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59" w:rsidRPr="00586256" w:rsidRDefault="00524B59" w:rsidP="00524B5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-Bold" w:hAnsi="Calibri-Bold" w:cs="Calibri-Bold"/>
          <w:b/>
          <w:bCs/>
          <w:color w:val="808080" w:themeColor="background1" w:themeShade="80"/>
          <w:sz w:val="30"/>
          <w:szCs w:val="30"/>
        </w:rPr>
      </w:pPr>
      <w:r w:rsidRPr="00586256">
        <w:rPr>
          <w:rFonts w:ascii="Calibri-Bold" w:hAnsi="Calibri-Bold" w:cs="Calibri-Bold"/>
          <w:b/>
          <w:bCs/>
          <w:color w:val="808080" w:themeColor="background1" w:themeShade="80"/>
          <w:sz w:val="30"/>
          <w:szCs w:val="30"/>
        </w:rPr>
        <w:t>FORMULARZ ZGŁOSZENIOWY</w:t>
      </w:r>
      <w:r w:rsidR="007D588F" w:rsidRPr="00586256">
        <w:rPr>
          <w:rFonts w:ascii="Calibri-Bold" w:hAnsi="Calibri-Bold" w:cs="Calibri-Bold"/>
          <w:b/>
          <w:bCs/>
          <w:color w:val="808080" w:themeColor="background1" w:themeShade="80"/>
          <w:sz w:val="30"/>
          <w:szCs w:val="30"/>
        </w:rPr>
        <w:t xml:space="preserve"> </w:t>
      </w:r>
    </w:p>
    <w:p w:rsidR="00524B59" w:rsidRPr="00586256" w:rsidRDefault="00524B59" w:rsidP="00524B5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-Bold" w:hAnsi="Calibri-Bold" w:cs="Calibri-Bold"/>
          <w:b/>
          <w:bCs/>
          <w:color w:val="808080" w:themeColor="background1" w:themeShade="80"/>
          <w:sz w:val="30"/>
          <w:szCs w:val="30"/>
        </w:rPr>
      </w:pPr>
    </w:p>
    <w:p w:rsidR="00893EA3" w:rsidRPr="005C76DF" w:rsidRDefault="00893EA3" w:rsidP="00524B5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-Bold" w:hAnsi="Calibri-Bold" w:cs="Calibri-Bold"/>
          <w:b/>
          <w:bCs/>
          <w:color w:val="FFC000"/>
          <w:sz w:val="30"/>
          <w:szCs w:val="30"/>
        </w:rPr>
      </w:pPr>
      <w:r w:rsidRPr="005C76DF">
        <w:rPr>
          <w:rFonts w:ascii="Calibri-Bold" w:hAnsi="Calibri-Bold" w:cs="Calibri-Bold"/>
          <w:b/>
          <w:bCs/>
          <w:color w:val="FFC000"/>
          <w:sz w:val="30"/>
          <w:szCs w:val="30"/>
        </w:rPr>
        <w:t>POLSKO- SAKSOŃSKA WSPÓŁPRACA  W OCHRONIE ŚRODOWISKA  W  KONTEKŚCIE NOWYCH WYTYCZNYCH PRZYZNAWANIA DOTACJI PRZEZ NIEMIECKĄ FUNDACJĘ FEDERALNĄ ŚRODOWISKO.</w:t>
      </w:r>
    </w:p>
    <w:p w:rsidR="00524B59" w:rsidRPr="005C76DF" w:rsidRDefault="00893EA3" w:rsidP="00524B5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-Bold" w:hAnsi="Calibri-Bold" w:cs="Calibri-Bold"/>
          <w:b/>
          <w:bCs/>
          <w:color w:val="FFC000"/>
          <w:sz w:val="30"/>
          <w:szCs w:val="30"/>
        </w:rPr>
      </w:pPr>
      <w:r w:rsidRPr="005C76DF">
        <w:rPr>
          <w:rFonts w:ascii="Calibri-Bold" w:hAnsi="Calibri-Bold" w:cs="Calibri-Bold"/>
          <w:b/>
          <w:bCs/>
          <w:color w:val="FFC000"/>
          <w:sz w:val="30"/>
          <w:szCs w:val="30"/>
        </w:rPr>
        <w:t>Warsztaty projektowe /giełda kooperacyjna</w:t>
      </w:r>
    </w:p>
    <w:p w:rsidR="00893EA3" w:rsidRPr="00893EA3" w:rsidRDefault="00893EA3" w:rsidP="00524B5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-Bold" w:hAnsi="Calibri-Bold" w:cs="Calibri-Bold"/>
          <w:b/>
          <w:bCs/>
          <w:color w:val="808080" w:themeColor="background1" w:themeShade="80"/>
          <w:sz w:val="40"/>
          <w:szCs w:val="40"/>
        </w:rPr>
      </w:pPr>
    </w:p>
    <w:p w:rsidR="00524B59" w:rsidRDefault="005C76DF" w:rsidP="00524B59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</w:pPr>
      <w:r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  <w:t>05.10.2016</w:t>
      </w:r>
      <w:r w:rsidR="00524B59" w:rsidRPr="00081725"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  <w:t xml:space="preserve">, godz. </w:t>
      </w:r>
      <w:r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  <w:t>11:00-16:00</w:t>
      </w:r>
      <w:r w:rsidR="00524B59"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  <w:t xml:space="preserve"> </w:t>
      </w:r>
    </w:p>
    <w:p w:rsidR="005C76DF" w:rsidRPr="005C76DF" w:rsidRDefault="005C76DF" w:rsidP="005C76DF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</w:pPr>
      <w:r w:rsidRPr="005C76DF"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  <w:t>Wrocławskie Centrum Badań i Rozwoju EIT+</w:t>
      </w:r>
    </w:p>
    <w:p w:rsidR="005C76DF" w:rsidRDefault="005C76DF" w:rsidP="005C76DF">
      <w:pPr>
        <w:autoSpaceDE w:val="0"/>
        <w:autoSpaceDN w:val="0"/>
        <w:adjustRightInd w:val="0"/>
        <w:spacing w:after="0" w:line="360" w:lineRule="auto"/>
        <w:ind w:left="2269"/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</w:pPr>
      <w:r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  <w:t xml:space="preserve">   </w:t>
      </w:r>
      <w:r w:rsidRPr="005C76DF"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  <w:t>Bud. 1, ul. Stabłow</w:t>
      </w:r>
      <w:r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  <w:t>i</w:t>
      </w:r>
      <w:r w:rsidRPr="005C76DF"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  <w:t>cka 147, 54-066 Wrocław</w:t>
      </w:r>
    </w:p>
    <w:p w:rsidR="005C76DF" w:rsidRPr="005C76DF" w:rsidRDefault="005C76DF" w:rsidP="005C76DF">
      <w:pPr>
        <w:autoSpaceDE w:val="0"/>
        <w:autoSpaceDN w:val="0"/>
        <w:adjustRightInd w:val="0"/>
        <w:spacing w:after="0" w:line="360" w:lineRule="auto"/>
        <w:ind w:left="2269"/>
        <w:rPr>
          <w:rFonts w:ascii="Calibri-Bold" w:hAnsi="Calibri-Bold" w:cs="Calibri-Bold"/>
          <w:b/>
          <w:bCs/>
          <w:color w:val="808080" w:themeColor="background1" w:themeShade="80"/>
          <w:sz w:val="26"/>
          <w:szCs w:val="26"/>
        </w:rPr>
      </w:pPr>
    </w:p>
    <w:p w:rsidR="005C76DF" w:rsidRPr="00E1628C" w:rsidRDefault="005C76DF" w:rsidP="005C76DF">
      <w:pPr>
        <w:pStyle w:val="Tekstpodstawowy"/>
        <w:jc w:val="both"/>
        <w:outlineLvl w:val="0"/>
        <w:rPr>
          <w:rFonts w:asciiTheme="minorHAnsi" w:hAnsiTheme="minorHAnsi" w:cs="Arial"/>
          <w:b/>
          <w:sz w:val="22"/>
          <w:lang w:val="pl-PL"/>
        </w:rPr>
      </w:pPr>
    </w:p>
    <w:p w:rsidR="00893EA3" w:rsidRPr="00E1628C" w:rsidRDefault="00893EA3" w:rsidP="00893EA3">
      <w:pPr>
        <w:pStyle w:val="Tekstpodstawowy"/>
        <w:ind w:firstLine="142"/>
        <w:jc w:val="both"/>
        <w:outlineLvl w:val="0"/>
        <w:rPr>
          <w:rFonts w:asciiTheme="minorHAnsi" w:hAnsiTheme="minorHAnsi" w:cs="Arial"/>
          <w:b/>
          <w:sz w:val="22"/>
          <w:lang w:val="pl-PL"/>
        </w:rPr>
      </w:pPr>
      <w:r w:rsidRPr="00E1628C">
        <w:rPr>
          <w:rFonts w:asciiTheme="minorHAnsi" w:hAnsiTheme="minorHAnsi" w:cs="Arial"/>
          <w:b/>
          <w:sz w:val="22"/>
          <w:lang w:val="pl-PL"/>
        </w:rPr>
        <w:t>Prosimy o zapoznanie się z uwagami organizacyjnymi i wypełnienie odpowiedniego pola poniżej</w:t>
      </w:r>
    </w:p>
    <w:p w:rsidR="00893EA3" w:rsidRPr="00E1628C" w:rsidRDefault="00893EA3" w:rsidP="00893EA3">
      <w:pPr>
        <w:pStyle w:val="Tekstpodstawowy"/>
        <w:numPr>
          <w:ilvl w:val="0"/>
          <w:numId w:val="1"/>
        </w:numPr>
        <w:spacing w:after="0"/>
        <w:ind w:left="0" w:firstLine="142"/>
        <w:outlineLvl w:val="0"/>
        <w:rPr>
          <w:rFonts w:asciiTheme="minorHAnsi" w:hAnsiTheme="minorHAnsi" w:cs="Arial"/>
          <w:sz w:val="22"/>
          <w:lang w:val="pl-PL"/>
        </w:rPr>
      </w:pPr>
      <w:r w:rsidRPr="00E1628C">
        <w:rPr>
          <w:rFonts w:asciiTheme="minorHAnsi" w:hAnsiTheme="minorHAnsi" w:cs="Arial"/>
          <w:sz w:val="22"/>
          <w:lang w:val="pl-PL"/>
        </w:rPr>
        <w:t xml:space="preserve">Udział w spotkaniu jest bezpłatny, ilość miejsc jest ograniczona. </w:t>
      </w:r>
    </w:p>
    <w:p w:rsidR="00893EA3" w:rsidRDefault="00893EA3" w:rsidP="00893EA3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cs="Arial"/>
        </w:rPr>
      </w:pPr>
      <w:r w:rsidRPr="00E1628C">
        <w:rPr>
          <w:rFonts w:cs="Arial"/>
        </w:rPr>
        <w:t>Zgłoszenie chęci udziału w spotkaniu następuje poprzez wysłanie fo</w:t>
      </w:r>
      <w:r>
        <w:rPr>
          <w:rFonts w:cs="Arial"/>
        </w:rPr>
        <w:t>rmularza zgłoszeniowego do dnia</w:t>
      </w:r>
    </w:p>
    <w:p w:rsidR="00893EA3" w:rsidRPr="00E1628C" w:rsidRDefault="00586256" w:rsidP="00893EA3">
      <w:pPr>
        <w:ind w:left="142" w:firstLine="566"/>
        <w:jc w:val="both"/>
        <w:rPr>
          <w:rFonts w:cs="Arial"/>
        </w:rPr>
      </w:pPr>
      <w:r>
        <w:rPr>
          <w:rFonts w:cs="Arial"/>
          <w:b/>
        </w:rPr>
        <w:t>29</w:t>
      </w:r>
      <w:r w:rsidR="00893EA3" w:rsidRPr="00E1628C">
        <w:rPr>
          <w:rFonts w:cs="Arial"/>
        </w:rPr>
        <w:t xml:space="preserve"> </w:t>
      </w:r>
      <w:r w:rsidR="00893EA3" w:rsidRPr="00E1628C">
        <w:rPr>
          <w:rFonts w:cs="Arial"/>
          <w:b/>
        </w:rPr>
        <w:t>września 2016</w:t>
      </w:r>
      <w:r w:rsidR="00893EA3" w:rsidRPr="00E1628C">
        <w:rPr>
          <w:rFonts w:cs="Arial"/>
          <w:color w:val="FF0000"/>
        </w:rPr>
        <w:t xml:space="preserve"> </w:t>
      </w:r>
      <w:r w:rsidR="00893EA3" w:rsidRPr="00E1628C">
        <w:rPr>
          <w:rFonts w:cs="Arial"/>
        </w:rPr>
        <w:t xml:space="preserve">roku na adres </w:t>
      </w:r>
      <w:r w:rsidR="00893EA3" w:rsidRPr="00E1628C">
        <w:rPr>
          <w:rFonts w:cs="Arial"/>
          <w:b/>
        </w:rPr>
        <w:t>pbw@ahk.pl</w:t>
      </w:r>
      <w:r w:rsidR="00893EA3" w:rsidRPr="00E1628C">
        <w:rPr>
          <w:rFonts w:cs="Arial"/>
        </w:rPr>
        <w:t xml:space="preserve"> lub numer faxu:  </w:t>
      </w:r>
      <w:r w:rsidR="00893EA3" w:rsidRPr="00A5096C">
        <w:rPr>
          <w:rFonts w:cs="Arial"/>
          <w:b/>
        </w:rPr>
        <w:t>+48 71 79 48 336.</w:t>
      </w:r>
      <w:r w:rsidR="00893EA3" w:rsidRPr="00E1628C">
        <w:rPr>
          <w:rFonts w:cs="Arial"/>
        </w:rPr>
        <w:t xml:space="preserve"> </w:t>
      </w:r>
    </w:p>
    <w:p w:rsidR="00893EA3" w:rsidRDefault="00893EA3" w:rsidP="00893EA3">
      <w:pPr>
        <w:numPr>
          <w:ilvl w:val="0"/>
          <w:numId w:val="1"/>
        </w:numPr>
        <w:spacing w:after="0" w:line="240" w:lineRule="auto"/>
        <w:ind w:left="0" w:firstLine="142"/>
        <w:rPr>
          <w:rFonts w:cs="Arial"/>
          <w:color w:val="000000"/>
        </w:rPr>
      </w:pPr>
      <w:r w:rsidRPr="00E1628C">
        <w:rPr>
          <w:rFonts w:cs="Arial"/>
          <w:color w:val="000000"/>
        </w:rPr>
        <w:t>Udział  jest możliwy wyłącznie po otrzymaniu potwierdzenia zgłoszenia  od organizato</w:t>
      </w:r>
      <w:r>
        <w:rPr>
          <w:rFonts w:cs="Arial"/>
          <w:color w:val="000000"/>
        </w:rPr>
        <w:t>rów</w:t>
      </w:r>
    </w:p>
    <w:p w:rsidR="005C76DF" w:rsidRDefault="00893EA3" w:rsidP="005C76DF">
      <w:pPr>
        <w:ind w:left="142" w:firstLine="566"/>
        <w:rPr>
          <w:rFonts w:cs="Arial"/>
          <w:color w:val="000000"/>
        </w:rPr>
      </w:pPr>
      <w:r>
        <w:rPr>
          <w:rFonts w:cs="Arial"/>
          <w:color w:val="000000"/>
        </w:rPr>
        <w:t>drogą e</w:t>
      </w:r>
      <w:r w:rsidRPr="00E1628C">
        <w:rPr>
          <w:rFonts w:cs="Arial"/>
          <w:color w:val="000000"/>
        </w:rPr>
        <w:t>lektroniczną</w:t>
      </w:r>
    </w:p>
    <w:p w:rsidR="00893EA3" w:rsidRPr="00E1628C" w:rsidRDefault="00893EA3" w:rsidP="005C76DF">
      <w:pPr>
        <w:ind w:left="142" w:firstLine="566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br/>
      </w:r>
      <w:r>
        <w:rPr>
          <w:rFonts w:cs="Arial"/>
          <w:b/>
          <w:bCs/>
          <w:color w:val="000000"/>
        </w:rPr>
        <w:t>CZĘŚĆ I:</w:t>
      </w:r>
    </w:p>
    <w:permStart w:id="720196367" w:edGrp="everyone"/>
    <w:p w:rsidR="00893EA3" w:rsidRPr="00E1628C" w:rsidRDefault="00D16250" w:rsidP="00893EA3">
      <w:pPr>
        <w:ind w:firstLine="142"/>
        <w:rPr>
          <w:rFonts w:cs="Arial"/>
          <w:b/>
          <w:bCs/>
        </w:rPr>
      </w:pPr>
      <w:sdt>
        <w:sdtPr>
          <w:rPr>
            <w:rFonts w:cs="Arial"/>
            <w:b/>
            <w:bCs/>
            <w:color w:val="000000"/>
          </w:rPr>
          <w:id w:val="-53881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permEnd w:id="720196367"/>
      <w:r w:rsidR="00893EA3" w:rsidRPr="00E1628C">
        <w:rPr>
          <w:rFonts w:cs="Arial"/>
          <w:b/>
          <w:bCs/>
          <w:color w:val="000000"/>
        </w:rPr>
        <w:tab/>
        <w:t>Z</w:t>
      </w:r>
      <w:r w:rsidR="00893EA3" w:rsidRPr="00E1628C">
        <w:rPr>
          <w:rFonts w:cs="Arial"/>
          <w:b/>
          <w:bCs/>
        </w:rPr>
        <w:t xml:space="preserve">głaszam udział w </w:t>
      </w:r>
      <w:r w:rsidR="00893EA3">
        <w:rPr>
          <w:rFonts w:cs="Arial"/>
          <w:b/>
          <w:bCs/>
        </w:rPr>
        <w:t>warsztatach projektowych (C</w:t>
      </w:r>
      <w:r w:rsidR="00893EA3" w:rsidRPr="00E1628C">
        <w:rPr>
          <w:rFonts w:cs="Arial"/>
          <w:b/>
        </w:rPr>
        <w:t>ZĘŚĆ I</w:t>
      </w:r>
      <w:r w:rsidR="00893EA3">
        <w:rPr>
          <w:rFonts w:cs="Arial"/>
          <w:b/>
        </w:rPr>
        <w:t xml:space="preserve"> programu)</w:t>
      </w:r>
      <w:r w:rsidR="00893EA3" w:rsidRPr="00E1628C">
        <w:rPr>
          <w:rFonts w:cs="Arial"/>
          <w:b/>
        </w:rPr>
        <w:t>.</w:t>
      </w:r>
    </w:p>
    <w:p w:rsidR="00893EA3" w:rsidRDefault="00893EA3" w:rsidP="00893EA3">
      <w:pPr>
        <w:ind w:firstLine="142"/>
        <w:jc w:val="both"/>
        <w:rPr>
          <w:rFonts w:cs="Arial"/>
          <w:b/>
          <w:bCs/>
          <w:color w:val="000000"/>
        </w:rPr>
      </w:pPr>
    </w:p>
    <w:p w:rsidR="00893EA3" w:rsidRPr="00E1628C" w:rsidRDefault="00893EA3" w:rsidP="005C76DF">
      <w:pPr>
        <w:ind w:firstLine="142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CZĘŚĆ II (wybór jednej z poniższych opcji):</w:t>
      </w:r>
    </w:p>
    <w:permStart w:id="703615395" w:edGrp="everyone"/>
    <w:p w:rsidR="00893EA3" w:rsidRDefault="00D16250" w:rsidP="00893EA3">
      <w:pPr>
        <w:ind w:firstLine="142"/>
        <w:rPr>
          <w:rFonts w:cs="Arial"/>
          <w:bCs/>
          <w:color w:val="000000"/>
          <w:sz w:val="20"/>
          <w:szCs w:val="20"/>
        </w:rPr>
      </w:pPr>
      <w:sdt>
        <w:sdtPr>
          <w:rPr>
            <w:rFonts w:cs="Arial"/>
            <w:b/>
            <w:bCs/>
            <w:color w:val="000000"/>
          </w:rPr>
          <w:id w:val="160052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permEnd w:id="703615395"/>
      <w:r w:rsidR="00893EA3" w:rsidRPr="00E1628C">
        <w:rPr>
          <w:rFonts w:cs="Arial"/>
          <w:b/>
          <w:bCs/>
          <w:color w:val="000000"/>
        </w:rPr>
        <w:tab/>
      </w:r>
      <w:r w:rsidR="00893EA3">
        <w:rPr>
          <w:rFonts w:cs="Arial"/>
          <w:b/>
          <w:bCs/>
          <w:color w:val="000000"/>
        </w:rPr>
        <w:t xml:space="preserve">Zgłaszam udział w planowanej giełdzie kooperacyjnej </w:t>
      </w:r>
      <w:r w:rsidR="00893EA3" w:rsidRPr="00E1628C">
        <w:rPr>
          <w:rFonts w:cs="Arial"/>
          <w:bCs/>
          <w:color w:val="000000"/>
          <w:sz w:val="20"/>
          <w:szCs w:val="20"/>
        </w:rPr>
        <w:t>(Jestem zaintereso</w:t>
      </w:r>
      <w:r w:rsidR="00893EA3">
        <w:rPr>
          <w:rFonts w:cs="Arial"/>
          <w:bCs/>
          <w:color w:val="000000"/>
          <w:sz w:val="20"/>
          <w:szCs w:val="20"/>
        </w:rPr>
        <w:t>wany nawiązaniem bezpośredniego</w:t>
      </w:r>
    </w:p>
    <w:p w:rsidR="00893EA3" w:rsidRDefault="00893EA3" w:rsidP="00893EA3">
      <w:pPr>
        <w:ind w:firstLine="142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</w:r>
      <w:r w:rsidRPr="00E1628C">
        <w:rPr>
          <w:rFonts w:cs="Arial"/>
          <w:bCs/>
          <w:color w:val="000000"/>
          <w:sz w:val="20"/>
          <w:szCs w:val="20"/>
        </w:rPr>
        <w:t>kontaktu z firmami saksońskimi i w związku z tym podaję swój profil firmy).</w:t>
      </w:r>
    </w:p>
    <w:permStart w:id="2142515552" w:edGrp="everyone"/>
    <w:p w:rsidR="00893EA3" w:rsidRPr="00E1628C" w:rsidRDefault="00D16250" w:rsidP="00893EA3">
      <w:pPr>
        <w:ind w:firstLine="142"/>
        <w:rPr>
          <w:rFonts w:cs="Arial"/>
          <w:b/>
          <w:bCs/>
        </w:rPr>
      </w:pPr>
      <w:sdt>
        <w:sdtPr>
          <w:rPr>
            <w:rFonts w:cs="Arial"/>
            <w:b/>
            <w:bCs/>
            <w:color w:val="000000"/>
          </w:rPr>
          <w:id w:val="129163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permEnd w:id="2142515552"/>
      <w:r w:rsidR="00893EA3" w:rsidRPr="00E1628C">
        <w:rPr>
          <w:rFonts w:cs="Arial"/>
          <w:b/>
          <w:bCs/>
          <w:color w:val="000000"/>
        </w:rPr>
        <w:tab/>
      </w:r>
      <w:r w:rsidR="00893EA3">
        <w:rPr>
          <w:rFonts w:cs="Arial"/>
          <w:b/>
          <w:bCs/>
          <w:color w:val="000000"/>
        </w:rPr>
        <w:t>Jestem zainteresowany zwiedzaniem HUMANITARIUM w EIT+</w:t>
      </w:r>
    </w:p>
    <w:p w:rsidR="005C76DF" w:rsidRDefault="005C76DF" w:rsidP="005C76DF">
      <w:pPr>
        <w:pBdr>
          <w:bottom w:val="single" w:sz="6" w:space="1" w:color="auto"/>
        </w:pBdr>
        <w:outlineLvl w:val="0"/>
        <w:rPr>
          <w:rFonts w:cs="Arial"/>
          <w:b/>
          <w:bCs/>
          <w:color w:val="000000"/>
        </w:rPr>
      </w:pPr>
    </w:p>
    <w:p w:rsidR="00414FC3" w:rsidRDefault="00414FC3" w:rsidP="00127AD2">
      <w:pPr>
        <w:pBdr>
          <w:bottom w:val="single" w:sz="6" w:space="1" w:color="auto"/>
        </w:pBdr>
        <w:spacing w:after="80"/>
        <w:outlineLvl w:val="0"/>
        <w:rPr>
          <w:rFonts w:cs="Arial"/>
          <w:b/>
          <w:bCs/>
        </w:rPr>
        <w:sectPr w:rsidR="00414FC3" w:rsidSect="005C76D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9" w:right="1133" w:bottom="1701" w:left="709" w:header="851" w:footer="1973" w:gutter="0"/>
          <w:cols w:space="708"/>
          <w:titlePg/>
          <w:docGrid w:linePitch="360"/>
        </w:sectPr>
      </w:pPr>
    </w:p>
    <w:p w:rsidR="00893EA3" w:rsidRPr="00E1628C" w:rsidRDefault="00893EA3" w:rsidP="00127AD2">
      <w:pPr>
        <w:pBdr>
          <w:bottom w:val="single" w:sz="6" w:space="1" w:color="auto"/>
        </w:pBdr>
        <w:spacing w:after="80"/>
        <w:outlineLvl w:val="0"/>
        <w:rPr>
          <w:rFonts w:cs="Arial"/>
          <w:b/>
          <w:bCs/>
        </w:rPr>
      </w:pPr>
      <w:r w:rsidRPr="00E1628C">
        <w:rPr>
          <w:rFonts w:cs="Arial"/>
          <w:b/>
          <w:bCs/>
        </w:rPr>
        <w:lastRenderedPageBreak/>
        <w:t>Imię i nazwisko:</w:t>
      </w:r>
      <w:r w:rsidRPr="00E1628C">
        <w:t xml:space="preserve"> </w:t>
      </w:r>
      <w:permStart w:id="1199003692" w:edGrp="everyone"/>
      <w:r w:rsidRPr="00E1628C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1628C">
        <w:instrText xml:space="preserve"> FORMTEXT </w:instrText>
      </w:r>
      <w:r w:rsidRPr="00E1628C">
        <w:fldChar w:fldCharType="separate"/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fldChar w:fldCharType="end"/>
      </w:r>
      <w:bookmarkEnd w:id="0"/>
      <w:permEnd w:id="1199003692"/>
    </w:p>
    <w:p w:rsidR="00893EA3" w:rsidRPr="00E1628C" w:rsidRDefault="00893EA3" w:rsidP="00127AD2">
      <w:pPr>
        <w:spacing w:after="80"/>
        <w:rPr>
          <w:rFonts w:cs="Arial"/>
          <w:bCs/>
        </w:rPr>
      </w:pPr>
    </w:p>
    <w:p w:rsidR="00893EA3" w:rsidRPr="00E1628C" w:rsidRDefault="00893EA3" w:rsidP="00127AD2">
      <w:pPr>
        <w:pBdr>
          <w:bottom w:val="single" w:sz="6" w:space="1" w:color="auto"/>
        </w:pBdr>
        <w:spacing w:after="80"/>
        <w:ind w:firstLine="142"/>
        <w:outlineLvl w:val="0"/>
        <w:rPr>
          <w:rFonts w:cs="Arial"/>
          <w:b/>
          <w:bCs/>
        </w:rPr>
      </w:pPr>
      <w:r w:rsidRPr="00E1628C">
        <w:rPr>
          <w:rFonts w:cs="Arial"/>
          <w:b/>
          <w:bCs/>
        </w:rPr>
        <w:t xml:space="preserve">Funkcja: </w:t>
      </w:r>
      <w:permStart w:id="403067899" w:edGrp="everyone"/>
      <w:r w:rsidRPr="00E1628C">
        <w:fldChar w:fldCharType="begin">
          <w:ffData>
            <w:name w:val="Text2"/>
            <w:enabled/>
            <w:calcOnExit w:val="0"/>
            <w:textInput/>
          </w:ffData>
        </w:fldChar>
      </w:r>
      <w:r w:rsidRPr="00E1628C">
        <w:instrText xml:space="preserve"> FORMTEXT </w:instrText>
      </w:r>
      <w:r w:rsidRPr="00E1628C">
        <w:fldChar w:fldCharType="separate"/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fldChar w:fldCharType="end"/>
      </w:r>
      <w:permEnd w:id="403067899"/>
    </w:p>
    <w:p w:rsidR="00893EA3" w:rsidRPr="00E1628C" w:rsidRDefault="00893EA3" w:rsidP="00127AD2">
      <w:pPr>
        <w:spacing w:after="80"/>
        <w:ind w:firstLine="142"/>
        <w:rPr>
          <w:rFonts w:cs="Arial"/>
          <w:b/>
          <w:bCs/>
        </w:rPr>
      </w:pPr>
    </w:p>
    <w:p w:rsidR="00893EA3" w:rsidRPr="00E1628C" w:rsidRDefault="00893EA3" w:rsidP="00127AD2">
      <w:pPr>
        <w:pBdr>
          <w:bottom w:val="single" w:sz="6" w:space="1" w:color="auto"/>
        </w:pBdr>
        <w:spacing w:after="80"/>
        <w:ind w:firstLine="142"/>
        <w:outlineLvl w:val="0"/>
        <w:rPr>
          <w:rFonts w:cs="Arial"/>
          <w:b/>
          <w:bCs/>
        </w:rPr>
      </w:pPr>
      <w:r w:rsidRPr="00E1628C">
        <w:rPr>
          <w:rFonts w:cs="Arial"/>
          <w:b/>
          <w:bCs/>
        </w:rPr>
        <w:t xml:space="preserve">Firma: </w:t>
      </w:r>
      <w:permStart w:id="1598100232" w:edGrp="everyone"/>
      <w:r w:rsidRPr="00E1628C">
        <w:fldChar w:fldCharType="begin">
          <w:ffData>
            <w:name w:val="Text2"/>
            <w:enabled/>
            <w:calcOnExit w:val="0"/>
            <w:textInput/>
          </w:ffData>
        </w:fldChar>
      </w:r>
      <w:r w:rsidRPr="00E1628C">
        <w:instrText xml:space="preserve"> FORMTEXT </w:instrText>
      </w:r>
      <w:r w:rsidRPr="00E1628C">
        <w:fldChar w:fldCharType="separate"/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fldChar w:fldCharType="end"/>
      </w:r>
      <w:permEnd w:id="1598100232"/>
    </w:p>
    <w:p w:rsidR="00893EA3" w:rsidRPr="00E1628C" w:rsidRDefault="00893EA3" w:rsidP="00127AD2">
      <w:pPr>
        <w:spacing w:after="80"/>
        <w:ind w:firstLine="142"/>
        <w:rPr>
          <w:rFonts w:cs="Arial"/>
          <w:b/>
          <w:bCs/>
        </w:rPr>
      </w:pPr>
    </w:p>
    <w:p w:rsidR="00893EA3" w:rsidRPr="00D16250" w:rsidRDefault="00893EA3" w:rsidP="00127AD2">
      <w:pPr>
        <w:pBdr>
          <w:bottom w:val="single" w:sz="6" w:space="1" w:color="auto"/>
        </w:pBdr>
        <w:spacing w:after="80"/>
        <w:ind w:firstLine="142"/>
        <w:outlineLvl w:val="0"/>
        <w:rPr>
          <w:rFonts w:cs="Arial"/>
          <w:b/>
          <w:bCs/>
        </w:rPr>
      </w:pPr>
      <w:r w:rsidRPr="00D16250">
        <w:rPr>
          <w:rFonts w:cs="Arial"/>
          <w:b/>
          <w:bCs/>
        </w:rPr>
        <w:t xml:space="preserve">Adres: </w:t>
      </w:r>
      <w:permStart w:id="548226409" w:edGrp="everyone"/>
      <w:r w:rsidRPr="00E1628C">
        <w:fldChar w:fldCharType="begin">
          <w:ffData>
            <w:name w:val="Text2"/>
            <w:enabled/>
            <w:calcOnExit w:val="0"/>
            <w:textInput/>
          </w:ffData>
        </w:fldChar>
      </w:r>
      <w:r w:rsidRPr="00D16250">
        <w:instrText xml:space="preserve"> FORMTEXT </w:instrText>
      </w:r>
      <w:r w:rsidRPr="00E1628C">
        <w:fldChar w:fldCharType="separate"/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fldChar w:fldCharType="end"/>
      </w:r>
      <w:permEnd w:id="548226409"/>
    </w:p>
    <w:p w:rsidR="00893EA3" w:rsidRPr="00D16250" w:rsidRDefault="00893EA3" w:rsidP="00127AD2">
      <w:pPr>
        <w:spacing w:after="80"/>
        <w:ind w:firstLine="142"/>
        <w:rPr>
          <w:rFonts w:cs="Arial"/>
          <w:b/>
          <w:bCs/>
        </w:rPr>
      </w:pPr>
    </w:p>
    <w:p w:rsidR="00893EA3" w:rsidRPr="00D16250" w:rsidRDefault="00893EA3" w:rsidP="00127AD2">
      <w:pPr>
        <w:pBdr>
          <w:bottom w:val="single" w:sz="6" w:space="1" w:color="auto"/>
        </w:pBdr>
        <w:spacing w:after="80"/>
        <w:ind w:firstLine="142"/>
        <w:rPr>
          <w:rFonts w:cs="Arial"/>
          <w:b/>
          <w:bCs/>
        </w:rPr>
      </w:pPr>
      <w:r w:rsidRPr="00D16250">
        <w:rPr>
          <w:rFonts w:cs="Arial"/>
          <w:b/>
          <w:bCs/>
        </w:rPr>
        <w:t xml:space="preserve">tel. / faks: </w:t>
      </w:r>
      <w:permStart w:id="1272333348" w:edGrp="everyone"/>
      <w:r w:rsidRPr="00E1628C">
        <w:fldChar w:fldCharType="begin">
          <w:ffData>
            <w:name w:val="Text2"/>
            <w:enabled/>
            <w:calcOnExit w:val="0"/>
            <w:textInput/>
          </w:ffData>
        </w:fldChar>
      </w:r>
      <w:r w:rsidRPr="00D16250">
        <w:instrText xml:space="preserve"> FORMTEXT </w:instrText>
      </w:r>
      <w:r w:rsidRPr="00E1628C">
        <w:fldChar w:fldCharType="separate"/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fldChar w:fldCharType="end"/>
      </w:r>
      <w:permEnd w:id="1272333348"/>
    </w:p>
    <w:p w:rsidR="00893EA3" w:rsidRPr="00D16250" w:rsidRDefault="00893EA3" w:rsidP="00127AD2">
      <w:pPr>
        <w:spacing w:after="80"/>
        <w:ind w:firstLine="142"/>
        <w:rPr>
          <w:rFonts w:cs="Arial"/>
          <w:b/>
          <w:bCs/>
        </w:rPr>
      </w:pPr>
    </w:p>
    <w:p w:rsidR="00893EA3" w:rsidRPr="00D16250" w:rsidRDefault="00893EA3" w:rsidP="00127AD2">
      <w:pPr>
        <w:pBdr>
          <w:bottom w:val="single" w:sz="6" w:space="1" w:color="auto"/>
        </w:pBdr>
        <w:spacing w:after="80"/>
        <w:ind w:firstLine="142"/>
        <w:rPr>
          <w:rFonts w:cs="Arial"/>
          <w:b/>
          <w:bCs/>
        </w:rPr>
      </w:pPr>
      <w:r w:rsidRPr="00D16250">
        <w:rPr>
          <w:rFonts w:cs="Arial"/>
          <w:b/>
          <w:bCs/>
        </w:rPr>
        <w:t xml:space="preserve">e-mail: </w:t>
      </w:r>
      <w:permStart w:id="365654490" w:edGrp="everyone"/>
      <w:r w:rsidRPr="00E1628C">
        <w:fldChar w:fldCharType="begin">
          <w:ffData>
            <w:name w:val="Text2"/>
            <w:enabled/>
            <w:calcOnExit w:val="0"/>
            <w:textInput/>
          </w:ffData>
        </w:fldChar>
      </w:r>
      <w:r w:rsidRPr="00D16250">
        <w:instrText xml:space="preserve"> FORMTEXT </w:instrText>
      </w:r>
      <w:r w:rsidRPr="00E1628C">
        <w:fldChar w:fldCharType="separate"/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fldChar w:fldCharType="end"/>
      </w:r>
      <w:permEnd w:id="365654490"/>
    </w:p>
    <w:p w:rsidR="00893EA3" w:rsidRPr="00D16250" w:rsidRDefault="00893EA3" w:rsidP="00127AD2">
      <w:pPr>
        <w:spacing w:after="80"/>
        <w:ind w:firstLine="142"/>
        <w:rPr>
          <w:b/>
        </w:rPr>
      </w:pPr>
    </w:p>
    <w:p w:rsidR="00893EA3" w:rsidRPr="00586256" w:rsidRDefault="00061A58" w:rsidP="00127AD2">
      <w:pPr>
        <w:pBdr>
          <w:bottom w:val="single" w:sz="6" w:space="1" w:color="auto"/>
        </w:pBdr>
        <w:spacing w:after="80"/>
        <w:ind w:firstLine="142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-31116</wp:posOffset>
                </wp:positionH>
                <wp:positionV relativeFrom="paragraph">
                  <wp:posOffset>215900</wp:posOffset>
                </wp:positionV>
                <wp:extent cx="64293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E69602" id="Łącznik prosty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7pt" to="50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" strokecolor="black [3040]"/>
            </w:pict>
          </mc:Fallback>
        </mc:AlternateContent>
      </w:r>
      <w:r w:rsidR="00893EA3" w:rsidRPr="00586256">
        <w:rPr>
          <w:rFonts w:cs="Arial"/>
          <w:b/>
          <w:bCs/>
        </w:rPr>
        <w:t xml:space="preserve">strona internetowa: </w:t>
      </w:r>
      <w:permStart w:id="2095588920" w:edGrp="everyone"/>
      <w:r w:rsidR="00893EA3" w:rsidRPr="00061A58">
        <w:rPr>
          <w:rFonts w:cs="Arial"/>
          <w:b/>
          <w:bCs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3EA3" w:rsidRPr="00586256">
        <w:rPr>
          <w:rFonts w:cs="Arial"/>
          <w:b/>
          <w:bCs/>
        </w:rPr>
        <w:instrText xml:space="preserve"> FORMTEXT </w:instrText>
      </w:r>
      <w:r w:rsidR="00893EA3" w:rsidRPr="00061A58">
        <w:rPr>
          <w:rFonts w:cs="Arial"/>
          <w:b/>
          <w:bCs/>
          <w:lang w:val="de-DE"/>
        </w:rPr>
      </w:r>
      <w:r w:rsidR="00893EA3" w:rsidRPr="00061A58">
        <w:rPr>
          <w:rFonts w:cs="Arial"/>
          <w:b/>
          <w:bCs/>
          <w:lang w:val="de-DE"/>
        </w:rPr>
        <w:fldChar w:fldCharType="separate"/>
      </w:r>
      <w:r w:rsidR="00893EA3" w:rsidRPr="00061A58">
        <w:rPr>
          <w:rFonts w:cs="Arial"/>
          <w:b/>
          <w:bCs/>
          <w:lang w:val="de-DE"/>
        </w:rPr>
        <w:t> </w:t>
      </w:r>
      <w:r w:rsidR="00893EA3" w:rsidRPr="00061A58">
        <w:rPr>
          <w:rFonts w:cs="Arial"/>
          <w:b/>
          <w:bCs/>
          <w:lang w:val="de-DE"/>
        </w:rPr>
        <w:t> </w:t>
      </w:r>
      <w:r w:rsidR="00893EA3" w:rsidRPr="00061A58">
        <w:rPr>
          <w:rFonts w:cs="Arial"/>
          <w:b/>
          <w:bCs/>
          <w:lang w:val="de-DE"/>
        </w:rPr>
        <w:t> </w:t>
      </w:r>
      <w:r w:rsidR="00893EA3" w:rsidRPr="00061A58">
        <w:rPr>
          <w:rFonts w:cs="Arial"/>
          <w:b/>
          <w:bCs/>
          <w:lang w:val="de-DE"/>
        </w:rPr>
        <w:t> </w:t>
      </w:r>
      <w:r w:rsidR="00893EA3" w:rsidRPr="00061A58">
        <w:rPr>
          <w:rFonts w:cs="Arial"/>
          <w:b/>
          <w:bCs/>
          <w:lang w:val="de-DE"/>
        </w:rPr>
        <w:t> </w:t>
      </w:r>
      <w:r w:rsidR="00893EA3" w:rsidRPr="00061A58">
        <w:rPr>
          <w:rFonts w:cs="Arial"/>
          <w:b/>
          <w:bCs/>
          <w:lang w:val="de-DE"/>
        </w:rPr>
        <w:fldChar w:fldCharType="end"/>
      </w:r>
      <w:permEnd w:id="2095588920"/>
    </w:p>
    <w:p w:rsidR="00893EA3" w:rsidRDefault="00893EA3" w:rsidP="00127AD2">
      <w:pPr>
        <w:pBdr>
          <w:bottom w:val="single" w:sz="6" w:space="1" w:color="auto"/>
        </w:pBdr>
        <w:spacing w:after="80"/>
        <w:rPr>
          <w:b/>
        </w:rPr>
      </w:pPr>
    </w:p>
    <w:p w:rsidR="00893EA3" w:rsidRPr="00E1628C" w:rsidRDefault="00893EA3" w:rsidP="00127AD2">
      <w:pPr>
        <w:pBdr>
          <w:bottom w:val="single" w:sz="6" w:space="1" w:color="auto"/>
        </w:pBdr>
        <w:spacing w:after="80"/>
        <w:ind w:firstLine="142"/>
        <w:rPr>
          <w:rFonts w:cs="Arial"/>
          <w:b/>
          <w:bCs/>
        </w:rPr>
      </w:pPr>
      <w:r>
        <w:rPr>
          <w:b/>
        </w:rPr>
        <w:t>branża</w:t>
      </w:r>
      <w:r w:rsidRPr="00E1628C">
        <w:rPr>
          <w:b/>
        </w:rPr>
        <w:t>:</w:t>
      </w:r>
      <w:r w:rsidRPr="00E1628C">
        <w:rPr>
          <w:rFonts w:cs="Arial"/>
          <w:b/>
          <w:bCs/>
        </w:rPr>
        <w:t xml:space="preserve"> </w:t>
      </w:r>
      <w:permStart w:id="318056550" w:edGrp="everyone"/>
      <w:r w:rsidRPr="00E1628C">
        <w:fldChar w:fldCharType="begin">
          <w:ffData>
            <w:name w:val="Text2"/>
            <w:enabled/>
            <w:calcOnExit w:val="0"/>
            <w:textInput/>
          </w:ffData>
        </w:fldChar>
      </w:r>
      <w:r w:rsidRPr="00E1628C">
        <w:instrText xml:space="preserve"> FORMTEXT </w:instrText>
      </w:r>
      <w:r w:rsidRPr="00E1628C">
        <w:fldChar w:fldCharType="separate"/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t> </w:t>
      </w:r>
      <w:r w:rsidRPr="00E1628C">
        <w:fldChar w:fldCharType="end"/>
      </w:r>
      <w:permEnd w:id="318056550"/>
    </w:p>
    <w:p w:rsidR="00893EA3" w:rsidRPr="00E1628C" w:rsidRDefault="00893EA3" w:rsidP="00893EA3">
      <w:pPr>
        <w:ind w:firstLine="142"/>
        <w:rPr>
          <w:b/>
        </w:rPr>
      </w:pPr>
    </w:p>
    <w:p w:rsidR="00893EA3" w:rsidRPr="00E1628C" w:rsidRDefault="00893EA3" w:rsidP="00893EA3">
      <w:pPr>
        <w:ind w:firstLine="142"/>
        <w:jc w:val="both"/>
        <w:rPr>
          <w:rFonts w:cs="Arial"/>
          <w:b/>
          <w:bCs/>
        </w:rPr>
      </w:pPr>
      <w:r w:rsidRPr="00E1628C">
        <w:rPr>
          <w:rFonts w:cs="Arial"/>
          <w:b/>
          <w:bCs/>
        </w:rPr>
        <w:t>Profil firmy</w:t>
      </w:r>
      <w:r w:rsidRPr="00E1628C">
        <w:rPr>
          <w:rFonts w:cs="Arial"/>
          <w:bCs/>
        </w:rPr>
        <w:t xml:space="preserve"> (max. 700 znaków) podane w tym polu profil firmy będzie udostępniony saksońskim firmom).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EA3" w:rsidRPr="00E1628C" w:rsidTr="00061A58">
        <w:trPr>
          <w:trHeight w:val="2289"/>
        </w:trPr>
        <w:tc>
          <w:tcPr>
            <w:tcW w:w="9212" w:type="dxa"/>
          </w:tcPr>
          <w:p w:rsidR="00893EA3" w:rsidRDefault="00893EA3" w:rsidP="00061A58">
            <w:pPr>
              <w:ind w:firstLine="142"/>
              <w:jc w:val="both"/>
            </w:pPr>
            <w:r>
              <w:t xml:space="preserve">      </w:t>
            </w:r>
          </w:p>
          <w:permStart w:id="1150627484" w:edGrp="everyone"/>
          <w:p w:rsidR="00893EA3" w:rsidRPr="00E1628C" w:rsidRDefault="00D16250" w:rsidP="00061A58">
            <w:pPr>
              <w:ind w:firstLine="142"/>
              <w:jc w:val="both"/>
              <w:rPr>
                <w:rFonts w:cs="Arial"/>
                <w:b/>
                <w:bCs/>
              </w:rPr>
            </w:pPr>
            <w:r w:rsidRPr="00E162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628C">
              <w:instrText xml:space="preserve"> FORMTEXT </w:instrText>
            </w:r>
            <w:r w:rsidRPr="00E1628C">
              <w:fldChar w:fldCharType="separate"/>
            </w:r>
            <w:r w:rsidRPr="00E1628C">
              <w:t> </w:t>
            </w:r>
            <w:r w:rsidRPr="00E1628C">
              <w:t> </w:t>
            </w:r>
            <w:r w:rsidRPr="00E1628C">
              <w:t> </w:t>
            </w:r>
            <w:r w:rsidRPr="00E1628C">
              <w:t> </w:t>
            </w:r>
            <w:r w:rsidRPr="00E1628C">
              <w:t> </w:t>
            </w:r>
            <w:r w:rsidRPr="00E1628C">
              <w:fldChar w:fldCharType="end"/>
            </w:r>
            <w:permEnd w:id="1150627484"/>
          </w:p>
        </w:tc>
      </w:tr>
    </w:tbl>
    <w:p w:rsidR="00061A58" w:rsidRDefault="00061A58" w:rsidP="00893EA3">
      <w:pPr>
        <w:pBdr>
          <w:bottom w:val="single" w:sz="6" w:space="0" w:color="auto"/>
        </w:pBdr>
        <w:jc w:val="both"/>
        <w:rPr>
          <w:rFonts w:cs="Arial"/>
          <w:bCs/>
          <w:i/>
        </w:rPr>
      </w:pPr>
    </w:p>
    <w:p w:rsidR="00061A58" w:rsidRDefault="00061A58" w:rsidP="00893EA3">
      <w:pPr>
        <w:pBdr>
          <w:bottom w:val="single" w:sz="6" w:space="0" w:color="auto"/>
        </w:pBdr>
        <w:jc w:val="both"/>
        <w:rPr>
          <w:rFonts w:cs="Arial"/>
          <w:bCs/>
          <w:i/>
        </w:rPr>
      </w:pPr>
    </w:p>
    <w:p w:rsidR="00061A58" w:rsidRDefault="00061A58" w:rsidP="00893EA3">
      <w:pPr>
        <w:pBdr>
          <w:bottom w:val="single" w:sz="6" w:space="0" w:color="auto"/>
        </w:pBdr>
        <w:jc w:val="both"/>
        <w:rPr>
          <w:rFonts w:cs="Arial"/>
          <w:bCs/>
          <w:i/>
        </w:rPr>
      </w:pPr>
    </w:p>
    <w:p w:rsidR="00061A58" w:rsidRDefault="00061A58" w:rsidP="00893EA3">
      <w:pPr>
        <w:pBdr>
          <w:bottom w:val="single" w:sz="6" w:space="0" w:color="auto"/>
        </w:pBdr>
        <w:jc w:val="both"/>
        <w:rPr>
          <w:rFonts w:cs="Arial"/>
          <w:bCs/>
          <w:i/>
        </w:rPr>
      </w:pPr>
    </w:p>
    <w:p w:rsidR="00061A58" w:rsidRDefault="00061A58" w:rsidP="00893EA3">
      <w:pPr>
        <w:pBdr>
          <w:bottom w:val="single" w:sz="6" w:space="0" w:color="auto"/>
        </w:pBdr>
        <w:jc w:val="both"/>
        <w:rPr>
          <w:rFonts w:cs="Arial"/>
          <w:bCs/>
          <w:i/>
        </w:rPr>
      </w:pPr>
      <w:r>
        <w:rPr>
          <w:rFonts w:cs="Arial"/>
          <w:bCs/>
          <w:i/>
        </w:rPr>
        <w:br w:type="textWrapping" w:clear="all"/>
      </w:r>
    </w:p>
    <w:p w:rsidR="00893EA3" w:rsidRPr="00E1628C" w:rsidRDefault="00893EA3" w:rsidP="00893EA3">
      <w:pPr>
        <w:pBdr>
          <w:bottom w:val="single" w:sz="6" w:space="0" w:color="auto"/>
        </w:pBdr>
        <w:jc w:val="both"/>
        <w:rPr>
          <w:rFonts w:cs="Arial"/>
          <w:bCs/>
          <w:i/>
        </w:rPr>
      </w:pPr>
      <w:r w:rsidRPr="00E1628C">
        <w:rPr>
          <w:rFonts w:cs="Arial"/>
          <w:bCs/>
          <w:i/>
        </w:rPr>
        <w:t xml:space="preserve">Wyrażam zgodę na przetwarzanie przez Polsko-Niemiecką Izbę Przemysłowo-Handlową (AHK Polska) zawartych w tym formularzu danych osobowych przy zachowaniu obowiązującego w tym zakresie prawa oraz na przekazywanie tych danych osobom trzecim w ramach czynności związanych z organizacją </w:t>
      </w:r>
      <w:r>
        <w:rPr>
          <w:rFonts w:cs="Arial"/>
          <w:bCs/>
          <w:i/>
        </w:rPr>
        <w:t>warsztatów i giełdy kooperacyjnej</w:t>
      </w:r>
      <w:r w:rsidRPr="00E1628C">
        <w:rPr>
          <w:rFonts w:cs="Arial"/>
          <w:bCs/>
          <w:i/>
        </w:rPr>
        <w:t>.</w:t>
      </w:r>
    </w:p>
    <w:p w:rsidR="00D16250" w:rsidRDefault="00893EA3" w:rsidP="00D16250">
      <w:pPr>
        <w:pBdr>
          <w:bottom w:val="single" w:sz="6" w:space="0" w:color="auto"/>
        </w:pBdr>
        <w:jc w:val="both"/>
        <w:rPr>
          <w:rFonts w:cs="Arial"/>
          <w:b/>
          <w:bCs/>
        </w:rPr>
      </w:pPr>
      <w:r w:rsidRPr="00E1628C">
        <w:rPr>
          <w:rFonts w:cs="Arial"/>
          <w:b/>
          <w:bCs/>
        </w:rPr>
        <w:t xml:space="preserve">data:       </w:t>
      </w:r>
      <w:permStart w:id="253493497" w:edGrp="everyone"/>
      <w:r w:rsidR="00D16250" w:rsidRPr="00E1628C">
        <w:fldChar w:fldCharType="begin">
          <w:ffData>
            <w:name w:val="Text2"/>
            <w:enabled/>
            <w:calcOnExit w:val="0"/>
            <w:textInput/>
          </w:ffData>
        </w:fldChar>
      </w:r>
      <w:r w:rsidR="00D16250" w:rsidRPr="00E1628C">
        <w:instrText xml:space="preserve"> FORMTEXT </w:instrText>
      </w:r>
      <w:r w:rsidR="00D16250" w:rsidRPr="00E1628C">
        <w:fldChar w:fldCharType="separate"/>
      </w:r>
      <w:r w:rsidR="00D16250" w:rsidRPr="00E1628C">
        <w:t> </w:t>
      </w:r>
      <w:r w:rsidR="00D16250" w:rsidRPr="00E1628C">
        <w:t> </w:t>
      </w:r>
      <w:r w:rsidR="00D16250" w:rsidRPr="00E1628C">
        <w:t> </w:t>
      </w:r>
      <w:r w:rsidR="00D16250" w:rsidRPr="00E1628C">
        <w:t> </w:t>
      </w:r>
      <w:r w:rsidR="00D16250" w:rsidRPr="00E1628C">
        <w:t> </w:t>
      </w:r>
      <w:r w:rsidR="00D16250" w:rsidRPr="00E1628C">
        <w:fldChar w:fldCharType="end"/>
      </w:r>
      <w:permEnd w:id="253493497"/>
      <w:r w:rsidRPr="00E1628C">
        <w:rPr>
          <w:rFonts w:cs="Arial"/>
          <w:b/>
          <w:bCs/>
        </w:rPr>
        <w:t xml:space="preserve">           </w:t>
      </w:r>
      <w:r w:rsidR="00127AD2">
        <w:rPr>
          <w:rFonts w:cs="Arial"/>
          <w:b/>
          <w:bCs/>
        </w:rPr>
        <w:t xml:space="preserve">                         podpis</w:t>
      </w:r>
      <w:r w:rsidR="00D16250">
        <w:rPr>
          <w:rFonts w:cs="Arial"/>
          <w:b/>
          <w:bCs/>
        </w:rPr>
        <w:t xml:space="preserve">     </w:t>
      </w:r>
      <w:permStart w:id="674919522" w:edGrp="everyone"/>
      <w:r w:rsidR="00D16250">
        <w:rPr>
          <w:rFonts w:cs="Arial"/>
          <w:b/>
          <w:bCs/>
        </w:rPr>
        <w:t xml:space="preserve">      </w:t>
      </w:r>
      <w:bookmarkStart w:id="1" w:name="_GoBack"/>
      <w:bookmarkEnd w:id="1"/>
      <w:r w:rsidR="00D16250">
        <w:rPr>
          <w:rFonts w:cs="Arial"/>
          <w:b/>
          <w:bCs/>
        </w:rPr>
        <w:t xml:space="preserve"> </w:t>
      </w:r>
    </w:p>
    <w:permEnd w:id="674919522"/>
    <w:p w:rsidR="00893EA3" w:rsidRPr="00127AD2" w:rsidRDefault="00893EA3" w:rsidP="00D16250">
      <w:pPr>
        <w:pBdr>
          <w:bottom w:val="single" w:sz="6" w:space="0" w:color="auto"/>
        </w:pBdr>
        <w:ind w:left="142"/>
        <w:jc w:val="both"/>
        <w:rPr>
          <w:rFonts w:cs="Arial"/>
          <w:b/>
          <w:bCs/>
        </w:rPr>
      </w:pPr>
      <w:r w:rsidRPr="00E1628C">
        <w:rPr>
          <w:rFonts w:cs="Arial"/>
          <w:b/>
          <w:bCs/>
        </w:rPr>
        <w:lastRenderedPageBreak/>
        <w:t xml:space="preserve">Uwaga: </w:t>
      </w:r>
      <w:r w:rsidRPr="00E1628C">
        <w:rPr>
          <w:rFonts w:cs="Arial"/>
          <w:bCs/>
          <w:i/>
        </w:rPr>
        <w:t>Organizatorzy zastrzegają sobie prawo do filmowania i fotografowania uczestników spotkania oraz publikacji materiału. Przesłane zgłoszenie jest automatycznym wyrażeniem przez uczestnika zgody na powyższe działania.</w:t>
      </w:r>
    </w:p>
    <w:p w:rsidR="00893EA3" w:rsidRPr="00E1628C" w:rsidRDefault="00893EA3" w:rsidP="00D16250">
      <w:pPr>
        <w:pBdr>
          <w:bottom w:val="single" w:sz="6" w:space="0" w:color="auto"/>
        </w:pBdr>
        <w:ind w:left="142"/>
        <w:jc w:val="both"/>
        <w:rPr>
          <w:rFonts w:cs="Arial"/>
          <w:b/>
          <w:bCs/>
        </w:rPr>
      </w:pPr>
    </w:p>
    <w:p w:rsidR="00893EA3" w:rsidRPr="00E1628C" w:rsidRDefault="00893EA3" w:rsidP="00D16250">
      <w:pPr>
        <w:pBdr>
          <w:bottom w:val="single" w:sz="6" w:space="0" w:color="auto"/>
        </w:pBdr>
        <w:ind w:left="142"/>
        <w:jc w:val="both"/>
        <w:rPr>
          <w:rFonts w:cs="Arial"/>
          <w:b/>
          <w:bCs/>
        </w:rPr>
      </w:pPr>
    </w:p>
    <w:p w:rsidR="00893EA3" w:rsidRDefault="00893EA3" w:rsidP="00D16250">
      <w:pPr>
        <w:pBdr>
          <w:bottom w:val="single" w:sz="6" w:space="0" w:color="auto"/>
        </w:pBdr>
        <w:ind w:left="142"/>
        <w:jc w:val="both"/>
        <w:rPr>
          <w:rFonts w:cs="Arial"/>
          <w:b/>
          <w:bCs/>
        </w:rPr>
      </w:pPr>
      <w:r w:rsidRPr="00E1628C">
        <w:rPr>
          <w:rFonts w:cs="Arial"/>
          <w:b/>
          <w:bCs/>
        </w:rPr>
        <w:t>Osoby do kontaktu:</w:t>
      </w:r>
    </w:p>
    <w:p w:rsidR="00893EA3" w:rsidRPr="00E1628C" w:rsidRDefault="00893EA3" w:rsidP="00D16250">
      <w:pPr>
        <w:pBdr>
          <w:bottom w:val="single" w:sz="6" w:space="0" w:color="auto"/>
        </w:pBdr>
        <w:ind w:left="142"/>
        <w:jc w:val="both"/>
        <w:rPr>
          <w:rFonts w:cs="Arial"/>
          <w:b/>
          <w:bCs/>
        </w:rPr>
      </w:pPr>
    </w:p>
    <w:p w:rsidR="00893EA3" w:rsidRDefault="00893EA3" w:rsidP="00D16250">
      <w:pPr>
        <w:pBdr>
          <w:bottom w:val="single" w:sz="6" w:space="0" w:color="auto"/>
        </w:pBdr>
        <w:ind w:left="142"/>
        <w:jc w:val="both"/>
        <w:rPr>
          <w:rFonts w:cs="Arial"/>
          <w:bCs/>
        </w:rPr>
      </w:pPr>
      <w:r w:rsidRPr="00E1628C">
        <w:rPr>
          <w:rFonts w:cs="Arial"/>
          <w:b/>
          <w:bCs/>
        </w:rPr>
        <w:t>Iwona Makowiecka,</w:t>
      </w:r>
      <w:r w:rsidRPr="00E1628C">
        <w:rPr>
          <w:rFonts w:cs="Arial"/>
          <w:bCs/>
        </w:rPr>
        <w:t xml:space="preserve"> Polsko-Niemiecka Izba Przemysłowo-Handlowa</w:t>
      </w:r>
      <w:r>
        <w:rPr>
          <w:rFonts w:cs="Arial"/>
          <w:bCs/>
        </w:rPr>
        <w:t xml:space="preserve"> (AHK Polska), Biuro Regionalne</w:t>
      </w:r>
    </w:p>
    <w:p w:rsidR="00893EA3" w:rsidRPr="00E1628C" w:rsidRDefault="00893EA3" w:rsidP="00D16250">
      <w:pPr>
        <w:pBdr>
          <w:bottom w:val="single" w:sz="6" w:space="0" w:color="auto"/>
        </w:pBdr>
        <w:ind w:left="142"/>
        <w:jc w:val="both"/>
        <w:rPr>
          <w:rFonts w:cs="Arial"/>
          <w:bCs/>
        </w:rPr>
      </w:pPr>
      <w:r w:rsidRPr="00E1628C">
        <w:rPr>
          <w:rFonts w:cs="Arial"/>
          <w:bCs/>
        </w:rPr>
        <w:t>we Wrocławiu , tel.: +48 71 794 83 35, fax: +48 71 794 83 36, e-mail: pbw@ahk.pl</w:t>
      </w:r>
    </w:p>
    <w:p w:rsidR="00893EA3" w:rsidRPr="00E1628C" w:rsidRDefault="00893EA3" w:rsidP="00893EA3">
      <w:pPr>
        <w:pBdr>
          <w:bottom w:val="single" w:sz="6" w:space="0" w:color="auto"/>
        </w:pBdr>
        <w:ind w:firstLine="142"/>
        <w:jc w:val="both"/>
        <w:rPr>
          <w:rFonts w:cs="Arial"/>
          <w:b/>
          <w:bCs/>
        </w:rPr>
      </w:pPr>
    </w:p>
    <w:p w:rsidR="00893EA3" w:rsidRPr="00E1628C" w:rsidRDefault="00893EA3" w:rsidP="00893EA3">
      <w:pPr>
        <w:pBdr>
          <w:bottom w:val="single" w:sz="6" w:space="0" w:color="auto"/>
        </w:pBdr>
        <w:ind w:firstLine="142"/>
        <w:jc w:val="both"/>
        <w:rPr>
          <w:rFonts w:cs="Arial"/>
          <w:bCs/>
        </w:rPr>
      </w:pPr>
      <w:r w:rsidRPr="00E1628C">
        <w:rPr>
          <w:rFonts w:cs="Arial"/>
          <w:b/>
          <w:bCs/>
        </w:rPr>
        <w:t>Anna Sikorska,</w:t>
      </w:r>
      <w:r w:rsidRPr="00E1628C">
        <w:rPr>
          <w:rFonts w:cs="Arial"/>
          <w:bCs/>
        </w:rPr>
        <w:t xml:space="preserve"> Przedstawiciel WFS w Polsce, Biuro Saksońskiej Agencji Wspierania Gospodarki, </w:t>
      </w:r>
    </w:p>
    <w:p w:rsidR="00893EA3" w:rsidRPr="00893EA3" w:rsidRDefault="00893EA3" w:rsidP="00893EA3">
      <w:pPr>
        <w:pBdr>
          <w:bottom w:val="single" w:sz="6" w:space="0" w:color="auto"/>
        </w:pBdr>
        <w:ind w:firstLine="142"/>
        <w:jc w:val="both"/>
        <w:rPr>
          <w:rFonts w:cs="Arial"/>
          <w:bCs/>
          <w:lang w:val="de-DE"/>
        </w:rPr>
      </w:pPr>
      <w:r w:rsidRPr="00893EA3">
        <w:rPr>
          <w:rFonts w:cs="Arial"/>
          <w:bCs/>
          <w:lang w:val="de-DE"/>
        </w:rPr>
        <w:t>tel.: +48 71 372 46 31, fax: +48 71 313 11 74, e-mail: wfs.sikorska@saxony.pl</w:t>
      </w:r>
    </w:p>
    <w:p w:rsidR="00893EA3" w:rsidRDefault="0058755C" w:rsidP="00893EA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cs="Arial"/>
          <w:bCs/>
          <w:lang w:val="de-DE"/>
        </w:rPr>
      </w:pPr>
      <w:hyperlink r:id="rId13" w:history="1">
        <w:r w:rsidR="00586256" w:rsidRPr="00181686">
          <w:rPr>
            <w:rStyle w:val="Hipercze"/>
            <w:rFonts w:cs="Arial"/>
            <w:bCs/>
            <w:lang w:val="de-DE"/>
          </w:rPr>
          <w:t>www.invest-in-saxony.de/pl</w:t>
        </w:r>
      </w:hyperlink>
    </w:p>
    <w:p w:rsidR="00586256" w:rsidRDefault="00586256" w:rsidP="00893EA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cs="Arial"/>
          <w:bCs/>
          <w:lang w:val="de-DE"/>
        </w:rPr>
      </w:pPr>
    </w:p>
    <w:p w:rsidR="00586256" w:rsidRDefault="00586256" w:rsidP="00893EA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cs="Arial"/>
          <w:bCs/>
          <w:lang w:val="de-DE"/>
        </w:rPr>
      </w:pPr>
    </w:p>
    <w:p w:rsidR="00586256" w:rsidRDefault="00586256" w:rsidP="00893EA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cs="Arial"/>
          <w:bCs/>
          <w:lang w:val="de-DE"/>
        </w:rPr>
      </w:pPr>
    </w:p>
    <w:p w:rsidR="00586256" w:rsidRDefault="00586256" w:rsidP="00893EA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cs="Arial"/>
          <w:bCs/>
          <w:lang w:val="de-DE"/>
        </w:rPr>
      </w:pPr>
    </w:p>
    <w:p w:rsidR="00586256" w:rsidRDefault="00586256" w:rsidP="00893EA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cs="Arial"/>
          <w:bCs/>
          <w:lang w:val="de-DE"/>
        </w:rPr>
      </w:pPr>
    </w:p>
    <w:tbl>
      <w:tblPr>
        <w:tblStyle w:val="Tabela-Siatka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355"/>
        <w:gridCol w:w="4390"/>
        <w:gridCol w:w="2981"/>
      </w:tblGrid>
      <w:tr w:rsidR="00586256" w:rsidTr="00762482">
        <w:tc>
          <w:tcPr>
            <w:tcW w:w="1439" w:type="dxa"/>
          </w:tcPr>
          <w:p w:rsidR="00586256" w:rsidRPr="00283742" w:rsidRDefault="00586256" w:rsidP="007624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83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Veranstalter</w:t>
            </w:r>
            <w:proofErr w:type="spellEnd"/>
            <w:r w:rsidRPr="00283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586256" w:rsidRDefault="00586256" w:rsidP="007624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6256" w:rsidRDefault="00586256" w:rsidP="007624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6256" w:rsidRPr="00283742" w:rsidRDefault="00586256" w:rsidP="007624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86256" w:rsidRPr="00283742" w:rsidRDefault="00586256" w:rsidP="00762482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</w:tcPr>
          <w:p w:rsidR="00586256" w:rsidRPr="00283742" w:rsidRDefault="00586256" w:rsidP="00762482">
            <w:pPr>
              <w:rPr>
                <w:sz w:val="18"/>
                <w:szCs w:val="18"/>
              </w:rPr>
            </w:pPr>
            <w:r w:rsidRPr="0028374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3C6A2ABC" wp14:editId="4FF653D3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158115</wp:posOffset>
                  </wp:positionV>
                  <wp:extent cx="2121535" cy="318770"/>
                  <wp:effectExtent l="0" t="0" r="0" b="5080"/>
                  <wp:wrapNone/>
                  <wp:docPr id="138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742">
              <w:rPr>
                <w:rFonts w:ascii="Open Sans" w:hAnsi="Open Sans" w:cs="Arial"/>
                <w:noProof/>
                <w:color w:val="207EBD"/>
                <w:sz w:val="18"/>
                <w:szCs w:val="18"/>
              </w:rPr>
              <w:drawing>
                <wp:anchor distT="0" distB="0" distL="114300" distR="114300" simplePos="0" relativeHeight="251662848" behindDoc="0" locked="0" layoutInCell="1" allowOverlap="1" wp14:anchorId="37FAA436" wp14:editId="257A8E4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35560</wp:posOffset>
                  </wp:positionV>
                  <wp:extent cx="1146810" cy="573405"/>
                  <wp:effectExtent l="0" t="0" r="0" b="0"/>
                  <wp:wrapNone/>
                  <wp:docPr id="139" name="Grafik 50" descr="https://www.dbu.de/inc/phpThumb/phpThumb.php?src=/htmlvorlagen/dbu_redesign/bilder/dbu.png&amp;w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ulogo" descr="https://www.dbu.de/inc/phpThumb/phpThumb.php?src=/htmlvorlagen/dbu_redesign/bilder/dbu.png&amp;w=20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95" b="26378"/>
                          <a:stretch/>
                        </pic:blipFill>
                        <pic:spPr bwMode="auto">
                          <a:xfrm>
                            <a:off x="0" y="0"/>
                            <a:ext cx="11468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:rsidR="00586256" w:rsidRPr="00283742" w:rsidRDefault="00586256" w:rsidP="00762482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586256" w:rsidRPr="00283742" w:rsidRDefault="00586256" w:rsidP="00762482">
            <w:pPr>
              <w:rPr>
                <w:sz w:val="18"/>
                <w:szCs w:val="18"/>
              </w:rPr>
            </w:pPr>
            <w:r w:rsidRPr="0028374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0" locked="1" layoutInCell="1" allowOverlap="1" wp14:anchorId="69B1DBEA" wp14:editId="674E85D5">
                  <wp:simplePos x="0" y="0"/>
                  <wp:positionH relativeFrom="page">
                    <wp:posOffset>-648335</wp:posOffset>
                  </wp:positionH>
                  <wp:positionV relativeFrom="page">
                    <wp:posOffset>158115</wp:posOffset>
                  </wp:positionV>
                  <wp:extent cx="2393315" cy="318770"/>
                  <wp:effectExtent l="0" t="0" r="6985" b="5080"/>
                  <wp:wrapNone/>
                  <wp:docPr id="140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6256" w:rsidRPr="005C76DF" w:rsidRDefault="00586256" w:rsidP="00586256">
      <w:pPr>
        <w:autoSpaceDE w:val="0"/>
        <w:autoSpaceDN w:val="0"/>
        <w:adjustRightInd w:val="0"/>
        <w:spacing w:after="0" w:line="240" w:lineRule="auto"/>
        <w:ind w:right="-426"/>
        <w:rPr>
          <w:rFonts w:ascii="Calibri-Bold" w:hAnsi="Calibri-Bold" w:cs="Calibri-Bold"/>
          <w:b/>
          <w:bCs/>
          <w:color w:val="FF0000"/>
          <w:sz w:val="21"/>
          <w:szCs w:val="21"/>
          <w:lang w:val="de-DE"/>
        </w:rPr>
      </w:pPr>
    </w:p>
    <w:sectPr w:rsidR="00586256" w:rsidRPr="005C76DF" w:rsidSect="005C76DF">
      <w:headerReference w:type="default" r:id="rId18"/>
      <w:headerReference w:type="first" r:id="rId19"/>
      <w:pgSz w:w="11906" w:h="16838"/>
      <w:pgMar w:top="2269" w:right="1133" w:bottom="1701" w:left="709" w:header="851" w:footer="19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5C" w:rsidRDefault="0058755C" w:rsidP="005A042D">
      <w:pPr>
        <w:spacing w:after="0" w:line="240" w:lineRule="auto"/>
      </w:pPr>
      <w:r>
        <w:separator/>
      </w:r>
    </w:p>
  </w:endnote>
  <w:endnote w:type="continuationSeparator" w:id="0">
    <w:p w:rsidR="0058755C" w:rsidRDefault="0058755C" w:rsidP="005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2D" w:rsidRPr="005A042D" w:rsidRDefault="005A042D" w:rsidP="009759A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D1" w:rsidRDefault="00CC4F53">
    <w:pPr>
      <w:pStyle w:val="Stopka"/>
    </w:pPr>
    <w:r w:rsidRPr="005A6898">
      <w:rPr>
        <w:noProof/>
      </w:rPr>
      <w:drawing>
        <wp:anchor distT="0" distB="0" distL="114300" distR="114300" simplePos="0" relativeHeight="251659264" behindDoc="1" locked="0" layoutInCell="1" allowOverlap="1" wp14:anchorId="035C73A7" wp14:editId="0CCD705D">
          <wp:simplePos x="0" y="0"/>
          <wp:positionH relativeFrom="leftMargin">
            <wp:posOffset>-6985</wp:posOffset>
          </wp:positionH>
          <wp:positionV relativeFrom="topMargin">
            <wp:posOffset>9432925</wp:posOffset>
          </wp:positionV>
          <wp:extent cx="7660800" cy="1260000"/>
          <wp:effectExtent l="0" t="0" r="0" b="0"/>
          <wp:wrapNone/>
          <wp:docPr id="15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ier firmowy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5C" w:rsidRDefault="0058755C" w:rsidP="005A042D">
      <w:pPr>
        <w:spacing w:after="0" w:line="240" w:lineRule="auto"/>
      </w:pPr>
      <w:r>
        <w:separator/>
      </w:r>
    </w:p>
  </w:footnote>
  <w:footnote w:type="continuationSeparator" w:id="0">
    <w:p w:rsidR="0058755C" w:rsidRDefault="0058755C" w:rsidP="005A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7D" w:rsidRDefault="0028207D" w:rsidP="00B807D1">
    <w:pPr>
      <w:pStyle w:val="Nagwek"/>
      <w:tabs>
        <w:tab w:val="clear" w:pos="4536"/>
        <w:tab w:val="clear" w:pos="9072"/>
      </w:tabs>
      <w:ind w:left="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D1" w:rsidRDefault="00447980" w:rsidP="003E3ED1">
    <w:pPr>
      <w:pStyle w:val="Nagwek"/>
      <w:tabs>
        <w:tab w:val="clear" w:pos="4536"/>
        <w:tab w:val="clear" w:pos="9072"/>
      </w:tabs>
    </w:pPr>
    <w:r w:rsidRPr="005A6898">
      <w:rPr>
        <w:noProof/>
      </w:rPr>
      <w:drawing>
        <wp:anchor distT="0" distB="0" distL="114300" distR="114300" simplePos="0" relativeHeight="251655168" behindDoc="1" locked="0" layoutInCell="1" allowOverlap="1" wp14:anchorId="628534D3" wp14:editId="2B4871C6">
          <wp:simplePos x="0" y="0"/>
          <wp:positionH relativeFrom="leftMargin">
            <wp:posOffset>6179820</wp:posOffset>
          </wp:positionH>
          <wp:positionV relativeFrom="topMargin">
            <wp:posOffset>640080</wp:posOffset>
          </wp:positionV>
          <wp:extent cx="636905" cy="3238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ylwia\izba pol_niem\wysyłane gotowe\papier listowy _ e wersja\certyfik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725">
      <w:rPr>
        <w:noProof/>
      </w:rPr>
      <w:drawing>
        <wp:inline distT="0" distB="0" distL="0" distR="0" wp14:anchorId="15417AB8" wp14:editId="0C0DAAC1">
          <wp:extent cx="2095500" cy="450086"/>
          <wp:effectExtent l="0" t="0" r="0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K-Polen-4c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09" cy="44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FE" w:rsidRDefault="008605FE" w:rsidP="00B807D1">
    <w:pPr>
      <w:pStyle w:val="Nagwek"/>
      <w:tabs>
        <w:tab w:val="clear" w:pos="4536"/>
        <w:tab w:val="clear" w:pos="9072"/>
      </w:tabs>
      <w:ind w:left="127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C3" w:rsidRDefault="00414FC3" w:rsidP="003E3ED1">
    <w:pPr>
      <w:pStyle w:val="Nagwek"/>
      <w:tabs>
        <w:tab w:val="clear" w:pos="4536"/>
        <w:tab w:val="clear" w:pos="9072"/>
      </w:tabs>
    </w:pPr>
    <w:r w:rsidRPr="005A6898">
      <w:rPr>
        <w:noProof/>
      </w:rPr>
      <w:drawing>
        <wp:anchor distT="0" distB="0" distL="114300" distR="114300" simplePos="0" relativeHeight="251661312" behindDoc="1" locked="0" layoutInCell="1" allowOverlap="1" wp14:anchorId="0E54CF48" wp14:editId="66A0BC52">
          <wp:simplePos x="0" y="0"/>
          <wp:positionH relativeFrom="leftMargin">
            <wp:posOffset>6179820</wp:posOffset>
          </wp:positionH>
          <wp:positionV relativeFrom="topMargin">
            <wp:posOffset>640080</wp:posOffset>
          </wp:positionV>
          <wp:extent cx="636905" cy="3238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ylwia\izba pol_niem\wysyłane gotowe\papier listowy _ e wersja\certyfik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F657459" wp14:editId="322D5D04">
          <wp:extent cx="2095500" cy="450086"/>
          <wp:effectExtent l="0" t="0" r="0" b="762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K-Polen-4c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09" cy="44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35C"/>
    <w:multiLevelType w:val="hybridMultilevel"/>
    <w:tmpl w:val="7D5A680E"/>
    <w:lvl w:ilvl="0" w:tplc="011C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sVbTpkYnKTeCmnJE4/SNpqBwyQ4=" w:salt="JXx0xRmIFFE6v/Ukjn+hO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eaba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0"/>
    <w:rsid w:val="00061A58"/>
    <w:rsid w:val="00081725"/>
    <w:rsid w:val="000B7E1F"/>
    <w:rsid w:val="000C3EAD"/>
    <w:rsid w:val="000D7E06"/>
    <w:rsid w:val="00127AD2"/>
    <w:rsid w:val="00130898"/>
    <w:rsid w:val="00196E45"/>
    <w:rsid w:val="001E5273"/>
    <w:rsid w:val="001E7F35"/>
    <w:rsid w:val="001F11BF"/>
    <w:rsid w:val="00210D78"/>
    <w:rsid w:val="002514A4"/>
    <w:rsid w:val="00266037"/>
    <w:rsid w:val="0028207D"/>
    <w:rsid w:val="002F023C"/>
    <w:rsid w:val="00320307"/>
    <w:rsid w:val="003619C4"/>
    <w:rsid w:val="00363F5A"/>
    <w:rsid w:val="0037089B"/>
    <w:rsid w:val="0037152E"/>
    <w:rsid w:val="0039092A"/>
    <w:rsid w:val="003A3064"/>
    <w:rsid w:val="003E3ED1"/>
    <w:rsid w:val="00414FC3"/>
    <w:rsid w:val="00447980"/>
    <w:rsid w:val="004C035F"/>
    <w:rsid w:val="00503041"/>
    <w:rsid w:val="00524B59"/>
    <w:rsid w:val="00555689"/>
    <w:rsid w:val="005702EC"/>
    <w:rsid w:val="00570F3F"/>
    <w:rsid w:val="00586256"/>
    <w:rsid w:val="0058755C"/>
    <w:rsid w:val="005949D0"/>
    <w:rsid w:val="005A042D"/>
    <w:rsid w:val="005C76DF"/>
    <w:rsid w:val="005D1037"/>
    <w:rsid w:val="00677EA6"/>
    <w:rsid w:val="006D0092"/>
    <w:rsid w:val="006D378F"/>
    <w:rsid w:val="006E5C97"/>
    <w:rsid w:val="006E668E"/>
    <w:rsid w:val="00704FC8"/>
    <w:rsid w:val="00731EBB"/>
    <w:rsid w:val="0073385F"/>
    <w:rsid w:val="007936F6"/>
    <w:rsid w:val="007B792E"/>
    <w:rsid w:val="007D588F"/>
    <w:rsid w:val="007F1107"/>
    <w:rsid w:val="00836990"/>
    <w:rsid w:val="008605FE"/>
    <w:rsid w:val="00893EA3"/>
    <w:rsid w:val="008B65CB"/>
    <w:rsid w:val="008E4200"/>
    <w:rsid w:val="008F3487"/>
    <w:rsid w:val="0094551E"/>
    <w:rsid w:val="009759AE"/>
    <w:rsid w:val="009E063D"/>
    <w:rsid w:val="009F0C92"/>
    <w:rsid w:val="00A33697"/>
    <w:rsid w:val="00A80B80"/>
    <w:rsid w:val="00A90213"/>
    <w:rsid w:val="00AA36DC"/>
    <w:rsid w:val="00AB2256"/>
    <w:rsid w:val="00B0355D"/>
    <w:rsid w:val="00B37E51"/>
    <w:rsid w:val="00B807D1"/>
    <w:rsid w:val="00BA1321"/>
    <w:rsid w:val="00BA3F44"/>
    <w:rsid w:val="00BF5680"/>
    <w:rsid w:val="00C13A77"/>
    <w:rsid w:val="00C23966"/>
    <w:rsid w:val="00C45C16"/>
    <w:rsid w:val="00C544E0"/>
    <w:rsid w:val="00C9304F"/>
    <w:rsid w:val="00CA228A"/>
    <w:rsid w:val="00CC4F53"/>
    <w:rsid w:val="00CD0A88"/>
    <w:rsid w:val="00CD0F5F"/>
    <w:rsid w:val="00CD301E"/>
    <w:rsid w:val="00CD496E"/>
    <w:rsid w:val="00CF4608"/>
    <w:rsid w:val="00D16250"/>
    <w:rsid w:val="00D17605"/>
    <w:rsid w:val="00D851B9"/>
    <w:rsid w:val="00D93706"/>
    <w:rsid w:val="00D95DE1"/>
    <w:rsid w:val="00DE38AC"/>
    <w:rsid w:val="00DE78B6"/>
    <w:rsid w:val="00E572A0"/>
    <w:rsid w:val="00EA56D9"/>
    <w:rsid w:val="00F168C3"/>
    <w:rsid w:val="00F52B33"/>
    <w:rsid w:val="00F60CA9"/>
    <w:rsid w:val="00F66F6B"/>
    <w:rsid w:val="00F75C03"/>
    <w:rsid w:val="00FD1C29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eaba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42D"/>
  </w:style>
  <w:style w:type="paragraph" w:styleId="Stopka">
    <w:name w:val="footer"/>
    <w:basedOn w:val="Normalny"/>
    <w:link w:val="Stopka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42D"/>
  </w:style>
  <w:style w:type="table" w:styleId="Tabela-Siatka">
    <w:name w:val="Table Grid"/>
    <w:basedOn w:val="Standardowy"/>
    <w:uiPriority w:val="59"/>
    <w:rsid w:val="004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9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893EA3"/>
    <w:pPr>
      <w:spacing w:after="120" w:line="240" w:lineRule="auto"/>
    </w:pPr>
    <w:rPr>
      <w:rFonts w:ascii="Arial" w:eastAsia="MS ??" w:hAnsi="Arial" w:cs="Times New Roman"/>
      <w:sz w:val="24"/>
      <w:lang w:val="de-D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3EA3"/>
    <w:rPr>
      <w:rFonts w:ascii="Arial" w:eastAsia="MS ??" w:hAnsi="Arial" w:cs="Times New Roman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42D"/>
  </w:style>
  <w:style w:type="paragraph" w:styleId="Stopka">
    <w:name w:val="footer"/>
    <w:basedOn w:val="Normalny"/>
    <w:link w:val="Stopka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42D"/>
  </w:style>
  <w:style w:type="table" w:styleId="Tabela-Siatka">
    <w:name w:val="Table Grid"/>
    <w:basedOn w:val="Standardowy"/>
    <w:uiPriority w:val="59"/>
    <w:rsid w:val="004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9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893EA3"/>
    <w:pPr>
      <w:spacing w:after="120" w:line="240" w:lineRule="auto"/>
    </w:pPr>
    <w:rPr>
      <w:rFonts w:ascii="Arial" w:eastAsia="MS ??" w:hAnsi="Arial" w:cs="Times New Roman"/>
      <w:sz w:val="24"/>
      <w:lang w:val="de-D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3EA3"/>
    <w:rPr>
      <w:rFonts w:ascii="Arial" w:eastAsia="MS ??" w:hAnsi="Arial" w:cs="Times New Roman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vest-in-saxony.de/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dbu.de/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zablony\AHK\Wroc&#322;a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BF6C-1CDD-4938-A109-0F8A74F7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Wrocław.dotx</Template>
  <TotalTime>0</TotalTime>
  <Pages>3</Pages>
  <Words>377</Words>
  <Characters>2268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Ptasia 30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</dc:creator>
  <cp:lastModifiedBy>PBW</cp:lastModifiedBy>
  <cp:revision>2</cp:revision>
  <cp:lastPrinted>2014-03-19T14:38:00Z</cp:lastPrinted>
  <dcterms:created xsi:type="dcterms:W3CDTF">2016-09-20T08:22:00Z</dcterms:created>
  <dcterms:modified xsi:type="dcterms:W3CDTF">2016-09-20T08:22:00Z</dcterms:modified>
</cp:coreProperties>
</file>