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C1C0" w14:textId="1737E9FC" w:rsidR="00784147" w:rsidRPr="00784147" w:rsidRDefault="00400C90" w:rsidP="0012340A">
      <w:pPr>
        <w:pStyle w:val="OZNPROJEKTUwskazaniedatylubwersjiprojektu"/>
      </w:pPr>
      <w:bookmarkStart w:id="0" w:name="_GoBack"/>
      <w:bookmarkEnd w:id="0"/>
      <w:r>
        <w:t>Projekt z dnia 24</w:t>
      </w:r>
      <w:r w:rsidR="008F0CC3">
        <w:t xml:space="preserve"> sierpnia 2020 r.</w:t>
      </w:r>
    </w:p>
    <w:p w14:paraId="43AFAA28" w14:textId="77777777" w:rsidR="00784147" w:rsidRPr="00784147" w:rsidRDefault="00784147" w:rsidP="0012340A">
      <w:pPr>
        <w:pStyle w:val="OZNRODZAKTUtznustawalubrozporzdzenieiorganwydajcy"/>
      </w:pPr>
      <w:r w:rsidRPr="00784147">
        <w:t>ROZPORZĄDZENIE</w:t>
      </w:r>
    </w:p>
    <w:p w14:paraId="451F9E57" w14:textId="77777777" w:rsidR="00784147" w:rsidRPr="00784147" w:rsidRDefault="00784147" w:rsidP="0012340A">
      <w:pPr>
        <w:pStyle w:val="OZNRODZAKTUtznustawalubrozporzdzenieiorganwydajcy"/>
      </w:pPr>
      <w:r w:rsidRPr="00784147">
        <w:t>MINISTRA FINANSÓW</w:t>
      </w:r>
      <w:r w:rsidRPr="003B0E40">
        <w:rPr>
          <w:rStyle w:val="IGPindeksgrnyipogrubienie"/>
        </w:rPr>
        <w:footnoteReference w:id="1"/>
      </w:r>
      <w:r w:rsidRPr="003B0E40">
        <w:rPr>
          <w:rStyle w:val="IGPindeksgrnyipogrubienie"/>
        </w:rPr>
        <w:t>)</w:t>
      </w:r>
    </w:p>
    <w:p w14:paraId="690A5954" w14:textId="77777777" w:rsidR="00784147" w:rsidRPr="00784147" w:rsidRDefault="00784147" w:rsidP="0012340A">
      <w:pPr>
        <w:pStyle w:val="DATAAKTUdatauchwalenialubwydaniaaktu"/>
      </w:pPr>
      <w:r w:rsidRPr="00784147">
        <w:t>z dnia …</w:t>
      </w:r>
    </w:p>
    <w:p w14:paraId="4D11D0AB" w14:textId="77777777" w:rsidR="00784147" w:rsidRPr="00784147" w:rsidRDefault="00784147" w:rsidP="0012340A">
      <w:pPr>
        <w:pStyle w:val="TYTUAKTUprzedmiotregulacjiustawylubrozporzdzenia"/>
      </w:pPr>
      <w:r w:rsidRPr="00784147">
        <w:t xml:space="preserve">zmieniające rozporządzenie w sprawie określenia innych terminów wykonania niektórych obowiązków sprawozdawczych i </w:t>
      </w:r>
      <w:r w:rsidRPr="0012340A">
        <w:t>informacyjnych</w:t>
      </w:r>
    </w:p>
    <w:p w14:paraId="3F7F1234" w14:textId="77777777" w:rsidR="00784147" w:rsidRPr="00784147" w:rsidRDefault="00784147" w:rsidP="0012340A">
      <w:pPr>
        <w:pStyle w:val="NIEARTTEKSTtekstnieartykuowanynppodstprawnarozplubpreambua"/>
      </w:pPr>
      <w:r w:rsidRPr="00784147">
        <w:t>Na podstawie art. 15zzg ust. 1 ustawy z dnia 2 marca 2020 r. o szczególnych rozwiązaniach związanych z zapobieganiem, przeciwdziałaniem i zwalczaniem COVID-19, innych chorób zakaźnych oraz wywołanych nimi sytuacji kryzysowych (Dz. U. poz. 374 z </w:t>
      </w:r>
      <w:proofErr w:type="spellStart"/>
      <w:r w:rsidRPr="00784147">
        <w:t>późn</w:t>
      </w:r>
      <w:proofErr w:type="spellEnd"/>
      <w:r w:rsidRPr="00784147">
        <w:t>. zm.</w:t>
      </w:r>
      <w:r w:rsidRPr="00784147">
        <w:rPr>
          <w:vertAlign w:val="superscript"/>
        </w:rPr>
        <w:t>2)</w:t>
      </w:r>
      <w:r w:rsidRPr="00784147">
        <w:t>) zarządza się, co następuje:</w:t>
      </w:r>
    </w:p>
    <w:p w14:paraId="6032D444" w14:textId="77777777" w:rsidR="00FA4B9B" w:rsidRDefault="00784147" w:rsidP="0012340A">
      <w:pPr>
        <w:pStyle w:val="ARTartustawynprozporzdzenia"/>
      </w:pPr>
      <w:r w:rsidRPr="00784147">
        <w:rPr>
          <w:b/>
        </w:rPr>
        <w:t>§ 1.</w:t>
      </w:r>
      <w:r w:rsidRPr="00784147">
        <w:t xml:space="preserve"> W rozporządzeniu Ministra Finansów z dnia 7 kwietnia 2020 r. w sprawie określenia innych terminów wykonania niektórych obowiązków sprawozdawczych i informacyjnych (Dz. U. poz. 622 i 1243) </w:t>
      </w:r>
      <w:r w:rsidR="00FA4B9B">
        <w:t>wprowadza się następujące zmiany:</w:t>
      </w:r>
    </w:p>
    <w:p w14:paraId="192393C4" w14:textId="3D30DD62" w:rsidR="00FA4B9B" w:rsidRDefault="00FA4B9B" w:rsidP="003B0E40">
      <w:pPr>
        <w:pStyle w:val="PKTpunkt"/>
      </w:pPr>
      <w:r>
        <w:t xml:space="preserve">1) </w:t>
      </w:r>
      <w:r>
        <w:tab/>
        <w:t xml:space="preserve">w </w:t>
      </w:r>
      <w:r>
        <w:rPr>
          <w:rFonts w:cs="Times"/>
        </w:rPr>
        <w:t>§</w:t>
      </w:r>
      <w:r>
        <w:t xml:space="preserve"> 1 po pkt 23 dodaje się pkt 23a w brzmieniu:</w:t>
      </w:r>
    </w:p>
    <w:p w14:paraId="0A167C9C" w14:textId="10F45154" w:rsidR="00FA4B9B" w:rsidRDefault="00FA4B9B" w:rsidP="003B0E40">
      <w:pPr>
        <w:pStyle w:val="ZARTzmartartykuempunktem"/>
      </w:pPr>
      <w:r>
        <w:t>„23a) rozporządzeniu Ministra Finansów z dnia 17 grudnia 2019 r. w sprawie opłat na pokrycie kosztów nadzoru nad rynkiem kapitałowym (Dz. U. poz. 2486);”;</w:t>
      </w:r>
    </w:p>
    <w:p w14:paraId="08EA25D1" w14:textId="16A9C628" w:rsidR="00784147" w:rsidRPr="00784147" w:rsidRDefault="00FA4B9B" w:rsidP="003B0E40">
      <w:pPr>
        <w:pStyle w:val="PKTpunkt"/>
      </w:pPr>
      <w:r>
        <w:t xml:space="preserve">2) </w:t>
      </w:r>
      <w:r>
        <w:tab/>
      </w:r>
      <w:r w:rsidR="00784147" w:rsidRPr="00784147">
        <w:t>po § 23 dodaje się § 23a</w:t>
      </w:r>
      <w:r w:rsidR="00784147" w:rsidRPr="00784147" w:rsidDel="00585CF8">
        <w:t xml:space="preserve"> </w:t>
      </w:r>
      <w:r w:rsidR="00784147" w:rsidRPr="00784147">
        <w:t>w brzmieniu:</w:t>
      </w:r>
    </w:p>
    <w:p w14:paraId="19B97CFF" w14:textId="455CBCFF" w:rsidR="00784147" w:rsidRPr="00784147" w:rsidRDefault="00784147" w:rsidP="0012340A">
      <w:pPr>
        <w:pStyle w:val="ZARTzmartartykuempunktem"/>
      </w:pPr>
      <w:r w:rsidRPr="00784147">
        <w:t>„§ 23a. Termin określony w § 22 ust. 1 rozporządzenia Ministra Finansów z dnia 17 grudnia 2019 r. w sprawie opłat na pokrycie kosztów nadzoru nad rynkiem kapitałowym</w:t>
      </w:r>
      <w:r w:rsidR="00FA4B9B">
        <w:t>,</w:t>
      </w:r>
      <w:r w:rsidRPr="00784147">
        <w:t xml:space="preserve">  </w:t>
      </w:r>
      <w:r w:rsidR="00FA4B9B">
        <w:t xml:space="preserve">w zakresie </w:t>
      </w:r>
      <w:r w:rsidR="003B0E40">
        <w:t>opłaty rocznej, należnej za rok 2020</w:t>
      </w:r>
      <w:r w:rsidR="00FA4B9B">
        <w:t xml:space="preserve">, </w:t>
      </w:r>
      <w:r w:rsidRPr="00784147">
        <w:t>przedłuża się</w:t>
      </w:r>
      <w:r w:rsidR="003B0E40">
        <w:t xml:space="preserve"> do </w:t>
      </w:r>
      <w:r w:rsidR="00420EC1">
        <w:t xml:space="preserve">dnia </w:t>
      </w:r>
      <w:r w:rsidR="003B0E40">
        <w:t>30 listopada 2020</w:t>
      </w:r>
      <w:r w:rsidR="00420EC1">
        <w:t> </w:t>
      </w:r>
      <w:r w:rsidR="003B0E40">
        <w:t>r</w:t>
      </w:r>
      <w:r w:rsidRPr="00784147">
        <w:t>.”</w:t>
      </w:r>
      <w:r w:rsidR="001F4907">
        <w:t>.</w:t>
      </w:r>
    </w:p>
    <w:p w14:paraId="7BFD13B5" w14:textId="77777777" w:rsidR="00784147" w:rsidRPr="00784147" w:rsidRDefault="00784147" w:rsidP="0012340A">
      <w:pPr>
        <w:pStyle w:val="ARTartustawynprozporzdzenia"/>
      </w:pPr>
      <w:r w:rsidRPr="00784147">
        <w:rPr>
          <w:b/>
        </w:rPr>
        <w:t>§ 2.</w:t>
      </w:r>
      <w:r w:rsidRPr="00784147">
        <w:t xml:space="preserve"> Rozporządzenie wchodzi w życie z dniem następującym po dniu ogłoszenia.</w:t>
      </w:r>
    </w:p>
    <w:p w14:paraId="572D56AB" w14:textId="17DAF471" w:rsidR="00400C90" w:rsidRPr="00676F9B" w:rsidRDefault="00784147" w:rsidP="00676F9B">
      <w:pPr>
        <w:pStyle w:val="NAZORGWYDnazwaorganuwydajcegoprojektowanyakt"/>
      </w:pPr>
      <w:r w:rsidRPr="00784147">
        <w:tab/>
      </w:r>
      <w:r w:rsidRPr="00784147">
        <w:tab/>
      </w:r>
      <w:r w:rsidRPr="00784147">
        <w:tab/>
      </w:r>
      <w:r w:rsidRPr="00784147">
        <w:tab/>
      </w:r>
      <w:r w:rsidRPr="00784147">
        <w:tab/>
      </w:r>
      <w:r w:rsidRPr="00784147">
        <w:tab/>
      </w:r>
      <w:r w:rsidRPr="00784147">
        <w:tab/>
      </w:r>
      <w:r w:rsidRPr="00784147">
        <w:tab/>
        <w:t>MINISTER FINANSÓW</w:t>
      </w:r>
    </w:p>
    <w:p w14:paraId="6A774408" w14:textId="77777777" w:rsidR="00400C90" w:rsidRPr="00C524BB" w:rsidRDefault="00400C90" w:rsidP="00676F9B">
      <w:pPr>
        <w:rPr>
          <w:sz w:val="22"/>
          <w:szCs w:val="22"/>
        </w:rPr>
      </w:pPr>
      <w:r w:rsidRPr="00C524BB">
        <w:rPr>
          <w:sz w:val="22"/>
          <w:szCs w:val="22"/>
        </w:rPr>
        <w:t>ZA ZGODNOŚĆ POD WZGLĘDEM PRAWNYM,</w:t>
      </w:r>
    </w:p>
    <w:p w14:paraId="683A1628" w14:textId="4A9EF0B2" w:rsidR="00400C90" w:rsidRPr="00C524BB" w:rsidRDefault="00676F9B" w:rsidP="00676F9B">
      <w:pPr>
        <w:rPr>
          <w:sz w:val="22"/>
          <w:szCs w:val="22"/>
        </w:rPr>
      </w:pPr>
      <w:r>
        <w:rPr>
          <w:sz w:val="22"/>
          <w:szCs w:val="22"/>
        </w:rPr>
        <w:t>LEGISLACYJNYM I REDAKCYJNY</w:t>
      </w:r>
    </w:p>
    <w:p w14:paraId="1770EF40" w14:textId="77777777" w:rsidR="00400C90" w:rsidRPr="00C524BB" w:rsidRDefault="00400C90" w:rsidP="00676F9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24BB">
        <w:rPr>
          <w:sz w:val="22"/>
          <w:szCs w:val="22"/>
        </w:rPr>
        <w:t xml:space="preserve">Renata </w:t>
      </w:r>
      <w:proofErr w:type="spellStart"/>
      <w:r w:rsidRPr="00C524BB">
        <w:rPr>
          <w:sz w:val="22"/>
          <w:szCs w:val="22"/>
        </w:rPr>
        <w:t>Łućko</w:t>
      </w:r>
      <w:proofErr w:type="spellEnd"/>
    </w:p>
    <w:p w14:paraId="6297213F" w14:textId="77777777" w:rsidR="00400C90" w:rsidRPr="00C524BB" w:rsidRDefault="00400C90" w:rsidP="00676F9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24BB">
        <w:rPr>
          <w:sz w:val="22"/>
          <w:szCs w:val="22"/>
        </w:rPr>
        <w:t>Zastępca Dyrektora</w:t>
      </w:r>
    </w:p>
    <w:p w14:paraId="5AE3542A" w14:textId="77777777" w:rsidR="00400C90" w:rsidRPr="00C524BB" w:rsidRDefault="00400C90" w:rsidP="00676F9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24BB">
        <w:rPr>
          <w:sz w:val="22"/>
          <w:szCs w:val="22"/>
        </w:rPr>
        <w:t>Departamentu Prawnego</w:t>
      </w:r>
      <w:r>
        <w:rPr>
          <w:sz w:val="22"/>
          <w:szCs w:val="22"/>
        </w:rPr>
        <w:t xml:space="preserve"> </w:t>
      </w:r>
      <w:r w:rsidRPr="00C524BB">
        <w:rPr>
          <w:sz w:val="22"/>
          <w:szCs w:val="22"/>
        </w:rPr>
        <w:t>w Ministerstwie Finansów</w:t>
      </w:r>
    </w:p>
    <w:p w14:paraId="25AAD9C4" w14:textId="44E196E6" w:rsidR="00400C90" w:rsidRPr="007A49ED" w:rsidRDefault="00400C90" w:rsidP="00676F9B">
      <w:pPr>
        <w:autoSpaceDE w:val="0"/>
        <w:autoSpaceDN w:val="0"/>
        <w:jc w:val="both"/>
        <w:rPr>
          <w:sz w:val="22"/>
          <w:szCs w:val="22"/>
        </w:rPr>
      </w:pPr>
      <w:r w:rsidRPr="007A49ED">
        <w:rPr>
          <w:sz w:val="22"/>
          <w:szCs w:val="22"/>
        </w:rPr>
        <w:t>/- po</w:t>
      </w:r>
      <w:r>
        <w:rPr>
          <w:sz w:val="22"/>
          <w:szCs w:val="22"/>
        </w:rPr>
        <w:t xml:space="preserve">dpisano kwalifikowanym podpisem </w:t>
      </w:r>
      <w:r w:rsidRPr="007A49ED">
        <w:rPr>
          <w:sz w:val="22"/>
          <w:szCs w:val="22"/>
        </w:rPr>
        <w:t>elektronicznym/</w:t>
      </w:r>
    </w:p>
    <w:sectPr w:rsidR="00400C90" w:rsidRPr="007A49ED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9176" w14:textId="77777777" w:rsidR="00EB2F87" w:rsidRDefault="00EB2F87">
      <w:r>
        <w:separator/>
      </w:r>
    </w:p>
  </w:endnote>
  <w:endnote w:type="continuationSeparator" w:id="0">
    <w:p w14:paraId="57AF96F3" w14:textId="77777777" w:rsidR="00EB2F87" w:rsidRDefault="00E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3731B" w14:textId="77777777" w:rsidR="00EB2F87" w:rsidRDefault="00EB2F87">
      <w:r>
        <w:separator/>
      </w:r>
    </w:p>
  </w:footnote>
  <w:footnote w:type="continuationSeparator" w:id="0">
    <w:p w14:paraId="5034C252" w14:textId="77777777" w:rsidR="00EB2F87" w:rsidRDefault="00EB2F87">
      <w:r>
        <w:continuationSeparator/>
      </w:r>
    </w:p>
  </w:footnote>
  <w:footnote w:id="1">
    <w:p w14:paraId="4914A619" w14:textId="0A239FF0" w:rsidR="00784147" w:rsidRDefault="00784147" w:rsidP="0078414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10C9A">
        <w:t>Minister Finansów kieruje działem administracji rządowej – instytucje finansowe</w:t>
      </w:r>
      <w:r w:rsidR="00FA4B9B">
        <w:t>,</w:t>
      </w:r>
      <w:r w:rsidRPr="00110C9A">
        <w:t xml:space="preserve"> na podstawie § 1 ust. 2 pkt 3 rozporządzenia Prezesa Rady Ministrów z dnia 18 listopada 2019 r. w sprawie szczegółowego zakresu działania Ministra Finansów (Dz. U. poz. 2265).</w:t>
      </w:r>
    </w:p>
    <w:p w14:paraId="3834F575" w14:textId="77777777" w:rsidR="00784147" w:rsidRPr="007F0DFB" w:rsidRDefault="00784147" w:rsidP="00784147">
      <w:pPr>
        <w:pStyle w:val="ODNONIKtreodnonika"/>
        <w:ind w:left="0" w:firstLine="0"/>
      </w:pPr>
      <w:r>
        <w:rPr>
          <w:vertAlign w:val="superscript"/>
        </w:rPr>
        <w:t>2</w:t>
      </w:r>
      <w:r w:rsidRPr="007F0DFB">
        <w:rPr>
          <w:vertAlign w:val="superscript"/>
        </w:rPr>
        <w:t>)</w:t>
      </w:r>
      <w:r>
        <w:rPr>
          <w:vertAlign w:val="superscript"/>
        </w:rPr>
        <w:t xml:space="preserve">     </w:t>
      </w:r>
      <w:r w:rsidRPr="007F0DFB">
        <w:t>Zmiany wymienionej ustawy zostały ogłoszone w Dz. U. z 2020 r. poz. 567, 568, 695, 875, 1086 i 1106.</w:t>
      </w:r>
    </w:p>
    <w:p w14:paraId="62B96451" w14:textId="77777777" w:rsidR="00784147" w:rsidRPr="00DD099D" w:rsidRDefault="00784147" w:rsidP="00784147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9A6A" w14:textId="4EDB9A69" w:rsidR="00FE13F5" w:rsidRPr="00B371CC" w:rsidRDefault="00FE13F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76F9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4923"/>
    <w:multiLevelType w:val="hybridMultilevel"/>
    <w:tmpl w:val="F636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135C1"/>
    <w:multiLevelType w:val="hybridMultilevel"/>
    <w:tmpl w:val="66E031A4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C130F4E8">
      <w:start w:val="1"/>
      <w:numFmt w:val="lowerLetter"/>
      <w:lvlText w:val="%2)"/>
      <w:lvlJc w:val="left"/>
      <w:pPr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F1B628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7834BD5"/>
    <w:multiLevelType w:val="hybridMultilevel"/>
    <w:tmpl w:val="C0D8C8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43238E8">
      <w:start w:val="1"/>
      <w:numFmt w:val="decimal"/>
      <w:lvlText w:val="%3)"/>
      <w:lvlJc w:val="left"/>
      <w:pPr>
        <w:ind w:left="290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efaultTableStyle w:val="Z2TIRUSTzmustpodwjnymtiret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CE"/>
    <w:rsid w:val="000012DA"/>
    <w:rsid w:val="0000246E"/>
    <w:rsid w:val="00003862"/>
    <w:rsid w:val="00003CCB"/>
    <w:rsid w:val="0000449E"/>
    <w:rsid w:val="000053B0"/>
    <w:rsid w:val="000079C8"/>
    <w:rsid w:val="00007F9D"/>
    <w:rsid w:val="0001030B"/>
    <w:rsid w:val="0001184F"/>
    <w:rsid w:val="000128FA"/>
    <w:rsid w:val="00012A35"/>
    <w:rsid w:val="0001481B"/>
    <w:rsid w:val="00015334"/>
    <w:rsid w:val="00016099"/>
    <w:rsid w:val="00017DC2"/>
    <w:rsid w:val="00021522"/>
    <w:rsid w:val="00022F21"/>
    <w:rsid w:val="00023471"/>
    <w:rsid w:val="00023F13"/>
    <w:rsid w:val="000251B0"/>
    <w:rsid w:val="00030634"/>
    <w:rsid w:val="00031357"/>
    <w:rsid w:val="000319C1"/>
    <w:rsid w:val="00031A8B"/>
    <w:rsid w:val="00031BCA"/>
    <w:rsid w:val="000330FA"/>
    <w:rsid w:val="0003362F"/>
    <w:rsid w:val="00034608"/>
    <w:rsid w:val="00034739"/>
    <w:rsid w:val="00035456"/>
    <w:rsid w:val="00036B63"/>
    <w:rsid w:val="00037E1A"/>
    <w:rsid w:val="00037EF8"/>
    <w:rsid w:val="00040C73"/>
    <w:rsid w:val="00042EE9"/>
    <w:rsid w:val="00043495"/>
    <w:rsid w:val="00044185"/>
    <w:rsid w:val="00046A75"/>
    <w:rsid w:val="00047312"/>
    <w:rsid w:val="000508BD"/>
    <w:rsid w:val="000517AB"/>
    <w:rsid w:val="00051931"/>
    <w:rsid w:val="00051A6E"/>
    <w:rsid w:val="0005339C"/>
    <w:rsid w:val="00053B8E"/>
    <w:rsid w:val="0005571B"/>
    <w:rsid w:val="00057AB3"/>
    <w:rsid w:val="00060076"/>
    <w:rsid w:val="00060432"/>
    <w:rsid w:val="00060D87"/>
    <w:rsid w:val="000615A5"/>
    <w:rsid w:val="00062E43"/>
    <w:rsid w:val="00064E4C"/>
    <w:rsid w:val="00065143"/>
    <w:rsid w:val="00066901"/>
    <w:rsid w:val="0006697F"/>
    <w:rsid w:val="00071BEE"/>
    <w:rsid w:val="000736CD"/>
    <w:rsid w:val="0007465A"/>
    <w:rsid w:val="0007533B"/>
    <w:rsid w:val="0007545D"/>
    <w:rsid w:val="000760BF"/>
    <w:rsid w:val="0007613E"/>
    <w:rsid w:val="00076574"/>
    <w:rsid w:val="00076BFC"/>
    <w:rsid w:val="00076E25"/>
    <w:rsid w:val="0008126F"/>
    <w:rsid w:val="000814A7"/>
    <w:rsid w:val="00082B3A"/>
    <w:rsid w:val="0008557B"/>
    <w:rsid w:val="00085CE7"/>
    <w:rsid w:val="00085D9C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4AD"/>
    <w:rsid w:val="000B0E66"/>
    <w:rsid w:val="000B0F1A"/>
    <w:rsid w:val="000B1598"/>
    <w:rsid w:val="000B298D"/>
    <w:rsid w:val="000B5B2D"/>
    <w:rsid w:val="000B5DCE"/>
    <w:rsid w:val="000B5DDD"/>
    <w:rsid w:val="000C05BA"/>
    <w:rsid w:val="000C0E8F"/>
    <w:rsid w:val="000C25B3"/>
    <w:rsid w:val="000C3DAF"/>
    <w:rsid w:val="000C4BC4"/>
    <w:rsid w:val="000C594C"/>
    <w:rsid w:val="000D0110"/>
    <w:rsid w:val="000D2468"/>
    <w:rsid w:val="000D318A"/>
    <w:rsid w:val="000D3EC7"/>
    <w:rsid w:val="000D6173"/>
    <w:rsid w:val="000D6F83"/>
    <w:rsid w:val="000E01C4"/>
    <w:rsid w:val="000E0A7C"/>
    <w:rsid w:val="000E25CC"/>
    <w:rsid w:val="000E2CB0"/>
    <w:rsid w:val="000E2D8C"/>
    <w:rsid w:val="000E3694"/>
    <w:rsid w:val="000E3EAF"/>
    <w:rsid w:val="000E490F"/>
    <w:rsid w:val="000E6241"/>
    <w:rsid w:val="000F1F3F"/>
    <w:rsid w:val="000F2BE3"/>
    <w:rsid w:val="000F3D0D"/>
    <w:rsid w:val="000F4FA7"/>
    <w:rsid w:val="000F6E4D"/>
    <w:rsid w:val="000F6ED4"/>
    <w:rsid w:val="000F7A6E"/>
    <w:rsid w:val="0010080D"/>
    <w:rsid w:val="001042BA"/>
    <w:rsid w:val="00106303"/>
    <w:rsid w:val="00106D03"/>
    <w:rsid w:val="00110465"/>
    <w:rsid w:val="00110628"/>
    <w:rsid w:val="00110D4B"/>
    <w:rsid w:val="0011245A"/>
    <w:rsid w:val="0011493E"/>
    <w:rsid w:val="00114F51"/>
    <w:rsid w:val="00115B72"/>
    <w:rsid w:val="00115C15"/>
    <w:rsid w:val="001209EC"/>
    <w:rsid w:val="00120A9E"/>
    <w:rsid w:val="0012340A"/>
    <w:rsid w:val="00124698"/>
    <w:rsid w:val="00125A9C"/>
    <w:rsid w:val="001270A2"/>
    <w:rsid w:val="00131237"/>
    <w:rsid w:val="00131E85"/>
    <w:rsid w:val="00131EE8"/>
    <w:rsid w:val="001329AC"/>
    <w:rsid w:val="00134CA0"/>
    <w:rsid w:val="001354AF"/>
    <w:rsid w:val="00135B06"/>
    <w:rsid w:val="00136777"/>
    <w:rsid w:val="0014026F"/>
    <w:rsid w:val="00142BB6"/>
    <w:rsid w:val="00145FCA"/>
    <w:rsid w:val="00147A47"/>
    <w:rsid w:val="00147AA1"/>
    <w:rsid w:val="00150D11"/>
    <w:rsid w:val="001520CF"/>
    <w:rsid w:val="0015667C"/>
    <w:rsid w:val="00157110"/>
    <w:rsid w:val="0015742A"/>
    <w:rsid w:val="00157DA1"/>
    <w:rsid w:val="001630FA"/>
    <w:rsid w:val="00163147"/>
    <w:rsid w:val="00164C57"/>
    <w:rsid w:val="00164C9D"/>
    <w:rsid w:val="001657FB"/>
    <w:rsid w:val="00165945"/>
    <w:rsid w:val="00167B4E"/>
    <w:rsid w:val="00171822"/>
    <w:rsid w:val="00172EC6"/>
    <w:rsid w:val="00172F7A"/>
    <w:rsid w:val="00173150"/>
    <w:rsid w:val="0017319E"/>
    <w:rsid w:val="00173390"/>
    <w:rsid w:val="001736F0"/>
    <w:rsid w:val="00173BB3"/>
    <w:rsid w:val="001740D0"/>
    <w:rsid w:val="00174F2C"/>
    <w:rsid w:val="001760B3"/>
    <w:rsid w:val="001770E0"/>
    <w:rsid w:val="0018004A"/>
    <w:rsid w:val="0018059C"/>
    <w:rsid w:val="00180F2A"/>
    <w:rsid w:val="0018291E"/>
    <w:rsid w:val="00184B91"/>
    <w:rsid w:val="00184D4A"/>
    <w:rsid w:val="00185891"/>
    <w:rsid w:val="00186EC1"/>
    <w:rsid w:val="001877E9"/>
    <w:rsid w:val="0019151A"/>
    <w:rsid w:val="00191E1F"/>
    <w:rsid w:val="0019473B"/>
    <w:rsid w:val="00194E57"/>
    <w:rsid w:val="0019503C"/>
    <w:rsid w:val="001952B1"/>
    <w:rsid w:val="00196E39"/>
    <w:rsid w:val="00197649"/>
    <w:rsid w:val="00197C61"/>
    <w:rsid w:val="001A01FB"/>
    <w:rsid w:val="001A10E9"/>
    <w:rsid w:val="001A183D"/>
    <w:rsid w:val="001A2B65"/>
    <w:rsid w:val="001A3CD3"/>
    <w:rsid w:val="001A5828"/>
    <w:rsid w:val="001A5BEF"/>
    <w:rsid w:val="001A6A6F"/>
    <w:rsid w:val="001A773E"/>
    <w:rsid w:val="001A7F15"/>
    <w:rsid w:val="001B1EE5"/>
    <w:rsid w:val="001B342E"/>
    <w:rsid w:val="001B7FFB"/>
    <w:rsid w:val="001C1832"/>
    <w:rsid w:val="001C188C"/>
    <w:rsid w:val="001C4B00"/>
    <w:rsid w:val="001C5CA1"/>
    <w:rsid w:val="001D0048"/>
    <w:rsid w:val="001D10D3"/>
    <w:rsid w:val="001D1783"/>
    <w:rsid w:val="001D1D52"/>
    <w:rsid w:val="001D53CD"/>
    <w:rsid w:val="001D55A3"/>
    <w:rsid w:val="001D5AF5"/>
    <w:rsid w:val="001E1E73"/>
    <w:rsid w:val="001E4DDC"/>
    <w:rsid w:val="001E4E0C"/>
    <w:rsid w:val="001E526D"/>
    <w:rsid w:val="001E5655"/>
    <w:rsid w:val="001E74C7"/>
    <w:rsid w:val="001F1832"/>
    <w:rsid w:val="001F220F"/>
    <w:rsid w:val="001F25B3"/>
    <w:rsid w:val="001F3041"/>
    <w:rsid w:val="001F4907"/>
    <w:rsid w:val="001F5DCA"/>
    <w:rsid w:val="001F6616"/>
    <w:rsid w:val="001F7550"/>
    <w:rsid w:val="00202BD4"/>
    <w:rsid w:val="00204094"/>
    <w:rsid w:val="00204A97"/>
    <w:rsid w:val="00207986"/>
    <w:rsid w:val="002114EF"/>
    <w:rsid w:val="00213567"/>
    <w:rsid w:val="002166AD"/>
    <w:rsid w:val="00217871"/>
    <w:rsid w:val="00220A4D"/>
    <w:rsid w:val="00221ED8"/>
    <w:rsid w:val="002231EA"/>
    <w:rsid w:val="00223FDF"/>
    <w:rsid w:val="00224C00"/>
    <w:rsid w:val="00224F44"/>
    <w:rsid w:val="00227713"/>
    <w:rsid w:val="002279C0"/>
    <w:rsid w:val="00232A22"/>
    <w:rsid w:val="00232DF6"/>
    <w:rsid w:val="0023727E"/>
    <w:rsid w:val="00242081"/>
    <w:rsid w:val="00242C66"/>
    <w:rsid w:val="00243777"/>
    <w:rsid w:val="002441CD"/>
    <w:rsid w:val="00246930"/>
    <w:rsid w:val="00247426"/>
    <w:rsid w:val="002501A3"/>
    <w:rsid w:val="002507B2"/>
    <w:rsid w:val="0025166C"/>
    <w:rsid w:val="002555D4"/>
    <w:rsid w:val="00261A16"/>
    <w:rsid w:val="00263522"/>
    <w:rsid w:val="002639C1"/>
    <w:rsid w:val="00264EC6"/>
    <w:rsid w:val="00265D23"/>
    <w:rsid w:val="00270E52"/>
    <w:rsid w:val="00271013"/>
    <w:rsid w:val="00273FE4"/>
    <w:rsid w:val="002753ED"/>
    <w:rsid w:val="002765B4"/>
    <w:rsid w:val="00276A94"/>
    <w:rsid w:val="00281DA9"/>
    <w:rsid w:val="00293993"/>
    <w:rsid w:val="0029405D"/>
    <w:rsid w:val="00294FA6"/>
    <w:rsid w:val="002954A5"/>
    <w:rsid w:val="00295A6F"/>
    <w:rsid w:val="002A07F2"/>
    <w:rsid w:val="002A1349"/>
    <w:rsid w:val="002A20C4"/>
    <w:rsid w:val="002A570F"/>
    <w:rsid w:val="002A7292"/>
    <w:rsid w:val="002A7358"/>
    <w:rsid w:val="002A7902"/>
    <w:rsid w:val="002B0F6B"/>
    <w:rsid w:val="002B1D5C"/>
    <w:rsid w:val="002B23B8"/>
    <w:rsid w:val="002B4429"/>
    <w:rsid w:val="002B68A6"/>
    <w:rsid w:val="002B7FAF"/>
    <w:rsid w:val="002C2C5C"/>
    <w:rsid w:val="002C69EF"/>
    <w:rsid w:val="002D0C4F"/>
    <w:rsid w:val="002D1364"/>
    <w:rsid w:val="002D47A3"/>
    <w:rsid w:val="002D4D30"/>
    <w:rsid w:val="002D4E9F"/>
    <w:rsid w:val="002D5000"/>
    <w:rsid w:val="002D598D"/>
    <w:rsid w:val="002D7188"/>
    <w:rsid w:val="002E19C6"/>
    <w:rsid w:val="002E1DE3"/>
    <w:rsid w:val="002E2AB6"/>
    <w:rsid w:val="002E3D22"/>
    <w:rsid w:val="002E3F34"/>
    <w:rsid w:val="002E5F79"/>
    <w:rsid w:val="002E62FC"/>
    <w:rsid w:val="002E64FA"/>
    <w:rsid w:val="002E6A5D"/>
    <w:rsid w:val="002F0A00"/>
    <w:rsid w:val="002F0CFA"/>
    <w:rsid w:val="002F2B05"/>
    <w:rsid w:val="002F479C"/>
    <w:rsid w:val="002F4BFA"/>
    <w:rsid w:val="002F669F"/>
    <w:rsid w:val="002F71D0"/>
    <w:rsid w:val="002F74D0"/>
    <w:rsid w:val="00301C97"/>
    <w:rsid w:val="00304861"/>
    <w:rsid w:val="00305124"/>
    <w:rsid w:val="00307EAA"/>
    <w:rsid w:val="0031004C"/>
    <w:rsid w:val="003105F6"/>
    <w:rsid w:val="00311297"/>
    <w:rsid w:val="003113BE"/>
    <w:rsid w:val="003122CA"/>
    <w:rsid w:val="003148FD"/>
    <w:rsid w:val="00317266"/>
    <w:rsid w:val="003179F0"/>
    <w:rsid w:val="00321080"/>
    <w:rsid w:val="00321F64"/>
    <w:rsid w:val="00322D45"/>
    <w:rsid w:val="00323F94"/>
    <w:rsid w:val="0032569A"/>
    <w:rsid w:val="003258C2"/>
    <w:rsid w:val="00325A1F"/>
    <w:rsid w:val="003268F9"/>
    <w:rsid w:val="00330BAF"/>
    <w:rsid w:val="00332A6C"/>
    <w:rsid w:val="00334E3A"/>
    <w:rsid w:val="00335F91"/>
    <w:rsid w:val="003361DD"/>
    <w:rsid w:val="00341A6A"/>
    <w:rsid w:val="0034211F"/>
    <w:rsid w:val="00344AD0"/>
    <w:rsid w:val="00345B9C"/>
    <w:rsid w:val="00350F96"/>
    <w:rsid w:val="00351BD3"/>
    <w:rsid w:val="00351C7A"/>
    <w:rsid w:val="00352DAE"/>
    <w:rsid w:val="00354EB9"/>
    <w:rsid w:val="003602AE"/>
    <w:rsid w:val="00360929"/>
    <w:rsid w:val="00361645"/>
    <w:rsid w:val="003633B5"/>
    <w:rsid w:val="003641A9"/>
    <w:rsid w:val="003647D5"/>
    <w:rsid w:val="00365E50"/>
    <w:rsid w:val="003674B0"/>
    <w:rsid w:val="003766F4"/>
    <w:rsid w:val="0037727C"/>
    <w:rsid w:val="00377E70"/>
    <w:rsid w:val="00380904"/>
    <w:rsid w:val="003823EE"/>
    <w:rsid w:val="00382960"/>
    <w:rsid w:val="00382BAD"/>
    <w:rsid w:val="003846F7"/>
    <w:rsid w:val="003851ED"/>
    <w:rsid w:val="00385B39"/>
    <w:rsid w:val="00386785"/>
    <w:rsid w:val="0038768F"/>
    <w:rsid w:val="00390E89"/>
    <w:rsid w:val="00391B1A"/>
    <w:rsid w:val="00394423"/>
    <w:rsid w:val="00394779"/>
    <w:rsid w:val="00395DA7"/>
    <w:rsid w:val="00396942"/>
    <w:rsid w:val="00396B49"/>
    <w:rsid w:val="00396E3E"/>
    <w:rsid w:val="003A1491"/>
    <w:rsid w:val="003A306E"/>
    <w:rsid w:val="003A499A"/>
    <w:rsid w:val="003A60DC"/>
    <w:rsid w:val="003A6A46"/>
    <w:rsid w:val="003A7A63"/>
    <w:rsid w:val="003B000C"/>
    <w:rsid w:val="003B0E40"/>
    <w:rsid w:val="003B0F1D"/>
    <w:rsid w:val="003B4A57"/>
    <w:rsid w:val="003C0AD9"/>
    <w:rsid w:val="003C0ED0"/>
    <w:rsid w:val="003C1D49"/>
    <w:rsid w:val="003C35C4"/>
    <w:rsid w:val="003C4C6B"/>
    <w:rsid w:val="003C6C1B"/>
    <w:rsid w:val="003D0009"/>
    <w:rsid w:val="003D12C2"/>
    <w:rsid w:val="003D2370"/>
    <w:rsid w:val="003D31B9"/>
    <w:rsid w:val="003D3867"/>
    <w:rsid w:val="003E0597"/>
    <w:rsid w:val="003E0A46"/>
    <w:rsid w:val="003E0D1A"/>
    <w:rsid w:val="003E2DA3"/>
    <w:rsid w:val="003E6DE5"/>
    <w:rsid w:val="003F020D"/>
    <w:rsid w:val="003F03D9"/>
    <w:rsid w:val="003F2FBE"/>
    <w:rsid w:val="003F318D"/>
    <w:rsid w:val="003F3CAF"/>
    <w:rsid w:val="003F547E"/>
    <w:rsid w:val="003F5BAE"/>
    <w:rsid w:val="003F6ED7"/>
    <w:rsid w:val="00400C90"/>
    <w:rsid w:val="00401C84"/>
    <w:rsid w:val="004024B8"/>
    <w:rsid w:val="00403210"/>
    <w:rsid w:val="004035BB"/>
    <w:rsid w:val="004035EB"/>
    <w:rsid w:val="00403695"/>
    <w:rsid w:val="00403932"/>
    <w:rsid w:val="00407332"/>
    <w:rsid w:val="00407828"/>
    <w:rsid w:val="00412D52"/>
    <w:rsid w:val="00413D8E"/>
    <w:rsid w:val="004140F2"/>
    <w:rsid w:val="004159FE"/>
    <w:rsid w:val="00416BF1"/>
    <w:rsid w:val="00417B22"/>
    <w:rsid w:val="00420115"/>
    <w:rsid w:val="00420EC1"/>
    <w:rsid w:val="00421085"/>
    <w:rsid w:val="00421B93"/>
    <w:rsid w:val="0042208F"/>
    <w:rsid w:val="00422640"/>
    <w:rsid w:val="0042465E"/>
    <w:rsid w:val="00424DF7"/>
    <w:rsid w:val="00425748"/>
    <w:rsid w:val="0042728A"/>
    <w:rsid w:val="00427478"/>
    <w:rsid w:val="00430DB9"/>
    <w:rsid w:val="00432B76"/>
    <w:rsid w:val="00434D01"/>
    <w:rsid w:val="00435D26"/>
    <w:rsid w:val="0044093B"/>
    <w:rsid w:val="00440C99"/>
    <w:rsid w:val="0044175C"/>
    <w:rsid w:val="00445F4D"/>
    <w:rsid w:val="004504C0"/>
    <w:rsid w:val="00451326"/>
    <w:rsid w:val="004550FB"/>
    <w:rsid w:val="0046111A"/>
    <w:rsid w:val="00462946"/>
    <w:rsid w:val="00463F43"/>
    <w:rsid w:val="00464B94"/>
    <w:rsid w:val="004653A8"/>
    <w:rsid w:val="00465A0B"/>
    <w:rsid w:val="004675E4"/>
    <w:rsid w:val="0047077C"/>
    <w:rsid w:val="00470B05"/>
    <w:rsid w:val="0047207C"/>
    <w:rsid w:val="004722A7"/>
    <w:rsid w:val="004724C4"/>
    <w:rsid w:val="00472CD6"/>
    <w:rsid w:val="00472D8C"/>
    <w:rsid w:val="00474E3C"/>
    <w:rsid w:val="00474F8A"/>
    <w:rsid w:val="00480A58"/>
    <w:rsid w:val="00482151"/>
    <w:rsid w:val="00485FAD"/>
    <w:rsid w:val="00487070"/>
    <w:rsid w:val="00487AED"/>
    <w:rsid w:val="00487F56"/>
    <w:rsid w:val="00491EDF"/>
    <w:rsid w:val="00492510"/>
    <w:rsid w:val="00492A3F"/>
    <w:rsid w:val="00492AEE"/>
    <w:rsid w:val="00494F62"/>
    <w:rsid w:val="004960FE"/>
    <w:rsid w:val="004975AC"/>
    <w:rsid w:val="004A0A79"/>
    <w:rsid w:val="004A2001"/>
    <w:rsid w:val="004A3590"/>
    <w:rsid w:val="004A70F0"/>
    <w:rsid w:val="004B00A7"/>
    <w:rsid w:val="004B0377"/>
    <w:rsid w:val="004B25E2"/>
    <w:rsid w:val="004B34D7"/>
    <w:rsid w:val="004B5037"/>
    <w:rsid w:val="004B5B2F"/>
    <w:rsid w:val="004B626A"/>
    <w:rsid w:val="004B660E"/>
    <w:rsid w:val="004C05BD"/>
    <w:rsid w:val="004C0F19"/>
    <w:rsid w:val="004C1F4F"/>
    <w:rsid w:val="004C3B06"/>
    <w:rsid w:val="004C3F97"/>
    <w:rsid w:val="004C7EE7"/>
    <w:rsid w:val="004D2B99"/>
    <w:rsid w:val="004D2DEE"/>
    <w:rsid w:val="004D2E1F"/>
    <w:rsid w:val="004D7FD9"/>
    <w:rsid w:val="004E1324"/>
    <w:rsid w:val="004E19A5"/>
    <w:rsid w:val="004E3165"/>
    <w:rsid w:val="004E37E5"/>
    <w:rsid w:val="004E3FDB"/>
    <w:rsid w:val="004E5B2D"/>
    <w:rsid w:val="004E68FA"/>
    <w:rsid w:val="004F082A"/>
    <w:rsid w:val="004F1F4A"/>
    <w:rsid w:val="004F225C"/>
    <w:rsid w:val="004F296D"/>
    <w:rsid w:val="004F4D94"/>
    <w:rsid w:val="004F508B"/>
    <w:rsid w:val="004F695F"/>
    <w:rsid w:val="004F6CA4"/>
    <w:rsid w:val="00500752"/>
    <w:rsid w:val="00501A50"/>
    <w:rsid w:val="0050222D"/>
    <w:rsid w:val="00503AF3"/>
    <w:rsid w:val="00505F28"/>
    <w:rsid w:val="0050696D"/>
    <w:rsid w:val="0051094B"/>
    <w:rsid w:val="005110D7"/>
    <w:rsid w:val="00511D99"/>
    <w:rsid w:val="005128D3"/>
    <w:rsid w:val="005147E8"/>
    <w:rsid w:val="00514AE3"/>
    <w:rsid w:val="005158F2"/>
    <w:rsid w:val="00521D95"/>
    <w:rsid w:val="00522EE5"/>
    <w:rsid w:val="00523717"/>
    <w:rsid w:val="0052378F"/>
    <w:rsid w:val="00526DFC"/>
    <w:rsid w:val="00526F43"/>
    <w:rsid w:val="00527651"/>
    <w:rsid w:val="005363AB"/>
    <w:rsid w:val="0053728E"/>
    <w:rsid w:val="00544EF4"/>
    <w:rsid w:val="005458C3"/>
    <w:rsid w:val="00545E53"/>
    <w:rsid w:val="005479D9"/>
    <w:rsid w:val="00550D72"/>
    <w:rsid w:val="00551D5A"/>
    <w:rsid w:val="0055246B"/>
    <w:rsid w:val="00554537"/>
    <w:rsid w:val="00556BD2"/>
    <w:rsid w:val="005572BD"/>
    <w:rsid w:val="00557A12"/>
    <w:rsid w:val="00560AC7"/>
    <w:rsid w:val="00561AFB"/>
    <w:rsid w:val="00561FA8"/>
    <w:rsid w:val="005635ED"/>
    <w:rsid w:val="00564F8F"/>
    <w:rsid w:val="00565253"/>
    <w:rsid w:val="005652DF"/>
    <w:rsid w:val="00570191"/>
    <w:rsid w:val="00570570"/>
    <w:rsid w:val="00572512"/>
    <w:rsid w:val="00573EE6"/>
    <w:rsid w:val="0057547F"/>
    <w:rsid w:val="005754EE"/>
    <w:rsid w:val="0057617E"/>
    <w:rsid w:val="00576497"/>
    <w:rsid w:val="00582991"/>
    <w:rsid w:val="005835E7"/>
    <w:rsid w:val="0058397F"/>
    <w:rsid w:val="00583B1D"/>
    <w:rsid w:val="00583BF8"/>
    <w:rsid w:val="00583E02"/>
    <w:rsid w:val="00585F33"/>
    <w:rsid w:val="00591124"/>
    <w:rsid w:val="0059123B"/>
    <w:rsid w:val="005925AE"/>
    <w:rsid w:val="005930EE"/>
    <w:rsid w:val="00597024"/>
    <w:rsid w:val="005A0274"/>
    <w:rsid w:val="005A08A4"/>
    <w:rsid w:val="005A095C"/>
    <w:rsid w:val="005A5085"/>
    <w:rsid w:val="005A669D"/>
    <w:rsid w:val="005A75D8"/>
    <w:rsid w:val="005B44F8"/>
    <w:rsid w:val="005B713E"/>
    <w:rsid w:val="005C03B6"/>
    <w:rsid w:val="005C348E"/>
    <w:rsid w:val="005C5069"/>
    <w:rsid w:val="005C68E1"/>
    <w:rsid w:val="005C6ECA"/>
    <w:rsid w:val="005D0D22"/>
    <w:rsid w:val="005D1C14"/>
    <w:rsid w:val="005D3763"/>
    <w:rsid w:val="005D55E1"/>
    <w:rsid w:val="005E19F7"/>
    <w:rsid w:val="005E39C5"/>
    <w:rsid w:val="005E4D32"/>
    <w:rsid w:val="005E4F04"/>
    <w:rsid w:val="005E62C2"/>
    <w:rsid w:val="005E6C71"/>
    <w:rsid w:val="005F0963"/>
    <w:rsid w:val="005F2824"/>
    <w:rsid w:val="005F2EBA"/>
    <w:rsid w:val="005F35ED"/>
    <w:rsid w:val="005F6ADC"/>
    <w:rsid w:val="005F7812"/>
    <w:rsid w:val="005F7A88"/>
    <w:rsid w:val="00601F32"/>
    <w:rsid w:val="00603A1A"/>
    <w:rsid w:val="006046D5"/>
    <w:rsid w:val="00604738"/>
    <w:rsid w:val="00604908"/>
    <w:rsid w:val="00607A93"/>
    <w:rsid w:val="00610C08"/>
    <w:rsid w:val="00610EFA"/>
    <w:rsid w:val="006111E1"/>
    <w:rsid w:val="00611F74"/>
    <w:rsid w:val="00612319"/>
    <w:rsid w:val="0061233D"/>
    <w:rsid w:val="00615772"/>
    <w:rsid w:val="006173C7"/>
    <w:rsid w:val="00621256"/>
    <w:rsid w:val="00621CA2"/>
    <w:rsid w:val="00621FCC"/>
    <w:rsid w:val="006222B5"/>
    <w:rsid w:val="00622E4B"/>
    <w:rsid w:val="00624445"/>
    <w:rsid w:val="00627079"/>
    <w:rsid w:val="006333DA"/>
    <w:rsid w:val="0063341D"/>
    <w:rsid w:val="00635134"/>
    <w:rsid w:val="006356E2"/>
    <w:rsid w:val="00640303"/>
    <w:rsid w:val="00640666"/>
    <w:rsid w:val="00642482"/>
    <w:rsid w:val="00642A65"/>
    <w:rsid w:val="00645DCE"/>
    <w:rsid w:val="00645EE5"/>
    <w:rsid w:val="006465AC"/>
    <w:rsid w:val="006465BF"/>
    <w:rsid w:val="00647426"/>
    <w:rsid w:val="00652F6D"/>
    <w:rsid w:val="0065302B"/>
    <w:rsid w:val="0065381B"/>
    <w:rsid w:val="00653B22"/>
    <w:rsid w:val="00657BF4"/>
    <w:rsid w:val="006603FB"/>
    <w:rsid w:val="006608DF"/>
    <w:rsid w:val="00660AD5"/>
    <w:rsid w:val="006623AC"/>
    <w:rsid w:val="00662BA5"/>
    <w:rsid w:val="00667240"/>
    <w:rsid w:val="006678AF"/>
    <w:rsid w:val="006701EF"/>
    <w:rsid w:val="00673BA5"/>
    <w:rsid w:val="00676F9B"/>
    <w:rsid w:val="00680058"/>
    <w:rsid w:val="00681480"/>
    <w:rsid w:val="00681F9F"/>
    <w:rsid w:val="00682878"/>
    <w:rsid w:val="006840EA"/>
    <w:rsid w:val="006844E2"/>
    <w:rsid w:val="00685267"/>
    <w:rsid w:val="00686AB4"/>
    <w:rsid w:val="00686ED6"/>
    <w:rsid w:val="006872AE"/>
    <w:rsid w:val="00690082"/>
    <w:rsid w:val="00690252"/>
    <w:rsid w:val="00693965"/>
    <w:rsid w:val="006946BB"/>
    <w:rsid w:val="006969FA"/>
    <w:rsid w:val="006A3225"/>
    <w:rsid w:val="006A35D5"/>
    <w:rsid w:val="006A5689"/>
    <w:rsid w:val="006A6BF1"/>
    <w:rsid w:val="006A748A"/>
    <w:rsid w:val="006B3D80"/>
    <w:rsid w:val="006B5B2C"/>
    <w:rsid w:val="006C15F1"/>
    <w:rsid w:val="006C419E"/>
    <w:rsid w:val="006C4A31"/>
    <w:rsid w:val="006C5AC2"/>
    <w:rsid w:val="006C5C34"/>
    <w:rsid w:val="006C6AFB"/>
    <w:rsid w:val="006D14E2"/>
    <w:rsid w:val="006D2735"/>
    <w:rsid w:val="006D45B2"/>
    <w:rsid w:val="006E0FCC"/>
    <w:rsid w:val="006E1E96"/>
    <w:rsid w:val="006E5E21"/>
    <w:rsid w:val="006E7F30"/>
    <w:rsid w:val="006F2648"/>
    <w:rsid w:val="006F2F10"/>
    <w:rsid w:val="006F317A"/>
    <w:rsid w:val="006F482B"/>
    <w:rsid w:val="006F56EF"/>
    <w:rsid w:val="006F6311"/>
    <w:rsid w:val="0070165D"/>
    <w:rsid w:val="00701952"/>
    <w:rsid w:val="00702556"/>
    <w:rsid w:val="0070277E"/>
    <w:rsid w:val="00704156"/>
    <w:rsid w:val="007069FC"/>
    <w:rsid w:val="00710CEC"/>
    <w:rsid w:val="00711221"/>
    <w:rsid w:val="007124AD"/>
    <w:rsid w:val="00712675"/>
    <w:rsid w:val="00713808"/>
    <w:rsid w:val="00713DD6"/>
    <w:rsid w:val="007151B6"/>
    <w:rsid w:val="0071520D"/>
    <w:rsid w:val="00715EDB"/>
    <w:rsid w:val="007160D5"/>
    <w:rsid w:val="007163FB"/>
    <w:rsid w:val="00716B13"/>
    <w:rsid w:val="00717C2E"/>
    <w:rsid w:val="007204FA"/>
    <w:rsid w:val="007213B3"/>
    <w:rsid w:val="00721520"/>
    <w:rsid w:val="0072457F"/>
    <w:rsid w:val="00724931"/>
    <w:rsid w:val="00725406"/>
    <w:rsid w:val="0072621B"/>
    <w:rsid w:val="00726D85"/>
    <w:rsid w:val="00730555"/>
    <w:rsid w:val="007312CC"/>
    <w:rsid w:val="00733FEA"/>
    <w:rsid w:val="00734471"/>
    <w:rsid w:val="00736A64"/>
    <w:rsid w:val="00737F6A"/>
    <w:rsid w:val="007410B6"/>
    <w:rsid w:val="007425DC"/>
    <w:rsid w:val="0074368E"/>
    <w:rsid w:val="00744C6F"/>
    <w:rsid w:val="007457F6"/>
    <w:rsid w:val="00745ABB"/>
    <w:rsid w:val="00746E38"/>
    <w:rsid w:val="00747CD5"/>
    <w:rsid w:val="00751640"/>
    <w:rsid w:val="00753B51"/>
    <w:rsid w:val="00756629"/>
    <w:rsid w:val="007575D2"/>
    <w:rsid w:val="00757B4F"/>
    <w:rsid w:val="00757B6A"/>
    <w:rsid w:val="007610E0"/>
    <w:rsid w:val="007612A0"/>
    <w:rsid w:val="007621AA"/>
    <w:rsid w:val="0076260A"/>
    <w:rsid w:val="00762ACE"/>
    <w:rsid w:val="007647A3"/>
    <w:rsid w:val="00764A67"/>
    <w:rsid w:val="00770F6B"/>
    <w:rsid w:val="00771883"/>
    <w:rsid w:val="00776DC2"/>
    <w:rsid w:val="007772B6"/>
    <w:rsid w:val="00780122"/>
    <w:rsid w:val="0078214B"/>
    <w:rsid w:val="00784147"/>
    <w:rsid w:val="007841C2"/>
    <w:rsid w:val="00784765"/>
    <w:rsid w:val="0078498A"/>
    <w:rsid w:val="007878FE"/>
    <w:rsid w:val="00792207"/>
    <w:rsid w:val="00792B64"/>
    <w:rsid w:val="00792C5E"/>
    <w:rsid w:val="00792E29"/>
    <w:rsid w:val="0079379A"/>
    <w:rsid w:val="00794953"/>
    <w:rsid w:val="007A0635"/>
    <w:rsid w:val="007A18CD"/>
    <w:rsid w:val="007A1F2F"/>
    <w:rsid w:val="007A2A5C"/>
    <w:rsid w:val="007A5150"/>
    <w:rsid w:val="007A5373"/>
    <w:rsid w:val="007A789F"/>
    <w:rsid w:val="007B124C"/>
    <w:rsid w:val="007B75BC"/>
    <w:rsid w:val="007C0BD6"/>
    <w:rsid w:val="007C0D5D"/>
    <w:rsid w:val="007C3806"/>
    <w:rsid w:val="007C505A"/>
    <w:rsid w:val="007C5BB7"/>
    <w:rsid w:val="007C717E"/>
    <w:rsid w:val="007D07D5"/>
    <w:rsid w:val="007D1C64"/>
    <w:rsid w:val="007D1FC8"/>
    <w:rsid w:val="007D3072"/>
    <w:rsid w:val="007D32DD"/>
    <w:rsid w:val="007D3ABB"/>
    <w:rsid w:val="007D59DC"/>
    <w:rsid w:val="007D6DCE"/>
    <w:rsid w:val="007D72C4"/>
    <w:rsid w:val="007D7463"/>
    <w:rsid w:val="007E0A26"/>
    <w:rsid w:val="007E2CFE"/>
    <w:rsid w:val="007E59C9"/>
    <w:rsid w:val="007F0072"/>
    <w:rsid w:val="007F2EB6"/>
    <w:rsid w:val="007F4121"/>
    <w:rsid w:val="007F4C96"/>
    <w:rsid w:val="007F54C3"/>
    <w:rsid w:val="00800C55"/>
    <w:rsid w:val="00802949"/>
    <w:rsid w:val="0080301E"/>
    <w:rsid w:val="0080365F"/>
    <w:rsid w:val="008057A7"/>
    <w:rsid w:val="00812BE5"/>
    <w:rsid w:val="00817429"/>
    <w:rsid w:val="008206BF"/>
    <w:rsid w:val="00821514"/>
    <w:rsid w:val="00821E35"/>
    <w:rsid w:val="00822928"/>
    <w:rsid w:val="00824591"/>
    <w:rsid w:val="00824AED"/>
    <w:rsid w:val="00826549"/>
    <w:rsid w:val="00827820"/>
    <w:rsid w:val="00831B8B"/>
    <w:rsid w:val="0083405D"/>
    <w:rsid w:val="008352D4"/>
    <w:rsid w:val="00836DB9"/>
    <w:rsid w:val="00837C67"/>
    <w:rsid w:val="008415B0"/>
    <w:rsid w:val="0084198F"/>
    <w:rsid w:val="00842028"/>
    <w:rsid w:val="008436B8"/>
    <w:rsid w:val="0084498A"/>
    <w:rsid w:val="008460B6"/>
    <w:rsid w:val="0084751F"/>
    <w:rsid w:val="00850C9D"/>
    <w:rsid w:val="00850FF6"/>
    <w:rsid w:val="0085158F"/>
    <w:rsid w:val="00852272"/>
    <w:rsid w:val="00852B59"/>
    <w:rsid w:val="008552EB"/>
    <w:rsid w:val="00856272"/>
    <w:rsid w:val="008563FF"/>
    <w:rsid w:val="00856C2B"/>
    <w:rsid w:val="0086018B"/>
    <w:rsid w:val="00861024"/>
    <w:rsid w:val="008611DD"/>
    <w:rsid w:val="008620DE"/>
    <w:rsid w:val="008623CD"/>
    <w:rsid w:val="00862529"/>
    <w:rsid w:val="008634A1"/>
    <w:rsid w:val="00865226"/>
    <w:rsid w:val="00866867"/>
    <w:rsid w:val="00872257"/>
    <w:rsid w:val="00872B53"/>
    <w:rsid w:val="00873365"/>
    <w:rsid w:val="008753E6"/>
    <w:rsid w:val="00876D2E"/>
    <w:rsid w:val="0087738C"/>
    <w:rsid w:val="0088020C"/>
    <w:rsid w:val="008802AF"/>
    <w:rsid w:val="00881926"/>
    <w:rsid w:val="00881C17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726"/>
    <w:rsid w:val="008A48D5"/>
    <w:rsid w:val="008A5D26"/>
    <w:rsid w:val="008A6B13"/>
    <w:rsid w:val="008A6ECB"/>
    <w:rsid w:val="008B0BF9"/>
    <w:rsid w:val="008B1479"/>
    <w:rsid w:val="008B1B08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8E5"/>
    <w:rsid w:val="008C4DDF"/>
    <w:rsid w:val="008C5BE0"/>
    <w:rsid w:val="008C7233"/>
    <w:rsid w:val="008D2434"/>
    <w:rsid w:val="008D2B27"/>
    <w:rsid w:val="008D46E5"/>
    <w:rsid w:val="008E171D"/>
    <w:rsid w:val="008E2785"/>
    <w:rsid w:val="008E78A3"/>
    <w:rsid w:val="008F0654"/>
    <w:rsid w:val="008F06CB"/>
    <w:rsid w:val="008F0CC3"/>
    <w:rsid w:val="008F2E83"/>
    <w:rsid w:val="008F558E"/>
    <w:rsid w:val="008F612A"/>
    <w:rsid w:val="008F7BB2"/>
    <w:rsid w:val="0090293D"/>
    <w:rsid w:val="009034DE"/>
    <w:rsid w:val="00905396"/>
    <w:rsid w:val="0090605D"/>
    <w:rsid w:val="00906419"/>
    <w:rsid w:val="00910153"/>
    <w:rsid w:val="00910654"/>
    <w:rsid w:val="00912889"/>
    <w:rsid w:val="00913A42"/>
    <w:rsid w:val="00914167"/>
    <w:rsid w:val="009143DB"/>
    <w:rsid w:val="00915065"/>
    <w:rsid w:val="009156B5"/>
    <w:rsid w:val="00917CE5"/>
    <w:rsid w:val="00920D52"/>
    <w:rsid w:val="009217C0"/>
    <w:rsid w:val="00925241"/>
    <w:rsid w:val="00925CEC"/>
    <w:rsid w:val="00926A3F"/>
    <w:rsid w:val="00927573"/>
    <w:rsid w:val="0092794E"/>
    <w:rsid w:val="00930D30"/>
    <w:rsid w:val="009332A2"/>
    <w:rsid w:val="00937598"/>
    <w:rsid w:val="0093790B"/>
    <w:rsid w:val="00937F34"/>
    <w:rsid w:val="0094084C"/>
    <w:rsid w:val="00943751"/>
    <w:rsid w:val="00946DD0"/>
    <w:rsid w:val="009509E6"/>
    <w:rsid w:val="00952018"/>
    <w:rsid w:val="00952800"/>
    <w:rsid w:val="0095300D"/>
    <w:rsid w:val="00956812"/>
    <w:rsid w:val="0095719A"/>
    <w:rsid w:val="0096076A"/>
    <w:rsid w:val="00961D19"/>
    <w:rsid w:val="00962168"/>
    <w:rsid w:val="009623E9"/>
    <w:rsid w:val="00963EEB"/>
    <w:rsid w:val="009648BC"/>
    <w:rsid w:val="00964C2F"/>
    <w:rsid w:val="00965F88"/>
    <w:rsid w:val="00970570"/>
    <w:rsid w:val="00972217"/>
    <w:rsid w:val="00984E03"/>
    <w:rsid w:val="009860EF"/>
    <w:rsid w:val="009877C4"/>
    <w:rsid w:val="00987E85"/>
    <w:rsid w:val="009912F9"/>
    <w:rsid w:val="009947BA"/>
    <w:rsid w:val="009953FF"/>
    <w:rsid w:val="009A0D12"/>
    <w:rsid w:val="009A1987"/>
    <w:rsid w:val="009A2BEE"/>
    <w:rsid w:val="009A5289"/>
    <w:rsid w:val="009A73D4"/>
    <w:rsid w:val="009A7A53"/>
    <w:rsid w:val="009A7CB3"/>
    <w:rsid w:val="009B0402"/>
    <w:rsid w:val="009B0B75"/>
    <w:rsid w:val="009B16DF"/>
    <w:rsid w:val="009B2385"/>
    <w:rsid w:val="009B287D"/>
    <w:rsid w:val="009B3F03"/>
    <w:rsid w:val="009B4CB2"/>
    <w:rsid w:val="009B6701"/>
    <w:rsid w:val="009B6EF7"/>
    <w:rsid w:val="009B7000"/>
    <w:rsid w:val="009B739C"/>
    <w:rsid w:val="009B7FF0"/>
    <w:rsid w:val="009C04EC"/>
    <w:rsid w:val="009C16AC"/>
    <w:rsid w:val="009C328C"/>
    <w:rsid w:val="009C42CE"/>
    <w:rsid w:val="009C4444"/>
    <w:rsid w:val="009C79AD"/>
    <w:rsid w:val="009C7CA6"/>
    <w:rsid w:val="009D0B0F"/>
    <w:rsid w:val="009D3316"/>
    <w:rsid w:val="009D55AA"/>
    <w:rsid w:val="009E1369"/>
    <w:rsid w:val="009E1F52"/>
    <w:rsid w:val="009E2899"/>
    <w:rsid w:val="009E3E77"/>
    <w:rsid w:val="009E3FAB"/>
    <w:rsid w:val="009E5856"/>
    <w:rsid w:val="009E5B3F"/>
    <w:rsid w:val="009E7D90"/>
    <w:rsid w:val="009F0A58"/>
    <w:rsid w:val="009F1643"/>
    <w:rsid w:val="009F1AB0"/>
    <w:rsid w:val="009F2183"/>
    <w:rsid w:val="009F501D"/>
    <w:rsid w:val="009F64CF"/>
    <w:rsid w:val="009F783E"/>
    <w:rsid w:val="00A01C4C"/>
    <w:rsid w:val="00A039D5"/>
    <w:rsid w:val="00A046AD"/>
    <w:rsid w:val="00A04AFB"/>
    <w:rsid w:val="00A079C1"/>
    <w:rsid w:val="00A12520"/>
    <w:rsid w:val="00A130FD"/>
    <w:rsid w:val="00A13D6D"/>
    <w:rsid w:val="00A144B0"/>
    <w:rsid w:val="00A14769"/>
    <w:rsid w:val="00A147AE"/>
    <w:rsid w:val="00A1524B"/>
    <w:rsid w:val="00A16151"/>
    <w:rsid w:val="00A16EC6"/>
    <w:rsid w:val="00A17C06"/>
    <w:rsid w:val="00A2126E"/>
    <w:rsid w:val="00A21706"/>
    <w:rsid w:val="00A22601"/>
    <w:rsid w:val="00A241DF"/>
    <w:rsid w:val="00A24497"/>
    <w:rsid w:val="00A24870"/>
    <w:rsid w:val="00A24FCC"/>
    <w:rsid w:val="00A26A03"/>
    <w:rsid w:val="00A26A90"/>
    <w:rsid w:val="00A26B27"/>
    <w:rsid w:val="00A30E4F"/>
    <w:rsid w:val="00A30E90"/>
    <w:rsid w:val="00A32253"/>
    <w:rsid w:val="00A3310E"/>
    <w:rsid w:val="00A333A0"/>
    <w:rsid w:val="00A37E70"/>
    <w:rsid w:val="00A4056E"/>
    <w:rsid w:val="00A41E87"/>
    <w:rsid w:val="00A42FFE"/>
    <w:rsid w:val="00A437E1"/>
    <w:rsid w:val="00A4685E"/>
    <w:rsid w:val="00A50CD4"/>
    <w:rsid w:val="00A51191"/>
    <w:rsid w:val="00A51E7A"/>
    <w:rsid w:val="00A54E48"/>
    <w:rsid w:val="00A56D62"/>
    <w:rsid w:val="00A56F07"/>
    <w:rsid w:val="00A5762C"/>
    <w:rsid w:val="00A600FC"/>
    <w:rsid w:val="00A60BCA"/>
    <w:rsid w:val="00A61B16"/>
    <w:rsid w:val="00A62714"/>
    <w:rsid w:val="00A638DA"/>
    <w:rsid w:val="00A6390B"/>
    <w:rsid w:val="00A65B41"/>
    <w:rsid w:val="00A65E00"/>
    <w:rsid w:val="00A66A78"/>
    <w:rsid w:val="00A715A5"/>
    <w:rsid w:val="00A7436E"/>
    <w:rsid w:val="00A74E96"/>
    <w:rsid w:val="00A75A8E"/>
    <w:rsid w:val="00A77644"/>
    <w:rsid w:val="00A824DD"/>
    <w:rsid w:val="00A83676"/>
    <w:rsid w:val="00A83B7B"/>
    <w:rsid w:val="00A84274"/>
    <w:rsid w:val="00A850F3"/>
    <w:rsid w:val="00A864E3"/>
    <w:rsid w:val="00A8789E"/>
    <w:rsid w:val="00A91782"/>
    <w:rsid w:val="00A94574"/>
    <w:rsid w:val="00A94DCA"/>
    <w:rsid w:val="00A95936"/>
    <w:rsid w:val="00A95BD2"/>
    <w:rsid w:val="00A96265"/>
    <w:rsid w:val="00A97084"/>
    <w:rsid w:val="00AA1C2C"/>
    <w:rsid w:val="00AA35F6"/>
    <w:rsid w:val="00AA667C"/>
    <w:rsid w:val="00AA6E91"/>
    <w:rsid w:val="00AA71E9"/>
    <w:rsid w:val="00AA7439"/>
    <w:rsid w:val="00AA792A"/>
    <w:rsid w:val="00AB047E"/>
    <w:rsid w:val="00AB0B0A"/>
    <w:rsid w:val="00AB0BB7"/>
    <w:rsid w:val="00AB22C6"/>
    <w:rsid w:val="00AB2AD0"/>
    <w:rsid w:val="00AB3775"/>
    <w:rsid w:val="00AB57DB"/>
    <w:rsid w:val="00AB67FC"/>
    <w:rsid w:val="00AC00F2"/>
    <w:rsid w:val="00AC0956"/>
    <w:rsid w:val="00AC31B5"/>
    <w:rsid w:val="00AC39B5"/>
    <w:rsid w:val="00AC4882"/>
    <w:rsid w:val="00AC4EA1"/>
    <w:rsid w:val="00AC5381"/>
    <w:rsid w:val="00AC5920"/>
    <w:rsid w:val="00AC5B7B"/>
    <w:rsid w:val="00AD0E65"/>
    <w:rsid w:val="00AD2BF2"/>
    <w:rsid w:val="00AD4E90"/>
    <w:rsid w:val="00AD5422"/>
    <w:rsid w:val="00AD7546"/>
    <w:rsid w:val="00AD766B"/>
    <w:rsid w:val="00AE151E"/>
    <w:rsid w:val="00AE36DB"/>
    <w:rsid w:val="00AE4179"/>
    <w:rsid w:val="00AE4425"/>
    <w:rsid w:val="00AE4792"/>
    <w:rsid w:val="00AE4FBE"/>
    <w:rsid w:val="00AE61E1"/>
    <w:rsid w:val="00AE63F1"/>
    <w:rsid w:val="00AE650F"/>
    <w:rsid w:val="00AE6555"/>
    <w:rsid w:val="00AE6F9B"/>
    <w:rsid w:val="00AE7D16"/>
    <w:rsid w:val="00AE7EBE"/>
    <w:rsid w:val="00AF1C74"/>
    <w:rsid w:val="00AF4CAA"/>
    <w:rsid w:val="00AF571A"/>
    <w:rsid w:val="00AF60A0"/>
    <w:rsid w:val="00AF67FC"/>
    <w:rsid w:val="00AF7DF5"/>
    <w:rsid w:val="00B006E5"/>
    <w:rsid w:val="00B01B62"/>
    <w:rsid w:val="00B024C2"/>
    <w:rsid w:val="00B07700"/>
    <w:rsid w:val="00B0785D"/>
    <w:rsid w:val="00B13921"/>
    <w:rsid w:val="00B1528C"/>
    <w:rsid w:val="00B168ED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788"/>
    <w:rsid w:val="00B41CD9"/>
    <w:rsid w:val="00B427E6"/>
    <w:rsid w:val="00B428A6"/>
    <w:rsid w:val="00B43E1F"/>
    <w:rsid w:val="00B45FBC"/>
    <w:rsid w:val="00B51A7D"/>
    <w:rsid w:val="00B53178"/>
    <w:rsid w:val="00B535C2"/>
    <w:rsid w:val="00B55544"/>
    <w:rsid w:val="00B642FC"/>
    <w:rsid w:val="00B64D26"/>
    <w:rsid w:val="00B64FBB"/>
    <w:rsid w:val="00B70E22"/>
    <w:rsid w:val="00B7562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EF5"/>
    <w:rsid w:val="00B97013"/>
    <w:rsid w:val="00BA1DD9"/>
    <w:rsid w:val="00BA561A"/>
    <w:rsid w:val="00BA636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F2F"/>
    <w:rsid w:val="00BC6E62"/>
    <w:rsid w:val="00BC7443"/>
    <w:rsid w:val="00BD0648"/>
    <w:rsid w:val="00BD1040"/>
    <w:rsid w:val="00BD34AA"/>
    <w:rsid w:val="00BD3600"/>
    <w:rsid w:val="00BD4B3E"/>
    <w:rsid w:val="00BE0C44"/>
    <w:rsid w:val="00BE1B8B"/>
    <w:rsid w:val="00BE2A18"/>
    <w:rsid w:val="00BE2C01"/>
    <w:rsid w:val="00BE41EC"/>
    <w:rsid w:val="00BE56FB"/>
    <w:rsid w:val="00BF064F"/>
    <w:rsid w:val="00BF357B"/>
    <w:rsid w:val="00BF3DDE"/>
    <w:rsid w:val="00BF6589"/>
    <w:rsid w:val="00BF6F7F"/>
    <w:rsid w:val="00C00647"/>
    <w:rsid w:val="00C00885"/>
    <w:rsid w:val="00C02764"/>
    <w:rsid w:val="00C04CEF"/>
    <w:rsid w:val="00C0662F"/>
    <w:rsid w:val="00C07A08"/>
    <w:rsid w:val="00C106C9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C67"/>
    <w:rsid w:val="00C33D2A"/>
    <w:rsid w:val="00C37194"/>
    <w:rsid w:val="00C40637"/>
    <w:rsid w:val="00C40D6F"/>
    <w:rsid w:val="00C40F6C"/>
    <w:rsid w:val="00C44426"/>
    <w:rsid w:val="00C445F3"/>
    <w:rsid w:val="00C451F4"/>
    <w:rsid w:val="00C45EB1"/>
    <w:rsid w:val="00C54027"/>
    <w:rsid w:val="00C54A3A"/>
    <w:rsid w:val="00C54E15"/>
    <w:rsid w:val="00C552E8"/>
    <w:rsid w:val="00C55566"/>
    <w:rsid w:val="00C56448"/>
    <w:rsid w:val="00C6260B"/>
    <w:rsid w:val="00C65188"/>
    <w:rsid w:val="00C66545"/>
    <w:rsid w:val="00C667BE"/>
    <w:rsid w:val="00C6766B"/>
    <w:rsid w:val="00C70D3A"/>
    <w:rsid w:val="00C72223"/>
    <w:rsid w:val="00C7515D"/>
    <w:rsid w:val="00C76417"/>
    <w:rsid w:val="00C7726F"/>
    <w:rsid w:val="00C8130C"/>
    <w:rsid w:val="00C81F33"/>
    <w:rsid w:val="00C823DA"/>
    <w:rsid w:val="00C8259F"/>
    <w:rsid w:val="00C82746"/>
    <w:rsid w:val="00C82D27"/>
    <w:rsid w:val="00C8312F"/>
    <w:rsid w:val="00C84C47"/>
    <w:rsid w:val="00C858A4"/>
    <w:rsid w:val="00C86AFA"/>
    <w:rsid w:val="00CA73D4"/>
    <w:rsid w:val="00CB18D0"/>
    <w:rsid w:val="00CB1C8A"/>
    <w:rsid w:val="00CB24F5"/>
    <w:rsid w:val="00CB2663"/>
    <w:rsid w:val="00CB29C7"/>
    <w:rsid w:val="00CB3BBE"/>
    <w:rsid w:val="00CB5106"/>
    <w:rsid w:val="00CB59E9"/>
    <w:rsid w:val="00CB648D"/>
    <w:rsid w:val="00CC0D6A"/>
    <w:rsid w:val="00CC0F19"/>
    <w:rsid w:val="00CC3831"/>
    <w:rsid w:val="00CC3E3D"/>
    <w:rsid w:val="00CC4F73"/>
    <w:rsid w:val="00CC519B"/>
    <w:rsid w:val="00CC6E1B"/>
    <w:rsid w:val="00CD12C1"/>
    <w:rsid w:val="00CD204C"/>
    <w:rsid w:val="00CD214E"/>
    <w:rsid w:val="00CD46FA"/>
    <w:rsid w:val="00CD57AC"/>
    <w:rsid w:val="00CD5973"/>
    <w:rsid w:val="00CD6A59"/>
    <w:rsid w:val="00CE0E74"/>
    <w:rsid w:val="00CE1CA3"/>
    <w:rsid w:val="00CE2C55"/>
    <w:rsid w:val="00CE31A6"/>
    <w:rsid w:val="00CF09AA"/>
    <w:rsid w:val="00CF4813"/>
    <w:rsid w:val="00CF5233"/>
    <w:rsid w:val="00D029B8"/>
    <w:rsid w:val="00D02F60"/>
    <w:rsid w:val="00D0464E"/>
    <w:rsid w:val="00D04A96"/>
    <w:rsid w:val="00D06AAB"/>
    <w:rsid w:val="00D06C18"/>
    <w:rsid w:val="00D07A7B"/>
    <w:rsid w:val="00D10E06"/>
    <w:rsid w:val="00D11BD9"/>
    <w:rsid w:val="00D12208"/>
    <w:rsid w:val="00D1460A"/>
    <w:rsid w:val="00D15197"/>
    <w:rsid w:val="00D15769"/>
    <w:rsid w:val="00D16820"/>
    <w:rsid w:val="00D169C8"/>
    <w:rsid w:val="00D1793F"/>
    <w:rsid w:val="00D22AF5"/>
    <w:rsid w:val="00D235EA"/>
    <w:rsid w:val="00D247A9"/>
    <w:rsid w:val="00D26FEE"/>
    <w:rsid w:val="00D32721"/>
    <w:rsid w:val="00D328DC"/>
    <w:rsid w:val="00D33387"/>
    <w:rsid w:val="00D3391F"/>
    <w:rsid w:val="00D402FB"/>
    <w:rsid w:val="00D42C24"/>
    <w:rsid w:val="00D443BA"/>
    <w:rsid w:val="00D47D7A"/>
    <w:rsid w:val="00D50ABD"/>
    <w:rsid w:val="00D5388B"/>
    <w:rsid w:val="00D55290"/>
    <w:rsid w:val="00D57791"/>
    <w:rsid w:val="00D6046A"/>
    <w:rsid w:val="00D62870"/>
    <w:rsid w:val="00D655D9"/>
    <w:rsid w:val="00D65872"/>
    <w:rsid w:val="00D664FB"/>
    <w:rsid w:val="00D676F3"/>
    <w:rsid w:val="00D70EF5"/>
    <w:rsid w:val="00D71024"/>
    <w:rsid w:val="00D71A25"/>
    <w:rsid w:val="00D71FCF"/>
    <w:rsid w:val="00D72A54"/>
    <w:rsid w:val="00D72CC1"/>
    <w:rsid w:val="00D75E22"/>
    <w:rsid w:val="00D764EE"/>
    <w:rsid w:val="00D76EC9"/>
    <w:rsid w:val="00D80E7D"/>
    <w:rsid w:val="00D81397"/>
    <w:rsid w:val="00D848B9"/>
    <w:rsid w:val="00D90E69"/>
    <w:rsid w:val="00D91368"/>
    <w:rsid w:val="00D91DAD"/>
    <w:rsid w:val="00D93106"/>
    <w:rsid w:val="00D933E9"/>
    <w:rsid w:val="00D94385"/>
    <w:rsid w:val="00D9505D"/>
    <w:rsid w:val="00D953D0"/>
    <w:rsid w:val="00D959F5"/>
    <w:rsid w:val="00D96884"/>
    <w:rsid w:val="00DA1B28"/>
    <w:rsid w:val="00DA3FDD"/>
    <w:rsid w:val="00DA5651"/>
    <w:rsid w:val="00DA7017"/>
    <w:rsid w:val="00DA7028"/>
    <w:rsid w:val="00DA746F"/>
    <w:rsid w:val="00DB0DDD"/>
    <w:rsid w:val="00DB16B9"/>
    <w:rsid w:val="00DB16CA"/>
    <w:rsid w:val="00DB1AD2"/>
    <w:rsid w:val="00DB2B58"/>
    <w:rsid w:val="00DB5206"/>
    <w:rsid w:val="00DB6276"/>
    <w:rsid w:val="00DB63F5"/>
    <w:rsid w:val="00DB6404"/>
    <w:rsid w:val="00DC1731"/>
    <w:rsid w:val="00DC1C6B"/>
    <w:rsid w:val="00DC2C2E"/>
    <w:rsid w:val="00DC4AF0"/>
    <w:rsid w:val="00DC739A"/>
    <w:rsid w:val="00DC7886"/>
    <w:rsid w:val="00DD0CF2"/>
    <w:rsid w:val="00DD1F1D"/>
    <w:rsid w:val="00DD645D"/>
    <w:rsid w:val="00DD698F"/>
    <w:rsid w:val="00DE1554"/>
    <w:rsid w:val="00DE2901"/>
    <w:rsid w:val="00DE4CF7"/>
    <w:rsid w:val="00DE5217"/>
    <w:rsid w:val="00DE590F"/>
    <w:rsid w:val="00DE7DC1"/>
    <w:rsid w:val="00DF338C"/>
    <w:rsid w:val="00DF3834"/>
    <w:rsid w:val="00DF3F7E"/>
    <w:rsid w:val="00DF5032"/>
    <w:rsid w:val="00DF7648"/>
    <w:rsid w:val="00E00E29"/>
    <w:rsid w:val="00E02265"/>
    <w:rsid w:val="00E02BAB"/>
    <w:rsid w:val="00E03D9A"/>
    <w:rsid w:val="00E04CEB"/>
    <w:rsid w:val="00E057D8"/>
    <w:rsid w:val="00E060BC"/>
    <w:rsid w:val="00E06569"/>
    <w:rsid w:val="00E11420"/>
    <w:rsid w:val="00E132FB"/>
    <w:rsid w:val="00E170B7"/>
    <w:rsid w:val="00E177DD"/>
    <w:rsid w:val="00E20900"/>
    <w:rsid w:val="00E20C7F"/>
    <w:rsid w:val="00E2396E"/>
    <w:rsid w:val="00E23F31"/>
    <w:rsid w:val="00E24728"/>
    <w:rsid w:val="00E276AC"/>
    <w:rsid w:val="00E33125"/>
    <w:rsid w:val="00E346CA"/>
    <w:rsid w:val="00E34A35"/>
    <w:rsid w:val="00E35510"/>
    <w:rsid w:val="00E37C2F"/>
    <w:rsid w:val="00E41C28"/>
    <w:rsid w:val="00E42B05"/>
    <w:rsid w:val="00E45C30"/>
    <w:rsid w:val="00E46308"/>
    <w:rsid w:val="00E468FF"/>
    <w:rsid w:val="00E46DDE"/>
    <w:rsid w:val="00E47704"/>
    <w:rsid w:val="00E5092E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E87"/>
    <w:rsid w:val="00E71208"/>
    <w:rsid w:val="00E71444"/>
    <w:rsid w:val="00E71C91"/>
    <w:rsid w:val="00E720A1"/>
    <w:rsid w:val="00E75DDA"/>
    <w:rsid w:val="00E773E8"/>
    <w:rsid w:val="00E800F2"/>
    <w:rsid w:val="00E82DDF"/>
    <w:rsid w:val="00E83ADD"/>
    <w:rsid w:val="00E84F38"/>
    <w:rsid w:val="00E85623"/>
    <w:rsid w:val="00E87441"/>
    <w:rsid w:val="00E91FAE"/>
    <w:rsid w:val="00E92A28"/>
    <w:rsid w:val="00E92D32"/>
    <w:rsid w:val="00E931BF"/>
    <w:rsid w:val="00E95461"/>
    <w:rsid w:val="00E9615B"/>
    <w:rsid w:val="00E96E3F"/>
    <w:rsid w:val="00EA270C"/>
    <w:rsid w:val="00EA4974"/>
    <w:rsid w:val="00EA4E75"/>
    <w:rsid w:val="00EA532E"/>
    <w:rsid w:val="00EB06D9"/>
    <w:rsid w:val="00EB192B"/>
    <w:rsid w:val="00EB19ED"/>
    <w:rsid w:val="00EB1CAB"/>
    <w:rsid w:val="00EB2F87"/>
    <w:rsid w:val="00EB583E"/>
    <w:rsid w:val="00EB6C62"/>
    <w:rsid w:val="00EC0F5A"/>
    <w:rsid w:val="00EC4265"/>
    <w:rsid w:val="00EC4CEB"/>
    <w:rsid w:val="00EC5967"/>
    <w:rsid w:val="00EC659E"/>
    <w:rsid w:val="00ED2072"/>
    <w:rsid w:val="00ED2AE0"/>
    <w:rsid w:val="00ED4CFB"/>
    <w:rsid w:val="00ED5553"/>
    <w:rsid w:val="00ED57D2"/>
    <w:rsid w:val="00ED5E36"/>
    <w:rsid w:val="00ED6961"/>
    <w:rsid w:val="00EE2A5D"/>
    <w:rsid w:val="00EE388D"/>
    <w:rsid w:val="00EF0B96"/>
    <w:rsid w:val="00EF3486"/>
    <w:rsid w:val="00EF36CE"/>
    <w:rsid w:val="00EF47AF"/>
    <w:rsid w:val="00EF53B6"/>
    <w:rsid w:val="00F00B73"/>
    <w:rsid w:val="00F01278"/>
    <w:rsid w:val="00F055B1"/>
    <w:rsid w:val="00F11287"/>
    <w:rsid w:val="00F115CA"/>
    <w:rsid w:val="00F11E8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EA5"/>
    <w:rsid w:val="00F33F8B"/>
    <w:rsid w:val="00F340B2"/>
    <w:rsid w:val="00F340DD"/>
    <w:rsid w:val="00F359DD"/>
    <w:rsid w:val="00F43390"/>
    <w:rsid w:val="00F443B2"/>
    <w:rsid w:val="00F44DD6"/>
    <w:rsid w:val="00F458D8"/>
    <w:rsid w:val="00F50237"/>
    <w:rsid w:val="00F5058D"/>
    <w:rsid w:val="00F52231"/>
    <w:rsid w:val="00F53596"/>
    <w:rsid w:val="00F55BA8"/>
    <w:rsid w:val="00F55DB1"/>
    <w:rsid w:val="00F56ACA"/>
    <w:rsid w:val="00F600FE"/>
    <w:rsid w:val="00F60AE8"/>
    <w:rsid w:val="00F62E4D"/>
    <w:rsid w:val="00F66B34"/>
    <w:rsid w:val="00F675B9"/>
    <w:rsid w:val="00F679B8"/>
    <w:rsid w:val="00F711C9"/>
    <w:rsid w:val="00F74C59"/>
    <w:rsid w:val="00F75C3A"/>
    <w:rsid w:val="00F779FF"/>
    <w:rsid w:val="00F82E30"/>
    <w:rsid w:val="00F831CB"/>
    <w:rsid w:val="00F848A3"/>
    <w:rsid w:val="00F84ACF"/>
    <w:rsid w:val="00F85742"/>
    <w:rsid w:val="00F85BF8"/>
    <w:rsid w:val="00F871CE"/>
    <w:rsid w:val="00F87802"/>
    <w:rsid w:val="00F9074B"/>
    <w:rsid w:val="00F92C0A"/>
    <w:rsid w:val="00F9415B"/>
    <w:rsid w:val="00F96A1D"/>
    <w:rsid w:val="00F97AEB"/>
    <w:rsid w:val="00FA13C2"/>
    <w:rsid w:val="00FA4B9B"/>
    <w:rsid w:val="00FA5C9D"/>
    <w:rsid w:val="00FA7CEA"/>
    <w:rsid w:val="00FA7F91"/>
    <w:rsid w:val="00FB121C"/>
    <w:rsid w:val="00FB1CDD"/>
    <w:rsid w:val="00FB2C2F"/>
    <w:rsid w:val="00FB305C"/>
    <w:rsid w:val="00FB562F"/>
    <w:rsid w:val="00FB6182"/>
    <w:rsid w:val="00FB6412"/>
    <w:rsid w:val="00FC057E"/>
    <w:rsid w:val="00FC0AD6"/>
    <w:rsid w:val="00FC2E3D"/>
    <w:rsid w:val="00FC3BDE"/>
    <w:rsid w:val="00FC4310"/>
    <w:rsid w:val="00FC5905"/>
    <w:rsid w:val="00FC6AFD"/>
    <w:rsid w:val="00FD189B"/>
    <w:rsid w:val="00FD1DBE"/>
    <w:rsid w:val="00FD25A7"/>
    <w:rsid w:val="00FD27B6"/>
    <w:rsid w:val="00FD3689"/>
    <w:rsid w:val="00FD3AAB"/>
    <w:rsid w:val="00FD42A3"/>
    <w:rsid w:val="00FD52F4"/>
    <w:rsid w:val="00FD7468"/>
    <w:rsid w:val="00FD7CE0"/>
    <w:rsid w:val="00FE0B3B"/>
    <w:rsid w:val="00FE1007"/>
    <w:rsid w:val="00FE13F5"/>
    <w:rsid w:val="00FE15DB"/>
    <w:rsid w:val="00FE1BE2"/>
    <w:rsid w:val="00FE31B0"/>
    <w:rsid w:val="00FE730A"/>
    <w:rsid w:val="00FF1DD7"/>
    <w:rsid w:val="00FF370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84670"/>
  <w15:docId w15:val="{85EC6886-D406-43CE-9EDC-6DD7411E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4C7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AD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94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94C"/>
    <w:pPr>
      <w:widowControl w:val="0"/>
      <w:autoSpaceDE w:val="0"/>
      <w:autoSpaceDN w:val="0"/>
      <w:adjustRightInd w:val="0"/>
      <w:spacing w:line="40" w:lineRule="atLeast"/>
      <w:jc w:val="both"/>
      <w:outlineLvl w:val="2"/>
    </w:pPr>
    <w:rPr>
      <w:rFonts w:ascii="Helvetica" w:hAnsi="Helvetica" w:cs="Helvetica"/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0AD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FC0AD6"/>
    <w:pPr>
      <w:ind w:left="1497"/>
    </w:pPr>
  </w:style>
  <w:style w:type="paragraph" w:customStyle="1" w:styleId="LITlitera">
    <w:name w:val="LIT – litera"/>
    <w:basedOn w:val="PKTpunkt"/>
    <w:link w:val="LITliteraZnak"/>
    <w:uiPriority w:val="17"/>
    <w:qFormat/>
    <w:rsid w:val="00FC0AD6"/>
    <w:pPr>
      <w:ind w:left="986" w:hanging="476"/>
    </w:pPr>
  </w:style>
  <w:style w:type="paragraph" w:customStyle="1" w:styleId="PKTpunkt">
    <w:name w:val="PKT – punkt"/>
    <w:link w:val="PKTpunktZnak"/>
    <w:uiPriority w:val="13"/>
    <w:qFormat/>
    <w:rsid w:val="00FC0AD6"/>
    <w:pPr>
      <w:ind w:left="510" w:hanging="510"/>
      <w:jc w:val="both"/>
    </w:pPr>
    <w:rPr>
      <w:rFonts w:eastAsiaTheme="minorEastAsia" w:cs="Arial"/>
      <w:bCs/>
      <w:szCs w:val="20"/>
    </w:rPr>
  </w:style>
  <w:style w:type="character" w:customStyle="1" w:styleId="PKTpunktZnak">
    <w:name w:val="PKT – punkt Znak"/>
    <w:link w:val="PKTpunkt"/>
    <w:uiPriority w:val="13"/>
    <w:locked/>
    <w:rsid w:val="001E74C7"/>
    <w:rPr>
      <w:rFonts w:eastAsiaTheme="minorEastAsia" w:cs="Arial"/>
      <w:bCs/>
      <w:szCs w:val="20"/>
    </w:rPr>
  </w:style>
  <w:style w:type="character" w:customStyle="1" w:styleId="LITliteraZnak">
    <w:name w:val="LIT – litera Znak"/>
    <w:link w:val="LITlitera"/>
    <w:uiPriority w:val="17"/>
    <w:rsid w:val="001E74C7"/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FC0AD6"/>
    <w:pPr>
      <w:ind w:left="1894"/>
    </w:pPr>
  </w:style>
  <w:style w:type="paragraph" w:customStyle="1" w:styleId="TIRtiret">
    <w:name w:val="TIR – tiret"/>
    <w:basedOn w:val="LITlitera"/>
    <w:link w:val="TIRtiretZnak"/>
    <w:uiPriority w:val="18"/>
    <w:qFormat/>
    <w:rsid w:val="00FC0AD6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1E74C7"/>
    <w:rPr>
      <w:rFonts w:eastAsiaTheme="minorEastAsia" w:cs="Arial"/>
      <w:bCs/>
      <w:szCs w:val="20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1E74C7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FC0AD6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FC0AD6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FC0AD6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C0AD6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1E74C7"/>
    <w:rPr>
      <w:rFonts w:eastAsiaTheme="minorEastAsia" w:cs="Arial"/>
      <w:szCs w:val="20"/>
    </w:rPr>
  </w:style>
  <w:style w:type="character" w:customStyle="1" w:styleId="USTustnpkodeksuZnak">
    <w:name w:val="UST(§) – ust. (§ np. kodeksu) Znak"/>
    <w:link w:val="USTustnpkodeksu"/>
    <w:uiPriority w:val="15"/>
    <w:rsid w:val="001E74C7"/>
    <w:rPr>
      <w:rFonts w:eastAsiaTheme="minorEastAsia" w:cs="Arial"/>
      <w:bCs/>
      <w:szCs w:val="20"/>
    </w:rPr>
  </w:style>
  <w:style w:type="character" w:customStyle="1" w:styleId="CZWSPLITczwsplnaliterZnak">
    <w:name w:val="CZ_WSP_LIT – część wspólna liter Znak"/>
    <w:link w:val="CZWSPLITczwsplnaliter"/>
    <w:uiPriority w:val="20"/>
    <w:rsid w:val="001E74C7"/>
    <w:rPr>
      <w:rFonts w:eastAsiaTheme="minorEastAsia"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C0AD6"/>
    <w:pPr>
      <w:spacing w:before="0"/>
      <w:ind w:left="510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1E74C7"/>
    <w:rPr>
      <w:rFonts w:eastAsiaTheme="minorEastAsia"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FC0AD6"/>
    <w:pPr>
      <w:ind w:left="1780"/>
    </w:pPr>
  </w:style>
  <w:style w:type="character" w:customStyle="1" w:styleId="2TIRpodwjnytiretZnak">
    <w:name w:val="2TIR – podwójny tiret Znak"/>
    <w:link w:val="2TIRpodwjnytiret"/>
    <w:uiPriority w:val="71"/>
    <w:rsid w:val="001E74C7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FC0AD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C0AD6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FC0AD6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FC0AD6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rsid w:val="00FC0AD6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0AD6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0AD6"/>
    <w:rPr>
      <w:rFonts w:ascii="Tahoma" w:hAnsi="Tahoma" w:cs="Tahoma"/>
      <w:kern w:val="1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FC0AD6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FC0AD6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1E74C7"/>
    <w:rPr>
      <w:rFonts w:eastAsiaTheme="minorEastAsia" w:cs="Arial"/>
      <w:bCs/>
      <w:szCs w:val="20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FC0AD6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1E74C7"/>
    <w:rPr>
      <w:rFonts w:eastAsiaTheme="minorEastAsia" w:cs="Arial"/>
      <w:bCs/>
      <w:szCs w:val="20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1E74C7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FC0AD6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1E74C7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FC0AD6"/>
  </w:style>
  <w:style w:type="paragraph" w:customStyle="1" w:styleId="ZLITzmlitartykuempunktem">
    <w:name w:val="Z/LIT – zm. lit. artykułem (punktem)"/>
    <w:basedOn w:val="LITlitera"/>
    <w:uiPriority w:val="34"/>
    <w:qFormat/>
    <w:rsid w:val="00FC0AD6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1E74C7"/>
    <w:rPr>
      <w:rFonts w:eastAsiaTheme="minorEastAsia" w:cs="Arial"/>
      <w:bCs/>
      <w:szCs w:val="20"/>
    </w:rPr>
  </w:style>
  <w:style w:type="paragraph" w:styleId="Bezodstpw">
    <w:name w:val="No Spacing"/>
    <w:uiPriority w:val="99"/>
    <w:qFormat/>
    <w:rsid w:val="00FC0AD6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6"/>
    <w:qFormat/>
    <w:rsid w:val="00FC0AD6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FC0AD6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1E74C7"/>
    <w:rPr>
      <w:rFonts w:eastAsiaTheme="minorEastAsia" w:cs="Arial"/>
      <w:b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1E74C7"/>
    <w:rPr>
      <w:rFonts w:eastAsiaTheme="minorEastAsia" w:cs="Arial"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FC0AD6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1E74C7"/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C0AD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FC0AD6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1E74C7"/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FC0AD6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1E74C7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FC0AD6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1E74C7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qFormat/>
    <w:rsid w:val="00FC0AD6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1E74C7"/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FC0AD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FC0AD6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FC0AD6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1E74C7"/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C0AD6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FC0AD6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FC0AD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FC0AD6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1E74C7"/>
    <w:rPr>
      <w:szCs w:val="26"/>
    </w:r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1E74C7"/>
    <w:rPr>
      <w:rFonts w:eastAsiaTheme="minorEastAsia" w:cs="Arial"/>
      <w:bCs/>
      <w:caps/>
      <w:kern w:val="24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FC0AD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FC0AD6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FC0AD6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0"/>
    <w:qFormat/>
    <w:rsid w:val="00FC0AD6"/>
    <w:pPr>
      <w:ind w:left="2404"/>
    </w:pPr>
  </w:style>
  <w:style w:type="paragraph" w:customStyle="1" w:styleId="ZZTIRzmianazmtir">
    <w:name w:val="ZZ/TIR – zmiana zm. tir."/>
    <w:basedOn w:val="ZZLITzmianazmlit"/>
    <w:uiPriority w:val="61"/>
    <w:qFormat/>
    <w:rsid w:val="00FC0AD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FC0AD6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FC0AD6"/>
    <w:pPr>
      <w:spacing w:after="120"/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1E74C7"/>
    <w:rPr>
      <w:rFonts w:eastAsiaTheme="minorEastAsia"/>
      <w:bCs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1E74C7"/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FC0AD6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FC0AD6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FC0AD6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0"/>
    <w:qFormat/>
    <w:rsid w:val="00FC0AD6"/>
    <w:pPr>
      <w:ind w:left="1894"/>
    </w:pPr>
  </w:style>
  <w:style w:type="paragraph" w:customStyle="1" w:styleId="ZLITLITzmlitliter">
    <w:name w:val="Z_LIT/LIT – zm. lit. literą"/>
    <w:basedOn w:val="LITlitera"/>
    <w:uiPriority w:val="46"/>
    <w:qFormat/>
    <w:rsid w:val="00FC0AD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FC0AD6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FC0AD6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FC0AD6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FC0AD6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FC0AD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FC0AD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FC0AD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FC0AD6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FC0AD6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D6"/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FC0AD6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1E74C7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FC0AD6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1E74C7"/>
    <w:rPr>
      <w:rFonts w:eastAsiaTheme="minorEastAsia"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FC0AD6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1E74C7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FC0AD6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FC0AD6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FC0AD6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FC0AD6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1E74C7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FC0AD6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1E74C7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FC0AD6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1E74C7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FC0AD6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1E74C7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FC0AD6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FC0AD6"/>
  </w:style>
  <w:style w:type="character" w:customStyle="1" w:styleId="ZLIT2TIRzmpodwtirliterZnak">
    <w:name w:val="Z_LIT/2TIR – zm. podw. tir. literą Znak"/>
    <w:link w:val="ZLIT2TIRzmpodwtirliter"/>
    <w:uiPriority w:val="75"/>
    <w:rsid w:val="001E74C7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FC0AD6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1E74C7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FC0AD6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1E74C7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FC0AD6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1E74C7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FC0AD6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1E74C7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FC0AD6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1E74C7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FC0AD6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1E74C7"/>
    <w:rPr>
      <w:rFonts w:eastAsiaTheme="minorEastAsia"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FC0AD6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1E74C7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FC0AD6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1E74C7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FC0AD6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1E74C7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FC0AD6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1E74C7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FC0AD6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1E74C7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FC0AD6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FC0AD6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0"/>
    <w:qFormat/>
    <w:rsid w:val="00FC0AD6"/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FC0AD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FC0AD6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1E74C7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FC0AD6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1E74C7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FC0AD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FC0AD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FC0AD6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1E74C7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FC0AD6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1E74C7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FC0AD6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1E74C7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FC0AD6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1E74C7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FC0AD6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1E74C7"/>
    <w:rPr>
      <w:bCs/>
      <w:caps/>
      <w:kern w:val="24"/>
    </w:rPr>
  </w:style>
  <w:style w:type="character" w:styleId="Odwoaniedokomentarza">
    <w:name w:val="annotation reference"/>
    <w:basedOn w:val="Domylnaczcionkaakapitu"/>
    <w:uiPriority w:val="99"/>
    <w:semiHidden/>
    <w:rsid w:val="00FC0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0AD6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A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0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D6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C0AD6"/>
    <w:pPr>
      <w:ind w:left="2404"/>
    </w:pPr>
  </w:style>
  <w:style w:type="paragraph" w:customStyle="1" w:styleId="ODNONIKtreodnonika">
    <w:name w:val="ODNOŚNIK – treść odnośnika"/>
    <w:uiPriority w:val="19"/>
    <w:qFormat/>
    <w:rsid w:val="00FC0AD6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FC0AD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FC0AD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FC0AD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FC0AD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FC0AD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FC0AD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10"/>
    <w:qFormat/>
    <w:rsid w:val="00FC0AD6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10"/>
    <w:rsid w:val="001E74C7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FC0AD6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1E74C7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FC0AD6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1E74C7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FC0AD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FC0AD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C0AD6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C0AD6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FC0AD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FC0AD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FC0AD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FC0AD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FC0AD6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FC0AD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FC0AD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FC0AD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FC0AD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C0AD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C0AD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C0AD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FC0AD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FC0AD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FC0AD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FC0AD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FC0AD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FC0AD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FC0AD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FC0AD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FC0AD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FC0AD6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FC0AD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FC0AD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FC0AD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FC0AD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FC0AD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FC0AD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FC0AD6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FC0AD6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FC0AD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FC0AD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FC0AD6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FC0AD6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1E74C7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9"/>
    <w:qFormat/>
    <w:rsid w:val="00FC0AD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FC0AD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FC0AD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FC0AD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FC0AD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FC0AD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FC0AD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9"/>
    <w:qFormat/>
    <w:rsid w:val="00FC0AD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FC0AD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FC0AD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9"/>
    <w:qFormat/>
    <w:rsid w:val="00FC0AD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FC0AD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FC0AD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FC0AD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FC0AD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C0AD6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FC0AD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FC0AD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C0AD6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FC0AD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FC0AD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C0AD6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FC0AD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FC0AD6"/>
  </w:style>
  <w:style w:type="paragraph" w:customStyle="1" w:styleId="TEKSTZacznikido">
    <w:name w:val="TEKST&quot;Załącznik(i) do ...&quot;"/>
    <w:uiPriority w:val="28"/>
    <w:qFormat/>
    <w:rsid w:val="00FC0AD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FC0AD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FC0AD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FC0AD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FC0AD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FC0AD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C0AD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FC0AD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FC0AD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FC0AD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FC0AD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FC0AD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FC0AD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FC0AD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FC0AD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FC0AD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FC0AD6"/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FC0AD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C0AD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C0AD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C0AD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C0AD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C0AD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C0AD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C0AD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C0AD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C0AD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C0AD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C0AD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C0AD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C0AD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C0AD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C0AD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C0AD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C0AD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C0AD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C0AD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C0AD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C0AD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C0AD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C0AD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C0AD6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C0AD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C0AD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C0AD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C0AD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C0AD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C0AD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C0AD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C0AD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C0AD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C0AD6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C0AD6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C0AD6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C0AD6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C0AD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C0AD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C0AD6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C0AD6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C0AD6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C0AD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C0AD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C0AD6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C0AD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C0AD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C0AD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C0AD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C0AD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C0AD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C0AD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C0AD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C0AD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C0AD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C0AD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C0AD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C0AD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C0AD6"/>
    <w:pPr>
      <w:ind w:left="1780"/>
    </w:pPr>
  </w:style>
  <w:style w:type="table" w:styleId="Tabela-Siatka">
    <w:name w:val="Table Grid"/>
    <w:basedOn w:val="Standardowy"/>
    <w:locked/>
    <w:rsid w:val="00FC0A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FC0AD6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FC0AD6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FC0AD6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FC0AD6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FC0AD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F56"/>
    <w:rPr>
      <w:rFonts w:ascii="Calibri" w:hAnsi="Calibri" w:cs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F56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487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87F56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7F56"/>
    <w:rPr>
      <w:rFonts w:cs="Times New Roman"/>
      <w:i/>
    </w:rPr>
  </w:style>
  <w:style w:type="paragraph" w:styleId="Tekstpodstawowywcity3">
    <w:name w:val="Body Text Indent 3"/>
    <w:basedOn w:val="Normalny"/>
    <w:link w:val="Tekstpodstawowywcity3Znak"/>
    <w:rsid w:val="00487F56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87F5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487F56"/>
    <w:rPr>
      <w:vertAlign w:val="superscript"/>
    </w:rPr>
  </w:style>
  <w:style w:type="paragraph" w:customStyle="1" w:styleId="Default">
    <w:name w:val="Default"/>
    <w:rsid w:val="001F3041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1E74C7"/>
    <w:pPr>
      <w:spacing w:before="60"/>
      <w:ind w:left="510"/>
    </w:pPr>
    <w:rPr>
      <w:rFonts w:eastAsia="Times New Roman"/>
    </w:rPr>
  </w:style>
  <w:style w:type="character" w:customStyle="1" w:styleId="nowelaZnak">
    <w:name w:val="nowela Znak"/>
    <w:link w:val="nowela"/>
    <w:uiPriority w:val="99"/>
    <w:semiHidden/>
    <w:locked/>
    <w:rsid w:val="001E74C7"/>
    <w:rPr>
      <w:rFonts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1E74C7"/>
    <w:rPr>
      <w:rFonts w:eastAsia="Times New Roman"/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1E74C7"/>
    <w:rPr>
      <w:rFonts w:cs="Arial"/>
      <w:bCs/>
      <w:szCs w:val="20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1E74C7"/>
    <w:pPr>
      <w:ind w:left="986" w:hanging="476"/>
      <w:jc w:val="both"/>
    </w:pPr>
    <w:rPr>
      <w:rFonts w:ascii="Times New Roman" w:hAnsi="Times New Roman" w:cs="Arial"/>
      <w:szCs w:val="20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1E74C7"/>
    <w:rPr>
      <w:rFonts w:ascii="Times New Roman" w:hAnsi="Times New Roman" w:cs="Arial"/>
      <w:szCs w:val="20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1E74C7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1E74C7"/>
    <w:pPr>
      <w:ind w:left="1021"/>
    </w:pPr>
    <w:rPr>
      <w:rFonts w:eastAsia="Times New Roman"/>
    </w:r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1E74C7"/>
    <w:pPr>
      <w:ind w:left="1497"/>
    </w:pPr>
  </w:style>
  <w:style w:type="paragraph" w:customStyle="1" w:styleId="TEKSTWTABELItekstzwcitympierwwierszem0">
    <w:name w:val="TEKST_W_TABELI – tekst z wciętym pierw. wierszem"/>
    <w:basedOn w:val="USTustnpkodeksu"/>
    <w:uiPriority w:val="27"/>
    <w:qFormat/>
    <w:rsid w:val="001E74C7"/>
    <w:rPr>
      <w:rFonts w:eastAsia="Times New Roman"/>
      <w:kern w:val="24"/>
    </w:rPr>
  </w:style>
  <w:style w:type="paragraph" w:customStyle="1" w:styleId="TEKSTwporozumieniu0">
    <w:name w:val="TEKST &quot;w porozumieniu:&quot;"/>
    <w:next w:val="NAZORGWPOROZUMIENIUnazwaorganuwporozumieniuzktrymaktjestwydawany"/>
    <w:uiPriority w:val="29"/>
    <w:qFormat/>
    <w:rsid w:val="001E74C7"/>
    <w:rPr>
      <w:rFonts w:ascii="Times New Roman" w:hAnsi="Times New Roman" w:cs="Arial"/>
      <w:b/>
      <w:szCs w:val="20"/>
    </w:rPr>
  </w:style>
  <w:style w:type="paragraph" w:customStyle="1" w:styleId="NOTATKILEGISLATORA0">
    <w:name w:val="NOTATKI LEGISLATORA"/>
    <w:basedOn w:val="Normalny"/>
    <w:qFormat/>
    <w:rsid w:val="001E74C7"/>
    <w:rPr>
      <w:b/>
      <w:i/>
    </w:rPr>
  </w:style>
  <w:style w:type="paragraph" w:customStyle="1" w:styleId="TEKSTZacznikido0">
    <w:name w:val="TEKST &quot;Załącznik(i) do ...&quot;"/>
    <w:uiPriority w:val="30"/>
    <w:qFormat/>
    <w:rsid w:val="001E74C7"/>
    <w:pPr>
      <w:spacing w:line="240" w:lineRule="auto"/>
      <w:ind w:left="5670"/>
    </w:pPr>
    <w:rPr>
      <w:rFonts w:ascii="Times New Roman" w:hAnsi="Times New Roman" w:cs="Arial"/>
      <w:szCs w:val="20"/>
    </w:rPr>
  </w:style>
  <w:style w:type="paragraph" w:customStyle="1" w:styleId="TEKSTOBWIESZCZENIENAZWAORGANUWYDAJCEGOOTJ0">
    <w:name w:val="TEKST „OBWIESZCZENIE”(NAZWA_ORGANU_WYDAJĄCEGO_OTJ)"/>
    <w:basedOn w:val="OZNRODZAKTUtznustawalubrozporzdzenieiorganwydajcy"/>
    <w:uiPriority w:val="95"/>
    <w:qFormat/>
    <w:rsid w:val="001E74C7"/>
    <w:pPr>
      <w:ind w:left="-510"/>
    </w:pPr>
  </w:style>
  <w:style w:type="paragraph" w:styleId="NormalnyWeb">
    <w:name w:val="Normal (Web)"/>
    <w:basedOn w:val="Normalny"/>
    <w:rsid w:val="001E74C7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0128FA"/>
  </w:style>
  <w:style w:type="paragraph" w:styleId="Poprawka">
    <w:name w:val="Revision"/>
    <w:hidden/>
    <w:uiPriority w:val="99"/>
    <w:semiHidden/>
    <w:rsid w:val="000128FA"/>
    <w:pPr>
      <w:spacing w:line="240" w:lineRule="auto"/>
    </w:pPr>
    <w:rPr>
      <w:rFonts w:ascii="Times New Roman" w:hAnsi="Times New Roman"/>
    </w:rPr>
  </w:style>
  <w:style w:type="paragraph" w:customStyle="1" w:styleId="ppkt">
    <w:name w:val="p.pkt"/>
    <w:rsid w:val="00451326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">
    <w:name w:val="p"/>
    <w:rsid w:val="00451326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0C594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0C594C"/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spanusuniety">
    <w:name w:val="span.usuniety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rsid w:val="000C594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150A59"/>
      <w:sz w:val="22"/>
      <w:szCs w:val="22"/>
    </w:rPr>
  </w:style>
  <w:style w:type="paragraph" w:customStyle="1" w:styleId="spanmetrykapunkt">
    <w:name w:val="span.metrykapunkt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rsid w:val="000C594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4">
    <w:name w:val="h4"/>
    <w:uiPriority w:val="99"/>
    <w:rsid w:val="000C594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rsid w:val="000C594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h1">
    <w:name w:val="h1"/>
    <w:uiPriority w:val="99"/>
    <w:rsid w:val="000C594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rsid w:val="000C594C"/>
    <w:pPr>
      <w:widowControl w:val="0"/>
      <w:autoSpaceDE w:val="0"/>
      <w:autoSpaceDN w:val="0"/>
      <w:adjustRightInd w:val="0"/>
      <w:spacing w:before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0C594C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rsid w:val="000C594C"/>
    <w:pPr>
      <w:widowControl w:val="0"/>
      <w:autoSpaceDE w:val="0"/>
      <w:autoSpaceDN w:val="0"/>
      <w:adjustRightInd w:val="0"/>
      <w:spacing w:before="320" w:after="16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rsid w:val="000C594C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E94B3A"/>
      <w:sz w:val="22"/>
      <w:szCs w:val="22"/>
    </w:rPr>
  </w:style>
  <w:style w:type="paragraph" w:customStyle="1" w:styleId="amarkand">
    <w:name w:val="a.markand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rsid w:val="000C594C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rsid w:val="000C594C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rsid w:val="000C59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rsid w:val="000C594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rsid w:val="000C594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rsid w:val="000C594C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rsid w:val="000C594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rsid w:val="000C594C"/>
    <w:pPr>
      <w:widowControl w:val="0"/>
      <w:autoSpaceDE w:val="0"/>
      <w:autoSpaceDN w:val="0"/>
      <w:adjustRightInd w:val="0"/>
      <w:spacing w:before="240" w:after="12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rsid w:val="000C594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rsid w:val="000C594C"/>
    <w:pPr>
      <w:widowControl w:val="0"/>
      <w:autoSpaceDE w:val="0"/>
      <w:autoSpaceDN w:val="0"/>
      <w:adjustRightInd w:val="0"/>
      <w:spacing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rsid w:val="000C594C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rsid w:val="000C594C"/>
    <w:pPr>
      <w:widowControl w:val="0"/>
      <w:autoSpaceDE w:val="0"/>
      <w:autoSpaceDN w:val="0"/>
      <w:adjustRightInd w:val="0"/>
      <w:spacing w:before="6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b/>
      <w:bCs/>
      <w:color w:val="150A59"/>
      <w:sz w:val="22"/>
      <w:szCs w:val="22"/>
    </w:rPr>
  </w:style>
  <w:style w:type="paragraph" w:customStyle="1" w:styleId="divbiperror">
    <w:name w:val="div.bip_error"/>
    <w:uiPriority w:val="99"/>
    <w:rsid w:val="000C594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rsid w:val="000C594C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anieobo">
    <w:name w:val="a.nieobo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rsid w:val="000C594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rsid w:val="000C594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rsid w:val="000C594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rsid w:val="000C594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rsid w:val="000C594C"/>
    <w:pPr>
      <w:widowControl w:val="0"/>
      <w:autoSpaceDE w:val="0"/>
      <w:autoSpaceDN w:val="0"/>
      <w:adjustRightInd w:val="0"/>
      <w:spacing w:before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rsid w:val="000C594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rsid w:val="000C594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rsid w:val="000C59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rsid w:val="000C594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6E6E6E"/>
      <w:sz w:val="22"/>
      <w:szCs w:val="22"/>
    </w:rPr>
  </w:style>
  <w:style w:type="paragraph" w:customStyle="1" w:styleId="anormal">
    <w:name w:val="a.normal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rsid w:val="000C594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rsid w:val="000C594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rsid w:val="000C594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rsid w:val="000C594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rsid w:val="000C594C"/>
    <w:pPr>
      <w:widowControl w:val="0"/>
      <w:autoSpaceDE w:val="0"/>
      <w:autoSpaceDN w:val="0"/>
      <w:adjustRightInd w:val="0"/>
      <w:spacing w:before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rsid w:val="000C594C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hAnsi="Helvetica" w:cs="Helvetica"/>
      <w:b/>
      <w:bCs/>
      <w:color w:val="150A59"/>
      <w:sz w:val="22"/>
      <w:szCs w:val="22"/>
    </w:rPr>
  </w:style>
  <w:style w:type="paragraph" w:customStyle="1" w:styleId="tabela">
    <w:name w:val="tabela"/>
    <w:uiPriority w:val="99"/>
    <w:rsid w:val="000C594C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rsid w:val="000C594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rsid w:val="000C594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0C594C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rsid w:val="000C594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customStyle="1" w:styleId="Standard">
    <w:name w:val="Standard"/>
    <w:rsid w:val="000C594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877E9"/>
    <w:pPr>
      <w:spacing w:line="240" w:lineRule="auto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A6A6F"/>
    <w:pPr>
      <w:spacing w:line="240" w:lineRule="auto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KL\Documents\Szablony\Szablon_aktu_prawnego_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86D366-D7D1-4896-9590-7E7AF6D3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Jarosław Deminet</dc:creator>
  <cp:lastModifiedBy>KGHM</cp:lastModifiedBy>
  <cp:revision>2</cp:revision>
  <cp:lastPrinted>2019-01-25T09:10:00Z</cp:lastPrinted>
  <dcterms:created xsi:type="dcterms:W3CDTF">2020-08-26T07:13:00Z</dcterms:created>
  <dcterms:modified xsi:type="dcterms:W3CDTF">2020-08-26T07:13:00Z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_NewReviewCycle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