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624B" w14:textId="090ECF44" w:rsidR="002D5451" w:rsidRPr="002D5451" w:rsidRDefault="002D5451" w:rsidP="00F45C93">
      <w:pPr>
        <w:pStyle w:val="OZNPROJEKTUwskazaniedatylubwersjiprojektu"/>
        <w:keepNext/>
      </w:pPr>
      <w:bookmarkStart w:id="0" w:name="_GoBack"/>
      <w:bookmarkEnd w:id="0"/>
      <w:r w:rsidRPr="002D5451">
        <w:t>Projekt</w:t>
      </w:r>
      <w:r w:rsidR="002B182D" w:rsidRPr="002D5451">
        <w:t xml:space="preserve"> z</w:t>
      </w:r>
      <w:r w:rsidR="002B182D">
        <w:t> </w:t>
      </w:r>
      <w:r w:rsidRPr="002D5451">
        <w:t>dnia</w:t>
      </w:r>
      <w:r w:rsidR="002B7F70">
        <w:t xml:space="preserve"> </w:t>
      </w:r>
      <w:r w:rsidR="00C51DCD">
        <w:t>2</w:t>
      </w:r>
      <w:r w:rsidR="00BF35A6">
        <w:t>3</w:t>
      </w:r>
      <w:r w:rsidR="00C51DCD">
        <w:t xml:space="preserve"> </w:t>
      </w:r>
      <w:r w:rsidR="00BF35A6">
        <w:t>wrześnie</w:t>
      </w:r>
      <w:r w:rsidRPr="002D5451">
        <w:t xml:space="preserve"> 202</w:t>
      </w:r>
      <w:r w:rsidR="002B182D" w:rsidRPr="002D5451">
        <w:t>0</w:t>
      </w:r>
      <w:r w:rsidR="002B182D">
        <w:t> </w:t>
      </w:r>
      <w:r w:rsidRPr="002D5451">
        <w:t>r.</w:t>
      </w:r>
    </w:p>
    <w:p w14:paraId="1B55BF40" w14:textId="77777777" w:rsidR="002D5451" w:rsidRPr="002D5451" w:rsidRDefault="002D5451" w:rsidP="002D5451">
      <w:pPr>
        <w:pStyle w:val="OZNRODZAKTUtznustawalubrozporzdzenieiorganwydajcy"/>
      </w:pPr>
      <w:r w:rsidRPr="002D5451">
        <w:t>USTAWA</w:t>
      </w:r>
    </w:p>
    <w:p w14:paraId="4396B239" w14:textId="77777777" w:rsidR="002D5451" w:rsidRPr="002D5451" w:rsidRDefault="002D5451" w:rsidP="002D5451">
      <w:pPr>
        <w:pStyle w:val="DATAAKTUdatauchwalenialubwydaniaaktu"/>
      </w:pPr>
      <w:r w:rsidRPr="002D5451">
        <w:t>z dnia …………………</w:t>
      </w:r>
    </w:p>
    <w:p w14:paraId="0740027D" w14:textId="779AF12D" w:rsidR="002D5451" w:rsidRPr="00013593" w:rsidRDefault="002D5451" w:rsidP="00F45C93">
      <w:pPr>
        <w:pStyle w:val="TYTUAKTUprzedmiotregulacjiustawylubrozporzdzenia"/>
      </w:pPr>
      <w:r w:rsidRPr="002D5451">
        <w:t xml:space="preserve">o zmianie ustawy </w:t>
      </w:r>
      <w:r w:rsidR="002B182D">
        <w:noBreakHyphen/>
        <w:t xml:space="preserve"> </w:t>
      </w:r>
      <w:r w:rsidRPr="002D5451">
        <w:t>Kodeks postępowania cywilnego oraz niektórych innych ustaw</w:t>
      </w:r>
      <w:bookmarkStart w:id="1" w:name="_Hlk40709010"/>
      <w:r w:rsidR="00013593">
        <w:rPr>
          <w:rStyle w:val="Odwoanieprzypisudolnego"/>
        </w:rPr>
        <w:footnoteReference w:id="1"/>
      </w:r>
      <w:r w:rsidR="00013593">
        <w:rPr>
          <w:rStyle w:val="IGindeksgrny"/>
        </w:rPr>
        <w:t>)</w:t>
      </w:r>
      <w:bookmarkEnd w:id="1"/>
    </w:p>
    <w:p w14:paraId="0E08BC67" w14:textId="42EB37F7" w:rsidR="002D5451" w:rsidRPr="002D5451" w:rsidRDefault="002D5451" w:rsidP="00F45C93">
      <w:pPr>
        <w:pStyle w:val="ARTartustawynprozporzdzenia"/>
        <w:keepNext/>
      </w:pPr>
      <w:r w:rsidRPr="00F45C93">
        <w:rPr>
          <w:rStyle w:val="Ppogrubienie"/>
        </w:rPr>
        <w:t>Art. </w:t>
      </w:r>
      <w:r w:rsidR="007C15E0" w:rsidRPr="00F45C93">
        <w:rPr>
          <w:rStyle w:val="Ppogrubienie"/>
        </w:rPr>
        <w:t>1</w:t>
      </w:r>
      <w:r w:rsidRPr="00F45C93">
        <w:rPr>
          <w:rStyle w:val="Ppogrubienie"/>
        </w:rPr>
        <w:t>.</w:t>
      </w:r>
      <w:r w:rsidR="002B182D">
        <w:t> </w:t>
      </w:r>
      <w:r w:rsidR="002B182D" w:rsidRPr="002D5451">
        <w:t>W</w:t>
      </w:r>
      <w:r w:rsidR="002B182D">
        <w:t> </w:t>
      </w:r>
      <w:r w:rsidRPr="002D5451">
        <w:t>ustawie</w:t>
      </w:r>
      <w:r w:rsidR="002B182D" w:rsidRPr="002D5451">
        <w:t xml:space="preserve"> z</w:t>
      </w:r>
      <w:r w:rsidR="002B182D">
        <w:t> </w:t>
      </w:r>
      <w:r w:rsidRPr="002D5451">
        <w:t>dnia 1</w:t>
      </w:r>
      <w:r w:rsidR="002B182D" w:rsidRPr="002D5451">
        <w:t>7</w:t>
      </w:r>
      <w:r w:rsidR="002B182D">
        <w:t> </w:t>
      </w:r>
      <w:r w:rsidRPr="002D5451">
        <w:t>listopada 196</w:t>
      </w:r>
      <w:r w:rsidR="002B182D" w:rsidRPr="002D5451">
        <w:t>4</w:t>
      </w:r>
      <w:r w:rsidR="002B182D">
        <w:t> </w:t>
      </w:r>
      <w:r w:rsidRPr="002D5451">
        <w:t xml:space="preserve">r. </w:t>
      </w:r>
      <w:r w:rsidR="002B182D">
        <w:noBreakHyphen/>
        <w:t xml:space="preserve"> </w:t>
      </w:r>
      <w:r w:rsidRPr="002D5451">
        <w:t>Kodeks postępowania cywilnego (</w:t>
      </w:r>
      <w:r w:rsidR="002B182D">
        <w:t>Dz. U.</w:t>
      </w:r>
      <w:r w:rsidR="002B182D" w:rsidRPr="002D5451">
        <w:t xml:space="preserve"> z</w:t>
      </w:r>
      <w:r w:rsidR="002B182D">
        <w:t> </w:t>
      </w:r>
      <w:r w:rsidR="00644B26">
        <w:t>2020 </w:t>
      </w:r>
      <w:r w:rsidRPr="002D5451">
        <w:t>r.</w:t>
      </w:r>
      <w:r w:rsidR="002B182D">
        <w:t xml:space="preserve"> poz. </w:t>
      </w:r>
      <w:r w:rsidR="00644B26">
        <w:t>1575 i 1578</w:t>
      </w:r>
      <w:r w:rsidRPr="002D5451">
        <w:t>) wprowadza się następujące zmiany:</w:t>
      </w:r>
    </w:p>
    <w:p w14:paraId="003073B1" w14:textId="34F4969D" w:rsidR="002D5451" w:rsidRPr="002D5451" w:rsidRDefault="002D5451" w:rsidP="00F45C93">
      <w:pPr>
        <w:pStyle w:val="PKTpunkt"/>
        <w:keepNext/>
      </w:pPr>
      <w:r w:rsidRPr="002D5451">
        <w:t>1)</w:t>
      </w:r>
      <w:r>
        <w:tab/>
      </w:r>
      <w:r w:rsidRPr="002D5451">
        <w:t>w</w:t>
      </w:r>
      <w:r w:rsidR="002B182D">
        <w:t xml:space="preserve"> art. </w:t>
      </w:r>
      <w:r w:rsidRPr="002D5451">
        <w:t>16</w:t>
      </w:r>
      <w:r w:rsidR="002B182D" w:rsidRPr="002D5451">
        <w:t>5</w:t>
      </w:r>
      <w:r w:rsidR="002B182D">
        <w:t xml:space="preserve"> § </w:t>
      </w:r>
      <w:r w:rsidR="002B182D" w:rsidRPr="002D5451">
        <w:t>2</w:t>
      </w:r>
      <w:r w:rsidR="002B182D">
        <w:t> </w:t>
      </w:r>
      <w:r w:rsidRPr="002D5451">
        <w:t>otrzymuje brzmienie:</w:t>
      </w:r>
    </w:p>
    <w:p w14:paraId="5DD31096" w14:textId="1C52C2BC" w:rsidR="002D5451" w:rsidRPr="002D5451" w:rsidRDefault="00F45C93" w:rsidP="002D5451">
      <w:pPr>
        <w:pStyle w:val="ZUSTzmustartykuempunktem"/>
      </w:pPr>
      <w:r>
        <w:t>„</w:t>
      </w:r>
      <w:r w:rsidR="002D5451" w:rsidRPr="002D5451">
        <w:t>§</w:t>
      </w:r>
      <w:r w:rsidR="002D5451">
        <w:t> </w:t>
      </w:r>
      <w:r w:rsidR="002D5451" w:rsidRPr="002D5451">
        <w:t>2.</w:t>
      </w:r>
      <w:r w:rsidR="002D5451">
        <w:t> </w:t>
      </w:r>
      <w:r w:rsidR="00462150" w:rsidRPr="00462150">
        <w:t>Oddanie pisma procesowego w polskiej placówce pocztowej operatora pocztowego w rozumieniu ustawy z dnia 23 listopada 2012 r. - Prawo pocztowe, lub w placówce pocztowej operatora świadczącego pocztowe usługi powszechne w innym państwie członkowskim Unii Europejskiej jest równoznaczne z wniesieniem go do sądu.</w:t>
      </w:r>
      <w:r>
        <w:t>”</w:t>
      </w:r>
      <w:r w:rsidR="002D5451" w:rsidRPr="002D5451">
        <w:t>;</w:t>
      </w:r>
    </w:p>
    <w:p w14:paraId="3454D3DE" w14:textId="54CEC6F6" w:rsidR="00E52689" w:rsidRDefault="002D5451" w:rsidP="00F45C93">
      <w:pPr>
        <w:pStyle w:val="PKTpunkt"/>
        <w:keepNext/>
      </w:pPr>
      <w:r w:rsidRPr="002D5451">
        <w:t>2)</w:t>
      </w:r>
      <w:r>
        <w:tab/>
      </w:r>
      <w:r w:rsidR="00AF0879">
        <w:t>w art. 394</w:t>
      </w:r>
      <w:r w:rsidR="00AF0879">
        <w:rPr>
          <w:rStyle w:val="IGindeksgrny"/>
        </w:rPr>
        <w:t>1a</w:t>
      </w:r>
      <w:r w:rsidR="00AF0879">
        <w:t xml:space="preserve"> </w:t>
      </w:r>
      <w:r w:rsidR="00CA0045">
        <w:t xml:space="preserve">w </w:t>
      </w:r>
      <w:r w:rsidR="00AF0879" w:rsidRPr="00AF0879">
        <w:t>§</w:t>
      </w:r>
      <w:r w:rsidR="00AF0879">
        <w:t xml:space="preserve"> 1 po pkt 8 dodaje się pkt 8</w:t>
      </w:r>
      <w:r w:rsidR="00AF0879">
        <w:rPr>
          <w:rStyle w:val="IGindeksgrny"/>
        </w:rPr>
        <w:t>1</w:t>
      </w:r>
      <w:r w:rsidR="00AF0879">
        <w:t xml:space="preserve"> w brzmieniu:</w:t>
      </w:r>
    </w:p>
    <w:p w14:paraId="64372207" w14:textId="6688936F" w:rsidR="00AF0879" w:rsidRPr="00E6069F" w:rsidRDefault="00F45C93" w:rsidP="00D24E9F">
      <w:pPr>
        <w:pStyle w:val="ZCZWSPLITwPKTzmczciwsplitwpktartykuempunktem"/>
      </w:pPr>
      <w:r>
        <w:t>„</w:t>
      </w:r>
      <w:r w:rsidR="00E66A6C" w:rsidRPr="00E66A6C">
        <w:t>8</w:t>
      </w:r>
      <w:r w:rsidR="00E66A6C" w:rsidRPr="00E66A6C">
        <w:rPr>
          <w:rStyle w:val="IGindeksgrny"/>
        </w:rPr>
        <w:t>1</w:t>
      </w:r>
      <w:r w:rsidR="00CC3657">
        <w:t xml:space="preserve">) </w:t>
      </w:r>
      <w:r w:rsidR="00AF0879">
        <w:t>zmiana nakazu zapłaty</w:t>
      </w:r>
      <w:r w:rsidR="00E6069F">
        <w:t>;</w:t>
      </w:r>
      <w:r>
        <w:t>”</w:t>
      </w:r>
      <w:r w:rsidR="000D5682">
        <w:t>;</w:t>
      </w:r>
    </w:p>
    <w:p w14:paraId="053028AF" w14:textId="665735C1" w:rsidR="002D5451" w:rsidRPr="002D5451" w:rsidRDefault="00E52689" w:rsidP="00F45C93">
      <w:pPr>
        <w:pStyle w:val="PKTpunkt"/>
        <w:keepNext/>
      </w:pPr>
      <w:bookmarkStart w:id="2" w:name="_Hlk36803512"/>
      <w:r>
        <w:t xml:space="preserve">3) </w:t>
      </w:r>
      <w:r w:rsidR="00AF0879">
        <w:tab/>
      </w:r>
      <w:r w:rsidR="002D5451" w:rsidRPr="002D5451">
        <w:t>w</w:t>
      </w:r>
      <w:r w:rsidR="002B182D">
        <w:t xml:space="preserve"> art. </w:t>
      </w:r>
      <w:r w:rsidR="002D5451" w:rsidRPr="002D5451">
        <w:t>480</w:t>
      </w:r>
      <w:r w:rsidR="002D5451" w:rsidRPr="00013593">
        <w:rPr>
          <w:rStyle w:val="IGindeksgrny"/>
        </w:rPr>
        <w:t>2</w:t>
      </w:r>
      <w:r w:rsidR="002D5451" w:rsidRPr="002D5451">
        <w:t>:</w:t>
      </w:r>
    </w:p>
    <w:p w14:paraId="5020D2B6" w14:textId="77777777" w:rsidR="00D5667C" w:rsidRDefault="00D5667C" w:rsidP="00D4075D">
      <w:pPr>
        <w:pStyle w:val="ZUSTzmustartykuempunktem"/>
        <w:ind w:left="0" w:firstLine="0"/>
      </w:pPr>
      <w:r>
        <w:t>a) § </w:t>
      </w:r>
      <w:r w:rsidRPr="002D5451">
        <w:t>1</w:t>
      </w:r>
      <w:r>
        <w:t xml:space="preserve"> i </w:t>
      </w:r>
      <w:r w:rsidRPr="002D5451">
        <w:t>2</w:t>
      </w:r>
      <w:r>
        <w:t> </w:t>
      </w:r>
      <w:r w:rsidRPr="002D5451">
        <w:t>otrzymują brzmienie:</w:t>
      </w:r>
      <w:r>
        <w:t xml:space="preserve"> </w:t>
      </w:r>
    </w:p>
    <w:p w14:paraId="23956970" w14:textId="793061B2" w:rsidR="002D5451" w:rsidRPr="002D5451" w:rsidRDefault="00F45C93" w:rsidP="002D5451">
      <w:pPr>
        <w:pStyle w:val="ZUSTzmustartykuempunktem"/>
      </w:pPr>
      <w:r>
        <w:t>„</w:t>
      </w:r>
      <w:r w:rsidR="002D5451" w:rsidRPr="002D5451">
        <w:t>§</w:t>
      </w:r>
      <w:r w:rsidR="002D5451">
        <w:t> </w:t>
      </w:r>
      <w:r w:rsidR="002D5451" w:rsidRPr="002D5451">
        <w:t>1.</w:t>
      </w:r>
      <w:r w:rsidR="002B182D">
        <w:t> </w:t>
      </w:r>
      <w:r w:rsidR="002B182D" w:rsidRPr="002D5451">
        <w:t>W</w:t>
      </w:r>
      <w:r w:rsidR="00462150">
        <w:t xml:space="preserve"> </w:t>
      </w:r>
      <w:r w:rsidR="002D5451" w:rsidRPr="002D5451">
        <w:t>nakazie zapłaty sąd nakazuje pozwanemu, by</w:t>
      </w:r>
      <w:r w:rsidR="002B182D" w:rsidRPr="002D5451">
        <w:t xml:space="preserve"> w</w:t>
      </w:r>
      <w:r w:rsidR="00462150">
        <w:t xml:space="preserve"> </w:t>
      </w:r>
      <w:r w:rsidR="002D5451" w:rsidRPr="002D5451">
        <w:t>terminie określonym</w:t>
      </w:r>
      <w:r w:rsidR="002B182D" w:rsidRPr="002D5451">
        <w:t xml:space="preserve"> w</w:t>
      </w:r>
      <w:r w:rsidR="00462150">
        <w:t xml:space="preserve"> </w:t>
      </w:r>
      <w:r w:rsidR="002D5451" w:rsidRPr="002D5451">
        <w:t>nakazie zaspokoił roszczenie</w:t>
      </w:r>
      <w:r w:rsidR="002B182D" w:rsidRPr="002D5451">
        <w:t xml:space="preserve"> w</w:t>
      </w:r>
      <w:r w:rsidR="00462150">
        <w:t xml:space="preserve"> </w:t>
      </w:r>
      <w:r w:rsidR="002D5451" w:rsidRPr="002D5451">
        <w:t>całości wraz</w:t>
      </w:r>
      <w:r w:rsidR="002B182D" w:rsidRPr="002D5451">
        <w:t xml:space="preserve"> z</w:t>
      </w:r>
      <w:r w:rsidR="00462150">
        <w:t xml:space="preserve"> </w:t>
      </w:r>
      <w:r w:rsidR="002D5451" w:rsidRPr="002D5451">
        <w:t>kosztami albo wniósł środek zaskarżenia.</w:t>
      </w:r>
    </w:p>
    <w:bookmarkEnd w:id="2"/>
    <w:p w14:paraId="35FAB971" w14:textId="5B0B2044" w:rsidR="002D5451" w:rsidRPr="002D5451" w:rsidRDefault="002D5451" w:rsidP="00F45C93">
      <w:pPr>
        <w:pStyle w:val="ZUSTzmustartykuempunktem"/>
        <w:keepNext/>
      </w:pPr>
      <w:r w:rsidRPr="002D5451">
        <w:t>§</w:t>
      </w:r>
      <w:r>
        <w:t> </w:t>
      </w:r>
      <w:r w:rsidRPr="002D5451">
        <w:t>2.</w:t>
      </w:r>
      <w:r>
        <w:t> </w:t>
      </w:r>
      <w:r w:rsidRPr="002D5451">
        <w:t>Termin,</w:t>
      </w:r>
      <w:r w:rsidR="002B182D" w:rsidRPr="002D5451">
        <w:t xml:space="preserve"> o</w:t>
      </w:r>
      <w:r w:rsidR="002B182D">
        <w:t> </w:t>
      </w:r>
      <w:r w:rsidRPr="002D5451">
        <w:t>którym mowa</w:t>
      </w:r>
      <w:r w:rsidR="002B182D" w:rsidRPr="002D5451">
        <w:t xml:space="preserve"> w</w:t>
      </w:r>
      <w:r w:rsidR="002B182D">
        <w:t> § </w:t>
      </w:r>
      <w:r w:rsidR="002B182D" w:rsidRPr="002D5451">
        <w:t>1</w:t>
      </w:r>
      <w:r w:rsidR="002B182D">
        <w:t> </w:t>
      </w:r>
      <w:r w:rsidRPr="002D5451">
        <w:t>wynosi:</w:t>
      </w:r>
    </w:p>
    <w:p w14:paraId="6EA8F007" w14:textId="282D7192" w:rsidR="002D5451" w:rsidRPr="002D5451" w:rsidRDefault="002D5451" w:rsidP="002D5451">
      <w:pPr>
        <w:pStyle w:val="ZPKTzmpktartykuempunktem"/>
      </w:pPr>
      <w:r w:rsidRPr="002D5451">
        <w:t>1)</w:t>
      </w:r>
      <w:r>
        <w:tab/>
      </w:r>
      <w:r w:rsidRPr="002D5451">
        <w:t xml:space="preserve">dwa tygodnie od </w:t>
      </w:r>
      <w:r w:rsidR="00D5667C">
        <w:t xml:space="preserve">dnia </w:t>
      </w:r>
      <w:r w:rsidRPr="002D5451">
        <w:t>doręczenia nakazu</w:t>
      </w:r>
      <w:r w:rsidR="00D5667C">
        <w:t>,</w:t>
      </w:r>
      <w:r w:rsidR="002B182D" w:rsidRPr="002D5451">
        <w:t xml:space="preserve"> w</w:t>
      </w:r>
      <w:r w:rsidR="002B182D">
        <w:t> </w:t>
      </w:r>
      <w:r w:rsidRPr="002D5451">
        <w:t>przypadku nakazu zapłaty wydanego</w:t>
      </w:r>
      <w:r w:rsidR="002B182D" w:rsidRPr="002D5451">
        <w:t xml:space="preserve"> w</w:t>
      </w:r>
      <w:r w:rsidR="002B182D">
        <w:t> </w:t>
      </w:r>
      <w:r w:rsidRPr="002D5451">
        <w:t>postępowaniu upominawczym gdy doręczenie nakazu pozwanemu ma mieć miejsce</w:t>
      </w:r>
      <w:r w:rsidR="002B182D" w:rsidRPr="002D5451">
        <w:t xml:space="preserve"> w</w:t>
      </w:r>
      <w:r w:rsidR="002B182D">
        <w:t> </w:t>
      </w:r>
      <w:r w:rsidRPr="002D5451">
        <w:t>kraju</w:t>
      </w:r>
      <w:r w:rsidR="00D5667C">
        <w:t>;</w:t>
      </w:r>
    </w:p>
    <w:p w14:paraId="620D1D6C" w14:textId="726AA329" w:rsidR="002D5451" w:rsidRPr="002D5451" w:rsidRDefault="002D5451" w:rsidP="002D5451">
      <w:pPr>
        <w:pStyle w:val="ZPKTzmpktartykuempunktem"/>
      </w:pPr>
      <w:r w:rsidRPr="002D5451">
        <w:t>2)</w:t>
      </w:r>
      <w:r>
        <w:tab/>
      </w:r>
      <w:r w:rsidRPr="002D5451">
        <w:t xml:space="preserve">miesiąc od </w:t>
      </w:r>
      <w:r w:rsidR="004808CA">
        <w:t xml:space="preserve">dnia </w:t>
      </w:r>
      <w:r w:rsidRPr="002D5451">
        <w:t>doręczenia nakazu</w:t>
      </w:r>
      <w:r w:rsidR="002B182D" w:rsidRPr="002D5451">
        <w:t xml:space="preserve"> w</w:t>
      </w:r>
      <w:r w:rsidR="002B182D">
        <w:t> </w:t>
      </w:r>
      <w:r w:rsidRPr="002D5451">
        <w:t>przypadku nakazu zapłaty wydanego</w:t>
      </w:r>
      <w:r w:rsidR="002B182D" w:rsidRPr="002D5451">
        <w:t xml:space="preserve"> w</w:t>
      </w:r>
      <w:r w:rsidR="002B182D">
        <w:t> </w:t>
      </w:r>
      <w:r w:rsidRPr="002D5451">
        <w:t>postępowaniu upominawczym gdy doręczenie nakazu pozwanemu ma mieć miejsce poza granicami kraju na terytorium Unii Europejskiej</w:t>
      </w:r>
      <w:r w:rsidR="004808CA">
        <w:t>;</w:t>
      </w:r>
    </w:p>
    <w:p w14:paraId="2C2EB331" w14:textId="000253C9" w:rsidR="002D5451" w:rsidRPr="002D5451" w:rsidRDefault="002D5451" w:rsidP="002D5451">
      <w:pPr>
        <w:pStyle w:val="ZPKTzmpktartykuempunktem"/>
      </w:pPr>
      <w:r w:rsidRPr="002D5451">
        <w:lastRenderedPageBreak/>
        <w:t>3)</w:t>
      </w:r>
      <w:r>
        <w:tab/>
      </w:r>
      <w:r w:rsidRPr="002D5451">
        <w:t xml:space="preserve">miesiąc od </w:t>
      </w:r>
      <w:r w:rsidR="004808CA">
        <w:t xml:space="preserve">dnia </w:t>
      </w:r>
      <w:r w:rsidRPr="002D5451">
        <w:t>doręczenia nakazu</w:t>
      </w:r>
      <w:r w:rsidR="002B182D" w:rsidRPr="002D5451">
        <w:t xml:space="preserve"> w</w:t>
      </w:r>
      <w:r w:rsidR="002B182D">
        <w:t> </w:t>
      </w:r>
      <w:r w:rsidRPr="002D5451">
        <w:t>przypadku nakazu zapłaty wydanego</w:t>
      </w:r>
      <w:r w:rsidR="002B182D" w:rsidRPr="002D5451">
        <w:t xml:space="preserve"> w</w:t>
      </w:r>
      <w:r w:rsidR="002B182D">
        <w:t> </w:t>
      </w:r>
      <w:r w:rsidRPr="002D5451">
        <w:t>postępowaniu nakazowym, gdy doręczenie nakazu pozwanemu ma mieć miejsce na terytorium Unii Europejskiej</w:t>
      </w:r>
      <w:r w:rsidR="004808CA">
        <w:t>;</w:t>
      </w:r>
    </w:p>
    <w:p w14:paraId="169D3B6A" w14:textId="046615A0" w:rsidR="002D5451" w:rsidRPr="002D5451" w:rsidRDefault="002D5451" w:rsidP="002D5451">
      <w:pPr>
        <w:pStyle w:val="ZPKTzmpktartykuempunktem"/>
      </w:pPr>
      <w:r w:rsidRPr="002D5451">
        <w:t>4)</w:t>
      </w:r>
      <w:r>
        <w:tab/>
      </w:r>
      <w:r w:rsidRPr="002D5451">
        <w:t xml:space="preserve">trzy miesiące od </w:t>
      </w:r>
      <w:r w:rsidR="004808CA">
        <w:t xml:space="preserve">dnia </w:t>
      </w:r>
      <w:r w:rsidRPr="002D5451">
        <w:t>doręczenia nakazu</w:t>
      </w:r>
      <w:r w:rsidR="002B182D" w:rsidRPr="002D5451">
        <w:t xml:space="preserve"> w</w:t>
      </w:r>
      <w:r w:rsidR="002B182D">
        <w:t> </w:t>
      </w:r>
      <w:r w:rsidRPr="002D5451">
        <w:t>przypadku gdy doręczenie nakazu ma mieć miejsce poza terytorium Unii Europejskiej.</w:t>
      </w:r>
      <w:r w:rsidR="00F45C93">
        <w:t>”</w:t>
      </w:r>
      <w:r w:rsidR="000D5682">
        <w:t>;</w:t>
      </w:r>
    </w:p>
    <w:p w14:paraId="28FD1877" w14:textId="57F35BBF" w:rsidR="002D5451" w:rsidRPr="002D5451" w:rsidRDefault="009F19AF" w:rsidP="00F45C93">
      <w:pPr>
        <w:pStyle w:val="PKTpunkt"/>
        <w:keepNext/>
      </w:pPr>
      <w:r>
        <w:t>b) po</w:t>
      </w:r>
      <w:r w:rsidR="002B182D">
        <w:t xml:space="preserve"> § </w:t>
      </w:r>
      <w:r w:rsidR="002B182D" w:rsidRPr="002D5451">
        <w:t>2</w:t>
      </w:r>
      <w:r w:rsidR="002B182D">
        <w:t> </w:t>
      </w:r>
      <w:r w:rsidR="002D5451" w:rsidRPr="002D5451">
        <w:t>dodaje się</w:t>
      </w:r>
      <w:r w:rsidR="002B182D">
        <w:t xml:space="preserve"> § </w:t>
      </w:r>
      <w:r w:rsidR="002D5451" w:rsidRPr="002D5451">
        <w:t>2</w:t>
      </w:r>
      <w:r w:rsidR="002D5451" w:rsidRPr="00013593">
        <w:rPr>
          <w:rStyle w:val="IGindeksgrny"/>
        </w:rPr>
        <w:t>1</w:t>
      </w:r>
      <w:r w:rsidR="002D5451" w:rsidRPr="002D5451">
        <w:t xml:space="preserve"> </w:t>
      </w:r>
      <w:r>
        <w:t>oraz</w:t>
      </w:r>
      <w:r w:rsidR="002B182D">
        <w:t> </w:t>
      </w:r>
      <w:r w:rsidR="002D5451" w:rsidRPr="002D5451">
        <w:t>2</w:t>
      </w:r>
      <w:r w:rsidR="002D5451" w:rsidRPr="00013593">
        <w:rPr>
          <w:rStyle w:val="IGindeksgrny"/>
        </w:rPr>
        <w:t>2</w:t>
      </w:r>
      <w:r w:rsidR="002B182D" w:rsidRPr="002D5451">
        <w:t xml:space="preserve"> w</w:t>
      </w:r>
      <w:r w:rsidR="002B182D">
        <w:t> </w:t>
      </w:r>
      <w:r w:rsidR="002D5451" w:rsidRPr="002D5451">
        <w:t>brzmieniu:</w:t>
      </w:r>
    </w:p>
    <w:p w14:paraId="10A06799" w14:textId="1BD063A6" w:rsidR="002D5451" w:rsidRPr="002D5451" w:rsidRDefault="00F45C93" w:rsidP="002D5451">
      <w:pPr>
        <w:pStyle w:val="ZUSTzmustartykuempunktem"/>
      </w:pPr>
      <w:r>
        <w:t>„</w:t>
      </w:r>
      <w:r w:rsidR="002D5451" w:rsidRPr="002D5451">
        <w:t>§</w:t>
      </w:r>
      <w:r w:rsidR="002D5451">
        <w:t> </w:t>
      </w:r>
      <w:r w:rsidR="002D5451" w:rsidRPr="002D5451">
        <w:t>2</w:t>
      </w:r>
      <w:r w:rsidR="002D5451" w:rsidRPr="00013593">
        <w:rPr>
          <w:rStyle w:val="IGindeksgrny"/>
        </w:rPr>
        <w:t>1</w:t>
      </w:r>
      <w:r w:rsidR="002D5451" w:rsidRPr="002D5451">
        <w:t>.</w:t>
      </w:r>
      <w:r w:rsidR="002D5451">
        <w:t> </w:t>
      </w:r>
      <w:r w:rsidR="002D5451" w:rsidRPr="002D5451">
        <w:t>Jeżeli po wydaniu nakazu zapłaty okaże się, że doręczenie nakazu zapłaty ma nastąpić</w:t>
      </w:r>
      <w:r w:rsidR="002B182D" w:rsidRPr="002D5451">
        <w:t xml:space="preserve"> w</w:t>
      </w:r>
      <w:r w:rsidR="002B182D">
        <w:t> </w:t>
      </w:r>
      <w:r w:rsidR="002D5451" w:rsidRPr="002D5451">
        <w:t>miejscu, które uzasadnia oznaczenie innego terminu,</w:t>
      </w:r>
      <w:r w:rsidR="002B182D" w:rsidRPr="002D5451">
        <w:t xml:space="preserve"> o</w:t>
      </w:r>
      <w:r w:rsidR="002B182D">
        <w:t> </w:t>
      </w:r>
      <w:r w:rsidR="002D5451" w:rsidRPr="002D5451">
        <w:t>którym mowa</w:t>
      </w:r>
      <w:r w:rsidR="002B182D" w:rsidRPr="002D5451">
        <w:t xml:space="preserve"> w</w:t>
      </w:r>
      <w:r w:rsidR="002B182D">
        <w:t> § </w:t>
      </w:r>
      <w:r w:rsidR="002D5451" w:rsidRPr="002D5451">
        <w:t>2, niż oznaczony</w:t>
      </w:r>
      <w:r w:rsidR="002B182D" w:rsidRPr="002D5451">
        <w:t xml:space="preserve"> w</w:t>
      </w:r>
      <w:r w:rsidR="002B182D">
        <w:t> </w:t>
      </w:r>
      <w:r w:rsidR="002D5451" w:rsidRPr="002D5451">
        <w:t>nakazie, sąd</w:t>
      </w:r>
      <w:r w:rsidR="002B182D" w:rsidRPr="002D5451">
        <w:t xml:space="preserve"> z</w:t>
      </w:r>
      <w:r w:rsidR="002B182D">
        <w:t> </w:t>
      </w:r>
      <w:r w:rsidR="002D5451" w:rsidRPr="002D5451">
        <w:t>urzędu wydaje postanowienie, którym zmienia nakaz</w:t>
      </w:r>
      <w:r w:rsidR="002B182D" w:rsidRPr="002D5451">
        <w:t xml:space="preserve"> w</w:t>
      </w:r>
      <w:r w:rsidR="002B182D">
        <w:t> </w:t>
      </w:r>
      <w:r w:rsidR="002D5451" w:rsidRPr="002D5451">
        <w:t>stosownym zakresie.</w:t>
      </w:r>
    </w:p>
    <w:p w14:paraId="74B30E4D" w14:textId="17BF932F" w:rsidR="002D5451" w:rsidRPr="002D5451" w:rsidRDefault="002D5451" w:rsidP="002D5451">
      <w:pPr>
        <w:pStyle w:val="ZUSTzmustartykuempunktem"/>
      </w:pPr>
      <w:r w:rsidRPr="002D5451">
        <w:t>§</w:t>
      </w:r>
      <w:r>
        <w:t> </w:t>
      </w:r>
      <w:r w:rsidRPr="002D5451">
        <w:t>2</w:t>
      </w:r>
      <w:r w:rsidRPr="00013593">
        <w:rPr>
          <w:rStyle w:val="IGindeksgrny"/>
        </w:rPr>
        <w:t>2</w:t>
      </w:r>
      <w:r w:rsidRPr="002D5451">
        <w:t>.</w:t>
      </w:r>
      <w:r w:rsidR="002B182D">
        <w:t> </w:t>
      </w:r>
      <w:r w:rsidR="002B182D" w:rsidRPr="002D5451">
        <w:t>O</w:t>
      </w:r>
      <w:r w:rsidR="002B182D">
        <w:t> </w:t>
      </w:r>
      <w:r w:rsidRPr="002D5451">
        <w:t>zmianie nakazu zapłaty na podstawie</w:t>
      </w:r>
      <w:r w:rsidR="002B182D">
        <w:t xml:space="preserve"> § </w:t>
      </w:r>
      <w:r w:rsidRPr="002D5451">
        <w:t>2</w:t>
      </w:r>
      <w:r w:rsidRPr="00013593">
        <w:rPr>
          <w:rStyle w:val="IGindeksgrny"/>
        </w:rPr>
        <w:t>1</w:t>
      </w:r>
      <w:r w:rsidRPr="002D5451">
        <w:t xml:space="preserve"> umieszcza się wzmiankę na oryginale nakazu,</w:t>
      </w:r>
      <w:r w:rsidR="002B182D" w:rsidRPr="002D5451">
        <w:t xml:space="preserve"> a</w:t>
      </w:r>
      <w:r w:rsidR="002B182D">
        <w:t> </w:t>
      </w:r>
      <w:r w:rsidRPr="002D5451">
        <w:t>na żądanie stron także na wydanych im wypisach. Dalsze odpisy</w:t>
      </w:r>
      <w:r w:rsidR="002B182D" w:rsidRPr="002D5451">
        <w:t xml:space="preserve"> i</w:t>
      </w:r>
      <w:r w:rsidR="002B182D">
        <w:t> </w:t>
      </w:r>
      <w:r w:rsidRPr="002D5451">
        <w:t>wypisy powinny być zredagowane</w:t>
      </w:r>
      <w:r w:rsidR="002B182D" w:rsidRPr="002D5451">
        <w:t xml:space="preserve"> w</w:t>
      </w:r>
      <w:r w:rsidR="002B182D">
        <w:t> </w:t>
      </w:r>
      <w:r w:rsidRPr="002D5451">
        <w:t>brzmieniu uwzględniającym postanowienie</w:t>
      </w:r>
      <w:r w:rsidR="002B182D" w:rsidRPr="002D5451">
        <w:t xml:space="preserve"> o</w:t>
      </w:r>
      <w:r w:rsidR="002B182D">
        <w:t> </w:t>
      </w:r>
      <w:r w:rsidRPr="002D5451">
        <w:t>zmianie nakazu.</w:t>
      </w:r>
      <w:r w:rsidR="00F45C93">
        <w:t>”</w:t>
      </w:r>
      <w:r w:rsidR="000D5682">
        <w:t>;</w:t>
      </w:r>
    </w:p>
    <w:p w14:paraId="2126D4B9" w14:textId="2E139843" w:rsidR="009F19AF" w:rsidRDefault="009F19AF" w:rsidP="00F45C93">
      <w:pPr>
        <w:pStyle w:val="PKTpunkt"/>
        <w:keepNext/>
      </w:pPr>
      <w:r>
        <w:t>4</w:t>
      </w:r>
      <w:r w:rsidR="002D5451" w:rsidRPr="002D5451">
        <w:t>)</w:t>
      </w:r>
      <w:r w:rsidR="002D5451">
        <w:tab/>
      </w:r>
      <w:r w:rsidR="002D5451" w:rsidRPr="002D5451">
        <w:t>w</w:t>
      </w:r>
      <w:r w:rsidR="002B182D">
        <w:t xml:space="preserve"> art. </w:t>
      </w:r>
      <w:r w:rsidR="002D5451" w:rsidRPr="002D5451">
        <w:t>48</w:t>
      </w:r>
      <w:r w:rsidR="002B182D" w:rsidRPr="002D5451">
        <w:t>5</w:t>
      </w:r>
      <w:r>
        <w:t>:</w:t>
      </w:r>
    </w:p>
    <w:p w14:paraId="1438A93F" w14:textId="013BAF35" w:rsidR="002D5451" w:rsidRPr="002D5451" w:rsidRDefault="009F19AF" w:rsidP="00F45C93">
      <w:pPr>
        <w:pStyle w:val="PKTpunkt"/>
        <w:keepNext/>
      </w:pPr>
      <w:r>
        <w:t>a)</w:t>
      </w:r>
      <w:r w:rsidR="002B182D">
        <w:t xml:space="preserve"> § </w:t>
      </w:r>
      <w:r w:rsidR="002B182D" w:rsidRPr="002D5451">
        <w:t>2</w:t>
      </w:r>
      <w:r w:rsidR="002B182D">
        <w:t> </w:t>
      </w:r>
      <w:r w:rsidR="002D5451" w:rsidRPr="002D5451">
        <w:t>otrzymuje brzmienie:</w:t>
      </w:r>
    </w:p>
    <w:p w14:paraId="5CC1805F" w14:textId="5ABE1C93" w:rsidR="002D5451" w:rsidRPr="002D5451" w:rsidRDefault="00F45C93" w:rsidP="002D5451">
      <w:pPr>
        <w:pStyle w:val="ZUSTzmustartykuempunktem"/>
      </w:pPr>
      <w:r>
        <w:t>„</w:t>
      </w:r>
      <w:r w:rsidR="002D5451" w:rsidRPr="002D5451">
        <w:t>§</w:t>
      </w:r>
      <w:r w:rsidR="002D5451">
        <w:t> </w:t>
      </w:r>
      <w:r w:rsidR="002D5451" w:rsidRPr="002D5451">
        <w:t>2.</w:t>
      </w:r>
      <w:r w:rsidR="002D5451">
        <w:t> </w:t>
      </w:r>
      <w:r w:rsidR="002D5451" w:rsidRPr="002D5451">
        <w:t>Sąd wydaje również nakaz zapłaty przeciwko zobowiązanemu</w:t>
      </w:r>
      <w:r w:rsidR="002B182D" w:rsidRPr="002D5451">
        <w:t xml:space="preserve"> z</w:t>
      </w:r>
      <w:r w:rsidR="002B182D">
        <w:t> </w:t>
      </w:r>
      <w:r w:rsidR="002D5451" w:rsidRPr="002D5451">
        <w:t>weksla lub czeku należycie wypełnionego, których prawdziwość</w:t>
      </w:r>
      <w:r w:rsidR="002B182D" w:rsidRPr="002D5451">
        <w:t xml:space="preserve"> i</w:t>
      </w:r>
      <w:r w:rsidR="002B182D">
        <w:t> </w:t>
      </w:r>
      <w:r w:rsidR="002D5451" w:rsidRPr="002D5451">
        <w:t xml:space="preserve">treść nie nasuwają wątpliwości. </w:t>
      </w:r>
      <w:r w:rsidR="0084211B" w:rsidRPr="002D5451">
        <w:t>W</w:t>
      </w:r>
      <w:r w:rsidR="0084211B">
        <w:t> </w:t>
      </w:r>
      <w:r w:rsidR="0084211B" w:rsidRPr="002D5451">
        <w:t>przypadku przejścia na powoda praw z</w:t>
      </w:r>
      <w:r w:rsidR="0084211B">
        <w:t> </w:t>
      </w:r>
      <w:r w:rsidR="0084211B" w:rsidRPr="002D5451">
        <w:t>weksla lub czeku, do wydania nakazu niezbędne jest również przedstawienie dokumentów uzasadniających roszczenie, o</w:t>
      </w:r>
      <w:r w:rsidR="0084211B">
        <w:t> </w:t>
      </w:r>
      <w:r w:rsidR="0084211B" w:rsidRPr="002D5451">
        <w:t>ile przejście tych praw na powoda nie wynika bezpośrednio z</w:t>
      </w:r>
      <w:r w:rsidR="0084211B">
        <w:t> </w:t>
      </w:r>
      <w:r w:rsidR="0084211B" w:rsidRPr="002D5451">
        <w:t>weksla lub czeku.</w:t>
      </w:r>
      <w:r w:rsidR="0084211B">
        <w:t xml:space="preserve"> </w:t>
      </w:r>
      <w:r w:rsidR="002D5451" w:rsidRPr="002D5451">
        <w:t>Jeżeli dłużnikiem jest konsument niezbędne jest przedstawienie, wraz</w:t>
      </w:r>
      <w:r w:rsidR="002B182D" w:rsidRPr="002D5451">
        <w:t xml:space="preserve"> z</w:t>
      </w:r>
      <w:r w:rsidR="002B182D">
        <w:t> </w:t>
      </w:r>
      <w:r w:rsidR="002D5451" w:rsidRPr="002D5451">
        <w:t>pozwem, umowy zabezpieczonej wekslem wraz</w:t>
      </w:r>
      <w:r w:rsidR="002B182D" w:rsidRPr="002D5451">
        <w:t xml:space="preserve"> z</w:t>
      </w:r>
      <w:r w:rsidR="002B182D">
        <w:t> </w:t>
      </w:r>
      <w:r w:rsidR="002D5451" w:rsidRPr="002D5451">
        <w:t>załącznikami.</w:t>
      </w:r>
      <w:r w:rsidR="002B182D" w:rsidRPr="002D5451">
        <w:t xml:space="preserve"> </w:t>
      </w:r>
      <w:r w:rsidR="000B76E3" w:rsidRPr="000B76E3">
        <w:t xml:space="preserve">W przypadku nieprzedstawienia wraz z pozwem umowy zabezpieczonej wekslem wraz </w:t>
      </w:r>
      <w:r w:rsidR="00D31B52">
        <w:t xml:space="preserve">z </w:t>
      </w:r>
      <w:r w:rsidR="000B76E3" w:rsidRPr="000B76E3">
        <w:t>załącznikami</w:t>
      </w:r>
      <w:r w:rsidR="000B76E3">
        <w:t>, w </w:t>
      </w:r>
      <w:r w:rsidR="002D5451" w:rsidRPr="002D5451">
        <w:t>treści pozwu</w:t>
      </w:r>
      <w:r w:rsidR="002C3BD9">
        <w:t xml:space="preserve"> skierowane</w:t>
      </w:r>
      <w:r w:rsidR="00BD74BB">
        <w:t>mu</w:t>
      </w:r>
      <w:r w:rsidR="002C3BD9">
        <w:t xml:space="preserve"> przeciwko osobie fizycznej</w:t>
      </w:r>
      <w:r w:rsidR="002D5451" w:rsidRPr="002D5451">
        <w:t xml:space="preserve"> zamieszcza się oświadczenie</w:t>
      </w:r>
      <w:r w:rsidR="002B182D" w:rsidRPr="002D5451">
        <w:t xml:space="preserve"> o</w:t>
      </w:r>
      <w:r w:rsidR="002B182D">
        <w:t> </w:t>
      </w:r>
      <w:r w:rsidR="002D5451" w:rsidRPr="002D5451">
        <w:t>tym czy roszczenie dochodzone pozwem, powstało</w:t>
      </w:r>
      <w:r w:rsidR="002B182D" w:rsidRPr="002D5451">
        <w:t xml:space="preserve"> w</w:t>
      </w:r>
      <w:r w:rsidR="00703543">
        <w:t xml:space="preserve"> </w:t>
      </w:r>
      <w:r w:rsidR="002D5451" w:rsidRPr="002D5451">
        <w:t>związku</w:t>
      </w:r>
      <w:r w:rsidR="002B182D" w:rsidRPr="002D5451">
        <w:t xml:space="preserve"> z</w:t>
      </w:r>
      <w:r w:rsidR="00703543">
        <w:t xml:space="preserve"> </w:t>
      </w:r>
      <w:r w:rsidR="002D5451" w:rsidRPr="002D5451">
        <w:t>umową</w:t>
      </w:r>
      <w:r w:rsidR="002C3BD9">
        <w:t xml:space="preserve"> zawartą z konsumentem</w:t>
      </w:r>
      <w:r w:rsidR="002D5451" w:rsidRPr="002D5451">
        <w:t>.</w:t>
      </w:r>
      <w:r>
        <w:t>”</w:t>
      </w:r>
      <w:r w:rsidR="002D5451" w:rsidRPr="002D5451">
        <w:t>;</w:t>
      </w:r>
    </w:p>
    <w:p w14:paraId="066695FB" w14:textId="6BE516F6" w:rsidR="002D5451" w:rsidRPr="002D5451" w:rsidRDefault="00A7528A" w:rsidP="00F45C93">
      <w:pPr>
        <w:pStyle w:val="PKTpunkt"/>
        <w:keepNext/>
      </w:pPr>
      <w:r>
        <w:t>b</w:t>
      </w:r>
      <w:r w:rsidR="002D5451" w:rsidRPr="002D5451">
        <w:t>)</w:t>
      </w:r>
      <w:r w:rsidR="002D5451">
        <w:tab/>
      </w:r>
      <w:r w:rsidR="002B182D">
        <w:t>§ </w:t>
      </w:r>
      <w:r w:rsidR="002B182D" w:rsidRPr="002D5451">
        <w:t>4</w:t>
      </w:r>
      <w:r w:rsidR="002B182D">
        <w:t> </w:t>
      </w:r>
      <w:r w:rsidR="002D5451" w:rsidRPr="002D5451">
        <w:t>otrzymuje brzmienie:</w:t>
      </w:r>
    </w:p>
    <w:p w14:paraId="28946D04" w14:textId="08BE8324" w:rsidR="002D5451" w:rsidRPr="002D5451" w:rsidRDefault="00F45C93" w:rsidP="002D5451">
      <w:pPr>
        <w:pStyle w:val="ZUSTzmustartykuempunktem"/>
      </w:pPr>
      <w:r>
        <w:t>„</w:t>
      </w:r>
      <w:r w:rsidR="002D5451" w:rsidRPr="002D5451">
        <w:t>§</w:t>
      </w:r>
      <w:r w:rsidR="002D5451">
        <w:t> </w:t>
      </w:r>
      <w:r w:rsidR="002D5451" w:rsidRPr="002D5451">
        <w:t>4.</w:t>
      </w:r>
      <w:r w:rsidR="002D5451">
        <w:t> </w:t>
      </w:r>
      <w:r w:rsidR="002D5451" w:rsidRPr="002D5451">
        <w:t>Jeżeli nie dołączono oryginału weksla lub czeku, lub</w:t>
      </w:r>
      <w:r w:rsidR="002B182D" w:rsidRPr="002D5451">
        <w:t xml:space="preserve"> w</w:t>
      </w:r>
      <w:r w:rsidR="002B182D">
        <w:t> </w:t>
      </w:r>
      <w:r w:rsidR="002D5451" w:rsidRPr="002D5451">
        <w:t>treści pozwu nie zamieszczono oświadczenia,</w:t>
      </w:r>
      <w:r w:rsidR="002B182D" w:rsidRPr="002D5451">
        <w:t xml:space="preserve"> o</w:t>
      </w:r>
      <w:r w:rsidR="002B182D">
        <w:t> </w:t>
      </w:r>
      <w:r w:rsidR="002D5451" w:rsidRPr="002D5451">
        <w:t>którym mowa</w:t>
      </w:r>
      <w:r w:rsidR="002B182D" w:rsidRPr="002D5451">
        <w:t xml:space="preserve"> w</w:t>
      </w:r>
      <w:r w:rsidR="002B182D">
        <w:t> § </w:t>
      </w:r>
      <w:r w:rsidR="002B182D" w:rsidRPr="002D5451">
        <w:t>2</w:t>
      </w:r>
      <w:r w:rsidR="002B182D">
        <w:t> </w:t>
      </w:r>
      <w:r w:rsidR="002D5451" w:rsidRPr="002D5451">
        <w:t xml:space="preserve">zdaniu </w:t>
      </w:r>
      <w:r w:rsidR="00BD74BB">
        <w:t>czwartym</w:t>
      </w:r>
      <w:r w:rsidR="002D5451" w:rsidRPr="002D5451">
        <w:t>, przewodniczący wzywa powoda do ich złożenia pod rygorem zwrotu pozwu na podstawie</w:t>
      </w:r>
      <w:r w:rsidR="002B182D">
        <w:t xml:space="preserve"> art. </w:t>
      </w:r>
      <w:r w:rsidR="002D5451" w:rsidRPr="002D5451">
        <w:t>130.</w:t>
      </w:r>
      <w:r>
        <w:t>”</w:t>
      </w:r>
      <w:r w:rsidR="000D5682">
        <w:t>;</w:t>
      </w:r>
    </w:p>
    <w:p w14:paraId="6126FA15" w14:textId="2913C838" w:rsidR="002D5451" w:rsidRPr="002D5451" w:rsidRDefault="00A7528A" w:rsidP="00F45C93">
      <w:pPr>
        <w:pStyle w:val="PKTpunkt"/>
        <w:keepNext/>
      </w:pPr>
      <w:r>
        <w:lastRenderedPageBreak/>
        <w:t>c</w:t>
      </w:r>
      <w:r w:rsidR="002D5451" w:rsidRPr="002D5451">
        <w:t>)</w:t>
      </w:r>
      <w:r w:rsidR="002D5451">
        <w:tab/>
      </w:r>
      <w:r w:rsidR="002D5451" w:rsidRPr="002D5451">
        <w:t>po</w:t>
      </w:r>
      <w:r w:rsidR="002B182D">
        <w:t xml:space="preserve"> § </w:t>
      </w:r>
      <w:r w:rsidR="002B182D" w:rsidRPr="002D5451">
        <w:t>4</w:t>
      </w:r>
      <w:r w:rsidR="002B182D">
        <w:t> </w:t>
      </w:r>
      <w:r w:rsidR="002D5451" w:rsidRPr="002D5451">
        <w:t>dodaje się</w:t>
      </w:r>
      <w:r w:rsidR="002B182D">
        <w:t xml:space="preserve"> § </w:t>
      </w:r>
      <w:r w:rsidR="002B182D" w:rsidRPr="002D5451">
        <w:t>5</w:t>
      </w:r>
      <w:r w:rsidR="002B182D">
        <w:t xml:space="preserve"> w </w:t>
      </w:r>
      <w:r w:rsidR="002D5451" w:rsidRPr="002D5451">
        <w:t>brzmieniu:</w:t>
      </w:r>
    </w:p>
    <w:p w14:paraId="2F54EA58" w14:textId="2BF863A4" w:rsidR="002D5451" w:rsidRDefault="00F45C93" w:rsidP="002D5451">
      <w:pPr>
        <w:pStyle w:val="ZUSTzmustartykuempunktem"/>
      </w:pPr>
      <w:r>
        <w:t>„</w:t>
      </w:r>
      <w:r w:rsidR="002D5451" w:rsidRPr="002D5451">
        <w:t>§</w:t>
      </w:r>
      <w:r w:rsidR="002D5451">
        <w:t> </w:t>
      </w:r>
      <w:r w:rsidR="002D5451" w:rsidRPr="002D5451">
        <w:t>5.</w:t>
      </w:r>
      <w:r w:rsidR="002D5451">
        <w:t> </w:t>
      </w:r>
      <w:r w:rsidR="002D5451" w:rsidRPr="002D5451">
        <w:t>Sąd może skazać na grzywnę powoda, jego przedstawiciela ustawowego lub pełnomocnika, który</w:t>
      </w:r>
      <w:r w:rsidR="002B182D" w:rsidRPr="002D5451">
        <w:t xml:space="preserve"> w</w:t>
      </w:r>
      <w:r w:rsidR="002B182D">
        <w:t> </w:t>
      </w:r>
      <w:r w:rsidR="002D5451" w:rsidRPr="002D5451">
        <w:t>złej wierze lub wskutek niezachowania należytej staranności złożył niezgodne</w:t>
      </w:r>
      <w:r w:rsidR="002B182D" w:rsidRPr="002D5451">
        <w:t xml:space="preserve"> z</w:t>
      </w:r>
      <w:r w:rsidR="002B182D">
        <w:t> </w:t>
      </w:r>
      <w:r w:rsidR="002D5451" w:rsidRPr="002D5451">
        <w:t>prawdą oświadczenie,</w:t>
      </w:r>
      <w:r w:rsidR="002B182D" w:rsidRPr="002D5451">
        <w:t xml:space="preserve"> o</w:t>
      </w:r>
      <w:r w:rsidR="002B182D">
        <w:t> </w:t>
      </w:r>
      <w:r w:rsidR="002D5451" w:rsidRPr="002D5451">
        <w:t>którym mowa</w:t>
      </w:r>
      <w:r w:rsidR="002B182D" w:rsidRPr="002D5451">
        <w:t xml:space="preserve"> w</w:t>
      </w:r>
      <w:r w:rsidR="002B182D">
        <w:t> § </w:t>
      </w:r>
      <w:r w:rsidR="002B182D" w:rsidRPr="002D5451">
        <w:t>2</w:t>
      </w:r>
      <w:r w:rsidR="002B182D">
        <w:t> </w:t>
      </w:r>
      <w:r w:rsidR="002D5451" w:rsidRPr="002D5451">
        <w:t xml:space="preserve">zdaniu </w:t>
      </w:r>
      <w:r w:rsidR="00E90E1A">
        <w:t>czwartym</w:t>
      </w:r>
      <w:r w:rsidR="002D5451" w:rsidRPr="002D5451">
        <w:t>, iż roszczenie dochodzone pozwem nie powstało</w:t>
      </w:r>
      <w:r w:rsidR="002B182D" w:rsidRPr="002D5451">
        <w:t xml:space="preserve"> w</w:t>
      </w:r>
      <w:r w:rsidR="002B182D">
        <w:t> </w:t>
      </w:r>
      <w:r w:rsidR="002D5451" w:rsidRPr="002D5451">
        <w:t>związku</w:t>
      </w:r>
      <w:r w:rsidR="002B182D" w:rsidRPr="002D5451">
        <w:t xml:space="preserve"> z</w:t>
      </w:r>
      <w:r w:rsidR="002B182D">
        <w:t> </w:t>
      </w:r>
      <w:r w:rsidR="002D5451" w:rsidRPr="002D5451">
        <w:t>umową</w:t>
      </w:r>
      <w:r w:rsidR="005829A7">
        <w:t xml:space="preserve"> zawartą z konsumentem.</w:t>
      </w:r>
      <w:r>
        <w:t>”</w:t>
      </w:r>
      <w:r w:rsidR="000D5682">
        <w:t>.</w:t>
      </w:r>
    </w:p>
    <w:p w14:paraId="3505B3F5" w14:textId="6E8659A5" w:rsidR="007C15E0" w:rsidRPr="002D3CD4" w:rsidRDefault="007C15E0" w:rsidP="00F45C93">
      <w:pPr>
        <w:pStyle w:val="ARTartustawynprozporzdzenia"/>
        <w:keepNext/>
      </w:pPr>
      <w:r w:rsidRPr="00F45C93">
        <w:rPr>
          <w:rStyle w:val="Ppogrubienie"/>
        </w:rPr>
        <w:t>Art.</w:t>
      </w:r>
      <w:r w:rsidR="00F45C93" w:rsidRPr="00F45C93">
        <w:rPr>
          <w:rStyle w:val="Ppogrubienie"/>
        </w:rPr>
        <w:t> </w:t>
      </w:r>
      <w:r w:rsidRPr="00F45C93">
        <w:rPr>
          <w:rStyle w:val="Ppogrubienie"/>
        </w:rPr>
        <w:t>2.</w:t>
      </w:r>
      <w:r w:rsidRPr="002D3CD4">
        <w:rPr>
          <w:rStyle w:val="Ppogrubienie"/>
        </w:rPr>
        <w:t xml:space="preserve"> </w:t>
      </w:r>
      <w:r w:rsidRPr="002D3CD4">
        <w:t>W ustawie z dnia 28 kwietnia 1936 r. – Prawo wekslowe (Dz.</w:t>
      </w:r>
      <w:r w:rsidR="008745F4">
        <w:t xml:space="preserve"> </w:t>
      </w:r>
      <w:r w:rsidRPr="002D3CD4">
        <w:t>U. z 2016 r. poz. 1</w:t>
      </w:r>
      <w:r w:rsidR="0056798E">
        <w:t>60</w:t>
      </w:r>
      <w:r w:rsidRPr="002D3CD4">
        <w:t>) wprowadza się następujące zmiany:</w:t>
      </w:r>
    </w:p>
    <w:p w14:paraId="57588A30" w14:textId="4F72D9A9" w:rsidR="007C15E0" w:rsidRPr="002D3CD4" w:rsidRDefault="007C15E0" w:rsidP="00F45C93">
      <w:pPr>
        <w:pStyle w:val="PKTpunkt"/>
        <w:keepNext/>
        <w:rPr>
          <w:rStyle w:val="Ppogrubienie"/>
        </w:rPr>
      </w:pPr>
      <w:r w:rsidRPr="002D3CD4">
        <w:t>1)</w:t>
      </w:r>
      <w:r w:rsidR="007C17BD" w:rsidRPr="002D3CD4">
        <w:tab/>
      </w:r>
      <w:r w:rsidRPr="002D3CD4">
        <w:t xml:space="preserve"> art. 11 otrzymuje brzmienie:</w:t>
      </w:r>
    </w:p>
    <w:p w14:paraId="7ABA4267" w14:textId="7BC58A01" w:rsidR="007C15E0" w:rsidRPr="002D3CD4" w:rsidRDefault="00F45C93" w:rsidP="002D3CD4">
      <w:pPr>
        <w:pStyle w:val="ZUSTzmustartykuempunktem"/>
      </w:pPr>
      <w:bookmarkStart w:id="3" w:name="_Hlk36804136"/>
      <w:r>
        <w:t>„</w:t>
      </w:r>
      <w:r w:rsidR="00876429">
        <w:t>A</w:t>
      </w:r>
      <w:r w:rsidR="007C15E0" w:rsidRPr="002D3CD4">
        <w:t>rt.</w:t>
      </w:r>
      <w:r w:rsidR="00852929">
        <w:t xml:space="preserve"> </w:t>
      </w:r>
      <w:r w:rsidR="007C15E0" w:rsidRPr="002D3CD4">
        <w:t>11. </w:t>
      </w:r>
      <w:bookmarkEnd w:id="3"/>
      <w:r w:rsidR="007C15E0" w:rsidRPr="002D3CD4">
        <w:t>Weksel można przenieść przez indos, chociażby nie był wystawiony wyraźnie na zlecenie.</w:t>
      </w:r>
    </w:p>
    <w:p w14:paraId="569269FE" w14:textId="7C0C825E" w:rsidR="007C15E0" w:rsidRPr="002D3CD4" w:rsidRDefault="007C15E0" w:rsidP="002D3CD4">
      <w:pPr>
        <w:pStyle w:val="ZUSTzmustartykuempunktem"/>
      </w:pPr>
      <w:r w:rsidRPr="002D3CD4">
        <w:t xml:space="preserve">Jeżeli wystawca umieścił w wekslu wyrazy </w:t>
      </w:r>
      <w:r w:rsidR="00F45C93">
        <w:t>„</w:t>
      </w:r>
      <w:r w:rsidRPr="002D3CD4">
        <w:t>nie na zlecenie</w:t>
      </w:r>
      <w:r w:rsidR="00F45C93">
        <w:t>”</w:t>
      </w:r>
      <w:r w:rsidRPr="002D3CD4">
        <w:t xml:space="preserve"> lub inne zastrzeżenie równoznaczne, można przenieść weksel tylko w formie i ze skutkami zwykłego przelewu.</w:t>
      </w:r>
    </w:p>
    <w:p w14:paraId="49F929C9" w14:textId="19015E72" w:rsidR="007C15E0" w:rsidRPr="002D3CD4" w:rsidRDefault="007C15E0" w:rsidP="002D3CD4">
      <w:pPr>
        <w:pStyle w:val="ZUSTzmustartykuempunktem"/>
      </w:pPr>
      <w:r w:rsidRPr="002D3CD4">
        <w:t xml:space="preserve">Weksel można indosować również na trasata bez względu, czy przyjął on weksel, czy nie, a także na wystawcę lub na każdą inną osobę, </w:t>
      </w:r>
      <w:bookmarkStart w:id="4" w:name="highlightHit_5"/>
      <w:bookmarkEnd w:id="4"/>
      <w:r w:rsidRPr="002D3CD4">
        <w:t>wekslowo zobowiązaną. Osoby te mogą weksel dalej indosować.</w:t>
      </w:r>
      <w:r w:rsidR="00F45C93">
        <w:t>”</w:t>
      </w:r>
      <w:r w:rsidR="000D5682">
        <w:t>;</w:t>
      </w:r>
    </w:p>
    <w:p w14:paraId="76C4EF2A" w14:textId="7C68AF29" w:rsidR="007C15E0" w:rsidRPr="002D3CD4" w:rsidRDefault="007C15E0" w:rsidP="00F45C93">
      <w:pPr>
        <w:pStyle w:val="PKTpunkt"/>
        <w:keepNext/>
      </w:pPr>
      <w:r w:rsidRPr="002D3CD4">
        <w:t xml:space="preserve">2) </w:t>
      </w:r>
      <w:r w:rsidR="003168D2">
        <w:tab/>
      </w:r>
      <w:r w:rsidRPr="002D3CD4">
        <w:t>po art. 11 dodaje się art. 1</w:t>
      </w:r>
      <w:r w:rsidR="00323206">
        <w:t>1a</w:t>
      </w:r>
      <w:r w:rsidRPr="002D3CD4">
        <w:t xml:space="preserve"> w brzmieniu:</w:t>
      </w:r>
    </w:p>
    <w:p w14:paraId="7C1814B7" w14:textId="3649E8DA" w:rsidR="007C15E0" w:rsidRPr="002D3CD4" w:rsidRDefault="00F45C93" w:rsidP="002D3CD4">
      <w:pPr>
        <w:pStyle w:val="ZARTzmartartykuempunktem"/>
      </w:pPr>
      <w:r>
        <w:t>„</w:t>
      </w:r>
      <w:r w:rsidR="00FF00A7">
        <w:t>A</w:t>
      </w:r>
      <w:r w:rsidR="00FF00A7" w:rsidRPr="002D3CD4">
        <w:t>rt.</w:t>
      </w:r>
      <w:r w:rsidR="00531F35">
        <w:t xml:space="preserve"> </w:t>
      </w:r>
      <w:r w:rsidR="00FF00A7" w:rsidRPr="002D3CD4">
        <w:t>1</w:t>
      </w:r>
      <w:r w:rsidR="00FF00A7">
        <w:t>1a</w:t>
      </w:r>
      <w:r w:rsidR="00FF00A7" w:rsidRPr="002D3CD4">
        <w:t>. Weksel wręczony przedsiębiorcy w rozumieniu art. 43</w:t>
      </w:r>
      <w:r w:rsidR="00FF00A7" w:rsidRPr="00876429">
        <w:rPr>
          <w:rStyle w:val="IGindeksgrny"/>
        </w:rPr>
        <w:t>1</w:t>
      </w:r>
      <w:r w:rsidR="00FF00A7" w:rsidRPr="002D3CD4">
        <w:t xml:space="preserve"> </w:t>
      </w:r>
      <w:r w:rsidR="00FF00A7" w:rsidRPr="00E56ACD">
        <w:t>ustawy</w:t>
      </w:r>
      <w:r w:rsidR="00FF00A7" w:rsidRPr="002D3CD4">
        <w:t xml:space="preserve"> z dnia 23 kwietnia 1964 r. </w:t>
      </w:r>
      <w:r w:rsidR="00FF00A7">
        <w:t>–</w:t>
      </w:r>
      <w:r w:rsidR="00FF00A7" w:rsidRPr="002D3CD4">
        <w:t xml:space="preserve"> Kodeks cywilny (Dz. U. z 2019 r. poz. 1145 i 1495</w:t>
      </w:r>
      <w:r w:rsidR="00FF00A7">
        <w:t>, z 2020 r. poz. 875</w:t>
      </w:r>
      <w:r w:rsidR="00FF00A7" w:rsidRPr="002D3CD4">
        <w:t xml:space="preserve">) </w:t>
      </w:r>
      <w:r w:rsidR="00FF00A7" w:rsidRPr="00E56ACD">
        <w:t>w celu</w:t>
      </w:r>
      <w:r w:rsidR="00FF00A7" w:rsidRPr="009279AB">
        <w:t xml:space="preserve"> </w:t>
      </w:r>
      <w:r w:rsidR="00FF00A7" w:rsidRPr="00FF00A7">
        <w:t>spełnienia lub</w:t>
      </w:r>
      <w:r w:rsidR="00FF00A7" w:rsidRPr="002D3CD4">
        <w:t xml:space="preserve"> zabezpieczenia wierzytelności, która wynika z umowy zawartej z konsumentem w rozumieniu art.  22</w:t>
      </w:r>
      <w:r w:rsidR="00FF00A7" w:rsidRPr="00876429">
        <w:rPr>
          <w:rStyle w:val="IGindeksgrny"/>
        </w:rPr>
        <w:t>1</w:t>
      </w:r>
      <w:r w:rsidR="00FF00A7" w:rsidRPr="002D3CD4">
        <w:t xml:space="preserve"> </w:t>
      </w:r>
      <w:r w:rsidR="00FF00A7" w:rsidRPr="00E56ACD">
        <w:t>ustawy</w:t>
      </w:r>
      <w:r w:rsidR="00FF00A7" w:rsidRPr="002D3CD4">
        <w:t xml:space="preserve"> z dnia 23 kwietnia 1964 r. </w:t>
      </w:r>
      <w:r w:rsidR="00FF00A7">
        <w:t>–</w:t>
      </w:r>
      <w:r w:rsidR="00FF00A7" w:rsidRPr="002D3CD4">
        <w:t xml:space="preserve"> Kodeks cywilny, powinien zawierać klauzulę </w:t>
      </w:r>
      <w:r w:rsidR="00FF00A7">
        <w:t>„</w:t>
      </w:r>
      <w:r w:rsidR="00FF00A7" w:rsidRPr="002D3CD4">
        <w:t>nie na zlecenie</w:t>
      </w:r>
      <w:r w:rsidR="00FF00A7">
        <w:t>”</w:t>
      </w:r>
      <w:r w:rsidR="00FF00A7" w:rsidRPr="002D3CD4">
        <w:t xml:space="preserve"> lub inną równoznaczną.</w:t>
      </w:r>
    </w:p>
    <w:p w14:paraId="42DFB76D" w14:textId="0837BAAE" w:rsidR="007C15E0" w:rsidRPr="002D3CD4" w:rsidRDefault="007C15E0" w:rsidP="002D3CD4">
      <w:pPr>
        <w:pStyle w:val="ZARTzmartartykuempunktem"/>
      </w:pPr>
      <w:r w:rsidRPr="002D3CD4">
        <w:t xml:space="preserve">W razie przyjęcia przez przedsiębiorcę weksla, o którym mowa powyżej niezawierającego klauzuli </w:t>
      </w:r>
      <w:r w:rsidR="00F45C93">
        <w:t>„</w:t>
      </w:r>
      <w:r w:rsidRPr="002D3CD4">
        <w:t>nie na zlecenie</w:t>
      </w:r>
      <w:r w:rsidR="00F45C93">
        <w:t>”</w:t>
      </w:r>
      <w:r w:rsidRPr="002D3CD4">
        <w:t xml:space="preserve"> i przeniesienia takiego weksla na inną osobę, przedsiębiorca jest zobowiązany do naprawienia poniesionej przez wystawcę weksla szkody przez zapłatę weksla. Taka odpowiedzialność przedsiębiorcy względem wystaw</w:t>
      </w:r>
      <w:r w:rsidR="00F73BFB">
        <w:t>c</w:t>
      </w:r>
      <w:r w:rsidRPr="002D3CD4">
        <w:t>y weksla istnieje także, gdy weksel znalazł się w posiadaniu innej osoby wbrew woli przedsiębiorcy.</w:t>
      </w:r>
    </w:p>
    <w:p w14:paraId="5895682F" w14:textId="18EA9BA5" w:rsidR="007C15E0" w:rsidRPr="002D3CD4" w:rsidRDefault="007C15E0" w:rsidP="002D3CD4">
      <w:pPr>
        <w:pStyle w:val="ZARTzmartartykuempunktem"/>
      </w:pPr>
      <w:r w:rsidRPr="002D3CD4">
        <w:t>Przedsiębiorca jest zobowiązany niezwłocznie po spełnieniu świadczenia wynikającego z umowy zawartej z konsumentem zwrócić weksel jego wystawcy.</w:t>
      </w:r>
      <w:r w:rsidR="00F45C93">
        <w:t>”</w:t>
      </w:r>
      <w:r w:rsidR="000D5682">
        <w:t>.</w:t>
      </w:r>
    </w:p>
    <w:p w14:paraId="248ADE83" w14:textId="26DFC7EB" w:rsidR="000202A4" w:rsidRDefault="00003998" w:rsidP="00F45C93">
      <w:pPr>
        <w:pStyle w:val="ARTartustawynprozporzdzenia"/>
        <w:keepNext/>
      </w:pPr>
      <w:r w:rsidRPr="00F45C93">
        <w:rPr>
          <w:rStyle w:val="Ppogrubienie"/>
        </w:rPr>
        <w:lastRenderedPageBreak/>
        <w:t>Art.</w:t>
      </w:r>
      <w:r w:rsidR="00F45C93" w:rsidRPr="00F45C93">
        <w:rPr>
          <w:rStyle w:val="Ppogrubienie"/>
        </w:rPr>
        <w:t> </w:t>
      </w:r>
      <w:r w:rsidRPr="00F45C93">
        <w:rPr>
          <w:rStyle w:val="Ppogrubienie"/>
        </w:rPr>
        <w:t>3.</w:t>
      </w:r>
      <w:r>
        <w:rPr>
          <w:rStyle w:val="Ppogrubienie"/>
        </w:rPr>
        <w:t xml:space="preserve"> </w:t>
      </w:r>
      <w:r w:rsidRPr="002D5451">
        <w:t>W</w:t>
      </w:r>
      <w:r>
        <w:t> </w:t>
      </w:r>
      <w:r w:rsidRPr="002D5451">
        <w:t>ustawie</w:t>
      </w:r>
      <w:r>
        <w:t xml:space="preserve"> </w:t>
      </w:r>
      <w:r w:rsidRPr="00003998">
        <w:t>z dnia 20 maja 1971 r. Kodeks wykroczeń</w:t>
      </w:r>
      <w:r>
        <w:t xml:space="preserve"> (</w:t>
      </w:r>
      <w:r w:rsidRPr="00003998">
        <w:t xml:space="preserve">Dz. U. z 2019 r. poz. 821 </w:t>
      </w:r>
      <w:r w:rsidR="00D4075D">
        <w:t>z późn. zm.</w:t>
      </w:r>
      <w:r w:rsidR="00D4075D">
        <w:rPr>
          <w:rStyle w:val="Odwoanieprzypisudolnego"/>
        </w:rPr>
        <w:footnoteReference w:id="2"/>
      </w:r>
      <w:r>
        <w:t xml:space="preserve">) </w:t>
      </w:r>
      <w:r w:rsidR="000202A4" w:rsidRPr="002D5451">
        <w:t>wprowadza się następujące zmiany</w:t>
      </w:r>
      <w:r w:rsidR="000202A4">
        <w:t>:</w:t>
      </w:r>
      <w:r w:rsidR="000202A4" w:rsidRPr="000202A4">
        <w:t xml:space="preserve"> </w:t>
      </w:r>
    </w:p>
    <w:p w14:paraId="4C53977F" w14:textId="4E5FD9D5" w:rsidR="000D5682" w:rsidRPr="000202A4" w:rsidRDefault="000202A4" w:rsidP="000202A4">
      <w:pPr>
        <w:pStyle w:val="PKTpunkt"/>
        <w:rPr>
          <w:b/>
        </w:rPr>
      </w:pPr>
      <w:r w:rsidRPr="002D3CD4">
        <w:t>1)</w:t>
      </w:r>
      <w:r w:rsidRPr="000202A4">
        <w:tab/>
        <w:t xml:space="preserve"> </w:t>
      </w:r>
      <w:r w:rsidR="00C56E47">
        <w:t xml:space="preserve">w </w:t>
      </w:r>
      <w:r w:rsidRPr="000202A4">
        <w:t xml:space="preserve">art. </w:t>
      </w:r>
      <w:r>
        <w:t xml:space="preserve">138c </w:t>
      </w:r>
      <w:r w:rsidRPr="000D5682">
        <w:t>§ </w:t>
      </w:r>
      <w:r>
        <w:t xml:space="preserve">3 </w:t>
      </w:r>
      <w:r w:rsidRPr="000202A4">
        <w:t>otrzymuje brzmienie</w:t>
      </w:r>
      <w:r w:rsidR="000D5682" w:rsidRPr="000D5682">
        <w:t>:</w:t>
      </w:r>
    </w:p>
    <w:p w14:paraId="1FE44A7A" w14:textId="164A2FDF" w:rsidR="00003998" w:rsidRDefault="00F45C93" w:rsidP="001B681D">
      <w:pPr>
        <w:pStyle w:val="ZUSTzmustartykuempunktem"/>
      </w:pPr>
      <w:r>
        <w:t>„</w:t>
      </w:r>
      <w:r w:rsidR="000D5682" w:rsidRPr="000D5682">
        <w:t>§</w:t>
      </w:r>
      <w:r w:rsidR="0086580D">
        <w:t xml:space="preserve"> </w:t>
      </w:r>
      <w:r w:rsidR="00CC17E9" w:rsidRPr="00CC17E9">
        <w:t xml:space="preserve">3. </w:t>
      </w:r>
      <w:r w:rsidR="00FF00A7" w:rsidRPr="00CC17E9">
        <w:t xml:space="preserve">Kto przyjmuje od konsumenta czek niezawierający klauzuli „nie na zlecenie” w celu spełnienia </w:t>
      </w:r>
      <w:r w:rsidR="00FF00A7" w:rsidRPr="00FF00A7">
        <w:t>lub zabezpieczenia</w:t>
      </w:r>
      <w:r w:rsidR="00FF00A7">
        <w:t xml:space="preserve"> </w:t>
      </w:r>
      <w:r w:rsidR="00FF00A7" w:rsidRPr="00CC17E9">
        <w:t>świadczenia wynikającego z umowy o kredyt konsumencki, podlega karze grzywny</w:t>
      </w:r>
      <w:r w:rsidR="00CC17E9" w:rsidRPr="00CC17E9">
        <w:t>.</w:t>
      </w:r>
      <w:r>
        <w:t>”</w:t>
      </w:r>
      <w:r w:rsidR="000202A4">
        <w:t>;</w:t>
      </w:r>
    </w:p>
    <w:p w14:paraId="28D4333C" w14:textId="49A51B19" w:rsidR="000202A4" w:rsidRDefault="000202A4" w:rsidP="000202A4">
      <w:pPr>
        <w:pStyle w:val="PKTpunkt"/>
      </w:pPr>
      <w:r w:rsidRPr="002D3CD4">
        <w:t xml:space="preserve">2) </w:t>
      </w:r>
      <w:r w:rsidRPr="000202A4">
        <w:tab/>
      </w:r>
      <w:r w:rsidRPr="002D5451">
        <w:t>w</w:t>
      </w:r>
      <w:r>
        <w:t xml:space="preserve"> art. 138c</w:t>
      </w:r>
      <w:r w:rsidRPr="002D5451">
        <w:t xml:space="preserve"> po</w:t>
      </w:r>
      <w:r>
        <w:t xml:space="preserve"> § 3 </w:t>
      </w:r>
      <w:r w:rsidRPr="002D5451">
        <w:t>dodaje się</w:t>
      </w:r>
      <w:r>
        <w:t xml:space="preserve"> § 3a</w:t>
      </w:r>
      <w:r w:rsidRPr="002D5451">
        <w:t xml:space="preserve"> w</w:t>
      </w:r>
      <w:r>
        <w:t> </w:t>
      </w:r>
      <w:r w:rsidRPr="002D5451">
        <w:t>brzmieniu</w:t>
      </w:r>
      <w:r w:rsidRPr="000202A4">
        <w:t>:</w:t>
      </w:r>
    </w:p>
    <w:p w14:paraId="744C292A" w14:textId="5B433F7D" w:rsidR="000202A4" w:rsidRDefault="00CC17E9" w:rsidP="00CC17E9">
      <w:pPr>
        <w:pStyle w:val="ZUSTzmustartykuempunktem"/>
      </w:pPr>
      <w:r w:rsidRPr="00CC17E9">
        <w:t xml:space="preserve">„§ 3a. </w:t>
      </w:r>
      <w:r w:rsidR="00FF00A7" w:rsidRPr="00CC17E9">
        <w:t>Kto przyjmuje od konsumenta weksel niezawierający klauzuli „nie na zlecenie” w celu</w:t>
      </w:r>
      <w:r w:rsidR="00FF00A7">
        <w:t xml:space="preserve"> </w:t>
      </w:r>
      <w:r w:rsidR="00FF00A7" w:rsidRPr="00FF00A7">
        <w:t>spełnienia lub</w:t>
      </w:r>
      <w:r w:rsidR="00FF00A7" w:rsidRPr="00CC17E9">
        <w:t xml:space="preserve"> zabezpieczenia świadczenia wynikającego z umowy zawartej z konsumentem, podlega karze grzywny</w:t>
      </w:r>
      <w:r w:rsidRPr="00CC17E9">
        <w:t>.</w:t>
      </w:r>
      <w:r>
        <w:t>”</w:t>
      </w:r>
      <w:r w:rsidR="001A04F0">
        <w:t>;</w:t>
      </w:r>
    </w:p>
    <w:p w14:paraId="44EEFBE2" w14:textId="71E37DEB" w:rsidR="001A04F0" w:rsidRPr="001A04F0" w:rsidRDefault="001A04F0" w:rsidP="001A04F0">
      <w:pPr>
        <w:pStyle w:val="PKTpunkt"/>
      </w:pPr>
      <w:r>
        <w:t>3</w:t>
      </w:r>
      <w:r w:rsidRPr="002D3CD4">
        <w:t>)</w:t>
      </w:r>
      <w:r w:rsidRPr="000202A4">
        <w:tab/>
        <w:t xml:space="preserve"> </w:t>
      </w:r>
      <w:r>
        <w:t xml:space="preserve">w </w:t>
      </w:r>
      <w:r w:rsidRPr="000202A4">
        <w:t xml:space="preserve">art. </w:t>
      </w:r>
      <w:r>
        <w:t xml:space="preserve">138c </w:t>
      </w:r>
      <w:r w:rsidRPr="000D5682">
        <w:t>§ </w:t>
      </w:r>
      <w:r>
        <w:t xml:space="preserve">4 </w:t>
      </w:r>
      <w:r w:rsidRPr="000202A4">
        <w:t>otrzymuje brzmienie</w:t>
      </w:r>
      <w:r w:rsidRPr="000D5682">
        <w:t>:</w:t>
      </w:r>
    </w:p>
    <w:p w14:paraId="1127F502" w14:textId="4554A868" w:rsidR="001A04F0" w:rsidRPr="00CC17E9" w:rsidRDefault="001A04F0" w:rsidP="00CC17E9">
      <w:pPr>
        <w:pStyle w:val="ZUSTzmustartykuempunktem"/>
        <w:rPr>
          <w:rStyle w:val="Ppogrubienie"/>
          <w:b w:val="0"/>
        </w:rPr>
      </w:pPr>
      <w:r>
        <w:t>„</w:t>
      </w:r>
      <w:r w:rsidRPr="001A04F0">
        <w:t>§ 4. Jeżeli przedsiębiorcą jest podmiot niebędący osobą fizyczną, odpowiedzialność przewidzianą w przepisach § 1-3</w:t>
      </w:r>
      <w:r>
        <w:t>a</w:t>
      </w:r>
      <w:r w:rsidRPr="001A04F0">
        <w:t xml:space="preserve"> ponosi osoba kierująca przedsiębiorstwem lub osoba upoważniona do zawierania umów z konsumentami.</w:t>
      </w:r>
      <w:r>
        <w:t>”.</w:t>
      </w:r>
    </w:p>
    <w:p w14:paraId="41EBEFCB" w14:textId="72055491" w:rsidR="002D5451" w:rsidRPr="002D5451" w:rsidRDefault="002D5451" w:rsidP="00F45C93">
      <w:pPr>
        <w:pStyle w:val="ARTartustawynprozporzdzenia"/>
        <w:keepNext/>
      </w:pPr>
      <w:r w:rsidRPr="00F45C93">
        <w:rPr>
          <w:rStyle w:val="Ppogrubienie"/>
        </w:rPr>
        <w:t>Art. </w:t>
      </w:r>
      <w:r w:rsidR="000D5682" w:rsidRPr="00F45C93">
        <w:rPr>
          <w:rStyle w:val="Ppogrubienie"/>
        </w:rPr>
        <w:t>4</w:t>
      </w:r>
      <w:r w:rsidRPr="00F45C93">
        <w:rPr>
          <w:rStyle w:val="Ppogrubienie"/>
        </w:rPr>
        <w:t>.</w:t>
      </w:r>
      <w:r w:rsidR="002B182D">
        <w:t> </w:t>
      </w:r>
      <w:r w:rsidR="002B182D" w:rsidRPr="002D5451">
        <w:t>W</w:t>
      </w:r>
      <w:r w:rsidR="002B182D">
        <w:t> </w:t>
      </w:r>
      <w:r w:rsidRPr="002D5451">
        <w:t>ustawie</w:t>
      </w:r>
      <w:r w:rsidR="002B182D" w:rsidRPr="002D5451">
        <w:t xml:space="preserve"> z</w:t>
      </w:r>
      <w:r w:rsidR="00003998">
        <w:t xml:space="preserve"> </w:t>
      </w:r>
      <w:r w:rsidRPr="002D5451">
        <w:t>dnia 1</w:t>
      </w:r>
      <w:r w:rsidR="002B182D" w:rsidRPr="002D5451">
        <w:t>6</w:t>
      </w:r>
      <w:r w:rsidR="002B182D">
        <w:t> </w:t>
      </w:r>
      <w:r w:rsidRPr="002D5451">
        <w:t>kwietnia 199</w:t>
      </w:r>
      <w:r w:rsidR="002B182D" w:rsidRPr="002D5451">
        <w:t>3</w:t>
      </w:r>
      <w:r w:rsidR="002B182D">
        <w:t> </w:t>
      </w:r>
      <w:r w:rsidRPr="002D5451">
        <w:t>r.</w:t>
      </w:r>
      <w:r w:rsidR="002B182D" w:rsidRPr="002D5451">
        <w:t xml:space="preserve"> o</w:t>
      </w:r>
      <w:r w:rsidR="002B182D">
        <w:t> </w:t>
      </w:r>
      <w:r w:rsidRPr="002D5451">
        <w:t>zwalczaniu nieuczciwej konkurencji (</w:t>
      </w:r>
      <w:r w:rsidR="002B182D">
        <w:t>Dz. U.</w:t>
      </w:r>
      <w:r w:rsidR="002B182D" w:rsidRPr="002D5451">
        <w:t xml:space="preserve"> z</w:t>
      </w:r>
      <w:r w:rsidR="002B182D">
        <w:t> </w:t>
      </w:r>
      <w:r w:rsidRPr="002D5451">
        <w:t>201</w:t>
      </w:r>
      <w:r w:rsidR="002B182D" w:rsidRPr="002D5451">
        <w:t>9</w:t>
      </w:r>
      <w:r w:rsidR="002B182D">
        <w:t> </w:t>
      </w:r>
      <w:r w:rsidRPr="002D5451">
        <w:t>r.</w:t>
      </w:r>
      <w:r w:rsidR="002B182D">
        <w:t xml:space="preserve"> poz. </w:t>
      </w:r>
      <w:r w:rsidRPr="002D5451">
        <w:t>1010</w:t>
      </w:r>
      <w:r w:rsidR="00B307D0">
        <w:t xml:space="preserve"> i</w:t>
      </w:r>
      <w:r w:rsidR="002B182D">
        <w:t xml:space="preserve"> </w:t>
      </w:r>
      <w:r w:rsidRPr="002D5451">
        <w:t>1649) po</w:t>
      </w:r>
      <w:r w:rsidR="002B182D">
        <w:t xml:space="preserve"> art. </w:t>
      </w:r>
      <w:r w:rsidRPr="002D5451">
        <w:t>15b dodaje się</w:t>
      </w:r>
      <w:r w:rsidR="002B182D">
        <w:t xml:space="preserve"> art. </w:t>
      </w:r>
      <w:r w:rsidRPr="002D5451">
        <w:t>15c</w:t>
      </w:r>
      <w:r w:rsidR="002B182D" w:rsidRPr="002D5451">
        <w:t xml:space="preserve"> w</w:t>
      </w:r>
      <w:r w:rsidR="002B182D">
        <w:t> </w:t>
      </w:r>
      <w:r w:rsidRPr="002D5451">
        <w:t>brzmieniu:</w:t>
      </w:r>
    </w:p>
    <w:p w14:paraId="135B1644" w14:textId="5AF9382B" w:rsidR="002D5451" w:rsidRPr="002D5451" w:rsidRDefault="00F45C93" w:rsidP="001B681D">
      <w:pPr>
        <w:pStyle w:val="ZARTzmartartykuempunktem"/>
      </w:pPr>
      <w:r>
        <w:t>„</w:t>
      </w:r>
      <w:r w:rsidR="00013593" w:rsidRPr="002D5451">
        <w:t>Art. 15c</w:t>
      </w:r>
      <w:r w:rsidR="00013593">
        <w:t>.</w:t>
      </w:r>
      <w:r w:rsidR="00013593" w:rsidRPr="002D5451">
        <w:t xml:space="preserve"> </w:t>
      </w:r>
      <w:r w:rsidR="002D5451" w:rsidRPr="002D5451">
        <w:t>Czynem nieuczciwej konkurencji jest naruszenie zakazu praktyk ograniczających konkurencję</w:t>
      </w:r>
      <w:r w:rsidR="002B182D" w:rsidRPr="002D5451">
        <w:t xml:space="preserve"> w</w:t>
      </w:r>
      <w:r w:rsidR="002B182D">
        <w:t> </w:t>
      </w:r>
      <w:r w:rsidR="002D5451" w:rsidRPr="002D5451">
        <w:t>rozumieniu</w:t>
      </w:r>
      <w:r w:rsidR="002B182D">
        <w:t xml:space="preserve"> art. </w:t>
      </w:r>
      <w:r w:rsidR="002B182D" w:rsidRPr="002D5451">
        <w:t>6</w:t>
      </w:r>
      <w:r w:rsidR="002B182D">
        <w:t xml:space="preserve"> i art. </w:t>
      </w:r>
      <w:r w:rsidR="002B182D" w:rsidRPr="002D5451">
        <w:t>9</w:t>
      </w:r>
      <w:r w:rsidR="002B182D">
        <w:t> </w:t>
      </w:r>
      <w:r w:rsidR="002D5451" w:rsidRPr="002D5451">
        <w:t>ustawy</w:t>
      </w:r>
      <w:r w:rsidR="002B182D" w:rsidRPr="002D5451">
        <w:t xml:space="preserve"> o</w:t>
      </w:r>
      <w:r w:rsidR="002B182D">
        <w:t> </w:t>
      </w:r>
      <w:r w:rsidR="002D5451" w:rsidRPr="002D5451">
        <w:t>ochronie konkurencji</w:t>
      </w:r>
      <w:r w:rsidR="002B182D" w:rsidRPr="002D5451">
        <w:t xml:space="preserve"> i</w:t>
      </w:r>
      <w:r w:rsidR="002B182D">
        <w:t> </w:t>
      </w:r>
      <w:r w:rsidR="002D5451" w:rsidRPr="002D5451">
        <w:t>konsumentów (</w:t>
      </w:r>
      <w:r w:rsidR="002B182D">
        <w:t>Dz. U.</w:t>
      </w:r>
      <w:r w:rsidR="002B182D" w:rsidRPr="002D5451">
        <w:t xml:space="preserve"> z</w:t>
      </w:r>
      <w:r w:rsidR="00462150">
        <w:t xml:space="preserve"> </w:t>
      </w:r>
      <w:r w:rsidR="00375D71">
        <w:t>2020 </w:t>
      </w:r>
      <w:r w:rsidR="002D5451" w:rsidRPr="002D5451">
        <w:t>r.</w:t>
      </w:r>
      <w:r w:rsidR="002B182D">
        <w:t xml:space="preserve"> poz.</w:t>
      </w:r>
      <w:r w:rsidR="00462150">
        <w:t xml:space="preserve"> </w:t>
      </w:r>
      <w:r w:rsidR="00375D71">
        <w:t>1076 i 1086</w:t>
      </w:r>
      <w:r w:rsidR="002D5451" w:rsidRPr="002D5451">
        <w:t>),</w:t>
      </w:r>
      <w:r w:rsidR="002B182D" w:rsidRPr="002D5451">
        <w:t xml:space="preserve"> a</w:t>
      </w:r>
      <w:r w:rsidR="002B182D">
        <w:t> </w:t>
      </w:r>
      <w:r w:rsidR="002D5451" w:rsidRPr="002D5451">
        <w:t>także</w:t>
      </w:r>
      <w:r w:rsidR="002B182D">
        <w:t xml:space="preserve"> art. </w:t>
      </w:r>
      <w:r w:rsidR="002D5451" w:rsidRPr="002D5451">
        <w:t>10</w:t>
      </w:r>
      <w:r w:rsidR="002B182D" w:rsidRPr="002D5451">
        <w:t>1</w:t>
      </w:r>
      <w:r w:rsidR="002B182D">
        <w:t xml:space="preserve"> i art. </w:t>
      </w:r>
      <w:r w:rsidR="002D5451" w:rsidRPr="002D5451">
        <w:t>10</w:t>
      </w:r>
      <w:r w:rsidR="002B182D" w:rsidRPr="002D5451">
        <w:t>2</w:t>
      </w:r>
      <w:r w:rsidR="002B182D">
        <w:t> </w:t>
      </w:r>
      <w:r w:rsidR="002D5451" w:rsidRPr="002D5451">
        <w:t>Traktatu</w:t>
      </w:r>
      <w:r w:rsidR="002B182D" w:rsidRPr="002D5451">
        <w:t xml:space="preserve"> o</w:t>
      </w:r>
      <w:r w:rsidR="002B182D">
        <w:t> </w:t>
      </w:r>
      <w:r w:rsidR="00D3185B">
        <w:t>f</w:t>
      </w:r>
      <w:r w:rsidR="002D5451" w:rsidRPr="002D5451">
        <w:t>unkcjonowaniu Unii Europejskiej.</w:t>
      </w:r>
      <w:r>
        <w:t>”</w:t>
      </w:r>
      <w:r w:rsidR="001B681D">
        <w:t>.</w:t>
      </w:r>
    </w:p>
    <w:p w14:paraId="34E4C60A" w14:textId="02E5D06E" w:rsidR="002D5451" w:rsidRPr="002D5451" w:rsidRDefault="002D5451" w:rsidP="00F45C93">
      <w:pPr>
        <w:pStyle w:val="ARTartustawynprozporzdzenia"/>
        <w:keepNext/>
      </w:pPr>
      <w:r w:rsidRPr="00F45C93">
        <w:rPr>
          <w:rStyle w:val="Ppogrubienie"/>
        </w:rPr>
        <w:t>Art. </w:t>
      </w:r>
      <w:r w:rsidR="00EC61C3" w:rsidRPr="00F45C93">
        <w:rPr>
          <w:rStyle w:val="Ppogrubienie"/>
        </w:rPr>
        <w:t>5</w:t>
      </w:r>
      <w:r w:rsidRPr="00F45C93">
        <w:rPr>
          <w:rStyle w:val="Ppogrubienie"/>
        </w:rPr>
        <w:t>.</w:t>
      </w:r>
      <w:r w:rsidR="002B182D">
        <w:t> </w:t>
      </w:r>
      <w:r w:rsidR="002B182D" w:rsidRPr="002D5451">
        <w:t>W</w:t>
      </w:r>
      <w:r w:rsidR="00424A2E">
        <w:t xml:space="preserve"> </w:t>
      </w:r>
      <w:r w:rsidRPr="002D5451">
        <w:t>ustawie</w:t>
      </w:r>
      <w:r w:rsidR="002B182D" w:rsidRPr="002D5451">
        <w:t xml:space="preserve"> z</w:t>
      </w:r>
      <w:r w:rsidR="00424A2E">
        <w:t xml:space="preserve"> </w:t>
      </w:r>
      <w:r w:rsidRPr="002D5451">
        <w:t>dnia 1</w:t>
      </w:r>
      <w:r w:rsidR="002B182D" w:rsidRPr="002D5451">
        <w:t>7</w:t>
      </w:r>
      <w:r w:rsidR="00424A2E">
        <w:t xml:space="preserve"> </w:t>
      </w:r>
      <w:r w:rsidRPr="002D5451">
        <w:t>grudnia 200</w:t>
      </w:r>
      <w:r w:rsidR="002B182D" w:rsidRPr="002D5451">
        <w:t>4</w:t>
      </w:r>
      <w:r w:rsidR="00424A2E">
        <w:t xml:space="preserve"> </w:t>
      </w:r>
      <w:r w:rsidRPr="002D5451">
        <w:t>r.</w:t>
      </w:r>
      <w:r w:rsidR="002B182D" w:rsidRPr="002D5451">
        <w:t xml:space="preserve"> o</w:t>
      </w:r>
      <w:r w:rsidR="00424A2E">
        <w:t xml:space="preserve"> </w:t>
      </w:r>
      <w:r w:rsidRPr="002D5451">
        <w:t>prawie pomocy</w:t>
      </w:r>
      <w:r w:rsidR="002B182D" w:rsidRPr="002D5451">
        <w:t xml:space="preserve"> w</w:t>
      </w:r>
      <w:r w:rsidR="00424A2E">
        <w:t xml:space="preserve"> </w:t>
      </w:r>
      <w:r w:rsidRPr="002D5451">
        <w:t>postępowaniu</w:t>
      </w:r>
      <w:r w:rsidR="002B182D" w:rsidRPr="002D5451">
        <w:t xml:space="preserve"> w</w:t>
      </w:r>
      <w:r w:rsidR="002B182D">
        <w:t> </w:t>
      </w:r>
      <w:r w:rsidRPr="002D5451">
        <w:t>sprawach cywilnych prowadzonym</w:t>
      </w:r>
      <w:r w:rsidR="002B182D" w:rsidRPr="002D5451">
        <w:t xml:space="preserve"> w</w:t>
      </w:r>
      <w:r w:rsidR="002B182D">
        <w:t> </w:t>
      </w:r>
      <w:r w:rsidRPr="002D5451">
        <w:t>państwach członkowskich Unii Europejskiej oraz</w:t>
      </w:r>
      <w:r w:rsidR="002B182D" w:rsidRPr="002D5451">
        <w:t xml:space="preserve"> o</w:t>
      </w:r>
      <w:r w:rsidR="002B182D">
        <w:t> </w:t>
      </w:r>
      <w:r w:rsidRPr="002D5451">
        <w:t>prawie pomocy</w:t>
      </w:r>
      <w:r w:rsidR="002B182D" w:rsidRPr="002D5451">
        <w:t xml:space="preserve"> w</w:t>
      </w:r>
      <w:r w:rsidR="002B182D">
        <w:t> </w:t>
      </w:r>
      <w:r w:rsidRPr="002D5451">
        <w:t>celu ugodowego załatwienia sporu przed wszczęciem takiego postępowania (</w:t>
      </w:r>
      <w:r w:rsidR="002B182D">
        <w:t>Dz. U.</w:t>
      </w:r>
      <w:r w:rsidR="002B182D" w:rsidRPr="002D5451">
        <w:t xml:space="preserve"> z</w:t>
      </w:r>
      <w:r w:rsidR="002B182D">
        <w:t> </w:t>
      </w:r>
      <w:r w:rsidRPr="002D5451">
        <w:t>200</w:t>
      </w:r>
      <w:r w:rsidR="002B182D" w:rsidRPr="002D5451">
        <w:t>5</w:t>
      </w:r>
      <w:r w:rsidR="002B182D">
        <w:t> </w:t>
      </w:r>
      <w:r w:rsidRPr="002D5451">
        <w:t>r.</w:t>
      </w:r>
      <w:r w:rsidR="002B182D">
        <w:t xml:space="preserve"> poz. </w:t>
      </w:r>
      <w:r w:rsidRPr="002D5451">
        <w:t>67</w:t>
      </w:r>
      <w:r w:rsidR="0089613B">
        <w:t xml:space="preserve">, </w:t>
      </w:r>
      <w:r w:rsidR="002B182D" w:rsidRPr="002D5451">
        <w:t>z</w:t>
      </w:r>
      <w:r w:rsidR="002B182D">
        <w:t> </w:t>
      </w:r>
      <w:r w:rsidRPr="002D5451">
        <w:t>200</w:t>
      </w:r>
      <w:r w:rsidR="002B182D" w:rsidRPr="002D5451">
        <w:t>6</w:t>
      </w:r>
      <w:r w:rsidR="002B182D">
        <w:t> </w:t>
      </w:r>
      <w:r w:rsidRPr="002D5451">
        <w:t>r.</w:t>
      </w:r>
      <w:r w:rsidR="002B182D">
        <w:t xml:space="preserve"> poz. </w:t>
      </w:r>
      <w:r w:rsidRPr="002D5451">
        <w:t>82</w:t>
      </w:r>
      <w:r w:rsidR="002B182D" w:rsidRPr="002D5451">
        <w:t>4</w:t>
      </w:r>
      <w:r w:rsidR="00003998">
        <w:t xml:space="preserve"> </w:t>
      </w:r>
      <w:r w:rsidR="00375D71">
        <w:t>oraz</w:t>
      </w:r>
      <w:r w:rsidR="002B182D">
        <w:t xml:space="preserve"> </w:t>
      </w:r>
      <w:r w:rsidR="002B182D" w:rsidRPr="002D5451">
        <w:t>z</w:t>
      </w:r>
      <w:r w:rsidR="002B182D">
        <w:t> </w:t>
      </w:r>
      <w:r w:rsidRPr="002D5451">
        <w:t>201</w:t>
      </w:r>
      <w:r w:rsidR="002B182D" w:rsidRPr="002D5451">
        <w:t>1</w:t>
      </w:r>
      <w:r w:rsidR="002B182D">
        <w:t> </w:t>
      </w:r>
      <w:r w:rsidRPr="002D5451">
        <w:t>r.</w:t>
      </w:r>
      <w:r w:rsidR="002B182D">
        <w:t xml:space="preserve"> poz. </w:t>
      </w:r>
      <w:r w:rsidRPr="002D5451">
        <w:t>735)</w:t>
      </w:r>
      <w:r w:rsidR="002B182D" w:rsidRPr="002D5451">
        <w:t xml:space="preserve"> w</w:t>
      </w:r>
      <w:r w:rsidR="002B182D">
        <w:t> art. </w:t>
      </w:r>
      <w:r w:rsidRPr="002D5451">
        <w:t>1</w:t>
      </w:r>
      <w:r w:rsidR="002B182D" w:rsidRPr="002D5451">
        <w:t>6</w:t>
      </w:r>
      <w:r w:rsidR="002B182D">
        <w:t xml:space="preserve"> w ust. </w:t>
      </w:r>
      <w:r w:rsidR="002B182D" w:rsidRPr="002D5451">
        <w:t>1</w:t>
      </w:r>
      <w:r w:rsidR="002B182D">
        <w:t xml:space="preserve"> </w:t>
      </w:r>
      <w:r w:rsidR="00E90E1A">
        <w:t>zdanie drugie otrzymuje brzmienie</w:t>
      </w:r>
      <w:r w:rsidRPr="002D5451">
        <w:t>:</w:t>
      </w:r>
    </w:p>
    <w:p w14:paraId="478E303E" w14:textId="5B72B7E4" w:rsidR="002D5451" w:rsidRPr="002D5451" w:rsidRDefault="00F45C93" w:rsidP="00D64965">
      <w:pPr>
        <w:pStyle w:val="ZFRAGzmfragmentunpzdaniaartykuempunktem"/>
      </w:pPr>
      <w:r>
        <w:t>„</w:t>
      </w:r>
      <w:r w:rsidR="00E90E1A" w:rsidRPr="00E90E1A">
        <w:t>Zwolnienie od wydatków obejmuje w szczególności ponoszenie przez Skarb Państwa kosztów tłumaczenia dokumentów niezbędnych do rozstrzygnięcia</w:t>
      </w:r>
      <w:r w:rsidR="00E90E1A">
        <w:t xml:space="preserve"> sprawy</w:t>
      </w:r>
      <w:r w:rsidR="00E90E1A" w:rsidRPr="00E90E1A">
        <w:t xml:space="preserve">, których złożenia wymaga sąd lub inny właściwy organ albo które składa wnioskodawca, a także kosztów podróży i niezbędnych wydatków świadków wezwanych do sądu na żądanie </w:t>
      </w:r>
      <w:r w:rsidR="00E90E1A" w:rsidRPr="00E90E1A">
        <w:lastRenderedPageBreak/>
        <w:t>wnioskodawcy, jeżeli nie mogą być przesłuchani w inny sposób</w:t>
      </w:r>
      <w:r w:rsidR="00E90E1A">
        <w:t xml:space="preserve">, </w:t>
      </w:r>
      <w:r w:rsidR="002D5451" w:rsidRPr="002D5451">
        <w:t>a nadto zwrot poniesionych przez wnioskodawcę kosztów tłumaczenia dokumentów niezbędnych do rozpatrzenia wniosku</w:t>
      </w:r>
      <w:r w:rsidR="002B182D" w:rsidRPr="002D5451">
        <w:t xml:space="preserve"> o</w:t>
      </w:r>
      <w:r w:rsidR="002B182D">
        <w:t> </w:t>
      </w:r>
      <w:r w:rsidR="002D5451" w:rsidRPr="002D5451">
        <w:t>przyznanie prawa pomocy.</w:t>
      </w:r>
      <w:r>
        <w:t>”</w:t>
      </w:r>
      <w:r w:rsidR="002D5451" w:rsidRPr="002D5451">
        <w:t>.</w:t>
      </w:r>
    </w:p>
    <w:p w14:paraId="3651C5C6" w14:textId="20F69EDE" w:rsidR="002D5451" w:rsidRPr="002D5451" w:rsidRDefault="002D5451" w:rsidP="00F45C93">
      <w:pPr>
        <w:pStyle w:val="ARTartustawynprozporzdzenia"/>
        <w:keepNext/>
      </w:pPr>
      <w:r w:rsidRPr="00F45C93">
        <w:rPr>
          <w:rStyle w:val="Ppogrubienie"/>
        </w:rPr>
        <w:t>Art. </w:t>
      </w:r>
      <w:r w:rsidR="00EC61C3" w:rsidRPr="00F45C93">
        <w:rPr>
          <w:rStyle w:val="Ppogrubienie"/>
        </w:rPr>
        <w:t>6</w:t>
      </w:r>
      <w:r w:rsidRPr="00F45C93">
        <w:rPr>
          <w:rStyle w:val="Ppogrubienie"/>
        </w:rPr>
        <w:t>.</w:t>
      </w:r>
      <w:r w:rsidR="002B182D">
        <w:t> </w:t>
      </w:r>
      <w:r w:rsidR="002B182D" w:rsidRPr="002D5451">
        <w:t>W</w:t>
      </w:r>
      <w:r w:rsidR="002B182D">
        <w:t> </w:t>
      </w:r>
      <w:r w:rsidRPr="002D5451">
        <w:t>ustawie</w:t>
      </w:r>
      <w:r w:rsidR="002B182D" w:rsidRPr="002D5451">
        <w:t xml:space="preserve"> z</w:t>
      </w:r>
      <w:r w:rsidR="002B182D">
        <w:t> </w:t>
      </w:r>
      <w:r w:rsidRPr="002D5451">
        <w:t>dnia 2</w:t>
      </w:r>
      <w:r w:rsidR="002B182D" w:rsidRPr="002D5451">
        <w:t>8</w:t>
      </w:r>
      <w:r w:rsidR="002B182D">
        <w:t> </w:t>
      </w:r>
      <w:r w:rsidRPr="002D5451">
        <w:t>lipca 200</w:t>
      </w:r>
      <w:r w:rsidR="002B182D" w:rsidRPr="002D5451">
        <w:t>5</w:t>
      </w:r>
      <w:r w:rsidR="002B182D">
        <w:t> </w:t>
      </w:r>
      <w:r w:rsidRPr="002D5451">
        <w:t>r.</w:t>
      </w:r>
      <w:r w:rsidR="002B182D" w:rsidRPr="002D5451">
        <w:t xml:space="preserve"> o</w:t>
      </w:r>
      <w:r w:rsidR="002B182D">
        <w:t> </w:t>
      </w:r>
      <w:r w:rsidRPr="002D5451">
        <w:t>kosztach sądowych</w:t>
      </w:r>
      <w:r w:rsidR="002B182D" w:rsidRPr="002D5451">
        <w:t xml:space="preserve"> w</w:t>
      </w:r>
      <w:r w:rsidR="002B182D">
        <w:t> </w:t>
      </w:r>
      <w:r w:rsidRPr="002D5451">
        <w:t>sprawach cywilnych (</w:t>
      </w:r>
      <w:r w:rsidR="00034B09" w:rsidRPr="00034B09">
        <w:t xml:space="preserve">Dz. U. z </w:t>
      </w:r>
      <w:r w:rsidR="00AC09AD">
        <w:t>20</w:t>
      </w:r>
      <w:r w:rsidR="00EF3246">
        <w:t>20</w:t>
      </w:r>
      <w:r w:rsidR="00034B09" w:rsidRPr="00034B09">
        <w:t xml:space="preserve"> r. poz. </w:t>
      </w:r>
      <w:r w:rsidR="00EF3246">
        <w:t xml:space="preserve">755, </w:t>
      </w:r>
      <w:r w:rsidR="00D4075D">
        <w:t>807 i 956</w:t>
      </w:r>
      <w:r w:rsidRPr="002D5451">
        <w:t>)</w:t>
      </w:r>
      <w:r w:rsidR="002B182D" w:rsidRPr="002D5451">
        <w:t xml:space="preserve"> </w:t>
      </w:r>
      <w:r w:rsidR="00E90E1A">
        <w:t>w</w:t>
      </w:r>
      <w:r w:rsidR="002B182D">
        <w:t> art. </w:t>
      </w:r>
      <w:r w:rsidRPr="002D5451">
        <w:t>1</w:t>
      </w:r>
      <w:r w:rsidR="002B182D" w:rsidRPr="002D5451">
        <w:t>9</w:t>
      </w:r>
      <w:r w:rsidR="002B182D">
        <w:t xml:space="preserve"> ust. </w:t>
      </w:r>
      <w:r w:rsidR="002B182D" w:rsidRPr="002D5451">
        <w:t>4</w:t>
      </w:r>
      <w:r w:rsidR="002B182D">
        <w:t> </w:t>
      </w:r>
      <w:r w:rsidRPr="002D5451">
        <w:t>otrzymuje brzmienie:</w:t>
      </w:r>
      <w:r w:rsidR="00EF3246" w:rsidRPr="00EF3246">
        <w:t xml:space="preserve"> </w:t>
      </w:r>
    </w:p>
    <w:p w14:paraId="7A1D0A1A" w14:textId="684D5E3C" w:rsidR="002D5451" w:rsidRDefault="00F45C93" w:rsidP="00013593">
      <w:pPr>
        <w:pStyle w:val="ZUSTzmustartykuempunktem"/>
      </w:pPr>
      <w:r>
        <w:t>„</w:t>
      </w:r>
      <w:r w:rsidR="002D5451" w:rsidRPr="002D5451">
        <w:t>4.</w:t>
      </w:r>
      <w:r w:rsidR="002D5451">
        <w:t> </w:t>
      </w:r>
      <w:r w:rsidR="002D5451" w:rsidRPr="002D5451">
        <w:t>Trzy czwarte części opłaty pobiera się od pozwanego</w:t>
      </w:r>
      <w:r w:rsidR="002B182D" w:rsidRPr="002D5451">
        <w:t xml:space="preserve"> w</w:t>
      </w:r>
      <w:r w:rsidR="002B182D">
        <w:t> </w:t>
      </w:r>
      <w:r w:rsidR="002D5451" w:rsidRPr="002D5451">
        <w:t>razie wniesienia zarzutów od nakazu zapłaty wydanego</w:t>
      </w:r>
      <w:r w:rsidR="002B182D" w:rsidRPr="002D5451">
        <w:t xml:space="preserve"> w</w:t>
      </w:r>
      <w:r w:rsidR="002B182D">
        <w:t> </w:t>
      </w:r>
      <w:r w:rsidR="002D5451" w:rsidRPr="002D5451">
        <w:t>postępowaniu nakazowym, jednakże</w:t>
      </w:r>
      <w:r w:rsidR="002B182D" w:rsidRPr="002D5451">
        <w:t xml:space="preserve"> w</w:t>
      </w:r>
      <w:r w:rsidR="002B182D">
        <w:t> </w:t>
      </w:r>
      <w:r w:rsidR="002D5451" w:rsidRPr="002D5451">
        <w:t>przypadku gdy nakaz zapłaty</w:t>
      </w:r>
      <w:r w:rsidR="002B182D" w:rsidRPr="002D5451">
        <w:t xml:space="preserve"> w</w:t>
      </w:r>
      <w:r w:rsidR="002B182D">
        <w:t> </w:t>
      </w:r>
      <w:r w:rsidR="002D5451" w:rsidRPr="002D5451">
        <w:t>postępowaniu nakazowym został wydany na skutek pozwu, którego przedmiotem było roszczenie przysługujące przeciwko konsumentowi, pobiera się opłatę nie większą niż 75</w:t>
      </w:r>
      <w:r w:rsidR="002B182D" w:rsidRPr="002D5451">
        <w:t>0</w:t>
      </w:r>
      <w:r w:rsidR="002B182D">
        <w:t> </w:t>
      </w:r>
      <w:r w:rsidR="002D5451" w:rsidRPr="002D5451">
        <w:t>zł.</w:t>
      </w:r>
      <w:r>
        <w:t>”</w:t>
      </w:r>
    </w:p>
    <w:p w14:paraId="22D8C715" w14:textId="7243D515" w:rsidR="002373E8" w:rsidRDefault="00BC7E81" w:rsidP="00F45C93">
      <w:pPr>
        <w:pStyle w:val="ARTartustawynprozporzdzenia"/>
        <w:keepNext/>
      </w:pPr>
      <w:r w:rsidRPr="00F45C93">
        <w:rPr>
          <w:rStyle w:val="Ppogrubienie"/>
        </w:rPr>
        <w:t>Art.</w:t>
      </w:r>
      <w:r w:rsidR="00F45C93" w:rsidRPr="00F45C93">
        <w:rPr>
          <w:rStyle w:val="Ppogrubienie"/>
        </w:rPr>
        <w:t> </w:t>
      </w:r>
      <w:r w:rsidR="00EC61C3" w:rsidRPr="00F45C93">
        <w:rPr>
          <w:rStyle w:val="Ppogrubienie"/>
        </w:rPr>
        <w:t>7</w:t>
      </w:r>
      <w:r w:rsidRPr="00F45C93">
        <w:rPr>
          <w:rStyle w:val="Ppogrubienie"/>
        </w:rPr>
        <w:t>.</w:t>
      </w:r>
      <w:r>
        <w:t xml:space="preserve"> W ustawie z dnia 12 maja 2011 r. o kredycie konsumenckim (Dz.U. z 2019 r. poz. 1083) art. 41</w:t>
      </w:r>
      <w:r w:rsidR="00034B09">
        <w:t xml:space="preserve"> </w:t>
      </w:r>
      <w:r w:rsidR="002373E8">
        <w:t>otrzymuje brzmienie:</w:t>
      </w:r>
    </w:p>
    <w:p w14:paraId="256700AC" w14:textId="679E1F54" w:rsidR="002373E8" w:rsidRPr="002373E8" w:rsidRDefault="00F45C93" w:rsidP="002D3CD4">
      <w:pPr>
        <w:pStyle w:val="ZARTzmartartykuempunktem"/>
      </w:pPr>
      <w:r>
        <w:t>„</w:t>
      </w:r>
      <w:r w:rsidR="00F6479C">
        <w:t xml:space="preserve">Art. 41. </w:t>
      </w:r>
      <w:r w:rsidR="002373E8" w:rsidRPr="002373E8">
        <w:t>1. </w:t>
      </w:r>
      <w:r w:rsidR="00FF00A7">
        <w:t>C</w:t>
      </w:r>
      <w:r w:rsidR="00FF00A7" w:rsidRPr="002373E8">
        <w:t xml:space="preserve">zek konsumenta wręczony kredytodawcy w celu spełnienia </w:t>
      </w:r>
      <w:r w:rsidR="00FF00A7" w:rsidRPr="00FF00A7">
        <w:t>lub zabezpieczenia</w:t>
      </w:r>
      <w:r w:rsidR="00FF00A7">
        <w:t xml:space="preserve"> </w:t>
      </w:r>
      <w:r w:rsidR="00FF00A7" w:rsidRPr="002373E8">
        <w:t xml:space="preserve">świadczenia wynikającego z umowy o kredyt konsumencki powinien zawierać klauzulę </w:t>
      </w:r>
      <w:r w:rsidR="00FF00A7">
        <w:t>„</w:t>
      </w:r>
      <w:r w:rsidR="00FF00A7" w:rsidRPr="002373E8">
        <w:t>nie na zlecenie</w:t>
      </w:r>
      <w:r w:rsidR="00FF00A7">
        <w:t>”</w:t>
      </w:r>
      <w:r w:rsidR="00FF00A7" w:rsidRPr="002373E8">
        <w:t xml:space="preserve"> lub inną równoznaczną</w:t>
      </w:r>
      <w:r w:rsidR="002373E8" w:rsidRPr="002373E8">
        <w:t>.</w:t>
      </w:r>
    </w:p>
    <w:p w14:paraId="7B917E74" w14:textId="0561A0CE" w:rsidR="002373E8" w:rsidRPr="002373E8" w:rsidRDefault="002373E8" w:rsidP="002D3CD4">
      <w:pPr>
        <w:pStyle w:val="ZARTzmartartykuempunktem"/>
      </w:pPr>
      <w:r w:rsidRPr="002373E8">
        <w:t xml:space="preserve">2. W razie przyjęcia przez kredytodawcę czeku niezawierającego klauzuli </w:t>
      </w:r>
      <w:r w:rsidR="00F45C93">
        <w:t>„</w:t>
      </w:r>
      <w:r w:rsidRPr="002373E8">
        <w:t>nie na zlecenie</w:t>
      </w:r>
      <w:r w:rsidR="00F45C93">
        <w:t>”</w:t>
      </w:r>
      <w:r w:rsidRPr="002373E8">
        <w:t xml:space="preserve"> i przeniesienia takiego czeku na inną osobę, kredytodawca jest zobowiązany do naprawienia poniesionej przez konsumenta szkody przez zapłatę czeku.</w:t>
      </w:r>
    </w:p>
    <w:p w14:paraId="26C69E00" w14:textId="3824C5B6" w:rsidR="00BC7E81" w:rsidRPr="002D5451" w:rsidRDefault="002373E8" w:rsidP="002D3CD4">
      <w:pPr>
        <w:pStyle w:val="ZARTzmartartykuempunktem"/>
      </w:pPr>
      <w:r w:rsidRPr="002373E8">
        <w:t>3. Przepis ust. 2 stosuje się również, gdy czek znalazł się w posiadaniu innej osoby wbrew woli kredytodawcy.</w:t>
      </w:r>
      <w:r w:rsidR="00F45C93">
        <w:t>”</w:t>
      </w:r>
      <w:r w:rsidR="00F6479C">
        <w:t>.</w:t>
      </w:r>
    </w:p>
    <w:p w14:paraId="39F9F71A" w14:textId="444675B8" w:rsidR="002D5451" w:rsidRPr="002D5451" w:rsidRDefault="002D5451" w:rsidP="00013593">
      <w:pPr>
        <w:pStyle w:val="ARTartustawynprozporzdzenia"/>
      </w:pPr>
      <w:r w:rsidRPr="00F45C93">
        <w:rPr>
          <w:rStyle w:val="Ppogrubienie"/>
        </w:rPr>
        <w:t>Art. </w:t>
      </w:r>
      <w:r w:rsidR="00EC61C3" w:rsidRPr="00F45C93">
        <w:rPr>
          <w:rStyle w:val="Ppogrubienie"/>
        </w:rPr>
        <w:t>8</w:t>
      </w:r>
      <w:r w:rsidRPr="00F45C93">
        <w:rPr>
          <w:rStyle w:val="Ppogrubienie"/>
        </w:rPr>
        <w:t>.</w:t>
      </w:r>
      <w:r>
        <w:t> </w:t>
      </w:r>
      <w:r w:rsidRPr="002D5451">
        <w:t>1. Przepis</w:t>
      </w:r>
      <w:r w:rsidR="002B182D">
        <w:t xml:space="preserve"> art. </w:t>
      </w:r>
      <w:r w:rsidRPr="002D5451">
        <w:t>16</w:t>
      </w:r>
      <w:r w:rsidR="002B182D" w:rsidRPr="002D5451">
        <w:t>5</w:t>
      </w:r>
      <w:r w:rsidR="002B182D">
        <w:t xml:space="preserve"> § </w:t>
      </w:r>
      <w:r w:rsidR="002B182D" w:rsidRPr="002D5451">
        <w:t>2</w:t>
      </w:r>
      <w:r w:rsidR="002B182D">
        <w:t> </w:t>
      </w:r>
      <w:r w:rsidRPr="002D5451">
        <w:t>ustawy zmienianej</w:t>
      </w:r>
      <w:r w:rsidR="002B182D" w:rsidRPr="002D5451">
        <w:t xml:space="preserve"> w</w:t>
      </w:r>
      <w:r w:rsidR="002B182D">
        <w:t> art. </w:t>
      </w:r>
      <w:r w:rsidR="00034B09">
        <w:t>1</w:t>
      </w:r>
      <w:r w:rsidR="002B182D">
        <w:t xml:space="preserve"> w </w:t>
      </w:r>
      <w:r w:rsidRPr="002D5451">
        <w:t>brzmieniu nadanym niniejszą ustawą stosuje się do pism procesowych oddanych</w:t>
      </w:r>
      <w:r w:rsidR="002B182D" w:rsidRPr="002D5451">
        <w:t xml:space="preserve"> w</w:t>
      </w:r>
      <w:r w:rsidR="002B182D">
        <w:t> </w:t>
      </w:r>
      <w:r w:rsidRPr="002D5451">
        <w:t>placówce pocztowej po dniu wejścia</w:t>
      </w:r>
      <w:r w:rsidR="002B182D" w:rsidRPr="002D5451">
        <w:t xml:space="preserve"> w</w:t>
      </w:r>
      <w:r w:rsidR="002B182D">
        <w:t> </w:t>
      </w:r>
      <w:r w:rsidRPr="002D5451">
        <w:t>życie niniejszej ustawy.</w:t>
      </w:r>
    </w:p>
    <w:p w14:paraId="4589830D" w14:textId="048448CC" w:rsidR="002D5451" w:rsidRPr="002D5451" w:rsidRDefault="002D5451" w:rsidP="0082057E">
      <w:pPr>
        <w:pStyle w:val="USTustnpkodeksu"/>
      </w:pPr>
      <w:r w:rsidRPr="002D5451">
        <w:t>2.</w:t>
      </w:r>
      <w:r w:rsidR="002B182D">
        <w:t> </w:t>
      </w:r>
      <w:r w:rsidR="002B182D" w:rsidRPr="002D5451">
        <w:t>W</w:t>
      </w:r>
      <w:r w:rsidR="002B182D">
        <w:t> </w:t>
      </w:r>
      <w:r w:rsidRPr="002D5451">
        <w:t>sprawach wszczętych</w:t>
      </w:r>
      <w:r w:rsidR="002B182D" w:rsidRPr="002D5451">
        <w:t xml:space="preserve"> i</w:t>
      </w:r>
      <w:r w:rsidR="002B182D">
        <w:t> </w:t>
      </w:r>
      <w:r w:rsidRPr="002D5451">
        <w:t>niezakończonych przed dniem wejścia</w:t>
      </w:r>
      <w:r w:rsidR="002B182D" w:rsidRPr="002D5451">
        <w:t xml:space="preserve"> w</w:t>
      </w:r>
      <w:r w:rsidR="002B182D">
        <w:t> </w:t>
      </w:r>
      <w:r w:rsidRPr="002D5451">
        <w:t>życie niniejszej ustawy,</w:t>
      </w:r>
      <w:r w:rsidR="002B182D" w:rsidRPr="002D5451">
        <w:t xml:space="preserve"> w</w:t>
      </w:r>
      <w:r w:rsidR="002B182D">
        <w:t> </w:t>
      </w:r>
      <w:r w:rsidRPr="002D5451">
        <w:t>których do dnia wejścia</w:t>
      </w:r>
      <w:r w:rsidR="002B182D" w:rsidRPr="002D5451">
        <w:t xml:space="preserve"> w</w:t>
      </w:r>
      <w:r w:rsidR="002B182D">
        <w:t> </w:t>
      </w:r>
      <w:r w:rsidRPr="002D5451">
        <w:t xml:space="preserve">życie </w:t>
      </w:r>
      <w:r w:rsidR="00F6479C">
        <w:t xml:space="preserve">niniejszej </w:t>
      </w:r>
      <w:r w:rsidRPr="002D5451">
        <w:t>ustawy nie został wydany nakaz zapłaty, stosuje się przepisy ustaw zmienianych</w:t>
      </w:r>
      <w:r w:rsidR="002B182D" w:rsidRPr="002D5451">
        <w:t xml:space="preserve"> w</w:t>
      </w:r>
      <w:r w:rsidR="002B182D">
        <w:t> art. </w:t>
      </w:r>
      <w:r w:rsidR="00034B09">
        <w:t>1</w:t>
      </w:r>
      <w:r w:rsidR="002B182D">
        <w:t xml:space="preserve"> pkt </w:t>
      </w:r>
      <w:r w:rsidRPr="002D5451">
        <w:t xml:space="preserve">2, 3, 4, </w:t>
      </w:r>
      <w:r w:rsidR="002B182D" w:rsidRPr="002D5451">
        <w:t>5</w:t>
      </w:r>
      <w:r w:rsidR="0086580D">
        <w:t xml:space="preserve">, </w:t>
      </w:r>
      <w:r w:rsidR="002B182D" w:rsidRPr="002D5451">
        <w:t>6</w:t>
      </w:r>
      <w:r w:rsidR="0086580D">
        <w:t xml:space="preserve"> i 7</w:t>
      </w:r>
      <w:r w:rsidR="002B182D">
        <w:t xml:space="preserve"> oraz art. </w:t>
      </w:r>
      <w:r w:rsidR="00EC61C3">
        <w:t>6</w:t>
      </w:r>
      <w:r w:rsidR="002B182D">
        <w:t xml:space="preserve"> w </w:t>
      </w:r>
      <w:r w:rsidRPr="002D5451">
        <w:t>brzmieniu nadanym niniejszą ustawą.</w:t>
      </w:r>
    </w:p>
    <w:p w14:paraId="4775650F" w14:textId="0278C4EE" w:rsidR="002D5451" w:rsidRPr="002D5451" w:rsidRDefault="002D5451" w:rsidP="0082057E">
      <w:pPr>
        <w:pStyle w:val="USTustnpkodeksu"/>
      </w:pPr>
      <w:r w:rsidRPr="002D5451">
        <w:t>3.</w:t>
      </w:r>
      <w:r>
        <w:t> </w:t>
      </w:r>
      <w:r w:rsidRPr="002D5451">
        <w:t xml:space="preserve">Przepis </w:t>
      </w:r>
      <w:r w:rsidR="009F2A25">
        <w:t xml:space="preserve">art. 15c </w:t>
      </w:r>
      <w:r w:rsidRPr="002D5451">
        <w:t>ustawy zmienianej</w:t>
      </w:r>
      <w:r w:rsidR="002B182D" w:rsidRPr="002D5451">
        <w:t xml:space="preserve"> w</w:t>
      </w:r>
      <w:r w:rsidR="002B182D">
        <w:t> art. </w:t>
      </w:r>
      <w:r w:rsidR="00EC61C3">
        <w:t>4</w:t>
      </w:r>
      <w:r w:rsidR="002B182D">
        <w:t> </w:t>
      </w:r>
      <w:r w:rsidR="00DC7345">
        <w:t xml:space="preserve">w brzmieniu nadanym niniejsza ustawą,  </w:t>
      </w:r>
      <w:r w:rsidRPr="002D5451">
        <w:t xml:space="preserve"> stosuje się do czynów nieuczciwej konkurencji popełnionych po dniu wejścia</w:t>
      </w:r>
      <w:r w:rsidR="002B182D" w:rsidRPr="002D5451">
        <w:t xml:space="preserve"> w</w:t>
      </w:r>
      <w:r w:rsidR="002B182D">
        <w:t> </w:t>
      </w:r>
      <w:r w:rsidRPr="002D5451">
        <w:t>życie niniejszej ustawy.</w:t>
      </w:r>
    </w:p>
    <w:p w14:paraId="7DB2DA65" w14:textId="1FAA8C9B" w:rsidR="002D5451" w:rsidRDefault="002D5451" w:rsidP="0082057E">
      <w:pPr>
        <w:pStyle w:val="USTustnpkodeksu"/>
      </w:pPr>
      <w:r w:rsidRPr="002D5451">
        <w:lastRenderedPageBreak/>
        <w:t>4.</w:t>
      </w:r>
      <w:r>
        <w:t> </w:t>
      </w:r>
      <w:r w:rsidRPr="002D5451">
        <w:t>Przepis</w:t>
      </w:r>
      <w:r w:rsidR="002B182D">
        <w:t xml:space="preserve"> art. </w:t>
      </w:r>
      <w:r w:rsidRPr="002D5451">
        <w:t>1</w:t>
      </w:r>
      <w:r w:rsidR="002B182D" w:rsidRPr="002D5451">
        <w:t>6</w:t>
      </w:r>
      <w:r w:rsidR="002B182D">
        <w:t> </w:t>
      </w:r>
      <w:r w:rsidR="00DC7345">
        <w:t xml:space="preserve">zdanie drugie </w:t>
      </w:r>
      <w:r w:rsidRPr="002D5451">
        <w:t>ustawy zmienianej</w:t>
      </w:r>
      <w:r w:rsidR="002B182D" w:rsidRPr="002D5451">
        <w:t xml:space="preserve"> w</w:t>
      </w:r>
      <w:r w:rsidR="00424A2E">
        <w:t xml:space="preserve"> </w:t>
      </w:r>
      <w:r w:rsidR="002B182D">
        <w:t>art.</w:t>
      </w:r>
      <w:r w:rsidR="00424A2E">
        <w:t xml:space="preserve"> </w:t>
      </w:r>
      <w:r w:rsidR="00EC61C3">
        <w:t>5</w:t>
      </w:r>
      <w:r w:rsidR="00DC7345">
        <w:t>,</w:t>
      </w:r>
      <w:r w:rsidR="002B182D">
        <w:t xml:space="preserve"> w </w:t>
      </w:r>
      <w:r w:rsidRPr="002D5451">
        <w:t>brzmieniu nadanym niniejszą ustawą</w:t>
      </w:r>
      <w:r w:rsidR="00DC7345">
        <w:t>,</w:t>
      </w:r>
      <w:r w:rsidRPr="002D5451">
        <w:t xml:space="preserve"> stosuje się</w:t>
      </w:r>
      <w:r w:rsidR="002B182D" w:rsidRPr="002D5451">
        <w:t xml:space="preserve"> w</w:t>
      </w:r>
      <w:r w:rsidR="002B182D">
        <w:t> </w:t>
      </w:r>
      <w:r w:rsidRPr="002D5451">
        <w:t>sprawach wszczętych</w:t>
      </w:r>
      <w:r w:rsidR="002B182D" w:rsidRPr="002D5451">
        <w:t xml:space="preserve"> i</w:t>
      </w:r>
      <w:r w:rsidR="002B182D">
        <w:t> </w:t>
      </w:r>
      <w:r w:rsidRPr="002D5451">
        <w:t>niezakończonych przed dniem wejścia</w:t>
      </w:r>
      <w:r w:rsidR="002B182D" w:rsidRPr="002D5451">
        <w:t xml:space="preserve"> w</w:t>
      </w:r>
      <w:r w:rsidR="002B182D">
        <w:t> </w:t>
      </w:r>
      <w:r w:rsidRPr="002D5451">
        <w:t>życie niniejszej ustawy.</w:t>
      </w:r>
    </w:p>
    <w:p w14:paraId="65629290" w14:textId="2C2BFDE5" w:rsidR="004B1D33" w:rsidRPr="002D5451" w:rsidRDefault="004B1D33" w:rsidP="004B1D33">
      <w:pPr>
        <w:pStyle w:val="USTustnpkodeksu"/>
      </w:pPr>
      <w:r w:rsidRPr="004B1D33">
        <w:t xml:space="preserve">5. Do weksli </w:t>
      </w:r>
      <w:r w:rsidR="008B7C2A">
        <w:t>wystawionych</w:t>
      </w:r>
      <w:r w:rsidRPr="004B1D33">
        <w:t xml:space="preserve"> przed dniem wejścia w życie niniejszej ustawy stosuje się przepisy dotychczasowe.</w:t>
      </w:r>
    </w:p>
    <w:p w14:paraId="02E6F18C" w14:textId="6DE94A7A" w:rsidR="002D5451" w:rsidRDefault="002D5451" w:rsidP="0082057E">
      <w:pPr>
        <w:pStyle w:val="ARTartustawynprozporzdzenia"/>
      </w:pPr>
      <w:r w:rsidRPr="00F45C93">
        <w:rPr>
          <w:rStyle w:val="Ppogrubienie"/>
        </w:rPr>
        <w:t>Art. </w:t>
      </w:r>
      <w:r w:rsidR="00EC61C3" w:rsidRPr="00F45C93">
        <w:rPr>
          <w:rStyle w:val="Ppogrubienie"/>
        </w:rPr>
        <w:t>9</w:t>
      </w:r>
      <w:r w:rsidRPr="00F45C93">
        <w:rPr>
          <w:rStyle w:val="Ppogrubienie"/>
        </w:rPr>
        <w:t>.</w:t>
      </w:r>
      <w:r>
        <w:t> </w:t>
      </w:r>
      <w:r w:rsidRPr="002D5451">
        <w:t>Ustawa wchodzi</w:t>
      </w:r>
      <w:r w:rsidR="002B182D" w:rsidRPr="002D5451">
        <w:t xml:space="preserve"> w</w:t>
      </w:r>
      <w:r w:rsidR="002B182D">
        <w:t> </w:t>
      </w:r>
      <w:r w:rsidRPr="002D5451">
        <w:t>życie po upływie 1</w:t>
      </w:r>
      <w:r w:rsidR="002B182D" w:rsidRPr="002D5451">
        <w:t>4</w:t>
      </w:r>
      <w:r w:rsidR="002B182D">
        <w:t> </w:t>
      </w:r>
      <w:r w:rsidRPr="002D5451">
        <w:t xml:space="preserve">dni od </w:t>
      </w:r>
      <w:r w:rsidR="00DC7345">
        <w:t>dnia</w:t>
      </w:r>
      <w:r w:rsidRPr="002D5451">
        <w:t xml:space="preserve"> ogłoszenia.</w:t>
      </w:r>
    </w:p>
    <w:p w14:paraId="29DB1A31" w14:textId="5588849E" w:rsidR="00BC686B" w:rsidRDefault="00BC686B" w:rsidP="0082057E">
      <w:pPr>
        <w:pStyle w:val="ARTartustawynprozporzdzenia"/>
      </w:pPr>
    </w:p>
    <w:p w14:paraId="715491CA" w14:textId="5469DDE7" w:rsidR="00BC686B" w:rsidRDefault="00BC686B" w:rsidP="0082057E">
      <w:pPr>
        <w:pStyle w:val="ARTartustawynprozporzdzenia"/>
      </w:pPr>
    </w:p>
    <w:p w14:paraId="7C72D9EE" w14:textId="5D1F78B2" w:rsidR="00BC686B" w:rsidRDefault="00BC686B" w:rsidP="0082057E">
      <w:pPr>
        <w:pStyle w:val="ARTartustawynprozporzdzenia"/>
      </w:pPr>
    </w:p>
    <w:p w14:paraId="623179B9" w14:textId="77777777" w:rsidR="00BC686B" w:rsidRPr="00BC686B" w:rsidRDefault="00BC686B" w:rsidP="00BC686B">
      <w:pPr>
        <w:pStyle w:val="CZWSPLITODNONIKAczwspliterodnonika"/>
      </w:pPr>
      <w:r w:rsidRPr="00BC686B">
        <w:t>Opracowano pod względem prawnym,</w:t>
      </w:r>
    </w:p>
    <w:p w14:paraId="1F178E31" w14:textId="77777777" w:rsidR="00BC686B" w:rsidRPr="00BC686B" w:rsidRDefault="00BC686B" w:rsidP="00BC686B">
      <w:pPr>
        <w:pStyle w:val="CZWSPLITODNONIKAczwspliterodnonika"/>
      </w:pPr>
      <w:r w:rsidRPr="00BC686B">
        <w:t xml:space="preserve">    legislacyjnym i redakcyjnym</w:t>
      </w:r>
    </w:p>
    <w:p w14:paraId="65B6BB6D" w14:textId="77777777" w:rsidR="00BC686B" w:rsidRPr="00BC686B" w:rsidRDefault="00BC686B" w:rsidP="00BC686B">
      <w:pPr>
        <w:pStyle w:val="CZWSPLITODNONIKAczwspliterodnonika"/>
      </w:pPr>
    </w:p>
    <w:p w14:paraId="2E412555" w14:textId="77777777" w:rsidR="00BC686B" w:rsidRPr="00BC686B" w:rsidRDefault="00BC686B" w:rsidP="00BC686B">
      <w:pPr>
        <w:pStyle w:val="CZWSPLITODNONIKAczwspliterodnonika"/>
      </w:pPr>
      <w:r w:rsidRPr="00BC686B">
        <w:tab/>
        <w:t xml:space="preserve">         </w:t>
      </w:r>
      <w:r w:rsidRPr="00BC686B">
        <w:rPr>
          <w:rStyle w:val="Kkursywa"/>
        </w:rPr>
        <w:t>Agnieszka Tomczewska</w:t>
      </w:r>
      <w:r w:rsidRPr="00BC686B">
        <w:t xml:space="preserve"> </w:t>
      </w:r>
    </w:p>
    <w:p w14:paraId="1441F477" w14:textId="77777777" w:rsidR="00BC686B" w:rsidRPr="00BC686B" w:rsidRDefault="00BC686B" w:rsidP="00BC686B">
      <w:pPr>
        <w:pStyle w:val="CZWSPLITODNONIKAczwspliterodnonika"/>
      </w:pPr>
      <w:r w:rsidRPr="00BC686B">
        <w:t xml:space="preserve">                  Dyrektor </w:t>
      </w:r>
    </w:p>
    <w:p w14:paraId="414C30C1" w14:textId="26DF6E16" w:rsidR="00BC686B" w:rsidRDefault="00BC686B" w:rsidP="00BC686B">
      <w:pPr>
        <w:pStyle w:val="CZWSPLITODNONIKAczwspliterodnonika"/>
      </w:pPr>
      <w:r w:rsidRPr="00BC686B">
        <w:t>Departamentu Prawa Europejskiego</w:t>
      </w:r>
    </w:p>
    <w:p w14:paraId="648F0F8B" w14:textId="17AE4446" w:rsidR="00BC686B" w:rsidRPr="00BC686B" w:rsidRDefault="00BC686B" w:rsidP="00BC686B">
      <w:pPr>
        <w:pStyle w:val="CZWSPLITODNONIKAczwspliterodnonika"/>
      </w:pPr>
      <w:r>
        <w:t xml:space="preserve">     /podpisano elektronicznie/</w:t>
      </w:r>
    </w:p>
    <w:p w14:paraId="1B661A9C" w14:textId="77777777" w:rsidR="00BC686B" w:rsidRPr="002D5451" w:rsidRDefault="00BC686B" w:rsidP="0082057E">
      <w:pPr>
        <w:pStyle w:val="ARTartustawynprozporzdzenia"/>
      </w:pPr>
    </w:p>
    <w:sectPr w:rsidR="00BC686B" w:rsidRPr="002D545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DA7F6" w14:textId="77777777" w:rsidR="00425A86" w:rsidRDefault="00425A86">
      <w:r>
        <w:separator/>
      </w:r>
    </w:p>
  </w:endnote>
  <w:endnote w:type="continuationSeparator" w:id="0">
    <w:p w14:paraId="5E19CCC6" w14:textId="77777777" w:rsidR="00425A86" w:rsidRDefault="0042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1455" w14:textId="77777777" w:rsidR="00425A86" w:rsidRDefault="00425A86">
      <w:r>
        <w:separator/>
      </w:r>
    </w:p>
  </w:footnote>
  <w:footnote w:type="continuationSeparator" w:id="0">
    <w:p w14:paraId="0A22B9A4" w14:textId="77777777" w:rsidR="00425A86" w:rsidRDefault="00425A86">
      <w:r>
        <w:continuationSeparator/>
      </w:r>
    </w:p>
  </w:footnote>
  <w:footnote w:id="1">
    <w:p w14:paraId="64C5C2CC" w14:textId="7E4A5F0A" w:rsidR="00013593" w:rsidRDefault="00013593" w:rsidP="0001359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13593">
        <w:t xml:space="preserve">Niniejszą ustawą zmienia się </w:t>
      </w:r>
      <w:r w:rsidR="004808CA">
        <w:t xml:space="preserve">ustawy: </w:t>
      </w:r>
      <w:r w:rsidR="00713914">
        <w:t xml:space="preserve">ustawę z dnia 28 kwietnia 1936 r. - Prawo wekslowe, </w:t>
      </w:r>
      <w:r w:rsidRPr="00013593">
        <w:t xml:space="preserve">ustawę dnia 16 kwietnia 1993 r. o zwalczaniu nieuczciwej konkurencji, </w:t>
      </w:r>
      <w:r w:rsidR="00A20A0F">
        <w:t xml:space="preserve">ustawę </w:t>
      </w:r>
      <w:r w:rsidR="00A20A0F" w:rsidRPr="00003998">
        <w:t xml:space="preserve">z dnia 20 maja 1971 r. </w:t>
      </w:r>
      <w:r w:rsidR="008745F4">
        <w:t xml:space="preserve">- </w:t>
      </w:r>
      <w:r w:rsidR="00A20A0F" w:rsidRPr="00003998">
        <w:t>Kodeks wykroczeń</w:t>
      </w:r>
      <w:r w:rsidR="00A20A0F">
        <w:t xml:space="preserve">, </w:t>
      </w:r>
      <w:r w:rsidRPr="00013593">
        <w:t>ustawę z dnia 17 grudnia 2004 r. o prawie pomocy w postępowaniu w sprawach cywilnych prowadzonych w państwach członkowskich Unii Europejskiej oraz o prawie pomocy w celu ugodowego załatwienia sporu przed wszczęciem takiego postępowania</w:t>
      </w:r>
      <w:r w:rsidR="008745F4">
        <w:t>,</w:t>
      </w:r>
      <w:r w:rsidRPr="00013593">
        <w:t xml:space="preserve"> ustawę z dnia 28 lipca 2005 r. o kosztach sądowych w sprawach cywilnych</w:t>
      </w:r>
      <w:r w:rsidR="008745F4">
        <w:t xml:space="preserve"> </w:t>
      </w:r>
      <w:r w:rsidR="009F19AF">
        <w:t>oraz</w:t>
      </w:r>
      <w:r w:rsidR="00713914">
        <w:t xml:space="preserve"> ustawę z dnia 12 maja 2011 r. o kredycie konsumenckim</w:t>
      </w:r>
      <w:r w:rsidRPr="00013593">
        <w:t>.</w:t>
      </w:r>
    </w:p>
    <w:p w14:paraId="4753181F" w14:textId="77777777" w:rsidR="000E3507" w:rsidRPr="00013593" w:rsidRDefault="000E3507" w:rsidP="00013593">
      <w:pPr>
        <w:pStyle w:val="ODNONIKtreodnonika"/>
      </w:pPr>
    </w:p>
  </w:footnote>
  <w:footnote w:id="2">
    <w:p w14:paraId="73C65851" w14:textId="681DE290" w:rsidR="00D4075D" w:rsidRDefault="00D4075D">
      <w:r>
        <w:rPr>
          <w:rStyle w:val="Odwoanieprzypisudolnego"/>
        </w:rPr>
        <w:footnoteRef/>
      </w:r>
      <w:r>
        <w:t xml:space="preserve"> Zmiany tekstu jednolitego wymienionej ustawy zostały ogłoszone w Dz. U. z 2019 r. poz. 1238 oraz z 2020 r. poz. 568, 956, 1086 i 1517.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F53C" w14:textId="77777777" w:rsidR="006043A5" w:rsidRPr="00B371CC" w:rsidRDefault="006043A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1211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AD44CA"/>
    <w:multiLevelType w:val="multilevel"/>
    <w:tmpl w:val="676AC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36"/>
  </w:num>
  <w:num w:numId="5">
    <w:abstractNumId w:val="32"/>
  </w:num>
  <w:num w:numId="6">
    <w:abstractNumId w:val="14"/>
  </w:num>
  <w:num w:numId="7">
    <w:abstractNumId w:val="10"/>
  </w:num>
  <w:num w:numId="8">
    <w:abstractNumId w:val="15"/>
  </w:num>
  <w:num w:numId="9">
    <w:abstractNumId w:val="27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4"/>
  </w:num>
  <w:num w:numId="22">
    <w:abstractNumId w:val="26"/>
  </w:num>
  <w:num w:numId="23">
    <w:abstractNumId w:val="37"/>
  </w:num>
  <w:num w:numId="24">
    <w:abstractNumId w:val="33"/>
  </w:num>
  <w:num w:numId="25">
    <w:abstractNumId w:val="20"/>
  </w:num>
  <w:num w:numId="26">
    <w:abstractNumId w:val="11"/>
  </w:num>
  <w:num w:numId="27">
    <w:abstractNumId w:val="31"/>
  </w:num>
  <w:num w:numId="28">
    <w:abstractNumId w:val="21"/>
  </w:num>
  <w:num w:numId="29">
    <w:abstractNumId w:val="18"/>
  </w:num>
  <w:num w:numId="30">
    <w:abstractNumId w:val="23"/>
  </w:num>
  <w:num w:numId="31">
    <w:abstractNumId w:val="28"/>
  </w:num>
  <w:num w:numId="32">
    <w:abstractNumId w:val="25"/>
  </w:num>
  <w:num w:numId="33">
    <w:abstractNumId w:val="13"/>
  </w:num>
  <w:num w:numId="34">
    <w:abstractNumId w:val="30"/>
  </w:num>
  <w:num w:numId="35">
    <w:abstractNumId w:val="29"/>
  </w:num>
  <w:num w:numId="36">
    <w:abstractNumId w:val="22"/>
  </w:num>
  <w:num w:numId="37">
    <w:abstractNumId w:val="3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A6"/>
    <w:rsid w:val="00000E0A"/>
    <w:rsid w:val="000012DA"/>
    <w:rsid w:val="0000246E"/>
    <w:rsid w:val="00003862"/>
    <w:rsid w:val="00003998"/>
    <w:rsid w:val="0000585F"/>
    <w:rsid w:val="0000658F"/>
    <w:rsid w:val="00012114"/>
    <w:rsid w:val="00012A35"/>
    <w:rsid w:val="00013593"/>
    <w:rsid w:val="00013A98"/>
    <w:rsid w:val="000146F9"/>
    <w:rsid w:val="00016099"/>
    <w:rsid w:val="0001633E"/>
    <w:rsid w:val="00017DC2"/>
    <w:rsid w:val="000202A4"/>
    <w:rsid w:val="00021522"/>
    <w:rsid w:val="00021FA1"/>
    <w:rsid w:val="00023471"/>
    <w:rsid w:val="00023F13"/>
    <w:rsid w:val="00025663"/>
    <w:rsid w:val="00026A5B"/>
    <w:rsid w:val="00030634"/>
    <w:rsid w:val="000319C1"/>
    <w:rsid w:val="00031A8B"/>
    <w:rsid w:val="00031BCA"/>
    <w:rsid w:val="000330FA"/>
    <w:rsid w:val="0003362F"/>
    <w:rsid w:val="00034B09"/>
    <w:rsid w:val="00035947"/>
    <w:rsid w:val="00036B63"/>
    <w:rsid w:val="00036F6B"/>
    <w:rsid w:val="00037E1A"/>
    <w:rsid w:val="00043495"/>
    <w:rsid w:val="0004460F"/>
    <w:rsid w:val="00045112"/>
    <w:rsid w:val="00046A75"/>
    <w:rsid w:val="00047312"/>
    <w:rsid w:val="00047CA3"/>
    <w:rsid w:val="000508BD"/>
    <w:rsid w:val="000517AB"/>
    <w:rsid w:val="0005339C"/>
    <w:rsid w:val="00055174"/>
    <w:rsid w:val="000555DB"/>
    <w:rsid w:val="00055638"/>
    <w:rsid w:val="0005571B"/>
    <w:rsid w:val="000560CD"/>
    <w:rsid w:val="00057AB3"/>
    <w:rsid w:val="00060076"/>
    <w:rsid w:val="00060432"/>
    <w:rsid w:val="00060D87"/>
    <w:rsid w:val="000615A5"/>
    <w:rsid w:val="0006330A"/>
    <w:rsid w:val="00064E4C"/>
    <w:rsid w:val="00065084"/>
    <w:rsid w:val="00066901"/>
    <w:rsid w:val="0007091A"/>
    <w:rsid w:val="00071BEE"/>
    <w:rsid w:val="000736CD"/>
    <w:rsid w:val="0007478F"/>
    <w:rsid w:val="0007533B"/>
    <w:rsid w:val="0007545D"/>
    <w:rsid w:val="000760BF"/>
    <w:rsid w:val="0007613E"/>
    <w:rsid w:val="00076A5D"/>
    <w:rsid w:val="00076BFC"/>
    <w:rsid w:val="00077260"/>
    <w:rsid w:val="000814A7"/>
    <w:rsid w:val="0008304E"/>
    <w:rsid w:val="0008490F"/>
    <w:rsid w:val="0008557B"/>
    <w:rsid w:val="00085CE7"/>
    <w:rsid w:val="000863AE"/>
    <w:rsid w:val="0009046D"/>
    <w:rsid w:val="000906EE"/>
    <w:rsid w:val="00091BA2"/>
    <w:rsid w:val="00091BB2"/>
    <w:rsid w:val="00094214"/>
    <w:rsid w:val="000944EF"/>
    <w:rsid w:val="00094CD4"/>
    <w:rsid w:val="00095FAF"/>
    <w:rsid w:val="0009732D"/>
    <w:rsid w:val="000973F0"/>
    <w:rsid w:val="000A0986"/>
    <w:rsid w:val="000A1296"/>
    <w:rsid w:val="000A1C27"/>
    <w:rsid w:val="000A1DAD"/>
    <w:rsid w:val="000A2649"/>
    <w:rsid w:val="000A323B"/>
    <w:rsid w:val="000A6D75"/>
    <w:rsid w:val="000B0446"/>
    <w:rsid w:val="000B0827"/>
    <w:rsid w:val="000B1230"/>
    <w:rsid w:val="000B127F"/>
    <w:rsid w:val="000B298D"/>
    <w:rsid w:val="000B3FF8"/>
    <w:rsid w:val="000B485D"/>
    <w:rsid w:val="000B5B2D"/>
    <w:rsid w:val="000B5DCE"/>
    <w:rsid w:val="000B5F1E"/>
    <w:rsid w:val="000B72AF"/>
    <w:rsid w:val="000B76E3"/>
    <w:rsid w:val="000C05BA"/>
    <w:rsid w:val="000C0E8F"/>
    <w:rsid w:val="000C2E1F"/>
    <w:rsid w:val="000C331C"/>
    <w:rsid w:val="000C3701"/>
    <w:rsid w:val="000C3CF3"/>
    <w:rsid w:val="000C4BC4"/>
    <w:rsid w:val="000D0110"/>
    <w:rsid w:val="000D235D"/>
    <w:rsid w:val="000D2468"/>
    <w:rsid w:val="000D318A"/>
    <w:rsid w:val="000D5682"/>
    <w:rsid w:val="000D6173"/>
    <w:rsid w:val="000D6F83"/>
    <w:rsid w:val="000D764C"/>
    <w:rsid w:val="000E09B9"/>
    <w:rsid w:val="000E25CC"/>
    <w:rsid w:val="000E3507"/>
    <w:rsid w:val="000E3694"/>
    <w:rsid w:val="000E490F"/>
    <w:rsid w:val="000E6241"/>
    <w:rsid w:val="000F2BE3"/>
    <w:rsid w:val="000F2E81"/>
    <w:rsid w:val="000F3D0D"/>
    <w:rsid w:val="000F6ED4"/>
    <w:rsid w:val="000F7A6E"/>
    <w:rsid w:val="00101B48"/>
    <w:rsid w:val="001020B9"/>
    <w:rsid w:val="00102890"/>
    <w:rsid w:val="00103F92"/>
    <w:rsid w:val="001042BA"/>
    <w:rsid w:val="00106796"/>
    <w:rsid w:val="00106D03"/>
    <w:rsid w:val="001078DD"/>
    <w:rsid w:val="00107E02"/>
    <w:rsid w:val="00110465"/>
    <w:rsid w:val="00110628"/>
    <w:rsid w:val="00111079"/>
    <w:rsid w:val="0011245A"/>
    <w:rsid w:val="0011493E"/>
    <w:rsid w:val="00114CC7"/>
    <w:rsid w:val="00115B72"/>
    <w:rsid w:val="00116842"/>
    <w:rsid w:val="00117321"/>
    <w:rsid w:val="00120665"/>
    <w:rsid w:val="001209EC"/>
    <w:rsid w:val="00120A9E"/>
    <w:rsid w:val="00121A75"/>
    <w:rsid w:val="00125A9C"/>
    <w:rsid w:val="001270A2"/>
    <w:rsid w:val="00127CA4"/>
    <w:rsid w:val="00131237"/>
    <w:rsid w:val="001329AC"/>
    <w:rsid w:val="00134CA0"/>
    <w:rsid w:val="0014026F"/>
    <w:rsid w:val="00144B8B"/>
    <w:rsid w:val="00147971"/>
    <w:rsid w:val="00147A47"/>
    <w:rsid w:val="00147AA1"/>
    <w:rsid w:val="001503C3"/>
    <w:rsid w:val="001520CF"/>
    <w:rsid w:val="001545D5"/>
    <w:rsid w:val="0015667C"/>
    <w:rsid w:val="00157110"/>
    <w:rsid w:val="0015742A"/>
    <w:rsid w:val="00157DA1"/>
    <w:rsid w:val="00161DB3"/>
    <w:rsid w:val="00163147"/>
    <w:rsid w:val="00163E83"/>
    <w:rsid w:val="00164C57"/>
    <w:rsid w:val="00164C9D"/>
    <w:rsid w:val="00171DF1"/>
    <w:rsid w:val="00171EEA"/>
    <w:rsid w:val="00172F7A"/>
    <w:rsid w:val="00173150"/>
    <w:rsid w:val="00173390"/>
    <w:rsid w:val="001736F0"/>
    <w:rsid w:val="00173BB3"/>
    <w:rsid w:val="001740D0"/>
    <w:rsid w:val="00174F2C"/>
    <w:rsid w:val="00176A0F"/>
    <w:rsid w:val="00180F2A"/>
    <w:rsid w:val="00181D2C"/>
    <w:rsid w:val="00184B91"/>
    <w:rsid w:val="00184D4A"/>
    <w:rsid w:val="00186EC1"/>
    <w:rsid w:val="001871DC"/>
    <w:rsid w:val="00190982"/>
    <w:rsid w:val="00191E1F"/>
    <w:rsid w:val="001941E7"/>
    <w:rsid w:val="0019473B"/>
    <w:rsid w:val="001952B1"/>
    <w:rsid w:val="00196E39"/>
    <w:rsid w:val="00197649"/>
    <w:rsid w:val="001A01FB"/>
    <w:rsid w:val="001A04F0"/>
    <w:rsid w:val="001A0C68"/>
    <w:rsid w:val="001A10E9"/>
    <w:rsid w:val="001A183D"/>
    <w:rsid w:val="001A2B65"/>
    <w:rsid w:val="001A3CD3"/>
    <w:rsid w:val="001A5BEF"/>
    <w:rsid w:val="001A7F15"/>
    <w:rsid w:val="001B05B0"/>
    <w:rsid w:val="001B1A4E"/>
    <w:rsid w:val="001B342E"/>
    <w:rsid w:val="001B681D"/>
    <w:rsid w:val="001C07B0"/>
    <w:rsid w:val="001C1832"/>
    <w:rsid w:val="001C188C"/>
    <w:rsid w:val="001C3F89"/>
    <w:rsid w:val="001C5E5F"/>
    <w:rsid w:val="001D1783"/>
    <w:rsid w:val="001D4ABF"/>
    <w:rsid w:val="001D53CD"/>
    <w:rsid w:val="001D55A3"/>
    <w:rsid w:val="001D5AF5"/>
    <w:rsid w:val="001D7063"/>
    <w:rsid w:val="001D7257"/>
    <w:rsid w:val="001D781F"/>
    <w:rsid w:val="001E1340"/>
    <w:rsid w:val="001E1E73"/>
    <w:rsid w:val="001E4B9A"/>
    <w:rsid w:val="001E4E0C"/>
    <w:rsid w:val="001E526D"/>
    <w:rsid w:val="001E5655"/>
    <w:rsid w:val="001E60D2"/>
    <w:rsid w:val="001F1832"/>
    <w:rsid w:val="001F220F"/>
    <w:rsid w:val="001F25B3"/>
    <w:rsid w:val="001F5C0A"/>
    <w:rsid w:val="001F6616"/>
    <w:rsid w:val="001F6BD4"/>
    <w:rsid w:val="00202BD4"/>
    <w:rsid w:val="002044A2"/>
    <w:rsid w:val="00204A97"/>
    <w:rsid w:val="00206EA5"/>
    <w:rsid w:val="002076DE"/>
    <w:rsid w:val="002107AC"/>
    <w:rsid w:val="002114EF"/>
    <w:rsid w:val="00212F4B"/>
    <w:rsid w:val="00212FCF"/>
    <w:rsid w:val="00213063"/>
    <w:rsid w:val="002133D8"/>
    <w:rsid w:val="002140D9"/>
    <w:rsid w:val="002166AD"/>
    <w:rsid w:val="00217871"/>
    <w:rsid w:val="0021799F"/>
    <w:rsid w:val="00221ED8"/>
    <w:rsid w:val="00222A82"/>
    <w:rsid w:val="002231EA"/>
    <w:rsid w:val="00223FDF"/>
    <w:rsid w:val="00224707"/>
    <w:rsid w:val="0022721E"/>
    <w:rsid w:val="002273F8"/>
    <w:rsid w:val="002279C0"/>
    <w:rsid w:val="00230746"/>
    <w:rsid w:val="00230A60"/>
    <w:rsid w:val="00230DD2"/>
    <w:rsid w:val="00235038"/>
    <w:rsid w:val="002360E8"/>
    <w:rsid w:val="0023661A"/>
    <w:rsid w:val="0023727E"/>
    <w:rsid w:val="002373E8"/>
    <w:rsid w:val="00242081"/>
    <w:rsid w:val="00243777"/>
    <w:rsid w:val="00243F20"/>
    <w:rsid w:val="002441CD"/>
    <w:rsid w:val="002501A3"/>
    <w:rsid w:val="00250E0C"/>
    <w:rsid w:val="0025166C"/>
    <w:rsid w:val="00251E09"/>
    <w:rsid w:val="00253D8C"/>
    <w:rsid w:val="002555D4"/>
    <w:rsid w:val="0025674D"/>
    <w:rsid w:val="00261A16"/>
    <w:rsid w:val="00261E7D"/>
    <w:rsid w:val="00263522"/>
    <w:rsid w:val="00264EC6"/>
    <w:rsid w:val="00271013"/>
    <w:rsid w:val="002728DF"/>
    <w:rsid w:val="00273D4B"/>
    <w:rsid w:val="00273FE4"/>
    <w:rsid w:val="002748E3"/>
    <w:rsid w:val="002757DA"/>
    <w:rsid w:val="002765B4"/>
    <w:rsid w:val="00276A94"/>
    <w:rsid w:val="00276FF0"/>
    <w:rsid w:val="00286232"/>
    <w:rsid w:val="00290B56"/>
    <w:rsid w:val="002919FE"/>
    <w:rsid w:val="00292504"/>
    <w:rsid w:val="0029405D"/>
    <w:rsid w:val="00294FA6"/>
    <w:rsid w:val="002954C7"/>
    <w:rsid w:val="00295613"/>
    <w:rsid w:val="00295A6F"/>
    <w:rsid w:val="002A20C4"/>
    <w:rsid w:val="002A2729"/>
    <w:rsid w:val="002A3F22"/>
    <w:rsid w:val="002A4E36"/>
    <w:rsid w:val="002A5562"/>
    <w:rsid w:val="002A570F"/>
    <w:rsid w:val="002A6009"/>
    <w:rsid w:val="002A67A8"/>
    <w:rsid w:val="002A7292"/>
    <w:rsid w:val="002A7358"/>
    <w:rsid w:val="002A7902"/>
    <w:rsid w:val="002B0093"/>
    <w:rsid w:val="002B0724"/>
    <w:rsid w:val="002B0F6B"/>
    <w:rsid w:val="002B182D"/>
    <w:rsid w:val="002B1A31"/>
    <w:rsid w:val="002B1AB9"/>
    <w:rsid w:val="002B23B8"/>
    <w:rsid w:val="002B2B76"/>
    <w:rsid w:val="002B4429"/>
    <w:rsid w:val="002B5FE7"/>
    <w:rsid w:val="002B62A6"/>
    <w:rsid w:val="002B68A6"/>
    <w:rsid w:val="002B7F70"/>
    <w:rsid w:val="002B7FAF"/>
    <w:rsid w:val="002C123C"/>
    <w:rsid w:val="002C2C0B"/>
    <w:rsid w:val="002C3BD9"/>
    <w:rsid w:val="002C3CB9"/>
    <w:rsid w:val="002C4007"/>
    <w:rsid w:val="002C6535"/>
    <w:rsid w:val="002C731F"/>
    <w:rsid w:val="002D0B59"/>
    <w:rsid w:val="002D0C4F"/>
    <w:rsid w:val="002D1364"/>
    <w:rsid w:val="002D15A5"/>
    <w:rsid w:val="002D2C06"/>
    <w:rsid w:val="002D35A0"/>
    <w:rsid w:val="002D3CD4"/>
    <w:rsid w:val="002D4D30"/>
    <w:rsid w:val="002D4E57"/>
    <w:rsid w:val="002D5000"/>
    <w:rsid w:val="002D5451"/>
    <w:rsid w:val="002D598D"/>
    <w:rsid w:val="002D7188"/>
    <w:rsid w:val="002E1DE3"/>
    <w:rsid w:val="002E2AB6"/>
    <w:rsid w:val="002E31FF"/>
    <w:rsid w:val="002E3F34"/>
    <w:rsid w:val="002E533A"/>
    <w:rsid w:val="002E5857"/>
    <w:rsid w:val="002E5F71"/>
    <w:rsid w:val="002E5F79"/>
    <w:rsid w:val="002E64B9"/>
    <w:rsid w:val="002E64FA"/>
    <w:rsid w:val="002F0A00"/>
    <w:rsid w:val="002F0CFA"/>
    <w:rsid w:val="002F2FDA"/>
    <w:rsid w:val="002F3B9E"/>
    <w:rsid w:val="002F45AA"/>
    <w:rsid w:val="002F669F"/>
    <w:rsid w:val="00301C97"/>
    <w:rsid w:val="00302D17"/>
    <w:rsid w:val="00302FBD"/>
    <w:rsid w:val="00304A1A"/>
    <w:rsid w:val="00307176"/>
    <w:rsid w:val="0031004C"/>
    <w:rsid w:val="003105F6"/>
    <w:rsid w:val="00311297"/>
    <w:rsid w:val="003113BE"/>
    <w:rsid w:val="003122CA"/>
    <w:rsid w:val="003129C8"/>
    <w:rsid w:val="003148FD"/>
    <w:rsid w:val="00314F70"/>
    <w:rsid w:val="00315B13"/>
    <w:rsid w:val="003168D2"/>
    <w:rsid w:val="00317D14"/>
    <w:rsid w:val="00321080"/>
    <w:rsid w:val="00322D45"/>
    <w:rsid w:val="00323206"/>
    <w:rsid w:val="003238DD"/>
    <w:rsid w:val="0032569A"/>
    <w:rsid w:val="00325A1F"/>
    <w:rsid w:val="003268F9"/>
    <w:rsid w:val="00330BAF"/>
    <w:rsid w:val="00331056"/>
    <w:rsid w:val="00332413"/>
    <w:rsid w:val="00333D2B"/>
    <w:rsid w:val="0033473C"/>
    <w:rsid w:val="00334E3A"/>
    <w:rsid w:val="003361DD"/>
    <w:rsid w:val="00340603"/>
    <w:rsid w:val="0034172A"/>
    <w:rsid w:val="00341A6A"/>
    <w:rsid w:val="00341B15"/>
    <w:rsid w:val="003424FC"/>
    <w:rsid w:val="00345B9C"/>
    <w:rsid w:val="003463D7"/>
    <w:rsid w:val="00346931"/>
    <w:rsid w:val="00351329"/>
    <w:rsid w:val="00352DAE"/>
    <w:rsid w:val="00354EB9"/>
    <w:rsid w:val="0035723C"/>
    <w:rsid w:val="003602AE"/>
    <w:rsid w:val="00360929"/>
    <w:rsid w:val="003611B0"/>
    <w:rsid w:val="003647D5"/>
    <w:rsid w:val="003674B0"/>
    <w:rsid w:val="00370C5F"/>
    <w:rsid w:val="00370F09"/>
    <w:rsid w:val="00372CD3"/>
    <w:rsid w:val="00373F1E"/>
    <w:rsid w:val="00375008"/>
    <w:rsid w:val="00375D71"/>
    <w:rsid w:val="00376CBD"/>
    <w:rsid w:val="0037727C"/>
    <w:rsid w:val="0037738B"/>
    <w:rsid w:val="00377E70"/>
    <w:rsid w:val="00377F19"/>
    <w:rsid w:val="0038071F"/>
    <w:rsid w:val="00380904"/>
    <w:rsid w:val="00381D0B"/>
    <w:rsid w:val="0038232C"/>
    <w:rsid w:val="00382398"/>
    <w:rsid w:val="003823EE"/>
    <w:rsid w:val="00382960"/>
    <w:rsid w:val="00383529"/>
    <w:rsid w:val="00383666"/>
    <w:rsid w:val="003846F7"/>
    <w:rsid w:val="003851ED"/>
    <w:rsid w:val="00385AC7"/>
    <w:rsid w:val="00385B39"/>
    <w:rsid w:val="003861B5"/>
    <w:rsid w:val="0038650B"/>
    <w:rsid w:val="00386785"/>
    <w:rsid w:val="00390E89"/>
    <w:rsid w:val="00391B1A"/>
    <w:rsid w:val="00394423"/>
    <w:rsid w:val="0039539E"/>
    <w:rsid w:val="00396942"/>
    <w:rsid w:val="00396B49"/>
    <w:rsid w:val="00396E3E"/>
    <w:rsid w:val="003A306E"/>
    <w:rsid w:val="003A3198"/>
    <w:rsid w:val="003A3E5D"/>
    <w:rsid w:val="003A49D8"/>
    <w:rsid w:val="003A60DC"/>
    <w:rsid w:val="003A6A46"/>
    <w:rsid w:val="003A7A63"/>
    <w:rsid w:val="003B000C"/>
    <w:rsid w:val="003B0F1D"/>
    <w:rsid w:val="003B4A57"/>
    <w:rsid w:val="003B5DA9"/>
    <w:rsid w:val="003B60A9"/>
    <w:rsid w:val="003C0850"/>
    <w:rsid w:val="003C0AD9"/>
    <w:rsid w:val="003C0ED0"/>
    <w:rsid w:val="003C1D49"/>
    <w:rsid w:val="003C278E"/>
    <w:rsid w:val="003C2AF4"/>
    <w:rsid w:val="003C35C4"/>
    <w:rsid w:val="003C48A6"/>
    <w:rsid w:val="003C5524"/>
    <w:rsid w:val="003D12C2"/>
    <w:rsid w:val="003D2AF7"/>
    <w:rsid w:val="003D31B9"/>
    <w:rsid w:val="003D3867"/>
    <w:rsid w:val="003D59EB"/>
    <w:rsid w:val="003E0D1A"/>
    <w:rsid w:val="003E2DA3"/>
    <w:rsid w:val="003F0082"/>
    <w:rsid w:val="003F020D"/>
    <w:rsid w:val="003F03D9"/>
    <w:rsid w:val="003F2FBE"/>
    <w:rsid w:val="003F318D"/>
    <w:rsid w:val="003F4FA8"/>
    <w:rsid w:val="003F5804"/>
    <w:rsid w:val="003F5BAE"/>
    <w:rsid w:val="003F6ED7"/>
    <w:rsid w:val="00401C84"/>
    <w:rsid w:val="00403210"/>
    <w:rsid w:val="004035BB"/>
    <w:rsid w:val="004035EB"/>
    <w:rsid w:val="004043A3"/>
    <w:rsid w:val="00404B12"/>
    <w:rsid w:val="00407332"/>
    <w:rsid w:val="00407828"/>
    <w:rsid w:val="0041098F"/>
    <w:rsid w:val="00413D8E"/>
    <w:rsid w:val="004140F2"/>
    <w:rsid w:val="004150D0"/>
    <w:rsid w:val="00415575"/>
    <w:rsid w:val="00417B22"/>
    <w:rsid w:val="00421085"/>
    <w:rsid w:val="00423C02"/>
    <w:rsid w:val="0042465E"/>
    <w:rsid w:val="00424A2E"/>
    <w:rsid w:val="00424DF7"/>
    <w:rsid w:val="00425A86"/>
    <w:rsid w:val="00432B76"/>
    <w:rsid w:val="00434D01"/>
    <w:rsid w:val="00435D26"/>
    <w:rsid w:val="00437FB8"/>
    <w:rsid w:val="00440C99"/>
    <w:rsid w:val="0044175C"/>
    <w:rsid w:val="00441E80"/>
    <w:rsid w:val="00444706"/>
    <w:rsid w:val="00445F4D"/>
    <w:rsid w:val="004504C0"/>
    <w:rsid w:val="0045178E"/>
    <w:rsid w:val="00453240"/>
    <w:rsid w:val="00453F9D"/>
    <w:rsid w:val="00454BB1"/>
    <w:rsid w:val="004550FB"/>
    <w:rsid w:val="0045540E"/>
    <w:rsid w:val="0045559A"/>
    <w:rsid w:val="00456393"/>
    <w:rsid w:val="004572D1"/>
    <w:rsid w:val="00460511"/>
    <w:rsid w:val="0046111A"/>
    <w:rsid w:val="00462150"/>
    <w:rsid w:val="00462292"/>
    <w:rsid w:val="00462946"/>
    <w:rsid w:val="00463F43"/>
    <w:rsid w:val="00464B94"/>
    <w:rsid w:val="004653A8"/>
    <w:rsid w:val="00465A0B"/>
    <w:rsid w:val="0047077C"/>
    <w:rsid w:val="00470B05"/>
    <w:rsid w:val="0047207C"/>
    <w:rsid w:val="00472402"/>
    <w:rsid w:val="00472CD6"/>
    <w:rsid w:val="00473647"/>
    <w:rsid w:val="0047412B"/>
    <w:rsid w:val="00474E3C"/>
    <w:rsid w:val="004751B7"/>
    <w:rsid w:val="004808CA"/>
    <w:rsid w:val="00480A58"/>
    <w:rsid w:val="0048141B"/>
    <w:rsid w:val="00482151"/>
    <w:rsid w:val="00485924"/>
    <w:rsid w:val="00485FAD"/>
    <w:rsid w:val="004865BA"/>
    <w:rsid w:val="0048661D"/>
    <w:rsid w:val="00487AED"/>
    <w:rsid w:val="00491492"/>
    <w:rsid w:val="00491EDF"/>
    <w:rsid w:val="00492A3F"/>
    <w:rsid w:val="00494F62"/>
    <w:rsid w:val="00495E90"/>
    <w:rsid w:val="004A0B08"/>
    <w:rsid w:val="004A2001"/>
    <w:rsid w:val="004A3590"/>
    <w:rsid w:val="004A5EB8"/>
    <w:rsid w:val="004A61C4"/>
    <w:rsid w:val="004A7BA7"/>
    <w:rsid w:val="004B00A7"/>
    <w:rsid w:val="004B036C"/>
    <w:rsid w:val="004B1D33"/>
    <w:rsid w:val="004B25E2"/>
    <w:rsid w:val="004B26A2"/>
    <w:rsid w:val="004B34D7"/>
    <w:rsid w:val="004B3B29"/>
    <w:rsid w:val="004B452D"/>
    <w:rsid w:val="004B5037"/>
    <w:rsid w:val="004B5B2F"/>
    <w:rsid w:val="004B626A"/>
    <w:rsid w:val="004B660E"/>
    <w:rsid w:val="004B7048"/>
    <w:rsid w:val="004C05BD"/>
    <w:rsid w:val="004C0F86"/>
    <w:rsid w:val="004C3B06"/>
    <w:rsid w:val="004C3F97"/>
    <w:rsid w:val="004C7EE7"/>
    <w:rsid w:val="004C7F8A"/>
    <w:rsid w:val="004D2DEE"/>
    <w:rsid w:val="004D2E1F"/>
    <w:rsid w:val="004D56E9"/>
    <w:rsid w:val="004D7FD9"/>
    <w:rsid w:val="004E1324"/>
    <w:rsid w:val="004E19A5"/>
    <w:rsid w:val="004E37E5"/>
    <w:rsid w:val="004E3FDB"/>
    <w:rsid w:val="004E48AA"/>
    <w:rsid w:val="004E5474"/>
    <w:rsid w:val="004E6D07"/>
    <w:rsid w:val="004E6EA2"/>
    <w:rsid w:val="004F1081"/>
    <w:rsid w:val="004F1F4A"/>
    <w:rsid w:val="004F296D"/>
    <w:rsid w:val="004F31A8"/>
    <w:rsid w:val="004F508B"/>
    <w:rsid w:val="004F695F"/>
    <w:rsid w:val="004F6CA4"/>
    <w:rsid w:val="004F76BA"/>
    <w:rsid w:val="00500752"/>
    <w:rsid w:val="00501A50"/>
    <w:rsid w:val="0050222D"/>
    <w:rsid w:val="00502568"/>
    <w:rsid w:val="005038CF"/>
    <w:rsid w:val="00503AF3"/>
    <w:rsid w:val="00504079"/>
    <w:rsid w:val="0050696D"/>
    <w:rsid w:val="0051094B"/>
    <w:rsid w:val="005110D7"/>
    <w:rsid w:val="00511D99"/>
    <w:rsid w:val="005128D3"/>
    <w:rsid w:val="005147E8"/>
    <w:rsid w:val="005158F2"/>
    <w:rsid w:val="00515B2D"/>
    <w:rsid w:val="0051764D"/>
    <w:rsid w:val="0052102A"/>
    <w:rsid w:val="00525FF0"/>
    <w:rsid w:val="00526DFC"/>
    <w:rsid w:val="00526F43"/>
    <w:rsid w:val="00527651"/>
    <w:rsid w:val="00530854"/>
    <w:rsid w:val="00531F35"/>
    <w:rsid w:val="005361EF"/>
    <w:rsid w:val="005363AB"/>
    <w:rsid w:val="00540BBB"/>
    <w:rsid w:val="00544EF4"/>
    <w:rsid w:val="00545E53"/>
    <w:rsid w:val="005475FF"/>
    <w:rsid w:val="00547661"/>
    <w:rsid w:val="005479D9"/>
    <w:rsid w:val="005509F7"/>
    <w:rsid w:val="00552F37"/>
    <w:rsid w:val="0055475E"/>
    <w:rsid w:val="005572BD"/>
    <w:rsid w:val="00557A12"/>
    <w:rsid w:val="00560685"/>
    <w:rsid w:val="00560AC7"/>
    <w:rsid w:val="0056159E"/>
    <w:rsid w:val="00561908"/>
    <w:rsid w:val="00561AFB"/>
    <w:rsid w:val="00561FA8"/>
    <w:rsid w:val="005635ED"/>
    <w:rsid w:val="00563FA5"/>
    <w:rsid w:val="00565253"/>
    <w:rsid w:val="00565D54"/>
    <w:rsid w:val="0056798E"/>
    <w:rsid w:val="00570191"/>
    <w:rsid w:val="00570570"/>
    <w:rsid w:val="005712F0"/>
    <w:rsid w:val="00571457"/>
    <w:rsid w:val="00572512"/>
    <w:rsid w:val="00573EE6"/>
    <w:rsid w:val="0057547F"/>
    <w:rsid w:val="005754EE"/>
    <w:rsid w:val="0057617E"/>
    <w:rsid w:val="00576497"/>
    <w:rsid w:val="0057698F"/>
    <w:rsid w:val="00577B61"/>
    <w:rsid w:val="00581C14"/>
    <w:rsid w:val="005829A7"/>
    <w:rsid w:val="005835E7"/>
    <w:rsid w:val="0058397F"/>
    <w:rsid w:val="00583BF8"/>
    <w:rsid w:val="00585F33"/>
    <w:rsid w:val="0059025F"/>
    <w:rsid w:val="00590411"/>
    <w:rsid w:val="00591124"/>
    <w:rsid w:val="00592ECA"/>
    <w:rsid w:val="00593633"/>
    <w:rsid w:val="00597024"/>
    <w:rsid w:val="005973E7"/>
    <w:rsid w:val="005A0274"/>
    <w:rsid w:val="005A095C"/>
    <w:rsid w:val="005A0DDE"/>
    <w:rsid w:val="005A669D"/>
    <w:rsid w:val="005A75D8"/>
    <w:rsid w:val="005B0589"/>
    <w:rsid w:val="005B127D"/>
    <w:rsid w:val="005B56BE"/>
    <w:rsid w:val="005B5CE8"/>
    <w:rsid w:val="005B713E"/>
    <w:rsid w:val="005B79C2"/>
    <w:rsid w:val="005C03B6"/>
    <w:rsid w:val="005C2711"/>
    <w:rsid w:val="005C348E"/>
    <w:rsid w:val="005C358C"/>
    <w:rsid w:val="005C68E1"/>
    <w:rsid w:val="005C7CDF"/>
    <w:rsid w:val="005D29C7"/>
    <w:rsid w:val="005D3763"/>
    <w:rsid w:val="005D55E1"/>
    <w:rsid w:val="005D666D"/>
    <w:rsid w:val="005D7EF8"/>
    <w:rsid w:val="005E1081"/>
    <w:rsid w:val="005E19F7"/>
    <w:rsid w:val="005E4F04"/>
    <w:rsid w:val="005E57A6"/>
    <w:rsid w:val="005E62C2"/>
    <w:rsid w:val="005E695B"/>
    <w:rsid w:val="005E6C71"/>
    <w:rsid w:val="005F0963"/>
    <w:rsid w:val="005F0E92"/>
    <w:rsid w:val="005F2824"/>
    <w:rsid w:val="005F2EBA"/>
    <w:rsid w:val="005F3199"/>
    <w:rsid w:val="005F35ED"/>
    <w:rsid w:val="005F7812"/>
    <w:rsid w:val="005F7A88"/>
    <w:rsid w:val="00602B35"/>
    <w:rsid w:val="0060375D"/>
    <w:rsid w:val="00603A1A"/>
    <w:rsid w:val="006043A5"/>
    <w:rsid w:val="006046D5"/>
    <w:rsid w:val="006047CC"/>
    <w:rsid w:val="00607A93"/>
    <w:rsid w:val="00607FBF"/>
    <w:rsid w:val="00610710"/>
    <w:rsid w:val="00610C08"/>
    <w:rsid w:val="00611941"/>
    <w:rsid w:val="00611F74"/>
    <w:rsid w:val="00615772"/>
    <w:rsid w:val="006166EA"/>
    <w:rsid w:val="00621256"/>
    <w:rsid w:val="00621FCC"/>
    <w:rsid w:val="00622E4B"/>
    <w:rsid w:val="006310C4"/>
    <w:rsid w:val="006333DA"/>
    <w:rsid w:val="00635134"/>
    <w:rsid w:val="006356E2"/>
    <w:rsid w:val="00641B17"/>
    <w:rsid w:val="00642A65"/>
    <w:rsid w:val="0064392F"/>
    <w:rsid w:val="00643F59"/>
    <w:rsid w:val="00644076"/>
    <w:rsid w:val="00644B26"/>
    <w:rsid w:val="00645A77"/>
    <w:rsid w:val="00645DCE"/>
    <w:rsid w:val="006465AC"/>
    <w:rsid w:val="006465BF"/>
    <w:rsid w:val="00646C40"/>
    <w:rsid w:val="006503DA"/>
    <w:rsid w:val="00652641"/>
    <w:rsid w:val="00653B22"/>
    <w:rsid w:val="0065500D"/>
    <w:rsid w:val="00657BF4"/>
    <w:rsid w:val="006603FB"/>
    <w:rsid w:val="006608DF"/>
    <w:rsid w:val="006623AC"/>
    <w:rsid w:val="00665819"/>
    <w:rsid w:val="006674F7"/>
    <w:rsid w:val="006678AF"/>
    <w:rsid w:val="006701EF"/>
    <w:rsid w:val="00672244"/>
    <w:rsid w:val="00672785"/>
    <w:rsid w:val="00673BA5"/>
    <w:rsid w:val="006773B3"/>
    <w:rsid w:val="00680058"/>
    <w:rsid w:val="00681F9F"/>
    <w:rsid w:val="006840EA"/>
    <w:rsid w:val="006844E2"/>
    <w:rsid w:val="006849D5"/>
    <w:rsid w:val="00685267"/>
    <w:rsid w:val="0068553E"/>
    <w:rsid w:val="006860F0"/>
    <w:rsid w:val="00686D01"/>
    <w:rsid w:val="006872AE"/>
    <w:rsid w:val="00690082"/>
    <w:rsid w:val="00690252"/>
    <w:rsid w:val="006946BB"/>
    <w:rsid w:val="006969FA"/>
    <w:rsid w:val="006A1D35"/>
    <w:rsid w:val="006A3105"/>
    <w:rsid w:val="006A35D5"/>
    <w:rsid w:val="006A539E"/>
    <w:rsid w:val="006A5AFE"/>
    <w:rsid w:val="006A748A"/>
    <w:rsid w:val="006B43A2"/>
    <w:rsid w:val="006C1FB9"/>
    <w:rsid w:val="006C419E"/>
    <w:rsid w:val="006C4A31"/>
    <w:rsid w:val="006C5AC2"/>
    <w:rsid w:val="006C6AFB"/>
    <w:rsid w:val="006D1989"/>
    <w:rsid w:val="006D2735"/>
    <w:rsid w:val="006D2D28"/>
    <w:rsid w:val="006D45B2"/>
    <w:rsid w:val="006D4B07"/>
    <w:rsid w:val="006D7D39"/>
    <w:rsid w:val="006E0FCC"/>
    <w:rsid w:val="006E1971"/>
    <w:rsid w:val="006E1E96"/>
    <w:rsid w:val="006E5E21"/>
    <w:rsid w:val="006F127B"/>
    <w:rsid w:val="006F24D0"/>
    <w:rsid w:val="006F2648"/>
    <w:rsid w:val="006F2F10"/>
    <w:rsid w:val="006F3F54"/>
    <w:rsid w:val="006F482B"/>
    <w:rsid w:val="006F6311"/>
    <w:rsid w:val="006F7670"/>
    <w:rsid w:val="00700FFC"/>
    <w:rsid w:val="00701952"/>
    <w:rsid w:val="00702556"/>
    <w:rsid w:val="0070277E"/>
    <w:rsid w:val="00703543"/>
    <w:rsid w:val="00704156"/>
    <w:rsid w:val="00705366"/>
    <w:rsid w:val="00705A4F"/>
    <w:rsid w:val="00706478"/>
    <w:rsid w:val="007069FC"/>
    <w:rsid w:val="00711221"/>
    <w:rsid w:val="00712675"/>
    <w:rsid w:val="00713808"/>
    <w:rsid w:val="00713914"/>
    <w:rsid w:val="007151B6"/>
    <w:rsid w:val="0071520D"/>
    <w:rsid w:val="00715EDB"/>
    <w:rsid w:val="0071605E"/>
    <w:rsid w:val="007160D5"/>
    <w:rsid w:val="007163FB"/>
    <w:rsid w:val="0071699E"/>
    <w:rsid w:val="00717C2E"/>
    <w:rsid w:val="007204FA"/>
    <w:rsid w:val="007213B3"/>
    <w:rsid w:val="00722FA6"/>
    <w:rsid w:val="0072457F"/>
    <w:rsid w:val="00725406"/>
    <w:rsid w:val="0072621B"/>
    <w:rsid w:val="00726CD3"/>
    <w:rsid w:val="00726CF7"/>
    <w:rsid w:val="00730555"/>
    <w:rsid w:val="00730954"/>
    <w:rsid w:val="007312CC"/>
    <w:rsid w:val="00732F1D"/>
    <w:rsid w:val="0073301C"/>
    <w:rsid w:val="00734997"/>
    <w:rsid w:val="00736A64"/>
    <w:rsid w:val="0073742F"/>
    <w:rsid w:val="007379CC"/>
    <w:rsid w:val="00737F6A"/>
    <w:rsid w:val="0074054F"/>
    <w:rsid w:val="007410B6"/>
    <w:rsid w:val="0074292D"/>
    <w:rsid w:val="007447FC"/>
    <w:rsid w:val="00744C6F"/>
    <w:rsid w:val="007457F6"/>
    <w:rsid w:val="00745ABB"/>
    <w:rsid w:val="00745BED"/>
    <w:rsid w:val="00746E38"/>
    <w:rsid w:val="0074701F"/>
    <w:rsid w:val="00747CD5"/>
    <w:rsid w:val="00750116"/>
    <w:rsid w:val="00753B51"/>
    <w:rsid w:val="007547FA"/>
    <w:rsid w:val="00754E40"/>
    <w:rsid w:val="00756629"/>
    <w:rsid w:val="007575D2"/>
    <w:rsid w:val="00757B4F"/>
    <w:rsid w:val="00757B6A"/>
    <w:rsid w:val="007610E0"/>
    <w:rsid w:val="007621AA"/>
    <w:rsid w:val="0076235F"/>
    <w:rsid w:val="0076260A"/>
    <w:rsid w:val="00762C79"/>
    <w:rsid w:val="00763175"/>
    <w:rsid w:val="00764A67"/>
    <w:rsid w:val="00770282"/>
    <w:rsid w:val="00770CBF"/>
    <w:rsid w:val="00770DE1"/>
    <w:rsid w:val="00770F6B"/>
    <w:rsid w:val="00771883"/>
    <w:rsid w:val="007731B3"/>
    <w:rsid w:val="00773819"/>
    <w:rsid w:val="00776652"/>
    <w:rsid w:val="00776DC2"/>
    <w:rsid w:val="00780122"/>
    <w:rsid w:val="0078214B"/>
    <w:rsid w:val="00782B18"/>
    <w:rsid w:val="00784870"/>
    <w:rsid w:val="0078498A"/>
    <w:rsid w:val="00785544"/>
    <w:rsid w:val="00787851"/>
    <w:rsid w:val="00792207"/>
    <w:rsid w:val="00792B64"/>
    <w:rsid w:val="00792E29"/>
    <w:rsid w:val="0079379A"/>
    <w:rsid w:val="00794953"/>
    <w:rsid w:val="00795B9E"/>
    <w:rsid w:val="00797F82"/>
    <w:rsid w:val="007A1637"/>
    <w:rsid w:val="007A1F2F"/>
    <w:rsid w:val="007A2A5C"/>
    <w:rsid w:val="007A5150"/>
    <w:rsid w:val="007A5373"/>
    <w:rsid w:val="007A5416"/>
    <w:rsid w:val="007A5CDB"/>
    <w:rsid w:val="007A5ED4"/>
    <w:rsid w:val="007A67D5"/>
    <w:rsid w:val="007A789F"/>
    <w:rsid w:val="007B2BBA"/>
    <w:rsid w:val="007B4868"/>
    <w:rsid w:val="007B63D4"/>
    <w:rsid w:val="007B75BC"/>
    <w:rsid w:val="007C0BD6"/>
    <w:rsid w:val="007C15E0"/>
    <w:rsid w:val="007C17BD"/>
    <w:rsid w:val="007C213B"/>
    <w:rsid w:val="007C3795"/>
    <w:rsid w:val="007C3806"/>
    <w:rsid w:val="007C4093"/>
    <w:rsid w:val="007C5BB7"/>
    <w:rsid w:val="007C69BD"/>
    <w:rsid w:val="007C6E97"/>
    <w:rsid w:val="007D07D5"/>
    <w:rsid w:val="007D1B41"/>
    <w:rsid w:val="007D1C11"/>
    <w:rsid w:val="007D1C64"/>
    <w:rsid w:val="007D2077"/>
    <w:rsid w:val="007D32DD"/>
    <w:rsid w:val="007D5233"/>
    <w:rsid w:val="007D6DCE"/>
    <w:rsid w:val="007D72C4"/>
    <w:rsid w:val="007E03AC"/>
    <w:rsid w:val="007E1713"/>
    <w:rsid w:val="007E227D"/>
    <w:rsid w:val="007E2CE0"/>
    <w:rsid w:val="007E2CFE"/>
    <w:rsid w:val="007E59C9"/>
    <w:rsid w:val="007E651D"/>
    <w:rsid w:val="007F0072"/>
    <w:rsid w:val="007F2EB6"/>
    <w:rsid w:val="007F452B"/>
    <w:rsid w:val="007F54C3"/>
    <w:rsid w:val="007F5AC9"/>
    <w:rsid w:val="007F6BD0"/>
    <w:rsid w:val="007F7420"/>
    <w:rsid w:val="00802949"/>
    <w:rsid w:val="0080301E"/>
    <w:rsid w:val="0080365F"/>
    <w:rsid w:val="00803CDF"/>
    <w:rsid w:val="00806218"/>
    <w:rsid w:val="008068FA"/>
    <w:rsid w:val="0081085A"/>
    <w:rsid w:val="008121D3"/>
    <w:rsid w:val="00812BE5"/>
    <w:rsid w:val="00816EDC"/>
    <w:rsid w:val="00817429"/>
    <w:rsid w:val="00817FB3"/>
    <w:rsid w:val="00820496"/>
    <w:rsid w:val="0082057E"/>
    <w:rsid w:val="00821375"/>
    <w:rsid w:val="00821514"/>
    <w:rsid w:val="00821E35"/>
    <w:rsid w:val="00822113"/>
    <w:rsid w:val="00824591"/>
    <w:rsid w:val="00824AED"/>
    <w:rsid w:val="00827820"/>
    <w:rsid w:val="00831B8B"/>
    <w:rsid w:val="0083405D"/>
    <w:rsid w:val="008352D4"/>
    <w:rsid w:val="00836DB9"/>
    <w:rsid w:val="008370CA"/>
    <w:rsid w:val="00837C67"/>
    <w:rsid w:val="008415B0"/>
    <w:rsid w:val="00842028"/>
    <w:rsid w:val="0084211B"/>
    <w:rsid w:val="00842D4C"/>
    <w:rsid w:val="008436B8"/>
    <w:rsid w:val="008460B6"/>
    <w:rsid w:val="00847343"/>
    <w:rsid w:val="008479CD"/>
    <w:rsid w:val="00850C9D"/>
    <w:rsid w:val="00852929"/>
    <w:rsid w:val="00852B59"/>
    <w:rsid w:val="00854AA8"/>
    <w:rsid w:val="00856272"/>
    <w:rsid w:val="008563FF"/>
    <w:rsid w:val="0086018B"/>
    <w:rsid w:val="008611DD"/>
    <w:rsid w:val="008620DE"/>
    <w:rsid w:val="00864514"/>
    <w:rsid w:val="00864F9C"/>
    <w:rsid w:val="0086580D"/>
    <w:rsid w:val="00866867"/>
    <w:rsid w:val="00872257"/>
    <w:rsid w:val="008740F4"/>
    <w:rsid w:val="008745F4"/>
    <w:rsid w:val="00874E0A"/>
    <w:rsid w:val="008753E6"/>
    <w:rsid w:val="00875622"/>
    <w:rsid w:val="00876429"/>
    <w:rsid w:val="0087738C"/>
    <w:rsid w:val="008802AF"/>
    <w:rsid w:val="00881926"/>
    <w:rsid w:val="0088318F"/>
    <w:rsid w:val="0088331D"/>
    <w:rsid w:val="00883CFC"/>
    <w:rsid w:val="008852B0"/>
    <w:rsid w:val="00885AE7"/>
    <w:rsid w:val="00886B60"/>
    <w:rsid w:val="008870F5"/>
    <w:rsid w:val="008877DE"/>
    <w:rsid w:val="00887889"/>
    <w:rsid w:val="008920FF"/>
    <w:rsid w:val="008926E8"/>
    <w:rsid w:val="00894871"/>
    <w:rsid w:val="008949C2"/>
    <w:rsid w:val="00894C3E"/>
    <w:rsid w:val="00894F19"/>
    <w:rsid w:val="0089613B"/>
    <w:rsid w:val="00896320"/>
    <w:rsid w:val="00896A10"/>
    <w:rsid w:val="008971B5"/>
    <w:rsid w:val="00897A6C"/>
    <w:rsid w:val="008A08FA"/>
    <w:rsid w:val="008A2EDF"/>
    <w:rsid w:val="008A59EE"/>
    <w:rsid w:val="008A5D26"/>
    <w:rsid w:val="008A6B13"/>
    <w:rsid w:val="008A6ECB"/>
    <w:rsid w:val="008B0BF9"/>
    <w:rsid w:val="008B13E2"/>
    <w:rsid w:val="008B1D52"/>
    <w:rsid w:val="008B2866"/>
    <w:rsid w:val="008B3859"/>
    <w:rsid w:val="008B436D"/>
    <w:rsid w:val="008B4E49"/>
    <w:rsid w:val="008B7712"/>
    <w:rsid w:val="008B7B26"/>
    <w:rsid w:val="008B7C2A"/>
    <w:rsid w:val="008C28E3"/>
    <w:rsid w:val="008C3524"/>
    <w:rsid w:val="008C3DFE"/>
    <w:rsid w:val="008C4061"/>
    <w:rsid w:val="008C4229"/>
    <w:rsid w:val="008C53F4"/>
    <w:rsid w:val="008C5BE0"/>
    <w:rsid w:val="008C5CC3"/>
    <w:rsid w:val="008C7233"/>
    <w:rsid w:val="008D2434"/>
    <w:rsid w:val="008D5D14"/>
    <w:rsid w:val="008E171D"/>
    <w:rsid w:val="008E2785"/>
    <w:rsid w:val="008E6498"/>
    <w:rsid w:val="008E783B"/>
    <w:rsid w:val="008E78A3"/>
    <w:rsid w:val="008F0654"/>
    <w:rsid w:val="008F06CB"/>
    <w:rsid w:val="008F2E83"/>
    <w:rsid w:val="008F49F3"/>
    <w:rsid w:val="008F612A"/>
    <w:rsid w:val="00901908"/>
    <w:rsid w:val="00901CC9"/>
    <w:rsid w:val="0090293D"/>
    <w:rsid w:val="009034DE"/>
    <w:rsid w:val="0090446F"/>
    <w:rsid w:val="00905396"/>
    <w:rsid w:val="0090605D"/>
    <w:rsid w:val="00906419"/>
    <w:rsid w:val="00910CD3"/>
    <w:rsid w:val="009113E3"/>
    <w:rsid w:val="009127B1"/>
    <w:rsid w:val="00912889"/>
    <w:rsid w:val="00913A42"/>
    <w:rsid w:val="00914167"/>
    <w:rsid w:val="009143DB"/>
    <w:rsid w:val="00915065"/>
    <w:rsid w:val="00917144"/>
    <w:rsid w:val="00917CE5"/>
    <w:rsid w:val="009217C0"/>
    <w:rsid w:val="009241CC"/>
    <w:rsid w:val="00925241"/>
    <w:rsid w:val="00925BA7"/>
    <w:rsid w:val="00925CEC"/>
    <w:rsid w:val="00926A3F"/>
    <w:rsid w:val="0092794E"/>
    <w:rsid w:val="009300BE"/>
    <w:rsid w:val="00930D30"/>
    <w:rsid w:val="009332A2"/>
    <w:rsid w:val="0093489D"/>
    <w:rsid w:val="00935B4F"/>
    <w:rsid w:val="00937598"/>
    <w:rsid w:val="0093790B"/>
    <w:rsid w:val="00941038"/>
    <w:rsid w:val="009416A7"/>
    <w:rsid w:val="00943751"/>
    <w:rsid w:val="00944959"/>
    <w:rsid w:val="009463ED"/>
    <w:rsid w:val="00946DD0"/>
    <w:rsid w:val="0094776C"/>
    <w:rsid w:val="009509E6"/>
    <w:rsid w:val="00950C6D"/>
    <w:rsid w:val="00952018"/>
    <w:rsid w:val="00952800"/>
    <w:rsid w:val="00952E59"/>
    <w:rsid w:val="0095300D"/>
    <w:rsid w:val="009530E6"/>
    <w:rsid w:val="0095332E"/>
    <w:rsid w:val="00956812"/>
    <w:rsid w:val="0095719A"/>
    <w:rsid w:val="009621B0"/>
    <w:rsid w:val="009623E9"/>
    <w:rsid w:val="00962585"/>
    <w:rsid w:val="00963344"/>
    <w:rsid w:val="00963E4C"/>
    <w:rsid w:val="00963EEB"/>
    <w:rsid w:val="009648BC"/>
    <w:rsid w:val="00964C2F"/>
    <w:rsid w:val="00965F88"/>
    <w:rsid w:val="0097540C"/>
    <w:rsid w:val="00977DEC"/>
    <w:rsid w:val="00980C26"/>
    <w:rsid w:val="0098257A"/>
    <w:rsid w:val="00984DCC"/>
    <w:rsid w:val="00984E03"/>
    <w:rsid w:val="00987E85"/>
    <w:rsid w:val="00995770"/>
    <w:rsid w:val="00995D22"/>
    <w:rsid w:val="00996020"/>
    <w:rsid w:val="009A0D12"/>
    <w:rsid w:val="009A1987"/>
    <w:rsid w:val="009A2BEE"/>
    <w:rsid w:val="009A5289"/>
    <w:rsid w:val="009A79E9"/>
    <w:rsid w:val="009A7A53"/>
    <w:rsid w:val="009B0402"/>
    <w:rsid w:val="009B0B75"/>
    <w:rsid w:val="009B16DF"/>
    <w:rsid w:val="009B48B5"/>
    <w:rsid w:val="009B4CB2"/>
    <w:rsid w:val="009B6701"/>
    <w:rsid w:val="009B6B86"/>
    <w:rsid w:val="009B6EF7"/>
    <w:rsid w:val="009B7000"/>
    <w:rsid w:val="009B739C"/>
    <w:rsid w:val="009C04EC"/>
    <w:rsid w:val="009C328C"/>
    <w:rsid w:val="009C4444"/>
    <w:rsid w:val="009C4496"/>
    <w:rsid w:val="009C45EA"/>
    <w:rsid w:val="009C79AD"/>
    <w:rsid w:val="009C7CA6"/>
    <w:rsid w:val="009D3316"/>
    <w:rsid w:val="009D36D1"/>
    <w:rsid w:val="009D3AF6"/>
    <w:rsid w:val="009D4B90"/>
    <w:rsid w:val="009D55AA"/>
    <w:rsid w:val="009E0E3B"/>
    <w:rsid w:val="009E30F1"/>
    <w:rsid w:val="009E3571"/>
    <w:rsid w:val="009E3E77"/>
    <w:rsid w:val="009E3FAB"/>
    <w:rsid w:val="009E4F8E"/>
    <w:rsid w:val="009E5B3F"/>
    <w:rsid w:val="009E7D90"/>
    <w:rsid w:val="009F0AEF"/>
    <w:rsid w:val="009F19AF"/>
    <w:rsid w:val="009F1AB0"/>
    <w:rsid w:val="009F2A25"/>
    <w:rsid w:val="009F3147"/>
    <w:rsid w:val="009F501D"/>
    <w:rsid w:val="00A01358"/>
    <w:rsid w:val="00A02BF3"/>
    <w:rsid w:val="00A0359E"/>
    <w:rsid w:val="00A039D5"/>
    <w:rsid w:val="00A046AD"/>
    <w:rsid w:val="00A07042"/>
    <w:rsid w:val="00A079C1"/>
    <w:rsid w:val="00A07BFB"/>
    <w:rsid w:val="00A12520"/>
    <w:rsid w:val="00A130FD"/>
    <w:rsid w:val="00A13946"/>
    <w:rsid w:val="00A13D6D"/>
    <w:rsid w:val="00A14769"/>
    <w:rsid w:val="00A16151"/>
    <w:rsid w:val="00A16EC6"/>
    <w:rsid w:val="00A17C06"/>
    <w:rsid w:val="00A20A0F"/>
    <w:rsid w:val="00A2126E"/>
    <w:rsid w:val="00A21706"/>
    <w:rsid w:val="00A23A38"/>
    <w:rsid w:val="00A24FCC"/>
    <w:rsid w:val="00A26A90"/>
    <w:rsid w:val="00A26B27"/>
    <w:rsid w:val="00A300B3"/>
    <w:rsid w:val="00A30302"/>
    <w:rsid w:val="00A30E4F"/>
    <w:rsid w:val="00A31427"/>
    <w:rsid w:val="00A32253"/>
    <w:rsid w:val="00A32BF7"/>
    <w:rsid w:val="00A3310E"/>
    <w:rsid w:val="00A333A0"/>
    <w:rsid w:val="00A3359C"/>
    <w:rsid w:val="00A37E70"/>
    <w:rsid w:val="00A40AD3"/>
    <w:rsid w:val="00A414A8"/>
    <w:rsid w:val="00A437E1"/>
    <w:rsid w:val="00A4609A"/>
    <w:rsid w:val="00A4685E"/>
    <w:rsid w:val="00A50CD4"/>
    <w:rsid w:val="00A51191"/>
    <w:rsid w:val="00A5266F"/>
    <w:rsid w:val="00A5433E"/>
    <w:rsid w:val="00A56D62"/>
    <w:rsid w:val="00A56E2B"/>
    <w:rsid w:val="00A56F07"/>
    <w:rsid w:val="00A5762C"/>
    <w:rsid w:val="00A600FC"/>
    <w:rsid w:val="00A60BCA"/>
    <w:rsid w:val="00A638DA"/>
    <w:rsid w:val="00A65B41"/>
    <w:rsid w:val="00A65E00"/>
    <w:rsid w:val="00A66A78"/>
    <w:rsid w:val="00A6790D"/>
    <w:rsid w:val="00A71D5F"/>
    <w:rsid w:val="00A7436E"/>
    <w:rsid w:val="00A74E96"/>
    <w:rsid w:val="00A7528A"/>
    <w:rsid w:val="00A75A8E"/>
    <w:rsid w:val="00A76D57"/>
    <w:rsid w:val="00A80753"/>
    <w:rsid w:val="00A8093F"/>
    <w:rsid w:val="00A824DD"/>
    <w:rsid w:val="00A82C62"/>
    <w:rsid w:val="00A83676"/>
    <w:rsid w:val="00A83B7B"/>
    <w:rsid w:val="00A83F87"/>
    <w:rsid w:val="00A84274"/>
    <w:rsid w:val="00A84BDA"/>
    <w:rsid w:val="00A850F3"/>
    <w:rsid w:val="00A864E3"/>
    <w:rsid w:val="00A91B80"/>
    <w:rsid w:val="00A94574"/>
    <w:rsid w:val="00A94B81"/>
    <w:rsid w:val="00A95936"/>
    <w:rsid w:val="00A96265"/>
    <w:rsid w:val="00A97084"/>
    <w:rsid w:val="00A97559"/>
    <w:rsid w:val="00AA1C2C"/>
    <w:rsid w:val="00AA1D0D"/>
    <w:rsid w:val="00AA35F6"/>
    <w:rsid w:val="00AA4D98"/>
    <w:rsid w:val="00AA667C"/>
    <w:rsid w:val="00AA6E91"/>
    <w:rsid w:val="00AA7439"/>
    <w:rsid w:val="00AB047E"/>
    <w:rsid w:val="00AB0B0A"/>
    <w:rsid w:val="00AB0BB7"/>
    <w:rsid w:val="00AB22C6"/>
    <w:rsid w:val="00AB2AD0"/>
    <w:rsid w:val="00AB45D7"/>
    <w:rsid w:val="00AB460C"/>
    <w:rsid w:val="00AB4779"/>
    <w:rsid w:val="00AB49C4"/>
    <w:rsid w:val="00AB63C6"/>
    <w:rsid w:val="00AB67FC"/>
    <w:rsid w:val="00AB68A3"/>
    <w:rsid w:val="00AC00F2"/>
    <w:rsid w:val="00AC09AD"/>
    <w:rsid w:val="00AC31B5"/>
    <w:rsid w:val="00AC4EA1"/>
    <w:rsid w:val="00AC5381"/>
    <w:rsid w:val="00AC5920"/>
    <w:rsid w:val="00AC5B08"/>
    <w:rsid w:val="00AD0E65"/>
    <w:rsid w:val="00AD1A68"/>
    <w:rsid w:val="00AD215E"/>
    <w:rsid w:val="00AD2BF2"/>
    <w:rsid w:val="00AD4E90"/>
    <w:rsid w:val="00AD5422"/>
    <w:rsid w:val="00AD76E3"/>
    <w:rsid w:val="00AE253E"/>
    <w:rsid w:val="00AE3B65"/>
    <w:rsid w:val="00AE4179"/>
    <w:rsid w:val="00AE4425"/>
    <w:rsid w:val="00AE4FBE"/>
    <w:rsid w:val="00AE5CC6"/>
    <w:rsid w:val="00AE650F"/>
    <w:rsid w:val="00AE6555"/>
    <w:rsid w:val="00AE7D16"/>
    <w:rsid w:val="00AE7D6A"/>
    <w:rsid w:val="00AF0879"/>
    <w:rsid w:val="00AF0FF9"/>
    <w:rsid w:val="00AF12B0"/>
    <w:rsid w:val="00AF4CAA"/>
    <w:rsid w:val="00AF571A"/>
    <w:rsid w:val="00AF60A0"/>
    <w:rsid w:val="00AF67FC"/>
    <w:rsid w:val="00AF7DF5"/>
    <w:rsid w:val="00B0067D"/>
    <w:rsid w:val="00B006E5"/>
    <w:rsid w:val="00B00EBF"/>
    <w:rsid w:val="00B024C2"/>
    <w:rsid w:val="00B028AC"/>
    <w:rsid w:val="00B03617"/>
    <w:rsid w:val="00B04F6D"/>
    <w:rsid w:val="00B07700"/>
    <w:rsid w:val="00B13921"/>
    <w:rsid w:val="00B1528C"/>
    <w:rsid w:val="00B15825"/>
    <w:rsid w:val="00B15F04"/>
    <w:rsid w:val="00B16ACD"/>
    <w:rsid w:val="00B172E7"/>
    <w:rsid w:val="00B2033F"/>
    <w:rsid w:val="00B21487"/>
    <w:rsid w:val="00B23146"/>
    <w:rsid w:val="00B232D1"/>
    <w:rsid w:val="00B23491"/>
    <w:rsid w:val="00B23A10"/>
    <w:rsid w:val="00B23B27"/>
    <w:rsid w:val="00B2457C"/>
    <w:rsid w:val="00B24DB5"/>
    <w:rsid w:val="00B27BA9"/>
    <w:rsid w:val="00B27D26"/>
    <w:rsid w:val="00B307D0"/>
    <w:rsid w:val="00B31F9E"/>
    <w:rsid w:val="00B3268F"/>
    <w:rsid w:val="00B32C2C"/>
    <w:rsid w:val="00B33A1A"/>
    <w:rsid w:val="00B33E6C"/>
    <w:rsid w:val="00B3604A"/>
    <w:rsid w:val="00B371CC"/>
    <w:rsid w:val="00B41CD9"/>
    <w:rsid w:val="00B427E6"/>
    <w:rsid w:val="00B428A6"/>
    <w:rsid w:val="00B43E1F"/>
    <w:rsid w:val="00B45876"/>
    <w:rsid w:val="00B45DF4"/>
    <w:rsid w:val="00B45FBC"/>
    <w:rsid w:val="00B47995"/>
    <w:rsid w:val="00B51A7D"/>
    <w:rsid w:val="00B52B4A"/>
    <w:rsid w:val="00B535C2"/>
    <w:rsid w:val="00B53D74"/>
    <w:rsid w:val="00B544DD"/>
    <w:rsid w:val="00B55544"/>
    <w:rsid w:val="00B56716"/>
    <w:rsid w:val="00B61B56"/>
    <w:rsid w:val="00B63DFB"/>
    <w:rsid w:val="00B642FC"/>
    <w:rsid w:val="00B64D26"/>
    <w:rsid w:val="00B64FBB"/>
    <w:rsid w:val="00B70E22"/>
    <w:rsid w:val="00B718F1"/>
    <w:rsid w:val="00B774CB"/>
    <w:rsid w:val="00B80402"/>
    <w:rsid w:val="00B805FD"/>
    <w:rsid w:val="00B80B9A"/>
    <w:rsid w:val="00B830B7"/>
    <w:rsid w:val="00B8443D"/>
    <w:rsid w:val="00B848EA"/>
    <w:rsid w:val="00B84B2B"/>
    <w:rsid w:val="00B90500"/>
    <w:rsid w:val="00B9176C"/>
    <w:rsid w:val="00B9320A"/>
    <w:rsid w:val="00B935A4"/>
    <w:rsid w:val="00B942BC"/>
    <w:rsid w:val="00B97A35"/>
    <w:rsid w:val="00BA123B"/>
    <w:rsid w:val="00BA561A"/>
    <w:rsid w:val="00BA67C2"/>
    <w:rsid w:val="00BB0DC6"/>
    <w:rsid w:val="00BB15E4"/>
    <w:rsid w:val="00BB1A80"/>
    <w:rsid w:val="00BB1E19"/>
    <w:rsid w:val="00BB21D1"/>
    <w:rsid w:val="00BB280C"/>
    <w:rsid w:val="00BB32F2"/>
    <w:rsid w:val="00BB4338"/>
    <w:rsid w:val="00BB481B"/>
    <w:rsid w:val="00BB562D"/>
    <w:rsid w:val="00BB5FB7"/>
    <w:rsid w:val="00BB6C0E"/>
    <w:rsid w:val="00BB7B38"/>
    <w:rsid w:val="00BB7E4E"/>
    <w:rsid w:val="00BC0FBE"/>
    <w:rsid w:val="00BC11E5"/>
    <w:rsid w:val="00BC1E07"/>
    <w:rsid w:val="00BC4BC6"/>
    <w:rsid w:val="00BC52FD"/>
    <w:rsid w:val="00BC686B"/>
    <w:rsid w:val="00BC6E62"/>
    <w:rsid w:val="00BC7443"/>
    <w:rsid w:val="00BC7D5B"/>
    <w:rsid w:val="00BC7E81"/>
    <w:rsid w:val="00BD0648"/>
    <w:rsid w:val="00BD1040"/>
    <w:rsid w:val="00BD34AA"/>
    <w:rsid w:val="00BD3BFE"/>
    <w:rsid w:val="00BD4BC6"/>
    <w:rsid w:val="00BD74BB"/>
    <w:rsid w:val="00BE08D1"/>
    <w:rsid w:val="00BE0C44"/>
    <w:rsid w:val="00BE1B8B"/>
    <w:rsid w:val="00BE274B"/>
    <w:rsid w:val="00BE2A18"/>
    <w:rsid w:val="00BE2C01"/>
    <w:rsid w:val="00BE2D1B"/>
    <w:rsid w:val="00BE2D3A"/>
    <w:rsid w:val="00BE41EC"/>
    <w:rsid w:val="00BE56FB"/>
    <w:rsid w:val="00BF0D9A"/>
    <w:rsid w:val="00BF2ECC"/>
    <w:rsid w:val="00BF35A6"/>
    <w:rsid w:val="00BF3AAD"/>
    <w:rsid w:val="00BF3DDE"/>
    <w:rsid w:val="00BF3F96"/>
    <w:rsid w:val="00BF6589"/>
    <w:rsid w:val="00BF69E7"/>
    <w:rsid w:val="00BF6F7F"/>
    <w:rsid w:val="00C00647"/>
    <w:rsid w:val="00C006D0"/>
    <w:rsid w:val="00C02764"/>
    <w:rsid w:val="00C03687"/>
    <w:rsid w:val="00C04CEF"/>
    <w:rsid w:val="00C059B4"/>
    <w:rsid w:val="00C0662F"/>
    <w:rsid w:val="00C10FCC"/>
    <w:rsid w:val="00C11016"/>
    <w:rsid w:val="00C1158F"/>
    <w:rsid w:val="00C11943"/>
    <w:rsid w:val="00C12A64"/>
    <w:rsid w:val="00C12E96"/>
    <w:rsid w:val="00C13E51"/>
    <w:rsid w:val="00C14763"/>
    <w:rsid w:val="00C16141"/>
    <w:rsid w:val="00C161CA"/>
    <w:rsid w:val="00C20A97"/>
    <w:rsid w:val="00C22B91"/>
    <w:rsid w:val="00C2363F"/>
    <w:rsid w:val="00C236C8"/>
    <w:rsid w:val="00C260B1"/>
    <w:rsid w:val="00C26E56"/>
    <w:rsid w:val="00C311A5"/>
    <w:rsid w:val="00C31406"/>
    <w:rsid w:val="00C317D2"/>
    <w:rsid w:val="00C33EC1"/>
    <w:rsid w:val="00C34000"/>
    <w:rsid w:val="00C35DA8"/>
    <w:rsid w:val="00C37051"/>
    <w:rsid w:val="00C37194"/>
    <w:rsid w:val="00C37B1F"/>
    <w:rsid w:val="00C37DE1"/>
    <w:rsid w:val="00C40637"/>
    <w:rsid w:val="00C40F5F"/>
    <w:rsid w:val="00C40F6C"/>
    <w:rsid w:val="00C412F3"/>
    <w:rsid w:val="00C42C9F"/>
    <w:rsid w:val="00C44426"/>
    <w:rsid w:val="00C445F3"/>
    <w:rsid w:val="00C44852"/>
    <w:rsid w:val="00C44E56"/>
    <w:rsid w:val="00C451F4"/>
    <w:rsid w:val="00C45EB1"/>
    <w:rsid w:val="00C4718B"/>
    <w:rsid w:val="00C47666"/>
    <w:rsid w:val="00C50420"/>
    <w:rsid w:val="00C51DCD"/>
    <w:rsid w:val="00C54A3A"/>
    <w:rsid w:val="00C55566"/>
    <w:rsid w:val="00C56448"/>
    <w:rsid w:val="00C56E47"/>
    <w:rsid w:val="00C571AD"/>
    <w:rsid w:val="00C5783A"/>
    <w:rsid w:val="00C6019C"/>
    <w:rsid w:val="00C64251"/>
    <w:rsid w:val="00C65EB5"/>
    <w:rsid w:val="00C667BE"/>
    <w:rsid w:val="00C66AD6"/>
    <w:rsid w:val="00C674C3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708"/>
    <w:rsid w:val="00CA0045"/>
    <w:rsid w:val="00CA0CFE"/>
    <w:rsid w:val="00CA33B7"/>
    <w:rsid w:val="00CA5394"/>
    <w:rsid w:val="00CB18D0"/>
    <w:rsid w:val="00CB1C8A"/>
    <w:rsid w:val="00CB24F5"/>
    <w:rsid w:val="00CB2663"/>
    <w:rsid w:val="00CB2FFE"/>
    <w:rsid w:val="00CB3BBE"/>
    <w:rsid w:val="00CB59E9"/>
    <w:rsid w:val="00CC0D6A"/>
    <w:rsid w:val="00CC17E9"/>
    <w:rsid w:val="00CC3657"/>
    <w:rsid w:val="00CC3831"/>
    <w:rsid w:val="00CC3E3D"/>
    <w:rsid w:val="00CC4F04"/>
    <w:rsid w:val="00CC4FA7"/>
    <w:rsid w:val="00CC519B"/>
    <w:rsid w:val="00CC5A54"/>
    <w:rsid w:val="00CD12C1"/>
    <w:rsid w:val="00CD1A7B"/>
    <w:rsid w:val="00CD214E"/>
    <w:rsid w:val="00CD447D"/>
    <w:rsid w:val="00CD46FA"/>
    <w:rsid w:val="00CD475E"/>
    <w:rsid w:val="00CD5973"/>
    <w:rsid w:val="00CE001C"/>
    <w:rsid w:val="00CE31A6"/>
    <w:rsid w:val="00CE4EBE"/>
    <w:rsid w:val="00CF09AA"/>
    <w:rsid w:val="00CF11F3"/>
    <w:rsid w:val="00CF4813"/>
    <w:rsid w:val="00CF5233"/>
    <w:rsid w:val="00CF777B"/>
    <w:rsid w:val="00D00983"/>
    <w:rsid w:val="00D029B8"/>
    <w:rsid w:val="00D02F60"/>
    <w:rsid w:val="00D0464E"/>
    <w:rsid w:val="00D04A96"/>
    <w:rsid w:val="00D07A7B"/>
    <w:rsid w:val="00D10783"/>
    <w:rsid w:val="00D10E06"/>
    <w:rsid w:val="00D13C33"/>
    <w:rsid w:val="00D15197"/>
    <w:rsid w:val="00D16741"/>
    <w:rsid w:val="00D16820"/>
    <w:rsid w:val="00D169C8"/>
    <w:rsid w:val="00D1793F"/>
    <w:rsid w:val="00D1794B"/>
    <w:rsid w:val="00D22AF5"/>
    <w:rsid w:val="00D235EA"/>
    <w:rsid w:val="00D247A9"/>
    <w:rsid w:val="00D24E9F"/>
    <w:rsid w:val="00D2596D"/>
    <w:rsid w:val="00D26275"/>
    <w:rsid w:val="00D3025A"/>
    <w:rsid w:val="00D31663"/>
    <w:rsid w:val="00D3185B"/>
    <w:rsid w:val="00D31B52"/>
    <w:rsid w:val="00D31B55"/>
    <w:rsid w:val="00D32721"/>
    <w:rsid w:val="00D328DC"/>
    <w:rsid w:val="00D33387"/>
    <w:rsid w:val="00D34EE7"/>
    <w:rsid w:val="00D357A4"/>
    <w:rsid w:val="00D371B9"/>
    <w:rsid w:val="00D402FB"/>
    <w:rsid w:val="00D406C7"/>
    <w:rsid w:val="00D4075D"/>
    <w:rsid w:val="00D40AA5"/>
    <w:rsid w:val="00D41566"/>
    <w:rsid w:val="00D430F2"/>
    <w:rsid w:val="00D4521C"/>
    <w:rsid w:val="00D46B2B"/>
    <w:rsid w:val="00D46F3C"/>
    <w:rsid w:val="00D46FB8"/>
    <w:rsid w:val="00D47D7A"/>
    <w:rsid w:val="00D50ABD"/>
    <w:rsid w:val="00D51B71"/>
    <w:rsid w:val="00D526D0"/>
    <w:rsid w:val="00D55290"/>
    <w:rsid w:val="00D5667C"/>
    <w:rsid w:val="00D57791"/>
    <w:rsid w:val="00D6046A"/>
    <w:rsid w:val="00D62870"/>
    <w:rsid w:val="00D642FE"/>
    <w:rsid w:val="00D64965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E30"/>
    <w:rsid w:val="00D75CD9"/>
    <w:rsid w:val="00D76EC9"/>
    <w:rsid w:val="00D80BEB"/>
    <w:rsid w:val="00D80E7D"/>
    <w:rsid w:val="00D81397"/>
    <w:rsid w:val="00D83DB3"/>
    <w:rsid w:val="00D848B9"/>
    <w:rsid w:val="00D865D7"/>
    <w:rsid w:val="00D86908"/>
    <w:rsid w:val="00D90E69"/>
    <w:rsid w:val="00D91368"/>
    <w:rsid w:val="00D92D1A"/>
    <w:rsid w:val="00D93106"/>
    <w:rsid w:val="00D933E9"/>
    <w:rsid w:val="00D9505D"/>
    <w:rsid w:val="00D9521C"/>
    <w:rsid w:val="00D953D0"/>
    <w:rsid w:val="00D959F5"/>
    <w:rsid w:val="00D95D1E"/>
    <w:rsid w:val="00D96884"/>
    <w:rsid w:val="00DA11C6"/>
    <w:rsid w:val="00DA2F9E"/>
    <w:rsid w:val="00DA3FDD"/>
    <w:rsid w:val="00DA4446"/>
    <w:rsid w:val="00DA5484"/>
    <w:rsid w:val="00DA7017"/>
    <w:rsid w:val="00DA7028"/>
    <w:rsid w:val="00DA7C3A"/>
    <w:rsid w:val="00DB0BA8"/>
    <w:rsid w:val="00DB1AD2"/>
    <w:rsid w:val="00DB2B58"/>
    <w:rsid w:val="00DB329E"/>
    <w:rsid w:val="00DB3FAD"/>
    <w:rsid w:val="00DB5206"/>
    <w:rsid w:val="00DB5D1E"/>
    <w:rsid w:val="00DB6276"/>
    <w:rsid w:val="00DB63F5"/>
    <w:rsid w:val="00DB75E5"/>
    <w:rsid w:val="00DC1111"/>
    <w:rsid w:val="00DC15F5"/>
    <w:rsid w:val="00DC1C6B"/>
    <w:rsid w:val="00DC2C2E"/>
    <w:rsid w:val="00DC4AF0"/>
    <w:rsid w:val="00DC5903"/>
    <w:rsid w:val="00DC5E7D"/>
    <w:rsid w:val="00DC7345"/>
    <w:rsid w:val="00DC7886"/>
    <w:rsid w:val="00DD0CF2"/>
    <w:rsid w:val="00DE0635"/>
    <w:rsid w:val="00DE1554"/>
    <w:rsid w:val="00DE2901"/>
    <w:rsid w:val="00DE36F2"/>
    <w:rsid w:val="00DE590F"/>
    <w:rsid w:val="00DE7DC1"/>
    <w:rsid w:val="00DF11B5"/>
    <w:rsid w:val="00DF3F7E"/>
    <w:rsid w:val="00DF45ED"/>
    <w:rsid w:val="00DF7648"/>
    <w:rsid w:val="00E00E29"/>
    <w:rsid w:val="00E017BE"/>
    <w:rsid w:val="00E02BAB"/>
    <w:rsid w:val="00E04CEB"/>
    <w:rsid w:val="00E050F7"/>
    <w:rsid w:val="00E060BC"/>
    <w:rsid w:val="00E07665"/>
    <w:rsid w:val="00E11420"/>
    <w:rsid w:val="00E132FB"/>
    <w:rsid w:val="00E1434C"/>
    <w:rsid w:val="00E155D0"/>
    <w:rsid w:val="00E1589B"/>
    <w:rsid w:val="00E162E8"/>
    <w:rsid w:val="00E170B7"/>
    <w:rsid w:val="00E177DD"/>
    <w:rsid w:val="00E17CE8"/>
    <w:rsid w:val="00E20900"/>
    <w:rsid w:val="00E20C7F"/>
    <w:rsid w:val="00E216D6"/>
    <w:rsid w:val="00E2396E"/>
    <w:rsid w:val="00E239F8"/>
    <w:rsid w:val="00E24728"/>
    <w:rsid w:val="00E276AC"/>
    <w:rsid w:val="00E34036"/>
    <w:rsid w:val="00E34A35"/>
    <w:rsid w:val="00E34CA5"/>
    <w:rsid w:val="00E36A4D"/>
    <w:rsid w:val="00E37C2F"/>
    <w:rsid w:val="00E41C28"/>
    <w:rsid w:val="00E435ED"/>
    <w:rsid w:val="00E43948"/>
    <w:rsid w:val="00E446F7"/>
    <w:rsid w:val="00E44AF3"/>
    <w:rsid w:val="00E46308"/>
    <w:rsid w:val="00E47924"/>
    <w:rsid w:val="00E51E17"/>
    <w:rsid w:val="00E52689"/>
    <w:rsid w:val="00E52DAB"/>
    <w:rsid w:val="00E53749"/>
    <w:rsid w:val="00E539B0"/>
    <w:rsid w:val="00E55994"/>
    <w:rsid w:val="00E60606"/>
    <w:rsid w:val="00E6069F"/>
    <w:rsid w:val="00E60C66"/>
    <w:rsid w:val="00E6164D"/>
    <w:rsid w:val="00E618C9"/>
    <w:rsid w:val="00E62774"/>
    <w:rsid w:val="00E6307C"/>
    <w:rsid w:val="00E636FA"/>
    <w:rsid w:val="00E6382D"/>
    <w:rsid w:val="00E63FA8"/>
    <w:rsid w:val="00E66661"/>
    <w:rsid w:val="00E66A6C"/>
    <w:rsid w:val="00E66C50"/>
    <w:rsid w:val="00E679D3"/>
    <w:rsid w:val="00E71208"/>
    <w:rsid w:val="00E71444"/>
    <w:rsid w:val="00E71C91"/>
    <w:rsid w:val="00E720A1"/>
    <w:rsid w:val="00E7463B"/>
    <w:rsid w:val="00E74CD3"/>
    <w:rsid w:val="00E74E65"/>
    <w:rsid w:val="00E75DDA"/>
    <w:rsid w:val="00E77050"/>
    <w:rsid w:val="00E773E8"/>
    <w:rsid w:val="00E7777D"/>
    <w:rsid w:val="00E77C80"/>
    <w:rsid w:val="00E80380"/>
    <w:rsid w:val="00E82C33"/>
    <w:rsid w:val="00E83ADD"/>
    <w:rsid w:val="00E84F38"/>
    <w:rsid w:val="00E85623"/>
    <w:rsid w:val="00E87441"/>
    <w:rsid w:val="00E87A76"/>
    <w:rsid w:val="00E90E1A"/>
    <w:rsid w:val="00E91FAE"/>
    <w:rsid w:val="00E96E3F"/>
    <w:rsid w:val="00E96EDE"/>
    <w:rsid w:val="00EA0DEA"/>
    <w:rsid w:val="00EA22EF"/>
    <w:rsid w:val="00EA2525"/>
    <w:rsid w:val="00EA270C"/>
    <w:rsid w:val="00EA3238"/>
    <w:rsid w:val="00EA480F"/>
    <w:rsid w:val="00EA4974"/>
    <w:rsid w:val="00EA532E"/>
    <w:rsid w:val="00EA5BE9"/>
    <w:rsid w:val="00EA6E54"/>
    <w:rsid w:val="00EA70C0"/>
    <w:rsid w:val="00EA7C56"/>
    <w:rsid w:val="00EB06D9"/>
    <w:rsid w:val="00EB174B"/>
    <w:rsid w:val="00EB192B"/>
    <w:rsid w:val="00EB19ED"/>
    <w:rsid w:val="00EB1CAB"/>
    <w:rsid w:val="00EC0F5A"/>
    <w:rsid w:val="00EC38C7"/>
    <w:rsid w:val="00EC4265"/>
    <w:rsid w:val="00EC4CEB"/>
    <w:rsid w:val="00EC61C3"/>
    <w:rsid w:val="00EC62FB"/>
    <w:rsid w:val="00EC659E"/>
    <w:rsid w:val="00EC6C8F"/>
    <w:rsid w:val="00EC766F"/>
    <w:rsid w:val="00ED0483"/>
    <w:rsid w:val="00ED2072"/>
    <w:rsid w:val="00ED2A2B"/>
    <w:rsid w:val="00ED2AE0"/>
    <w:rsid w:val="00ED5553"/>
    <w:rsid w:val="00ED5A86"/>
    <w:rsid w:val="00ED5C84"/>
    <w:rsid w:val="00ED5E36"/>
    <w:rsid w:val="00ED6961"/>
    <w:rsid w:val="00EE1449"/>
    <w:rsid w:val="00EE204A"/>
    <w:rsid w:val="00EE20F9"/>
    <w:rsid w:val="00EE5B3D"/>
    <w:rsid w:val="00EE6375"/>
    <w:rsid w:val="00EF0B96"/>
    <w:rsid w:val="00EF3246"/>
    <w:rsid w:val="00EF3486"/>
    <w:rsid w:val="00EF47AF"/>
    <w:rsid w:val="00EF53B6"/>
    <w:rsid w:val="00EF6A8C"/>
    <w:rsid w:val="00EF6CCE"/>
    <w:rsid w:val="00EF75CF"/>
    <w:rsid w:val="00EF7D29"/>
    <w:rsid w:val="00F00B73"/>
    <w:rsid w:val="00F01142"/>
    <w:rsid w:val="00F01764"/>
    <w:rsid w:val="00F07BF8"/>
    <w:rsid w:val="00F10FA4"/>
    <w:rsid w:val="00F115CA"/>
    <w:rsid w:val="00F11B64"/>
    <w:rsid w:val="00F1374C"/>
    <w:rsid w:val="00F14817"/>
    <w:rsid w:val="00F14EBA"/>
    <w:rsid w:val="00F14FB0"/>
    <w:rsid w:val="00F1510F"/>
    <w:rsid w:val="00F1533A"/>
    <w:rsid w:val="00F15930"/>
    <w:rsid w:val="00F15E5A"/>
    <w:rsid w:val="00F166AD"/>
    <w:rsid w:val="00F17F0A"/>
    <w:rsid w:val="00F246D9"/>
    <w:rsid w:val="00F2668F"/>
    <w:rsid w:val="00F2742F"/>
    <w:rsid w:val="00F2753B"/>
    <w:rsid w:val="00F33F8B"/>
    <w:rsid w:val="00F340B2"/>
    <w:rsid w:val="00F36A30"/>
    <w:rsid w:val="00F36A34"/>
    <w:rsid w:val="00F4008E"/>
    <w:rsid w:val="00F41B63"/>
    <w:rsid w:val="00F43390"/>
    <w:rsid w:val="00F443B2"/>
    <w:rsid w:val="00F458D8"/>
    <w:rsid w:val="00F45C93"/>
    <w:rsid w:val="00F50237"/>
    <w:rsid w:val="00F519BA"/>
    <w:rsid w:val="00F53255"/>
    <w:rsid w:val="00F53596"/>
    <w:rsid w:val="00F5563A"/>
    <w:rsid w:val="00F55BA8"/>
    <w:rsid w:val="00F55DB1"/>
    <w:rsid w:val="00F55FC3"/>
    <w:rsid w:val="00F56ACA"/>
    <w:rsid w:val="00F57444"/>
    <w:rsid w:val="00F600FE"/>
    <w:rsid w:val="00F61C02"/>
    <w:rsid w:val="00F62E4D"/>
    <w:rsid w:val="00F6479C"/>
    <w:rsid w:val="00F65DCA"/>
    <w:rsid w:val="00F66B34"/>
    <w:rsid w:val="00F675B9"/>
    <w:rsid w:val="00F711C9"/>
    <w:rsid w:val="00F73BFB"/>
    <w:rsid w:val="00F73D49"/>
    <w:rsid w:val="00F74C59"/>
    <w:rsid w:val="00F75C3A"/>
    <w:rsid w:val="00F772FC"/>
    <w:rsid w:val="00F82E30"/>
    <w:rsid w:val="00F831CB"/>
    <w:rsid w:val="00F848A3"/>
    <w:rsid w:val="00F84ACF"/>
    <w:rsid w:val="00F85742"/>
    <w:rsid w:val="00F85BF8"/>
    <w:rsid w:val="00F871CE"/>
    <w:rsid w:val="00F87802"/>
    <w:rsid w:val="00F90983"/>
    <w:rsid w:val="00F92C0A"/>
    <w:rsid w:val="00F9415B"/>
    <w:rsid w:val="00F96B3C"/>
    <w:rsid w:val="00FA13C2"/>
    <w:rsid w:val="00FA4A2A"/>
    <w:rsid w:val="00FA7A7D"/>
    <w:rsid w:val="00FA7A8C"/>
    <w:rsid w:val="00FA7F91"/>
    <w:rsid w:val="00FB121C"/>
    <w:rsid w:val="00FB1CDD"/>
    <w:rsid w:val="00FB2C2F"/>
    <w:rsid w:val="00FB305C"/>
    <w:rsid w:val="00FB4B40"/>
    <w:rsid w:val="00FB6AC2"/>
    <w:rsid w:val="00FC154A"/>
    <w:rsid w:val="00FC2E3D"/>
    <w:rsid w:val="00FC3BDE"/>
    <w:rsid w:val="00FC4836"/>
    <w:rsid w:val="00FD070D"/>
    <w:rsid w:val="00FD1DBE"/>
    <w:rsid w:val="00FD25A7"/>
    <w:rsid w:val="00FD27B6"/>
    <w:rsid w:val="00FD280E"/>
    <w:rsid w:val="00FD3689"/>
    <w:rsid w:val="00FD42A3"/>
    <w:rsid w:val="00FD7468"/>
    <w:rsid w:val="00FD7928"/>
    <w:rsid w:val="00FD7CE0"/>
    <w:rsid w:val="00FE0B3B"/>
    <w:rsid w:val="00FE1BE2"/>
    <w:rsid w:val="00FE730A"/>
    <w:rsid w:val="00FF00A7"/>
    <w:rsid w:val="00FF1DD7"/>
    <w:rsid w:val="00FF2E59"/>
    <w:rsid w:val="00FF4375"/>
    <w:rsid w:val="00FF4453"/>
    <w:rsid w:val="00FF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AD567"/>
  <w15:docId w15:val="{0B8BA795-5402-4328-92FA-9F6F1B45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0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5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2D5451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D545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D545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D545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D5451"/>
    <w:pPr>
      <w:ind w:left="1780"/>
    </w:pPr>
  </w:style>
  <w:style w:type="character" w:styleId="Odwoanieprzypisudolnego">
    <w:name w:val="footnote reference"/>
    <w:uiPriority w:val="99"/>
    <w:semiHidden/>
    <w:rsid w:val="002D54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D545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D545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2D545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D545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D545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D545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D5451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2D5451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D545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D545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D545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D545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D5451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D545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D5451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D545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D5451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D545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D545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D545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D545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D545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D545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D5451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D545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D545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D545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D545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D545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D545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D5451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D545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D545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D545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D545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D5451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D545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D545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D545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D545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D545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D545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D545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D545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D545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D545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D545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2D545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D545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D545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D545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D545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D545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D545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D545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D545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D545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D5451"/>
  </w:style>
  <w:style w:type="paragraph" w:customStyle="1" w:styleId="ZTIR2TIRzmpodwtirtiret">
    <w:name w:val="Z_TIR/2TIR – zm. podw. tir. tiret"/>
    <w:basedOn w:val="TIRtiret"/>
    <w:uiPriority w:val="78"/>
    <w:qFormat/>
    <w:rsid w:val="002D545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D545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D545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D545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D545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D545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D545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D545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D545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D545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D545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D545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D545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D545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D545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D545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D545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D545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D545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D545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D545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D545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D5451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2D5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D5451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D545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D545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D545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D545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D5451"/>
    <w:pPr>
      <w:ind w:left="2404"/>
    </w:pPr>
  </w:style>
  <w:style w:type="paragraph" w:customStyle="1" w:styleId="ODNONIKtreodnonika">
    <w:name w:val="ODNOŚNIK – treść odnośnika"/>
    <w:uiPriority w:val="19"/>
    <w:qFormat/>
    <w:rsid w:val="002D5451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D545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D545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D545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D545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D545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D545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D545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D545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D545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D545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D545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D545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D545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D545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D545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D545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D545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D545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D545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D545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D545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D545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D545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D545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D545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D545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D545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D545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D545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D545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D545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D545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D545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D545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D545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D545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D545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D545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D545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D545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D545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D545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D545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D545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D545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D545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D5451"/>
  </w:style>
  <w:style w:type="paragraph" w:customStyle="1" w:styleId="ZZUSTzmianazmust">
    <w:name w:val="ZZ/UST(§) – zmiana zm. ust. (§)"/>
    <w:basedOn w:val="ZZARTzmianazmart"/>
    <w:uiPriority w:val="65"/>
    <w:qFormat/>
    <w:rsid w:val="002D545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D5451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D545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D545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D545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D545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D545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D545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D545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D545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D545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D545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D545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D545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D545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D545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D545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D5451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D545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D545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D5451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D545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D545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D545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D545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D5451"/>
  </w:style>
  <w:style w:type="paragraph" w:customStyle="1" w:styleId="TEKSTZacznikido">
    <w:name w:val="TEKST&quot;Załącznik(i) do ...&quot;"/>
    <w:uiPriority w:val="28"/>
    <w:qFormat/>
    <w:rsid w:val="002D545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D545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D545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D545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D545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D545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D545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D545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D545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D545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D545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D545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D545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D545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D545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D545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D545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D545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D545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D545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D545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D545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D545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D545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D545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D545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D545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D545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D545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D545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D545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D545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D545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D545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D545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D545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D545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D545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D545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D545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D545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D5451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D545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D545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D545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D545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D545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D545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D545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D545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D545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D545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D545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D545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D545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D545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D545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D5451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D5451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D5451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D545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D545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D545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D5451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D545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D545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D545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D545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D545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D545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D545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D545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D545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545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545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D545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D545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D5451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2D545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2D5451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2D5451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2D545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2B0724"/>
    <w:rPr>
      <w:color w:val="0000FF"/>
      <w:u w:val="single"/>
    </w:rPr>
  </w:style>
  <w:style w:type="paragraph" w:styleId="Poprawka">
    <w:name w:val="Revision"/>
    <w:hidden/>
    <w:uiPriority w:val="99"/>
    <w:semiHidden/>
    <w:rsid w:val="0004460F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rsid w:val="003B5DA9"/>
    <w:pPr>
      <w:suppressAutoHyphens/>
      <w:adjustRightInd/>
      <w:ind w:left="720"/>
      <w:textAlignment w:val="baseline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E90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27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58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2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8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74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2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law.Kazek1\Desktop\Zaufane%20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F6C206-70A7-453A-A96A-28697F56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1537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Ulak Tomasz  (DPrC)</dc:creator>
  <cp:lastModifiedBy>Srokowska Agata  (DPE)</cp:lastModifiedBy>
  <cp:revision>2</cp:revision>
  <cp:lastPrinted>2020-09-23T12:27:00Z</cp:lastPrinted>
  <dcterms:created xsi:type="dcterms:W3CDTF">2020-09-24T07:41:00Z</dcterms:created>
  <dcterms:modified xsi:type="dcterms:W3CDTF">2020-09-24T07:41:00Z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