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0DAD" w14:textId="73F810B2" w:rsidR="00CD2995" w:rsidRPr="002B1784" w:rsidRDefault="00CD2995" w:rsidP="00EF6B2E">
      <w:pPr>
        <w:pStyle w:val="OZNPROJEKTUwskazaniedatylubwersjiprojektu"/>
        <w:rPr>
          <w:i/>
          <w:iCs/>
          <w:u w:val="none"/>
        </w:rPr>
      </w:pPr>
      <w:r w:rsidRPr="002B1784">
        <w:rPr>
          <w:i/>
          <w:iCs/>
          <w:u w:val="none"/>
        </w:rPr>
        <w:t xml:space="preserve">Projekt z </w:t>
      </w:r>
      <w:r w:rsidR="002B1784" w:rsidRPr="002B1784">
        <w:rPr>
          <w:i/>
          <w:iCs/>
          <w:u w:val="none"/>
        </w:rPr>
        <w:t xml:space="preserve">dnia </w:t>
      </w:r>
      <w:r w:rsidR="00402DDE">
        <w:rPr>
          <w:i/>
          <w:iCs/>
          <w:u w:val="none"/>
        </w:rPr>
        <w:t>24 sierpnia</w:t>
      </w:r>
      <w:r w:rsidR="002B1784" w:rsidRPr="002B1784">
        <w:rPr>
          <w:i/>
          <w:iCs/>
          <w:u w:val="none"/>
        </w:rPr>
        <w:t xml:space="preserve"> 2020 r.</w:t>
      </w:r>
    </w:p>
    <w:p w14:paraId="1B375B93" w14:textId="77777777" w:rsidR="00CD2995" w:rsidRDefault="00CD2995" w:rsidP="00CD2995"/>
    <w:p w14:paraId="35C0D2F2" w14:textId="77777777" w:rsidR="000505B4" w:rsidRPr="00CD2995" w:rsidRDefault="000505B4" w:rsidP="00CD2995"/>
    <w:p w14:paraId="41695EC3" w14:textId="77777777" w:rsidR="00CD2995" w:rsidRPr="00CD2995" w:rsidRDefault="00CD2995" w:rsidP="00CD2995">
      <w:pPr>
        <w:pStyle w:val="OZNRODZAKTUtznustawalubrozporzdzenieiorganwydajcy"/>
      </w:pPr>
      <w:r w:rsidRPr="00CD2995">
        <w:t xml:space="preserve">ROZPORZĄDZENIE </w:t>
      </w:r>
    </w:p>
    <w:p w14:paraId="0265384F" w14:textId="77777777" w:rsidR="00CD2995" w:rsidRPr="00CD2995" w:rsidRDefault="00CD2995" w:rsidP="00CD2995">
      <w:pPr>
        <w:pStyle w:val="OZNRODZAKTUtznustawalubrozporzdzenieiorganwydajcy"/>
      </w:pPr>
      <w:r w:rsidRPr="00CD2995">
        <w:t>MINISTRA ŚRODOWISKA</w:t>
      </w:r>
      <w:r w:rsidRPr="00000623">
        <w:rPr>
          <w:rStyle w:val="IGindeksgrny"/>
        </w:rPr>
        <w:footnoteReference w:id="1"/>
      </w:r>
      <w:r w:rsidRPr="00000623">
        <w:rPr>
          <w:rStyle w:val="IGindeksgrny"/>
        </w:rPr>
        <w:t>)</w:t>
      </w:r>
    </w:p>
    <w:p w14:paraId="002DDD89" w14:textId="77777777" w:rsidR="00CD2995" w:rsidRPr="00CD2995" w:rsidRDefault="00CD2995" w:rsidP="00CD2995">
      <w:pPr>
        <w:pStyle w:val="DATAAKTUdatauchwalenialubwydaniaaktu"/>
      </w:pPr>
      <w:r w:rsidRPr="00CD2995">
        <w:t xml:space="preserve">z dnia ……………………………….….. r. </w:t>
      </w:r>
    </w:p>
    <w:p w14:paraId="7A987209" w14:textId="77777777" w:rsidR="00CD2995" w:rsidRDefault="00CD2995" w:rsidP="00CD2995">
      <w:pPr>
        <w:pStyle w:val="TYTUAKTUprzedmiotregulacjiustawylubrozporzdzenia"/>
      </w:pPr>
      <w:r w:rsidRPr="00CD2995">
        <w:t>w sprawie</w:t>
      </w:r>
      <w:r w:rsidR="00A73271">
        <w:t xml:space="preserve"> innych</w:t>
      </w:r>
      <w:r w:rsidRPr="00CD2995">
        <w:t xml:space="preserve"> dokumentacji geologiczn</w:t>
      </w:r>
      <w:r w:rsidR="00952CA2">
        <w:t>ych</w:t>
      </w:r>
    </w:p>
    <w:p w14:paraId="455BCCFB" w14:textId="77777777" w:rsidR="000505B4" w:rsidRDefault="000505B4" w:rsidP="00CD2995">
      <w:pPr>
        <w:pStyle w:val="NIEARTTEKSTtekstnieartykuowanynppodstprawnarozplubpreambua"/>
      </w:pPr>
    </w:p>
    <w:p w14:paraId="6DD3A3A7" w14:textId="77777777" w:rsidR="00CD2995" w:rsidRPr="00CD2995" w:rsidRDefault="00CD2995" w:rsidP="00CD2995">
      <w:pPr>
        <w:pStyle w:val="NIEARTTEKSTtekstnieartykuowanynppodstprawnarozplubpreambua"/>
      </w:pPr>
      <w:r w:rsidRPr="00CD2995">
        <w:t xml:space="preserve">Na podstawie art. 97 ust. 1 pkt </w:t>
      </w:r>
      <w:r w:rsidR="00A73271">
        <w:t>5</w:t>
      </w:r>
      <w:r w:rsidRPr="00CD2995">
        <w:t xml:space="preserve"> ustawy z dnia 9 czerwca 2011 r.</w:t>
      </w:r>
      <w:r w:rsidR="00C158F5">
        <w:t xml:space="preserve"> </w:t>
      </w:r>
      <w:r w:rsidR="00C158F5">
        <w:rPr>
          <w:rFonts w:cs="Times"/>
        </w:rPr>
        <w:t>−</w:t>
      </w:r>
      <w:r w:rsidRPr="00CD2995">
        <w:t xml:space="preserve"> Prawo geologiczne i górnicze </w:t>
      </w:r>
      <w:r w:rsidR="003965ED" w:rsidRPr="003965ED">
        <w:t xml:space="preserve">(Dz. U. z </w:t>
      </w:r>
      <w:r w:rsidR="002B1784">
        <w:t>2020</w:t>
      </w:r>
      <w:r w:rsidR="002B1784" w:rsidRPr="003965ED">
        <w:t xml:space="preserve"> </w:t>
      </w:r>
      <w:r w:rsidR="0056548D">
        <w:t xml:space="preserve">r. </w:t>
      </w:r>
      <w:r w:rsidR="003965ED" w:rsidRPr="003965ED">
        <w:t xml:space="preserve">poz. </w:t>
      </w:r>
      <w:r w:rsidR="002B1784">
        <w:t>1064</w:t>
      </w:r>
      <w:r w:rsidR="003965ED" w:rsidRPr="003965ED">
        <w:t>)</w:t>
      </w:r>
      <w:r w:rsidR="00702942">
        <w:t xml:space="preserve"> zarządza się, co </w:t>
      </w:r>
      <w:r w:rsidRPr="00CD2995">
        <w:t xml:space="preserve">następuje: </w:t>
      </w:r>
    </w:p>
    <w:p w14:paraId="6B3A4224" w14:textId="17F656FE" w:rsidR="00320994" w:rsidRDefault="00CD2995" w:rsidP="00320994">
      <w:pPr>
        <w:pStyle w:val="ARTartustawynprozporzdzenia"/>
      </w:pPr>
      <w:r w:rsidRPr="007B7DC4">
        <w:rPr>
          <w:rStyle w:val="Ppogrubienie"/>
        </w:rPr>
        <w:t>§ 1.</w:t>
      </w:r>
      <w:r w:rsidR="000B51B7">
        <w:rPr>
          <w:rStyle w:val="Ppogrubienie"/>
        </w:rPr>
        <w:t> </w:t>
      </w:r>
      <w:r w:rsidRPr="00CD2995">
        <w:t>Rozporządzenie określa szczegółowe wymagania dotyczące dokumentacji geologiczn</w:t>
      </w:r>
      <w:r w:rsidR="00A73271">
        <w:t>ych</w:t>
      </w:r>
      <w:r w:rsidR="00A73271" w:rsidRPr="00A73271">
        <w:t xml:space="preserve"> </w:t>
      </w:r>
      <w:r w:rsidR="00A73271">
        <w:t xml:space="preserve">innych niż </w:t>
      </w:r>
      <w:r w:rsidR="003A4D09" w:rsidRPr="003A4D09">
        <w:t>dokumentacja geologiczn</w:t>
      </w:r>
      <w:r w:rsidR="003A4D09">
        <w:t>a</w:t>
      </w:r>
      <w:r w:rsidR="003A4D09" w:rsidRPr="003A4D09">
        <w:t xml:space="preserve"> złoża kopaliny, z wyłączeniem złoża węglowodorów,</w:t>
      </w:r>
      <w:r w:rsidR="003A4D09">
        <w:t xml:space="preserve"> </w:t>
      </w:r>
      <w:r w:rsidR="003A4D09" w:rsidRPr="003A4D09">
        <w:t>dokumentacja</w:t>
      </w:r>
      <w:r w:rsidR="003A4D09">
        <w:t xml:space="preserve"> </w:t>
      </w:r>
      <w:r w:rsidR="003A4D09" w:rsidRPr="003A4D09">
        <w:t>geologiczno-inwestycyjn</w:t>
      </w:r>
      <w:r w:rsidR="003A4D09">
        <w:t>a</w:t>
      </w:r>
      <w:r w:rsidR="003A4D09" w:rsidRPr="003A4D09">
        <w:t xml:space="preserve"> złoża węglowodorów,</w:t>
      </w:r>
      <w:r w:rsidR="003A4D09">
        <w:t xml:space="preserve"> </w:t>
      </w:r>
      <w:r w:rsidR="003A4D09" w:rsidRPr="003A4D09">
        <w:t>dokumentacja</w:t>
      </w:r>
      <w:r w:rsidR="003A4D09">
        <w:t xml:space="preserve"> hydrogeologiczna i </w:t>
      </w:r>
      <w:r w:rsidR="003A4D09" w:rsidRPr="003A4D09">
        <w:t xml:space="preserve">dokumentacja </w:t>
      </w:r>
      <w:r w:rsidR="00320994">
        <w:t>geologiczno-inżynierska</w:t>
      </w:r>
      <w:r w:rsidR="00C51C36">
        <w:t>, zwan</w:t>
      </w:r>
      <w:r w:rsidR="001C3D26">
        <w:t>ych</w:t>
      </w:r>
      <w:r w:rsidR="00C51C36">
        <w:t xml:space="preserve"> dalej </w:t>
      </w:r>
      <w:r w:rsidR="00AD566D" w:rsidRPr="00AD566D">
        <w:t>„</w:t>
      </w:r>
      <w:r w:rsidR="00C51C36">
        <w:t>dokumentacją geologiczną</w:t>
      </w:r>
      <w:r w:rsidR="00AD566D" w:rsidRPr="00AD566D">
        <w:t>”</w:t>
      </w:r>
      <w:bookmarkStart w:id="0" w:name="_GoBack"/>
      <w:bookmarkEnd w:id="0"/>
      <w:r w:rsidR="00E17A14">
        <w:t>,</w:t>
      </w:r>
      <w:r w:rsidR="006A7FAF">
        <w:t xml:space="preserve"> </w:t>
      </w:r>
      <w:r w:rsidR="00E17A14">
        <w:t xml:space="preserve">w tym </w:t>
      </w:r>
      <w:r w:rsidR="006A7FAF">
        <w:t>wzory druków, zestawień i kart dołączanych do dokumentacji geologicznej.</w:t>
      </w:r>
    </w:p>
    <w:p w14:paraId="35083E50" w14:textId="77777777" w:rsidR="00A01A98" w:rsidRDefault="003A4D09" w:rsidP="00320994">
      <w:pPr>
        <w:pStyle w:val="ARTartustawynprozporzdzenia"/>
      </w:pPr>
      <w:r w:rsidRPr="007B7DC4">
        <w:rPr>
          <w:rStyle w:val="Ppogrubienie"/>
        </w:rPr>
        <w:t>§ </w:t>
      </w:r>
      <w:r>
        <w:rPr>
          <w:rStyle w:val="Ppogrubienie"/>
        </w:rPr>
        <w:t>2</w:t>
      </w:r>
      <w:r w:rsidRPr="00CD2995">
        <w:t>. </w:t>
      </w:r>
      <w:r w:rsidR="00A01A98" w:rsidRPr="00CD2995">
        <w:t>W dokumentacji geologiczn</w:t>
      </w:r>
      <w:r w:rsidR="00A01A98">
        <w:t>ej przedstawia</w:t>
      </w:r>
      <w:r w:rsidR="00A01A98" w:rsidRPr="00CD2995">
        <w:t xml:space="preserve"> się wyniki prac geologicznych przeprowadzonych w przestrzeni określonej w </w:t>
      </w:r>
      <w:r w:rsidR="00A01A98">
        <w:t xml:space="preserve">tej </w:t>
      </w:r>
      <w:r w:rsidR="00A01A98" w:rsidRPr="00CD2995">
        <w:t>dokumentacji</w:t>
      </w:r>
      <w:r w:rsidR="00A01A98">
        <w:t xml:space="preserve"> </w:t>
      </w:r>
      <w:r w:rsidR="00A01A98" w:rsidRPr="009D14F2">
        <w:t>wraz z ich interpretacją</w:t>
      </w:r>
      <w:r w:rsidR="0015312A">
        <w:t xml:space="preserve"> oraz</w:t>
      </w:r>
      <w:r w:rsidR="00A01A98">
        <w:t xml:space="preserve"> </w:t>
      </w:r>
      <w:r w:rsidR="00A01A98" w:rsidRPr="009D14F2">
        <w:t xml:space="preserve">określeniem stopnia osiągnięcia zamierzonego celu </w:t>
      </w:r>
      <w:r w:rsidR="0015312A">
        <w:t>wraz z</w:t>
      </w:r>
      <w:r w:rsidR="0015312A" w:rsidRPr="009D14F2">
        <w:t xml:space="preserve"> </w:t>
      </w:r>
      <w:r w:rsidR="00A01A98" w:rsidRPr="009D14F2">
        <w:t>uzasadnieniem</w:t>
      </w:r>
      <w:r w:rsidR="00A01A98">
        <w:t>.</w:t>
      </w:r>
    </w:p>
    <w:p w14:paraId="184B57CF" w14:textId="77777777" w:rsidR="003A4D09" w:rsidRPr="003A4D09" w:rsidRDefault="003A4D09" w:rsidP="00320994">
      <w:pPr>
        <w:pStyle w:val="ARTartustawynprozporzdzenia"/>
        <w:rPr>
          <w:b/>
        </w:rPr>
      </w:pPr>
      <w:r w:rsidRPr="007B7DC4">
        <w:rPr>
          <w:rStyle w:val="Ppogrubienie"/>
        </w:rPr>
        <w:t>§ </w:t>
      </w:r>
      <w:r>
        <w:rPr>
          <w:rStyle w:val="Ppogrubienie"/>
        </w:rPr>
        <w:t>3</w:t>
      </w:r>
      <w:r w:rsidRPr="007B7DC4">
        <w:rPr>
          <w:rStyle w:val="Ppogrubienie"/>
        </w:rPr>
        <w:t>. </w:t>
      </w:r>
      <w:r w:rsidRPr="007B7DC4">
        <w:rPr>
          <w:rStyle w:val="Numerstrony"/>
        </w:rPr>
        <w:t>1. </w:t>
      </w:r>
      <w:r w:rsidR="005D3E86">
        <w:rPr>
          <w:rStyle w:val="Numerstrony"/>
        </w:rPr>
        <w:t>D</w:t>
      </w:r>
      <w:r w:rsidRPr="007B7DC4">
        <w:rPr>
          <w:rStyle w:val="Numerstrony"/>
        </w:rPr>
        <w:t>okumentację</w:t>
      </w:r>
      <w:r w:rsidRPr="00CD2995">
        <w:t xml:space="preserve"> geologiczn</w:t>
      </w:r>
      <w:r>
        <w:t xml:space="preserve">ą </w:t>
      </w:r>
      <w:r w:rsidRPr="00CD2995">
        <w:t>sporządza się z podziałem na część tekstową</w:t>
      </w:r>
      <w:r>
        <w:t xml:space="preserve"> i część graficzną</w:t>
      </w:r>
      <w:r w:rsidRPr="00CD2995">
        <w:t xml:space="preserve">, w </w:t>
      </w:r>
      <w:r w:rsidR="00A427F5">
        <w:t>postaci</w:t>
      </w:r>
      <w:r w:rsidRPr="00CD2995">
        <w:t>:</w:t>
      </w:r>
    </w:p>
    <w:p w14:paraId="1D746463" w14:textId="3510394E" w:rsidR="003A4D09" w:rsidRPr="00CD2995" w:rsidRDefault="003A4D09" w:rsidP="00320994">
      <w:pPr>
        <w:pStyle w:val="PKTpunkt"/>
      </w:pPr>
      <w:r w:rsidRPr="00CD2995">
        <w:t>1)</w:t>
      </w:r>
      <w:r w:rsidR="002E58F3">
        <w:tab/>
      </w:r>
      <w:r w:rsidRPr="00CD2995">
        <w:t xml:space="preserve">maszynopisu lub wydruku komputerowego; </w:t>
      </w:r>
    </w:p>
    <w:p w14:paraId="153BE8AF" w14:textId="4A732A58" w:rsidR="003A4D09" w:rsidRPr="00CD2995" w:rsidRDefault="003A4D09" w:rsidP="00320994">
      <w:pPr>
        <w:pStyle w:val="PKTpunkt"/>
      </w:pPr>
      <w:r w:rsidRPr="00CD2995">
        <w:t>2)</w:t>
      </w:r>
      <w:r w:rsidR="002E58F3">
        <w:tab/>
      </w:r>
      <w:r w:rsidRPr="00CD2995">
        <w:t>dokumentu elektronicznego w rozumieniu art. 3 pkt 2 ustawy z dnia 17 lutego 2005 r. o informatyzacji działalności podmiotów realizując</w:t>
      </w:r>
      <w:r w:rsidR="00D12744">
        <w:t>ych zadania publiczne (Dz.</w:t>
      </w:r>
      <w:r w:rsidR="004443E3">
        <w:t> </w:t>
      </w:r>
      <w:r w:rsidR="00D12744">
        <w:t>U.</w:t>
      </w:r>
      <w:r w:rsidR="002B1784">
        <w:t xml:space="preserve"> z 2020 r. poz. 34</w:t>
      </w:r>
      <w:r w:rsidR="00E829AB">
        <w:rPr>
          <w:rFonts w:ascii="Times New Roman" w:hAnsi="Times New Roman" w:cs="Times New Roman"/>
          <w:szCs w:val="24"/>
        </w:rPr>
        <w:t>6</w:t>
      </w:r>
      <w:r w:rsidR="002E58F3">
        <w:rPr>
          <w:rFonts w:ascii="Times New Roman" w:hAnsi="Times New Roman" w:cs="Times New Roman"/>
          <w:szCs w:val="24"/>
        </w:rPr>
        <w:t>, 568 i 695</w:t>
      </w:r>
      <w:r w:rsidRPr="00CD2995">
        <w:t>).</w:t>
      </w:r>
    </w:p>
    <w:p w14:paraId="365A3653" w14:textId="77777777" w:rsidR="00573449" w:rsidRDefault="00573449" w:rsidP="00320994">
      <w:pPr>
        <w:pStyle w:val="USTustnpkodeksu"/>
      </w:pPr>
      <w:r>
        <w:t>2. Część tekstowa dokumentacji geologicznej składa się z:</w:t>
      </w:r>
    </w:p>
    <w:p w14:paraId="3DE2E332" w14:textId="3F2C56F9" w:rsidR="00573449" w:rsidRDefault="00573449" w:rsidP="00D026D6">
      <w:pPr>
        <w:pStyle w:val="PKTpunkt"/>
      </w:pPr>
      <w:r w:rsidRPr="003A4D09">
        <w:t>1)</w:t>
      </w:r>
      <w:r w:rsidR="002E58F3">
        <w:tab/>
      </w:r>
      <w:r>
        <w:t>s</w:t>
      </w:r>
      <w:r w:rsidRPr="003A4D09">
        <w:t>tron</w:t>
      </w:r>
      <w:r>
        <w:t>y</w:t>
      </w:r>
      <w:r w:rsidRPr="003A4D09">
        <w:t xml:space="preserve"> tytułow</w:t>
      </w:r>
      <w:r>
        <w:t>ej zawierającej</w:t>
      </w:r>
      <w:r w:rsidR="00D026D6">
        <w:t>:</w:t>
      </w:r>
    </w:p>
    <w:p w14:paraId="4432D539" w14:textId="6D00871C" w:rsidR="003A4D09" w:rsidRPr="003A4D09" w:rsidRDefault="00D026D6" w:rsidP="00402DDE">
      <w:pPr>
        <w:pStyle w:val="LITlitera"/>
      </w:pPr>
      <w:r>
        <w:lastRenderedPageBreak/>
        <w:t>a</w:t>
      </w:r>
      <w:r w:rsidR="003A4D09" w:rsidRPr="003A4D09">
        <w:t>)</w:t>
      </w:r>
      <w:r w:rsidR="002E58F3">
        <w:tab/>
      </w:r>
      <w:r w:rsidR="003A4D09" w:rsidRPr="003A4D09">
        <w:t>nazwę i adres podmiotu</w:t>
      </w:r>
      <w:r w:rsidR="00F70434">
        <w:t>, który wykonał</w:t>
      </w:r>
      <w:r w:rsidR="003A4D09" w:rsidRPr="003A4D09">
        <w:t xml:space="preserve"> </w:t>
      </w:r>
      <w:r w:rsidR="0055380C">
        <w:t>dokumentację</w:t>
      </w:r>
      <w:r w:rsidR="00AB08F7">
        <w:t xml:space="preserve"> geologiczną</w:t>
      </w:r>
      <w:r w:rsidR="0097764B">
        <w:t>,</w:t>
      </w:r>
      <w:r w:rsidR="001941BB">
        <w:t xml:space="preserve"> </w:t>
      </w:r>
    </w:p>
    <w:p w14:paraId="6D2AC04C" w14:textId="2AFBD5C0" w:rsidR="003A4D09" w:rsidRPr="003A4D09" w:rsidRDefault="00D026D6" w:rsidP="00402DDE">
      <w:pPr>
        <w:pStyle w:val="LITlitera"/>
      </w:pPr>
      <w:r>
        <w:t>b</w:t>
      </w:r>
      <w:r w:rsidR="00D12744">
        <w:t>)</w:t>
      </w:r>
      <w:r w:rsidR="002E58F3">
        <w:tab/>
      </w:r>
      <w:r w:rsidR="00DB17CF">
        <w:t>nazwę i adr</w:t>
      </w:r>
      <w:r w:rsidR="00B30C0D">
        <w:t>es</w:t>
      </w:r>
      <w:r w:rsidR="00DB17CF">
        <w:t xml:space="preserve"> podmiotu, który </w:t>
      </w:r>
      <w:r w:rsidR="00E50CA5">
        <w:t>zamówił</w:t>
      </w:r>
      <w:r w:rsidR="00DB17CF">
        <w:t xml:space="preserve"> i sfinansował </w:t>
      </w:r>
      <w:r w:rsidR="003A4D09" w:rsidRPr="003A4D09">
        <w:t>wykonanie dokumentacji</w:t>
      </w:r>
      <w:r w:rsidR="00AB08F7">
        <w:t xml:space="preserve"> geologicznej</w:t>
      </w:r>
      <w:r w:rsidR="001941BB">
        <w:t>,</w:t>
      </w:r>
    </w:p>
    <w:p w14:paraId="1C202696" w14:textId="3CA3E05E" w:rsidR="003A4D09" w:rsidRPr="003A4D09" w:rsidRDefault="00D026D6" w:rsidP="00402DDE">
      <w:pPr>
        <w:pStyle w:val="LITlitera"/>
      </w:pPr>
      <w:r>
        <w:t>c</w:t>
      </w:r>
      <w:r w:rsidR="00D12744">
        <w:t>)</w:t>
      </w:r>
      <w:r w:rsidR="002E58F3">
        <w:tab/>
      </w:r>
      <w:r w:rsidR="003A4D09" w:rsidRPr="003A4D09">
        <w:t>tytuł dokumentacji</w:t>
      </w:r>
      <w:r w:rsidR="00AB08F7">
        <w:t xml:space="preserve"> geologicznej</w:t>
      </w:r>
      <w:r w:rsidR="001941BB">
        <w:t>,</w:t>
      </w:r>
    </w:p>
    <w:p w14:paraId="18750F74" w14:textId="2986B0DB" w:rsidR="003A4D09" w:rsidRPr="003A4D09" w:rsidRDefault="00D026D6" w:rsidP="00402DDE">
      <w:pPr>
        <w:pStyle w:val="LITlitera"/>
      </w:pPr>
      <w:r>
        <w:t>d</w:t>
      </w:r>
      <w:r w:rsidR="003A4D09" w:rsidRPr="003A4D09">
        <w:t>)</w:t>
      </w:r>
      <w:r w:rsidR="002E58F3">
        <w:tab/>
      </w:r>
      <w:r w:rsidR="00512B63">
        <w:t xml:space="preserve">podpis sporządzającego dokumentację geologiczną z podaniem </w:t>
      </w:r>
      <w:r w:rsidR="00512B63" w:rsidRPr="00512B63">
        <w:t>imienia i nazwiska oraz</w:t>
      </w:r>
      <w:r w:rsidR="00512B63">
        <w:t xml:space="preserve"> </w:t>
      </w:r>
      <w:r w:rsidR="00952CA2">
        <w:t>numeru </w:t>
      </w:r>
      <w:r w:rsidR="00512B63" w:rsidRPr="00512B63">
        <w:t>kwalifikacji</w:t>
      </w:r>
      <w:r w:rsidR="00762FDE">
        <w:t xml:space="preserve"> </w:t>
      </w:r>
      <w:r w:rsidR="00512B63" w:rsidRPr="00512B63">
        <w:t>geologicznych albo</w:t>
      </w:r>
      <w:r w:rsidR="00512B63">
        <w:t xml:space="preserve"> </w:t>
      </w:r>
      <w:r w:rsidR="00512B63" w:rsidRPr="00512B63">
        <w:t>n</w:t>
      </w:r>
      <w:r w:rsidR="009D78F0">
        <w:t>ume</w:t>
      </w:r>
      <w:r w:rsidR="00512B63" w:rsidRPr="00512B63">
        <w:t>r</w:t>
      </w:r>
      <w:r w:rsidR="00AF1EE8">
        <w:t>u</w:t>
      </w:r>
      <w:r w:rsidR="00512B63" w:rsidRPr="00512B63">
        <w:t xml:space="preserve"> decyzji uz</w:t>
      </w:r>
      <w:r w:rsidR="00952CA2">
        <w:t>nającej kwalifikacje zawodowe w </w:t>
      </w:r>
      <w:r w:rsidR="00512B63" w:rsidRPr="00512B63">
        <w:t>dziedzinie geologii</w:t>
      </w:r>
      <w:r w:rsidR="00512B63">
        <w:t xml:space="preserve"> </w:t>
      </w:r>
      <w:r w:rsidR="00512B63" w:rsidRPr="00512B63">
        <w:t>albo podpis z podaniem imienia i nazwiska</w:t>
      </w:r>
      <w:r w:rsidR="00512B63">
        <w:t xml:space="preserve"> </w:t>
      </w:r>
      <w:r w:rsidR="009D78F0">
        <w:t>i </w:t>
      </w:r>
      <w:r w:rsidR="00AF1EE8">
        <w:t>informacji</w:t>
      </w:r>
      <w:r w:rsidR="00512B63" w:rsidRPr="00512B63">
        <w:t xml:space="preserve"> „osoba świadcząca usługi transgraniczne w dziedzinie geologii</w:t>
      </w:r>
      <w:r w:rsidR="001941BB" w:rsidRPr="00512B63">
        <w:t>”</w:t>
      </w:r>
      <w:r w:rsidR="001941BB">
        <w:t>,</w:t>
      </w:r>
    </w:p>
    <w:p w14:paraId="5DDE8924" w14:textId="19A64DAF" w:rsidR="003A4D09" w:rsidRPr="003A4D09" w:rsidRDefault="00910D8C" w:rsidP="00402DDE">
      <w:pPr>
        <w:pStyle w:val="LITlitera"/>
      </w:pPr>
      <w:r>
        <w:t>e</w:t>
      </w:r>
      <w:r w:rsidR="003A4D09" w:rsidRPr="003A4D09">
        <w:t>)</w:t>
      </w:r>
      <w:r w:rsidR="002E58F3">
        <w:tab/>
      </w:r>
      <w:r w:rsidR="003A4D09" w:rsidRPr="003A4D09">
        <w:t>imiona i nazwiska oraz podpisy osób wchodzących w skład zespołu autorskiego</w:t>
      </w:r>
      <w:r w:rsidR="001941BB">
        <w:t>,</w:t>
      </w:r>
    </w:p>
    <w:p w14:paraId="3D40062A" w14:textId="1BF1DC3A" w:rsidR="003A4D09" w:rsidRDefault="00910D8C" w:rsidP="00402DDE">
      <w:pPr>
        <w:pStyle w:val="LITlitera"/>
      </w:pPr>
      <w:r>
        <w:t>f</w:t>
      </w:r>
      <w:r w:rsidR="003A4D09" w:rsidRPr="003A4D09">
        <w:t>)</w:t>
      </w:r>
      <w:r w:rsidR="002E58F3">
        <w:tab/>
      </w:r>
      <w:r w:rsidR="003A4D09" w:rsidRPr="003A4D09">
        <w:t>datę sporządzenia dokumentacji</w:t>
      </w:r>
      <w:r w:rsidR="00AB08F7">
        <w:t xml:space="preserve"> geologicznej</w:t>
      </w:r>
      <w:r w:rsidR="001941BB">
        <w:t>;</w:t>
      </w:r>
    </w:p>
    <w:p w14:paraId="5C395C29" w14:textId="289A5664" w:rsidR="00691387" w:rsidRDefault="00D026D6" w:rsidP="00D026D6">
      <w:pPr>
        <w:pStyle w:val="PKTpunkt"/>
      </w:pPr>
      <w:r>
        <w:t>2</w:t>
      </w:r>
      <w:r w:rsidRPr="003A4D09">
        <w:t>)</w:t>
      </w:r>
      <w:r w:rsidR="002E58F3">
        <w:tab/>
      </w:r>
      <w:r w:rsidRPr="003A4D09">
        <w:t>karty informacyjnej</w:t>
      </w:r>
      <w:r w:rsidR="00691387">
        <w:t xml:space="preserve">, której wzór </w:t>
      </w:r>
      <w:r w:rsidR="001941BB">
        <w:t xml:space="preserve">jest </w:t>
      </w:r>
      <w:r w:rsidR="00691387">
        <w:t>określony w:</w:t>
      </w:r>
    </w:p>
    <w:p w14:paraId="1F91881C" w14:textId="125D6A45" w:rsidR="00691387" w:rsidRDefault="00691387" w:rsidP="00402DDE">
      <w:pPr>
        <w:pStyle w:val="LITlitera"/>
      </w:pPr>
      <w:r>
        <w:t>a</w:t>
      </w:r>
      <w:r w:rsidRPr="003A4D09">
        <w:t>)</w:t>
      </w:r>
      <w:r w:rsidR="002E58F3">
        <w:tab/>
      </w:r>
      <w:r>
        <w:t xml:space="preserve">załączniku nr </w:t>
      </w:r>
      <w:r w:rsidRPr="003A4D09">
        <w:t>1 do rozporządzenia</w:t>
      </w:r>
      <w:r>
        <w:t xml:space="preserve"> </w:t>
      </w:r>
      <w:r w:rsidR="0095685E">
        <w:t xml:space="preserve">– </w:t>
      </w:r>
      <w:r>
        <w:t xml:space="preserve">dla dokumentacji geologicznej </w:t>
      </w:r>
      <w:r w:rsidR="0088005F">
        <w:t>sporządzanej w </w:t>
      </w:r>
      <w:r w:rsidR="00B64195">
        <w:t>przypadku</w:t>
      </w:r>
      <w:r w:rsidR="00B64195" w:rsidRPr="003A4D09">
        <w:t xml:space="preserve"> </w:t>
      </w:r>
      <w:r w:rsidRPr="003A4D09">
        <w:t>wykon</w:t>
      </w:r>
      <w:r w:rsidR="00266AEE">
        <w:t>yw</w:t>
      </w:r>
      <w:r w:rsidRPr="003A4D09">
        <w:t>ania prac geologicznych niekończących się udokumentowaniem zasobów złoża kopaliny</w:t>
      </w:r>
      <w:r w:rsidR="001941BB">
        <w:t>,</w:t>
      </w:r>
    </w:p>
    <w:p w14:paraId="2D1F4D46" w14:textId="593A03C6" w:rsidR="00691387" w:rsidRDefault="00691387" w:rsidP="00402DDE">
      <w:pPr>
        <w:pStyle w:val="LITlitera"/>
      </w:pPr>
      <w:r>
        <w:t>b</w:t>
      </w:r>
      <w:r w:rsidRPr="003A4D09">
        <w:t>)</w:t>
      </w:r>
      <w:r w:rsidR="002E58F3">
        <w:tab/>
      </w:r>
      <w:r>
        <w:t>załączniku nr 2</w:t>
      </w:r>
      <w:r w:rsidRPr="003A4D09">
        <w:t xml:space="preserve"> do rozporządzenia</w:t>
      </w:r>
      <w:r>
        <w:t xml:space="preserve"> </w:t>
      </w:r>
      <w:r w:rsidR="0095685E">
        <w:t xml:space="preserve">– </w:t>
      </w:r>
      <w:r>
        <w:t xml:space="preserve">dla dokumentacji geologicznej </w:t>
      </w:r>
      <w:r w:rsidR="0088005F">
        <w:t>sporządzanej w </w:t>
      </w:r>
      <w:r w:rsidR="00B64195" w:rsidRPr="00B64195">
        <w:t>przypadku</w:t>
      </w:r>
      <w:r w:rsidRPr="003A4D09">
        <w:t xml:space="preserve"> wykon</w:t>
      </w:r>
      <w:r w:rsidR="007437E8">
        <w:t>yw</w:t>
      </w:r>
      <w:r w:rsidRPr="003A4D09">
        <w:t>ania prac geologicznych niekończących się udokumentowaniem zasobów wód podziemnych</w:t>
      </w:r>
      <w:r w:rsidR="001941BB">
        <w:t>,</w:t>
      </w:r>
    </w:p>
    <w:p w14:paraId="24E44BA0" w14:textId="6D6531F6" w:rsidR="00691387" w:rsidRDefault="00691387" w:rsidP="00402DDE">
      <w:pPr>
        <w:pStyle w:val="LITlitera"/>
      </w:pPr>
      <w:r>
        <w:t>c</w:t>
      </w:r>
      <w:r w:rsidRPr="003A4D09">
        <w:t>)</w:t>
      </w:r>
      <w:r w:rsidR="002E58F3">
        <w:tab/>
      </w:r>
      <w:r>
        <w:t>załączniku nr 3</w:t>
      </w:r>
      <w:r w:rsidRPr="003A4D09">
        <w:t xml:space="preserve"> do rozporządzenia</w:t>
      </w:r>
      <w:r>
        <w:t xml:space="preserve"> </w:t>
      </w:r>
      <w:r w:rsidR="0095685E">
        <w:t xml:space="preserve">– </w:t>
      </w:r>
      <w:r>
        <w:t>dla dokumentacji geologicznej</w:t>
      </w:r>
      <w:r w:rsidR="00E235B5">
        <w:t xml:space="preserve"> </w:t>
      </w:r>
      <w:r w:rsidR="0088005F">
        <w:t>sporządzanej w </w:t>
      </w:r>
      <w:r w:rsidR="00B64195" w:rsidRPr="00B64195">
        <w:t>przypadku</w:t>
      </w:r>
      <w:r w:rsidR="00E235B5">
        <w:t xml:space="preserve"> </w:t>
      </w:r>
      <w:r w:rsidR="00E235B5" w:rsidRPr="003A4D09">
        <w:t>wykon</w:t>
      </w:r>
      <w:r w:rsidR="00266AEE">
        <w:t>yw</w:t>
      </w:r>
      <w:r w:rsidR="00E235B5" w:rsidRPr="003A4D09">
        <w:t>ania otworu wiertniczego w celu rozpoznania budowy głębokiego podłoża, niezwiązanego z</w:t>
      </w:r>
      <w:r w:rsidR="00E235B5">
        <w:t> </w:t>
      </w:r>
      <w:r w:rsidR="00E235B5" w:rsidRPr="003A4D09">
        <w:t>dokumentowaniem złóż kopaliny</w:t>
      </w:r>
      <w:r w:rsidR="001941BB">
        <w:t>,</w:t>
      </w:r>
    </w:p>
    <w:p w14:paraId="653600C1" w14:textId="0C0790DB" w:rsidR="00691387" w:rsidRDefault="00691387" w:rsidP="00402DDE">
      <w:pPr>
        <w:pStyle w:val="LITlitera"/>
      </w:pPr>
      <w:r>
        <w:t>d</w:t>
      </w:r>
      <w:r w:rsidRPr="003A4D09">
        <w:t>)</w:t>
      </w:r>
      <w:r w:rsidR="002E58F3">
        <w:tab/>
      </w:r>
      <w:r>
        <w:t>załączniku nr 4</w:t>
      </w:r>
      <w:r w:rsidRPr="003A4D09">
        <w:t xml:space="preserve"> do rozporządzenia</w:t>
      </w:r>
      <w:r>
        <w:t xml:space="preserve"> </w:t>
      </w:r>
      <w:r w:rsidR="0095685E">
        <w:t xml:space="preserve">– </w:t>
      </w:r>
      <w:r>
        <w:t>dla dokumentacji geologicznej</w:t>
      </w:r>
      <w:r w:rsidR="00E235B5">
        <w:t xml:space="preserve"> </w:t>
      </w:r>
      <w:r w:rsidR="0088005F">
        <w:t>sporządzanej w </w:t>
      </w:r>
      <w:r w:rsidR="00B64195" w:rsidRPr="00B64195">
        <w:t>przypadku</w:t>
      </w:r>
      <w:r w:rsidR="00E235B5">
        <w:t xml:space="preserve"> </w:t>
      </w:r>
      <w:r w:rsidR="00E235B5" w:rsidRPr="003A4D09">
        <w:t>wykonywania prac geologicznych w celu wykorzystania ciepła Ziemi</w:t>
      </w:r>
      <w:r w:rsidR="001941BB">
        <w:t>,</w:t>
      </w:r>
    </w:p>
    <w:p w14:paraId="63C7DED4" w14:textId="33B52A85" w:rsidR="00691387" w:rsidRDefault="00691387" w:rsidP="00402DDE">
      <w:pPr>
        <w:pStyle w:val="LITlitera"/>
      </w:pPr>
      <w:r>
        <w:t>e</w:t>
      </w:r>
      <w:r w:rsidRPr="003A4D09">
        <w:t>)</w:t>
      </w:r>
      <w:r w:rsidR="002E58F3">
        <w:tab/>
      </w:r>
      <w:r>
        <w:t>załączniku nr 5</w:t>
      </w:r>
      <w:r w:rsidRPr="003A4D09">
        <w:t xml:space="preserve"> do rozporządzenia</w:t>
      </w:r>
      <w:r>
        <w:t xml:space="preserve"> </w:t>
      </w:r>
      <w:r w:rsidR="0095685E">
        <w:t xml:space="preserve">– </w:t>
      </w:r>
      <w:r>
        <w:t>dla dokumentacji geologicznej</w:t>
      </w:r>
      <w:r w:rsidR="00E235B5">
        <w:t xml:space="preserve"> </w:t>
      </w:r>
      <w:r w:rsidR="0088005F">
        <w:t>sporządzanej w </w:t>
      </w:r>
      <w:r w:rsidR="00B64195" w:rsidRPr="00B64195">
        <w:t>przypadku</w:t>
      </w:r>
      <w:r w:rsidR="00E235B5">
        <w:t xml:space="preserve"> </w:t>
      </w:r>
      <w:r w:rsidR="00E235B5" w:rsidRPr="003A4D09">
        <w:t>likwidacji otworu wiertniczego</w:t>
      </w:r>
      <w:r w:rsidR="001941BB">
        <w:t>,</w:t>
      </w:r>
    </w:p>
    <w:p w14:paraId="05BC4861" w14:textId="01CEDF03" w:rsidR="002B1784" w:rsidRDefault="00691387" w:rsidP="00402DDE">
      <w:pPr>
        <w:pStyle w:val="LITlitera"/>
      </w:pPr>
      <w:r>
        <w:t>f</w:t>
      </w:r>
      <w:r w:rsidRPr="003A4D09">
        <w:t>)</w:t>
      </w:r>
      <w:r w:rsidR="002E58F3">
        <w:tab/>
      </w:r>
      <w:r>
        <w:t>załączniku nr 6</w:t>
      </w:r>
      <w:r w:rsidRPr="003A4D09">
        <w:t xml:space="preserve"> do rozporządzenia</w:t>
      </w:r>
      <w:r>
        <w:t xml:space="preserve"> </w:t>
      </w:r>
      <w:r w:rsidR="0095685E">
        <w:t xml:space="preserve">– </w:t>
      </w:r>
      <w:r>
        <w:t>dla dokumentacji geologicznej</w:t>
      </w:r>
      <w:r w:rsidR="00E235B5">
        <w:t xml:space="preserve"> </w:t>
      </w:r>
      <w:r w:rsidR="0088005F">
        <w:t>sporządzanej w </w:t>
      </w:r>
      <w:r w:rsidR="00B64195" w:rsidRPr="00B64195">
        <w:t>przypadku</w:t>
      </w:r>
      <w:r w:rsidR="00B64195">
        <w:t xml:space="preserve"> </w:t>
      </w:r>
      <w:r w:rsidR="00E235B5" w:rsidRPr="003A4D09">
        <w:t>wy</w:t>
      </w:r>
      <w:r w:rsidR="00E235B5">
        <w:t>konywania badań geofizycznych w </w:t>
      </w:r>
      <w:r w:rsidR="00E235B5" w:rsidRPr="003A4D09">
        <w:t>celu zbadania stru</w:t>
      </w:r>
      <w:r w:rsidR="00DB17CF">
        <w:t>ktur geologicznych związanych z </w:t>
      </w:r>
      <w:r w:rsidR="00E235B5" w:rsidRPr="003A4D09">
        <w:t>występowaniem złóż węglowodorów</w:t>
      </w:r>
      <w:r w:rsidR="002B1784">
        <w:t>,</w:t>
      </w:r>
    </w:p>
    <w:p w14:paraId="23317127" w14:textId="6772AA4F" w:rsidR="00691387" w:rsidRDefault="00F7749A" w:rsidP="00402DDE">
      <w:pPr>
        <w:pStyle w:val="LITlitera"/>
      </w:pPr>
      <w:r>
        <w:t>g</w:t>
      </w:r>
      <w:r w:rsidR="002B1784">
        <w:t>)</w:t>
      </w:r>
      <w:r w:rsidR="002E58F3">
        <w:tab/>
      </w:r>
      <w:r w:rsidR="002B1784">
        <w:t>załączniku nr 7 do rozporządzenia – dla dokumentacji geologicznej sporządzonej w przypadku wykonywania prac geologicznych z zastosowaniem metod geofizycznych w granicach obszarów morskich Rzeczypospolitej Polskiej albo w celu rozpoznania budowy głębokiego podłoża.</w:t>
      </w:r>
    </w:p>
    <w:p w14:paraId="3ACEBCAF" w14:textId="77777777" w:rsidR="00B01C65" w:rsidRDefault="00AB08F7" w:rsidP="00B01C65">
      <w:pPr>
        <w:pStyle w:val="USTustnpkodeksu"/>
      </w:pPr>
      <w:r>
        <w:t>3</w:t>
      </w:r>
      <w:r w:rsidR="00B01C65">
        <w:t>. Część graficzna dokumentacji geologicznej składa się z:</w:t>
      </w:r>
    </w:p>
    <w:p w14:paraId="28296569" w14:textId="34FC7ED4" w:rsidR="00FF6BD2" w:rsidRDefault="00B01C65" w:rsidP="00FF6BD2">
      <w:pPr>
        <w:pStyle w:val="PKTpunkt"/>
      </w:pPr>
      <w:r w:rsidRPr="003A4D09">
        <w:lastRenderedPageBreak/>
        <w:t>1)</w:t>
      </w:r>
      <w:r w:rsidR="003C7186">
        <w:tab/>
      </w:r>
      <w:r>
        <w:t>m</w:t>
      </w:r>
      <w:r w:rsidR="003A4D09" w:rsidRPr="003A4D09">
        <w:t>ap</w:t>
      </w:r>
      <w:r w:rsidR="001E3F53">
        <w:t>y</w:t>
      </w:r>
      <w:r w:rsidR="003A4D09" w:rsidRPr="003A4D09">
        <w:t xml:space="preserve"> </w:t>
      </w:r>
      <w:r w:rsidR="004A5CC3">
        <w:t>przeglądow</w:t>
      </w:r>
      <w:r w:rsidR="001E3F53">
        <w:t>ej</w:t>
      </w:r>
      <w:r w:rsidR="004A5CC3">
        <w:t xml:space="preserve"> </w:t>
      </w:r>
      <w:r w:rsidR="00183505">
        <w:t>w skali nie mniejszej niż 1:</w:t>
      </w:r>
      <w:r w:rsidR="00544277">
        <w:t xml:space="preserve">100 </w:t>
      </w:r>
      <w:r w:rsidR="00183505">
        <w:t xml:space="preserve">000, </w:t>
      </w:r>
      <w:r w:rsidR="00816342">
        <w:t xml:space="preserve">sporządzonej </w:t>
      </w:r>
      <w:r w:rsidR="003A4D09" w:rsidRPr="003A4D09">
        <w:t xml:space="preserve">na </w:t>
      </w:r>
      <w:r w:rsidR="004A5CC3" w:rsidRPr="00650255">
        <w:t>map</w:t>
      </w:r>
      <w:r w:rsidR="00A427F5">
        <w:t>ie</w:t>
      </w:r>
      <w:r w:rsidR="004A5CC3" w:rsidRPr="00650255">
        <w:t xml:space="preserve"> topograficzn</w:t>
      </w:r>
      <w:r w:rsidR="00A427F5">
        <w:t>ej</w:t>
      </w:r>
      <w:r w:rsidR="004A5CC3" w:rsidRPr="00B936E2">
        <w:t xml:space="preserve"> </w:t>
      </w:r>
      <w:r w:rsidR="004A5CC3">
        <w:t>uzyskan</w:t>
      </w:r>
      <w:r w:rsidR="00A427F5">
        <w:t>ej</w:t>
      </w:r>
      <w:r w:rsidR="004A5CC3">
        <w:t xml:space="preserve"> z</w:t>
      </w:r>
      <w:r w:rsidR="00A427F5">
        <w:t xml:space="preserve"> </w:t>
      </w:r>
      <w:r w:rsidR="004A5CC3">
        <w:t>pa</w:t>
      </w:r>
      <w:r w:rsidR="00B4139D">
        <w:t>ństwowego zasobu geodezyjnego i </w:t>
      </w:r>
      <w:r w:rsidR="004A5CC3">
        <w:t>kartograficznego dla obszarów lądowych</w:t>
      </w:r>
      <w:r w:rsidR="00D223EA">
        <w:t xml:space="preserve"> </w:t>
      </w:r>
      <w:r w:rsidR="00AF1EE8">
        <w:t>lub</w:t>
      </w:r>
      <w:r w:rsidR="00D223EA">
        <w:t xml:space="preserve"> </w:t>
      </w:r>
      <w:r w:rsidR="004A5CC3" w:rsidRPr="00650255">
        <w:t>na</w:t>
      </w:r>
      <w:r>
        <w:t> </w:t>
      </w:r>
      <w:r w:rsidR="004A5CC3" w:rsidRPr="00650255">
        <w:t xml:space="preserve"> map</w:t>
      </w:r>
      <w:r w:rsidR="00A427F5">
        <w:t>ie</w:t>
      </w:r>
      <w:r w:rsidR="004A5CC3">
        <w:t xml:space="preserve"> morski</w:t>
      </w:r>
      <w:r w:rsidR="00A427F5">
        <w:t>ej</w:t>
      </w:r>
      <w:r w:rsidR="004A5CC3" w:rsidRPr="00B936E2">
        <w:t xml:space="preserve"> </w:t>
      </w:r>
      <w:r w:rsidR="004A5CC3" w:rsidRPr="00602EFC">
        <w:t>nawigacyjn</w:t>
      </w:r>
      <w:r w:rsidR="00A427F5">
        <w:t>ej</w:t>
      </w:r>
      <w:r w:rsidR="004A5CC3">
        <w:t xml:space="preserve"> wykonan</w:t>
      </w:r>
      <w:r w:rsidR="00A427F5">
        <w:t>ej</w:t>
      </w:r>
      <w:r w:rsidR="004A5CC3">
        <w:t xml:space="preserve"> przez Biuro Hydrograficzne Marynarki Wojennej dla obszarów mor</w:t>
      </w:r>
      <w:r w:rsidR="00AB08F7">
        <w:t>skich Rzeczypospolitej Polskiej,</w:t>
      </w:r>
      <w:r w:rsidR="002E754C">
        <w:t xml:space="preserve"> </w:t>
      </w:r>
      <w:r w:rsidR="00A827C5" w:rsidRPr="00A827C5">
        <w:t>z</w:t>
      </w:r>
      <w:r w:rsidR="00100BAB">
        <w:t xml:space="preserve"> </w:t>
      </w:r>
      <w:r w:rsidR="00A827C5" w:rsidRPr="00A827C5">
        <w:rPr>
          <w:lang w:val="x-none"/>
        </w:rPr>
        <w:t xml:space="preserve">naniesioną na niej </w:t>
      </w:r>
      <w:r w:rsidR="00722CEE">
        <w:t xml:space="preserve">w szczególności </w:t>
      </w:r>
      <w:r w:rsidR="00A827C5" w:rsidRPr="00A827C5">
        <w:rPr>
          <w:lang w:val="x-none"/>
        </w:rPr>
        <w:t xml:space="preserve">granicą </w:t>
      </w:r>
      <w:r w:rsidR="00A827C5">
        <w:t xml:space="preserve">dokumentowanego </w:t>
      </w:r>
      <w:r w:rsidR="00A827C5" w:rsidRPr="00A827C5">
        <w:rPr>
          <w:lang w:val="x-none"/>
        </w:rPr>
        <w:t>obszaru</w:t>
      </w:r>
      <w:r w:rsidR="00A827C5" w:rsidRPr="003A4D09">
        <w:t xml:space="preserve"> </w:t>
      </w:r>
      <w:r w:rsidR="00A827C5">
        <w:t xml:space="preserve">oraz </w:t>
      </w:r>
      <w:r w:rsidR="00183505" w:rsidRPr="003A4D09">
        <w:t>lokalizacją wykonanych prac</w:t>
      </w:r>
      <w:r w:rsidR="00183505">
        <w:t xml:space="preserve"> geologicznych</w:t>
      </w:r>
      <w:r w:rsidR="00722CEE">
        <w:t xml:space="preserve"> albo lokalizacją </w:t>
      </w:r>
      <w:r w:rsidR="00E72DF5">
        <w:t>otworu wiertniczego lub</w:t>
      </w:r>
      <w:r w:rsidR="002E754C">
        <w:t xml:space="preserve"> </w:t>
      </w:r>
      <w:r w:rsidR="00183505" w:rsidRPr="003A4D09">
        <w:t>likwidowanego otworu wiertniczego</w:t>
      </w:r>
      <w:r w:rsidR="001941BB">
        <w:t>;</w:t>
      </w:r>
    </w:p>
    <w:p w14:paraId="57242CD5" w14:textId="559A5498" w:rsidR="00A827C5" w:rsidRPr="00E1185C" w:rsidRDefault="00FF6BD2" w:rsidP="001E3F53">
      <w:pPr>
        <w:pStyle w:val="PKTpunkt"/>
      </w:pPr>
      <w:r>
        <w:t>2)</w:t>
      </w:r>
      <w:r w:rsidR="003C7186">
        <w:tab/>
      </w:r>
      <w:r w:rsidR="001E3F53">
        <w:t>mapy sytuacyjno-</w:t>
      </w:r>
      <w:r w:rsidR="001E3F53" w:rsidRPr="00FF6BD2">
        <w:t xml:space="preserve">wysokościowej </w:t>
      </w:r>
      <w:r w:rsidR="001E3F53">
        <w:t xml:space="preserve">dla </w:t>
      </w:r>
      <w:r w:rsidR="001E3F53" w:rsidRPr="00602EFC">
        <w:t>obszarów lądowych</w:t>
      </w:r>
      <w:r w:rsidR="001A2154">
        <w:t>,</w:t>
      </w:r>
      <w:r w:rsidR="001E3F53" w:rsidRPr="003A4D09">
        <w:t xml:space="preserve"> </w:t>
      </w:r>
      <w:r w:rsidR="00816342">
        <w:t xml:space="preserve">sporządzonej </w:t>
      </w:r>
      <w:r w:rsidR="001E3F53" w:rsidRPr="003A4D09">
        <w:t>na podstawie</w:t>
      </w:r>
      <w:r w:rsidR="001E3F53">
        <w:t xml:space="preserve"> danych i informacji uzyskanych z państwowego zasobu geodezyjnego i kartograficznego, </w:t>
      </w:r>
      <w:r w:rsidR="001E3F53" w:rsidRPr="00FF6BD2">
        <w:t>w odpowiednio dobranej skali, nie mniejszej niż 1:50 000</w:t>
      </w:r>
      <w:r w:rsidR="00A827C5">
        <w:t xml:space="preserve">, </w:t>
      </w:r>
      <w:r w:rsidR="00A827C5" w:rsidRPr="00FF6BD2">
        <w:t xml:space="preserve">umożliwiającej szczegółowe przedstawienie lokalizacji obszaru lub miejsc </w:t>
      </w:r>
      <w:r w:rsidR="00A827C5">
        <w:t>wykonanych prac</w:t>
      </w:r>
      <w:r w:rsidR="00A827C5" w:rsidRPr="00FF6BD2">
        <w:t xml:space="preserve"> geologicznych</w:t>
      </w:r>
      <w:r w:rsidR="00A827C5">
        <w:t xml:space="preserve">, </w:t>
      </w:r>
      <w:r w:rsidR="00A827C5">
        <w:rPr>
          <w:lang w:val="x-none"/>
        </w:rPr>
        <w:t>z </w:t>
      </w:r>
      <w:r w:rsidR="00A827C5" w:rsidRPr="00A827C5">
        <w:rPr>
          <w:lang w:val="x-none"/>
        </w:rPr>
        <w:t xml:space="preserve">naniesioną na niej granicą </w:t>
      </w:r>
      <w:r w:rsidR="00A827C5">
        <w:t xml:space="preserve">dokumentowanego </w:t>
      </w:r>
      <w:r w:rsidR="00A827C5" w:rsidRPr="00A827C5">
        <w:rPr>
          <w:lang w:val="x-none"/>
        </w:rPr>
        <w:t>obszaru, lokalizacją stanowisk pomiarowych, prac geofizycznych, otworów wiertniczych, wyrobisk górniczych, prac geochemicznych oraz miejsc pobrania próbek</w:t>
      </w:r>
      <w:r w:rsidR="00E1185C">
        <w:t>;</w:t>
      </w:r>
    </w:p>
    <w:p w14:paraId="21D8D05B" w14:textId="1CAC334C" w:rsidR="001E3F53" w:rsidRDefault="001A2154" w:rsidP="001E3F53">
      <w:pPr>
        <w:pStyle w:val="PKTpunkt"/>
      </w:pPr>
      <w:r>
        <w:t>3)</w:t>
      </w:r>
      <w:r w:rsidR="003C7186">
        <w:tab/>
      </w:r>
      <w:r w:rsidR="001E3F53" w:rsidRPr="00FF6BD2">
        <w:t>map</w:t>
      </w:r>
      <w:r w:rsidR="001E3F53">
        <w:t>y</w:t>
      </w:r>
      <w:r w:rsidR="001E3F53" w:rsidRPr="00FF6BD2">
        <w:t xml:space="preserve"> sytuacyjno-batymetrycznej </w:t>
      </w:r>
      <w:r w:rsidRPr="001A2154">
        <w:t>(plan</w:t>
      </w:r>
      <w:r>
        <w:t>u</w:t>
      </w:r>
      <w:r w:rsidRPr="001A2154">
        <w:t xml:space="preserve"> sondażow</w:t>
      </w:r>
      <w:r>
        <w:t>ego</w:t>
      </w:r>
      <w:r w:rsidRPr="001A2154">
        <w:t xml:space="preserve">) </w:t>
      </w:r>
      <w:r w:rsidR="001E3F53" w:rsidRPr="00FF6BD2">
        <w:t>dla obszarów morskich Rzeczypospolitej Polskiej</w:t>
      </w:r>
      <w:r>
        <w:t>,</w:t>
      </w:r>
      <w:r w:rsidR="001E3F53" w:rsidRPr="00FF6BD2">
        <w:t xml:space="preserve"> </w:t>
      </w:r>
      <w:r w:rsidR="00BD7C5D">
        <w:t xml:space="preserve">w tym </w:t>
      </w:r>
      <w:r w:rsidRPr="001A2154">
        <w:t>sporządzon</w:t>
      </w:r>
      <w:r>
        <w:t>ej</w:t>
      </w:r>
      <w:r w:rsidRPr="001A2154">
        <w:t xml:space="preserve"> przez urzędy morskie i Biuro Hydrograficzne Marynarki Wojennej, </w:t>
      </w:r>
      <w:r w:rsidR="001E3F53" w:rsidRPr="00FF6BD2">
        <w:t>w</w:t>
      </w:r>
      <w:r w:rsidR="009F15DC" w:rsidRPr="009F15DC">
        <w:t xml:space="preserve"> odpowiednio dobranej skali</w:t>
      </w:r>
      <w:r w:rsidR="009F15DC">
        <w:t>,</w:t>
      </w:r>
      <w:r w:rsidR="001E3F53" w:rsidRPr="00FF6BD2">
        <w:t xml:space="preserve"> </w:t>
      </w:r>
      <w:r w:rsidR="009F15DC" w:rsidRPr="009F15DC">
        <w:t>nie mniejszej niż 1:50 000</w:t>
      </w:r>
      <w:r w:rsidR="009F15DC">
        <w:t>,</w:t>
      </w:r>
      <w:r w:rsidR="009F15DC" w:rsidRPr="009F15DC">
        <w:t xml:space="preserve"> </w:t>
      </w:r>
      <w:r w:rsidR="009E4E1E" w:rsidRPr="00FF6BD2">
        <w:t xml:space="preserve">umożliwiającej szczegółowe przedstawienie lokalizacji obszaru lub miejsc </w:t>
      </w:r>
      <w:r w:rsidR="009E4E1E">
        <w:t>wykonanych prac</w:t>
      </w:r>
      <w:r w:rsidR="009E4E1E" w:rsidRPr="00FF6BD2">
        <w:t xml:space="preserve"> geologicznych</w:t>
      </w:r>
      <w:r w:rsidR="009E4E1E">
        <w:t xml:space="preserve">, </w:t>
      </w:r>
      <w:r w:rsidR="009E4E1E" w:rsidRPr="009E4E1E">
        <w:t xml:space="preserve">z naniesioną na niej granicą </w:t>
      </w:r>
      <w:r w:rsidR="009E4E1E">
        <w:t xml:space="preserve">dokumentowanego </w:t>
      </w:r>
      <w:r w:rsidR="009E4E1E" w:rsidRPr="009E4E1E">
        <w:t>obszaru, lokalizacją stanowisk pomiarowych, prac geofizycznych, otworów wiertniczych, wyrobisk górniczych, prac geochemicznych oraz miejsc pobrania próbek</w:t>
      </w:r>
      <w:r w:rsidR="001941BB">
        <w:t>;</w:t>
      </w:r>
    </w:p>
    <w:p w14:paraId="15BDF8E5" w14:textId="1538A98D" w:rsidR="00FF6BD2" w:rsidRDefault="004443E3" w:rsidP="00DB17CF">
      <w:pPr>
        <w:pStyle w:val="PKTpunkt"/>
      </w:pPr>
      <w:r>
        <w:t>4</w:t>
      </w:r>
      <w:r w:rsidR="00F936F8">
        <w:t>)</w:t>
      </w:r>
      <w:r w:rsidR="003C7186">
        <w:tab/>
      </w:r>
      <w:r w:rsidR="00F936F8" w:rsidRPr="003A4D09">
        <w:t>mapy geologicznej</w:t>
      </w:r>
      <w:r w:rsidR="00F936F8">
        <w:t>, geośrodowiskowej</w:t>
      </w:r>
      <w:r w:rsidR="00F936F8" w:rsidRPr="003A4D09">
        <w:t>, hydrogeologicznej</w:t>
      </w:r>
      <w:r w:rsidR="009F15DC">
        <w:t xml:space="preserve">, </w:t>
      </w:r>
      <w:r w:rsidR="00F936F8" w:rsidRPr="003A4D09">
        <w:t xml:space="preserve">geologiczno-inżynierskiej </w:t>
      </w:r>
      <w:r w:rsidR="009F15DC">
        <w:t>lub geofizycznej</w:t>
      </w:r>
      <w:r w:rsidR="009F15DC" w:rsidRPr="009F15DC">
        <w:t xml:space="preserve"> </w:t>
      </w:r>
      <w:r w:rsidR="00F936F8" w:rsidRPr="003A4D09">
        <w:t xml:space="preserve">badanego obszaru </w:t>
      </w:r>
      <w:r w:rsidR="004E6D12">
        <w:t xml:space="preserve">– </w:t>
      </w:r>
      <w:r w:rsidR="00FF6BD2">
        <w:t xml:space="preserve">w zależności od rodzaju wykonanych prac geologicznych </w:t>
      </w:r>
      <w:r w:rsidR="004E6D12">
        <w:t xml:space="preserve">– </w:t>
      </w:r>
      <w:r w:rsidR="00FF6BD2">
        <w:t>w </w:t>
      </w:r>
      <w:r w:rsidR="00F936F8" w:rsidRPr="003A4D09">
        <w:t>odpowiednio dobranej skali,</w:t>
      </w:r>
      <w:r w:rsidR="004C64A3">
        <w:t xml:space="preserve"> </w:t>
      </w:r>
      <w:r w:rsidR="004C64A3" w:rsidRPr="004C64A3">
        <w:t>nie mniejszej niż 1:50 000</w:t>
      </w:r>
      <w:r w:rsidR="001941BB">
        <w:t>;</w:t>
      </w:r>
    </w:p>
    <w:p w14:paraId="340227C2" w14:textId="39CD4FE1" w:rsidR="009572AC" w:rsidRDefault="004443E3" w:rsidP="00FB1C21">
      <w:pPr>
        <w:pStyle w:val="PKTpunkt"/>
      </w:pPr>
      <w:r>
        <w:t>5</w:t>
      </w:r>
      <w:r w:rsidR="000A4F91">
        <w:t>)</w:t>
      </w:r>
      <w:r w:rsidR="003C7186">
        <w:tab/>
      </w:r>
      <w:r w:rsidR="000A4F91">
        <w:t>przekroj</w:t>
      </w:r>
      <w:r w:rsidR="00375078">
        <w:t>u</w:t>
      </w:r>
      <w:r w:rsidR="000A4F91">
        <w:t xml:space="preserve"> geologiczn</w:t>
      </w:r>
      <w:r w:rsidR="00375078">
        <w:t>ego</w:t>
      </w:r>
      <w:r w:rsidR="00D7233C">
        <w:t>;</w:t>
      </w:r>
    </w:p>
    <w:p w14:paraId="51BC0AA7" w14:textId="147E336C" w:rsidR="002B2400" w:rsidRPr="00FF6BD2" w:rsidRDefault="009572AC" w:rsidP="00DB17CF">
      <w:pPr>
        <w:pStyle w:val="PKTpunkt"/>
      </w:pPr>
      <w:r>
        <w:t>6)</w:t>
      </w:r>
      <w:r w:rsidR="003C7186">
        <w:tab/>
      </w:r>
      <w:r w:rsidR="00BB3708" w:rsidRPr="00BB3708">
        <w:t>profili geologicznych i technicznych otworów wiertniczych</w:t>
      </w:r>
      <w:r w:rsidR="0088005F" w:rsidRPr="0088005F">
        <w:t xml:space="preserve"> </w:t>
      </w:r>
      <w:r w:rsidR="0088005F" w:rsidRPr="00BB3708">
        <w:t>wykonanych w zależności od głębokości otworu wiertniczego w skali nie mniejszej niż 1:2000</w:t>
      </w:r>
      <w:r w:rsidR="0088005F">
        <w:t xml:space="preserve">, </w:t>
      </w:r>
      <w:r w:rsidR="00BB3708" w:rsidRPr="00BB3708">
        <w:t>przedstawiających konstrukcję otworu, jego średnicę, głębokość posadowienia rur okładzinowych</w:t>
      </w:r>
      <w:r w:rsidR="00166020">
        <w:t xml:space="preserve"> </w:t>
      </w:r>
      <w:r w:rsidR="004E6D12">
        <w:t>oraz</w:t>
      </w:r>
      <w:r w:rsidR="004E6D12" w:rsidRPr="00BB3708">
        <w:t xml:space="preserve"> </w:t>
      </w:r>
      <w:r w:rsidR="00BB3708" w:rsidRPr="00BB3708">
        <w:t xml:space="preserve">wyniki badań geofizyki wiertniczej, </w:t>
      </w:r>
      <w:r w:rsidR="0088005F" w:rsidRPr="00BB3708">
        <w:t>wraz ze wskazaniem wykonanych zabiegów likwidacyjnych</w:t>
      </w:r>
      <w:r w:rsidR="00BB3708">
        <w:t>.</w:t>
      </w:r>
    </w:p>
    <w:p w14:paraId="35F185F4" w14:textId="77777777" w:rsidR="000C081E" w:rsidRDefault="00AB08F7" w:rsidP="00AB08F7">
      <w:pPr>
        <w:pStyle w:val="USTustnpkodeksu"/>
      </w:pPr>
      <w:r>
        <w:t>4</w:t>
      </w:r>
      <w:r w:rsidRPr="003A4D09">
        <w:t xml:space="preserve">. Do części tekstowej dokumentacji </w:t>
      </w:r>
      <w:r w:rsidR="000A4F91">
        <w:t xml:space="preserve">geologicznej </w:t>
      </w:r>
      <w:r w:rsidRPr="003A4D09">
        <w:t>dołącza się</w:t>
      </w:r>
      <w:r w:rsidR="000C081E">
        <w:t>:</w:t>
      </w:r>
    </w:p>
    <w:p w14:paraId="0DACC0F4" w14:textId="4887710E" w:rsidR="000C7B09" w:rsidRDefault="000C081E" w:rsidP="00FB1C21">
      <w:pPr>
        <w:pStyle w:val="USTustnpkodeksu"/>
        <w:ind w:firstLine="0"/>
      </w:pPr>
      <w:r>
        <w:t>1)</w:t>
      </w:r>
      <w:r w:rsidR="003C7186">
        <w:tab/>
      </w:r>
      <w:r w:rsidRPr="000C081E">
        <w:t>kopie dokumentów, których treść ma istotne znaczenie dla oprac</w:t>
      </w:r>
      <w:r>
        <w:t>owanej dokumentacji geologicznej</w:t>
      </w:r>
      <w:r w:rsidRPr="000C081E">
        <w:t xml:space="preserve">, w </w:t>
      </w:r>
      <w:r w:rsidR="0015312A">
        <w:t>szczególności</w:t>
      </w:r>
      <w:r w:rsidR="0015312A" w:rsidRPr="000C081E">
        <w:t xml:space="preserve"> </w:t>
      </w:r>
      <w:r w:rsidR="004E6D12">
        <w:t xml:space="preserve">kopie </w:t>
      </w:r>
      <w:r w:rsidRPr="000C081E">
        <w:t>decyzji</w:t>
      </w:r>
      <w:r>
        <w:t xml:space="preserve"> </w:t>
      </w:r>
      <w:r w:rsidR="00AB08F7" w:rsidRPr="003A4D09">
        <w:t>zatwierdzając</w:t>
      </w:r>
      <w:r>
        <w:t>ych</w:t>
      </w:r>
      <w:r w:rsidR="00AB08F7" w:rsidRPr="003A4D09">
        <w:t xml:space="preserve"> projekt robót geologicznych</w:t>
      </w:r>
      <w:r>
        <w:t xml:space="preserve"> </w:t>
      </w:r>
      <w:r>
        <w:lastRenderedPageBreak/>
        <w:t xml:space="preserve">oraz </w:t>
      </w:r>
      <w:r w:rsidR="00AB0948">
        <w:t>dodatki do</w:t>
      </w:r>
      <w:r w:rsidR="00AB08F7" w:rsidRPr="003A4D09">
        <w:t xml:space="preserve"> </w:t>
      </w:r>
      <w:r w:rsidR="00AB0948">
        <w:t>projektu robót geologicznych</w:t>
      </w:r>
      <w:r>
        <w:t xml:space="preserve">, </w:t>
      </w:r>
      <w:r w:rsidR="00AB08F7" w:rsidRPr="003A4D09">
        <w:t>decyzji o udzieleniu koncesji</w:t>
      </w:r>
      <w:r w:rsidR="00AB0948">
        <w:t xml:space="preserve"> oraz decyzji zmieniających koncesję</w:t>
      </w:r>
      <w:r w:rsidR="00AF1EE8">
        <w:t>;</w:t>
      </w:r>
    </w:p>
    <w:p w14:paraId="377305EA" w14:textId="0F08F01E" w:rsidR="000C7B09" w:rsidRDefault="000C081E" w:rsidP="000C7B09">
      <w:pPr>
        <w:pStyle w:val="PKTpunkt"/>
      </w:pPr>
      <w:r>
        <w:t>2</w:t>
      </w:r>
      <w:r w:rsidR="000C7B09">
        <w:t>)</w:t>
      </w:r>
      <w:r w:rsidR="003C7186">
        <w:tab/>
      </w:r>
      <w:r w:rsidR="00AF1EE8">
        <w:t>wykaz wykonanych badań;</w:t>
      </w:r>
    </w:p>
    <w:p w14:paraId="52B6C177" w14:textId="64F0740E" w:rsidR="00A90E2A" w:rsidRDefault="000C081E" w:rsidP="000C7B09">
      <w:pPr>
        <w:pStyle w:val="PKTpunkt"/>
      </w:pPr>
      <w:r>
        <w:t>3</w:t>
      </w:r>
      <w:r w:rsidR="000C7B09">
        <w:t>)</w:t>
      </w:r>
      <w:r w:rsidR="003C7186">
        <w:tab/>
      </w:r>
      <w:r w:rsidR="00A90E2A" w:rsidRPr="003A4D09">
        <w:t>wyniki badań w formie zbioru danych na informatycznym nośniku danych, dane źródłowe i szczegółową lokalizację prac</w:t>
      </w:r>
      <w:r w:rsidR="00A90E2A">
        <w:t xml:space="preserve"> lub kopie</w:t>
      </w:r>
      <w:r w:rsidR="00A90E2A" w:rsidRPr="00CD2995">
        <w:t xml:space="preserve"> spisów zdawczo-odbiorczych albo innych dokumentów potwierdzających przekazanie informacji geologicznej z bieżącego </w:t>
      </w:r>
      <w:r w:rsidR="00984E0F">
        <w:t xml:space="preserve">dokumentowania przebiegu prac geologicznych </w:t>
      </w:r>
      <w:r w:rsidR="00A90E2A" w:rsidRPr="00CD2995">
        <w:t xml:space="preserve">organowi koncesyjnemu lub państwowej służbie geologicznej prowadzącej </w:t>
      </w:r>
      <w:r w:rsidR="004E6D12">
        <w:t xml:space="preserve">centralne </w:t>
      </w:r>
      <w:r w:rsidR="00A90E2A" w:rsidRPr="00CD2995">
        <w:t>archiwum</w:t>
      </w:r>
      <w:r w:rsidR="004E6D12">
        <w:t xml:space="preserve"> geologiczne</w:t>
      </w:r>
      <w:r w:rsidR="00A90E2A" w:rsidRPr="00CD2995">
        <w:t xml:space="preserve">, o którym mowa </w:t>
      </w:r>
      <w:r w:rsidR="00A90E2A">
        <w:t xml:space="preserve">w art. 162 ust. 1 pkt 2 ustawy z dnia 9 czerwca 2011 r. </w:t>
      </w:r>
      <w:r w:rsidR="00A90E2A" w:rsidRPr="0045287D">
        <w:t>−</w:t>
      </w:r>
      <w:r w:rsidR="00A90E2A">
        <w:t xml:space="preserve"> </w:t>
      </w:r>
      <w:r w:rsidR="00A90E2A" w:rsidRPr="00CD2995">
        <w:t>Prawo geologiczne i górnicze</w:t>
      </w:r>
      <w:r w:rsidR="00A90E2A">
        <w:t>.</w:t>
      </w:r>
    </w:p>
    <w:p w14:paraId="4828DBCE" w14:textId="77777777" w:rsidR="00E235B5" w:rsidRDefault="004443E3" w:rsidP="00AB08F7">
      <w:pPr>
        <w:pStyle w:val="USTustnpkodeksu"/>
      </w:pPr>
      <w:r>
        <w:t xml:space="preserve">5. </w:t>
      </w:r>
      <w:r w:rsidR="000A4F91">
        <w:t xml:space="preserve">Przepisu </w:t>
      </w:r>
      <w:r>
        <w:t xml:space="preserve">ust. 4 </w:t>
      </w:r>
      <w:r w:rsidR="000C7B09">
        <w:t xml:space="preserve">pkt 1 </w:t>
      </w:r>
      <w:r w:rsidR="000A4F91">
        <w:t>nie stosuje się do sporządzania dokumentacji geologiczn</w:t>
      </w:r>
      <w:r w:rsidR="004E6D12">
        <w:t>ej</w:t>
      </w:r>
      <w:r w:rsidR="000A4F91">
        <w:t xml:space="preserve"> w </w:t>
      </w:r>
      <w:r w:rsidR="000A4F91" w:rsidRPr="003A4D09">
        <w:t>przypadku w</w:t>
      </w:r>
      <w:r w:rsidR="000A4F91">
        <w:t>ykonywania prac geologicznych w </w:t>
      </w:r>
      <w:r w:rsidR="000A4F91" w:rsidRPr="003A4D09">
        <w:t>celu wykorzystania ciepła</w:t>
      </w:r>
      <w:r w:rsidR="000A4F91">
        <w:t xml:space="preserve"> </w:t>
      </w:r>
      <w:r w:rsidR="00EC3302">
        <w:t xml:space="preserve">Ziemi </w:t>
      </w:r>
      <w:r w:rsidR="000A4F91">
        <w:t>oraz do sporządzania dokumentacji geologiczn</w:t>
      </w:r>
      <w:r w:rsidR="004E6D12">
        <w:t>ej</w:t>
      </w:r>
      <w:r w:rsidR="000A4F91">
        <w:t xml:space="preserve"> </w:t>
      </w:r>
      <w:r w:rsidR="000A4F91" w:rsidRPr="003A4D09">
        <w:t>w przypadku wy</w:t>
      </w:r>
      <w:r w:rsidR="000A4F91">
        <w:t>konywania badań geofizycznych w </w:t>
      </w:r>
      <w:r w:rsidR="000A4F91" w:rsidRPr="003A4D09">
        <w:t>celu zbadania struktur geologicznych związanych z występowaniem złóż węglowodorów</w:t>
      </w:r>
      <w:r w:rsidR="000A4F91">
        <w:t>.</w:t>
      </w:r>
    </w:p>
    <w:p w14:paraId="6285450D" w14:textId="77777777" w:rsidR="00564B1D" w:rsidRDefault="003A4D09" w:rsidP="00402DDE">
      <w:pPr>
        <w:pStyle w:val="ARTartustawynprozporzdzenia"/>
      </w:pPr>
      <w:r w:rsidRPr="00C5222E">
        <w:rPr>
          <w:rStyle w:val="Ppogrubienie"/>
        </w:rPr>
        <w:t>§ </w:t>
      </w:r>
      <w:r w:rsidR="00E50CA5">
        <w:rPr>
          <w:rStyle w:val="Ppogrubienie"/>
        </w:rPr>
        <w:t>4</w:t>
      </w:r>
      <w:r w:rsidRPr="00C5222E">
        <w:rPr>
          <w:rStyle w:val="Ppogrubienie"/>
        </w:rPr>
        <w:t>.</w:t>
      </w:r>
      <w:r w:rsidRPr="003A4D09">
        <w:t> </w:t>
      </w:r>
      <w:r w:rsidR="003C7186">
        <w:t xml:space="preserve">W przypadku </w:t>
      </w:r>
      <w:r w:rsidR="00564B1D" w:rsidRPr="003A4D09">
        <w:t>wykonywania prac geologicznych niekończących się udokumentowaniem zasobów złoża kopaliny</w:t>
      </w:r>
      <w:r w:rsidR="00564B1D">
        <w:t xml:space="preserve"> lub </w:t>
      </w:r>
      <w:r w:rsidR="00564B1D" w:rsidRPr="003A4D09">
        <w:t>wykonywania prac geologicznych niekończących się udokumentowaniem zasobów wód podziemnych</w:t>
      </w:r>
      <w:r w:rsidR="00564B1D">
        <w:t>:</w:t>
      </w:r>
    </w:p>
    <w:p w14:paraId="2DB6EE0C" w14:textId="4DFBC62A" w:rsidR="003A4D09" w:rsidRPr="003A4D09" w:rsidRDefault="00564B1D" w:rsidP="00402DDE">
      <w:pPr>
        <w:pStyle w:val="PKTpunkt"/>
      </w:pPr>
      <w:r>
        <w:t>1)</w:t>
      </w:r>
      <w:r>
        <w:tab/>
        <w:t>część tekstowa dokumentacji geologicznej</w:t>
      </w:r>
      <w:r w:rsidR="005C6DCD">
        <w:t>, oprócz elementów, o których mowa w § 3</w:t>
      </w:r>
      <w:r w:rsidR="00BD7C5D">
        <w:t xml:space="preserve"> ust. 2</w:t>
      </w:r>
      <w:r w:rsidR="005C6DCD">
        <w:t>, składa się także z:</w:t>
      </w:r>
    </w:p>
    <w:p w14:paraId="1EEED2E2" w14:textId="1BE32265" w:rsidR="003A4D09" w:rsidRDefault="00AB08F7" w:rsidP="00320994">
      <w:pPr>
        <w:pStyle w:val="LITlitera"/>
      </w:pPr>
      <w:r>
        <w:t>a</w:t>
      </w:r>
      <w:r w:rsidR="00D12744">
        <w:t>)</w:t>
      </w:r>
      <w:r w:rsidR="00564B1D">
        <w:tab/>
      </w:r>
      <w:r w:rsidR="003A4D09" w:rsidRPr="003A4D09">
        <w:t xml:space="preserve">opisu </w:t>
      </w:r>
      <w:r w:rsidR="00B4139D">
        <w:t>celu</w:t>
      </w:r>
      <w:r w:rsidR="003520C1">
        <w:t xml:space="preserve"> </w:t>
      </w:r>
      <w:r w:rsidR="00C410E0">
        <w:t xml:space="preserve">prac geologicznych </w:t>
      </w:r>
      <w:r w:rsidR="003520C1">
        <w:t>oraz stopnia jego osiągnięcia</w:t>
      </w:r>
      <w:r w:rsidR="00B4139D">
        <w:t xml:space="preserve">, </w:t>
      </w:r>
      <w:r w:rsidR="005C6DCD">
        <w:t xml:space="preserve">a także </w:t>
      </w:r>
      <w:r w:rsidR="00B4139D">
        <w:t>terminu rozpoczęcia i </w:t>
      </w:r>
      <w:r w:rsidR="003A4D09" w:rsidRPr="003A4D09">
        <w:t>zakończenia prac</w:t>
      </w:r>
      <w:r w:rsidR="00160B01">
        <w:t xml:space="preserve"> geologicznych</w:t>
      </w:r>
      <w:r w:rsidR="003A4D09" w:rsidRPr="003A4D09">
        <w:t>,</w:t>
      </w:r>
    </w:p>
    <w:p w14:paraId="4B1CFC05" w14:textId="73AB448B" w:rsidR="00160B01" w:rsidRPr="00160B01" w:rsidRDefault="00160B01" w:rsidP="00160B01">
      <w:pPr>
        <w:pStyle w:val="LITlitera"/>
      </w:pPr>
      <w:r>
        <w:t>b)</w:t>
      </w:r>
      <w:r w:rsidR="00564B1D">
        <w:tab/>
      </w:r>
      <w:r w:rsidRPr="003A4D09">
        <w:t>charakterystyki geograficznej dokumentowanego obszaru</w:t>
      </w:r>
      <w:r>
        <w:t xml:space="preserve"> wraz z </w:t>
      </w:r>
      <w:r w:rsidR="009E4E1E">
        <w:t xml:space="preserve">jego </w:t>
      </w:r>
      <w:r>
        <w:t xml:space="preserve">lokalizacją, </w:t>
      </w:r>
      <w:r w:rsidR="00B72A96">
        <w:t>z </w:t>
      </w:r>
      <w:r w:rsidR="003A61CB">
        <w:t>uwzględnieniem</w:t>
      </w:r>
      <w:r>
        <w:t xml:space="preserve"> </w:t>
      </w:r>
      <w:r w:rsidRPr="00160B01">
        <w:t>trójstopniowego p</w:t>
      </w:r>
      <w:r w:rsidR="00375078">
        <w:t>odziału terytorialnego państwa</w:t>
      </w:r>
      <w:r w:rsidR="009A77B1">
        <w:t xml:space="preserve"> dla obszarów lądowych</w:t>
      </w:r>
      <w:r w:rsidR="005C6DCD">
        <w:t>,</w:t>
      </w:r>
      <w:r w:rsidR="00375078">
        <w:t xml:space="preserve"> oraz </w:t>
      </w:r>
      <w:r w:rsidRPr="003A4D09">
        <w:t>opis</w:t>
      </w:r>
      <w:r w:rsidR="00825F8E">
        <w:t>u</w:t>
      </w:r>
      <w:r w:rsidRPr="003A4D09">
        <w:t xml:space="preserve"> stanu zagospodarowania powierzchni,</w:t>
      </w:r>
      <w:r>
        <w:t xml:space="preserve"> </w:t>
      </w:r>
      <w:r w:rsidRPr="00160B01">
        <w:t>z</w:t>
      </w:r>
      <w:r>
        <w:t> </w:t>
      </w:r>
      <w:r w:rsidRPr="00160B01">
        <w:t xml:space="preserve">uwzględnieniem </w:t>
      </w:r>
      <w:r w:rsidR="00DB17CF">
        <w:t>obiektów i obszarów chronionych,</w:t>
      </w:r>
    </w:p>
    <w:p w14:paraId="31FD3671" w14:textId="0C71901F" w:rsidR="00DB17CF" w:rsidRDefault="00375078" w:rsidP="00320994">
      <w:pPr>
        <w:pStyle w:val="LITlitera"/>
      </w:pPr>
      <w:r>
        <w:t>c</w:t>
      </w:r>
      <w:r w:rsidR="003A4D09" w:rsidRPr="003A4D09">
        <w:t>)</w:t>
      </w:r>
      <w:r w:rsidR="00564B1D">
        <w:tab/>
      </w:r>
      <w:r w:rsidR="00DB17CF" w:rsidRPr="00FF6BD2">
        <w:t>opis</w:t>
      </w:r>
      <w:r w:rsidR="00DB17CF">
        <w:t>u</w:t>
      </w:r>
      <w:r w:rsidR="00DB17CF" w:rsidRPr="00FF6BD2">
        <w:t xml:space="preserve"> budowy geologicznej i warunków hydrogeologicznych w rejonie </w:t>
      </w:r>
      <w:r w:rsidR="00DB17CF">
        <w:t>wykonanych</w:t>
      </w:r>
      <w:r w:rsidR="00DB17CF" w:rsidRPr="00FF6BD2">
        <w:t xml:space="preserve"> </w:t>
      </w:r>
      <w:r w:rsidR="00DB17CF">
        <w:t>prac geologicznych</w:t>
      </w:r>
      <w:r w:rsidR="00E540B9">
        <w:t>,</w:t>
      </w:r>
    </w:p>
    <w:p w14:paraId="5A1E52BC" w14:textId="7BB2A00B" w:rsidR="003A4D09" w:rsidRPr="003A4D09" w:rsidRDefault="00375078" w:rsidP="00320994">
      <w:pPr>
        <w:pStyle w:val="LITlitera"/>
      </w:pPr>
      <w:r>
        <w:t>d</w:t>
      </w:r>
      <w:r w:rsidR="00DB17CF">
        <w:t>)</w:t>
      </w:r>
      <w:r w:rsidR="00564B1D">
        <w:tab/>
      </w:r>
      <w:r w:rsidR="003A4D09" w:rsidRPr="003A4D09">
        <w:t xml:space="preserve">szczegółowego omówienia wykonanych </w:t>
      </w:r>
      <w:r w:rsidR="00160B01" w:rsidRPr="003A4D09">
        <w:t>prac</w:t>
      </w:r>
      <w:r w:rsidR="00160B01">
        <w:t xml:space="preserve"> geologicznych</w:t>
      </w:r>
      <w:r w:rsidR="00691387">
        <w:t xml:space="preserve"> </w:t>
      </w:r>
      <w:r w:rsidR="00160B01">
        <w:t>oraz</w:t>
      </w:r>
      <w:r w:rsidR="003A4D09" w:rsidRPr="003A4D09">
        <w:t xml:space="preserve"> ich wyników</w:t>
      </w:r>
      <w:r w:rsidR="003520C1">
        <w:t xml:space="preserve">, </w:t>
      </w:r>
    </w:p>
    <w:p w14:paraId="5858CD4A" w14:textId="0EB2BB56" w:rsidR="003A4D09" w:rsidRPr="003A4D09" w:rsidRDefault="00375078" w:rsidP="00320994">
      <w:pPr>
        <w:pStyle w:val="LITlitera"/>
      </w:pPr>
      <w:r>
        <w:t>e</w:t>
      </w:r>
      <w:r w:rsidR="003A4D09" w:rsidRPr="003A4D09">
        <w:t>)</w:t>
      </w:r>
      <w:r w:rsidR="00564B1D">
        <w:tab/>
      </w:r>
      <w:r w:rsidR="003A4D09" w:rsidRPr="003A4D09">
        <w:t xml:space="preserve">omówienia wyników badań laboratoryjnych oraz </w:t>
      </w:r>
      <w:r w:rsidR="009E4E1E">
        <w:t xml:space="preserve">wyników </w:t>
      </w:r>
      <w:r w:rsidR="003A4D09" w:rsidRPr="003A4D09">
        <w:t>innych badań uzyskanych w trakcie wykonywania prac,</w:t>
      </w:r>
    </w:p>
    <w:p w14:paraId="61C8654D" w14:textId="79C99719" w:rsidR="00FF6BD2" w:rsidRDefault="00375078" w:rsidP="00FF6BD2">
      <w:pPr>
        <w:pStyle w:val="LITlitera"/>
      </w:pPr>
      <w:r>
        <w:t>f</w:t>
      </w:r>
      <w:r w:rsidR="003A4D09" w:rsidRPr="003A4D09">
        <w:t>)</w:t>
      </w:r>
      <w:r w:rsidR="00564B1D">
        <w:tab/>
      </w:r>
      <w:r w:rsidR="003A4D09" w:rsidRPr="003A4D09">
        <w:t>wniosków wyni</w:t>
      </w:r>
      <w:r w:rsidR="00FF6BD2">
        <w:t xml:space="preserve">kających </w:t>
      </w:r>
      <w:r w:rsidR="003A61CB">
        <w:t>z wykonanych</w:t>
      </w:r>
      <w:r w:rsidR="00FF6BD2">
        <w:t xml:space="preserve"> prac,</w:t>
      </w:r>
    </w:p>
    <w:p w14:paraId="5FE31782" w14:textId="45B69783" w:rsidR="003A4D09" w:rsidRDefault="00375078" w:rsidP="00320994">
      <w:pPr>
        <w:pStyle w:val="LITlitera"/>
      </w:pPr>
      <w:r>
        <w:t>g</w:t>
      </w:r>
      <w:r w:rsidR="003A4D09" w:rsidRPr="003A4D09">
        <w:t>)</w:t>
      </w:r>
      <w:r w:rsidR="00564B1D">
        <w:tab/>
      </w:r>
      <w:r w:rsidR="003A4D09" w:rsidRPr="003A4D09">
        <w:t>określenia sposobu likwidacji otworów wi</w:t>
      </w:r>
      <w:r w:rsidR="0055380C">
        <w:t xml:space="preserve">ertniczych </w:t>
      </w:r>
      <w:r w:rsidR="005C6DCD">
        <w:t xml:space="preserve">i </w:t>
      </w:r>
      <w:r w:rsidR="0055380C">
        <w:t>innych wyrobisk</w:t>
      </w:r>
      <w:r w:rsidR="00825F8E">
        <w:t xml:space="preserve"> oraz daty rozpoczęcia i zakończenia prac likwidacyjnych</w:t>
      </w:r>
      <w:r w:rsidR="0055380C">
        <w:t>,</w:t>
      </w:r>
    </w:p>
    <w:p w14:paraId="2609BC95" w14:textId="08DF5921" w:rsidR="00E540B9" w:rsidRDefault="00375078" w:rsidP="00E540B9">
      <w:pPr>
        <w:pStyle w:val="LITlitera"/>
      </w:pPr>
      <w:r>
        <w:lastRenderedPageBreak/>
        <w:t>h</w:t>
      </w:r>
      <w:r w:rsidR="00D074F4">
        <w:t>)</w:t>
      </w:r>
      <w:r w:rsidR="00564B1D">
        <w:tab/>
      </w:r>
      <w:r w:rsidR="00715120">
        <w:t>informacj</w:t>
      </w:r>
      <w:r w:rsidR="00160B01">
        <w:t>i</w:t>
      </w:r>
      <w:r w:rsidR="00715120">
        <w:t xml:space="preserve"> dotycząc</w:t>
      </w:r>
      <w:r w:rsidR="00FF6BD2">
        <w:t>ych</w:t>
      </w:r>
      <w:r w:rsidR="00011667" w:rsidRPr="003A4D09">
        <w:t xml:space="preserve"> uzysku rdzenia i interwałów, z których pobrano próbki</w:t>
      </w:r>
      <w:r w:rsidR="005C6DCD">
        <w:t>,</w:t>
      </w:r>
      <w:r w:rsidR="00011667" w:rsidRPr="003A4D09">
        <w:t xml:space="preserve"> </w:t>
      </w:r>
      <w:r w:rsidR="00DB17CF">
        <w:t>wraz z </w:t>
      </w:r>
      <w:r w:rsidR="00DB17CF" w:rsidRPr="00DB17CF">
        <w:t xml:space="preserve">wykazem ilości, wielkości i rodzaju próbek </w:t>
      </w:r>
      <w:r w:rsidR="00DB17CF">
        <w:t>przeznaczonych</w:t>
      </w:r>
      <w:r w:rsidR="00DB17CF" w:rsidRPr="00DB17CF">
        <w:t xml:space="preserve"> do badań powodujących całkowite zniszczenie próbek geologicznych oraz badań geomechanicznych powodujących naruszenie integralności calizny rdzenia wiertniczego</w:t>
      </w:r>
      <w:r w:rsidR="0099656B">
        <w:t>,</w:t>
      </w:r>
      <w:r w:rsidR="00DB17CF">
        <w:t xml:space="preserve"> </w:t>
      </w:r>
      <w:r w:rsidR="0055380C">
        <w:t xml:space="preserve">oraz </w:t>
      </w:r>
      <w:r w:rsidR="00DB17CF">
        <w:t>wskazani</w:t>
      </w:r>
      <w:r w:rsidR="00825F8E">
        <w:t>a</w:t>
      </w:r>
      <w:r w:rsidR="00DB17CF">
        <w:t xml:space="preserve"> </w:t>
      </w:r>
      <w:r w:rsidR="0055380C">
        <w:t>miejsca przechowywania</w:t>
      </w:r>
      <w:r w:rsidR="00DB17CF">
        <w:t xml:space="preserve"> próbek</w:t>
      </w:r>
      <w:r w:rsidR="00E540B9">
        <w:t xml:space="preserve"> </w:t>
      </w:r>
      <w:r w:rsidR="00DB17CF" w:rsidRPr="00FF6BD2">
        <w:t>geologicznych</w:t>
      </w:r>
      <w:r w:rsidR="00825F8E">
        <w:t>, w tym próbek</w:t>
      </w:r>
      <w:r w:rsidR="00DB17CF" w:rsidRPr="00FF6BD2">
        <w:t xml:space="preserve"> podlegających obowiązkowemu przekazaniu państwowej służbie geologicznej</w:t>
      </w:r>
      <w:r w:rsidR="009E4E1E">
        <w:t>;</w:t>
      </w:r>
    </w:p>
    <w:p w14:paraId="5E945840" w14:textId="53F7834E" w:rsidR="003A4D09" w:rsidRPr="003A4D09" w:rsidRDefault="003A4D09" w:rsidP="00402DDE">
      <w:pPr>
        <w:pStyle w:val="PKTpunkt"/>
      </w:pPr>
      <w:r w:rsidRPr="003A4D09">
        <w:t>2)</w:t>
      </w:r>
      <w:r w:rsidR="00564B1D">
        <w:tab/>
      </w:r>
      <w:r w:rsidRPr="003A4D09">
        <w:t>część graficzn</w:t>
      </w:r>
      <w:r w:rsidR="005C6DCD">
        <w:t>a</w:t>
      </w:r>
      <w:r w:rsidR="00564B1D">
        <w:t xml:space="preserve"> dokumentacji geologicznej, oprócz </w:t>
      </w:r>
      <w:r w:rsidR="00564B1D" w:rsidRPr="00564B1D">
        <w:t>elemen</w:t>
      </w:r>
      <w:r w:rsidR="00564B1D">
        <w:t>tów, o których mowa w § 3 ust. 3</w:t>
      </w:r>
      <w:r w:rsidR="00564B1D" w:rsidRPr="00564B1D">
        <w:t>, składa się także z:</w:t>
      </w:r>
    </w:p>
    <w:p w14:paraId="7C0A6AF5" w14:textId="5975231F" w:rsidR="00ED3088" w:rsidRDefault="00E540B9" w:rsidP="00320994">
      <w:pPr>
        <w:pStyle w:val="LITlitera"/>
      </w:pPr>
      <w:r>
        <w:t>a</w:t>
      </w:r>
      <w:r w:rsidR="003A4D09" w:rsidRPr="003A4D09">
        <w:t>)</w:t>
      </w:r>
      <w:r w:rsidR="00564B1D">
        <w:tab/>
      </w:r>
      <w:r w:rsidR="003A4D09" w:rsidRPr="003A4D09">
        <w:t xml:space="preserve">planu sytuacyjno-wysokościowego </w:t>
      </w:r>
      <w:r w:rsidR="00C410E0">
        <w:t xml:space="preserve">dla obszarów lądowych </w:t>
      </w:r>
      <w:r w:rsidR="003A4D09" w:rsidRPr="003A4D09">
        <w:t>w skali 1:500 lub 1:1000</w:t>
      </w:r>
      <w:r w:rsidR="00C410E0">
        <w:t xml:space="preserve"> albo </w:t>
      </w:r>
      <w:r w:rsidR="00C410E0" w:rsidRPr="00C410E0">
        <w:t>planu sytuacyjno-</w:t>
      </w:r>
      <w:r w:rsidR="00C410E0">
        <w:t xml:space="preserve">batymetrycznego w skali 1:5 000, 1:10 000 lub </w:t>
      </w:r>
      <w:r w:rsidR="00C410E0" w:rsidRPr="00C410E0">
        <w:t xml:space="preserve">1:25 000 </w:t>
      </w:r>
      <w:r w:rsidR="00C410E0">
        <w:t xml:space="preserve">dla obszarów </w:t>
      </w:r>
      <w:r w:rsidR="00C410E0" w:rsidRPr="00C410E0">
        <w:t>morskich</w:t>
      </w:r>
      <w:r w:rsidR="00C410E0">
        <w:t xml:space="preserve"> Rzeczypospolitej Polskiej</w:t>
      </w:r>
      <w:r w:rsidR="005C6DCD">
        <w:t>,</w:t>
      </w:r>
      <w:r w:rsidR="00C410E0" w:rsidRPr="00C410E0">
        <w:t xml:space="preserve"> wraz z lokalizacją otworów wiertniczych zrealizowanych w ramach wykonywania prac geologicznych niekończących się udokumentowaniem zasobów wód podziemnych</w:t>
      </w:r>
      <w:r w:rsidR="00ED3088">
        <w:t>,</w:t>
      </w:r>
    </w:p>
    <w:p w14:paraId="36B645CC" w14:textId="7DD149A7" w:rsidR="003A4D09" w:rsidRPr="003A4D09" w:rsidRDefault="00E540B9" w:rsidP="00320994">
      <w:pPr>
        <w:pStyle w:val="LITlitera"/>
      </w:pPr>
      <w:r>
        <w:t>b</w:t>
      </w:r>
      <w:r w:rsidR="003A4D09" w:rsidRPr="003A4D09">
        <w:t>)</w:t>
      </w:r>
      <w:r w:rsidR="00564B1D">
        <w:tab/>
      </w:r>
      <w:r w:rsidR="003A4D09" w:rsidRPr="003A4D09">
        <w:t>profili geologicznych wyrobisk górniczych wraz z miejscami pobrania próbek, wykonanych w skali dostosowanej do wielkości wyrobiska i sytuacji geologicznej,</w:t>
      </w:r>
    </w:p>
    <w:p w14:paraId="09A06247" w14:textId="6103935D" w:rsidR="003A4D09" w:rsidRPr="003A4D09" w:rsidRDefault="009572AC" w:rsidP="00320994">
      <w:pPr>
        <w:pStyle w:val="LITlitera"/>
      </w:pPr>
      <w:r>
        <w:t>c</w:t>
      </w:r>
      <w:r w:rsidR="003A4D09" w:rsidRPr="003A4D09">
        <w:t>)</w:t>
      </w:r>
      <w:r w:rsidR="00564B1D">
        <w:tab/>
      </w:r>
      <w:r w:rsidR="003A4D09" w:rsidRPr="003A4D09">
        <w:t>map specjalnych sporządzonych w zależności od rodzaju wykonanych badań.</w:t>
      </w:r>
    </w:p>
    <w:p w14:paraId="68E6F5FD" w14:textId="602A5460" w:rsidR="003A4D09" w:rsidRPr="003A4D09" w:rsidRDefault="003A4D09" w:rsidP="00320994">
      <w:pPr>
        <w:pStyle w:val="ARTartustawynprozporzdzenia"/>
      </w:pPr>
      <w:r w:rsidRPr="00C5222E">
        <w:rPr>
          <w:rStyle w:val="Ppogrubienie"/>
        </w:rPr>
        <w:t>§ </w:t>
      </w:r>
      <w:r w:rsidR="00E50CA5">
        <w:rPr>
          <w:rStyle w:val="Ppogrubienie"/>
        </w:rPr>
        <w:t>5</w:t>
      </w:r>
      <w:r w:rsidRPr="00C5222E">
        <w:rPr>
          <w:rStyle w:val="Ppogrubienie"/>
        </w:rPr>
        <w:t>.</w:t>
      </w:r>
      <w:r w:rsidRPr="003A4D09">
        <w:t> </w:t>
      </w:r>
      <w:r w:rsidR="007D5EFA">
        <w:t>W</w:t>
      </w:r>
      <w:r w:rsidR="005C6DCD" w:rsidRPr="003A4D09">
        <w:t xml:space="preserve"> przypadku wykonania otworu wiertniczego w celu rozpoznania budowy głęb</w:t>
      </w:r>
      <w:r w:rsidR="005C6DCD">
        <w:t>okiego podłoża, niezwiązanego z dokumentowaniem złóż kopaliny</w:t>
      </w:r>
      <w:r w:rsidR="007D5EFA">
        <w:t>:</w:t>
      </w:r>
    </w:p>
    <w:p w14:paraId="7F77CD96" w14:textId="52F3CDE7" w:rsidR="003A4D09" w:rsidRPr="003A4D09" w:rsidRDefault="003A4D09" w:rsidP="00320994">
      <w:pPr>
        <w:pStyle w:val="PKTpunkt"/>
      </w:pPr>
      <w:r w:rsidRPr="003A4D09">
        <w:t>1)</w:t>
      </w:r>
      <w:r w:rsidR="007D5EFA">
        <w:tab/>
      </w:r>
      <w:r w:rsidRPr="003A4D09">
        <w:t>część tekstow</w:t>
      </w:r>
      <w:r w:rsidR="005C6DCD">
        <w:t>a</w:t>
      </w:r>
      <w:r w:rsidR="007D5EFA">
        <w:t xml:space="preserve"> dokumentacji geologicznej, oprócz elementów, o których mowa w </w:t>
      </w:r>
      <w:r w:rsidR="007D5EFA" w:rsidRPr="007D5EFA">
        <w:t>§ 3 ust. 2</w:t>
      </w:r>
      <w:r w:rsidR="007D5EFA">
        <w:t>, składa się także</w:t>
      </w:r>
      <w:r w:rsidRPr="003A4D09">
        <w:t>:</w:t>
      </w:r>
    </w:p>
    <w:p w14:paraId="3216FC2A" w14:textId="6E2EE763" w:rsidR="003A4D09" w:rsidRPr="003A4D09" w:rsidRDefault="00E235B5" w:rsidP="00320994">
      <w:pPr>
        <w:pStyle w:val="LITlitera"/>
      </w:pPr>
      <w:r>
        <w:t>a</w:t>
      </w:r>
      <w:r w:rsidR="00D12744">
        <w:t>)</w:t>
      </w:r>
      <w:r w:rsidR="007D5EFA">
        <w:tab/>
      </w:r>
      <w:r w:rsidR="003520C1" w:rsidRPr="003A4D09">
        <w:t xml:space="preserve">opisu </w:t>
      </w:r>
      <w:r w:rsidR="00FB1C21">
        <w:t xml:space="preserve">celu </w:t>
      </w:r>
      <w:r w:rsidR="00FB1C21" w:rsidRPr="00FB1C21">
        <w:t xml:space="preserve">prac geologicznych </w:t>
      </w:r>
      <w:r w:rsidR="003520C1">
        <w:t xml:space="preserve">oraz stopnia jego osiągnięcia, </w:t>
      </w:r>
      <w:r w:rsidR="005C6DCD">
        <w:t xml:space="preserve">a także </w:t>
      </w:r>
      <w:r w:rsidR="003520C1">
        <w:t>terminu rozpoczęcia i </w:t>
      </w:r>
      <w:r w:rsidR="003520C1" w:rsidRPr="003A4D09">
        <w:t>zakończenia prac</w:t>
      </w:r>
      <w:r w:rsidR="003520C1">
        <w:t xml:space="preserve"> geologicznych</w:t>
      </w:r>
      <w:r w:rsidR="003A4D09" w:rsidRPr="003A4D09">
        <w:t>,</w:t>
      </w:r>
    </w:p>
    <w:p w14:paraId="36D496B9" w14:textId="186FC451" w:rsidR="00375078" w:rsidRPr="00160B01" w:rsidRDefault="00375078" w:rsidP="00375078">
      <w:pPr>
        <w:pStyle w:val="LITlitera"/>
      </w:pPr>
      <w:r>
        <w:t>b)</w:t>
      </w:r>
      <w:r w:rsidR="007D5EFA">
        <w:tab/>
      </w:r>
      <w:r w:rsidRPr="003A4D09">
        <w:t>charakterystyki geograficznej dokumentowanego obszaru</w:t>
      </w:r>
      <w:r>
        <w:t xml:space="preserve"> wraz z lokalizacją otworu wiertniczego, z uwzględnieniem </w:t>
      </w:r>
      <w:r w:rsidRPr="00160B01">
        <w:t>trójstopniowego p</w:t>
      </w:r>
      <w:r>
        <w:t xml:space="preserve">odziału terytorialnego państwa </w:t>
      </w:r>
      <w:r w:rsidR="009A77B1" w:rsidRPr="009A77B1">
        <w:t>dla obszarów lądowych</w:t>
      </w:r>
      <w:r w:rsidR="005C6DCD">
        <w:t>,</w:t>
      </w:r>
      <w:r w:rsidR="009A77B1" w:rsidRPr="009A77B1">
        <w:t xml:space="preserve"> </w:t>
      </w:r>
      <w:r>
        <w:t xml:space="preserve">oraz </w:t>
      </w:r>
      <w:r w:rsidRPr="003A4D09">
        <w:t>opis</w:t>
      </w:r>
      <w:r w:rsidR="00825F8E">
        <w:t>u</w:t>
      </w:r>
      <w:r w:rsidRPr="003A4D09">
        <w:t xml:space="preserve"> stanu zagospodarowania powierzchni,</w:t>
      </w:r>
      <w:r>
        <w:t xml:space="preserve"> </w:t>
      </w:r>
      <w:r w:rsidRPr="00160B01">
        <w:t>z</w:t>
      </w:r>
      <w:r>
        <w:t> </w:t>
      </w:r>
      <w:r w:rsidRPr="00160B01">
        <w:t xml:space="preserve">uwzględnieniem </w:t>
      </w:r>
      <w:r>
        <w:t>obiektów i obszarów chronionych,</w:t>
      </w:r>
    </w:p>
    <w:p w14:paraId="14A70B48" w14:textId="12CB1AF0" w:rsidR="003A4D09" w:rsidRPr="003A4D09" w:rsidRDefault="00375078" w:rsidP="00320994">
      <w:pPr>
        <w:pStyle w:val="LITlitera"/>
      </w:pPr>
      <w:r>
        <w:t>c</w:t>
      </w:r>
      <w:r w:rsidR="00E540B9">
        <w:t>)</w:t>
      </w:r>
      <w:r w:rsidR="007D5EFA">
        <w:tab/>
      </w:r>
      <w:r w:rsidR="00E540B9" w:rsidRPr="00FF6BD2">
        <w:t>opis</w:t>
      </w:r>
      <w:r w:rsidR="00E540B9">
        <w:t>u</w:t>
      </w:r>
      <w:r w:rsidR="00E540B9" w:rsidRPr="00FF6BD2">
        <w:t xml:space="preserve"> budowy geologicznej i warunków hydrogeologicznych w rejonie </w:t>
      </w:r>
      <w:r w:rsidR="00E540B9">
        <w:t>wykonanych</w:t>
      </w:r>
      <w:r w:rsidR="00E540B9" w:rsidRPr="00FF6BD2">
        <w:t xml:space="preserve"> </w:t>
      </w:r>
      <w:r w:rsidR="00E540B9">
        <w:t>prac geologicznych,</w:t>
      </w:r>
    </w:p>
    <w:p w14:paraId="676874FD" w14:textId="14D535EB" w:rsidR="003A4D09" w:rsidRPr="003A4D09" w:rsidRDefault="00375078" w:rsidP="00320994">
      <w:pPr>
        <w:pStyle w:val="LITlitera"/>
      </w:pPr>
      <w:r>
        <w:t>d</w:t>
      </w:r>
      <w:r w:rsidR="003A4D09" w:rsidRPr="003A4D09">
        <w:t>)</w:t>
      </w:r>
      <w:r w:rsidR="007D5EFA">
        <w:tab/>
      </w:r>
      <w:r w:rsidR="00825F8E">
        <w:t>informacji dotyczących</w:t>
      </w:r>
      <w:r w:rsidR="00825F8E" w:rsidRPr="003A4D09">
        <w:t xml:space="preserve"> uzysku rdzenia i interwałów, z których pobrano próbki</w:t>
      </w:r>
      <w:r w:rsidR="005C6DCD">
        <w:t>,</w:t>
      </w:r>
      <w:r w:rsidR="00825F8E" w:rsidRPr="003A4D09">
        <w:t xml:space="preserve"> </w:t>
      </w:r>
      <w:r w:rsidR="00825F8E">
        <w:t xml:space="preserve">oraz wskazania miejsca przechowywania próbek </w:t>
      </w:r>
      <w:r w:rsidR="00825F8E" w:rsidRPr="00FF6BD2">
        <w:t>geologicznych</w:t>
      </w:r>
      <w:r w:rsidR="00825F8E">
        <w:t>,</w:t>
      </w:r>
      <w:r w:rsidR="00825F8E" w:rsidRPr="00FF6BD2">
        <w:t xml:space="preserve"> </w:t>
      </w:r>
      <w:r w:rsidR="00825F8E">
        <w:t>w tym próbek</w:t>
      </w:r>
      <w:r w:rsidR="00825F8E" w:rsidRPr="00FF6BD2">
        <w:t xml:space="preserve"> podlegających obowiązkowemu przekazaniu państwowej służbie geologicznej</w:t>
      </w:r>
      <w:r w:rsidR="003A4D09" w:rsidRPr="003A4D09">
        <w:t>,</w:t>
      </w:r>
    </w:p>
    <w:p w14:paraId="2D5CF1B7" w14:textId="52822BD9" w:rsidR="003A4D09" w:rsidRPr="003A4D09" w:rsidRDefault="00375078" w:rsidP="00320994">
      <w:pPr>
        <w:pStyle w:val="LITlitera"/>
      </w:pPr>
      <w:r>
        <w:lastRenderedPageBreak/>
        <w:t>e</w:t>
      </w:r>
      <w:r w:rsidR="003A4D09" w:rsidRPr="003A4D09">
        <w:t>)</w:t>
      </w:r>
      <w:r w:rsidR="007D5EFA">
        <w:tab/>
      </w:r>
      <w:r w:rsidR="003A4D09" w:rsidRPr="003A4D09">
        <w:t>określenia głębokości, na których stwierdzono występowanie poziomów wodonośnych</w:t>
      </w:r>
      <w:r w:rsidR="005C6DCD">
        <w:t>,</w:t>
      </w:r>
      <w:r w:rsidR="002A75E9">
        <w:t xml:space="preserve"> oraz </w:t>
      </w:r>
      <w:r w:rsidR="00A74AA4">
        <w:t>charakterystykę</w:t>
      </w:r>
      <w:r w:rsidR="00A74AA4" w:rsidRPr="00A74AA4">
        <w:t xml:space="preserve"> </w:t>
      </w:r>
      <w:r w:rsidR="00A74AA4" w:rsidRPr="003A4D09">
        <w:t>poziomów wodonośnych</w:t>
      </w:r>
      <w:r w:rsidR="00A74AA4">
        <w:t>,</w:t>
      </w:r>
    </w:p>
    <w:p w14:paraId="61B1D138" w14:textId="66D8F580" w:rsidR="003A4D09" w:rsidRPr="003A4D09" w:rsidRDefault="00375078" w:rsidP="00320994">
      <w:pPr>
        <w:pStyle w:val="LITlitera"/>
      </w:pPr>
      <w:r>
        <w:t>f</w:t>
      </w:r>
      <w:r w:rsidR="003A4D09" w:rsidRPr="003A4D09">
        <w:t>)</w:t>
      </w:r>
      <w:r w:rsidR="007D5EFA">
        <w:tab/>
      </w:r>
      <w:r w:rsidR="003A4D09" w:rsidRPr="003A4D09">
        <w:t>opisu konstrukcji otworu wiertniczego</w:t>
      </w:r>
      <w:r w:rsidR="005C6DCD">
        <w:t xml:space="preserve"> oraz</w:t>
      </w:r>
      <w:r w:rsidR="005C6DCD" w:rsidRPr="003A4D09">
        <w:t xml:space="preserve"> </w:t>
      </w:r>
      <w:r w:rsidR="003A4D09" w:rsidRPr="003A4D09">
        <w:t>średnicy i głębokości posadowienia rur okładzinowych,</w:t>
      </w:r>
    </w:p>
    <w:p w14:paraId="7DB44614" w14:textId="2C4F2F41" w:rsidR="003A4D09" w:rsidRPr="003A4D09" w:rsidRDefault="00375078" w:rsidP="00320994">
      <w:pPr>
        <w:pStyle w:val="LITlitera"/>
      </w:pPr>
      <w:r>
        <w:t>g</w:t>
      </w:r>
      <w:r w:rsidR="003A4D09" w:rsidRPr="003A4D09">
        <w:t>)</w:t>
      </w:r>
      <w:r w:rsidR="007D5EFA">
        <w:tab/>
      </w:r>
      <w:r w:rsidR="003A4D09" w:rsidRPr="003A4D09">
        <w:t>opisu mineralogiczno-petrograficznego i stratygraficznego przewierconych utworów,</w:t>
      </w:r>
    </w:p>
    <w:p w14:paraId="07F16D52" w14:textId="74D49ED6" w:rsidR="003A4D09" w:rsidRPr="003A4D09" w:rsidRDefault="00375078" w:rsidP="00320994">
      <w:pPr>
        <w:pStyle w:val="LITlitera"/>
      </w:pPr>
      <w:r>
        <w:t>h</w:t>
      </w:r>
      <w:r w:rsidR="003A4D09" w:rsidRPr="003A4D09">
        <w:t>)</w:t>
      </w:r>
      <w:r w:rsidR="007D5EFA">
        <w:tab/>
      </w:r>
      <w:r w:rsidR="003A4D09" w:rsidRPr="003A4D09">
        <w:t>wyników badań geofizycznych</w:t>
      </w:r>
      <w:r w:rsidR="002A75E9">
        <w:t xml:space="preserve"> wraz z</w:t>
      </w:r>
      <w:r w:rsidR="00A74AA4">
        <w:t xml:space="preserve"> ich</w:t>
      </w:r>
      <w:r w:rsidR="002A75E9">
        <w:t xml:space="preserve"> interpretacją</w:t>
      </w:r>
      <w:r w:rsidR="003A4D09" w:rsidRPr="003A4D09">
        <w:t>,</w:t>
      </w:r>
    </w:p>
    <w:p w14:paraId="53FBA699" w14:textId="1BDE69DC" w:rsidR="003A4D09" w:rsidRDefault="00375078" w:rsidP="00320994">
      <w:pPr>
        <w:pStyle w:val="LITlitera"/>
      </w:pPr>
      <w:r>
        <w:t>i</w:t>
      </w:r>
      <w:r w:rsidR="003A4D09" w:rsidRPr="003A4D09">
        <w:t>)</w:t>
      </w:r>
      <w:r w:rsidR="007D5EFA">
        <w:tab/>
      </w:r>
      <w:r w:rsidR="003A4D09" w:rsidRPr="003A4D09">
        <w:t>wyników badań laboratoryjnych próbek geologicznych</w:t>
      </w:r>
      <w:r w:rsidR="002A75E9">
        <w:t xml:space="preserve"> wraz z </w:t>
      </w:r>
      <w:r w:rsidR="00A74AA4">
        <w:t xml:space="preserve">ich </w:t>
      </w:r>
      <w:r w:rsidR="00CD4CAB">
        <w:t>opisem i </w:t>
      </w:r>
      <w:r w:rsidR="002A75E9">
        <w:t>interpretacją</w:t>
      </w:r>
      <w:r w:rsidR="003A4D09" w:rsidRPr="003A4D09">
        <w:t>,</w:t>
      </w:r>
    </w:p>
    <w:p w14:paraId="7833242E" w14:textId="3E8FE8F9" w:rsidR="00E50CA5" w:rsidRPr="003A4D09" w:rsidRDefault="00375078" w:rsidP="00320994">
      <w:pPr>
        <w:pStyle w:val="LITlitera"/>
      </w:pPr>
      <w:r>
        <w:t>j</w:t>
      </w:r>
      <w:r w:rsidR="00E50CA5">
        <w:t>)</w:t>
      </w:r>
      <w:r w:rsidR="007D5EFA">
        <w:tab/>
      </w:r>
      <w:r w:rsidR="00E50CA5" w:rsidRPr="003A4D09">
        <w:t>wniosków wyni</w:t>
      </w:r>
      <w:r w:rsidR="00E50CA5">
        <w:t>kających ze zrealizowanych prac,</w:t>
      </w:r>
    </w:p>
    <w:p w14:paraId="5CFFE86D" w14:textId="31E9804F" w:rsidR="00CD4CAB" w:rsidRPr="003A4D09" w:rsidRDefault="00375078" w:rsidP="00320994">
      <w:pPr>
        <w:pStyle w:val="LITlitera"/>
      </w:pPr>
      <w:r>
        <w:t>k</w:t>
      </w:r>
      <w:r w:rsidR="003A4D09" w:rsidRPr="003A4D09">
        <w:t>)</w:t>
      </w:r>
      <w:r w:rsidR="007D5EFA">
        <w:tab/>
      </w:r>
      <w:r w:rsidR="00825F8E" w:rsidRPr="003A4D09">
        <w:t xml:space="preserve">określenia sposobu likwidacji </w:t>
      </w:r>
      <w:r w:rsidR="00825F8E">
        <w:t>otworu wiertniczego oraz daty rozpoczęcia i </w:t>
      </w:r>
      <w:r w:rsidR="00CD4CAB">
        <w:t>zakończenia prac likwidacyjnych;</w:t>
      </w:r>
    </w:p>
    <w:p w14:paraId="60849734" w14:textId="2FA4C01A" w:rsidR="003A4D09" w:rsidRPr="003A4D09" w:rsidRDefault="003A4D09" w:rsidP="00FB1C21">
      <w:pPr>
        <w:pStyle w:val="PKTpunkt"/>
      </w:pPr>
      <w:r w:rsidRPr="003A4D09">
        <w:t>2)</w:t>
      </w:r>
      <w:r w:rsidR="007D5EFA">
        <w:tab/>
      </w:r>
      <w:r w:rsidRPr="003A4D09">
        <w:t xml:space="preserve">część </w:t>
      </w:r>
      <w:r w:rsidR="005C6DCD" w:rsidRPr="003A4D09">
        <w:t>graficzn</w:t>
      </w:r>
      <w:r w:rsidR="005C6DCD">
        <w:t>a</w:t>
      </w:r>
      <w:r w:rsidR="005C6DCD" w:rsidRPr="003A4D09">
        <w:t xml:space="preserve"> </w:t>
      </w:r>
      <w:r w:rsidR="007D5EFA">
        <w:t xml:space="preserve">dokumentacji geologicznej, oprócz elementów, o których </w:t>
      </w:r>
      <w:r w:rsidR="001F5EF5">
        <w:t>mowa w § 3 ust. 3</w:t>
      </w:r>
      <w:r w:rsidR="007D5EFA">
        <w:t xml:space="preserve">, składa się także z </w:t>
      </w:r>
      <w:r w:rsidRPr="003A4D09">
        <w:t xml:space="preserve">planu sytuacyjno-wysokościowego </w:t>
      </w:r>
      <w:r w:rsidR="00EE0132" w:rsidRPr="00EE0132">
        <w:t>dla obszarów lądowych w skali 1:500 lub 1:1000 albo planu sytuacyjno-batymetrycznego w skali 1:5 000, 1:10 000 lub 1:25 000 dla obszarów morskich Rzeczypospolitej Polskiej</w:t>
      </w:r>
      <w:r w:rsidR="00651BC6">
        <w:t>,</w:t>
      </w:r>
      <w:r w:rsidR="00EE0132" w:rsidRPr="00EE0132">
        <w:t xml:space="preserve"> wraz z lokalizacją wiercenia</w:t>
      </w:r>
      <w:r w:rsidR="00A827C5">
        <w:t>.</w:t>
      </w:r>
    </w:p>
    <w:p w14:paraId="59A99E86" w14:textId="0615EF53" w:rsidR="003A4D09" w:rsidRPr="003A4D09" w:rsidRDefault="003A4D09" w:rsidP="00320994">
      <w:pPr>
        <w:pStyle w:val="ARTartustawynprozporzdzenia"/>
      </w:pPr>
      <w:r w:rsidRPr="00C5222E">
        <w:rPr>
          <w:rStyle w:val="Ppogrubienie"/>
        </w:rPr>
        <w:t>§ </w:t>
      </w:r>
      <w:r w:rsidR="00E50CA5">
        <w:rPr>
          <w:rStyle w:val="Ppogrubienie"/>
        </w:rPr>
        <w:t>6</w:t>
      </w:r>
      <w:r w:rsidRPr="00C5222E">
        <w:rPr>
          <w:rStyle w:val="Ppogrubienie"/>
        </w:rPr>
        <w:t>.</w:t>
      </w:r>
      <w:r w:rsidRPr="003A4D09">
        <w:t> </w:t>
      </w:r>
      <w:r w:rsidR="001940F7">
        <w:t>W</w:t>
      </w:r>
      <w:r w:rsidR="001940F7" w:rsidRPr="003A4D09">
        <w:t xml:space="preserve"> przypadku w</w:t>
      </w:r>
      <w:r w:rsidR="001940F7">
        <w:t>ykonywania prac geologicznych w </w:t>
      </w:r>
      <w:r w:rsidR="001940F7" w:rsidRPr="003A4D09">
        <w:t>celu wykorzystania ciepła Ziemi</w:t>
      </w:r>
      <w:r w:rsidR="001940F7">
        <w:t xml:space="preserve">: </w:t>
      </w:r>
    </w:p>
    <w:p w14:paraId="5B336573" w14:textId="128AF548" w:rsidR="003A4D09" w:rsidRPr="003A4D09" w:rsidRDefault="003A4D09" w:rsidP="00402DDE">
      <w:pPr>
        <w:pStyle w:val="PKTpunkt"/>
      </w:pPr>
      <w:r w:rsidRPr="003A4D09">
        <w:t>1)</w:t>
      </w:r>
      <w:r w:rsidRPr="003A4D09">
        <w:tab/>
        <w:t>część tekstow</w:t>
      </w:r>
      <w:r w:rsidR="00651BC6">
        <w:t>a</w:t>
      </w:r>
      <w:r w:rsidR="001940F7">
        <w:t xml:space="preserve"> dokumentacji geologicznej, </w:t>
      </w:r>
      <w:r w:rsidR="001940F7" w:rsidRPr="001940F7">
        <w:t>oprócz elementów,</w:t>
      </w:r>
      <w:r w:rsidR="001940F7">
        <w:t xml:space="preserve"> o których mowa w § 3 ust. 2</w:t>
      </w:r>
      <w:r w:rsidR="001940F7" w:rsidRPr="001940F7">
        <w:t>, składa się także z</w:t>
      </w:r>
      <w:r w:rsidRPr="003A4D09">
        <w:t>:</w:t>
      </w:r>
    </w:p>
    <w:p w14:paraId="5DC7E6C2" w14:textId="77777777" w:rsidR="00553845" w:rsidRDefault="00E235B5" w:rsidP="002C46BE">
      <w:pPr>
        <w:pStyle w:val="LITlitera"/>
      </w:pPr>
      <w:r>
        <w:t>a</w:t>
      </w:r>
      <w:r w:rsidR="003A4D09" w:rsidRPr="003A4D09">
        <w:t>)</w:t>
      </w:r>
      <w:r w:rsidR="003A4D09" w:rsidRPr="003A4D09">
        <w:tab/>
      </w:r>
      <w:r w:rsidR="00553845">
        <w:t>daty zgłoszenia projektu robót geologicznych obejmujących wykonanie prac geologicznych w </w:t>
      </w:r>
      <w:r w:rsidR="00553845" w:rsidRPr="003A4D09">
        <w:t>celu wykorzystania ciepła Ziemi</w:t>
      </w:r>
      <w:r w:rsidR="00553845">
        <w:t>,</w:t>
      </w:r>
    </w:p>
    <w:p w14:paraId="58EC9597" w14:textId="68476298" w:rsidR="003A4D09" w:rsidRPr="003A4D09" w:rsidRDefault="00553845" w:rsidP="002C46BE">
      <w:pPr>
        <w:pStyle w:val="LITlitera"/>
      </w:pPr>
      <w:r>
        <w:t>b)</w:t>
      </w:r>
      <w:r w:rsidR="001940F7">
        <w:tab/>
      </w:r>
      <w:r w:rsidR="003520C1" w:rsidRPr="003A4D09">
        <w:t xml:space="preserve">opisu </w:t>
      </w:r>
      <w:r w:rsidR="00FB1C21" w:rsidRPr="00FB1C21">
        <w:t xml:space="preserve">celu prac geologicznych </w:t>
      </w:r>
      <w:r w:rsidR="003520C1">
        <w:t xml:space="preserve">oraz stopnia jego osiągnięcia, </w:t>
      </w:r>
      <w:r w:rsidR="00651BC6">
        <w:t xml:space="preserve">a także </w:t>
      </w:r>
      <w:r w:rsidR="003520C1">
        <w:t>terminu rozpoczęcia i </w:t>
      </w:r>
      <w:r w:rsidR="003520C1" w:rsidRPr="003A4D09">
        <w:t>zakończenia prac</w:t>
      </w:r>
      <w:r w:rsidR="003520C1">
        <w:t xml:space="preserve"> geologicznych</w:t>
      </w:r>
      <w:r w:rsidR="003A4D09" w:rsidRPr="003A4D09">
        <w:t>,</w:t>
      </w:r>
    </w:p>
    <w:p w14:paraId="07339807" w14:textId="159E457A" w:rsidR="009816BC" w:rsidRDefault="00553845" w:rsidP="002C46BE">
      <w:pPr>
        <w:pStyle w:val="LITlitera"/>
      </w:pPr>
      <w:r>
        <w:t>c</w:t>
      </w:r>
      <w:r w:rsidR="003A4D09" w:rsidRPr="003A4D09">
        <w:t>)</w:t>
      </w:r>
      <w:r w:rsidR="001940F7">
        <w:tab/>
      </w:r>
      <w:r w:rsidR="00375078" w:rsidRPr="003A4D09">
        <w:t>charakterystyki geograficznej dokumentowanego obszaru</w:t>
      </w:r>
      <w:r w:rsidR="00375078">
        <w:t xml:space="preserve"> wraz z jego lokalizacją, z uwzględnieniem </w:t>
      </w:r>
      <w:r w:rsidR="00375078" w:rsidRPr="00160B01">
        <w:t>trójstopniowego p</w:t>
      </w:r>
      <w:r w:rsidR="00375078">
        <w:t xml:space="preserve">odziału terytorialnego państwa </w:t>
      </w:r>
      <w:r w:rsidR="009A77B1" w:rsidRPr="009A77B1">
        <w:t>dla obszarów lądowych</w:t>
      </w:r>
      <w:r w:rsidR="00651BC6">
        <w:t>,</w:t>
      </w:r>
      <w:r w:rsidR="009A77B1" w:rsidRPr="009A77B1">
        <w:t xml:space="preserve"> </w:t>
      </w:r>
      <w:r w:rsidR="00375078">
        <w:t xml:space="preserve">oraz </w:t>
      </w:r>
      <w:r w:rsidR="00375078" w:rsidRPr="003A4D09">
        <w:t>opis</w:t>
      </w:r>
      <w:r w:rsidR="00375078">
        <w:t>em</w:t>
      </w:r>
      <w:r w:rsidR="00375078" w:rsidRPr="003A4D09">
        <w:t xml:space="preserve"> stanu zagospodarowania powierzchni,</w:t>
      </w:r>
      <w:r w:rsidR="00375078">
        <w:t xml:space="preserve"> </w:t>
      </w:r>
      <w:r w:rsidR="00375078" w:rsidRPr="00160B01">
        <w:t>z</w:t>
      </w:r>
      <w:r w:rsidR="00375078">
        <w:t> </w:t>
      </w:r>
      <w:r w:rsidR="00375078" w:rsidRPr="00160B01">
        <w:t xml:space="preserve">uwzględnieniem </w:t>
      </w:r>
      <w:r w:rsidR="00375078">
        <w:t>obiektów i obszarów chronionych,</w:t>
      </w:r>
    </w:p>
    <w:p w14:paraId="615BF3AC" w14:textId="73DC0E24" w:rsidR="003A4D09" w:rsidRDefault="00553845" w:rsidP="002C46BE">
      <w:pPr>
        <w:pStyle w:val="LITlitera"/>
      </w:pPr>
      <w:r>
        <w:t>d</w:t>
      </w:r>
      <w:r w:rsidR="009816BC">
        <w:t>)</w:t>
      </w:r>
      <w:r w:rsidR="001940F7">
        <w:tab/>
      </w:r>
      <w:r w:rsidR="00CD4CAB" w:rsidRPr="00FF6BD2">
        <w:t>opis</w:t>
      </w:r>
      <w:r w:rsidR="00CD4CAB">
        <w:t>u</w:t>
      </w:r>
      <w:r w:rsidR="00CD4CAB" w:rsidRPr="00FF6BD2">
        <w:t xml:space="preserve"> budowy geologicznej </w:t>
      </w:r>
      <w:r w:rsidR="003A4D09" w:rsidRPr="003A4D09">
        <w:t xml:space="preserve">i warunków hydrogeologicznych </w:t>
      </w:r>
      <w:r w:rsidR="009816BC" w:rsidRPr="00FF6BD2">
        <w:t xml:space="preserve">w rejonie </w:t>
      </w:r>
      <w:r w:rsidR="009816BC">
        <w:t>wykonanych</w:t>
      </w:r>
      <w:r w:rsidR="009816BC" w:rsidRPr="00FF6BD2">
        <w:t xml:space="preserve"> </w:t>
      </w:r>
      <w:r w:rsidR="009816BC">
        <w:t>prac geologicznych</w:t>
      </w:r>
      <w:r w:rsidR="003A4D09" w:rsidRPr="003A4D09">
        <w:t>,</w:t>
      </w:r>
    </w:p>
    <w:p w14:paraId="1F9FF0FE" w14:textId="77777777" w:rsidR="003A4D09" w:rsidRPr="003A4D09" w:rsidRDefault="00553845" w:rsidP="00474DB8">
      <w:pPr>
        <w:pStyle w:val="LITlitera"/>
      </w:pPr>
      <w:r>
        <w:t>e</w:t>
      </w:r>
      <w:r w:rsidR="003A4D09" w:rsidRPr="003A4D09">
        <w:t>)</w:t>
      </w:r>
      <w:r w:rsidR="003A4D09" w:rsidRPr="003A4D09">
        <w:tab/>
        <w:t xml:space="preserve">opisu profilu geologicznego wraz z </w:t>
      </w:r>
      <w:r w:rsidR="00474DB8">
        <w:t>określeniem pozycji stropu i spągu warstwy wodonośnej</w:t>
      </w:r>
      <w:r w:rsidR="003A4D09" w:rsidRPr="003A4D09">
        <w:t>,</w:t>
      </w:r>
    </w:p>
    <w:p w14:paraId="55ECFC24" w14:textId="77777777" w:rsidR="003A4D09" w:rsidRPr="003A4D09" w:rsidRDefault="00553845" w:rsidP="002C46BE">
      <w:pPr>
        <w:pStyle w:val="LITlitera"/>
      </w:pPr>
      <w:r>
        <w:t>f</w:t>
      </w:r>
      <w:r w:rsidR="003A4D09" w:rsidRPr="003A4D09">
        <w:t>)</w:t>
      </w:r>
      <w:r w:rsidR="003A4D09" w:rsidRPr="003A4D09">
        <w:tab/>
        <w:t>opisu sposobu izolacji przewierconych poziomów wodonośnych,</w:t>
      </w:r>
    </w:p>
    <w:p w14:paraId="7F91CFEF" w14:textId="77777777" w:rsidR="003A4D09" w:rsidRPr="003A4D09" w:rsidRDefault="00553845" w:rsidP="002C46BE">
      <w:pPr>
        <w:pStyle w:val="LITlitera"/>
      </w:pPr>
      <w:r>
        <w:lastRenderedPageBreak/>
        <w:t>g</w:t>
      </w:r>
      <w:r w:rsidR="003A4D09" w:rsidRPr="003A4D09">
        <w:t>)</w:t>
      </w:r>
      <w:r w:rsidR="003A4D09" w:rsidRPr="003A4D09">
        <w:tab/>
        <w:t xml:space="preserve">charakterystyki rozwiązań technicznych, w tym </w:t>
      </w:r>
      <w:r w:rsidR="00E540B9">
        <w:t>określenia ilości, głębokości i </w:t>
      </w:r>
      <w:r w:rsidR="003A4D09" w:rsidRPr="003A4D09">
        <w:t>średnicy otworów wiertniczych</w:t>
      </w:r>
      <w:r w:rsidR="00A427F5">
        <w:t>,</w:t>
      </w:r>
      <w:r w:rsidR="00900A3A">
        <w:t xml:space="preserve"> oraz</w:t>
      </w:r>
      <w:r w:rsidR="003A4D09" w:rsidRPr="003A4D09">
        <w:t xml:space="preserve"> obliczonej mocy instalacji w kW,</w:t>
      </w:r>
    </w:p>
    <w:p w14:paraId="17E30262" w14:textId="77777777" w:rsidR="003A4D09" w:rsidRPr="003A4D09" w:rsidRDefault="00553845" w:rsidP="002C46BE">
      <w:pPr>
        <w:pStyle w:val="LITlitera"/>
      </w:pPr>
      <w:r>
        <w:t>h</w:t>
      </w:r>
      <w:r w:rsidR="003A4D09" w:rsidRPr="003A4D09">
        <w:t>)</w:t>
      </w:r>
      <w:r w:rsidR="003A4D09" w:rsidRPr="003A4D09">
        <w:tab/>
        <w:t>wyników wykonanych prób ciśnieniowych układu,</w:t>
      </w:r>
    </w:p>
    <w:p w14:paraId="7ADF1522" w14:textId="77777777" w:rsidR="003A4D09" w:rsidRPr="003A4D09" w:rsidRDefault="009572AC" w:rsidP="002C46BE">
      <w:pPr>
        <w:pStyle w:val="LITlitera"/>
      </w:pPr>
      <w:r>
        <w:t>i</w:t>
      </w:r>
      <w:r w:rsidR="003A4D09" w:rsidRPr="003A4D09">
        <w:t>)</w:t>
      </w:r>
      <w:r w:rsidR="003A4D09" w:rsidRPr="003A4D09">
        <w:tab/>
        <w:t>oceny wpływu instalacji na ujęcia wód podziemnych,</w:t>
      </w:r>
    </w:p>
    <w:p w14:paraId="5B3AA7A5" w14:textId="77777777" w:rsidR="003A4D09" w:rsidRPr="003A4D09" w:rsidRDefault="009572AC" w:rsidP="002C46BE">
      <w:pPr>
        <w:pStyle w:val="LITlitera"/>
      </w:pPr>
      <w:r>
        <w:t>j</w:t>
      </w:r>
      <w:r w:rsidR="003A4D09" w:rsidRPr="003A4D09">
        <w:t>)</w:t>
      </w:r>
      <w:r w:rsidR="003A4D09" w:rsidRPr="003A4D09">
        <w:tab/>
        <w:t>opisu zagrożeń na etapie użytkowania instalacji oraz w przypadku awarii,</w:t>
      </w:r>
    </w:p>
    <w:p w14:paraId="743E4D2A" w14:textId="77777777" w:rsidR="003A4D09" w:rsidRPr="003A4D09" w:rsidRDefault="009572AC" w:rsidP="002C46BE">
      <w:pPr>
        <w:pStyle w:val="LITlitera"/>
      </w:pPr>
      <w:r>
        <w:t>k</w:t>
      </w:r>
      <w:r w:rsidR="003A4D09" w:rsidRPr="003A4D09">
        <w:t>)</w:t>
      </w:r>
      <w:r w:rsidR="003A4D09" w:rsidRPr="003A4D09">
        <w:tab/>
        <w:t>określenia sposobu kontroli pracy systemu;</w:t>
      </w:r>
    </w:p>
    <w:p w14:paraId="15233780" w14:textId="5C177D74" w:rsidR="003A4D09" w:rsidRPr="003A4D09" w:rsidRDefault="003A4D09" w:rsidP="002C46BE">
      <w:pPr>
        <w:pStyle w:val="PKTpunkt"/>
      </w:pPr>
      <w:r w:rsidRPr="003A4D09">
        <w:t>2)</w:t>
      </w:r>
      <w:r w:rsidRPr="003A4D09">
        <w:tab/>
        <w:t>część graficzn</w:t>
      </w:r>
      <w:r w:rsidR="00651BC6">
        <w:t>a</w:t>
      </w:r>
      <w:r w:rsidR="001940F7" w:rsidRPr="001940F7">
        <w:t xml:space="preserve"> </w:t>
      </w:r>
      <w:r w:rsidR="001940F7">
        <w:t xml:space="preserve">dokumentacji geologicznej, </w:t>
      </w:r>
      <w:r w:rsidR="001940F7" w:rsidRPr="001940F7">
        <w:t>oprócz elementów</w:t>
      </w:r>
      <w:r w:rsidR="00420DA8">
        <w:t xml:space="preserve">, o których mowa w § 3 ust. </w:t>
      </w:r>
      <w:r w:rsidR="001940F7" w:rsidRPr="001940F7">
        <w:t>3, składa się także z:</w:t>
      </w:r>
    </w:p>
    <w:p w14:paraId="0314EB11" w14:textId="77777777" w:rsidR="003A4D09" w:rsidRPr="003A4D09" w:rsidRDefault="007C1371" w:rsidP="00EE0132">
      <w:pPr>
        <w:pStyle w:val="LITlitera"/>
      </w:pPr>
      <w:r>
        <w:t>a</w:t>
      </w:r>
      <w:r w:rsidR="003A4D09" w:rsidRPr="003A4D09">
        <w:t>)</w:t>
      </w:r>
      <w:r w:rsidR="003A4D09" w:rsidRPr="003A4D09">
        <w:tab/>
        <w:t xml:space="preserve">planu sytuacyjno-wysokościowego </w:t>
      </w:r>
      <w:r w:rsidR="00EE0132" w:rsidRPr="00EE0132">
        <w:t xml:space="preserve">dla obszarów lądowych w skali 1:500 lub 1:1000 albo planu sytuacyjno-batymetrycznego w skali 1:5 000, 1:10 000 lub </w:t>
      </w:r>
      <w:r w:rsidR="00EE0132">
        <w:t>1:25 </w:t>
      </w:r>
      <w:r w:rsidR="00EE0132" w:rsidRPr="00EE0132">
        <w:t>000 dla obszarów morskich Rzeczypospolitej Polskiej</w:t>
      </w:r>
      <w:r w:rsidR="00651BC6">
        <w:t>,</w:t>
      </w:r>
      <w:r w:rsidR="00EE0132" w:rsidRPr="00EE0132">
        <w:t xml:space="preserve"> wraz z lokalizacją </w:t>
      </w:r>
      <w:r w:rsidR="003A4D09" w:rsidRPr="003A4D09">
        <w:t>wierceń,</w:t>
      </w:r>
    </w:p>
    <w:p w14:paraId="548A9C2E" w14:textId="77777777" w:rsidR="003A4D09" w:rsidRPr="003A4D09" w:rsidRDefault="007C1371" w:rsidP="002C46BE">
      <w:pPr>
        <w:pStyle w:val="LITlitera"/>
      </w:pPr>
      <w:r>
        <w:t>b</w:t>
      </w:r>
      <w:r w:rsidR="003A4D09" w:rsidRPr="003A4D09">
        <w:t>)</w:t>
      </w:r>
      <w:r w:rsidR="003A4D09" w:rsidRPr="003A4D09">
        <w:tab/>
        <w:t>profilu geologicznego reprezentatywnego otworu lub grupy otworów wiertniczych.</w:t>
      </w:r>
    </w:p>
    <w:p w14:paraId="6496629C" w14:textId="53AF1915" w:rsidR="003A4D09" w:rsidRDefault="003A4D09" w:rsidP="002C46BE">
      <w:pPr>
        <w:pStyle w:val="ARTartustawynprozporzdzenia"/>
      </w:pPr>
      <w:r w:rsidRPr="00C5222E">
        <w:rPr>
          <w:rStyle w:val="Ppogrubienie"/>
        </w:rPr>
        <w:t>§ </w:t>
      </w:r>
      <w:r w:rsidR="00E50CA5">
        <w:rPr>
          <w:rStyle w:val="Ppogrubienie"/>
        </w:rPr>
        <w:t>7</w:t>
      </w:r>
      <w:r w:rsidRPr="00C5222E">
        <w:rPr>
          <w:rStyle w:val="Ppogrubienie"/>
        </w:rPr>
        <w:t>.</w:t>
      </w:r>
      <w:r w:rsidRPr="003A4D09">
        <w:t> </w:t>
      </w:r>
      <w:r w:rsidR="00420DA8">
        <w:t>W</w:t>
      </w:r>
      <w:r w:rsidR="00651BC6" w:rsidRPr="003A4D09">
        <w:t xml:space="preserve"> przypadku </w:t>
      </w:r>
      <w:r w:rsidR="00651BC6">
        <w:t>likwidacji otworu wiertniczego</w:t>
      </w:r>
      <w:r w:rsidR="00420DA8">
        <w:t>:</w:t>
      </w:r>
    </w:p>
    <w:p w14:paraId="7851D99A" w14:textId="77777777" w:rsidR="003A4D09" w:rsidRPr="003A4D09" w:rsidRDefault="003A4D09" w:rsidP="002C46BE">
      <w:pPr>
        <w:pStyle w:val="PKTpunkt"/>
      </w:pPr>
      <w:r w:rsidRPr="003A4D09">
        <w:t>1)</w:t>
      </w:r>
      <w:r w:rsidRPr="003A4D09">
        <w:tab/>
        <w:t>część tekstow</w:t>
      </w:r>
      <w:r w:rsidR="00AC7237">
        <w:t>a</w:t>
      </w:r>
      <w:r w:rsidR="001940F7" w:rsidRPr="001940F7">
        <w:t xml:space="preserve"> </w:t>
      </w:r>
      <w:r w:rsidR="00420DA8">
        <w:t xml:space="preserve">dokumentacji geologicznej, </w:t>
      </w:r>
      <w:r w:rsidR="001940F7" w:rsidRPr="001940F7">
        <w:t>oprócz elementów,</w:t>
      </w:r>
      <w:r w:rsidR="00420DA8">
        <w:t xml:space="preserve"> o których mowa w § 3 ust. 2</w:t>
      </w:r>
      <w:r w:rsidR="001940F7" w:rsidRPr="001940F7">
        <w:t>, składa się także z</w:t>
      </w:r>
      <w:r w:rsidR="00E829AB">
        <w:t>:</w:t>
      </w:r>
    </w:p>
    <w:p w14:paraId="7715EE77" w14:textId="7F6214D7" w:rsidR="0041636C" w:rsidRDefault="00E235B5" w:rsidP="0041636C">
      <w:pPr>
        <w:pStyle w:val="LITlitera"/>
      </w:pPr>
      <w:r>
        <w:t>a</w:t>
      </w:r>
      <w:r w:rsidR="003A4D09" w:rsidRPr="003A4D09">
        <w:t>)</w:t>
      </w:r>
      <w:r w:rsidR="00420DA8">
        <w:tab/>
      </w:r>
      <w:r w:rsidR="00375078" w:rsidRPr="003A4D09">
        <w:t>charakterystyki geograficznej dokumentowanego obszaru</w:t>
      </w:r>
      <w:r w:rsidR="00375078">
        <w:t xml:space="preserve"> wraz z lokalizacją</w:t>
      </w:r>
      <w:r w:rsidR="00990515">
        <w:t xml:space="preserve"> likwidowanego otworu wiertniczego</w:t>
      </w:r>
      <w:r w:rsidR="00375078">
        <w:t xml:space="preserve">, z uwzględnieniem </w:t>
      </w:r>
      <w:r w:rsidR="00375078" w:rsidRPr="00160B01">
        <w:t>trójstopniowego p</w:t>
      </w:r>
      <w:r w:rsidR="00375078">
        <w:t xml:space="preserve">odziału terytorialnego państwa </w:t>
      </w:r>
      <w:r w:rsidR="009A77B1" w:rsidRPr="009A77B1">
        <w:t>dla obszarów lądowych</w:t>
      </w:r>
      <w:r w:rsidR="00651BC6">
        <w:t>,</w:t>
      </w:r>
      <w:r w:rsidR="009A77B1" w:rsidRPr="009A77B1">
        <w:t xml:space="preserve"> </w:t>
      </w:r>
      <w:r w:rsidR="00375078">
        <w:t xml:space="preserve">oraz </w:t>
      </w:r>
      <w:r w:rsidR="00375078" w:rsidRPr="003A4D09">
        <w:t>opis</w:t>
      </w:r>
      <w:r w:rsidR="00375078">
        <w:t>em</w:t>
      </w:r>
      <w:r w:rsidR="00375078" w:rsidRPr="003A4D09">
        <w:t xml:space="preserve"> stanu zagospodarowania powierzchni,</w:t>
      </w:r>
      <w:r w:rsidR="00375078">
        <w:t xml:space="preserve"> </w:t>
      </w:r>
      <w:r w:rsidR="00375078" w:rsidRPr="00160B01">
        <w:t>z</w:t>
      </w:r>
      <w:r w:rsidR="00375078">
        <w:t> </w:t>
      </w:r>
      <w:r w:rsidR="00375078" w:rsidRPr="00160B01">
        <w:t xml:space="preserve">uwzględnieniem </w:t>
      </w:r>
      <w:r w:rsidR="00375078">
        <w:t>obiektów i obszarów chronionych</w:t>
      </w:r>
      <w:r w:rsidR="00DA40D9" w:rsidRPr="00160B01">
        <w:t xml:space="preserve">, </w:t>
      </w:r>
    </w:p>
    <w:p w14:paraId="1F6A3F72" w14:textId="70C6709E" w:rsidR="0041636C" w:rsidRDefault="0041636C" w:rsidP="0041636C">
      <w:pPr>
        <w:pStyle w:val="LITlitera"/>
      </w:pPr>
      <w:r>
        <w:t>b)</w:t>
      </w:r>
      <w:r w:rsidR="00420DA8">
        <w:tab/>
      </w:r>
      <w:r w:rsidRPr="003A4D09">
        <w:t xml:space="preserve">określenia daty wykonania otworu wiertniczego i dotychczasowego sposobu jego </w:t>
      </w:r>
      <w:r>
        <w:t>w</w:t>
      </w:r>
      <w:r w:rsidRPr="003A4D09">
        <w:t>ykorzystania</w:t>
      </w:r>
      <w:r w:rsidR="003520C1">
        <w:t xml:space="preserve"> oraz</w:t>
      </w:r>
      <w:r w:rsidR="003520C1" w:rsidRPr="003520C1">
        <w:t xml:space="preserve"> </w:t>
      </w:r>
      <w:r w:rsidR="003520C1">
        <w:t>o</w:t>
      </w:r>
      <w:r w:rsidR="003520C1" w:rsidRPr="003A4D09">
        <w:t>kreśle</w:t>
      </w:r>
      <w:r w:rsidR="003520C1">
        <w:t xml:space="preserve">nia zamierzonego celu </w:t>
      </w:r>
      <w:r w:rsidR="00ED3088">
        <w:t xml:space="preserve">prac geologicznych </w:t>
      </w:r>
      <w:r w:rsidR="003520C1">
        <w:t>i stopnia jego osiągnięcia,</w:t>
      </w:r>
    </w:p>
    <w:p w14:paraId="4A10C7C3" w14:textId="07DB48A0" w:rsidR="0041636C" w:rsidRPr="009F15DC" w:rsidRDefault="00825F8E" w:rsidP="0041636C">
      <w:pPr>
        <w:pStyle w:val="LITlitera"/>
      </w:pPr>
      <w:r>
        <w:t>c</w:t>
      </w:r>
      <w:r w:rsidR="0041636C">
        <w:t>)</w:t>
      </w:r>
      <w:r w:rsidR="00420DA8">
        <w:tab/>
      </w:r>
      <w:r w:rsidR="0041636C">
        <w:t>omówienia wyników</w:t>
      </w:r>
      <w:r w:rsidR="0041636C" w:rsidRPr="009F15DC">
        <w:t xml:space="preserve"> wykonanych badań specjalistycznych, pomiarów, obserwacji oraz opróbowania</w:t>
      </w:r>
      <w:r w:rsidR="00047F2E">
        <w:t>,</w:t>
      </w:r>
    </w:p>
    <w:p w14:paraId="00CC6B65" w14:textId="027DD2E8" w:rsidR="003A4D09" w:rsidRPr="003A4D09" w:rsidRDefault="00825F8E" w:rsidP="002C46BE">
      <w:pPr>
        <w:pStyle w:val="LITlitera"/>
      </w:pPr>
      <w:r>
        <w:t>d</w:t>
      </w:r>
      <w:r w:rsidR="003A4D09" w:rsidRPr="003A4D09">
        <w:t>)</w:t>
      </w:r>
      <w:r w:rsidR="00420DA8">
        <w:tab/>
      </w:r>
      <w:r w:rsidR="003A4D09" w:rsidRPr="003A4D09">
        <w:t>określenia przyczyn likwidacji otworu wiertniczego,</w:t>
      </w:r>
    </w:p>
    <w:p w14:paraId="3D40B637" w14:textId="3010CB46" w:rsidR="003A4D09" w:rsidRPr="003A4D09" w:rsidRDefault="00825F8E" w:rsidP="002C46BE">
      <w:pPr>
        <w:pStyle w:val="LITlitera"/>
      </w:pPr>
      <w:r>
        <w:t>e</w:t>
      </w:r>
      <w:r w:rsidR="003A4D09" w:rsidRPr="003A4D09">
        <w:t>)</w:t>
      </w:r>
      <w:r w:rsidR="00420DA8">
        <w:tab/>
      </w:r>
      <w:r w:rsidR="003A4D09" w:rsidRPr="003A4D09">
        <w:t>określenia sposobu likwidacji otworu wiertniczego,</w:t>
      </w:r>
    </w:p>
    <w:p w14:paraId="769B427B" w14:textId="0F5310BB" w:rsidR="003A4D09" w:rsidRPr="003A4D09" w:rsidRDefault="00825F8E" w:rsidP="002C46BE">
      <w:pPr>
        <w:pStyle w:val="LITlitera"/>
      </w:pPr>
      <w:r>
        <w:t>f</w:t>
      </w:r>
      <w:r w:rsidR="003A4D09" w:rsidRPr="003A4D09">
        <w:t>)</w:t>
      </w:r>
      <w:r w:rsidR="00420DA8">
        <w:tab/>
      </w:r>
      <w:r w:rsidR="003A4D09" w:rsidRPr="003A4D09">
        <w:t>określenia daty rozpoczęcia i zakończenia prac likwidacyjnych,</w:t>
      </w:r>
    </w:p>
    <w:p w14:paraId="3D526092" w14:textId="00B58751" w:rsidR="0057516D" w:rsidRDefault="00825F8E" w:rsidP="002C46BE">
      <w:pPr>
        <w:pStyle w:val="LITlitera"/>
      </w:pPr>
      <w:r>
        <w:t>g</w:t>
      </w:r>
      <w:r w:rsidR="003A4D09" w:rsidRPr="003A4D09">
        <w:t>)</w:t>
      </w:r>
      <w:r w:rsidR="00420DA8">
        <w:tab/>
      </w:r>
      <w:r w:rsidR="003A4D09" w:rsidRPr="003A4D09">
        <w:t>określenia miejsca przechowywania dokumentacji otworu wiertniczego</w:t>
      </w:r>
      <w:r w:rsidR="0057516D">
        <w:t>,</w:t>
      </w:r>
    </w:p>
    <w:p w14:paraId="1C4F8C7F" w14:textId="4F14D670" w:rsidR="00187C62" w:rsidRPr="00E540B9" w:rsidRDefault="00825F8E" w:rsidP="00187C62">
      <w:pPr>
        <w:pStyle w:val="LITlitera"/>
        <w:rPr>
          <w:lang w:val="x-none"/>
        </w:rPr>
      </w:pPr>
      <w:r>
        <w:t>h</w:t>
      </w:r>
      <w:r w:rsidR="00187C62">
        <w:t>)</w:t>
      </w:r>
      <w:r w:rsidR="00420DA8">
        <w:tab/>
      </w:r>
      <w:r w:rsidR="00E540B9">
        <w:t>informacji dotyczących</w:t>
      </w:r>
      <w:r w:rsidR="00E540B9" w:rsidRPr="003A4D09">
        <w:t xml:space="preserve"> uzysku rdzenia i interwałów, z których pobrano próbki</w:t>
      </w:r>
      <w:r w:rsidR="00651BC6">
        <w:t>,</w:t>
      </w:r>
      <w:r w:rsidR="00E540B9" w:rsidRPr="003A4D09">
        <w:t xml:space="preserve"> </w:t>
      </w:r>
      <w:r w:rsidR="00E540B9">
        <w:t>wraz z </w:t>
      </w:r>
      <w:r w:rsidR="00E540B9" w:rsidRPr="00DB17CF">
        <w:t xml:space="preserve">wykazem ilości, wielkości i rodzaju próbek </w:t>
      </w:r>
      <w:r w:rsidR="00E540B9">
        <w:t>przeznaczonych</w:t>
      </w:r>
      <w:r w:rsidR="00E540B9" w:rsidRPr="00DB17CF">
        <w:t xml:space="preserve"> do badań powodujących całkowite zniszczenie próbek geologicznych oraz badań geomechanicznych powodujących naruszenie integralności calizny rdzenia </w:t>
      </w:r>
      <w:r w:rsidR="00E540B9" w:rsidRPr="00DB17CF">
        <w:lastRenderedPageBreak/>
        <w:t>wiertniczego</w:t>
      </w:r>
      <w:r w:rsidR="0099656B">
        <w:t>,</w:t>
      </w:r>
      <w:r w:rsidR="00E540B9">
        <w:t xml:space="preserve"> oraz wskazanie miejsca przechowywania próbek </w:t>
      </w:r>
      <w:r w:rsidR="00E540B9" w:rsidRPr="00FF6BD2">
        <w:t>geologicznych</w:t>
      </w:r>
      <w:r>
        <w:t>, w tym próbek</w:t>
      </w:r>
      <w:r w:rsidR="00E540B9" w:rsidRPr="00FF6BD2">
        <w:t xml:space="preserve"> podlegających obowiązkowemu przekazaniu państwowej służbie geologicznej</w:t>
      </w:r>
      <w:r w:rsidR="00047F2E">
        <w:t>;</w:t>
      </w:r>
    </w:p>
    <w:p w14:paraId="32CD943E" w14:textId="6D736060" w:rsidR="003A4D09" w:rsidRDefault="003A4D09" w:rsidP="002B2400">
      <w:pPr>
        <w:pStyle w:val="PKTpunkt"/>
      </w:pPr>
      <w:r w:rsidRPr="003A4D09">
        <w:t>2)</w:t>
      </w:r>
      <w:r w:rsidRPr="003A4D09">
        <w:tab/>
        <w:t>część graficzn</w:t>
      </w:r>
      <w:r w:rsidR="00651BC6">
        <w:t xml:space="preserve">a </w:t>
      </w:r>
      <w:r w:rsidR="00420DA8">
        <w:t xml:space="preserve">dokumentacji geologicznej, </w:t>
      </w:r>
      <w:r w:rsidR="001940F7" w:rsidRPr="001940F7">
        <w:t>oprócz elementów, o których mowa w § 3</w:t>
      </w:r>
      <w:r w:rsidR="00420DA8">
        <w:t xml:space="preserve"> ust. 3, składa się także z </w:t>
      </w:r>
      <w:r w:rsidRPr="003A4D09">
        <w:t xml:space="preserve">planu sytuacyjno-wysokościowego </w:t>
      </w:r>
      <w:r w:rsidR="00EE0132" w:rsidRPr="00EE0132">
        <w:t>dla obszarów lądowych w skali 1:500 lub 1:1000 albo planu sytuacyjno-batymetrycznego w skali 1:5 000, 1:10 000 lub 1:25 000 dla obszarów morskich Rzeczypospolitej Polskiej</w:t>
      </w:r>
      <w:r w:rsidR="00651BC6">
        <w:t>,</w:t>
      </w:r>
      <w:r w:rsidR="00EE0132" w:rsidRPr="00EE0132">
        <w:t xml:space="preserve"> wraz z lokalizacją </w:t>
      </w:r>
      <w:r w:rsidRPr="003A4D09">
        <w:t>likwidowanego otworu wiertniczego.</w:t>
      </w:r>
    </w:p>
    <w:p w14:paraId="13BCD988" w14:textId="19FF598B" w:rsidR="004A5CC3" w:rsidRPr="003A4D09" w:rsidRDefault="004A5CC3" w:rsidP="002C46BE">
      <w:pPr>
        <w:pStyle w:val="ARTartustawynprozporzdzenia"/>
      </w:pPr>
      <w:r w:rsidRPr="00C5222E">
        <w:rPr>
          <w:rStyle w:val="Ppogrubienie"/>
        </w:rPr>
        <w:t>§ </w:t>
      </w:r>
      <w:r w:rsidR="00E50CA5">
        <w:rPr>
          <w:rStyle w:val="Ppogrubienie"/>
        </w:rPr>
        <w:t>8</w:t>
      </w:r>
      <w:r w:rsidRPr="003A4D09">
        <w:t>. </w:t>
      </w:r>
      <w:r w:rsidR="00420DA8">
        <w:t>W</w:t>
      </w:r>
      <w:r w:rsidR="00651BC6" w:rsidRPr="003A4D09">
        <w:t xml:space="preserve"> przypadku w</w:t>
      </w:r>
      <w:r w:rsidR="00651BC6">
        <w:t>ykonywania badań geofizycznych w </w:t>
      </w:r>
      <w:r w:rsidR="00651BC6" w:rsidRPr="003A4D09">
        <w:t>celu zbadania struktur geologicznych związanych z występowaniem złóż węglowodorów</w:t>
      </w:r>
      <w:r w:rsidR="00651BC6">
        <w:t>:</w:t>
      </w:r>
    </w:p>
    <w:p w14:paraId="4EF1E310" w14:textId="48C3C9CA" w:rsidR="004A5CC3" w:rsidRPr="003A4D09" w:rsidRDefault="004A5CC3" w:rsidP="002C46BE">
      <w:pPr>
        <w:pStyle w:val="PKTpunkt"/>
      </w:pPr>
      <w:r w:rsidRPr="003A4D09">
        <w:t>1)</w:t>
      </w:r>
      <w:r w:rsidR="00420DA8">
        <w:tab/>
      </w:r>
      <w:r w:rsidRPr="003A4D09">
        <w:t>część tekstow</w:t>
      </w:r>
      <w:r w:rsidR="00651BC6">
        <w:t>a</w:t>
      </w:r>
      <w:r w:rsidR="001940F7" w:rsidRPr="001940F7">
        <w:t xml:space="preserve"> </w:t>
      </w:r>
      <w:r w:rsidR="00420DA8">
        <w:t xml:space="preserve">dokumentacji geologicznej, </w:t>
      </w:r>
      <w:r w:rsidR="001940F7" w:rsidRPr="001940F7">
        <w:t>oprócz element</w:t>
      </w:r>
      <w:r w:rsidR="00420DA8">
        <w:t>ów, o których mowa w § 3 ust. 2</w:t>
      </w:r>
      <w:r w:rsidR="001940F7" w:rsidRPr="001940F7">
        <w:t>, składa się także z:</w:t>
      </w:r>
    </w:p>
    <w:p w14:paraId="30A0C08B" w14:textId="1A211CBB" w:rsidR="00A04E70" w:rsidRDefault="00E235B5" w:rsidP="002C46BE">
      <w:pPr>
        <w:pStyle w:val="LITlitera"/>
      </w:pPr>
      <w:r>
        <w:t>a</w:t>
      </w:r>
      <w:r w:rsidR="00A04E70">
        <w:t>)</w:t>
      </w:r>
      <w:r w:rsidR="00420DA8">
        <w:tab/>
      </w:r>
      <w:r w:rsidR="00A04E70">
        <w:t>dat</w:t>
      </w:r>
      <w:r w:rsidR="0045287D">
        <w:t>y</w:t>
      </w:r>
      <w:r w:rsidR="00A04E70">
        <w:t xml:space="preserve"> zgłoszenia projektu robót geologicznych obejmujących wykonanie</w:t>
      </w:r>
      <w:r w:rsidR="00A04E70" w:rsidRPr="000237AB">
        <w:t xml:space="preserve"> badań geofizycznych w celu zbadania stru</w:t>
      </w:r>
      <w:r w:rsidR="00A04E70">
        <w:t>ktur geologicznych związanych z w</w:t>
      </w:r>
      <w:r w:rsidR="00A04E70" w:rsidRPr="000237AB">
        <w:t>ystępowaniem złóż węglowodorów</w:t>
      </w:r>
      <w:r w:rsidR="00A04E70">
        <w:t>,</w:t>
      </w:r>
    </w:p>
    <w:p w14:paraId="22076545" w14:textId="0357FD51" w:rsidR="004A5CC3" w:rsidRPr="003A4D09" w:rsidRDefault="00E235B5" w:rsidP="002C46BE">
      <w:pPr>
        <w:pStyle w:val="LITlitera"/>
      </w:pPr>
      <w:r>
        <w:t>b</w:t>
      </w:r>
      <w:r w:rsidR="004A5CC3" w:rsidRPr="003A4D09">
        <w:t>)</w:t>
      </w:r>
      <w:r w:rsidR="00420DA8">
        <w:tab/>
      </w:r>
      <w:r w:rsidR="003520C1" w:rsidRPr="003A4D09">
        <w:t xml:space="preserve">opisu </w:t>
      </w:r>
      <w:r w:rsidR="00FB1C21" w:rsidRPr="00FB1C21">
        <w:t xml:space="preserve">celu prac geologicznych </w:t>
      </w:r>
      <w:r w:rsidR="003520C1">
        <w:t xml:space="preserve">oraz stopnia jego osiągnięcia, </w:t>
      </w:r>
      <w:r w:rsidR="00651BC6">
        <w:t xml:space="preserve">a także </w:t>
      </w:r>
      <w:r w:rsidR="003520C1">
        <w:t>terminu rozpoczęcia i </w:t>
      </w:r>
      <w:r w:rsidR="003520C1" w:rsidRPr="003A4D09">
        <w:t>zakończenia prac</w:t>
      </w:r>
      <w:r w:rsidR="003520C1">
        <w:t xml:space="preserve"> geologicznych</w:t>
      </w:r>
      <w:r w:rsidR="004A5CC3" w:rsidRPr="003A4D09">
        <w:t>,</w:t>
      </w:r>
    </w:p>
    <w:p w14:paraId="10C4DA91" w14:textId="619DB58F" w:rsidR="00990515" w:rsidRDefault="00E235B5" w:rsidP="002C46BE">
      <w:pPr>
        <w:pStyle w:val="LITlitera"/>
      </w:pPr>
      <w:r>
        <w:t>c</w:t>
      </w:r>
      <w:r w:rsidR="004A5CC3" w:rsidRPr="003A4D09">
        <w:t>)</w:t>
      </w:r>
      <w:r w:rsidR="00420DA8">
        <w:tab/>
      </w:r>
      <w:r w:rsidR="00990515" w:rsidRPr="003A4D09">
        <w:t>charakterystyki geograficznej dokumentowanego obszaru</w:t>
      </w:r>
      <w:r w:rsidR="00990515">
        <w:t xml:space="preserve"> wraz jego z lokalizacją, z uwzględnieniem </w:t>
      </w:r>
      <w:r w:rsidR="00990515" w:rsidRPr="00160B01">
        <w:t>trójstopniowego p</w:t>
      </w:r>
      <w:r w:rsidR="00990515">
        <w:t>odziału terytorialnego państwa</w:t>
      </w:r>
      <w:r w:rsidR="009A77B1">
        <w:t xml:space="preserve"> </w:t>
      </w:r>
      <w:r w:rsidR="009A77B1" w:rsidRPr="009A77B1">
        <w:t>dla obszarów lądowych</w:t>
      </w:r>
      <w:r w:rsidR="00651BC6">
        <w:t>,</w:t>
      </w:r>
      <w:r w:rsidR="00990515">
        <w:t xml:space="preserve"> oraz </w:t>
      </w:r>
      <w:r w:rsidR="00990515" w:rsidRPr="003A4D09">
        <w:t>opis</w:t>
      </w:r>
      <w:r w:rsidR="00990515">
        <w:t>em</w:t>
      </w:r>
      <w:r w:rsidR="00990515" w:rsidRPr="003A4D09">
        <w:t xml:space="preserve"> stanu zagospodarowania powierzchni,</w:t>
      </w:r>
      <w:r w:rsidR="00990515">
        <w:t xml:space="preserve"> </w:t>
      </w:r>
      <w:r w:rsidR="00990515" w:rsidRPr="00160B01">
        <w:t>z</w:t>
      </w:r>
      <w:r w:rsidR="00990515">
        <w:t> </w:t>
      </w:r>
      <w:r w:rsidR="00990515" w:rsidRPr="00160B01">
        <w:t xml:space="preserve">uwzględnieniem </w:t>
      </w:r>
      <w:r w:rsidR="00990515">
        <w:t>obiektów i obszarów chronionych</w:t>
      </w:r>
      <w:r w:rsidR="006D03D5">
        <w:t>,</w:t>
      </w:r>
    </w:p>
    <w:p w14:paraId="6B019FA0" w14:textId="7A4B246F" w:rsidR="00E540B9" w:rsidRPr="003A4D09" w:rsidRDefault="00990515" w:rsidP="002C46BE">
      <w:pPr>
        <w:pStyle w:val="LITlitera"/>
      </w:pPr>
      <w:r>
        <w:t>d</w:t>
      </w:r>
      <w:r w:rsidR="00E540B9">
        <w:t>)</w:t>
      </w:r>
      <w:r w:rsidR="00420DA8">
        <w:tab/>
      </w:r>
      <w:r w:rsidR="00E540B9" w:rsidRPr="00FF6BD2">
        <w:t>opis</w:t>
      </w:r>
      <w:r w:rsidR="00E540B9">
        <w:t>u</w:t>
      </w:r>
      <w:r w:rsidR="00E540B9" w:rsidRPr="00FF6BD2">
        <w:t xml:space="preserve"> budowy geologicznej i warunków hydrogeologicznych w rejonie </w:t>
      </w:r>
      <w:r w:rsidR="00E540B9">
        <w:t>wykonanych</w:t>
      </w:r>
      <w:r w:rsidR="00E540B9" w:rsidRPr="00FF6BD2">
        <w:t xml:space="preserve"> </w:t>
      </w:r>
      <w:r w:rsidR="00E540B9">
        <w:t>prac geologicznych</w:t>
      </w:r>
      <w:r w:rsidR="00047F2E">
        <w:t>,</w:t>
      </w:r>
    </w:p>
    <w:p w14:paraId="3855AABF" w14:textId="2FC1AF56" w:rsidR="004A5CC3" w:rsidRPr="003A4D09" w:rsidRDefault="00990515" w:rsidP="002C46BE">
      <w:pPr>
        <w:pStyle w:val="LITlitera"/>
      </w:pPr>
      <w:r>
        <w:t>e</w:t>
      </w:r>
      <w:r w:rsidR="004A5CC3" w:rsidRPr="003A4D09">
        <w:t>)</w:t>
      </w:r>
      <w:r w:rsidR="00420DA8">
        <w:tab/>
      </w:r>
      <w:r w:rsidR="004A5CC3" w:rsidRPr="003A4D09">
        <w:t xml:space="preserve">szczegółowego omówienia wykonanych prac </w:t>
      </w:r>
      <w:r w:rsidR="000237AB">
        <w:t>geofizycznych</w:t>
      </w:r>
      <w:r w:rsidR="004A5CC3" w:rsidRPr="003A4D09">
        <w:t xml:space="preserve"> i ich wyników,</w:t>
      </w:r>
    </w:p>
    <w:p w14:paraId="49843156" w14:textId="34703735" w:rsidR="000237AB" w:rsidRDefault="00990515" w:rsidP="00C41ED1">
      <w:pPr>
        <w:pStyle w:val="LITlitera"/>
      </w:pPr>
      <w:r>
        <w:t>f</w:t>
      </w:r>
      <w:r w:rsidR="004A5CC3" w:rsidRPr="003A4D09">
        <w:t>)</w:t>
      </w:r>
      <w:r w:rsidR="00420DA8">
        <w:tab/>
      </w:r>
      <w:r w:rsidR="004A5CC3" w:rsidRPr="003A4D09">
        <w:t>wniosków wynikających ze zrealizowanych prac</w:t>
      </w:r>
      <w:r w:rsidR="00AF1EE8">
        <w:t>, w szczególności wskazania</w:t>
      </w:r>
      <w:r w:rsidR="000237AB" w:rsidRPr="000237AB">
        <w:t xml:space="preserve"> </w:t>
      </w:r>
      <w:r w:rsidR="00C41ED1">
        <w:t xml:space="preserve">zbadanych </w:t>
      </w:r>
      <w:r w:rsidR="000237AB" w:rsidRPr="000237AB">
        <w:t xml:space="preserve">struktur geologicznych związanych z </w:t>
      </w:r>
      <w:r w:rsidR="00047F2E">
        <w:t>występowaniem złóż węglowodorów;</w:t>
      </w:r>
    </w:p>
    <w:p w14:paraId="6F6582D0" w14:textId="514630B1" w:rsidR="000237AB" w:rsidRDefault="004A5CC3" w:rsidP="00142574">
      <w:pPr>
        <w:pStyle w:val="PKTpunkt"/>
      </w:pPr>
      <w:r w:rsidRPr="003A4D09">
        <w:t>2</w:t>
      </w:r>
      <w:r w:rsidR="000237AB">
        <w:t>)</w:t>
      </w:r>
      <w:r w:rsidR="00420DA8">
        <w:tab/>
      </w:r>
      <w:r w:rsidRPr="003A4D09">
        <w:t>część graficzn</w:t>
      </w:r>
      <w:r w:rsidR="00651BC6">
        <w:t xml:space="preserve">a </w:t>
      </w:r>
      <w:r w:rsidR="00420DA8">
        <w:t xml:space="preserve">dokumentacji geologicznej, </w:t>
      </w:r>
      <w:r w:rsidR="001940F7" w:rsidRPr="001940F7">
        <w:t xml:space="preserve">oprócz elementów, o których mowa w § 3 ust. </w:t>
      </w:r>
      <w:r w:rsidR="00420DA8">
        <w:t xml:space="preserve">3, składa się także z </w:t>
      </w:r>
      <w:r w:rsidRPr="003A4D09">
        <w:t>map specjalnych sporządzonych w zależno</w:t>
      </w:r>
      <w:r w:rsidR="007A3A65">
        <w:t>ści od rodzaju wykonanych badań</w:t>
      </w:r>
      <w:r w:rsidR="000A4F91">
        <w:t>.</w:t>
      </w:r>
    </w:p>
    <w:p w14:paraId="245845D9" w14:textId="3398A490" w:rsidR="002B1784" w:rsidRDefault="002B1784" w:rsidP="00402DDE">
      <w:pPr>
        <w:pStyle w:val="ARTartustawynprozporzdzenia"/>
      </w:pPr>
      <w:r w:rsidRPr="00C5222E">
        <w:rPr>
          <w:rStyle w:val="Ppogrubienie"/>
        </w:rPr>
        <w:lastRenderedPageBreak/>
        <w:t>§ </w:t>
      </w:r>
      <w:r>
        <w:rPr>
          <w:rStyle w:val="Ppogrubienie"/>
        </w:rPr>
        <w:t>9</w:t>
      </w:r>
      <w:r w:rsidRPr="00C5222E">
        <w:rPr>
          <w:rStyle w:val="Ppogrubienie"/>
        </w:rPr>
        <w:t>.</w:t>
      </w:r>
      <w:r>
        <w:rPr>
          <w:rStyle w:val="Ppogrubienie"/>
        </w:rPr>
        <w:t xml:space="preserve"> </w:t>
      </w:r>
      <w:r w:rsidR="00420DA8">
        <w:t>W</w:t>
      </w:r>
      <w:r w:rsidRPr="003A4D09">
        <w:t xml:space="preserve"> przypadku </w:t>
      </w:r>
      <w:r>
        <w:t>wykonywania prac geologicznych z zastosowaniem metod geofizycznych w granicach obszarów morskich Rzeczypospolitej Polskiej albo w celu rozpoznania budowy głębokiego podłoża</w:t>
      </w:r>
      <w:r w:rsidR="00420DA8">
        <w:t>:</w:t>
      </w:r>
    </w:p>
    <w:p w14:paraId="697C590A" w14:textId="20152387" w:rsidR="001C0CD2" w:rsidRDefault="001C0CD2" w:rsidP="00177156">
      <w:pPr>
        <w:pStyle w:val="PKTpunkt"/>
      </w:pPr>
      <w:r w:rsidRPr="003A4D09">
        <w:t>1)</w:t>
      </w:r>
      <w:r w:rsidR="00420DA8">
        <w:tab/>
      </w:r>
      <w:r w:rsidRPr="003A4D09">
        <w:t>część tekstow</w:t>
      </w:r>
      <w:r>
        <w:t>a</w:t>
      </w:r>
      <w:r w:rsidR="001940F7" w:rsidRPr="001940F7">
        <w:t xml:space="preserve"> </w:t>
      </w:r>
      <w:r w:rsidR="00420DA8">
        <w:t>dokumentacji geologicznej</w:t>
      </w:r>
      <w:r w:rsidR="000B51B7">
        <w:t xml:space="preserve">, </w:t>
      </w:r>
      <w:r w:rsidR="001940F7" w:rsidRPr="001940F7">
        <w:t>oprócz elementów,</w:t>
      </w:r>
      <w:r w:rsidR="000B51B7">
        <w:t xml:space="preserve"> o których mowa w § 3 ust. 2</w:t>
      </w:r>
      <w:r w:rsidR="001940F7" w:rsidRPr="001940F7">
        <w:t>, składa się także z:</w:t>
      </w:r>
    </w:p>
    <w:p w14:paraId="6270D236" w14:textId="6600B148" w:rsidR="001C0CD2" w:rsidRPr="003A4D09" w:rsidRDefault="001C0CD2" w:rsidP="001C0CD2">
      <w:pPr>
        <w:pStyle w:val="LITlitera"/>
      </w:pPr>
      <w:r>
        <w:t>a</w:t>
      </w:r>
      <w:r w:rsidRPr="003A4D09">
        <w:t>)</w:t>
      </w:r>
      <w:r w:rsidR="000B51B7">
        <w:tab/>
      </w:r>
      <w:r w:rsidRPr="003A4D09">
        <w:t xml:space="preserve">opisu </w:t>
      </w:r>
      <w:r w:rsidRPr="00FB1C21">
        <w:t xml:space="preserve">celu prac geologicznych </w:t>
      </w:r>
      <w:r>
        <w:t>oraz stopnia jego osiągnięcia, a także terminu rozpoczęcia i </w:t>
      </w:r>
      <w:r w:rsidRPr="003A4D09">
        <w:t>zakończenia prac</w:t>
      </w:r>
      <w:r>
        <w:t xml:space="preserve"> geologicznych</w:t>
      </w:r>
      <w:r w:rsidRPr="003A4D09">
        <w:t>,</w:t>
      </w:r>
    </w:p>
    <w:p w14:paraId="1D3D4BF1" w14:textId="439E13B0" w:rsidR="001C0CD2" w:rsidRDefault="001C0CD2" w:rsidP="001C0CD2">
      <w:pPr>
        <w:pStyle w:val="LITlitera"/>
      </w:pPr>
      <w:r>
        <w:t>b</w:t>
      </w:r>
      <w:r w:rsidRPr="003A4D09">
        <w:t>)</w:t>
      </w:r>
      <w:r w:rsidR="000B51B7">
        <w:tab/>
      </w:r>
      <w:r w:rsidRPr="003A4D09">
        <w:t>charakterystyki geograficznej dokumentowanego obszaru</w:t>
      </w:r>
      <w:r>
        <w:t xml:space="preserve"> wraz jego z lokalizacją, z uwzględnieniem </w:t>
      </w:r>
      <w:r w:rsidRPr="00160B01">
        <w:t>trójstopniowego p</w:t>
      </w:r>
      <w:r>
        <w:t xml:space="preserve">odziału terytorialnego państwa </w:t>
      </w:r>
      <w:r w:rsidRPr="009A77B1">
        <w:t>dla obszarów lądowych</w:t>
      </w:r>
      <w:r>
        <w:t xml:space="preserve">, oraz </w:t>
      </w:r>
      <w:r w:rsidRPr="003A4D09">
        <w:t>opis</w:t>
      </w:r>
      <w:r>
        <w:t>em</w:t>
      </w:r>
      <w:r w:rsidRPr="003A4D09">
        <w:t xml:space="preserve"> stanu zagospodarowania powierzchni,</w:t>
      </w:r>
      <w:r>
        <w:t xml:space="preserve"> </w:t>
      </w:r>
      <w:r w:rsidRPr="00160B01">
        <w:t>z</w:t>
      </w:r>
      <w:r>
        <w:t> </w:t>
      </w:r>
      <w:r w:rsidRPr="00160B01">
        <w:t xml:space="preserve">uwzględnieniem </w:t>
      </w:r>
      <w:r>
        <w:t>obiektów i obszarów chronionych</w:t>
      </w:r>
      <w:r w:rsidR="006D03D5">
        <w:t>,</w:t>
      </w:r>
    </w:p>
    <w:p w14:paraId="53972CB9" w14:textId="22661C6F" w:rsidR="001C0CD2" w:rsidRPr="003A4D09" w:rsidRDefault="001C0CD2" w:rsidP="001C0CD2">
      <w:pPr>
        <w:pStyle w:val="LITlitera"/>
      </w:pPr>
      <w:r>
        <w:t>c)</w:t>
      </w:r>
      <w:r w:rsidR="000B51B7">
        <w:tab/>
      </w:r>
      <w:r w:rsidRPr="00FF6BD2">
        <w:t>opis</w:t>
      </w:r>
      <w:r>
        <w:t>u</w:t>
      </w:r>
      <w:r w:rsidRPr="00FF6BD2">
        <w:t xml:space="preserve"> budowy geologicznej i warunków hydrogeologicznych w rejonie </w:t>
      </w:r>
      <w:r>
        <w:t>wykonanych</w:t>
      </w:r>
      <w:r w:rsidRPr="00FF6BD2">
        <w:t xml:space="preserve"> </w:t>
      </w:r>
      <w:r>
        <w:t>prac geologicznych,</w:t>
      </w:r>
    </w:p>
    <w:p w14:paraId="699B9CAE" w14:textId="425D8B77" w:rsidR="001C0CD2" w:rsidRPr="003A4D09" w:rsidRDefault="001C0CD2" w:rsidP="001C0CD2">
      <w:pPr>
        <w:pStyle w:val="LITlitera"/>
      </w:pPr>
      <w:r>
        <w:t>d</w:t>
      </w:r>
      <w:r w:rsidRPr="003A4D09">
        <w:t>)</w:t>
      </w:r>
      <w:r w:rsidR="000B51B7">
        <w:tab/>
      </w:r>
      <w:r w:rsidRPr="003A4D09">
        <w:t xml:space="preserve">szczegółowego omówienia wykonanych </w:t>
      </w:r>
      <w:r>
        <w:t>prac geologicznych z zastosowaniem metod geofizycznych</w:t>
      </w:r>
      <w:r w:rsidRPr="003A4D09">
        <w:t xml:space="preserve"> i ich wyników,</w:t>
      </w:r>
    </w:p>
    <w:p w14:paraId="11D6B97F" w14:textId="19BC3677" w:rsidR="001C0CD2" w:rsidRDefault="001C0CD2" w:rsidP="001C0CD2">
      <w:pPr>
        <w:pStyle w:val="LITlitera"/>
      </w:pPr>
      <w:r>
        <w:t>e</w:t>
      </w:r>
      <w:r w:rsidRPr="003A4D09">
        <w:t>)</w:t>
      </w:r>
      <w:r w:rsidR="000B51B7">
        <w:tab/>
      </w:r>
      <w:r w:rsidRPr="003A4D09">
        <w:t>wniosków wynikających ze zrealizowanych prac</w:t>
      </w:r>
      <w:r>
        <w:t>;</w:t>
      </w:r>
    </w:p>
    <w:p w14:paraId="75970165" w14:textId="70D456C2" w:rsidR="0031738B" w:rsidRDefault="001C0CD2" w:rsidP="001C0CD2">
      <w:pPr>
        <w:pStyle w:val="PKTpunkt"/>
      </w:pPr>
      <w:r w:rsidRPr="003A4D09">
        <w:t>2</w:t>
      </w:r>
      <w:r>
        <w:t>)</w:t>
      </w:r>
      <w:r w:rsidR="000B51B7">
        <w:tab/>
      </w:r>
      <w:r w:rsidRPr="003A4D09">
        <w:t>część graficzn</w:t>
      </w:r>
      <w:r>
        <w:t>a</w:t>
      </w:r>
      <w:r w:rsidR="000B51B7">
        <w:t xml:space="preserve"> dokumentacji geologicznej, </w:t>
      </w:r>
      <w:r w:rsidR="001940F7" w:rsidRPr="001940F7">
        <w:t>oprócz elementów, o kt</w:t>
      </w:r>
      <w:r w:rsidR="000B51B7">
        <w:t xml:space="preserve">órych mowa w § 3 ust. </w:t>
      </w:r>
      <w:r w:rsidR="001940F7" w:rsidRPr="001940F7">
        <w:t>3, składa się także z:</w:t>
      </w:r>
    </w:p>
    <w:p w14:paraId="3D1D6BBD" w14:textId="77777777" w:rsidR="001C0CD2" w:rsidRDefault="000B51B7" w:rsidP="00402DDE">
      <w:pPr>
        <w:pStyle w:val="LITlitera"/>
      </w:pPr>
      <w:r>
        <w:t>a)</w:t>
      </w:r>
      <w:r>
        <w:tab/>
      </w:r>
      <w:r w:rsidR="001C0CD2" w:rsidRPr="003A4D09">
        <w:t>map specjalnych sporządzonych w zależno</w:t>
      </w:r>
      <w:r w:rsidR="001C0CD2">
        <w:t>ści od rodzaju wykonanych badań</w:t>
      </w:r>
      <w:r w:rsidR="0031738B">
        <w:t>,</w:t>
      </w:r>
    </w:p>
    <w:p w14:paraId="2CBB08CE" w14:textId="77777777" w:rsidR="0031738B" w:rsidRDefault="000B51B7" w:rsidP="00402DDE">
      <w:pPr>
        <w:pStyle w:val="LITlitera"/>
      </w:pPr>
      <w:r>
        <w:t>b)</w:t>
      </w:r>
      <w:r>
        <w:tab/>
      </w:r>
      <w:r w:rsidR="0031738B" w:rsidRPr="003A4D09">
        <w:t xml:space="preserve">planu sytuacyjno-wysokościowego </w:t>
      </w:r>
      <w:r w:rsidR="0031738B" w:rsidRPr="00EE0132">
        <w:t>dla obszarów lądowych w skali 1:500 lub 1:1000 albo planu sytuacyjno-batymetrycznego w skali 1:5 000, 1:10 000 lub 1:25 000 dla obszarów morskich Rzeczypospolitej Polskiej</w:t>
      </w:r>
      <w:r w:rsidR="0031738B">
        <w:t>.</w:t>
      </w:r>
    </w:p>
    <w:p w14:paraId="1E4D83D4" w14:textId="77777777" w:rsidR="003E7216" w:rsidRDefault="003A4D09" w:rsidP="004C7A86">
      <w:pPr>
        <w:pStyle w:val="ARTartustawynprozporzdzenia"/>
      </w:pPr>
      <w:r w:rsidRPr="00C5222E">
        <w:rPr>
          <w:rStyle w:val="Ppogrubienie"/>
        </w:rPr>
        <w:t>§ </w:t>
      </w:r>
      <w:r w:rsidR="002B1784">
        <w:rPr>
          <w:rStyle w:val="Ppogrubienie"/>
        </w:rPr>
        <w:t>10</w:t>
      </w:r>
      <w:r w:rsidRPr="00C5222E">
        <w:rPr>
          <w:rStyle w:val="Ppogrubienie"/>
        </w:rPr>
        <w:t>.</w:t>
      </w:r>
      <w:r w:rsidR="00FB1C21" w:rsidRPr="00FB1C21">
        <w:t> </w:t>
      </w:r>
      <w:r w:rsidR="003E7216">
        <w:t xml:space="preserve">Do dokumentacji geologicznych sporządzonych i nieprzekazanych </w:t>
      </w:r>
      <w:r w:rsidR="00A21F0E">
        <w:t xml:space="preserve">przed dniem wejścia w życie niniejszego rozporządzenia, </w:t>
      </w:r>
      <w:r w:rsidR="002E18B0">
        <w:t>odpowiednio</w:t>
      </w:r>
      <w:r w:rsidR="00A21F0E">
        <w:t>,</w:t>
      </w:r>
      <w:r w:rsidR="002E18B0">
        <w:t xml:space="preserve"> organowi, który udzielił koncesji, zatwierdził projekt robót geologicznych lub któremu zgłoszono projekt robót geologicznych,</w:t>
      </w:r>
      <w:r w:rsidR="003E7216">
        <w:t xml:space="preserve"> stosuje się przepisy dotychczasowe.</w:t>
      </w:r>
    </w:p>
    <w:p w14:paraId="1EC73050" w14:textId="77777777" w:rsidR="00A74AA4" w:rsidRDefault="003E7216" w:rsidP="004C7A86">
      <w:pPr>
        <w:pStyle w:val="ARTartustawynprozporzdzenia"/>
        <w:rPr>
          <w:rStyle w:val="IGindeksgrny"/>
        </w:rPr>
      </w:pPr>
      <w:r w:rsidRPr="00C5222E">
        <w:rPr>
          <w:rStyle w:val="Ppogrubienie"/>
        </w:rPr>
        <w:t>§ </w:t>
      </w:r>
      <w:r>
        <w:rPr>
          <w:rStyle w:val="Ppogrubienie"/>
        </w:rPr>
        <w:t>1</w:t>
      </w:r>
      <w:r w:rsidR="002B1784">
        <w:rPr>
          <w:rStyle w:val="Ppogrubienie"/>
        </w:rPr>
        <w:t>1</w:t>
      </w:r>
      <w:r w:rsidRPr="00C5222E">
        <w:rPr>
          <w:rStyle w:val="Ppogrubienie"/>
        </w:rPr>
        <w:t>.</w:t>
      </w:r>
      <w:r w:rsidRPr="00FB1C21">
        <w:t> </w:t>
      </w:r>
      <w:r w:rsidRPr="00AD342D">
        <w:t>R</w:t>
      </w:r>
      <w:r w:rsidR="00AD342D" w:rsidRPr="00AD342D">
        <w:t xml:space="preserve">ozporządzenie wchodzi w życie po upływie </w:t>
      </w:r>
      <w:r w:rsidR="00E829AB">
        <w:t>7</w:t>
      </w:r>
      <w:r w:rsidR="00AD342D" w:rsidRPr="00AD342D">
        <w:t xml:space="preserve"> dni od dnia ogłoszenia.</w:t>
      </w:r>
      <w:r w:rsidR="00AB04E1">
        <w:rPr>
          <w:rStyle w:val="Odwoanieprzypisudolnego"/>
        </w:rPr>
        <w:footnoteReference w:id="2"/>
      </w:r>
      <w:r w:rsidR="00AB04E1" w:rsidRPr="00000623">
        <w:rPr>
          <w:rStyle w:val="IGindeksgrny"/>
        </w:rPr>
        <w:t>)</w:t>
      </w:r>
    </w:p>
    <w:p w14:paraId="459631DF" w14:textId="177309FA" w:rsidR="005B1B41" w:rsidRDefault="003C4405" w:rsidP="007B7DC4">
      <w:pPr>
        <w:pStyle w:val="NAZORGWYDnazwaorganuwydajcegoprojektowanyakt"/>
        <w:rPr>
          <w:rStyle w:val="IGindeksgrny"/>
          <w:vertAlign w:val="baseline"/>
        </w:rPr>
      </w:pPr>
      <w:r w:rsidRPr="00B229A6">
        <w:rPr>
          <w:rStyle w:val="IGindeksgrny"/>
          <w:vertAlign w:val="baseline"/>
        </w:rPr>
        <w:lastRenderedPageBreak/>
        <w:t>MINISTER</w:t>
      </w:r>
      <w:r>
        <w:rPr>
          <w:rStyle w:val="IGindeksgrny"/>
        </w:rPr>
        <w:t xml:space="preserve"> </w:t>
      </w:r>
      <w:r w:rsidRPr="00B229A6">
        <w:rPr>
          <w:rStyle w:val="IGindeksgrny"/>
          <w:vertAlign w:val="baseline"/>
        </w:rPr>
        <w:t>ŚRODOWISKA</w:t>
      </w:r>
    </w:p>
    <w:p w14:paraId="33527571" w14:textId="7D703DAC" w:rsidR="003A717B" w:rsidRDefault="003A717B" w:rsidP="007B7DC4">
      <w:pPr>
        <w:pStyle w:val="NAZORGWYDnazwaorganuwydajcegoprojektowanyakt"/>
        <w:rPr>
          <w:rStyle w:val="IGindeksgrny"/>
          <w:vertAlign w:val="baseline"/>
        </w:rPr>
      </w:pPr>
    </w:p>
    <w:p w14:paraId="6F29F796" w14:textId="77777777" w:rsidR="003A717B" w:rsidRPr="003A717B" w:rsidRDefault="003A717B" w:rsidP="000773D3">
      <w:pPr>
        <w:pStyle w:val="OZNPARAFYADNOTACJE"/>
        <w:rPr>
          <w:szCs w:val="24"/>
        </w:rPr>
      </w:pPr>
      <w:r w:rsidRPr="003A717B">
        <w:t>Za zgodność pod względem prawnym, legislacyjnym i redakcyjnym</w:t>
      </w:r>
    </w:p>
    <w:p w14:paraId="380C364B" w14:textId="77777777" w:rsidR="003A717B" w:rsidRPr="003A717B" w:rsidRDefault="003A717B" w:rsidP="000773D3">
      <w:pPr>
        <w:pStyle w:val="OZNPARAFYADNOTACJE"/>
        <w:rPr>
          <w:szCs w:val="24"/>
        </w:rPr>
      </w:pPr>
      <w:r w:rsidRPr="003A717B">
        <w:t>Michał Graczyk</w:t>
      </w:r>
    </w:p>
    <w:p w14:paraId="478BBE60" w14:textId="77777777" w:rsidR="003A717B" w:rsidRPr="003A717B" w:rsidRDefault="003A717B" w:rsidP="000773D3">
      <w:pPr>
        <w:pStyle w:val="OZNPARAFYADNOTACJE"/>
        <w:rPr>
          <w:szCs w:val="24"/>
        </w:rPr>
      </w:pPr>
      <w:r w:rsidRPr="003A717B">
        <w:t>Dyrektor Departamentu Prawnego</w:t>
      </w:r>
    </w:p>
    <w:p w14:paraId="57134EA0" w14:textId="77777777" w:rsidR="003A717B" w:rsidRPr="003A717B" w:rsidRDefault="003A717B" w:rsidP="000773D3">
      <w:pPr>
        <w:pStyle w:val="OZNPARAFYADNOTACJE"/>
        <w:rPr>
          <w:szCs w:val="24"/>
        </w:rPr>
      </w:pPr>
      <w:r w:rsidRPr="003A717B">
        <w:t>Ministerstwo Środowiska</w:t>
      </w:r>
    </w:p>
    <w:p w14:paraId="1ABC4398" w14:textId="77777777" w:rsidR="003A717B" w:rsidRPr="003A717B" w:rsidRDefault="003A717B" w:rsidP="000773D3">
      <w:pPr>
        <w:pStyle w:val="OZNPARAFYADNOTACJE"/>
        <w:rPr>
          <w:szCs w:val="24"/>
        </w:rPr>
      </w:pPr>
      <w:r w:rsidRPr="003A717B">
        <w:t>/-podpisano kwalifikowanym podpisem elektronicznym/</w:t>
      </w:r>
    </w:p>
    <w:p w14:paraId="55FAF694" w14:textId="77777777" w:rsidR="003A717B" w:rsidRPr="005B6EB7" w:rsidRDefault="003A717B" w:rsidP="000773D3">
      <w:pPr>
        <w:pStyle w:val="OZNPARAFYADNOTACJE"/>
      </w:pPr>
    </w:p>
    <w:p w14:paraId="2E042230" w14:textId="77777777" w:rsidR="00294988" w:rsidRPr="00D12744" w:rsidRDefault="00D8724E" w:rsidP="00D12744">
      <w:pPr>
        <w:pStyle w:val="Nagwek6"/>
      </w:pPr>
      <w:r>
        <w:br w:type="page"/>
      </w:r>
      <w:r w:rsidR="00294988" w:rsidRPr="00D12744">
        <w:lastRenderedPageBreak/>
        <w:t>Załączniki do rozporządzenia</w:t>
      </w:r>
      <w:r w:rsidR="00D12744">
        <w:t xml:space="preserve"> </w:t>
      </w:r>
      <w:r w:rsidR="00294988" w:rsidRPr="00D12744">
        <w:t>Ministra Środowiska z dnia … r. (poz. …….)</w:t>
      </w:r>
    </w:p>
    <w:p w14:paraId="6FA04DAC" w14:textId="77777777" w:rsidR="00294988" w:rsidRPr="00D12744" w:rsidRDefault="00294988" w:rsidP="00D12744">
      <w:pPr>
        <w:pStyle w:val="Nagwek6"/>
      </w:pPr>
      <w:r w:rsidRPr="00D12744">
        <w:t xml:space="preserve">Załącznik nr 1 </w:t>
      </w:r>
    </w:p>
    <w:p w14:paraId="73D0AF33" w14:textId="77777777" w:rsidR="00294988" w:rsidRPr="00294988" w:rsidRDefault="00294988" w:rsidP="00D12744">
      <w:pPr>
        <w:pStyle w:val="Nagwek4"/>
        <w:rPr>
          <w:rStyle w:val="Uwydatnienie"/>
        </w:rPr>
      </w:pPr>
      <w:r w:rsidRPr="00294988">
        <w:rPr>
          <w:rStyle w:val="Uwydatnienie"/>
        </w:rPr>
        <w:t>WZÓR</w:t>
      </w:r>
    </w:p>
    <w:p w14:paraId="27DE3123" w14:textId="77777777" w:rsidR="00D8724E" w:rsidRDefault="00294988" w:rsidP="00D12744">
      <w:pPr>
        <w:pStyle w:val="Nagwek4"/>
      </w:pPr>
      <w:r w:rsidRPr="00D12744">
        <w:t xml:space="preserve">KARTA </w:t>
      </w:r>
      <w:r w:rsidR="00D8724E" w:rsidRPr="00D12744">
        <w:t xml:space="preserve">INFORMACYJNA </w:t>
      </w:r>
      <w:r w:rsidR="000A4F91">
        <w:t xml:space="preserve">DOKUMENTACJI GEOLOGICZNEJ </w:t>
      </w:r>
      <w:r w:rsidR="00266AEE">
        <w:t>SPORZĄDZANEJ W PRZYPADKU</w:t>
      </w:r>
      <w:r w:rsidR="00266AEE" w:rsidRPr="00D12744">
        <w:t xml:space="preserve"> </w:t>
      </w:r>
      <w:r w:rsidR="00D8724E" w:rsidRPr="00D12744">
        <w:t>WYKON</w:t>
      </w:r>
      <w:r w:rsidR="00266AEE">
        <w:t>YW</w:t>
      </w:r>
      <w:r w:rsidR="00D8724E" w:rsidRPr="00D12744">
        <w:t>ANIA PRAC GEOLOGICZNYCH NIEKOŃCZĄCYCH SIĘ</w:t>
      </w:r>
      <w:r w:rsidR="00D12744" w:rsidRPr="00D12744">
        <w:t xml:space="preserve"> </w:t>
      </w:r>
      <w:r w:rsidR="00D8724E" w:rsidRPr="00D12744">
        <w:t>UDOKUMENTOWANIEM ZASOBÓW ZŁOŻA KOPALINY</w:t>
      </w:r>
      <w:r w:rsidR="008A0B1E" w:rsidRPr="008A0B1E">
        <w:rPr>
          <w:rStyle w:val="IGindeksgrny"/>
        </w:rPr>
        <w:t>*)</w:t>
      </w:r>
    </w:p>
    <w:p w14:paraId="120FDE10" w14:textId="77777777" w:rsidR="007A3A65" w:rsidRPr="007A3A65" w:rsidRDefault="007A3A65" w:rsidP="007A3A65">
      <w:pPr>
        <w:rPr>
          <w:lang w:val="x-none" w:eastAsia="x-none"/>
        </w:rPr>
      </w:pPr>
    </w:p>
    <w:p w14:paraId="05C6D732" w14:textId="77777777" w:rsidR="00D8724E" w:rsidRPr="00D8724E" w:rsidRDefault="000210C7" w:rsidP="00D12744">
      <w:r>
        <w:t xml:space="preserve">1. </w:t>
      </w:r>
      <w:r w:rsidR="00D8724E" w:rsidRPr="00D8724E">
        <w:t>Tytuł dokumentacji</w:t>
      </w:r>
      <w:r w:rsidR="000A4F91">
        <w:t xml:space="preserve"> geologicznej</w:t>
      </w:r>
      <w:r w:rsidR="00D8724E" w:rsidRPr="00D8724E">
        <w:t xml:space="preserve">: </w:t>
      </w:r>
      <w:r>
        <w:t>…………………………………………………………</w:t>
      </w:r>
    </w:p>
    <w:p w14:paraId="383A424D" w14:textId="77777777" w:rsidR="00D8724E" w:rsidRPr="00D8724E" w:rsidRDefault="000210C7" w:rsidP="00D12744">
      <w:r>
        <w:t xml:space="preserve">2. </w:t>
      </w:r>
      <w:r w:rsidR="00D8724E" w:rsidRPr="00D8724E">
        <w:t xml:space="preserve">Podstawa wykonania prac </w:t>
      </w:r>
      <w:r w:rsidR="000A4F91">
        <w:t xml:space="preserve">geologicznych </w:t>
      </w:r>
      <w:r w:rsidR="00D8724E" w:rsidRPr="00D8724E">
        <w:t>(nr decyzji</w:t>
      </w:r>
      <w:r w:rsidR="007A3A65">
        <w:t xml:space="preserve"> lub koncesji</w:t>
      </w:r>
      <w:r w:rsidR="00D8724E" w:rsidRPr="00D8724E">
        <w:t xml:space="preserve">): </w:t>
      </w:r>
      <w:r w:rsidRPr="000210C7">
        <w:t>………………………</w:t>
      </w:r>
      <w:r>
        <w:t>.</w:t>
      </w:r>
    </w:p>
    <w:p w14:paraId="2E0E5319" w14:textId="77777777" w:rsidR="00D8724E" w:rsidRPr="00D8724E" w:rsidRDefault="000210C7" w:rsidP="00D12744">
      <w:r>
        <w:t xml:space="preserve">3. </w:t>
      </w:r>
      <w:r w:rsidR="00D8724E" w:rsidRPr="00D8724E">
        <w:t>Wykonawca prac</w:t>
      </w:r>
      <w:r w:rsidR="000A4F91">
        <w:t xml:space="preserve"> geologicznych</w:t>
      </w:r>
      <w:r w:rsidR="00D8724E" w:rsidRPr="00D8724E">
        <w:t xml:space="preserve">: </w:t>
      </w:r>
      <w:r w:rsidRPr="000210C7">
        <w:t>…………………………………………………………</w:t>
      </w:r>
      <w:r>
        <w:t>…</w:t>
      </w:r>
    </w:p>
    <w:p w14:paraId="7696B8BA" w14:textId="77777777" w:rsidR="000237AB" w:rsidRDefault="000210C7" w:rsidP="000237AB">
      <w:r>
        <w:t xml:space="preserve">4. </w:t>
      </w:r>
      <w:r w:rsidR="00D8724E" w:rsidRPr="00D8724E">
        <w:t xml:space="preserve">Podmiot finansujący </w:t>
      </w:r>
      <w:r w:rsidR="002A75E9">
        <w:t xml:space="preserve">i zamawiający </w:t>
      </w:r>
      <w:r w:rsidR="00D8724E" w:rsidRPr="00D8724E">
        <w:t>prace</w:t>
      </w:r>
      <w:r w:rsidR="000A4F91">
        <w:t xml:space="preserve"> geologiczne</w:t>
      </w:r>
      <w:r w:rsidR="00D8724E" w:rsidRPr="00D8724E">
        <w:t xml:space="preserve">: </w:t>
      </w:r>
      <w:r w:rsidRPr="000210C7">
        <w:t>……………………………………</w:t>
      </w:r>
    </w:p>
    <w:p w14:paraId="0F399ED3" w14:textId="77777777" w:rsidR="000210C7" w:rsidRDefault="000210C7" w:rsidP="000237AB">
      <w:r>
        <w:t xml:space="preserve">5. </w:t>
      </w:r>
      <w:r w:rsidR="00D8724E" w:rsidRPr="00D8724E">
        <w:t>Lokalizacja prac</w:t>
      </w:r>
      <w:r w:rsidR="000A4F91">
        <w:t xml:space="preserve"> geologicznych</w:t>
      </w:r>
      <w:r w:rsidR="00D8724E" w:rsidRPr="00D8724E">
        <w:t>:</w:t>
      </w:r>
      <w:r>
        <w:t xml:space="preserve"> </w:t>
      </w:r>
    </w:p>
    <w:p w14:paraId="308EC3D1" w14:textId="77777777" w:rsidR="000210C7" w:rsidRPr="000210C7" w:rsidRDefault="0099656B" w:rsidP="000210C7">
      <w:r>
        <w:t xml:space="preserve">1) </w:t>
      </w:r>
      <w:r w:rsidR="000210C7" w:rsidRPr="000210C7">
        <w:t xml:space="preserve">dla obszarów lądowych: </w:t>
      </w:r>
    </w:p>
    <w:p w14:paraId="6FFB077C" w14:textId="77777777" w:rsidR="000210C7" w:rsidRPr="000210C7" w:rsidRDefault="000210C7" w:rsidP="000210C7">
      <w:r w:rsidRPr="000210C7">
        <w:t xml:space="preserve">miejscowość: ……… gmina: ……… powiat: </w:t>
      </w:r>
      <w:r>
        <w:t>……</w:t>
      </w:r>
      <w:r w:rsidRPr="000210C7">
        <w:t>… województwo: ………</w:t>
      </w:r>
      <w:r w:rsidR="0099656B">
        <w:t>;</w:t>
      </w:r>
    </w:p>
    <w:p w14:paraId="0C5B02BB" w14:textId="77777777" w:rsidR="000210C7" w:rsidRPr="000210C7" w:rsidRDefault="0099656B" w:rsidP="000210C7">
      <w:r>
        <w:t xml:space="preserve">2) </w:t>
      </w:r>
      <w:r w:rsidR="000210C7" w:rsidRPr="000210C7">
        <w:t>dla obszarów morskich:</w:t>
      </w:r>
    </w:p>
    <w:p w14:paraId="1A847BF4" w14:textId="77777777" w:rsidR="000210C7" w:rsidRPr="000210C7" w:rsidRDefault="000210C7" w:rsidP="000210C7">
      <w:r w:rsidRPr="000210C7">
        <w:t>region: ……… (w szczególności: basen, ławica, zatoka, głębia)</w:t>
      </w:r>
      <w:r w:rsidR="00972794">
        <w:t>.</w:t>
      </w:r>
    </w:p>
    <w:p w14:paraId="67940612" w14:textId="77777777" w:rsidR="00D8724E" w:rsidRPr="00D8724E" w:rsidRDefault="000210C7" w:rsidP="00D12744">
      <w:r>
        <w:t xml:space="preserve">6. </w:t>
      </w:r>
      <w:r w:rsidR="00D8724E" w:rsidRPr="00D8724E">
        <w:t>Arkusz mapy topograficznej</w:t>
      </w:r>
      <w:r w:rsidR="00E50CA5">
        <w:t>/nawigacyjnej</w:t>
      </w:r>
      <w:r w:rsidR="000505B4" w:rsidRPr="002A4190">
        <w:rPr>
          <w:rStyle w:val="IGindeksgrny"/>
        </w:rPr>
        <w:t>**)</w:t>
      </w:r>
      <w:r w:rsidR="00E50CA5">
        <w:t xml:space="preserve"> </w:t>
      </w:r>
      <w:r w:rsidR="00D8724E" w:rsidRPr="00D8724E">
        <w:t>1:</w:t>
      </w:r>
      <w:r w:rsidR="000505B4">
        <w:t>10</w:t>
      </w:r>
      <w:r w:rsidR="000505B4" w:rsidRPr="00D8724E">
        <w:t xml:space="preserve">0000 </w:t>
      </w:r>
      <w:r w:rsidRPr="000210C7">
        <w:t>……………………………………</w:t>
      </w:r>
    </w:p>
    <w:p w14:paraId="34B9D6DA" w14:textId="77777777" w:rsidR="00D8724E" w:rsidRPr="00D8724E" w:rsidRDefault="000210C7" w:rsidP="00D12744">
      <w:r>
        <w:t xml:space="preserve">7. </w:t>
      </w:r>
      <w:r w:rsidR="00D8724E" w:rsidRPr="00D8724E">
        <w:t>Okres realizacji prac</w:t>
      </w:r>
      <w:r w:rsidR="000A4F91">
        <w:t xml:space="preserve"> geologicznych</w:t>
      </w:r>
      <w:r w:rsidR="00D8724E" w:rsidRPr="00D8724E">
        <w:t xml:space="preserve">: </w:t>
      </w:r>
      <w:r w:rsidRPr="000210C7">
        <w:t>………………………………………………………</w:t>
      </w:r>
    </w:p>
    <w:p w14:paraId="58743BC4" w14:textId="77777777" w:rsidR="00D8724E" w:rsidRPr="00D8724E" w:rsidRDefault="000210C7" w:rsidP="00D12744">
      <w:r>
        <w:t xml:space="preserve">8. </w:t>
      </w:r>
      <w:r w:rsidR="00D8724E" w:rsidRPr="00D8724E">
        <w:t xml:space="preserve">Powierzchnia obszaru dokumentowanego: </w:t>
      </w:r>
      <w:r w:rsidRPr="000210C7">
        <w:t>…………………………………………………</w:t>
      </w:r>
    </w:p>
    <w:p w14:paraId="7E25AE7C" w14:textId="77777777" w:rsidR="00D8724E" w:rsidRDefault="000210C7" w:rsidP="00D12744">
      <w:r>
        <w:t xml:space="preserve">9. </w:t>
      </w:r>
      <w:r w:rsidR="00D8724E" w:rsidRPr="00D8724E">
        <w:t xml:space="preserve">Liczba wykonanych wierceń: </w:t>
      </w:r>
      <w:r>
        <w:t>…………………</w:t>
      </w:r>
      <w:r w:rsidR="00D8724E" w:rsidRPr="00D8724E">
        <w:t xml:space="preserve">, głębokość wierceń: </w:t>
      </w:r>
      <w:r>
        <w:t>…</w:t>
      </w:r>
      <w:r w:rsidRPr="000210C7">
        <w:t>………………,</w:t>
      </w:r>
      <w:r>
        <w:t xml:space="preserve"> </w:t>
      </w:r>
      <w:r w:rsidR="00D8724E" w:rsidRPr="00D8724E">
        <w:t xml:space="preserve">łączny metraż: </w:t>
      </w:r>
      <w:r>
        <w:t>…</w:t>
      </w:r>
      <w:r w:rsidR="0099656B">
        <w:t>………………</w:t>
      </w:r>
    </w:p>
    <w:p w14:paraId="06A3B48D" w14:textId="77777777" w:rsidR="00EC3302" w:rsidRDefault="009572AC" w:rsidP="00EC3302">
      <w:r>
        <w:t>10</w:t>
      </w:r>
      <w:r w:rsidR="00EC3302" w:rsidRPr="00EC3302">
        <w:t>. Współrzędne otworu</w:t>
      </w:r>
      <w:r w:rsidR="00B661F4">
        <w:t xml:space="preserve"> wiertniczego</w:t>
      </w:r>
      <w:r w:rsidR="00EC3302" w:rsidRPr="00EC3302">
        <w:t>/otworów wiertniczych</w:t>
      </w:r>
      <w:r w:rsidR="000505B4" w:rsidRPr="002A4190">
        <w:rPr>
          <w:rStyle w:val="IGindeksgrny"/>
        </w:rPr>
        <w:t>**)</w:t>
      </w:r>
      <w:r w:rsidR="00EC3302" w:rsidRPr="00EC3302">
        <w:t xml:space="preserve"> w państwowym systemie odniesień przestrzennych: x ………, y ………, układ współrzędnych płaskich prostokątnych ………</w:t>
      </w:r>
    </w:p>
    <w:p w14:paraId="51522F1B" w14:textId="77777777" w:rsidR="004A522C" w:rsidRPr="000237AB" w:rsidRDefault="004A522C" w:rsidP="004A522C">
      <w:r>
        <w:t xml:space="preserve">11. </w:t>
      </w:r>
      <w:r w:rsidR="00A01A98">
        <w:t>Rzędn</w:t>
      </w:r>
      <w:r w:rsidR="00801CCE">
        <w:t>a</w:t>
      </w:r>
      <w:r w:rsidRPr="000237AB">
        <w:t xml:space="preserve"> </w:t>
      </w:r>
      <w:r w:rsidRPr="00EC3302">
        <w:t>otworu/</w:t>
      </w:r>
      <w:r w:rsidR="00801CCE">
        <w:t xml:space="preserve">Rzędne </w:t>
      </w:r>
      <w:r w:rsidRPr="00EC3302">
        <w:t>otworów wiertniczych</w:t>
      </w:r>
      <w:r w:rsidR="000505B4" w:rsidRPr="002A4190">
        <w:rPr>
          <w:rStyle w:val="IGindeksgrny"/>
        </w:rPr>
        <w:t>**)</w:t>
      </w:r>
      <w:r w:rsidRPr="000237AB">
        <w:t>: …………………, m n.p.m.</w:t>
      </w:r>
    </w:p>
    <w:p w14:paraId="58E60D40" w14:textId="77777777" w:rsidR="004A522C" w:rsidRDefault="004A522C" w:rsidP="004A522C">
      <w:r>
        <w:t xml:space="preserve">12. </w:t>
      </w:r>
      <w:r w:rsidRPr="000237AB">
        <w:t>Stratygrafia i głębokość przewierconych utworów: ……………………………………</w:t>
      </w:r>
      <w:r>
        <w:t>…</w:t>
      </w:r>
    </w:p>
    <w:p w14:paraId="0C97466A" w14:textId="77777777" w:rsidR="00D8724E" w:rsidRPr="00D8724E" w:rsidRDefault="00EC3302" w:rsidP="00D12744">
      <w:r>
        <w:t>1</w:t>
      </w:r>
      <w:r w:rsidR="004A522C">
        <w:t>3</w:t>
      </w:r>
      <w:r w:rsidR="000210C7">
        <w:t xml:space="preserve">. </w:t>
      </w:r>
      <w:r w:rsidR="00D8724E" w:rsidRPr="00D8724E">
        <w:t xml:space="preserve">Miejsce przechowywania próbek geologicznych: </w:t>
      </w:r>
      <w:r w:rsidR="000210C7" w:rsidRPr="000210C7">
        <w:t>………………</w:t>
      </w:r>
      <w:r w:rsidR="000210C7">
        <w:t>…………………………</w:t>
      </w:r>
    </w:p>
    <w:p w14:paraId="22751525" w14:textId="77777777" w:rsidR="00D8724E" w:rsidRPr="00D8724E" w:rsidRDefault="00EC3302" w:rsidP="00D12744">
      <w:r>
        <w:t>1</w:t>
      </w:r>
      <w:r w:rsidR="004A522C">
        <w:t>4</w:t>
      </w:r>
      <w:r w:rsidR="000210C7">
        <w:t xml:space="preserve">. </w:t>
      </w:r>
      <w:r w:rsidR="007A1A59">
        <w:t>Wykonane prace geologiczne</w:t>
      </w:r>
      <w:r w:rsidR="00D8724E" w:rsidRPr="00D8724E">
        <w:t>:</w:t>
      </w:r>
    </w:p>
    <w:p w14:paraId="00B8EE9B" w14:textId="77777777" w:rsidR="00D8724E" w:rsidRPr="00D8724E" w:rsidRDefault="0099656B" w:rsidP="00D12744">
      <w:r>
        <w:t>1)</w:t>
      </w:r>
      <w:r w:rsidR="000210C7">
        <w:t xml:space="preserve"> </w:t>
      </w:r>
      <w:r>
        <w:t>b</w:t>
      </w:r>
      <w:r w:rsidR="00D8724E" w:rsidRPr="00D8724E">
        <w:t>adania geofizyczne powierzchniowe:</w:t>
      </w:r>
    </w:p>
    <w:p w14:paraId="51A672B2" w14:textId="77777777" w:rsidR="00D8724E" w:rsidRPr="00D8724E" w:rsidRDefault="0099656B" w:rsidP="00D12744">
      <w:r>
        <w:t>r</w:t>
      </w:r>
      <w:r w:rsidR="00D8724E" w:rsidRPr="00D8724E">
        <w:t xml:space="preserve">odzaj </w:t>
      </w:r>
      <w:r w:rsidR="000210C7" w:rsidRPr="000210C7">
        <w:t>…………………</w:t>
      </w:r>
      <w:r w:rsidR="000210C7">
        <w:t xml:space="preserve"> </w:t>
      </w:r>
      <w:r w:rsidR="00CD4CAB">
        <w:t>liczba</w:t>
      </w:r>
      <w:r w:rsidR="00CD4CAB" w:rsidRPr="00D8724E">
        <w:t xml:space="preserve"> </w:t>
      </w:r>
      <w:r w:rsidR="000210C7" w:rsidRPr="000210C7">
        <w:t>…………………</w:t>
      </w:r>
      <w:r w:rsidR="000210C7">
        <w:t xml:space="preserve"> </w:t>
      </w:r>
      <w:r w:rsidR="00D8724E" w:rsidRPr="00D8724E">
        <w:t>wykonawca</w:t>
      </w:r>
      <w:r w:rsidR="00D12744">
        <w:t xml:space="preserve"> </w:t>
      </w:r>
      <w:r w:rsidR="000210C7" w:rsidRPr="000210C7">
        <w:t>…………………</w:t>
      </w:r>
      <w:r>
        <w:t>;</w:t>
      </w:r>
    </w:p>
    <w:p w14:paraId="798AEDF4" w14:textId="77777777" w:rsidR="00D8724E" w:rsidRPr="00D8724E" w:rsidRDefault="0099656B" w:rsidP="00D12744">
      <w:r>
        <w:t>2)</w:t>
      </w:r>
      <w:r w:rsidR="000210C7">
        <w:t xml:space="preserve"> </w:t>
      </w:r>
      <w:r>
        <w:t>b</w:t>
      </w:r>
      <w:r w:rsidR="00D8724E" w:rsidRPr="00D8724E">
        <w:t>adania geofizyczne w otworach:</w:t>
      </w:r>
    </w:p>
    <w:p w14:paraId="61D7A665" w14:textId="77777777" w:rsidR="000210C7" w:rsidRPr="000210C7" w:rsidRDefault="0099656B" w:rsidP="000210C7">
      <w:r>
        <w:t>r</w:t>
      </w:r>
      <w:r w:rsidR="000210C7" w:rsidRPr="000210C7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0210C7" w:rsidRPr="000210C7">
        <w:t>………………… wykonawca …………………</w:t>
      </w:r>
      <w:r>
        <w:t>;</w:t>
      </w:r>
    </w:p>
    <w:p w14:paraId="29175B2B" w14:textId="77777777" w:rsidR="00D8724E" w:rsidRPr="00D8724E" w:rsidRDefault="0099656B" w:rsidP="00D12744">
      <w:r>
        <w:lastRenderedPageBreak/>
        <w:t>3)</w:t>
      </w:r>
      <w:r w:rsidR="000210C7">
        <w:t xml:space="preserve"> </w:t>
      </w:r>
      <w:r>
        <w:t>b</w:t>
      </w:r>
      <w:r w:rsidR="00D8724E" w:rsidRPr="00D8724E">
        <w:t>adania laboratoryjne:</w:t>
      </w:r>
    </w:p>
    <w:p w14:paraId="0011385F" w14:textId="77777777" w:rsidR="000210C7" w:rsidRPr="000210C7" w:rsidRDefault="0099656B" w:rsidP="000210C7">
      <w:r>
        <w:t>r</w:t>
      </w:r>
      <w:r w:rsidR="000210C7" w:rsidRPr="000210C7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0210C7" w:rsidRPr="000210C7">
        <w:t>………………… wykonawca …………………</w:t>
      </w:r>
      <w:r>
        <w:t>;</w:t>
      </w:r>
    </w:p>
    <w:p w14:paraId="2FAC4D62" w14:textId="77777777" w:rsidR="00D8724E" w:rsidRPr="00D8724E" w:rsidRDefault="0099656B" w:rsidP="00D12744">
      <w:r>
        <w:t>4)</w:t>
      </w:r>
      <w:r w:rsidR="000210C7">
        <w:t xml:space="preserve"> </w:t>
      </w:r>
      <w:r>
        <w:t>b</w:t>
      </w:r>
      <w:r w:rsidR="00D8724E" w:rsidRPr="00D8724E">
        <w:t>adania hydrogeologiczne:</w:t>
      </w:r>
    </w:p>
    <w:p w14:paraId="00217D47" w14:textId="77777777" w:rsidR="000210C7" w:rsidRPr="000210C7" w:rsidRDefault="0099656B" w:rsidP="000210C7">
      <w:r>
        <w:t>r</w:t>
      </w:r>
      <w:r w:rsidR="000210C7" w:rsidRPr="000210C7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0210C7" w:rsidRPr="000210C7">
        <w:t>………………… wykonawca …………………</w:t>
      </w:r>
      <w:r>
        <w:t>;</w:t>
      </w:r>
    </w:p>
    <w:p w14:paraId="1FCFB149" w14:textId="77777777" w:rsidR="00D8724E" w:rsidRPr="00D8724E" w:rsidRDefault="0099656B" w:rsidP="00D12744">
      <w:r>
        <w:t>5)</w:t>
      </w:r>
      <w:r w:rsidR="000210C7">
        <w:t xml:space="preserve"> </w:t>
      </w:r>
      <w:r>
        <w:t>i</w:t>
      </w:r>
      <w:r w:rsidR="00D8724E" w:rsidRPr="00D8724E">
        <w:t>nne badania:</w:t>
      </w:r>
    </w:p>
    <w:p w14:paraId="7DD1029A" w14:textId="77777777" w:rsidR="000210C7" w:rsidRPr="000210C7" w:rsidRDefault="0099656B" w:rsidP="000210C7">
      <w:r>
        <w:t>r</w:t>
      </w:r>
      <w:r w:rsidR="000210C7" w:rsidRPr="000210C7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0210C7" w:rsidRPr="000210C7">
        <w:t>………………… wykonawca …………………</w:t>
      </w:r>
    </w:p>
    <w:p w14:paraId="565DC84D" w14:textId="77777777" w:rsidR="00D8724E" w:rsidRPr="00D8724E" w:rsidRDefault="004A522C" w:rsidP="00D12744">
      <w:r>
        <w:t>15</w:t>
      </w:r>
      <w:r w:rsidR="000210C7">
        <w:t xml:space="preserve">. </w:t>
      </w:r>
      <w:r w:rsidR="00D8724E" w:rsidRPr="00D8724E">
        <w:t xml:space="preserve">Przyczyna nieudokumentowania zasobów: </w:t>
      </w:r>
      <w:r w:rsidR="000210C7" w:rsidRPr="000210C7">
        <w:t>………………………………………………</w:t>
      </w:r>
    </w:p>
    <w:p w14:paraId="66DA23A3" w14:textId="77777777" w:rsidR="00294988" w:rsidRDefault="00294988" w:rsidP="00D8724E"/>
    <w:p w14:paraId="5996131C" w14:textId="77777777" w:rsidR="00294988" w:rsidRDefault="00294988" w:rsidP="00D8724E"/>
    <w:p w14:paraId="6D67EC6A" w14:textId="77777777" w:rsidR="00294988" w:rsidRDefault="00294988" w:rsidP="00D8724E"/>
    <w:p w14:paraId="46E59724" w14:textId="77777777" w:rsidR="00294988" w:rsidRPr="00294988" w:rsidRDefault="00294988" w:rsidP="00C61FE2">
      <w:pPr>
        <w:pStyle w:val="Podpis"/>
      </w:pPr>
      <w:r w:rsidRPr="00C61FE2">
        <w:rPr>
          <w:rStyle w:val="Ppogrubienie"/>
        </w:rPr>
        <w:t>Sporządzający dokumentację</w:t>
      </w:r>
      <w:r w:rsidRPr="00294988">
        <w:t>:</w:t>
      </w:r>
    </w:p>
    <w:p w14:paraId="70E42B00" w14:textId="77777777" w:rsidR="00294988" w:rsidRPr="00294988" w:rsidRDefault="00294988" w:rsidP="00C61FE2">
      <w:pPr>
        <w:pStyle w:val="Podpis"/>
      </w:pPr>
      <w:r w:rsidRPr="00294988">
        <w:t>…………………………………………</w:t>
      </w:r>
    </w:p>
    <w:p w14:paraId="7C52808E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(podpis z podaniem imienia i nazwiska oraz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>nr kwalifikacji</w:t>
      </w:r>
    </w:p>
    <w:p w14:paraId="041AB49C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geologicznych albo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nr decyzji uznającej kwalifikacje </w:t>
      </w:r>
    </w:p>
    <w:p w14:paraId="0F8F833E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zawodowe w dziedzinie geologii,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albo podpis z podaniem </w:t>
      </w:r>
    </w:p>
    <w:p w14:paraId="0FAA8857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imienia i nazwiska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i informacja „osoba świadcząca usługi </w:t>
      </w:r>
    </w:p>
    <w:p w14:paraId="1C3D2888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transgraniczne w dziedzinie geologii”)</w:t>
      </w:r>
    </w:p>
    <w:p w14:paraId="7148A259" w14:textId="77777777" w:rsidR="00801CCE" w:rsidRPr="00251E7C" w:rsidRDefault="00801CCE" w:rsidP="00251E7C">
      <w:pPr>
        <w:pStyle w:val="Tekstpodstawowy"/>
        <w:rPr>
          <w:rStyle w:val="Numerstrony"/>
        </w:rPr>
      </w:pPr>
    </w:p>
    <w:p w14:paraId="0A893256" w14:textId="77777777" w:rsidR="00294988" w:rsidRPr="00294988" w:rsidRDefault="007F4BDA" w:rsidP="00BD7C5D">
      <w:pPr>
        <w:pStyle w:val="Podpis"/>
      </w:pPr>
      <w:r w:rsidRPr="00294988" w:rsidDel="007F4BDA">
        <w:t xml:space="preserve"> </w:t>
      </w:r>
      <w:r w:rsidR="00801CCE" w:rsidRPr="00294988">
        <w:t>…………………………………………</w:t>
      </w:r>
    </w:p>
    <w:p w14:paraId="4C5CC669" w14:textId="77777777" w:rsidR="00294988" w:rsidRDefault="00294988" w:rsidP="00C61FE2">
      <w:pPr>
        <w:pStyle w:val="Podpis"/>
      </w:pPr>
      <w:r w:rsidRPr="00294988">
        <w:t>(miejscowość, rok)</w:t>
      </w:r>
    </w:p>
    <w:p w14:paraId="1E349AB0" w14:textId="77777777" w:rsidR="008A0B1E" w:rsidRDefault="008A0B1E" w:rsidP="00C61FE2">
      <w:pPr>
        <w:pStyle w:val="Podpis"/>
      </w:pPr>
    </w:p>
    <w:p w14:paraId="631F2508" w14:textId="77777777" w:rsidR="008A0B1E" w:rsidRPr="008A0B1E" w:rsidRDefault="008A0B1E" w:rsidP="000E22FE">
      <w:pPr>
        <w:pStyle w:val="OZNPROJEKTUwskazaniedatylubwersjiprojektu"/>
        <w:jc w:val="both"/>
      </w:pPr>
      <w:r w:rsidRPr="008A0B1E">
        <w:t>Objaśnienie:</w:t>
      </w:r>
    </w:p>
    <w:p w14:paraId="3CDC8E9B" w14:textId="77777777" w:rsidR="008A0B1E" w:rsidRPr="008A0B1E" w:rsidRDefault="008A0B1E" w:rsidP="008A0B1E">
      <w:r w:rsidRPr="00100BAB">
        <w:rPr>
          <w:rStyle w:val="IGindeksgrny"/>
        </w:rPr>
        <w:t>*)</w:t>
      </w:r>
      <w:r w:rsidRPr="008A0B1E">
        <w:t xml:space="preserve"> Niewypełnione punkty karty informacyjnej oznacza się wyrazami „nie dotyczy”.</w:t>
      </w:r>
    </w:p>
    <w:p w14:paraId="74579CF5" w14:textId="77777777" w:rsidR="000505B4" w:rsidRDefault="000505B4" w:rsidP="000505B4">
      <w:r w:rsidRPr="002A4190">
        <w:rPr>
          <w:rStyle w:val="IGindeksgrny"/>
        </w:rPr>
        <w:t>**)</w:t>
      </w:r>
      <w:r>
        <w:t xml:space="preserve"> Niepotrzebne skreślić.</w:t>
      </w:r>
    </w:p>
    <w:p w14:paraId="602D5C3C" w14:textId="77777777" w:rsidR="00294988" w:rsidRDefault="00294988" w:rsidP="00D8724E"/>
    <w:p w14:paraId="4738661A" w14:textId="77777777" w:rsidR="00D8724E" w:rsidRPr="00D8724E" w:rsidRDefault="00D8724E" w:rsidP="00D8724E"/>
    <w:p w14:paraId="59B1DA65" w14:textId="77777777" w:rsidR="000237AB" w:rsidRPr="000237AB" w:rsidRDefault="00294988" w:rsidP="000237AB">
      <w:pPr>
        <w:pStyle w:val="Nagwek6"/>
      </w:pPr>
      <w:r>
        <w:br w:type="page"/>
      </w:r>
      <w:r w:rsidR="000237AB" w:rsidRPr="000237AB">
        <w:lastRenderedPageBreak/>
        <w:t xml:space="preserve">Załącznik nr </w:t>
      </w:r>
      <w:r w:rsidR="000237AB">
        <w:t>2</w:t>
      </w:r>
      <w:r w:rsidR="000237AB" w:rsidRPr="000237AB">
        <w:t xml:space="preserve"> </w:t>
      </w:r>
    </w:p>
    <w:p w14:paraId="17144490" w14:textId="77777777" w:rsidR="000237AB" w:rsidRPr="000237AB" w:rsidRDefault="000237AB" w:rsidP="000237AB">
      <w:pPr>
        <w:pStyle w:val="Nagwek4"/>
        <w:rPr>
          <w:rStyle w:val="Uwydatnienie"/>
        </w:rPr>
      </w:pPr>
      <w:r w:rsidRPr="000237AB">
        <w:rPr>
          <w:rStyle w:val="Uwydatnienie"/>
        </w:rPr>
        <w:t>WZÓR</w:t>
      </w:r>
    </w:p>
    <w:p w14:paraId="7F97030D" w14:textId="77777777" w:rsidR="000237AB" w:rsidRPr="000237AB" w:rsidRDefault="000237AB" w:rsidP="000237AB">
      <w:pPr>
        <w:pStyle w:val="Nagwek4"/>
      </w:pPr>
      <w:r w:rsidRPr="000237AB">
        <w:t xml:space="preserve">KARTA INFORMACYJNA </w:t>
      </w:r>
      <w:r w:rsidR="000A4F91">
        <w:t xml:space="preserve">DOKUMENTACJI GEOLOGICZNEJ </w:t>
      </w:r>
      <w:r w:rsidR="007437E8">
        <w:t>SPORZĄDZANEJ W PRZYPADKU</w:t>
      </w:r>
      <w:r w:rsidR="007437E8" w:rsidRPr="000237AB">
        <w:t xml:space="preserve"> </w:t>
      </w:r>
      <w:r w:rsidRPr="000237AB">
        <w:t>WYKON</w:t>
      </w:r>
      <w:r w:rsidR="007437E8">
        <w:t>YW</w:t>
      </w:r>
      <w:r w:rsidRPr="000237AB">
        <w:t xml:space="preserve">ANIA PRAC GEOLOGICZNYCH NIEKOŃCZĄCYCH SIĘ UDOKUMENTOWANIEM ZASOBÓW </w:t>
      </w:r>
      <w:r>
        <w:t>WÓD PODZIEMNYCH</w:t>
      </w:r>
      <w:r w:rsidR="00474DB8" w:rsidRPr="00474DB8">
        <w:rPr>
          <w:rStyle w:val="IGindeksgrny"/>
        </w:rPr>
        <w:t>*)</w:t>
      </w:r>
    </w:p>
    <w:p w14:paraId="5F5D1982" w14:textId="77777777" w:rsidR="000237AB" w:rsidRPr="000237AB" w:rsidRDefault="000237AB" w:rsidP="00D8724E">
      <w:pPr>
        <w:rPr>
          <w:lang w:val="x-none"/>
        </w:rPr>
      </w:pPr>
    </w:p>
    <w:p w14:paraId="11A87FF3" w14:textId="77777777" w:rsidR="00DA40D9" w:rsidRPr="00D8724E" w:rsidRDefault="00DA40D9" w:rsidP="00DA40D9">
      <w:r>
        <w:t xml:space="preserve">1. </w:t>
      </w:r>
      <w:r w:rsidRPr="00D8724E">
        <w:t>Tytuł dokumentacji</w:t>
      </w:r>
      <w:r>
        <w:t xml:space="preserve"> geologicznej</w:t>
      </w:r>
      <w:r w:rsidRPr="00D8724E">
        <w:t xml:space="preserve">: </w:t>
      </w:r>
      <w:r>
        <w:t>…………………………………………………………</w:t>
      </w:r>
    </w:p>
    <w:p w14:paraId="08413A17" w14:textId="77777777" w:rsidR="00DA40D9" w:rsidRPr="00D8724E" w:rsidRDefault="00DA40D9" w:rsidP="00DA40D9">
      <w:r>
        <w:t xml:space="preserve">2. </w:t>
      </w:r>
      <w:r w:rsidRPr="00D8724E">
        <w:t xml:space="preserve">Podstawa wykonania prac </w:t>
      </w:r>
      <w:r>
        <w:t xml:space="preserve">geologicznych </w:t>
      </w:r>
      <w:r w:rsidRPr="00D8724E">
        <w:t xml:space="preserve">(nr decyzji): </w:t>
      </w:r>
      <w:r w:rsidRPr="000210C7">
        <w:t>………………………</w:t>
      </w:r>
      <w:r>
        <w:t>.</w:t>
      </w:r>
    </w:p>
    <w:p w14:paraId="495E294B" w14:textId="77777777" w:rsidR="00DA40D9" w:rsidRPr="00D8724E" w:rsidRDefault="00DA40D9" w:rsidP="00DA40D9">
      <w:r>
        <w:t xml:space="preserve">3. </w:t>
      </w:r>
      <w:r w:rsidRPr="00D8724E">
        <w:t>Wykonawca prac</w:t>
      </w:r>
      <w:r>
        <w:t xml:space="preserve"> geologicznych</w:t>
      </w:r>
      <w:r w:rsidRPr="00D8724E">
        <w:t xml:space="preserve">: </w:t>
      </w:r>
      <w:r w:rsidRPr="000210C7">
        <w:t>…………………………………………………………</w:t>
      </w:r>
      <w:r>
        <w:t>…</w:t>
      </w:r>
    </w:p>
    <w:p w14:paraId="3C631124" w14:textId="77777777" w:rsidR="00DA40D9" w:rsidRDefault="00DA40D9" w:rsidP="00DA40D9">
      <w:r>
        <w:t xml:space="preserve">4. </w:t>
      </w:r>
      <w:r w:rsidRPr="00D8724E">
        <w:t xml:space="preserve">Podmiot finansujący </w:t>
      </w:r>
      <w:r>
        <w:t xml:space="preserve">i zamawiający </w:t>
      </w:r>
      <w:r w:rsidRPr="00D8724E">
        <w:t>prace</w:t>
      </w:r>
      <w:r>
        <w:t xml:space="preserve"> geologiczne</w:t>
      </w:r>
      <w:r w:rsidRPr="00D8724E">
        <w:t xml:space="preserve">: </w:t>
      </w:r>
      <w:r w:rsidRPr="000210C7">
        <w:t>……………………………………</w:t>
      </w:r>
    </w:p>
    <w:p w14:paraId="3F956553" w14:textId="77777777" w:rsidR="0099656B" w:rsidRDefault="00DA40D9" w:rsidP="0099656B">
      <w:r>
        <w:t xml:space="preserve">5. </w:t>
      </w:r>
      <w:r w:rsidR="0099656B" w:rsidRPr="00D8724E">
        <w:t>Lokalizacja prac</w:t>
      </w:r>
      <w:r w:rsidR="0099656B">
        <w:t xml:space="preserve"> geologicznych</w:t>
      </w:r>
      <w:r w:rsidR="0099656B" w:rsidRPr="00D8724E">
        <w:t>:</w:t>
      </w:r>
      <w:r w:rsidR="0099656B">
        <w:t xml:space="preserve"> </w:t>
      </w:r>
    </w:p>
    <w:p w14:paraId="615CF36C" w14:textId="77777777" w:rsidR="0099656B" w:rsidRPr="000210C7" w:rsidRDefault="0099656B" w:rsidP="0099656B">
      <w:r>
        <w:t xml:space="preserve">1) </w:t>
      </w:r>
      <w:r w:rsidRPr="000210C7">
        <w:t xml:space="preserve">dla obszarów lądowych: </w:t>
      </w:r>
    </w:p>
    <w:p w14:paraId="45F36102" w14:textId="77777777" w:rsidR="0099656B" w:rsidRPr="000210C7" w:rsidRDefault="0099656B" w:rsidP="0099656B">
      <w:r w:rsidRPr="000210C7">
        <w:t xml:space="preserve">miejscowość: ……… gmina: ……… powiat: </w:t>
      </w:r>
      <w:r>
        <w:t>……</w:t>
      </w:r>
      <w:r w:rsidRPr="000210C7">
        <w:t>… województwo: ………</w:t>
      </w:r>
      <w:r>
        <w:t>;</w:t>
      </w:r>
    </w:p>
    <w:p w14:paraId="24DD5D59" w14:textId="77777777" w:rsidR="0099656B" w:rsidRPr="000210C7" w:rsidRDefault="0099656B" w:rsidP="0099656B">
      <w:r>
        <w:t xml:space="preserve">2) </w:t>
      </w:r>
      <w:r w:rsidRPr="000210C7">
        <w:t>dla obszarów morskich:</w:t>
      </w:r>
    </w:p>
    <w:p w14:paraId="5B52EE15" w14:textId="77777777" w:rsidR="0099656B" w:rsidRPr="000210C7" w:rsidRDefault="0099656B" w:rsidP="0099656B">
      <w:r w:rsidRPr="000210C7">
        <w:t>region: ……… (w szczególności: basen, ławica, zatoka, głębia)</w:t>
      </w:r>
      <w:r w:rsidR="00972794">
        <w:t>.</w:t>
      </w:r>
    </w:p>
    <w:p w14:paraId="178471CD" w14:textId="77777777" w:rsidR="000237AB" w:rsidRPr="000237AB" w:rsidRDefault="000237AB" w:rsidP="0099656B">
      <w:r w:rsidRPr="000237AB">
        <w:t xml:space="preserve">6. </w:t>
      </w:r>
      <w:r w:rsidR="00E50CA5" w:rsidRPr="00D8724E">
        <w:t>Arkusz mapy topograficznej</w:t>
      </w:r>
      <w:r w:rsidR="00E50CA5">
        <w:t>/nawigacyjnej</w:t>
      </w:r>
      <w:r w:rsidR="000505B4" w:rsidRPr="002A4190">
        <w:rPr>
          <w:rStyle w:val="IGindeksgrny"/>
        </w:rPr>
        <w:t>**)</w:t>
      </w:r>
      <w:r w:rsidR="00E50CA5">
        <w:t xml:space="preserve"> </w:t>
      </w:r>
      <w:r w:rsidRPr="000237AB">
        <w:t>1:</w:t>
      </w:r>
      <w:r w:rsidR="007F4BDA">
        <w:t>100</w:t>
      </w:r>
      <w:r w:rsidRPr="000237AB">
        <w:t>000 ……………………………………</w:t>
      </w:r>
    </w:p>
    <w:p w14:paraId="4F0E749A" w14:textId="77777777" w:rsidR="000237AB" w:rsidRPr="000237AB" w:rsidRDefault="000237AB" w:rsidP="000237AB">
      <w:r w:rsidRPr="000237AB">
        <w:t>7. Okres realizacji prac</w:t>
      </w:r>
      <w:r w:rsidR="00801CCE">
        <w:t xml:space="preserve"> geologicznych</w:t>
      </w:r>
      <w:r w:rsidRPr="000237AB">
        <w:t xml:space="preserve">: </w:t>
      </w:r>
      <w:r w:rsidR="007F4BDA">
        <w:t>…………</w:t>
      </w:r>
      <w:r w:rsidRPr="000237AB">
        <w:t>……………………………………………</w:t>
      </w:r>
    </w:p>
    <w:p w14:paraId="789C1B72" w14:textId="77777777" w:rsidR="000237AB" w:rsidRDefault="00C10B80" w:rsidP="000237AB">
      <w:r>
        <w:t>8</w:t>
      </w:r>
      <w:r w:rsidR="000237AB" w:rsidRPr="000237AB">
        <w:t>. Liczba wykonanych wierceń: …………………, głębokość wierceń: …………………, łączny metraż: …………………,</w:t>
      </w:r>
    </w:p>
    <w:p w14:paraId="17D5ED03" w14:textId="77777777" w:rsidR="00BB08BC" w:rsidRPr="00C10B80" w:rsidRDefault="009572AC" w:rsidP="00BB08BC">
      <w:r>
        <w:t>9</w:t>
      </w:r>
      <w:r w:rsidR="00BB08BC">
        <w:t>. Współrzędne otworu wiertniczego</w:t>
      </w:r>
      <w:r w:rsidR="000505B4">
        <w:t>/otworów wiertniczych</w:t>
      </w:r>
      <w:r w:rsidR="000505B4" w:rsidRPr="002A4190">
        <w:rPr>
          <w:rStyle w:val="IGindeksgrny"/>
        </w:rPr>
        <w:t>**)</w:t>
      </w:r>
      <w:r w:rsidR="00BB08BC">
        <w:t xml:space="preserve"> w państwowym systemie odniesień przestrzennych: x ……………, y</w:t>
      </w:r>
      <w:r w:rsidR="00BB08BC" w:rsidRPr="00C10B80">
        <w:t xml:space="preserve"> ……………,</w:t>
      </w:r>
      <w:r w:rsidR="00BB08BC">
        <w:t xml:space="preserve"> układ współrzędnych płaskich prostokątnych </w:t>
      </w:r>
      <w:r w:rsidR="00BB08BC" w:rsidRPr="00C10B80">
        <w:t>……………</w:t>
      </w:r>
    </w:p>
    <w:p w14:paraId="04F244AA" w14:textId="77777777" w:rsidR="000237AB" w:rsidRPr="000237AB" w:rsidRDefault="00BB08BC" w:rsidP="000237AB">
      <w:r>
        <w:t>1</w:t>
      </w:r>
      <w:r w:rsidR="009572AC">
        <w:t>0</w:t>
      </w:r>
      <w:r w:rsidR="000237AB">
        <w:t xml:space="preserve">. </w:t>
      </w:r>
      <w:r w:rsidR="000505B4">
        <w:t>Rzędna</w:t>
      </w:r>
      <w:r w:rsidR="000505B4" w:rsidRPr="000237AB">
        <w:t xml:space="preserve"> </w:t>
      </w:r>
      <w:r w:rsidR="000505B4" w:rsidRPr="00EC3302">
        <w:t>otworu/</w:t>
      </w:r>
      <w:r w:rsidR="000505B4">
        <w:t xml:space="preserve">Rzędne </w:t>
      </w:r>
      <w:r w:rsidR="000505B4" w:rsidRPr="00EC3302">
        <w:t>otworów wiertniczych</w:t>
      </w:r>
      <w:r w:rsidR="000505B4" w:rsidRPr="002A4190">
        <w:rPr>
          <w:rStyle w:val="IGindeksgrny"/>
        </w:rPr>
        <w:t>**)</w:t>
      </w:r>
      <w:r w:rsidR="000237AB" w:rsidRPr="000237AB">
        <w:t>: …………………, m n.p.m.</w:t>
      </w:r>
    </w:p>
    <w:p w14:paraId="5D40E68D" w14:textId="77777777" w:rsidR="000237AB" w:rsidRDefault="00BB08BC" w:rsidP="000237AB">
      <w:r>
        <w:t>1</w:t>
      </w:r>
      <w:r w:rsidR="009572AC">
        <w:t>1</w:t>
      </w:r>
      <w:r w:rsidR="000237AB" w:rsidRPr="000237AB">
        <w:t xml:space="preserve">. </w:t>
      </w:r>
      <w:r w:rsidR="007A1A59">
        <w:t>Wykonane prace geologiczne</w:t>
      </w:r>
      <w:r w:rsidR="000237AB" w:rsidRPr="000237AB">
        <w:t>:</w:t>
      </w:r>
    </w:p>
    <w:p w14:paraId="1DD9A34A" w14:textId="77777777" w:rsidR="000237AB" w:rsidRPr="000237AB" w:rsidRDefault="006137AF" w:rsidP="000237AB">
      <w:r>
        <w:t>1)</w:t>
      </w:r>
      <w:r w:rsidR="000237AB">
        <w:t xml:space="preserve"> </w:t>
      </w:r>
      <w:r>
        <w:t>b</w:t>
      </w:r>
      <w:r w:rsidR="000237AB" w:rsidRPr="000237AB">
        <w:t>adania hydrogeologiczne:</w:t>
      </w:r>
    </w:p>
    <w:p w14:paraId="415A0F38" w14:textId="77777777" w:rsidR="000237AB" w:rsidRPr="000237AB" w:rsidRDefault="006137AF" w:rsidP="000237AB">
      <w:r>
        <w:t>r</w:t>
      </w:r>
      <w:r w:rsidR="000237AB" w:rsidRPr="000237AB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0237AB" w:rsidRPr="000237AB">
        <w:t>………………… wykonawca …………………</w:t>
      </w:r>
      <w:r w:rsidR="00972794">
        <w:t>;</w:t>
      </w:r>
    </w:p>
    <w:p w14:paraId="3706C02B" w14:textId="77777777" w:rsidR="000237AB" w:rsidRPr="000237AB" w:rsidRDefault="006137AF" w:rsidP="000237AB">
      <w:r>
        <w:t>2)</w:t>
      </w:r>
      <w:r w:rsidR="000237AB">
        <w:t xml:space="preserve"> </w:t>
      </w:r>
      <w:r>
        <w:t>b</w:t>
      </w:r>
      <w:r w:rsidR="000237AB" w:rsidRPr="000237AB">
        <w:t>adania laboratoryjne:</w:t>
      </w:r>
    </w:p>
    <w:p w14:paraId="19070FE2" w14:textId="77777777" w:rsidR="006137AF" w:rsidRPr="000237AB" w:rsidRDefault="006137AF" w:rsidP="006137AF">
      <w:r>
        <w:t>r</w:t>
      </w:r>
      <w:r w:rsidRPr="000237AB">
        <w:t xml:space="preserve">odzaj ………………… </w:t>
      </w:r>
      <w:r>
        <w:t>liczba</w:t>
      </w:r>
      <w:r w:rsidRPr="00D8724E">
        <w:t xml:space="preserve"> </w:t>
      </w:r>
      <w:r w:rsidRPr="000237AB">
        <w:t>………………… wykonawca …………………</w:t>
      </w:r>
      <w:r w:rsidR="00972794">
        <w:t>;</w:t>
      </w:r>
    </w:p>
    <w:p w14:paraId="3EF917E9" w14:textId="77777777" w:rsidR="000237AB" w:rsidRPr="000237AB" w:rsidRDefault="006137AF" w:rsidP="000237AB">
      <w:r>
        <w:t>3)</w:t>
      </w:r>
      <w:r w:rsidR="000237AB">
        <w:t xml:space="preserve"> </w:t>
      </w:r>
      <w:r>
        <w:t>b</w:t>
      </w:r>
      <w:r w:rsidR="000237AB" w:rsidRPr="000237AB">
        <w:t>adania geofizyczne:</w:t>
      </w:r>
    </w:p>
    <w:p w14:paraId="75171212" w14:textId="77777777" w:rsidR="006137AF" w:rsidRPr="000237AB" w:rsidRDefault="006137AF" w:rsidP="006137AF">
      <w:r>
        <w:t>r</w:t>
      </w:r>
      <w:r w:rsidRPr="000237AB">
        <w:t xml:space="preserve">odzaj ………………… </w:t>
      </w:r>
      <w:r>
        <w:t>liczba</w:t>
      </w:r>
      <w:r w:rsidRPr="00D8724E">
        <w:t xml:space="preserve"> </w:t>
      </w:r>
      <w:r w:rsidRPr="000237AB">
        <w:t>………………… wykonawca …………………</w:t>
      </w:r>
    </w:p>
    <w:p w14:paraId="111D20DF" w14:textId="77777777" w:rsidR="000237AB" w:rsidRDefault="00BB08BC" w:rsidP="000237AB">
      <w:r>
        <w:t>1</w:t>
      </w:r>
      <w:r w:rsidR="009572AC">
        <w:t>2</w:t>
      </w:r>
      <w:r w:rsidR="000237AB">
        <w:t xml:space="preserve">. </w:t>
      </w:r>
      <w:r w:rsidR="000237AB" w:rsidRPr="000237AB">
        <w:t>Stratygrafia i głębokość przewierconych utworów: ……………………………………</w:t>
      </w:r>
      <w:r w:rsidR="00C10B80">
        <w:t>…</w:t>
      </w:r>
    </w:p>
    <w:p w14:paraId="2582C6E2" w14:textId="77777777" w:rsidR="002A75E9" w:rsidRPr="000237AB" w:rsidRDefault="002A75E9" w:rsidP="000237AB">
      <w:r>
        <w:t>1</w:t>
      </w:r>
      <w:r w:rsidR="009572AC">
        <w:t>3</w:t>
      </w:r>
      <w:r>
        <w:t xml:space="preserve">. </w:t>
      </w:r>
      <w:r w:rsidRPr="000237AB">
        <w:t>Stratygrafia i głębokość</w:t>
      </w:r>
      <w:r>
        <w:t xml:space="preserve"> </w:t>
      </w:r>
      <w:r w:rsidR="00EB464D">
        <w:t>poziomów</w:t>
      </w:r>
      <w:r>
        <w:t xml:space="preserve"> wodonośnych</w:t>
      </w:r>
      <w:r w:rsidR="00553845">
        <w:t xml:space="preserve">: </w:t>
      </w:r>
      <w:r w:rsidR="00553845" w:rsidRPr="000237AB">
        <w:t>……………………………………</w:t>
      </w:r>
      <w:r w:rsidR="00553845">
        <w:t>…</w:t>
      </w:r>
    </w:p>
    <w:p w14:paraId="25148499" w14:textId="77777777" w:rsidR="00C10B80" w:rsidRDefault="00EB464D" w:rsidP="000237AB">
      <w:r>
        <w:t>1</w:t>
      </w:r>
      <w:r w:rsidR="009572AC">
        <w:t>4</w:t>
      </w:r>
      <w:r w:rsidR="00C10B80">
        <w:t xml:space="preserve">. </w:t>
      </w:r>
      <w:r w:rsidR="000237AB" w:rsidRPr="000237AB">
        <w:t xml:space="preserve">Parametry hydrogeologiczne </w:t>
      </w:r>
      <w:r w:rsidR="002A75E9">
        <w:t>poziomów wodonośnych</w:t>
      </w:r>
      <w:r w:rsidR="000237AB" w:rsidRPr="000237AB">
        <w:t xml:space="preserve">: </w:t>
      </w:r>
      <w:r w:rsidR="00C10B80" w:rsidRPr="00C10B80">
        <w:t>…………………………………</w:t>
      </w:r>
      <w:r w:rsidR="00C10B80">
        <w:t>.</w:t>
      </w:r>
    </w:p>
    <w:p w14:paraId="1F2FB9C6" w14:textId="77777777" w:rsidR="000237AB" w:rsidRPr="000237AB" w:rsidRDefault="00BB08BC" w:rsidP="000237AB">
      <w:r>
        <w:t>1</w:t>
      </w:r>
      <w:r w:rsidR="009572AC">
        <w:t>5</w:t>
      </w:r>
      <w:r w:rsidR="00C10B80">
        <w:t xml:space="preserve">. </w:t>
      </w:r>
      <w:r w:rsidR="000237AB" w:rsidRPr="000237AB">
        <w:t xml:space="preserve">Przyczyna nieudokumentowania zasobów: </w:t>
      </w:r>
      <w:r w:rsidR="00C10B80" w:rsidRPr="00C10B80">
        <w:t>………………………………</w:t>
      </w:r>
      <w:r w:rsidR="00C10B80">
        <w:t>………………</w:t>
      </w:r>
    </w:p>
    <w:p w14:paraId="04F6B2C1" w14:textId="77777777" w:rsidR="000237AB" w:rsidRDefault="000237AB" w:rsidP="000237AB"/>
    <w:p w14:paraId="07345714" w14:textId="77777777" w:rsidR="00C10B80" w:rsidRDefault="00C10B80" w:rsidP="000237AB"/>
    <w:p w14:paraId="7DFD603F" w14:textId="77777777" w:rsidR="00C61FE2" w:rsidRPr="00C61FE2" w:rsidRDefault="00C61FE2" w:rsidP="00C61FE2">
      <w:pPr>
        <w:pStyle w:val="Podpis"/>
      </w:pPr>
      <w:r w:rsidRPr="00C61FE2">
        <w:rPr>
          <w:rStyle w:val="Ppogrubienie"/>
        </w:rPr>
        <w:t>Sporządzający dokumentację</w:t>
      </w:r>
      <w:r w:rsidRPr="00C61FE2">
        <w:t>:</w:t>
      </w:r>
    </w:p>
    <w:p w14:paraId="7C6243C0" w14:textId="77777777" w:rsidR="00C61FE2" w:rsidRPr="00C61FE2" w:rsidRDefault="00C61FE2" w:rsidP="00C61FE2">
      <w:pPr>
        <w:pStyle w:val="Podpis"/>
      </w:pPr>
      <w:r w:rsidRPr="00C61FE2">
        <w:t>…………………………………………</w:t>
      </w:r>
    </w:p>
    <w:p w14:paraId="60CE081F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(podpis z podaniem imienia i nazwiska oraz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>nr kwalifikacji</w:t>
      </w:r>
    </w:p>
    <w:p w14:paraId="5B1A7257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geologicznych albo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nr decyzji uznającej kwalifikacje </w:t>
      </w:r>
    </w:p>
    <w:p w14:paraId="20A14EB8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zawodowe w dziedzinie geologii,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albo podpis z podaniem </w:t>
      </w:r>
    </w:p>
    <w:p w14:paraId="6755BDE3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imienia i nazwiska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i informacja „osoba świadcząca usługi </w:t>
      </w:r>
    </w:p>
    <w:p w14:paraId="5F628D85" w14:textId="77777777" w:rsidR="00251E7C" w:rsidRP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transgraniczne w dziedzinie geologii”)</w:t>
      </w:r>
    </w:p>
    <w:p w14:paraId="62DC2246" w14:textId="77777777" w:rsidR="00C61FE2" w:rsidRDefault="00C61FE2" w:rsidP="00C61FE2"/>
    <w:p w14:paraId="321BB40B" w14:textId="77777777" w:rsidR="00BD7C5D" w:rsidRPr="00C61FE2" w:rsidRDefault="00BD7C5D" w:rsidP="00BD7C5D">
      <w:pPr>
        <w:pStyle w:val="Podpis"/>
      </w:pPr>
      <w:r w:rsidRPr="00C61FE2">
        <w:t>…………………………………………</w:t>
      </w:r>
    </w:p>
    <w:p w14:paraId="6BD6D0F3" w14:textId="77777777" w:rsidR="00C61FE2" w:rsidRDefault="00C61FE2" w:rsidP="00801CCE">
      <w:pPr>
        <w:pStyle w:val="Podpis"/>
      </w:pPr>
      <w:r w:rsidRPr="00C61FE2">
        <w:t>(miejscowość, rok)</w:t>
      </w:r>
    </w:p>
    <w:p w14:paraId="2B1AFB01" w14:textId="77777777" w:rsidR="00474DB8" w:rsidRDefault="00474DB8" w:rsidP="00C61FE2">
      <w:pPr>
        <w:pStyle w:val="Podpis"/>
      </w:pPr>
    </w:p>
    <w:p w14:paraId="451C319A" w14:textId="77777777" w:rsidR="00474DB8" w:rsidRDefault="00474DB8" w:rsidP="00C61FE2">
      <w:pPr>
        <w:pStyle w:val="Podpis"/>
      </w:pPr>
    </w:p>
    <w:p w14:paraId="65A7AB6C" w14:textId="77777777" w:rsidR="00474DB8" w:rsidRPr="00474DB8" w:rsidRDefault="00474DB8" w:rsidP="000E22FE">
      <w:pPr>
        <w:pStyle w:val="OZNPROJEKTUwskazaniedatylubwersjiprojektu"/>
        <w:jc w:val="both"/>
      </w:pPr>
      <w:r w:rsidRPr="00474DB8">
        <w:t>Objaśnienie:</w:t>
      </w:r>
    </w:p>
    <w:p w14:paraId="6C683D33" w14:textId="77777777" w:rsidR="00474DB8" w:rsidRPr="00474DB8" w:rsidRDefault="00100BAB" w:rsidP="00474DB8">
      <w:r w:rsidRPr="00100BAB">
        <w:rPr>
          <w:rStyle w:val="IGindeksgrny"/>
        </w:rPr>
        <w:t>*)</w:t>
      </w:r>
      <w:r w:rsidR="00474DB8" w:rsidRPr="00474DB8">
        <w:t xml:space="preserve"> Niewypełnione punkty karty informacyjnej oznacza się wyrazami „nie dotyczy”.</w:t>
      </w:r>
    </w:p>
    <w:p w14:paraId="7600CE1A" w14:textId="77777777" w:rsidR="007F4BDA" w:rsidRDefault="007F4BDA" w:rsidP="007F4BDA">
      <w:r w:rsidRPr="002A4190">
        <w:rPr>
          <w:rStyle w:val="IGindeksgrny"/>
        </w:rPr>
        <w:t>**)</w:t>
      </w:r>
      <w:r>
        <w:t xml:space="preserve"> Niepotrzebne skreślić.</w:t>
      </w:r>
    </w:p>
    <w:p w14:paraId="17EFAFF6" w14:textId="77777777" w:rsidR="00474DB8" w:rsidRPr="00C61FE2" w:rsidRDefault="00474DB8" w:rsidP="00C61FE2">
      <w:pPr>
        <w:pStyle w:val="Podpis"/>
      </w:pPr>
    </w:p>
    <w:p w14:paraId="613E3539" w14:textId="77777777" w:rsidR="00D8724E" w:rsidRPr="00D8724E" w:rsidRDefault="00D8724E" w:rsidP="00D8724E"/>
    <w:p w14:paraId="2A8CC923" w14:textId="77777777" w:rsidR="00C10B80" w:rsidRPr="00C10B80" w:rsidRDefault="00294988" w:rsidP="00C10B80">
      <w:pPr>
        <w:pStyle w:val="Nagwek6"/>
      </w:pPr>
      <w:r>
        <w:br w:type="page"/>
      </w:r>
      <w:r w:rsidR="00C10B80" w:rsidRPr="00C10B80">
        <w:lastRenderedPageBreak/>
        <w:t xml:space="preserve">Załącznik nr </w:t>
      </w:r>
      <w:r w:rsidR="00C10B80">
        <w:t>3</w:t>
      </w:r>
    </w:p>
    <w:p w14:paraId="760D2019" w14:textId="77777777" w:rsidR="00C10B80" w:rsidRPr="00C10B80" w:rsidRDefault="00C10B80" w:rsidP="00C10B80">
      <w:pPr>
        <w:pStyle w:val="Nagwek4"/>
        <w:rPr>
          <w:rStyle w:val="Uwydatnienie"/>
        </w:rPr>
      </w:pPr>
      <w:r w:rsidRPr="00C10B80">
        <w:rPr>
          <w:rStyle w:val="Uwydatnienie"/>
        </w:rPr>
        <w:t>WZÓR</w:t>
      </w:r>
    </w:p>
    <w:p w14:paraId="70955DDC" w14:textId="77777777" w:rsidR="00C8569C" w:rsidRDefault="00C8569C" w:rsidP="00C8569C">
      <w:pPr>
        <w:pStyle w:val="Nagwek4"/>
      </w:pPr>
      <w:r w:rsidRPr="00C10B80">
        <w:t xml:space="preserve">KARTA INFORMACYJNA </w:t>
      </w:r>
      <w:r>
        <w:t xml:space="preserve">DOKUMENTACJI GEOLOGICZNEJ SPORZĄDZANEJ W PRZYPADKU WYKONANIA OTWORU WIERTNICZEGO </w:t>
      </w:r>
    </w:p>
    <w:p w14:paraId="2D3EA7A6" w14:textId="77777777" w:rsidR="00C8569C" w:rsidRDefault="00C8569C" w:rsidP="00C8569C">
      <w:pPr>
        <w:pStyle w:val="Nagwek4"/>
      </w:pPr>
      <w:r>
        <w:t>……………… W CELU ROZPOZNANIA BUDOWY GŁĘBOKIEGO PODŁOŻA</w:t>
      </w:r>
      <w:r w:rsidRPr="00474DB8">
        <w:rPr>
          <w:rStyle w:val="IGindeksgrny"/>
        </w:rPr>
        <w:t>*)</w:t>
      </w:r>
    </w:p>
    <w:p w14:paraId="57B26657" w14:textId="77777777" w:rsidR="00C8569C" w:rsidRPr="00C8569C" w:rsidRDefault="00C8569C" w:rsidP="00C8569C">
      <w:pPr>
        <w:pStyle w:val="Tekstpodstawowywcity3"/>
      </w:pPr>
      <w:r>
        <w:tab/>
      </w:r>
      <w:r>
        <w:tab/>
      </w:r>
      <w:r w:rsidRPr="00C8569C">
        <w:t>(nazwa wiercenia)</w:t>
      </w:r>
    </w:p>
    <w:p w14:paraId="720D0C0B" w14:textId="77777777" w:rsidR="00C10B80" w:rsidRPr="00C10B80" w:rsidRDefault="00C10B80" w:rsidP="00C10B80">
      <w:pPr>
        <w:rPr>
          <w:lang w:val="x-none"/>
        </w:rPr>
      </w:pPr>
    </w:p>
    <w:p w14:paraId="7993E62C" w14:textId="77777777" w:rsidR="00DA40D9" w:rsidRPr="00D8724E" w:rsidRDefault="00DA40D9" w:rsidP="00DA40D9">
      <w:r>
        <w:t xml:space="preserve">1. </w:t>
      </w:r>
      <w:r w:rsidRPr="00D8724E">
        <w:t>Tytuł dokumentacji</w:t>
      </w:r>
      <w:r>
        <w:t xml:space="preserve"> geologicznej</w:t>
      </w:r>
      <w:r w:rsidRPr="00D8724E">
        <w:t xml:space="preserve">: </w:t>
      </w:r>
      <w:r>
        <w:t>…………………………………………………………</w:t>
      </w:r>
    </w:p>
    <w:p w14:paraId="39F220A5" w14:textId="77777777" w:rsidR="00DA40D9" w:rsidRPr="00D8724E" w:rsidRDefault="00DA40D9" w:rsidP="00DA40D9">
      <w:r>
        <w:t xml:space="preserve">2. </w:t>
      </w:r>
      <w:r w:rsidRPr="00D8724E">
        <w:t xml:space="preserve">Podstawa wykonania prac </w:t>
      </w:r>
      <w:r>
        <w:t xml:space="preserve">geologicznych </w:t>
      </w:r>
      <w:r w:rsidRPr="00D8724E">
        <w:t xml:space="preserve">(nr decyzji): </w:t>
      </w:r>
      <w:r w:rsidRPr="000210C7">
        <w:t>………………………</w:t>
      </w:r>
      <w:r>
        <w:t>.</w:t>
      </w:r>
    </w:p>
    <w:p w14:paraId="18DB1AC2" w14:textId="77777777" w:rsidR="00DA40D9" w:rsidRDefault="00DA40D9" w:rsidP="00DA40D9">
      <w:r>
        <w:t xml:space="preserve">3. </w:t>
      </w:r>
      <w:r w:rsidRPr="00C10B80">
        <w:t>Wykonawca prac</w:t>
      </w:r>
      <w:r>
        <w:t xml:space="preserve"> dokumentacyjnych</w:t>
      </w:r>
      <w:r w:rsidRPr="00C10B80">
        <w:t xml:space="preserve">: </w:t>
      </w:r>
      <w:r>
        <w:t>…</w:t>
      </w:r>
      <w:r w:rsidRPr="00C10B80">
        <w:t>……………………………………………………</w:t>
      </w:r>
    </w:p>
    <w:p w14:paraId="289E3C86" w14:textId="77777777" w:rsidR="00DA40D9" w:rsidRPr="00C10B80" w:rsidRDefault="00DA40D9" w:rsidP="00DA40D9">
      <w:r>
        <w:t xml:space="preserve">4. </w:t>
      </w:r>
      <w:r w:rsidRPr="00C10B80">
        <w:t>Wykonawca wiercenia: …………………………………………………</w:t>
      </w:r>
      <w:r>
        <w:t>……………………</w:t>
      </w:r>
    </w:p>
    <w:p w14:paraId="5984B56C" w14:textId="77777777" w:rsidR="00DA40D9" w:rsidRDefault="00DA40D9" w:rsidP="00DA40D9">
      <w:r>
        <w:t xml:space="preserve">5. </w:t>
      </w:r>
      <w:r w:rsidRPr="00D8724E">
        <w:t xml:space="preserve">Podmiot finansujący </w:t>
      </w:r>
      <w:r>
        <w:t xml:space="preserve">i zamawiający </w:t>
      </w:r>
      <w:r w:rsidRPr="00D8724E">
        <w:t>prace</w:t>
      </w:r>
      <w:r>
        <w:t xml:space="preserve"> geologiczne</w:t>
      </w:r>
      <w:r w:rsidRPr="00D8724E">
        <w:t xml:space="preserve">: </w:t>
      </w:r>
      <w:r w:rsidRPr="000210C7">
        <w:t>……………………………………</w:t>
      </w:r>
    </w:p>
    <w:p w14:paraId="5330DAC8" w14:textId="77777777" w:rsidR="0099656B" w:rsidRDefault="00DA40D9" w:rsidP="0099656B">
      <w:r>
        <w:t xml:space="preserve">6. </w:t>
      </w:r>
      <w:r w:rsidR="0099656B" w:rsidRPr="00D8724E">
        <w:t>Lokalizacja prac</w:t>
      </w:r>
      <w:r w:rsidR="0099656B">
        <w:t xml:space="preserve"> geologicznych</w:t>
      </w:r>
      <w:r w:rsidR="0099656B" w:rsidRPr="00D8724E">
        <w:t>:</w:t>
      </w:r>
      <w:r w:rsidR="0099656B">
        <w:t xml:space="preserve"> </w:t>
      </w:r>
    </w:p>
    <w:p w14:paraId="14460FBD" w14:textId="77777777" w:rsidR="0099656B" w:rsidRPr="000210C7" w:rsidRDefault="0099656B" w:rsidP="0099656B">
      <w:r>
        <w:t xml:space="preserve">1) </w:t>
      </w:r>
      <w:r w:rsidRPr="000210C7">
        <w:t xml:space="preserve">dla obszarów lądowych: </w:t>
      </w:r>
    </w:p>
    <w:p w14:paraId="5ED67A68" w14:textId="77777777" w:rsidR="0099656B" w:rsidRPr="000210C7" w:rsidRDefault="0099656B" w:rsidP="0099656B">
      <w:r w:rsidRPr="000210C7">
        <w:t xml:space="preserve">miejscowość: ……… gmina: ……… powiat: </w:t>
      </w:r>
      <w:r>
        <w:t>……</w:t>
      </w:r>
      <w:r w:rsidRPr="000210C7">
        <w:t>… województwo: ………</w:t>
      </w:r>
      <w:r>
        <w:t>;</w:t>
      </w:r>
    </w:p>
    <w:p w14:paraId="6522E330" w14:textId="77777777" w:rsidR="0099656B" w:rsidRPr="000210C7" w:rsidRDefault="0099656B" w:rsidP="0099656B">
      <w:r>
        <w:t xml:space="preserve">2) </w:t>
      </w:r>
      <w:r w:rsidRPr="000210C7">
        <w:t>dla obszarów morskich:</w:t>
      </w:r>
    </w:p>
    <w:p w14:paraId="06728880" w14:textId="77777777" w:rsidR="0099656B" w:rsidRPr="000210C7" w:rsidRDefault="0099656B" w:rsidP="0099656B">
      <w:r w:rsidRPr="000210C7">
        <w:t>region: ……… (w szczególności: basen, ławica, zatoka, głębia)</w:t>
      </w:r>
      <w:r w:rsidR="00972794">
        <w:t>.</w:t>
      </w:r>
    </w:p>
    <w:p w14:paraId="72EB44BA" w14:textId="77777777" w:rsidR="00C8569C" w:rsidRPr="00C10B80" w:rsidRDefault="00C8569C" w:rsidP="00C8569C">
      <w:r>
        <w:t>7</w:t>
      </w:r>
      <w:r w:rsidRPr="00C10B80">
        <w:t xml:space="preserve">. </w:t>
      </w:r>
      <w:r w:rsidRPr="00D8724E">
        <w:t>Arkusz mapy topograficznej</w:t>
      </w:r>
      <w:r>
        <w:t>/nawigacyjnej</w:t>
      </w:r>
      <w:r w:rsidRPr="002A4190">
        <w:rPr>
          <w:rStyle w:val="IGindeksgrny"/>
        </w:rPr>
        <w:t>**)</w:t>
      </w:r>
      <w:r>
        <w:t xml:space="preserve"> </w:t>
      </w:r>
      <w:r w:rsidRPr="00D8724E">
        <w:t>1:</w:t>
      </w:r>
      <w:r>
        <w:t>10</w:t>
      </w:r>
      <w:r w:rsidRPr="00D8724E">
        <w:t>0</w:t>
      </w:r>
      <w:r>
        <w:t xml:space="preserve"> </w:t>
      </w:r>
      <w:r w:rsidRPr="00D8724E">
        <w:t xml:space="preserve">000 </w:t>
      </w:r>
      <w:r w:rsidRPr="00C10B80">
        <w:t>……………………………………</w:t>
      </w:r>
    </w:p>
    <w:p w14:paraId="46B8968B" w14:textId="77777777" w:rsidR="00C10B80" w:rsidRPr="00C10B80" w:rsidRDefault="00C10B80" w:rsidP="00C10B80">
      <w:r>
        <w:t>8</w:t>
      </w:r>
      <w:r w:rsidRPr="00C10B80">
        <w:t>. Okres realizacji prac</w:t>
      </w:r>
      <w:r w:rsidR="00801CCE">
        <w:t xml:space="preserve"> geologicznych</w:t>
      </w:r>
      <w:r w:rsidRPr="00C10B80">
        <w:t>: ………………………………………………………</w:t>
      </w:r>
    </w:p>
    <w:p w14:paraId="32743FD1" w14:textId="77777777" w:rsidR="00C10B80" w:rsidRPr="00C10B80" w:rsidRDefault="00C10B80" w:rsidP="00C10B80">
      <w:r>
        <w:t xml:space="preserve">9. </w:t>
      </w:r>
      <w:r w:rsidRPr="00C10B80">
        <w:t xml:space="preserve">Imię i nazwisko kierownika wiercenia i numer świadectwa uprawnień geologicznych: </w:t>
      </w:r>
      <w:r>
        <w:t>……………………</w:t>
      </w:r>
    </w:p>
    <w:p w14:paraId="30C10F4A" w14:textId="77777777" w:rsidR="00C10B80" w:rsidRPr="00C10B80" w:rsidRDefault="00C10B80" w:rsidP="00C10B80">
      <w:r>
        <w:t xml:space="preserve">10. </w:t>
      </w:r>
      <w:r w:rsidRPr="00C10B80">
        <w:t>Cel wiercenia: ………………………………………………………</w:t>
      </w:r>
      <w:r>
        <w:t>………………………</w:t>
      </w:r>
    </w:p>
    <w:p w14:paraId="797465F7" w14:textId="77777777" w:rsidR="00C10B80" w:rsidRPr="00C10B80" w:rsidRDefault="00C10B80" w:rsidP="00C10B80">
      <w:r>
        <w:t xml:space="preserve">11. </w:t>
      </w:r>
      <w:r w:rsidRPr="00C10B80">
        <w:t>Typ zestawu wiertniczego: ………………………………………………………</w:t>
      </w:r>
      <w:r>
        <w:t>…………</w:t>
      </w:r>
    </w:p>
    <w:p w14:paraId="0178BE01" w14:textId="77777777" w:rsidR="00053E69" w:rsidRPr="00C10B80" w:rsidRDefault="00053E69" w:rsidP="00C10B80">
      <w:r>
        <w:t>1</w:t>
      </w:r>
      <w:r w:rsidR="009572AC">
        <w:t>2</w:t>
      </w:r>
      <w:r>
        <w:t>. Współrzędne otworu wiertniczego w państwowym systemie odniesień przestrzennych: x ……………, y</w:t>
      </w:r>
      <w:r w:rsidRPr="00C10B80">
        <w:t xml:space="preserve"> ……………,</w:t>
      </w:r>
      <w:r w:rsidR="00BB08BC">
        <w:t xml:space="preserve"> układ współrzędnych płaskich prostokątnych </w:t>
      </w:r>
      <w:r w:rsidR="00BB08BC" w:rsidRPr="00C10B80">
        <w:t>……………</w:t>
      </w:r>
    </w:p>
    <w:p w14:paraId="101DD6DA" w14:textId="77777777" w:rsidR="00C10B80" w:rsidRPr="00C10B80" w:rsidRDefault="00BB08BC" w:rsidP="00C10B80">
      <w:r>
        <w:t>1</w:t>
      </w:r>
      <w:r w:rsidR="009572AC">
        <w:t>3</w:t>
      </w:r>
      <w:r w:rsidR="00C10B80">
        <w:t xml:space="preserve">. </w:t>
      </w:r>
      <w:r w:rsidR="00C10B80" w:rsidRPr="00C10B80">
        <w:t>Rzędna terenu: ………………… m n.p.m.</w:t>
      </w:r>
    </w:p>
    <w:p w14:paraId="63C81C4C" w14:textId="77777777" w:rsidR="00C10B80" w:rsidRPr="00C10B80" w:rsidRDefault="00BB08BC" w:rsidP="00C10B80">
      <w:r>
        <w:t>1</w:t>
      </w:r>
      <w:r w:rsidR="009572AC">
        <w:t>4</w:t>
      </w:r>
      <w:r w:rsidR="00C10B80">
        <w:t xml:space="preserve">. </w:t>
      </w:r>
      <w:r w:rsidR="00C10B80" w:rsidRPr="00C10B80">
        <w:t xml:space="preserve">Głębokość otworu wiertniczego: </w:t>
      </w:r>
      <w:r w:rsidR="00C10B80">
        <w:t>…………………</w:t>
      </w:r>
    </w:p>
    <w:p w14:paraId="0EF2704F" w14:textId="77777777" w:rsidR="00C10B80" w:rsidRDefault="00BB08BC" w:rsidP="00C10B80">
      <w:r>
        <w:t>1</w:t>
      </w:r>
      <w:r w:rsidR="009572AC">
        <w:t>5</w:t>
      </w:r>
      <w:r w:rsidR="00C10B80">
        <w:t xml:space="preserve">. </w:t>
      </w:r>
      <w:r w:rsidR="00C10B80" w:rsidRPr="00C10B80">
        <w:t>Zarurowanie:</w:t>
      </w:r>
      <w:r w:rsidR="00C10B80">
        <w:t xml:space="preserve"> </w:t>
      </w:r>
      <w:r w:rsidR="00C10B80" w:rsidRPr="00C10B80">
        <w:t xml:space="preserve">średnica rur </w:t>
      </w:r>
      <w:r w:rsidR="00C10B80">
        <w:t xml:space="preserve">……………… </w:t>
      </w:r>
      <w:r w:rsidR="00C10B80" w:rsidRPr="00C10B80">
        <w:t xml:space="preserve">głębokość posadowienia rur </w:t>
      </w:r>
      <w:r w:rsidR="00C10B80">
        <w:t>………………</w:t>
      </w:r>
      <w:r w:rsidR="00C10B80" w:rsidRPr="00C10B80">
        <w:tab/>
      </w:r>
    </w:p>
    <w:p w14:paraId="05CB36A8" w14:textId="77777777" w:rsidR="00C10B80" w:rsidRPr="00C10B80" w:rsidRDefault="00BB08BC" w:rsidP="00C10B80">
      <w:r>
        <w:t>1</w:t>
      </w:r>
      <w:r w:rsidR="009572AC">
        <w:t>6</w:t>
      </w:r>
      <w:r w:rsidR="00C10B80" w:rsidRPr="00C10B80">
        <w:t xml:space="preserve">. </w:t>
      </w:r>
      <w:r w:rsidR="007A1A59">
        <w:t>Wykonane prace geologiczne</w:t>
      </w:r>
      <w:r w:rsidR="00C10B80" w:rsidRPr="00C10B80">
        <w:t>:</w:t>
      </w:r>
    </w:p>
    <w:p w14:paraId="5FFC8819" w14:textId="77777777" w:rsidR="00C10B80" w:rsidRPr="00C10B80" w:rsidRDefault="0016257C" w:rsidP="00C10B80">
      <w:r>
        <w:t>1)</w:t>
      </w:r>
      <w:r w:rsidR="00C10B80" w:rsidRPr="00C10B80">
        <w:t xml:space="preserve"> </w:t>
      </w:r>
      <w:r>
        <w:t>b</w:t>
      </w:r>
      <w:r w:rsidR="00C10B80" w:rsidRPr="00C10B80">
        <w:t>adania geofizyczne:</w:t>
      </w:r>
    </w:p>
    <w:p w14:paraId="75FE0257" w14:textId="77777777" w:rsidR="00C10B80" w:rsidRPr="00C10B80" w:rsidRDefault="0016257C" w:rsidP="00C10B80">
      <w:r>
        <w:t>r</w:t>
      </w:r>
      <w:r w:rsidR="00C10B80" w:rsidRPr="00C10B80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C10B80" w:rsidRPr="00C10B80">
        <w:t>………………… wykonawca …………………</w:t>
      </w:r>
      <w:r w:rsidR="00972794">
        <w:t>;</w:t>
      </w:r>
    </w:p>
    <w:p w14:paraId="2CACCCF3" w14:textId="77777777" w:rsidR="00C10B80" w:rsidRPr="00C10B80" w:rsidRDefault="0016257C" w:rsidP="00C10B80">
      <w:r>
        <w:t>2)</w:t>
      </w:r>
      <w:r w:rsidR="00C10B80" w:rsidRPr="00C10B80">
        <w:t xml:space="preserve"> </w:t>
      </w:r>
      <w:r>
        <w:t>b</w:t>
      </w:r>
      <w:r w:rsidR="00C10B80" w:rsidRPr="00C10B80">
        <w:t>adania laboratoryjne:</w:t>
      </w:r>
    </w:p>
    <w:p w14:paraId="7C3F5E2A" w14:textId="77777777" w:rsidR="00C10B80" w:rsidRPr="00C10B80" w:rsidRDefault="0016257C" w:rsidP="00C10B80">
      <w:r>
        <w:t>r</w:t>
      </w:r>
      <w:r w:rsidR="00C10B80" w:rsidRPr="00C10B80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C10B80" w:rsidRPr="00C10B80">
        <w:t>………………… wykonawca …………………</w:t>
      </w:r>
    </w:p>
    <w:p w14:paraId="260C73EF" w14:textId="77777777" w:rsidR="00C10B80" w:rsidRDefault="00BB08BC" w:rsidP="00C10B80">
      <w:r>
        <w:t>1</w:t>
      </w:r>
      <w:r w:rsidR="00BF35FB">
        <w:t>7</w:t>
      </w:r>
      <w:r w:rsidR="00C10B80" w:rsidRPr="00C10B80">
        <w:t>. Stratygrafia i głębokość przewierconych utworów: ………………………………………</w:t>
      </w:r>
    </w:p>
    <w:p w14:paraId="46C86945" w14:textId="77777777" w:rsidR="00C8569C" w:rsidRPr="00C35443" w:rsidRDefault="00C8569C" w:rsidP="00C8569C">
      <w:r>
        <w:t>18</w:t>
      </w:r>
      <w:r w:rsidRPr="00C35443">
        <w:t xml:space="preserve">. </w:t>
      </w:r>
      <w:r>
        <w:t>Liczba rdzeni wiertniczych oraz m</w:t>
      </w:r>
      <w:r w:rsidRPr="00C35443">
        <w:t xml:space="preserve">iejsce </w:t>
      </w:r>
      <w:r>
        <w:t xml:space="preserve">ich </w:t>
      </w:r>
      <w:r w:rsidRPr="00C35443">
        <w:t>przechowywania: ……………………………</w:t>
      </w:r>
    </w:p>
    <w:p w14:paraId="117B66EB" w14:textId="77777777" w:rsidR="00C10B80" w:rsidRDefault="00C10B80" w:rsidP="00D8724E"/>
    <w:p w14:paraId="4627F999" w14:textId="77777777" w:rsidR="00C61FE2" w:rsidRPr="00C61FE2" w:rsidRDefault="00C61FE2" w:rsidP="00C61FE2">
      <w:pPr>
        <w:pStyle w:val="Podpis"/>
      </w:pPr>
      <w:r w:rsidRPr="00C61FE2">
        <w:rPr>
          <w:rStyle w:val="Ppogrubienie"/>
        </w:rPr>
        <w:t>Sporządzający dokumentację</w:t>
      </w:r>
      <w:r w:rsidRPr="00C61FE2">
        <w:t>:</w:t>
      </w:r>
    </w:p>
    <w:p w14:paraId="069F2D37" w14:textId="77777777" w:rsidR="00C61FE2" w:rsidRPr="00C61FE2" w:rsidRDefault="00C61FE2" w:rsidP="00C61FE2">
      <w:pPr>
        <w:pStyle w:val="Podpis"/>
      </w:pPr>
      <w:r w:rsidRPr="00C61FE2">
        <w:t>…………………………………………</w:t>
      </w:r>
    </w:p>
    <w:p w14:paraId="23964729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(podpis z podaniem imienia i nazwiska oraz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>nr kwalifikacji</w:t>
      </w:r>
    </w:p>
    <w:p w14:paraId="5734C1DD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geologicznych albo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nr decyzji uznającej kwalifikacje </w:t>
      </w:r>
    </w:p>
    <w:p w14:paraId="1DFE308D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zawodowe w dziedzinie geologii,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albo podpis z podaniem </w:t>
      </w:r>
    </w:p>
    <w:p w14:paraId="3B994EF7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imienia i nazwiska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i informacja „osoba świadcząca usługi </w:t>
      </w:r>
    </w:p>
    <w:p w14:paraId="037726FC" w14:textId="77777777" w:rsidR="00251E7C" w:rsidRP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transgraniczne w dziedzinie geologii”)</w:t>
      </w:r>
    </w:p>
    <w:p w14:paraId="0D1F4F71" w14:textId="77777777" w:rsidR="00C61FE2" w:rsidRPr="00C61FE2" w:rsidRDefault="00C61FE2" w:rsidP="00C61FE2"/>
    <w:p w14:paraId="053756E1" w14:textId="77777777" w:rsidR="00BD7C5D" w:rsidRPr="00C61FE2" w:rsidRDefault="00BD7C5D" w:rsidP="00BD7C5D">
      <w:pPr>
        <w:pStyle w:val="Podpis"/>
      </w:pPr>
      <w:r w:rsidRPr="00C61FE2">
        <w:t>…………………………………………</w:t>
      </w:r>
    </w:p>
    <w:p w14:paraId="370CAB63" w14:textId="77777777" w:rsidR="00C61FE2" w:rsidRPr="00C61FE2" w:rsidRDefault="00C8569C" w:rsidP="00801CCE">
      <w:pPr>
        <w:pStyle w:val="Podpis"/>
      </w:pPr>
      <w:r w:rsidRPr="00C61FE2" w:rsidDel="00C8569C">
        <w:t xml:space="preserve"> </w:t>
      </w:r>
      <w:r w:rsidR="00C61FE2" w:rsidRPr="00C61FE2">
        <w:t>(miejscowość, rok)</w:t>
      </w:r>
    </w:p>
    <w:p w14:paraId="7C17D0E6" w14:textId="77777777" w:rsidR="00D8724E" w:rsidRDefault="00D8724E" w:rsidP="00D8724E"/>
    <w:p w14:paraId="38B602E3" w14:textId="77777777" w:rsidR="00474DB8" w:rsidRDefault="00474DB8" w:rsidP="00D8724E"/>
    <w:p w14:paraId="399997B5" w14:textId="77777777" w:rsidR="00474DB8" w:rsidRPr="00474DB8" w:rsidRDefault="00474DB8" w:rsidP="000E22FE">
      <w:pPr>
        <w:pStyle w:val="OZNPROJEKTUwskazaniedatylubwersjiprojektu"/>
        <w:jc w:val="both"/>
      </w:pPr>
      <w:r w:rsidRPr="00474DB8">
        <w:t>Objaśnienie:</w:t>
      </w:r>
    </w:p>
    <w:p w14:paraId="545DBB0B" w14:textId="77777777" w:rsidR="00474DB8" w:rsidRPr="00474DB8" w:rsidRDefault="00100BAB" w:rsidP="00474DB8">
      <w:r w:rsidRPr="00100BAB">
        <w:rPr>
          <w:rStyle w:val="IGindeksgrny"/>
        </w:rPr>
        <w:t>*)</w:t>
      </w:r>
      <w:r w:rsidR="00474DB8" w:rsidRPr="00474DB8">
        <w:t xml:space="preserve"> Niewypełnione punkty karty informacyjnej oznacza się wyrazami „nie dotyczy”.</w:t>
      </w:r>
    </w:p>
    <w:p w14:paraId="2ADD68FE" w14:textId="77777777" w:rsidR="007F4BDA" w:rsidRDefault="007F4BDA" w:rsidP="007F4BDA">
      <w:r w:rsidRPr="002A4190">
        <w:rPr>
          <w:rStyle w:val="IGindeksgrny"/>
        </w:rPr>
        <w:t>**)</w:t>
      </w:r>
      <w:r>
        <w:t xml:space="preserve"> Niepotrzebne skreślić.</w:t>
      </w:r>
    </w:p>
    <w:p w14:paraId="0B11A381" w14:textId="77777777" w:rsidR="00474DB8" w:rsidRPr="00D8724E" w:rsidRDefault="00474DB8" w:rsidP="00D8724E"/>
    <w:p w14:paraId="3EBA4D6D" w14:textId="77777777" w:rsidR="00C35443" w:rsidRPr="00C35443" w:rsidRDefault="00294988" w:rsidP="00C35443">
      <w:pPr>
        <w:pStyle w:val="Nagwek6"/>
      </w:pPr>
      <w:r>
        <w:br w:type="page"/>
      </w:r>
      <w:r w:rsidR="00C35443" w:rsidRPr="00C35443">
        <w:lastRenderedPageBreak/>
        <w:t xml:space="preserve">Załącznik nr </w:t>
      </w:r>
      <w:r w:rsidR="00C35443">
        <w:t>4</w:t>
      </w:r>
    </w:p>
    <w:p w14:paraId="0C3925F8" w14:textId="77777777" w:rsidR="00C35443" w:rsidRPr="00C35443" w:rsidRDefault="00C35443" w:rsidP="00C35443">
      <w:pPr>
        <w:pStyle w:val="Nagwek4"/>
        <w:rPr>
          <w:rStyle w:val="Uwydatnienie"/>
        </w:rPr>
      </w:pPr>
      <w:r w:rsidRPr="00C35443">
        <w:rPr>
          <w:rStyle w:val="Uwydatnienie"/>
        </w:rPr>
        <w:t>WZÓR</w:t>
      </w:r>
    </w:p>
    <w:p w14:paraId="077246A2" w14:textId="77777777" w:rsidR="00C35443" w:rsidRDefault="00C35443" w:rsidP="00C35443">
      <w:pPr>
        <w:pStyle w:val="Nagwek4"/>
      </w:pPr>
      <w:r w:rsidRPr="00C35443">
        <w:t xml:space="preserve">KARTA INFORMACYJNA </w:t>
      </w:r>
      <w:r w:rsidR="000A4F91">
        <w:t xml:space="preserve">DOKUMENTACJI GEOLOGICZNEJ </w:t>
      </w:r>
      <w:r w:rsidR="0088005F">
        <w:t>SPORZĄDZANEJ W PRZYPADKU</w:t>
      </w:r>
      <w:r w:rsidR="000A4F91">
        <w:t> </w:t>
      </w:r>
      <w:r>
        <w:t>WYKONYWANIA PRAC GEOLOGICZNYCH W CELU WYKORZYSTANIA CIEPŁA ZIEMI</w:t>
      </w:r>
      <w:r w:rsidR="00474DB8" w:rsidRPr="00474DB8">
        <w:rPr>
          <w:rStyle w:val="IGindeksgrny"/>
        </w:rPr>
        <w:t>*)</w:t>
      </w:r>
    </w:p>
    <w:p w14:paraId="460C566B" w14:textId="77777777" w:rsidR="00C35443" w:rsidRPr="00C35443" w:rsidRDefault="00C35443" w:rsidP="00C35443">
      <w:pPr>
        <w:rPr>
          <w:lang w:val="x-none"/>
        </w:rPr>
      </w:pPr>
    </w:p>
    <w:p w14:paraId="625C2F18" w14:textId="77777777" w:rsidR="00DA40D9" w:rsidRDefault="00DA40D9" w:rsidP="00C35443"/>
    <w:p w14:paraId="05879EF6" w14:textId="77777777" w:rsidR="00DA40D9" w:rsidRPr="00D8724E" w:rsidRDefault="00DA40D9" w:rsidP="00DA40D9">
      <w:r>
        <w:t xml:space="preserve">1. </w:t>
      </w:r>
      <w:r w:rsidRPr="00D8724E">
        <w:t>Tytuł dokumentacji</w:t>
      </w:r>
      <w:r>
        <w:t xml:space="preserve"> geologicznej</w:t>
      </w:r>
      <w:r w:rsidRPr="00D8724E">
        <w:t xml:space="preserve">: </w:t>
      </w:r>
      <w:r>
        <w:t>…………………………………………………………</w:t>
      </w:r>
    </w:p>
    <w:p w14:paraId="3EEA04C8" w14:textId="77777777" w:rsidR="00DA40D9" w:rsidRPr="00D8724E" w:rsidRDefault="00DA40D9" w:rsidP="00DA40D9">
      <w:r>
        <w:t xml:space="preserve">2. </w:t>
      </w:r>
      <w:r w:rsidRPr="00D8724E">
        <w:t xml:space="preserve">Podstawa wykonania prac </w:t>
      </w:r>
      <w:r>
        <w:t xml:space="preserve">geologicznych </w:t>
      </w:r>
      <w:r w:rsidR="003D780A">
        <w:t>(</w:t>
      </w:r>
      <w:r w:rsidRPr="00C35443">
        <w:t>zgłoszenie</w:t>
      </w:r>
      <w:r w:rsidR="00C44313">
        <w:t xml:space="preserve"> projektu robót geologicznych</w:t>
      </w:r>
      <w:r w:rsidRPr="00C35443">
        <w:t xml:space="preserve"> z dnia</w:t>
      </w:r>
      <w:r w:rsidR="003D780A">
        <w:t>):</w:t>
      </w:r>
      <w:r w:rsidRPr="00D8724E">
        <w:t xml:space="preserve"> </w:t>
      </w:r>
      <w:r w:rsidRPr="000210C7">
        <w:t>………………………</w:t>
      </w:r>
      <w:r>
        <w:t>.</w:t>
      </w:r>
    </w:p>
    <w:p w14:paraId="32C63616" w14:textId="77777777" w:rsidR="00DA40D9" w:rsidRPr="00D8724E" w:rsidRDefault="00DA40D9" w:rsidP="00DA40D9">
      <w:r>
        <w:t xml:space="preserve">3. </w:t>
      </w:r>
      <w:r w:rsidRPr="00D8724E">
        <w:t>Wykonawca prac</w:t>
      </w:r>
      <w:r>
        <w:t xml:space="preserve"> geologicznych</w:t>
      </w:r>
      <w:r w:rsidRPr="00D8724E">
        <w:t xml:space="preserve">: </w:t>
      </w:r>
      <w:r w:rsidRPr="000210C7">
        <w:t>…………………………………………………………</w:t>
      </w:r>
      <w:r>
        <w:t>…</w:t>
      </w:r>
    </w:p>
    <w:p w14:paraId="7915C421" w14:textId="77777777" w:rsidR="00DA40D9" w:rsidRDefault="00DA40D9" w:rsidP="00DA40D9">
      <w:r>
        <w:t xml:space="preserve">4. </w:t>
      </w:r>
      <w:r w:rsidRPr="00D8724E">
        <w:t xml:space="preserve">Podmiot finansujący </w:t>
      </w:r>
      <w:r>
        <w:t xml:space="preserve">i </w:t>
      </w:r>
      <w:r w:rsidR="00142574">
        <w:t xml:space="preserve">zamawiający </w:t>
      </w:r>
      <w:r w:rsidRPr="00D8724E">
        <w:t>prace</w:t>
      </w:r>
      <w:r>
        <w:t xml:space="preserve"> geologiczne</w:t>
      </w:r>
      <w:r w:rsidRPr="00D8724E">
        <w:t xml:space="preserve">: </w:t>
      </w:r>
      <w:r w:rsidRPr="000210C7">
        <w:t>……………………………………</w:t>
      </w:r>
    </w:p>
    <w:p w14:paraId="53121388" w14:textId="77777777" w:rsidR="0099656B" w:rsidRDefault="00DA40D9" w:rsidP="0099656B">
      <w:r>
        <w:t xml:space="preserve">5. </w:t>
      </w:r>
      <w:r w:rsidR="0099656B" w:rsidRPr="00D8724E">
        <w:t>Lokalizacja prac</w:t>
      </w:r>
      <w:r w:rsidR="0099656B">
        <w:t xml:space="preserve"> geologicznych</w:t>
      </w:r>
      <w:r w:rsidR="0099656B" w:rsidRPr="00D8724E">
        <w:t>:</w:t>
      </w:r>
      <w:r w:rsidR="0099656B">
        <w:t xml:space="preserve"> </w:t>
      </w:r>
    </w:p>
    <w:p w14:paraId="778437D2" w14:textId="77777777" w:rsidR="0099656B" w:rsidRPr="000210C7" w:rsidRDefault="0099656B" w:rsidP="0099656B">
      <w:r>
        <w:t xml:space="preserve">1) </w:t>
      </w:r>
      <w:r w:rsidRPr="000210C7">
        <w:t xml:space="preserve">dla obszarów lądowych: </w:t>
      </w:r>
    </w:p>
    <w:p w14:paraId="265E7751" w14:textId="77777777" w:rsidR="0099656B" w:rsidRPr="000210C7" w:rsidRDefault="0099656B" w:rsidP="0099656B">
      <w:r w:rsidRPr="000210C7">
        <w:t xml:space="preserve">miejscowość: ……… gmina: ……… powiat: </w:t>
      </w:r>
      <w:r>
        <w:t>……</w:t>
      </w:r>
      <w:r w:rsidRPr="000210C7">
        <w:t>… województwo: ………</w:t>
      </w:r>
      <w:r>
        <w:t>;</w:t>
      </w:r>
    </w:p>
    <w:p w14:paraId="11141401" w14:textId="77777777" w:rsidR="0099656B" w:rsidRPr="000210C7" w:rsidRDefault="0099656B" w:rsidP="0099656B">
      <w:r>
        <w:t xml:space="preserve">2) </w:t>
      </w:r>
      <w:r w:rsidRPr="000210C7">
        <w:t>dla obszarów morskich:</w:t>
      </w:r>
    </w:p>
    <w:p w14:paraId="4A5018F8" w14:textId="77777777" w:rsidR="0099656B" w:rsidRPr="000210C7" w:rsidRDefault="0099656B" w:rsidP="0099656B">
      <w:r w:rsidRPr="000210C7">
        <w:t>region: ……… (w szczególności: basen, ławica, zatoka, głębia)</w:t>
      </w:r>
      <w:r w:rsidR="00972794">
        <w:t>.</w:t>
      </w:r>
    </w:p>
    <w:p w14:paraId="7DDABB2E" w14:textId="77777777" w:rsidR="00C8569C" w:rsidRPr="00C10B80" w:rsidRDefault="0021178E" w:rsidP="00C8569C">
      <w:r>
        <w:t>6</w:t>
      </w:r>
      <w:r w:rsidR="00C8569C" w:rsidRPr="00C10B80">
        <w:t xml:space="preserve">. </w:t>
      </w:r>
      <w:r w:rsidR="00C8569C" w:rsidRPr="00D8724E">
        <w:t>Arkusz mapy topograficznej</w:t>
      </w:r>
      <w:r w:rsidR="00C8569C">
        <w:t>/nawigacyjnej</w:t>
      </w:r>
      <w:r w:rsidR="00C8569C" w:rsidRPr="002A4190">
        <w:rPr>
          <w:rStyle w:val="IGindeksgrny"/>
        </w:rPr>
        <w:t>**)</w:t>
      </w:r>
      <w:r w:rsidR="00C8569C">
        <w:t xml:space="preserve"> </w:t>
      </w:r>
      <w:r w:rsidR="00C8569C" w:rsidRPr="00D8724E">
        <w:t>1:</w:t>
      </w:r>
      <w:r w:rsidR="00C8569C">
        <w:t>10</w:t>
      </w:r>
      <w:r w:rsidR="00C8569C" w:rsidRPr="00D8724E">
        <w:t>0</w:t>
      </w:r>
      <w:r w:rsidR="00C8569C">
        <w:t xml:space="preserve"> </w:t>
      </w:r>
      <w:r w:rsidR="00C8569C" w:rsidRPr="00D8724E">
        <w:t xml:space="preserve">000 </w:t>
      </w:r>
      <w:r w:rsidR="00C8569C" w:rsidRPr="00C10B80">
        <w:t>……………………………………</w:t>
      </w:r>
    </w:p>
    <w:p w14:paraId="4B4BD2CA" w14:textId="77777777" w:rsidR="00C35443" w:rsidRPr="00C35443" w:rsidRDefault="00C35443" w:rsidP="00C35443">
      <w:r>
        <w:t>7</w:t>
      </w:r>
      <w:r w:rsidRPr="00C35443">
        <w:t>. Okres realizacji prac</w:t>
      </w:r>
      <w:r w:rsidR="00B661F4">
        <w:t xml:space="preserve"> geologicznych</w:t>
      </w:r>
      <w:r w:rsidRPr="00C35443">
        <w:t>: ……………………………………………………</w:t>
      </w:r>
    </w:p>
    <w:p w14:paraId="36E26B9F" w14:textId="77777777" w:rsidR="00C35443" w:rsidRPr="00C35443" w:rsidRDefault="00C35443" w:rsidP="00C35443">
      <w:r w:rsidRPr="00C35443">
        <w:t xml:space="preserve">8. Powierzchnia obszaru </w:t>
      </w:r>
      <w:r>
        <w:t>badań</w:t>
      </w:r>
      <w:r w:rsidRPr="00C35443">
        <w:t xml:space="preserve">: </w:t>
      </w:r>
      <w:r>
        <w:t>………………</w:t>
      </w:r>
      <w:r w:rsidRPr="00C35443">
        <w:t>………………………………………………</w:t>
      </w:r>
    </w:p>
    <w:p w14:paraId="27477D3E" w14:textId="77777777" w:rsidR="00C35443" w:rsidRPr="00C35443" w:rsidRDefault="00C35443" w:rsidP="00C35443">
      <w:r>
        <w:t xml:space="preserve">9. </w:t>
      </w:r>
      <w:r w:rsidRPr="00C35443">
        <w:t xml:space="preserve">Otwory wykonane w celu zainstalowania wymienników ciepła: </w:t>
      </w:r>
      <w:r>
        <w:t>……………………………</w:t>
      </w:r>
    </w:p>
    <w:p w14:paraId="7C9C7C20" w14:textId="77777777" w:rsidR="00C35443" w:rsidRPr="00C35443" w:rsidRDefault="00C35443" w:rsidP="00C35443">
      <w:r>
        <w:t xml:space="preserve">10. </w:t>
      </w:r>
      <w:r w:rsidRPr="00C35443">
        <w:t>Liczba wykonanych otworów: …………………, głębokość otworów: …………………</w:t>
      </w:r>
      <w:r>
        <w:t>,</w:t>
      </w:r>
    </w:p>
    <w:p w14:paraId="1A52D834" w14:textId="77777777" w:rsidR="00C35443" w:rsidRPr="00C35443" w:rsidRDefault="00C35443" w:rsidP="00C35443">
      <w:r w:rsidRPr="00C35443">
        <w:t>łączny metraż …………………</w:t>
      </w:r>
    </w:p>
    <w:p w14:paraId="773D110A" w14:textId="77777777" w:rsidR="00C35443" w:rsidRPr="00C35443" w:rsidRDefault="00C35443" w:rsidP="00C35443">
      <w:r>
        <w:t xml:space="preserve">11. </w:t>
      </w:r>
      <w:r w:rsidRPr="00C35443">
        <w:t>Dane dotyczące reprezentatywnego otworu wiertniczego</w:t>
      </w:r>
      <w:r w:rsidR="00B661F4">
        <w:t>/otworów wiertniczych</w:t>
      </w:r>
      <w:r w:rsidR="00C8569C" w:rsidRPr="002A4190">
        <w:rPr>
          <w:rStyle w:val="IGindeksgrny"/>
        </w:rPr>
        <w:t>**)</w:t>
      </w:r>
      <w:r w:rsidRPr="00C35443">
        <w:t>:</w:t>
      </w:r>
    </w:p>
    <w:p w14:paraId="7CC397C7" w14:textId="77777777" w:rsidR="00C35443" w:rsidRPr="00C35443" w:rsidRDefault="00972794" w:rsidP="00C35443">
      <w:r>
        <w:t>r</w:t>
      </w:r>
      <w:r w:rsidR="00C35443" w:rsidRPr="00C35443">
        <w:t>zędna: ……………………………</w:t>
      </w:r>
      <w:r w:rsidR="00C35443">
        <w:t xml:space="preserve"> </w:t>
      </w:r>
      <w:r w:rsidR="00C35443" w:rsidRPr="00C35443">
        <w:t>m n.p.m.</w:t>
      </w:r>
    </w:p>
    <w:p w14:paraId="76A2A3E7" w14:textId="77777777" w:rsidR="00BB08BC" w:rsidRPr="00C10B80" w:rsidRDefault="00972794" w:rsidP="00BB08BC">
      <w:r>
        <w:t>1)</w:t>
      </w:r>
      <w:r w:rsidR="00BB08BC">
        <w:t xml:space="preserve"> </w:t>
      </w:r>
      <w:r>
        <w:t>w</w:t>
      </w:r>
      <w:r w:rsidR="00BB08BC">
        <w:t>spółrzędne otworu wiertniczego w państwowym systemie odniesień przestrzennych: x ……………, y</w:t>
      </w:r>
      <w:r w:rsidR="00BB08BC" w:rsidRPr="00C10B80">
        <w:t xml:space="preserve"> ……………,</w:t>
      </w:r>
      <w:r w:rsidR="00BB08BC">
        <w:t xml:space="preserve"> układ współrzędnych płaskich prostokątnych </w:t>
      </w:r>
      <w:r w:rsidR="00BB08BC" w:rsidRPr="00C10B80">
        <w:t>……………</w:t>
      </w:r>
      <w:r>
        <w:t>;</w:t>
      </w:r>
    </w:p>
    <w:p w14:paraId="5876C370" w14:textId="77777777" w:rsidR="00C35443" w:rsidRPr="00C35443" w:rsidRDefault="00972794" w:rsidP="00C35443">
      <w:r>
        <w:t>2)</w:t>
      </w:r>
      <w:r w:rsidR="00C35443">
        <w:t xml:space="preserve"> </w:t>
      </w:r>
      <w:r>
        <w:t>g</w:t>
      </w:r>
      <w:r w:rsidR="00C35443" w:rsidRPr="00C35443">
        <w:t>łębokość: …………………</w:t>
      </w:r>
      <w:r w:rsidR="00C35443">
        <w:t xml:space="preserve">, </w:t>
      </w:r>
      <w:r w:rsidR="00C35443" w:rsidRPr="00C35443">
        <w:t>średnica: …………………</w:t>
      </w:r>
      <w:r w:rsidR="00C35443">
        <w:t xml:space="preserve"> s</w:t>
      </w:r>
      <w:r w:rsidR="00C35443" w:rsidRPr="00C35443">
        <w:t>tratygrafia: …………………</w:t>
      </w:r>
    </w:p>
    <w:p w14:paraId="5F347687" w14:textId="77777777" w:rsidR="00C35443" w:rsidRPr="00C35443" w:rsidRDefault="00C35443" w:rsidP="00C35443">
      <w:r>
        <w:t xml:space="preserve">12. </w:t>
      </w:r>
      <w:r w:rsidRPr="00C35443">
        <w:t>Parametry technologiczne instalacji cieplnej:</w:t>
      </w:r>
    </w:p>
    <w:p w14:paraId="7AB406E2" w14:textId="77777777" w:rsidR="00C35443" w:rsidRPr="00C35443" w:rsidRDefault="0016257C" w:rsidP="00C35443">
      <w:r>
        <w:t>1)</w:t>
      </w:r>
      <w:r w:rsidR="00C35443">
        <w:t xml:space="preserve"> </w:t>
      </w:r>
      <w:r>
        <w:t>ł</w:t>
      </w:r>
      <w:r w:rsidR="00C35443" w:rsidRPr="00C35443">
        <w:t>ączn</w:t>
      </w:r>
      <w:r w:rsidR="00972794">
        <w:t>a długość kolektora: …………………………;</w:t>
      </w:r>
    </w:p>
    <w:p w14:paraId="6779173E" w14:textId="77777777" w:rsidR="00C35443" w:rsidRPr="00C35443" w:rsidRDefault="0016257C" w:rsidP="00C35443">
      <w:r>
        <w:t>2)</w:t>
      </w:r>
      <w:r w:rsidR="00C35443">
        <w:t xml:space="preserve"> </w:t>
      </w:r>
      <w:r>
        <w:t>m</w:t>
      </w:r>
      <w:r w:rsidR="00C35443" w:rsidRPr="00C35443">
        <w:t>edium wypełniające: ……………………………</w:t>
      </w:r>
      <w:r w:rsidR="00972794">
        <w:t>;</w:t>
      </w:r>
    </w:p>
    <w:p w14:paraId="2B7D8B34" w14:textId="77777777" w:rsidR="00C35443" w:rsidRPr="00C35443" w:rsidRDefault="0016257C" w:rsidP="00C35443">
      <w:r>
        <w:t>3)</w:t>
      </w:r>
      <w:r w:rsidR="00C35443">
        <w:t xml:space="preserve"> </w:t>
      </w:r>
      <w:r>
        <w:t>m</w:t>
      </w:r>
      <w:r w:rsidR="00C35443" w:rsidRPr="00C35443">
        <w:t>oc cieplna instalacji: ……………………………</w:t>
      </w:r>
    </w:p>
    <w:p w14:paraId="0A521007" w14:textId="77777777" w:rsidR="00C35443" w:rsidRDefault="00C35443" w:rsidP="00C35443"/>
    <w:p w14:paraId="093D909F" w14:textId="77777777" w:rsidR="00D06088" w:rsidRDefault="00D06088" w:rsidP="00C35443"/>
    <w:p w14:paraId="19E1E075" w14:textId="77777777" w:rsidR="00C61FE2" w:rsidRPr="00C61FE2" w:rsidRDefault="00C61FE2" w:rsidP="00C61FE2">
      <w:pPr>
        <w:pStyle w:val="Podpis"/>
      </w:pPr>
      <w:r w:rsidRPr="00C61FE2">
        <w:rPr>
          <w:rStyle w:val="Ppogrubienie"/>
        </w:rPr>
        <w:t>Sporządzający dokumentację</w:t>
      </w:r>
      <w:r w:rsidRPr="00C61FE2">
        <w:t>:</w:t>
      </w:r>
    </w:p>
    <w:p w14:paraId="096CA0EE" w14:textId="77777777" w:rsidR="00C61FE2" w:rsidRPr="00C61FE2" w:rsidRDefault="00C61FE2" w:rsidP="00C61FE2">
      <w:pPr>
        <w:pStyle w:val="Podpis"/>
      </w:pPr>
      <w:r w:rsidRPr="00C61FE2">
        <w:lastRenderedPageBreak/>
        <w:t>…………………………………………</w:t>
      </w:r>
    </w:p>
    <w:p w14:paraId="27667552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(podpis z podaniem imienia i nazwiska oraz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>nr kwalifikacji</w:t>
      </w:r>
    </w:p>
    <w:p w14:paraId="20AFA0BC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geologicznych albo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nr decyzji uznającej kwalifikacje </w:t>
      </w:r>
    </w:p>
    <w:p w14:paraId="0CB60CE3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zawodowe w dziedzinie geologii,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albo podpis z podaniem </w:t>
      </w:r>
    </w:p>
    <w:p w14:paraId="3F1929F8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imienia i nazwiska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i informacja „osoba świadcząca usługi </w:t>
      </w:r>
    </w:p>
    <w:p w14:paraId="436BF033" w14:textId="77777777" w:rsidR="00251E7C" w:rsidRP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transgraniczne w dziedzinie geologii”)</w:t>
      </w:r>
    </w:p>
    <w:p w14:paraId="1EEABDF4" w14:textId="77777777" w:rsidR="00C61FE2" w:rsidRPr="00C61FE2" w:rsidRDefault="00C61FE2" w:rsidP="00C61FE2"/>
    <w:p w14:paraId="2E8602EC" w14:textId="77777777" w:rsidR="00BD7C5D" w:rsidRPr="00C61FE2" w:rsidRDefault="00BD7C5D" w:rsidP="00BD7C5D">
      <w:pPr>
        <w:pStyle w:val="Podpis"/>
      </w:pPr>
      <w:r w:rsidRPr="00C61FE2">
        <w:t>…………………………………………</w:t>
      </w:r>
    </w:p>
    <w:p w14:paraId="662AE3EF" w14:textId="77777777" w:rsidR="00C61FE2" w:rsidRPr="00C61FE2" w:rsidRDefault="00C61FE2" w:rsidP="00B661F4">
      <w:pPr>
        <w:pStyle w:val="Podpis"/>
      </w:pPr>
      <w:r w:rsidRPr="00C61FE2">
        <w:t>(miejscowość, rok)</w:t>
      </w:r>
    </w:p>
    <w:p w14:paraId="16773D9D" w14:textId="77777777" w:rsidR="00D8724E" w:rsidRDefault="00D8724E" w:rsidP="00D8724E"/>
    <w:p w14:paraId="77837830" w14:textId="77777777" w:rsidR="00474DB8" w:rsidRDefault="00474DB8" w:rsidP="00D8724E"/>
    <w:p w14:paraId="09A6C692" w14:textId="77777777" w:rsidR="00474DB8" w:rsidRPr="00474DB8" w:rsidRDefault="00474DB8" w:rsidP="000E22FE">
      <w:pPr>
        <w:pStyle w:val="OZNPROJEKTUwskazaniedatylubwersjiprojektu"/>
        <w:jc w:val="both"/>
      </w:pPr>
      <w:r w:rsidRPr="00474DB8">
        <w:t>Objaśnienie:</w:t>
      </w:r>
    </w:p>
    <w:p w14:paraId="5E1C8FB3" w14:textId="77777777" w:rsidR="00474DB8" w:rsidRPr="00474DB8" w:rsidRDefault="00100BAB" w:rsidP="00474DB8">
      <w:r w:rsidRPr="00100BAB">
        <w:rPr>
          <w:rStyle w:val="IGindeksgrny"/>
        </w:rPr>
        <w:t>*)</w:t>
      </w:r>
      <w:r w:rsidR="00474DB8" w:rsidRPr="00474DB8">
        <w:t xml:space="preserve"> Niewypełnione punkty karty informacyjnej oznacza się wyrazami „nie dotyczy”.</w:t>
      </w:r>
    </w:p>
    <w:p w14:paraId="08C1BCDE" w14:textId="77777777" w:rsidR="007F4BDA" w:rsidRDefault="007F4BDA" w:rsidP="007F4BDA">
      <w:r w:rsidRPr="002A4190">
        <w:rPr>
          <w:rStyle w:val="IGindeksgrny"/>
        </w:rPr>
        <w:t>**)</w:t>
      </w:r>
      <w:r>
        <w:t xml:space="preserve"> Niepotrzebne skreślić.</w:t>
      </w:r>
    </w:p>
    <w:p w14:paraId="0B774746" w14:textId="77777777" w:rsidR="00474DB8" w:rsidRPr="00D8724E" w:rsidRDefault="00474DB8" w:rsidP="00D8724E"/>
    <w:p w14:paraId="79F60BDD" w14:textId="77777777" w:rsidR="00150066" w:rsidRPr="00150066" w:rsidRDefault="00294988" w:rsidP="00150066">
      <w:pPr>
        <w:pStyle w:val="Nagwek6"/>
      </w:pPr>
      <w:r>
        <w:br w:type="page"/>
      </w:r>
      <w:r w:rsidR="00150066" w:rsidRPr="00150066">
        <w:lastRenderedPageBreak/>
        <w:t xml:space="preserve">Załącznik nr </w:t>
      </w:r>
      <w:r w:rsidR="00150066">
        <w:t>5</w:t>
      </w:r>
    </w:p>
    <w:p w14:paraId="6F320967" w14:textId="77777777" w:rsidR="00150066" w:rsidRPr="00150066" w:rsidRDefault="00150066" w:rsidP="00150066">
      <w:pPr>
        <w:pStyle w:val="Nagwek4"/>
        <w:rPr>
          <w:rStyle w:val="Uwydatnienie"/>
        </w:rPr>
      </w:pPr>
      <w:r w:rsidRPr="00150066">
        <w:rPr>
          <w:rStyle w:val="Uwydatnienie"/>
        </w:rPr>
        <w:t>WZÓR</w:t>
      </w:r>
    </w:p>
    <w:p w14:paraId="6D9FB8D0" w14:textId="77777777" w:rsidR="002A75E9" w:rsidRDefault="00150066" w:rsidP="00150066">
      <w:pPr>
        <w:pStyle w:val="Nagwek4"/>
      </w:pPr>
      <w:r w:rsidRPr="00150066">
        <w:t xml:space="preserve">KARTA INFORMACYJNA </w:t>
      </w:r>
      <w:r w:rsidR="000A4F91">
        <w:t xml:space="preserve">DOKUMENTACJI GEOLOGICZNEJ </w:t>
      </w:r>
      <w:r w:rsidR="0088005F">
        <w:t>SPORZĄDZANEJ W PRZYPADKU</w:t>
      </w:r>
      <w:r w:rsidR="000A4F91">
        <w:t xml:space="preserve"> </w:t>
      </w:r>
      <w:r>
        <w:t>LIKWID</w:t>
      </w:r>
      <w:r w:rsidR="000A4F91">
        <w:t xml:space="preserve">ACJI </w:t>
      </w:r>
      <w:r w:rsidRPr="00150066">
        <w:t xml:space="preserve">OTWORU WIERTNICZEGO </w:t>
      </w:r>
      <w:r w:rsidRPr="00150066">
        <w:tab/>
      </w:r>
      <w:r w:rsidR="002A1EEB">
        <w:t>…………………</w:t>
      </w:r>
      <w:r w:rsidR="002A75E9">
        <w:t>………</w:t>
      </w:r>
      <w:r w:rsidR="00474DB8" w:rsidRPr="00474DB8">
        <w:rPr>
          <w:rStyle w:val="IGindeksgrny"/>
        </w:rPr>
        <w:t>*)</w:t>
      </w:r>
    </w:p>
    <w:p w14:paraId="23820245" w14:textId="77777777" w:rsidR="002A1EEB" w:rsidRPr="002A1EEB" w:rsidRDefault="002A1EEB" w:rsidP="002A1EEB">
      <w:pPr>
        <w:pStyle w:val="Tekstpodstawowywcit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F91">
        <w:tab/>
      </w:r>
      <w:r w:rsidR="000A4F91">
        <w:tab/>
      </w:r>
      <w:r w:rsidR="000A4F91">
        <w:tab/>
      </w:r>
      <w:r w:rsidR="000A4F91">
        <w:tab/>
      </w:r>
      <w:r w:rsidR="000A4F91">
        <w:tab/>
      </w:r>
      <w:r w:rsidR="000A4F91">
        <w:tab/>
      </w:r>
      <w:r w:rsidR="000A4F91">
        <w:tab/>
      </w:r>
      <w:r w:rsidR="000A4F91">
        <w:tab/>
      </w:r>
      <w:r w:rsidRPr="00C10B80">
        <w:t>(nazwa wiercenia)</w:t>
      </w:r>
    </w:p>
    <w:p w14:paraId="4D9DCA89" w14:textId="77777777" w:rsidR="00DA40D9" w:rsidRPr="00D8724E" w:rsidRDefault="00DA40D9" w:rsidP="00DA40D9">
      <w:r>
        <w:t xml:space="preserve">1. </w:t>
      </w:r>
      <w:r w:rsidRPr="00D8724E">
        <w:t>Tytuł dokumentacji</w:t>
      </w:r>
      <w:r>
        <w:t xml:space="preserve"> geologicznej</w:t>
      </w:r>
      <w:r w:rsidRPr="00D8724E">
        <w:t xml:space="preserve">: </w:t>
      </w:r>
      <w:r>
        <w:t>…………………………………………………………</w:t>
      </w:r>
    </w:p>
    <w:p w14:paraId="396FCFD3" w14:textId="77777777" w:rsidR="00DA40D9" w:rsidRPr="00D8724E" w:rsidRDefault="00DA40D9" w:rsidP="00DA40D9">
      <w:r>
        <w:t xml:space="preserve">2. </w:t>
      </w:r>
      <w:r w:rsidRPr="00D8724E">
        <w:t xml:space="preserve">Podstawa wykonania prac </w:t>
      </w:r>
      <w:r>
        <w:t xml:space="preserve">geologicznych </w:t>
      </w:r>
      <w:r w:rsidRPr="00D8724E">
        <w:t>(nr decyzji</w:t>
      </w:r>
      <w:r>
        <w:t xml:space="preserve"> lub koncesji</w:t>
      </w:r>
      <w:r w:rsidRPr="00D8724E">
        <w:t xml:space="preserve">): </w:t>
      </w:r>
      <w:r w:rsidRPr="000210C7">
        <w:t>………………………</w:t>
      </w:r>
      <w:r>
        <w:t>.</w:t>
      </w:r>
    </w:p>
    <w:p w14:paraId="11849444" w14:textId="77777777" w:rsidR="00DA40D9" w:rsidRPr="00D8724E" w:rsidRDefault="00DA40D9" w:rsidP="00DA40D9">
      <w:r>
        <w:t xml:space="preserve">3. </w:t>
      </w:r>
      <w:r w:rsidRPr="00D8724E">
        <w:t>Wykonawca prac</w:t>
      </w:r>
      <w:r>
        <w:t xml:space="preserve"> geologicznych</w:t>
      </w:r>
      <w:r w:rsidRPr="00D8724E">
        <w:t xml:space="preserve">: </w:t>
      </w:r>
      <w:r w:rsidRPr="000210C7">
        <w:t>…………………………………………………………</w:t>
      </w:r>
      <w:r>
        <w:t>…</w:t>
      </w:r>
    </w:p>
    <w:p w14:paraId="2638BA8A" w14:textId="77777777" w:rsidR="00DA40D9" w:rsidRDefault="00DA40D9" w:rsidP="00DA40D9">
      <w:r>
        <w:t xml:space="preserve">4. </w:t>
      </w:r>
      <w:r w:rsidRPr="00D8724E">
        <w:t xml:space="preserve">Podmiot finansujący </w:t>
      </w:r>
      <w:r>
        <w:t xml:space="preserve">i zamawiający </w:t>
      </w:r>
      <w:r w:rsidRPr="00D8724E">
        <w:t>prace</w:t>
      </w:r>
      <w:r>
        <w:t xml:space="preserve"> geologiczne</w:t>
      </w:r>
      <w:r w:rsidRPr="00D8724E">
        <w:t xml:space="preserve">: </w:t>
      </w:r>
      <w:r w:rsidRPr="000210C7">
        <w:t>……………………………………</w:t>
      </w:r>
    </w:p>
    <w:p w14:paraId="6958FEB2" w14:textId="77777777" w:rsidR="0099656B" w:rsidRDefault="00DA40D9" w:rsidP="0099656B">
      <w:r>
        <w:t xml:space="preserve">5. </w:t>
      </w:r>
      <w:r w:rsidR="0099656B" w:rsidRPr="00D8724E">
        <w:t>Lokalizacja prac</w:t>
      </w:r>
      <w:r w:rsidR="0099656B">
        <w:t xml:space="preserve"> geologicznych</w:t>
      </w:r>
      <w:r w:rsidR="0099656B" w:rsidRPr="00D8724E">
        <w:t>:</w:t>
      </w:r>
      <w:r w:rsidR="0099656B">
        <w:t xml:space="preserve"> </w:t>
      </w:r>
    </w:p>
    <w:p w14:paraId="162FE635" w14:textId="77777777" w:rsidR="0099656B" w:rsidRPr="000210C7" w:rsidRDefault="0099656B" w:rsidP="0099656B">
      <w:r>
        <w:t xml:space="preserve">1) </w:t>
      </w:r>
      <w:r w:rsidRPr="000210C7">
        <w:t xml:space="preserve">dla obszarów lądowych: </w:t>
      </w:r>
    </w:p>
    <w:p w14:paraId="469F362D" w14:textId="77777777" w:rsidR="0099656B" w:rsidRPr="000210C7" w:rsidRDefault="0099656B" w:rsidP="0099656B">
      <w:r w:rsidRPr="000210C7">
        <w:t xml:space="preserve">miejscowość: ……… gmina: ……… powiat: </w:t>
      </w:r>
      <w:r>
        <w:t>……</w:t>
      </w:r>
      <w:r w:rsidRPr="000210C7">
        <w:t>… województwo: ………</w:t>
      </w:r>
      <w:r>
        <w:t>;</w:t>
      </w:r>
    </w:p>
    <w:p w14:paraId="64EE3BA8" w14:textId="77777777" w:rsidR="0099656B" w:rsidRPr="000210C7" w:rsidRDefault="0099656B" w:rsidP="0099656B">
      <w:r>
        <w:t xml:space="preserve">2) </w:t>
      </w:r>
      <w:r w:rsidRPr="000210C7">
        <w:t>dla obszarów morskich:</w:t>
      </w:r>
    </w:p>
    <w:p w14:paraId="227377AC" w14:textId="77777777" w:rsidR="0099656B" w:rsidRPr="000210C7" w:rsidRDefault="0099656B" w:rsidP="0099656B">
      <w:r w:rsidRPr="000210C7">
        <w:t>region: ……… (w szczególności: basen, ławica, zatoka, głębia)</w:t>
      </w:r>
      <w:r w:rsidR="00972794">
        <w:t>.</w:t>
      </w:r>
    </w:p>
    <w:p w14:paraId="42C2BA94" w14:textId="77777777" w:rsidR="00C8569C" w:rsidRPr="00C10B80" w:rsidRDefault="0021178E" w:rsidP="00C8569C">
      <w:r>
        <w:t>6</w:t>
      </w:r>
      <w:r w:rsidR="00C8569C" w:rsidRPr="00C10B80">
        <w:t xml:space="preserve">. </w:t>
      </w:r>
      <w:r w:rsidR="00C8569C" w:rsidRPr="00D8724E">
        <w:t>Arkusz mapy topograficznej</w:t>
      </w:r>
      <w:r w:rsidR="00C8569C">
        <w:t>/nawigacyjnej</w:t>
      </w:r>
      <w:r w:rsidR="00C8569C" w:rsidRPr="002A4190">
        <w:rPr>
          <w:rStyle w:val="IGindeksgrny"/>
        </w:rPr>
        <w:t>**)</w:t>
      </w:r>
      <w:r w:rsidR="00C8569C">
        <w:t xml:space="preserve"> </w:t>
      </w:r>
      <w:r w:rsidR="00C8569C" w:rsidRPr="00D8724E">
        <w:t>1:</w:t>
      </w:r>
      <w:r w:rsidR="00C8569C">
        <w:t>10</w:t>
      </w:r>
      <w:r w:rsidR="00C8569C" w:rsidRPr="00D8724E">
        <w:t>0</w:t>
      </w:r>
      <w:r w:rsidR="00C8569C">
        <w:t xml:space="preserve"> </w:t>
      </w:r>
      <w:r w:rsidR="00C8569C" w:rsidRPr="00D8724E">
        <w:t xml:space="preserve">000 </w:t>
      </w:r>
      <w:r w:rsidR="00C8569C" w:rsidRPr="00C10B80">
        <w:t>……………………………………</w:t>
      </w:r>
    </w:p>
    <w:p w14:paraId="437CA957" w14:textId="77777777" w:rsidR="00150066" w:rsidRPr="00150066" w:rsidRDefault="00150066" w:rsidP="00150066">
      <w:r>
        <w:t>7</w:t>
      </w:r>
      <w:r w:rsidRPr="00150066">
        <w:t>. Okres realizacji prac</w:t>
      </w:r>
      <w:r w:rsidR="00B661F4">
        <w:t xml:space="preserve"> geologicznych</w:t>
      </w:r>
      <w:r w:rsidRPr="00150066">
        <w:t>: ………………………………………………………</w:t>
      </w:r>
    </w:p>
    <w:p w14:paraId="207945D3" w14:textId="77777777" w:rsidR="00BB08BC" w:rsidRPr="00C10B80" w:rsidRDefault="00C410E0" w:rsidP="00BB08BC">
      <w:r>
        <w:t>8</w:t>
      </w:r>
      <w:r w:rsidR="00BB08BC">
        <w:t>. Współrzędne otworu wiertniczego w państwowym systemie odniesień przestrzennych: x ……………, y</w:t>
      </w:r>
      <w:r w:rsidR="00BB08BC" w:rsidRPr="00C10B80">
        <w:t xml:space="preserve"> ……………,</w:t>
      </w:r>
      <w:r w:rsidR="00BB08BC">
        <w:t xml:space="preserve"> układ współrzędnych płaskich prostokątnych </w:t>
      </w:r>
      <w:r w:rsidR="00BB08BC" w:rsidRPr="00C10B80">
        <w:t>……………</w:t>
      </w:r>
    </w:p>
    <w:p w14:paraId="6778739C" w14:textId="77777777" w:rsidR="00150066" w:rsidRPr="00150066" w:rsidRDefault="00C410E0" w:rsidP="00150066">
      <w:r>
        <w:t>9</w:t>
      </w:r>
      <w:r w:rsidR="00150066" w:rsidRPr="00150066">
        <w:t>. Rzędna terenu: ………………… m n.p.m.</w:t>
      </w:r>
    </w:p>
    <w:p w14:paraId="12F81E36" w14:textId="77777777" w:rsidR="00574BC8" w:rsidRPr="00574BC8" w:rsidRDefault="00BB08BC" w:rsidP="00574BC8">
      <w:r>
        <w:t>1</w:t>
      </w:r>
      <w:r w:rsidR="00C410E0">
        <w:t>0</w:t>
      </w:r>
      <w:r w:rsidR="00574BC8">
        <w:t xml:space="preserve">. </w:t>
      </w:r>
      <w:r w:rsidR="00574BC8" w:rsidRPr="00574BC8">
        <w:t xml:space="preserve">Dotychczasowe wykorzystanie otworu wiertniczego: </w:t>
      </w:r>
      <w:r w:rsidR="00574BC8">
        <w:t>…………………………………</w:t>
      </w:r>
    </w:p>
    <w:p w14:paraId="53ABBEBB" w14:textId="77777777" w:rsidR="00574BC8" w:rsidRPr="00574BC8" w:rsidRDefault="00BB08BC" w:rsidP="00574BC8">
      <w:r>
        <w:t>1</w:t>
      </w:r>
      <w:r w:rsidR="00C410E0">
        <w:t>1</w:t>
      </w:r>
      <w:r w:rsidR="00574BC8">
        <w:t xml:space="preserve">. </w:t>
      </w:r>
      <w:r w:rsidR="00574BC8" w:rsidRPr="00574BC8">
        <w:t xml:space="preserve">Przyczyna likwidacji otworu wiertniczego: </w:t>
      </w:r>
      <w:r w:rsidR="00574BC8">
        <w:t>………………………………………………</w:t>
      </w:r>
    </w:p>
    <w:p w14:paraId="7EC0DFDA" w14:textId="77777777" w:rsidR="00574BC8" w:rsidRPr="00574BC8" w:rsidRDefault="00BB08BC" w:rsidP="00574BC8">
      <w:r>
        <w:t>1</w:t>
      </w:r>
      <w:r w:rsidR="00C410E0">
        <w:t>2</w:t>
      </w:r>
      <w:r w:rsidR="00574BC8">
        <w:t xml:space="preserve">. </w:t>
      </w:r>
      <w:r w:rsidR="00574BC8" w:rsidRPr="00574BC8">
        <w:t>Sposób likwidacji</w:t>
      </w:r>
      <w:r w:rsidR="00B661F4">
        <w:t xml:space="preserve"> otworu wiertniczego</w:t>
      </w:r>
      <w:r w:rsidR="00574BC8" w:rsidRPr="00574BC8">
        <w:t>: …………………………………</w:t>
      </w:r>
      <w:r w:rsidR="00574BC8">
        <w:t>………………</w:t>
      </w:r>
    </w:p>
    <w:p w14:paraId="291C8852" w14:textId="78CEA332" w:rsidR="00972794" w:rsidRDefault="00BB08BC" w:rsidP="00402DDE">
      <w:pPr>
        <w:jc w:val="left"/>
      </w:pPr>
      <w:r>
        <w:t>1</w:t>
      </w:r>
      <w:r w:rsidR="00C410E0">
        <w:t>3</w:t>
      </w:r>
      <w:r w:rsidR="00150066" w:rsidRPr="00150066">
        <w:t xml:space="preserve">. </w:t>
      </w:r>
      <w:r w:rsidR="00B661F4">
        <w:t xml:space="preserve">Liczba rdzeni wiertniczych </w:t>
      </w:r>
      <w:r w:rsidR="004443E3">
        <w:t>oraz m</w:t>
      </w:r>
      <w:r w:rsidR="004443E3" w:rsidRPr="00C35443">
        <w:t xml:space="preserve">iejsce </w:t>
      </w:r>
      <w:r w:rsidR="00B661F4">
        <w:t xml:space="preserve">ich </w:t>
      </w:r>
      <w:r w:rsidR="00150066" w:rsidRPr="00150066">
        <w:t>przechowywania:</w:t>
      </w:r>
      <w:r w:rsidR="00402DDE">
        <w:t xml:space="preserve"> </w:t>
      </w:r>
      <w:r w:rsidR="00150066" w:rsidRPr="00150066">
        <w:t>…………………………</w:t>
      </w:r>
    </w:p>
    <w:p w14:paraId="7EE1AAD4" w14:textId="77777777" w:rsidR="00402DDE" w:rsidRDefault="00402DDE" w:rsidP="00C61FE2">
      <w:pPr>
        <w:pStyle w:val="Podpis"/>
        <w:rPr>
          <w:rStyle w:val="Ppogrubienie"/>
        </w:rPr>
      </w:pPr>
    </w:p>
    <w:p w14:paraId="46A68316" w14:textId="2A57A1A9" w:rsidR="00C61FE2" w:rsidRPr="00C61FE2" w:rsidRDefault="00C61FE2" w:rsidP="00C61FE2">
      <w:pPr>
        <w:pStyle w:val="Podpis"/>
      </w:pPr>
      <w:r w:rsidRPr="00C61FE2">
        <w:rPr>
          <w:rStyle w:val="Ppogrubienie"/>
        </w:rPr>
        <w:t>Sporządzający dokumentację</w:t>
      </w:r>
      <w:r w:rsidRPr="00C61FE2">
        <w:t>:</w:t>
      </w:r>
    </w:p>
    <w:p w14:paraId="7CFFBFE6" w14:textId="77777777" w:rsidR="00C61FE2" w:rsidRPr="00C61FE2" w:rsidRDefault="00C61FE2" w:rsidP="00C61FE2">
      <w:pPr>
        <w:pStyle w:val="Podpis"/>
      </w:pPr>
      <w:r w:rsidRPr="00C61FE2">
        <w:t>…………………………………………</w:t>
      </w:r>
    </w:p>
    <w:p w14:paraId="7A71E3BF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(podpis z podaniem imienia i nazwiska oraz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>nr kwalifikacji</w:t>
      </w:r>
    </w:p>
    <w:p w14:paraId="7E3B06B3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geologicznych albo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nr decyzji uznającej kwalifikacje </w:t>
      </w:r>
    </w:p>
    <w:p w14:paraId="397D0C05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zawodowe w dziedzinie geologii,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albo podpis z podaniem </w:t>
      </w:r>
    </w:p>
    <w:p w14:paraId="0D42F390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imienia i nazwiska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i informacja „osoba świadcząca usługi </w:t>
      </w:r>
    </w:p>
    <w:p w14:paraId="5C868353" w14:textId="77777777" w:rsidR="00251E7C" w:rsidRP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transgraniczne w dziedzinie geologii”)</w:t>
      </w:r>
    </w:p>
    <w:p w14:paraId="2F68E0D8" w14:textId="77777777" w:rsidR="00D06088" w:rsidRDefault="00D06088" w:rsidP="00C61FE2">
      <w:pPr>
        <w:pStyle w:val="Podpis"/>
      </w:pPr>
    </w:p>
    <w:p w14:paraId="65868234" w14:textId="77777777" w:rsidR="00972794" w:rsidRDefault="00972794" w:rsidP="00C61FE2">
      <w:pPr>
        <w:pStyle w:val="Podpis"/>
      </w:pPr>
    </w:p>
    <w:p w14:paraId="743DE685" w14:textId="77777777" w:rsidR="00BD7C5D" w:rsidRPr="00C61FE2" w:rsidRDefault="00BD7C5D" w:rsidP="00BD7C5D">
      <w:pPr>
        <w:pStyle w:val="Podpis"/>
      </w:pPr>
      <w:r w:rsidRPr="00C61FE2">
        <w:t>…………………………………………</w:t>
      </w:r>
    </w:p>
    <w:p w14:paraId="208C0215" w14:textId="30A8D142" w:rsidR="00BD7C5D" w:rsidRDefault="00C61FE2" w:rsidP="00402DDE">
      <w:pPr>
        <w:pStyle w:val="Podpis"/>
      </w:pPr>
      <w:r w:rsidRPr="00C61FE2">
        <w:t>(miejscowość, rok)</w:t>
      </w:r>
    </w:p>
    <w:p w14:paraId="3638B486" w14:textId="77777777" w:rsidR="00474DB8" w:rsidRPr="00474DB8" w:rsidRDefault="00474DB8" w:rsidP="000E22FE">
      <w:pPr>
        <w:pStyle w:val="OZNPROJEKTUwskazaniedatylubwersjiprojektu"/>
        <w:jc w:val="both"/>
      </w:pPr>
      <w:r w:rsidRPr="00474DB8">
        <w:lastRenderedPageBreak/>
        <w:t>Objaśnienie:</w:t>
      </w:r>
    </w:p>
    <w:p w14:paraId="38724ACD" w14:textId="77777777" w:rsidR="0088005F" w:rsidRDefault="00100BAB" w:rsidP="0088005F">
      <w:r w:rsidRPr="00100BAB">
        <w:rPr>
          <w:rStyle w:val="IGindeksgrny"/>
        </w:rPr>
        <w:t>*)</w:t>
      </w:r>
      <w:r w:rsidR="0088005F">
        <w:t xml:space="preserve"> </w:t>
      </w:r>
      <w:r w:rsidR="00474DB8" w:rsidRPr="00474DB8">
        <w:t>Niewypełnione punkty karty informacyjnej oznacza się wyrazami „nie dotyczy”.</w:t>
      </w:r>
    </w:p>
    <w:p w14:paraId="13AC7750" w14:textId="77777777" w:rsidR="007F4BDA" w:rsidRDefault="007F4BDA" w:rsidP="007F4BDA">
      <w:r w:rsidRPr="002A4190">
        <w:rPr>
          <w:rStyle w:val="IGindeksgrny"/>
        </w:rPr>
        <w:t>**)</w:t>
      </w:r>
      <w:r>
        <w:t xml:space="preserve"> Niepotrzebne skreślić.</w:t>
      </w:r>
    </w:p>
    <w:p w14:paraId="5A69ED8F" w14:textId="77777777" w:rsidR="007F4BDA" w:rsidRDefault="007F4BDA" w:rsidP="0088005F"/>
    <w:p w14:paraId="2CCB7B50" w14:textId="77777777" w:rsidR="00574BC8" w:rsidRPr="0088005F" w:rsidRDefault="00294988" w:rsidP="0088005F">
      <w:pPr>
        <w:pStyle w:val="Nagwek6"/>
      </w:pPr>
      <w:r w:rsidRPr="0088005F">
        <w:br w:type="page"/>
      </w:r>
      <w:r w:rsidR="00574BC8" w:rsidRPr="0088005F">
        <w:lastRenderedPageBreak/>
        <w:t xml:space="preserve">Załącznik nr 6 </w:t>
      </w:r>
    </w:p>
    <w:p w14:paraId="15468947" w14:textId="77777777" w:rsidR="00574BC8" w:rsidRPr="00574BC8" w:rsidRDefault="00574BC8" w:rsidP="00574BC8">
      <w:pPr>
        <w:pStyle w:val="Nagwek4"/>
        <w:rPr>
          <w:rStyle w:val="Uwydatnienie"/>
        </w:rPr>
      </w:pPr>
      <w:r w:rsidRPr="00574BC8">
        <w:rPr>
          <w:rStyle w:val="Uwydatnienie"/>
        </w:rPr>
        <w:t>WZÓR</w:t>
      </w:r>
    </w:p>
    <w:p w14:paraId="4E0D1AC5" w14:textId="77777777" w:rsidR="00574BC8" w:rsidRDefault="00574BC8" w:rsidP="00574BC8">
      <w:pPr>
        <w:pStyle w:val="Nagwek4"/>
      </w:pPr>
      <w:r w:rsidRPr="00574BC8">
        <w:t xml:space="preserve">KARTA INFORMACYJNA </w:t>
      </w:r>
      <w:r w:rsidR="000A4F91">
        <w:t xml:space="preserve">DOKUMENTACJI GEOLOGICZNEJ </w:t>
      </w:r>
      <w:r w:rsidR="0088005F">
        <w:t>SPORZĄDZANEJ W PRZYPADKU</w:t>
      </w:r>
      <w:r w:rsidR="0088005F" w:rsidRPr="00574BC8" w:rsidDel="0088005F">
        <w:t xml:space="preserve"> </w:t>
      </w:r>
      <w:r w:rsidRPr="00574BC8">
        <w:t>WYKON</w:t>
      </w:r>
      <w:r w:rsidR="0088005F">
        <w:t>YW</w:t>
      </w:r>
      <w:r w:rsidRPr="00574BC8">
        <w:t>ANIA BADAŃ GEOFIZYCZNYCH W CELU ZBADANIA STRUKTUR GEOLOGICZNYCH ZWIĄZANYCH Z WYSTĘPOWANIEM ZŁÓŻ WĘGLOWODORÓW</w:t>
      </w:r>
      <w:r w:rsidR="00474DB8" w:rsidRPr="00474DB8">
        <w:rPr>
          <w:rStyle w:val="IGindeksgrny"/>
        </w:rPr>
        <w:t>*)</w:t>
      </w:r>
    </w:p>
    <w:p w14:paraId="67C8D753" w14:textId="77777777" w:rsidR="00D06088" w:rsidRPr="0088005F" w:rsidRDefault="00D06088" w:rsidP="00574BC8">
      <w:pPr>
        <w:rPr>
          <w:lang w:val="x-none"/>
        </w:rPr>
      </w:pPr>
    </w:p>
    <w:p w14:paraId="1EF96A3D" w14:textId="77777777" w:rsidR="00DA40D9" w:rsidRPr="00D8724E" w:rsidRDefault="00DA40D9" w:rsidP="00DA40D9">
      <w:r>
        <w:t xml:space="preserve">1. </w:t>
      </w:r>
      <w:r w:rsidRPr="00D8724E">
        <w:t>Tytuł dokumentacji</w:t>
      </w:r>
      <w:r>
        <w:t xml:space="preserve"> geologicznej</w:t>
      </w:r>
      <w:r w:rsidRPr="00D8724E">
        <w:t xml:space="preserve">: </w:t>
      </w:r>
      <w:r>
        <w:t>…………………………………………………………</w:t>
      </w:r>
    </w:p>
    <w:p w14:paraId="616D6CE4" w14:textId="77777777" w:rsidR="00DA40D9" w:rsidRPr="00D8724E" w:rsidRDefault="00DA40D9" w:rsidP="00DA40D9">
      <w:r>
        <w:t xml:space="preserve">2. </w:t>
      </w:r>
      <w:r w:rsidRPr="00D8724E">
        <w:t xml:space="preserve">Podstawa wykonania prac </w:t>
      </w:r>
      <w:r>
        <w:t xml:space="preserve">geologicznych </w:t>
      </w:r>
      <w:r w:rsidRPr="00D8724E">
        <w:t>(</w:t>
      </w:r>
      <w:r w:rsidRPr="00C35443">
        <w:t>zgłoszenie</w:t>
      </w:r>
      <w:r w:rsidR="00F1005C">
        <w:t xml:space="preserve"> projektu robót geologicznych</w:t>
      </w:r>
      <w:r w:rsidRPr="00C35443">
        <w:t xml:space="preserve"> z dnia</w:t>
      </w:r>
      <w:r w:rsidRPr="00D8724E">
        <w:t xml:space="preserve">): </w:t>
      </w:r>
      <w:r w:rsidRPr="000210C7">
        <w:t>………………………</w:t>
      </w:r>
      <w:r>
        <w:t>.</w:t>
      </w:r>
    </w:p>
    <w:p w14:paraId="3DF752A6" w14:textId="77777777" w:rsidR="00DA40D9" w:rsidRPr="00D8724E" w:rsidRDefault="00DA40D9" w:rsidP="00DA40D9">
      <w:r>
        <w:t xml:space="preserve">3. </w:t>
      </w:r>
      <w:r w:rsidRPr="00D8724E">
        <w:t>Wykonawca prac</w:t>
      </w:r>
      <w:r>
        <w:t xml:space="preserve"> geologicznych</w:t>
      </w:r>
      <w:r w:rsidRPr="00D8724E">
        <w:t xml:space="preserve">: </w:t>
      </w:r>
      <w:r w:rsidRPr="000210C7">
        <w:t>…………………………………………………………</w:t>
      </w:r>
      <w:r>
        <w:t>…</w:t>
      </w:r>
    </w:p>
    <w:p w14:paraId="542A92C1" w14:textId="77777777" w:rsidR="00DA40D9" w:rsidRDefault="00DA40D9" w:rsidP="00DA40D9">
      <w:r>
        <w:t xml:space="preserve">4. </w:t>
      </w:r>
      <w:r w:rsidRPr="00D8724E">
        <w:t xml:space="preserve">Podmiot finansujący </w:t>
      </w:r>
      <w:r>
        <w:t xml:space="preserve">i zamawiający </w:t>
      </w:r>
      <w:r w:rsidRPr="00D8724E">
        <w:t>prace</w:t>
      </w:r>
      <w:r>
        <w:t xml:space="preserve"> geologiczne</w:t>
      </w:r>
      <w:r w:rsidRPr="00D8724E">
        <w:t xml:space="preserve">: </w:t>
      </w:r>
      <w:r w:rsidRPr="000210C7">
        <w:t>……………………………………</w:t>
      </w:r>
    </w:p>
    <w:p w14:paraId="004CD7E6" w14:textId="77777777" w:rsidR="0099656B" w:rsidRDefault="00DA40D9" w:rsidP="0099656B">
      <w:r>
        <w:t xml:space="preserve">5. </w:t>
      </w:r>
      <w:r w:rsidR="0099656B" w:rsidRPr="00D8724E">
        <w:t>Lokalizacja prac</w:t>
      </w:r>
      <w:r w:rsidR="0099656B">
        <w:t xml:space="preserve"> geologicznych</w:t>
      </w:r>
      <w:r w:rsidR="0099656B" w:rsidRPr="00D8724E">
        <w:t>:</w:t>
      </w:r>
      <w:r w:rsidR="0099656B">
        <w:t xml:space="preserve"> </w:t>
      </w:r>
    </w:p>
    <w:p w14:paraId="1F03479B" w14:textId="77777777" w:rsidR="0099656B" w:rsidRPr="000210C7" w:rsidRDefault="0099656B" w:rsidP="0099656B">
      <w:r>
        <w:t xml:space="preserve">1) </w:t>
      </w:r>
      <w:r w:rsidRPr="000210C7">
        <w:t xml:space="preserve">dla obszarów lądowych: </w:t>
      </w:r>
    </w:p>
    <w:p w14:paraId="5BDECFDD" w14:textId="77777777" w:rsidR="0099656B" w:rsidRPr="000210C7" w:rsidRDefault="0099656B" w:rsidP="0099656B">
      <w:r w:rsidRPr="000210C7">
        <w:t xml:space="preserve">miejscowość: ……… gmina: ……… powiat: </w:t>
      </w:r>
      <w:r>
        <w:t>……</w:t>
      </w:r>
      <w:r w:rsidRPr="000210C7">
        <w:t>… województwo: ………</w:t>
      </w:r>
      <w:r>
        <w:t>;</w:t>
      </w:r>
    </w:p>
    <w:p w14:paraId="0DD92F40" w14:textId="77777777" w:rsidR="0099656B" w:rsidRPr="000210C7" w:rsidRDefault="0099656B" w:rsidP="0099656B">
      <w:r>
        <w:t xml:space="preserve">2) </w:t>
      </w:r>
      <w:r w:rsidRPr="000210C7">
        <w:t>dla obszarów morskich:</w:t>
      </w:r>
    </w:p>
    <w:p w14:paraId="5FF6552F" w14:textId="77777777" w:rsidR="0099656B" w:rsidRPr="000210C7" w:rsidRDefault="0099656B" w:rsidP="0099656B">
      <w:r w:rsidRPr="000210C7">
        <w:t>region: ……… (w szczególności: basen, ławica, zatoka, głębia)</w:t>
      </w:r>
      <w:r w:rsidR="00972794">
        <w:t>.</w:t>
      </w:r>
    </w:p>
    <w:p w14:paraId="082EC8FD" w14:textId="77777777" w:rsidR="00C8569C" w:rsidRPr="00C10B80" w:rsidRDefault="0021178E" w:rsidP="00C8569C">
      <w:r>
        <w:t>6</w:t>
      </w:r>
      <w:r w:rsidR="00C8569C" w:rsidRPr="00C10B80">
        <w:t xml:space="preserve">. </w:t>
      </w:r>
      <w:r w:rsidR="00C8569C" w:rsidRPr="00D8724E">
        <w:t>Arkusz mapy topograficznej</w:t>
      </w:r>
      <w:r w:rsidR="00C8569C">
        <w:t>/nawigacyjnej</w:t>
      </w:r>
      <w:r w:rsidR="00C8569C" w:rsidRPr="002A4190">
        <w:rPr>
          <w:rStyle w:val="IGindeksgrny"/>
        </w:rPr>
        <w:t>**)</w:t>
      </w:r>
      <w:r w:rsidR="00C8569C">
        <w:t xml:space="preserve"> </w:t>
      </w:r>
      <w:r w:rsidR="00C8569C" w:rsidRPr="00D8724E">
        <w:t>1:</w:t>
      </w:r>
      <w:r w:rsidR="00C8569C">
        <w:t>10</w:t>
      </w:r>
      <w:r w:rsidR="00C8569C" w:rsidRPr="00D8724E">
        <w:t>0</w:t>
      </w:r>
      <w:r w:rsidR="00C8569C">
        <w:t xml:space="preserve"> </w:t>
      </w:r>
      <w:r w:rsidR="00C8569C" w:rsidRPr="00D8724E">
        <w:t xml:space="preserve">000 </w:t>
      </w:r>
      <w:r w:rsidR="00C8569C" w:rsidRPr="00C10B80">
        <w:t>……………………………………</w:t>
      </w:r>
    </w:p>
    <w:p w14:paraId="05E14E62" w14:textId="77777777" w:rsidR="00574BC8" w:rsidRPr="00574BC8" w:rsidRDefault="00574BC8" w:rsidP="00574BC8">
      <w:r w:rsidRPr="00574BC8">
        <w:t>7. Okres realizacji prac</w:t>
      </w:r>
      <w:r w:rsidR="00B661F4">
        <w:t xml:space="preserve"> geologicznych</w:t>
      </w:r>
      <w:r w:rsidRPr="00574BC8">
        <w:t>: ………………………………………………………</w:t>
      </w:r>
    </w:p>
    <w:p w14:paraId="2F88A91E" w14:textId="77777777" w:rsidR="00574BC8" w:rsidRPr="00574BC8" w:rsidRDefault="00574BC8" w:rsidP="00620C24">
      <w:pPr>
        <w:jc w:val="left"/>
      </w:pPr>
      <w:r w:rsidRPr="00574BC8">
        <w:t>8. Powierzchnia obszaru dokumentowanego</w:t>
      </w:r>
      <w:r w:rsidR="001C6A92">
        <w:t xml:space="preserve"> lub długość profili sejsmicznych</w:t>
      </w:r>
      <w:r w:rsidRPr="00574BC8">
        <w:t>:</w:t>
      </w:r>
      <w:r w:rsidR="001C6A92">
        <w:t>………………</w:t>
      </w:r>
    </w:p>
    <w:p w14:paraId="28CCC17C" w14:textId="77777777" w:rsidR="00574BC8" w:rsidRPr="00574BC8" w:rsidRDefault="00D074F4" w:rsidP="00574BC8">
      <w:r>
        <w:t>9</w:t>
      </w:r>
      <w:r w:rsidR="00574BC8" w:rsidRPr="00574BC8">
        <w:t xml:space="preserve">. </w:t>
      </w:r>
      <w:r w:rsidR="007A1A59">
        <w:t>Wykonane prace geologiczne</w:t>
      </w:r>
      <w:r w:rsidR="00574BC8" w:rsidRPr="00574BC8">
        <w:t>:</w:t>
      </w:r>
    </w:p>
    <w:p w14:paraId="522786DD" w14:textId="77777777" w:rsidR="00574BC8" w:rsidRPr="00574BC8" w:rsidRDefault="0016257C" w:rsidP="00574BC8">
      <w:r>
        <w:t>1)</w:t>
      </w:r>
      <w:r w:rsidR="00574BC8" w:rsidRPr="00574BC8">
        <w:t xml:space="preserve"> </w:t>
      </w:r>
      <w:r>
        <w:t>b</w:t>
      </w:r>
      <w:r w:rsidR="00574BC8" w:rsidRPr="00574BC8">
        <w:t>adania geofizyczne powierzchniowe:</w:t>
      </w:r>
    </w:p>
    <w:p w14:paraId="516DBDCD" w14:textId="77777777" w:rsidR="00574BC8" w:rsidRPr="00574BC8" w:rsidRDefault="0016257C" w:rsidP="00574BC8">
      <w:r>
        <w:t>r</w:t>
      </w:r>
      <w:r w:rsidR="00574BC8" w:rsidRPr="00574BC8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574BC8" w:rsidRPr="00574BC8">
        <w:t>………………… wykonawca …………………</w:t>
      </w:r>
      <w:r w:rsidR="00972794">
        <w:t>;</w:t>
      </w:r>
    </w:p>
    <w:p w14:paraId="7A17426D" w14:textId="77777777" w:rsidR="00574BC8" w:rsidRPr="00574BC8" w:rsidRDefault="0016257C" w:rsidP="00574BC8">
      <w:r>
        <w:t>2)</w:t>
      </w:r>
      <w:r w:rsidR="00574BC8" w:rsidRPr="00574BC8">
        <w:t xml:space="preserve"> </w:t>
      </w:r>
      <w:r>
        <w:t>i</w:t>
      </w:r>
      <w:r w:rsidR="00574BC8" w:rsidRPr="00574BC8">
        <w:t>nne badania:</w:t>
      </w:r>
    </w:p>
    <w:p w14:paraId="695C5172" w14:textId="77777777" w:rsidR="00574BC8" w:rsidRDefault="0016257C" w:rsidP="00574BC8">
      <w:r>
        <w:t>r</w:t>
      </w:r>
      <w:r w:rsidR="00574BC8" w:rsidRPr="00574BC8">
        <w:t xml:space="preserve">odzaj ………………… </w:t>
      </w:r>
      <w:r w:rsidR="00CD4CAB">
        <w:t>liczba</w:t>
      </w:r>
      <w:r w:rsidR="00CD4CAB" w:rsidRPr="00D8724E">
        <w:t xml:space="preserve"> </w:t>
      </w:r>
      <w:r w:rsidR="00574BC8" w:rsidRPr="00574BC8">
        <w:t>………………… wykonawca …………………</w:t>
      </w:r>
    </w:p>
    <w:p w14:paraId="15AD7A61" w14:textId="77777777" w:rsidR="00B6641E" w:rsidRDefault="00574BC8" w:rsidP="00574BC8">
      <w:r>
        <w:t>1</w:t>
      </w:r>
      <w:r w:rsidR="00D074F4">
        <w:t>0</w:t>
      </w:r>
      <w:r>
        <w:t xml:space="preserve">. </w:t>
      </w:r>
      <w:r w:rsidRPr="00574BC8">
        <w:t>Lokalizacja udokumentowanych struktur geologicznych związanych z występowaniem węglowodorów</w:t>
      </w:r>
      <w:r w:rsidR="00B6641E">
        <w:t>:</w:t>
      </w:r>
    </w:p>
    <w:p w14:paraId="3B3C874C" w14:textId="77777777" w:rsidR="0016257C" w:rsidRPr="000210C7" w:rsidRDefault="0016257C" w:rsidP="0016257C">
      <w:r>
        <w:t xml:space="preserve">1) </w:t>
      </w:r>
      <w:r w:rsidRPr="000210C7">
        <w:t xml:space="preserve">dla obszarów lądowych: </w:t>
      </w:r>
    </w:p>
    <w:p w14:paraId="1C1F40F5" w14:textId="77777777" w:rsidR="0016257C" w:rsidRPr="000210C7" w:rsidRDefault="0016257C" w:rsidP="0016257C">
      <w:r w:rsidRPr="000210C7">
        <w:t xml:space="preserve">miejscowość: ……… gmina: ……… powiat: </w:t>
      </w:r>
      <w:r>
        <w:t>……</w:t>
      </w:r>
      <w:r w:rsidRPr="000210C7">
        <w:t>… województwo: ………</w:t>
      </w:r>
      <w:r>
        <w:t>;</w:t>
      </w:r>
    </w:p>
    <w:p w14:paraId="760BC261" w14:textId="77777777" w:rsidR="0016257C" w:rsidRPr="000210C7" w:rsidRDefault="0016257C" w:rsidP="0016257C">
      <w:r>
        <w:t xml:space="preserve">2) </w:t>
      </w:r>
      <w:r w:rsidRPr="000210C7">
        <w:t>dla obszarów morskich:</w:t>
      </w:r>
    </w:p>
    <w:p w14:paraId="3C2CF91A" w14:textId="77777777" w:rsidR="0016257C" w:rsidRPr="000210C7" w:rsidRDefault="0016257C" w:rsidP="0016257C">
      <w:r w:rsidRPr="000210C7">
        <w:t>region: ……… (w szczególności: basen, ławica, zatoka, głębia)</w:t>
      </w:r>
      <w:r w:rsidR="00972794">
        <w:t>.</w:t>
      </w:r>
    </w:p>
    <w:p w14:paraId="245D29A6" w14:textId="77777777" w:rsidR="00D06088" w:rsidRDefault="002A75E9" w:rsidP="00E22C7A">
      <w:r>
        <w:t xml:space="preserve"> </w:t>
      </w:r>
    </w:p>
    <w:p w14:paraId="2513788F" w14:textId="77777777" w:rsidR="00E22C7A" w:rsidRDefault="00E22C7A" w:rsidP="00E22C7A"/>
    <w:p w14:paraId="7704C2B7" w14:textId="77777777" w:rsidR="00E22C7A" w:rsidRDefault="00E22C7A" w:rsidP="00E22C7A">
      <w:pPr>
        <w:rPr>
          <w:rStyle w:val="Ppogrubienie"/>
        </w:rPr>
      </w:pPr>
    </w:p>
    <w:p w14:paraId="0CAECC3D" w14:textId="77777777" w:rsidR="00C61FE2" w:rsidRPr="00C61FE2" w:rsidRDefault="00C61FE2" w:rsidP="00C61FE2">
      <w:pPr>
        <w:pStyle w:val="Podpis"/>
      </w:pPr>
      <w:r w:rsidRPr="00C61FE2">
        <w:rPr>
          <w:rStyle w:val="Ppogrubienie"/>
        </w:rPr>
        <w:t>Sporządzający dokumentację</w:t>
      </w:r>
      <w:r w:rsidRPr="00C61FE2">
        <w:t>:</w:t>
      </w:r>
    </w:p>
    <w:p w14:paraId="28DDE70D" w14:textId="77777777" w:rsidR="00C61FE2" w:rsidRPr="00C61FE2" w:rsidRDefault="00C61FE2" w:rsidP="00C61FE2">
      <w:pPr>
        <w:pStyle w:val="Podpis"/>
      </w:pPr>
      <w:r w:rsidRPr="00C61FE2">
        <w:lastRenderedPageBreak/>
        <w:t>…………………………………………</w:t>
      </w:r>
    </w:p>
    <w:p w14:paraId="63F59B9D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="00C61FE2" w:rsidRPr="00251E7C">
        <w:rPr>
          <w:rStyle w:val="Numerstrony"/>
        </w:rPr>
        <w:t>(podpis z podaniem imienia i nazwiska oraz</w:t>
      </w:r>
      <w:r>
        <w:rPr>
          <w:rStyle w:val="Numerstrony"/>
        </w:rPr>
        <w:t xml:space="preserve"> </w:t>
      </w:r>
      <w:r w:rsidR="00C61FE2" w:rsidRPr="00251E7C">
        <w:rPr>
          <w:rStyle w:val="Numerstrony"/>
        </w:rPr>
        <w:t>nr kwalifikacji</w:t>
      </w:r>
    </w:p>
    <w:p w14:paraId="605FB139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="00C61FE2" w:rsidRPr="00251E7C">
        <w:rPr>
          <w:rStyle w:val="Numerstrony"/>
        </w:rPr>
        <w:t>geologicznych albo</w:t>
      </w:r>
      <w:r>
        <w:rPr>
          <w:rStyle w:val="Numerstrony"/>
        </w:rPr>
        <w:t xml:space="preserve"> </w:t>
      </w:r>
      <w:r w:rsidR="00C61FE2" w:rsidRPr="00251E7C">
        <w:rPr>
          <w:rStyle w:val="Numerstrony"/>
        </w:rPr>
        <w:t xml:space="preserve">nr decyzji uznającej kwalifikacje </w:t>
      </w:r>
    </w:p>
    <w:p w14:paraId="521EB3B8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="00C61FE2" w:rsidRPr="00251E7C">
        <w:rPr>
          <w:rStyle w:val="Numerstrony"/>
        </w:rPr>
        <w:t>zawodowe w dziedzinie geologii,</w:t>
      </w:r>
      <w:r>
        <w:rPr>
          <w:rStyle w:val="Numerstrony"/>
        </w:rPr>
        <w:t xml:space="preserve"> </w:t>
      </w:r>
      <w:r w:rsidR="00C61FE2" w:rsidRPr="00251E7C">
        <w:rPr>
          <w:rStyle w:val="Numerstrony"/>
        </w:rPr>
        <w:t xml:space="preserve">albo podpis z podaniem </w:t>
      </w:r>
    </w:p>
    <w:p w14:paraId="7EE175C7" w14:textId="77777777" w:rsid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="00C61FE2" w:rsidRPr="00251E7C">
        <w:rPr>
          <w:rStyle w:val="Numerstrony"/>
        </w:rPr>
        <w:t>imienia i nazwiska</w:t>
      </w:r>
      <w:r>
        <w:rPr>
          <w:rStyle w:val="Numerstrony"/>
        </w:rPr>
        <w:t xml:space="preserve"> </w:t>
      </w:r>
      <w:r w:rsidR="00C61FE2" w:rsidRPr="00251E7C">
        <w:rPr>
          <w:rStyle w:val="Numerstrony"/>
        </w:rPr>
        <w:t xml:space="preserve">i informacja „osoba świadcząca usługi </w:t>
      </w:r>
    </w:p>
    <w:p w14:paraId="2A704EA0" w14:textId="77777777" w:rsidR="00C61FE2" w:rsidRPr="00251E7C" w:rsidRDefault="00251E7C" w:rsidP="00251E7C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="00C61FE2" w:rsidRPr="00251E7C">
        <w:rPr>
          <w:rStyle w:val="Numerstrony"/>
        </w:rPr>
        <w:t>transgraniczne w dziedzinie geologii”)</w:t>
      </w:r>
    </w:p>
    <w:p w14:paraId="3185295E" w14:textId="77777777" w:rsidR="00C61FE2" w:rsidRPr="00C61FE2" w:rsidRDefault="00C61FE2" w:rsidP="00C61FE2"/>
    <w:p w14:paraId="5C90BB6F" w14:textId="77777777" w:rsidR="00BD7C5D" w:rsidRPr="00C61FE2" w:rsidRDefault="00BD7C5D" w:rsidP="00BD7C5D">
      <w:pPr>
        <w:pStyle w:val="Podpis"/>
      </w:pPr>
      <w:r w:rsidRPr="00C61FE2">
        <w:t>…………………………………………</w:t>
      </w:r>
    </w:p>
    <w:p w14:paraId="37738BAF" w14:textId="77777777" w:rsidR="00CD2995" w:rsidRDefault="00C61FE2" w:rsidP="00B661F4">
      <w:pPr>
        <w:pStyle w:val="Podpis"/>
      </w:pPr>
      <w:r w:rsidRPr="00C61FE2">
        <w:t>(miejscowość, rok)</w:t>
      </w:r>
    </w:p>
    <w:p w14:paraId="66C283CD" w14:textId="77777777" w:rsidR="00474DB8" w:rsidRDefault="00474DB8" w:rsidP="00251E7C">
      <w:pPr>
        <w:pStyle w:val="Podpis"/>
      </w:pPr>
    </w:p>
    <w:p w14:paraId="4F473766" w14:textId="77777777" w:rsidR="00474DB8" w:rsidRDefault="00474DB8" w:rsidP="000E22FE">
      <w:pPr>
        <w:pStyle w:val="OZNPROJEKTUwskazaniedatylubwersjiprojektu"/>
        <w:jc w:val="both"/>
      </w:pPr>
    </w:p>
    <w:p w14:paraId="7A251B6B" w14:textId="77777777" w:rsidR="00474DB8" w:rsidRPr="00474DB8" w:rsidRDefault="00474DB8" w:rsidP="000E22FE">
      <w:pPr>
        <w:pStyle w:val="OZNPROJEKTUwskazaniedatylubwersjiprojektu"/>
        <w:jc w:val="both"/>
      </w:pPr>
      <w:r w:rsidRPr="00474DB8">
        <w:t>Objaśnienie:</w:t>
      </w:r>
    </w:p>
    <w:p w14:paraId="7C99D021" w14:textId="77777777" w:rsidR="00474DB8" w:rsidRPr="00474DB8" w:rsidRDefault="00100BAB" w:rsidP="00474DB8">
      <w:r w:rsidRPr="00100BAB">
        <w:rPr>
          <w:rStyle w:val="IGindeksgrny"/>
        </w:rPr>
        <w:t>*)</w:t>
      </w:r>
      <w:r w:rsidR="00474DB8" w:rsidRPr="00474DB8">
        <w:t xml:space="preserve"> Niewypełnione punkty karty informacyjnej oznacza się wyrazami „nie dotyczy”.</w:t>
      </w:r>
    </w:p>
    <w:p w14:paraId="33D2705C" w14:textId="77777777" w:rsidR="007F4BDA" w:rsidRDefault="007F4BDA" w:rsidP="007F4BDA">
      <w:r w:rsidRPr="002A4190">
        <w:rPr>
          <w:rStyle w:val="IGindeksgrny"/>
        </w:rPr>
        <w:t>**)</w:t>
      </w:r>
      <w:r>
        <w:t xml:space="preserve"> Niepotrzebne skreślić.</w:t>
      </w:r>
    </w:p>
    <w:p w14:paraId="2B2D4254" w14:textId="77777777" w:rsidR="00474DB8" w:rsidRDefault="00474DB8" w:rsidP="00251E7C">
      <w:pPr>
        <w:pStyle w:val="Podpis"/>
      </w:pPr>
    </w:p>
    <w:p w14:paraId="0256603E" w14:textId="77777777" w:rsidR="001C0CD2" w:rsidRDefault="001C0CD2" w:rsidP="00251E7C">
      <w:pPr>
        <w:pStyle w:val="Podpis"/>
      </w:pPr>
    </w:p>
    <w:p w14:paraId="46B6E830" w14:textId="77777777" w:rsidR="001C0CD2" w:rsidRDefault="001C0CD2" w:rsidP="00251E7C">
      <w:pPr>
        <w:pStyle w:val="Podpis"/>
      </w:pPr>
    </w:p>
    <w:p w14:paraId="71F66615" w14:textId="77777777" w:rsidR="001C0CD2" w:rsidRDefault="001C0CD2" w:rsidP="00251E7C">
      <w:pPr>
        <w:pStyle w:val="Podpis"/>
      </w:pPr>
    </w:p>
    <w:p w14:paraId="14B73303" w14:textId="77777777" w:rsidR="001C0CD2" w:rsidRDefault="001C0CD2" w:rsidP="00251E7C">
      <w:pPr>
        <w:pStyle w:val="Podpis"/>
      </w:pPr>
    </w:p>
    <w:p w14:paraId="532CA579" w14:textId="77777777" w:rsidR="001C0CD2" w:rsidRDefault="001C0CD2" w:rsidP="00251E7C">
      <w:pPr>
        <w:pStyle w:val="Podpis"/>
      </w:pPr>
    </w:p>
    <w:p w14:paraId="72D4F350" w14:textId="77777777" w:rsidR="001C0CD2" w:rsidRDefault="001C0CD2" w:rsidP="00251E7C">
      <w:pPr>
        <w:pStyle w:val="Podpis"/>
      </w:pPr>
    </w:p>
    <w:p w14:paraId="6E873487" w14:textId="77777777" w:rsidR="001C0CD2" w:rsidRDefault="001C0CD2" w:rsidP="00251E7C">
      <w:pPr>
        <w:pStyle w:val="Podpis"/>
      </w:pPr>
    </w:p>
    <w:p w14:paraId="53F7119C" w14:textId="77777777" w:rsidR="001C0CD2" w:rsidRDefault="001C0CD2" w:rsidP="00251E7C">
      <w:pPr>
        <w:pStyle w:val="Podpis"/>
      </w:pPr>
    </w:p>
    <w:p w14:paraId="486B5D2C" w14:textId="77777777" w:rsidR="001C0CD2" w:rsidRDefault="001C0CD2" w:rsidP="00251E7C">
      <w:pPr>
        <w:pStyle w:val="Podpis"/>
      </w:pPr>
    </w:p>
    <w:p w14:paraId="59E2301B" w14:textId="77777777" w:rsidR="001C0CD2" w:rsidRDefault="001C0CD2" w:rsidP="00251E7C">
      <w:pPr>
        <w:pStyle w:val="Podpis"/>
      </w:pPr>
    </w:p>
    <w:p w14:paraId="555C74D1" w14:textId="77777777" w:rsidR="001C0CD2" w:rsidRDefault="001C0CD2" w:rsidP="00251E7C">
      <w:pPr>
        <w:pStyle w:val="Podpis"/>
      </w:pPr>
    </w:p>
    <w:p w14:paraId="56FA5D2D" w14:textId="77777777" w:rsidR="001C0CD2" w:rsidRDefault="001C0CD2" w:rsidP="00251E7C">
      <w:pPr>
        <w:pStyle w:val="Podpis"/>
      </w:pPr>
    </w:p>
    <w:p w14:paraId="5DD56CB9" w14:textId="77777777" w:rsidR="001C0CD2" w:rsidRDefault="001C0CD2" w:rsidP="00251E7C">
      <w:pPr>
        <w:pStyle w:val="Podpis"/>
      </w:pPr>
    </w:p>
    <w:p w14:paraId="5FB8EC31" w14:textId="77777777" w:rsidR="001C0CD2" w:rsidRDefault="001C0CD2" w:rsidP="00251E7C">
      <w:pPr>
        <w:pStyle w:val="Podpis"/>
      </w:pPr>
    </w:p>
    <w:p w14:paraId="5449FEB9" w14:textId="77777777" w:rsidR="001C0CD2" w:rsidRDefault="001C0CD2" w:rsidP="00251E7C">
      <w:pPr>
        <w:pStyle w:val="Podpis"/>
      </w:pPr>
    </w:p>
    <w:p w14:paraId="54DCFC80" w14:textId="77777777" w:rsidR="001C0CD2" w:rsidRDefault="001C0CD2" w:rsidP="00402DDE">
      <w:pPr>
        <w:pStyle w:val="Podpis"/>
        <w:ind w:left="0"/>
      </w:pPr>
    </w:p>
    <w:p w14:paraId="3CCFA0A1" w14:textId="77777777" w:rsidR="001C0CD2" w:rsidRPr="0088005F" w:rsidRDefault="001C0CD2" w:rsidP="001C0CD2">
      <w:pPr>
        <w:pStyle w:val="Nagwek6"/>
      </w:pPr>
      <w:r w:rsidRPr="0088005F">
        <w:lastRenderedPageBreak/>
        <w:t>Załącznik nr</w:t>
      </w:r>
      <w:r>
        <w:rPr>
          <w:lang w:val="pl-PL"/>
        </w:rPr>
        <w:t xml:space="preserve"> 7</w:t>
      </w:r>
      <w:r w:rsidRPr="0088005F">
        <w:t xml:space="preserve">  </w:t>
      </w:r>
    </w:p>
    <w:p w14:paraId="04520A12" w14:textId="77777777" w:rsidR="001C0CD2" w:rsidRPr="00574BC8" w:rsidRDefault="001C0CD2" w:rsidP="001C0CD2">
      <w:pPr>
        <w:pStyle w:val="Nagwek4"/>
        <w:rPr>
          <w:rStyle w:val="Uwydatnienie"/>
        </w:rPr>
      </w:pPr>
      <w:r w:rsidRPr="00574BC8">
        <w:rPr>
          <w:rStyle w:val="Uwydatnienie"/>
        </w:rPr>
        <w:t>WZÓR</w:t>
      </w:r>
    </w:p>
    <w:p w14:paraId="5A591640" w14:textId="77777777" w:rsidR="001C0CD2" w:rsidRDefault="001C0CD2" w:rsidP="001C0CD2">
      <w:pPr>
        <w:pStyle w:val="Nagwek4"/>
      </w:pPr>
      <w:r w:rsidRPr="00574BC8">
        <w:t xml:space="preserve">KARTA INFORMACYJNA </w:t>
      </w:r>
      <w:r>
        <w:t>DOKUMENTACJI GEOLOGICZNEJ SPORZĄDZANEJ</w:t>
      </w:r>
    </w:p>
    <w:p w14:paraId="26B77A8E" w14:textId="77777777" w:rsidR="001C0CD2" w:rsidRDefault="001C0CD2" w:rsidP="001C0CD2">
      <w:pPr>
        <w:pStyle w:val="Nagwek4"/>
      </w:pPr>
      <w:r>
        <w:rPr>
          <w:lang w:val="pl-PL"/>
        </w:rPr>
        <w:t>W PRZYPADKU WYKONYWANIA PRAC GEOLOGICZNYCH Z ZASTOSOWANIEM METOD GEOFIZYCZNYCH W GRANICACH OBSZARÓW MORSKICH RZECZYPOSPOLITEJ POLSKIEJ ALBO W CELU RO</w:t>
      </w:r>
      <w:r w:rsidR="00F7749A">
        <w:rPr>
          <w:lang w:val="pl-PL"/>
        </w:rPr>
        <w:t>Z</w:t>
      </w:r>
      <w:r>
        <w:rPr>
          <w:lang w:val="pl-PL"/>
        </w:rPr>
        <w:t>POZNANIA BUDOWY GŁĘBOKIEGO PODŁOŻA</w:t>
      </w:r>
      <w:r w:rsidRPr="001C0CD2">
        <w:t>.</w:t>
      </w:r>
      <w:r w:rsidRPr="00474DB8">
        <w:rPr>
          <w:rStyle w:val="IGindeksgrny"/>
        </w:rPr>
        <w:t>*)</w:t>
      </w:r>
    </w:p>
    <w:p w14:paraId="67E5633D" w14:textId="77777777" w:rsidR="001C0CD2" w:rsidRPr="0088005F" w:rsidRDefault="001C0CD2" w:rsidP="001C0CD2">
      <w:pPr>
        <w:rPr>
          <w:lang w:val="x-none"/>
        </w:rPr>
      </w:pPr>
    </w:p>
    <w:p w14:paraId="661D0A34" w14:textId="77777777" w:rsidR="001C0CD2" w:rsidRPr="00D8724E" w:rsidRDefault="001C0CD2" w:rsidP="001C0CD2">
      <w:r>
        <w:t xml:space="preserve">1. </w:t>
      </w:r>
      <w:r w:rsidRPr="00D8724E">
        <w:t>Tytuł dokumentacji</w:t>
      </w:r>
      <w:r>
        <w:t xml:space="preserve"> geologicznej</w:t>
      </w:r>
      <w:r w:rsidRPr="00D8724E">
        <w:t xml:space="preserve">: </w:t>
      </w:r>
      <w:r>
        <w:t>…………………………………………………………</w:t>
      </w:r>
    </w:p>
    <w:p w14:paraId="031D4E14" w14:textId="77777777" w:rsidR="000B7A26" w:rsidRDefault="000B7A26" w:rsidP="001C0CD2">
      <w:r>
        <w:t xml:space="preserve">2. </w:t>
      </w:r>
      <w:r w:rsidRPr="00D8724E">
        <w:t xml:space="preserve">Podstawa wykonania prac </w:t>
      </w:r>
      <w:r>
        <w:t xml:space="preserve">geologicznych </w:t>
      </w:r>
      <w:r w:rsidRPr="00D8724E">
        <w:t xml:space="preserve">(nr decyzji): </w:t>
      </w:r>
      <w:r w:rsidRPr="000210C7">
        <w:t>………………………</w:t>
      </w:r>
      <w:r>
        <w:t>.</w:t>
      </w:r>
    </w:p>
    <w:p w14:paraId="1648F8EF" w14:textId="77777777" w:rsidR="001C0CD2" w:rsidRPr="00D8724E" w:rsidRDefault="001C0CD2" w:rsidP="001C0CD2">
      <w:r>
        <w:t xml:space="preserve">3. </w:t>
      </w:r>
      <w:r w:rsidRPr="00D8724E">
        <w:t>Wykonawca prac</w:t>
      </w:r>
      <w:r>
        <w:t xml:space="preserve"> geologicznych</w:t>
      </w:r>
      <w:r w:rsidRPr="00D8724E">
        <w:t xml:space="preserve">: </w:t>
      </w:r>
      <w:r w:rsidRPr="000210C7">
        <w:t>…………………………………………………………</w:t>
      </w:r>
      <w:r>
        <w:t>…</w:t>
      </w:r>
    </w:p>
    <w:p w14:paraId="0882ADFD" w14:textId="77777777" w:rsidR="001C0CD2" w:rsidRDefault="001C0CD2" w:rsidP="001C0CD2">
      <w:r>
        <w:t xml:space="preserve">4. </w:t>
      </w:r>
      <w:r w:rsidRPr="00D8724E">
        <w:t xml:space="preserve">Podmiot finansujący </w:t>
      </w:r>
      <w:r>
        <w:t xml:space="preserve">i zamawiający </w:t>
      </w:r>
      <w:r w:rsidRPr="00D8724E">
        <w:t>prace</w:t>
      </w:r>
      <w:r>
        <w:t xml:space="preserve"> geologiczne</w:t>
      </w:r>
      <w:r w:rsidRPr="00D8724E">
        <w:t xml:space="preserve">: </w:t>
      </w:r>
      <w:r w:rsidRPr="000210C7">
        <w:t>……………………………………</w:t>
      </w:r>
    </w:p>
    <w:p w14:paraId="18598021" w14:textId="77777777" w:rsidR="001C0CD2" w:rsidRDefault="001C0CD2" w:rsidP="001C0CD2">
      <w:r>
        <w:t xml:space="preserve">5. </w:t>
      </w:r>
      <w:r w:rsidRPr="00D8724E">
        <w:t>Lokalizacja prac</w:t>
      </w:r>
      <w:r>
        <w:t xml:space="preserve"> geologicznych</w:t>
      </w:r>
      <w:r w:rsidRPr="00D8724E">
        <w:t>:</w:t>
      </w:r>
      <w:r>
        <w:t xml:space="preserve"> </w:t>
      </w:r>
    </w:p>
    <w:p w14:paraId="3C9534D3" w14:textId="77777777" w:rsidR="001C0CD2" w:rsidRPr="000210C7" w:rsidRDefault="001C0CD2" w:rsidP="001C0CD2">
      <w:r>
        <w:t xml:space="preserve">1) </w:t>
      </w:r>
      <w:r w:rsidRPr="000210C7">
        <w:t xml:space="preserve">dla obszarów lądowych: </w:t>
      </w:r>
    </w:p>
    <w:p w14:paraId="43185D64" w14:textId="77777777" w:rsidR="001C0CD2" w:rsidRPr="000210C7" w:rsidRDefault="001C0CD2" w:rsidP="001C0CD2">
      <w:r w:rsidRPr="000210C7">
        <w:t xml:space="preserve">miejscowość: ……… gmina: ……… powiat: </w:t>
      </w:r>
      <w:r>
        <w:t>……</w:t>
      </w:r>
      <w:r w:rsidRPr="000210C7">
        <w:t>… województwo: ………</w:t>
      </w:r>
      <w:r>
        <w:t>;</w:t>
      </w:r>
    </w:p>
    <w:p w14:paraId="18C39DE5" w14:textId="77777777" w:rsidR="001C0CD2" w:rsidRPr="000210C7" w:rsidRDefault="001C0CD2" w:rsidP="001C0CD2">
      <w:r>
        <w:t xml:space="preserve">2) </w:t>
      </w:r>
      <w:r w:rsidRPr="000210C7">
        <w:t>dla obszarów morskich:</w:t>
      </w:r>
    </w:p>
    <w:p w14:paraId="238D287E" w14:textId="77777777" w:rsidR="001C0CD2" w:rsidRPr="000210C7" w:rsidRDefault="001C0CD2" w:rsidP="001C0CD2">
      <w:r w:rsidRPr="000210C7">
        <w:t>region: ……… (w szczególności: basen, ławica, zatoka, głębia)</w:t>
      </w:r>
      <w:r>
        <w:t>.</w:t>
      </w:r>
    </w:p>
    <w:p w14:paraId="79573C7E" w14:textId="77777777" w:rsidR="001C0CD2" w:rsidRPr="00C10B80" w:rsidRDefault="0021178E" w:rsidP="001C0CD2">
      <w:r>
        <w:t>6</w:t>
      </w:r>
      <w:r w:rsidR="001C0CD2" w:rsidRPr="00C10B80">
        <w:t xml:space="preserve">. </w:t>
      </w:r>
      <w:r w:rsidR="001C0CD2" w:rsidRPr="00D8724E">
        <w:t>Arkusz mapy topograficznej</w:t>
      </w:r>
      <w:r w:rsidR="001C0CD2">
        <w:t>/nawigacyjnej</w:t>
      </w:r>
      <w:r w:rsidR="001C0CD2" w:rsidRPr="002A4190">
        <w:rPr>
          <w:rStyle w:val="IGindeksgrny"/>
        </w:rPr>
        <w:t>**)</w:t>
      </w:r>
      <w:r w:rsidR="001C0CD2">
        <w:t xml:space="preserve"> </w:t>
      </w:r>
      <w:r w:rsidR="001C0CD2" w:rsidRPr="00D8724E">
        <w:t>1:</w:t>
      </w:r>
      <w:r w:rsidR="001C0CD2">
        <w:t>10</w:t>
      </w:r>
      <w:r w:rsidR="001C0CD2" w:rsidRPr="00D8724E">
        <w:t>0</w:t>
      </w:r>
      <w:r w:rsidR="001C0CD2">
        <w:t xml:space="preserve"> </w:t>
      </w:r>
      <w:r w:rsidR="001C0CD2" w:rsidRPr="00D8724E">
        <w:t xml:space="preserve">000 </w:t>
      </w:r>
      <w:r w:rsidR="001C0CD2" w:rsidRPr="00C10B80">
        <w:t>……………………………………</w:t>
      </w:r>
    </w:p>
    <w:p w14:paraId="22B89BFF" w14:textId="77777777" w:rsidR="001C0CD2" w:rsidRPr="00574BC8" w:rsidRDefault="001C0CD2" w:rsidP="001C0CD2">
      <w:r w:rsidRPr="00574BC8">
        <w:t>7. Okres realizacji prac</w:t>
      </w:r>
      <w:r>
        <w:t xml:space="preserve"> geologicznych</w:t>
      </w:r>
      <w:r w:rsidRPr="00574BC8">
        <w:t>: ………………………………………………………</w:t>
      </w:r>
    </w:p>
    <w:p w14:paraId="1F45409C" w14:textId="77777777" w:rsidR="001C0CD2" w:rsidRPr="00574BC8" w:rsidRDefault="001C0CD2" w:rsidP="00620C24">
      <w:pPr>
        <w:jc w:val="left"/>
      </w:pPr>
      <w:r w:rsidRPr="00574BC8">
        <w:t>8. Powierzchnia obszaru dokumentowanego</w:t>
      </w:r>
      <w:r w:rsidR="0013557D">
        <w:t xml:space="preserve"> lub długość profili sejsmicznych</w:t>
      </w:r>
      <w:r w:rsidRPr="00574BC8">
        <w:t>:</w:t>
      </w:r>
      <w:r w:rsidR="0013557D">
        <w:t>………………..</w:t>
      </w:r>
      <w:r w:rsidRPr="00574BC8">
        <w:t xml:space="preserve"> </w:t>
      </w:r>
    </w:p>
    <w:p w14:paraId="3ECC5246" w14:textId="77777777" w:rsidR="001C0CD2" w:rsidRPr="00574BC8" w:rsidRDefault="001C0CD2" w:rsidP="001C0CD2">
      <w:r>
        <w:t>9</w:t>
      </w:r>
      <w:r w:rsidRPr="00574BC8">
        <w:t xml:space="preserve">. </w:t>
      </w:r>
      <w:r>
        <w:t>Wykonane prace geologiczne</w:t>
      </w:r>
      <w:r w:rsidRPr="00574BC8">
        <w:t>:</w:t>
      </w:r>
    </w:p>
    <w:p w14:paraId="3F7D2AB6" w14:textId="77777777" w:rsidR="001C0CD2" w:rsidRPr="00574BC8" w:rsidRDefault="001C0CD2" w:rsidP="001C0CD2">
      <w:r>
        <w:t>1)</w:t>
      </w:r>
      <w:r w:rsidRPr="00574BC8">
        <w:t xml:space="preserve"> </w:t>
      </w:r>
      <w:r>
        <w:t>b</w:t>
      </w:r>
      <w:r w:rsidRPr="00574BC8">
        <w:t>adania geofizyczne powierzchniowe:</w:t>
      </w:r>
    </w:p>
    <w:p w14:paraId="3FDC5572" w14:textId="77777777" w:rsidR="001C0CD2" w:rsidRPr="00574BC8" w:rsidRDefault="001C0CD2" w:rsidP="001C0CD2">
      <w:r>
        <w:t>r</w:t>
      </w:r>
      <w:r w:rsidRPr="00574BC8">
        <w:t xml:space="preserve">odzaj ………………… </w:t>
      </w:r>
      <w:r>
        <w:t>liczba</w:t>
      </w:r>
      <w:r w:rsidRPr="00D8724E">
        <w:t xml:space="preserve"> </w:t>
      </w:r>
      <w:r w:rsidRPr="00574BC8">
        <w:t>………………… wykonawca …………………</w:t>
      </w:r>
      <w:r>
        <w:t>;</w:t>
      </w:r>
    </w:p>
    <w:p w14:paraId="02C6BB47" w14:textId="77777777" w:rsidR="001C0CD2" w:rsidRPr="00574BC8" w:rsidRDefault="001C0CD2" w:rsidP="001C0CD2">
      <w:r>
        <w:t>2)</w:t>
      </w:r>
      <w:r w:rsidRPr="00574BC8">
        <w:t xml:space="preserve"> </w:t>
      </w:r>
      <w:r>
        <w:t>i</w:t>
      </w:r>
      <w:r w:rsidRPr="00574BC8">
        <w:t>nne badania:</w:t>
      </w:r>
    </w:p>
    <w:p w14:paraId="1D0B4380" w14:textId="77777777" w:rsidR="001C0CD2" w:rsidRDefault="001C0CD2" w:rsidP="001C0CD2">
      <w:r>
        <w:t>r</w:t>
      </w:r>
      <w:r w:rsidRPr="00574BC8">
        <w:t xml:space="preserve">odzaj ………………… </w:t>
      </w:r>
      <w:r>
        <w:t>liczba</w:t>
      </w:r>
      <w:r w:rsidRPr="00D8724E">
        <w:t xml:space="preserve"> </w:t>
      </w:r>
      <w:r w:rsidRPr="00574BC8">
        <w:t>………………… wykonawca …………………</w:t>
      </w:r>
    </w:p>
    <w:p w14:paraId="54293B86" w14:textId="77777777" w:rsidR="001C0CD2" w:rsidRDefault="001C0CD2" w:rsidP="001C0CD2"/>
    <w:p w14:paraId="4CDD7319" w14:textId="77777777" w:rsidR="001C0CD2" w:rsidRDefault="001C0CD2" w:rsidP="001C0CD2">
      <w:pPr>
        <w:rPr>
          <w:rStyle w:val="Ppogrubienie"/>
        </w:rPr>
      </w:pPr>
    </w:p>
    <w:p w14:paraId="669563BE" w14:textId="77777777" w:rsidR="001C0CD2" w:rsidRPr="00C61FE2" w:rsidRDefault="001C0CD2" w:rsidP="001C0CD2">
      <w:pPr>
        <w:pStyle w:val="Podpis"/>
      </w:pPr>
      <w:r w:rsidRPr="00C61FE2">
        <w:rPr>
          <w:rStyle w:val="Ppogrubienie"/>
        </w:rPr>
        <w:t>Sporządzający dokumentację</w:t>
      </w:r>
      <w:r w:rsidRPr="00C61FE2">
        <w:t>:</w:t>
      </w:r>
    </w:p>
    <w:p w14:paraId="0C204BD0" w14:textId="77777777" w:rsidR="001C0CD2" w:rsidRPr="00C61FE2" w:rsidRDefault="001C0CD2" w:rsidP="001C0CD2">
      <w:pPr>
        <w:pStyle w:val="Podpis"/>
      </w:pPr>
      <w:r w:rsidRPr="00C61FE2">
        <w:t>…………………………………………</w:t>
      </w:r>
    </w:p>
    <w:p w14:paraId="4E093198" w14:textId="77777777" w:rsidR="001C0CD2" w:rsidRDefault="001C0CD2" w:rsidP="001C0CD2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(podpis z podaniem imienia i nazwiska oraz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>nr kwalifikacji</w:t>
      </w:r>
    </w:p>
    <w:p w14:paraId="51C0758D" w14:textId="77777777" w:rsidR="001C0CD2" w:rsidRDefault="001C0CD2" w:rsidP="001C0CD2">
      <w:pPr>
        <w:pStyle w:val="Tekstpodstawowy"/>
        <w:rPr>
          <w:rStyle w:val="Numerstrony"/>
        </w:rPr>
      </w:pPr>
      <w:r>
        <w:rPr>
          <w:rStyle w:val="Numerstrony"/>
        </w:rPr>
        <w:t xml:space="preserve"> 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geologicznych albo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nr decyzji uznającej kwalifikacje </w:t>
      </w:r>
    </w:p>
    <w:p w14:paraId="5F6A7A30" w14:textId="77777777" w:rsidR="001C0CD2" w:rsidRDefault="001C0CD2" w:rsidP="001C0CD2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zawodowe w dziedzinie geologii,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albo podpis z podaniem </w:t>
      </w:r>
    </w:p>
    <w:p w14:paraId="12DE66B8" w14:textId="77777777" w:rsidR="001C0CD2" w:rsidRDefault="001C0CD2" w:rsidP="001C0CD2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imienia i nazwiska</w:t>
      </w:r>
      <w:r>
        <w:rPr>
          <w:rStyle w:val="Numerstrony"/>
        </w:rPr>
        <w:t xml:space="preserve"> </w:t>
      </w:r>
      <w:r w:rsidRPr="00251E7C">
        <w:rPr>
          <w:rStyle w:val="Numerstrony"/>
        </w:rPr>
        <w:t xml:space="preserve">i informacja „osoba świadcząca usługi </w:t>
      </w:r>
    </w:p>
    <w:p w14:paraId="79176E2B" w14:textId="77777777" w:rsidR="001C0CD2" w:rsidRPr="00251E7C" w:rsidRDefault="001C0CD2" w:rsidP="001C0CD2">
      <w:pPr>
        <w:pStyle w:val="Tekstpodstawowy"/>
        <w:rPr>
          <w:rStyle w:val="Numerstrony"/>
        </w:rPr>
      </w:pPr>
      <w:r>
        <w:rPr>
          <w:rStyle w:val="Numerstrony"/>
        </w:rPr>
        <w:t xml:space="preserve"> </w:t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>
        <w:rPr>
          <w:rStyle w:val="Numerstrony"/>
        </w:rPr>
        <w:tab/>
      </w:r>
      <w:r w:rsidRPr="00251E7C">
        <w:rPr>
          <w:rStyle w:val="Numerstrony"/>
        </w:rPr>
        <w:t>transgraniczne w dziedzinie geologii”)</w:t>
      </w:r>
    </w:p>
    <w:p w14:paraId="12EA52D9" w14:textId="77777777" w:rsidR="001C0CD2" w:rsidRPr="00C61FE2" w:rsidRDefault="001C0CD2" w:rsidP="001C0CD2"/>
    <w:p w14:paraId="4278FF9C" w14:textId="77777777" w:rsidR="001C0CD2" w:rsidRPr="00C61FE2" w:rsidRDefault="001C0CD2" w:rsidP="001C0CD2">
      <w:pPr>
        <w:pStyle w:val="Podpis"/>
      </w:pPr>
      <w:r w:rsidRPr="00C61FE2">
        <w:t>…………………………………………</w:t>
      </w:r>
    </w:p>
    <w:p w14:paraId="36F2E707" w14:textId="77777777" w:rsidR="001C0CD2" w:rsidRDefault="001C0CD2" w:rsidP="001C0CD2">
      <w:pPr>
        <w:pStyle w:val="Podpis"/>
      </w:pPr>
      <w:r w:rsidRPr="00C61FE2">
        <w:t>(miejscowość, rok)</w:t>
      </w:r>
    </w:p>
    <w:p w14:paraId="1F95CBD7" w14:textId="77777777" w:rsidR="001C0CD2" w:rsidRDefault="001C0CD2" w:rsidP="001C0CD2">
      <w:pPr>
        <w:pStyle w:val="Podpis"/>
      </w:pPr>
    </w:p>
    <w:p w14:paraId="50B9B7D8" w14:textId="77777777" w:rsidR="001C0CD2" w:rsidRDefault="001C0CD2" w:rsidP="001C0CD2">
      <w:pPr>
        <w:pStyle w:val="OZNPROJEKTUwskazaniedatylubwersjiprojektu"/>
        <w:jc w:val="both"/>
      </w:pPr>
    </w:p>
    <w:p w14:paraId="7FCEB0E8" w14:textId="77777777" w:rsidR="001C0CD2" w:rsidRPr="00474DB8" w:rsidRDefault="001C0CD2" w:rsidP="001C0CD2">
      <w:pPr>
        <w:pStyle w:val="OZNPROJEKTUwskazaniedatylubwersjiprojektu"/>
        <w:jc w:val="both"/>
      </w:pPr>
      <w:r w:rsidRPr="00474DB8">
        <w:t>Objaśnienie:</w:t>
      </w:r>
    </w:p>
    <w:p w14:paraId="3765B383" w14:textId="77777777" w:rsidR="001C0CD2" w:rsidRPr="00474DB8" w:rsidRDefault="001C0CD2" w:rsidP="001C0CD2">
      <w:r w:rsidRPr="00100BAB">
        <w:rPr>
          <w:rStyle w:val="IGindeksgrny"/>
        </w:rPr>
        <w:t>*)</w:t>
      </w:r>
      <w:r w:rsidRPr="00474DB8">
        <w:t xml:space="preserve"> Niewypełnione punkty karty informacyjnej oznacza się wyrazami „nie dotyczy”.</w:t>
      </w:r>
    </w:p>
    <w:p w14:paraId="53A46C8D" w14:textId="77777777" w:rsidR="001C0CD2" w:rsidRDefault="001C0CD2" w:rsidP="001C0CD2">
      <w:r w:rsidRPr="002A4190">
        <w:rPr>
          <w:rStyle w:val="IGindeksgrny"/>
        </w:rPr>
        <w:t>**)</w:t>
      </w:r>
      <w:r>
        <w:t xml:space="preserve"> Niepotrzebne skreślić.</w:t>
      </w:r>
    </w:p>
    <w:p w14:paraId="65E52D65" w14:textId="77777777" w:rsidR="001C0CD2" w:rsidRPr="00CD2995" w:rsidRDefault="001C0CD2" w:rsidP="00251E7C">
      <w:pPr>
        <w:pStyle w:val="Podpis"/>
      </w:pPr>
    </w:p>
    <w:sectPr w:rsidR="001C0CD2" w:rsidRPr="00CD2995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6FE4" w14:textId="77777777" w:rsidR="001E0ABC" w:rsidRDefault="001E0ABC">
      <w:r>
        <w:separator/>
      </w:r>
    </w:p>
  </w:endnote>
  <w:endnote w:type="continuationSeparator" w:id="0">
    <w:p w14:paraId="48B367E5" w14:textId="77777777" w:rsidR="001E0ABC" w:rsidRDefault="001E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2ED8" w14:textId="77777777" w:rsidR="001E0ABC" w:rsidRDefault="001E0ABC">
      <w:r>
        <w:separator/>
      </w:r>
    </w:p>
  </w:footnote>
  <w:footnote w:type="continuationSeparator" w:id="0">
    <w:p w14:paraId="18351B69" w14:textId="77777777" w:rsidR="001E0ABC" w:rsidRDefault="001E0ABC">
      <w:r>
        <w:continuationSeparator/>
      </w:r>
    </w:p>
  </w:footnote>
  <w:footnote w:id="1">
    <w:p w14:paraId="053417C1" w14:textId="361BF483" w:rsidR="00564B1D" w:rsidRPr="00823B87" w:rsidRDefault="00564B1D" w:rsidP="00177156">
      <w:pPr>
        <w:pStyle w:val="ODNONIKtreodnonika"/>
      </w:pPr>
      <w:r>
        <w:rPr>
          <w:rStyle w:val="Odwoanieprzypisudolnego"/>
        </w:rPr>
        <w:footnoteRef/>
      </w:r>
      <w:r w:rsidRPr="00347D32">
        <w:rPr>
          <w:vertAlign w:val="superscript"/>
        </w:rPr>
        <w:t>)</w:t>
      </w:r>
      <w:r>
        <w:t xml:space="preserve"> Minister Środowiska kieruje działem administracji rządowej – środowisko, na podstawie </w:t>
      </w:r>
      <w:r w:rsidRPr="004F5D65">
        <w:rPr>
          <w:rStyle w:val="Ppogrubienie"/>
          <w:b w:val="0"/>
          <w:bCs/>
        </w:rPr>
        <w:t>§ 1 ust. 2 rozporządzania Prezesa Rady Ministrów z dnia 2</w:t>
      </w:r>
      <w:r w:rsidR="00E70A9D">
        <w:rPr>
          <w:rStyle w:val="Ppogrubienie"/>
          <w:b w:val="0"/>
          <w:bCs/>
        </w:rPr>
        <w:t>0</w:t>
      </w:r>
      <w:r w:rsidRPr="004F5D65">
        <w:rPr>
          <w:rStyle w:val="Ppogrubienie"/>
          <w:b w:val="0"/>
          <w:bCs/>
        </w:rPr>
        <w:t xml:space="preserve"> marca 2020 r. w sprawie szczegółowego zakresu działania Ministra Środowiska (Dz. U. poz. 494).</w:t>
      </w:r>
    </w:p>
  </w:footnote>
  <w:footnote w:id="2">
    <w:p w14:paraId="3A7FF858" w14:textId="641393F2" w:rsidR="00564B1D" w:rsidRDefault="00564B1D" w:rsidP="00762FDE">
      <w:pPr>
        <w:pStyle w:val="ODNONIKtreodnonika"/>
      </w:pPr>
      <w:r>
        <w:rPr>
          <w:rStyle w:val="Odwoanieprzypisudolnego"/>
        </w:rPr>
        <w:footnoteRef/>
      </w:r>
      <w:r w:rsidRPr="00000623">
        <w:rPr>
          <w:rStyle w:val="IGindeksgrny"/>
        </w:rPr>
        <w:t>)</w:t>
      </w:r>
      <w:r>
        <w:t xml:space="preserve"> Niniejsze rozporządzenie było poprzedzone rozporządzeniem Ministra Środowiska z dnia 6 grudnia 2016 r. w sprawie innych dokumentacji geologicznych (Dz. U. poz. 2023), które traci moc zgodnie z art. 24 ust. 2 ustawy z dnia 15 czerwca 2018 r. o zmianie ustawy – Prawo geologiczne i górnicze oraz niektórych innych ustaw (Dz. U. poz. 1563</w:t>
      </w:r>
      <w:r w:rsidR="003A717B">
        <w:t xml:space="preserve"> oraz z 2019 r. poz. 1495</w:t>
      </w:r>
      <w:r>
        <w:t>).</w:t>
      </w:r>
    </w:p>
    <w:p w14:paraId="5A670868" w14:textId="77777777" w:rsidR="00564B1D" w:rsidRDefault="00564B1D" w:rsidP="00B65825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AE29" w14:textId="77777777" w:rsidR="00564B1D" w:rsidRPr="00B371CC" w:rsidRDefault="00564B1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F5EF5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70C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B64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6A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AD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A68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45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0A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A2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CF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40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251F"/>
    <w:multiLevelType w:val="hybridMultilevel"/>
    <w:tmpl w:val="D56040CE"/>
    <w:lvl w:ilvl="0" w:tplc="2808494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CFC1C8E"/>
    <w:multiLevelType w:val="hybridMultilevel"/>
    <w:tmpl w:val="08309CEE"/>
    <w:lvl w:ilvl="0" w:tplc="54B2A6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5BF3731"/>
    <w:multiLevelType w:val="hybridMultilevel"/>
    <w:tmpl w:val="A718E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1917"/>
    <w:multiLevelType w:val="hybridMultilevel"/>
    <w:tmpl w:val="E64C6EF2"/>
    <w:lvl w:ilvl="0" w:tplc="B9A8F5A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DD928AF"/>
    <w:multiLevelType w:val="multilevel"/>
    <w:tmpl w:val="175ED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23"/>
    <w:rsid w:val="00000623"/>
    <w:rsid w:val="000012DA"/>
    <w:rsid w:val="0000246E"/>
    <w:rsid w:val="00002D6E"/>
    <w:rsid w:val="00003862"/>
    <w:rsid w:val="00003930"/>
    <w:rsid w:val="00010B00"/>
    <w:rsid w:val="00011667"/>
    <w:rsid w:val="0001256B"/>
    <w:rsid w:val="00012A35"/>
    <w:rsid w:val="00012D85"/>
    <w:rsid w:val="00016099"/>
    <w:rsid w:val="000164A9"/>
    <w:rsid w:val="00017DC2"/>
    <w:rsid w:val="0002004A"/>
    <w:rsid w:val="00020199"/>
    <w:rsid w:val="00020710"/>
    <w:rsid w:val="000210C7"/>
    <w:rsid w:val="00021522"/>
    <w:rsid w:val="00023471"/>
    <w:rsid w:val="000237AB"/>
    <w:rsid w:val="00023F13"/>
    <w:rsid w:val="00024D80"/>
    <w:rsid w:val="00027D51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CA8"/>
    <w:rsid w:val="00046A75"/>
    <w:rsid w:val="00047312"/>
    <w:rsid w:val="00047F2E"/>
    <w:rsid w:val="000505B4"/>
    <w:rsid w:val="000508BD"/>
    <w:rsid w:val="000517AB"/>
    <w:rsid w:val="0005339C"/>
    <w:rsid w:val="00053E69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1CF9"/>
    <w:rsid w:val="000736CD"/>
    <w:rsid w:val="00074B14"/>
    <w:rsid w:val="0007533B"/>
    <w:rsid w:val="0007545D"/>
    <w:rsid w:val="000760BF"/>
    <w:rsid w:val="0007613E"/>
    <w:rsid w:val="00076BFC"/>
    <w:rsid w:val="000773D3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F91"/>
    <w:rsid w:val="000B298D"/>
    <w:rsid w:val="000B3A9D"/>
    <w:rsid w:val="000B51B7"/>
    <w:rsid w:val="000B5B2D"/>
    <w:rsid w:val="000B5DCE"/>
    <w:rsid w:val="000B7A26"/>
    <w:rsid w:val="000C05BA"/>
    <w:rsid w:val="000C081E"/>
    <w:rsid w:val="000C0E8F"/>
    <w:rsid w:val="000C1728"/>
    <w:rsid w:val="000C328D"/>
    <w:rsid w:val="000C4BC4"/>
    <w:rsid w:val="000C73BD"/>
    <w:rsid w:val="000C7B09"/>
    <w:rsid w:val="000D0110"/>
    <w:rsid w:val="000D2468"/>
    <w:rsid w:val="000D318A"/>
    <w:rsid w:val="000D6173"/>
    <w:rsid w:val="000D6F83"/>
    <w:rsid w:val="000E22FE"/>
    <w:rsid w:val="000E25CC"/>
    <w:rsid w:val="000E32A9"/>
    <w:rsid w:val="000E3694"/>
    <w:rsid w:val="000E42A0"/>
    <w:rsid w:val="000E490F"/>
    <w:rsid w:val="000E52ED"/>
    <w:rsid w:val="000E6241"/>
    <w:rsid w:val="000F2BE3"/>
    <w:rsid w:val="000F3D0D"/>
    <w:rsid w:val="000F6ED4"/>
    <w:rsid w:val="000F7140"/>
    <w:rsid w:val="000F7A6E"/>
    <w:rsid w:val="00100BAB"/>
    <w:rsid w:val="00102853"/>
    <w:rsid w:val="001042BA"/>
    <w:rsid w:val="00106D03"/>
    <w:rsid w:val="00110465"/>
    <w:rsid w:val="00110628"/>
    <w:rsid w:val="0011245A"/>
    <w:rsid w:val="0011493E"/>
    <w:rsid w:val="00115B72"/>
    <w:rsid w:val="00116C1B"/>
    <w:rsid w:val="001209EC"/>
    <w:rsid w:val="00120A9E"/>
    <w:rsid w:val="00120D0E"/>
    <w:rsid w:val="00125A9C"/>
    <w:rsid w:val="001270A2"/>
    <w:rsid w:val="00131237"/>
    <w:rsid w:val="001329AC"/>
    <w:rsid w:val="00133981"/>
    <w:rsid w:val="00134CA0"/>
    <w:rsid w:val="00134F48"/>
    <w:rsid w:val="0013557D"/>
    <w:rsid w:val="00135BF4"/>
    <w:rsid w:val="0014026F"/>
    <w:rsid w:val="00142574"/>
    <w:rsid w:val="00145C98"/>
    <w:rsid w:val="00147A47"/>
    <w:rsid w:val="00147AA1"/>
    <w:rsid w:val="00150066"/>
    <w:rsid w:val="001520CF"/>
    <w:rsid w:val="0015312A"/>
    <w:rsid w:val="0015667C"/>
    <w:rsid w:val="00157110"/>
    <w:rsid w:val="0015742A"/>
    <w:rsid w:val="00157DA1"/>
    <w:rsid w:val="00160B01"/>
    <w:rsid w:val="0016257C"/>
    <w:rsid w:val="00163147"/>
    <w:rsid w:val="00164C57"/>
    <w:rsid w:val="00164C9D"/>
    <w:rsid w:val="00166020"/>
    <w:rsid w:val="00172F7A"/>
    <w:rsid w:val="00173150"/>
    <w:rsid w:val="00173390"/>
    <w:rsid w:val="001736F0"/>
    <w:rsid w:val="00173BB3"/>
    <w:rsid w:val="001740D0"/>
    <w:rsid w:val="00174F2C"/>
    <w:rsid w:val="00177156"/>
    <w:rsid w:val="00180F2A"/>
    <w:rsid w:val="00181895"/>
    <w:rsid w:val="00183505"/>
    <w:rsid w:val="00184B91"/>
    <w:rsid w:val="00184D4A"/>
    <w:rsid w:val="00186EC1"/>
    <w:rsid w:val="00187C62"/>
    <w:rsid w:val="00191E1F"/>
    <w:rsid w:val="001939A7"/>
    <w:rsid w:val="001940F7"/>
    <w:rsid w:val="001941BB"/>
    <w:rsid w:val="0019473B"/>
    <w:rsid w:val="001952B1"/>
    <w:rsid w:val="00196E39"/>
    <w:rsid w:val="00197649"/>
    <w:rsid w:val="001A01FB"/>
    <w:rsid w:val="001A10E9"/>
    <w:rsid w:val="001A183D"/>
    <w:rsid w:val="001A2154"/>
    <w:rsid w:val="001A2B65"/>
    <w:rsid w:val="001A2FAD"/>
    <w:rsid w:val="001A3CD3"/>
    <w:rsid w:val="001A48A8"/>
    <w:rsid w:val="001A5BEF"/>
    <w:rsid w:val="001A630F"/>
    <w:rsid w:val="001A6D41"/>
    <w:rsid w:val="001A7153"/>
    <w:rsid w:val="001A7F15"/>
    <w:rsid w:val="001B17DB"/>
    <w:rsid w:val="001B342E"/>
    <w:rsid w:val="001B4719"/>
    <w:rsid w:val="001B5C48"/>
    <w:rsid w:val="001B76BB"/>
    <w:rsid w:val="001C0CD2"/>
    <w:rsid w:val="001C1832"/>
    <w:rsid w:val="001C188C"/>
    <w:rsid w:val="001C3D26"/>
    <w:rsid w:val="001C6A92"/>
    <w:rsid w:val="001D0DBD"/>
    <w:rsid w:val="001D1783"/>
    <w:rsid w:val="001D53CD"/>
    <w:rsid w:val="001D55A3"/>
    <w:rsid w:val="001D5AF5"/>
    <w:rsid w:val="001E0ABC"/>
    <w:rsid w:val="001E1E73"/>
    <w:rsid w:val="001E3F53"/>
    <w:rsid w:val="001E46E3"/>
    <w:rsid w:val="001E4E0C"/>
    <w:rsid w:val="001E526D"/>
    <w:rsid w:val="001E5655"/>
    <w:rsid w:val="001E6FB6"/>
    <w:rsid w:val="001F1661"/>
    <w:rsid w:val="001F1832"/>
    <w:rsid w:val="001F1903"/>
    <w:rsid w:val="001F220F"/>
    <w:rsid w:val="001F25B3"/>
    <w:rsid w:val="001F4733"/>
    <w:rsid w:val="001F5EF5"/>
    <w:rsid w:val="001F6616"/>
    <w:rsid w:val="00202BD4"/>
    <w:rsid w:val="00204A97"/>
    <w:rsid w:val="002050D7"/>
    <w:rsid w:val="002068B5"/>
    <w:rsid w:val="00206BDF"/>
    <w:rsid w:val="002114EF"/>
    <w:rsid w:val="0021178E"/>
    <w:rsid w:val="00214C16"/>
    <w:rsid w:val="002166AD"/>
    <w:rsid w:val="0021672B"/>
    <w:rsid w:val="00217871"/>
    <w:rsid w:val="00221ED8"/>
    <w:rsid w:val="002231EA"/>
    <w:rsid w:val="00223C67"/>
    <w:rsid w:val="00223FDF"/>
    <w:rsid w:val="00224A02"/>
    <w:rsid w:val="002279C0"/>
    <w:rsid w:val="00235B43"/>
    <w:rsid w:val="0023727E"/>
    <w:rsid w:val="00242081"/>
    <w:rsid w:val="00243777"/>
    <w:rsid w:val="002441CD"/>
    <w:rsid w:val="002501A3"/>
    <w:rsid w:val="0025166C"/>
    <w:rsid w:val="00251E7C"/>
    <w:rsid w:val="002555D4"/>
    <w:rsid w:val="00255684"/>
    <w:rsid w:val="00261A16"/>
    <w:rsid w:val="0026265B"/>
    <w:rsid w:val="00263522"/>
    <w:rsid w:val="00263F62"/>
    <w:rsid w:val="00264EC6"/>
    <w:rsid w:val="00266096"/>
    <w:rsid w:val="00266AEE"/>
    <w:rsid w:val="00270B5F"/>
    <w:rsid w:val="00271013"/>
    <w:rsid w:val="00273F01"/>
    <w:rsid w:val="00273FE4"/>
    <w:rsid w:val="00274382"/>
    <w:rsid w:val="002765B4"/>
    <w:rsid w:val="00276A94"/>
    <w:rsid w:val="00276E9C"/>
    <w:rsid w:val="002776F9"/>
    <w:rsid w:val="00280167"/>
    <w:rsid w:val="002841F6"/>
    <w:rsid w:val="002909AE"/>
    <w:rsid w:val="0029405D"/>
    <w:rsid w:val="002941B6"/>
    <w:rsid w:val="00294988"/>
    <w:rsid w:val="00294FA6"/>
    <w:rsid w:val="00295A6F"/>
    <w:rsid w:val="002A06C9"/>
    <w:rsid w:val="002A1EEB"/>
    <w:rsid w:val="002A20C4"/>
    <w:rsid w:val="002A4879"/>
    <w:rsid w:val="002A570F"/>
    <w:rsid w:val="002A6A4A"/>
    <w:rsid w:val="002A7292"/>
    <w:rsid w:val="002A7358"/>
    <w:rsid w:val="002A75E9"/>
    <w:rsid w:val="002A7902"/>
    <w:rsid w:val="002B0F6B"/>
    <w:rsid w:val="002B1784"/>
    <w:rsid w:val="002B23B8"/>
    <w:rsid w:val="002B2400"/>
    <w:rsid w:val="002B3AFE"/>
    <w:rsid w:val="002B3ED3"/>
    <w:rsid w:val="002B4429"/>
    <w:rsid w:val="002B68A6"/>
    <w:rsid w:val="002B7FAF"/>
    <w:rsid w:val="002C1CE6"/>
    <w:rsid w:val="002C3FBB"/>
    <w:rsid w:val="002C46BE"/>
    <w:rsid w:val="002C685A"/>
    <w:rsid w:val="002D0C4F"/>
    <w:rsid w:val="002D1364"/>
    <w:rsid w:val="002D4D30"/>
    <w:rsid w:val="002D5000"/>
    <w:rsid w:val="002D598D"/>
    <w:rsid w:val="002D7186"/>
    <w:rsid w:val="002D7188"/>
    <w:rsid w:val="002E18B0"/>
    <w:rsid w:val="002E1DE3"/>
    <w:rsid w:val="002E2AB6"/>
    <w:rsid w:val="002E3F34"/>
    <w:rsid w:val="002E58F3"/>
    <w:rsid w:val="002E5F79"/>
    <w:rsid w:val="002E64FA"/>
    <w:rsid w:val="002E754C"/>
    <w:rsid w:val="002F085F"/>
    <w:rsid w:val="002F0A00"/>
    <w:rsid w:val="002F0CFA"/>
    <w:rsid w:val="002F1BDD"/>
    <w:rsid w:val="002F669F"/>
    <w:rsid w:val="00301C97"/>
    <w:rsid w:val="00302747"/>
    <w:rsid w:val="0030340D"/>
    <w:rsid w:val="003040F3"/>
    <w:rsid w:val="00306A68"/>
    <w:rsid w:val="0031004C"/>
    <w:rsid w:val="003105F6"/>
    <w:rsid w:val="00311297"/>
    <w:rsid w:val="003113BE"/>
    <w:rsid w:val="003122CA"/>
    <w:rsid w:val="003148FD"/>
    <w:rsid w:val="0031738B"/>
    <w:rsid w:val="00320994"/>
    <w:rsid w:val="00321080"/>
    <w:rsid w:val="00322C39"/>
    <w:rsid w:val="00322D45"/>
    <w:rsid w:val="0032569A"/>
    <w:rsid w:val="00325A1F"/>
    <w:rsid w:val="003268F9"/>
    <w:rsid w:val="0032712C"/>
    <w:rsid w:val="00330BAF"/>
    <w:rsid w:val="00333453"/>
    <w:rsid w:val="00334146"/>
    <w:rsid w:val="00334E3A"/>
    <w:rsid w:val="003361DD"/>
    <w:rsid w:val="003411B4"/>
    <w:rsid w:val="00341A6A"/>
    <w:rsid w:val="00345B9C"/>
    <w:rsid w:val="003513F8"/>
    <w:rsid w:val="003520C1"/>
    <w:rsid w:val="00352DAE"/>
    <w:rsid w:val="00354EB9"/>
    <w:rsid w:val="003602AE"/>
    <w:rsid w:val="00360929"/>
    <w:rsid w:val="003647D5"/>
    <w:rsid w:val="0036610C"/>
    <w:rsid w:val="003674B0"/>
    <w:rsid w:val="0037069C"/>
    <w:rsid w:val="00373D5C"/>
    <w:rsid w:val="00375078"/>
    <w:rsid w:val="0037727C"/>
    <w:rsid w:val="00377E70"/>
    <w:rsid w:val="00380904"/>
    <w:rsid w:val="003823EE"/>
    <w:rsid w:val="003823FA"/>
    <w:rsid w:val="00382960"/>
    <w:rsid w:val="003846F7"/>
    <w:rsid w:val="003851ED"/>
    <w:rsid w:val="0038553A"/>
    <w:rsid w:val="00385B39"/>
    <w:rsid w:val="00386785"/>
    <w:rsid w:val="00390E89"/>
    <w:rsid w:val="00391B1A"/>
    <w:rsid w:val="00394390"/>
    <w:rsid w:val="00394423"/>
    <w:rsid w:val="003965ED"/>
    <w:rsid w:val="00396942"/>
    <w:rsid w:val="00396B49"/>
    <w:rsid w:val="00396E3E"/>
    <w:rsid w:val="003A306E"/>
    <w:rsid w:val="003A4D09"/>
    <w:rsid w:val="003A60DC"/>
    <w:rsid w:val="003A61CB"/>
    <w:rsid w:val="003A6A46"/>
    <w:rsid w:val="003A6C2B"/>
    <w:rsid w:val="003A717B"/>
    <w:rsid w:val="003A7A63"/>
    <w:rsid w:val="003B000C"/>
    <w:rsid w:val="003B02FF"/>
    <w:rsid w:val="003B0F1D"/>
    <w:rsid w:val="003B3177"/>
    <w:rsid w:val="003B40C9"/>
    <w:rsid w:val="003B4A57"/>
    <w:rsid w:val="003C06BE"/>
    <w:rsid w:val="003C0AD9"/>
    <w:rsid w:val="003C0ED0"/>
    <w:rsid w:val="003C1D49"/>
    <w:rsid w:val="003C35C4"/>
    <w:rsid w:val="003C4405"/>
    <w:rsid w:val="003C486A"/>
    <w:rsid w:val="003C6C53"/>
    <w:rsid w:val="003C7186"/>
    <w:rsid w:val="003D12C2"/>
    <w:rsid w:val="003D16E6"/>
    <w:rsid w:val="003D1D48"/>
    <w:rsid w:val="003D31B9"/>
    <w:rsid w:val="003D3288"/>
    <w:rsid w:val="003D37D1"/>
    <w:rsid w:val="003D3867"/>
    <w:rsid w:val="003D64F6"/>
    <w:rsid w:val="003D7017"/>
    <w:rsid w:val="003D780A"/>
    <w:rsid w:val="003D7A7D"/>
    <w:rsid w:val="003E0D1A"/>
    <w:rsid w:val="003E2DA3"/>
    <w:rsid w:val="003E7216"/>
    <w:rsid w:val="003F020D"/>
    <w:rsid w:val="003F03D9"/>
    <w:rsid w:val="003F1251"/>
    <w:rsid w:val="003F2FBE"/>
    <w:rsid w:val="003F318D"/>
    <w:rsid w:val="003F5032"/>
    <w:rsid w:val="003F5BAE"/>
    <w:rsid w:val="003F6ED7"/>
    <w:rsid w:val="003F7180"/>
    <w:rsid w:val="003F7244"/>
    <w:rsid w:val="0040077C"/>
    <w:rsid w:val="00401C84"/>
    <w:rsid w:val="00402DDE"/>
    <w:rsid w:val="00403210"/>
    <w:rsid w:val="004035BB"/>
    <w:rsid w:val="004035EB"/>
    <w:rsid w:val="00407332"/>
    <w:rsid w:val="00407828"/>
    <w:rsid w:val="00412EDA"/>
    <w:rsid w:val="00413D8E"/>
    <w:rsid w:val="004140F2"/>
    <w:rsid w:val="0041636C"/>
    <w:rsid w:val="004169B9"/>
    <w:rsid w:val="00417B22"/>
    <w:rsid w:val="00420DA8"/>
    <w:rsid w:val="00421085"/>
    <w:rsid w:val="0042465E"/>
    <w:rsid w:val="00424DF7"/>
    <w:rsid w:val="00431F9B"/>
    <w:rsid w:val="00432B76"/>
    <w:rsid w:val="00434D01"/>
    <w:rsid w:val="0043530E"/>
    <w:rsid w:val="00435D26"/>
    <w:rsid w:val="00437DA6"/>
    <w:rsid w:val="00440C99"/>
    <w:rsid w:val="0044175C"/>
    <w:rsid w:val="004443E3"/>
    <w:rsid w:val="00445F4D"/>
    <w:rsid w:val="004504C0"/>
    <w:rsid w:val="0045244B"/>
    <w:rsid w:val="0045287D"/>
    <w:rsid w:val="00452FE9"/>
    <w:rsid w:val="004550FB"/>
    <w:rsid w:val="00455D27"/>
    <w:rsid w:val="004608E2"/>
    <w:rsid w:val="0046111A"/>
    <w:rsid w:val="00462946"/>
    <w:rsid w:val="00462C7A"/>
    <w:rsid w:val="00463F43"/>
    <w:rsid w:val="00464B94"/>
    <w:rsid w:val="004653A8"/>
    <w:rsid w:val="00465A0B"/>
    <w:rsid w:val="0047077C"/>
    <w:rsid w:val="00470B05"/>
    <w:rsid w:val="00471E92"/>
    <w:rsid w:val="0047207C"/>
    <w:rsid w:val="00472CD6"/>
    <w:rsid w:val="00473500"/>
    <w:rsid w:val="00474DB8"/>
    <w:rsid w:val="00474E3C"/>
    <w:rsid w:val="00476574"/>
    <w:rsid w:val="00480344"/>
    <w:rsid w:val="00480A58"/>
    <w:rsid w:val="00482151"/>
    <w:rsid w:val="00484278"/>
    <w:rsid w:val="00485FAD"/>
    <w:rsid w:val="0048752E"/>
    <w:rsid w:val="00487AED"/>
    <w:rsid w:val="00491EDF"/>
    <w:rsid w:val="00492A3F"/>
    <w:rsid w:val="00494F62"/>
    <w:rsid w:val="004A2001"/>
    <w:rsid w:val="004A2F9B"/>
    <w:rsid w:val="004A326C"/>
    <w:rsid w:val="004A3590"/>
    <w:rsid w:val="004A522C"/>
    <w:rsid w:val="004A5CC3"/>
    <w:rsid w:val="004A60A6"/>
    <w:rsid w:val="004A7BD1"/>
    <w:rsid w:val="004B00A7"/>
    <w:rsid w:val="004B25E2"/>
    <w:rsid w:val="004B29D3"/>
    <w:rsid w:val="004B2A55"/>
    <w:rsid w:val="004B3006"/>
    <w:rsid w:val="004B34D7"/>
    <w:rsid w:val="004B4D27"/>
    <w:rsid w:val="004B5037"/>
    <w:rsid w:val="004B5B2F"/>
    <w:rsid w:val="004B626A"/>
    <w:rsid w:val="004B660E"/>
    <w:rsid w:val="004C05BD"/>
    <w:rsid w:val="004C19C2"/>
    <w:rsid w:val="004C3B06"/>
    <w:rsid w:val="004C3F97"/>
    <w:rsid w:val="004C64A3"/>
    <w:rsid w:val="004C7A86"/>
    <w:rsid w:val="004C7EE7"/>
    <w:rsid w:val="004D2DEE"/>
    <w:rsid w:val="004D2E1F"/>
    <w:rsid w:val="004D7FD9"/>
    <w:rsid w:val="004E09FC"/>
    <w:rsid w:val="004E0CBE"/>
    <w:rsid w:val="004E1324"/>
    <w:rsid w:val="004E19A5"/>
    <w:rsid w:val="004E37E5"/>
    <w:rsid w:val="004E3FDB"/>
    <w:rsid w:val="004E6D12"/>
    <w:rsid w:val="004E774A"/>
    <w:rsid w:val="004F0780"/>
    <w:rsid w:val="004F1F4A"/>
    <w:rsid w:val="004F296D"/>
    <w:rsid w:val="004F3546"/>
    <w:rsid w:val="004F508B"/>
    <w:rsid w:val="004F5D65"/>
    <w:rsid w:val="004F695F"/>
    <w:rsid w:val="004F6CA4"/>
    <w:rsid w:val="00500752"/>
    <w:rsid w:val="00501A50"/>
    <w:rsid w:val="00501D39"/>
    <w:rsid w:val="0050222D"/>
    <w:rsid w:val="00503AF3"/>
    <w:rsid w:val="00504615"/>
    <w:rsid w:val="005054EE"/>
    <w:rsid w:val="0050696D"/>
    <w:rsid w:val="0051094B"/>
    <w:rsid w:val="005110D7"/>
    <w:rsid w:val="00511D99"/>
    <w:rsid w:val="00512500"/>
    <w:rsid w:val="005128D3"/>
    <w:rsid w:val="00512B63"/>
    <w:rsid w:val="005147E8"/>
    <w:rsid w:val="005158F2"/>
    <w:rsid w:val="005249F1"/>
    <w:rsid w:val="00526DFC"/>
    <w:rsid w:val="00526F43"/>
    <w:rsid w:val="00527651"/>
    <w:rsid w:val="005363AB"/>
    <w:rsid w:val="0053663F"/>
    <w:rsid w:val="00544277"/>
    <w:rsid w:val="00544EF4"/>
    <w:rsid w:val="00545E53"/>
    <w:rsid w:val="005479D9"/>
    <w:rsid w:val="00547DDE"/>
    <w:rsid w:val="00550D2E"/>
    <w:rsid w:val="0055380C"/>
    <w:rsid w:val="00553845"/>
    <w:rsid w:val="00555304"/>
    <w:rsid w:val="005562C7"/>
    <w:rsid w:val="005572BD"/>
    <w:rsid w:val="00557A12"/>
    <w:rsid w:val="00560AC7"/>
    <w:rsid w:val="00561AFB"/>
    <w:rsid w:val="00561FA8"/>
    <w:rsid w:val="005635ED"/>
    <w:rsid w:val="00564B1D"/>
    <w:rsid w:val="00565253"/>
    <w:rsid w:val="0056548D"/>
    <w:rsid w:val="00570191"/>
    <w:rsid w:val="00570570"/>
    <w:rsid w:val="00572512"/>
    <w:rsid w:val="00573449"/>
    <w:rsid w:val="00573EE6"/>
    <w:rsid w:val="00574747"/>
    <w:rsid w:val="00574BC8"/>
    <w:rsid w:val="0057516D"/>
    <w:rsid w:val="0057547F"/>
    <w:rsid w:val="005754EE"/>
    <w:rsid w:val="0057617E"/>
    <w:rsid w:val="00576497"/>
    <w:rsid w:val="00576ABA"/>
    <w:rsid w:val="005835E7"/>
    <w:rsid w:val="0058397F"/>
    <w:rsid w:val="00583BF8"/>
    <w:rsid w:val="00585F33"/>
    <w:rsid w:val="00586383"/>
    <w:rsid w:val="005904C3"/>
    <w:rsid w:val="00590C09"/>
    <w:rsid w:val="00591124"/>
    <w:rsid w:val="0059386E"/>
    <w:rsid w:val="0059567F"/>
    <w:rsid w:val="00597024"/>
    <w:rsid w:val="005A0274"/>
    <w:rsid w:val="005A095C"/>
    <w:rsid w:val="005A29DD"/>
    <w:rsid w:val="005A65C4"/>
    <w:rsid w:val="005A669D"/>
    <w:rsid w:val="005A75D8"/>
    <w:rsid w:val="005A7A22"/>
    <w:rsid w:val="005B1B41"/>
    <w:rsid w:val="005B3347"/>
    <w:rsid w:val="005B6EB7"/>
    <w:rsid w:val="005B713E"/>
    <w:rsid w:val="005C03B6"/>
    <w:rsid w:val="005C0CD1"/>
    <w:rsid w:val="005C319E"/>
    <w:rsid w:val="005C348E"/>
    <w:rsid w:val="005C68E1"/>
    <w:rsid w:val="005C6DCD"/>
    <w:rsid w:val="005D3763"/>
    <w:rsid w:val="005D3E86"/>
    <w:rsid w:val="005D3F22"/>
    <w:rsid w:val="005D55E1"/>
    <w:rsid w:val="005E19F7"/>
    <w:rsid w:val="005E20A9"/>
    <w:rsid w:val="005E4F04"/>
    <w:rsid w:val="005E52F5"/>
    <w:rsid w:val="005E62C2"/>
    <w:rsid w:val="005E6C71"/>
    <w:rsid w:val="005F0963"/>
    <w:rsid w:val="005F2824"/>
    <w:rsid w:val="005F2EBA"/>
    <w:rsid w:val="005F35ED"/>
    <w:rsid w:val="005F4258"/>
    <w:rsid w:val="005F7812"/>
    <w:rsid w:val="005F7A88"/>
    <w:rsid w:val="00601F7A"/>
    <w:rsid w:val="00603A1A"/>
    <w:rsid w:val="006046D5"/>
    <w:rsid w:val="00607A93"/>
    <w:rsid w:val="00610A4D"/>
    <w:rsid w:val="00610C08"/>
    <w:rsid w:val="00611F74"/>
    <w:rsid w:val="006137AF"/>
    <w:rsid w:val="00615772"/>
    <w:rsid w:val="00615EE7"/>
    <w:rsid w:val="00620415"/>
    <w:rsid w:val="00620C24"/>
    <w:rsid w:val="00621256"/>
    <w:rsid w:val="00621FCC"/>
    <w:rsid w:val="00622E4B"/>
    <w:rsid w:val="00623F06"/>
    <w:rsid w:val="00626EBF"/>
    <w:rsid w:val="006333DA"/>
    <w:rsid w:val="00635134"/>
    <w:rsid w:val="00635567"/>
    <w:rsid w:val="006356E2"/>
    <w:rsid w:val="00642A65"/>
    <w:rsid w:val="00643D19"/>
    <w:rsid w:val="00645DCE"/>
    <w:rsid w:val="006465AC"/>
    <w:rsid w:val="006465BF"/>
    <w:rsid w:val="006468A2"/>
    <w:rsid w:val="00651BC6"/>
    <w:rsid w:val="00653B22"/>
    <w:rsid w:val="006561E2"/>
    <w:rsid w:val="00657B32"/>
    <w:rsid w:val="00657BF4"/>
    <w:rsid w:val="006603FB"/>
    <w:rsid w:val="006608DF"/>
    <w:rsid w:val="006623AC"/>
    <w:rsid w:val="00663B37"/>
    <w:rsid w:val="006678AF"/>
    <w:rsid w:val="006701EF"/>
    <w:rsid w:val="00672A0F"/>
    <w:rsid w:val="00673BA5"/>
    <w:rsid w:val="006768ED"/>
    <w:rsid w:val="00680058"/>
    <w:rsid w:val="00680A63"/>
    <w:rsid w:val="00681F9F"/>
    <w:rsid w:val="006830F3"/>
    <w:rsid w:val="006840EA"/>
    <w:rsid w:val="006844E2"/>
    <w:rsid w:val="00684CE4"/>
    <w:rsid w:val="00684FF9"/>
    <w:rsid w:val="00685267"/>
    <w:rsid w:val="006872AE"/>
    <w:rsid w:val="00687E66"/>
    <w:rsid w:val="00690082"/>
    <w:rsid w:val="00690252"/>
    <w:rsid w:val="006909B8"/>
    <w:rsid w:val="00691387"/>
    <w:rsid w:val="006946BB"/>
    <w:rsid w:val="006969FA"/>
    <w:rsid w:val="006978AB"/>
    <w:rsid w:val="006A0FF6"/>
    <w:rsid w:val="006A35D5"/>
    <w:rsid w:val="006A748A"/>
    <w:rsid w:val="006A7FAF"/>
    <w:rsid w:val="006B279B"/>
    <w:rsid w:val="006B2BDF"/>
    <w:rsid w:val="006C419E"/>
    <w:rsid w:val="006C4A31"/>
    <w:rsid w:val="006C5AC2"/>
    <w:rsid w:val="006C6AFB"/>
    <w:rsid w:val="006D03D5"/>
    <w:rsid w:val="006D267A"/>
    <w:rsid w:val="006D2735"/>
    <w:rsid w:val="006D45B2"/>
    <w:rsid w:val="006E0FCC"/>
    <w:rsid w:val="006E10A4"/>
    <w:rsid w:val="006E1E96"/>
    <w:rsid w:val="006E4AE3"/>
    <w:rsid w:val="006E5E21"/>
    <w:rsid w:val="006F0A7F"/>
    <w:rsid w:val="006F2648"/>
    <w:rsid w:val="006F2F10"/>
    <w:rsid w:val="006F482B"/>
    <w:rsid w:val="006F5DB7"/>
    <w:rsid w:val="006F6311"/>
    <w:rsid w:val="00701952"/>
    <w:rsid w:val="00702556"/>
    <w:rsid w:val="0070277E"/>
    <w:rsid w:val="00702942"/>
    <w:rsid w:val="00704156"/>
    <w:rsid w:val="007069FC"/>
    <w:rsid w:val="00710D74"/>
    <w:rsid w:val="00711221"/>
    <w:rsid w:val="00712675"/>
    <w:rsid w:val="00713808"/>
    <w:rsid w:val="00715120"/>
    <w:rsid w:val="007151B6"/>
    <w:rsid w:val="0071520D"/>
    <w:rsid w:val="00715EDB"/>
    <w:rsid w:val="007160D5"/>
    <w:rsid w:val="007163FB"/>
    <w:rsid w:val="00717C2E"/>
    <w:rsid w:val="007204FA"/>
    <w:rsid w:val="007213B3"/>
    <w:rsid w:val="00722CEE"/>
    <w:rsid w:val="0072457F"/>
    <w:rsid w:val="00725406"/>
    <w:rsid w:val="0072621B"/>
    <w:rsid w:val="0072642A"/>
    <w:rsid w:val="00727004"/>
    <w:rsid w:val="00727F34"/>
    <w:rsid w:val="00730555"/>
    <w:rsid w:val="0073094B"/>
    <w:rsid w:val="007312CC"/>
    <w:rsid w:val="007346EF"/>
    <w:rsid w:val="007354FC"/>
    <w:rsid w:val="00736A64"/>
    <w:rsid w:val="00736FD1"/>
    <w:rsid w:val="00737F6A"/>
    <w:rsid w:val="007410B6"/>
    <w:rsid w:val="007437E8"/>
    <w:rsid w:val="00744C6F"/>
    <w:rsid w:val="0074561F"/>
    <w:rsid w:val="007457F6"/>
    <w:rsid w:val="00745ABB"/>
    <w:rsid w:val="007469E0"/>
    <w:rsid w:val="00746E38"/>
    <w:rsid w:val="00747CD5"/>
    <w:rsid w:val="00753B51"/>
    <w:rsid w:val="00756629"/>
    <w:rsid w:val="007575D2"/>
    <w:rsid w:val="00757B4F"/>
    <w:rsid w:val="00757B6A"/>
    <w:rsid w:val="007601A8"/>
    <w:rsid w:val="007610E0"/>
    <w:rsid w:val="007621AA"/>
    <w:rsid w:val="0076260A"/>
    <w:rsid w:val="00762FDE"/>
    <w:rsid w:val="00763AEF"/>
    <w:rsid w:val="00764A67"/>
    <w:rsid w:val="00770F6B"/>
    <w:rsid w:val="00771883"/>
    <w:rsid w:val="00774351"/>
    <w:rsid w:val="00776DC2"/>
    <w:rsid w:val="00780122"/>
    <w:rsid w:val="0078214B"/>
    <w:rsid w:val="0078498A"/>
    <w:rsid w:val="00791E30"/>
    <w:rsid w:val="00792207"/>
    <w:rsid w:val="00792B64"/>
    <w:rsid w:val="00792E29"/>
    <w:rsid w:val="0079379A"/>
    <w:rsid w:val="00794953"/>
    <w:rsid w:val="00796C4E"/>
    <w:rsid w:val="007A1A59"/>
    <w:rsid w:val="007A1F2F"/>
    <w:rsid w:val="007A2A5C"/>
    <w:rsid w:val="007A2C9E"/>
    <w:rsid w:val="007A3A65"/>
    <w:rsid w:val="007A5150"/>
    <w:rsid w:val="007A5373"/>
    <w:rsid w:val="007A577B"/>
    <w:rsid w:val="007A6C0C"/>
    <w:rsid w:val="007A789F"/>
    <w:rsid w:val="007B4F16"/>
    <w:rsid w:val="007B75BC"/>
    <w:rsid w:val="007B7DC4"/>
    <w:rsid w:val="007C0BD6"/>
    <w:rsid w:val="007C1371"/>
    <w:rsid w:val="007C3806"/>
    <w:rsid w:val="007C5BB7"/>
    <w:rsid w:val="007D07D5"/>
    <w:rsid w:val="007D1C64"/>
    <w:rsid w:val="007D32DD"/>
    <w:rsid w:val="007D5EFA"/>
    <w:rsid w:val="007D6DCE"/>
    <w:rsid w:val="007D72C4"/>
    <w:rsid w:val="007E013B"/>
    <w:rsid w:val="007E0988"/>
    <w:rsid w:val="007E1F12"/>
    <w:rsid w:val="007E2A8A"/>
    <w:rsid w:val="007E2AB2"/>
    <w:rsid w:val="007E2CFE"/>
    <w:rsid w:val="007E52F2"/>
    <w:rsid w:val="007E59C9"/>
    <w:rsid w:val="007F0072"/>
    <w:rsid w:val="007F1C92"/>
    <w:rsid w:val="007F2EB6"/>
    <w:rsid w:val="007F4621"/>
    <w:rsid w:val="007F4BDA"/>
    <w:rsid w:val="007F54C3"/>
    <w:rsid w:val="00801C59"/>
    <w:rsid w:val="00801CCE"/>
    <w:rsid w:val="00802949"/>
    <w:rsid w:val="0080301E"/>
    <w:rsid w:val="0080365F"/>
    <w:rsid w:val="00810AA6"/>
    <w:rsid w:val="0081162D"/>
    <w:rsid w:val="00812BE5"/>
    <w:rsid w:val="00814905"/>
    <w:rsid w:val="00816342"/>
    <w:rsid w:val="00817429"/>
    <w:rsid w:val="00821514"/>
    <w:rsid w:val="00821E35"/>
    <w:rsid w:val="00824591"/>
    <w:rsid w:val="00824AED"/>
    <w:rsid w:val="00825F8E"/>
    <w:rsid w:val="00827820"/>
    <w:rsid w:val="00831B8B"/>
    <w:rsid w:val="00831EE9"/>
    <w:rsid w:val="0083405D"/>
    <w:rsid w:val="008352D4"/>
    <w:rsid w:val="00836DB9"/>
    <w:rsid w:val="00837C67"/>
    <w:rsid w:val="008415B0"/>
    <w:rsid w:val="00841BC9"/>
    <w:rsid w:val="00842028"/>
    <w:rsid w:val="008436B8"/>
    <w:rsid w:val="00845C61"/>
    <w:rsid w:val="008460B6"/>
    <w:rsid w:val="00847E96"/>
    <w:rsid w:val="00850C9D"/>
    <w:rsid w:val="00851C3D"/>
    <w:rsid w:val="0085292C"/>
    <w:rsid w:val="00852B59"/>
    <w:rsid w:val="00856272"/>
    <w:rsid w:val="008563FF"/>
    <w:rsid w:val="0086018B"/>
    <w:rsid w:val="008611DD"/>
    <w:rsid w:val="008620DE"/>
    <w:rsid w:val="008638D1"/>
    <w:rsid w:val="00865E07"/>
    <w:rsid w:val="00866867"/>
    <w:rsid w:val="00872257"/>
    <w:rsid w:val="008753E6"/>
    <w:rsid w:val="0087730A"/>
    <w:rsid w:val="0087738C"/>
    <w:rsid w:val="0088005F"/>
    <w:rsid w:val="008802AF"/>
    <w:rsid w:val="00881926"/>
    <w:rsid w:val="008819CC"/>
    <w:rsid w:val="0088318F"/>
    <w:rsid w:val="0088331D"/>
    <w:rsid w:val="008852B0"/>
    <w:rsid w:val="00885450"/>
    <w:rsid w:val="00885AE7"/>
    <w:rsid w:val="00886B60"/>
    <w:rsid w:val="00887889"/>
    <w:rsid w:val="008920FF"/>
    <w:rsid w:val="008926E8"/>
    <w:rsid w:val="00893057"/>
    <w:rsid w:val="008945C9"/>
    <w:rsid w:val="00894F19"/>
    <w:rsid w:val="00896A10"/>
    <w:rsid w:val="008971B5"/>
    <w:rsid w:val="008A0B1E"/>
    <w:rsid w:val="008A172C"/>
    <w:rsid w:val="008A2D17"/>
    <w:rsid w:val="008A5D26"/>
    <w:rsid w:val="008A6B13"/>
    <w:rsid w:val="008A6ECB"/>
    <w:rsid w:val="008A707A"/>
    <w:rsid w:val="008B0BF9"/>
    <w:rsid w:val="008B2866"/>
    <w:rsid w:val="008B3859"/>
    <w:rsid w:val="008B436D"/>
    <w:rsid w:val="008B4E49"/>
    <w:rsid w:val="008B5891"/>
    <w:rsid w:val="008B7712"/>
    <w:rsid w:val="008B7B26"/>
    <w:rsid w:val="008C3524"/>
    <w:rsid w:val="008C4061"/>
    <w:rsid w:val="008C4229"/>
    <w:rsid w:val="008C55BE"/>
    <w:rsid w:val="008C5BE0"/>
    <w:rsid w:val="008C7233"/>
    <w:rsid w:val="008D2434"/>
    <w:rsid w:val="008D7E69"/>
    <w:rsid w:val="008E082D"/>
    <w:rsid w:val="008E171D"/>
    <w:rsid w:val="008E262C"/>
    <w:rsid w:val="008E2785"/>
    <w:rsid w:val="008E78A3"/>
    <w:rsid w:val="008F0654"/>
    <w:rsid w:val="008F06CB"/>
    <w:rsid w:val="008F2648"/>
    <w:rsid w:val="008F2E83"/>
    <w:rsid w:val="008F612A"/>
    <w:rsid w:val="00900522"/>
    <w:rsid w:val="00900A3A"/>
    <w:rsid w:val="00901893"/>
    <w:rsid w:val="0090293D"/>
    <w:rsid w:val="00903368"/>
    <w:rsid w:val="009034DE"/>
    <w:rsid w:val="00903C51"/>
    <w:rsid w:val="00905396"/>
    <w:rsid w:val="009054D0"/>
    <w:rsid w:val="0090605D"/>
    <w:rsid w:val="00906419"/>
    <w:rsid w:val="00907FE9"/>
    <w:rsid w:val="00910D8C"/>
    <w:rsid w:val="00912889"/>
    <w:rsid w:val="00913A42"/>
    <w:rsid w:val="00914167"/>
    <w:rsid w:val="009143DB"/>
    <w:rsid w:val="00915065"/>
    <w:rsid w:val="00917CE5"/>
    <w:rsid w:val="009217C0"/>
    <w:rsid w:val="0092217B"/>
    <w:rsid w:val="00925241"/>
    <w:rsid w:val="00925CEC"/>
    <w:rsid w:val="00926A3F"/>
    <w:rsid w:val="0092794E"/>
    <w:rsid w:val="00930AE6"/>
    <w:rsid w:val="00930D30"/>
    <w:rsid w:val="009332A2"/>
    <w:rsid w:val="00937598"/>
    <w:rsid w:val="0093790B"/>
    <w:rsid w:val="00940565"/>
    <w:rsid w:val="00942121"/>
    <w:rsid w:val="00943751"/>
    <w:rsid w:val="00946DD0"/>
    <w:rsid w:val="00947B49"/>
    <w:rsid w:val="009509E6"/>
    <w:rsid w:val="00952018"/>
    <w:rsid w:val="00952800"/>
    <w:rsid w:val="00952CA2"/>
    <w:rsid w:val="0095300D"/>
    <w:rsid w:val="00956812"/>
    <w:rsid w:val="0095685E"/>
    <w:rsid w:val="0095719A"/>
    <w:rsid w:val="009572AC"/>
    <w:rsid w:val="00957327"/>
    <w:rsid w:val="0096162F"/>
    <w:rsid w:val="00961C14"/>
    <w:rsid w:val="009623E9"/>
    <w:rsid w:val="00963EEB"/>
    <w:rsid w:val="009648BC"/>
    <w:rsid w:val="00964C2F"/>
    <w:rsid w:val="00965F88"/>
    <w:rsid w:val="009672BE"/>
    <w:rsid w:val="00972794"/>
    <w:rsid w:val="0097680D"/>
    <w:rsid w:val="0097764B"/>
    <w:rsid w:val="00980DB9"/>
    <w:rsid w:val="009816BC"/>
    <w:rsid w:val="00982C3F"/>
    <w:rsid w:val="00984E03"/>
    <w:rsid w:val="00984E0F"/>
    <w:rsid w:val="00987E85"/>
    <w:rsid w:val="00990515"/>
    <w:rsid w:val="00992E2D"/>
    <w:rsid w:val="0099656B"/>
    <w:rsid w:val="00997930"/>
    <w:rsid w:val="009A0D12"/>
    <w:rsid w:val="009A1987"/>
    <w:rsid w:val="009A2BEE"/>
    <w:rsid w:val="009A5289"/>
    <w:rsid w:val="009A5955"/>
    <w:rsid w:val="009A77B1"/>
    <w:rsid w:val="009A788C"/>
    <w:rsid w:val="009A7A53"/>
    <w:rsid w:val="009B0402"/>
    <w:rsid w:val="009B0900"/>
    <w:rsid w:val="009B0B75"/>
    <w:rsid w:val="009B16DF"/>
    <w:rsid w:val="009B2199"/>
    <w:rsid w:val="009B4CB2"/>
    <w:rsid w:val="009B6701"/>
    <w:rsid w:val="009B6EF7"/>
    <w:rsid w:val="009B7000"/>
    <w:rsid w:val="009B739C"/>
    <w:rsid w:val="009C04EC"/>
    <w:rsid w:val="009C328C"/>
    <w:rsid w:val="009C4444"/>
    <w:rsid w:val="009C5DF8"/>
    <w:rsid w:val="009C79AD"/>
    <w:rsid w:val="009C7CA6"/>
    <w:rsid w:val="009D149A"/>
    <w:rsid w:val="009D14F2"/>
    <w:rsid w:val="009D3316"/>
    <w:rsid w:val="009D55AA"/>
    <w:rsid w:val="009D78F0"/>
    <w:rsid w:val="009E3E77"/>
    <w:rsid w:val="009E3FAB"/>
    <w:rsid w:val="009E4E1E"/>
    <w:rsid w:val="009E5B3F"/>
    <w:rsid w:val="009E7D90"/>
    <w:rsid w:val="009F0E86"/>
    <w:rsid w:val="009F15DC"/>
    <w:rsid w:val="009F1AB0"/>
    <w:rsid w:val="009F501D"/>
    <w:rsid w:val="00A01A98"/>
    <w:rsid w:val="00A039D5"/>
    <w:rsid w:val="00A046AD"/>
    <w:rsid w:val="00A04E70"/>
    <w:rsid w:val="00A0684F"/>
    <w:rsid w:val="00A06FE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F0E"/>
    <w:rsid w:val="00A243E1"/>
    <w:rsid w:val="00A24FCC"/>
    <w:rsid w:val="00A252D4"/>
    <w:rsid w:val="00A25E1B"/>
    <w:rsid w:val="00A261B1"/>
    <w:rsid w:val="00A26A90"/>
    <w:rsid w:val="00A26B27"/>
    <w:rsid w:val="00A30E4F"/>
    <w:rsid w:val="00A32253"/>
    <w:rsid w:val="00A3310E"/>
    <w:rsid w:val="00A333A0"/>
    <w:rsid w:val="00A34693"/>
    <w:rsid w:val="00A37E70"/>
    <w:rsid w:val="00A427F5"/>
    <w:rsid w:val="00A437E1"/>
    <w:rsid w:val="00A44251"/>
    <w:rsid w:val="00A45AD6"/>
    <w:rsid w:val="00A4685E"/>
    <w:rsid w:val="00A50CD4"/>
    <w:rsid w:val="00A51191"/>
    <w:rsid w:val="00A54CF5"/>
    <w:rsid w:val="00A56D62"/>
    <w:rsid w:val="00A56F07"/>
    <w:rsid w:val="00A5762C"/>
    <w:rsid w:val="00A57BDD"/>
    <w:rsid w:val="00A600FC"/>
    <w:rsid w:val="00A6033C"/>
    <w:rsid w:val="00A60BCA"/>
    <w:rsid w:val="00A638DA"/>
    <w:rsid w:val="00A6427F"/>
    <w:rsid w:val="00A65B41"/>
    <w:rsid w:val="00A65E00"/>
    <w:rsid w:val="00A66A78"/>
    <w:rsid w:val="00A73271"/>
    <w:rsid w:val="00A7436E"/>
    <w:rsid w:val="00A74AA4"/>
    <w:rsid w:val="00A74E96"/>
    <w:rsid w:val="00A75A8E"/>
    <w:rsid w:val="00A824DD"/>
    <w:rsid w:val="00A827C5"/>
    <w:rsid w:val="00A83676"/>
    <w:rsid w:val="00A8368C"/>
    <w:rsid w:val="00A83B7B"/>
    <w:rsid w:val="00A84274"/>
    <w:rsid w:val="00A850F3"/>
    <w:rsid w:val="00A864E3"/>
    <w:rsid w:val="00A87F67"/>
    <w:rsid w:val="00A90E2A"/>
    <w:rsid w:val="00A91DDC"/>
    <w:rsid w:val="00A94574"/>
    <w:rsid w:val="00A950C1"/>
    <w:rsid w:val="00A95936"/>
    <w:rsid w:val="00A96265"/>
    <w:rsid w:val="00A96E45"/>
    <w:rsid w:val="00A97084"/>
    <w:rsid w:val="00AA07CC"/>
    <w:rsid w:val="00AA1C2C"/>
    <w:rsid w:val="00AA35F6"/>
    <w:rsid w:val="00AA3992"/>
    <w:rsid w:val="00AA667C"/>
    <w:rsid w:val="00AA6E91"/>
    <w:rsid w:val="00AA7439"/>
    <w:rsid w:val="00AA7CA0"/>
    <w:rsid w:val="00AB047E"/>
    <w:rsid w:val="00AB04E1"/>
    <w:rsid w:val="00AB08F7"/>
    <w:rsid w:val="00AB0948"/>
    <w:rsid w:val="00AB0B0A"/>
    <w:rsid w:val="00AB0BB7"/>
    <w:rsid w:val="00AB22C6"/>
    <w:rsid w:val="00AB289B"/>
    <w:rsid w:val="00AB2AD0"/>
    <w:rsid w:val="00AB5391"/>
    <w:rsid w:val="00AB67FC"/>
    <w:rsid w:val="00AB77BC"/>
    <w:rsid w:val="00AC00F2"/>
    <w:rsid w:val="00AC0A6B"/>
    <w:rsid w:val="00AC0DD8"/>
    <w:rsid w:val="00AC31B5"/>
    <w:rsid w:val="00AC4126"/>
    <w:rsid w:val="00AC4EA1"/>
    <w:rsid w:val="00AC5381"/>
    <w:rsid w:val="00AC5920"/>
    <w:rsid w:val="00AC7237"/>
    <w:rsid w:val="00AD0E65"/>
    <w:rsid w:val="00AD2BF2"/>
    <w:rsid w:val="00AD342D"/>
    <w:rsid w:val="00AD4E90"/>
    <w:rsid w:val="00AD5422"/>
    <w:rsid w:val="00AD566D"/>
    <w:rsid w:val="00AE4179"/>
    <w:rsid w:val="00AE4425"/>
    <w:rsid w:val="00AE4FBE"/>
    <w:rsid w:val="00AE650F"/>
    <w:rsid w:val="00AE6555"/>
    <w:rsid w:val="00AE7D16"/>
    <w:rsid w:val="00AF1EE8"/>
    <w:rsid w:val="00AF2EEE"/>
    <w:rsid w:val="00AF4CAA"/>
    <w:rsid w:val="00AF571A"/>
    <w:rsid w:val="00AF60A0"/>
    <w:rsid w:val="00AF67FC"/>
    <w:rsid w:val="00AF7CF1"/>
    <w:rsid w:val="00AF7DF5"/>
    <w:rsid w:val="00B006E5"/>
    <w:rsid w:val="00B00A4D"/>
    <w:rsid w:val="00B01C65"/>
    <w:rsid w:val="00B024C2"/>
    <w:rsid w:val="00B056E4"/>
    <w:rsid w:val="00B07700"/>
    <w:rsid w:val="00B11D98"/>
    <w:rsid w:val="00B13921"/>
    <w:rsid w:val="00B13CD7"/>
    <w:rsid w:val="00B1528C"/>
    <w:rsid w:val="00B16ACD"/>
    <w:rsid w:val="00B17A50"/>
    <w:rsid w:val="00B21487"/>
    <w:rsid w:val="00B229A6"/>
    <w:rsid w:val="00B232D1"/>
    <w:rsid w:val="00B24DB5"/>
    <w:rsid w:val="00B30C0D"/>
    <w:rsid w:val="00B31F9E"/>
    <w:rsid w:val="00B31FFD"/>
    <w:rsid w:val="00B3268F"/>
    <w:rsid w:val="00B32C2C"/>
    <w:rsid w:val="00B33A1A"/>
    <w:rsid w:val="00B33E6C"/>
    <w:rsid w:val="00B347BE"/>
    <w:rsid w:val="00B35997"/>
    <w:rsid w:val="00B36E92"/>
    <w:rsid w:val="00B371CC"/>
    <w:rsid w:val="00B4139D"/>
    <w:rsid w:val="00B41CD9"/>
    <w:rsid w:val="00B427E6"/>
    <w:rsid w:val="00B428A6"/>
    <w:rsid w:val="00B4371E"/>
    <w:rsid w:val="00B43E1F"/>
    <w:rsid w:val="00B45FBC"/>
    <w:rsid w:val="00B51A7D"/>
    <w:rsid w:val="00B535C2"/>
    <w:rsid w:val="00B55544"/>
    <w:rsid w:val="00B64195"/>
    <w:rsid w:val="00B642FC"/>
    <w:rsid w:val="00B64D26"/>
    <w:rsid w:val="00B64FBB"/>
    <w:rsid w:val="00B6571A"/>
    <w:rsid w:val="00B65825"/>
    <w:rsid w:val="00B661F4"/>
    <w:rsid w:val="00B6641E"/>
    <w:rsid w:val="00B70E22"/>
    <w:rsid w:val="00B72A96"/>
    <w:rsid w:val="00B774CB"/>
    <w:rsid w:val="00B80402"/>
    <w:rsid w:val="00B80B9A"/>
    <w:rsid w:val="00B830B7"/>
    <w:rsid w:val="00B84540"/>
    <w:rsid w:val="00B848EA"/>
    <w:rsid w:val="00B84B2B"/>
    <w:rsid w:val="00B90500"/>
    <w:rsid w:val="00B9176C"/>
    <w:rsid w:val="00B935A4"/>
    <w:rsid w:val="00BA2FE7"/>
    <w:rsid w:val="00BA561A"/>
    <w:rsid w:val="00BA6A0B"/>
    <w:rsid w:val="00BB08BC"/>
    <w:rsid w:val="00BB0DC6"/>
    <w:rsid w:val="00BB15E4"/>
    <w:rsid w:val="00BB1E19"/>
    <w:rsid w:val="00BB21D1"/>
    <w:rsid w:val="00BB32F2"/>
    <w:rsid w:val="00BB3708"/>
    <w:rsid w:val="00BB4338"/>
    <w:rsid w:val="00BB6C0E"/>
    <w:rsid w:val="00BB6E8A"/>
    <w:rsid w:val="00BB7B38"/>
    <w:rsid w:val="00BC0E43"/>
    <w:rsid w:val="00BC11E5"/>
    <w:rsid w:val="00BC4BC6"/>
    <w:rsid w:val="00BC52FD"/>
    <w:rsid w:val="00BC6E62"/>
    <w:rsid w:val="00BC7443"/>
    <w:rsid w:val="00BC790E"/>
    <w:rsid w:val="00BC7A9D"/>
    <w:rsid w:val="00BD0648"/>
    <w:rsid w:val="00BD1040"/>
    <w:rsid w:val="00BD2313"/>
    <w:rsid w:val="00BD26A1"/>
    <w:rsid w:val="00BD34AA"/>
    <w:rsid w:val="00BD6CFA"/>
    <w:rsid w:val="00BD7C5D"/>
    <w:rsid w:val="00BE0C44"/>
    <w:rsid w:val="00BE1B8B"/>
    <w:rsid w:val="00BE2A18"/>
    <w:rsid w:val="00BE2C01"/>
    <w:rsid w:val="00BE41EC"/>
    <w:rsid w:val="00BE56FB"/>
    <w:rsid w:val="00BF35FB"/>
    <w:rsid w:val="00BF3DDE"/>
    <w:rsid w:val="00BF44C5"/>
    <w:rsid w:val="00BF6589"/>
    <w:rsid w:val="00BF6F7F"/>
    <w:rsid w:val="00C00647"/>
    <w:rsid w:val="00C02764"/>
    <w:rsid w:val="00C04CEF"/>
    <w:rsid w:val="00C0662F"/>
    <w:rsid w:val="00C06BD1"/>
    <w:rsid w:val="00C10140"/>
    <w:rsid w:val="00C10B80"/>
    <w:rsid w:val="00C11943"/>
    <w:rsid w:val="00C12E96"/>
    <w:rsid w:val="00C14763"/>
    <w:rsid w:val="00C158F5"/>
    <w:rsid w:val="00C15DDB"/>
    <w:rsid w:val="00C16141"/>
    <w:rsid w:val="00C17162"/>
    <w:rsid w:val="00C22881"/>
    <w:rsid w:val="00C2363F"/>
    <w:rsid w:val="00C236C8"/>
    <w:rsid w:val="00C24B7E"/>
    <w:rsid w:val="00C260B1"/>
    <w:rsid w:val="00C26E56"/>
    <w:rsid w:val="00C26F6C"/>
    <w:rsid w:val="00C274E5"/>
    <w:rsid w:val="00C31406"/>
    <w:rsid w:val="00C35443"/>
    <w:rsid w:val="00C37194"/>
    <w:rsid w:val="00C40637"/>
    <w:rsid w:val="00C40E91"/>
    <w:rsid w:val="00C40F6C"/>
    <w:rsid w:val="00C40FA4"/>
    <w:rsid w:val="00C410E0"/>
    <w:rsid w:val="00C41ED1"/>
    <w:rsid w:val="00C42563"/>
    <w:rsid w:val="00C44313"/>
    <w:rsid w:val="00C44426"/>
    <w:rsid w:val="00C445F3"/>
    <w:rsid w:val="00C451F4"/>
    <w:rsid w:val="00C45EB1"/>
    <w:rsid w:val="00C47B9D"/>
    <w:rsid w:val="00C51C36"/>
    <w:rsid w:val="00C5222E"/>
    <w:rsid w:val="00C54A3A"/>
    <w:rsid w:val="00C54CB4"/>
    <w:rsid w:val="00C55566"/>
    <w:rsid w:val="00C56448"/>
    <w:rsid w:val="00C61FE2"/>
    <w:rsid w:val="00C62CCC"/>
    <w:rsid w:val="00C6517E"/>
    <w:rsid w:val="00C667BE"/>
    <w:rsid w:val="00C6766B"/>
    <w:rsid w:val="00C712E9"/>
    <w:rsid w:val="00C72223"/>
    <w:rsid w:val="00C76417"/>
    <w:rsid w:val="00C7726F"/>
    <w:rsid w:val="00C77A7B"/>
    <w:rsid w:val="00C81987"/>
    <w:rsid w:val="00C823DA"/>
    <w:rsid w:val="00C8259F"/>
    <w:rsid w:val="00C82746"/>
    <w:rsid w:val="00C8312F"/>
    <w:rsid w:val="00C84C47"/>
    <w:rsid w:val="00C8569C"/>
    <w:rsid w:val="00C858A4"/>
    <w:rsid w:val="00C8686B"/>
    <w:rsid w:val="00C86AFA"/>
    <w:rsid w:val="00C93893"/>
    <w:rsid w:val="00CA3477"/>
    <w:rsid w:val="00CA47E6"/>
    <w:rsid w:val="00CA48D5"/>
    <w:rsid w:val="00CA71BC"/>
    <w:rsid w:val="00CB18D0"/>
    <w:rsid w:val="00CB1C8A"/>
    <w:rsid w:val="00CB24F5"/>
    <w:rsid w:val="00CB2663"/>
    <w:rsid w:val="00CB30EF"/>
    <w:rsid w:val="00CB3AB4"/>
    <w:rsid w:val="00CB3BBE"/>
    <w:rsid w:val="00CB59E9"/>
    <w:rsid w:val="00CB6B54"/>
    <w:rsid w:val="00CC0D6A"/>
    <w:rsid w:val="00CC3831"/>
    <w:rsid w:val="00CC3B84"/>
    <w:rsid w:val="00CC3E3D"/>
    <w:rsid w:val="00CC49F2"/>
    <w:rsid w:val="00CC519B"/>
    <w:rsid w:val="00CC7D9E"/>
    <w:rsid w:val="00CC7E9D"/>
    <w:rsid w:val="00CD12C1"/>
    <w:rsid w:val="00CD214E"/>
    <w:rsid w:val="00CD2995"/>
    <w:rsid w:val="00CD43E0"/>
    <w:rsid w:val="00CD46FA"/>
    <w:rsid w:val="00CD4CAB"/>
    <w:rsid w:val="00CD5973"/>
    <w:rsid w:val="00CE05E3"/>
    <w:rsid w:val="00CE2BC2"/>
    <w:rsid w:val="00CE2BF2"/>
    <w:rsid w:val="00CE31A6"/>
    <w:rsid w:val="00CF09AA"/>
    <w:rsid w:val="00CF4813"/>
    <w:rsid w:val="00CF5233"/>
    <w:rsid w:val="00CF7219"/>
    <w:rsid w:val="00D026D6"/>
    <w:rsid w:val="00D029B8"/>
    <w:rsid w:val="00D02F60"/>
    <w:rsid w:val="00D0464E"/>
    <w:rsid w:val="00D04A96"/>
    <w:rsid w:val="00D06088"/>
    <w:rsid w:val="00D06DF5"/>
    <w:rsid w:val="00D074F4"/>
    <w:rsid w:val="00D07A7B"/>
    <w:rsid w:val="00D10A9A"/>
    <w:rsid w:val="00D10E06"/>
    <w:rsid w:val="00D12744"/>
    <w:rsid w:val="00D15197"/>
    <w:rsid w:val="00D15D85"/>
    <w:rsid w:val="00D15DAD"/>
    <w:rsid w:val="00D16820"/>
    <w:rsid w:val="00D169C8"/>
    <w:rsid w:val="00D1793F"/>
    <w:rsid w:val="00D210DA"/>
    <w:rsid w:val="00D21E79"/>
    <w:rsid w:val="00D223EA"/>
    <w:rsid w:val="00D22AF5"/>
    <w:rsid w:val="00D23283"/>
    <w:rsid w:val="00D235EA"/>
    <w:rsid w:val="00D247A9"/>
    <w:rsid w:val="00D30C70"/>
    <w:rsid w:val="00D32721"/>
    <w:rsid w:val="00D328DC"/>
    <w:rsid w:val="00D33387"/>
    <w:rsid w:val="00D35730"/>
    <w:rsid w:val="00D402FB"/>
    <w:rsid w:val="00D41C82"/>
    <w:rsid w:val="00D438B4"/>
    <w:rsid w:val="00D44ECB"/>
    <w:rsid w:val="00D44FA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647"/>
    <w:rsid w:val="00D70EF5"/>
    <w:rsid w:val="00D71024"/>
    <w:rsid w:val="00D71A25"/>
    <w:rsid w:val="00D71FCF"/>
    <w:rsid w:val="00D7233C"/>
    <w:rsid w:val="00D72A54"/>
    <w:rsid w:val="00D72CC1"/>
    <w:rsid w:val="00D7540D"/>
    <w:rsid w:val="00D76EC9"/>
    <w:rsid w:val="00D80E7D"/>
    <w:rsid w:val="00D8128D"/>
    <w:rsid w:val="00D81397"/>
    <w:rsid w:val="00D831D9"/>
    <w:rsid w:val="00D84346"/>
    <w:rsid w:val="00D848B9"/>
    <w:rsid w:val="00D8708E"/>
    <w:rsid w:val="00D8724E"/>
    <w:rsid w:val="00D90E69"/>
    <w:rsid w:val="00D91368"/>
    <w:rsid w:val="00D93106"/>
    <w:rsid w:val="00D933E9"/>
    <w:rsid w:val="00D9505D"/>
    <w:rsid w:val="00D953D0"/>
    <w:rsid w:val="00D959F5"/>
    <w:rsid w:val="00D96884"/>
    <w:rsid w:val="00DA06F7"/>
    <w:rsid w:val="00DA3A4E"/>
    <w:rsid w:val="00DA3FDD"/>
    <w:rsid w:val="00DA40D9"/>
    <w:rsid w:val="00DA7017"/>
    <w:rsid w:val="00DA7028"/>
    <w:rsid w:val="00DB17CF"/>
    <w:rsid w:val="00DB1AD2"/>
    <w:rsid w:val="00DB2B58"/>
    <w:rsid w:val="00DB35B8"/>
    <w:rsid w:val="00DB5206"/>
    <w:rsid w:val="00DB6276"/>
    <w:rsid w:val="00DB63F5"/>
    <w:rsid w:val="00DB64A6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6D9"/>
    <w:rsid w:val="00DF3F7E"/>
    <w:rsid w:val="00DF4A27"/>
    <w:rsid w:val="00DF7648"/>
    <w:rsid w:val="00DF7BA6"/>
    <w:rsid w:val="00E00E29"/>
    <w:rsid w:val="00E01127"/>
    <w:rsid w:val="00E02BAB"/>
    <w:rsid w:val="00E04CEB"/>
    <w:rsid w:val="00E060BC"/>
    <w:rsid w:val="00E11420"/>
    <w:rsid w:val="00E1185C"/>
    <w:rsid w:val="00E132FB"/>
    <w:rsid w:val="00E14EA1"/>
    <w:rsid w:val="00E167E4"/>
    <w:rsid w:val="00E170B7"/>
    <w:rsid w:val="00E177DD"/>
    <w:rsid w:val="00E17A14"/>
    <w:rsid w:val="00E20900"/>
    <w:rsid w:val="00E209EB"/>
    <w:rsid w:val="00E20C7F"/>
    <w:rsid w:val="00E217F2"/>
    <w:rsid w:val="00E22C7A"/>
    <w:rsid w:val="00E22F5D"/>
    <w:rsid w:val="00E235B5"/>
    <w:rsid w:val="00E2396E"/>
    <w:rsid w:val="00E24728"/>
    <w:rsid w:val="00E276AC"/>
    <w:rsid w:val="00E27AB9"/>
    <w:rsid w:val="00E27EFB"/>
    <w:rsid w:val="00E34A35"/>
    <w:rsid w:val="00E37C2F"/>
    <w:rsid w:val="00E40BAB"/>
    <w:rsid w:val="00E41C28"/>
    <w:rsid w:val="00E45E4F"/>
    <w:rsid w:val="00E460ED"/>
    <w:rsid w:val="00E46308"/>
    <w:rsid w:val="00E47155"/>
    <w:rsid w:val="00E4739A"/>
    <w:rsid w:val="00E50CA5"/>
    <w:rsid w:val="00E51E17"/>
    <w:rsid w:val="00E52DAB"/>
    <w:rsid w:val="00E539B0"/>
    <w:rsid w:val="00E540B9"/>
    <w:rsid w:val="00E558C8"/>
    <w:rsid w:val="00E55994"/>
    <w:rsid w:val="00E60606"/>
    <w:rsid w:val="00E60C66"/>
    <w:rsid w:val="00E6164D"/>
    <w:rsid w:val="00E618C9"/>
    <w:rsid w:val="00E62774"/>
    <w:rsid w:val="00E6307C"/>
    <w:rsid w:val="00E636FA"/>
    <w:rsid w:val="00E64A8D"/>
    <w:rsid w:val="00E66C50"/>
    <w:rsid w:val="00E679D3"/>
    <w:rsid w:val="00E70A9D"/>
    <w:rsid w:val="00E70E11"/>
    <w:rsid w:val="00E71208"/>
    <w:rsid w:val="00E71444"/>
    <w:rsid w:val="00E71C91"/>
    <w:rsid w:val="00E720A1"/>
    <w:rsid w:val="00E72DF5"/>
    <w:rsid w:val="00E75DDA"/>
    <w:rsid w:val="00E773E8"/>
    <w:rsid w:val="00E77404"/>
    <w:rsid w:val="00E829AB"/>
    <w:rsid w:val="00E83ADD"/>
    <w:rsid w:val="00E84F38"/>
    <w:rsid w:val="00E85623"/>
    <w:rsid w:val="00E87441"/>
    <w:rsid w:val="00E91FAE"/>
    <w:rsid w:val="00E9348F"/>
    <w:rsid w:val="00E95CA1"/>
    <w:rsid w:val="00E9641B"/>
    <w:rsid w:val="00E96E3F"/>
    <w:rsid w:val="00EA270C"/>
    <w:rsid w:val="00EA4974"/>
    <w:rsid w:val="00EA532E"/>
    <w:rsid w:val="00EB06D9"/>
    <w:rsid w:val="00EB192B"/>
    <w:rsid w:val="00EB19ED"/>
    <w:rsid w:val="00EB1CAB"/>
    <w:rsid w:val="00EB464D"/>
    <w:rsid w:val="00EB5C7A"/>
    <w:rsid w:val="00EB5E28"/>
    <w:rsid w:val="00EB619A"/>
    <w:rsid w:val="00EC0F5A"/>
    <w:rsid w:val="00EC2D83"/>
    <w:rsid w:val="00EC3302"/>
    <w:rsid w:val="00EC4265"/>
    <w:rsid w:val="00EC4CEB"/>
    <w:rsid w:val="00EC659E"/>
    <w:rsid w:val="00EC72FB"/>
    <w:rsid w:val="00ED1C60"/>
    <w:rsid w:val="00ED2072"/>
    <w:rsid w:val="00ED2AE0"/>
    <w:rsid w:val="00ED3088"/>
    <w:rsid w:val="00ED5553"/>
    <w:rsid w:val="00ED5E36"/>
    <w:rsid w:val="00ED6784"/>
    <w:rsid w:val="00ED6961"/>
    <w:rsid w:val="00EE0132"/>
    <w:rsid w:val="00EF0B96"/>
    <w:rsid w:val="00EF275B"/>
    <w:rsid w:val="00EF3486"/>
    <w:rsid w:val="00EF47AF"/>
    <w:rsid w:val="00EF53B6"/>
    <w:rsid w:val="00EF6B2E"/>
    <w:rsid w:val="00F00B73"/>
    <w:rsid w:val="00F01976"/>
    <w:rsid w:val="00F07288"/>
    <w:rsid w:val="00F1005C"/>
    <w:rsid w:val="00F115CA"/>
    <w:rsid w:val="00F14817"/>
    <w:rsid w:val="00F14EBA"/>
    <w:rsid w:val="00F1510F"/>
    <w:rsid w:val="00F1533A"/>
    <w:rsid w:val="00F15ADB"/>
    <w:rsid w:val="00F15E5A"/>
    <w:rsid w:val="00F172AF"/>
    <w:rsid w:val="00F17F0A"/>
    <w:rsid w:val="00F21791"/>
    <w:rsid w:val="00F2668F"/>
    <w:rsid w:val="00F26BA8"/>
    <w:rsid w:val="00F2742F"/>
    <w:rsid w:val="00F2753B"/>
    <w:rsid w:val="00F316DF"/>
    <w:rsid w:val="00F33F8B"/>
    <w:rsid w:val="00F340B2"/>
    <w:rsid w:val="00F43390"/>
    <w:rsid w:val="00F443B2"/>
    <w:rsid w:val="00F458D8"/>
    <w:rsid w:val="00F50237"/>
    <w:rsid w:val="00F52929"/>
    <w:rsid w:val="00F53140"/>
    <w:rsid w:val="00F53596"/>
    <w:rsid w:val="00F55BA8"/>
    <w:rsid w:val="00F55DB1"/>
    <w:rsid w:val="00F56ACA"/>
    <w:rsid w:val="00F600FE"/>
    <w:rsid w:val="00F623B8"/>
    <w:rsid w:val="00F62E4D"/>
    <w:rsid w:val="00F66B34"/>
    <w:rsid w:val="00F675B9"/>
    <w:rsid w:val="00F70434"/>
    <w:rsid w:val="00F711C9"/>
    <w:rsid w:val="00F7256C"/>
    <w:rsid w:val="00F74354"/>
    <w:rsid w:val="00F74C59"/>
    <w:rsid w:val="00F75C3A"/>
    <w:rsid w:val="00F772EE"/>
    <w:rsid w:val="00F7749A"/>
    <w:rsid w:val="00F82E30"/>
    <w:rsid w:val="00F831CB"/>
    <w:rsid w:val="00F84291"/>
    <w:rsid w:val="00F848A3"/>
    <w:rsid w:val="00F84ACF"/>
    <w:rsid w:val="00F85742"/>
    <w:rsid w:val="00F85BF8"/>
    <w:rsid w:val="00F871CE"/>
    <w:rsid w:val="00F87802"/>
    <w:rsid w:val="00F92C0A"/>
    <w:rsid w:val="00F936F8"/>
    <w:rsid w:val="00F9415B"/>
    <w:rsid w:val="00F9454B"/>
    <w:rsid w:val="00FA13C2"/>
    <w:rsid w:val="00FA4B7D"/>
    <w:rsid w:val="00FA7F91"/>
    <w:rsid w:val="00FB121C"/>
    <w:rsid w:val="00FB1C21"/>
    <w:rsid w:val="00FB1CDD"/>
    <w:rsid w:val="00FB2C2F"/>
    <w:rsid w:val="00FB305C"/>
    <w:rsid w:val="00FC2E3D"/>
    <w:rsid w:val="00FC3456"/>
    <w:rsid w:val="00FC3BDE"/>
    <w:rsid w:val="00FD1DBE"/>
    <w:rsid w:val="00FD25A7"/>
    <w:rsid w:val="00FD27B6"/>
    <w:rsid w:val="00FD2A04"/>
    <w:rsid w:val="00FD3689"/>
    <w:rsid w:val="00FD42A3"/>
    <w:rsid w:val="00FD7468"/>
    <w:rsid w:val="00FD7CE0"/>
    <w:rsid w:val="00FE0B3B"/>
    <w:rsid w:val="00FE1BE2"/>
    <w:rsid w:val="00FE6BD8"/>
    <w:rsid w:val="00FE730A"/>
    <w:rsid w:val="00FF1AA5"/>
    <w:rsid w:val="00FF1DD7"/>
    <w:rsid w:val="00FF4453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967E7"/>
  <w15:docId w15:val="{3DD41BF0-2CA7-406A-8A1F-667AD94D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nhideWhenUsed="1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99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qFormat/>
    <w:rsid w:val="00CD2995"/>
    <w:pPr>
      <w:keepNext/>
      <w:widowControl/>
      <w:autoSpaceDE/>
      <w:autoSpaceDN/>
      <w:adjustRightInd/>
      <w:spacing w:before="240" w:after="60" w:line="240" w:lineRule="auto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CD2995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CD2995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cs="Times New Roman"/>
      <w:b/>
      <w:lang w:val="x-none" w:eastAsia="x-none"/>
    </w:rPr>
  </w:style>
  <w:style w:type="paragraph" w:styleId="Nagwek5">
    <w:name w:val="heading 5"/>
    <w:basedOn w:val="Normalny"/>
    <w:next w:val="Normalny"/>
    <w:qFormat/>
    <w:rsid w:val="00CD299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CD2995"/>
    <w:pPr>
      <w:keepNext/>
      <w:widowControl/>
      <w:autoSpaceDE/>
      <w:autoSpaceDN/>
      <w:adjustRightInd/>
      <w:spacing w:before="240" w:line="240" w:lineRule="auto"/>
      <w:ind w:left="6372"/>
      <w:jc w:val="left"/>
      <w:outlineLvl w:val="5"/>
    </w:pPr>
    <w:rPr>
      <w:rFonts w:cs="Times New Roman"/>
      <w:lang w:val="x-none" w:eastAsia="x-none"/>
    </w:rPr>
  </w:style>
  <w:style w:type="paragraph" w:styleId="Nagwek7">
    <w:name w:val="heading 7"/>
    <w:basedOn w:val="Normalny"/>
    <w:next w:val="Normalny"/>
    <w:qFormat/>
    <w:rsid w:val="00CD2995"/>
    <w:pPr>
      <w:widowControl/>
      <w:autoSpaceDE/>
      <w:autoSpaceDN/>
      <w:adjustRightInd/>
      <w:spacing w:before="240" w:after="60" w:line="240" w:lineRule="auto"/>
      <w:jc w:val="left"/>
      <w:outlineLvl w:val="6"/>
    </w:pPr>
    <w:rPr>
      <w:rFonts w:ascii="Calibri" w:hAnsi="Calibri" w:cs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qFormat/>
    <w:rsid w:val="00CD2995"/>
    <w:pPr>
      <w:widowControl/>
      <w:autoSpaceDE/>
      <w:autoSpaceDN/>
      <w:adjustRightInd/>
      <w:spacing w:before="240" w:after="60" w:line="240" w:lineRule="auto"/>
      <w:jc w:val="left"/>
      <w:outlineLvl w:val="7"/>
    </w:pPr>
    <w:rPr>
      <w:rFonts w:ascii="Calibri" w:hAnsi="Calibri" w:cs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qFormat/>
    <w:rsid w:val="00CD2995"/>
    <w:pPr>
      <w:keepNext/>
      <w:widowControl/>
      <w:autoSpaceDE/>
      <w:autoSpaceDN/>
      <w:adjustRightInd/>
      <w:spacing w:line="240" w:lineRule="auto"/>
      <w:jc w:val="right"/>
      <w:outlineLvl w:val="8"/>
    </w:pPr>
    <w:rPr>
      <w:rFonts w:cs="Times New Roman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nhideWhenUsed/>
    <w:rsid w:val="00CD2995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Tekstpodstawowy">
    <w:name w:val="Body Text"/>
    <w:basedOn w:val="Normalny"/>
    <w:unhideWhenUsed/>
    <w:rsid w:val="00CD2995"/>
    <w:pPr>
      <w:widowControl/>
      <w:autoSpaceDE/>
      <w:autoSpaceDN/>
      <w:adjustRightInd/>
      <w:spacing w:line="240" w:lineRule="auto"/>
    </w:pPr>
    <w:rPr>
      <w:rFonts w:cs="Times New Roman"/>
      <w:lang w:val="x-none" w:eastAsia="x-none"/>
    </w:rPr>
  </w:style>
  <w:style w:type="paragraph" w:styleId="Tekstpodstawowywcity3">
    <w:name w:val="Body Text Indent 3"/>
    <w:basedOn w:val="Normalny"/>
    <w:unhideWhenUsed/>
    <w:rsid w:val="00CD2995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Numerstrony">
    <w:name w:val="page number"/>
    <w:rsid w:val="00CD2995"/>
  </w:style>
  <w:style w:type="character" w:styleId="Hipercze">
    <w:name w:val="Hyperlink"/>
    <w:rsid w:val="00CD2995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unhideWhenUsed/>
    <w:rsid w:val="00CD2995"/>
    <w:pPr>
      <w:spacing w:after="120" w:line="480" w:lineRule="auto"/>
      <w:ind w:left="283"/>
    </w:pPr>
    <w:rPr>
      <w:rFonts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D2995"/>
    <w:pPr>
      <w:widowControl/>
      <w:autoSpaceDE/>
      <w:autoSpaceDN/>
      <w:adjustRightInd/>
      <w:spacing w:line="240" w:lineRule="auto"/>
    </w:pPr>
    <w:rPr>
      <w:rFonts w:ascii="Arial" w:hAnsi="Arial" w:cs="Times New Roman"/>
      <w:b/>
      <w:lang w:val="x-none" w:eastAsia="x-none"/>
    </w:rPr>
  </w:style>
  <w:style w:type="paragraph" w:styleId="Tekstpodstawowy2">
    <w:name w:val="Body Text 2"/>
    <w:basedOn w:val="Normalny"/>
    <w:rsid w:val="00CD2995"/>
    <w:pPr>
      <w:widowControl/>
      <w:autoSpaceDE/>
      <w:autoSpaceDN/>
      <w:adjustRightInd/>
      <w:spacing w:after="120" w:line="480" w:lineRule="auto"/>
      <w:jc w:val="left"/>
    </w:pPr>
    <w:rPr>
      <w:rFonts w:cs="Times New Roman"/>
      <w:sz w:val="20"/>
      <w:lang w:val="x-none" w:eastAsia="x-none"/>
    </w:rPr>
  </w:style>
  <w:style w:type="table" w:styleId="Tabela-Efekty3D3">
    <w:name w:val="Table 3D effects 3"/>
    <w:basedOn w:val="Standardowy"/>
    <w:locked/>
    <w:rsid w:val="00CD2995"/>
    <w:pPr>
      <w:widowControl w:val="0"/>
      <w:autoSpaceDE w:val="0"/>
      <w:autoSpaceDN w:val="0"/>
      <w:adjustRightInd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7A6C0C"/>
    <w:rPr>
      <w:rFonts w:ascii="Times New Roman" w:hAnsi="Times New Roman" w:cs="Arial"/>
      <w:sz w:val="24"/>
    </w:rPr>
  </w:style>
  <w:style w:type="paragraph" w:styleId="Lista-kontynuacja">
    <w:name w:val="List Continue"/>
    <w:basedOn w:val="Normalny"/>
    <w:rsid w:val="00B347BE"/>
    <w:pPr>
      <w:spacing w:after="120"/>
      <w:ind w:left="283"/>
    </w:pPr>
  </w:style>
  <w:style w:type="paragraph" w:styleId="Lista-kontynuacja2">
    <w:name w:val="List Continue 2"/>
    <w:basedOn w:val="Normalny"/>
    <w:rsid w:val="002C1CE6"/>
    <w:pPr>
      <w:spacing w:after="120"/>
      <w:ind w:left="566"/>
    </w:pPr>
  </w:style>
  <w:style w:type="paragraph" w:styleId="Zwrotpoegnalny">
    <w:name w:val="Closing"/>
    <w:basedOn w:val="Normalny"/>
    <w:rsid w:val="005B1B41"/>
    <w:pPr>
      <w:ind w:left="4252"/>
    </w:pPr>
  </w:style>
  <w:style w:type="paragraph" w:styleId="Podpis">
    <w:name w:val="Signature"/>
    <w:basedOn w:val="Normalny"/>
    <w:rsid w:val="005B6EB7"/>
    <w:pPr>
      <w:ind w:left="4252"/>
    </w:pPr>
  </w:style>
  <w:style w:type="character" w:styleId="Pogrubienie">
    <w:name w:val="Strong"/>
    <w:uiPriority w:val="99"/>
    <w:qFormat/>
    <w:rsid w:val="00CE05E3"/>
    <w:rPr>
      <w:b/>
      <w:bCs/>
    </w:rPr>
  </w:style>
  <w:style w:type="paragraph" w:styleId="Tytu">
    <w:name w:val="Title"/>
    <w:basedOn w:val="Normalny"/>
    <w:link w:val="TytuZnak"/>
    <w:qFormat/>
    <w:rsid w:val="002949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94988"/>
    <w:rPr>
      <w:rFonts w:ascii="Arial" w:hAnsi="Arial" w:cs="Arial"/>
      <w:b/>
      <w:bCs/>
      <w:kern w:val="28"/>
      <w:sz w:val="32"/>
      <w:szCs w:val="32"/>
    </w:rPr>
  </w:style>
  <w:style w:type="character" w:styleId="Uwydatnienie">
    <w:name w:val="Emphasis"/>
    <w:qFormat/>
    <w:rsid w:val="00294988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0210C7"/>
    <w:pPr>
      <w:widowControl w:val="0"/>
      <w:autoSpaceDE w:val="0"/>
      <w:autoSpaceDN w:val="0"/>
      <w:adjustRightInd w:val="0"/>
      <w:spacing w:after="120" w:line="360" w:lineRule="auto"/>
      <w:ind w:left="283" w:firstLine="210"/>
    </w:pPr>
    <w:rPr>
      <w:rFonts w:ascii="Times New Roman" w:hAnsi="Times New Roman" w:cs="Arial"/>
      <w:b w:val="0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0210C7"/>
    <w:rPr>
      <w:rFonts w:ascii="Arial" w:hAnsi="Arial"/>
      <w:b/>
      <w:sz w:val="24"/>
      <w:lang w:val="x-none" w:eastAsia="x-none"/>
    </w:rPr>
  </w:style>
  <w:style w:type="character" w:customStyle="1" w:styleId="Tekstpodstawowyzwciciem2Znak">
    <w:name w:val="Tekst podstawowy z wcięciem 2 Znak"/>
    <w:link w:val="Tekstpodstawowyzwciciem2"/>
    <w:rsid w:val="000210C7"/>
    <w:rPr>
      <w:rFonts w:ascii="Times New Roman" w:hAnsi="Times New Roman" w:cs="Arial"/>
      <w:b w:val="0"/>
      <w:sz w:val="24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08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BB08BC"/>
    <w:rPr>
      <w:rFonts w:ascii="Times New Roman" w:hAnsi="Times New Roman" w:cs="Arial"/>
      <w:i/>
      <w:iCs/>
      <w:color w:val="5B9BD5"/>
      <w:sz w:val="24"/>
    </w:rPr>
  </w:style>
  <w:style w:type="paragraph" w:styleId="Akapitzlist">
    <w:name w:val="List Paragraph"/>
    <w:basedOn w:val="Normalny"/>
    <w:uiPriority w:val="34"/>
    <w:qFormat/>
    <w:rsid w:val="00BB08BC"/>
    <w:pPr>
      <w:ind w:left="708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B08BC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99"/>
    <w:rsid w:val="00BB08BC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gajc\USTAWI~1\Temp\Szablon%20aktu%20prawnego%204_0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03A7-2566-41F1-81F2-9D0CC243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4_0-1</Template>
  <TotalTime>5</TotalTime>
  <Pages>24</Pages>
  <Words>4638</Words>
  <Characters>27833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32407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mgajc</dc:creator>
  <cp:keywords/>
  <dc:description/>
  <cp:lastModifiedBy>Agata Wójcikiewicz-Kawa</cp:lastModifiedBy>
  <cp:revision>5</cp:revision>
  <cp:lastPrinted>2020-07-15T09:25:00Z</cp:lastPrinted>
  <dcterms:created xsi:type="dcterms:W3CDTF">2020-08-27T11:38:00Z</dcterms:created>
  <dcterms:modified xsi:type="dcterms:W3CDTF">2020-09-03T08:52:00Z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Osoba">
    <vt:lpwstr>BGASECKA</vt:lpwstr>
  </property>
  <property fmtid="{D5CDD505-2E9C-101B-9397-08002B2CF9AE}" pid="5" name="NazwaPliku">
    <vt:lpwstr>rozporządzenie w sprawie dkomuentacji geologiczno - inwestycyjnej 5.03.2015 RM.doc</vt:lpwstr>
  </property>
  <property fmtid="{D5CDD505-2E9C-101B-9397-08002B2CF9AE}" pid="6" name="Odbiorcy2">
    <vt:lpwstr>Wszyscy</vt:lpwstr>
  </property>
</Properties>
</file>