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DBAE6" w14:textId="77777777" w:rsidR="00535CEF" w:rsidRDefault="00535CEF" w:rsidP="00D635E9">
      <w:pPr>
        <w:pStyle w:val="ARTartustawynprozporzdzenia"/>
      </w:pPr>
      <w:bookmarkStart w:id="0" w:name="_GoBack"/>
      <w:bookmarkEnd w:id="0"/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269"/>
        <w:gridCol w:w="300"/>
        <w:gridCol w:w="118"/>
        <w:gridCol w:w="235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117"/>
      </w:tblGrid>
      <w:tr w:rsidR="00C72E43" w:rsidRPr="00E84FF7" w14:paraId="59646BF7" w14:textId="77777777" w:rsidTr="00C72E43">
        <w:trPr>
          <w:trHeight w:val="1611"/>
        </w:trPr>
        <w:tc>
          <w:tcPr>
            <w:tcW w:w="6631" w:type="dxa"/>
            <w:gridSpan w:val="17"/>
          </w:tcPr>
          <w:p w14:paraId="083506E4" w14:textId="19E87CA8" w:rsidR="00C72E43" w:rsidRPr="00E84FF7" w:rsidRDefault="003E5141" w:rsidP="00C72E43">
            <w:pPr>
              <w:ind w:hanging="4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1" w:name="t1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N</w:t>
            </w:r>
            <w:r w:rsidR="00C72E43" w:rsidRPr="00E84FF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azwa projektu</w:t>
            </w:r>
          </w:p>
          <w:p w14:paraId="7555FB38" w14:textId="0702FFB1" w:rsidR="00C72E43" w:rsidRPr="00E84FF7" w:rsidRDefault="00C72E43" w:rsidP="00C72E43">
            <w:pPr>
              <w:ind w:hanging="3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84FF7">
              <w:rPr>
                <w:rFonts w:ascii="Times New Roman" w:hAnsi="Times New Roman" w:cs="Times New Roman"/>
                <w:bCs/>
                <w:sz w:val="22"/>
                <w:szCs w:val="22"/>
              </w:rPr>
              <w:t>Projekt rozporządzenia Ministra</w:t>
            </w:r>
            <w:r w:rsidR="00D20375" w:rsidRPr="00E84FF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Rozwoju</w:t>
            </w:r>
            <w:r w:rsidR="007E5623" w:rsidRPr="00E84FF7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</w:r>
            <w:r w:rsidRPr="00E84FF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w sprawie </w:t>
            </w:r>
            <w:r w:rsidR="00D20375" w:rsidRPr="00E84FF7">
              <w:rPr>
                <w:rFonts w:ascii="Times New Roman" w:hAnsi="Times New Roman" w:cs="Times New Roman"/>
                <w:bCs/>
                <w:sz w:val="22"/>
                <w:szCs w:val="22"/>
              </w:rPr>
              <w:t>warunków technicznych</w:t>
            </w:r>
            <w:r w:rsidR="0021224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oraz warunków użytkowania</w:t>
            </w:r>
            <w:r w:rsidR="00D20375" w:rsidRPr="00E84FF7">
              <w:rPr>
                <w:rFonts w:ascii="Times New Roman" w:hAnsi="Times New Roman" w:cs="Times New Roman"/>
                <w:bCs/>
                <w:sz w:val="22"/>
                <w:szCs w:val="22"/>
              </w:rPr>
              <w:t>, jakim powinny odpowiadać obiekty budowlane do</w:t>
            </w:r>
            <w:r w:rsidRPr="00E84FF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pr</w:t>
            </w:r>
            <w:r w:rsidR="00812ED9" w:rsidRPr="00E84FF7">
              <w:rPr>
                <w:rFonts w:ascii="Times New Roman" w:hAnsi="Times New Roman" w:cs="Times New Roman"/>
                <w:bCs/>
                <w:sz w:val="22"/>
                <w:szCs w:val="22"/>
              </w:rPr>
              <w:t>odukcji, stosowani</w:t>
            </w:r>
            <w:r w:rsidR="00D20375" w:rsidRPr="00E84FF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a </w:t>
            </w:r>
            <w:r w:rsidR="00D518E3">
              <w:rPr>
                <w:rFonts w:ascii="Times New Roman" w:hAnsi="Times New Roman" w:cs="Times New Roman"/>
                <w:bCs/>
                <w:sz w:val="22"/>
                <w:szCs w:val="22"/>
              </w:rPr>
              <w:t>lub</w:t>
            </w:r>
            <w:r w:rsidR="00D20375" w:rsidRPr="00E84FF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812ED9" w:rsidRPr="00E84FF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magazynowani</w:t>
            </w:r>
            <w:r w:rsidR="00D20375" w:rsidRPr="00E84FF7">
              <w:rPr>
                <w:rFonts w:ascii="Times New Roman" w:hAnsi="Times New Roman" w:cs="Times New Roman"/>
                <w:bCs/>
                <w:sz w:val="22"/>
                <w:szCs w:val="22"/>
              </w:rPr>
              <w:t>a</w:t>
            </w:r>
            <w:r w:rsidR="00843CBC" w:rsidRPr="00E84FF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812ED9" w:rsidRPr="00E84FF7">
              <w:rPr>
                <w:rFonts w:ascii="Times New Roman" w:hAnsi="Times New Roman" w:cs="Times New Roman"/>
                <w:bCs/>
                <w:sz w:val="22"/>
                <w:szCs w:val="22"/>
              </w:rPr>
              <w:t>nadtlenków organicznych</w:t>
            </w:r>
            <w:r w:rsidR="00D20375" w:rsidRPr="00E84FF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i ich usytuowanie</w:t>
            </w:r>
          </w:p>
          <w:p w14:paraId="7E937B7E" w14:textId="77777777" w:rsidR="00C72E43" w:rsidRPr="00E84FF7" w:rsidRDefault="00C72E43" w:rsidP="00C72E43">
            <w:pPr>
              <w:ind w:hanging="45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84FF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Ministerstwo wiodące</w:t>
            </w:r>
          </w:p>
          <w:bookmarkEnd w:id="1"/>
          <w:p w14:paraId="7AF57D31" w14:textId="77777777" w:rsidR="00C72E43" w:rsidRDefault="00C72E43" w:rsidP="00C72E43">
            <w:pPr>
              <w:ind w:hanging="3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84F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Ministerstwo </w:t>
            </w:r>
            <w:r w:rsidR="00D20375" w:rsidRPr="00E84F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Rozwoju</w:t>
            </w:r>
            <w:r w:rsidR="00B835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(MR)</w:t>
            </w:r>
          </w:p>
          <w:p w14:paraId="4BF6A53B" w14:textId="77777777" w:rsidR="00DF51E1" w:rsidRPr="00E84FF7" w:rsidRDefault="00DF51E1" w:rsidP="00C72E43">
            <w:pPr>
              <w:ind w:hanging="3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00979FFA" w14:textId="77777777" w:rsidR="00535CEF" w:rsidRDefault="00C72E43" w:rsidP="00C72E4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4FF7">
              <w:rPr>
                <w:rFonts w:ascii="Times New Roman" w:hAnsi="Times New Roman" w:cs="Times New Roman"/>
                <w:b/>
                <w:sz w:val="22"/>
                <w:szCs w:val="22"/>
              </w:rPr>
              <w:t>Osoba odpowiedzialna za projekt w randze Ministra, Sekretarza Stanu lub Podsekretarza Stanu</w:t>
            </w:r>
            <w:r w:rsidR="005A7234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14:paraId="53E0F4B7" w14:textId="77777777" w:rsidR="00C72E43" w:rsidRPr="00FB1363" w:rsidRDefault="00475CC9" w:rsidP="00C72E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B1363">
              <w:rPr>
                <w:rFonts w:ascii="Times New Roman" w:hAnsi="Times New Roman" w:cs="Times New Roman"/>
                <w:sz w:val="22"/>
                <w:szCs w:val="22"/>
              </w:rPr>
              <w:t xml:space="preserve">Podsekretarz </w:t>
            </w:r>
            <w:r w:rsidR="00535CEF" w:rsidRPr="00FB1363">
              <w:rPr>
                <w:rFonts w:ascii="Times New Roman" w:hAnsi="Times New Roman" w:cs="Times New Roman"/>
                <w:sz w:val="22"/>
                <w:szCs w:val="22"/>
              </w:rPr>
              <w:t xml:space="preserve">Stanu </w:t>
            </w:r>
            <w:r w:rsidRPr="00FB1363">
              <w:rPr>
                <w:rFonts w:ascii="Times New Roman" w:hAnsi="Times New Roman" w:cs="Times New Roman"/>
                <w:sz w:val="22"/>
                <w:szCs w:val="22"/>
              </w:rPr>
              <w:t>Olga Ewa Semeniuk</w:t>
            </w:r>
            <w:r w:rsidR="00C72E43" w:rsidRPr="00FB13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818E17A" w14:textId="77777777" w:rsidR="00C72E43" w:rsidRPr="00E84FF7" w:rsidRDefault="00C72E43" w:rsidP="00C72E4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8EF82F" w14:textId="77777777" w:rsidR="00C72E43" w:rsidRPr="00E84FF7" w:rsidRDefault="00C72E43" w:rsidP="00C72E43">
            <w:pPr>
              <w:ind w:hanging="45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84FF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Kontakt do opiekuna merytorycznego projektu:</w:t>
            </w:r>
          </w:p>
          <w:p w14:paraId="20D40E73" w14:textId="77777777" w:rsidR="00C72E43" w:rsidRPr="00E84FF7" w:rsidRDefault="00C72E43" w:rsidP="00C72E43">
            <w:pPr>
              <w:ind w:hanging="4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84F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Ewa Garstka</w:t>
            </w:r>
            <w:r w:rsidR="00867CF6" w:rsidRPr="00E84F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Departament Obrotu Towarami Wrażliwymi </w:t>
            </w:r>
            <w:r w:rsidR="00867CF6" w:rsidRPr="00E84F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i Bezpieczeństwa Technicznego</w:t>
            </w:r>
          </w:p>
          <w:p w14:paraId="023B107F" w14:textId="77777777" w:rsidR="00C72E43" w:rsidRPr="00E84FF7" w:rsidRDefault="00C72E43" w:rsidP="00C72E43">
            <w:pPr>
              <w:ind w:hanging="34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84F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Telefon: 22</w:t>
            </w:r>
            <w:r w:rsidR="00867CF6" w:rsidRPr="00E84F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  <w:r w:rsidR="009B6654" w:rsidRPr="00E84F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411</w:t>
            </w:r>
            <w:r w:rsidR="00867CF6" w:rsidRPr="00E84F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96 38</w:t>
            </w:r>
          </w:p>
          <w:p w14:paraId="2EF48CE3" w14:textId="77777777" w:rsidR="00C72E43" w:rsidRPr="00E84FF7" w:rsidRDefault="00C72E43" w:rsidP="00C72E43">
            <w:pPr>
              <w:ind w:hanging="3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001" w:type="dxa"/>
            <w:gridSpan w:val="12"/>
            <w:shd w:val="clear" w:color="auto" w:fill="FFFFFF"/>
          </w:tcPr>
          <w:p w14:paraId="76CDB582" w14:textId="56BDF7A5" w:rsidR="00C72E43" w:rsidRPr="00E84FF7" w:rsidRDefault="00C72E43" w:rsidP="005925F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4FF7">
              <w:rPr>
                <w:rFonts w:ascii="Times New Roman" w:hAnsi="Times New Roman" w:cs="Times New Roman"/>
                <w:b/>
                <w:sz w:val="22"/>
                <w:szCs w:val="22"/>
              </w:rPr>
              <w:t>Data sporządzenia</w:t>
            </w:r>
            <w:r w:rsidRPr="00E84FF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D84B4A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="001F0A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1224B">
              <w:rPr>
                <w:rFonts w:ascii="Times New Roman" w:hAnsi="Times New Roman" w:cs="Times New Roman"/>
                <w:sz w:val="22"/>
                <w:szCs w:val="22"/>
              </w:rPr>
              <w:t>września</w:t>
            </w:r>
            <w:r w:rsidR="00B835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D2857" w:rsidRPr="00E84FF7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692C2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CD2857" w:rsidRPr="00E84FF7">
              <w:rPr>
                <w:rFonts w:ascii="Times New Roman" w:hAnsi="Times New Roman" w:cs="Times New Roman"/>
                <w:sz w:val="22"/>
                <w:szCs w:val="22"/>
              </w:rPr>
              <w:t xml:space="preserve"> r.</w:t>
            </w:r>
          </w:p>
          <w:p w14:paraId="4CB9334A" w14:textId="77777777" w:rsidR="00C72E43" w:rsidRPr="00E84FF7" w:rsidRDefault="00C72E43" w:rsidP="005925F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7F1697B" w14:textId="77777777" w:rsidR="00C72E43" w:rsidRPr="00E84FF7" w:rsidRDefault="00C72E43" w:rsidP="005925F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4FF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Źródło: </w:t>
            </w:r>
          </w:p>
          <w:p w14:paraId="03689E74" w14:textId="22DA4F7C" w:rsidR="009B6654" w:rsidRPr="00E84FF7" w:rsidRDefault="00D20375" w:rsidP="005925F5">
            <w:pPr>
              <w:pStyle w:val="ARTartustawynprozporzdzenia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4FF7">
              <w:rPr>
                <w:rFonts w:ascii="Times New Roman" w:hAnsi="Times New Roman" w:cs="Times New Roman"/>
                <w:sz w:val="22"/>
                <w:szCs w:val="22"/>
              </w:rPr>
              <w:t xml:space="preserve">art. 7 ust. 2 pkt 2 </w:t>
            </w:r>
            <w:r w:rsidR="009B6654" w:rsidRPr="00E84FF7">
              <w:rPr>
                <w:rFonts w:ascii="Times New Roman" w:hAnsi="Times New Roman" w:cs="Times New Roman"/>
                <w:sz w:val="22"/>
                <w:szCs w:val="22"/>
              </w:rPr>
              <w:t xml:space="preserve">i ust. 3 pkt 2 </w:t>
            </w:r>
            <w:r w:rsidRPr="00E84FF7">
              <w:rPr>
                <w:rFonts w:ascii="Times New Roman" w:hAnsi="Times New Roman" w:cs="Times New Roman"/>
                <w:sz w:val="22"/>
                <w:szCs w:val="22"/>
              </w:rPr>
              <w:t xml:space="preserve">ustawy  </w:t>
            </w:r>
            <w:r w:rsidR="008D1B5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84FF7">
              <w:rPr>
                <w:rFonts w:ascii="Times New Roman" w:hAnsi="Times New Roman" w:cs="Times New Roman"/>
                <w:sz w:val="22"/>
                <w:szCs w:val="22"/>
              </w:rPr>
              <w:t xml:space="preserve">z dnia 7 lipca 1994 r. </w:t>
            </w:r>
            <w:r w:rsidR="00B8352D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E84FF7">
              <w:rPr>
                <w:rFonts w:ascii="Times New Roman" w:hAnsi="Times New Roman" w:cs="Times New Roman"/>
                <w:sz w:val="22"/>
                <w:szCs w:val="22"/>
              </w:rPr>
              <w:t>Prawo budowlane  (Dz. U. z 20</w:t>
            </w:r>
            <w:r w:rsidR="0021224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E84FF7">
              <w:rPr>
                <w:rFonts w:ascii="Times New Roman" w:hAnsi="Times New Roman" w:cs="Times New Roman"/>
                <w:sz w:val="22"/>
                <w:szCs w:val="22"/>
              </w:rPr>
              <w:t xml:space="preserve"> r. poz. 1</w:t>
            </w:r>
            <w:r w:rsidR="0021224B">
              <w:rPr>
                <w:rFonts w:ascii="Times New Roman" w:hAnsi="Times New Roman" w:cs="Times New Roman"/>
                <w:sz w:val="22"/>
                <w:szCs w:val="22"/>
              </w:rPr>
              <w:t>333</w:t>
            </w:r>
            <w:r w:rsidRPr="00E84FF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5F938AE6" w14:textId="77777777" w:rsidR="00C72E43" w:rsidRDefault="00C72E43" w:rsidP="005925F5">
            <w:pPr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84FF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Nr poz.</w:t>
            </w:r>
            <w:r w:rsidR="00843CBC" w:rsidRPr="00E84FF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Pr="00E84FF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w wykazie prac legislacyjnych Ministra</w:t>
            </w:r>
            <w:r w:rsidR="00535CE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Rozwoju:</w:t>
            </w:r>
          </w:p>
          <w:p w14:paraId="3A4493B0" w14:textId="77777777" w:rsidR="00B40C02" w:rsidRPr="00E84FF7" w:rsidRDefault="00B40C02" w:rsidP="005925F5">
            <w:pPr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28</w:t>
            </w:r>
          </w:p>
          <w:p w14:paraId="73E2A39F" w14:textId="77777777" w:rsidR="00C72E43" w:rsidRPr="00E84FF7" w:rsidRDefault="00C72E43" w:rsidP="005925F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58ABFF0D" w14:textId="77777777" w:rsidR="00C72E43" w:rsidRPr="00E84FF7" w:rsidRDefault="00C72E43" w:rsidP="005925F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72E43" w:rsidRPr="00E84FF7" w14:paraId="0B499A30" w14:textId="77777777" w:rsidTr="00C72E43">
        <w:trPr>
          <w:trHeight w:val="142"/>
        </w:trPr>
        <w:tc>
          <w:tcPr>
            <w:tcW w:w="10632" w:type="dxa"/>
            <w:gridSpan w:val="29"/>
            <w:shd w:val="clear" w:color="auto" w:fill="99CCFF"/>
          </w:tcPr>
          <w:p w14:paraId="7C8EBF30" w14:textId="77777777" w:rsidR="00C72E43" w:rsidRPr="00E84FF7" w:rsidRDefault="00C72E43" w:rsidP="00C72E43">
            <w:pPr>
              <w:ind w:left="57"/>
              <w:jc w:val="center"/>
              <w:rPr>
                <w:rFonts w:ascii="Times New Roman" w:hAnsi="Times New Roman" w:cs="Times New Roman"/>
                <w:b/>
                <w:color w:val="FFFFFF"/>
                <w:sz w:val="22"/>
                <w:szCs w:val="22"/>
              </w:rPr>
            </w:pPr>
            <w:r w:rsidRPr="00E84FF7">
              <w:rPr>
                <w:rFonts w:ascii="Times New Roman" w:hAnsi="Times New Roman" w:cs="Times New Roman"/>
                <w:b/>
                <w:color w:val="FFFFFF"/>
                <w:sz w:val="22"/>
                <w:szCs w:val="22"/>
              </w:rPr>
              <w:t>OCENA SKUTKÓW REGULACJI</w:t>
            </w:r>
          </w:p>
        </w:tc>
      </w:tr>
      <w:tr w:rsidR="00C72E43" w:rsidRPr="00E84FF7" w14:paraId="0010D16C" w14:textId="77777777" w:rsidTr="00C72E43">
        <w:trPr>
          <w:trHeight w:val="333"/>
        </w:trPr>
        <w:tc>
          <w:tcPr>
            <w:tcW w:w="10632" w:type="dxa"/>
            <w:gridSpan w:val="29"/>
            <w:shd w:val="clear" w:color="auto" w:fill="99CCFF"/>
            <w:vAlign w:val="center"/>
          </w:tcPr>
          <w:p w14:paraId="21ACDFC2" w14:textId="77777777" w:rsidR="00C72E43" w:rsidRPr="00E84FF7" w:rsidRDefault="00C72E43" w:rsidP="0054436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ind w:left="318" w:hanging="284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84FF7">
              <w:rPr>
                <w:rFonts w:ascii="Times New Roman" w:hAnsi="Times New Roman" w:cs="Times New Roman"/>
                <w:b/>
                <w:sz w:val="22"/>
                <w:szCs w:val="22"/>
              </w:rPr>
              <w:t>Jaki problem jest rozwiązywany?</w:t>
            </w:r>
            <w:bookmarkStart w:id="2" w:name="Wybór1"/>
            <w:bookmarkEnd w:id="2"/>
          </w:p>
        </w:tc>
      </w:tr>
      <w:tr w:rsidR="00C72E43" w:rsidRPr="00E84FF7" w14:paraId="794B3CEA" w14:textId="77777777" w:rsidTr="00C72E43">
        <w:trPr>
          <w:trHeight w:val="142"/>
        </w:trPr>
        <w:tc>
          <w:tcPr>
            <w:tcW w:w="10632" w:type="dxa"/>
            <w:gridSpan w:val="29"/>
            <w:shd w:val="clear" w:color="auto" w:fill="FFFFFF"/>
          </w:tcPr>
          <w:p w14:paraId="342FDFC3" w14:textId="58BD84E7" w:rsidR="00736A03" w:rsidRPr="00F75A6E" w:rsidRDefault="00DF51E1" w:rsidP="00C72E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D1B5D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Obecnie kwestie dotyczące </w:t>
            </w:r>
            <w:r w:rsidRPr="008D1B5D">
              <w:rPr>
                <w:rFonts w:ascii="Times New Roman" w:hAnsi="Times New Roman" w:cs="Times New Roman"/>
                <w:sz w:val="22"/>
                <w:szCs w:val="22"/>
              </w:rPr>
              <w:t xml:space="preserve">warunków technicznych oraz warunków użytkowania dla obiektów budowlanych, </w:t>
            </w:r>
            <w:r w:rsidR="008D1B5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8D1B5D">
              <w:rPr>
                <w:rFonts w:ascii="Times New Roman" w:hAnsi="Times New Roman" w:cs="Times New Roman"/>
                <w:sz w:val="22"/>
                <w:szCs w:val="22"/>
              </w:rPr>
              <w:t>w których są produkowane, wykorzystywane lub magazynowane nadtlenki organiczne</w:t>
            </w:r>
            <w:r w:rsidRPr="008D1B5D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6225F2" w:rsidRPr="008D1B5D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reguluje rozporządzenie </w:t>
            </w:r>
            <w:r w:rsidR="00240F89" w:rsidRPr="008D1B5D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Ministra</w:t>
            </w:r>
            <w:r w:rsidR="00240F89" w:rsidRPr="00F75A6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Przemysłu</w:t>
            </w:r>
            <w:r w:rsidR="008D1B5D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240F89" w:rsidRPr="00F75A6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i Handlu z dnia 1 marca 1995 r. w sprawie bezpieczeństwa i higieny pracy przy produkcji, magazynowaniu i transporcie wewnątrzzakładowym nadtlenków organicznych (Dz. U. poz. </w:t>
            </w:r>
            <w:r w:rsidR="00937213" w:rsidRPr="00F75A6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181</w:t>
            </w:r>
            <w:r w:rsidR="00DC38F0" w:rsidRPr="00F75A6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  <w:r w:rsidR="00937213" w:rsidRPr="00F75A6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, zwane dalej </w:t>
            </w:r>
            <w:r w:rsidR="001107B5" w:rsidRPr="00F75A6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„</w:t>
            </w:r>
            <w:r w:rsidR="00937213" w:rsidRPr="00F75A6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rozporządzeniem z 1995 r.</w:t>
            </w:r>
            <w:r w:rsidR="001107B5" w:rsidRPr="00F75A6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”</w:t>
            </w:r>
            <w:r w:rsidR="006225F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– jego rozwiązania</w:t>
            </w:r>
            <w:r w:rsidR="00240F89" w:rsidRPr="00F75A6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przestały być </w:t>
            </w:r>
            <w:r w:rsidR="006225F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jednak </w:t>
            </w:r>
            <w:r w:rsidR="00240F89" w:rsidRPr="00F75A6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adekwatne do istniejących rozwiązań organizacyjnych i technicznych</w:t>
            </w:r>
            <w:r w:rsidR="006225F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, mi.in. w zakresie przedmiotowych warunków technicznych oraz warunków użytkowania. W związku z tym przewiduje się zastąpienie rozporządzenia z 1995 r. nowym rozporządzeniem wydawanym na podstawie </w:t>
            </w:r>
            <w:r w:rsidR="008F3471" w:rsidRPr="00F75A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art. 237</w:t>
            </w:r>
            <w:r w:rsidR="008F3471" w:rsidRPr="00F75A6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15</w:t>
            </w:r>
            <w:r w:rsidR="008F3471" w:rsidRPr="00F75A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§ 2 </w:t>
            </w:r>
            <w:r w:rsidR="00F17C6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ustawy </w:t>
            </w:r>
            <w:r w:rsidR="008F3471" w:rsidRPr="00F75A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z dnia 26 czerwca 1974 r. </w:t>
            </w:r>
            <w:r w:rsidR="008F3471" w:rsidRPr="00F75A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– Kodeks pracy (Dz. U. z 20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</w:t>
            </w:r>
            <w:r w:rsidR="008F3471" w:rsidRPr="00F75A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r. poz. 1</w:t>
            </w:r>
            <w:r w:rsidR="00D84B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320</w:t>
            </w:r>
            <w:r w:rsidR="008F3471" w:rsidRPr="00F75A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  <w:r w:rsidR="006225F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6225F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– jest ono </w:t>
            </w:r>
            <w:r w:rsidR="008F3471" w:rsidRPr="00F75A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jednocze</w:t>
            </w:r>
            <w:r w:rsidR="00F75A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ś</w:t>
            </w:r>
            <w:r w:rsidR="008F3471" w:rsidRPr="00F75A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nie </w:t>
            </w:r>
            <w:r w:rsidR="006225F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procedowane </w:t>
            </w:r>
            <w:r w:rsidR="008F3471" w:rsidRPr="00F75A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z niniejszym projektem.</w:t>
            </w:r>
            <w:r w:rsidR="006225F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Ww. upoważnienie ustawowe nie </w:t>
            </w:r>
            <w:r w:rsidR="006225F2" w:rsidRPr="008D1B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umożliwia jednak uregulowania w nim </w:t>
            </w:r>
            <w:r w:rsidR="006225F2" w:rsidRPr="008D1B5D">
              <w:rPr>
                <w:rFonts w:ascii="Times New Roman" w:hAnsi="Times New Roman" w:cs="Times New Roman"/>
                <w:sz w:val="22"/>
                <w:szCs w:val="22"/>
              </w:rPr>
              <w:t xml:space="preserve">warunków technicznych oraz warunków użytkowania dla obiektów budowlanych, w których są produkowane, wykorzystywane lub magazynowane nadtlenki organiczne natomiast ich pominięcie w systemie prawa </w:t>
            </w:r>
            <w:r w:rsidR="006225F2" w:rsidRPr="008D1B5D">
              <w:rPr>
                <w:rFonts w:ascii="Times New Roman" w:hAnsi="Times New Roman"/>
                <w:sz w:val="22"/>
                <w:szCs w:val="22"/>
              </w:rPr>
              <w:t>może mieć</w:t>
            </w:r>
            <w:r w:rsidR="006225F2" w:rsidRPr="008D1B5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6225F2" w:rsidRPr="008D1B5D">
              <w:rPr>
                <w:sz w:val="22"/>
                <w:szCs w:val="22"/>
              </w:rPr>
              <w:t>bezpośredni wpływ na pogorszenie stanu bezpieczeństwa i wzrost zagrożenia w tym obszarze działalności</w:t>
            </w:r>
            <w:r w:rsidR="008D1B5D">
              <w:rPr>
                <w:sz w:val="22"/>
                <w:szCs w:val="22"/>
              </w:rPr>
              <w:t xml:space="preserve">. </w:t>
            </w:r>
            <w:r w:rsidR="006225F2" w:rsidRPr="008D1B5D">
              <w:rPr>
                <w:sz w:val="22"/>
                <w:szCs w:val="22"/>
              </w:rPr>
              <w:t xml:space="preserve">Z uwagi na to przewiduje się wydanie przedmiotowego rozporządzenia </w:t>
            </w:r>
            <w:r w:rsidR="008D1B5D">
              <w:rPr>
                <w:sz w:val="22"/>
                <w:szCs w:val="22"/>
              </w:rPr>
              <w:br/>
            </w:r>
            <w:r w:rsidR="006225F2" w:rsidRPr="008D1B5D">
              <w:rPr>
                <w:sz w:val="22"/>
                <w:szCs w:val="22"/>
              </w:rPr>
              <w:t xml:space="preserve">(z upoważnienia </w:t>
            </w:r>
            <w:r w:rsidR="006225F2" w:rsidRPr="008D1B5D">
              <w:rPr>
                <w:rFonts w:ascii="Times New Roman" w:hAnsi="Times New Roman" w:cs="Times New Roman"/>
                <w:sz w:val="22"/>
                <w:szCs w:val="22"/>
              </w:rPr>
              <w:t>ustawy z dnia 7 lipca 1994 r. –</w:t>
            </w:r>
            <w:r w:rsidR="006225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225F2" w:rsidRPr="00E84FF7">
              <w:rPr>
                <w:rFonts w:ascii="Times New Roman" w:hAnsi="Times New Roman" w:cs="Times New Roman"/>
                <w:sz w:val="22"/>
                <w:szCs w:val="22"/>
              </w:rPr>
              <w:t>Prawo budowlane</w:t>
            </w:r>
            <w:r w:rsidR="006225F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736A03">
              <w:rPr>
                <w:rFonts w:ascii="Times New Roman" w:hAnsi="Times New Roman" w:cs="Times New Roman"/>
                <w:sz w:val="22"/>
                <w:szCs w:val="22"/>
              </w:rPr>
              <w:t xml:space="preserve">, które oprócz uaktualnienia rozwiązań w zakresie wymagań technicznych i budowlanych dla obiektów budowlanych z nadtlenkami organicznymi uwzględniało będzie także obecne przepisy prawa Unii Europejskiej (UE) w tym zakresie, tj. </w:t>
            </w:r>
            <w:r w:rsidR="00736A0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r</w:t>
            </w:r>
            <w:r w:rsidR="00736A03" w:rsidRPr="00F75A6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ozporządzenie (WE) nr 1907/2006 Parlamentu Europejskiego i Rady z dnia 18 grudnia 2006 r. w sprawie rejestracji, oceny, udzielania zezwoleń </w:t>
            </w:r>
            <w:r w:rsidR="008D1B5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br/>
            </w:r>
            <w:r w:rsidR="00736A03" w:rsidRPr="00F75A6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i stosowanych ograniczeń w zakresie chemikaliów (REACH) i utworzenia Europejskiej Agencji Chemikaliów, zmieniające dyrektywę 1999/45/WE oraz uchylające rozporządzenie Rady (EWG) nr 793/93 i rozporządzenie Komisji (WE) nr 1488/94, jak również dyrektywę Rady 76/769/EWG i dyrektywy Komisji 91/155/EWG, 93/67/EWG, 93/105/WE i 2000/21/WE  (Dz. Urz. UE L 396 z 30.12. 2006, str. 1, z późn. zm,)</w:t>
            </w:r>
            <w:r w:rsidR="00736A03" w:rsidRPr="00F75A6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i</w:t>
            </w:r>
            <w:r w:rsidR="00736A03" w:rsidRPr="00F75A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rozporządzeni</w:t>
            </w:r>
            <w:r w:rsidR="00736A0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</w:t>
            </w:r>
            <w:r w:rsidR="00736A03" w:rsidRPr="00F75A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736A0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Parlamentu Europejskiego i Rady (</w:t>
            </w:r>
            <w:r w:rsidR="00736A03" w:rsidRPr="00F75A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WE</w:t>
            </w:r>
            <w:r w:rsidR="00736A0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  <w:r w:rsidR="00736A03" w:rsidRPr="00F75A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nr 1272/2008 </w:t>
            </w:r>
            <w:r w:rsidR="00736A0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z dnia 16 grudnia 2008 r. </w:t>
            </w:r>
            <w:r w:rsidR="00736A03" w:rsidRPr="00F75A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 sprawie klasyfikacji, oznakowania i pakowania substancji i mieszanin, zmieniającego i uchylającego dyrektywy 67/548/EWG i 1999/45/WE oraz zmieniającego rozporządzenie (WE) nr 1907/2006 (Dz. Urz. UE L 353</w:t>
            </w:r>
            <w:r w:rsidR="00736A0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736A03" w:rsidRPr="00F75A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z 31.12.2008, str. 1, z późn. zm.)</w:t>
            </w:r>
            <w:r w:rsidR="00736A0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  <w:p w14:paraId="267F361A" w14:textId="07908757" w:rsidR="00C72E43" w:rsidRPr="00E84FF7" w:rsidRDefault="00C72E43" w:rsidP="001F0A5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72E43" w:rsidRPr="00E84FF7" w14:paraId="2583FF93" w14:textId="77777777" w:rsidTr="00C72E43">
        <w:trPr>
          <w:trHeight w:val="142"/>
        </w:trPr>
        <w:tc>
          <w:tcPr>
            <w:tcW w:w="10632" w:type="dxa"/>
            <w:gridSpan w:val="29"/>
            <w:shd w:val="clear" w:color="auto" w:fill="99CCFF"/>
            <w:vAlign w:val="center"/>
          </w:tcPr>
          <w:p w14:paraId="566CC30F" w14:textId="77777777" w:rsidR="00C72E43" w:rsidRPr="00E84FF7" w:rsidRDefault="00C72E43" w:rsidP="0054436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ind w:left="318" w:hanging="284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84FF7">
              <w:rPr>
                <w:rFonts w:ascii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  <w:lastRenderedPageBreak/>
              <w:t>Rekomendowane rozwiązanie, w tym planowane narzędzia interwencji, i oczekiwany efekt</w:t>
            </w:r>
          </w:p>
        </w:tc>
      </w:tr>
      <w:tr w:rsidR="00C72E43" w:rsidRPr="00E84FF7" w14:paraId="4B48A669" w14:textId="77777777" w:rsidTr="00C72E43">
        <w:trPr>
          <w:trHeight w:val="142"/>
        </w:trPr>
        <w:tc>
          <w:tcPr>
            <w:tcW w:w="10632" w:type="dxa"/>
            <w:gridSpan w:val="29"/>
            <w:shd w:val="clear" w:color="auto" w:fill="auto"/>
          </w:tcPr>
          <w:p w14:paraId="4C253AAC" w14:textId="17113471" w:rsidR="00C72E43" w:rsidRPr="00F515B2" w:rsidRDefault="00C72E43" w:rsidP="00CC0FB6">
            <w:pPr>
              <w:pStyle w:val="ARTartustawynprozporzdzenia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4FF7">
              <w:rPr>
                <w:rFonts w:ascii="Times New Roman" w:hAnsi="Times New Roman" w:cs="Times New Roman"/>
                <w:sz w:val="22"/>
                <w:szCs w:val="22"/>
              </w:rPr>
              <w:t>Rekomendowanym</w:t>
            </w:r>
            <w:r w:rsidR="00736A03">
              <w:rPr>
                <w:rFonts w:ascii="Times New Roman" w:hAnsi="Times New Roman" w:cs="Times New Roman"/>
                <w:sz w:val="22"/>
                <w:szCs w:val="22"/>
              </w:rPr>
              <w:t xml:space="preserve"> i jedynym</w:t>
            </w:r>
            <w:r w:rsidRPr="00E84FF7">
              <w:rPr>
                <w:rFonts w:ascii="Times New Roman" w:hAnsi="Times New Roman" w:cs="Times New Roman"/>
                <w:sz w:val="22"/>
                <w:szCs w:val="22"/>
              </w:rPr>
              <w:t xml:space="preserve"> rozwiązaniem </w:t>
            </w:r>
            <w:r w:rsidR="00736A03">
              <w:rPr>
                <w:rFonts w:ascii="Times New Roman" w:hAnsi="Times New Roman" w:cs="Times New Roman"/>
                <w:sz w:val="22"/>
                <w:szCs w:val="22"/>
              </w:rPr>
              <w:t xml:space="preserve">jest </w:t>
            </w:r>
            <w:r w:rsidR="003576BE">
              <w:rPr>
                <w:rFonts w:ascii="Times New Roman" w:hAnsi="Times New Roman" w:cs="Times New Roman"/>
                <w:sz w:val="22"/>
                <w:szCs w:val="22"/>
              </w:rPr>
              <w:t>opracowanie</w:t>
            </w:r>
            <w:r w:rsidR="00736A03">
              <w:rPr>
                <w:rFonts w:ascii="Times New Roman" w:hAnsi="Times New Roman" w:cs="Times New Roman"/>
                <w:sz w:val="22"/>
                <w:szCs w:val="22"/>
              </w:rPr>
              <w:t xml:space="preserve"> niniejszego projektu, które będzie </w:t>
            </w:r>
            <w:r w:rsidR="003576BE">
              <w:rPr>
                <w:rFonts w:ascii="Times New Roman" w:hAnsi="Times New Roman" w:cs="Times New Roman"/>
                <w:sz w:val="22"/>
                <w:szCs w:val="22"/>
              </w:rPr>
              <w:t>„</w:t>
            </w:r>
            <w:r w:rsidR="00736A03">
              <w:rPr>
                <w:rFonts w:ascii="Times New Roman" w:hAnsi="Times New Roman" w:cs="Times New Roman"/>
                <w:sz w:val="22"/>
                <w:szCs w:val="22"/>
              </w:rPr>
              <w:t>uzupełniało</w:t>
            </w:r>
            <w:r w:rsidR="003576BE"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  <w:r w:rsidR="00736A03">
              <w:rPr>
                <w:rFonts w:ascii="Times New Roman" w:hAnsi="Times New Roman" w:cs="Times New Roman"/>
                <w:sz w:val="22"/>
                <w:szCs w:val="22"/>
              </w:rPr>
              <w:t xml:space="preserve"> rozporządzenie </w:t>
            </w:r>
            <w:r w:rsidR="00753C25" w:rsidRPr="00E84FF7">
              <w:rPr>
                <w:rFonts w:ascii="Times New Roman" w:hAnsi="Times New Roman" w:cs="Times New Roman"/>
                <w:sz w:val="22"/>
                <w:szCs w:val="22"/>
              </w:rPr>
              <w:t>wydan</w:t>
            </w:r>
            <w:r w:rsidR="00736A03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="00753C25" w:rsidRPr="00E84FF7">
              <w:rPr>
                <w:rFonts w:ascii="Times New Roman" w:hAnsi="Times New Roman" w:cs="Times New Roman"/>
                <w:sz w:val="22"/>
                <w:szCs w:val="22"/>
              </w:rPr>
              <w:t xml:space="preserve"> na podstawie</w:t>
            </w:r>
            <w:r w:rsidR="00A45ED8" w:rsidRPr="00E84FF7">
              <w:rPr>
                <w:rFonts w:ascii="Times New Roman" w:hAnsi="Times New Roman" w:cs="Times New Roman"/>
                <w:sz w:val="22"/>
                <w:szCs w:val="22"/>
              </w:rPr>
              <w:t xml:space="preserve"> art. 237</w:t>
            </w:r>
            <w:r w:rsidR="00A45ED8" w:rsidRPr="00E84FF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15</w:t>
            </w:r>
            <w:r w:rsidR="00A45ED8" w:rsidRPr="00E84F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107B5" w:rsidRPr="00E84FF7">
              <w:rPr>
                <w:rFonts w:ascii="Times New Roman" w:hAnsi="Times New Roman" w:cs="Times New Roman"/>
                <w:sz w:val="22"/>
                <w:szCs w:val="22"/>
              </w:rPr>
              <w:t xml:space="preserve">§ 2 </w:t>
            </w:r>
            <w:r w:rsidR="00A45ED8" w:rsidRPr="00E84FF7">
              <w:rPr>
                <w:rFonts w:ascii="Times New Roman" w:hAnsi="Times New Roman" w:cs="Times New Roman"/>
                <w:sz w:val="22"/>
                <w:szCs w:val="22"/>
              </w:rPr>
              <w:t>ustawy z dnia 26 czerwca 1974 r.</w:t>
            </w:r>
            <w:r w:rsidR="00843CBC" w:rsidRPr="00E84F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107B5" w:rsidRPr="00E84FF7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="00A45ED8" w:rsidRPr="00E84FF7">
              <w:rPr>
                <w:rFonts w:ascii="Times New Roman" w:hAnsi="Times New Roman" w:cs="Times New Roman"/>
                <w:sz w:val="22"/>
                <w:szCs w:val="22"/>
              </w:rPr>
              <w:t>Kodeks pracy</w:t>
            </w:r>
            <w:r w:rsidR="00736A0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72E43" w:rsidRPr="00434D8F" w14:paraId="4AC1126D" w14:textId="77777777" w:rsidTr="00C72E43">
        <w:trPr>
          <w:trHeight w:val="307"/>
        </w:trPr>
        <w:tc>
          <w:tcPr>
            <w:tcW w:w="10632" w:type="dxa"/>
            <w:gridSpan w:val="29"/>
            <w:shd w:val="clear" w:color="auto" w:fill="99CCFF"/>
            <w:vAlign w:val="center"/>
          </w:tcPr>
          <w:p w14:paraId="3D24E063" w14:textId="77777777" w:rsidR="00C72E43" w:rsidRPr="00E84FF7" w:rsidRDefault="00C72E43" w:rsidP="0054436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360" w:lineRule="auto"/>
              <w:ind w:left="318" w:hanging="284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84FF7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Jak problem został rozwiązany w innych krajach, w szczególności krajach członkowskich OECD/UE</w:t>
            </w:r>
            <w:r w:rsidRPr="00E84FF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?</w:t>
            </w:r>
            <w:r w:rsidRPr="00E84FF7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  <w:tr w:rsidR="00C72E43" w:rsidRPr="00E84FF7" w14:paraId="746785C9" w14:textId="77777777" w:rsidTr="00C72E43">
        <w:trPr>
          <w:trHeight w:val="142"/>
        </w:trPr>
        <w:tc>
          <w:tcPr>
            <w:tcW w:w="10632" w:type="dxa"/>
            <w:gridSpan w:val="29"/>
            <w:shd w:val="clear" w:color="auto" w:fill="auto"/>
          </w:tcPr>
          <w:p w14:paraId="6BECBEFB" w14:textId="786368DD" w:rsidR="00C72E43" w:rsidRPr="00E84FF7" w:rsidRDefault="000373F4" w:rsidP="0021224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E84FF7">
              <w:rPr>
                <w:rFonts w:ascii="Times New Roman" w:hAnsi="Times New Roman" w:cs="Times New Roman"/>
                <w:sz w:val="22"/>
                <w:szCs w:val="22"/>
              </w:rPr>
              <w:t>Z uzyskanych informacji wynika, że obszar związany z bezpiecz</w:t>
            </w:r>
            <w:r w:rsidR="00AE5C71" w:rsidRPr="00E84FF7">
              <w:rPr>
                <w:rFonts w:ascii="Times New Roman" w:hAnsi="Times New Roman" w:cs="Times New Roman"/>
                <w:sz w:val="22"/>
                <w:szCs w:val="22"/>
              </w:rPr>
              <w:t xml:space="preserve">nym produkowaniem, stosowaniem </w:t>
            </w:r>
            <w:r w:rsidR="00E84FF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AE5C71" w:rsidRPr="00E84FF7">
              <w:rPr>
                <w:rFonts w:ascii="Times New Roman" w:hAnsi="Times New Roman" w:cs="Times New Roman"/>
                <w:sz w:val="22"/>
                <w:szCs w:val="22"/>
              </w:rPr>
              <w:t xml:space="preserve">i magazynowaniem </w:t>
            </w:r>
            <w:r w:rsidR="00DC38F0" w:rsidRPr="00E84FF7">
              <w:rPr>
                <w:rFonts w:ascii="Times New Roman" w:hAnsi="Times New Roman" w:cs="Times New Roman"/>
                <w:sz w:val="22"/>
                <w:szCs w:val="22"/>
              </w:rPr>
              <w:t>nadtlenk</w:t>
            </w:r>
            <w:r w:rsidR="00AE5C71" w:rsidRPr="00E84FF7">
              <w:rPr>
                <w:rFonts w:ascii="Times New Roman" w:hAnsi="Times New Roman" w:cs="Times New Roman"/>
                <w:sz w:val="22"/>
                <w:szCs w:val="22"/>
              </w:rPr>
              <w:t xml:space="preserve">ów organicznych </w:t>
            </w:r>
            <w:r w:rsidR="0021224B">
              <w:rPr>
                <w:rFonts w:ascii="Times New Roman" w:hAnsi="Times New Roman" w:cs="Times New Roman"/>
                <w:sz w:val="22"/>
                <w:szCs w:val="22"/>
              </w:rPr>
              <w:t>np.</w:t>
            </w:r>
            <w:r w:rsidR="00843CBC" w:rsidRPr="00E84F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84FF7">
              <w:rPr>
                <w:rFonts w:ascii="Times New Roman" w:hAnsi="Times New Roman" w:cs="Times New Roman"/>
                <w:sz w:val="22"/>
                <w:szCs w:val="22"/>
              </w:rPr>
              <w:t>w Holandii</w:t>
            </w:r>
            <w:r w:rsidR="00CD2857" w:rsidRPr="00E84FF7">
              <w:rPr>
                <w:rFonts w:ascii="Times New Roman" w:hAnsi="Times New Roman" w:cs="Times New Roman"/>
                <w:sz w:val="22"/>
                <w:szCs w:val="22"/>
              </w:rPr>
              <w:t xml:space="preserve"> i Wielkiej Brytanii</w:t>
            </w:r>
            <w:r w:rsidR="00DC38F0" w:rsidRPr="00E84FF7">
              <w:rPr>
                <w:rFonts w:ascii="Times New Roman" w:hAnsi="Times New Roman" w:cs="Times New Roman"/>
                <w:sz w:val="22"/>
                <w:szCs w:val="22"/>
              </w:rPr>
              <w:t xml:space="preserve"> jest usystematyzowany w formie wytycznych.</w:t>
            </w:r>
            <w:r w:rsidR="00843CBC" w:rsidRPr="00E84F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D2857" w:rsidRPr="00E84FF7">
              <w:rPr>
                <w:rFonts w:ascii="Times New Roman" w:hAnsi="Times New Roman" w:cs="Times New Roman"/>
                <w:sz w:val="22"/>
                <w:szCs w:val="22"/>
              </w:rPr>
              <w:t>We Francji i Niemczech obszar ten regulowany jest aktami prawnymi.</w:t>
            </w:r>
          </w:p>
        </w:tc>
      </w:tr>
      <w:tr w:rsidR="00C72E43" w:rsidRPr="00434D8F" w14:paraId="6E0B89DD" w14:textId="77777777" w:rsidTr="00C72E43">
        <w:trPr>
          <w:trHeight w:val="359"/>
        </w:trPr>
        <w:tc>
          <w:tcPr>
            <w:tcW w:w="10632" w:type="dxa"/>
            <w:gridSpan w:val="29"/>
            <w:shd w:val="clear" w:color="auto" w:fill="99CCFF"/>
            <w:vAlign w:val="center"/>
          </w:tcPr>
          <w:p w14:paraId="428471B8" w14:textId="77777777" w:rsidR="00C72E43" w:rsidRPr="00E84FF7" w:rsidRDefault="00C72E43" w:rsidP="0054436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360" w:lineRule="auto"/>
              <w:ind w:left="318" w:hanging="284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84FF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Podmioty, na które oddziałuje projekt</w:t>
            </w:r>
          </w:p>
        </w:tc>
      </w:tr>
      <w:tr w:rsidR="00C72E43" w:rsidRPr="00E84FF7" w14:paraId="6C30F3F4" w14:textId="77777777" w:rsidTr="00015210">
        <w:trPr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4BB4E450" w14:textId="77777777" w:rsidR="00C72E43" w:rsidRPr="00E84FF7" w:rsidRDefault="00C72E43" w:rsidP="00C72E4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E84FF7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Grupa</w:t>
            </w:r>
          </w:p>
        </w:tc>
        <w:tc>
          <w:tcPr>
            <w:tcW w:w="2861" w:type="dxa"/>
            <w:gridSpan w:val="10"/>
            <w:shd w:val="clear" w:color="auto" w:fill="auto"/>
          </w:tcPr>
          <w:p w14:paraId="75A7A2CE" w14:textId="77777777" w:rsidR="00C72E43" w:rsidRPr="00434D8F" w:rsidRDefault="00C72E43" w:rsidP="00C72E4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Wielkość</w:t>
            </w:r>
          </w:p>
        </w:tc>
        <w:tc>
          <w:tcPr>
            <w:tcW w:w="2427" w:type="dxa"/>
            <w:gridSpan w:val="10"/>
            <w:shd w:val="clear" w:color="auto" w:fill="auto"/>
          </w:tcPr>
          <w:p w14:paraId="3B1DBF8F" w14:textId="77777777" w:rsidR="00C72E43" w:rsidRPr="00434D8F" w:rsidRDefault="00C72E43" w:rsidP="00C72E4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Źródło danych</w:t>
            </w:r>
            <w:r w:rsidRPr="00434D8F" w:rsidDel="00260F33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2676" w:type="dxa"/>
            <w:gridSpan w:val="6"/>
            <w:shd w:val="clear" w:color="auto" w:fill="auto"/>
          </w:tcPr>
          <w:p w14:paraId="7F4A9B33" w14:textId="77777777" w:rsidR="00C72E43" w:rsidRPr="00434D8F" w:rsidRDefault="00C72E43" w:rsidP="00C72E4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Oddziaływanie</w:t>
            </w:r>
          </w:p>
        </w:tc>
      </w:tr>
      <w:tr w:rsidR="00C72E43" w:rsidRPr="00434D8F" w14:paraId="7FD1494B" w14:textId="77777777" w:rsidTr="00015210">
        <w:trPr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2D0BBE5E" w14:textId="561A904B" w:rsidR="00C72E43" w:rsidRDefault="00DC38F0" w:rsidP="00DC38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84F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Przedsiębiorcy prowadzący działalność gospodarczą związaną z wytwarzaniem</w:t>
            </w:r>
            <w:r w:rsidR="00736A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albo</w:t>
            </w:r>
            <w:r w:rsidRPr="00E84F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wykorzystaniem nadtlenków organicznych</w:t>
            </w:r>
            <w:r w:rsidR="00736A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oraz</w:t>
            </w:r>
            <w:r w:rsidRPr="00E84F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jako substratów.</w:t>
            </w:r>
          </w:p>
          <w:p w14:paraId="3692F730" w14:textId="77777777" w:rsidR="00F75A6E" w:rsidRDefault="00F75A6E" w:rsidP="00DC38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3F21BA83" w14:textId="77777777" w:rsidR="00F75A6E" w:rsidRDefault="00F75A6E" w:rsidP="00DC38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0BFD17C6" w14:textId="77777777" w:rsidR="00F75A6E" w:rsidRDefault="00F75A6E" w:rsidP="00DC38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0785B4CA" w14:textId="77777777" w:rsidR="00F75A6E" w:rsidRDefault="00F75A6E" w:rsidP="00DC38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2F756327" w14:textId="77777777" w:rsidR="00F75A6E" w:rsidRDefault="00F75A6E" w:rsidP="00DC38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0049E7B8" w14:textId="28413970" w:rsidR="00812F5C" w:rsidRDefault="00812F5C" w:rsidP="00812F5C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694554AD" w14:textId="77777777" w:rsidR="00812F5C" w:rsidRDefault="00812F5C" w:rsidP="00812F5C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23CE6CA2" w14:textId="77777777" w:rsidR="00812F5C" w:rsidRDefault="00812F5C" w:rsidP="00812F5C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412A3906" w14:textId="77777777" w:rsidR="00812F5C" w:rsidRDefault="00812F5C" w:rsidP="00812F5C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4569AABB" w14:textId="51C1BF87" w:rsidR="00812F5C" w:rsidRPr="00434D8F" w:rsidRDefault="00812F5C" w:rsidP="00812F5C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Komendant wojewódzki Państwowej Straży Pożarnej</w:t>
            </w:r>
          </w:p>
        </w:tc>
        <w:tc>
          <w:tcPr>
            <w:tcW w:w="2861" w:type="dxa"/>
            <w:gridSpan w:val="10"/>
            <w:shd w:val="clear" w:color="auto" w:fill="auto"/>
          </w:tcPr>
          <w:p w14:paraId="01C7A06E" w14:textId="79D9C0F2" w:rsidR="00C72E43" w:rsidRPr="00434D8F" w:rsidRDefault="0021224B" w:rsidP="00303AF9">
            <w:pPr>
              <w:spacing w:line="360" w:lineRule="auto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O</w:t>
            </w:r>
            <w:r w:rsidR="00DC38F0" w:rsidRPr="00434D8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k. 10</w:t>
            </w:r>
            <w:r w:rsidR="00843CBC" w:rsidRPr="00434D8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="00DC38F0" w:rsidRPr="00434D8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przedsiębiorstw, które realizują procesy produkcyjne na większą skalę</w:t>
            </w:r>
            <w:r w:rsidR="00FD20C7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.</w:t>
            </w:r>
          </w:p>
          <w:p w14:paraId="62623CED" w14:textId="6E220639" w:rsidR="00DC38F0" w:rsidRPr="00434D8F" w:rsidRDefault="00DC38F0" w:rsidP="00303AF9">
            <w:pPr>
              <w:spacing w:line="360" w:lineRule="auto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Ponadto mniejsz</w:t>
            </w:r>
            <w:r w:rsidR="00FD20C7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e</w:t>
            </w:r>
            <w:r w:rsidR="00303AF9" w:rsidRPr="00434D8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zakład</w:t>
            </w:r>
            <w:r w:rsidR="00FD20C7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y</w:t>
            </w:r>
          </w:p>
          <w:p w14:paraId="0BDA8189" w14:textId="19AEEA86" w:rsidR="00DC38F0" w:rsidRDefault="00FD20C7" w:rsidP="00FD20C7">
            <w:pPr>
              <w:spacing w:line="360" w:lineRule="auto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(b</w:t>
            </w:r>
            <w:r w:rsidR="00DC38F0" w:rsidRPr="00434D8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rak dokładnych danych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o wielkości tej grupy)</w:t>
            </w:r>
          </w:p>
          <w:p w14:paraId="58A81CE4" w14:textId="77777777" w:rsidR="00812F5C" w:rsidRDefault="00812F5C" w:rsidP="00FD20C7">
            <w:pPr>
              <w:spacing w:line="360" w:lineRule="auto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  <w:p w14:paraId="4469328A" w14:textId="77777777" w:rsidR="00812F5C" w:rsidRDefault="00812F5C" w:rsidP="00FD20C7">
            <w:pPr>
              <w:spacing w:line="360" w:lineRule="auto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  <w:p w14:paraId="12C4BE90" w14:textId="77777777" w:rsidR="00812F5C" w:rsidRDefault="00812F5C" w:rsidP="00FD20C7">
            <w:pPr>
              <w:spacing w:line="360" w:lineRule="auto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  <w:p w14:paraId="20CF5968" w14:textId="77777777" w:rsidR="00812F5C" w:rsidRDefault="00812F5C" w:rsidP="00FD20C7">
            <w:pPr>
              <w:spacing w:line="360" w:lineRule="auto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  <w:p w14:paraId="4DA59C02" w14:textId="77777777" w:rsidR="00812F5C" w:rsidRDefault="00812F5C" w:rsidP="00FD20C7">
            <w:pPr>
              <w:spacing w:line="360" w:lineRule="auto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  <w:p w14:paraId="655EDF87" w14:textId="77777777" w:rsidR="00812F5C" w:rsidRDefault="00812F5C" w:rsidP="00FD20C7">
            <w:pPr>
              <w:spacing w:line="360" w:lineRule="auto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  <w:p w14:paraId="03B21FFA" w14:textId="77777777" w:rsidR="00812F5C" w:rsidRDefault="00812F5C" w:rsidP="00FD20C7">
            <w:pPr>
              <w:spacing w:line="360" w:lineRule="auto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  <w:p w14:paraId="63817CCE" w14:textId="77777777" w:rsidR="00812F5C" w:rsidRDefault="00812F5C" w:rsidP="00FD20C7">
            <w:pPr>
              <w:spacing w:line="360" w:lineRule="auto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  <w:p w14:paraId="799DD382" w14:textId="77777777" w:rsidR="00812F5C" w:rsidRDefault="00812F5C" w:rsidP="00FD20C7">
            <w:pPr>
              <w:spacing w:line="360" w:lineRule="auto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  <w:p w14:paraId="6DC84D4D" w14:textId="64831FFC" w:rsidR="00812F5C" w:rsidRPr="00434D8F" w:rsidRDefault="00812F5C" w:rsidP="00FD20C7">
            <w:pPr>
              <w:spacing w:line="360" w:lineRule="auto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1</w:t>
            </w:r>
            <w:r w:rsidR="00CC0FB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6</w:t>
            </w:r>
          </w:p>
        </w:tc>
        <w:tc>
          <w:tcPr>
            <w:tcW w:w="2427" w:type="dxa"/>
            <w:gridSpan w:val="10"/>
            <w:shd w:val="clear" w:color="auto" w:fill="auto"/>
          </w:tcPr>
          <w:p w14:paraId="384A87D2" w14:textId="6D478E4B" w:rsidR="00C72E43" w:rsidRPr="00434D8F" w:rsidRDefault="00E31741" w:rsidP="00C72E43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Dane zebrane przy pomocy</w:t>
            </w:r>
            <w:r w:rsidR="0014711B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Centralnego Instytutu Ochrony Pracy – Państwowego Instytutu Badawczego</w:t>
            </w:r>
            <w:r w:rsidRPr="00434D8F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</w:t>
            </w:r>
            <w:r w:rsidR="0021224B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(</w:t>
            </w:r>
            <w:r w:rsidRPr="00434D8F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CIOP-PIB</w:t>
            </w:r>
            <w:r w:rsidR="0021224B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)</w:t>
            </w:r>
          </w:p>
        </w:tc>
        <w:tc>
          <w:tcPr>
            <w:tcW w:w="2676" w:type="dxa"/>
            <w:gridSpan w:val="6"/>
            <w:shd w:val="clear" w:color="auto" w:fill="auto"/>
          </w:tcPr>
          <w:p w14:paraId="585E3785" w14:textId="77777777" w:rsidR="00E31741" w:rsidRDefault="00047E29" w:rsidP="00FD20C7">
            <w:pPr>
              <w:spacing w:line="360" w:lineRule="auto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Uaktualnienie</w:t>
            </w:r>
            <w:r w:rsidR="00FD20C7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i </w:t>
            </w:r>
            <w:r w:rsidRPr="00434D8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jednocześnie wyodrębnienie</w:t>
            </w:r>
            <w:r w:rsidR="00AE5C71" w:rsidRPr="00434D8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="00E84FF7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p</w:t>
            </w:r>
            <w:r w:rsidR="00E31741" w:rsidRPr="00E84FF7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rzepis</w:t>
            </w:r>
            <w:r w:rsidR="00AE5C71" w:rsidRPr="00E84FF7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ów odnoszących się do wymagań </w:t>
            </w:r>
            <w:r w:rsidR="00FD20C7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techniczno-budowlanych </w:t>
            </w:r>
            <w:r w:rsidR="00AE5C71" w:rsidRPr="00E84FF7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dla obiektów </w:t>
            </w:r>
            <w:r w:rsidR="00FD20C7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budowlanych (</w:t>
            </w:r>
            <w:r w:rsidR="00AE5C71" w:rsidRPr="00E84FF7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produkcyjnych i magazyn</w:t>
            </w:r>
            <w:r w:rsidR="00FD20C7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owych) z </w:t>
            </w:r>
            <w:r w:rsidR="00AE5C71" w:rsidRPr="00E84FF7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="002E3057" w:rsidRPr="00434D8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nadtlenk</w:t>
            </w:r>
            <w:r w:rsidR="00FD20C7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ami</w:t>
            </w:r>
            <w:r w:rsidR="002E3057" w:rsidRPr="00434D8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organicznym</w:t>
            </w:r>
            <w:r w:rsidR="00FD20C7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i</w:t>
            </w:r>
            <w:r w:rsidR="002E3057" w:rsidRPr="00434D8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="00FD20C7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przyczyniające </w:t>
            </w:r>
            <w:r w:rsidR="00E31741" w:rsidRPr="00434D8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się do poprawy</w:t>
            </w:r>
            <w:r w:rsidRPr="00434D8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ich</w:t>
            </w:r>
            <w:r w:rsidR="002E3057" w:rsidRPr="00434D8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czytelności </w:t>
            </w:r>
            <w:r w:rsidR="00FD20C7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systemu prawa, co </w:t>
            </w:r>
            <w:r w:rsidRPr="00434D8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przełoży się na </w:t>
            </w:r>
            <w:r w:rsidR="00E31741" w:rsidRPr="00434D8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bezpiecz</w:t>
            </w:r>
            <w:r w:rsidRPr="00434D8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ne</w:t>
            </w:r>
            <w:r w:rsidR="002E3057" w:rsidRPr="00434D8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obchodzeni</w:t>
            </w:r>
            <w:r w:rsidRPr="00434D8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e</w:t>
            </w:r>
            <w:r w:rsidR="002E3057" w:rsidRPr="00434D8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się z nadtlenkami</w:t>
            </w:r>
            <w:r w:rsidR="006130F1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organicznymi</w:t>
            </w:r>
            <w:r w:rsidR="002E3057" w:rsidRPr="00434D8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.</w:t>
            </w:r>
          </w:p>
          <w:p w14:paraId="1E495F14" w14:textId="3769EAB4" w:rsidR="00812F5C" w:rsidRPr="00434D8F" w:rsidRDefault="00812F5C" w:rsidP="00FD20C7">
            <w:pPr>
              <w:spacing w:line="360" w:lineRule="auto"/>
              <w:rPr>
                <w:rFonts w:ascii="Times New Roman" w:hAnsi="Times New Roman" w:cs="Times New Roman"/>
                <w:color w:val="FF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W zakresie wydawania postanowień związanych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br/>
              <w:t>z odstępstwami od przepisów</w:t>
            </w:r>
          </w:p>
        </w:tc>
      </w:tr>
      <w:tr w:rsidR="00C72E43" w:rsidRPr="00434D8F" w14:paraId="6250FA97" w14:textId="77777777" w:rsidTr="00C72E43">
        <w:trPr>
          <w:trHeight w:val="302"/>
        </w:trPr>
        <w:tc>
          <w:tcPr>
            <w:tcW w:w="10632" w:type="dxa"/>
            <w:gridSpan w:val="29"/>
            <w:shd w:val="clear" w:color="auto" w:fill="99CCFF"/>
            <w:vAlign w:val="center"/>
          </w:tcPr>
          <w:p w14:paraId="1AF5C9F2" w14:textId="77777777" w:rsidR="00C72E43" w:rsidRPr="00E84FF7" w:rsidRDefault="00C72E43" w:rsidP="0054436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360" w:lineRule="auto"/>
              <w:ind w:left="318" w:hanging="28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4FF7">
              <w:rPr>
                <w:rFonts w:ascii="Times New Roman" w:hAnsi="Times New Roman" w:cs="Times New Roman"/>
                <w:b/>
                <w:sz w:val="22"/>
                <w:szCs w:val="22"/>
              </w:rPr>
              <w:t>Informacje na temat zakresu, czasu trwania i podsumowanie wyników konsultacji</w:t>
            </w:r>
          </w:p>
        </w:tc>
      </w:tr>
      <w:tr w:rsidR="00C72E43" w:rsidRPr="00434D8F" w14:paraId="488F933C" w14:textId="77777777" w:rsidTr="00C72E43">
        <w:trPr>
          <w:trHeight w:val="342"/>
        </w:trPr>
        <w:tc>
          <w:tcPr>
            <w:tcW w:w="10632" w:type="dxa"/>
            <w:gridSpan w:val="29"/>
            <w:shd w:val="clear" w:color="auto" w:fill="FFFFFF"/>
          </w:tcPr>
          <w:p w14:paraId="71BA9F49" w14:textId="3A849B59" w:rsidR="005F07B7" w:rsidRDefault="00846D07" w:rsidP="00CC0FB6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 xml:space="preserve">Należy zauważyć, że materia niniejszego projektu była częściowo zawarta w projekcie rozporządzenia </w:t>
            </w:r>
            <w:r w:rsidRPr="00367C72">
              <w:rPr>
                <w:rFonts w:ascii="Times New Roman" w:hAnsi="Times New Roman"/>
                <w:bCs/>
                <w:sz w:val="22"/>
                <w:szCs w:val="22"/>
              </w:rPr>
              <w:t xml:space="preserve">Ministra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Rozwoju</w:t>
            </w:r>
            <w:r w:rsidRPr="00367C72">
              <w:rPr>
                <w:rFonts w:ascii="Times New Roman" w:hAnsi="Times New Roman"/>
                <w:bCs/>
                <w:sz w:val="22"/>
                <w:szCs w:val="22"/>
              </w:rPr>
              <w:t xml:space="preserve"> w sprawie bezpieczeństwa i higieny pracy pr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odukcji, wykorzystywaniu, magazynowaniu i transporcie wewnątrzzakładowym nadtlenków organicznych, które </w:t>
            </w:r>
            <w:r w:rsidR="00CC0FB6">
              <w:rPr>
                <w:rFonts w:ascii="Times New Roman" w:hAnsi="Times New Roman"/>
                <w:bCs/>
                <w:sz w:val="22"/>
                <w:szCs w:val="22"/>
              </w:rPr>
              <w:t xml:space="preserve">na przełomie </w:t>
            </w:r>
            <w:r w:rsidR="00D84B4A">
              <w:rPr>
                <w:rFonts w:ascii="Times New Roman" w:hAnsi="Times New Roman"/>
                <w:bCs/>
                <w:sz w:val="22"/>
                <w:szCs w:val="22"/>
              </w:rPr>
              <w:t>I</w:t>
            </w:r>
            <w:r w:rsidR="00CC0FB6">
              <w:rPr>
                <w:rFonts w:ascii="Times New Roman" w:hAnsi="Times New Roman"/>
                <w:bCs/>
                <w:sz w:val="22"/>
                <w:szCs w:val="22"/>
              </w:rPr>
              <w:t xml:space="preserve"> i </w:t>
            </w:r>
            <w:r w:rsidR="00D84B4A">
              <w:rPr>
                <w:rFonts w:ascii="Times New Roman" w:hAnsi="Times New Roman"/>
                <w:bCs/>
                <w:sz w:val="22"/>
                <w:szCs w:val="22"/>
              </w:rPr>
              <w:t>II</w:t>
            </w:r>
            <w:r w:rsidR="00CC0FB6">
              <w:rPr>
                <w:rFonts w:ascii="Times New Roman" w:hAnsi="Times New Roman"/>
                <w:bCs/>
                <w:sz w:val="22"/>
                <w:szCs w:val="22"/>
              </w:rPr>
              <w:t xml:space="preserve"> kwartału 2018 r.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było poddane konsultacjom publicznym oraz uzgodnieniom międzyresortowym. Na skutek uwag zgłoszonych w toku tamtych konsultacji i uzgodnień (m.in. o przekroczeniu upoważnienia </w:t>
            </w:r>
            <w:r w:rsidRPr="00F75A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art. 237</w:t>
            </w:r>
            <w:r w:rsidRPr="00F75A6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15</w:t>
            </w:r>
            <w:r w:rsidRPr="00F75A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§ 2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ustawy </w:t>
            </w:r>
            <w:r w:rsidRPr="00F75A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z dnia 26 czerwca 1974 r. </w:t>
            </w:r>
            <w:r w:rsidRPr="00F75A6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– Kodeks pracy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w zakresie określania warunków technicznych i użytkowania obiektów budowlanych, w których produkowane, wykorzystywane lub magazynowane są nadtlenki organiczne) opracowano niniejszy projekt </w:t>
            </w:r>
            <w:r w:rsidR="00CC0FB6">
              <w:rPr>
                <w:rFonts w:ascii="Times New Roman" w:hAnsi="Times New Roman"/>
                <w:bCs/>
                <w:sz w:val="22"/>
                <w:szCs w:val="22"/>
              </w:rPr>
              <w:br/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z odpowiedniego upoważnienia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ustawy</w:t>
            </w:r>
            <w:r w:rsidRPr="00E84FF7">
              <w:rPr>
                <w:rFonts w:ascii="Times New Roman" w:hAnsi="Times New Roman" w:cs="Times New Roman"/>
                <w:sz w:val="22"/>
                <w:szCs w:val="22"/>
              </w:rPr>
              <w:t xml:space="preserve"> z dnia 7 lipca 1994 r.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E84FF7">
              <w:rPr>
                <w:rFonts w:ascii="Times New Roman" w:hAnsi="Times New Roman" w:cs="Times New Roman"/>
                <w:sz w:val="22"/>
                <w:szCs w:val="22"/>
              </w:rPr>
              <w:t>Prawo budowlane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</w:p>
          <w:p w14:paraId="1F7D95E7" w14:textId="43E587C9" w:rsidR="006130F1" w:rsidRDefault="006130F1" w:rsidP="0097029C">
            <w:pPr>
              <w:widowControl/>
              <w:tabs>
                <w:tab w:val="left" w:pos="426"/>
              </w:tabs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Niniejszy projekt zostanie poddany konsultacjom publicznym </w:t>
            </w:r>
            <w:r w:rsidR="00E14A04">
              <w:rPr>
                <w:rFonts w:ascii="Times New Roman" w:hAnsi="Times New Roman" w:cs="Times New Roman"/>
                <w:sz w:val="22"/>
                <w:szCs w:val="22"/>
              </w:rPr>
              <w:t xml:space="preserve">i opiniowaniu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 następującymi podmiotami</w:t>
            </w:r>
            <w:r w:rsidR="000C7F71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2FEC856D" w14:textId="77777777" w:rsidR="005F07B7" w:rsidRPr="00434D8F" w:rsidRDefault="005F07B7" w:rsidP="005F07B7">
            <w:pPr>
              <w:pStyle w:val="Akapitzlist"/>
              <w:numPr>
                <w:ilvl w:val="0"/>
                <w:numId w:val="13"/>
              </w:num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434D8F">
              <w:rPr>
                <w:rFonts w:ascii="Times New Roman" w:hAnsi="Times New Roman" w:cs="Times New Roman"/>
              </w:rPr>
              <w:lastRenderedPageBreak/>
              <w:t xml:space="preserve">Radą Dialogu Społecznego, </w:t>
            </w:r>
            <w:hyperlink r:id="rId10" w:history="1">
              <w:r w:rsidRPr="00434D8F">
                <w:rPr>
                  <w:rStyle w:val="Hipercze"/>
                  <w:rFonts w:ascii="Times New Roman" w:hAnsi="Times New Roman" w:cs="Times New Roman"/>
                </w:rPr>
                <w:t>rds@cpsdialog.gov.pl</w:t>
              </w:r>
            </w:hyperlink>
            <w:r w:rsidRPr="00434D8F">
              <w:rPr>
                <w:rFonts w:ascii="Times New Roman" w:hAnsi="Times New Roman" w:cs="Times New Roman"/>
              </w:rPr>
              <w:t>;</w:t>
            </w:r>
          </w:p>
          <w:p w14:paraId="1FC77D84" w14:textId="77777777" w:rsidR="005F07B7" w:rsidRPr="00434D8F" w:rsidRDefault="005F07B7" w:rsidP="005F07B7">
            <w:pPr>
              <w:pStyle w:val="Akapitzlist"/>
              <w:numPr>
                <w:ilvl w:val="0"/>
                <w:numId w:val="13"/>
              </w:num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434D8F">
              <w:rPr>
                <w:rFonts w:ascii="Times New Roman" w:hAnsi="Times New Roman" w:cs="Times New Roman"/>
              </w:rPr>
              <w:t>Krajową Izbą Gospodarczą, ul. Trębacka 4, 00-074 Warszawa;</w:t>
            </w:r>
          </w:p>
          <w:p w14:paraId="4326FF67" w14:textId="77777777" w:rsidR="005F07B7" w:rsidRPr="00434D8F" w:rsidRDefault="005F07B7" w:rsidP="005F07B7">
            <w:pPr>
              <w:pStyle w:val="Akapitzlist"/>
              <w:numPr>
                <w:ilvl w:val="0"/>
                <w:numId w:val="13"/>
              </w:num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434D8F">
              <w:rPr>
                <w:rFonts w:ascii="Times New Roman" w:hAnsi="Times New Roman" w:cs="Times New Roman"/>
              </w:rPr>
              <w:t>Naczelną Organizacją Techniczną, ul. Czackiego 3/5, 00-043 Warszawa;</w:t>
            </w:r>
          </w:p>
          <w:p w14:paraId="4A20F313" w14:textId="77777777" w:rsidR="005F07B7" w:rsidRPr="00434D8F" w:rsidRDefault="005F07B7" w:rsidP="005F07B7">
            <w:pPr>
              <w:pStyle w:val="Akapitzlist"/>
              <w:numPr>
                <w:ilvl w:val="0"/>
                <w:numId w:val="13"/>
              </w:num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434D8F">
              <w:rPr>
                <w:rFonts w:ascii="Times New Roman" w:hAnsi="Times New Roman" w:cs="Times New Roman"/>
              </w:rPr>
              <w:t xml:space="preserve">Stowarzyszeniem Inspektorów Pracy RP, </w:t>
            </w:r>
            <w:hyperlink r:id="rId11" w:history="1">
              <w:r w:rsidRPr="00434D8F">
                <w:rPr>
                  <w:rStyle w:val="Hipercze"/>
                  <w:rFonts w:ascii="Times New Roman" w:hAnsi="Times New Roman" w:cs="Times New Roman"/>
                </w:rPr>
                <w:t>zarząd@siprp.pl</w:t>
              </w:r>
            </w:hyperlink>
            <w:r w:rsidRPr="00434D8F">
              <w:rPr>
                <w:rFonts w:ascii="Times New Roman" w:hAnsi="Times New Roman" w:cs="Times New Roman"/>
              </w:rPr>
              <w:t>;</w:t>
            </w:r>
          </w:p>
          <w:p w14:paraId="6D1A05E1" w14:textId="77777777" w:rsidR="005F07B7" w:rsidRPr="00434D8F" w:rsidRDefault="005F07B7" w:rsidP="005F07B7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Związkiem Pracodawców Business Centre Club, Plac Żelaznej Bramy 10, 00-136 Warszawa;</w:t>
            </w:r>
          </w:p>
          <w:p w14:paraId="1A606ABF" w14:textId="77777777" w:rsidR="005F07B7" w:rsidRPr="00434D8F" w:rsidRDefault="005F07B7" w:rsidP="005F07B7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Związkiem Rzemiosła Polskiego, ul. Miodowa 14, 00-246 Warszawa;</w:t>
            </w:r>
          </w:p>
          <w:p w14:paraId="7FEBEB56" w14:textId="77777777" w:rsidR="005F07B7" w:rsidRPr="00434D8F" w:rsidRDefault="005F07B7" w:rsidP="005F07B7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Krajową Izbą Gospodarczą, ul. Trębacka 4, 00-074 Warszawa;</w:t>
            </w:r>
          </w:p>
          <w:p w14:paraId="18B04D29" w14:textId="77777777" w:rsidR="005F07B7" w:rsidRPr="00434D8F" w:rsidRDefault="005F07B7" w:rsidP="005F07B7">
            <w:pPr>
              <w:widowControl/>
              <w:numPr>
                <w:ilvl w:val="0"/>
                <w:numId w:val="13"/>
              </w:numPr>
              <w:tabs>
                <w:tab w:val="left" w:pos="426"/>
              </w:tabs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N</w:t>
            </w: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aczelną Organizacją Techniczną, ul. Czackiego 3/5, 00-043 Warszawa;</w:t>
            </w:r>
          </w:p>
          <w:p w14:paraId="3E8CEEBE" w14:textId="77777777" w:rsidR="005F07B7" w:rsidRPr="00434D8F" w:rsidRDefault="005F07B7" w:rsidP="005F07B7">
            <w:pPr>
              <w:widowControl/>
              <w:numPr>
                <w:ilvl w:val="0"/>
                <w:numId w:val="13"/>
              </w:numPr>
              <w:tabs>
                <w:tab w:val="left" w:pos="426"/>
              </w:tabs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Stowarzyszeniem Pracodawcy RP, ul. Brukselska 7, 03-973 Warszawa;</w:t>
            </w:r>
          </w:p>
          <w:p w14:paraId="3FAFC87D" w14:textId="77777777" w:rsidR="005F07B7" w:rsidRPr="00434D8F" w:rsidRDefault="005F07B7" w:rsidP="005F07B7">
            <w:pPr>
              <w:widowControl/>
              <w:numPr>
                <w:ilvl w:val="0"/>
                <w:numId w:val="13"/>
              </w:numPr>
              <w:tabs>
                <w:tab w:val="left" w:pos="426"/>
              </w:tabs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Ogólnopolskim Stowarzyszeniem Związków Zawodowych;</w:t>
            </w:r>
          </w:p>
          <w:p w14:paraId="55AB389A" w14:textId="77777777" w:rsidR="005F07B7" w:rsidRPr="00434D8F" w:rsidRDefault="005F07B7" w:rsidP="005F07B7">
            <w:pPr>
              <w:widowControl/>
              <w:numPr>
                <w:ilvl w:val="0"/>
                <w:numId w:val="13"/>
              </w:numPr>
              <w:tabs>
                <w:tab w:val="left" w:pos="426"/>
              </w:tabs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NSZZ Solidarność:</w:t>
            </w:r>
          </w:p>
          <w:p w14:paraId="24A759F1" w14:textId="77777777" w:rsidR="005F07B7" w:rsidRPr="00434D8F" w:rsidRDefault="005F07B7" w:rsidP="005F07B7">
            <w:pPr>
              <w:widowControl/>
              <w:numPr>
                <w:ilvl w:val="0"/>
                <w:numId w:val="13"/>
              </w:numPr>
              <w:tabs>
                <w:tab w:val="left" w:pos="426"/>
              </w:tabs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Forum Związków Zawodowych;</w:t>
            </w:r>
          </w:p>
          <w:p w14:paraId="43323EE7" w14:textId="77777777" w:rsidR="005F07B7" w:rsidRPr="00434D8F" w:rsidRDefault="005F07B7" w:rsidP="005F07B7">
            <w:pPr>
              <w:widowControl/>
              <w:numPr>
                <w:ilvl w:val="0"/>
                <w:numId w:val="13"/>
              </w:numPr>
              <w:tabs>
                <w:tab w:val="left" w:pos="426"/>
              </w:tabs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Konfederacją Lewiatan;</w:t>
            </w:r>
          </w:p>
          <w:p w14:paraId="79A40147" w14:textId="77777777" w:rsidR="005F07B7" w:rsidRPr="00434D8F" w:rsidRDefault="005F07B7" w:rsidP="005F07B7">
            <w:pPr>
              <w:widowControl/>
              <w:numPr>
                <w:ilvl w:val="0"/>
                <w:numId w:val="13"/>
              </w:numPr>
              <w:tabs>
                <w:tab w:val="left" w:pos="426"/>
              </w:tabs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Związkiem Pracodawców i Przedsiębiorców;</w:t>
            </w:r>
          </w:p>
          <w:p w14:paraId="23D1E712" w14:textId="77777777" w:rsidR="005F07B7" w:rsidRPr="00434D8F" w:rsidRDefault="005F07B7" w:rsidP="005F07B7">
            <w:pPr>
              <w:widowControl/>
              <w:numPr>
                <w:ilvl w:val="0"/>
                <w:numId w:val="13"/>
              </w:numPr>
              <w:tabs>
                <w:tab w:val="left" w:pos="426"/>
              </w:tabs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Stowarzyszeniem Pracodawcy RP;</w:t>
            </w:r>
          </w:p>
          <w:p w14:paraId="469A7521" w14:textId="77777777" w:rsidR="005F07B7" w:rsidRPr="00434D8F" w:rsidRDefault="005F07B7" w:rsidP="005F07B7">
            <w:pPr>
              <w:widowControl/>
              <w:numPr>
                <w:ilvl w:val="0"/>
                <w:numId w:val="13"/>
              </w:numPr>
              <w:tabs>
                <w:tab w:val="left" w:pos="426"/>
              </w:tabs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Basell Orlen Polyolefins, ul. Łukasiewicza 39, 09-400 Płock;</w:t>
            </w:r>
          </w:p>
          <w:p w14:paraId="2E8C59CB" w14:textId="77777777" w:rsidR="005F07B7" w:rsidRPr="00434D8F" w:rsidRDefault="005F07B7" w:rsidP="005F07B7">
            <w:pPr>
              <w:widowControl/>
              <w:numPr>
                <w:ilvl w:val="0"/>
                <w:numId w:val="13"/>
              </w:numPr>
              <w:tabs>
                <w:tab w:val="left" w:pos="426"/>
              </w:tabs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Oxytop Sp. z o.o. Antoninek 2, 62-060 Stęszew;</w:t>
            </w:r>
          </w:p>
          <w:p w14:paraId="595D7C50" w14:textId="77777777" w:rsidR="005F07B7" w:rsidRPr="00434D8F" w:rsidRDefault="005F07B7" w:rsidP="005F07B7">
            <w:pPr>
              <w:widowControl/>
              <w:numPr>
                <w:ilvl w:val="0"/>
                <w:numId w:val="13"/>
              </w:numPr>
              <w:tabs>
                <w:tab w:val="left" w:pos="426"/>
              </w:tabs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Anwil S.A. ul. Toruńska  222, 87-805 Włocławek;</w:t>
            </w:r>
          </w:p>
          <w:p w14:paraId="7276F269" w14:textId="77777777" w:rsidR="005F07B7" w:rsidRPr="00434D8F" w:rsidRDefault="005F07B7" w:rsidP="005F07B7">
            <w:pPr>
              <w:widowControl/>
              <w:numPr>
                <w:ilvl w:val="0"/>
                <w:numId w:val="13"/>
              </w:numPr>
              <w:tabs>
                <w:tab w:val="left" w:pos="426"/>
              </w:tabs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Novichem Sp. z o.o., ul. Główna 4, 51-508 Chorzów;</w:t>
            </w:r>
          </w:p>
          <w:p w14:paraId="583E8ED1" w14:textId="77777777" w:rsidR="005F07B7" w:rsidRPr="00434D8F" w:rsidRDefault="005F07B7" w:rsidP="005F07B7">
            <w:pPr>
              <w:widowControl/>
              <w:numPr>
                <w:ilvl w:val="0"/>
                <w:numId w:val="13"/>
              </w:numPr>
              <w:tabs>
                <w:tab w:val="left" w:pos="426"/>
              </w:tabs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Polską Izbą Przemysłu Chemicznego, ul. Śniadeckich 17, 00-654 Warszawa;</w:t>
            </w:r>
          </w:p>
          <w:p w14:paraId="72F9DEAF" w14:textId="77777777" w:rsidR="005F07B7" w:rsidRPr="00434D8F" w:rsidRDefault="005F07B7" w:rsidP="005F07B7">
            <w:pPr>
              <w:widowControl/>
              <w:numPr>
                <w:ilvl w:val="0"/>
                <w:numId w:val="13"/>
              </w:numPr>
              <w:tabs>
                <w:tab w:val="left" w:pos="426"/>
              </w:tabs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Centralnym Instytutem Ochrony Pracy – PIB, ul. Czerniakowska 16, 00-701 Warszawa;</w:t>
            </w:r>
          </w:p>
          <w:p w14:paraId="76E0DBF4" w14:textId="77777777" w:rsidR="005F07B7" w:rsidRPr="00434D8F" w:rsidRDefault="005F07B7" w:rsidP="005F07B7">
            <w:pPr>
              <w:widowControl/>
              <w:numPr>
                <w:ilvl w:val="0"/>
                <w:numId w:val="13"/>
              </w:numPr>
              <w:tabs>
                <w:tab w:val="left" w:pos="426"/>
              </w:tabs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Instytutem Przemysłu Organicznego, ul. Annopol 6, 03-236 Warszawa;</w:t>
            </w:r>
          </w:p>
          <w:p w14:paraId="09EA06C3" w14:textId="77777777" w:rsidR="00E14A04" w:rsidRDefault="005F07B7" w:rsidP="005F07B7">
            <w:pPr>
              <w:widowControl/>
              <w:numPr>
                <w:ilvl w:val="0"/>
                <w:numId w:val="13"/>
              </w:numPr>
              <w:tabs>
                <w:tab w:val="left" w:pos="426"/>
              </w:tabs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PCC Rokita Spółka Akcyjna, ul. Sienkiewicza 4, 56-120 Brzeg Dolny</w:t>
            </w:r>
            <w:r w:rsidR="00E14A04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,</w:t>
            </w:r>
          </w:p>
          <w:p w14:paraId="07C8D502" w14:textId="77777777" w:rsidR="00E14A04" w:rsidRDefault="00E14A04" w:rsidP="005F07B7">
            <w:pPr>
              <w:widowControl/>
              <w:numPr>
                <w:ilvl w:val="0"/>
                <w:numId w:val="13"/>
              </w:numPr>
              <w:tabs>
                <w:tab w:val="left" w:pos="426"/>
              </w:tabs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Polską Izbą Inżynierów Budownictwa,</w:t>
            </w:r>
          </w:p>
          <w:p w14:paraId="40B394C4" w14:textId="77777777" w:rsidR="00E14A04" w:rsidRDefault="00E14A04" w:rsidP="005F07B7">
            <w:pPr>
              <w:widowControl/>
              <w:numPr>
                <w:ilvl w:val="0"/>
                <w:numId w:val="13"/>
              </w:numPr>
              <w:tabs>
                <w:tab w:val="left" w:pos="426"/>
              </w:tabs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Izbą Architektów Rzeczypospolitej Polskiej,</w:t>
            </w:r>
          </w:p>
          <w:p w14:paraId="366E7226" w14:textId="2842660E" w:rsidR="00E14A04" w:rsidRDefault="00E14A04" w:rsidP="005F07B7">
            <w:pPr>
              <w:widowControl/>
              <w:numPr>
                <w:ilvl w:val="0"/>
                <w:numId w:val="13"/>
              </w:numPr>
              <w:tabs>
                <w:tab w:val="left" w:pos="426"/>
              </w:tabs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Instytutem Techniki Budowlanej,</w:t>
            </w:r>
          </w:p>
          <w:p w14:paraId="2B630D90" w14:textId="18E679BF" w:rsidR="005F07B7" w:rsidRDefault="00E14A04" w:rsidP="005F07B7">
            <w:pPr>
              <w:widowControl/>
              <w:numPr>
                <w:ilvl w:val="0"/>
                <w:numId w:val="13"/>
              </w:numPr>
              <w:tabs>
                <w:tab w:val="left" w:pos="426"/>
              </w:tabs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Komendą Główną Państwowej Straży Pożarnej,</w:t>
            </w:r>
          </w:p>
          <w:p w14:paraId="5797073B" w14:textId="331636B0" w:rsidR="00E14A04" w:rsidRDefault="00E14A04" w:rsidP="005F07B7">
            <w:pPr>
              <w:widowControl/>
              <w:numPr>
                <w:ilvl w:val="0"/>
                <w:numId w:val="13"/>
              </w:numPr>
              <w:tabs>
                <w:tab w:val="left" w:pos="426"/>
              </w:tabs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Głównym Inspektoratem Pracy,</w:t>
            </w:r>
          </w:p>
          <w:p w14:paraId="2D14F92C" w14:textId="77777777" w:rsidR="00602FCF" w:rsidRPr="009A51D4" w:rsidRDefault="00443A2B" w:rsidP="00443A2B">
            <w:pPr>
              <w:widowControl/>
              <w:numPr>
                <w:ilvl w:val="0"/>
                <w:numId w:val="13"/>
              </w:numPr>
              <w:tabs>
                <w:tab w:val="left" w:pos="426"/>
              </w:tabs>
              <w:autoSpaceDE/>
              <w:autoSpaceDN/>
              <w:adjustRightInd/>
              <w:spacing w:line="360" w:lineRule="auto"/>
              <w:rPr>
                <w:rStyle w:val="Hipercze"/>
                <w:rFonts w:ascii="Times New Roman" w:hAnsi="Times New Roman" w:cs="Times New Roman"/>
                <w:color w:val="auto"/>
                <w:spacing w:val="-2"/>
                <w:sz w:val="22"/>
                <w:szCs w:val="22"/>
                <w:u w:val="none"/>
              </w:rPr>
            </w:pPr>
            <w:r w:rsidRPr="00443A2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P</w:t>
            </w:r>
            <w:r w:rsidRPr="00443A2B">
              <w:rPr>
                <w:rFonts w:ascii="Times New Roman" w:hAnsi="Times New Roman" w:cs="Times New Roman"/>
                <w:bCs/>
                <w:sz w:val="22"/>
                <w:szCs w:val="22"/>
              </w:rPr>
              <w:t>olska Izba Mleka, ul. Mickiewicza 7/23, 15-213 Białystok,</w:t>
            </w:r>
            <w:r w:rsidRPr="00443A2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E-mail: </w:t>
            </w:r>
            <w:hyperlink r:id="rId12" w:tgtFrame="_blank" w:history="1">
              <w:r w:rsidRPr="00443A2B">
                <w:rPr>
                  <w:rStyle w:val="Hipercze"/>
                  <w:rFonts w:ascii="Times New Roman" w:hAnsi="Times New Roman" w:cs="Times New Roman"/>
                  <w:color w:val="auto"/>
                  <w:sz w:val="22"/>
                  <w:szCs w:val="22"/>
                </w:rPr>
                <w:t>izba@izbamleka.pl</w:t>
              </w:r>
            </w:hyperlink>
          </w:p>
          <w:p w14:paraId="43B20556" w14:textId="278766C7" w:rsidR="00CC0FB6" w:rsidRPr="00451086" w:rsidRDefault="00CC0FB6" w:rsidP="009A51D4">
            <w:pPr>
              <w:widowControl/>
              <w:numPr>
                <w:ilvl w:val="0"/>
                <w:numId w:val="13"/>
              </w:numPr>
              <w:tabs>
                <w:tab w:val="left" w:pos="426"/>
              </w:tabs>
              <w:autoSpaceDE/>
              <w:autoSpaceDN/>
              <w:adjustRightInd/>
              <w:spacing w:line="360" w:lineRule="auto"/>
              <w:rPr>
                <w:rStyle w:val="lrzxr"/>
                <w:sz w:val="22"/>
                <w:szCs w:val="22"/>
              </w:rPr>
            </w:pPr>
            <w:r w:rsidRPr="0045108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Centrum</w:t>
            </w:r>
            <w:r w:rsidRPr="00451086">
              <w:rPr>
                <w:sz w:val="22"/>
                <w:szCs w:val="22"/>
              </w:rPr>
              <w:t xml:space="preserve"> Naukowo-Badawcze Ochrony Przeciwpożarowej – PIB; A</w:t>
            </w:r>
            <w:r w:rsidRPr="00451086">
              <w:rPr>
                <w:rStyle w:val="lrzxr"/>
                <w:sz w:val="22"/>
                <w:szCs w:val="22"/>
              </w:rPr>
              <w:t>leja Nadwiślańska 213, 05-420 Józefów,</w:t>
            </w:r>
          </w:p>
          <w:p w14:paraId="19A0D59B" w14:textId="76A6341E" w:rsidR="00CC0FB6" w:rsidRPr="00451086" w:rsidRDefault="00CC0FB6" w:rsidP="009A51D4">
            <w:pPr>
              <w:widowControl/>
              <w:numPr>
                <w:ilvl w:val="0"/>
                <w:numId w:val="13"/>
              </w:numPr>
              <w:tabs>
                <w:tab w:val="left" w:pos="426"/>
              </w:tabs>
              <w:autoSpaceDE/>
              <w:autoSpaceDN/>
              <w:adjustRightInd/>
              <w:spacing w:line="360" w:lineRule="auto"/>
              <w:rPr>
                <w:sz w:val="22"/>
                <w:szCs w:val="22"/>
              </w:rPr>
            </w:pPr>
            <w:r w:rsidRPr="0045108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Szkoła </w:t>
            </w:r>
            <w:r w:rsidRPr="00451086">
              <w:rPr>
                <w:sz w:val="22"/>
                <w:szCs w:val="22"/>
              </w:rPr>
              <w:t xml:space="preserve"> Główna Służby Pożarniczej </w:t>
            </w:r>
            <w:r w:rsidR="009A51D4" w:rsidRPr="00451086">
              <w:rPr>
                <w:sz w:val="22"/>
                <w:szCs w:val="22"/>
              </w:rPr>
              <w:t xml:space="preserve">; ul. </w:t>
            </w:r>
            <w:r w:rsidRPr="00451086">
              <w:rPr>
                <w:rStyle w:val="w8qarf"/>
                <w:sz w:val="22"/>
                <w:szCs w:val="22"/>
              </w:rPr>
              <w:t xml:space="preserve"> </w:t>
            </w:r>
            <w:r w:rsidRPr="00451086">
              <w:rPr>
                <w:rStyle w:val="lrzxr"/>
                <w:sz w:val="22"/>
                <w:szCs w:val="22"/>
              </w:rPr>
              <w:t>Słowackiego 52/54, 01-629 Warszawa</w:t>
            </w:r>
          </w:p>
          <w:p w14:paraId="7438F803" w14:textId="4D362889" w:rsidR="00D840F0" w:rsidRPr="00CC0FB6" w:rsidRDefault="00602FCF" w:rsidP="00CC0FB6">
            <w:pPr>
              <w:tabs>
                <w:tab w:val="left" w:pos="5814"/>
              </w:tabs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54B8">
              <w:rPr>
                <w:sz w:val="22"/>
                <w:szCs w:val="22"/>
              </w:rPr>
              <w:t>Konsultacj</w:t>
            </w:r>
            <w:r w:rsidRPr="00A254B8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e publiczne</w:t>
            </w:r>
            <w:r w:rsidRPr="00602FCF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zostaną przeprowadzone zgodnie z § 31 uchwały nr 190 Rady Ministrów z dnia 29 października 2013 r. </w:t>
            </w:r>
            <w:r w:rsidRPr="00602FCF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602FCF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Regulamin pracy Rady Ministrów (M.P. z 2016 r. poz. 1006, z późn. zm.). Projekt rozporządzenia zostanie przekazany do konsultacji publicznych i uzgodnień międzyresortowych. Stosownie do art. 5 ustawy z dnia 7 lipca 2005 r. o działalności lobbingowej w procesie stanowienia prawa (Dz. U. z 2017 r. poz. 248) oraz § 52 uchwały nr 190 Rady Ministrów z dnia 29 października 2013 r. </w:t>
            </w:r>
            <w:r w:rsidRPr="00602FCF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602FCF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Regulamin pracy Rady Ministrów, projekt zostanie udostępniony </w:t>
            </w:r>
            <w:r w:rsidR="008D1B5D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602FCF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w Biuletynie Informacji Publicznej Ministerstwa Rozwoju </w:t>
            </w:r>
            <w:r w:rsidRPr="00602FCF">
              <w:rPr>
                <w:rFonts w:ascii="Times New Roman" w:hAnsi="Times New Roman" w:cs="Times New Roman"/>
                <w:sz w:val="22"/>
                <w:szCs w:val="22"/>
              </w:rPr>
              <w:t xml:space="preserve">oraz w serwisie Rządowy Proces Legislacyjny na stronie </w:t>
            </w:r>
            <w:r w:rsidRPr="00602FCF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Rządowego Centrum Legislacji.</w:t>
            </w:r>
            <w:r w:rsidRPr="00602F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05887" w:rsidRPr="00434D8F" w14:paraId="557F020A" w14:textId="77777777" w:rsidTr="00C72E43">
        <w:trPr>
          <w:trHeight w:val="363"/>
        </w:trPr>
        <w:tc>
          <w:tcPr>
            <w:tcW w:w="10632" w:type="dxa"/>
            <w:gridSpan w:val="29"/>
            <w:shd w:val="clear" w:color="auto" w:fill="99CCFF"/>
            <w:vAlign w:val="center"/>
          </w:tcPr>
          <w:p w14:paraId="47104049" w14:textId="77777777" w:rsidR="00C72E43" w:rsidRPr="00E84FF7" w:rsidRDefault="00C72E43" w:rsidP="0054436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360" w:lineRule="auto"/>
              <w:ind w:left="318" w:hanging="28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4FF7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 Wpływ na sektor finansów publicznych</w:t>
            </w:r>
          </w:p>
        </w:tc>
      </w:tr>
      <w:tr w:rsidR="00005887" w:rsidRPr="00434D8F" w14:paraId="2D7D88E4" w14:textId="77777777" w:rsidTr="00C72E43">
        <w:trPr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047E2B74" w14:textId="77777777" w:rsidR="00C72E43" w:rsidRPr="00E84FF7" w:rsidRDefault="00C72E43" w:rsidP="00C72E43">
            <w:pPr>
              <w:spacing w:line="36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84FF7">
              <w:rPr>
                <w:rFonts w:ascii="Times New Roman" w:hAnsi="Times New Roman" w:cs="Times New Roman"/>
                <w:sz w:val="22"/>
                <w:szCs w:val="22"/>
              </w:rPr>
              <w:t>(ceny stałe z …… r.)</w:t>
            </w:r>
          </w:p>
        </w:tc>
        <w:tc>
          <w:tcPr>
            <w:tcW w:w="7499" w:type="dxa"/>
            <w:gridSpan w:val="25"/>
            <w:shd w:val="clear" w:color="auto" w:fill="FFFFFF"/>
          </w:tcPr>
          <w:p w14:paraId="7755B13E" w14:textId="77777777" w:rsidR="00C72E43" w:rsidRPr="00434D8F" w:rsidRDefault="00C72E43" w:rsidP="00C72E4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pacing w:val="-2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Skutki w okresie 10 lat od wejścia w życie zmian [mln zł]</w:t>
            </w:r>
          </w:p>
        </w:tc>
      </w:tr>
      <w:tr w:rsidR="00005887" w:rsidRPr="00434D8F" w14:paraId="12FDC355" w14:textId="77777777" w:rsidTr="00C72E43">
        <w:trPr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43F965EC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51C7F96E" w14:textId="77777777" w:rsidR="00C72E43" w:rsidRPr="00434D8F" w:rsidRDefault="00C72E43" w:rsidP="00C72E43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FB8E3F9" w14:textId="77777777" w:rsidR="00C72E43" w:rsidRPr="00434D8F" w:rsidRDefault="00C72E43" w:rsidP="00C72E43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30EC0B0" w14:textId="77777777" w:rsidR="00C72E43" w:rsidRPr="00434D8F" w:rsidRDefault="00C72E43" w:rsidP="00C72E43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8031C3F" w14:textId="77777777" w:rsidR="00C72E43" w:rsidRPr="00434D8F" w:rsidRDefault="00C72E43" w:rsidP="00C72E43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A5F5D8D" w14:textId="77777777" w:rsidR="00C72E43" w:rsidRPr="00434D8F" w:rsidRDefault="00C72E43" w:rsidP="00C72E43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4794BAB2" w14:textId="77777777" w:rsidR="00C72E43" w:rsidRPr="00434D8F" w:rsidRDefault="00C72E43" w:rsidP="00C72E43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FCB1BA7" w14:textId="77777777" w:rsidR="00C72E43" w:rsidRPr="00434D8F" w:rsidRDefault="00C72E43" w:rsidP="00C72E43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DF0991B" w14:textId="77777777" w:rsidR="00C72E43" w:rsidRPr="00434D8F" w:rsidRDefault="00C72E43" w:rsidP="00C72E43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22E6691" w14:textId="77777777" w:rsidR="00C72E43" w:rsidRPr="00434D8F" w:rsidRDefault="00C72E43" w:rsidP="00C72E43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921A6A3" w14:textId="77777777" w:rsidR="00C72E43" w:rsidRPr="00434D8F" w:rsidRDefault="00C72E43" w:rsidP="00C72E43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5B028C83" w14:textId="77777777" w:rsidR="00C72E43" w:rsidRPr="00434D8F" w:rsidRDefault="00C72E43" w:rsidP="00C72E43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32" w:type="dxa"/>
            <w:gridSpan w:val="2"/>
            <w:shd w:val="clear" w:color="auto" w:fill="FFFFFF"/>
          </w:tcPr>
          <w:p w14:paraId="0BD55A81" w14:textId="77777777" w:rsidR="00C72E43" w:rsidRPr="00434D8F" w:rsidRDefault="00C72E43" w:rsidP="00C72E4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pacing w:val="-2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i/>
                <w:spacing w:val="-2"/>
                <w:sz w:val="22"/>
                <w:szCs w:val="22"/>
              </w:rPr>
              <w:t>Łącznie (0-10)</w:t>
            </w:r>
          </w:p>
        </w:tc>
      </w:tr>
      <w:tr w:rsidR="00005887" w:rsidRPr="00434D8F" w14:paraId="22E1DD35" w14:textId="77777777" w:rsidTr="00C72E43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C3B5DC2" w14:textId="77777777" w:rsidR="00C72E43" w:rsidRPr="00E84FF7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84FF7">
              <w:rPr>
                <w:rFonts w:ascii="Times New Roman" w:hAnsi="Times New Roman" w:cs="Times New Roman"/>
                <w:b/>
                <w:sz w:val="22"/>
                <w:szCs w:val="22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C88B90F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4306FA2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1376501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52AB851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2EDFD6E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7F201E21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E30C889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089F395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7525D5E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DD4A881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22513B80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32" w:type="dxa"/>
            <w:gridSpan w:val="2"/>
            <w:shd w:val="clear" w:color="auto" w:fill="FFFFFF"/>
          </w:tcPr>
          <w:p w14:paraId="216460CA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-</w:t>
            </w:r>
          </w:p>
        </w:tc>
      </w:tr>
      <w:tr w:rsidR="00005887" w:rsidRPr="00434D8F" w14:paraId="6301D651" w14:textId="77777777" w:rsidTr="00C72E43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DEFFA18" w14:textId="77777777" w:rsidR="00C72E43" w:rsidRPr="00E84FF7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84FF7">
              <w:rPr>
                <w:rFonts w:ascii="Times New Roman" w:hAnsi="Times New Roman" w:cs="Times New Roman"/>
                <w:sz w:val="22"/>
                <w:szCs w:val="22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A5A3B45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2A083A8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2E7A9B6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C667140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1137EB0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13F008FF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A95D734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16DEB69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0ED0F5C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1730BB2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25948C40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32" w:type="dxa"/>
            <w:gridSpan w:val="2"/>
            <w:shd w:val="clear" w:color="auto" w:fill="FFFFFF"/>
          </w:tcPr>
          <w:p w14:paraId="4ED52BE5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-</w:t>
            </w:r>
          </w:p>
        </w:tc>
      </w:tr>
      <w:tr w:rsidR="00005887" w:rsidRPr="00434D8F" w14:paraId="6D0BE007" w14:textId="77777777" w:rsidTr="00C72E43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887D15E" w14:textId="77777777" w:rsidR="00C72E43" w:rsidRPr="00E84FF7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84FF7">
              <w:rPr>
                <w:rFonts w:ascii="Times New Roman" w:hAnsi="Times New Roman" w:cs="Times New Roman"/>
                <w:sz w:val="22"/>
                <w:szCs w:val="22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D77EB39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C87CF03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11D6FBE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154BB12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A995C81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687EBF31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1799E3B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1B818B3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E9847A5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3015CC3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365053D2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32" w:type="dxa"/>
            <w:gridSpan w:val="2"/>
            <w:shd w:val="clear" w:color="auto" w:fill="FFFFFF"/>
          </w:tcPr>
          <w:p w14:paraId="42AC74DB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-</w:t>
            </w:r>
          </w:p>
        </w:tc>
      </w:tr>
      <w:tr w:rsidR="00005887" w:rsidRPr="00434D8F" w14:paraId="62FD9D89" w14:textId="77777777" w:rsidTr="00C72E43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B9E7103" w14:textId="77777777" w:rsidR="00C72E43" w:rsidRPr="00E84FF7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84FF7">
              <w:rPr>
                <w:rFonts w:ascii="Times New Roman" w:hAnsi="Times New Roman" w:cs="Times New Roman"/>
                <w:sz w:val="22"/>
                <w:szCs w:val="22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86285B1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6AF85AE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6A84EC2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1E24D8F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1C61BB3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18217713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6E1CD99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F993B2D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48009F6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F0AE953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40A5EF84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32" w:type="dxa"/>
            <w:gridSpan w:val="2"/>
            <w:shd w:val="clear" w:color="auto" w:fill="FFFFFF"/>
          </w:tcPr>
          <w:p w14:paraId="38E2770A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-</w:t>
            </w:r>
          </w:p>
        </w:tc>
      </w:tr>
      <w:tr w:rsidR="00005887" w:rsidRPr="00434D8F" w14:paraId="0D23C067" w14:textId="77777777" w:rsidTr="00C72E43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69187FB" w14:textId="77777777" w:rsidR="00C72E43" w:rsidRPr="00E84FF7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84FF7">
              <w:rPr>
                <w:rFonts w:ascii="Times New Roman" w:hAnsi="Times New Roman" w:cs="Times New Roman"/>
                <w:b/>
                <w:sz w:val="22"/>
                <w:szCs w:val="22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81A81A7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BEC927F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DBD0022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6BAE4B5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AE4AAC1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51776E07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DC4DA0F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3EE5149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8B11D48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DBD431A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00C3FE29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32" w:type="dxa"/>
            <w:gridSpan w:val="2"/>
            <w:shd w:val="clear" w:color="auto" w:fill="FFFFFF"/>
          </w:tcPr>
          <w:p w14:paraId="79FA29D5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-</w:t>
            </w:r>
          </w:p>
        </w:tc>
      </w:tr>
      <w:tr w:rsidR="00005887" w:rsidRPr="00434D8F" w14:paraId="34A48975" w14:textId="77777777" w:rsidTr="00C72E43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F98DD5A" w14:textId="77777777" w:rsidR="00C72E43" w:rsidRPr="00E84FF7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84FF7">
              <w:rPr>
                <w:rFonts w:ascii="Times New Roman" w:hAnsi="Times New Roman" w:cs="Times New Roman"/>
                <w:sz w:val="22"/>
                <w:szCs w:val="22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6708670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5E227C3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01C6313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C116D7F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3A297AD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2FA19759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5380074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0765B27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793A80E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6A30678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373BD3DB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32" w:type="dxa"/>
            <w:gridSpan w:val="2"/>
            <w:shd w:val="clear" w:color="auto" w:fill="FFFFFF"/>
          </w:tcPr>
          <w:p w14:paraId="0D3B3D1F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-</w:t>
            </w:r>
          </w:p>
        </w:tc>
      </w:tr>
      <w:tr w:rsidR="00005887" w:rsidRPr="00434D8F" w14:paraId="4E41CF2E" w14:textId="77777777" w:rsidTr="00C72E43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73A1403" w14:textId="77777777" w:rsidR="00C72E43" w:rsidRPr="00E84FF7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84FF7">
              <w:rPr>
                <w:rFonts w:ascii="Times New Roman" w:hAnsi="Times New Roman" w:cs="Times New Roman"/>
                <w:sz w:val="22"/>
                <w:szCs w:val="22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A1E8E01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13AB12E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3ABEC15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58CA837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01E08F7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4B4AD468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0C36A2F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3CD3CBB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39F997D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CD03C27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5BA0AC03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32" w:type="dxa"/>
            <w:gridSpan w:val="2"/>
            <w:shd w:val="clear" w:color="auto" w:fill="FFFFFF"/>
          </w:tcPr>
          <w:p w14:paraId="3DF3D511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-</w:t>
            </w:r>
          </w:p>
        </w:tc>
      </w:tr>
      <w:tr w:rsidR="00005887" w:rsidRPr="00434D8F" w14:paraId="67F4DA28" w14:textId="77777777" w:rsidTr="00C72E43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DB60807" w14:textId="77777777" w:rsidR="00C72E43" w:rsidRPr="00E84FF7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84FF7">
              <w:rPr>
                <w:rFonts w:ascii="Times New Roman" w:hAnsi="Times New Roman" w:cs="Times New Roman"/>
                <w:sz w:val="22"/>
                <w:szCs w:val="22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B5ED918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0BB64C7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0161830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AAAA083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EDC8879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2D6C5D5B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14625E8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B28F172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CC39D26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77082AA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52516EA7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32" w:type="dxa"/>
            <w:gridSpan w:val="2"/>
            <w:shd w:val="clear" w:color="auto" w:fill="FFFFFF"/>
          </w:tcPr>
          <w:p w14:paraId="190ECDAB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-</w:t>
            </w:r>
          </w:p>
        </w:tc>
      </w:tr>
      <w:tr w:rsidR="00005887" w:rsidRPr="00434D8F" w14:paraId="05110FC6" w14:textId="77777777" w:rsidTr="00C72E43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76223D9" w14:textId="77777777" w:rsidR="00C72E43" w:rsidRPr="00E84FF7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84FF7">
              <w:rPr>
                <w:rFonts w:ascii="Times New Roman" w:hAnsi="Times New Roman" w:cs="Times New Roman"/>
                <w:b/>
                <w:sz w:val="22"/>
                <w:szCs w:val="22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B060436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0DC774A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4D92C65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A8908B6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6202F24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4BBD7030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D85C1DF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F6B5915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44568FF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5D9EDD4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2485CD23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32" w:type="dxa"/>
            <w:gridSpan w:val="2"/>
            <w:shd w:val="clear" w:color="auto" w:fill="FFFFFF"/>
          </w:tcPr>
          <w:p w14:paraId="3C1B7981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-</w:t>
            </w:r>
          </w:p>
        </w:tc>
      </w:tr>
      <w:tr w:rsidR="00005887" w:rsidRPr="00434D8F" w14:paraId="311A3326" w14:textId="77777777" w:rsidTr="00C72E43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A96E476" w14:textId="77777777" w:rsidR="00C72E43" w:rsidRPr="00E84FF7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84FF7">
              <w:rPr>
                <w:rFonts w:ascii="Times New Roman" w:hAnsi="Times New Roman" w:cs="Times New Roman"/>
                <w:sz w:val="22"/>
                <w:szCs w:val="22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9C7724A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3783841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612F85E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0CF176C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3C26C04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44B6B0DE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FABFF34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46A3D76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AC4D453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C1242C0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4397AE58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32" w:type="dxa"/>
            <w:gridSpan w:val="2"/>
            <w:shd w:val="clear" w:color="auto" w:fill="FFFFFF"/>
          </w:tcPr>
          <w:p w14:paraId="2D0843B5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-</w:t>
            </w:r>
          </w:p>
        </w:tc>
      </w:tr>
      <w:tr w:rsidR="00005887" w:rsidRPr="00434D8F" w14:paraId="0DE35797" w14:textId="77777777" w:rsidTr="00C72E43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528FBB7" w14:textId="77777777" w:rsidR="00C72E43" w:rsidRPr="00E84FF7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84FF7">
              <w:rPr>
                <w:rFonts w:ascii="Times New Roman" w:hAnsi="Times New Roman" w:cs="Times New Roman"/>
                <w:sz w:val="22"/>
                <w:szCs w:val="22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04D7D30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7C86EE1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F52A2C7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03B7B7E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4FD6A63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68E73B18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9D2ED7A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BED080E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F5AFDC4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0C62BA1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7D84C11C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32" w:type="dxa"/>
            <w:gridSpan w:val="2"/>
            <w:shd w:val="clear" w:color="auto" w:fill="FFFFFF"/>
          </w:tcPr>
          <w:p w14:paraId="68F158AA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-</w:t>
            </w:r>
          </w:p>
        </w:tc>
      </w:tr>
      <w:tr w:rsidR="00005887" w:rsidRPr="00434D8F" w14:paraId="43555ABE" w14:textId="77777777" w:rsidTr="00C72E43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5A3E98F" w14:textId="77777777" w:rsidR="00C72E43" w:rsidRPr="00E84FF7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84FF7">
              <w:rPr>
                <w:rFonts w:ascii="Times New Roman" w:hAnsi="Times New Roman" w:cs="Times New Roman"/>
                <w:sz w:val="22"/>
                <w:szCs w:val="22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C440B82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97A5E08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67630A6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F351EAF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3E6D2E6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5935ABA7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B07074C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7AFE273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18F28BA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C1A1DF8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50FC87FD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32" w:type="dxa"/>
            <w:gridSpan w:val="2"/>
            <w:shd w:val="clear" w:color="auto" w:fill="FFFFFF"/>
          </w:tcPr>
          <w:p w14:paraId="02F9C709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-</w:t>
            </w:r>
          </w:p>
        </w:tc>
      </w:tr>
      <w:tr w:rsidR="00C72E43" w:rsidRPr="00434D8F" w14:paraId="471F1756" w14:textId="77777777" w:rsidTr="00C72E43">
        <w:trPr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3C8706E3" w14:textId="77777777" w:rsidR="00C72E43" w:rsidRPr="00E84FF7" w:rsidRDefault="00C72E43" w:rsidP="00C72E43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84F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Źródła finansowania </w:t>
            </w:r>
          </w:p>
        </w:tc>
        <w:tc>
          <w:tcPr>
            <w:tcW w:w="8389" w:type="dxa"/>
            <w:gridSpan w:val="27"/>
            <w:shd w:val="clear" w:color="auto" w:fill="FFFFFF"/>
            <w:vAlign w:val="center"/>
          </w:tcPr>
          <w:p w14:paraId="23201778" w14:textId="77777777" w:rsidR="00C72E43" w:rsidRPr="00434D8F" w:rsidRDefault="00C72E43" w:rsidP="00C72E4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21312ABE" w14:textId="09F47D0F" w:rsidR="00C72E43" w:rsidRPr="00434D8F" w:rsidRDefault="00005887" w:rsidP="00C72E4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 dotyczy</w:t>
            </w:r>
            <w:r w:rsidR="00602F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brak skutków na sektor finansów publicznych.</w:t>
            </w:r>
          </w:p>
          <w:p w14:paraId="76416DD2" w14:textId="77777777" w:rsidR="00C72E43" w:rsidRPr="00434D8F" w:rsidRDefault="00C72E43" w:rsidP="00C72E4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72E43" w:rsidRPr="00434D8F" w14:paraId="77C9378C" w14:textId="77777777" w:rsidTr="00C72E43">
        <w:trPr>
          <w:trHeight w:val="1926"/>
        </w:trPr>
        <w:tc>
          <w:tcPr>
            <w:tcW w:w="2243" w:type="dxa"/>
            <w:gridSpan w:val="2"/>
            <w:shd w:val="clear" w:color="auto" w:fill="FFFFFF"/>
          </w:tcPr>
          <w:p w14:paraId="0ECF1670" w14:textId="77777777" w:rsidR="00C72E43" w:rsidRPr="00E84FF7" w:rsidRDefault="00C72E43" w:rsidP="00C72E43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84F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Dodatkowe informacje, w tym wskazanie źródeł danych i przyjętych do obliczeń założeń</w:t>
            </w:r>
          </w:p>
        </w:tc>
        <w:tc>
          <w:tcPr>
            <w:tcW w:w="8389" w:type="dxa"/>
            <w:gridSpan w:val="27"/>
            <w:shd w:val="clear" w:color="auto" w:fill="FFFFFF"/>
          </w:tcPr>
          <w:p w14:paraId="399C7226" w14:textId="77777777" w:rsidR="00C72E43" w:rsidRPr="00434D8F" w:rsidRDefault="00C72E43" w:rsidP="00C72E4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41D3DCC5" w14:textId="1E8654EC" w:rsidR="00005887" w:rsidRPr="00434D8F" w:rsidRDefault="00005887" w:rsidP="00C72E4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 dotyczy</w:t>
            </w:r>
            <w:r w:rsidR="00602F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brak skutków na sektor finansów publicznych.</w:t>
            </w:r>
          </w:p>
        </w:tc>
      </w:tr>
      <w:tr w:rsidR="00C72E43" w:rsidRPr="00434D8F" w14:paraId="2340EC95" w14:textId="77777777" w:rsidTr="00C72E43">
        <w:trPr>
          <w:trHeight w:val="345"/>
        </w:trPr>
        <w:tc>
          <w:tcPr>
            <w:tcW w:w="10632" w:type="dxa"/>
            <w:gridSpan w:val="29"/>
            <w:shd w:val="clear" w:color="auto" w:fill="99CCFF"/>
          </w:tcPr>
          <w:p w14:paraId="7D64E8B9" w14:textId="77777777" w:rsidR="00C72E43" w:rsidRPr="00434D8F" w:rsidRDefault="00C72E43" w:rsidP="0054436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</w:pPr>
            <w:r w:rsidRPr="00E84FF7">
              <w:rPr>
                <w:rFonts w:ascii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  <w:t xml:space="preserve">Wpływ na </w:t>
            </w:r>
            <w:r w:rsidRPr="00E84FF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konkurencyjność gospodarki i przedsiębiorczość, w tym funkcjonowanie przedsiębiorców oraz na rodzinę, obywa</w:t>
            </w:r>
            <w:r w:rsidRPr="00434D8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teli i gospodarstwa domowe </w:t>
            </w:r>
          </w:p>
        </w:tc>
      </w:tr>
      <w:tr w:rsidR="00C72E43" w:rsidRPr="00434D8F" w14:paraId="5BCC0F95" w14:textId="77777777" w:rsidTr="00C72E43">
        <w:trPr>
          <w:trHeight w:val="142"/>
        </w:trPr>
        <w:tc>
          <w:tcPr>
            <w:tcW w:w="10632" w:type="dxa"/>
            <w:gridSpan w:val="29"/>
            <w:shd w:val="clear" w:color="auto" w:fill="FFFFFF"/>
          </w:tcPr>
          <w:p w14:paraId="0CC0CED9" w14:textId="77777777" w:rsidR="00C72E43" w:rsidRPr="00E84FF7" w:rsidRDefault="00C72E43" w:rsidP="00C72E4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E84FF7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Skutki</w:t>
            </w:r>
          </w:p>
        </w:tc>
      </w:tr>
      <w:tr w:rsidR="00C72E43" w:rsidRPr="00434D8F" w14:paraId="7DCFDD46" w14:textId="77777777" w:rsidTr="00C72E43">
        <w:trPr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3E7E9C2C" w14:textId="77777777" w:rsidR="00C72E43" w:rsidRPr="00E84FF7" w:rsidRDefault="00C72E43" w:rsidP="00C72E43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84F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1A3A240C" w14:textId="77777777" w:rsidR="00C72E43" w:rsidRPr="00434D8F" w:rsidRDefault="00C72E43" w:rsidP="00C72E4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43858E97" w14:textId="77777777" w:rsidR="00C72E43" w:rsidRPr="00434D8F" w:rsidRDefault="00C72E43" w:rsidP="00C72E4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75BC1377" w14:textId="77777777" w:rsidR="00C72E43" w:rsidRPr="00434D8F" w:rsidRDefault="00C72E43" w:rsidP="00C72E4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4B43A98D" w14:textId="77777777" w:rsidR="00C72E43" w:rsidRPr="00434D8F" w:rsidRDefault="00C72E43" w:rsidP="00C72E4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7DCC60A8" w14:textId="77777777" w:rsidR="00C72E43" w:rsidRPr="00434D8F" w:rsidRDefault="00C72E43" w:rsidP="00C72E4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24A51674" w14:textId="77777777" w:rsidR="00C72E43" w:rsidRPr="00434D8F" w:rsidRDefault="00C72E43" w:rsidP="00C72E4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17" w:type="dxa"/>
            <w:shd w:val="clear" w:color="auto" w:fill="FFFFFF"/>
          </w:tcPr>
          <w:p w14:paraId="6C5B18B6" w14:textId="77777777" w:rsidR="00C72E43" w:rsidRPr="00434D8F" w:rsidRDefault="00C72E43" w:rsidP="00C72E4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pacing w:val="-2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i/>
                <w:color w:val="000000"/>
                <w:spacing w:val="-2"/>
                <w:sz w:val="22"/>
                <w:szCs w:val="22"/>
              </w:rPr>
              <w:t>Łącznie</w:t>
            </w:r>
            <w:r w:rsidRPr="00434D8F" w:rsidDel="0073273A">
              <w:rPr>
                <w:rFonts w:ascii="Times New Roman" w:hAnsi="Times New Roman" w:cs="Times New Roman"/>
                <w:i/>
                <w:color w:val="000000"/>
                <w:spacing w:val="-2"/>
                <w:sz w:val="22"/>
                <w:szCs w:val="22"/>
              </w:rPr>
              <w:t xml:space="preserve"> </w:t>
            </w:r>
            <w:r w:rsidRPr="00434D8F">
              <w:rPr>
                <w:rFonts w:ascii="Times New Roman" w:hAnsi="Times New Roman" w:cs="Times New Roman"/>
                <w:i/>
                <w:color w:val="000000"/>
                <w:spacing w:val="-2"/>
                <w:sz w:val="22"/>
                <w:szCs w:val="22"/>
              </w:rPr>
              <w:t>(0-10)</w:t>
            </w:r>
          </w:p>
        </w:tc>
      </w:tr>
      <w:tr w:rsidR="00C72E43" w:rsidRPr="00434D8F" w14:paraId="73B84583" w14:textId="77777777" w:rsidTr="00C72E43">
        <w:trPr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2A68BAA5" w14:textId="77777777" w:rsidR="00C72E43" w:rsidRPr="00E84FF7" w:rsidRDefault="00C72E43" w:rsidP="00C72E43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84F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 ujęciu pieniężnym</w:t>
            </w:r>
          </w:p>
          <w:p w14:paraId="0ECD1B4B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(w mln zł, </w:t>
            </w:r>
          </w:p>
          <w:p w14:paraId="6D9CCD6E" w14:textId="77777777" w:rsidR="00C72E43" w:rsidRPr="00434D8F" w:rsidRDefault="00C72E43" w:rsidP="00337346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ceny stałe z …20</w:t>
            </w:r>
            <w:r w:rsidR="0033734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20</w:t>
            </w:r>
            <w:r w:rsidRPr="00434D8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3381F637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1BCF5C32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7D10B730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550A227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0169736F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57E24D1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13574850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17" w:type="dxa"/>
            <w:shd w:val="clear" w:color="auto" w:fill="FFFFFF"/>
          </w:tcPr>
          <w:p w14:paraId="167DD099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-</w:t>
            </w:r>
          </w:p>
        </w:tc>
      </w:tr>
      <w:tr w:rsidR="00C72E43" w:rsidRPr="00434D8F" w14:paraId="34DCE421" w14:textId="77777777" w:rsidTr="00C72E43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7F4F9AD0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2BF310E1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26DB5032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46A05A71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10BA7772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5C851473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786E56EA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3C0958BA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17" w:type="dxa"/>
            <w:shd w:val="clear" w:color="auto" w:fill="FFFFFF"/>
          </w:tcPr>
          <w:p w14:paraId="4D9DAC04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-</w:t>
            </w:r>
          </w:p>
        </w:tc>
      </w:tr>
      <w:tr w:rsidR="00C72E43" w:rsidRPr="00434D8F" w14:paraId="230AD3AF" w14:textId="77777777" w:rsidTr="00C72E43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19289531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4F02C0D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4CD6D1DA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683D7DF2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1A15A062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4AB67F8E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56484E04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2EE5CAB8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17" w:type="dxa"/>
            <w:shd w:val="clear" w:color="auto" w:fill="FFFFFF"/>
          </w:tcPr>
          <w:p w14:paraId="409EB176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-</w:t>
            </w:r>
          </w:p>
        </w:tc>
      </w:tr>
      <w:tr w:rsidR="00C72E43" w:rsidRPr="00434D8F" w14:paraId="6E57A33E" w14:textId="77777777" w:rsidTr="00C72E43">
        <w:trPr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7167B5EA" w14:textId="77777777" w:rsidR="00C72E43" w:rsidRPr="00E84FF7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84FF7">
              <w:rPr>
                <w:rFonts w:ascii="Times New Roman" w:hAnsi="Times New Roman" w:cs="Times New Roman"/>
                <w:sz w:val="22"/>
                <w:szCs w:val="22"/>
              </w:rPr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32BACDF1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duże przedsiębiorstwa</w:t>
            </w:r>
          </w:p>
        </w:tc>
        <w:tc>
          <w:tcPr>
            <w:tcW w:w="6743" w:type="dxa"/>
            <w:gridSpan w:val="22"/>
            <w:shd w:val="clear" w:color="auto" w:fill="FFFFFF"/>
          </w:tcPr>
          <w:p w14:paraId="437B5AD0" w14:textId="6F4400EC" w:rsidR="00C72E43" w:rsidRPr="00434D8F" w:rsidRDefault="00005887" w:rsidP="00602FCF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Ujednolicenie przepisów </w:t>
            </w:r>
            <w:r w:rsidR="009D485A" w:rsidRPr="00434D8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oraz</w:t>
            </w:r>
            <w:r w:rsidRPr="00434D8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dostosowanie ich do postępu technicznego. </w:t>
            </w:r>
          </w:p>
        </w:tc>
      </w:tr>
      <w:tr w:rsidR="00C72E43" w:rsidRPr="00434D8F" w14:paraId="405F966B" w14:textId="77777777" w:rsidTr="00C72E43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331E7EE1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3F6533C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 xml:space="preserve">sektor mikro-, małych </w:t>
            </w:r>
            <w:r w:rsidR="0033734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34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i średnich przedsiębiorstw</w:t>
            </w:r>
          </w:p>
        </w:tc>
        <w:tc>
          <w:tcPr>
            <w:tcW w:w="6743" w:type="dxa"/>
            <w:gridSpan w:val="22"/>
            <w:shd w:val="clear" w:color="auto" w:fill="FFFFFF"/>
          </w:tcPr>
          <w:p w14:paraId="0BE3E1F1" w14:textId="77777777" w:rsidR="00C72E43" w:rsidRPr="00434D8F" w:rsidRDefault="00C72E43" w:rsidP="00337346">
            <w:pPr>
              <w:spacing w:line="360" w:lineRule="auto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lastRenderedPageBreak/>
              <w:t>jw.</w:t>
            </w:r>
          </w:p>
        </w:tc>
      </w:tr>
      <w:tr w:rsidR="00C72E43" w:rsidRPr="00434D8F" w14:paraId="733A4CBD" w14:textId="77777777" w:rsidTr="00C72E43">
        <w:trPr>
          <w:trHeight w:val="596"/>
        </w:trPr>
        <w:tc>
          <w:tcPr>
            <w:tcW w:w="1596" w:type="dxa"/>
            <w:vMerge/>
            <w:shd w:val="clear" w:color="auto" w:fill="FFFFFF"/>
          </w:tcPr>
          <w:p w14:paraId="2E1A65BB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5BD8F20" w14:textId="1EE44A3C" w:rsidR="00C72E43" w:rsidRPr="00434D8F" w:rsidRDefault="00C72E43" w:rsidP="00602FCF">
            <w:pPr>
              <w:tabs>
                <w:tab w:val="right" w:pos="1936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>rodzina, obywatele oraz gospodarstwa domowe</w:t>
            </w:r>
            <w:r w:rsidR="00B8730A" w:rsidRPr="00434D8F">
              <w:rPr>
                <w:rFonts w:ascii="Times New Roman" w:hAnsi="Times New Roman" w:cs="Times New Roman"/>
                <w:sz w:val="22"/>
                <w:szCs w:val="22"/>
              </w:rPr>
              <w:t>, a także osoby starsze i niepełnosprawne</w:t>
            </w:r>
            <w:r w:rsidRPr="00434D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743" w:type="dxa"/>
            <w:gridSpan w:val="22"/>
            <w:shd w:val="clear" w:color="auto" w:fill="FFFFFF"/>
          </w:tcPr>
          <w:p w14:paraId="14289073" w14:textId="520D4622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B</w:t>
            </w:r>
            <w:r w:rsidR="00D84B4A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rak</w:t>
            </w:r>
            <w:r w:rsidRPr="00434D8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wpływu.</w:t>
            </w:r>
          </w:p>
        </w:tc>
      </w:tr>
      <w:tr w:rsidR="00C72E43" w:rsidRPr="00434D8F" w14:paraId="3E69EBBF" w14:textId="77777777" w:rsidTr="00C72E43">
        <w:trPr>
          <w:trHeight w:val="142"/>
        </w:trPr>
        <w:tc>
          <w:tcPr>
            <w:tcW w:w="1596" w:type="dxa"/>
            <w:shd w:val="clear" w:color="auto" w:fill="FFFFFF"/>
          </w:tcPr>
          <w:p w14:paraId="1E9EDB02" w14:textId="77777777" w:rsidR="00C72E43" w:rsidRPr="00E84FF7" w:rsidRDefault="00C72E43" w:rsidP="00C72E43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84F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4F44A861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43" w:type="dxa"/>
            <w:gridSpan w:val="22"/>
            <w:shd w:val="clear" w:color="auto" w:fill="FFFFFF"/>
          </w:tcPr>
          <w:p w14:paraId="17FC641D" w14:textId="71E7A1D4" w:rsidR="00C72E43" w:rsidRPr="00434D8F" w:rsidRDefault="00C72E43" w:rsidP="00A018F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Ułatwienie działa</w:t>
            </w:r>
            <w:r w:rsidR="009D485A" w:rsidRPr="00434D8F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ń kontrolnych</w:t>
            </w:r>
            <w:r w:rsidR="00B46CE9" w:rsidRPr="00434D8F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właściwym </w:t>
            </w:r>
            <w:r w:rsidR="000C7F71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o</w:t>
            </w:r>
            <w:r w:rsidR="00B46CE9" w:rsidRPr="00434D8F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rganom</w:t>
            </w:r>
            <w:r w:rsidR="009D485A" w:rsidRPr="00434D8F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</w:t>
            </w:r>
            <w:r w:rsidR="00B46CE9" w:rsidRPr="00434D8F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w obszarze produk</w:t>
            </w:r>
            <w:r w:rsidR="00602FCF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cji,</w:t>
            </w:r>
            <w:r w:rsidR="00B46CE9" w:rsidRPr="00434D8F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</w:t>
            </w:r>
            <w:r w:rsidR="007A0BF2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wykorzystywan</w:t>
            </w:r>
            <w:r w:rsidR="00602FCF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ia</w:t>
            </w:r>
            <w:r w:rsidR="007A0BF2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lub</w:t>
            </w:r>
            <w:r w:rsidR="00B46CE9" w:rsidRPr="00434D8F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magazynowan</w:t>
            </w:r>
            <w:r w:rsidR="00602FCF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ia</w:t>
            </w:r>
            <w:r w:rsidR="007A0BF2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</w:t>
            </w:r>
            <w:r w:rsidR="00356CB5" w:rsidRPr="00434D8F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nadtlen</w:t>
            </w:r>
            <w:r w:rsidR="00602FCF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ków</w:t>
            </w:r>
            <w:r w:rsidR="00356CB5" w:rsidRPr="00434D8F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organiczn</w:t>
            </w:r>
            <w:r w:rsidR="00602FCF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ych</w:t>
            </w:r>
            <w:r w:rsidR="00356CB5" w:rsidRPr="00434D8F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.</w:t>
            </w:r>
          </w:p>
          <w:p w14:paraId="48995BF7" w14:textId="77777777" w:rsidR="00C72E43" w:rsidRPr="00434D8F" w:rsidRDefault="00C72E43" w:rsidP="00B46CE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Podniesienie </w:t>
            </w:r>
            <w:r w:rsidR="00B46CE9" w:rsidRPr="00434D8F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bezpieczeństwa użytkowania obiektów </w:t>
            </w:r>
            <w:r w:rsidR="007A0BF2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budowlanych</w:t>
            </w:r>
            <w:r w:rsidR="007A0BF2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="00B46CE9" w:rsidRPr="00434D8F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z nadtlenkami organicznymi.</w:t>
            </w:r>
          </w:p>
        </w:tc>
      </w:tr>
      <w:tr w:rsidR="00C72E43" w:rsidRPr="00434D8F" w14:paraId="7553FA55" w14:textId="77777777" w:rsidTr="00C72E43">
        <w:trPr>
          <w:trHeight w:val="1643"/>
        </w:trPr>
        <w:tc>
          <w:tcPr>
            <w:tcW w:w="2243" w:type="dxa"/>
            <w:gridSpan w:val="2"/>
            <w:shd w:val="clear" w:color="auto" w:fill="FFFFFF"/>
          </w:tcPr>
          <w:p w14:paraId="0085D023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84F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Dodatkowe informacje, w tym wskazanie źród</w:t>
            </w:r>
            <w:r w:rsidRPr="00434D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eł danych </w:t>
            </w:r>
            <w:r w:rsidRPr="00434D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i przyjętych do obliczeń założeń </w:t>
            </w:r>
          </w:p>
        </w:tc>
        <w:tc>
          <w:tcPr>
            <w:tcW w:w="8389" w:type="dxa"/>
            <w:gridSpan w:val="27"/>
            <w:shd w:val="clear" w:color="auto" w:fill="FFFFFF"/>
            <w:vAlign w:val="center"/>
          </w:tcPr>
          <w:p w14:paraId="288E88B6" w14:textId="77777777" w:rsidR="00C72E43" w:rsidRPr="00434D8F" w:rsidRDefault="00356CB5" w:rsidP="00C72E4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Brak danych.</w:t>
            </w:r>
            <w:r w:rsidR="00C72E43" w:rsidRPr="00434D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14:paraId="7F1F7838" w14:textId="77777777" w:rsidR="00C72E43" w:rsidRPr="00434D8F" w:rsidRDefault="00C72E43" w:rsidP="00C72E43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E43" w:rsidRPr="00434D8F" w14:paraId="69916F07" w14:textId="77777777" w:rsidTr="00C72E43">
        <w:trPr>
          <w:trHeight w:val="342"/>
        </w:trPr>
        <w:tc>
          <w:tcPr>
            <w:tcW w:w="10632" w:type="dxa"/>
            <w:gridSpan w:val="29"/>
            <w:shd w:val="clear" w:color="auto" w:fill="99CCFF"/>
            <w:vAlign w:val="center"/>
          </w:tcPr>
          <w:p w14:paraId="31B78C63" w14:textId="77777777" w:rsidR="00C72E43" w:rsidRPr="00E84FF7" w:rsidRDefault="00C72E43" w:rsidP="0054436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360" w:lineRule="auto"/>
              <w:ind w:left="318" w:hanging="284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84FF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Zmiana obciążeń regulacyjnych (w tym obowiązków informacyjnych) wynikających z projektu</w:t>
            </w:r>
          </w:p>
        </w:tc>
      </w:tr>
      <w:tr w:rsidR="00C72E43" w:rsidRPr="00434D8F" w14:paraId="1865919B" w14:textId="77777777" w:rsidTr="00C72E43">
        <w:trPr>
          <w:trHeight w:val="151"/>
        </w:trPr>
        <w:tc>
          <w:tcPr>
            <w:tcW w:w="10632" w:type="dxa"/>
            <w:gridSpan w:val="29"/>
            <w:shd w:val="clear" w:color="auto" w:fill="FFFFFF"/>
          </w:tcPr>
          <w:p w14:paraId="0B5D612C" w14:textId="77777777" w:rsidR="00C72E43" w:rsidRPr="00E84FF7" w:rsidRDefault="00F77532" w:rsidP="00C72E43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2E43" w:rsidRPr="00434D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E2404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="00E2404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434D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r w:rsidR="00C72E43" w:rsidRPr="00E84F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C72E43" w:rsidRPr="00E84FF7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nie dotyczy</w:t>
            </w:r>
          </w:p>
        </w:tc>
      </w:tr>
      <w:tr w:rsidR="00C72E43" w:rsidRPr="00434D8F" w14:paraId="3A81D4D5" w14:textId="77777777" w:rsidTr="00C72E43">
        <w:trPr>
          <w:trHeight w:val="946"/>
        </w:trPr>
        <w:tc>
          <w:tcPr>
            <w:tcW w:w="5111" w:type="dxa"/>
            <w:gridSpan w:val="11"/>
            <w:shd w:val="clear" w:color="auto" w:fill="FFFFFF"/>
          </w:tcPr>
          <w:p w14:paraId="0B8F98C4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E84FF7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Wprowadzane są obciążenia poza bezwzględnie wymaganymi przez UE </w:t>
            </w:r>
            <w:r w:rsidRPr="00434D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(szczegóły w odwróconej tabeli zgodności).</w:t>
            </w:r>
          </w:p>
        </w:tc>
        <w:tc>
          <w:tcPr>
            <w:tcW w:w="5521" w:type="dxa"/>
            <w:gridSpan w:val="18"/>
            <w:shd w:val="clear" w:color="auto" w:fill="FFFFFF"/>
          </w:tcPr>
          <w:p w14:paraId="1EE4462F" w14:textId="77777777" w:rsidR="00C72E43" w:rsidRPr="00E84FF7" w:rsidRDefault="00F77532" w:rsidP="00C72E43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2E43" w:rsidRPr="00434D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E2404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="00E2404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434D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r w:rsidR="00C72E43" w:rsidRPr="00E84F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tak</w:t>
            </w:r>
          </w:p>
          <w:p w14:paraId="36654EA5" w14:textId="77777777" w:rsidR="00C72E43" w:rsidRPr="00E84FF7" w:rsidRDefault="00F77532" w:rsidP="00C72E43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56CB5" w:rsidRPr="00434D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E2404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="00E2404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434D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r w:rsidR="00C72E43" w:rsidRPr="00E84F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nie</w:t>
            </w:r>
          </w:p>
          <w:p w14:paraId="6786D40D" w14:textId="77777777" w:rsidR="00C72E43" w:rsidRPr="00E84FF7" w:rsidRDefault="00F77532" w:rsidP="00C72E43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CB5" w:rsidRPr="00434D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E2404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="00E2404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434D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r w:rsidR="00C72E43" w:rsidRPr="00E84F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nie dotyczy</w:t>
            </w:r>
          </w:p>
        </w:tc>
      </w:tr>
      <w:tr w:rsidR="00C72E43" w:rsidRPr="00434D8F" w14:paraId="1B6A2E9F" w14:textId="77777777" w:rsidTr="00C72E43">
        <w:trPr>
          <w:trHeight w:val="1245"/>
        </w:trPr>
        <w:tc>
          <w:tcPr>
            <w:tcW w:w="5111" w:type="dxa"/>
            <w:gridSpan w:val="11"/>
            <w:shd w:val="clear" w:color="auto" w:fill="FFFFFF"/>
          </w:tcPr>
          <w:p w14:paraId="21CECE9D" w14:textId="77777777" w:rsidR="00C72E43" w:rsidRPr="00E84FF7" w:rsidRDefault="00F77532" w:rsidP="00C72E43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2E43" w:rsidRPr="00434D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E2404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="00E2404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434D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r w:rsidR="00C72E43" w:rsidRPr="00E84F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C72E43" w:rsidRPr="00E84FF7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zmniejszenie liczby dokumentów </w:t>
            </w:r>
          </w:p>
          <w:p w14:paraId="15D931B5" w14:textId="77777777" w:rsidR="00C72E43" w:rsidRPr="00E84FF7" w:rsidRDefault="00F77532" w:rsidP="00C72E43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2E43" w:rsidRPr="00434D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E2404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="00E2404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434D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r w:rsidR="00C72E43" w:rsidRPr="00E84F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C72E43" w:rsidRPr="00E84FF7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zmniejszenie liczby procedur</w:t>
            </w:r>
          </w:p>
          <w:p w14:paraId="4854A9F8" w14:textId="77777777" w:rsidR="00C72E43" w:rsidRPr="00E84FF7" w:rsidRDefault="00F77532" w:rsidP="00C72E43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CB5" w:rsidRPr="00434D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E2404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="00E2404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434D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r w:rsidR="00C72E43" w:rsidRPr="00E84F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C72E43" w:rsidRPr="00E84FF7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skrócenie czasu na załatwienie sprawy</w:t>
            </w:r>
          </w:p>
          <w:p w14:paraId="7309784A" w14:textId="77777777" w:rsidR="00C72E43" w:rsidRPr="00E84FF7" w:rsidRDefault="00F77532" w:rsidP="00C72E43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56CB5" w:rsidRPr="00434D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E2404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="00E2404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434D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r w:rsidR="00C72E43" w:rsidRPr="00E84F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C72E43" w:rsidRPr="00E84FF7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inne:</w:t>
            </w:r>
            <w:r w:rsidR="00C72E43" w:rsidRPr="00E84F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84F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C72E43" w:rsidRPr="00434D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E84FF7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E84F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C72E43" w:rsidRPr="00434D8F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="00C72E43" w:rsidRPr="00434D8F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="00C72E43" w:rsidRPr="00434D8F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="00C72E43" w:rsidRPr="00434D8F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="00C72E43" w:rsidRPr="00434D8F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E84F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5521" w:type="dxa"/>
            <w:gridSpan w:val="18"/>
            <w:shd w:val="clear" w:color="auto" w:fill="FFFFFF"/>
          </w:tcPr>
          <w:p w14:paraId="4D58AFFC" w14:textId="77777777" w:rsidR="00C72E43" w:rsidRPr="00E84FF7" w:rsidRDefault="00F77532" w:rsidP="00C72E43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2E43" w:rsidRPr="00434D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E2404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="00E2404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434D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r w:rsidR="00C72E43" w:rsidRPr="00E84F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C72E43" w:rsidRPr="00E84FF7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zwiększenie liczby dokumentów</w:t>
            </w:r>
          </w:p>
          <w:p w14:paraId="5E642F2F" w14:textId="77777777" w:rsidR="00C72E43" w:rsidRPr="00E84FF7" w:rsidRDefault="00F77532" w:rsidP="00C72E43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2E43" w:rsidRPr="00434D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E2404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="00E2404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434D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r w:rsidR="00C72E43" w:rsidRPr="00E84F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C72E43" w:rsidRPr="00E84FF7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zwiększenie liczby procedur</w:t>
            </w:r>
          </w:p>
          <w:p w14:paraId="447319B5" w14:textId="77777777" w:rsidR="00C72E43" w:rsidRPr="00E84FF7" w:rsidRDefault="00F77532" w:rsidP="00C72E43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2E43" w:rsidRPr="00434D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E2404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="00E2404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434D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r w:rsidR="00C72E43" w:rsidRPr="00E84F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C72E43" w:rsidRPr="00E84FF7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wydłużenie czasu na załatwienie sprawy</w:t>
            </w:r>
          </w:p>
          <w:p w14:paraId="0EAE035B" w14:textId="77777777" w:rsidR="00C72E43" w:rsidRPr="00E84FF7" w:rsidRDefault="00F77532" w:rsidP="00C72E43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2E43" w:rsidRPr="00434D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E2404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="00E2404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434D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r w:rsidR="00C72E43" w:rsidRPr="00E84F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C72E43" w:rsidRPr="00E84FF7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inne:</w:t>
            </w:r>
            <w:r w:rsidR="00C72E43" w:rsidRPr="00E84F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14:paraId="44C3824A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72E43" w:rsidRPr="00434D8F" w14:paraId="3A3B8C58" w14:textId="77777777" w:rsidTr="00C72E43">
        <w:trPr>
          <w:trHeight w:val="870"/>
        </w:trPr>
        <w:tc>
          <w:tcPr>
            <w:tcW w:w="5111" w:type="dxa"/>
            <w:gridSpan w:val="11"/>
            <w:shd w:val="clear" w:color="auto" w:fill="FFFFFF"/>
          </w:tcPr>
          <w:p w14:paraId="538B4627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84FF7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Wprowadzane obciążenia są przystosowane do ich elektronizacji. </w:t>
            </w:r>
          </w:p>
        </w:tc>
        <w:tc>
          <w:tcPr>
            <w:tcW w:w="5521" w:type="dxa"/>
            <w:gridSpan w:val="18"/>
            <w:shd w:val="clear" w:color="auto" w:fill="FFFFFF"/>
          </w:tcPr>
          <w:p w14:paraId="210F2F72" w14:textId="77777777" w:rsidR="00C72E43" w:rsidRPr="00E84FF7" w:rsidRDefault="00F77532" w:rsidP="00C72E43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2E43" w:rsidRPr="00434D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E2404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="00E2404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434D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r w:rsidR="00C72E43" w:rsidRPr="00E84F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tak</w:t>
            </w:r>
          </w:p>
          <w:p w14:paraId="5E9BE3C1" w14:textId="77777777" w:rsidR="00C72E43" w:rsidRPr="00E84FF7" w:rsidRDefault="00F77532" w:rsidP="00C72E43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2E43" w:rsidRPr="00434D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E2404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="00E2404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434D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r w:rsidR="00C72E43" w:rsidRPr="00E84F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nie</w:t>
            </w:r>
          </w:p>
          <w:p w14:paraId="1D7D5DEC" w14:textId="77777777" w:rsidR="00C72E43" w:rsidRPr="00E84FF7" w:rsidRDefault="00F77532" w:rsidP="00C72E43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72E43" w:rsidRPr="00434D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E2404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="00E2404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434D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r w:rsidR="00C72E43" w:rsidRPr="00E84F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nie dotyczy</w:t>
            </w:r>
          </w:p>
          <w:p w14:paraId="6D88F568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72E43" w:rsidRPr="00434D8F" w14:paraId="740E4820" w14:textId="77777777" w:rsidTr="00C72E43">
        <w:trPr>
          <w:trHeight w:val="630"/>
        </w:trPr>
        <w:tc>
          <w:tcPr>
            <w:tcW w:w="10632" w:type="dxa"/>
            <w:gridSpan w:val="29"/>
            <w:shd w:val="clear" w:color="auto" w:fill="FFFFFF"/>
          </w:tcPr>
          <w:p w14:paraId="1983E5A9" w14:textId="77777777" w:rsidR="00C72E43" w:rsidRPr="00E84FF7" w:rsidRDefault="00C72E43" w:rsidP="00356CB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4FF7">
              <w:rPr>
                <w:rFonts w:ascii="Times New Roman" w:hAnsi="Times New Roman" w:cs="Times New Roman"/>
                <w:sz w:val="22"/>
                <w:szCs w:val="22"/>
              </w:rPr>
              <w:t>Komentarz: Zakres zmian do projektu jest dokładnie opisany w uzasadnieniu.</w:t>
            </w:r>
          </w:p>
        </w:tc>
      </w:tr>
      <w:tr w:rsidR="00C72E43" w:rsidRPr="00434D8F" w14:paraId="784ED04F" w14:textId="77777777" w:rsidTr="00C72E43">
        <w:trPr>
          <w:trHeight w:val="142"/>
        </w:trPr>
        <w:tc>
          <w:tcPr>
            <w:tcW w:w="10632" w:type="dxa"/>
            <w:gridSpan w:val="29"/>
            <w:shd w:val="clear" w:color="auto" w:fill="99CCFF"/>
          </w:tcPr>
          <w:p w14:paraId="62F1FB9E" w14:textId="77777777" w:rsidR="00C72E43" w:rsidRPr="00E84FF7" w:rsidRDefault="00C72E43" w:rsidP="0054436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84FF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Wpływ na rynek pracy </w:t>
            </w:r>
          </w:p>
        </w:tc>
      </w:tr>
      <w:tr w:rsidR="00C72E43" w:rsidRPr="00434D8F" w14:paraId="78679DDE" w14:textId="77777777" w:rsidTr="00C72E43">
        <w:trPr>
          <w:trHeight w:val="142"/>
        </w:trPr>
        <w:tc>
          <w:tcPr>
            <w:tcW w:w="10632" w:type="dxa"/>
            <w:gridSpan w:val="29"/>
            <w:shd w:val="clear" w:color="auto" w:fill="auto"/>
          </w:tcPr>
          <w:p w14:paraId="029A66D5" w14:textId="2CD5ECBF" w:rsidR="00C72E43" w:rsidRPr="00434D8F" w:rsidRDefault="00C72E43" w:rsidP="00602FC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84F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Projektowana regulacja</w:t>
            </w:r>
            <w:r w:rsidR="00843CBC" w:rsidRPr="00E84F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356CB5" w:rsidRPr="00E84F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 będzie miała</w:t>
            </w:r>
            <w:r w:rsidR="00843CBC" w:rsidRPr="00434D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356CB5" w:rsidRPr="00434D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wpływu na rynek pracy</w:t>
            </w:r>
            <w:r w:rsidRPr="00434D8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 </w:t>
            </w:r>
          </w:p>
        </w:tc>
      </w:tr>
      <w:tr w:rsidR="00C72E43" w:rsidRPr="00434D8F" w14:paraId="013B50C6" w14:textId="77777777" w:rsidTr="00C72E43">
        <w:trPr>
          <w:trHeight w:val="142"/>
        </w:trPr>
        <w:tc>
          <w:tcPr>
            <w:tcW w:w="10632" w:type="dxa"/>
            <w:gridSpan w:val="29"/>
            <w:shd w:val="clear" w:color="auto" w:fill="99CCFF"/>
          </w:tcPr>
          <w:p w14:paraId="3A203919" w14:textId="77777777" w:rsidR="00C72E43" w:rsidRPr="00E84FF7" w:rsidRDefault="00C72E43" w:rsidP="0054436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84FF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Wpływ na pozostałe obszary</w:t>
            </w:r>
          </w:p>
        </w:tc>
      </w:tr>
      <w:tr w:rsidR="00C72E43" w:rsidRPr="00434D8F" w14:paraId="63A143E4" w14:textId="77777777" w:rsidTr="00C72E43">
        <w:trPr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5B96637E" w14:textId="77777777" w:rsidR="00C72E43" w:rsidRPr="00E84FF7" w:rsidRDefault="00C72E43" w:rsidP="00C72E43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3373AF05" w14:textId="77777777" w:rsidR="00C72E43" w:rsidRPr="00E84FF7" w:rsidRDefault="00F77532" w:rsidP="00C72E43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2E43" w:rsidRPr="00434D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E2404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="00E2404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434D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r w:rsidR="00C72E43" w:rsidRPr="00E84F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C72E43" w:rsidRPr="00E84FF7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środowisko naturalne</w:t>
            </w:r>
          </w:p>
          <w:p w14:paraId="780E1460" w14:textId="77777777" w:rsidR="00C72E43" w:rsidRPr="00E84FF7" w:rsidRDefault="00F77532" w:rsidP="00C72E43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2E43" w:rsidRPr="00434D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E2404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="00E2404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434D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r w:rsidR="00C72E43" w:rsidRPr="00E84F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sytuacja i rozwój regionalny</w:t>
            </w:r>
          </w:p>
          <w:p w14:paraId="4F30A49B" w14:textId="77777777" w:rsidR="00C72E43" w:rsidRPr="00E84FF7" w:rsidRDefault="00F77532" w:rsidP="00B46CE9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2E43" w:rsidRPr="00434D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E2404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="00E2404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434D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r w:rsidR="00C72E43" w:rsidRPr="00E84F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C72E43" w:rsidRPr="00E84FF7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inne: </w:t>
            </w:r>
            <w:r w:rsidR="00B46CE9" w:rsidRPr="00E84F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bezpieczeństwo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1827A05C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433F98ED" w14:textId="77777777" w:rsidR="00C72E43" w:rsidRPr="00E84FF7" w:rsidRDefault="00F77532" w:rsidP="00C72E43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2E43" w:rsidRPr="00434D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E2404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="00E2404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434D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r w:rsidR="00C72E43" w:rsidRPr="00E84F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C72E43" w:rsidRPr="00E84FF7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demografia</w:t>
            </w:r>
          </w:p>
          <w:p w14:paraId="79DA9C14" w14:textId="77777777" w:rsidR="00C72E43" w:rsidRPr="00E84FF7" w:rsidRDefault="00F77532" w:rsidP="00C72E43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2E43" w:rsidRPr="00434D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E2404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="00E2404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434D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r w:rsidR="00C72E43" w:rsidRPr="00E84F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mienie państwowe</w:t>
            </w:r>
          </w:p>
        </w:tc>
        <w:tc>
          <w:tcPr>
            <w:tcW w:w="3398" w:type="dxa"/>
            <w:gridSpan w:val="9"/>
            <w:shd w:val="clear" w:color="auto" w:fill="FFFFFF"/>
          </w:tcPr>
          <w:p w14:paraId="52A29F41" w14:textId="77777777" w:rsidR="00C72E43" w:rsidRPr="00434D8F" w:rsidRDefault="00C72E43" w:rsidP="00C72E43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43C46159" w14:textId="77777777" w:rsidR="00C72E43" w:rsidRPr="00E84FF7" w:rsidRDefault="00F77532" w:rsidP="00C72E43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2E43" w:rsidRPr="00434D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E2404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="00E2404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434D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r w:rsidR="00C72E43" w:rsidRPr="00E84F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C72E43" w:rsidRPr="00E84FF7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informatyzacja</w:t>
            </w:r>
          </w:p>
          <w:p w14:paraId="5FD759EA" w14:textId="77777777" w:rsidR="00C72E43" w:rsidRPr="00E84FF7" w:rsidRDefault="00F77532" w:rsidP="00C72E43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CE9" w:rsidRPr="00434D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E2404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="00E2404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434D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r w:rsidR="00C72E43" w:rsidRPr="00E84F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C72E43" w:rsidRPr="00E84FF7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zdrowie</w:t>
            </w:r>
          </w:p>
        </w:tc>
      </w:tr>
      <w:tr w:rsidR="00C72E43" w:rsidRPr="00434D8F" w14:paraId="4028EDCA" w14:textId="77777777" w:rsidTr="00C72E43">
        <w:trPr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3CB67285" w14:textId="77777777" w:rsidR="00C72E43" w:rsidRPr="00E84FF7" w:rsidRDefault="00C72E43" w:rsidP="00C72E43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84F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Omówienie wpływu</w:t>
            </w:r>
          </w:p>
        </w:tc>
        <w:tc>
          <w:tcPr>
            <w:tcW w:w="8389" w:type="dxa"/>
            <w:gridSpan w:val="27"/>
            <w:shd w:val="clear" w:color="auto" w:fill="FFFFFF"/>
            <w:vAlign w:val="center"/>
          </w:tcPr>
          <w:p w14:paraId="3E543959" w14:textId="25E838C0" w:rsidR="00C72E43" w:rsidRPr="00434D8F" w:rsidRDefault="00C72E43" w:rsidP="007A0BF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Projektowana regulacja może mieć wpływ na</w:t>
            </w:r>
            <w:r w:rsidR="00843CBC" w:rsidRPr="00434D8F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</w:t>
            </w:r>
            <w:r w:rsidRPr="00434D8F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podniesienie</w:t>
            </w:r>
            <w:r w:rsidR="00B46CE9" w:rsidRPr="00434D8F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</w:t>
            </w:r>
            <w:r w:rsidRPr="00434D8F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poziomu bezpieczeństwa </w:t>
            </w:r>
            <w:r w:rsidRPr="00434D8F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  <w:t xml:space="preserve">w </w:t>
            </w:r>
            <w:r w:rsidR="00B46CE9" w:rsidRPr="00434D8F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obiektach budowlanych</w:t>
            </w:r>
            <w:r w:rsidR="00602FCF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,</w:t>
            </w:r>
            <w:r w:rsidR="00B46CE9" w:rsidRPr="00434D8F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w których</w:t>
            </w:r>
            <w:r w:rsidRPr="00434D8F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</w:t>
            </w:r>
            <w:r w:rsidR="00BE52E5" w:rsidRPr="00434D8F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produ</w:t>
            </w:r>
            <w:r w:rsidR="00EC5BD6" w:rsidRPr="00434D8F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kowane,</w:t>
            </w:r>
            <w:r w:rsidR="00BE52E5" w:rsidRPr="00434D8F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</w:t>
            </w:r>
            <w:r w:rsidR="007A0BF2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wykorzystywane</w:t>
            </w:r>
            <w:r w:rsidR="00EC5BD6" w:rsidRPr="00434D8F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</w:t>
            </w:r>
            <w:r w:rsidR="007A0BF2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lub</w:t>
            </w:r>
            <w:r w:rsidR="00EC5BD6" w:rsidRPr="00434D8F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magazynowane są</w:t>
            </w:r>
            <w:r w:rsidR="00BE52E5" w:rsidRPr="00434D8F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nadtlenki organiczne.</w:t>
            </w:r>
          </w:p>
        </w:tc>
      </w:tr>
      <w:tr w:rsidR="00C72E43" w:rsidRPr="00434D8F" w14:paraId="489789D9" w14:textId="77777777" w:rsidTr="00C72E43">
        <w:trPr>
          <w:trHeight w:val="142"/>
        </w:trPr>
        <w:tc>
          <w:tcPr>
            <w:tcW w:w="10632" w:type="dxa"/>
            <w:gridSpan w:val="29"/>
            <w:shd w:val="clear" w:color="auto" w:fill="99CCFF"/>
          </w:tcPr>
          <w:p w14:paraId="7D372BC8" w14:textId="77777777" w:rsidR="00C72E43" w:rsidRPr="00E84FF7" w:rsidRDefault="00C72E43" w:rsidP="0054436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360" w:lineRule="auto"/>
              <w:ind w:left="318" w:hanging="28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4FF7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Planowane wykonanie przepisów aktu prawnego</w:t>
            </w:r>
          </w:p>
        </w:tc>
      </w:tr>
      <w:tr w:rsidR="00C72E43" w:rsidRPr="00434D8F" w14:paraId="4BACDB0E" w14:textId="77777777" w:rsidTr="00C72E43">
        <w:trPr>
          <w:trHeight w:val="142"/>
        </w:trPr>
        <w:tc>
          <w:tcPr>
            <w:tcW w:w="10632" w:type="dxa"/>
            <w:gridSpan w:val="29"/>
            <w:shd w:val="clear" w:color="auto" w:fill="FFFFFF"/>
          </w:tcPr>
          <w:p w14:paraId="78901CC6" w14:textId="2EB33736" w:rsidR="00C72E43" w:rsidRPr="00CA414C" w:rsidRDefault="00C72E43" w:rsidP="00D87383">
            <w:pPr>
              <w:pStyle w:val="TYTUAKTUprzedmiotregulacjiustawylubrozporzdzenia"/>
              <w:jc w:val="both"/>
              <w:rPr>
                <w:rFonts w:ascii="Times New Roman" w:hAnsi="Times New Roman" w:cs="Times New Roman"/>
                <w:b w:val="0"/>
                <w:bCs w:val="0"/>
                <w:spacing w:val="-2"/>
                <w:sz w:val="22"/>
                <w:szCs w:val="22"/>
              </w:rPr>
            </w:pPr>
            <w:r w:rsidRPr="00CA414C">
              <w:rPr>
                <w:rFonts w:ascii="Times New Roman" w:hAnsi="Times New Roman" w:cs="Times New Roman"/>
                <w:b w:val="0"/>
                <w:bCs w:val="0"/>
                <w:spacing w:val="-2"/>
                <w:sz w:val="22"/>
                <w:szCs w:val="22"/>
              </w:rPr>
              <w:t xml:space="preserve">Wykonanie przepisów aktu prawnego planowane jest </w:t>
            </w:r>
            <w:r w:rsidR="00BE52E5" w:rsidRPr="00CA414C">
              <w:rPr>
                <w:rFonts w:ascii="Times New Roman" w:hAnsi="Times New Roman" w:cs="Times New Roman"/>
                <w:b w:val="0"/>
                <w:bCs w:val="0"/>
                <w:spacing w:val="-2"/>
                <w:sz w:val="22"/>
                <w:szCs w:val="22"/>
              </w:rPr>
              <w:t xml:space="preserve">po upływie </w:t>
            </w:r>
            <w:r w:rsidR="00CA414C">
              <w:rPr>
                <w:rFonts w:ascii="Times New Roman" w:hAnsi="Times New Roman" w:cs="Times New Roman"/>
                <w:b w:val="0"/>
                <w:bCs w:val="0"/>
                <w:spacing w:val="-2"/>
                <w:sz w:val="22"/>
                <w:szCs w:val="22"/>
              </w:rPr>
              <w:t>1 roku</w:t>
            </w:r>
            <w:r w:rsidR="00843CBC" w:rsidRPr="00CA414C">
              <w:rPr>
                <w:rFonts w:ascii="Times New Roman" w:hAnsi="Times New Roman" w:cs="Times New Roman"/>
                <w:b w:val="0"/>
                <w:bCs w:val="0"/>
                <w:spacing w:val="-2"/>
                <w:sz w:val="22"/>
                <w:szCs w:val="22"/>
              </w:rPr>
              <w:t xml:space="preserve"> </w:t>
            </w:r>
            <w:r w:rsidR="00BA17B0" w:rsidRPr="00CA414C">
              <w:rPr>
                <w:rFonts w:ascii="Times New Roman" w:hAnsi="Times New Roman" w:cs="Times New Roman"/>
                <w:b w:val="0"/>
                <w:bCs w:val="0"/>
                <w:spacing w:val="-2"/>
                <w:sz w:val="22"/>
                <w:szCs w:val="22"/>
              </w:rPr>
              <w:t xml:space="preserve">od dnia </w:t>
            </w:r>
            <w:r w:rsidR="007C06D0">
              <w:rPr>
                <w:rFonts w:ascii="Times New Roman" w:hAnsi="Times New Roman" w:cs="Times New Roman"/>
                <w:b w:val="0"/>
                <w:bCs w:val="0"/>
                <w:spacing w:val="-2"/>
                <w:sz w:val="22"/>
                <w:szCs w:val="22"/>
              </w:rPr>
              <w:t>wejścia w życie</w:t>
            </w:r>
            <w:r w:rsidR="00BA17B0" w:rsidRPr="00CA414C">
              <w:rPr>
                <w:rFonts w:ascii="Times New Roman" w:hAnsi="Times New Roman" w:cs="Times New Roman"/>
                <w:b w:val="0"/>
                <w:bCs w:val="0"/>
                <w:spacing w:val="-2"/>
                <w:sz w:val="22"/>
                <w:szCs w:val="22"/>
              </w:rPr>
              <w:t xml:space="preserve"> rozporządzenia </w:t>
            </w:r>
            <w:r w:rsidR="00011247" w:rsidRPr="00CA414C">
              <w:rPr>
                <w:rFonts w:ascii="Times New Roman" w:hAnsi="Times New Roman" w:cs="Times New Roman"/>
                <w:b w:val="0"/>
                <w:bCs w:val="0"/>
                <w:spacing w:val="-2"/>
                <w:sz w:val="22"/>
                <w:szCs w:val="22"/>
              </w:rPr>
              <w:t xml:space="preserve">- </w:t>
            </w:r>
            <w:r w:rsidR="00BA17B0" w:rsidRPr="00CA414C">
              <w:rPr>
                <w:rFonts w:ascii="Times New Roman" w:hAnsi="Times New Roman" w:cs="Times New Roman"/>
                <w:b w:val="0"/>
                <w:bCs w:val="0"/>
                <w:spacing w:val="-2"/>
                <w:sz w:val="22"/>
                <w:szCs w:val="22"/>
              </w:rPr>
              <w:t xml:space="preserve">równocześnie </w:t>
            </w:r>
            <w:r w:rsidR="005F07B7" w:rsidRPr="00CA414C">
              <w:rPr>
                <w:rFonts w:ascii="Times New Roman" w:hAnsi="Times New Roman" w:cs="Times New Roman"/>
                <w:b w:val="0"/>
                <w:bCs w:val="0"/>
                <w:spacing w:val="-2"/>
                <w:sz w:val="22"/>
                <w:szCs w:val="22"/>
              </w:rPr>
              <w:t>z rozporządzeniem w sprawie bezpieczeństwa i higieny pracy przy produkcji, wykorzystywaniu</w:t>
            </w:r>
            <w:r w:rsidR="00011247" w:rsidRPr="00CA414C">
              <w:rPr>
                <w:rFonts w:ascii="Times New Roman" w:hAnsi="Times New Roman" w:cs="Times New Roman"/>
                <w:b w:val="0"/>
                <w:bCs w:val="0"/>
                <w:spacing w:val="-2"/>
                <w:sz w:val="22"/>
                <w:szCs w:val="22"/>
              </w:rPr>
              <w:t>,</w:t>
            </w:r>
            <w:r w:rsidR="005F07B7" w:rsidRPr="00CA414C">
              <w:rPr>
                <w:rFonts w:ascii="Times New Roman" w:hAnsi="Times New Roman" w:cs="Times New Roman"/>
                <w:b w:val="0"/>
                <w:bCs w:val="0"/>
                <w:spacing w:val="-2"/>
                <w:sz w:val="22"/>
                <w:szCs w:val="22"/>
              </w:rPr>
              <w:t xml:space="preserve"> magazynowaniu </w:t>
            </w:r>
            <w:r w:rsidR="00011247" w:rsidRPr="00CA414C">
              <w:rPr>
                <w:rFonts w:ascii="Times New Roman" w:hAnsi="Times New Roman" w:cs="Times New Roman"/>
                <w:b w:val="0"/>
                <w:bCs w:val="0"/>
                <w:spacing w:val="-2"/>
                <w:sz w:val="22"/>
                <w:szCs w:val="22"/>
              </w:rPr>
              <w:t xml:space="preserve">i transporcie </w:t>
            </w:r>
            <w:r w:rsidR="005F07B7" w:rsidRPr="00CA414C">
              <w:rPr>
                <w:rFonts w:ascii="Times New Roman" w:hAnsi="Times New Roman" w:cs="Times New Roman"/>
                <w:b w:val="0"/>
                <w:bCs w:val="0"/>
                <w:spacing w:val="-2"/>
                <w:sz w:val="22"/>
                <w:szCs w:val="22"/>
              </w:rPr>
              <w:t xml:space="preserve">wewnątrzzakładowym </w:t>
            </w:r>
            <w:r w:rsidR="00011247" w:rsidRPr="00CA414C">
              <w:rPr>
                <w:rFonts w:ascii="Times New Roman" w:hAnsi="Times New Roman" w:cs="Times New Roman"/>
                <w:b w:val="0"/>
                <w:bCs w:val="0"/>
                <w:spacing w:val="-2"/>
                <w:sz w:val="22"/>
                <w:szCs w:val="22"/>
              </w:rPr>
              <w:t xml:space="preserve"> nadtlenków organiczny</w:t>
            </w:r>
            <w:r w:rsidR="00CA414C" w:rsidRPr="00CA414C">
              <w:rPr>
                <w:rFonts w:ascii="Times New Roman" w:hAnsi="Times New Roman" w:cs="Times New Roman"/>
                <w:b w:val="0"/>
                <w:bCs w:val="0"/>
                <w:spacing w:val="-2"/>
                <w:sz w:val="22"/>
                <w:szCs w:val="22"/>
              </w:rPr>
              <w:t>c</w:t>
            </w:r>
            <w:r w:rsidR="00011247" w:rsidRPr="00CA414C">
              <w:rPr>
                <w:rFonts w:ascii="Times New Roman" w:hAnsi="Times New Roman" w:cs="Times New Roman"/>
                <w:b w:val="0"/>
                <w:bCs w:val="0"/>
                <w:spacing w:val="-2"/>
                <w:sz w:val="22"/>
                <w:szCs w:val="22"/>
              </w:rPr>
              <w:t>h</w:t>
            </w:r>
            <w:r w:rsidR="005F07B7" w:rsidRPr="00CA414C">
              <w:rPr>
                <w:rFonts w:ascii="Times New Roman" w:hAnsi="Times New Roman" w:cs="Times New Roman"/>
                <w:b w:val="0"/>
                <w:bCs w:val="0"/>
                <w:spacing w:val="-2"/>
                <w:sz w:val="22"/>
                <w:szCs w:val="22"/>
              </w:rPr>
              <w:t>.</w:t>
            </w:r>
            <w:r w:rsidR="008F3A84" w:rsidRPr="00CA414C">
              <w:rPr>
                <w:rFonts w:ascii="Times New Roman" w:hAnsi="Times New Roman" w:cs="Times New Roman"/>
                <w:b w:val="0"/>
                <w:bCs w:val="0"/>
                <w:spacing w:val="-2"/>
                <w:sz w:val="22"/>
                <w:szCs w:val="22"/>
              </w:rPr>
              <w:t xml:space="preserve"> </w:t>
            </w:r>
            <w:r w:rsidR="00CA414C" w:rsidRPr="00CA414C">
              <w:rPr>
                <w:rFonts w:ascii="Times New Roman" w:hAnsi="Times New Roman"/>
                <w:b w:val="0"/>
                <w:bCs w:val="0"/>
                <w:spacing w:val="-2"/>
                <w:sz w:val="22"/>
                <w:szCs w:val="22"/>
              </w:rPr>
              <w:t xml:space="preserve">Biorąc pod uwagę złożoność procesu legislacyjnego, wymóg równoległego wydania przedmiotowego rozporządzenia z ww. rozporządzeniem z nim związanym, konieczność notyfikacji przepisów może ono wejść w życie dopiero </w:t>
            </w:r>
            <w:r w:rsidR="008D1B5D">
              <w:rPr>
                <w:rFonts w:ascii="Times New Roman" w:hAnsi="Times New Roman"/>
                <w:b w:val="0"/>
                <w:bCs w:val="0"/>
                <w:spacing w:val="-2"/>
                <w:sz w:val="22"/>
                <w:szCs w:val="22"/>
              </w:rPr>
              <w:br/>
            </w:r>
            <w:r w:rsidR="00CA414C" w:rsidRPr="00CA414C">
              <w:rPr>
                <w:rFonts w:ascii="Times New Roman" w:hAnsi="Times New Roman"/>
                <w:b w:val="0"/>
                <w:bCs w:val="0"/>
                <w:spacing w:val="-2"/>
                <w:sz w:val="22"/>
                <w:szCs w:val="22"/>
              </w:rPr>
              <w:t xml:space="preserve">w 2021 r.  Dlatego też nie jest możliwe zastosowanie się ściśle do </w:t>
            </w:r>
            <w:r w:rsidR="00CA414C" w:rsidRPr="00CA414C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zasady wyznaczania terminów wejścia w życie aktów prawnych, określonej w uchwale nr 20 Rady Ministrów z dnia 18 lutego 2013 r. w sprawie zaleceń ujednolicenia terminów wejścia w życie niektórych aktów normatywnych (M.P. poz. 205).</w:t>
            </w:r>
          </w:p>
        </w:tc>
      </w:tr>
      <w:tr w:rsidR="00C72E43" w:rsidRPr="00434D8F" w14:paraId="14393B0D" w14:textId="77777777" w:rsidTr="00C72E43">
        <w:trPr>
          <w:trHeight w:val="142"/>
        </w:trPr>
        <w:tc>
          <w:tcPr>
            <w:tcW w:w="10632" w:type="dxa"/>
            <w:gridSpan w:val="29"/>
            <w:shd w:val="clear" w:color="auto" w:fill="99CCFF"/>
          </w:tcPr>
          <w:p w14:paraId="415C7D21" w14:textId="77777777" w:rsidR="00C72E43" w:rsidRPr="00E84FF7" w:rsidRDefault="00C72E43" w:rsidP="0054436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360" w:lineRule="auto"/>
              <w:ind w:left="318" w:hanging="284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84FF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Pr="00E84FF7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W jaki sposób i kiedy nastąpi ewaluacja efektów projektu oraz jakie mierniki zostaną zastosowane?</w:t>
            </w:r>
          </w:p>
        </w:tc>
      </w:tr>
      <w:tr w:rsidR="00C72E43" w:rsidRPr="00434D8F" w14:paraId="41BFE041" w14:textId="77777777" w:rsidTr="00C72E43">
        <w:trPr>
          <w:trHeight w:val="142"/>
        </w:trPr>
        <w:tc>
          <w:tcPr>
            <w:tcW w:w="10632" w:type="dxa"/>
            <w:gridSpan w:val="29"/>
            <w:shd w:val="clear" w:color="auto" w:fill="FFFFFF"/>
          </w:tcPr>
          <w:p w14:paraId="729B0FF3" w14:textId="6C19A364" w:rsidR="00C72E43" w:rsidRPr="00434D8F" w:rsidRDefault="00C72E43" w:rsidP="007C06D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E84FF7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Planuje się, że ewaluacja </w:t>
            </w:r>
            <w:r w:rsidR="007C06D0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efektów </w:t>
            </w:r>
            <w:r w:rsidRPr="00E84FF7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nastąpi po 5 latach od wejścia w życie przepisów.</w:t>
            </w:r>
            <w:r w:rsidR="00843CBC" w:rsidRPr="00E84FF7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</w:t>
            </w:r>
            <w:r w:rsidRPr="00E84FF7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Mierniki, które proponuje się zastosować to liczba </w:t>
            </w:r>
            <w:r w:rsidR="00BE52E5" w:rsidRPr="00434D8F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zdarzeń potencjalnie wypadkowych </w:t>
            </w:r>
            <w:r w:rsidRPr="00434D8F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przed i po wprowadzeniu przepisów</w:t>
            </w:r>
            <w:r w:rsidR="008F3A84" w:rsidRPr="00434D8F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w obiektach budowlanych do</w:t>
            </w:r>
            <w:r w:rsidRPr="00434D8F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</w:t>
            </w:r>
            <w:r w:rsidR="00BE52E5" w:rsidRPr="00434D8F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produkcji,</w:t>
            </w:r>
            <w:r w:rsidR="007A0BF2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wykorzystywania  lub</w:t>
            </w:r>
            <w:r w:rsidR="008F3A84" w:rsidRPr="00434D8F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</w:t>
            </w:r>
            <w:r w:rsidR="00BE52E5" w:rsidRPr="00434D8F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magazynowania</w:t>
            </w:r>
            <w:r w:rsidR="007A0BF2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nadtlenków organicznych</w:t>
            </w:r>
            <w:r w:rsidR="008F3A84" w:rsidRPr="00434D8F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.</w:t>
            </w:r>
          </w:p>
        </w:tc>
      </w:tr>
      <w:tr w:rsidR="00C72E43" w:rsidRPr="00434D8F" w14:paraId="31EF8F67" w14:textId="77777777" w:rsidTr="00C72E43">
        <w:trPr>
          <w:trHeight w:val="142"/>
        </w:trPr>
        <w:tc>
          <w:tcPr>
            <w:tcW w:w="10632" w:type="dxa"/>
            <w:gridSpan w:val="29"/>
            <w:shd w:val="clear" w:color="auto" w:fill="99CCFF"/>
          </w:tcPr>
          <w:p w14:paraId="790AE491" w14:textId="77777777" w:rsidR="00C72E43" w:rsidRPr="00E84FF7" w:rsidRDefault="00C72E43" w:rsidP="0054436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360" w:lineRule="auto"/>
              <w:ind w:left="318" w:hanging="284"/>
              <w:jc w:val="both"/>
              <w:rPr>
                <w:rFonts w:ascii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</w:pPr>
            <w:r w:rsidRPr="00E84FF7">
              <w:rPr>
                <w:rFonts w:ascii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  <w:t xml:space="preserve">Załączniki </w:t>
            </w:r>
            <w:r w:rsidRPr="00E84FF7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(istotne dokumenty źródłowe, badania, analizy itp.</w:t>
            </w:r>
            <w:r w:rsidRPr="00E84FF7">
              <w:rPr>
                <w:rFonts w:ascii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  <w:t xml:space="preserve">) </w:t>
            </w:r>
          </w:p>
        </w:tc>
      </w:tr>
      <w:tr w:rsidR="00C72E43" w:rsidRPr="00434D8F" w14:paraId="3A90D332" w14:textId="77777777" w:rsidTr="00C72E43">
        <w:trPr>
          <w:trHeight w:val="142"/>
        </w:trPr>
        <w:tc>
          <w:tcPr>
            <w:tcW w:w="10632" w:type="dxa"/>
            <w:gridSpan w:val="29"/>
            <w:shd w:val="clear" w:color="auto" w:fill="FFFFFF"/>
          </w:tcPr>
          <w:p w14:paraId="6A397D82" w14:textId="2E9E1C4E" w:rsidR="00C72E43" w:rsidRPr="00434D8F" w:rsidRDefault="00C72E43" w:rsidP="00BE52E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434D8F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B</w:t>
            </w:r>
            <w:r w:rsidR="007C06D0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rak</w:t>
            </w:r>
            <w:r w:rsidRPr="00434D8F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załączników.</w:t>
            </w:r>
          </w:p>
        </w:tc>
      </w:tr>
    </w:tbl>
    <w:p w14:paraId="6102FF60" w14:textId="77777777" w:rsidR="00C72E43" w:rsidRPr="009657C7" w:rsidRDefault="00C72E43" w:rsidP="00C72E43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sectPr w:rsidR="00C72E43" w:rsidRPr="009657C7" w:rsidSect="00D75B16">
      <w:headerReference w:type="default" r:id="rId13"/>
      <w:headerReference w:type="first" r:id="rId14"/>
      <w:footnotePr>
        <w:numRestart w:val="eachSect"/>
      </w:footnotePr>
      <w:pgSz w:w="11906" w:h="16838"/>
      <w:pgMar w:top="720" w:right="720" w:bottom="720" w:left="720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0C2839" w14:textId="77777777" w:rsidR="00E2404A" w:rsidRDefault="00E2404A">
      <w:r>
        <w:separator/>
      </w:r>
    </w:p>
  </w:endnote>
  <w:endnote w:type="continuationSeparator" w:id="0">
    <w:p w14:paraId="38EA8C8F" w14:textId="77777777" w:rsidR="00E2404A" w:rsidRDefault="00E24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695313" w14:textId="77777777" w:rsidR="00E2404A" w:rsidRDefault="00E2404A">
      <w:r>
        <w:separator/>
      </w:r>
    </w:p>
  </w:footnote>
  <w:footnote w:type="continuationSeparator" w:id="0">
    <w:p w14:paraId="0A4276B8" w14:textId="77777777" w:rsidR="00E2404A" w:rsidRDefault="00E24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9F9F4" w14:textId="4D9A9D41" w:rsidR="00B257D0" w:rsidRPr="00B371CC" w:rsidRDefault="00B257D0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425AB7">
      <w:rPr>
        <w:noProof/>
      </w:rPr>
      <w:t>6</w:t>
    </w:r>
    <w:r>
      <w:rPr>
        <w:noProof/>
      </w:rPr>
      <w:fldChar w:fldCharType="end"/>
    </w:r>
    <w: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03575" w14:textId="77777777" w:rsidR="00B257D0" w:rsidRDefault="00B257D0" w:rsidP="00B257D0">
    <w:pPr>
      <w:pStyle w:val="TYTUAKTUprzedmiotregulacjiustawylubrozporzdzenia"/>
      <w:tabs>
        <w:tab w:val="left" w:pos="3900"/>
        <w:tab w:val="right" w:pos="9054"/>
      </w:tabs>
      <w:spacing w:after="120" w:line="240" w:lineRule="auto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645B"/>
    <w:multiLevelType w:val="hybridMultilevel"/>
    <w:tmpl w:val="82384722"/>
    <w:lvl w:ilvl="0" w:tplc="86F86EE4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0B9E6CC1"/>
    <w:multiLevelType w:val="hybridMultilevel"/>
    <w:tmpl w:val="2FA07254"/>
    <w:lvl w:ilvl="0" w:tplc="5A304C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1341C"/>
    <w:multiLevelType w:val="hybridMultilevel"/>
    <w:tmpl w:val="B092663E"/>
    <w:lvl w:ilvl="0" w:tplc="85580E6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3526A"/>
    <w:multiLevelType w:val="hybridMultilevel"/>
    <w:tmpl w:val="E05809EA"/>
    <w:lvl w:ilvl="0" w:tplc="1AB0471E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B3EB3"/>
    <w:multiLevelType w:val="hybridMultilevel"/>
    <w:tmpl w:val="82384722"/>
    <w:lvl w:ilvl="0" w:tplc="86F86EE4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466B3E2F"/>
    <w:multiLevelType w:val="multilevel"/>
    <w:tmpl w:val="9EBC3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4CCB4A3E"/>
    <w:multiLevelType w:val="hybridMultilevel"/>
    <w:tmpl w:val="79148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E5578"/>
    <w:multiLevelType w:val="hybridMultilevel"/>
    <w:tmpl w:val="3C946EEE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>
    <w:nsid w:val="664F3A6C"/>
    <w:multiLevelType w:val="hybridMultilevel"/>
    <w:tmpl w:val="79148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5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to Microsoft">
    <w15:presenceInfo w15:providerId="Windows Live" w15:userId="f97634cd5309f7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473"/>
    <w:rsid w:val="000012DA"/>
    <w:rsid w:val="00001D88"/>
    <w:rsid w:val="0000246E"/>
    <w:rsid w:val="00003436"/>
    <w:rsid w:val="000034D6"/>
    <w:rsid w:val="00003862"/>
    <w:rsid w:val="00004ADE"/>
    <w:rsid w:val="00005887"/>
    <w:rsid w:val="00007332"/>
    <w:rsid w:val="00007380"/>
    <w:rsid w:val="0000789C"/>
    <w:rsid w:val="00010555"/>
    <w:rsid w:val="0001061E"/>
    <w:rsid w:val="00011247"/>
    <w:rsid w:val="000118C8"/>
    <w:rsid w:val="0001213B"/>
    <w:rsid w:val="0001227D"/>
    <w:rsid w:val="0001249F"/>
    <w:rsid w:val="00012A35"/>
    <w:rsid w:val="00012BD2"/>
    <w:rsid w:val="00015210"/>
    <w:rsid w:val="00016099"/>
    <w:rsid w:val="0001726A"/>
    <w:rsid w:val="00017DC2"/>
    <w:rsid w:val="00017E49"/>
    <w:rsid w:val="00020941"/>
    <w:rsid w:val="00021522"/>
    <w:rsid w:val="00023471"/>
    <w:rsid w:val="000236F0"/>
    <w:rsid w:val="000237B3"/>
    <w:rsid w:val="00023F13"/>
    <w:rsid w:val="000251A1"/>
    <w:rsid w:val="00025323"/>
    <w:rsid w:val="00026581"/>
    <w:rsid w:val="0002799B"/>
    <w:rsid w:val="00030634"/>
    <w:rsid w:val="000319C1"/>
    <w:rsid w:val="00031A8B"/>
    <w:rsid w:val="00031BCA"/>
    <w:rsid w:val="00031D8E"/>
    <w:rsid w:val="000330FA"/>
    <w:rsid w:val="0003362F"/>
    <w:rsid w:val="000352D1"/>
    <w:rsid w:val="00036B63"/>
    <w:rsid w:val="000373F4"/>
    <w:rsid w:val="00037E1A"/>
    <w:rsid w:val="000408B5"/>
    <w:rsid w:val="000423C6"/>
    <w:rsid w:val="00043495"/>
    <w:rsid w:val="0004588B"/>
    <w:rsid w:val="00046A75"/>
    <w:rsid w:val="00046DCC"/>
    <w:rsid w:val="00047312"/>
    <w:rsid w:val="00047E29"/>
    <w:rsid w:val="00047EE7"/>
    <w:rsid w:val="000508BD"/>
    <w:rsid w:val="00050A56"/>
    <w:rsid w:val="000517AB"/>
    <w:rsid w:val="000517B7"/>
    <w:rsid w:val="0005339C"/>
    <w:rsid w:val="0005571B"/>
    <w:rsid w:val="00055D7D"/>
    <w:rsid w:val="00055EEE"/>
    <w:rsid w:val="00055F16"/>
    <w:rsid w:val="000568E7"/>
    <w:rsid w:val="000578FD"/>
    <w:rsid w:val="00057AB3"/>
    <w:rsid w:val="00060076"/>
    <w:rsid w:val="00060432"/>
    <w:rsid w:val="00060D87"/>
    <w:rsid w:val="000615A5"/>
    <w:rsid w:val="00061915"/>
    <w:rsid w:val="00062A35"/>
    <w:rsid w:val="00064E4C"/>
    <w:rsid w:val="00066901"/>
    <w:rsid w:val="00071BEE"/>
    <w:rsid w:val="00071E7C"/>
    <w:rsid w:val="0007270F"/>
    <w:rsid w:val="000736CD"/>
    <w:rsid w:val="0007421A"/>
    <w:rsid w:val="00074453"/>
    <w:rsid w:val="0007533B"/>
    <w:rsid w:val="0007545D"/>
    <w:rsid w:val="00075A50"/>
    <w:rsid w:val="000760BF"/>
    <w:rsid w:val="0007613E"/>
    <w:rsid w:val="00076922"/>
    <w:rsid w:val="00076BFC"/>
    <w:rsid w:val="0008051E"/>
    <w:rsid w:val="00080B50"/>
    <w:rsid w:val="00080DD0"/>
    <w:rsid w:val="000814A7"/>
    <w:rsid w:val="00081CE5"/>
    <w:rsid w:val="00083484"/>
    <w:rsid w:val="00084020"/>
    <w:rsid w:val="000851C5"/>
    <w:rsid w:val="0008557B"/>
    <w:rsid w:val="00085667"/>
    <w:rsid w:val="00085C63"/>
    <w:rsid w:val="00085CE7"/>
    <w:rsid w:val="00087797"/>
    <w:rsid w:val="000906EE"/>
    <w:rsid w:val="00091BA2"/>
    <w:rsid w:val="0009344D"/>
    <w:rsid w:val="000944EF"/>
    <w:rsid w:val="00095DE4"/>
    <w:rsid w:val="000961D6"/>
    <w:rsid w:val="00096298"/>
    <w:rsid w:val="0009732D"/>
    <w:rsid w:val="000973F0"/>
    <w:rsid w:val="000A1296"/>
    <w:rsid w:val="000A1C27"/>
    <w:rsid w:val="000A1DAD"/>
    <w:rsid w:val="000A2649"/>
    <w:rsid w:val="000A323B"/>
    <w:rsid w:val="000A50C5"/>
    <w:rsid w:val="000A6499"/>
    <w:rsid w:val="000A7A16"/>
    <w:rsid w:val="000B0458"/>
    <w:rsid w:val="000B1843"/>
    <w:rsid w:val="000B219B"/>
    <w:rsid w:val="000B298D"/>
    <w:rsid w:val="000B2F93"/>
    <w:rsid w:val="000B3293"/>
    <w:rsid w:val="000B4F9C"/>
    <w:rsid w:val="000B5B2D"/>
    <w:rsid w:val="000B5DCE"/>
    <w:rsid w:val="000C0366"/>
    <w:rsid w:val="000C05BA"/>
    <w:rsid w:val="000C0E8F"/>
    <w:rsid w:val="000C1CF6"/>
    <w:rsid w:val="000C2E3F"/>
    <w:rsid w:val="000C47E4"/>
    <w:rsid w:val="000C4BC4"/>
    <w:rsid w:val="000C53EB"/>
    <w:rsid w:val="000C78DF"/>
    <w:rsid w:val="000C7F71"/>
    <w:rsid w:val="000D0110"/>
    <w:rsid w:val="000D186D"/>
    <w:rsid w:val="000D2468"/>
    <w:rsid w:val="000D2DCB"/>
    <w:rsid w:val="000D318A"/>
    <w:rsid w:val="000D3FDB"/>
    <w:rsid w:val="000D44FF"/>
    <w:rsid w:val="000D513F"/>
    <w:rsid w:val="000D5F83"/>
    <w:rsid w:val="000D6173"/>
    <w:rsid w:val="000D6F83"/>
    <w:rsid w:val="000D7835"/>
    <w:rsid w:val="000E0D4C"/>
    <w:rsid w:val="000E1356"/>
    <w:rsid w:val="000E1789"/>
    <w:rsid w:val="000E25CC"/>
    <w:rsid w:val="000E30DD"/>
    <w:rsid w:val="000E3694"/>
    <w:rsid w:val="000E42DF"/>
    <w:rsid w:val="000E4424"/>
    <w:rsid w:val="000E490F"/>
    <w:rsid w:val="000E52ED"/>
    <w:rsid w:val="000E6241"/>
    <w:rsid w:val="000E6257"/>
    <w:rsid w:val="000E6EE6"/>
    <w:rsid w:val="000F063D"/>
    <w:rsid w:val="000F1E09"/>
    <w:rsid w:val="000F2BE3"/>
    <w:rsid w:val="000F3052"/>
    <w:rsid w:val="000F3D0D"/>
    <w:rsid w:val="000F4335"/>
    <w:rsid w:val="000F4ABB"/>
    <w:rsid w:val="000F506C"/>
    <w:rsid w:val="000F6D83"/>
    <w:rsid w:val="000F6ED4"/>
    <w:rsid w:val="000F7557"/>
    <w:rsid w:val="000F7A6E"/>
    <w:rsid w:val="001042BA"/>
    <w:rsid w:val="0010441A"/>
    <w:rsid w:val="00104DD9"/>
    <w:rsid w:val="00106369"/>
    <w:rsid w:val="00106D03"/>
    <w:rsid w:val="00107247"/>
    <w:rsid w:val="00110465"/>
    <w:rsid w:val="00110628"/>
    <w:rsid w:val="001107B5"/>
    <w:rsid w:val="001110D9"/>
    <w:rsid w:val="0011245A"/>
    <w:rsid w:val="0011282F"/>
    <w:rsid w:val="001137FE"/>
    <w:rsid w:val="001148FF"/>
    <w:rsid w:val="0011493E"/>
    <w:rsid w:val="00115B72"/>
    <w:rsid w:val="001209EC"/>
    <w:rsid w:val="00120A9E"/>
    <w:rsid w:val="00120DE9"/>
    <w:rsid w:val="0012106B"/>
    <w:rsid w:val="00123683"/>
    <w:rsid w:val="00123A21"/>
    <w:rsid w:val="00125A9C"/>
    <w:rsid w:val="00125A9F"/>
    <w:rsid w:val="001270A2"/>
    <w:rsid w:val="00131237"/>
    <w:rsid w:val="00131486"/>
    <w:rsid w:val="00131D28"/>
    <w:rsid w:val="001329AC"/>
    <w:rsid w:val="00133028"/>
    <w:rsid w:val="00134CA0"/>
    <w:rsid w:val="0013667F"/>
    <w:rsid w:val="0014026F"/>
    <w:rsid w:val="00140E6C"/>
    <w:rsid w:val="001412FB"/>
    <w:rsid w:val="001440D4"/>
    <w:rsid w:val="0014711B"/>
    <w:rsid w:val="00147A47"/>
    <w:rsid w:val="00147AA1"/>
    <w:rsid w:val="001504D3"/>
    <w:rsid w:val="00151419"/>
    <w:rsid w:val="001520CF"/>
    <w:rsid w:val="0015270A"/>
    <w:rsid w:val="0015667C"/>
    <w:rsid w:val="00157110"/>
    <w:rsid w:val="0015742A"/>
    <w:rsid w:val="00157B8F"/>
    <w:rsid w:val="00157D8D"/>
    <w:rsid w:val="00157DA1"/>
    <w:rsid w:val="00163147"/>
    <w:rsid w:val="00163C18"/>
    <w:rsid w:val="00164C57"/>
    <w:rsid w:val="00164C9D"/>
    <w:rsid w:val="001660AB"/>
    <w:rsid w:val="00167654"/>
    <w:rsid w:val="00171CA9"/>
    <w:rsid w:val="00172F7A"/>
    <w:rsid w:val="00173150"/>
    <w:rsid w:val="00173390"/>
    <w:rsid w:val="001736F0"/>
    <w:rsid w:val="00173BB3"/>
    <w:rsid w:val="00173D35"/>
    <w:rsid w:val="001740D0"/>
    <w:rsid w:val="00174F2C"/>
    <w:rsid w:val="0017535E"/>
    <w:rsid w:val="00175881"/>
    <w:rsid w:val="0017611C"/>
    <w:rsid w:val="00180F2A"/>
    <w:rsid w:val="00180F67"/>
    <w:rsid w:val="00182031"/>
    <w:rsid w:val="001821AC"/>
    <w:rsid w:val="00184B91"/>
    <w:rsid w:val="00184D4A"/>
    <w:rsid w:val="00184D9A"/>
    <w:rsid w:val="00184FC0"/>
    <w:rsid w:val="001857B7"/>
    <w:rsid w:val="0018582A"/>
    <w:rsid w:val="00186EC1"/>
    <w:rsid w:val="0018739F"/>
    <w:rsid w:val="00191E1F"/>
    <w:rsid w:val="0019473B"/>
    <w:rsid w:val="001952B1"/>
    <w:rsid w:val="00196E39"/>
    <w:rsid w:val="00197649"/>
    <w:rsid w:val="0019796C"/>
    <w:rsid w:val="00197A65"/>
    <w:rsid w:val="001A01FB"/>
    <w:rsid w:val="001A10E9"/>
    <w:rsid w:val="001A183D"/>
    <w:rsid w:val="001A2B65"/>
    <w:rsid w:val="001A380F"/>
    <w:rsid w:val="001A3CD3"/>
    <w:rsid w:val="001A50AE"/>
    <w:rsid w:val="001A5BEF"/>
    <w:rsid w:val="001A66A6"/>
    <w:rsid w:val="001A7792"/>
    <w:rsid w:val="001A7BC6"/>
    <w:rsid w:val="001A7F15"/>
    <w:rsid w:val="001B2347"/>
    <w:rsid w:val="001B2372"/>
    <w:rsid w:val="001B2E79"/>
    <w:rsid w:val="001B342E"/>
    <w:rsid w:val="001B3EE3"/>
    <w:rsid w:val="001B7C08"/>
    <w:rsid w:val="001C06C2"/>
    <w:rsid w:val="001C0759"/>
    <w:rsid w:val="001C1832"/>
    <w:rsid w:val="001C188C"/>
    <w:rsid w:val="001C3951"/>
    <w:rsid w:val="001C611C"/>
    <w:rsid w:val="001C6DC0"/>
    <w:rsid w:val="001D0CBE"/>
    <w:rsid w:val="001D1783"/>
    <w:rsid w:val="001D3108"/>
    <w:rsid w:val="001D3A47"/>
    <w:rsid w:val="001D4361"/>
    <w:rsid w:val="001D53CD"/>
    <w:rsid w:val="001D55A3"/>
    <w:rsid w:val="001D5AF5"/>
    <w:rsid w:val="001D5D0C"/>
    <w:rsid w:val="001D6CFB"/>
    <w:rsid w:val="001D789F"/>
    <w:rsid w:val="001E1895"/>
    <w:rsid w:val="001E1911"/>
    <w:rsid w:val="001E1A10"/>
    <w:rsid w:val="001E1E73"/>
    <w:rsid w:val="001E24C6"/>
    <w:rsid w:val="001E2A2C"/>
    <w:rsid w:val="001E4115"/>
    <w:rsid w:val="001E4A87"/>
    <w:rsid w:val="001E4E0C"/>
    <w:rsid w:val="001E526D"/>
    <w:rsid w:val="001E5655"/>
    <w:rsid w:val="001F0A56"/>
    <w:rsid w:val="001F16D7"/>
    <w:rsid w:val="001F1832"/>
    <w:rsid w:val="001F1E55"/>
    <w:rsid w:val="001F220F"/>
    <w:rsid w:val="001F25B3"/>
    <w:rsid w:val="001F42B5"/>
    <w:rsid w:val="001F4384"/>
    <w:rsid w:val="001F4468"/>
    <w:rsid w:val="001F5A08"/>
    <w:rsid w:val="001F5FBD"/>
    <w:rsid w:val="001F6616"/>
    <w:rsid w:val="00201045"/>
    <w:rsid w:val="00202727"/>
    <w:rsid w:val="00202BD4"/>
    <w:rsid w:val="00204A97"/>
    <w:rsid w:val="00204D88"/>
    <w:rsid w:val="00206582"/>
    <w:rsid w:val="00206B87"/>
    <w:rsid w:val="00206BDA"/>
    <w:rsid w:val="002112DC"/>
    <w:rsid w:val="002114EF"/>
    <w:rsid w:val="0021224B"/>
    <w:rsid w:val="00213BBD"/>
    <w:rsid w:val="00213BC8"/>
    <w:rsid w:val="0021531B"/>
    <w:rsid w:val="002153A3"/>
    <w:rsid w:val="00215BD4"/>
    <w:rsid w:val="002166AD"/>
    <w:rsid w:val="00217871"/>
    <w:rsid w:val="00220A05"/>
    <w:rsid w:val="00220A2F"/>
    <w:rsid w:val="00221511"/>
    <w:rsid w:val="002216E1"/>
    <w:rsid w:val="00221B8F"/>
    <w:rsid w:val="00221ED8"/>
    <w:rsid w:val="002231EA"/>
    <w:rsid w:val="00223FDF"/>
    <w:rsid w:val="00224E2D"/>
    <w:rsid w:val="002279C0"/>
    <w:rsid w:val="00227ED3"/>
    <w:rsid w:val="002328E8"/>
    <w:rsid w:val="00232903"/>
    <w:rsid w:val="0023382C"/>
    <w:rsid w:val="00236DCA"/>
    <w:rsid w:val="0023727E"/>
    <w:rsid w:val="00240B03"/>
    <w:rsid w:val="00240F89"/>
    <w:rsid w:val="00241440"/>
    <w:rsid w:val="0024155E"/>
    <w:rsid w:val="00241C3D"/>
    <w:rsid w:val="00242081"/>
    <w:rsid w:val="00242806"/>
    <w:rsid w:val="0024366B"/>
    <w:rsid w:val="00243777"/>
    <w:rsid w:val="002440F3"/>
    <w:rsid w:val="002441CD"/>
    <w:rsid w:val="00245682"/>
    <w:rsid w:val="002501A3"/>
    <w:rsid w:val="00250C07"/>
    <w:rsid w:val="0025124E"/>
    <w:rsid w:val="0025166C"/>
    <w:rsid w:val="00251A13"/>
    <w:rsid w:val="002551B3"/>
    <w:rsid w:val="002555D4"/>
    <w:rsid w:val="00257812"/>
    <w:rsid w:val="00261A16"/>
    <w:rsid w:val="002630FC"/>
    <w:rsid w:val="00263522"/>
    <w:rsid w:val="002636EB"/>
    <w:rsid w:val="00264974"/>
    <w:rsid w:val="00264EC6"/>
    <w:rsid w:val="002659B0"/>
    <w:rsid w:val="00267B79"/>
    <w:rsid w:val="002708B1"/>
    <w:rsid w:val="00271013"/>
    <w:rsid w:val="00271BD7"/>
    <w:rsid w:val="00273FE4"/>
    <w:rsid w:val="00275B4E"/>
    <w:rsid w:val="002765B4"/>
    <w:rsid w:val="00276A94"/>
    <w:rsid w:val="00282E1C"/>
    <w:rsid w:val="002831B6"/>
    <w:rsid w:val="00283D25"/>
    <w:rsid w:val="0028670B"/>
    <w:rsid w:val="00286859"/>
    <w:rsid w:val="002936A3"/>
    <w:rsid w:val="0029405D"/>
    <w:rsid w:val="00294FA6"/>
    <w:rsid w:val="00295A6F"/>
    <w:rsid w:val="00296C04"/>
    <w:rsid w:val="002A20C4"/>
    <w:rsid w:val="002A2874"/>
    <w:rsid w:val="002A570F"/>
    <w:rsid w:val="002A5D24"/>
    <w:rsid w:val="002A7292"/>
    <w:rsid w:val="002A7358"/>
    <w:rsid w:val="002A7902"/>
    <w:rsid w:val="002B0F6B"/>
    <w:rsid w:val="002B23B8"/>
    <w:rsid w:val="002B3174"/>
    <w:rsid w:val="002B38DC"/>
    <w:rsid w:val="002B4429"/>
    <w:rsid w:val="002B549E"/>
    <w:rsid w:val="002B68A6"/>
    <w:rsid w:val="002B6BD1"/>
    <w:rsid w:val="002B74B8"/>
    <w:rsid w:val="002B7FAF"/>
    <w:rsid w:val="002C0E0F"/>
    <w:rsid w:val="002C19A4"/>
    <w:rsid w:val="002C2C23"/>
    <w:rsid w:val="002C46BF"/>
    <w:rsid w:val="002C48AB"/>
    <w:rsid w:val="002C6055"/>
    <w:rsid w:val="002C698D"/>
    <w:rsid w:val="002D0C4F"/>
    <w:rsid w:val="002D1364"/>
    <w:rsid w:val="002D14B8"/>
    <w:rsid w:val="002D2269"/>
    <w:rsid w:val="002D393E"/>
    <w:rsid w:val="002D4D30"/>
    <w:rsid w:val="002D5000"/>
    <w:rsid w:val="002D598D"/>
    <w:rsid w:val="002D5C2D"/>
    <w:rsid w:val="002D7188"/>
    <w:rsid w:val="002D73FC"/>
    <w:rsid w:val="002E00EA"/>
    <w:rsid w:val="002E1779"/>
    <w:rsid w:val="002E1DE3"/>
    <w:rsid w:val="002E2116"/>
    <w:rsid w:val="002E2AB6"/>
    <w:rsid w:val="002E2D21"/>
    <w:rsid w:val="002E3057"/>
    <w:rsid w:val="002E3721"/>
    <w:rsid w:val="002E375E"/>
    <w:rsid w:val="002E3F34"/>
    <w:rsid w:val="002E4235"/>
    <w:rsid w:val="002E5F79"/>
    <w:rsid w:val="002E5FE0"/>
    <w:rsid w:val="002E64FA"/>
    <w:rsid w:val="002E664D"/>
    <w:rsid w:val="002E7952"/>
    <w:rsid w:val="002F00A7"/>
    <w:rsid w:val="002F04E3"/>
    <w:rsid w:val="002F0A00"/>
    <w:rsid w:val="002F0CFA"/>
    <w:rsid w:val="002F2731"/>
    <w:rsid w:val="002F2E76"/>
    <w:rsid w:val="002F3166"/>
    <w:rsid w:val="002F352E"/>
    <w:rsid w:val="002F3854"/>
    <w:rsid w:val="002F5030"/>
    <w:rsid w:val="002F5530"/>
    <w:rsid w:val="002F5B22"/>
    <w:rsid w:val="002F669F"/>
    <w:rsid w:val="0030096C"/>
    <w:rsid w:val="00300A30"/>
    <w:rsid w:val="00300C22"/>
    <w:rsid w:val="0030130C"/>
    <w:rsid w:val="00301C97"/>
    <w:rsid w:val="00301CBE"/>
    <w:rsid w:val="00303AF9"/>
    <w:rsid w:val="003040AF"/>
    <w:rsid w:val="00305395"/>
    <w:rsid w:val="0030545C"/>
    <w:rsid w:val="00306350"/>
    <w:rsid w:val="00306C56"/>
    <w:rsid w:val="00307E26"/>
    <w:rsid w:val="00307F7B"/>
    <w:rsid w:val="0031004C"/>
    <w:rsid w:val="003105F6"/>
    <w:rsid w:val="00310BE3"/>
    <w:rsid w:val="00311297"/>
    <w:rsid w:val="003113B0"/>
    <w:rsid w:val="003113BE"/>
    <w:rsid w:val="003119B4"/>
    <w:rsid w:val="00311DCD"/>
    <w:rsid w:val="003122CA"/>
    <w:rsid w:val="00313A88"/>
    <w:rsid w:val="00313B8D"/>
    <w:rsid w:val="00313DC4"/>
    <w:rsid w:val="00313E12"/>
    <w:rsid w:val="003148FD"/>
    <w:rsid w:val="00315541"/>
    <w:rsid w:val="0031713E"/>
    <w:rsid w:val="00317913"/>
    <w:rsid w:val="00321080"/>
    <w:rsid w:val="00321741"/>
    <w:rsid w:val="00321812"/>
    <w:rsid w:val="00322D45"/>
    <w:rsid w:val="0032569A"/>
    <w:rsid w:val="003256CF"/>
    <w:rsid w:val="00325A1F"/>
    <w:rsid w:val="00325DC3"/>
    <w:rsid w:val="003268F9"/>
    <w:rsid w:val="00330194"/>
    <w:rsid w:val="00330404"/>
    <w:rsid w:val="003304E1"/>
    <w:rsid w:val="00330BAF"/>
    <w:rsid w:val="0033160A"/>
    <w:rsid w:val="00333332"/>
    <w:rsid w:val="0033372B"/>
    <w:rsid w:val="00334475"/>
    <w:rsid w:val="00334E3A"/>
    <w:rsid w:val="00335132"/>
    <w:rsid w:val="00335552"/>
    <w:rsid w:val="00335554"/>
    <w:rsid w:val="003361DD"/>
    <w:rsid w:val="0033655F"/>
    <w:rsid w:val="00337346"/>
    <w:rsid w:val="00341044"/>
    <w:rsid w:val="00341A6A"/>
    <w:rsid w:val="00345B9C"/>
    <w:rsid w:val="00347BF8"/>
    <w:rsid w:val="00350A58"/>
    <w:rsid w:val="00350C9B"/>
    <w:rsid w:val="00351055"/>
    <w:rsid w:val="00352DAE"/>
    <w:rsid w:val="00352E30"/>
    <w:rsid w:val="0035418A"/>
    <w:rsid w:val="003548A8"/>
    <w:rsid w:val="00354EB9"/>
    <w:rsid w:val="00355F1F"/>
    <w:rsid w:val="00355F28"/>
    <w:rsid w:val="00356AB3"/>
    <w:rsid w:val="00356CB5"/>
    <w:rsid w:val="003576BE"/>
    <w:rsid w:val="003577F5"/>
    <w:rsid w:val="00357FB0"/>
    <w:rsid w:val="003602AE"/>
    <w:rsid w:val="00360929"/>
    <w:rsid w:val="00360937"/>
    <w:rsid w:val="00362561"/>
    <w:rsid w:val="003647D5"/>
    <w:rsid w:val="00364B5E"/>
    <w:rsid w:val="00365103"/>
    <w:rsid w:val="00366A6D"/>
    <w:rsid w:val="003674B0"/>
    <w:rsid w:val="0037361D"/>
    <w:rsid w:val="003738D8"/>
    <w:rsid w:val="003741B0"/>
    <w:rsid w:val="00374CA8"/>
    <w:rsid w:val="003758E3"/>
    <w:rsid w:val="003761D1"/>
    <w:rsid w:val="00376947"/>
    <w:rsid w:val="0037727C"/>
    <w:rsid w:val="00377E70"/>
    <w:rsid w:val="00380904"/>
    <w:rsid w:val="003823EE"/>
    <w:rsid w:val="003828C1"/>
    <w:rsid w:val="00382960"/>
    <w:rsid w:val="00383B18"/>
    <w:rsid w:val="003846F7"/>
    <w:rsid w:val="00384F21"/>
    <w:rsid w:val="003851ED"/>
    <w:rsid w:val="00385B39"/>
    <w:rsid w:val="003860CB"/>
    <w:rsid w:val="003866A4"/>
    <w:rsid w:val="00386785"/>
    <w:rsid w:val="0039018C"/>
    <w:rsid w:val="003902CD"/>
    <w:rsid w:val="00390E89"/>
    <w:rsid w:val="00391B08"/>
    <w:rsid w:val="00391B1A"/>
    <w:rsid w:val="003926AB"/>
    <w:rsid w:val="00394423"/>
    <w:rsid w:val="00395606"/>
    <w:rsid w:val="00395CC7"/>
    <w:rsid w:val="00395CE8"/>
    <w:rsid w:val="00396942"/>
    <w:rsid w:val="00396B49"/>
    <w:rsid w:val="00396E3E"/>
    <w:rsid w:val="003A003E"/>
    <w:rsid w:val="003A05DC"/>
    <w:rsid w:val="003A19D4"/>
    <w:rsid w:val="003A306E"/>
    <w:rsid w:val="003A3A68"/>
    <w:rsid w:val="003A3A72"/>
    <w:rsid w:val="003A4386"/>
    <w:rsid w:val="003A4410"/>
    <w:rsid w:val="003A47DE"/>
    <w:rsid w:val="003A60DC"/>
    <w:rsid w:val="003A6A46"/>
    <w:rsid w:val="003A7A63"/>
    <w:rsid w:val="003A7AF9"/>
    <w:rsid w:val="003B000C"/>
    <w:rsid w:val="003B0F1D"/>
    <w:rsid w:val="003B2A9F"/>
    <w:rsid w:val="003B3D94"/>
    <w:rsid w:val="003B427C"/>
    <w:rsid w:val="003B4A57"/>
    <w:rsid w:val="003B50A8"/>
    <w:rsid w:val="003B5373"/>
    <w:rsid w:val="003B6557"/>
    <w:rsid w:val="003B7496"/>
    <w:rsid w:val="003B74F1"/>
    <w:rsid w:val="003C0AD9"/>
    <w:rsid w:val="003C0ED0"/>
    <w:rsid w:val="003C10C6"/>
    <w:rsid w:val="003C1156"/>
    <w:rsid w:val="003C1226"/>
    <w:rsid w:val="003C1D49"/>
    <w:rsid w:val="003C21D9"/>
    <w:rsid w:val="003C35C4"/>
    <w:rsid w:val="003C5773"/>
    <w:rsid w:val="003C668C"/>
    <w:rsid w:val="003C73B3"/>
    <w:rsid w:val="003D0ABD"/>
    <w:rsid w:val="003D12C2"/>
    <w:rsid w:val="003D17FB"/>
    <w:rsid w:val="003D200E"/>
    <w:rsid w:val="003D2A68"/>
    <w:rsid w:val="003D2CF5"/>
    <w:rsid w:val="003D31B9"/>
    <w:rsid w:val="003D3867"/>
    <w:rsid w:val="003D3E24"/>
    <w:rsid w:val="003D3FFE"/>
    <w:rsid w:val="003D59DF"/>
    <w:rsid w:val="003D6A8A"/>
    <w:rsid w:val="003E0D1A"/>
    <w:rsid w:val="003E2472"/>
    <w:rsid w:val="003E2DA3"/>
    <w:rsid w:val="003E42EA"/>
    <w:rsid w:val="003E5141"/>
    <w:rsid w:val="003E5955"/>
    <w:rsid w:val="003E60BC"/>
    <w:rsid w:val="003F020D"/>
    <w:rsid w:val="003F03D9"/>
    <w:rsid w:val="003F0ACF"/>
    <w:rsid w:val="003F1034"/>
    <w:rsid w:val="003F2FBE"/>
    <w:rsid w:val="003F318D"/>
    <w:rsid w:val="003F4E3B"/>
    <w:rsid w:val="003F4E4F"/>
    <w:rsid w:val="003F5BAE"/>
    <w:rsid w:val="003F6ED7"/>
    <w:rsid w:val="00401C84"/>
    <w:rsid w:val="00402123"/>
    <w:rsid w:val="004027C0"/>
    <w:rsid w:val="00403210"/>
    <w:rsid w:val="004035BB"/>
    <w:rsid w:val="004035BD"/>
    <w:rsid w:val="004035EB"/>
    <w:rsid w:val="0040396B"/>
    <w:rsid w:val="004049AE"/>
    <w:rsid w:val="00405EDA"/>
    <w:rsid w:val="00407332"/>
    <w:rsid w:val="00407828"/>
    <w:rsid w:val="004079AA"/>
    <w:rsid w:val="004130E2"/>
    <w:rsid w:val="00413D8E"/>
    <w:rsid w:val="004140F2"/>
    <w:rsid w:val="00414FA2"/>
    <w:rsid w:val="00416907"/>
    <w:rsid w:val="00417671"/>
    <w:rsid w:val="00417B22"/>
    <w:rsid w:val="00421085"/>
    <w:rsid w:val="004223DB"/>
    <w:rsid w:val="00422FD9"/>
    <w:rsid w:val="0042465E"/>
    <w:rsid w:val="00424DF7"/>
    <w:rsid w:val="00425146"/>
    <w:rsid w:val="00425AB7"/>
    <w:rsid w:val="00427C7D"/>
    <w:rsid w:val="004318A4"/>
    <w:rsid w:val="00432B76"/>
    <w:rsid w:val="00433C19"/>
    <w:rsid w:val="00434D01"/>
    <w:rsid w:val="00434D8F"/>
    <w:rsid w:val="00435D26"/>
    <w:rsid w:val="00437AC9"/>
    <w:rsid w:val="00440AB0"/>
    <w:rsid w:val="00440C99"/>
    <w:rsid w:val="004414FF"/>
    <w:rsid w:val="0044175C"/>
    <w:rsid w:val="00441AE4"/>
    <w:rsid w:val="00442B32"/>
    <w:rsid w:val="0044396D"/>
    <w:rsid w:val="00443A2B"/>
    <w:rsid w:val="00444408"/>
    <w:rsid w:val="00445F4D"/>
    <w:rsid w:val="004460CE"/>
    <w:rsid w:val="004504C0"/>
    <w:rsid w:val="00451086"/>
    <w:rsid w:val="004517A4"/>
    <w:rsid w:val="00452021"/>
    <w:rsid w:val="00452438"/>
    <w:rsid w:val="00452549"/>
    <w:rsid w:val="00452E10"/>
    <w:rsid w:val="00454165"/>
    <w:rsid w:val="00454C15"/>
    <w:rsid w:val="00454C2B"/>
    <w:rsid w:val="00454DB7"/>
    <w:rsid w:val="00454FBD"/>
    <w:rsid w:val="004550FB"/>
    <w:rsid w:val="00456A8A"/>
    <w:rsid w:val="0045705B"/>
    <w:rsid w:val="00460BA1"/>
    <w:rsid w:val="0046111A"/>
    <w:rsid w:val="004612E5"/>
    <w:rsid w:val="004613FF"/>
    <w:rsid w:val="0046192C"/>
    <w:rsid w:val="00462479"/>
    <w:rsid w:val="00462946"/>
    <w:rsid w:val="00463F43"/>
    <w:rsid w:val="004646AE"/>
    <w:rsid w:val="00464B94"/>
    <w:rsid w:val="00464C02"/>
    <w:rsid w:val="004653A8"/>
    <w:rsid w:val="00465A0B"/>
    <w:rsid w:val="0047077C"/>
    <w:rsid w:val="00470B05"/>
    <w:rsid w:val="004716FF"/>
    <w:rsid w:val="0047207C"/>
    <w:rsid w:val="00472CD6"/>
    <w:rsid w:val="00474E3C"/>
    <w:rsid w:val="00474E60"/>
    <w:rsid w:val="00475CC9"/>
    <w:rsid w:val="00475D89"/>
    <w:rsid w:val="00477110"/>
    <w:rsid w:val="00477FAE"/>
    <w:rsid w:val="00480A58"/>
    <w:rsid w:val="00481F4F"/>
    <w:rsid w:val="00482151"/>
    <w:rsid w:val="00482746"/>
    <w:rsid w:val="00483F7A"/>
    <w:rsid w:val="00485BB8"/>
    <w:rsid w:val="00485FAD"/>
    <w:rsid w:val="00486E60"/>
    <w:rsid w:val="00487AED"/>
    <w:rsid w:val="00491EDF"/>
    <w:rsid w:val="00492A3F"/>
    <w:rsid w:val="00494F62"/>
    <w:rsid w:val="004951A5"/>
    <w:rsid w:val="004A0E25"/>
    <w:rsid w:val="004A1AC0"/>
    <w:rsid w:val="004A2001"/>
    <w:rsid w:val="004A2DEC"/>
    <w:rsid w:val="004A3590"/>
    <w:rsid w:val="004A3F88"/>
    <w:rsid w:val="004A4509"/>
    <w:rsid w:val="004B00A7"/>
    <w:rsid w:val="004B25E2"/>
    <w:rsid w:val="004B34D7"/>
    <w:rsid w:val="004B3536"/>
    <w:rsid w:val="004B5037"/>
    <w:rsid w:val="004B52FB"/>
    <w:rsid w:val="004B5B2F"/>
    <w:rsid w:val="004B5F40"/>
    <w:rsid w:val="004B626A"/>
    <w:rsid w:val="004B660E"/>
    <w:rsid w:val="004B7015"/>
    <w:rsid w:val="004B7660"/>
    <w:rsid w:val="004C05BD"/>
    <w:rsid w:val="004C3268"/>
    <w:rsid w:val="004C3B06"/>
    <w:rsid w:val="004C3F97"/>
    <w:rsid w:val="004C519B"/>
    <w:rsid w:val="004C5F95"/>
    <w:rsid w:val="004C62F7"/>
    <w:rsid w:val="004C66CB"/>
    <w:rsid w:val="004C7C54"/>
    <w:rsid w:val="004C7EE7"/>
    <w:rsid w:val="004D0377"/>
    <w:rsid w:val="004D2CE7"/>
    <w:rsid w:val="004D2DEE"/>
    <w:rsid w:val="004D2E1F"/>
    <w:rsid w:val="004D4CBC"/>
    <w:rsid w:val="004D5184"/>
    <w:rsid w:val="004D624C"/>
    <w:rsid w:val="004D7FD9"/>
    <w:rsid w:val="004E1324"/>
    <w:rsid w:val="004E19A5"/>
    <w:rsid w:val="004E2AED"/>
    <w:rsid w:val="004E37E5"/>
    <w:rsid w:val="004E39EC"/>
    <w:rsid w:val="004E3DE1"/>
    <w:rsid w:val="004E3FDB"/>
    <w:rsid w:val="004E43F7"/>
    <w:rsid w:val="004E4551"/>
    <w:rsid w:val="004E4857"/>
    <w:rsid w:val="004E4B25"/>
    <w:rsid w:val="004E4FF2"/>
    <w:rsid w:val="004F1F4A"/>
    <w:rsid w:val="004F296D"/>
    <w:rsid w:val="004F2E4E"/>
    <w:rsid w:val="004F508B"/>
    <w:rsid w:val="004F63C4"/>
    <w:rsid w:val="004F695F"/>
    <w:rsid w:val="004F6CA4"/>
    <w:rsid w:val="00500752"/>
    <w:rsid w:val="00501A50"/>
    <w:rsid w:val="0050222D"/>
    <w:rsid w:val="00503AF3"/>
    <w:rsid w:val="00503C0D"/>
    <w:rsid w:val="00504973"/>
    <w:rsid w:val="00505F26"/>
    <w:rsid w:val="0050696D"/>
    <w:rsid w:val="00507C7F"/>
    <w:rsid w:val="00510041"/>
    <w:rsid w:val="00510366"/>
    <w:rsid w:val="0051094B"/>
    <w:rsid w:val="005110D7"/>
    <w:rsid w:val="00511D99"/>
    <w:rsid w:val="005128D3"/>
    <w:rsid w:val="00512B90"/>
    <w:rsid w:val="00512BFA"/>
    <w:rsid w:val="005147E8"/>
    <w:rsid w:val="005158F2"/>
    <w:rsid w:val="00517889"/>
    <w:rsid w:val="00520E7E"/>
    <w:rsid w:val="0052128F"/>
    <w:rsid w:val="0052682D"/>
    <w:rsid w:val="00526DFC"/>
    <w:rsid w:val="00526F43"/>
    <w:rsid w:val="00527651"/>
    <w:rsid w:val="00527EAD"/>
    <w:rsid w:val="005313C6"/>
    <w:rsid w:val="00531FC2"/>
    <w:rsid w:val="00532428"/>
    <w:rsid w:val="0053326B"/>
    <w:rsid w:val="0053375D"/>
    <w:rsid w:val="00533D6D"/>
    <w:rsid w:val="00535861"/>
    <w:rsid w:val="00535CEF"/>
    <w:rsid w:val="005363AB"/>
    <w:rsid w:val="0054006C"/>
    <w:rsid w:val="0054165C"/>
    <w:rsid w:val="005419CA"/>
    <w:rsid w:val="00541AB1"/>
    <w:rsid w:val="00542347"/>
    <w:rsid w:val="00542D1E"/>
    <w:rsid w:val="00543FD0"/>
    <w:rsid w:val="005441C4"/>
    <w:rsid w:val="00544363"/>
    <w:rsid w:val="00544EF4"/>
    <w:rsid w:val="00545E53"/>
    <w:rsid w:val="005479D9"/>
    <w:rsid w:val="00551C18"/>
    <w:rsid w:val="00551FF2"/>
    <w:rsid w:val="00552123"/>
    <w:rsid w:val="00553028"/>
    <w:rsid w:val="005572BD"/>
    <w:rsid w:val="00557366"/>
    <w:rsid w:val="00557A12"/>
    <w:rsid w:val="00557BD6"/>
    <w:rsid w:val="00560AC7"/>
    <w:rsid w:val="00560BF4"/>
    <w:rsid w:val="00561891"/>
    <w:rsid w:val="00561AFB"/>
    <w:rsid w:val="00561FA8"/>
    <w:rsid w:val="0056205E"/>
    <w:rsid w:val="00562385"/>
    <w:rsid w:val="005634B1"/>
    <w:rsid w:val="005635CD"/>
    <w:rsid w:val="005635ED"/>
    <w:rsid w:val="00565253"/>
    <w:rsid w:val="00566E6D"/>
    <w:rsid w:val="00567393"/>
    <w:rsid w:val="005674F1"/>
    <w:rsid w:val="00570191"/>
    <w:rsid w:val="00570570"/>
    <w:rsid w:val="00571756"/>
    <w:rsid w:val="00571E1C"/>
    <w:rsid w:val="005724F9"/>
    <w:rsid w:val="00572512"/>
    <w:rsid w:val="00573052"/>
    <w:rsid w:val="00573AFD"/>
    <w:rsid w:val="00573EE6"/>
    <w:rsid w:val="0057547F"/>
    <w:rsid w:val="005754EE"/>
    <w:rsid w:val="0057617E"/>
    <w:rsid w:val="00576497"/>
    <w:rsid w:val="005835E7"/>
    <w:rsid w:val="0058397F"/>
    <w:rsid w:val="00583BF8"/>
    <w:rsid w:val="00584102"/>
    <w:rsid w:val="00585F33"/>
    <w:rsid w:val="0058641C"/>
    <w:rsid w:val="00586702"/>
    <w:rsid w:val="00590C27"/>
    <w:rsid w:val="00591124"/>
    <w:rsid w:val="005925F5"/>
    <w:rsid w:val="005930EE"/>
    <w:rsid w:val="005938A6"/>
    <w:rsid w:val="00595C99"/>
    <w:rsid w:val="00597024"/>
    <w:rsid w:val="005979A8"/>
    <w:rsid w:val="00597F77"/>
    <w:rsid w:val="005A0274"/>
    <w:rsid w:val="005A095C"/>
    <w:rsid w:val="005A2724"/>
    <w:rsid w:val="005A315B"/>
    <w:rsid w:val="005A3172"/>
    <w:rsid w:val="005A4621"/>
    <w:rsid w:val="005A4A37"/>
    <w:rsid w:val="005A669D"/>
    <w:rsid w:val="005A6E32"/>
    <w:rsid w:val="005A7234"/>
    <w:rsid w:val="005A75D8"/>
    <w:rsid w:val="005B1E1E"/>
    <w:rsid w:val="005B713E"/>
    <w:rsid w:val="005C03B6"/>
    <w:rsid w:val="005C2141"/>
    <w:rsid w:val="005C348E"/>
    <w:rsid w:val="005C4842"/>
    <w:rsid w:val="005C5A65"/>
    <w:rsid w:val="005C66C2"/>
    <w:rsid w:val="005C68E1"/>
    <w:rsid w:val="005D12C6"/>
    <w:rsid w:val="005D1E19"/>
    <w:rsid w:val="005D29EE"/>
    <w:rsid w:val="005D3763"/>
    <w:rsid w:val="005D3A74"/>
    <w:rsid w:val="005D3E47"/>
    <w:rsid w:val="005D4F37"/>
    <w:rsid w:val="005D54D8"/>
    <w:rsid w:val="005D55E1"/>
    <w:rsid w:val="005D6582"/>
    <w:rsid w:val="005D68B4"/>
    <w:rsid w:val="005D69EA"/>
    <w:rsid w:val="005E19F7"/>
    <w:rsid w:val="005E2715"/>
    <w:rsid w:val="005E30DC"/>
    <w:rsid w:val="005E32E2"/>
    <w:rsid w:val="005E4F04"/>
    <w:rsid w:val="005E4F52"/>
    <w:rsid w:val="005E5431"/>
    <w:rsid w:val="005E62C2"/>
    <w:rsid w:val="005E6C71"/>
    <w:rsid w:val="005E7F14"/>
    <w:rsid w:val="005F07B7"/>
    <w:rsid w:val="005F0963"/>
    <w:rsid w:val="005F1C32"/>
    <w:rsid w:val="005F243A"/>
    <w:rsid w:val="005F2824"/>
    <w:rsid w:val="005F2EBA"/>
    <w:rsid w:val="005F35ED"/>
    <w:rsid w:val="005F3901"/>
    <w:rsid w:val="005F3A35"/>
    <w:rsid w:val="005F3AB5"/>
    <w:rsid w:val="005F4A2A"/>
    <w:rsid w:val="005F4C01"/>
    <w:rsid w:val="005F5956"/>
    <w:rsid w:val="005F5BA3"/>
    <w:rsid w:val="005F638D"/>
    <w:rsid w:val="005F65AB"/>
    <w:rsid w:val="005F7501"/>
    <w:rsid w:val="005F7812"/>
    <w:rsid w:val="005F782C"/>
    <w:rsid w:val="005F7A88"/>
    <w:rsid w:val="005F7D71"/>
    <w:rsid w:val="0060169E"/>
    <w:rsid w:val="00601EDF"/>
    <w:rsid w:val="00602FCF"/>
    <w:rsid w:val="00603A1A"/>
    <w:rsid w:val="006046D5"/>
    <w:rsid w:val="00604AD9"/>
    <w:rsid w:val="0060568F"/>
    <w:rsid w:val="00606B4C"/>
    <w:rsid w:val="00607A93"/>
    <w:rsid w:val="00607FC7"/>
    <w:rsid w:val="00610C08"/>
    <w:rsid w:val="00611CB1"/>
    <w:rsid w:val="00611F74"/>
    <w:rsid w:val="006130F1"/>
    <w:rsid w:val="00613636"/>
    <w:rsid w:val="00613F1C"/>
    <w:rsid w:val="00615772"/>
    <w:rsid w:val="0061640B"/>
    <w:rsid w:val="00620312"/>
    <w:rsid w:val="006208CC"/>
    <w:rsid w:val="00621256"/>
    <w:rsid w:val="00621FCC"/>
    <w:rsid w:val="006225F2"/>
    <w:rsid w:val="00622E4B"/>
    <w:rsid w:val="006237CC"/>
    <w:rsid w:val="00624B9A"/>
    <w:rsid w:val="00624D61"/>
    <w:rsid w:val="00624F3E"/>
    <w:rsid w:val="0062796E"/>
    <w:rsid w:val="006313FB"/>
    <w:rsid w:val="00632607"/>
    <w:rsid w:val="00633115"/>
    <w:rsid w:val="006333DA"/>
    <w:rsid w:val="006348B5"/>
    <w:rsid w:val="00635134"/>
    <w:rsid w:val="006356E2"/>
    <w:rsid w:val="0063680A"/>
    <w:rsid w:val="00636810"/>
    <w:rsid w:val="00636DAD"/>
    <w:rsid w:val="006376E9"/>
    <w:rsid w:val="00637C27"/>
    <w:rsid w:val="006413A7"/>
    <w:rsid w:val="00642850"/>
    <w:rsid w:val="00642A65"/>
    <w:rsid w:val="006458B2"/>
    <w:rsid w:val="00645DCE"/>
    <w:rsid w:val="006465AC"/>
    <w:rsid w:val="006465BF"/>
    <w:rsid w:val="0065007E"/>
    <w:rsid w:val="006522B4"/>
    <w:rsid w:val="0065367B"/>
    <w:rsid w:val="00653B22"/>
    <w:rsid w:val="00653B25"/>
    <w:rsid w:val="00654EA7"/>
    <w:rsid w:val="00655065"/>
    <w:rsid w:val="00657BF4"/>
    <w:rsid w:val="006603FB"/>
    <w:rsid w:val="006608DF"/>
    <w:rsid w:val="006618C3"/>
    <w:rsid w:val="0066206F"/>
    <w:rsid w:val="006623AC"/>
    <w:rsid w:val="0066289C"/>
    <w:rsid w:val="00663063"/>
    <w:rsid w:val="00663DE3"/>
    <w:rsid w:val="00664520"/>
    <w:rsid w:val="00664784"/>
    <w:rsid w:val="00665398"/>
    <w:rsid w:val="00666ECD"/>
    <w:rsid w:val="0066710D"/>
    <w:rsid w:val="006678AF"/>
    <w:rsid w:val="006701EF"/>
    <w:rsid w:val="00670A5F"/>
    <w:rsid w:val="00671C6D"/>
    <w:rsid w:val="00673BA5"/>
    <w:rsid w:val="0067471B"/>
    <w:rsid w:val="00674E16"/>
    <w:rsid w:val="00677D5B"/>
    <w:rsid w:val="00680058"/>
    <w:rsid w:val="00681F9F"/>
    <w:rsid w:val="0068405A"/>
    <w:rsid w:val="006840EA"/>
    <w:rsid w:val="006844E2"/>
    <w:rsid w:val="00685267"/>
    <w:rsid w:val="00685670"/>
    <w:rsid w:val="00686330"/>
    <w:rsid w:val="006872AE"/>
    <w:rsid w:val="00690082"/>
    <w:rsid w:val="00690252"/>
    <w:rsid w:val="006916C6"/>
    <w:rsid w:val="00692C2B"/>
    <w:rsid w:val="006946BB"/>
    <w:rsid w:val="006959D5"/>
    <w:rsid w:val="006969FA"/>
    <w:rsid w:val="00696DB0"/>
    <w:rsid w:val="00697916"/>
    <w:rsid w:val="00697A7A"/>
    <w:rsid w:val="006A1B1B"/>
    <w:rsid w:val="006A1BEF"/>
    <w:rsid w:val="006A2BB5"/>
    <w:rsid w:val="006A35D5"/>
    <w:rsid w:val="006A748A"/>
    <w:rsid w:val="006A7BD0"/>
    <w:rsid w:val="006A7CE7"/>
    <w:rsid w:val="006B0751"/>
    <w:rsid w:val="006B26C5"/>
    <w:rsid w:val="006B5AB7"/>
    <w:rsid w:val="006C1680"/>
    <w:rsid w:val="006C195D"/>
    <w:rsid w:val="006C1E7E"/>
    <w:rsid w:val="006C2B5B"/>
    <w:rsid w:val="006C419E"/>
    <w:rsid w:val="006C4A31"/>
    <w:rsid w:val="006C5AC2"/>
    <w:rsid w:val="006C6AFB"/>
    <w:rsid w:val="006C7856"/>
    <w:rsid w:val="006D099C"/>
    <w:rsid w:val="006D14C9"/>
    <w:rsid w:val="006D193A"/>
    <w:rsid w:val="006D224E"/>
    <w:rsid w:val="006D2735"/>
    <w:rsid w:val="006D4215"/>
    <w:rsid w:val="006D45B2"/>
    <w:rsid w:val="006D4C4F"/>
    <w:rsid w:val="006D68E3"/>
    <w:rsid w:val="006D7F7A"/>
    <w:rsid w:val="006E0FCC"/>
    <w:rsid w:val="006E1E96"/>
    <w:rsid w:val="006E233A"/>
    <w:rsid w:val="006E4DB1"/>
    <w:rsid w:val="006E547E"/>
    <w:rsid w:val="006E5E21"/>
    <w:rsid w:val="006E640C"/>
    <w:rsid w:val="006E7CB2"/>
    <w:rsid w:val="006F2648"/>
    <w:rsid w:val="006F2F10"/>
    <w:rsid w:val="006F482B"/>
    <w:rsid w:val="006F6311"/>
    <w:rsid w:val="006F7E97"/>
    <w:rsid w:val="00701952"/>
    <w:rsid w:val="00702556"/>
    <w:rsid w:val="0070277E"/>
    <w:rsid w:val="00702DD5"/>
    <w:rsid w:val="00702FC7"/>
    <w:rsid w:val="00703C6A"/>
    <w:rsid w:val="00704156"/>
    <w:rsid w:val="00704EE0"/>
    <w:rsid w:val="0070574F"/>
    <w:rsid w:val="0070675F"/>
    <w:rsid w:val="007069FC"/>
    <w:rsid w:val="00706B62"/>
    <w:rsid w:val="00706BA8"/>
    <w:rsid w:val="00710079"/>
    <w:rsid w:val="00711221"/>
    <w:rsid w:val="00711773"/>
    <w:rsid w:val="00712675"/>
    <w:rsid w:val="0071316D"/>
    <w:rsid w:val="00713808"/>
    <w:rsid w:val="00714A9E"/>
    <w:rsid w:val="007151B6"/>
    <w:rsid w:val="0071520D"/>
    <w:rsid w:val="007152FB"/>
    <w:rsid w:val="00715AB4"/>
    <w:rsid w:val="00715EDB"/>
    <w:rsid w:val="007160D5"/>
    <w:rsid w:val="007163FB"/>
    <w:rsid w:val="00717910"/>
    <w:rsid w:val="00717C2E"/>
    <w:rsid w:val="007204FA"/>
    <w:rsid w:val="00720502"/>
    <w:rsid w:val="007213B3"/>
    <w:rsid w:val="007225C5"/>
    <w:rsid w:val="007228E9"/>
    <w:rsid w:val="00723A07"/>
    <w:rsid w:val="0072457F"/>
    <w:rsid w:val="00725406"/>
    <w:rsid w:val="0072621B"/>
    <w:rsid w:val="00730555"/>
    <w:rsid w:val="0073113D"/>
    <w:rsid w:val="007312CC"/>
    <w:rsid w:val="00731FFD"/>
    <w:rsid w:val="00736A03"/>
    <w:rsid w:val="00736A64"/>
    <w:rsid w:val="00737EDD"/>
    <w:rsid w:val="00737F6A"/>
    <w:rsid w:val="007410B6"/>
    <w:rsid w:val="0074148F"/>
    <w:rsid w:val="00741E89"/>
    <w:rsid w:val="0074294D"/>
    <w:rsid w:val="00744C6F"/>
    <w:rsid w:val="007457F6"/>
    <w:rsid w:val="00745ABB"/>
    <w:rsid w:val="00746E38"/>
    <w:rsid w:val="007471D3"/>
    <w:rsid w:val="00747CD5"/>
    <w:rsid w:val="00750FCF"/>
    <w:rsid w:val="00752AE9"/>
    <w:rsid w:val="00753B51"/>
    <w:rsid w:val="00753C25"/>
    <w:rsid w:val="007552C1"/>
    <w:rsid w:val="00755837"/>
    <w:rsid w:val="00756629"/>
    <w:rsid w:val="007575D2"/>
    <w:rsid w:val="00757B4F"/>
    <w:rsid w:val="00757B6A"/>
    <w:rsid w:val="007610E0"/>
    <w:rsid w:val="007621AA"/>
    <w:rsid w:val="0076240A"/>
    <w:rsid w:val="0076260A"/>
    <w:rsid w:val="00764A67"/>
    <w:rsid w:val="00765C01"/>
    <w:rsid w:val="007670E7"/>
    <w:rsid w:val="00767553"/>
    <w:rsid w:val="00767C4B"/>
    <w:rsid w:val="0077084B"/>
    <w:rsid w:val="00770AF6"/>
    <w:rsid w:val="00770F6B"/>
    <w:rsid w:val="00771883"/>
    <w:rsid w:val="00775F50"/>
    <w:rsid w:val="00776DC2"/>
    <w:rsid w:val="00777B48"/>
    <w:rsid w:val="00780122"/>
    <w:rsid w:val="007808A0"/>
    <w:rsid w:val="00780ADB"/>
    <w:rsid w:val="00780E6D"/>
    <w:rsid w:val="0078214B"/>
    <w:rsid w:val="00782547"/>
    <w:rsid w:val="0078498A"/>
    <w:rsid w:val="007852DE"/>
    <w:rsid w:val="0078584D"/>
    <w:rsid w:val="00786AC8"/>
    <w:rsid w:val="00792207"/>
    <w:rsid w:val="00792B64"/>
    <w:rsid w:val="00792E29"/>
    <w:rsid w:val="0079379A"/>
    <w:rsid w:val="00794953"/>
    <w:rsid w:val="00794A44"/>
    <w:rsid w:val="00795210"/>
    <w:rsid w:val="00796004"/>
    <w:rsid w:val="007A0BF2"/>
    <w:rsid w:val="007A1127"/>
    <w:rsid w:val="007A1473"/>
    <w:rsid w:val="007A1F2F"/>
    <w:rsid w:val="007A28E3"/>
    <w:rsid w:val="007A2A5C"/>
    <w:rsid w:val="007A5150"/>
    <w:rsid w:val="007A5373"/>
    <w:rsid w:val="007A543C"/>
    <w:rsid w:val="007A6719"/>
    <w:rsid w:val="007A6764"/>
    <w:rsid w:val="007A7339"/>
    <w:rsid w:val="007A789F"/>
    <w:rsid w:val="007B02C0"/>
    <w:rsid w:val="007B75BC"/>
    <w:rsid w:val="007C06D0"/>
    <w:rsid w:val="007C0BD6"/>
    <w:rsid w:val="007C0DE4"/>
    <w:rsid w:val="007C2897"/>
    <w:rsid w:val="007C2978"/>
    <w:rsid w:val="007C3268"/>
    <w:rsid w:val="007C3806"/>
    <w:rsid w:val="007C5BB7"/>
    <w:rsid w:val="007C69A7"/>
    <w:rsid w:val="007C6F48"/>
    <w:rsid w:val="007C7A8D"/>
    <w:rsid w:val="007D07D5"/>
    <w:rsid w:val="007D1C64"/>
    <w:rsid w:val="007D2EAC"/>
    <w:rsid w:val="007D32DD"/>
    <w:rsid w:val="007D48A2"/>
    <w:rsid w:val="007D4E8C"/>
    <w:rsid w:val="007D55EA"/>
    <w:rsid w:val="007D607B"/>
    <w:rsid w:val="007D6BB3"/>
    <w:rsid w:val="007D6DCE"/>
    <w:rsid w:val="007D72C4"/>
    <w:rsid w:val="007D7443"/>
    <w:rsid w:val="007E2299"/>
    <w:rsid w:val="007E2CFE"/>
    <w:rsid w:val="007E4365"/>
    <w:rsid w:val="007E4381"/>
    <w:rsid w:val="007E5623"/>
    <w:rsid w:val="007E59C9"/>
    <w:rsid w:val="007E6B75"/>
    <w:rsid w:val="007E6D66"/>
    <w:rsid w:val="007F0072"/>
    <w:rsid w:val="007F0AA5"/>
    <w:rsid w:val="007F1D75"/>
    <w:rsid w:val="007F240E"/>
    <w:rsid w:val="007F2EB6"/>
    <w:rsid w:val="007F4B30"/>
    <w:rsid w:val="007F54C3"/>
    <w:rsid w:val="007F62AE"/>
    <w:rsid w:val="007F7AB2"/>
    <w:rsid w:val="00800214"/>
    <w:rsid w:val="008013D6"/>
    <w:rsid w:val="008019B6"/>
    <w:rsid w:val="00802949"/>
    <w:rsid w:val="0080301E"/>
    <w:rsid w:val="00803622"/>
    <w:rsid w:val="0080365F"/>
    <w:rsid w:val="00806527"/>
    <w:rsid w:val="00812990"/>
    <w:rsid w:val="00812BE5"/>
    <w:rsid w:val="00812ED9"/>
    <w:rsid w:val="00812F5C"/>
    <w:rsid w:val="00814BBF"/>
    <w:rsid w:val="00817429"/>
    <w:rsid w:val="00821514"/>
    <w:rsid w:val="00821E35"/>
    <w:rsid w:val="00824591"/>
    <w:rsid w:val="00824AED"/>
    <w:rsid w:val="00826D6D"/>
    <w:rsid w:val="00827820"/>
    <w:rsid w:val="00827FF2"/>
    <w:rsid w:val="00831B8B"/>
    <w:rsid w:val="00833178"/>
    <w:rsid w:val="00833C0A"/>
    <w:rsid w:val="0083405D"/>
    <w:rsid w:val="00834757"/>
    <w:rsid w:val="008352D4"/>
    <w:rsid w:val="00835306"/>
    <w:rsid w:val="00835FD0"/>
    <w:rsid w:val="00836DB0"/>
    <w:rsid w:val="00836DB9"/>
    <w:rsid w:val="008371B3"/>
    <w:rsid w:val="00837C67"/>
    <w:rsid w:val="00837EEA"/>
    <w:rsid w:val="008409DA"/>
    <w:rsid w:val="008415B0"/>
    <w:rsid w:val="00842028"/>
    <w:rsid w:val="008436B8"/>
    <w:rsid w:val="00843CBC"/>
    <w:rsid w:val="00843FE5"/>
    <w:rsid w:val="008460B6"/>
    <w:rsid w:val="008463E8"/>
    <w:rsid w:val="00846D07"/>
    <w:rsid w:val="00847267"/>
    <w:rsid w:val="00847924"/>
    <w:rsid w:val="00847A3F"/>
    <w:rsid w:val="00850151"/>
    <w:rsid w:val="00850C9D"/>
    <w:rsid w:val="00851140"/>
    <w:rsid w:val="008518EA"/>
    <w:rsid w:val="00851C0C"/>
    <w:rsid w:val="008525FE"/>
    <w:rsid w:val="00852B59"/>
    <w:rsid w:val="00852DAA"/>
    <w:rsid w:val="00855DFF"/>
    <w:rsid w:val="00855ED7"/>
    <w:rsid w:val="00856272"/>
    <w:rsid w:val="008563FF"/>
    <w:rsid w:val="00856B95"/>
    <w:rsid w:val="0086018B"/>
    <w:rsid w:val="00860A10"/>
    <w:rsid w:val="008611DD"/>
    <w:rsid w:val="008620DE"/>
    <w:rsid w:val="00862F7A"/>
    <w:rsid w:val="00863A2C"/>
    <w:rsid w:val="00863BF4"/>
    <w:rsid w:val="008652DD"/>
    <w:rsid w:val="00866867"/>
    <w:rsid w:val="00867CD2"/>
    <w:rsid w:val="00867CF6"/>
    <w:rsid w:val="00870086"/>
    <w:rsid w:val="008717F4"/>
    <w:rsid w:val="00872257"/>
    <w:rsid w:val="0087375E"/>
    <w:rsid w:val="00873C97"/>
    <w:rsid w:val="008753E6"/>
    <w:rsid w:val="0087652E"/>
    <w:rsid w:val="00876F32"/>
    <w:rsid w:val="0087738C"/>
    <w:rsid w:val="008802AF"/>
    <w:rsid w:val="008811B4"/>
    <w:rsid w:val="00881926"/>
    <w:rsid w:val="00882DD3"/>
    <w:rsid w:val="0088318F"/>
    <w:rsid w:val="0088331D"/>
    <w:rsid w:val="00883F2B"/>
    <w:rsid w:val="008852B0"/>
    <w:rsid w:val="00885AE7"/>
    <w:rsid w:val="00886254"/>
    <w:rsid w:val="00886923"/>
    <w:rsid w:val="00886B60"/>
    <w:rsid w:val="00886C80"/>
    <w:rsid w:val="008874E7"/>
    <w:rsid w:val="00887889"/>
    <w:rsid w:val="00890934"/>
    <w:rsid w:val="008920FF"/>
    <w:rsid w:val="008926E8"/>
    <w:rsid w:val="008935AC"/>
    <w:rsid w:val="00894AE9"/>
    <w:rsid w:val="00894F19"/>
    <w:rsid w:val="0089588A"/>
    <w:rsid w:val="0089594A"/>
    <w:rsid w:val="00895AA7"/>
    <w:rsid w:val="00896A10"/>
    <w:rsid w:val="008971B5"/>
    <w:rsid w:val="008A092F"/>
    <w:rsid w:val="008A3B57"/>
    <w:rsid w:val="008A3E5D"/>
    <w:rsid w:val="008A4275"/>
    <w:rsid w:val="008A5C1F"/>
    <w:rsid w:val="008A5D26"/>
    <w:rsid w:val="008A63DC"/>
    <w:rsid w:val="008A6B13"/>
    <w:rsid w:val="008A6ECB"/>
    <w:rsid w:val="008B0101"/>
    <w:rsid w:val="008B0BF9"/>
    <w:rsid w:val="008B2866"/>
    <w:rsid w:val="008B2D49"/>
    <w:rsid w:val="008B36EE"/>
    <w:rsid w:val="008B3859"/>
    <w:rsid w:val="008B436D"/>
    <w:rsid w:val="008B4E49"/>
    <w:rsid w:val="008B7712"/>
    <w:rsid w:val="008B7B26"/>
    <w:rsid w:val="008B7CCD"/>
    <w:rsid w:val="008C05EB"/>
    <w:rsid w:val="008C1BAA"/>
    <w:rsid w:val="008C220B"/>
    <w:rsid w:val="008C2874"/>
    <w:rsid w:val="008C3524"/>
    <w:rsid w:val="008C4061"/>
    <w:rsid w:val="008C4229"/>
    <w:rsid w:val="008C514E"/>
    <w:rsid w:val="008C5BE0"/>
    <w:rsid w:val="008C5C6B"/>
    <w:rsid w:val="008C7233"/>
    <w:rsid w:val="008C7646"/>
    <w:rsid w:val="008D17ED"/>
    <w:rsid w:val="008D1B5D"/>
    <w:rsid w:val="008D1B88"/>
    <w:rsid w:val="008D1E4E"/>
    <w:rsid w:val="008D2434"/>
    <w:rsid w:val="008D2F4E"/>
    <w:rsid w:val="008D2FE6"/>
    <w:rsid w:val="008D3677"/>
    <w:rsid w:val="008D4435"/>
    <w:rsid w:val="008D4503"/>
    <w:rsid w:val="008D5341"/>
    <w:rsid w:val="008D7724"/>
    <w:rsid w:val="008E0C5C"/>
    <w:rsid w:val="008E171D"/>
    <w:rsid w:val="008E20D7"/>
    <w:rsid w:val="008E2785"/>
    <w:rsid w:val="008E4C5A"/>
    <w:rsid w:val="008E6604"/>
    <w:rsid w:val="008E78A3"/>
    <w:rsid w:val="008F0113"/>
    <w:rsid w:val="008F0654"/>
    <w:rsid w:val="008F06CB"/>
    <w:rsid w:val="008F1F3C"/>
    <w:rsid w:val="008F2E83"/>
    <w:rsid w:val="008F3471"/>
    <w:rsid w:val="008F3A84"/>
    <w:rsid w:val="008F3AF4"/>
    <w:rsid w:val="008F462D"/>
    <w:rsid w:val="008F612A"/>
    <w:rsid w:val="008F6894"/>
    <w:rsid w:val="008F6990"/>
    <w:rsid w:val="0090030D"/>
    <w:rsid w:val="009014C6"/>
    <w:rsid w:val="00902387"/>
    <w:rsid w:val="0090293D"/>
    <w:rsid w:val="009034DE"/>
    <w:rsid w:val="00905396"/>
    <w:rsid w:val="0090605D"/>
    <w:rsid w:val="00906419"/>
    <w:rsid w:val="009108DD"/>
    <w:rsid w:val="00910D72"/>
    <w:rsid w:val="009111E2"/>
    <w:rsid w:val="00911804"/>
    <w:rsid w:val="00912889"/>
    <w:rsid w:val="009128D0"/>
    <w:rsid w:val="00912B7F"/>
    <w:rsid w:val="00913A42"/>
    <w:rsid w:val="00913FEB"/>
    <w:rsid w:val="00914167"/>
    <w:rsid w:val="009143DB"/>
    <w:rsid w:val="00915065"/>
    <w:rsid w:val="00915899"/>
    <w:rsid w:val="00915CAA"/>
    <w:rsid w:val="00917CE5"/>
    <w:rsid w:val="009217C0"/>
    <w:rsid w:val="00922FD1"/>
    <w:rsid w:val="00923AD7"/>
    <w:rsid w:val="00924BBC"/>
    <w:rsid w:val="00925241"/>
    <w:rsid w:val="00925565"/>
    <w:rsid w:val="00925CEC"/>
    <w:rsid w:val="00926569"/>
    <w:rsid w:val="00926A3F"/>
    <w:rsid w:val="0092794E"/>
    <w:rsid w:val="00930925"/>
    <w:rsid w:val="00930B6C"/>
    <w:rsid w:val="00930D30"/>
    <w:rsid w:val="00931A65"/>
    <w:rsid w:val="009332A2"/>
    <w:rsid w:val="0093553D"/>
    <w:rsid w:val="00937124"/>
    <w:rsid w:val="00937213"/>
    <w:rsid w:val="00937598"/>
    <w:rsid w:val="0093790B"/>
    <w:rsid w:val="009403F1"/>
    <w:rsid w:val="00940D90"/>
    <w:rsid w:val="00941078"/>
    <w:rsid w:val="009424EB"/>
    <w:rsid w:val="00942788"/>
    <w:rsid w:val="00942D1E"/>
    <w:rsid w:val="009430AA"/>
    <w:rsid w:val="00943751"/>
    <w:rsid w:val="00946DD0"/>
    <w:rsid w:val="00947388"/>
    <w:rsid w:val="009509E6"/>
    <w:rsid w:val="00951394"/>
    <w:rsid w:val="00951A23"/>
    <w:rsid w:val="00952018"/>
    <w:rsid w:val="00952800"/>
    <w:rsid w:val="0095300D"/>
    <w:rsid w:val="009537CD"/>
    <w:rsid w:val="0095389C"/>
    <w:rsid w:val="00954266"/>
    <w:rsid w:val="00956812"/>
    <w:rsid w:val="0095719A"/>
    <w:rsid w:val="00960277"/>
    <w:rsid w:val="00960E44"/>
    <w:rsid w:val="009623E9"/>
    <w:rsid w:val="00962A8B"/>
    <w:rsid w:val="00963EEB"/>
    <w:rsid w:val="009648BC"/>
    <w:rsid w:val="00964C2F"/>
    <w:rsid w:val="009657C7"/>
    <w:rsid w:val="00965F88"/>
    <w:rsid w:val="0096664F"/>
    <w:rsid w:val="009671E4"/>
    <w:rsid w:val="0097029C"/>
    <w:rsid w:val="00971C75"/>
    <w:rsid w:val="00971D7A"/>
    <w:rsid w:val="00972CB2"/>
    <w:rsid w:val="009737C1"/>
    <w:rsid w:val="009749C1"/>
    <w:rsid w:val="00975281"/>
    <w:rsid w:val="00976A8E"/>
    <w:rsid w:val="00977792"/>
    <w:rsid w:val="00980699"/>
    <w:rsid w:val="00981DE4"/>
    <w:rsid w:val="00984686"/>
    <w:rsid w:val="00984E03"/>
    <w:rsid w:val="00984FDF"/>
    <w:rsid w:val="00985060"/>
    <w:rsid w:val="00985BBD"/>
    <w:rsid w:val="00986387"/>
    <w:rsid w:val="0098717B"/>
    <w:rsid w:val="009871F3"/>
    <w:rsid w:val="0098757B"/>
    <w:rsid w:val="00987E85"/>
    <w:rsid w:val="00990939"/>
    <w:rsid w:val="00993150"/>
    <w:rsid w:val="009942F0"/>
    <w:rsid w:val="009944CF"/>
    <w:rsid w:val="009956D0"/>
    <w:rsid w:val="00995F06"/>
    <w:rsid w:val="009A024C"/>
    <w:rsid w:val="009A0262"/>
    <w:rsid w:val="009A0D12"/>
    <w:rsid w:val="009A1987"/>
    <w:rsid w:val="009A2BEE"/>
    <w:rsid w:val="009A413D"/>
    <w:rsid w:val="009A51D4"/>
    <w:rsid w:val="009A5289"/>
    <w:rsid w:val="009A6353"/>
    <w:rsid w:val="009A7215"/>
    <w:rsid w:val="009A73EB"/>
    <w:rsid w:val="009A7A53"/>
    <w:rsid w:val="009B03A0"/>
    <w:rsid w:val="009B0402"/>
    <w:rsid w:val="009B09B6"/>
    <w:rsid w:val="009B0B75"/>
    <w:rsid w:val="009B16DF"/>
    <w:rsid w:val="009B1E65"/>
    <w:rsid w:val="009B2F59"/>
    <w:rsid w:val="009B3A1E"/>
    <w:rsid w:val="009B456E"/>
    <w:rsid w:val="009B4CB2"/>
    <w:rsid w:val="009B6654"/>
    <w:rsid w:val="009B6701"/>
    <w:rsid w:val="009B6D9A"/>
    <w:rsid w:val="009B6E7F"/>
    <w:rsid w:val="009B6EF7"/>
    <w:rsid w:val="009B7000"/>
    <w:rsid w:val="009B703C"/>
    <w:rsid w:val="009B717A"/>
    <w:rsid w:val="009B739C"/>
    <w:rsid w:val="009C04EC"/>
    <w:rsid w:val="009C1E3F"/>
    <w:rsid w:val="009C1E88"/>
    <w:rsid w:val="009C328C"/>
    <w:rsid w:val="009C33EC"/>
    <w:rsid w:val="009C3A29"/>
    <w:rsid w:val="009C4444"/>
    <w:rsid w:val="009C47D2"/>
    <w:rsid w:val="009C4943"/>
    <w:rsid w:val="009C79AD"/>
    <w:rsid w:val="009C7C0E"/>
    <w:rsid w:val="009C7CA6"/>
    <w:rsid w:val="009C7F66"/>
    <w:rsid w:val="009D17F4"/>
    <w:rsid w:val="009D1B9F"/>
    <w:rsid w:val="009D2F9A"/>
    <w:rsid w:val="009D3316"/>
    <w:rsid w:val="009D485A"/>
    <w:rsid w:val="009D4E7B"/>
    <w:rsid w:val="009D55AA"/>
    <w:rsid w:val="009D6D63"/>
    <w:rsid w:val="009D7F80"/>
    <w:rsid w:val="009E0989"/>
    <w:rsid w:val="009E2D0F"/>
    <w:rsid w:val="009E39A4"/>
    <w:rsid w:val="009E3E77"/>
    <w:rsid w:val="009E3FAB"/>
    <w:rsid w:val="009E46F6"/>
    <w:rsid w:val="009E5561"/>
    <w:rsid w:val="009E5B3F"/>
    <w:rsid w:val="009E6502"/>
    <w:rsid w:val="009E65E5"/>
    <w:rsid w:val="009E6E90"/>
    <w:rsid w:val="009E7D90"/>
    <w:rsid w:val="009F006B"/>
    <w:rsid w:val="009F060E"/>
    <w:rsid w:val="009F1129"/>
    <w:rsid w:val="009F1AB0"/>
    <w:rsid w:val="009F3089"/>
    <w:rsid w:val="009F4D59"/>
    <w:rsid w:val="009F501D"/>
    <w:rsid w:val="009F676F"/>
    <w:rsid w:val="00A018FA"/>
    <w:rsid w:val="00A039D5"/>
    <w:rsid w:val="00A046AD"/>
    <w:rsid w:val="00A04FCB"/>
    <w:rsid w:val="00A05FBE"/>
    <w:rsid w:val="00A079C1"/>
    <w:rsid w:val="00A07BA4"/>
    <w:rsid w:val="00A12218"/>
    <w:rsid w:val="00A12520"/>
    <w:rsid w:val="00A12E25"/>
    <w:rsid w:val="00A130FD"/>
    <w:rsid w:val="00A139B6"/>
    <w:rsid w:val="00A13D6D"/>
    <w:rsid w:val="00A14769"/>
    <w:rsid w:val="00A16151"/>
    <w:rsid w:val="00A16EC6"/>
    <w:rsid w:val="00A17C06"/>
    <w:rsid w:val="00A2126E"/>
    <w:rsid w:val="00A21706"/>
    <w:rsid w:val="00A24FCC"/>
    <w:rsid w:val="00A254B8"/>
    <w:rsid w:val="00A2566A"/>
    <w:rsid w:val="00A26A90"/>
    <w:rsid w:val="00A26B27"/>
    <w:rsid w:val="00A2763F"/>
    <w:rsid w:val="00A27752"/>
    <w:rsid w:val="00A30E4F"/>
    <w:rsid w:val="00A31CAA"/>
    <w:rsid w:val="00A32253"/>
    <w:rsid w:val="00A3310E"/>
    <w:rsid w:val="00A331E3"/>
    <w:rsid w:val="00A333A0"/>
    <w:rsid w:val="00A3400A"/>
    <w:rsid w:val="00A34709"/>
    <w:rsid w:val="00A3510C"/>
    <w:rsid w:val="00A35592"/>
    <w:rsid w:val="00A3616C"/>
    <w:rsid w:val="00A363E0"/>
    <w:rsid w:val="00A366B6"/>
    <w:rsid w:val="00A36C0D"/>
    <w:rsid w:val="00A37E70"/>
    <w:rsid w:val="00A40420"/>
    <w:rsid w:val="00A40FBF"/>
    <w:rsid w:val="00A43264"/>
    <w:rsid w:val="00A437E1"/>
    <w:rsid w:val="00A45ED8"/>
    <w:rsid w:val="00A45EFC"/>
    <w:rsid w:val="00A4685E"/>
    <w:rsid w:val="00A50CD4"/>
    <w:rsid w:val="00A51191"/>
    <w:rsid w:val="00A524E6"/>
    <w:rsid w:val="00A52DA8"/>
    <w:rsid w:val="00A52F07"/>
    <w:rsid w:val="00A55A24"/>
    <w:rsid w:val="00A562BB"/>
    <w:rsid w:val="00A56D62"/>
    <w:rsid w:val="00A56F07"/>
    <w:rsid w:val="00A5762C"/>
    <w:rsid w:val="00A579EF"/>
    <w:rsid w:val="00A600FC"/>
    <w:rsid w:val="00A60BCA"/>
    <w:rsid w:val="00A6265D"/>
    <w:rsid w:val="00A6270A"/>
    <w:rsid w:val="00A62F94"/>
    <w:rsid w:val="00A633C2"/>
    <w:rsid w:val="00A638DA"/>
    <w:rsid w:val="00A64462"/>
    <w:rsid w:val="00A65697"/>
    <w:rsid w:val="00A657F7"/>
    <w:rsid w:val="00A65B41"/>
    <w:rsid w:val="00A65E00"/>
    <w:rsid w:val="00A66A78"/>
    <w:rsid w:val="00A66D01"/>
    <w:rsid w:val="00A6768A"/>
    <w:rsid w:val="00A710E0"/>
    <w:rsid w:val="00A71EB9"/>
    <w:rsid w:val="00A72969"/>
    <w:rsid w:val="00A73BFB"/>
    <w:rsid w:val="00A7436E"/>
    <w:rsid w:val="00A74E96"/>
    <w:rsid w:val="00A75A8E"/>
    <w:rsid w:val="00A76B0D"/>
    <w:rsid w:val="00A774D9"/>
    <w:rsid w:val="00A8062E"/>
    <w:rsid w:val="00A81EAF"/>
    <w:rsid w:val="00A824DD"/>
    <w:rsid w:val="00A82FC6"/>
    <w:rsid w:val="00A83676"/>
    <w:rsid w:val="00A83B7B"/>
    <w:rsid w:val="00A84274"/>
    <w:rsid w:val="00A850F3"/>
    <w:rsid w:val="00A85283"/>
    <w:rsid w:val="00A85E9F"/>
    <w:rsid w:val="00A864E3"/>
    <w:rsid w:val="00A90A0E"/>
    <w:rsid w:val="00A91A29"/>
    <w:rsid w:val="00A92587"/>
    <w:rsid w:val="00A92EB3"/>
    <w:rsid w:val="00A938A6"/>
    <w:rsid w:val="00A93C24"/>
    <w:rsid w:val="00A94520"/>
    <w:rsid w:val="00A94574"/>
    <w:rsid w:val="00A94956"/>
    <w:rsid w:val="00A95419"/>
    <w:rsid w:val="00A95936"/>
    <w:rsid w:val="00A95D40"/>
    <w:rsid w:val="00A96265"/>
    <w:rsid w:val="00A97084"/>
    <w:rsid w:val="00A97433"/>
    <w:rsid w:val="00AA012D"/>
    <w:rsid w:val="00AA0888"/>
    <w:rsid w:val="00AA1C2C"/>
    <w:rsid w:val="00AA359C"/>
    <w:rsid w:val="00AA35F6"/>
    <w:rsid w:val="00AA4366"/>
    <w:rsid w:val="00AA4B27"/>
    <w:rsid w:val="00AA4E12"/>
    <w:rsid w:val="00AA667C"/>
    <w:rsid w:val="00AA6E91"/>
    <w:rsid w:val="00AA7439"/>
    <w:rsid w:val="00AB047E"/>
    <w:rsid w:val="00AB0B0A"/>
    <w:rsid w:val="00AB0BB4"/>
    <w:rsid w:val="00AB0BB7"/>
    <w:rsid w:val="00AB1E4E"/>
    <w:rsid w:val="00AB20E2"/>
    <w:rsid w:val="00AB22C6"/>
    <w:rsid w:val="00AB2AD0"/>
    <w:rsid w:val="00AB3805"/>
    <w:rsid w:val="00AB49E3"/>
    <w:rsid w:val="00AB5714"/>
    <w:rsid w:val="00AB67FC"/>
    <w:rsid w:val="00AB7435"/>
    <w:rsid w:val="00AC00F2"/>
    <w:rsid w:val="00AC126E"/>
    <w:rsid w:val="00AC1A19"/>
    <w:rsid w:val="00AC25AC"/>
    <w:rsid w:val="00AC31B5"/>
    <w:rsid w:val="00AC3DCA"/>
    <w:rsid w:val="00AC4EA1"/>
    <w:rsid w:val="00AC509F"/>
    <w:rsid w:val="00AC5381"/>
    <w:rsid w:val="00AC5920"/>
    <w:rsid w:val="00AC6A4E"/>
    <w:rsid w:val="00AC6D6F"/>
    <w:rsid w:val="00AC7B53"/>
    <w:rsid w:val="00AD0258"/>
    <w:rsid w:val="00AD086C"/>
    <w:rsid w:val="00AD0C62"/>
    <w:rsid w:val="00AD0E65"/>
    <w:rsid w:val="00AD1B7B"/>
    <w:rsid w:val="00AD241C"/>
    <w:rsid w:val="00AD2BF2"/>
    <w:rsid w:val="00AD3744"/>
    <w:rsid w:val="00AD3987"/>
    <w:rsid w:val="00AD3D63"/>
    <w:rsid w:val="00AD4D93"/>
    <w:rsid w:val="00AD4E90"/>
    <w:rsid w:val="00AD5422"/>
    <w:rsid w:val="00AD6276"/>
    <w:rsid w:val="00AD62A4"/>
    <w:rsid w:val="00AD7AC2"/>
    <w:rsid w:val="00AE2480"/>
    <w:rsid w:val="00AE2EB4"/>
    <w:rsid w:val="00AE4179"/>
    <w:rsid w:val="00AE4425"/>
    <w:rsid w:val="00AE44A3"/>
    <w:rsid w:val="00AE4FBE"/>
    <w:rsid w:val="00AE56CE"/>
    <w:rsid w:val="00AE5C71"/>
    <w:rsid w:val="00AE650F"/>
    <w:rsid w:val="00AE6555"/>
    <w:rsid w:val="00AE6FDD"/>
    <w:rsid w:val="00AE7D16"/>
    <w:rsid w:val="00AF1644"/>
    <w:rsid w:val="00AF2330"/>
    <w:rsid w:val="00AF4CAA"/>
    <w:rsid w:val="00AF571A"/>
    <w:rsid w:val="00AF60A0"/>
    <w:rsid w:val="00AF67FC"/>
    <w:rsid w:val="00AF6E0B"/>
    <w:rsid w:val="00AF6E25"/>
    <w:rsid w:val="00AF72CC"/>
    <w:rsid w:val="00AF7DF5"/>
    <w:rsid w:val="00B006E5"/>
    <w:rsid w:val="00B0074E"/>
    <w:rsid w:val="00B01F0D"/>
    <w:rsid w:val="00B024C2"/>
    <w:rsid w:val="00B04E85"/>
    <w:rsid w:val="00B05679"/>
    <w:rsid w:val="00B07700"/>
    <w:rsid w:val="00B1020D"/>
    <w:rsid w:val="00B107AB"/>
    <w:rsid w:val="00B115BB"/>
    <w:rsid w:val="00B12A2E"/>
    <w:rsid w:val="00B13921"/>
    <w:rsid w:val="00B14264"/>
    <w:rsid w:val="00B1528C"/>
    <w:rsid w:val="00B15AA0"/>
    <w:rsid w:val="00B1653F"/>
    <w:rsid w:val="00B167C1"/>
    <w:rsid w:val="00B16ACD"/>
    <w:rsid w:val="00B16CFC"/>
    <w:rsid w:val="00B16E8D"/>
    <w:rsid w:val="00B17DDD"/>
    <w:rsid w:val="00B21487"/>
    <w:rsid w:val="00B214F5"/>
    <w:rsid w:val="00B21864"/>
    <w:rsid w:val="00B228B3"/>
    <w:rsid w:val="00B232D1"/>
    <w:rsid w:val="00B23635"/>
    <w:rsid w:val="00B24DB5"/>
    <w:rsid w:val="00B25197"/>
    <w:rsid w:val="00B257D0"/>
    <w:rsid w:val="00B2740D"/>
    <w:rsid w:val="00B27766"/>
    <w:rsid w:val="00B30127"/>
    <w:rsid w:val="00B31530"/>
    <w:rsid w:val="00B31F9E"/>
    <w:rsid w:val="00B3268F"/>
    <w:rsid w:val="00B32C2C"/>
    <w:rsid w:val="00B33A1A"/>
    <w:rsid w:val="00B33E6C"/>
    <w:rsid w:val="00B34D54"/>
    <w:rsid w:val="00B361FF"/>
    <w:rsid w:val="00B371CC"/>
    <w:rsid w:val="00B404ED"/>
    <w:rsid w:val="00B40594"/>
    <w:rsid w:val="00B40C02"/>
    <w:rsid w:val="00B412E7"/>
    <w:rsid w:val="00B41B46"/>
    <w:rsid w:val="00B41CD9"/>
    <w:rsid w:val="00B427E6"/>
    <w:rsid w:val="00B428A6"/>
    <w:rsid w:val="00B42EE6"/>
    <w:rsid w:val="00B43472"/>
    <w:rsid w:val="00B43E1F"/>
    <w:rsid w:val="00B45CE7"/>
    <w:rsid w:val="00B45FBC"/>
    <w:rsid w:val="00B46CE9"/>
    <w:rsid w:val="00B46DF5"/>
    <w:rsid w:val="00B4729D"/>
    <w:rsid w:val="00B502C8"/>
    <w:rsid w:val="00B514AE"/>
    <w:rsid w:val="00B51A7D"/>
    <w:rsid w:val="00B52A91"/>
    <w:rsid w:val="00B535C2"/>
    <w:rsid w:val="00B55544"/>
    <w:rsid w:val="00B55D33"/>
    <w:rsid w:val="00B560BA"/>
    <w:rsid w:val="00B56F2C"/>
    <w:rsid w:val="00B57E0B"/>
    <w:rsid w:val="00B62841"/>
    <w:rsid w:val="00B642FC"/>
    <w:rsid w:val="00B64536"/>
    <w:rsid w:val="00B64D26"/>
    <w:rsid w:val="00B64FBB"/>
    <w:rsid w:val="00B655E9"/>
    <w:rsid w:val="00B65EA7"/>
    <w:rsid w:val="00B6621A"/>
    <w:rsid w:val="00B66425"/>
    <w:rsid w:val="00B66CFA"/>
    <w:rsid w:val="00B70E22"/>
    <w:rsid w:val="00B718A5"/>
    <w:rsid w:val="00B72307"/>
    <w:rsid w:val="00B72EA4"/>
    <w:rsid w:val="00B73F54"/>
    <w:rsid w:val="00B7720A"/>
    <w:rsid w:val="00B774CB"/>
    <w:rsid w:val="00B80402"/>
    <w:rsid w:val="00B80B9A"/>
    <w:rsid w:val="00B80E35"/>
    <w:rsid w:val="00B830B7"/>
    <w:rsid w:val="00B8352D"/>
    <w:rsid w:val="00B83F6B"/>
    <w:rsid w:val="00B848EA"/>
    <w:rsid w:val="00B84B2B"/>
    <w:rsid w:val="00B85071"/>
    <w:rsid w:val="00B86D26"/>
    <w:rsid w:val="00B8730A"/>
    <w:rsid w:val="00B87C3E"/>
    <w:rsid w:val="00B90500"/>
    <w:rsid w:val="00B91528"/>
    <w:rsid w:val="00B9176C"/>
    <w:rsid w:val="00B935A4"/>
    <w:rsid w:val="00B93ED5"/>
    <w:rsid w:val="00B94376"/>
    <w:rsid w:val="00B958AE"/>
    <w:rsid w:val="00B96898"/>
    <w:rsid w:val="00BA17B0"/>
    <w:rsid w:val="00BA4FEA"/>
    <w:rsid w:val="00BA561A"/>
    <w:rsid w:val="00BA67FD"/>
    <w:rsid w:val="00BA6B14"/>
    <w:rsid w:val="00BB0913"/>
    <w:rsid w:val="00BB0DC6"/>
    <w:rsid w:val="00BB10F2"/>
    <w:rsid w:val="00BB15E4"/>
    <w:rsid w:val="00BB1E19"/>
    <w:rsid w:val="00BB1EF2"/>
    <w:rsid w:val="00BB21D1"/>
    <w:rsid w:val="00BB2686"/>
    <w:rsid w:val="00BB2FBB"/>
    <w:rsid w:val="00BB32F2"/>
    <w:rsid w:val="00BB34B9"/>
    <w:rsid w:val="00BB4338"/>
    <w:rsid w:val="00BB4F9B"/>
    <w:rsid w:val="00BB5966"/>
    <w:rsid w:val="00BB6C0E"/>
    <w:rsid w:val="00BB7001"/>
    <w:rsid w:val="00BB7729"/>
    <w:rsid w:val="00BB7B38"/>
    <w:rsid w:val="00BB7F15"/>
    <w:rsid w:val="00BC11E5"/>
    <w:rsid w:val="00BC296F"/>
    <w:rsid w:val="00BC4BC6"/>
    <w:rsid w:val="00BC52FD"/>
    <w:rsid w:val="00BC6E62"/>
    <w:rsid w:val="00BC7443"/>
    <w:rsid w:val="00BD0648"/>
    <w:rsid w:val="00BD1040"/>
    <w:rsid w:val="00BD2F82"/>
    <w:rsid w:val="00BD34AA"/>
    <w:rsid w:val="00BD676F"/>
    <w:rsid w:val="00BD6ED2"/>
    <w:rsid w:val="00BD71EB"/>
    <w:rsid w:val="00BE026C"/>
    <w:rsid w:val="00BE0C44"/>
    <w:rsid w:val="00BE1B8B"/>
    <w:rsid w:val="00BE2A18"/>
    <w:rsid w:val="00BE2C01"/>
    <w:rsid w:val="00BE41EC"/>
    <w:rsid w:val="00BE52E5"/>
    <w:rsid w:val="00BE56FB"/>
    <w:rsid w:val="00BE6F38"/>
    <w:rsid w:val="00BF00C2"/>
    <w:rsid w:val="00BF1C15"/>
    <w:rsid w:val="00BF315F"/>
    <w:rsid w:val="00BF3DDE"/>
    <w:rsid w:val="00BF6288"/>
    <w:rsid w:val="00BF6589"/>
    <w:rsid w:val="00BF6F7F"/>
    <w:rsid w:val="00BF77DB"/>
    <w:rsid w:val="00C00647"/>
    <w:rsid w:val="00C01593"/>
    <w:rsid w:val="00C02127"/>
    <w:rsid w:val="00C02764"/>
    <w:rsid w:val="00C04CEF"/>
    <w:rsid w:val="00C04EEC"/>
    <w:rsid w:val="00C06320"/>
    <w:rsid w:val="00C0662F"/>
    <w:rsid w:val="00C07606"/>
    <w:rsid w:val="00C11943"/>
    <w:rsid w:val="00C12E96"/>
    <w:rsid w:val="00C13C01"/>
    <w:rsid w:val="00C14763"/>
    <w:rsid w:val="00C15B08"/>
    <w:rsid w:val="00C16141"/>
    <w:rsid w:val="00C1624B"/>
    <w:rsid w:val="00C172FA"/>
    <w:rsid w:val="00C21367"/>
    <w:rsid w:val="00C21808"/>
    <w:rsid w:val="00C23177"/>
    <w:rsid w:val="00C2363F"/>
    <w:rsid w:val="00C236C8"/>
    <w:rsid w:val="00C260B1"/>
    <w:rsid w:val="00C26E56"/>
    <w:rsid w:val="00C27420"/>
    <w:rsid w:val="00C31406"/>
    <w:rsid w:val="00C35164"/>
    <w:rsid w:val="00C36995"/>
    <w:rsid w:val="00C37194"/>
    <w:rsid w:val="00C40637"/>
    <w:rsid w:val="00C40EDF"/>
    <w:rsid w:val="00C40F6C"/>
    <w:rsid w:val="00C43C3C"/>
    <w:rsid w:val="00C44426"/>
    <w:rsid w:val="00C445F3"/>
    <w:rsid w:val="00C44B48"/>
    <w:rsid w:val="00C451F4"/>
    <w:rsid w:val="00C45EB1"/>
    <w:rsid w:val="00C462D2"/>
    <w:rsid w:val="00C537E6"/>
    <w:rsid w:val="00C54A3A"/>
    <w:rsid w:val="00C55566"/>
    <w:rsid w:val="00C55E08"/>
    <w:rsid w:val="00C56007"/>
    <w:rsid w:val="00C56448"/>
    <w:rsid w:val="00C6036F"/>
    <w:rsid w:val="00C626B5"/>
    <w:rsid w:val="00C642AA"/>
    <w:rsid w:val="00C64D9E"/>
    <w:rsid w:val="00C6503C"/>
    <w:rsid w:val="00C6598E"/>
    <w:rsid w:val="00C667BE"/>
    <w:rsid w:val="00C6766B"/>
    <w:rsid w:val="00C704A8"/>
    <w:rsid w:val="00C709FD"/>
    <w:rsid w:val="00C70DAC"/>
    <w:rsid w:val="00C717CB"/>
    <w:rsid w:val="00C72223"/>
    <w:rsid w:val="00C72E43"/>
    <w:rsid w:val="00C743B0"/>
    <w:rsid w:val="00C75F01"/>
    <w:rsid w:val="00C75F9E"/>
    <w:rsid w:val="00C76417"/>
    <w:rsid w:val="00C7726F"/>
    <w:rsid w:val="00C77A59"/>
    <w:rsid w:val="00C800FA"/>
    <w:rsid w:val="00C822DD"/>
    <w:rsid w:val="00C823DA"/>
    <w:rsid w:val="00C8259F"/>
    <w:rsid w:val="00C82746"/>
    <w:rsid w:val="00C82CDF"/>
    <w:rsid w:val="00C8312F"/>
    <w:rsid w:val="00C844B4"/>
    <w:rsid w:val="00C84C47"/>
    <w:rsid w:val="00C84D37"/>
    <w:rsid w:val="00C85088"/>
    <w:rsid w:val="00C85230"/>
    <w:rsid w:val="00C853C3"/>
    <w:rsid w:val="00C856BB"/>
    <w:rsid w:val="00C8582F"/>
    <w:rsid w:val="00C858A4"/>
    <w:rsid w:val="00C86AFA"/>
    <w:rsid w:val="00C905A8"/>
    <w:rsid w:val="00C914BA"/>
    <w:rsid w:val="00C93EBC"/>
    <w:rsid w:val="00C963AB"/>
    <w:rsid w:val="00C964C2"/>
    <w:rsid w:val="00C97490"/>
    <w:rsid w:val="00CA3579"/>
    <w:rsid w:val="00CA414C"/>
    <w:rsid w:val="00CA45D7"/>
    <w:rsid w:val="00CA5A9F"/>
    <w:rsid w:val="00CA63E5"/>
    <w:rsid w:val="00CA6D96"/>
    <w:rsid w:val="00CA789F"/>
    <w:rsid w:val="00CB18D0"/>
    <w:rsid w:val="00CB1C8A"/>
    <w:rsid w:val="00CB24F5"/>
    <w:rsid w:val="00CB2663"/>
    <w:rsid w:val="00CB3209"/>
    <w:rsid w:val="00CB3BBE"/>
    <w:rsid w:val="00CB45BB"/>
    <w:rsid w:val="00CB59E9"/>
    <w:rsid w:val="00CB67B4"/>
    <w:rsid w:val="00CB7DEE"/>
    <w:rsid w:val="00CC0836"/>
    <w:rsid w:val="00CC0D6A"/>
    <w:rsid w:val="00CC0FB6"/>
    <w:rsid w:val="00CC27AD"/>
    <w:rsid w:val="00CC2840"/>
    <w:rsid w:val="00CC3831"/>
    <w:rsid w:val="00CC3BB8"/>
    <w:rsid w:val="00CC3E3D"/>
    <w:rsid w:val="00CC519B"/>
    <w:rsid w:val="00CC5545"/>
    <w:rsid w:val="00CC56D0"/>
    <w:rsid w:val="00CD02D9"/>
    <w:rsid w:val="00CD12C1"/>
    <w:rsid w:val="00CD214E"/>
    <w:rsid w:val="00CD2857"/>
    <w:rsid w:val="00CD39A4"/>
    <w:rsid w:val="00CD46BA"/>
    <w:rsid w:val="00CD46FA"/>
    <w:rsid w:val="00CD5973"/>
    <w:rsid w:val="00CE01E1"/>
    <w:rsid w:val="00CE05D5"/>
    <w:rsid w:val="00CE0F1C"/>
    <w:rsid w:val="00CE31A6"/>
    <w:rsid w:val="00CE43AD"/>
    <w:rsid w:val="00CE4514"/>
    <w:rsid w:val="00CE6E65"/>
    <w:rsid w:val="00CE7B32"/>
    <w:rsid w:val="00CF09AA"/>
    <w:rsid w:val="00CF1D05"/>
    <w:rsid w:val="00CF204D"/>
    <w:rsid w:val="00CF2126"/>
    <w:rsid w:val="00CF2196"/>
    <w:rsid w:val="00CF4813"/>
    <w:rsid w:val="00CF5233"/>
    <w:rsid w:val="00CF58BB"/>
    <w:rsid w:val="00CF64BF"/>
    <w:rsid w:val="00CF6D29"/>
    <w:rsid w:val="00CF7193"/>
    <w:rsid w:val="00D00D6A"/>
    <w:rsid w:val="00D02101"/>
    <w:rsid w:val="00D0236C"/>
    <w:rsid w:val="00D029B8"/>
    <w:rsid w:val="00D02DA6"/>
    <w:rsid w:val="00D02F60"/>
    <w:rsid w:val="00D04015"/>
    <w:rsid w:val="00D04560"/>
    <w:rsid w:val="00D0464E"/>
    <w:rsid w:val="00D04A96"/>
    <w:rsid w:val="00D07A7B"/>
    <w:rsid w:val="00D10E06"/>
    <w:rsid w:val="00D117B8"/>
    <w:rsid w:val="00D1293B"/>
    <w:rsid w:val="00D15197"/>
    <w:rsid w:val="00D1544C"/>
    <w:rsid w:val="00D15A8E"/>
    <w:rsid w:val="00D16820"/>
    <w:rsid w:val="00D169C8"/>
    <w:rsid w:val="00D16E55"/>
    <w:rsid w:val="00D16FF7"/>
    <w:rsid w:val="00D1757B"/>
    <w:rsid w:val="00D1793F"/>
    <w:rsid w:val="00D20375"/>
    <w:rsid w:val="00D203E5"/>
    <w:rsid w:val="00D20610"/>
    <w:rsid w:val="00D20C14"/>
    <w:rsid w:val="00D21006"/>
    <w:rsid w:val="00D21248"/>
    <w:rsid w:val="00D21A92"/>
    <w:rsid w:val="00D21FFE"/>
    <w:rsid w:val="00D22AF5"/>
    <w:rsid w:val="00D23293"/>
    <w:rsid w:val="00D235EA"/>
    <w:rsid w:val="00D242DB"/>
    <w:rsid w:val="00D247A9"/>
    <w:rsid w:val="00D24E77"/>
    <w:rsid w:val="00D27708"/>
    <w:rsid w:val="00D30BE6"/>
    <w:rsid w:val="00D32721"/>
    <w:rsid w:val="00D328DC"/>
    <w:rsid w:val="00D33387"/>
    <w:rsid w:val="00D340B1"/>
    <w:rsid w:val="00D35F3D"/>
    <w:rsid w:val="00D36A78"/>
    <w:rsid w:val="00D402FB"/>
    <w:rsid w:val="00D40605"/>
    <w:rsid w:val="00D41295"/>
    <w:rsid w:val="00D4178D"/>
    <w:rsid w:val="00D42EAB"/>
    <w:rsid w:val="00D461A1"/>
    <w:rsid w:val="00D46817"/>
    <w:rsid w:val="00D47AEC"/>
    <w:rsid w:val="00D47D7A"/>
    <w:rsid w:val="00D47F42"/>
    <w:rsid w:val="00D50ABD"/>
    <w:rsid w:val="00D50F33"/>
    <w:rsid w:val="00D51235"/>
    <w:rsid w:val="00D518A8"/>
    <w:rsid w:val="00D518E3"/>
    <w:rsid w:val="00D53433"/>
    <w:rsid w:val="00D55290"/>
    <w:rsid w:val="00D55DF5"/>
    <w:rsid w:val="00D57791"/>
    <w:rsid w:val="00D6046A"/>
    <w:rsid w:val="00D61A49"/>
    <w:rsid w:val="00D62870"/>
    <w:rsid w:val="00D635E9"/>
    <w:rsid w:val="00D64494"/>
    <w:rsid w:val="00D64914"/>
    <w:rsid w:val="00D655D9"/>
    <w:rsid w:val="00D65872"/>
    <w:rsid w:val="00D676F3"/>
    <w:rsid w:val="00D67DC0"/>
    <w:rsid w:val="00D70EF5"/>
    <w:rsid w:val="00D71024"/>
    <w:rsid w:val="00D71896"/>
    <w:rsid w:val="00D71A25"/>
    <w:rsid w:val="00D71FCF"/>
    <w:rsid w:val="00D72085"/>
    <w:rsid w:val="00D72A54"/>
    <w:rsid w:val="00D72CC1"/>
    <w:rsid w:val="00D73119"/>
    <w:rsid w:val="00D7459C"/>
    <w:rsid w:val="00D7525F"/>
    <w:rsid w:val="00D75B16"/>
    <w:rsid w:val="00D76EC9"/>
    <w:rsid w:val="00D76F1B"/>
    <w:rsid w:val="00D80ABA"/>
    <w:rsid w:val="00D80CC7"/>
    <w:rsid w:val="00D80E7D"/>
    <w:rsid w:val="00D81397"/>
    <w:rsid w:val="00D82C9D"/>
    <w:rsid w:val="00D83D88"/>
    <w:rsid w:val="00D840F0"/>
    <w:rsid w:val="00D848B9"/>
    <w:rsid w:val="00D84B4A"/>
    <w:rsid w:val="00D85779"/>
    <w:rsid w:val="00D87383"/>
    <w:rsid w:val="00D90E69"/>
    <w:rsid w:val="00D91154"/>
    <w:rsid w:val="00D91368"/>
    <w:rsid w:val="00D93106"/>
    <w:rsid w:val="00D933E9"/>
    <w:rsid w:val="00D93C8A"/>
    <w:rsid w:val="00D9505D"/>
    <w:rsid w:val="00D953D0"/>
    <w:rsid w:val="00D954A7"/>
    <w:rsid w:val="00D9550F"/>
    <w:rsid w:val="00D959F5"/>
    <w:rsid w:val="00D96884"/>
    <w:rsid w:val="00D9785F"/>
    <w:rsid w:val="00D97A98"/>
    <w:rsid w:val="00DA1BF9"/>
    <w:rsid w:val="00DA1C3C"/>
    <w:rsid w:val="00DA3FDD"/>
    <w:rsid w:val="00DA5DD3"/>
    <w:rsid w:val="00DA5F55"/>
    <w:rsid w:val="00DA6A29"/>
    <w:rsid w:val="00DA7017"/>
    <w:rsid w:val="00DA7028"/>
    <w:rsid w:val="00DA7CDE"/>
    <w:rsid w:val="00DB06C6"/>
    <w:rsid w:val="00DB1AD2"/>
    <w:rsid w:val="00DB1B8E"/>
    <w:rsid w:val="00DB25CE"/>
    <w:rsid w:val="00DB2687"/>
    <w:rsid w:val="00DB2B58"/>
    <w:rsid w:val="00DB331D"/>
    <w:rsid w:val="00DB4EDB"/>
    <w:rsid w:val="00DB5206"/>
    <w:rsid w:val="00DB5D90"/>
    <w:rsid w:val="00DB6276"/>
    <w:rsid w:val="00DB63F5"/>
    <w:rsid w:val="00DB7086"/>
    <w:rsid w:val="00DB7164"/>
    <w:rsid w:val="00DC0AEF"/>
    <w:rsid w:val="00DC18B3"/>
    <w:rsid w:val="00DC1B63"/>
    <w:rsid w:val="00DC1C6B"/>
    <w:rsid w:val="00DC2C2E"/>
    <w:rsid w:val="00DC384B"/>
    <w:rsid w:val="00DC38F0"/>
    <w:rsid w:val="00DC4273"/>
    <w:rsid w:val="00DC49FE"/>
    <w:rsid w:val="00DC4AF0"/>
    <w:rsid w:val="00DC6A13"/>
    <w:rsid w:val="00DC6C4D"/>
    <w:rsid w:val="00DC7886"/>
    <w:rsid w:val="00DD0CF2"/>
    <w:rsid w:val="00DD18BB"/>
    <w:rsid w:val="00DD29D0"/>
    <w:rsid w:val="00DD6035"/>
    <w:rsid w:val="00DD6B0F"/>
    <w:rsid w:val="00DE1554"/>
    <w:rsid w:val="00DE1B90"/>
    <w:rsid w:val="00DE2901"/>
    <w:rsid w:val="00DE5342"/>
    <w:rsid w:val="00DE590F"/>
    <w:rsid w:val="00DE5DB0"/>
    <w:rsid w:val="00DE6F3A"/>
    <w:rsid w:val="00DE77B4"/>
    <w:rsid w:val="00DE7DC1"/>
    <w:rsid w:val="00DF2B19"/>
    <w:rsid w:val="00DF329B"/>
    <w:rsid w:val="00DF39B2"/>
    <w:rsid w:val="00DF3F7E"/>
    <w:rsid w:val="00DF51E1"/>
    <w:rsid w:val="00DF6145"/>
    <w:rsid w:val="00DF7648"/>
    <w:rsid w:val="00DF7E55"/>
    <w:rsid w:val="00E00E29"/>
    <w:rsid w:val="00E02039"/>
    <w:rsid w:val="00E02BAB"/>
    <w:rsid w:val="00E03AD8"/>
    <w:rsid w:val="00E03B58"/>
    <w:rsid w:val="00E03D82"/>
    <w:rsid w:val="00E04CEB"/>
    <w:rsid w:val="00E060BC"/>
    <w:rsid w:val="00E07982"/>
    <w:rsid w:val="00E109D7"/>
    <w:rsid w:val="00E11420"/>
    <w:rsid w:val="00E125D9"/>
    <w:rsid w:val="00E132FB"/>
    <w:rsid w:val="00E1486F"/>
    <w:rsid w:val="00E14A04"/>
    <w:rsid w:val="00E1639D"/>
    <w:rsid w:val="00E16A6B"/>
    <w:rsid w:val="00E16E8A"/>
    <w:rsid w:val="00E170B7"/>
    <w:rsid w:val="00E177DD"/>
    <w:rsid w:val="00E20107"/>
    <w:rsid w:val="00E20900"/>
    <w:rsid w:val="00E209EB"/>
    <w:rsid w:val="00E20C7F"/>
    <w:rsid w:val="00E20D5D"/>
    <w:rsid w:val="00E215FB"/>
    <w:rsid w:val="00E22733"/>
    <w:rsid w:val="00E2396E"/>
    <w:rsid w:val="00E2404A"/>
    <w:rsid w:val="00E24728"/>
    <w:rsid w:val="00E254F0"/>
    <w:rsid w:val="00E2763C"/>
    <w:rsid w:val="00E276AC"/>
    <w:rsid w:val="00E2777E"/>
    <w:rsid w:val="00E31741"/>
    <w:rsid w:val="00E31831"/>
    <w:rsid w:val="00E324BA"/>
    <w:rsid w:val="00E33E04"/>
    <w:rsid w:val="00E349D9"/>
    <w:rsid w:val="00E34A35"/>
    <w:rsid w:val="00E36AD8"/>
    <w:rsid w:val="00E37B00"/>
    <w:rsid w:val="00E37C2F"/>
    <w:rsid w:val="00E41C28"/>
    <w:rsid w:val="00E42389"/>
    <w:rsid w:val="00E44B40"/>
    <w:rsid w:val="00E45DF1"/>
    <w:rsid w:val="00E46308"/>
    <w:rsid w:val="00E51E17"/>
    <w:rsid w:val="00E52DAB"/>
    <w:rsid w:val="00E531DE"/>
    <w:rsid w:val="00E535A5"/>
    <w:rsid w:val="00E53711"/>
    <w:rsid w:val="00E539B0"/>
    <w:rsid w:val="00E53B2D"/>
    <w:rsid w:val="00E55994"/>
    <w:rsid w:val="00E56A55"/>
    <w:rsid w:val="00E57FA8"/>
    <w:rsid w:val="00E60606"/>
    <w:rsid w:val="00E60C66"/>
    <w:rsid w:val="00E6164D"/>
    <w:rsid w:val="00E618C9"/>
    <w:rsid w:val="00E62357"/>
    <w:rsid w:val="00E62774"/>
    <w:rsid w:val="00E6307C"/>
    <w:rsid w:val="00E636FA"/>
    <w:rsid w:val="00E65227"/>
    <w:rsid w:val="00E66153"/>
    <w:rsid w:val="00E66773"/>
    <w:rsid w:val="00E66C50"/>
    <w:rsid w:val="00E6717A"/>
    <w:rsid w:val="00E679D3"/>
    <w:rsid w:val="00E67CED"/>
    <w:rsid w:val="00E70075"/>
    <w:rsid w:val="00E703B4"/>
    <w:rsid w:val="00E70ECA"/>
    <w:rsid w:val="00E71208"/>
    <w:rsid w:val="00E71444"/>
    <w:rsid w:val="00E71C91"/>
    <w:rsid w:val="00E720A1"/>
    <w:rsid w:val="00E7308E"/>
    <w:rsid w:val="00E747F3"/>
    <w:rsid w:val="00E75DDA"/>
    <w:rsid w:val="00E773E8"/>
    <w:rsid w:val="00E81115"/>
    <w:rsid w:val="00E82505"/>
    <w:rsid w:val="00E83ADD"/>
    <w:rsid w:val="00E84DF9"/>
    <w:rsid w:val="00E84F38"/>
    <w:rsid w:val="00E84FF7"/>
    <w:rsid w:val="00E85623"/>
    <w:rsid w:val="00E86A9B"/>
    <w:rsid w:val="00E87441"/>
    <w:rsid w:val="00E91FAE"/>
    <w:rsid w:val="00E95177"/>
    <w:rsid w:val="00E969CC"/>
    <w:rsid w:val="00E96E3F"/>
    <w:rsid w:val="00E970F4"/>
    <w:rsid w:val="00E97AC5"/>
    <w:rsid w:val="00EA270C"/>
    <w:rsid w:val="00EA4974"/>
    <w:rsid w:val="00EA5163"/>
    <w:rsid w:val="00EA532E"/>
    <w:rsid w:val="00EA78DD"/>
    <w:rsid w:val="00EB06D9"/>
    <w:rsid w:val="00EB192B"/>
    <w:rsid w:val="00EB19ED"/>
    <w:rsid w:val="00EB1CAB"/>
    <w:rsid w:val="00EB4080"/>
    <w:rsid w:val="00EB7261"/>
    <w:rsid w:val="00EC0F5A"/>
    <w:rsid w:val="00EC14B3"/>
    <w:rsid w:val="00EC2B30"/>
    <w:rsid w:val="00EC4265"/>
    <w:rsid w:val="00EC4CEB"/>
    <w:rsid w:val="00EC4E05"/>
    <w:rsid w:val="00EC4F96"/>
    <w:rsid w:val="00EC5231"/>
    <w:rsid w:val="00EC5BD6"/>
    <w:rsid w:val="00EC659E"/>
    <w:rsid w:val="00EC6886"/>
    <w:rsid w:val="00EC73C7"/>
    <w:rsid w:val="00ED0639"/>
    <w:rsid w:val="00ED0D8B"/>
    <w:rsid w:val="00ED135D"/>
    <w:rsid w:val="00ED2072"/>
    <w:rsid w:val="00ED2AE0"/>
    <w:rsid w:val="00ED5553"/>
    <w:rsid w:val="00ED5E36"/>
    <w:rsid w:val="00ED6961"/>
    <w:rsid w:val="00ED7B55"/>
    <w:rsid w:val="00EE29A7"/>
    <w:rsid w:val="00EE364A"/>
    <w:rsid w:val="00EE5CE4"/>
    <w:rsid w:val="00EE7114"/>
    <w:rsid w:val="00EF0B96"/>
    <w:rsid w:val="00EF3486"/>
    <w:rsid w:val="00EF3C37"/>
    <w:rsid w:val="00EF3E73"/>
    <w:rsid w:val="00EF4592"/>
    <w:rsid w:val="00EF47AF"/>
    <w:rsid w:val="00EF4EAC"/>
    <w:rsid w:val="00EF53B6"/>
    <w:rsid w:val="00EF6D03"/>
    <w:rsid w:val="00EF7992"/>
    <w:rsid w:val="00F00B73"/>
    <w:rsid w:val="00F00C86"/>
    <w:rsid w:val="00F00DC0"/>
    <w:rsid w:val="00F01197"/>
    <w:rsid w:val="00F03C6D"/>
    <w:rsid w:val="00F115CA"/>
    <w:rsid w:val="00F11BE8"/>
    <w:rsid w:val="00F1302E"/>
    <w:rsid w:val="00F14817"/>
    <w:rsid w:val="00F14C5F"/>
    <w:rsid w:val="00F14EBA"/>
    <w:rsid w:val="00F1510F"/>
    <w:rsid w:val="00F1533A"/>
    <w:rsid w:val="00F15680"/>
    <w:rsid w:val="00F15E5A"/>
    <w:rsid w:val="00F167A4"/>
    <w:rsid w:val="00F17071"/>
    <w:rsid w:val="00F17C68"/>
    <w:rsid w:val="00F17F0A"/>
    <w:rsid w:val="00F20030"/>
    <w:rsid w:val="00F21C20"/>
    <w:rsid w:val="00F225E5"/>
    <w:rsid w:val="00F23973"/>
    <w:rsid w:val="00F24DD4"/>
    <w:rsid w:val="00F2668F"/>
    <w:rsid w:val="00F2742F"/>
    <w:rsid w:val="00F2753B"/>
    <w:rsid w:val="00F301B2"/>
    <w:rsid w:val="00F30411"/>
    <w:rsid w:val="00F31328"/>
    <w:rsid w:val="00F32D88"/>
    <w:rsid w:val="00F33F8B"/>
    <w:rsid w:val="00F340B2"/>
    <w:rsid w:val="00F36696"/>
    <w:rsid w:val="00F37B6F"/>
    <w:rsid w:val="00F42FE6"/>
    <w:rsid w:val="00F43390"/>
    <w:rsid w:val="00F443B2"/>
    <w:rsid w:val="00F458D8"/>
    <w:rsid w:val="00F46B6F"/>
    <w:rsid w:val="00F46BBF"/>
    <w:rsid w:val="00F47442"/>
    <w:rsid w:val="00F4757F"/>
    <w:rsid w:val="00F4780A"/>
    <w:rsid w:val="00F50237"/>
    <w:rsid w:val="00F50C01"/>
    <w:rsid w:val="00F515B2"/>
    <w:rsid w:val="00F51F71"/>
    <w:rsid w:val="00F53596"/>
    <w:rsid w:val="00F54D62"/>
    <w:rsid w:val="00F55BA8"/>
    <w:rsid w:val="00F55DB1"/>
    <w:rsid w:val="00F56ACA"/>
    <w:rsid w:val="00F575D7"/>
    <w:rsid w:val="00F600FE"/>
    <w:rsid w:val="00F60295"/>
    <w:rsid w:val="00F60E71"/>
    <w:rsid w:val="00F62750"/>
    <w:rsid w:val="00F62E4D"/>
    <w:rsid w:val="00F62EF3"/>
    <w:rsid w:val="00F62FB9"/>
    <w:rsid w:val="00F631BB"/>
    <w:rsid w:val="00F643D8"/>
    <w:rsid w:val="00F645DA"/>
    <w:rsid w:val="00F65419"/>
    <w:rsid w:val="00F660BE"/>
    <w:rsid w:val="00F66B34"/>
    <w:rsid w:val="00F675B9"/>
    <w:rsid w:val="00F67BCE"/>
    <w:rsid w:val="00F711C9"/>
    <w:rsid w:val="00F742F0"/>
    <w:rsid w:val="00F74B8D"/>
    <w:rsid w:val="00F74C59"/>
    <w:rsid w:val="00F750CE"/>
    <w:rsid w:val="00F75A6E"/>
    <w:rsid w:val="00F75C3A"/>
    <w:rsid w:val="00F76E87"/>
    <w:rsid w:val="00F77532"/>
    <w:rsid w:val="00F77CD2"/>
    <w:rsid w:val="00F8211A"/>
    <w:rsid w:val="00F8218A"/>
    <w:rsid w:val="00F82E30"/>
    <w:rsid w:val="00F830E5"/>
    <w:rsid w:val="00F831CB"/>
    <w:rsid w:val="00F8453D"/>
    <w:rsid w:val="00F848A3"/>
    <w:rsid w:val="00F84ACF"/>
    <w:rsid w:val="00F8556C"/>
    <w:rsid w:val="00F85742"/>
    <w:rsid w:val="00F85BF8"/>
    <w:rsid w:val="00F86256"/>
    <w:rsid w:val="00F871CE"/>
    <w:rsid w:val="00F87273"/>
    <w:rsid w:val="00F87802"/>
    <w:rsid w:val="00F9029D"/>
    <w:rsid w:val="00F92C0A"/>
    <w:rsid w:val="00F93535"/>
    <w:rsid w:val="00F93679"/>
    <w:rsid w:val="00F9415B"/>
    <w:rsid w:val="00F943E1"/>
    <w:rsid w:val="00F958F3"/>
    <w:rsid w:val="00F96414"/>
    <w:rsid w:val="00F96625"/>
    <w:rsid w:val="00F96793"/>
    <w:rsid w:val="00F969B9"/>
    <w:rsid w:val="00F977AB"/>
    <w:rsid w:val="00F97A54"/>
    <w:rsid w:val="00FA0DD4"/>
    <w:rsid w:val="00FA13C2"/>
    <w:rsid w:val="00FA2F17"/>
    <w:rsid w:val="00FA51E0"/>
    <w:rsid w:val="00FA5E93"/>
    <w:rsid w:val="00FA65CE"/>
    <w:rsid w:val="00FA69A4"/>
    <w:rsid w:val="00FA6FEF"/>
    <w:rsid w:val="00FA7CB3"/>
    <w:rsid w:val="00FA7F91"/>
    <w:rsid w:val="00FB0BCA"/>
    <w:rsid w:val="00FB121C"/>
    <w:rsid w:val="00FB1363"/>
    <w:rsid w:val="00FB1A7B"/>
    <w:rsid w:val="00FB1C51"/>
    <w:rsid w:val="00FB1CDD"/>
    <w:rsid w:val="00FB1FA6"/>
    <w:rsid w:val="00FB2474"/>
    <w:rsid w:val="00FB2C2F"/>
    <w:rsid w:val="00FB305C"/>
    <w:rsid w:val="00FB351D"/>
    <w:rsid w:val="00FB5DAC"/>
    <w:rsid w:val="00FB5DC5"/>
    <w:rsid w:val="00FC076B"/>
    <w:rsid w:val="00FC2E3D"/>
    <w:rsid w:val="00FC3BDE"/>
    <w:rsid w:val="00FC3E14"/>
    <w:rsid w:val="00FC5202"/>
    <w:rsid w:val="00FC60D6"/>
    <w:rsid w:val="00FC6856"/>
    <w:rsid w:val="00FC71CB"/>
    <w:rsid w:val="00FC7C71"/>
    <w:rsid w:val="00FD1DBE"/>
    <w:rsid w:val="00FD20C7"/>
    <w:rsid w:val="00FD25A7"/>
    <w:rsid w:val="00FD27B6"/>
    <w:rsid w:val="00FD3689"/>
    <w:rsid w:val="00FD42A3"/>
    <w:rsid w:val="00FD514C"/>
    <w:rsid w:val="00FD5513"/>
    <w:rsid w:val="00FD5C08"/>
    <w:rsid w:val="00FD5EC9"/>
    <w:rsid w:val="00FD68EE"/>
    <w:rsid w:val="00FD7468"/>
    <w:rsid w:val="00FD7998"/>
    <w:rsid w:val="00FD7CE0"/>
    <w:rsid w:val="00FE0726"/>
    <w:rsid w:val="00FE0B3B"/>
    <w:rsid w:val="00FE1BE2"/>
    <w:rsid w:val="00FE2B75"/>
    <w:rsid w:val="00FE3511"/>
    <w:rsid w:val="00FE3E2C"/>
    <w:rsid w:val="00FE6059"/>
    <w:rsid w:val="00FE730A"/>
    <w:rsid w:val="00FE7C96"/>
    <w:rsid w:val="00FF02F0"/>
    <w:rsid w:val="00FF08B0"/>
    <w:rsid w:val="00FF1DD7"/>
    <w:rsid w:val="00FF2D99"/>
    <w:rsid w:val="00FF3D96"/>
    <w:rsid w:val="00FF3DD4"/>
    <w:rsid w:val="00FF413D"/>
    <w:rsid w:val="00FF4453"/>
    <w:rsid w:val="00FF4E76"/>
    <w:rsid w:val="00FF59E7"/>
    <w:rsid w:val="00FF7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C0BB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 w:uiPriority="0"/>
    <w:lsdException w:name="FollowedHyperlink" w:locked="0"/>
    <w:lsdException w:name="Strong" w:locked="0" w:semiHidden="0" w:uiPriority="22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6D68E3"/>
    <w:pPr>
      <w:widowControl w:val="0"/>
      <w:autoSpaceDE w:val="0"/>
      <w:autoSpaceDN w:val="0"/>
      <w:adjustRightInd w:val="0"/>
    </w:pPr>
    <w:rPr>
      <w:rFonts w:ascii="A" w:eastAsiaTheme="minorEastAsia" w:hAnsi="A" w:cstheme="minorBidi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 w:line="360" w:lineRule="auto"/>
      <w:outlineLvl w:val="0"/>
    </w:pPr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CC0F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E163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semiHidden/>
    <w:rsid w:val="004504C0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PKTpunkt">
    <w:name w:val="PKT – punkt"/>
    <w:uiPriority w:val="13"/>
    <w:qFormat/>
    <w:rsid w:val="005147E8"/>
    <w:pPr>
      <w:spacing w:line="360" w:lineRule="auto"/>
      <w:ind w:left="510" w:hanging="510"/>
      <w:jc w:val="both"/>
    </w:pPr>
    <w:rPr>
      <w:rFonts w:cs="Arial"/>
      <w:bCs/>
      <w:sz w:val="24"/>
    </w:r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spacing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spacing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spacing w:line="360" w:lineRule="auto"/>
    </w:pPr>
    <w:rPr>
      <w:rFonts w:ascii="Tahoma" w:eastAsia="Times New Roman" w:hAnsi="Tahoma" w:cs="Tahoma"/>
      <w:kern w:val="1"/>
      <w:sz w:val="24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styleId="Bezodstpw">
    <w:name w:val="No Spacing"/>
    <w:uiPriority w:val="99"/>
    <w:semiHidden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99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spacing w:line="360" w:lineRule="auto"/>
      <w:jc w:val="center"/>
    </w:pPr>
    <w:rPr>
      <w:rFonts w:ascii="Times New Roman" w:hAnsi="Times New Roman" w:cs="Arial"/>
      <w:sz w:val="24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spacing w:line="360" w:lineRule="auto"/>
    </w:pPr>
    <w:rPr>
      <w:rFonts w:ascii="Times" w:eastAsia="Times New Roman" w:hAnsi="Times" w:cs="Times New Roman"/>
      <w:sz w:val="24"/>
      <w:szCs w:val="24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character" w:styleId="Odwoaniedokomentarza">
    <w:name w:val="annotation reference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spacing w:line="360" w:lineRule="auto"/>
    </w:pPr>
    <w:rPr>
      <w:rFonts w:ascii="Times" w:eastAsia="Times New Roman" w:hAnsi="Times" w:cs="Times New Roman"/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pPr>
      <w:spacing w:line="360" w:lineRule="auto"/>
    </w:pPr>
    <w:rPr>
      <w:rFonts w:ascii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spacing w:line="360" w:lineRule="auto"/>
    </w:pPr>
    <w:rPr>
      <w:rFonts w:ascii="Times New Roman" w:eastAsia="Times New Roman" w:hAnsi="Times New Roman" w:cs="Arial"/>
      <w:b/>
      <w:i/>
      <w:sz w:val="24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6A748A"/>
    <w:rPr>
      <w:b/>
    </w:rPr>
  </w:style>
  <w:style w:type="character" w:customStyle="1" w:styleId="Kkursywa">
    <w:name w:val="_K_ – kursywa"/>
    <w:uiPriority w:val="1"/>
    <w:qFormat/>
    <w:rsid w:val="006A748A"/>
    <w:rPr>
      <w:i/>
    </w:rPr>
  </w:style>
  <w:style w:type="character" w:customStyle="1" w:styleId="PKpogrubieniekursywa">
    <w:name w:val="_P_K_ – pogrubienie kursywa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ind w:left="283" w:hanging="170"/>
    </w:pPr>
    <w:rPr>
      <w:rFonts w:ascii="Times New Roman" w:eastAsia="Times New Roman" w:hAnsi="Times New Roman" w:cs="Aria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spacing w:line="360" w:lineRule="auto"/>
      <w:ind w:firstLine="510"/>
    </w:pPr>
    <w:rPr>
      <w:rFonts w:ascii="Times" w:eastAsia="Times New Roman" w:hAnsi="Times" w:cs="Arial"/>
      <w:bCs/>
      <w:kern w:val="24"/>
      <w:sz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spacing w:line="360" w:lineRule="auto"/>
      <w:jc w:val="center"/>
    </w:pPr>
    <w:rPr>
      <w:rFonts w:ascii="Times" w:eastAsia="Times New Roman" w:hAnsi="Times" w:cs="Arial"/>
      <w:bCs/>
      <w:kern w:val="24"/>
      <w:sz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34"/>
    <w:qFormat/>
    <w:rsid w:val="00CB320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D59D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59DF"/>
    <w:rPr>
      <w:rFonts w:ascii="A" w:eastAsiaTheme="minorEastAsia" w:hAnsi="A" w:cstheme="minorBidi"/>
    </w:rPr>
  </w:style>
  <w:style w:type="character" w:styleId="Odwoanieprzypisukocowego">
    <w:name w:val="endnote reference"/>
    <w:basedOn w:val="Domylnaczcionkaakapitu"/>
    <w:uiPriority w:val="99"/>
    <w:semiHidden/>
    <w:rsid w:val="003D59DF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72E43"/>
    <w:rPr>
      <w:b/>
      <w:bCs/>
    </w:rPr>
  </w:style>
  <w:style w:type="character" w:styleId="Hipercze">
    <w:name w:val="Hyperlink"/>
    <w:basedOn w:val="Domylnaczcionkaakapitu"/>
    <w:unhideWhenUsed/>
    <w:rsid w:val="00B93ED5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715AB4"/>
    <w:rPr>
      <w:rFonts w:ascii="A" w:eastAsiaTheme="minorEastAsia" w:hAnsi="A" w:cstheme="minorBidi"/>
    </w:rPr>
  </w:style>
  <w:style w:type="character" w:customStyle="1" w:styleId="highlight">
    <w:name w:val="highlight"/>
    <w:basedOn w:val="Domylnaczcionkaakapitu"/>
    <w:rsid w:val="00BD676F"/>
  </w:style>
  <w:style w:type="character" w:customStyle="1" w:styleId="Nagwek3Znak">
    <w:name w:val="Nagłówek 3 Znak"/>
    <w:basedOn w:val="Domylnaczcionkaakapitu"/>
    <w:link w:val="Nagwek3"/>
    <w:uiPriority w:val="99"/>
    <w:semiHidden/>
    <w:rsid w:val="00E163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ivpoint">
    <w:name w:val="div.point"/>
    <w:uiPriority w:val="99"/>
    <w:rsid w:val="00AD4D93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pmainpub">
    <w:name w:val="p.mainpub"/>
    <w:uiPriority w:val="99"/>
    <w:rsid w:val="00286859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  <w:style w:type="paragraph" w:customStyle="1" w:styleId="h1maintyt">
    <w:name w:val="h1.maintyt"/>
    <w:uiPriority w:val="99"/>
    <w:rsid w:val="00286859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  <w:style w:type="paragraph" w:customStyle="1" w:styleId="Default">
    <w:name w:val="Default"/>
    <w:rsid w:val="002936A3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E5CE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CC0F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8qarf">
    <w:name w:val="w8qarf"/>
    <w:basedOn w:val="Domylnaczcionkaakapitu"/>
    <w:rsid w:val="00CC0FB6"/>
  </w:style>
  <w:style w:type="character" w:customStyle="1" w:styleId="lrzxr">
    <w:name w:val="lrzxr"/>
    <w:basedOn w:val="Domylnaczcionkaakapitu"/>
    <w:rsid w:val="00CC0F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 w:uiPriority="0"/>
    <w:lsdException w:name="FollowedHyperlink" w:locked="0"/>
    <w:lsdException w:name="Strong" w:locked="0" w:semiHidden="0" w:uiPriority="22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6D68E3"/>
    <w:pPr>
      <w:widowControl w:val="0"/>
      <w:autoSpaceDE w:val="0"/>
      <w:autoSpaceDN w:val="0"/>
      <w:adjustRightInd w:val="0"/>
    </w:pPr>
    <w:rPr>
      <w:rFonts w:ascii="A" w:eastAsiaTheme="minorEastAsia" w:hAnsi="A" w:cstheme="minorBidi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 w:line="360" w:lineRule="auto"/>
      <w:outlineLvl w:val="0"/>
    </w:pPr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CC0F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E163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semiHidden/>
    <w:rsid w:val="004504C0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PKTpunkt">
    <w:name w:val="PKT – punkt"/>
    <w:uiPriority w:val="13"/>
    <w:qFormat/>
    <w:rsid w:val="005147E8"/>
    <w:pPr>
      <w:spacing w:line="360" w:lineRule="auto"/>
      <w:ind w:left="510" w:hanging="510"/>
      <w:jc w:val="both"/>
    </w:pPr>
    <w:rPr>
      <w:rFonts w:cs="Arial"/>
      <w:bCs/>
      <w:sz w:val="24"/>
    </w:r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spacing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spacing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spacing w:line="360" w:lineRule="auto"/>
    </w:pPr>
    <w:rPr>
      <w:rFonts w:ascii="Tahoma" w:eastAsia="Times New Roman" w:hAnsi="Tahoma" w:cs="Tahoma"/>
      <w:kern w:val="1"/>
      <w:sz w:val="24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styleId="Bezodstpw">
    <w:name w:val="No Spacing"/>
    <w:uiPriority w:val="99"/>
    <w:semiHidden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99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spacing w:line="360" w:lineRule="auto"/>
      <w:jc w:val="center"/>
    </w:pPr>
    <w:rPr>
      <w:rFonts w:ascii="Times New Roman" w:hAnsi="Times New Roman" w:cs="Arial"/>
      <w:sz w:val="24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spacing w:line="360" w:lineRule="auto"/>
    </w:pPr>
    <w:rPr>
      <w:rFonts w:ascii="Times" w:eastAsia="Times New Roman" w:hAnsi="Times" w:cs="Times New Roman"/>
      <w:sz w:val="24"/>
      <w:szCs w:val="24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character" w:styleId="Odwoaniedokomentarza">
    <w:name w:val="annotation reference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spacing w:line="360" w:lineRule="auto"/>
    </w:pPr>
    <w:rPr>
      <w:rFonts w:ascii="Times" w:eastAsia="Times New Roman" w:hAnsi="Times" w:cs="Times New Roman"/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pPr>
      <w:spacing w:line="360" w:lineRule="auto"/>
    </w:pPr>
    <w:rPr>
      <w:rFonts w:ascii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spacing w:line="360" w:lineRule="auto"/>
    </w:pPr>
    <w:rPr>
      <w:rFonts w:ascii="Times New Roman" w:eastAsia="Times New Roman" w:hAnsi="Times New Roman" w:cs="Arial"/>
      <w:b/>
      <w:i/>
      <w:sz w:val="24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6A748A"/>
    <w:rPr>
      <w:b/>
    </w:rPr>
  </w:style>
  <w:style w:type="character" w:customStyle="1" w:styleId="Kkursywa">
    <w:name w:val="_K_ – kursywa"/>
    <w:uiPriority w:val="1"/>
    <w:qFormat/>
    <w:rsid w:val="006A748A"/>
    <w:rPr>
      <w:i/>
    </w:rPr>
  </w:style>
  <w:style w:type="character" w:customStyle="1" w:styleId="PKpogrubieniekursywa">
    <w:name w:val="_P_K_ – pogrubienie kursywa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ind w:left="283" w:hanging="170"/>
    </w:pPr>
    <w:rPr>
      <w:rFonts w:ascii="Times New Roman" w:eastAsia="Times New Roman" w:hAnsi="Times New Roman" w:cs="Aria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spacing w:line="360" w:lineRule="auto"/>
      <w:ind w:firstLine="510"/>
    </w:pPr>
    <w:rPr>
      <w:rFonts w:ascii="Times" w:eastAsia="Times New Roman" w:hAnsi="Times" w:cs="Arial"/>
      <w:bCs/>
      <w:kern w:val="24"/>
      <w:sz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spacing w:line="360" w:lineRule="auto"/>
      <w:jc w:val="center"/>
    </w:pPr>
    <w:rPr>
      <w:rFonts w:ascii="Times" w:eastAsia="Times New Roman" w:hAnsi="Times" w:cs="Arial"/>
      <w:bCs/>
      <w:kern w:val="24"/>
      <w:sz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34"/>
    <w:qFormat/>
    <w:rsid w:val="00CB320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D59D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59DF"/>
    <w:rPr>
      <w:rFonts w:ascii="A" w:eastAsiaTheme="minorEastAsia" w:hAnsi="A" w:cstheme="minorBidi"/>
    </w:rPr>
  </w:style>
  <w:style w:type="character" w:styleId="Odwoanieprzypisukocowego">
    <w:name w:val="endnote reference"/>
    <w:basedOn w:val="Domylnaczcionkaakapitu"/>
    <w:uiPriority w:val="99"/>
    <w:semiHidden/>
    <w:rsid w:val="003D59DF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72E43"/>
    <w:rPr>
      <w:b/>
      <w:bCs/>
    </w:rPr>
  </w:style>
  <w:style w:type="character" w:styleId="Hipercze">
    <w:name w:val="Hyperlink"/>
    <w:basedOn w:val="Domylnaczcionkaakapitu"/>
    <w:unhideWhenUsed/>
    <w:rsid w:val="00B93ED5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715AB4"/>
    <w:rPr>
      <w:rFonts w:ascii="A" w:eastAsiaTheme="minorEastAsia" w:hAnsi="A" w:cstheme="minorBidi"/>
    </w:rPr>
  </w:style>
  <w:style w:type="character" w:customStyle="1" w:styleId="highlight">
    <w:name w:val="highlight"/>
    <w:basedOn w:val="Domylnaczcionkaakapitu"/>
    <w:rsid w:val="00BD676F"/>
  </w:style>
  <w:style w:type="character" w:customStyle="1" w:styleId="Nagwek3Znak">
    <w:name w:val="Nagłówek 3 Znak"/>
    <w:basedOn w:val="Domylnaczcionkaakapitu"/>
    <w:link w:val="Nagwek3"/>
    <w:uiPriority w:val="99"/>
    <w:semiHidden/>
    <w:rsid w:val="00E163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ivpoint">
    <w:name w:val="div.point"/>
    <w:uiPriority w:val="99"/>
    <w:rsid w:val="00AD4D93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pmainpub">
    <w:name w:val="p.mainpub"/>
    <w:uiPriority w:val="99"/>
    <w:rsid w:val="00286859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  <w:style w:type="paragraph" w:customStyle="1" w:styleId="h1maintyt">
    <w:name w:val="h1.maintyt"/>
    <w:uiPriority w:val="99"/>
    <w:rsid w:val="00286859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  <w:style w:type="paragraph" w:customStyle="1" w:styleId="Default">
    <w:name w:val="Default"/>
    <w:rsid w:val="002936A3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E5CE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CC0F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8qarf">
    <w:name w:val="w8qarf"/>
    <w:basedOn w:val="Domylnaczcionkaakapitu"/>
    <w:rsid w:val="00CC0FB6"/>
  </w:style>
  <w:style w:type="character" w:customStyle="1" w:styleId="lrzxr">
    <w:name w:val="lrzxr"/>
    <w:basedOn w:val="Domylnaczcionkaakapitu"/>
    <w:rsid w:val="00CC0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4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7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0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9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7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45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0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0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izba@izbamleka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zarz&#261;d@siprp.pl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mailto:rds@cpsdialog.gov.p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GARSTK~1\USTAWI~1\Temp\Szablon_aktu_prawnego_4_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C7D6C4E-BCBA-4043-8C5F-920615EBB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Szablon_aktu_prawnego_4_0</Template>
  <TotalTime>0</TotalTime>
  <Pages>6</Pages>
  <Words>1894</Words>
  <Characters>11369</Characters>
  <Application>Microsoft Office Word</Application>
  <DocSecurity>0</DocSecurity>
  <Lines>94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Akt prawny</vt:lpstr>
    </vt:vector>
  </TitlesOfParts>
  <Company>&lt;nazwa organu&gt;</Company>
  <LinksUpToDate>false</LinksUpToDate>
  <CharactersWithSpaces>13237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Garstka Ewa</dc:creator>
  <cp:lastModifiedBy>Joanna Klimczak</cp:lastModifiedBy>
  <cp:revision>2</cp:revision>
  <cp:lastPrinted>2020-02-12T10:51:00Z</cp:lastPrinted>
  <dcterms:created xsi:type="dcterms:W3CDTF">2020-10-02T06:22:00Z</dcterms:created>
  <dcterms:modified xsi:type="dcterms:W3CDTF">2020-10-02T06:22:00Z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