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A2757" w14:textId="16240A1B" w:rsidR="00B97526" w:rsidRDefault="00831913" w:rsidP="00823307">
      <w:pPr>
        <w:pStyle w:val="OZNPROJEKTUwskazaniedatylubwersjiprojektu"/>
      </w:pPr>
      <w:r>
        <w:t xml:space="preserve">Projekt z dnia </w:t>
      </w:r>
      <w:r w:rsidR="00487016">
        <w:t xml:space="preserve">14 </w:t>
      </w:r>
      <w:r w:rsidR="00BA7874">
        <w:t>września</w:t>
      </w:r>
      <w:r w:rsidR="00C06C71" w:rsidRPr="00C06C71">
        <w:t xml:space="preserve"> 20</w:t>
      </w:r>
      <w:r w:rsidR="0059040F">
        <w:t>20</w:t>
      </w:r>
      <w:r w:rsidR="00C06C71" w:rsidRPr="00C06C71">
        <w:t xml:space="preserve"> r.</w:t>
      </w:r>
    </w:p>
    <w:p w14:paraId="7773F544" w14:textId="77777777" w:rsidR="00C06C71" w:rsidRPr="00C06C71" w:rsidRDefault="00C06C71" w:rsidP="00C06C71">
      <w:pPr>
        <w:pStyle w:val="OZNRODZAKTUtznustawalubrozporzdzenieiorganwydajcy"/>
      </w:pPr>
      <w:r w:rsidRPr="00C06C71">
        <w:t>USTAWA</w:t>
      </w:r>
    </w:p>
    <w:p w14:paraId="3695288A" w14:textId="77777777" w:rsidR="00C06C71" w:rsidRPr="00C06C71" w:rsidRDefault="00C06C71" w:rsidP="00C06C71">
      <w:pPr>
        <w:pStyle w:val="DATAAKTUdatauchwalenialubwydaniaaktu"/>
      </w:pPr>
      <w:r w:rsidRPr="00C06C71">
        <w:t>z dnia ………………. 20</w:t>
      </w:r>
      <w:r w:rsidR="00FE73E5">
        <w:t>20</w:t>
      </w:r>
      <w:r w:rsidRPr="00C06C71">
        <w:t> r.</w:t>
      </w:r>
    </w:p>
    <w:p w14:paraId="13411346" w14:textId="2B3F108B" w:rsidR="00C06C71" w:rsidRPr="00C06C71" w:rsidRDefault="00C06C71" w:rsidP="00C06C71">
      <w:pPr>
        <w:pStyle w:val="TYTUAKTUprzedmiotregulacjiustawylubrozporzdzenia"/>
        <w:rPr>
          <w:rStyle w:val="IGindeksgrny"/>
        </w:rPr>
      </w:pPr>
      <w:r w:rsidRPr="00C06C71">
        <w:t xml:space="preserve">o zmianie ustawy </w:t>
      </w:r>
      <w:r w:rsidR="00035D77">
        <w:t>–</w:t>
      </w:r>
      <w:r w:rsidRPr="00C06C71">
        <w:t xml:space="preserve"> Prawo energetyczne oraz niektórych innych ustaw</w:t>
      </w:r>
      <w:r w:rsidR="00DD03D4">
        <w:rPr>
          <w:rStyle w:val="Odwoanieprzypisudolnego"/>
        </w:rPr>
        <w:footnoteReference w:id="1"/>
      </w:r>
      <w:r w:rsidR="0042653C" w:rsidRPr="00823307">
        <w:rPr>
          <w:rStyle w:val="IGindeksgrny"/>
        </w:rPr>
        <w:t>)</w:t>
      </w:r>
      <w:r w:rsidR="002C79E8">
        <w:rPr>
          <w:rStyle w:val="IGindeksgrny"/>
        </w:rPr>
        <w:t>,</w:t>
      </w:r>
      <w:r w:rsidR="00347E6D">
        <w:rPr>
          <w:rStyle w:val="IGindeksgrny"/>
        </w:rPr>
        <w:t xml:space="preserve"> </w:t>
      </w:r>
      <w:r w:rsidR="00DD03D4">
        <w:rPr>
          <w:rStyle w:val="Odwoanieprzypisudolnego"/>
        </w:rPr>
        <w:footnoteReference w:id="2"/>
      </w:r>
      <w:r w:rsidR="0042653C" w:rsidRPr="00823307">
        <w:rPr>
          <w:rStyle w:val="IGindeksgrny"/>
        </w:rPr>
        <w:t>)</w:t>
      </w:r>
    </w:p>
    <w:p w14:paraId="428D0F70" w14:textId="6DC9E571" w:rsidR="00C06C71" w:rsidRPr="00C06C71" w:rsidRDefault="00C06C71" w:rsidP="00C06C71">
      <w:pPr>
        <w:pStyle w:val="ARTartustawynprozporzdzenia"/>
        <w:keepNext/>
      </w:pPr>
      <w:r w:rsidRPr="00C06C71">
        <w:rPr>
          <w:rStyle w:val="Ppogrubienie"/>
        </w:rPr>
        <w:t>Art. 1.</w:t>
      </w:r>
      <w:r>
        <w:t> </w:t>
      </w:r>
      <w:r w:rsidRPr="00C06C71">
        <w:t xml:space="preserve">W ustawie z dnia 10 kwietnia 1997 r. – Prawo energetyczne </w:t>
      </w:r>
      <w:r w:rsidR="00F149D0">
        <w:t xml:space="preserve">(Dz. U. z </w:t>
      </w:r>
      <w:r w:rsidR="0095769C">
        <w:t>2020</w:t>
      </w:r>
      <w:r w:rsidR="0095769C" w:rsidRPr="00C06C71">
        <w:t xml:space="preserve"> </w:t>
      </w:r>
      <w:r w:rsidRPr="00C06C71">
        <w:t xml:space="preserve">r. poz. </w:t>
      </w:r>
      <w:r w:rsidR="0095769C">
        <w:t>833</w:t>
      </w:r>
      <w:r w:rsidR="00574F66">
        <w:t xml:space="preserve">, </w:t>
      </w:r>
      <w:r w:rsidR="0095769C">
        <w:t>843</w:t>
      </w:r>
      <w:r w:rsidR="00574F66">
        <w:t xml:space="preserve"> i 1086</w:t>
      </w:r>
      <w:r w:rsidR="004F51F0">
        <w:t>) </w:t>
      </w:r>
      <w:r w:rsidRPr="00C06C71">
        <w:t>wprowadza się następujące zmiany:</w:t>
      </w:r>
    </w:p>
    <w:p w14:paraId="38961F91" w14:textId="77777777" w:rsidR="00C06C71" w:rsidRPr="00C06C71" w:rsidRDefault="00C06C71" w:rsidP="00C06C71">
      <w:pPr>
        <w:pStyle w:val="PKTpunkt"/>
        <w:keepNext/>
      </w:pPr>
      <w:r w:rsidRPr="00C06C71">
        <w:t>1)</w:t>
      </w:r>
      <w:r w:rsidR="007F463F">
        <w:t xml:space="preserve"> </w:t>
      </w:r>
      <w:r w:rsidRPr="00C06C71">
        <w:t>w art. 1 po ust. 2a dodaje się ust. 2b w brzmieniu:</w:t>
      </w:r>
    </w:p>
    <w:p w14:paraId="7245DC62" w14:textId="661F21B6" w:rsidR="00C06C71" w:rsidRPr="00C06C71" w:rsidRDefault="00C84F97" w:rsidP="00C06C71">
      <w:pPr>
        <w:pStyle w:val="ZUSTzmustartykuempunktem"/>
      </w:pPr>
      <w:r>
        <w:t>„</w:t>
      </w:r>
      <w:r w:rsidR="00C06C71" w:rsidRPr="00C06C71">
        <w:t>2b.</w:t>
      </w:r>
      <w:r w:rsidR="00C06C71">
        <w:t> </w:t>
      </w:r>
      <w:r w:rsidR="00C06C71" w:rsidRPr="00C06C71">
        <w:t xml:space="preserve">Ustawa określa także zasady funkcjonowania </w:t>
      </w:r>
      <w:r w:rsidR="008D3649">
        <w:t xml:space="preserve">systemu pomiarowego oraz </w:t>
      </w:r>
      <w:r w:rsidR="00C06C71" w:rsidRPr="00C06C71">
        <w:t>centralnego systemu informacji rynku energii.</w:t>
      </w:r>
      <w:r>
        <w:t>”</w:t>
      </w:r>
      <w:r w:rsidR="00C06C71" w:rsidRPr="00C06C71">
        <w:t>;</w:t>
      </w:r>
    </w:p>
    <w:p w14:paraId="7D248C37" w14:textId="77777777" w:rsidR="00C06C71" w:rsidRPr="00C06C71" w:rsidRDefault="00C06C71" w:rsidP="00C06C71">
      <w:pPr>
        <w:pStyle w:val="PKTpunkt"/>
        <w:keepNext/>
      </w:pPr>
      <w:r w:rsidRPr="00C06C71">
        <w:t>2)</w:t>
      </w:r>
      <w:r w:rsidR="00DD03D4">
        <w:t> </w:t>
      </w:r>
      <w:r w:rsidRPr="00C06C71">
        <w:t>w art. 3:</w:t>
      </w:r>
    </w:p>
    <w:p w14:paraId="7E241A7B" w14:textId="77777777" w:rsidR="00F65C26" w:rsidRDefault="00F65C26" w:rsidP="00C06C71">
      <w:pPr>
        <w:pStyle w:val="LITlitera"/>
        <w:keepNext/>
      </w:pPr>
      <w:r>
        <w:t>a)</w:t>
      </w:r>
      <w:r w:rsidR="007F463F">
        <w:t xml:space="preserve"> </w:t>
      </w:r>
      <w:r>
        <w:t>po pkt 7 dodaje się pkt 7a w brzmieniu:</w:t>
      </w:r>
    </w:p>
    <w:p w14:paraId="4A18CE4E" w14:textId="2F823F5E" w:rsidR="00F65C26" w:rsidRDefault="00F65C26" w:rsidP="006743A7">
      <w:pPr>
        <w:pStyle w:val="ZLITPKTzmpktliter"/>
      </w:pPr>
      <w:r w:rsidRPr="00F65C26">
        <w:t>„</w:t>
      </w:r>
      <w:r>
        <w:t>7a</w:t>
      </w:r>
      <w:r w:rsidR="004F51F0">
        <w:t>) </w:t>
      </w:r>
      <w:r w:rsidRPr="00F65C26">
        <w:t>proces rynku energii – sekwencj</w:t>
      </w:r>
      <w:r w:rsidR="00A21807">
        <w:t>ę</w:t>
      </w:r>
      <w:r w:rsidRPr="00F65C26">
        <w:t xml:space="preserve"> działań realizowanych przez co najmniej dwa podmioty będące uczestnikiem rynku w rozumieniu art. 2 pkt 25 rozporządzenia </w:t>
      </w:r>
      <w:r w:rsidR="00AB43FE" w:rsidRPr="00AB43FE">
        <w:t>Parlamentu Europejskiego i Rady (UE</w:t>
      </w:r>
      <w:r w:rsidR="004F51F0">
        <w:t>) </w:t>
      </w:r>
      <w:r w:rsidR="00AB43FE" w:rsidRPr="00AB43FE">
        <w:t xml:space="preserve">2019/943 z dnia 5 </w:t>
      </w:r>
      <w:r w:rsidR="00AB43FE" w:rsidRPr="00AB43FE">
        <w:lastRenderedPageBreak/>
        <w:t>czerwca 2019 r. w sprawie rynku wewnętrznego energii elektrycznej</w:t>
      </w:r>
      <w:r>
        <w:t xml:space="preserve"> (</w:t>
      </w:r>
      <w:r w:rsidRPr="00F65C26">
        <w:t>Dz.</w:t>
      </w:r>
      <w:r>
        <w:t xml:space="preserve"> Urz. UE L 158 z 14.06.2019, str. 54</w:t>
      </w:r>
      <w:r w:rsidRPr="00F65C26">
        <w:t>), użytkownikiem systemu lub operatorem informacji rynku energii, na podstawie których następuje sprzedaż energii elektrycznej, jej wprowadzenie do sieci lub pobór lub świadczenie usług związanych z energią elektryczną;</w:t>
      </w:r>
      <w:r>
        <w:t>”,</w:t>
      </w:r>
      <w:r w:rsidRPr="00F65C26">
        <w:t xml:space="preserve"> </w:t>
      </w:r>
    </w:p>
    <w:p w14:paraId="34AF5649" w14:textId="77777777" w:rsidR="00C06C71" w:rsidRPr="00C06C71" w:rsidRDefault="00591DC9" w:rsidP="00C06C71">
      <w:pPr>
        <w:pStyle w:val="LITlitera"/>
        <w:keepNext/>
      </w:pPr>
      <w:r>
        <w:t>b</w:t>
      </w:r>
      <w:r w:rsidR="00C06C71" w:rsidRPr="00C06C71">
        <w:t>)</w:t>
      </w:r>
      <w:r w:rsidR="004F51F0">
        <w:t> </w:t>
      </w:r>
      <w:r w:rsidR="00C06C71" w:rsidRPr="00C06C71">
        <w:t>pkt 10k otrzymuje brzmienie:</w:t>
      </w:r>
    </w:p>
    <w:p w14:paraId="458E0117" w14:textId="77777777" w:rsidR="00C06C71" w:rsidRDefault="00C84F97" w:rsidP="00C06C71">
      <w:pPr>
        <w:pStyle w:val="ZLITPKTzmpktliter"/>
      </w:pPr>
      <w:r>
        <w:t>„</w:t>
      </w:r>
      <w:r w:rsidR="00C06C71" w:rsidRPr="00C06C71">
        <w:t>10k)</w:t>
      </w:r>
      <w:r w:rsidR="006A5EC1">
        <w:t> </w:t>
      </w:r>
      <w:r w:rsidR="00C06C71" w:rsidRPr="00C06C71">
        <w:t>magazyn energii elektrycznej – instalację umożliwiającą magazynowanie energii elektrycznej</w:t>
      </w:r>
      <w:r w:rsidR="003E171A">
        <w:t xml:space="preserve"> i</w:t>
      </w:r>
      <w:r w:rsidR="003E171A" w:rsidRPr="003E171A">
        <w:t xml:space="preserve"> wprowadzenie jej do sieci elektroenergetycznej</w:t>
      </w:r>
      <w:r w:rsidR="00C06C71" w:rsidRPr="00C06C71">
        <w:t>;</w:t>
      </w:r>
      <w:r>
        <w:t>”</w:t>
      </w:r>
      <w:r w:rsidR="00C06C71" w:rsidRPr="00C06C71">
        <w:t>,</w:t>
      </w:r>
    </w:p>
    <w:p w14:paraId="73CCAFA3" w14:textId="77777777" w:rsidR="00C0723E" w:rsidRPr="00C0723E" w:rsidRDefault="00591DC9" w:rsidP="00C0723E">
      <w:pPr>
        <w:pStyle w:val="LITlitera"/>
      </w:pPr>
      <w:r>
        <w:t>c</w:t>
      </w:r>
      <w:r w:rsidR="00C0723E" w:rsidRPr="00C0723E">
        <w:t>)</w:t>
      </w:r>
      <w:r w:rsidR="004F51F0">
        <w:t> </w:t>
      </w:r>
      <w:r w:rsidR="00C0723E">
        <w:t>pkt 11c</w:t>
      </w:r>
      <w:r w:rsidR="00C0723E" w:rsidRPr="00C0723E">
        <w:t xml:space="preserve"> otrzymuje brzmienie:</w:t>
      </w:r>
    </w:p>
    <w:p w14:paraId="0E7AE9B8" w14:textId="77777777" w:rsidR="00C0723E" w:rsidRPr="00C0723E" w:rsidRDefault="00C0723E" w:rsidP="00C0723E">
      <w:pPr>
        <w:pStyle w:val="ZLITPKTzmpktliter"/>
      </w:pPr>
      <w:r w:rsidRPr="00C0723E">
        <w:t>„11c)</w:t>
      </w:r>
      <w:r w:rsidR="004F51F0">
        <w:t> </w:t>
      </w:r>
      <w:r w:rsidRPr="00C0723E">
        <w:t>sieć gazociągów kopalnian</w:t>
      </w:r>
      <w:r w:rsidR="0095769C">
        <w:t>ych (złożowych, kolektorowych i </w:t>
      </w:r>
      <w:r w:rsidRPr="00C0723E">
        <w:t>ekspedycyjnych</w:t>
      </w:r>
      <w:r w:rsidR="0095769C">
        <w:t xml:space="preserve">) </w:t>
      </w:r>
      <w:r w:rsidR="00035D77">
        <w:t>–</w:t>
      </w:r>
      <w:r w:rsidRPr="00C0723E">
        <w:t xml:space="preserve"> gazociąg lub sieć gazociągów:</w:t>
      </w:r>
    </w:p>
    <w:p w14:paraId="1C64E1BB" w14:textId="32C5BAA3" w:rsidR="00C0723E" w:rsidRPr="00C0723E" w:rsidRDefault="00C0723E" w:rsidP="00C0723E">
      <w:pPr>
        <w:pStyle w:val="ZLITLITwPKTzmlitwpktliter"/>
      </w:pPr>
      <w:r w:rsidRPr="00C0723E">
        <w:t>a)</w:t>
      </w:r>
      <w:r w:rsidR="00A21807">
        <w:tab/>
      </w:r>
      <w:r w:rsidR="008F4FA3">
        <w:t xml:space="preserve">zbudowanych </w:t>
      </w:r>
      <w:r w:rsidR="006318F9">
        <w:t xml:space="preserve">i </w:t>
      </w:r>
      <w:r w:rsidR="008F4FA3">
        <w:t>eksploatowanych</w:t>
      </w:r>
      <w:r w:rsidRPr="00C0723E">
        <w:t xml:space="preserve"> w ramach </w:t>
      </w:r>
      <w:r w:rsidR="000D11B3">
        <w:t>przedsięwzięcia</w:t>
      </w:r>
      <w:r w:rsidR="006318F9">
        <w:t xml:space="preserve"> </w:t>
      </w:r>
      <w:r w:rsidR="000D11B3">
        <w:t>polegającego na</w:t>
      </w:r>
      <w:r w:rsidR="00EF0857">
        <w:t xml:space="preserve"> wydobywaniu </w:t>
      </w:r>
      <w:r w:rsidRPr="00C0723E">
        <w:t>ropy</w:t>
      </w:r>
      <w:r>
        <w:t xml:space="preserve"> </w:t>
      </w:r>
      <w:r w:rsidRPr="00C0723E">
        <w:t xml:space="preserve">naftowej lub gazu ziemnego </w:t>
      </w:r>
      <w:r w:rsidR="000D11B3">
        <w:t>ze złóż</w:t>
      </w:r>
      <w:r w:rsidR="00EF0857">
        <w:t xml:space="preserve"> </w:t>
      </w:r>
      <w:r w:rsidRPr="00C0723E">
        <w:t>lub</w:t>
      </w:r>
    </w:p>
    <w:p w14:paraId="65348B03" w14:textId="738530A4" w:rsidR="00C0723E" w:rsidRPr="00C06C71" w:rsidRDefault="00C0723E" w:rsidP="00C0723E">
      <w:pPr>
        <w:pStyle w:val="ZLITLITwPKTzmlitwpktliter"/>
      </w:pPr>
      <w:r w:rsidRPr="00C0723E">
        <w:t>b)</w:t>
      </w:r>
      <w:r w:rsidR="00A21807">
        <w:tab/>
      </w:r>
      <w:r w:rsidRPr="00C0723E">
        <w:t xml:space="preserve">wykorzystywanych do transportu gazu ziemnego z </w:t>
      </w:r>
      <w:r w:rsidR="00BE1361" w:rsidRPr="00BE1361">
        <w:t xml:space="preserve">jednego lub z większej liczby </w:t>
      </w:r>
      <w:r w:rsidRPr="00C0723E">
        <w:t>miejsc jego wydobycia do zakładu oczyszczania i obróbki lub do terminalu albo wykorzystywan</w:t>
      </w:r>
      <w:r w:rsidR="00A21807">
        <w:t>ych</w:t>
      </w:r>
      <w:r w:rsidRPr="00C0723E">
        <w:t xml:space="preserve"> do transportu gazu ziemnego do końcowego przeładunkowego terminalu przybrzeżnego;”,</w:t>
      </w:r>
    </w:p>
    <w:p w14:paraId="2BC5E841" w14:textId="77777777" w:rsidR="00C06C71" w:rsidRPr="00C06C71" w:rsidRDefault="00591DC9" w:rsidP="00C06C71">
      <w:pPr>
        <w:pStyle w:val="LITlitera"/>
        <w:keepNext/>
      </w:pPr>
      <w:r>
        <w:t>d</w:t>
      </w:r>
      <w:r w:rsidR="00C06C71" w:rsidRPr="00C06C71">
        <w:t>)</w:t>
      </w:r>
      <w:r w:rsidR="004F51F0">
        <w:t> </w:t>
      </w:r>
      <w:r w:rsidR="00C06C71" w:rsidRPr="00C06C71">
        <w:t>pkt 11i otrzymuje brzmienie:</w:t>
      </w:r>
    </w:p>
    <w:p w14:paraId="626BCA3F" w14:textId="77777777" w:rsidR="00C06C71" w:rsidRPr="00C06C71" w:rsidRDefault="00C84F97" w:rsidP="00C06C71">
      <w:pPr>
        <w:pStyle w:val="ZLITPKTzmpktliter"/>
      </w:pPr>
      <w:r>
        <w:t>„</w:t>
      </w:r>
      <w:r w:rsidR="00C06C71" w:rsidRPr="00C06C71">
        <w:t>11i)</w:t>
      </w:r>
      <w:r w:rsidR="00C06C71">
        <w:tab/>
      </w:r>
      <w:r w:rsidR="00C06C71" w:rsidRPr="00C06C71">
        <w:tab/>
        <w:t xml:space="preserve">instalacja zarządzania popytem </w:t>
      </w:r>
      <w:r w:rsidR="00035D77">
        <w:t>–</w:t>
      </w:r>
      <w:r w:rsidR="00C06C71" w:rsidRPr="00C06C71">
        <w:t xml:space="preserve"> jednostkę fizyczną redukcji zapotrzebowania, o której mowa w art. 2 pkt 7 ustawy z dnia 8 grudnia 2017 r. o rynku mocy (</w:t>
      </w:r>
      <w:r w:rsidR="001B714B">
        <w:t>Dz.</w:t>
      </w:r>
      <w:r w:rsidR="007F463F">
        <w:t xml:space="preserve"> </w:t>
      </w:r>
      <w:r w:rsidR="001B714B">
        <w:t xml:space="preserve">U. z 2020 </w:t>
      </w:r>
      <w:r w:rsidR="00397EFA" w:rsidRPr="00397EFA">
        <w:t>r. poz. 247</w:t>
      </w:r>
      <w:r w:rsidR="00C06C71" w:rsidRPr="00C06C71">
        <w:t>);</w:t>
      </w:r>
      <w:r>
        <w:t>”</w:t>
      </w:r>
      <w:r w:rsidR="00C06C71" w:rsidRPr="00C06C71">
        <w:t>,</w:t>
      </w:r>
    </w:p>
    <w:p w14:paraId="5C3ABB69" w14:textId="77777777" w:rsidR="00C06C71" w:rsidRPr="00C06C71" w:rsidRDefault="00591DC9" w:rsidP="00C06C71">
      <w:pPr>
        <w:pStyle w:val="LITlitera"/>
        <w:keepNext/>
      </w:pPr>
      <w:r>
        <w:t>e</w:t>
      </w:r>
      <w:r w:rsidR="00C06C71" w:rsidRPr="00C06C71">
        <w:t>)</w:t>
      </w:r>
      <w:r w:rsidR="004F51F0">
        <w:t> </w:t>
      </w:r>
      <w:r w:rsidR="00C06C71" w:rsidRPr="00C06C71">
        <w:t xml:space="preserve">pkt 12 </w:t>
      </w:r>
      <w:r w:rsidR="00642A4C">
        <w:t>otrzymuje</w:t>
      </w:r>
      <w:r w:rsidR="00C06C71" w:rsidRPr="00C06C71">
        <w:t xml:space="preserve"> </w:t>
      </w:r>
      <w:r w:rsidR="00642A4C" w:rsidRPr="00C06C71">
        <w:t>brzmieni</w:t>
      </w:r>
      <w:r w:rsidR="00642A4C">
        <w:t>e</w:t>
      </w:r>
      <w:r w:rsidR="00C06C71" w:rsidRPr="00C06C71">
        <w:t>:</w:t>
      </w:r>
    </w:p>
    <w:p w14:paraId="543493E5" w14:textId="77777777" w:rsidR="00C06C71" w:rsidRPr="00C06C71" w:rsidRDefault="00C84F97" w:rsidP="00C06C71">
      <w:pPr>
        <w:pStyle w:val="ZLITPKTzmpktliter"/>
        <w:keepNext/>
      </w:pPr>
      <w:r>
        <w:t>„</w:t>
      </w:r>
      <w:r w:rsidR="00C06C71" w:rsidRPr="00C06C71">
        <w:t>12)</w:t>
      </w:r>
      <w:r w:rsidR="00C06C71">
        <w:tab/>
      </w:r>
      <w:r w:rsidR="00C06C71" w:rsidRPr="00C06C71">
        <w:t xml:space="preserve">przedsiębiorstwo energetyczne </w:t>
      </w:r>
      <w:r w:rsidR="00035D77">
        <w:t>–</w:t>
      </w:r>
      <w:r w:rsidR="00C06C71" w:rsidRPr="00C06C71">
        <w:t xml:space="preserve"> podmiot prowadzący działalność gospodarczą w zakresie:</w:t>
      </w:r>
    </w:p>
    <w:p w14:paraId="001A8F7D" w14:textId="57A7EF53" w:rsidR="00C06C71" w:rsidRPr="00C06C71" w:rsidRDefault="00C06C71" w:rsidP="00C06C71">
      <w:pPr>
        <w:pStyle w:val="ZLITLITwPKTzmlitwpktliter"/>
      </w:pPr>
      <w:r w:rsidRPr="00C06C71">
        <w:t>a</w:t>
      </w:r>
      <w:r w:rsidR="004F51F0">
        <w:t>) </w:t>
      </w:r>
      <w:r w:rsidRPr="00C06C71">
        <w:t>wytwarzania, przetwarzania, magazynowania, przesyłania, dystrybucji paliw albo energii lub obrotu nimi albo</w:t>
      </w:r>
    </w:p>
    <w:p w14:paraId="15FF52FA" w14:textId="77777777" w:rsidR="00C06C71" w:rsidRPr="00C06C71" w:rsidRDefault="00C06C71" w:rsidP="00C06C71">
      <w:pPr>
        <w:pStyle w:val="ZLITLITwPKTzmlitwpktliter"/>
      </w:pPr>
      <w:r w:rsidRPr="00C06C71">
        <w:t>b</w:t>
      </w:r>
      <w:r w:rsidR="004F51F0">
        <w:t>) </w:t>
      </w:r>
      <w:r w:rsidRPr="00C06C71">
        <w:t>przesyłania dwutlenku węgla</w:t>
      </w:r>
      <w:r w:rsidR="006A5EC1">
        <w:t>,</w:t>
      </w:r>
      <w:r w:rsidRPr="00C06C71">
        <w:t xml:space="preserve"> albo</w:t>
      </w:r>
    </w:p>
    <w:p w14:paraId="7F1F0CDF" w14:textId="77777777" w:rsidR="00C06C71" w:rsidRPr="00064FF7" w:rsidRDefault="00C06C71" w:rsidP="00C06C71">
      <w:pPr>
        <w:pStyle w:val="ZLITLITwPKTzmlitwpktliter"/>
      </w:pPr>
      <w:r w:rsidRPr="00C06C71">
        <w:t>c)</w:t>
      </w:r>
      <w:r w:rsidR="004F51F0">
        <w:t> </w:t>
      </w:r>
      <w:r w:rsidRPr="00064FF7">
        <w:t>przeładunku paliw ciekłych;</w:t>
      </w:r>
      <w:r w:rsidR="00C84F97" w:rsidRPr="00064FF7">
        <w:t>”</w:t>
      </w:r>
      <w:r w:rsidRPr="00064FF7">
        <w:t>,</w:t>
      </w:r>
    </w:p>
    <w:p w14:paraId="3C6476AD" w14:textId="77777777" w:rsidR="00AB1F72" w:rsidRDefault="00591DC9" w:rsidP="00C06C71">
      <w:pPr>
        <w:pStyle w:val="LITlitera"/>
      </w:pPr>
      <w:r>
        <w:t>f</w:t>
      </w:r>
      <w:r w:rsidR="00C06C71" w:rsidRPr="00C06C71">
        <w:t>)</w:t>
      </w:r>
      <w:r w:rsidR="004F51F0">
        <w:t> </w:t>
      </w:r>
      <w:r w:rsidR="00C06C71" w:rsidRPr="00C06C71">
        <w:t>w pkt 12a w lit</w:t>
      </w:r>
      <w:r w:rsidR="009E005F">
        <w:t>.</w:t>
      </w:r>
      <w:r w:rsidR="00C06C71" w:rsidRPr="00C06C71">
        <w:t xml:space="preserve"> a</w:t>
      </w:r>
      <w:r w:rsidR="00AB1F72">
        <w:t>:</w:t>
      </w:r>
    </w:p>
    <w:p w14:paraId="58FD5972" w14:textId="757C303E" w:rsidR="00AB1F72" w:rsidRDefault="00AB1F72" w:rsidP="00347E6D">
      <w:pPr>
        <w:pStyle w:val="TIRtiret"/>
      </w:pPr>
      <w:r w:rsidRPr="00AB1F72">
        <w:t>–</w:t>
      </w:r>
      <w:r>
        <w:t xml:space="preserve"> tiret czwarte otrzymuje brzmienie:</w:t>
      </w:r>
    </w:p>
    <w:p w14:paraId="061B8550" w14:textId="30B4486C" w:rsidR="00AB1F72" w:rsidRDefault="00AB1F72" w:rsidP="00347E6D">
      <w:pPr>
        <w:pStyle w:val="ZTIRwPKTzmtirwpktartykuempunktem"/>
      </w:pPr>
      <w:r>
        <w:t>„</w:t>
      </w:r>
      <w:r w:rsidRPr="00AB1F72">
        <w:t>–</w:t>
      </w:r>
      <w:r>
        <w:t xml:space="preserve"> skraplaniem, lub”,</w:t>
      </w:r>
    </w:p>
    <w:p w14:paraId="653DBD3A" w14:textId="3853AB24" w:rsidR="00C06C71" w:rsidRPr="00C06C71" w:rsidRDefault="00AB1F72" w:rsidP="00347E6D">
      <w:pPr>
        <w:pStyle w:val="TIRtiret"/>
      </w:pPr>
      <w:r w:rsidRPr="00AB1F72">
        <w:t>–</w:t>
      </w:r>
      <w:r>
        <w:t xml:space="preserve"> po</w:t>
      </w:r>
      <w:r w:rsidR="00C06C71" w:rsidRPr="00C06C71">
        <w:t xml:space="preserve"> tire</w:t>
      </w:r>
      <w:r w:rsidR="009E005F">
        <w:t>t</w:t>
      </w:r>
      <w:r w:rsidR="00C06C71" w:rsidRPr="00C06C71">
        <w:t xml:space="preserve"> czwart</w:t>
      </w:r>
      <w:r>
        <w:t>ym</w:t>
      </w:r>
      <w:r w:rsidR="00C06C71" w:rsidRPr="00C06C71">
        <w:t xml:space="preserve"> dodaje się tire</w:t>
      </w:r>
      <w:r w:rsidR="009E005F">
        <w:t>t</w:t>
      </w:r>
      <w:r w:rsidR="00C06C71" w:rsidRPr="00C06C71">
        <w:t xml:space="preserve"> piąte w brzmieniu:</w:t>
      </w:r>
    </w:p>
    <w:p w14:paraId="0C9153FB" w14:textId="7CD95E37" w:rsidR="00C06C71" w:rsidRPr="00C06C71" w:rsidRDefault="00C84F97" w:rsidP="00347E6D">
      <w:pPr>
        <w:pStyle w:val="ZTIRwPKTzmtirwpktartykuempunktem"/>
      </w:pPr>
      <w:r>
        <w:t>„</w:t>
      </w:r>
      <w:r w:rsidR="00C06C71" w:rsidRPr="00C06C71">
        <w:t>–</w:t>
      </w:r>
      <w:r w:rsidR="00220BB5">
        <w:t xml:space="preserve"> </w:t>
      </w:r>
      <w:r w:rsidR="00C06C71" w:rsidRPr="00C06C71">
        <w:t>regazyfikacją</w:t>
      </w:r>
      <w:r>
        <w:t>”</w:t>
      </w:r>
      <w:r w:rsidR="00C06C71" w:rsidRPr="00C06C71">
        <w:t>,</w:t>
      </w:r>
    </w:p>
    <w:p w14:paraId="3E4F8BF7" w14:textId="77777777" w:rsidR="00C06C71" w:rsidRPr="00C06C71" w:rsidRDefault="00591DC9" w:rsidP="00C06C71">
      <w:pPr>
        <w:pStyle w:val="LITlitera"/>
        <w:keepNext/>
      </w:pPr>
      <w:r>
        <w:lastRenderedPageBreak/>
        <w:t>g</w:t>
      </w:r>
      <w:r w:rsidR="00C06C71" w:rsidRPr="00C06C71">
        <w:t>)</w:t>
      </w:r>
      <w:r w:rsidR="004F51F0">
        <w:t> </w:t>
      </w:r>
      <w:r w:rsidR="00C06C71" w:rsidRPr="00C06C71">
        <w:t>pkt 13a otrzymuje brzmienie:</w:t>
      </w:r>
    </w:p>
    <w:p w14:paraId="0CB95D06" w14:textId="77777777" w:rsidR="00C06C71" w:rsidRPr="00C06C71" w:rsidRDefault="00C84F97" w:rsidP="00C06C71">
      <w:pPr>
        <w:pStyle w:val="ZLITPKTzmpktliter"/>
      </w:pPr>
      <w:r>
        <w:t>„</w:t>
      </w:r>
      <w:r w:rsidR="00C06C71" w:rsidRPr="00C06C71">
        <w:t>13a)</w:t>
      </w:r>
      <w:r w:rsidR="00C06C71">
        <w:tab/>
      </w:r>
      <w:r w:rsidR="00C06C71" w:rsidRPr="00C06C71">
        <w:t xml:space="preserve">odbiorca końcowy </w:t>
      </w:r>
      <w:r w:rsidR="00035D77">
        <w:t>–</w:t>
      </w:r>
      <w:r w:rsidR="00C06C71" w:rsidRPr="00C06C71">
        <w:t xml:space="preserve"> odbiorcę dokonującego zakupu paliw lub energii na własny użytek; do własnego użytku nie zalicza się energii elektrycznej zakupionej w celu jej magazynowania lub zużycia na potrzeby wytwarzania, przesyłania lub dystrybucji energii elektrycznej oraz paliw gazowych zakupionych w celu ich zużycia na potrzeby przesyłania, dystrybucji, magazynowania paliw gazowych, skraplania gazu ziemnego lub regazyfikacji skroplonego gazu ziemnego;</w:t>
      </w:r>
      <w:r>
        <w:t>”</w:t>
      </w:r>
      <w:r w:rsidR="00C06C71" w:rsidRPr="00C06C71">
        <w:t>,</w:t>
      </w:r>
    </w:p>
    <w:p w14:paraId="3E325DEF" w14:textId="77777777" w:rsidR="00C06C71" w:rsidRPr="00C06C71" w:rsidRDefault="00591DC9" w:rsidP="00C06C71">
      <w:pPr>
        <w:pStyle w:val="LITlitera"/>
        <w:keepNext/>
      </w:pPr>
      <w:r>
        <w:t>h</w:t>
      </w:r>
      <w:r w:rsidR="004F51F0">
        <w:t>) </w:t>
      </w:r>
      <w:r w:rsidR="00C06C71" w:rsidRPr="00C06C71">
        <w:t>po pkt 28a dodaje się pkt 28b w brzmieniu:</w:t>
      </w:r>
    </w:p>
    <w:p w14:paraId="2D4A80DA" w14:textId="651BA060" w:rsidR="00C06C71" w:rsidRPr="00C06C71" w:rsidRDefault="00C84F97" w:rsidP="00C06C71">
      <w:pPr>
        <w:pStyle w:val="ZLITPKTzmpktliter"/>
      </w:pPr>
      <w:r>
        <w:t>„</w:t>
      </w:r>
      <w:r w:rsidR="00C06C71" w:rsidRPr="00C06C71">
        <w:t>28b</w:t>
      </w:r>
      <w:r w:rsidR="004F51F0">
        <w:t>) </w:t>
      </w:r>
      <w:r w:rsidR="00DE04C0">
        <w:t>wyznaczon</w:t>
      </w:r>
      <w:r w:rsidR="00C06C71" w:rsidRPr="00C06C71">
        <w:t xml:space="preserve">y operator rynku energii elektrycznej </w:t>
      </w:r>
      <w:r w:rsidR="00035D77">
        <w:t>–</w:t>
      </w:r>
      <w:r w:rsidR="00C06C71" w:rsidRPr="00C06C71">
        <w:t xml:space="preserve"> podmiot wyznaczony na terytorium Rzeczypospolitej Polskiej do </w:t>
      </w:r>
      <w:r w:rsidR="006E2A1E">
        <w:t>wykonywania</w:t>
      </w:r>
      <w:r w:rsidR="00C06C71" w:rsidRPr="00C06C71">
        <w:t xml:space="preserve"> </w:t>
      </w:r>
      <w:r w:rsidR="002F08F8">
        <w:t xml:space="preserve">zadań związanych z </w:t>
      </w:r>
      <w:r w:rsidR="00C06C71" w:rsidRPr="00C06C71">
        <w:t>jednolit</w:t>
      </w:r>
      <w:r w:rsidR="002F08F8">
        <w:t>ym</w:t>
      </w:r>
      <w:r w:rsidR="00C06C71" w:rsidRPr="00C06C71">
        <w:t xml:space="preserve"> łączeni</w:t>
      </w:r>
      <w:r w:rsidR="002F08F8">
        <w:t>em</w:t>
      </w:r>
      <w:r w:rsidR="00C06C71" w:rsidRPr="00C06C71">
        <w:t xml:space="preserve"> rynków dnia następnego lub dnia bieżącego w rozumieniu </w:t>
      </w:r>
      <w:r w:rsidR="00347E6D" w:rsidRPr="00347E6D">
        <w:t xml:space="preserve">art. 2 pkt 23 </w:t>
      </w:r>
      <w:r w:rsidR="00C06C71" w:rsidRPr="00C06C71">
        <w:t xml:space="preserve">rozporządzenia </w:t>
      </w:r>
      <w:r w:rsidR="002F08F8">
        <w:t xml:space="preserve">Komisji </w:t>
      </w:r>
      <w:r w:rsidR="00C06C71" w:rsidRPr="00C06C71">
        <w:t>(UE</w:t>
      </w:r>
      <w:r w:rsidR="004F51F0">
        <w:t>) </w:t>
      </w:r>
      <w:r w:rsidR="00C06C71" w:rsidRPr="00C06C71">
        <w:t>2015/1222 z dnia 24 lipca 2015 r. ustanawiającego wytyczne dotyczące alokacji zdolności przesyłowych i zarządzania ograniczeniami przesyłowymi (Dz. Urz. UE L 197 z 25.07.2015, str. 24</w:t>
      </w:r>
      <w:r w:rsidR="00FD3111">
        <w:t>, z późn. zm.</w:t>
      </w:r>
      <w:r w:rsidR="00E351BF">
        <w:rPr>
          <w:rStyle w:val="Odwoanieprzypisudolnego"/>
        </w:rPr>
        <w:footnoteReference w:id="3"/>
      </w:r>
      <w:r w:rsidR="00E351BF">
        <w:rPr>
          <w:rStyle w:val="IGindeksgrny"/>
        </w:rPr>
        <w:t>)</w:t>
      </w:r>
      <w:r w:rsidR="004F51F0">
        <w:t>)</w:t>
      </w:r>
      <w:r w:rsidR="00FD3111">
        <w:t xml:space="preserve">, zwanego dalej „rozporządzeniem </w:t>
      </w:r>
      <w:r w:rsidR="00FD3111" w:rsidRPr="00FD3111">
        <w:t>2015/1222</w:t>
      </w:r>
      <w:r w:rsidR="00FD3111">
        <w:t>”,</w:t>
      </w:r>
      <w:r w:rsidR="004F51F0">
        <w:t> </w:t>
      </w:r>
      <w:r w:rsidR="00C06C71" w:rsidRPr="00C06C71">
        <w:t xml:space="preserve">lub podmiot oferujący na terytorium Rzeczypospolitej Polskiej usługi </w:t>
      </w:r>
      <w:r w:rsidR="002F08F8">
        <w:t xml:space="preserve">związane z </w:t>
      </w:r>
      <w:r w:rsidR="00C06C71" w:rsidRPr="00C06C71">
        <w:t>jednolit</w:t>
      </w:r>
      <w:r w:rsidR="002F08F8">
        <w:t>ym</w:t>
      </w:r>
      <w:r w:rsidR="00C06C71" w:rsidRPr="00C06C71">
        <w:t xml:space="preserve"> łączeni</w:t>
      </w:r>
      <w:r w:rsidR="002F08F8">
        <w:t>em</w:t>
      </w:r>
      <w:r w:rsidR="00C06C71" w:rsidRPr="00C06C71">
        <w:t xml:space="preserve"> rynków dnia następnego i dn</w:t>
      </w:r>
      <w:r w:rsidR="00DE04C0">
        <w:t>ia bieżącego, będący wyznaczonym</w:t>
      </w:r>
      <w:r w:rsidR="00C06C71" w:rsidRPr="00C06C71">
        <w:t xml:space="preserve"> na operatora rynku energii elektrycznej w innym państwie członkowskim Unii Europejskiej, </w:t>
      </w:r>
      <w:r w:rsidR="008A3EE2" w:rsidRPr="008A3EE2">
        <w:t>Konfederacji Szwajcarskiej, państw</w:t>
      </w:r>
      <w:r w:rsidR="00B64C8A">
        <w:t>ie</w:t>
      </w:r>
      <w:r w:rsidR="008A3EE2" w:rsidRPr="008A3EE2">
        <w:t xml:space="preserve"> członkowski</w:t>
      </w:r>
      <w:r w:rsidR="00B64C8A">
        <w:t>m</w:t>
      </w:r>
      <w:r w:rsidR="008A3EE2" w:rsidRPr="008A3EE2">
        <w:t xml:space="preserve"> Europejskiego Porozumienia o Wolnym Handlu (EFTA</w:t>
      </w:r>
      <w:r w:rsidR="004F51F0">
        <w:t>) </w:t>
      </w:r>
      <w:r w:rsidR="00035D77">
        <w:t>–</w:t>
      </w:r>
      <w:r w:rsidR="008A3EE2" w:rsidRPr="008A3EE2">
        <w:t xml:space="preserve"> strony umowy o Europejskim Obszarze Gospodarczym lub Turcji</w:t>
      </w:r>
      <w:r w:rsidR="00B64C8A">
        <w:t>,</w:t>
      </w:r>
      <w:r w:rsidR="008A3EE2" w:rsidRPr="008A3EE2">
        <w:t xml:space="preserve"> </w:t>
      </w:r>
      <w:r w:rsidR="00C06C71" w:rsidRPr="00C06C71">
        <w:t>w stosunku do którego nie stwierdzono podstaw do odrzucenia tych usług zgodnie z tym rozporządzeniem;</w:t>
      </w:r>
      <w:r>
        <w:t>”</w:t>
      </w:r>
      <w:r w:rsidR="00C06C71" w:rsidRPr="00C06C71">
        <w:t>,</w:t>
      </w:r>
    </w:p>
    <w:p w14:paraId="1E3DFBAC" w14:textId="77777777" w:rsidR="00C06C71" w:rsidRPr="00C06C71" w:rsidRDefault="00591DC9" w:rsidP="00C06C71">
      <w:pPr>
        <w:pStyle w:val="LITlitera"/>
        <w:keepNext/>
      </w:pPr>
      <w:r>
        <w:t>i</w:t>
      </w:r>
      <w:r w:rsidR="004F51F0">
        <w:t>) </w:t>
      </w:r>
      <w:r w:rsidR="00C06C71" w:rsidRPr="00C06C71">
        <w:t>pkt 54 otrzymuje brzmienie:</w:t>
      </w:r>
    </w:p>
    <w:p w14:paraId="4AECAC1B" w14:textId="504766AD" w:rsidR="00C06C71" w:rsidRPr="00C06C71" w:rsidRDefault="00C84F97" w:rsidP="00C06C71">
      <w:pPr>
        <w:pStyle w:val="ZLITPKTzmpktliter"/>
      </w:pPr>
      <w:r>
        <w:t>„</w:t>
      </w:r>
      <w:r w:rsidR="00C06C71" w:rsidRPr="00C06C71">
        <w:t>54)</w:t>
      </w:r>
      <w:r w:rsidR="00C06C71">
        <w:tab/>
      </w:r>
      <w:r w:rsidR="00C06C71" w:rsidRPr="00C06C71">
        <w:t xml:space="preserve">uczestnik rynku </w:t>
      </w:r>
      <w:r w:rsidR="00035D77">
        <w:t>–</w:t>
      </w:r>
      <w:r w:rsidR="00C06C71" w:rsidRPr="00C06C71">
        <w:t xml:space="preserve"> osobę fizyczną, osobę prawną oraz jednostkę organizacyjną nieposiadającą osobowości prawnej, której ustawa przyznaje zdolność prawną, zawierającą transakcje, obejmujące składanie zleceń, na co najmniej jednym hurtowym rynku energii </w:t>
      </w:r>
      <w:r w:rsidR="00A35AC7">
        <w:t xml:space="preserve">elektrycznej lub paliw gazowych </w:t>
      </w:r>
      <w:r w:rsidR="00C06C71" w:rsidRPr="00C06C71">
        <w:t xml:space="preserve">w rozumieniu art. 2 pkt 6 </w:t>
      </w:r>
      <w:r w:rsidR="00B64C8A" w:rsidRPr="00B64C8A">
        <w:t>rozporządzenia 1227/2011</w:t>
      </w:r>
      <w:r w:rsidR="00C06C71" w:rsidRPr="00C06C71">
        <w:t>;</w:t>
      </w:r>
      <w:r>
        <w:t>”</w:t>
      </w:r>
      <w:r w:rsidR="00C06C71" w:rsidRPr="00C06C71">
        <w:t>,</w:t>
      </w:r>
    </w:p>
    <w:p w14:paraId="7493719B" w14:textId="77777777" w:rsidR="00C06C71" w:rsidRPr="00C06C71" w:rsidRDefault="00591DC9" w:rsidP="00C06C71">
      <w:pPr>
        <w:pStyle w:val="LITlitera"/>
        <w:keepNext/>
      </w:pPr>
      <w:r>
        <w:lastRenderedPageBreak/>
        <w:t>j</w:t>
      </w:r>
      <w:r w:rsidR="00C06C71" w:rsidRPr="00C06C71">
        <w:t>)</w:t>
      </w:r>
      <w:r w:rsidR="004F51F0">
        <w:t> </w:t>
      </w:r>
      <w:r w:rsidR="00C06C71" w:rsidRPr="00C06C71">
        <w:t>pkt 59 otrzymuje brzmienie:</w:t>
      </w:r>
    </w:p>
    <w:p w14:paraId="577A336E" w14:textId="77777777" w:rsidR="00C06C71" w:rsidRPr="00C06C71" w:rsidRDefault="00C84F97" w:rsidP="00C06C71">
      <w:pPr>
        <w:pStyle w:val="ZLITPKTzmpktliter"/>
      </w:pPr>
      <w:r>
        <w:t>„</w:t>
      </w:r>
      <w:r w:rsidR="00C06C71" w:rsidRPr="00C06C71">
        <w:t>59)</w:t>
      </w:r>
      <w:r w:rsidR="00C06C71">
        <w:tab/>
      </w:r>
      <w:r w:rsidR="00C06C71" w:rsidRPr="00C06C71">
        <w:t xml:space="preserve">magazynowanie energii elektrycznej – </w:t>
      </w:r>
      <w:r w:rsidR="00F739C9" w:rsidRPr="00F739C9">
        <w:t>przetworzenie energii elektrycznej pobranej z sieci elektroenergetycznej lub wytworzonej przez jednostkę wytwórczą przyłączoną do sieci elektroenergetycznej i współpracującą z tą siecią do innej postaci energii, przechowanie tej energii, a następnie ponowne jej przetworzenie na energię elektryczną</w:t>
      </w:r>
      <w:r w:rsidR="00C06C71" w:rsidRPr="00C06C71">
        <w:t>;</w:t>
      </w:r>
      <w:r>
        <w:t>”</w:t>
      </w:r>
      <w:r w:rsidR="00C06C71" w:rsidRPr="00C06C71">
        <w:t>,</w:t>
      </w:r>
    </w:p>
    <w:p w14:paraId="0613E100" w14:textId="7ADF1678" w:rsidR="00C06C71" w:rsidRPr="00C06C71" w:rsidRDefault="00591DC9" w:rsidP="00C06C71">
      <w:pPr>
        <w:pStyle w:val="LITlitera"/>
        <w:keepNext/>
      </w:pPr>
      <w:r>
        <w:t>k</w:t>
      </w:r>
      <w:r w:rsidR="004F51F0">
        <w:t>) </w:t>
      </w:r>
      <w:r w:rsidR="00C06C71" w:rsidRPr="00C06C71">
        <w:t xml:space="preserve">po pkt </w:t>
      </w:r>
      <w:r w:rsidR="004B5F78">
        <w:t>60</w:t>
      </w:r>
      <w:r w:rsidR="00C06C71" w:rsidRPr="00C06C71">
        <w:t xml:space="preserve"> dodaje się pkt 6</w:t>
      </w:r>
      <w:r w:rsidR="004B5F78">
        <w:t>1</w:t>
      </w:r>
      <w:r w:rsidR="00C06C71" w:rsidRPr="00C06C71">
        <w:t xml:space="preserve"> – 7</w:t>
      </w:r>
      <w:r w:rsidR="00E2121E">
        <w:t>9</w:t>
      </w:r>
      <w:r w:rsidR="00C06C71" w:rsidRPr="00C06C71">
        <w:t xml:space="preserve"> w brzmieniu:</w:t>
      </w:r>
    </w:p>
    <w:p w14:paraId="43AB6EE7" w14:textId="77777777" w:rsidR="00C06C71" w:rsidRPr="00C06C71" w:rsidRDefault="00C84F97" w:rsidP="00C06C71">
      <w:pPr>
        <w:pStyle w:val="ZLITPKTzmpktliter"/>
      </w:pPr>
      <w:r>
        <w:t>„</w:t>
      </w:r>
      <w:r w:rsidR="00C06C71" w:rsidRPr="00C06C71">
        <w:t>6</w:t>
      </w:r>
      <w:r w:rsidR="004B5F78">
        <w:t>1</w:t>
      </w:r>
      <w:r w:rsidR="00C06C71" w:rsidRPr="00C06C71">
        <w:t>)</w:t>
      </w:r>
      <w:r w:rsidR="00C06C71">
        <w:tab/>
      </w:r>
      <w:r w:rsidR="00C06C71" w:rsidRPr="00C06C71">
        <w:t>dane pomiarowe – dane pozyskiwane lub wyznaczane dla punktu pomiarowego;</w:t>
      </w:r>
    </w:p>
    <w:p w14:paraId="22CA6CB6" w14:textId="4832218C" w:rsidR="00C06C71" w:rsidRPr="00064FF7" w:rsidRDefault="00C06C71" w:rsidP="00C06C71">
      <w:pPr>
        <w:pStyle w:val="ZLITPKTzmpktliter"/>
      </w:pPr>
      <w:r w:rsidRPr="00C06C71">
        <w:t>6</w:t>
      </w:r>
      <w:r w:rsidR="004B5F78">
        <w:t>2</w:t>
      </w:r>
      <w:r w:rsidRPr="00C06C71">
        <w:t>)</w:t>
      </w:r>
      <w:r w:rsidR="004F51F0">
        <w:t> </w:t>
      </w:r>
      <w:r w:rsidR="00B64C8A">
        <w:tab/>
      </w:r>
      <w:r w:rsidRPr="00C06C71">
        <w:t xml:space="preserve">informacje rynku energii − informacje dotyczące punktu pomiarowego, dane pomiarowe, informacje o zdarzeniach rejestrowanych przez licznik zdalnego odczytu, polecenia odbierane przez licznik zdalnego odczytu oraz inne </w:t>
      </w:r>
      <w:r w:rsidRPr="00064FF7">
        <w:t>informacje niezbędne do dostarczania energii elektrycznej;</w:t>
      </w:r>
    </w:p>
    <w:p w14:paraId="4AB93EF5" w14:textId="463DD7FE" w:rsidR="00987A7F" w:rsidRDefault="00987A7F">
      <w:pPr>
        <w:pStyle w:val="ZLITPKTzmpktliter"/>
      </w:pPr>
      <w:r>
        <w:t>6</w:t>
      </w:r>
      <w:r w:rsidR="004B5F78">
        <w:t>3</w:t>
      </w:r>
      <w:r>
        <w:t>)</w:t>
      </w:r>
      <w:r w:rsidR="004F51F0">
        <w:t> </w:t>
      </w:r>
      <w:r w:rsidR="00B64C8A">
        <w:tab/>
      </w:r>
      <w:r>
        <w:t>ukł</w:t>
      </w:r>
      <w:r w:rsidRPr="0046756D">
        <w:t>ad</w:t>
      </w:r>
      <w:r w:rsidR="007F463F">
        <w:t xml:space="preserve"> </w:t>
      </w:r>
      <w:r w:rsidRPr="0046756D">
        <w:t>pomiarowo</w:t>
      </w:r>
      <w:r w:rsidR="00035D77">
        <w:t>–</w:t>
      </w:r>
      <w:r w:rsidRPr="0046756D">
        <w:t>rozliczeniowy</w:t>
      </w:r>
      <w:r w:rsidR="007F463F">
        <w:t xml:space="preserve"> </w:t>
      </w:r>
      <w:r w:rsidRPr="0046756D">
        <w:t>—</w:t>
      </w:r>
      <w:r w:rsidR="007F463F">
        <w:t xml:space="preserve"> </w:t>
      </w:r>
      <w:r w:rsidRPr="0046756D">
        <w:t>liczniki</w:t>
      </w:r>
      <w:r w:rsidR="007F463F">
        <w:t xml:space="preserve"> </w:t>
      </w:r>
      <w:r w:rsidRPr="0046756D">
        <w:t>i</w:t>
      </w:r>
      <w:r w:rsidR="007F463F">
        <w:t xml:space="preserve"> </w:t>
      </w:r>
      <w:r w:rsidRPr="0046756D">
        <w:t>inne</w:t>
      </w:r>
      <w:r>
        <w:t xml:space="preserve"> </w:t>
      </w:r>
      <w:r w:rsidR="00F0276A">
        <w:t>przyrządy</w:t>
      </w:r>
      <w:r w:rsidRPr="0046756D">
        <w:t xml:space="preserve"> pom</w:t>
      </w:r>
      <w:r>
        <w:t>iarowe</w:t>
      </w:r>
      <w:r w:rsidR="007F463F">
        <w:t xml:space="preserve"> </w:t>
      </w:r>
      <w:r>
        <w:t>lub</w:t>
      </w:r>
      <w:r w:rsidR="007F463F">
        <w:t xml:space="preserve"> </w:t>
      </w:r>
      <w:r w:rsidR="00F0276A">
        <w:t xml:space="preserve">urządzenia </w:t>
      </w:r>
      <w:r>
        <w:t>pomiarowo</w:t>
      </w:r>
      <w:r w:rsidR="00035D77">
        <w:t>–</w:t>
      </w:r>
      <w:r>
        <w:t>rozliczeniowe,</w:t>
      </w:r>
      <w:r w:rsidR="007F463F">
        <w:t xml:space="preserve"> </w:t>
      </w:r>
      <w:r>
        <w:t>w</w:t>
      </w:r>
      <w:r w:rsidR="007F463F">
        <w:t xml:space="preserve"> </w:t>
      </w:r>
      <w:r>
        <w:t>szczególności</w:t>
      </w:r>
      <w:r w:rsidR="007F463F">
        <w:t xml:space="preserve"> </w:t>
      </w:r>
      <w:r w:rsidRPr="0046756D">
        <w:t>liczniki</w:t>
      </w:r>
      <w:r w:rsidR="007F463F">
        <w:t xml:space="preserve"> </w:t>
      </w:r>
      <w:r w:rsidRPr="0046756D">
        <w:t>energii</w:t>
      </w:r>
      <w:r w:rsidR="007F463F">
        <w:t xml:space="preserve"> </w:t>
      </w:r>
      <w:r w:rsidRPr="0046756D">
        <w:t>czynnej,</w:t>
      </w:r>
      <w:r>
        <w:t xml:space="preserve"> </w:t>
      </w:r>
      <w:r w:rsidRPr="0046756D">
        <w:t>liczniki</w:t>
      </w:r>
      <w:r w:rsidR="007F463F">
        <w:t xml:space="preserve"> </w:t>
      </w:r>
      <w:r>
        <w:t>energii</w:t>
      </w:r>
      <w:r w:rsidR="007F463F">
        <w:t xml:space="preserve"> </w:t>
      </w:r>
      <w:r>
        <w:t>biernej</w:t>
      </w:r>
      <w:r w:rsidR="007F463F">
        <w:t xml:space="preserve"> </w:t>
      </w:r>
      <w:r>
        <w:t>oraz</w:t>
      </w:r>
      <w:r w:rsidR="007F463F">
        <w:t xml:space="preserve"> </w:t>
      </w:r>
      <w:r>
        <w:t>przekładniki</w:t>
      </w:r>
      <w:r w:rsidR="007F463F">
        <w:t xml:space="preserve"> </w:t>
      </w:r>
      <w:r>
        <w:t>prą</w:t>
      </w:r>
      <w:r w:rsidRPr="0046756D">
        <w:t>dowe</w:t>
      </w:r>
      <w:r>
        <w:t xml:space="preserve"> i napięciowe,</w:t>
      </w:r>
      <w:r w:rsidR="007F463F">
        <w:t xml:space="preserve"> </w:t>
      </w:r>
      <w:r>
        <w:t>a także</w:t>
      </w:r>
      <w:r w:rsidR="007F463F">
        <w:t xml:space="preserve"> </w:t>
      </w:r>
      <w:r>
        <w:t>układy</w:t>
      </w:r>
      <w:r w:rsidR="007F463F">
        <w:t xml:space="preserve"> </w:t>
      </w:r>
      <w:r>
        <w:t>połączeń</w:t>
      </w:r>
      <w:r w:rsidR="007F463F">
        <w:t xml:space="preserve"> </w:t>
      </w:r>
      <w:r>
        <w:t>między</w:t>
      </w:r>
      <w:r w:rsidR="007F463F">
        <w:t xml:space="preserve"> </w:t>
      </w:r>
      <w:r>
        <w:t>nimi, służące bezpośrednio lub pośrednio do pomia</w:t>
      </w:r>
      <w:r w:rsidRPr="0046756D">
        <w:t xml:space="preserve">rów </w:t>
      </w:r>
      <w:r>
        <w:t>energii elektrycznej i rozliczeń za tę energię</w:t>
      </w:r>
      <w:r w:rsidRPr="0046756D">
        <w:t>;</w:t>
      </w:r>
    </w:p>
    <w:p w14:paraId="3FB129BA" w14:textId="2BA1FC9B" w:rsidR="00C06C71" w:rsidRDefault="00C06C71" w:rsidP="00C06C71">
      <w:pPr>
        <w:pStyle w:val="ZLITPKTzmpktliter"/>
      </w:pPr>
      <w:r w:rsidRPr="00C06C71">
        <w:t>6</w:t>
      </w:r>
      <w:r w:rsidR="004B5F78">
        <w:t>4</w:t>
      </w:r>
      <w:r w:rsidRPr="00C06C71">
        <w:t>)</w:t>
      </w:r>
      <w:r w:rsidR="004F51F0">
        <w:t> </w:t>
      </w:r>
      <w:r w:rsidR="00B64C8A">
        <w:tab/>
      </w:r>
      <w:r w:rsidRPr="00C06C71">
        <w:t xml:space="preserve">licznik zdalnego odczytu – </w:t>
      </w:r>
      <w:r w:rsidR="00F3661D" w:rsidRPr="00F3661D">
        <w:t xml:space="preserve">przyrząd pomiarowy w rozumieniu </w:t>
      </w:r>
      <w:r w:rsidR="00B64C8A">
        <w:t xml:space="preserve">art. 4 pkt 5 </w:t>
      </w:r>
      <w:r w:rsidR="00F3661D" w:rsidRPr="00F3661D">
        <w:t xml:space="preserve">ustawy z dnia 11 maja 2011 r. </w:t>
      </w:r>
      <w:r w:rsidR="00035D77">
        <w:t>–</w:t>
      </w:r>
      <w:r w:rsidR="00F3661D" w:rsidRPr="00F3661D">
        <w:t xml:space="preserve"> Prawo o miarach (</w:t>
      </w:r>
      <w:r w:rsidR="00B64C8A" w:rsidRPr="00B64C8A">
        <w:t>Dz.  U.  z  2020  r. poz.  140, 285, 568</w:t>
      </w:r>
      <w:r w:rsidR="00B64C8A">
        <w:t xml:space="preserve"> i </w:t>
      </w:r>
      <w:r w:rsidR="00B64C8A" w:rsidRPr="00B64C8A">
        <w:t>1086</w:t>
      </w:r>
      <w:r w:rsidR="00F3661D" w:rsidRPr="00F3661D">
        <w:t>)</w:t>
      </w:r>
      <w:r w:rsidR="00EF7863">
        <w:t>,</w:t>
      </w:r>
      <w:r w:rsidR="00F3661D" w:rsidRPr="00F3661D">
        <w:t xml:space="preserve"> służący do pomiaru energii elektrycznej</w:t>
      </w:r>
      <w:r w:rsidR="00E27873">
        <w:t xml:space="preserve"> i rozliczeń za tę energię</w:t>
      </w:r>
      <w:r w:rsidR="00F3661D" w:rsidRPr="00F3661D">
        <w:t>, wyposażony w funkcję komunika</w:t>
      </w:r>
      <w:r w:rsidR="00F3661D">
        <w:t>cji z systemem zdalnego odczytu</w:t>
      </w:r>
      <w:r w:rsidRPr="00C06C71">
        <w:t>;</w:t>
      </w:r>
    </w:p>
    <w:p w14:paraId="0A9A8D8E" w14:textId="00647DC2" w:rsidR="00EF7863" w:rsidRDefault="00EF7863" w:rsidP="00EF7863">
      <w:pPr>
        <w:pStyle w:val="ZLITPKTzmpktliter"/>
      </w:pPr>
      <w:r w:rsidRPr="00C06C71">
        <w:t>6</w:t>
      </w:r>
      <w:r>
        <w:t>5</w:t>
      </w:r>
      <w:r w:rsidR="004F51F0">
        <w:t>) </w:t>
      </w:r>
      <w:r w:rsidR="00B64C8A">
        <w:tab/>
      </w:r>
      <w:r w:rsidRPr="00C06C71">
        <w:t>licznik</w:t>
      </w:r>
      <w:r>
        <w:t xml:space="preserve"> konwencjonalny </w:t>
      </w:r>
      <w:r w:rsidRPr="00C06C71">
        <w:t xml:space="preserve">– </w:t>
      </w:r>
      <w:r w:rsidRPr="00F3661D">
        <w:t>przyrząd pomiarowy w rozumieniu</w:t>
      </w:r>
      <w:r w:rsidR="00B64C8A" w:rsidRPr="00B64C8A">
        <w:t xml:space="preserve"> art. 4 pkt 5</w:t>
      </w:r>
      <w:r w:rsidR="00B64C8A">
        <w:t xml:space="preserve"> </w:t>
      </w:r>
      <w:r w:rsidRPr="00F3661D">
        <w:t xml:space="preserve"> ustawy z dnia 11</w:t>
      </w:r>
      <w:r>
        <w:t xml:space="preserve"> maja 2011 r. </w:t>
      </w:r>
      <w:r w:rsidR="00035D77">
        <w:t>–</w:t>
      </w:r>
      <w:r>
        <w:t xml:space="preserve"> Prawo o miarach, </w:t>
      </w:r>
      <w:r w:rsidRPr="00F3661D">
        <w:t>służący do pomiaru energii elektrycznej</w:t>
      </w:r>
      <w:r>
        <w:t xml:space="preserve"> i rozliczeń za tę energię</w:t>
      </w:r>
      <w:r w:rsidRPr="00F3661D">
        <w:t xml:space="preserve">, </w:t>
      </w:r>
      <w:r>
        <w:t>nie</w:t>
      </w:r>
      <w:r w:rsidRPr="00F3661D">
        <w:t>wyposażony w funkcję komunika</w:t>
      </w:r>
      <w:r>
        <w:t>cji z systemem zdalnego odczytu</w:t>
      </w:r>
      <w:r w:rsidRPr="00C06C71">
        <w:t>;</w:t>
      </w:r>
    </w:p>
    <w:p w14:paraId="663530EA" w14:textId="712C7CE5" w:rsidR="00C06C71" w:rsidRPr="00C06C71" w:rsidRDefault="00C06C71" w:rsidP="00C06C71">
      <w:pPr>
        <w:pStyle w:val="ZLITPKTzmpktliter"/>
      </w:pPr>
      <w:r w:rsidRPr="00C06C71">
        <w:t>6</w:t>
      </w:r>
      <w:r w:rsidR="00EF7863">
        <w:t>6</w:t>
      </w:r>
      <w:r w:rsidRPr="00C06C71">
        <w:t>)</w:t>
      </w:r>
      <w:r w:rsidR="004F51F0">
        <w:t> </w:t>
      </w:r>
      <w:r w:rsidR="00B64C8A">
        <w:tab/>
      </w:r>
      <w:r w:rsidRPr="00C06C71">
        <w:t>bezpośredni układ pomiarowy –</w:t>
      </w:r>
      <w:r w:rsidR="00A97660">
        <w:t xml:space="preserve"> </w:t>
      </w:r>
      <w:r w:rsidRPr="00C06C71">
        <w:t>układ pomiarowo</w:t>
      </w:r>
      <w:r w:rsidR="00035D77">
        <w:t>–</w:t>
      </w:r>
      <w:r w:rsidRPr="00C06C71">
        <w:t>rozliczeniowy</w:t>
      </w:r>
      <w:r w:rsidR="00A97660">
        <w:t xml:space="preserve"> </w:t>
      </w:r>
      <w:r w:rsidRPr="00C06C71">
        <w:t xml:space="preserve">bez przekładników prądowych </w:t>
      </w:r>
      <w:r w:rsidR="00526A86">
        <w:t xml:space="preserve">ani </w:t>
      </w:r>
      <w:r w:rsidRPr="00C06C71">
        <w:t>napięciowych;</w:t>
      </w:r>
    </w:p>
    <w:p w14:paraId="21A260EB" w14:textId="189352C5" w:rsidR="00C06C71" w:rsidRPr="00C06C71" w:rsidRDefault="00C06C71" w:rsidP="00C06C71">
      <w:pPr>
        <w:pStyle w:val="ZLITPKTzmpktliter"/>
      </w:pPr>
      <w:r w:rsidRPr="00C06C71">
        <w:t>6</w:t>
      </w:r>
      <w:r w:rsidR="00EF7863">
        <w:t>7</w:t>
      </w:r>
      <w:r w:rsidRPr="00C06C71">
        <w:t>)</w:t>
      </w:r>
      <w:r w:rsidR="004F51F0">
        <w:t> </w:t>
      </w:r>
      <w:r w:rsidR="00B64C8A">
        <w:tab/>
      </w:r>
      <w:r w:rsidRPr="00C06C71">
        <w:t>punkt pomiarowy − miejsce w urządzeniu, instalacji lub sieci, w którym dokonuje się pomiaru lub wyznaczenia wielkości fizycznych dotyczących energii elektrycznej;</w:t>
      </w:r>
    </w:p>
    <w:p w14:paraId="6D6CDE07" w14:textId="52C04DA8" w:rsidR="00C06C71" w:rsidRPr="00C06C71" w:rsidRDefault="00C06C71" w:rsidP="00C06C71">
      <w:pPr>
        <w:pStyle w:val="ZLITPKTzmpktliter"/>
      </w:pPr>
      <w:r w:rsidRPr="00C06C71">
        <w:t>6</w:t>
      </w:r>
      <w:r w:rsidR="00EF7863">
        <w:t>8</w:t>
      </w:r>
      <w:r w:rsidR="004F51F0">
        <w:t>)</w:t>
      </w:r>
      <w:r w:rsidR="00B64C8A">
        <w:tab/>
      </w:r>
      <w:r w:rsidRPr="00C06C71">
        <w:t>punkt poboru energii – punkt pomiarowy w instalacji lub sieci, dla którego dokonuje się rozliczeń oraz dla którego może nastąpić zmiana sprzedawcy;</w:t>
      </w:r>
    </w:p>
    <w:p w14:paraId="048E9767" w14:textId="4B87B4B7" w:rsidR="00C06C71" w:rsidRPr="00064FF7" w:rsidRDefault="00C06C71" w:rsidP="00C06C71">
      <w:pPr>
        <w:pStyle w:val="ZLITPKTzmpktliter"/>
      </w:pPr>
      <w:r w:rsidRPr="00C06C71">
        <w:lastRenderedPageBreak/>
        <w:t>6</w:t>
      </w:r>
      <w:r w:rsidR="00EF7863">
        <w:t>9</w:t>
      </w:r>
      <w:r w:rsidR="004F51F0">
        <w:t>)</w:t>
      </w:r>
      <w:r w:rsidR="00B64C8A">
        <w:tab/>
      </w:r>
      <w:r w:rsidRPr="00064FF7">
        <w:t xml:space="preserve">system zdalnego odczytu – system </w:t>
      </w:r>
      <w:r w:rsidR="001A526C">
        <w:t>informacyjny</w:t>
      </w:r>
      <w:r w:rsidR="001A526C" w:rsidRPr="00064FF7">
        <w:t xml:space="preserve"> </w:t>
      </w:r>
      <w:r w:rsidRPr="00064FF7">
        <w:t>służący do pozyskiwania danych pomiarowych z liczników zdalnego odczytu i informacji o zdarzeniach rejestrowanych przez te liczniki oraz służący do wysyłania poleceń do liczników zdalnego odczytu;</w:t>
      </w:r>
    </w:p>
    <w:p w14:paraId="6D52EA69" w14:textId="302CB602" w:rsidR="00C06C71" w:rsidRPr="00C06C71" w:rsidRDefault="00EF7863" w:rsidP="00C06C71">
      <w:pPr>
        <w:pStyle w:val="ZLITPKTzmpktliter"/>
      </w:pPr>
      <w:r>
        <w:t>70</w:t>
      </w:r>
      <w:r w:rsidR="00C06C71" w:rsidRPr="00C06C71">
        <w:t>)</w:t>
      </w:r>
      <w:r w:rsidR="00DB1D91">
        <w:tab/>
      </w:r>
      <w:r w:rsidR="00C06C71" w:rsidRPr="00C06C71">
        <w:t xml:space="preserve">centralny system informacji rynku energii – system </w:t>
      </w:r>
      <w:r w:rsidR="001A526C">
        <w:t>informacyjny</w:t>
      </w:r>
      <w:r w:rsidR="001A526C" w:rsidRPr="00C06C71">
        <w:t xml:space="preserve"> </w:t>
      </w:r>
      <w:r w:rsidR="00C06C71" w:rsidRPr="00C06C71">
        <w:t xml:space="preserve">służący do przetwarzania informacji rynku energii na potrzeby realizacji procesów </w:t>
      </w:r>
      <w:r w:rsidR="00C06C71" w:rsidRPr="00064FF7">
        <w:t xml:space="preserve">rynku energii elektrycznej </w:t>
      </w:r>
      <w:r w:rsidR="00C06C71" w:rsidRPr="00C06C71">
        <w:t>oraz wymiany informacji pomiędzy użytkownikami systemu;</w:t>
      </w:r>
    </w:p>
    <w:p w14:paraId="20F7AD7D" w14:textId="2CD195E2" w:rsidR="00C06C71" w:rsidRPr="00064FF7" w:rsidRDefault="00EF7863" w:rsidP="00C06C71">
      <w:pPr>
        <w:pStyle w:val="ZLITPKTzmpktliter"/>
      </w:pPr>
      <w:r>
        <w:t>71</w:t>
      </w:r>
      <w:r w:rsidR="004F51F0">
        <w:t>)</w:t>
      </w:r>
      <w:r w:rsidR="00DB1D91">
        <w:tab/>
      </w:r>
      <w:r w:rsidR="00C06C71" w:rsidRPr="00064FF7">
        <w:t>system pomiarowy – system zdalnego odczytu, liczniki zdalnego odczytu wraz z niezbędną infrastrukturą techniczną skomunikowane z tym systemem zdalnego odczytu oraz</w:t>
      </w:r>
      <w:r>
        <w:t xml:space="preserve"> liczniki konwencjonalne</w:t>
      </w:r>
      <w:r w:rsidR="00C06C71" w:rsidRPr="00064FF7">
        <w:t>, służący do przetwarzania danych pomiarowych, celem ich przekazania do centralnego systemu informacji rynku energii;</w:t>
      </w:r>
    </w:p>
    <w:p w14:paraId="58C76B40" w14:textId="5D27D092" w:rsidR="00C06C71" w:rsidRPr="00064FF7" w:rsidRDefault="0046756D" w:rsidP="00C06C71">
      <w:pPr>
        <w:pStyle w:val="ZLITPKTzmpktliter"/>
      </w:pPr>
      <w:r>
        <w:t>7</w:t>
      </w:r>
      <w:r w:rsidR="00EF7863">
        <w:t>2</w:t>
      </w:r>
      <w:r w:rsidR="004F51F0">
        <w:t>)</w:t>
      </w:r>
      <w:r w:rsidR="00DB1D91">
        <w:tab/>
      </w:r>
      <w:r w:rsidR="00C06C71" w:rsidRPr="00064FF7">
        <w:t xml:space="preserve">system </w:t>
      </w:r>
      <w:r w:rsidR="00B31379">
        <w:t>informacyjny</w:t>
      </w:r>
      <w:r w:rsidR="00B31379" w:rsidRPr="00064FF7">
        <w:t xml:space="preserve"> </w:t>
      </w:r>
      <w:r w:rsidR="00C06C71" w:rsidRPr="00064FF7">
        <w:t xml:space="preserve">− system </w:t>
      </w:r>
      <w:r w:rsidR="00B31379">
        <w:t>informacyjny</w:t>
      </w:r>
      <w:r w:rsidR="00B31379" w:rsidRPr="00064FF7">
        <w:t xml:space="preserve"> </w:t>
      </w:r>
      <w:r w:rsidR="00C06C71" w:rsidRPr="00064FF7">
        <w:t xml:space="preserve">w rozumieniu art. 2 pkt </w:t>
      </w:r>
      <w:r w:rsidR="00B31379">
        <w:t>14</w:t>
      </w:r>
      <w:r w:rsidR="00C06C71" w:rsidRPr="00064FF7">
        <w:t xml:space="preserve"> ustawy z dnia </w:t>
      </w:r>
      <w:r w:rsidR="00B31379">
        <w:t>5</w:t>
      </w:r>
      <w:r w:rsidR="00B31379" w:rsidRPr="00064FF7">
        <w:t xml:space="preserve"> </w:t>
      </w:r>
      <w:r w:rsidR="00C06C71" w:rsidRPr="00064FF7">
        <w:t>lipca 20</w:t>
      </w:r>
      <w:r w:rsidR="00B31379">
        <w:t>18</w:t>
      </w:r>
      <w:r w:rsidR="00C06C71" w:rsidRPr="00064FF7">
        <w:t xml:space="preserve"> r. o </w:t>
      </w:r>
      <w:r w:rsidR="00B31379">
        <w:t>krajowym systemie cyberbezpieczeństwa</w:t>
      </w:r>
      <w:r w:rsidR="00C06C71" w:rsidRPr="00064FF7">
        <w:t xml:space="preserve"> (</w:t>
      </w:r>
      <w:r w:rsidR="00DB1D91" w:rsidRPr="00DB1D91">
        <w:t xml:space="preserve">Dz.  U.  z  2020  r. poz. </w:t>
      </w:r>
      <w:r w:rsidR="00B31379">
        <w:t>1369</w:t>
      </w:r>
      <w:r w:rsidR="00C06C71" w:rsidRPr="00064FF7">
        <w:t>);</w:t>
      </w:r>
    </w:p>
    <w:p w14:paraId="756A6418" w14:textId="10C8399E" w:rsidR="00C06C71" w:rsidRPr="00C06C71" w:rsidRDefault="00C06C71" w:rsidP="00C06C71">
      <w:pPr>
        <w:pStyle w:val="ZLITPKTzmpktliter"/>
      </w:pPr>
      <w:r w:rsidRPr="00C06C71">
        <w:t>7</w:t>
      </w:r>
      <w:r w:rsidR="00EF7863">
        <w:t>3</w:t>
      </w:r>
      <w:r w:rsidR="004F51F0">
        <w:t>)</w:t>
      </w:r>
      <w:r w:rsidR="00DB1D91">
        <w:tab/>
      </w:r>
      <w:r w:rsidRPr="00C06C71">
        <w:t xml:space="preserve">operator informacji rynku energii </w:t>
      </w:r>
      <w:r w:rsidR="00035D77">
        <w:t>–</w:t>
      </w:r>
      <w:r w:rsidRPr="00C06C71">
        <w:t xml:space="preserve"> podmiot odpowiedzialny za zarządzanie i administrowanie centralnym systemem informacji rynku energii oraz przetwarzanie zgromadzonych w nim informacji na potrzeby realizacji procesów rynku energii elektrycznej;</w:t>
      </w:r>
    </w:p>
    <w:p w14:paraId="0D8ED180" w14:textId="6C5722D6" w:rsidR="00C06C71" w:rsidRPr="00064FF7" w:rsidRDefault="00C06C71" w:rsidP="00C06C71">
      <w:pPr>
        <w:pStyle w:val="ZLITPKTzmpktliter"/>
      </w:pPr>
      <w:r w:rsidRPr="00C06C71">
        <w:t>7</w:t>
      </w:r>
      <w:r w:rsidR="00EF7863">
        <w:t>4</w:t>
      </w:r>
      <w:r w:rsidRPr="00C06C71">
        <w:t>)</w:t>
      </w:r>
      <w:r w:rsidR="00DB1D91">
        <w:tab/>
      </w:r>
      <w:r w:rsidRPr="00C06C71">
        <w:t xml:space="preserve">jednostkowe dane pomiarowe </w:t>
      </w:r>
      <w:r w:rsidR="00035D77">
        <w:t>–</w:t>
      </w:r>
      <w:r w:rsidRPr="00C06C71">
        <w:t xml:space="preserve"> dane pomiarowe dotyczące pomiarów dla pojedynczego punktu pomiarowego, </w:t>
      </w:r>
      <w:r w:rsidRPr="00064FF7">
        <w:t>dla których jest możliwe ich przypisanie do danego użytkownika systemu;</w:t>
      </w:r>
    </w:p>
    <w:p w14:paraId="3B07DAD1" w14:textId="65E04DAC" w:rsidR="00C06C71" w:rsidRPr="00C06C71" w:rsidRDefault="00C06C71" w:rsidP="00C06C71">
      <w:pPr>
        <w:pStyle w:val="ZLITPKTzmpktliter"/>
      </w:pPr>
      <w:r w:rsidRPr="00C06C71">
        <w:t>7</w:t>
      </w:r>
      <w:r w:rsidR="00EF7863">
        <w:t>5</w:t>
      </w:r>
      <w:r w:rsidRPr="00C06C71">
        <w:t>)</w:t>
      </w:r>
      <w:r w:rsidR="00DB1D91">
        <w:tab/>
      </w:r>
      <w:r w:rsidRPr="00C06C71">
        <w:t>zagregowane dane pomiarowe – dane pomiarowe dla zbioru punktów pomiarowych, dla których nie jest możliwe przypisanie ich do danego użytkownika systemu;</w:t>
      </w:r>
    </w:p>
    <w:p w14:paraId="37624A0F" w14:textId="6910A8E8" w:rsidR="00EF7863" w:rsidRDefault="00C06C71" w:rsidP="00C06C71">
      <w:pPr>
        <w:pStyle w:val="ZLITPKTzmpktliter"/>
      </w:pPr>
      <w:r w:rsidRPr="00C06C71">
        <w:t>7</w:t>
      </w:r>
      <w:r w:rsidR="00EF7863">
        <w:t>6</w:t>
      </w:r>
      <w:r w:rsidRPr="00C06C71">
        <w:t>)</w:t>
      </w:r>
      <w:r w:rsidR="00DB1D91">
        <w:tab/>
      </w:r>
      <w:r w:rsidRPr="00C06C71">
        <w:t xml:space="preserve">operator ogólnodostępnej stacji ładowania </w:t>
      </w:r>
      <w:r w:rsidR="00035D77">
        <w:t>–</w:t>
      </w:r>
      <w:r w:rsidRPr="00C06C71">
        <w:t xml:space="preserve"> operator ogólnodostępnej stacji ładowania w rozumieniu art. 2 pkt 7 ustawy z dnia 11 stycznia 2018 r. o elektromobilności i paliwach alternatywnych;</w:t>
      </w:r>
    </w:p>
    <w:p w14:paraId="4DDB9760" w14:textId="056A53A7" w:rsidR="00E2121E" w:rsidRDefault="000B7537" w:rsidP="004B248A">
      <w:pPr>
        <w:pStyle w:val="ZLITPKTzmpktliter"/>
      </w:pPr>
      <w:r>
        <w:t>7</w:t>
      </w:r>
      <w:r w:rsidR="00B31379">
        <w:t>7</w:t>
      </w:r>
      <w:r>
        <w:t>)</w:t>
      </w:r>
      <w:r w:rsidR="00DB1D91">
        <w:tab/>
      </w:r>
      <w:r w:rsidRPr="000B7537">
        <w:t>sprawność magazynu energii elektrycznej – stosunek energii elektrycznej wyprowadzonej z magazynu energii elektrycznej do energii elektrycznej wprowadzonej d</w:t>
      </w:r>
      <w:r>
        <w:t xml:space="preserve">o tego </w:t>
      </w:r>
      <w:r w:rsidR="00402217">
        <w:t xml:space="preserve">magazynu, wyrażony w procentach </w:t>
      </w:r>
      <w:r w:rsidRPr="000B7537">
        <w:t xml:space="preserve">w ramach jednego pełnego cyklu pracy magazynu energii elektrycznej, przy wykorzystaniu </w:t>
      </w:r>
      <w:r w:rsidRPr="000B7537">
        <w:lastRenderedPageBreak/>
        <w:t>nominalnej pojemności tego magazynu</w:t>
      </w:r>
      <w:r w:rsidR="000F0347">
        <w:t xml:space="preserve"> oraz ładowania i rozładowywania go mocą nominalną</w:t>
      </w:r>
      <w:r w:rsidR="001A526C">
        <w:t>.";</w:t>
      </w:r>
    </w:p>
    <w:p w14:paraId="597FCB19" w14:textId="77777777" w:rsidR="00C06C71" w:rsidRPr="00C06C71" w:rsidRDefault="00A009B7" w:rsidP="00C06C71">
      <w:pPr>
        <w:pStyle w:val="PKTpunkt"/>
        <w:keepNext/>
      </w:pPr>
      <w:r>
        <w:t>3</w:t>
      </w:r>
      <w:r w:rsidR="00C06C71" w:rsidRPr="00C06C71">
        <w:t>)</w:t>
      </w:r>
      <w:r w:rsidR="004F51F0">
        <w:t> </w:t>
      </w:r>
      <w:r w:rsidR="00C06C71" w:rsidRPr="00C06C71">
        <w:t>w art. 4h:</w:t>
      </w:r>
    </w:p>
    <w:p w14:paraId="169F75BF" w14:textId="77777777" w:rsidR="00C06C71" w:rsidRPr="00C06C71" w:rsidRDefault="00C06C71" w:rsidP="00C06C71">
      <w:pPr>
        <w:pStyle w:val="LITlitera"/>
        <w:keepNext/>
      </w:pPr>
      <w:r w:rsidRPr="00C06C71">
        <w:t>a)</w:t>
      </w:r>
      <w:r w:rsidR="004F51F0">
        <w:t> </w:t>
      </w:r>
      <w:r w:rsidRPr="00C06C71">
        <w:t>ust. 1 otrzymuje brzmienie:</w:t>
      </w:r>
    </w:p>
    <w:p w14:paraId="7E74D6EE" w14:textId="77777777" w:rsidR="00C06C71" w:rsidRDefault="00C84F97" w:rsidP="00C06C71">
      <w:pPr>
        <w:pStyle w:val="ZLITUSTzmustliter"/>
      </w:pPr>
      <w:r>
        <w:t>„</w:t>
      </w:r>
      <w:r w:rsidR="00C06C71" w:rsidRPr="00C06C71">
        <w:t>1.</w:t>
      </w:r>
      <w:r w:rsidR="00C06C71">
        <w:t> </w:t>
      </w:r>
      <w:r w:rsidR="00C06C71" w:rsidRPr="00C06C71">
        <w:t xml:space="preserve">Przedsiębiorstwo energetyczne wchodzące w skład przedsiębiorstwa zintegrowanego pionowo, może wystąpić do Prezesa URE z wnioskiem o czasowe zwolnienie </w:t>
      </w:r>
      <w:r w:rsidR="00A009B7">
        <w:t xml:space="preserve">z </w:t>
      </w:r>
      <w:r w:rsidR="00C06C71" w:rsidRPr="00C06C71">
        <w:t>obowiązków określonych w art. 4 ust. 2, art. 4c, art. 4d ust. 1 oraz art. 4e ust. 1 lub ograniczenie tych obowiązków, jeżeli świadczenie tych usług może spowodować dla przedsiębiorstwa zintegrowanego pionowo trudności finansowe lub ekonomiczne związane z realizacją zobowiązań wynikających z uprzednio zawartych umów przewidujących obowiązek zapłaty za określoną ilość gazu ziemnego, niezależnie od ilości pobranego gazu, lub gdy świadczenie tych usług uniemożliwia wywiązanie się przedsiębiorstwa zintegrowanego pionowo z obowiązków w zakresie ochrony interesów odbiorców i ochrony środowiska.</w:t>
      </w:r>
      <w:r>
        <w:t>”</w:t>
      </w:r>
      <w:r w:rsidR="00C06C71" w:rsidRPr="00C06C71">
        <w:t>,</w:t>
      </w:r>
    </w:p>
    <w:p w14:paraId="636671A7" w14:textId="77777777" w:rsidR="00C06C71" w:rsidRPr="00C06C71" w:rsidRDefault="00C06C71" w:rsidP="00C06C71">
      <w:pPr>
        <w:pStyle w:val="LITlitera"/>
      </w:pPr>
      <w:r w:rsidRPr="00C06C71">
        <w:t>b)</w:t>
      </w:r>
      <w:r w:rsidR="004F51F0">
        <w:t> </w:t>
      </w:r>
      <w:r w:rsidRPr="00C06C71">
        <w:t>uchyla się ust. 2,</w:t>
      </w:r>
    </w:p>
    <w:p w14:paraId="6C2303FC" w14:textId="77777777" w:rsidR="00E552B1" w:rsidRPr="00E552B1" w:rsidRDefault="00E552B1" w:rsidP="00E552B1">
      <w:pPr>
        <w:pStyle w:val="LITlitera"/>
      </w:pPr>
      <w:r>
        <w:t>c</w:t>
      </w:r>
      <w:r w:rsidRPr="00C06C71">
        <w:t>)</w:t>
      </w:r>
      <w:r w:rsidRPr="00E552B1">
        <w:t> ust. 3 otrzymuje brzmienie:</w:t>
      </w:r>
    </w:p>
    <w:p w14:paraId="165CBF1B" w14:textId="77777777" w:rsidR="00E552B1" w:rsidRDefault="00E552B1" w:rsidP="0073358C">
      <w:pPr>
        <w:pStyle w:val="ZLITUSTzmustliter"/>
      </w:pPr>
      <w:r>
        <w:t>„</w:t>
      </w:r>
      <w:r w:rsidRPr="00E552B1">
        <w:t>3. Prezes Urzędu Regulacji Energetyki, na podstawie uzasadnionego wniosku, o którym mowa w ust. 1, może, w drodze decyzji, czasowo zwolnić z obowiązków, o których mowa w art. 4 ust. 2, art. 4c, art. 4d ust. 1 oraz art. 4e ust. 1, nałożonych na przedsiębiorstwo energetyczne zajmujące się przesyłaniem, dystrybucją lub transportem gazu ziemnego, magazynowaniem, skraplaniem lub regazyfikacją skroplonego gazu ziemnego lub ograniczyć te obowiązki.”,</w:t>
      </w:r>
    </w:p>
    <w:p w14:paraId="7F1C194A" w14:textId="77777777" w:rsidR="00C06C71" w:rsidRPr="00C06C71" w:rsidRDefault="00E552B1" w:rsidP="00C06C71">
      <w:pPr>
        <w:pStyle w:val="LITlitera"/>
        <w:keepNext/>
      </w:pPr>
      <w:r>
        <w:t>d</w:t>
      </w:r>
      <w:r w:rsidR="004F51F0">
        <w:t>) </w:t>
      </w:r>
      <w:r w:rsidR="00C06C71" w:rsidRPr="00C06C71">
        <w:t xml:space="preserve">po ust. 3 dodaje się ust. 3a </w:t>
      </w:r>
      <w:r w:rsidR="00342619">
        <w:t xml:space="preserve">i </w:t>
      </w:r>
      <w:r w:rsidR="00BE1361">
        <w:t xml:space="preserve">3b </w:t>
      </w:r>
      <w:r w:rsidR="00C06C71" w:rsidRPr="00C06C71">
        <w:t>w brzmieniu:</w:t>
      </w:r>
    </w:p>
    <w:p w14:paraId="74032BB5" w14:textId="77777777" w:rsidR="00BE1361" w:rsidRDefault="00C84F97" w:rsidP="00C06C71">
      <w:pPr>
        <w:pStyle w:val="ZLITUSTzmustliter"/>
      </w:pPr>
      <w:r>
        <w:t>„</w:t>
      </w:r>
      <w:r w:rsidR="00C06C71" w:rsidRPr="00C06C71">
        <w:t>3a.</w:t>
      </w:r>
      <w:r w:rsidR="00C06C71">
        <w:t> </w:t>
      </w:r>
      <w:r w:rsidR="00C06C71" w:rsidRPr="00C06C71">
        <w:t>Przedsiębiorstwo energetyczne wchodzące w skład przedsiębiorstwa zintegrowanego pionowo może odmówić świadczenia usługi przesyłania, dystrybucji lub transportu gazu ziemnego, usługi magazynowania lub usługi skraplania gazu ziemnego określonych w ust. 1, po uzyskaniu prawomocnej decyzji, o której mowa w ust. 3</w:t>
      </w:r>
      <w:r w:rsidR="00BE1361" w:rsidRPr="00BE1361">
        <w:t>, z wyłączeniem ust. 3b</w:t>
      </w:r>
      <w:r w:rsidR="00C06C71" w:rsidRPr="00C06C71">
        <w:t>.</w:t>
      </w:r>
    </w:p>
    <w:p w14:paraId="38B0BA76" w14:textId="70C20A3A" w:rsidR="00C06C71" w:rsidRDefault="00BE1361" w:rsidP="00C06C71">
      <w:pPr>
        <w:pStyle w:val="ZLITUSTzmustliter"/>
      </w:pPr>
      <w:r w:rsidRPr="00BE1361">
        <w:t xml:space="preserve">3b. Przedsiębiorstwo energetyczne wchodzące w skład przedsiębiorstwa zintegrowanego pionowo, prowadzące działalność gospodarczą w zakresie dystrybucji paliw gazowych przy wykorzystaniu sieci gazowej zasilanej wyłącznie ze źródeł lokalnych i niepołączonej z innymi sieciami gazowymi, może w zakresie takiej sieci odmówić świadczenia usług dystrybucji paliw gazowych przed </w:t>
      </w:r>
      <w:r w:rsidRPr="00BE1361">
        <w:lastRenderedPageBreak/>
        <w:t>złożeniem wniosku, o którym mowa w ust. 1</w:t>
      </w:r>
      <w:r w:rsidR="006C3643">
        <w:t>,</w:t>
      </w:r>
      <w:r w:rsidRPr="00BE1361">
        <w:t xml:space="preserve"> i uzyskaniem prawomocnej decyzji, o której mowa w ust. 3, pod warunkiem niezwłocznego wystąpienia do Prezesa Urzędu Regulacji Energetyki </w:t>
      </w:r>
      <w:r w:rsidR="000F1F44">
        <w:t xml:space="preserve">z wnioskiem </w:t>
      </w:r>
      <w:r w:rsidRPr="00BE1361">
        <w:t xml:space="preserve">o czasowe zwolnienie z obowiązku, o którym mowa w art. 4 ust. </w:t>
      </w:r>
      <w:r>
        <w:t>2, podając uzasadnienie odmowy.</w:t>
      </w:r>
      <w:r w:rsidR="00C84F97">
        <w:t>”</w:t>
      </w:r>
      <w:r w:rsidR="00E552B1">
        <w:t>,</w:t>
      </w:r>
    </w:p>
    <w:p w14:paraId="6EEE1682" w14:textId="77777777" w:rsidR="00E552B1" w:rsidRPr="00E552B1" w:rsidRDefault="00E552B1" w:rsidP="00E552B1">
      <w:pPr>
        <w:pStyle w:val="LITlitera"/>
      </w:pPr>
      <w:r>
        <w:t>e</w:t>
      </w:r>
      <w:r w:rsidRPr="00E552B1">
        <w:t>) ust. 5 otrzymuje brzmienie:</w:t>
      </w:r>
    </w:p>
    <w:p w14:paraId="3EE26AAB" w14:textId="77777777" w:rsidR="00E552B1" w:rsidRDefault="00E552B1" w:rsidP="00E552B1">
      <w:pPr>
        <w:pStyle w:val="ZLITUSTzmustliter"/>
      </w:pPr>
      <w:r>
        <w:t>„</w:t>
      </w:r>
      <w:r w:rsidRPr="00E552B1">
        <w:t>5. Prezes Urzędu Regulacji Energetyki po uwzględnieniu wniosku przedsiębiorstwa energetycznego niezwłocznie powiadamia Komisję Europejską o zajętym stanowisku do wniosku, o którym mowa w ust. 1; wraz z powiadomieniem przekazuje informacje dotyczące zajętego stanowiska.”;</w:t>
      </w:r>
    </w:p>
    <w:p w14:paraId="0F22FC43" w14:textId="77777777" w:rsidR="00332DAA" w:rsidRPr="00332DAA" w:rsidRDefault="0072415F" w:rsidP="00332DAA">
      <w:pPr>
        <w:pStyle w:val="PKTpunkt"/>
      </w:pPr>
      <w:r>
        <w:t>4</w:t>
      </w:r>
      <w:r w:rsidR="00332DAA" w:rsidRPr="00332DAA">
        <w:t>)</w:t>
      </w:r>
      <w:r w:rsidR="004F51F0">
        <w:t> </w:t>
      </w:r>
      <w:r w:rsidR="00332DAA" w:rsidRPr="00332DAA">
        <w:t>po art. 4i dodaje się art. 4ia w brzmieniu:</w:t>
      </w:r>
    </w:p>
    <w:p w14:paraId="4C345D85" w14:textId="77777777" w:rsidR="00332DAA" w:rsidRPr="00332DAA" w:rsidRDefault="00332DAA" w:rsidP="00332DAA">
      <w:pPr>
        <w:pStyle w:val="ZARTzmartartykuempunktem"/>
      </w:pPr>
      <w:r w:rsidRPr="00332DAA">
        <w:t xml:space="preserve">„Art. 4ia. 1. W przypadku zamiaru zmiany przeznaczenia gazociągu bezpośredniego lub sieci gazociągów kopalnianych </w:t>
      </w:r>
      <w:r w:rsidR="00BE1361" w:rsidRPr="00BE1361">
        <w:t xml:space="preserve">na sieć dystrybucyjną gazową </w:t>
      </w:r>
      <w:r w:rsidRPr="00332DAA">
        <w:t>właściciel tego gazociągu lub sieci gazociągów informuje niezwłocznie o tym fakcie Prezesa Urzędu Regulacji Energetyki oraz odbiorcę przyłączonego do tego gazociągu lub sieci gazociągów.</w:t>
      </w:r>
    </w:p>
    <w:p w14:paraId="0FF4A697" w14:textId="77777777" w:rsidR="00332DAA" w:rsidRPr="00332DAA" w:rsidRDefault="00332DAA" w:rsidP="00332DAA">
      <w:pPr>
        <w:pStyle w:val="ZARTzmartartykuempunktem"/>
      </w:pPr>
      <w:r w:rsidRPr="00332DAA">
        <w:t>2. Właściciel gazociągu lub sieci, o których mowa w ust. 1, z wyłączeniem przedsiębiorstwa energetycznego, o którym mowa w art. 9d ust. 7 pkt 3 lub 4, przed rozpoczęciem dostarczania paliw gazowych do odbiorcy paliw gazowych:</w:t>
      </w:r>
    </w:p>
    <w:p w14:paraId="37A79837" w14:textId="28B26519" w:rsidR="00332DAA" w:rsidRPr="00332DAA" w:rsidRDefault="00332DAA" w:rsidP="00332DAA">
      <w:pPr>
        <w:pStyle w:val="ZPKTzmpktartykuempunktem"/>
      </w:pPr>
      <w:r w:rsidRPr="00332DAA">
        <w:t>1)</w:t>
      </w:r>
      <w:r w:rsidR="004F51F0">
        <w:t> </w:t>
      </w:r>
      <w:r w:rsidR="007E4696">
        <w:tab/>
      </w:r>
      <w:r w:rsidRPr="00332DAA">
        <w:t>zawiera umowę, na mocy której przekazuje tytuł prawny do tego gazociągu lub sieci:</w:t>
      </w:r>
    </w:p>
    <w:p w14:paraId="33875A03" w14:textId="2F650334" w:rsidR="00332DAA" w:rsidRPr="00332DAA" w:rsidRDefault="00332DAA" w:rsidP="00332DAA">
      <w:pPr>
        <w:pStyle w:val="ZLITPKTzmpktliter"/>
      </w:pPr>
      <w:r w:rsidRPr="00332DAA">
        <w:t>a)</w:t>
      </w:r>
      <w:r w:rsidR="004F51F0">
        <w:t> </w:t>
      </w:r>
      <w:r w:rsidR="00100263">
        <w:tab/>
      </w:r>
      <w:r w:rsidR="00BE1361" w:rsidRPr="00BE1361">
        <w:t xml:space="preserve">operatorowi systemu dystrybucyjnego gazowego wchodzącego w skład przedsiębiorstwa energetycznego zintegrowanego pionowo, w skład którego wchodzi również ten właściciel gazociągu </w:t>
      </w:r>
      <w:r w:rsidRPr="00332DAA">
        <w:t>lub</w:t>
      </w:r>
    </w:p>
    <w:p w14:paraId="6A94EB5F" w14:textId="5138A028" w:rsidR="00332DAA" w:rsidRPr="00332DAA" w:rsidRDefault="00332DAA" w:rsidP="00332DAA">
      <w:pPr>
        <w:pStyle w:val="ZLITPKTzmpktliter"/>
      </w:pPr>
      <w:r w:rsidRPr="00332DAA">
        <w:t>b</w:t>
      </w:r>
      <w:r w:rsidR="004F51F0">
        <w:t>) </w:t>
      </w:r>
      <w:r w:rsidR="00100263">
        <w:tab/>
      </w:r>
      <w:r w:rsidRPr="00332DAA">
        <w:t>operatorowi systemu dystrybucyjnego gazowego, z którego siecią gazociąg ten jest bezpośrednio połączony;</w:t>
      </w:r>
    </w:p>
    <w:p w14:paraId="6E1683E2" w14:textId="52A22457" w:rsidR="00BE1361" w:rsidRDefault="00332DAA" w:rsidP="00BE1361">
      <w:pPr>
        <w:pStyle w:val="ZPKTzmpktartykuempunktem"/>
      </w:pPr>
      <w:r w:rsidRPr="00332DAA">
        <w:t>2</w:t>
      </w:r>
      <w:r w:rsidR="004F51F0">
        <w:t>) </w:t>
      </w:r>
      <w:r w:rsidR="007E4696">
        <w:tab/>
      </w:r>
      <w:r w:rsidR="00BE1361" w:rsidRPr="00332DAA">
        <w:t xml:space="preserve">przekazuje operatorowi, o którym mowa w </w:t>
      </w:r>
      <w:r w:rsidR="005817CD">
        <w:t>pkt</w:t>
      </w:r>
      <w:r w:rsidR="00BE1361" w:rsidRPr="00332DAA">
        <w:t xml:space="preserve"> 1, informacje o </w:t>
      </w:r>
      <w:r w:rsidR="00BE1361">
        <w:t>gazociągu lub sieci oraz charakterystyce poboru paliw gazowych, w szczególności informacje o:</w:t>
      </w:r>
    </w:p>
    <w:p w14:paraId="70CE7646" w14:textId="04650D34" w:rsidR="00BE1361" w:rsidRDefault="00BE1361" w:rsidP="00BE1361">
      <w:pPr>
        <w:pStyle w:val="ZLITLITzmlitliter"/>
      </w:pPr>
      <w:r>
        <w:t>a</w:t>
      </w:r>
      <w:r w:rsidR="004F51F0">
        <w:t>) </w:t>
      </w:r>
      <w:r w:rsidR="00100263">
        <w:tab/>
      </w:r>
      <w:r w:rsidRPr="00E71A3A">
        <w:t xml:space="preserve">odbiorcach </w:t>
      </w:r>
      <w:r>
        <w:t>końcowych</w:t>
      </w:r>
      <w:r w:rsidRPr="00E71A3A">
        <w:t xml:space="preserve"> przyłączonych do tego gazociągu lub sieci </w:t>
      </w:r>
      <w:r>
        <w:t xml:space="preserve">oraz </w:t>
      </w:r>
      <w:r w:rsidRPr="00E71A3A">
        <w:t xml:space="preserve">ich </w:t>
      </w:r>
      <w:r>
        <w:t>charakterystyce poboru paliw gazowych,</w:t>
      </w:r>
    </w:p>
    <w:p w14:paraId="3B9C6154" w14:textId="3158EEC1" w:rsidR="00BE1361" w:rsidRDefault="00BE1361" w:rsidP="00BE1361">
      <w:pPr>
        <w:pStyle w:val="ZLITLITzmlitliter"/>
      </w:pPr>
      <w:r>
        <w:t>b)</w:t>
      </w:r>
      <w:r w:rsidR="007E4696">
        <w:tab/>
      </w:r>
      <w:r>
        <w:t>łącznym poborze przyłączonych odbiorców w okresie ostatnich 5 lat lub w całym okresie eksploatacji tego gazociągu lub sieci, jeżeli okres ten jest krótszy niż 5 lat,</w:t>
      </w:r>
    </w:p>
    <w:p w14:paraId="794E9DC4" w14:textId="3BCC3117" w:rsidR="00BE1361" w:rsidRDefault="00BE1361" w:rsidP="00BE1361">
      <w:pPr>
        <w:pStyle w:val="ZLITLITzmlitliter"/>
      </w:pPr>
      <w:r>
        <w:lastRenderedPageBreak/>
        <w:t>c</w:t>
      </w:r>
      <w:r w:rsidR="004F51F0">
        <w:t>)</w:t>
      </w:r>
      <w:r w:rsidR="007E4696">
        <w:tab/>
      </w:r>
      <w:r>
        <w:t>dokumentacji umów przyłączeniowych, wskazujących na miejsce rozdziału własności sieci przedsiębiorstwa energetycznego i instalacji odbiorcy końcowego oraz własności układów pomiarowo</w:t>
      </w:r>
      <w:r w:rsidR="00035D77">
        <w:t>–</w:t>
      </w:r>
      <w:r>
        <w:t>rozliczeniowych,</w:t>
      </w:r>
    </w:p>
    <w:p w14:paraId="580768A1" w14:textId="23840411" w:rsidR="00BE1361" w:rsidRDefault="00BE1361" w:rsidP="00BE1361">
      <w:pPr>
        <w:pStyle w:val="ZLITLITzmlitliter"/>
      </w:pPr>
      <w:r>
        <w:t>d)</w:t>
      </w:r>
      <w:r w:rsidR="007E4696">
        <w:tab/>
      </w:r>
      <w:r>
        <w:t>parametrów jakościowych transportowanych paliw gazowych lub gazu ziemnego oraz o dokumentach potwierdzających akceptację tych parametrów przez odbiorców,</w:t>
      </w:r>
    </w:p>
    <w:p w14:paraId="2F45CF37" w14:textId="1A9CC94F" w:rsidR="00BE1361" w:rsidRPr="00332DAA" w:rsidRDefault="00BE1361" w:rsidP="00BE1361">
      <w:pPr>
        <w:pStyle w:val="ZLITLITzmlitliter"/>
      </w:pPr>
      <w:r>
        <w:t>e)</w:t>
      </w:r>
      <w:r w:rsidR="007E4696">
        <w:tab/>
      </w:r>
      <w:r>
        <w:t>dokumentacji związanej z procesem budowlanym i eksploatacją tego gazociągu lub sieci.</w:t>
      </w:r>
    </w:p>
    <w:p w14:paraId="242B4BF2" w14:textId="43F587FB" w:rsidR="00332DAA" w:rsidRPr="00332DAA" w:rsidRDefault="00332DAA" w:rsidP="00332DAA">
      <w:pPr>
        <w:pStyle w:val="ZARTzmartartykuempunktem"/>
      </w:pPr>
      <w:r w:rsidRPr="00332DAA">
        <w:t>3. W przypadku gdy decyzja o udzieleniu koncesji na wykonywanie działalności gospodarczej w zakresie dystrybucji paliw gazowych wymaga zmiany, operator systemu dystrybucyjnego gazowego, o którym mowa w ust. 2</w:t>
      </w:r>
      <w:r w:rsidR="000E1A9D">
        <w:t xml:space="preserve"> pkt 1</w:t>
      </w:r>
      <w:r w:rsidRPr="00332DAA">
        <w:t xml:space="preserve">, lub przedsiębiorstwo energetyczne, o którym mowa w art. 9d ust. 7 pkt 3 lub 4, składa do Prezesa Urzędu Regulacji Energetyki wniosek o zmianę koncesji na dystrybucję paliw gazowych, </w:t>
      </w:r>
      <w:r w:rsidR="00A009B7">
        <w:t xml:space="preserve">przed </w:t>
      </w:r>
      <w:r w:rsidR="00A009B7" w:rsidRPr="00332DAA">
        <w:t>zmian</w:t>
      </w:r>
      <w:r w:rsidR="00A009B7">
        <w:t>ą</w:t>
      </w:r>
      <w:r w:rsidR="00A009B7" w:rsidRPr="00332DAA">
        <w:t xml:space="preserve"> przeznaczenia gazociągu bezpośredniego lub sieci gazociągów kopalnianych</w:t>
      </w:r>
      <w:r w:rsidR="00A009B7">
        <w:t xml:space="preserve">, jednak nie </w:t>
      </w:r>
      <w:r w:rsidRPr="00332DAA">
        <w:t xml:space="preserve">później </w:t>
      </w:r>
      <w:r w:rsidR="00A009B7">
        <w:t xml:space="preserve">niż w terminie </w:t>
      </w:r>
      <w:r w:rsidRPr="00332DAA">
        <w:t>1 miesiąca od dnia zawarcia umowy, o której mowa w ust. 2 pkt 1.</w:t>
      </w:r>
    </w:p>
    <w:p w14:paraId="2C0D4A06" w14:textId="77777777" w:rsidR="00F1610E" w:rsidRDefault="00F1610E" w:rsidP="00F1610E">
      <w:pPr>
        <w:pStyle w:val="ZARTzmartartykuempunktem"/>
      </w:pPr>
      <w:r w:rsidRPr="00F1610E">
        <w:t>4. W przypadku gdy decyzja o wyznaczeniu operatora systemu dystrybucyjnego gazowego wymaga zmiany, właściciel gazociągu lub sieci, o których mowa w ust. 1, składa do Prezesa Urzędu Regulacji Energetyki wniosek o wyznaczenie operatora systemu dystrybucyjnego gazowego na jego sieci, przed zmianą przeznaczenia gazociągu bezpośredniego lub sieci gazociągów kopalnianych, jednak nie później niż w terminie 1 miesiąca od dnia:</w:t>
      </w:r>
    </w:p>
    <w:p w14:paraId="14DD8A1F" w14:textId="0BE399F8" w:rsidR="00F1610E" w:rsidRPr="00F1610E" w:rsidRDefault="00F1610E" w:rsidP="002D243D">
      <w:pPr>
        <w:pStyle w:val="ZPKTzmpktartykuempunktem"/>
      </w:pPr>
      <w:r>
        <w:t>1)</w:t>
      </w:r>
      <w:r w:rsidR="000E1A9D">
        <w:tab/>
      </w:r>
      <w:r w:rsidRPr="00F1610E">
        <w:t>wydania decyzji w sprawie zmiany koncesji, o której mowa w ust. 3;</w:t>
      </w:r>
    </w:p>
    <w:p w14:paraId="120874BF" w14:textId="35967066" w:rsidR="00F1610E" w:rsidRDefault="00F1610E" w:rsidP="002D243D">
      <w:pPr>
        <w:pStyle w:val="ZPKTzmpktartykuempunktem"/>
      </w:pPr>
      <w:r>
        <w:t>2)</w:t>
      </w:r>
      <w:r w:rsidR="000E1A9D">
        <w:tab/>
      </w:r>
      <w:r w:rsidRPr="00F1610E">
        <w:t xml:space="preserve">zawarcia umowy, o której mowa w ust. 2 pkt 1 </w:t>
      </w:r>
      <w:r w:rsidR="00035D77">
        <w:t>–</w:t>
      </w:r>
      <w:r w:rsidRPr="00F1610E">
        <w:t xml:space="preserve"> jeżeli decyzja o zmianie koncesji nie jest wymagana.</w:t>
      </w:r>
    </w:p>
    <w:p w14:paraId="697380AD" w14:textId="77777777" w:rsidR="00332DAA" w:rsidRPr="00332DAA" w:rsidRDefault="00332DAA" w:rsidP="00332DAA">
      <w:pPr>
        <w:pStyle w:val="ZARTzmartartykuempunktem"/>
      </w:pPr>
      <w:r w:rsidRPr="00332DAA">
        <w:t xml:space="preserve">5. Jeżeli odbiorca końcowy, do którego paliwa gazowe dostarczane były z pominięciem systemu gazowego bezpośrednio gazociągiem lub siecią gazociągów, o których mowa w ust. 1, nie zgłosił </w:t>
      </w:r>
      <w:r w:rsidR="00F1610E" w:rsidRPr="00F1610E">
        <w:t xml:space="preserve">operatorowi lub przedsiębiorstwu, o którym mowa w ust. 3, </w:t>
      </w:r>
      <w:r w:rsidRPr="00332DAA">
        <w:t>informacji o zawarciu umowy kompleksowej lub umowy sprzedaży paliw gazowych z innym niż dotychczasowy sprzedawcą, operator lub przedsiębiorstwo, o których mowa w ust. 3, zawiera niezwłocznie, w imieniu i na rzecz tego odbiorcy umowę kompleksową z:</w:t>
      </w:r>
    </w:p>
    <w:p w14:paraId="0F1C5D05" w14:textId="6762C076" w:rsidR="00332DAA" w:rsidRPr="00332DAA" w:rsidRDefault="00332DAA" w:rsidP="00332DAA">
      <w:pPr>
        <w:pStyle w:val="ZPKTzmpktartykuempunktem"/>
      </w:pPr>
      <w:r w:rsidRPr="00332DAA">
        <w:t>1)</w:t>
      </w:r>
      <w:r w:rsidR="000E1A9D">
        <w:tab/>
      </w:r>
      <w:r w:rsidRPr="00332DAA">
        <w:t>dotychczasowym sprzedawcą lub</w:t>
      </w:r>
    </w:p>
    <w:p w14:paraId="4E293912" w14:textId="527E4CAD" w:rsidR="00332DAA" w:rsidRPr="00332DAA" w:rsidRDefault="00332DAA" w:rsidP="00332DAA">
      <w:pPr>
        <w:pStyle w:val="ZPKTzmpktartykuempunktem"/>
      </w:pPr>
      <w:r w:rsidRPr="00332DAA">
        <w:lastRenderedPageBreak/>
        <w:t>2)</w:t>
      </w:r>
      <w:r w:rsidR="000E1A9D">
        <w:tab/>
      </w:r>
      <w:r w:rsidRPr="00332DAA">
        <w:t>w przypadku w którym dotychczasowym sprzedawcą było przedsiębiorstwo energetyczne, o którym mowa w art. 49b ust. 1, a odbiorca odebrał w roku poprzednim paliwa gazowe w ilości nie większej niż określona w art. 5b</w:t>
      </w:r>
      <w:r w:rsidRPr="004B7AD7">
        <w:rPr>
          <w:rStyle w:val="IGindeksgrny"/>
        </w:rPr>
        <w:t>1</w:t>
      </w:r>
      <w:r w:rsidRPr="00332DAA">
        <w:t xml:space="preserve"> ust. 1 lub 8 – z przedsiębiorstwem energetycznym wykonującym działalność gospodarczą w zakresie obrotu paliwami gazowymi, do którego wniesiono wkład niepieniężny, o którym mowa w art. 5b</w:t>
      </w:r>
      <w:r w:rsidRPr="004B7AD7">
        <w:rPr>
          <w:rStyle w:val="IGindeksgrny"/>
        </w:rPr>
        <w:t>1</w:t>
      </w:r>
      <w:r w:rsidRPr="00332DAA">
        <w:t xml:space="preserve"> ust. 1.</w:t>
      </w:r>
    </w:p>
    <w:p w14:paraId="1E7F407B" w14:textId="0F94093D" w:rsidR="00332DAA" w:rsidRPr="00332DAA" w:rsidRDefault="00332DAA" w:rsidP="00332DAA">
      <w:pPr>
        <w:pStyle w:val="ZARTzmartartykuempunktem"/>
      </w:pPr>
      <w:r w:rsidRPr="00332DAA">
        <w:t xml:space="preserve">6. </w:t>
      </w:r>
      <w:r w:rsidR="00F1610E" w:rsidRPr="00F1610E">
        <w:t>Umowa kompleksowa, o której mowa w ust. 5, zawierana jest na czas nieokreślony i obowiązuje od dnia uprawomocnienia się decyzji o wyznaczeniu operatora systemu dystrybucyjnego gazowego dla gazociągu lub sieci, o których mowa w ust. 1</w:t>
      </w:r>
      <w:r w:rsidR="000E1A9D">
        <w:t>,</w:t>
      </w:r>
      <w:r w:rsidR="00F1610E" w:rsidRPr="00F1610E">
        <w:t xml:space="preserve"> lub w przypadku braku konieczności uzyskania koncesji </w:t>
      </w:r>
      <w:r w:rsidR="00035D77">
        <w:t>–</w:t>
      </w:r>
      <w:r w:rsidR="00F1610E" w:rsidRPr="00F1610E">
        <w:t xml:space="preserve"> od dnia ustalonego zgodnie z zasadami ustalonymi w ust. 4 pkt 1 i 2. </w:t>
      </w:r>
      <w:r w:rsidRPr="00332DAA">
        <w:t>Umowa ta może ulec rozwiązaniu</w:t>
      </w:r>
      <w:r w:rsidR="004F51F0">
        <w:t xml:space="preserve"> w</w:t>
      </w:r>
      <w:r w:rsidRPr="00332DAA">
        <w:t xml:space="preserve">: </w:t>
      </w:r>
    </w:p>
    <w:p w14:paraId="12D97977" w14:textId="3D3324E1" w:rsidR="00332DAA" w:rsidRPr="00332DAA" w:rsidRDefault="00332DAA" w:rsidP="00332DAA">
      <w:pPr>
        <w:pStyle w:val="ZPKTzmpktartykuempunktem"/>
      </w:pPr>
      <w:r w:rsidRPr="00332DAA">
        <w:t>1)</w:t>
      </w:r>
      <w:r w:rsidR="004F51F0">
        <w:t> </w:t>
      </w:r>
      <w:r w:rsidR="000E1A9D">
        <w:tab/>
      </w:r>
      <w:r w:rsidRPr="00332DAA">
        <w:t xml:space="preserve">dowolnym terminie na mocy porozumienia stron lub </w:t>
      </w:r>
    </w:p>
    <w:p w14:paraId="3C158859" w14:textId="6E1A9CA9" w:rsidR="00332DAA" w:rsidRPr="00332DAA" w:rsidRDefault="00332DAA" w:rsidP="00332DAA">
      <w:pPr>
        <w:pStyle w:val="ZPKTzmpktartykuempunktem"/>
      </w:pPr>
      <w:r w:rsidRPr="00332DAA">
        <w:t>2)</w:t>
      </w:r>
      <w:r w:rsidR="004F51F0">
        <w:t> </w:t>
      </w:r>
      <w:r w:rsidR="000E1A9D">
        <w:tab/>
      </w:r>
      <w:r w:rsidRPr="00332DAA">
        <w:t>drodze wypowiedzenia przez odbiorcę końcowego z zachowaniem miesięcznego okresu wypowiedzenia ze skutkiem na ostatni dzień miesiąca następujący po miesiącu, w którym nastąpiło doręczenie oświadczenia o wypowiedzeniu umowy, przy czym odbiorca może wskazać późniejszy jej termin rozwiązania, a odbiorca końcowy nie może zostać obciążony przez sprzedawcę kosztami z tytułu wcześniejszego rozwiązania tej umowy.</w:t>
      </w:r>
    </w:p>
    <w:p w14:paraId="211C8810" w14:textId="52507292" w:rsidR="00332DAA" w:rsidRPr="00332DAA" w:rsidRDefault="00332DAA" w:rsidP="009900C6">
      <w:pPr>
        <w:pStyle w:val="ZUSTzmustartykuempunktem"/>
      </w:pPr>
      <w:r w:rsidRPr="00332DAA">
        <w:t>7. Umowa z dotychczasowym sprzedawcą wygasa z dniem poprzedzającym uprawomocnienie decyzji</w:t>
      </w:r>
      <w:r w:rsidR="00E03F95">
        <w:t xml:space="preserve"> o </w:t>
      </w:r>
      <w:r w:rsidR="00E03F95" w:rsidRPr="00F1610E">
        <w:t>wyznaczeniu operatora systemu dystrybucyjnego gazowego</w:t>
      </w:r>
      <w:r w:rsidR="00E03F95">
        <w:t xml:space="preserve"> wydanej na wniosek</w:t>
      </w:r>
      <w:r w:rsidRPr="00332DAA">
        <w:t xml:space="preserve">, o </w:t>
      </w:r>
      <w:r w:rsidR="00E03F95" w:rsidRPr="00332DAA">
        <w:t>któr</w:t>
      </w:r>
      <w:r w:rsidR="00E03F95">
        <w:t>ym</w:t>
      </w:r>
      <w:r w:rsidR="00E03F95" w:rsidRPr="00332DAA">
        <w:t xml:space="preserve"> </w:t>
      </w:r>
      <w:r w:rsidRPr="00332DAA">
        <w:t>mowa w ust. 4.”;</w:t>
      </w:r>
    </w:p>
    <w:p w14:paraId="5E9C9D76" w14:textId="77777777" w:rsidR="00C06C71" w:rsidRDefault="0072415F" w:rsidP="009900C6">
      <w:pPr>
        <w:pStyle w:val="PKTpunkt"/>
        <w:keepNext/>
        <w:ind w:left="0" w:firstLine="0"/>
      </w:pPr>
      <w:r>
        <w:t>5</w:t>
      </w:r>
      <w:r w:rsidR="00C06C71" w:rsidRPr="00C06C71">
        <w:t>)</w:t>
      </w:r>
      <w:r w:rsidR="007F463F">
        <w:t xml:space="preserve"> </w:t>
      </w:r>
      <w:r w:rsidR="00C06C71" w:rsidRPr="00C06C71">
        <w:t>w art. 4j:</w:t>
      </w:r>
    </w:p>
    <w:p w14:paraId="395194EE" w14:textId="73483030" w:rsidR="00CF4ADF" w:rsidRDefault="00CF4ADF" w:rsidP="009900C6">
      <w:pPr>
        <w:pStyle w:val="LITlitera"/>
      </w:pPr>
      <w:r>
        <w:t>a)</w:t>
      </w:r>
      <w:r w:rsidR="007F463F">
        <w:t xml:space="preserve"> </w:t>
      </w:r>
      <w:r>
        <w:t xml:space="preserve">po </w:t>
      </w:r>
      <w:r w:rsidR="005817CD">
        <w:t xml:space="preserve">ust. </w:t>
      </w:r>
      <w:r>
        <w:t>4 dodaje się ust. 4a</w:t>
      </w:r>
      <w:r w:rsidR="007F463F">
        <w:t xml:space="preserve"> </w:t>
      </w:r>
      <w:r>
        <w:t>w brzmieniu</w:t>
      </w:r>
      <w:r w:rsidRPr="00CF4ADF">
        <w:t>:</w:t>
      </w:r>
    </w:p>
    <w:p w14:paraId="09CB38DE" w14:textId="77777777" w:rsidR="00CF4ADF" w:rsidRPr="00C06C71" w:rsidRDefault="00CF7E6F" w:rsidP="009900C6">
      <w:pPr>
        <w:pStyle w:val="ZLITUSTzmustliter"/>
      </w:pPr>
      <w:r w:rsidRPr="00CF7E6F">
        <w:t xml:space="preserve">„4a. W przypadku zmiany sprzedawcy przez odbiorcę końcowego, nowy sprzedawca informuje poprzedniego sprzedawcę i przedsiębiorstwo energetyczne zajmujące się przesyłaniem lub dystrybucją paliw gazowych lub energii </w:t>
      </w:r>
      <w:r>
        <w:t xml:space="preserve">elektrycznej </w:t>
      </w:r>
      <w:r w:rsidRPr="00CF7E6F">
        <w:t>o dniu rozpoczęcia przez niego sprzedaży</w:t>
      </w:r>
      <w:r>
        <w:t xml:space="preserve"> tych paliw lub energii.</w:t>
      </w:r>
      <w:r w:rsidRPr="00CF7E6F">
        <w:t>”</w:t>
      </w:r>
      <w:r w:rsidR="00102BE6">
        <w:t>,</w:t>
      </w:r>
    </w:p>
    <w:p w14:paraId="54515E49" w14:textId="77777777" w:rsidR="00C06C71" w:rsidRPr="00C06C71" w:rsidRDefault="00CF4ADF" w:rsidP="00C06C71">
      <w:pPr>
        <w:pStyle w:val="LITlitera"/>
        <w:keepNext/>
      </w:pPr>
      <w:r>
        <w:t>b</w:t>
      </w:r>
      <w:r w:rsidR="00C06C71" w:rsidRPr="00C06C71">
        <w:t>)</w:t>
      </w:r>
      <w:r w:rsidR="007F463F">
        <w:t xml:space="preserve"> </w:t>
      </w:r>
      <w:r w:rsidR="00C06C71" w:rsidRPr="00C06C71">
        <w:t>ust. 6</w:t>
      </w:r>
      <w:r w:rsidR="007F463F">
        <w:t xml:space="preserve"> </w:t>
      </w:r>
      <w:r w:rsidR="00C06C71" w:rsidRPr="00C06C71">
        <w:t>otrzymuje brzmienie:</w:t>
      </w:r>
    </w:p>
    <w:p w14:paraId="509AF4DB" w14:textId="4FAA6D2B" w:rsidR="00C06C71" w:rsidRPr="00C06C71" w:rsidRDefault="00C84F97" w:rsidP="00C06C71">
      <w:pPr>
        <w:pStyle w:val="ZLITUSTzmustliter"/>
        <w:keepNext/>
      </w:pPr>
      <w:r>
        <w:t>„</w:t>
      </w:r>
      <w:r w:rsidR="00C06C71" w:rsidRPr="00C06C71">
        <w:t>6.</w:t>
      </w:r>
      <w:r w:rsidR="00C06C71">
        <w:t> </w:t>
      </w:r>
      <w:r w:rsidR="00C06C71" w:rsidRPr="00C06C71">
        <w:t xml:space="preserve">Operator systemu przesyłowego oraz operator systemu dystrybucyjnego są obowiązani umożliwić </w:t>
      </w:r>
      <w:r w:rsidR="006A1B14" w:rsidRPr="00C06C71">
        <w:t>zmianę sprzedawcy</w:t>
      </w:r>
      <w:r w:rsidR="006A1B14" w:rsidRPr="006A1B14">
        <w:t xml:space="preserve"> </w:t>
      </w:r>
      <w:r w:rsidR="00C06C71" w:rsidRPr="00C06C71">
        <w:t>odbiorcy:</w:t>
      </w:r>
    </w:p>
    <w:p w14:paraId="63B04355" w14:textId="56DEEA7B" w:rsidR="00C06C71" w:rsidRPr="00C06C71" w:rsidRDefault="00C06C71" w:rsidP="00C06C71">
      <w:pPr>
        <w:pStyle w:val="ZLITPKTzmpktliter"/>
      </w:pPr>
      <w:r w:rsidRPr="00C06C71">
        <w:t>1) paliw g</w:t>
      </w:r>
      <w:r w:rsidR="00CA60C7">
        <w:t>azowych</w:t>
      </w:r>
      <w:r w:rsidRPr="00C06C71">
        <w:t>, nie później niż w terminie 21 dni</w:t>
      </w:r>
      <w:r w:rsidR="00D013DA">
        <w:t>,</w:t>
      </w:r>
    </w:p>
    <w:p w14:paraId="7C14028B" w14:textId="7BC71C61" w:rsidR="00C06C71" w:rsidRPr="00C06C71" w:rsidRDefault="00C06C71" w:rsidP="00C06C71">
      <w:pPr>
        <w:pStyle w:val="ZLITPKTzmpktliter"/>
      </w:pPr>
      <w:r w:rsidRPr="00C06C71">
        <w:t>2) energii elektrycznej, nie później niż w terminie 7 dni</w:t>
      </w:r>
    </w:p>
    <w:p w14:paraId="26B29991" w14:textId="5D146954" w:rsidR="00C06C71" w:rsidRPr="00C06C71" w:rsidRDefault="00C06C71" w:rsidP="00771FC5">
      <w:pPr>
        <w:pStyle w:val="ZTIRwLITzmtirwlitartykuempunktem"/>
      </w:pPr>
      <w:r>
        <w:lastRenderedPageBreak/>
        <w:t>– </w:t>
      </w:r>
      <w:r w:rsidR="00D013DA">
        <w:tab/>
      </w:r>
      <w:r w:rsidRPr="00C06C71">
        <w:t>od dnia poinformowania właściwego operatora o zawarciu umowy sprzedaży lub umowy kompleksowej z nowym sprzedawcą.</w:t>
      </w:r>
      <w:r w:rsidR="00C84F97">
        <w:t>”</w:t>
      </w:r>
      <w:r w:rsidRPr="00C06C71">
        <w:t>,</w:t>
      </w:r>
    </w:p>
    <w:p w14:paraId="2CBA07F3" w14:textId="77777777" w:rsidR="00C06C71" w:rsidRPr="00C06C71" w:rsidRDefault="00CF4ADF" w:rsidP="00C06C71">
      <w:pPr>
        <w:pStyle w:val="LITlitera"/>
      </w:pPr>
      <w:r>
        <w:t>c</w:t>
      </w:r>
      <w:r w:rsidR="00C06C71" w:rsidRPr="00C06C71">
        <w:t>)</w:t>
      </w:r>
      <w:r w:rsidR="007F463F">
        <w:t xml:space="preserve"> </w:t>
      </w:r>
      <w:r w:rsidR="00C06C71" w:rsidRPr="00C06C71">
        <w:t>w ust. 7 zdanie drugie otrzymuje brzmienie:</w:t>
      </w:r>
    </w:p>
    <w:p w14:paraId="77CFB88F" w14:textId="77777777" w:rsidR="00C06C71" w:rsidRPr="00C06C71" w:rsidRDefault="00C84F97" w:rsidP="009A313A">
      <w:pPr>
        <w:pStyle w:val="ZLITUSTzmustliter"/>
      </w:pPr>
      <w:r>
        <w:t>„</w:t>
      </w:r>
      <w:r w:rsidR="00C06C71" w:rsidRPr="00C06C71">
        <w:t xml:space="preserve">Operator systemu przesyłowego gazowego lub operator systemu dystrybucyjnego gazowego przekazują </w:t>
      </w:r>
      <w:r w:rsidR="00F1610E">
        <w:t xml:space="preserve">nieodpłatnie </w:t>
      </w:r>
      <w:r w:rsidR="00C06C71" w:rsidRPr="00C06C71">
        <w:t>dotychczasowemu i nowemu sprzedawcy paliw gazowych dane dotyczące ilości zużytych paliw gazowych przez odbiorcę końco</w:t>
      </w:r>
      <w:r w:rsidR="00DE04C0">
        <w:t xml:space="preserve">wego, w terminie umożliwiającym </w:t>
      </w:r>
      <w:r w:rsidR="00C06C71" w:rsidRPr="00C06C71">
        <w:t>dotychczasowemu sprzedawcy tych paliw dokonanie rozliczeń z odbiorcą końcowym paliw gazowych.</w:t>
      </w:r>
      <w:r>
        <w:t>”</w:t>
      </w:r>
      <w:r w:rsidR="00C06C71" w:rsidRPr="00C06C71">
        <w:t>,</w:t>
      </w:r>
    </w:p>
    <w:p w14:paraId="76E84A7F" w14:textId="77777777" w:rsidR="00C06C71" w:rsidRPr="00C06C71" w:rsidRDefault="0072415F" w:rsidP="00C06C71">
      <w:pPr>
        <w:pStyle w:val="PKTpunkt"/>
        <w:keepNext/>
      </w:pPr>
      <w:r>
        <w:t>6</w:t>
      </w:r>
      <w:r w:rsidR="004F51F0">
        <w:t>) </w:t>
      </w:r>
      <w:r w:rsidR="00C06C71" w:rsidRPr="00C06C71">
        <w:t>po art. 4j dodaje się art. 4k w brzmieniu:</w:t>
      </w:r>
    </w:p>
    <w:p w14:paraId="487ED06A" w14:textId="6C62D83F" w:rsidR="00C06C71" w:rsidRPr="00C06C71" w:rsidRDefault="00C84F97" w:rsidP="00090D8F">
      <w:pPr>
        <w:pStyle w:val="ZARTzmartartykuempunktem"/>
      </w:pPr>
      <w:r>
        <w:t>„</w:t>
      </w:r>
      <w:r w:rsidR="00C06C71" w:rsidRPr="00C06C71">
        <w:t>Art.</w:t>
      </w:r>
      <w:r w:rsidR="00C06C71">
        <w:t> </w:t>
      </w:r>
      <w:r w:rsidR="00C06C71" w:rsidRPr="00C06C71">
        <w:t>4k. Użytkownik systemu elektroenergetycznego, w tym operator systemu dystrybucyjnego, operator systemu przesyłowego lub sprzedawca</w:t>
      </w:r>
      <w:r w:rsidR="00763717">
        <w:t>,</w:t>
      </w:r>
      <w:r w:rsidR="00C06C71" w:rsidRPr="00C06C71">
        <w:t xml:space="preserve"> prowadzi rozliczenia za energię elektryczną, usługi przesyłania, dystrybucji lub usługi systemowe wyłącznie na podstawie informacji rynku energii </w:t>
      </w:r>
      <w:r w:rsidR="00B071BD">
        <w:t xml:space="preserve">zarejestrowanych w </w:t>
      </w:r>
      <w:r w:rsidR="00C06C71" w:rsidRPr="00C06C71">
        <w:t>centraln</w:t>
      </w:r>
      <w:r w:rsidR="00B071BD">
        <w:t>ym</w:t>
      </w:r>
      <w:r w:rsidR="00C06C71" w:rsidRPr="00C06C71">
        <w:t xml:space="preserve"> </w:t>
      </w:r>
      <w:r w:rsidR="00090D8F">
        <w:t>sy</w:t>
      </w:r>
      <w:r w:rsidR="00B071BD">
        <w:t>s</w:t>
      </w:r>
      <w:r w:rsidR="00090D8F">
        <w:t>tem</w:t>
      </w:r>
      <w:r w:rsidR="00B071BD">
        <w:t>ie</w:t>
      </w:r>
      <w:r w:rsidR="00090D8F">
        <w:t xml:space="preserve"> informacji rynku energii</w:t>
      </w:r>
      <w:r w:rsidR="00C06C71" w:rsidRPr="00C06C71">
        <w:t>.</w:t>
      </w:r>
      <w:r>
        <w:t>”</w:t>
      </w:r>
      <w:r w:rsidR="00C06C71" w:rsidRPr="00C06C71">
        <w:t>;</w:t>
      </w:r>
    </w:p>
    <w:p w14:paraId="440E4A19" w14:textId="77777777" w:rsidR="00C06C71" w:rsidRPr="00C06C71" w:rsidRDefault="0072415F" w:rsidP="00C06C71">
      <w:pPr>
        <w:pStyle w:val="PKTpunkt"/>
        <w:keepNext/>
      </w:pPr>
      <w:r>
        <w:t>7</w:t>
      </w:r>
      <w:r w:rsidR="00C06C71" w:rsidRPr="00C06C71">
        <w:t>)</w:t>
      </w:r>
      <w:r w:rsidR="00DA3FD0">
        <w:t> </w:t>
      </w:r>
      <w:r w:rsidR="00C06C71" w:rsidRPr="00C06C71">
        <w:t>w art. 5:</w:t>
      </w:r>
    </w:p>
    <w:p w14:paraId="733D87E1" w14:textId="77777777" w:rsidR="00C06C71" w:rsidRPr="00C06C71" w:rsidRDefault="00C06C71" w:rsidP="00C06C71">
      <w:pPr>
        <w:pStyle w:val="LITlitera"/>
        <w:keepNext/>
      </w:pPr>
      <w:r w:rsidRPr="00C06C71">
        <w:t>a)</w:t>
      </w:r>
      <w:r w:rsidR="00DA3FD0">
        <w:t> </w:t>
      </w:r>
      <w:r w:rsidRPr="00C06C71">
        <w:t>po ust. 4b dodaje się ust. 4c w brzmieniu:</w:t>
      </w:r>
    </w:p>
    <w:p w14:paraId="1A92CB09" w14:textId="05A4A125" w:rsidR="00C06C71" w:rsidRPr="00C06C71" w:rsidRDefault="00C84F97" w:rsidP="00C06C71">
      <w:pPr>
        <w:pStyle w:val="ZLITUSTzmustliter"/>
      </w:pPr>
      <w:r>
        <w:t>„</w:t>
      </w:r>
      <w:r w:rsidR="0013442D">
        <w:t>4c</w:t>
      </w:r>
      <w:r w:rsidR="00C06C71" w:rsidRPr="00C06C71">
        <w:t>.</w:t>
      </w:r>
      <w:r w:rsidR="00C06C71">
        <w:t> </w:t>
      </w:r>
      <w:r w:rsidR="00C06C71" w:rsidRPr="00C06C71">
        <w:t xml:space="preserve">Umowa sprzedaży </w:t>
      </w:r>
      <w:r w:rsidR="009B3F24">
        <w:t>lub</w:t>
      </w:r>
      <w:r w:rsidR="00AA6AFE">
        <w:t xml:space="preserve"> umowa kompleksowa z odbiorcą</w:t>
      </w:r>
      <w:r w:rsidR="00AA6AFE" w:rsidRPr="00AA6AFE">
        <w:t xml:space="preserve"> paliw gazowych lub energii elektrycznej w gospodarstwie domowym</w:t>
      </w:r>
      <w:r w:rsidR="00AA6AFE">
        <w:t xml:space="preserve"> </w:t>
      </w:r>
      <w:r w:rsidR="00C06C71" w:rsidRPr="00C06C71">
        <w:t>nie może być zawarta poza lokalem przedsiębiorstwa w rozumieniu ustawy z dnia 30 maja 2014 r. o prawach konsumenta (</w:t>
      </w:r>
      <w:r w:rsidR="00726EBF" w:rsidRPr="00726EBF">
        <w:t>Dz. U.  z  2020  r.  poz. 287</w:t>
      </w:r>
      <w:r w:rsidR="00BC6F27">
        <w:t>). Umowa, o której mowa w zdaniu pierwszym</w:t>
      </w:r>
      <w:r w:rsidR="00726EBF">
        <w:t>,</w:t>
      </w:r>
      <w:r w:rsidR="00BC6F27">
        <w:t xml:space="preserve"> </w:t>
      </w:r>
      <w:r w:rsidR="00C06C71" w:rsidRPr="00C06C71">
        <w:t>zawarta poza lokalem przedsiębiorstwa jest nieważna.</w:t>
      </w:r>
      <w:r>
        <w:t>”</w:t>
      </w:r>
      <w:r w:rsidR="00C06C71" w:rsidRPr="00C06C71">
        <w:t>,</w:t>
      </w:r>
    </w:p>
    <w:p w14:paraId="0C83DB55" w14:textId="77777777" w:rsidR="00C06C71" w:rsidRPr="00C06C71" w:rsidRDefault="00226F77" w:rsidP="00C06C71">
      <w:pPr>
        <w:pStyle w:val="LITlitera"/>
      </w:pPr>
      <w:r>
        <w:t>b</w:t>
      </w:r>
      <w:r w:rsidR="00C06C71" w:rsidRPr="00C06C71">
        <w:t>)</w:t>
      </w:r>
      <w:r w:rsidR="00DA3FD0">
        <w:t> </w:t>
      </w:r>
      <w:r w:rsidR="00C06C71" w:rsidRPr="00C06C71">
        <w:t>w ust. 6e zdanie pierwsze otrzymuje brzmienie:</w:t>
      </w:r>
    </w:p>
    <w:p w14:paraId="39821529" w14:textId="17C6B40D" w:rsidR="00C06C71" w:rsidRPr="00C06C71" w:rsidRDefault="00C84F97" w:rsidP="009A313A">
      <w:pPr>
        <w:pStyle w:val="ZLITUSTzmustliter"/>
      </w:pPr>
      <w:r>
        <w:t>„</w:t>
      </w:r>
      <w:r w:rsidR="00C06C71" w:rsidRPr="00C06C71">
        <w:t xml:space="preserve">Sprzedawca paliw gazowych lub energii elektrycznej dostarcza odbiorcy tych paliw lub energii w gospodarstwie domowym aktualną kopię zbioru praw konsumenta </w:t>
      </w:r>
      <w:r w:rsidR="00F1610E">
        <w:t xml:space="preserve">odpowiednio </w:t>
      </w:r>
      <w:r w:rsidR="00C06C71" w:rsidRPr="00C06C71">
        <w:t xml:space="preserve">energii </w:t>
      </w:r>
      <w:r w:rsidR="00F1610E">
        <w:t xml:space="preserve">elektrycznej lub paliw gazowych </w:t>
      </w:r>
      <w:r w:rsidR="00C06C71" w:rsidRPr="00C06C71">
        <w:t xml:space="preserve">oraz zamieszcza ją na swojej stronie internetowej wraz z </w:t>
      </w:r>
      <w:r w:rsidR="005A649C">
        <w:t xml:space="preserve">informacją o </w:t>
      </w:r>
      <w:r w:rsidR="00C06C71" w:rsidRPr="00C06C71">
        <w:t xml:space="preserve">aktualnym </w:t>
      </w:r>
      <w:r w:rsidR="005A649C" w:rsidRPr="00C06C71">
        <w:t>stan</w:t>
      </w:r>
      <w:r w:rsidR="005A649C">
        <w:t>ie</w:t>
      </w:r>
      <w:r w:rsidR="005A649C" w:rsidRPr="00C06C71">
        <w:t xml:space="preserve"> </w:t>
      </w:r>
      <w:r w:rsidR="00C06C71" w:rsidRPr="00C06C71">
        <w:t>prawnym.</w:t>
      </w:r>
      <w:r>
        <w:t>”</w:t>
      </w:r>
      <w:r w:rsidR="00C06C71" w:rsidRPr="00C06C71">
        <w:t>,</w:t>
      </w:r>
    </w:p>
    <w:p w14:paraId="4E729219" w14:textId="77777777" w:rsidR="00C06C71" w:rsidRPr="00C06C71" w:rsidRDefault="00226F77" w:rsidP="00C06C71">
      <w:pPr>
        <w:pStyle w:val="LITlitera"/>
        <w:keepNext/>
      </w:pPr>
      <w:r>
        <w:t>c</w:t>
      </w:r>
      <w:r w:rsidR="00C06C71" w:rsidRPr="00C06C71">
        <w:t>)</w:t>
      </w:r>
      <w:r w:rsidR="0095769C">
        <w:t> </w:t>
      </w:r>
      <w:r w:rsidR="00C06C71" w:rsidRPr="00C06C71">
        <w:t>po ust. 6f dodaje się ust. 6g w brzmieniu:</w:t>
      </w:r>
    </w:p>
    <w:p w14:paraId="1C5B9882" w14:textId="77777777" w:rsidR="00C06C71" w:rsidRPr="00C06C71" w:rsidRDefault="00C84F97" w:rsidP="00C06C71">
      <w:pPr>
        <w:pStyle w:val="ZLITUSTzmustliter"/>
      </w:pPr>
      <w:r>
        <w:t>„</w:t>
      </w:r>
      <w:r w:rsidR="00C06C71" w:rsidRPr="00C06C71">
        <w:t>6g.</w:t>
      </w:r>
      <w:r w:rsidR="00C06C71">
        <w:t> </w:t>
      </w:r>
      <w:r w:rsidR="00C06C71" w:rsidRPr="00C06C71">
        <w:t>Prezes Urzędu Regulacji Energetyki aktualizuje kopię zbioru praw konsumenta energii w oparciu o aktualny stan prawny. Przepis ust. 6f stosuje się odpowiednio.</w:t>
      </w:r>
      <w:r>
        <w:t>”</w:t>
      </w:r>
      <w:r w:rsidR="00C06C71" w:rsidRPr="00C06C71">
        <w:t>;</w:t>
      </w:r>
    </w:p>
    <w:p w14:paraId="00F67B63" w14:textId="77777777" w:rsidR="00C06C71" w:rsidRPr="00C06C71" w:rsidRDefault="0072415F" w:rsidP="00C06C71">
      <w:pPr>
        <w:pStyle w:val="PKTpunkt"/>
        <w:keepNext/>
      </w:pPr>
      <w:r>
        <w:t>8</w:t>
      </w:r>
      <w:r w:rsidR="00C06C71" w:rsidRPr="00C06C71">
        <w:t>)</w:t>
      </w:r>
      <w:r w:rsidR="00DA3FD0">
        <w:t> </w:t>
      </w:r>
      <w:r w:rsidR="00C06C71" w:rsidRPr="00C06C71">
        <w:t>po art. 5g dodaje się art. 5h w brzmieniu:</w:t>
      </w:r>
    </w:p>
    <w:p w14:paraId="447201A4" w14:textId="660307FD" w:rsidR="00C06C71" w:rsidRPr="00C06C71" w:rsidRDefault="00C84F97" w:rsidP="004B7AD7">
      <w:pPr>
        <w:pStyle w:val="ZARTzmartartykuempunktem"/>
        <w:keepNext/>
      </w:pPr>
      <w:r>
        <w:t>„</w:t>
      </w:r>
      <w:r w:rsidR="00C06C71" w:rsidRPr="00C06C71">
        <w:t>Art. 5h.</w:t>
      </w:r>
      <w:r w:rsidR="00C06C71">
        <w:t> </w:t>
      </w:r>
      <w:r w:rsidR="00C06C71" w:rsidRPr="00C06C71">
        <w:t xml:space="preserve">1. </w:t>
      </w:r>
      <w:r w:rsidR="00C01859">
        <w:t xml:space="preserve">Rozliczanie dostarczanej energii elektrycznej, w przypadku jej zwrotu </w:t>
      </w:r>
      <w:r w:rsidR="00C06C71" w:rsidRPr="00C06C71">
        <w:t>do</w:t>
      </w:r>
      <w:r w:rsidR="0095769C">
        <w:t> </w:t>
      </w:r>
      <w:r w:rsidR="008E4CEF">
        <w:t xml:space="preserve">sieci dystrybucyjnej albo </w:t>
      </w:r>
      <w:r w:rsidR="00C06C71" w:rsidRPr="00C06C71">
        <w:t xml:space="preserve">sieci trakcyjnej przyłączonej do sieci dystrybucyjnej w </w:t>
      </w:r>
      <w:r w:rsidR="00C06C71" w:rsidRPr="00C06C71">
        <w:lastRenderedPageBreak/>
        <w:t>następstwie hamowania pojazdu kolejowego, tramwaju oraz trolejbusa</w:t>
      </w:r>
      <w:r w:rsidR="008E4CEF">
        <w:t>,</w:t>
      </w:r>
      <w:r w:rsidR="00C01859">
        <w:t xml:space="preserve"> </w:t>
      </w:r>
      <w:r w:rsidR="00C01859" w:rsidRPr="00C01859">
        <w:t xml:space="preserve">następuje na podstawie różnicy ilości energii elektrycznej pobranej i zwróconej przez danego odbiorcę, ustalanej </w:t>
      </w:r>
      <w:r w:rsidR="00C01859">
        <w:t>w oparciu o rzeczywiste wskazania</w:t>
      </w:r>
      <w:r w:rsidR="00C01859" w:rsidRPr="00C01859">
        <w:t xml:space="preserve"> urządzeń pomiarowo</w:t>
      </w:r>
      <w:r w:rsidR="00035D77">
        <w:t>–</w:t>
      </w:r>
      <w:r w:rsidR="00C01859" w:rsidRPr="00C01859">
        <w:t>rozliczeniowych</w:t>
      </w:r>
      <w:r w:rsidR="00C06C71" w:rsidRPr="00C06C71">
        <w:t>.</w:t>
      </w:r>
    </w:p>
    <w:p w14:paraId="64B5DA26" w14:textId="31706519" w:rsidR="00C06C71" w:rsidRPr="00C06C71" w:rsidRDefault="00C01859" w:rsidP="00C06C71">
      <w:pPr>
        <w:pStyle w:val="ZUSTzmustartykuempunktem"/>
      </w:pPr>
      <w:r>
        <w:t>2</w:t>
      </w:r>
      <w:r w:rsidR="00FE063F">
        <w:t xml:space="preserve">. </w:t>
      </w:r>
      <w:r w:rsidR="00C33BEB">
        <w:t>Rozlicza</w:t>
      </w:r>
      <w:r w:rsidR="00FE063F">
        <w:t xml:space="preserve">nie strat </w:t>
      </w:r>
      <w:r w:rsidR="00C33BEB">
        <w:t xml:space="preserve">energii elektrycznej </w:t>
      </w:r>
      <w:r w:rsidR="00FE063F">
        <w:t xml:space="preserve">powstałych w sieci </w:t>
      </w:r>
      <w:r w:rsidR="008E4CEF">
        <w:t xml:space="preserve">dystrybucyjnej oraz w sieci </w:t>
      </w:r>
      <w:r w:rsidR="00FE063F" w:rsidRPr="00FE063F">
        <w:t>trakcyjnej przyłączonej do sieci dystrybucyjnej</w:t>
      </w:r>
      <w:r w:rsidR="00FE063F">
        <w:t xml:space="preserve"> </w:t>
      </w:r>
      <w:r w:rsidR="00C33BEB">
        <w:t xml:space="preserve">podczas dostarczania </w:t>
      </w:r>
      <w:r>
        <w:t xml:space="preserve">lub zwrotu </w:t>
      </w:r>
      <w:r w:rsidR="00C33BEB">
        <w:t xml:space="preserve">tej energii </w:t>
      </w:r>
      <w:r w:rsidR="00FE063F">
        <w:t>następuje na podstawie umowy.</w:t>
      </w:r>
      <w:r w:rsidR="00C84F97">
        <w:t>”</w:t>
      </w:r>
      <w:r w:rsidR="00C06C71" w:rsidRPr="00C06C71">
        <w:t>;</w:t>
      </w:r>
    </w:p>
    <w:p w14:paraId="2F7EE163" w14:textId="77777777" w:rsidR="00C06C71" w:rsidRPr="00C06C71" w:rsidRDefault="0072415F" w:rsidP="00C06C71">
      <w:pPr>
        <w:pStyle w:val="PKTpunkt"/>
        <w:keepNext/>
      </w:pPr>
      <w:r>
        <w:t>9</w:t>
      </w:r>
      <w:r w:rsidR="00C06C71" w:rsidRPr="00C06C71">
        <w:t>)</w:t>
      </w:r>
      <w:r w:rsidR="00894FA0">
        <w:t> </w:t>
      </w:r>
      <w:r w:rsidR="00C06C71" w:rsidRPr="00C06C71">
        <w:t>w art. 6a:</w:t>
      </w:r>
    </w:p>
    <w:p w14:paraId="319956ED" w14:textId="77777777" w:rsidR="00C06C71" w:rsidRPr="00C06C71" w:rsidRDefault="00C06C71" w:rsidP="00C06C71">
      <w:pPr>
        <w:pStyle w:val="LITlitera"/>
        <w:keepNext/>
      </w:pPr>
      <w:r w:rsidRPr="00C06C71">
        <w:t>a)</w:t>
      </w:r>
      <w:r w:rsidR="00894FA0">
        <w:t> </w:t>
      </w:r>
      <w:r w:rsidRPr="00C06C71">
        <w:t>ust. 3 otrzymuje brzmienie:</w:t>
      </w:r>
    </w:p>
    <w:p w14:paraId="62A89245" w14:textId="77777777" w:rsidR="00C06C71" w:rsidRPr="00C06C71" w:rsidRDefault="00C84F97" w:rsidP="00C06C71">
      <w:pPr>
        <w:pStyle w:val="ZLITUSTzmustliter"/>
      </w:pPr>
      <w:r>
        <w:t>„</w:t>
      </w:r>
      <w:r w:rsidR="00C06C71" w:rsidRPr="00C06C71">
        <w:t>3.</w:t>
      </w:r>
      <w:r w:rsidR="00C06C71">
        <w:t> </w:t>
      </w:r>
      <w:r w:rsidR="00C06C71" w:rsidRPr="00C06C71">
        <w:t>W przypadku braku zgody odbiorcy na zainstalowanie układu pomiarowo</w:t>
      </w:r>
      <w:r w:rsidR="00035D77">
        <w:t>–</w:t>
      </w:r>
      <w:r w:rsidR="00C06C71" w:rsidRPr="00C06C71">
        <w:t>rozliczeniowego, o którym mowa w ust. 1, przedsiębiorstwo energetyczne może wstrzymać dostarczanie paliw gazowych, energii elektrycznej lub ciepła, lub rozwiązać umowę sprzedaży tych paliw lub energii albo umowę kompleksową.</w:t>
      </w:r>
      <w:r>
        <w:t>”</w:t>
      </w:r>
      <w:r w:rsidR="00C06C71" w:rsidRPr="00C06C71">
        <w:t>,</w:t>
      </w:r>
    </w:p>
    <w:p w14:paraId="7800488A" w14:textId="0A7B783C" w:rsidR="00C06C71" w:rsidRPr="00C06C71" w:rsidRDefault="00C06C71" w:rsidP="00C06C71">
      <w:pPr>
        <w:pStyle w:val="LITlitera"/>
        <w:keepNext/>
      </w:pPr>
      <w:r w:rsidRPr="00C06C71">
        <w:t>b)</w:t>
      </w:r>
      <w:r w:rsidR="00894FA0">
        <w:t> </w:t>
      </w:r>
      <w:r w:rsidRPr="00C06C71">
        <w:t>po ust. 3 dodaje się ust. 4</w:t>
      </w:r>
      <w:r w:rsidR="009061F3">
        <w:t>-6</w:t>
      </w:r>
      <w:r w:rsidRPr="00C06C71">
        <w:t xml:space="preserve"> w brzmieniu:</w:t>
      </w:r>
    </w:p>
    <w:p w14:paraId="3DEBD06B" w14:textId="77777777" w:rsidR="00C06C71" w:rsidRPr="00C06C71" w:rsidRDefault="00C84F97" w:rsidP="00C06C71">
      <w:pPr>
        <w:pStyle w:val="ZLITUSTzmustliter"/>
      </w:pPr>
      <w:r>
        <w:t>„</w:t>
      </w:r>
      <w:r w:rsidR="00C06C71" w:rsidRPr="00C06C71">
        <w:t>4.</w:t>
      </w:r>
      <w:r w:rsidR="00C06C71">
        <w:t> </w:t>
      </w:r>
      <w:r w:rsidR="00C06C71" w:rsidRPr="00C06C71">
        <w:t>Odbiorca końcowy w gospodarstwie domowym może wystąpić do operatora systemu dystrybucyjnego, do którego sieci jest przyłączony, o zainstalowanie za odpłatnością przedpłatowego układu pomiarowo</w:t>
      </w:r>
      <w:r w:rsidR="00035D77">
        <w:t>–</w:t>
      </w:r>
      <w:r w:rsidR="00C06C71" w:rsidRPr="00C06C71">
        <w:t>rozliczeniowego.</w:t>
      </w:r>
    </w:p>
    <w:p w14:paraId="1AA75D22" w14:textId="30542428" w:rsidR="009061F3" w:rsidRDefault="00C06C71" w:rsidP="00C06C71">
      <w:pPr>
        <w:pStyle w:val="ZLITUSTzmustliter"/>
      </w:pPr>
      <w:r w:rsidRPr="00C06C71">
        <w:t>5.</w:t>
      </w:r>
      <w:r>
        <w:t> </w:t>
      </w:r>
      <w:r w:rsidRPr="00C06C71">
        <w:t>W przypadku, o którym mowa w ust. 4</w:t>
      </w:r>
      <w:r w:rsidR="00CE0653">
        <w:t>,</w:t>
      </w:r>
      <w:r w:rsidRPr="00C06C71">
        <w:t xml:space="preserve"> operator systemu dystrybucyjnego zainstaluje przedpłatowy układ pomiarowo</w:t>
      </w:r>
      <w:r w:rsidR="00035D77">
        <w:t>–</w:t>
      </w:r>
      <w:r w:rsidRPr="00C06C71">
        <w:t>rozliczeniowy w terminie 60 dni.</w:t>
      </w:r>
    </w:p>
    <w:p w14:paraId="21ACA709" w14:textId="6C32D8EA" w:rsidR="00C06C71" w:rsidRPr="00C06C71" w:rsidRDefault="009061F3" w:rsidP="00C06C71">
      <w:pPr>
        <w:pStyle w:val="ZLITUSTzmustliter"/>
      </w:pPr>
      <w:r>
        <w:t>6. Realizacja obowiązku, o którym mowa w ust. 5</w:t>
      </w:r>
      <w:r w:rsidR="00CE0653">
        <w:t>,</w:t>
      </w:r>
      <w:r>
        <w:t xml:space="preserve"> może nastąpić przez instalację licznika zdalnego odczytu, o którym mowa w art. 11</w:t>
      </w:r>
      <w:r w:rsidR="007603EB">
        <w:t>t</w:t>
      </w:r>
      <w:r>
        <w:t xml:space="preserve"> ust. 12.</w:t>
      </w:r>
      <w:r w:rsidR="00C84F97">
        <w:t>”</w:t>
      </w:r>
      <w:r w:rsidR="00C06C71" w:rsidRPr="00C06C71">
        <w:t>;</w:t>
      </w:r>
    </w:p>
    <w:p w14:paraId="7790DB42" w14:textId="77777777" w:rsidR="00C06C71" w:rsidRPr="00C06C71" w:rsidRDefault="002F623E" w:rsidP="00C06C71">
      <w:pPr>
        <w:pStyle w:val="PKTpunkt"/>
        <w:keepNext/>
      </w:pPr>
      <w:r>
        <w:t>1</w:t>
      </w:r>
      <w:r w:rsidR="0072415F">
        <w:t>0</w:t>
      </w:r>
      <w:r w:rsidR="00C06C71" w:rsidRPr="00C06C71">
        <w:t>)</w:t>
      </w:r>
      <w:r w:rsidR="00894FA0">
        <w:t> </w:t>
      </w:r>
      <w:r w:rsidR="00C06C71" w:rsidRPr="00C06C71">
        <w:t>w art. 6b:</w:t>
      </w:r>
    </w:p>
    <w:p w14:paraId="0B386EC3" w14:textId="77777777" w:rsidR="00C06C71" w:rsidRPr="00C06C71" w:rsidRDefault="00C06C71" w:rsidP="00C06C71">
      <w:pPr>
        <w:pStyle w:val="LITlitera"/>
        <w:keepNext/>
      </w:pPr>
      <w:r w:rsidRPr="00C06C71">
        <w:t>a)</w:t>
      </w:r>
      <w:r w:rsidR="00894FA0">
        <w:t> </w:t>
      </w:r>
      <w:r w:rsidRPr="00C06C71">
        <w:t>ust. 3 otrzymuje brzmienie:</w:t>
      </w:r>
    </w:p>
    <w:p w14:paraId="0EFDE504" w14:textId="134F450C" w:rsidR="00C06C71" w:rsidRPr="00C06C71" w:rsidRDefault="00C84F97" w:rsidP="00C06C71">
      <w:pPr>
        <w:pStyle w:val="ZLITUSTzmustliter"/>
      </w:pPr>
      <w:r>
        <w:t>„</w:t>
      </w:r>
      <w:r w:rsidR="00C06C71" w:rsidRPr="00C06C71">
        <w:t>3.</w:t>
      </w:r>
      <w:r w:rsidR="00C06C71">
        <w:t> </w:t>
      </w:r>
      <w:r w:rsidR="00C06C71" w:rsidRPr="00C06C71">
        <w:t>Przedsiębiorstwo energetyczne, któremu odbiorca zwleka z zapłatą za</w:t>
      </w:r>
      <w:r w:rsidR="008827E2">
        <w:t xml:space="preserve"> usługi</w:t>
      </w:r>
      <w:r w:rsidR="00C06C71" w:rsidRPr="00C06C71">
        <w:t xml:space="preserve"> świadcz</w:t>
      </w:r>
      <w:r w:rsidR="008827E2">
        <w:t>on</w:t>
      </w:r>
      <w:r w:rsidR="00526A86">
        <w:t>e</w:t>
      </w:r>
      <w:r w:rsidR="00C06C71" w:rsidRPr="00C06C71">
        <w:t xml:space="preserve"> związane z dostarczaniem paliw gazowych lub energi</w:t>
      </w:r>
      <w:r w:rsidR="008827E2">
        <w:t>i</w:t>
      </w:r>
      <w:r w:rsidR="00C06C71" w:rsidRPr="00C06C71">
        <w:t>, powiadamia na piśmie odbiorcę paliw gazowych, energii elektrycznej lub ciepła w gospodarstwie domowym lub odbiorcę paliw gazowych wykorzystującego te paliwa do produkcji energii elektrycznej lub ciepła o zamiarze wstrzymania dostarczania paliw gazowych, energii elektrycznej lub ciepła, jeżeli odbiorca ten nie ureguluje zaległych i bieżących należności w okresie 14 dni od dnia otrzymania tego powiadomienia.</w:t>
      </w:r>
      <w:r w:rsidR="00090D8F">
        <w:t xml:space="preserve"> </w:t>
      </w:r>
      <w:r w:rsidR="00090D8F" w:rsidRPr="00090D8F">
        <w:t xml:space="preserve">Przedsiębiorstwo energetyczne w powiadomieniu, o którym mowa </w:t>
      </w:r>
      <w:r w:rsidR="00CE0653">
        <w:t>w zdaniu pierwszym</w:t>
      </w:r>
      <w:r w:rsidR="00090D8F" w:rsidRPr="00090D8F">
        <w:t xml:space="preserve">, informuje również, że wznowienie dostarczania energii elektrycznej może nastąpić pod nieobecność odbiorcy w obiekcie lub lokalu, bez </w:t>
      </w:r>
      <w:r w:rsidR="00090D8F" w:rsidRPr="00090D8F">
        <w:lastRenderedPageBreak/>
        <w:t xml:space="preserve">odrębnego powiadomienia </w:t>
      </w:r>
      <w:r w:rsidR="00EE00E8">
        <w:t>odbiorcy. Urządzenia, instalacje lub sieci</w:t>
      </w:r>
      <w:r w:rsidR="00090D8F" w:rsidRPr="00090D8F">
        <w:t xml:space="preserve"> odbiorcy powinny być przygotowane przez odbiorcę w sposób umożliwiający ich bezpieczną eksploatację po wznowieniu dostarczania energii elektrycznej, zgodną z odrębnymi przepisami</w:t>
      </w:r>
      <w:r w:rsidR="00CE0653">
        <w:t>.</w:t>
      </w:r>
      <w:r>
        <w:t>”</w:t>
      </w:r>
      <w:r w:rsidR="00C06C71" w:rsidRPr="00C06C71">
        <w:t>,</w:t>
      </w:r>
    </w:p>
    <w:p w14:paraId="3D478A71" w14:textId="77777777" w:rsidR="00C06C71" w:rsidRPr="00C06C71" w:rsidRDefault="00C06C71" w:rsidP="00C06C71">
      <w:pPr>
        <w:pStyle w:val="LITlitera"/>
      </w:pPr>
      <w:r w:rsidRPr="00C06C71">
        <w:t>b)</w:t>
      </w:r>
      <w:r w:rsidR="00894FA0">
        <w:t> </w:t>
      </w:r>
      <w:r w:rsidRPr="00C06C71">
        <w:t>po ust. 4 dodaje się ust. 4a w brzmieniu:</w:t>
      </w:r>
    </w:p>
    <w:p w14:paraId="7C96EF88" w14:textId="77777777" w:rsidR="00C06C71" w:rsidRPr="00C06C71" w:rsidRDefault="00F149D0" w:rsidP="009A313A">
      <w:pPr>
        <w:pStyle w:val="ZLITUSTzmustliter"/>
      </w:pPr>
      <w:r>
        <w:t xml:space="preserve">4a. </w:t>
      </w:r>
      <w:r w:rsidR="00C06C71" w:rsidRPr="00C06C71">
        <w:t>Odbiorca paliw gazowych wykorzystujący te paliwa do produkcji energii elektrycznej lub ciepła, któremu przedsiębiorstwo energetyczne, o którym mowa w ust. 1, wstrzyma dostarczanie paliw gazowych, powiadamia na piśmie swoich odbiorców energii elektrycznej lub ciepła w gospodarstwach domowych o terminie wstrzymaniu dostarczania paliw gazowych i jego przyczynie oraz o okresie, w którym nastąpi przerwa w dostawie produkowanej przez niego energii elektrycznej lub ciepła, jeżeli wstrzymanie dostarczania paliw gazowych nastąpiło z powodu, o którym mowa w:</w:t>
      </w:r>
    </w:p>
    <w:p w14:paraId="4570367B" w14:textId="3F83D34B" w:rsidR="00C06C71" w:rsidRPr="00C06C71" w:rsidRDefault="00C06C71" w:rsidP="00F149D0">
      <w:pPr>
        <w:pStyle w:val="ZPKTzmpktartykuempunktem"/>
      </w:pPr>
      <w:r w:rsidRPr="00C06C71">
        <w:t>1</w:t>
      </w:r>
      <w:r w:rsidR="004F51F0">
        <w:t>) </w:t>
      </w:r>
      <w:r w:rsidR="003C64FB">
        <w:tab/>
      </w:r>
      <w:r w:rsidRPr="00C06C71">
        <w:t>ust. 1 lub 4 – najpóźniej w dniu wstrzymania dostarczania tych paliw gazowych;</w:t>
      </w:r>
    </w:p>
    <w:p w14:paraId="7CE6F31B" w14:textId="3F4DCC3F" w:rsidR="00F149D0" w:rsidRDefault="00C06C71" w:rsidP="00F149D0">
      <w:pPr>
        <w:pStyle w:val="ZPKTzmpktartykuempunktem"/>
      </w:pPr>
      <w:r w:rsidRPr="00C06C71">
        <w:t>2</w:t>
      </w:r>
      <w:r w:rsidR="004F51F0">
        <w:t>) </w:t>
      </w:r>
      <w:r w:rsidR="003C64FB">
        <w:tab/>
      </w:r>
      <w:r w:rsidRPr="00C06C71">
        <w:t>ust.</w:t>
      </w:r>
      <w:r w:rsidR="00894FA0">
        <w:t> </w:t>
      </w:r>
      <w:r w:rsidRPr="00C06C71">
        <w:t>2 – niezwłocznie po otrzymaniu powiadomienia o zamiarze wstrzymania dostarczania paliw gazowych, o którym mowa w ust. 3.</w:t>
      </w:r>
      <w:r w:rsidR="00C84F97">
        <w:t>”</w:t>
      </w:r>
      <w:r w:rsidRPr="00C06C71">
        <w:t>;</w:t>
      </w:r>
    </w:p>
    <w:p w14:paraId="43095EA0" w14:textId="77777777" w:rsidR="00C06C71" w:rsidRPr="00C06C71" w:rsidRDefault="002F623E" w:rsidP="00C06C71">
      <w:pPr>
        <w:pStyle w:val="PKTpunkt"/>
        <w:keepNext/>
      </w:pPr>
      <w:r>
        <w:t>1</w:t>
      </w:r>
      <w:r w:rsidR="0072415F">
        <w:t>1</w:t>
      </w:r>
      <w:r w:rsidR="004F51F0">
        <w:t>) </w:t>
      </w:r>
      <w:r w:rsidR="00C06C71" w:rsidRPr="00C06C71">
        <w:t>w art. 7:</w:t>
      </w:r>
    </w:p>
    <w:p w14:paraId="597FF7DD" w14:textId="77777777" w:rsidR="00C06C71" w:rsidRPr="00C06C71" w:rsidRDefault="00C06C71" w:rsidP="00C06C71">
      <w:pPr>
        <w:pStyle w:val="LITlitera"/>
        <w:keepNext/>
      </w:pPr>
      <w:r w:rsidRPr="00C06C71">
        <w:t>a</w:t>
      </w:r>
      <w:r w:rsidR="004F51F0">
        <w:t>) </w:t>
      </w:r>
      <w:r w:rsidRPr="00C06C71">
        <w:t>po ust. 2a dodaje się ust. 2b i 2c w brzmieniu:</w:t>
      </w:r>
    </w:p>
    <w:p w14:paraId="1D54CE07" w14:textId="77777777" w:rsidR="00C06C71" w:rsidRPr="00C06C71" w:rsidRDefault="00C84F97" w:rsidP="00C06C71">
      <w:pPr>
        <w:pStyle w:val="ZLITUSTzmustliter"/>
      </w:pPr>
      <w:r>
        <w:t>„</w:t>
      </w:r>
      <w:r w:rsidR="00C06C71" w:rsidRPr="00C06C71">
        <w:t>2b.</w:t>
      </w:r>
      <w:r w:rsidR="00C06C71">
        <w:t> </w:t>
      </w:r>
      <w:r w:rsidR="00C06C71" w:rsidRPr="00C06C71">
        <w:t>Umowa o przyłączenie do sieci magazynu energii elektrycznej, oprócz postanowień wskazanych w ust. 2, powinna zawierać również postanowienia określające parametry magazynu energii elektrycznej, w szczególności łączną moc zainstalowaną elektryczną magazynu energii elektrycznej wyrażoną w kW, pojemność nominalną wyrażoną w kWh i sprawność</w:t>
      </w:r>
      <w:r w:rsidR="00892E2C">
        <w:t xml:space="preserve"> magazynu energii elektrycznej</w:t>
      </w:r>
      <w:r w:rsidR="00C06C71" w:rsidRPr="00C06C71">
        <w:t xml:space="preserve"> wyrażoną w %.</w:t>
      </w:r>
    </w:p>
    <w:p w14:paraId="597095DE" w14:textId="77777777" w:rsidR="00C06C71" w:rsidRPr="00C06C71" w:rsidRDefault="00C06C71" w:rsidP="00C06C71">
      <w:pPr>
        <w:pStyle w:val="ZLITUSTzmustliter"/>
      </w:pPr>
      <w:r w:rsidRPr="00C06C71">
        <w:t>2c.</w:t>
      </w:r>
      <w:r>
        <w:t> </w:t>
      </w:r>
      <w:r w:rsidRPr="00C06C71">
        <w:t>Umowa o przyłączenie jednostki wytwórczej lub instalacji odbiorcy końcowego do sieci elektroenergetycznej, w wypadku gdy magazyn energii elektrycznej będzie stanowił część tej jednostki lub instalacji, powinna zawierać postanowienia określone w ust. 2 i 2b.</w:t>
      </w:r>
      <w:r w:rsidR="00C84F97">
        <w:t>”</w:t>
      </w:r>
      <w:r w:rsidRPr="00C06C71">
        <w:t>,</w:t>
      </w:r>
    </w:p>
    <w:p w14:paraId="4F324FBF" w14:textId="77777777" w:rsidR="00C06C71" w:rsidRPr="00C06C71" w:rsidRDefault="00C06C71" w:rsidP="00C06C71">
      <w:pPr>
        <w:pStyle w:val="LITlitera"/>
        <w:keepNext/>
      </w:pPr>
      <w:r w:rsidRPr="00C06C71">
        <w:t>b)</w:t>
      </w:r>
      <w:r w:rsidR="00035D77">
        <w:t> </w:t>
      </w:r>
      <w:r w:rsidRPr="00C06C71">
        <w:t>po ust. 3b dodaje się ust. 3c</w:t>
      </w:r>
      <w:r w:rsidR="00035D77">
        <w:t>–</w:t>
      </w:r>
      <w:r w:rsidRPr="00C06C71">
        <w:t>3e w brzmieniu:</w:t>
      </w:r>
    </w:p>
    <w:p w14:paraId="582A3404" w14:textId="4C0A8441" w:rsidR="00C06C71" w:rsidRPr="00C06C71" w:rsidRDefault="00C84F97" w:rsidP="00C06C71">
      <w:pPr>
        <w:pStyle w:val="ZLITUSTzmustliter"/>
      </w:pPr>
      <w:r>
        <w:t>„</w:t>
      </w:r>
      <w:r w:rsidR="00C06C71" w:rsidRPr="00C06C71">
        <w:t>3c.</w:t>
      </w:r>
      <w:r w:rsidR="007F463F">
        <w:t xml:space="preserve"> </w:t>
      </w:r>
      <w:r w:rsidR="00C06C71" w:rsidRPr="00C06C71">
        <w:t>Wniosek o określenie warunków przyłączenia magazynu energii elektrycznej</w:t>
      </w:r>
      <w:r w:rsidR="00BD29D3">
        <w:t>,</w:t>
      </w:r>
      <w:r w:rsidR="00C06C71" w:rsidRPr="00C06C71">
        <w:t xml:space="preserve"> oprócz informacji, o których mowa w ust. 3b, powinien zawierać również informacje określające parametry magazynu energii elektrycznej, w szczególności łączną moc zainstalowaną elektryczną magazynu energii elektrycznej </w:t>
      </w:r>
      <w:r w:rsidR="00C06C71" w:rsidRPr="00C06C71">
        <w:lastRenderedPageBreak/>
        <w:t>wyrażoną w kW, pojemność nominalną wyrażoną w kWh i sprawność</w:t>
      </w:r>
      <w:r w:rsidR="00892E2C">
        <w:t xml:space="preserve"> magazynu energii elektrycznej</w:t>
      </w:r>
      <w:r w:rsidR="00C06C71" w:rsidRPr="00C06C71">
        <w:t xml:space="preserve"> wyrażoną w %.</w:t>
      </w:r>
    </w:p>
    <w:p w14:paraId="661A714A" w14:textId="456EF611" w:rsidR="00C06C71" w:rsidRPr="00C06C71" w:rsidRDefault="00C06C71" w:rsidP="00C06C71">
      <w:pPr>
        <w:pStyle w:val="ZLITUSTzmustliter"/>
      </w:pPr>
      <w:r w:rsidRPr="00C06C71">
        <w:t>3d.</w:t>
      </w:r>
      <w:r>
        <w:t> </w:t>
      </w:r>
      <w:r w:rsidRPr="00C06C71">
        <w:t>Wniosek o określenie warunków przyłączenia dla jednostki wytwórczej lub instalacji odbiorcy końcowego, w przypadku gdy magazyn energii elektrycznej będzie stanowi</w:t>
      </w:r>
      <w:r w:rsidR="00BD29D3">
        <w:t>ł</w:t>
      </w:r>
      <w:r w:rsidRPr="00C06C71">
        <w:t xml:space="preserve"> część tej jednostki wytwórczej lub instalacji, powinien zawierać informacje, o których mowa w ust. 3b i 3c.</w:t>
      </w:r>
    </w:p>
    <w:p w14:paraId="1F791D0B" w14:textId="4A538C12" w:rsidR="00162F8B" w:rsidRDefault="00C06C71" w:rsidP="00C06C71">
      <w:pPr>
        <w:pStyle w:val="ZLITUSTzmustliter"/>
      </w:pPr>
      <w:r w:rsidRPr="00C06C71">
        <w:t>3e.</w:t>
      </w:r>
      <w:r>
        <w:t> </w:t>
      </w:r>
      <w:r w:rsidRPr="00C06C71">
        <w:t>W przypadkach, o których mowa w ust</w:t>
      </w:r>
      <w:r w:rsidR="00BD29D3">
        <w:t>.</w:t>
      </w:r>
      <w:r w:rsidRPr="00C06C71">
        <w:t xml:space="preserve"> 3c i 3d, do wniosku o określenie warunków przyłączenia podmiot dołącza w szczególności dokument potwierdzający tytuł prawny podmiotu do korzystania z nieruchomości, na której jest planowana inwestycja określona we wniosku.</w:t>
      </w:r>
      <w:r w:rsidR="00C84F97">
        <w:t>”</w:t>
      </w:r>
      <w:r w:rsidRPr="00C06C71">
        <w:t>,</w:t>
      </w:r>
    </w:p>
    <w:p w14:paraId="045BFDD3" w14:textId="77777777" w:rsidR="00C06C71" w:rsidRPr="00C06C71" w:rsidRDefault="00C06C71" w:rsidP="00F149D0">
      <w:pPr>
        <w:pStyle w:val="LITlitera"/>
      </w:pPr>
      <w:r w:rsidRPr="00C06C71">
        <w:t>c</w:t>
      </w:r>
      <w:r w:rsidR="004F51F0">
        <w:t>) </w:t>
      </w:r>
      <w:r w:rsidRPr="00C06C71">
        <w:t>w ust. 8</w:t>
      </w:r>
      <w:r w:rsidR="0009645B">
        <w:t>:</w:t>
      </w:r>
      <w:r w:rsidRPr="00C06C71">
        <w:t xml:space="preserve"> </w:t>
      </w:r>
    </w:p>
    <w:p w14:paraId="58253E6C" w14:textId="77777777" w:rsidR="00F1610E" w:rsidRDefault="00035D77" w:rsidP="00F1610E">
      <w:pPr>
        <w:pStyle w:val="ZTIRwLITzmtirwlitartykuempunktem"/>
      </w:pPr>
      <w:r>
        <w:t>– </w:t>
      </w:r>
      <w:r w:rsidR="00F1610E">
        <w:t>pkt 1 otrzymuje brzmienie:</w:t>
      </w:r>
    </w:p>
    <w:p w14:paraId="27D8ACF9" w14:textId="2CB7C714" w:rsidR="00F1610E" w:rsidRDefault="00F1610E" w:rsidP="002D243D">
      <w:pPr>
        <w:pStyle w:val="ZTIRPKTzmpkttiret"/>
      </w:pPr>
      <w:r w:rsidRPr="00DE3540">
        <w:t>„</w:t>
      </w:r>
      <w:r>
        <w:t>1</w:t>
      </w:r>
      <w:r w:rsidR="004F51F0">
        <w:t>) </w:t>
      </w:r>
      <w:r w:rsidR="00FC59F2">
        <w:tab/>
      </w:r>
      <w:r w:rsidRPr="00DE3540">
        <w:t>za przyłączenie do sieci przesyłowej</w:t>
      </w:r>
      <w:r>
        <w:t xml:space="preserve"> elektroenergetycznej</w:t>
      </w:r>
      <w:r w:rsidRPr="00DE3540">
        <w:t>, sieci dystrybucyjnej gazowej wysokich ciśnień oraz do sieci elektroenergetycznej o napięciu znamionowym wyższym niż 1 kV i nie wyższym niż 110 kV, z wyłączeniem przyłączenia źródeł i sieci, opłatę ustala się na podstawie jednej czwartej rzeczywistych nakładów poniesionych na realizację przyłączenia;”</w:t>
      </w:r>
      <w:r>
        <w:t>,</w:t>
      </w:r>
    </w:p>
    <w:p w14:paraId="3E7089F9" w14:textId="77777777" w:rsidR="004F37C7" w:rsidRDefault="00035D77" w:rsidP="006743A7">
      <w:pPr>
        <w:pStyle w:val="ZTIRwLITzmtirwlitartykuempunktem"/>
      </w:pPr>
      <w:r>
        <w:t>–</w:t>
      </w:r>
      <w:r w:rsidR="0009645B">
        <w:t xml:space="preserve"> uchyla się pkt 5,</w:t>
      </w:r>
    </w:p>
    <w:p w14:paraId="7E69F42A" w14:textId="77777777" w:rsidR="005E1EFA" w:rsidRDefault="005E1EFA" w:rsidP="005E1EFA">
      <w:pPr>
        <w:pStyle w:val="ZTIRwLITzmtirwlitartykuempunktem"/>
      </w:pPr>
      <w:r>
        <w:t>– po pkt 5 dodaje się pkt 6 w brzmieniu:</w:t>
      </w:r>
    </w:p>
    <w:p w14:paraId="41C8DFE0" w14:textId="5A6696E5" w:rsidR="005E1EFA" w:rsidRDefault="005E1EFA" w:rsidP="00463E04">
      <w:pPr>
        <w:pStyle w:val="ZTIRPKTzmpkttiret"/>
      </w:pPr>
      <w:r w:rsidRPr="00DE3540">
        <w:t>„</w:t>
      </w:r>
      <w:r>
        <w:t>6) </w:t>
      </w:r>
      <w:r w:rsidR="00FC59F2">
        <w:tab/>
      </w:r>
      <w:r w:rsidRPr="00DE3540">
        <w:t>za przyłączenie</w:t>
      </w:r>
      <w:r>
        <w:t xml:space="preserve"> magazynu energii elektrycznej</w:t>
      </w:r>
      <w:r w:rsidRPr="00DE3540">
        <w:t xml:space="preserve"> opłatę ustala </w:t>
      </w:r>
      <w:r>
        <w:t>się na podstawie jednej drugiej</w:t>
      </w:r>
      <w:r w:rsidRPr="00DE3540">
        <w:t xml:space="preserve"> rzeczywistych nakładów poniesion</w:t>
      </w:r>
      <w:r>
        <w:t>ych na realizację przyłączenia.</w:t>
      </w:r>
      <w:r w:rsidRPr="00DE3540">
        <w:t>”</w:t>
      </w:r>
      <w:r>
        <w:t>,</w:t>
      </w:r>
    </w:p>
    <w:p w14:paraId="52416E83" w14:textId="77777777" w:rsidR="004F37C7" w:rsidRPr="004F37C7" w:rsidRDefault="004F37C7" w:rsidP="004F37C7">
      <w:pPr>
        <w:pStyle w:val="LITlitera"/>
      </w:pPr>
      <w:r w:rsidRPr="00C06C71">
        <w:t>d)</w:t>
      </w:r>
      <w:r w:rsidR="00035D77">
        <w:t> </w:t>
      </w:r>
      <w:r>
        <w:t>ust. 8</w:t>
      </w:r>
      <w:r w:rsidR="001B714B">
        <w:t>a</w:t>
      </w:r>
      <w:r w:rsidRPr="004F37C7">
        <w:t xml:space="preserve"> otrzymuje brzmienie:</w:t>
      </w:r>
    </w:p>
    <w:p w14:paraId="33398523" w14:textId="77777777" w:rsidR="004F37C7" w:rsidRDefault="004F37C7" w:rsidP="006743A7">
      <w:pPr>
        <w:pStyle w:val="ZLITUSTzmustliter"/>
      </w:pPr>
      <w:r>
        <w:t>„8a</w:t>
      </w:r>
      <w:r w:rsidRPr="004F37C7">
        <w:t xml:space="preserve">. Podmiot ubiegający się o przyłączenie źródła </w:t>
      </w:r>
      <w:r>
        <w:t xml:space="preserve">lub magazynu energii elektrycznej </w:t>
      </w:r>
      <w:r w:rsidRPr="004F37C7">
        <w:t>do sieci elektroenergetycznej o napięciu znamionowym wyższym niż 1 kV wnosi zaliczkę na poczet opłaty za przyłączenie do sieci, zwaną dalej „zaliczką”, w wysokości 30 zł za każdy kilowat mocy przyłączeniowej określonej we wniosku o określenie warunków przyłączenia, z zastrzeżeniem ust. 8b.”,</w:t>
      </w:r>
    </w:p>
    <w:p w14:paraId="40B5589F" w14:textId="77777777" w:rsidR="00C06C71" w:rsidRPr="00C06C71" w:rsidRDefault="004F37C7" w:rsidP="00C06C71">
      <w:pPr>
        <w:pStyle w:val="LITlitera"/>
        <w:keepNext/>
      </w:pPr>
      <w:r>
        <w:t>e</w:t>
      </w:r>
      <w:r w:rsidR="004F51F0">
        <w:t>) </w:t>
      </w:r>
      <w:r w:rsidR="00C06C71" w:rsidRPr="00C06C71">
        <w:t>ust. 8e otrzymuje brzmienie:</w:t>
      </w:r>
    </w:p>
    <w:p w14:paraId="08159B7D" w14:textId="77777777" w:rsidR="00C06C71" w:rsidRPr="00C06C71" w:rsidRDefault="00C84F97" w:rsidP="00C06C71">
      <w:pPr>
        <w:pStyle w:val="ZLITUSTzmustliter"/>
        <w:keepNext/>
      </w:pPr>
      <w:r>
        <w:t>„</w:t>
      </w:r>
      <w:r w:rsidR="00C06C71" w:rsidRPr="00C06C71">
        <w:t>8e.</w:t>
      </w:r>
      <w:r w:rsidR="00C06C71">
        <w:t> </w:t>
      </w:r>
      <w:r w:rsidR="00C06C71" w:rsidRPr="00C06C71">
        <w:t xml:space="preserve">W przypadku urządzeń, instalacji lub sieci przyłączanych bezpośrednio do sieci elektroenergetycznej o napięciu znamionowym wyższym niż 1 kV sporządza </w:t>
      </w:r>
      <w:r w:rsidR="00C06C71" w:rsidRPr="00C06C71">
        <w:lastRenderedPageBreak/>
        <w:t>się ekspertyzę wpływu tych urządzeń, instalacji lub sieci na system elektroenergetyczny, z wyjątkiem:</w:t>
      </w:r>
    </w:p>
    <w:p w14:paraId="3FFAC814" w14:textId="314D4D39" w:rsidR="00C06C71" w:rsidRPr="00C06C71" w:rsidRDefault="00C06C71" w:rsidP="00C06C71">
      <w:pPr>
        <w:pStyle w:val="ZLITPKTzmpktliter"/>
      </w:pPr>
      <w:r w:rsidRPr="00C06C71">
        <w:t>1</w:t>
      </w:r>
      <w:r w:rsidR="004F51F0">
        <w:t>) </w:t>
      </w:r>
      <w:r w:rsidR="00986DF6">
        <w:tab/>
      </w:r>
      <w:r w:rsidRPr="00C06C71">
        <w:t>przyłączanych jednostek wytwórczych o łącznej mocy zainstalowanej nie większej niż 2 MW lub</w:t>
      </w:r>
    </w:p>
    <w:p w14:paraId="12DA6D8D" w14:textId="7D9851EE" w:rsidR="00C06C71" w:rsidRPr="00C06C71" w:rsidRDefault="00C06C71" w:rsidP="00C06C71">
      <w:pPr>
        <w:pStyle w:val="ZLITPKTzmpktliter"/>
      </w:pPr>
      <w:r w:rsidRPr="00C06C71">
        <w:t>2</w:t>
      </w:r>
      <w:r w:rsidR="004F51F0">
        <w:t>) </w:t>
      </w:r>
      <w:r w:rsidR="00986DF6">
        <w:tab/>
      </w:r>
      <w:r w:rsidRPr="00C06C71">
        <w:t>urządzeń odbiorcy końcowego o łącznej mocy przyłączeniowej nie większej niż 5 MW, lub</w:t>
      </w:r>
    </w:p>
    <w:p w14:paraId="60A97C3C" w14:textId="578C0993" w:rsidR="00C06C71" w:rsidRPr="00C06C71" w:rsidRDefault="00C06C71" w:rsidP="00C06C71">
      <w:pPr>
        <w:pStyle w:val="ZLITPKTzmpktliter"/>
      </w:pPr>
      <w:r w:rsidRPr="00C06C71">
        <w:t>3</w:t>
      </w:r>
      <w:r w:rsidR="004F51F0">
        <w:t>) </w:t>
      </w:r>
      <w:r w:rsidR="00986DF6">
        <w:tab/>
      </w:r>
      <w:r w:rsidRPr="00C06C71">
        <w:t>magazynu energii elektrycznej o łącznej mocy zainstalowanej nie większej niż 2 MW, lub</w:t>
      </w:r>
    </w:p>
    <w:p w14:paraId="610FE49C" w14:textId="79C005B0" w:rsidR="00C06C71" w:rsidRPr="00C06C71" w:rsidRDefault="00C06C71" w:rsidP="00C06C71">
      <w:pPr>
        <w:pStyle w:val="ZLITPKTzmpktliter"/>
      </w:pPr>
      <w:r w:rsidRPr="00C06C71">
        <w:t>4)</w:t>
      </w:r>
      <w:r w:rsidR="00035D77">
        <w:t> </w:t>
      </w:r>
      <w:r w:rsidR="00986DF6">
        <w:tab/>
      </w:r>
      <w:r w:rsidRPr="00C06C71">
        <w:t xml:space="preserve">przypadku </w:t>
      </w:r>
      <w:r w:rsidR="00986DF6">
        <w:t>gdy</w:t>
      </w:r>
      <w:r w:rsidRPr="00C06C71">
        <w:t xml:space="preserve"> magazyn energii elektrycznej będzie stanowił część jednostki wytwórczej o łącznej mocy zainstalowanej magazynu energii elektrycznej i jednostki wytwórczej nie większej niż 2 MW</w:t>
      </w:r>
      <w:r w:rsidR="00986DF6">
        <w:t>,</w:t>
      </w:r>
      <w:r w:rsidRPr="00C06C71">
        <w:t xml:space="preserve"> lub</w:t>
      </w:r>
    </w:p>
    <w:p w14:paraId="39C21435" w14:textId="66854A4A" w:rsidR="00C06C71" w:rsidRPr="00C06C71" w:rsidRDefault="00C06C71" w:rsidP="00C06C71">
      <w:pPr>
        <w:pStyle w:val="ZLITPKTzmpktliter"/>
      </w:pPr>
      <w:r w:rsidRPr="00C06C71">
        <w:t>5</w:t>
      </w:r>
      <w:r w:rsidR="004F51F0">
        <w:t>) </w:t>
      </w:r>
      <w:r w:rsidR="00986DF6">
        <w:tab/>
      </w:r>
      <w:r w:rsidRPr="00C06C71">
        <w:t xml:space="preserve">przypadku </w:t>
      </w:r>
      <w:r w:rsidR="00986DF6">
        <w:t>gdy</w:t>
      </w:r>
      <w:r w:rsidRPr="00C06C71">
        <w:t xml:space="preserve"> magazyn energii elektrycznej będzie stanowił część instalacji odbiorcy końcowego o łącznej mocy zainstalowanej magazynu energii elektrycznej i mocy przyłączeniowej instalacji odbiorcy końcowego nie większej niż 5 MW.</w:t>
      </w:r>
      <w:r w:rsidR="00986DF6">
        <w:t>”,</w:t>
      </w:r>
    </w:p>
    <w:p w14:paraId="3A483C4F" w14:textId="2F88E703" w:rsidR="00986DF6" w:rsidRDefault="00986DF6" w:rsidP="004B7AD7">
      <w:pPr>
        <w:pStyle w:val="LITlitera"/>
      </w:pPr>
      <w:r>
        <w:t>f)</w:t>
      </w:r>
      <w:r>
        <w:tab/>
      </w:r>
      <w:r>
        <w:tab/>
        <w:t>po ust. 8e dodaje się ust. 8e</w:t>
      </w:r>
      <w:r w:rsidRPr="004B7AD7">
        <w:rPr>
          <w:rStyle w:val="IGindeksgrny"/>
        </w:rPr>
        <w:t>1</w:t>
      </w:r>
      <w:r>
        <w:t xml:space="preserve"> w brzmieniu:</w:t>
      </w:r>
    </w:p>
    <w:p w14:paraId="658DFF6E" w14:textId="71FB28D7" w:rsidR="00C06C71" w:rsidRPr="00C06C71" w:rsidRDefault="00986DF6" w:rsidP="00F149D0">
      <w:pPr>
        <w:pStyle w:val="ZLITUSTzmustliter"/>
      </w:pPr>
      <w:r w:rsidRPr="00121CFF">
        <w:t>„</w:t>
      </w:r>
      <w:r>
        <w:t>8e</w:t>
      </w:r>
      <w:r w:rsidRPr="004B7AD7">
        <w:rPr>
          <w:rStyle w:val="IGindeksgrny"/>
        </w:rPr>
        <w:t>1</w:t>
      </w:r>
      <w:r>
        <w:t>. Sporządzenie ekspertyzy zapewnia p</w:t>
      </w:r>
      <w:r w:rsidR="00C06C71" w:rsidRPr="00C06C71">
        <w:t>rzedsiębiorstwo energetyczne zajmujące się przesyłaniem lub dystrybucją energii elektrycznej.</w:t>
      </w:r>
      <w:r w:rsidR="00C84F97">
        <w:t>”</w:t>
      </w:r>
      <w:r w:rsidR="00C06C71" w:rsidRPr="00C06C71">
        <w:t>,</w:t>
      </w:r>
    </w:p>
    <w:p w14:paraId="138D186C" w14:textId="4B5AA961" w:rsidR="00C06C71" w:rsidRPr="00C06C71" w:rsidRDefault="00986DF6" w:rsidP="00C06C71">
      <w:pPr>
        <w:pStyle w:val="LITlitera"/>
        <w:keepNext/>
      </w:pPr>
      <w:r>
        <w:t>g</w:t>
      </w:r>
      <w:r w:rsidR="00591DC9">
        <w:t>)</w:t>
      </w:r>
      <w:r w:rsidR="007F463F">
        <w:t xml:space="preserve"> </w:t>
      </w:r>
      <w:r w:rsidR="00121CFF">
        <w:t xml:space="preserve">w </w:t>
      </w:r>
      <w:r w:rsidR="00C06C71" w:rsidRPr="00C06C71">
        <w:t xml:space="preserve">ust. 8g </w:t>
      </w:r>
      <w:r w:rsidR="00121CFF">
        <w:t xml:space="preserve">pkt 3 i 4 </w:t>
      </w:r>
      <w:r w:rsidR="00C06C71" w:rsidRPr="00C06C71">
        <w:t>otrzymuj</w:t>
      </w:r>
      <w:r w:rsidR="00121CFF">
        <w:t>ą</w:t>
      </w:r>
      <w:r w:rsidR="00C06C71" w:rsidRPr="00C06C71">
        <w:t xml:space="preserve"> brzmienie:</w:t>
      </w:r>
    </w:p>
    <w:p w14:paraId="26EEAB92" w14:textId="7020D004" w:rsidR="00C06C71" w:rsidRPr="00C06C71" w:rsidRDefault="00121CFF" w:rsidP="009A33BE">
      <w:pPr>
        <w:pStyle w:val="ZLITPKTzmpktliter"/>
      </w:pPr>
      <w:r w:rsidRPr="00121CFF">
        <w:t>„</w:t>
      </w:r>
      <w:r>
        <w:t>3</w:t>
      </w:r>
      <w:r w:rsidR="00C06C71" w:rsidRPr="00C06C71">
        <w:t>)</w:t>
      </w:r>
      <w:r w:rsidR="00035D77">
        <w:t> </w:t>
      </w:r>
      <w:r w:rsidR="00986DF6">
        <w:tab/>
      </w:r>
      <w:r w:rsidRPr="00121CFF">
        <w:t>60 dni od dnia złożenia wniosku przez wnioskodawcę zaliczonego do III lub VI grupy przyłączeniowej przyłączanego do sieci o napięciu powyżej 1 kV, niewyposażonego w źródło</w:t>
      </w:r>
      <w:r>
        <w:t xml:space="preserve"> ani w magazyn energii elektrycznej</w:t>
      </w:r>
      <w:r w:rsidRPr="00121CFF">
        <w:t>;</w:t>
      </w:r>
    </w:p>
    <w:p w14:paraId="2D38CCB1" w14:textId="15EC7EE9" w:rsidR="00EC68F6" w:rsidRDefault="00121CFF" w:rsidP="00C06C71">
      <w:pPr>
        <w:pStyle w:val="ZLITPKTzmpktliter"/>
      </w:pPr>
      <w:r>
        <w:t>4</w:t>
      </w:r>
      <w:r w:rsidR="004F51F0">
        <w:t>) </w:t>
      </w:r>
      <w:r w:rsidR="00986DF6">
        <w:tab/>
      </w:r>
      <w:r w:rsidRPr="00121CFF">
        <w:t>120 dni od dnia złożenia wniosku przez wnioskodawcę zaliczonego do III lub VI grupy przyłączeniowej – dla obiektu przyłączanego do sieci o napięciu wyższym niż 1kV wyposażonego w źródło</w:t>
      </w:r>
      <w:r>
        <w:t xml:space="preserve"> lub magazyn energii elektrycznej</w:t>
      </w:r>
      <w:r w:rsidRPr="00121CFF">
        <w:t>;</w:t>
      </w:r>
      <w:r w:rsidR="00C84F97">
        <w:t>”</w:t>
      </w:r>
      <w:r w:rsidR="00EC68F6">
        <w:t>,</w:t>
      </w:r>
    </w:p>
    <w:p w14:paraId="7711752B" w14:textId="35D92B3B" w:rsidR="00EC68F6" w:rsidRPr="00EC68F6" w:rsidRDefault="00986DF6" w:rsidP="00EC68F6">
      <w:pPr>
        <w:pStyle w:val="LITlitera"/>
      </w:pPr>
      <w:r>
        <w:t>h</w:t>
      </w:r>
      <w:r w:rsidR="00EC68F6" w:rsidRPr="00EC68F6">
        <w:t>) </w:t>
      </w:r>
      <w:r w:rsidR="00EC68F6">
        <w:t>ust. 8g</w:t>
      </w:r>
      <w:r w:rsidR="00EC68F6">
        <w:rPr>
          <w:rStyle w:val="IGindeksgrny"/>
        </w:rPr>
        <w:t>1</w:t>
      </w:r>
      <w:r w:rsidR="00EC68F6" w:rsidRPr="00EC68F6">
        <w:t xml:space="preserve"> otrzymuje brzmienie:</w:t>
      </w:r>
    </w:p>
    <w:p w14:paraId="73C8EEC6" w14:textId="77777777" w:rsidR="00EC68F6" w:rsidRDefault="00EC68F6" w:rsidP="004B7AD7">
      <w:pPr>
        <w:pStyle w:val="ZLITUSTzmustliter"/>
      </w:pPr>
      <w:r>
        <w:t>„8g</w:t>
      </w:r>
      <w:r>
        <w:rPr>
          <w:rStyle w:val="IGindeksgrny"/>
        </w:rPr>
        <w:t>1</w:t>
      </w:r>
      <w:r w:rsidRPr="00C06C71">
        <w:t>.</w:t>
      </w:r>
      <w:r>
        <w:t> </w:t>
      </w:r>
      <w:r w:rsidRPr="00C06C71">
        <w:t>W przypadku</w:t>
      </w:r>
      <w:r>
        <w:t xml:space="preserve"> </w:t>
      </w:r>
      <w:r w:rsidRPr="00EC68F6">
        <w:t xml:space="preserve">wniosku o wydanie warunków przyłączenia źródła </w:t>
      </w:r>
      <w:r w:rsidR="00D12E82">
        <w:t xml:space="preserve">lub magazynu energii elektrycznej </w:t>
      </w:r>
      <w:r w:rsidRPr="00EC68F6">
        <w:t>do sieci elektroenergetycznej o napięciu wyższym niż 1 kV terminy określone w ust. 8g liczone są od dnia wniesienia zaliczki</w:t>
      </w:r>
      <w:r w:rsidR="00D12E82">
        <w:t>.”</w:t>
      </w:r>
      <w:r w:rsidRPr="00EC68F6">
        <w:t>;</w:t>
      </w:r>
    </w:p>
    <w:p w14:paraId="7E7D2161" w14:textId="77777777" w:rsidR="008D35C4" w:rsidRPr="008D35C4" w:rsidRDefault="008D35C4" w:rsidP="008D35C4">
      <w:pPr>
        <w:pStyle w:val="PKTpunkt"/>
      </w:pPr>
      <w:r w:rsidRPr="008D35C4">
        <w:t>1</w:t>
      </w:r>
      <w:r w:rsidR="0072415F">
        <w:t>2</w:t>
      </w:r>
      <w:r w:rsidRPr="008D35C4">
        <w:t>)</w:t>
      </w:r>
      <w:r w:rsidR="007F463F">
        <w:t xml:space="preserve"> </w:t>
      </w:r>
      <w:r w:rsidRPr="008D35C4">
        <w:t>w art. 7a ust. 3 otrzymuje brzmienie:</w:t>
      </w:r>
    </w:p>
    <w:p w14:paraId="21768565" w14:textId="0614C8BF" w:rsidR="008D35C4" w:rsidRPr="008D35C4" w:rsidRDefault="008D35C4" w:rsidP="008D35C4">
      <w:pPr>
        <w:pStyle w:val="ZUSTzmustartykuempunktem"/>
      </w:pPr>
      <w:r w:rsidRPr="008D35C4">
        <w:t>„3. Uzyskania zgody Prezesa Urzędu Regulacji Energetyki</w:t>
      </w:r>
      <w:r w:rsidR="00814AE0">
        <w:t>, udzielanej w drodze decyzji,</w:t>
      </w:r>
      <w:r w:rsidRPr="008D35C4">
        <w:t xml:space="preserve"> wymaga:</w:t>
      </w:r>
    </w:p>
    <w:p w14:paraId="5AE8309B" w14:textId="675C40FC" w:rsidR="008D35C4" w:rsidRPr="008D35C4" w:rsidRDefault="008D35C4" w:rsidP="008D35C4">
      <w:pPr>
        <w:pStyle w:val="ZLITPKTzmpktliter"/>
      </w:pPr>
      <w:r w:rsidRPr="008D35C4">
        <w:lastRenderedPageBreak/>
        <w:t>1</w:t>
      </w:r>
      <w:r w:rsidR="004F51F0">
        <w:t>)</w:t>
      </w:r>
      <w:r w:rsidR="00814AE0">
        <w:tab/>
      </w:r>
      <w:r w:rsidRPr="008D35C4">
        <w:t xml:space="preserve">budowa gazociągu bezpośredniego lub linii bezpośredniej </w:t>
      </w:r>
      <w:r w:rsidR="00035D77">
        <w:t>–</w:t>
      </w:r>
      <w:r w:rsidRPr="008D35C4">
        <w:t xml:space="preserve"> przed wydaniem decyzji o pozwoleniu na budowę w rozumieniu przepisów prawa budowlanego; </w:t>
      </w:r>
    </w:p>
    <w:p w14:paraId="71C32ADB" w14:textId="7CDC5CE4" w:rsidR="008D35C4" w:rsidRPr="00C06C71" w:rsidRDefault="008D35C4" w:rsidP="008D35C4">
      <w:pPr>
        <w:pStyle w:val="ZLITPKTzmpktliter"/>
      </w:pPr>
      <w:r w:rsidRPr="008D35C4">
        <w:t>2)</w:t>
      </w:r>
      <w:r w:rsidR="00814AE0">
        <w:tab/>
      </w:r>
      <w:r w:rsidRPr="008D35C4">
        <w:t xml:space="preserve">zmiana przeznaczenia sieci gazociągów kopalnianych na gazociąg bezpośredni </w:t>
      </w:r>
      <w:r w:rsidR="00035D77">
        <w:t>–</w:t>
      </w:r>
      <w:r w:rsidRPr="008D35C4">
        <w:t xml:space="preserve"> przed rozpoczęciem dostarczania paliw gazowych do odbiorcy</w:t>
      </w:r>
      <w:r w:rsidR="00814AE0">
        <w:t>.</w:t>
      </w:r>
      <w:r w:rsidRPr="008D35C4">
        <w:t>”;</w:t>
      </w:r>
    </w:p>
    <w:p w14:paraId="675010FD" w14:textId="77777777" w:rsidR="00C06C71" w:rsidRPr="00C06C71" w:rsidRDefault="002F623E" w:rsidP="00C06C71">
      <w:pPr>
        <w:pStyle w:val="PKTpunkt"/>
        <w:keepNext/>
      </w:pPr>
      <w:r>
        <w:t>1</w:t>
      </w:r>
      <w:r w:rsidR="000303FD">
        <w:t>3</w:t>
      </w:r>
      <w:r w:rsidR="00C06C71" w:rsidRPr="00C06C71">
        <w:t>)</w:t>
      </w:r>
      <w:r w:rsidR="00035D77">
        <w:t> </w:t>
      </w:r>
      <w:r w:rsidR="00C06C71" w:rsidRPr="00C06C71">
        <w:t>w art. 8 dodaje się ust. 3 w brzmieniu:</w:t>
      </w:r>
    </w:p>
    <w:p w14:paraId="05A89673" w14:textId="77777777" w:rsidR="00C06C71" w:rsidRPr="00C06C71" w:rsidRDefault="00C84F97" w:rsidP="00C06C71">
      <w:pPr>
        <w:pStyle w:val="ZUSTzmustartykuempunktem"/>
        <w:keepNext/>
      </w:pPr>
      <w:r>
        <w:t>„</w:t>
      </w:r>
      <w:r w:rsidR="00C06C71" w:rsidRPr="00C06C71">
        <w:t>3.</w:t>
      </w:r>
      <w:r w:rsidR="00C06C71">
        <w:t> </w:t>
      </w:r>
      <w:r w:rsidR="00C06C71" w:rsidRPr="00C06C71">
        <w:t xml:space="preserve">Prezes Urzędu Regulacji Energetyki może w drodze decyzji, z urzędu lub na wniosek strony, </w:t>
      </w:r>
      <w:r w:rsidR="00EB2529" w:rsidRPr="00EB2529">
        <w:t xml:space="preserve">zobowiązać strony </w:t>
      </w:r>
      <w:r w:rsidR="00C06C71" w:rsidRPr="00C06C71">
        <w:t>umowy</w:t>
      </w:r>
      <w:r w:rsidR="00EB2529">
        <w:t xml:space="preserve"> o</w:t>
      </w:r>
      <w:r w:rsidR="00C06C71" w:rsidRPr="00C06C71">
        <w:t xml:space="preserve"> świadczenie usług przesyłania lub dystrybucji paliw gazowych lub energii elektrycznej zawartej pomiędzy sprzedawcą a operatorem systemu dystrybucyjnego lub operatorem systemu przesyłowego</w:t>
      </w:r>
      <w:r w:rsidR="00EB2529">
        <w:t xml:space="preserve"> </w:t>
      </w:r>
      <w:r w:rsidR="00C06C71" w:rsidRPr="00C06C71">
        <w:t xml:space="preserve">do jej zmiany, </w:t>
      </w:r>
      <w:r w:rsidR="00EB2529" w:rsidRPr="00EB2529">
        <w:t>w celu umożliwienia sprzedawcy sprzedaży paliw gazowych lub energii elektrycznej lub świadczenia usługi kompleksowej odbiorcom przyłączonym do sieci tego operatora</w:t>
      </w:r>
      <w:r w:rsidR="00EB2529">
        <w:t>,</w:t>
      </w:r>
      <w:r w:rsidR="00EB2529" w:rsidRPr="00EB2529">
        <w:t xml:space="preserve"> </w:t>
      </w:r>
      <w:r w:rsidR="00C06C71" w:rsidRPr="00C06C71">
        <w:t>w przypadkach uzasadnionych koniecznością:</w:t>
      </w:r>
    </w:p>
    <w:p w14:paraId="2FA079C4" w14:textId="59CA90E9" w:rsidR="00C06C71" w:rsidRPr="00C06C71" w:rsidRDefault="00C06C71" w:rsidP="00C06C71">
      <w:pPr>
        <w:pStyle w:val="ZPKTzmpktartykuempunktem"/>
      </w:pPr>
      <w:r w:rsidRPr="00C06C71">
        <w:t>1</w:t>
      </w:r>
      <w:r w:rsidR="004F51F0">
        <w:t>)</w:t>
      </w:r>
      <w:r w:rsidR="002438A6">
        <w:tab/>
      </w:r>
      <w:r w:rsidRPr="00C06C71">
        <w:t>zapewnienia ochrony interesów odbiorców końcowych</w:t>
      </w:r>
      <w:r w:rsidR="002438A6">
        <w:t>;</w:t>
      </w:r>
    </w:p>
    <w:p w14:paraId="3A6C32B0" w14:textId="4B261190" w:rsidR="00C06C71" w:rsidRPr="00C06C71" w:rsidRDefault="00C06C71" w:rsidP="00C06C71">
      <w:pPr>
        <w:pStyle w:val="ZPKTzmpktartykuempunktem"/>
      </w:pPr>
      <w:r w:rsidRPr="00C06C71">
        <w:t>2)</w:t>
      </w:r>
      <w:r w:rsidR="002438A6">
        <w:tab/>
      </w:r>
      <w:r w:rsidRPr="00C06C71">
        <w:t>równoważenia interesów stron tej umowy lub</w:t>
      </w:r>
    </w:p>
    <w:p w14:paraId="63E165A6" w14:textId="06F28E11" w:rsidR="00C06C71" w:rsidRPr="00C06C71" w:rsidRDefault="00C06C71" w:rsidP="00C06C71">
      <w:pPr>
        <w:pStyle w:val="ZPKTzmpktartykuempunktem"/>
      </w:pPr>
      <w:r w:rsidRPr="00C06C71">
        <w:t>3)</w:t>
      </w:r>
      <w:r w:rsidR="002438A6">
        <w:tab/>
      </w:r>
      <w:r w:rsidR="00B87F89">
        <w:t>podejmowania</w:t>
      </w:r>
      <w:r w:rsidR="00B87F89" w:rsidRPr="00B87F89">
        <w:t xml:space="preserve"> </w:t>
      </w:r>
      <w:r w:rsidR="00B54D62">
        <w:t xml:space="preserve">innych </w:t>
      </w:r>
      <w:r w:rsidR="00B87F89" w:rsidRPr="00B87F89">
        <w:t>działań w celu kształtowania, ochrony i rozwoju konkurencji na rynku energi</w:t>
      </w:r>
      <w:r w:rsidR="001107ED">
        <w:t>i elektrycznej i paliw gazowych</w:t>
      </w:r>
      <w:r w:rsidRPr="00C06C71">
        <w:t>, w tym umożliwienia korzystania przez odbiorców końcowych z uprawnienia, o którym mowa w art. 4j ust. 1.</w:t>
      </w:r>
      <w:r w:rsidR="00C84F97">
        <w:t>”</w:t>
      </w:r>
      <w:r w:rsidRPr="00C06C71">
        <w:t>;</w:t>
      </w:r>
    </w:p>
    <w:p w14:paraId="590577BB" w14:textId="77777777" w:rsidR="00C06C71" w:rsidRPr="00C06C71" w:rsidRDefault="002F623E" w:rsidP="00C06C71">
      <w:pPr>
        <w:pStyle w:val="PKTpunkt"/>
        <w:keepNext/>
      </w:pPr>
      <w:r>
        <w:t>1</w:t>
      </w:r>
      <w:r w:rsidR="000303FD">
        <w:t>4</w:t>
      </w:r>
      <w:r w:rsidR="00C06C71" w:rsidRPr="00C06C71">
        <w:t>)</w:t>
      </w:r>
      <w:r w:rsidR="00035D77">
        <w:t> </w:t>
      </w:r>
      <w:r w:rsidR="00C06C71" w:rsidRPr="00C06C71">
        <w:t>w art. 9c:</w:t>
      </w:r>
    </w:p>
    <w:p w14:paraId="41CF2663" w14:textId="77777777" w:rsidR="009C5CE2" w:rsidRDefault="00C06C71" w:rsidP="00C06C71">
      <w:pPr>
        <w:pStyle w:val="LITlitera"/>
        <w:keepNext/>
      </w:pPr>
      <w:r w:rsidRPr="00C06C71">
        <w:t>a</w:t>
      </w:r>
      <w:r w:rsidR="004F51F0">
        <w:t>) </w:t>
      </w:r>
      <w:r w:rsidR="0084373B">
        <w:t>w ust. 1</w:t>
      </w:r>
      <w:r w:rsidR="009C5CE2">
        <w:t>:</w:t>
      </w:r>
    </w:p>
    <w:p w14:paraId="43007B8E" w14:textId="77777777" w:rsidR="0084373B" w:rsidRDefault="00444D2E" w:rsidP="00F569B7">
      <w:pPr>
        <w:pStyle w:val="TIRtiret"/>
      </w:pPr>
      <w:r w:rsidRPr="00C06C71">
        <w:t>–</w:t>
      </w:r>
      <w:r w:rsidR="00035D77">
        <w:t> </w:t>
      </w:r>
      <w:r w:rsidR="0084373B">
        <w:t>uchyla się pkt</w:t>
      </w:r>
      <w:r w:rsidR="009C5CE2">
        <w:t xml:space="preserve"> 2,</w:t>
      </w:r>
      <w:r w:rsidR="004D0A02">
        <w:t xml:space="preserve"> </w:t>
      </w:r>
    </w:p>
    <w:p w14:paraId="0490DD64" w14:textId="77777777" w:rsidR="009C5CE2" w:rsidRDefault="00444D2E" w:rsidP="00F569B7">
      <w:pPr>
        <w:pStyle w:val="TIRtiret"/>
      </w:pPr>
      <w:r w:rsidRPr="00C06C71">
        <w:t>–</w:t>
      </w:r>
      <w:r w:rsidR="00035D77">
        <w:t> </w:t>
      </w:r>
      <w:r w:rsidR="009C5CE2">
        <w:t>po pkt 2 dodaje się pkt 2a w brzmieniu:</w:t>
      </w:r>
    </w:p>
    <w:p w14:paraId="448A00E5" w14:textId="475BCA73" w:rsidR="0084373B" w:rsidRDefault="009C5CE2" w:rsidP="009C5CE2">
      <w:pPr>
        <w:pStyle w:val="ZTIRPKTzmpkttiret"/>
      </w:pPr>
      <w:r>
        <w:t>„2a</w:t>
      </w:r>
      <w:r w:rsidR="0084373B" w:rsidRPr="0084373B">
        <w:t>)</w:t>
      </w:r>
      <w:r w:rsidR="0084373B" w:rsidRPr="0084373B">
        <w:tab/>
      </w:r>
      <w:r w:rsidR="004D0A02" w:rsidRPr="004D0A02">
        <w:t>zapobieganie powstawaniu</w:t>
      </w:r>
      <w:r w:rsidR="00F553BE">
        <w:t xml:space="preserve"> </w:t>
      </w:r>
      <w:r w:rsidR="00F553BE" w:rsidRPr="004D0A02">
        <w:t>ogranicze</w:t>
      </w:r>
      <w:r w:rsidR="00F553BE">
        <w:t>ń</w:t>
      </w:r>
      <w:r w:rsidR="00F553BE" w:rsidRPr="004D0A02">
        <w:t xml:space="preserve"> w systemie gazowym</w:t>
      </w:r>
      <w:r w:rsidR="004D0A02" w:rsidRPr="004D0A02">
        <w:t xml:space="preserve"> zarządzanie</w:t>
      </w:r>
      <w:r w:rsidR="00F553BE">
        <w:t xml:space="preserve"> nimi</w:t>
      </w:r>
      <w:r w:rsidR="004D0A02" w:rsidRPr="004D0A02">
        <w:t xml:space="preserve"> i </w:t>
      </w:r>
      <w:r w:rsidR="00F553BE">
        <w:t xml:space="preserve">ich </w:t>
      </w:r>
      <w:r w:rsidR="004D0A02" w:rsidRPr="004D0A02">
        <w:t xml:space="preserve">eliminowanie </w:t>
      </w:r>
      <w:r w:rsidR="00F553BE">
        <w:t xml:space="preserve">oraz </w:t>
      </w:r>
      <w:r w:rsidR="004D0A02" w:rsidRPr="004D0A02">
        <w:t>świadczenie usług w sposób zapewniający maksymalne wykorzystanie zdolności systemu gazowego</w:t>
      </w:r>
      <w:r w:rsidR="0084373B" w:rsidRPr="0084373B">
        <w:t>;</w:t>
      </w:r>
      <w:r w:rsidRPr="009C5CE2">
        <w:t>”</w:t>
      </w:r>
    </w:p>
    <w:p w14:paraId="7D513A8A" w14:textId="77777777" w:rsidR="009D2CA5" w:rsidRDefault="00F569B7" w:rsidP="00F569B7">
      <w:pPr>
        <w:pStyle w:val="TIRtiret"/>
      </w:pPr>
      <w:r w:rsidRPr="00C06C71">
        <w:t>–</w:t>
      </w:r>
      <w:r w:rsidR="00035D77">
        <w:t> </w:t>
      </w:r>
      <w:r>
        <w:t>w</w:t>
      </w:r>
      <w:r w:rsidR="009D2CA5">
        <w:t xml:space="preserve"> pkt 4 wyrazy </w:t>
      </w:r>
      <w:r>
        <w:t>„</w:t>
      </w:r>
      <w:r w:rsidR="009D2CA5">
        <w:t xml:space="preserve">zapewnienie </w:t>
      </w:r>
      <w:r>
        <w:t>długoterminowej</w:t>
      </w:r>
      <w:r w:rsidRPr="009C5CE2">
        <w:t>”</w:t>
      </w:r>
      <w:r w:rsidR="009D2CA5">
        <w:t xml:space="preserve"> zastępuje się wyrazami: </w:t>
      </w:r>
      <w:r>
        <w:t>„</w:t>
      </w:r>
      <w:r w:rsidR="009D2CA5" w:rsidRPr="009D2CA5">
        <w:t>długoterminowe planowanie rozwoju</w:t>
      </w:r>
      <w:r w:rsidRPr="009C5CE2">
        <w:t>”</w:t>
      </w:r>
      <w:r>
        <w:t>,</w:t>
      </w:r>
    </w:p>
    <w:p w14:paraId="303FA8CF" w14:textId="77777777" w:rsidR="0053228D" w:rsidRPr="0084373B" w:rsidRDefault="0053228D" w:rsidP="00F569B7">
      <w:pPr>
        <w:pStyle w:val="TIRtiret"/>
      </w:pPr>
      <w:r w:rsidRPr="00C06C71">
        <w:t>–</w:t>
      </w:r>
      <w:r>
        <w:t xml:space="preserve"> uchyla się pkt 6 i 9,</w:t>
      </w:r>
    </w:p>
    <w:p w14:paraId="153BDD9A" w14:textId="77777777" w:rsidR="00102BE6" w:rsidRDefault="0084373B" w:rsidP="00C06C71">
      <w:pPr>
        <w:pStyle w:val="LITlitera"/>
        <w:keepNext/>
      </w:pPr>
      <w:r>
        <w:t>b</w:t>
      </w:r>
      <w:r w:rsidR="004F51F0">
        <w:t>) </w:t>
      </w:r>
      <w:r w:rsidR="00BF3172">
        <w:t>po ust. 1 dodaje się ust. 1a</w:t>
      </w:r>
      <w:r w:rsidR="00035D77">
        <w:t>–</w:t>
      </w:r>
      <w:r w:rsidR="00D51893">
        <w:t>1</w:t>
      </w:r>
      <w:r w:rsidR="00137F1E">
        <w:t>d</w:t>
      </w:r>
      <w:r w:rsidR="00BF3172">
        <w:t xml:space="preserve"> w brzmieniu:</w:t>
      </w:r>
    </w:p>
    <w:p w14:paraId="34B10C9A" w14:textId="77777777" w:rsidR="00BF3172" w:rsidRPr="00BF3172" w:rsidRDefault="00BF3172" w:rsidP="00577E08">
      <w:pPr>
        <w:pStyle w:val="ZLITUSTzmustliter"/>
      </w:pPr>
      <w:r>
        <w:t>„1a.</w:t>
      </w:r>
      <w:r w:rsidR="00035D77">
        <w:t> </w:t>
      </w:r>
      <w:r w:rsidRPr="00BF3172">
        <w:t>Operator systemu przesyłowego gazowego lub operator systemu połączonego gazowego w zakresie system</w:t>
      </w:r>
      <w:r>
        <w:t>u</w:t>
      </w:r>
      <w:r w:rsidRPr="00BF3172">
        <w:t xml:space="preserve"> przesyłowego, stosując obiektywne i przejrzyste zasady zapewniające równe traktowanie użytkowników tych systemów oraz uwzględniając wymogi ochrony środowiska, </w:t>
      </w:r>
      <w:r>
        <w:t xml:space="preserve">oprócz obowiązków, o których mowa w ust. 1, </w:t>
      </w:r>
      <w:r w:rsidRPr="00BF3172">
        <w:t>jest odpowiedzialny za:</w:t>
      </w:r>
    </w:p>
    <w:p w14:paraId="073D3781" w14:textId="2BBFCC47" w:rsidR="009C5CE2" w:rsidRDefault="00BF3172" w:rsidP="00577E08">
      <w:pPr>
        <w:pStyle w:val="ZLITPKTzmpktliter"/>
      </w:pPr>
      <w:r w:rsidRPr="00BF3172">
        <w:lastRenderedPageBreak/>
        <w:t>1</w:t>
      </w:r>
      <w:r w:rsidR="004F51F0">
        <w:t>) </w:t>
      </w:r>
      <w:r w:rsidR="00A764BE">
        <w:tab/>
      </w:r>
      <w:r w:rsidR="009C5CE2">
        <w:t>prowadzenie ruchu sieciowego w sposób skoordynowany i efektywny z zachowaniem wymaganej niezawodności dostarczania paliw gazowyc</w:t>
      </w:r>
      <w:r w:rsidR="009C5CE2" w:rsidRPr="009C5CE2">
        <w:t>h i ich jakości;</w:t>
      </w:r>
    </w:p>
    <w:p w14:paraId="5287153F" w14:textId="780C97C1" w:rsidR="00BF3172" w:rsidRPr="00BF3172" w:rsidRDefault="009C5CE2" w:rsidP="00577E08">
      <w:pPr>
        <w:pStyle w:val="ZLITPKTzmpktliter"/>
      </w:pPr>
      <w:r>
        <w:t>2</w:t>
      </w:r>
      <w:r w:rsidR="004F51F0">
        <w:t>) </w:t>
      </w:r>
      <w:r w:rsidR="00A764BE">
        <w:tab/>
      </w:r>
      <w:r w:rsidR="00BF3172" w:rsidRPr="00BF3172">
        <w:t xml:space="preserve">bilansowanie systemu przesyłowego </w:t>
      </w:r>
      <w:r w:rsidR="00BF3172">
        <w:t xml:space="preserve">gazowego </w:t>
      </w:r>
      <w:r w:rsidR="00BF3172" w:rsidRPr="00BF3172">
        <w:t xml:space="preserve">oraz prowadzenie z użytkownikami tego systemu rozliczeń wynikających z niezbilansowania </w:t>
      </w:r>
      <w:r w:rsidR="00BF3172">
        <w:t xml:space="preserve">paliw </w:t>
      </w:r>
      <w:r w:rsidR="00BF3172" w:rsidRPr="00BF3172">
        <w:t>gaz</w:t>
      </w:r>
      <w:r w:rsidR="00BF3172">
        <w:t>owych</w:t>
      </w:r>
      <w:r w:rsidR="00BF3172" w:rsidRPr="00BF3172">
        <w:t xml:space="preserve"> dostarczan</w:t>
      </w:r>
      <w:r w:rsidR="00BF3172">
        <w:t>ych</w:t>
      </w:r>
      <w:r w:rsidR="00BF3172" w:rsidRPr="00BF3172">
        <w:t xml:space="preserve"> i pobieran</w:t>
      </w:r>
      <w:r w:rsidR="00BF3172">
        <w:t>ych</w:t>
      </w:r>
      <w:r w:rsidR="00BF3172" w:rsidRPr="00BF3172">
        <w:t xml:space="preserve"> z systemu przesyłowego</w:t>
      </w:r>
      <w:r w:rsidR="00BF3172">
        <w:t xml:space="preserve"> gazowego</w:t>
      </w:r>
      <w:r w:rsidR="00BF3172" w:rsidRPr="00BF3172">
        <w:t>, w tym:</w:t>
      </w:r>
    </w:p>
    <w:p w14:paraId="2346F35F" w14:textId="1626D0C2" w:rsidR="00BF3172" w:rsidRPr="00BF3172" w:rsidRDefault="00BF3172" w:rsidP="00577E08">
      <w:pPr>
        <w:pStyle w:val="ZLITLITwPKTzmlitwpktliter"/>
      </w:pPr>
      <w:r w:rsidRPr="00BF3172">
        <w:t>a)</w:t>
      </w:r>
      <w:r w:rsidR="00035D77">
        <w:t> </w:t>
      </w:r>
      <w:r w:rsidR="00A764BE">
        <w:tab/>
      </w:r>
      <w:r w:rsidRPr="00BF3172">
        <w:t>dostarczanie użytkownikom systemu danych dotyczących realizacji przez nich usług w zakresie niezbędnym do wykonywania ich obowiązków wynikających z inst</w:t>
      </w:r>
      <w:r>
        <w:t>rukcji, o której mowa w art. 9g,</w:t>
      </w:r>
    </w:p>
    <w:p w14:paraId="73F3430C" w14:textId="6A236FE0" w:rsidR="00BF3172" w:rsidRPr="00BF3172" w:rsidRDefault="00BF3172" w:rsidP="00577E08">
      <w:pPr>
        <w:pStyle w:val="ZLITLITwPKTzmlitwpktliter"/>
      </w:pPr>
      <w:r w:rsidRPr="00BF3172">
        <w:t>b)</w:t>
      </w:r>
      <w:r w:rsidR="00035D77">
        <w:t> </w:t>
      </w:r>
      <w:r w:rsidR="00A764BE">
        <w:tab/>
      </w:r>
      <w:r w:rsidRPr="00BF3172">
        <w:t xml:space="preserve">zapewnienie użytkownikom systemu mechanizmów umożliwiających podejmowanie działań zaradczych w celu uniknięcia niezbilansowania </w:t>
      </w:r>
      <w:r>
        <w:t>paliw gazowych</w:t>
      </w:r>
      <w:r w:rsidRPr="00BF3172">
        <w:t xml:space="preserve"> dostarczon</w:t>
      </w:r>
      <w:r>
        <w:t>ych</w:t>
      </w:r>
      <w:r w:rsidRPr="00BF3172">
        <w:t xml:space="preserve"> i odebran</w:t>
      </w:r>
      <w:r>
        <w:t>ych</w:t>
      </w:r>
      <w:r w:rsidR="00A009B7">
        <w:t xml:space="preserve"> z systemu gazowego,</w:t>
      </w:r>
    </w:p>
    <w:p w14:paraId="566024C2" w14:textId="6C87D690" w:rsidR="00BF3172" w:rsidRPr="00BF3172" w:rsidRDefault="00BF3172" w:rsidP="00577E08">
      <w:pPr>
        <w:pStyle w:val="ZLITLITwPKTzmlitwpktliter"/>
      </w:pPr>
      <w:r w:rsidRPr="00BF3172">
        <w:t>c)</w:t>
      </w:r>
      <w:r w:rsidR="00035D77">
        <w:t> </w:t>
      </w:r>
      <w:r w:rsidR="00A764BE">
        <w:tab/>
      </w:r>
      <w:r w:rsidRPr="00BF3172">
        <w:t>podawanie do wiadomości publicznej informacji o działaniach podjętych w celu bilansowania systemu, a także o poniesionych w związ</w:t>
      </w:r>
      <w:r>
        <w:t>ku z tym kosztach i przychodach;</w:t>
      </w:r>
    </w:p>
    <w:p w14:paraId="416F1AFE" w14:textId="323F4B9F" w:rsidR="00BF3172" w:rsidRDefault="00F569B7" w:rsidP="00577E08">
      <w:pPr>
        <w:pStyle w:val="ZLITPKTzmpktliter"/>
      </w:pPr>
      <w:r>
        <w:t>3</w:t>
      </w:r>
      <w:r w:rsidR="00BF3172">
        <w:t>)</w:t>
      </w:r>
      <w:r w:rsidR="00035D77">
        <w:t> </w:t>
      </w:r>
      <w:r w:rsidR="00A764BE">
        <w:tab/>
      </w:r>
      <w:r w:rsidR="00BF3172">
        <w:t>zarządzanie ograniczeniami systemowymi w systemie przesyłowym gazowym;</w:t>
      </w:r>
    </w:p>
    <w:p w14:paraId="5E6B470E" w14:textId="27728255" w:rsidR="00D51893" w:rsidRDefault="00F569B7" w:rsidP="00577E08">
      <w:pPr>
        <w:pStyle w:val="ZLITPKTzmpktliter"/>
      </w:pPr>
      <w:r>
        <w:t>4</w:t>
      </w:r>
      <w:r w:rsidR="00BF3172">
        <w:t>)</w:t>
      </w:r>
      <w:r w:rsidR="00035D77">
        <w:t> </w:t>
      </w:r>
      <w:r w:rsidR="00A764BE">
        <w:tab/>
      </w:r>
      <w:r w:rsidR="00BF3172" w:rsidRPr="00BF3172">
        <w:t xml:space="preserve">dysponowanie mocą instalacji magazynowych i instalacji skroplonego gazu ziemnego w przypadkach określonych w </w:t>
      </w:r>
      <w:r w:rsidR="00B416D1">
        <w:t xml:space="preserve">ustawie </w:t>
      </w:r>
      <w:r w:rsidR="00B416D1" w:rsidRPr="00B416D1">
        <w:t>o zapasach ropy naftowej, produktów naftowych i gazu ziemnego oraz zasadach postępowania w sytuacjach zagrożenia bezpieczeństwa paliwowego państwa i zakłóceń na rynku naftowym</w:t>
      </w:r>
      <w:r w:rsidR="00BF3172">
        <w:t>.</w:t>
      </w:r>
      <w:r w:rsidR="00BF3172" w:rsidRPr="00BF3172">
        <w:t xml:space="preserve"> </w:t>
      </w:r>
    </w:p>
    <w:p w14:paraId="5491DA8C" w14:textId="77777777" w:rsidR="00D51893" w:rsidRPr="00D51893" w:rsidRDefault="00D51893" w:rsidP="00D51893">
      <w:pPr>
        <w:pStyle w:val="ZLITUSTzmustliter"/>
      </w:pPr>
      <w:r>
        <w:t xml:space="preserve">1b. </w:t>
      </w:r>
      <w:r w:rsidRPr="00D51893">
        <w:t xml:space="preserve">Operator systemu dystrybucyjnego gazowego lub systemu połączonego gazowego w zakresie systemów dystrybucyjnych, stosując obiektywne i przejrzyste zasady zapewniające równe traktowanie użytkowników tych systemów oraz uwzględniając wymogi ochrony środowiska, </w:t>
      </w:r>
      <w:r>
        <w:t xml:space="preserve">oprócz obowiązków, o których mowa w ust. 1, </w:t>
      </w:r>
      <w:r w:rsidRPr="00D51893">
        <w:t>jest odpowiedzialny za:</w:t>
      </w:r>
    </w:p>
    <w:p w14:paraId="7A7A0D5D" w14:textId="15565159" w:rsidR="009C5CE2" w:rsidRDefault="00D51893" w:rsidP="00577E08">
      <w:pPr>
        <w:pStyle w:val="ZLITPKTzmpktliter"/>
      </w:pPr>
      <w:r w:rsidRPr="00D51893">
        <w:t>1)</w:t>
      </w:r>
      <w:r w:rsidR="00035D77">
        <w:t> </w:t>
      </w:r>
      <w:r w:rsidR="00A764BE">
        <w:tab/>
      </w:r>
      <w:r w:rsidR="009C5CE2">
        <w:t>prowadzenie ruchu sieciowego w sposób skoordynowany i efektywny z zachowaniem wymaganej niezawodności dostarczania paliw gazowych i ich jakości;</w:t>
      </w:r>
    </w:p>
    <w:p w14:paraId="375FA731" w14:textId="2B7B8F3C" w:rsidR="00D51893" w:rsidRDefault="009C5CE2" w:rsidP="00577E08">
      <w:pPr>
        <w:pStyle w:val="ZLITPKTzmpktliter"/>
      </w:pPr>
      <w:r>
        <w:t>2</w:t>
      </w:r>
      <w:r w:rsidR="004F51F0">
        <w:t>) </w:t>
      </w:r>
      <w:r w:rsidR="00A764BE">
        <w:tab/>
      </w:r>
      <w:r w:rsidR="00D51893" w:rsidRPr="00D51893">
        <w:t>bilansowanie systemu dystrybucyjnego</w:t>
      </w:r>
      <w:r w:rsidR="00D51893">
        <w:t xml:space="preserve"> gazowego</w:t>
      </w:r>
      <w:r w:rsidR="00D51893" w:rsidRPr="00D51893">
        <w:t>, z wy</w:t>
      </w:r>
      <w:r w:rsidR="00D51893">
        <w:t>łączeniem</w:t>
      </w:r>
      <w:r w:rsidR="00D51893" w:rsidRPr="00D51893">
        <w:t xml:space="preserve"> prowadzenia rozliczeń wynikających z niezbilansowania paliw gazow</w:t>
      </w:r>
      <w:r w:rsidR="00D51893">
        <w:t>ych</w:t>
      </w:r>
      <w:r w:rsidR="00D51893" w:rsidRPr="00D51893">
        <w:t xml:space="preserve"> dostarczon</w:t>
      </w:r>
      <w:r w:rsidR="00D51893">
        <w:t>ych</w:t>
      </w:r>
      <w:r w:rsidR="00D51893" w:rsidRPr="00D51893">
        <w:t xml:space="preserve"> i pobran</w:t>
      </w:r>
      <w:r w:rsidR="00D51893">
        <w:t>ych</w:t>
      </w:r>
      <w:r w:rsidR="00D51893" w:rsidRPr="00D51893">
        <w:t xml:space="preserve"> z systemu gazowego;</w:t>
      </w:r>
    </w:p>
    <w:p w14:paraId="6B9DC6C2" w14:textId="3E32CAB6" w:rsidR="00D51893" w:rsidRDefault="009C5CE2" w:rsidP="00577E08">
      <w:pPr>
        <w:pStyle w:val="ZLITPKTzmpktliter"/>
      </w:pPr>
      <w:r>
        <w:lastRenderedPageBreak/>
        <w:t>3</w:t>
      </w:r>
      <w:r w:rsidR="00D51893">
        <w:t>)</w:t>
      </w:r>
      <w:r w:rsidR="00035D77">
        <w:t> </w:t>
      </w:r>
      <w:r w:rsidR="00A764BE">
        <w:tab/>
      </w:r>
      <w:r w:rsidR="00D51893" w:rsidRPr="00D51893">
        <w:t>zarządzanie ograniczeniami systemowymi w s</w:t>
      </w:r>
      <w:r w:rsidR="00D51893">
        <w:t>ystemie</w:t>
      </w:r>
      <w:r w:rsidR="00D51893" w:rsidRPr="00D51893">
        <w:t xml:space="preserve"> dystrybucyjn</w:t>
      </w:r>
      <w:r w:rsidR="00D51893">
        <w:t>ym</w:t>
      </w:r>
      <w:r w:rsidR="00D51893" w:rsidRPr="00D51893">
        <w:t>;</w:t>
      </w:r>
    </w:p>
    <w:p w14:paraId="1EDEF704" w14:textId="3D9780C2" w:rsidR="00D51893" w:rsidRDefault="009C5CE2" w:rsidP="00577E08">
      <w:pPr>
        <w:pStyle w:val="ZLITPKTzmpktliter"/>
      </w:pPr>
      <w:r>
        <w:t>4</w:t>
      </w:r>
      <w:r w:rsidR="00D51893">
        <w:t>)</w:t>
      </w:r>
      <w:r w:rsidR="00035D77">
        <w:t> </w:t>
      </w:r>
      <w:r w:rsidR="00A764BE">
        <w:tab/>
      </w:r>
      <w:r w:rsidR="00D51893" w:rsidRPr="00D51893">
        <w:t>zakup paliwa gazowego w celu pokrywania strat powstałych w sieci dystrybucyjnej podczas dystrybucji paliw gazow</w:t>
      </w:r>
      <w:r w:rsidR="00D51893">
        <w:t>ych</w:t>
      </w:r>
      <w:r w:rsidR="00D51893" w:rsidRPr="00D51893">
        <w:t xml:space="preserve"> tą siecią oraz stosowanie przejrzystych i niedyskryminacyjnych procedur rynkowych przy zakupie tego paliwa;</w:t>
      </w:r>
      <w:r w:rsidR="00D51893" w:rsidRPr="00D51893">
        <w:tab/>
      </w:r>
    </w:p>
    <w:p w14:paraId="6AB715B7" w14:textId="6EFEC793" w:rsidR="00D51893" w:rsidRPr="00D51893" w:rsidRDefault="009C5CE2" w:rsidP="00D51893">
      <w:pPr>
        <w:pStyle w:val="ZLITPKTzmpktliter"/>
      </w:pPr>
      <w:r>
        <w:t>5</w:t>
      </w:r>
      <w:r w:rsidR="004F51F0">
        <w:t>) </w:t>
      </w:r>
      <w:r w:rsidR="00A764BE">
        <w:tab/>
      </w:r>
      <w:r w:rsidR="00A81AD3">
        <w:t>zapewnienie warunków dla</w:t>
      </w:r>
      <w:r w:rsidR="00D51893" w:rsidRPr="00D51893">
        <w:t xml:space="preserve"> realizacji umów sprzedaży paliw gazowych zawartych przez odbiorców przyłączonych do sieci przez:</w:t>
      </w:r>
    </w:p>
    <w:p w14:paraId="0CC8EF57" w14:textId="671FD8FC" w:rsidR="00D51893" w:rsidRPr="00D51893" w:rsidRDefault="00D51893" w:rsidP="00577E08">
      <w:pPr>
        <w:pStyle w:val="ZLITLITwPKTzmlitwpktliter"/>
      </w:pPr>
      <w:r w:rsidRPr="00D51893">
        <w:t>a</w:t>
      </w:r>
      <w:r w:rsidR="004F51F0">
        <w:t>) </w:t>
      </w:r>
      <w:r w:rsidR="00A764BE">
        <w:tab/>
      </w:r>
      <w:r w:rsidRPr="00D51893">
        <w:t>budowę i eksploatację infrastruktury technicznej i informatycznej służącej pozyskiwaniu i transmisji danych pomiarowych, zapewniającej efektywną współpracę z innymi operatorami</w:t>
      </w:r>
      <w:r>
        <w:t xml:space="preserve"> systemów</w:t>
      </w:r>
      <w:r w:rsidRPr="00D51893">
        <w:t xml:space="preserve"> i przedsiębiorstwami energetycznymi,</w:t>
      </w:r>
    </w:p>
    <w:p w14:paraId="139298A0" w14:textId="4BD42A37" w:rsidR="00D51893" w:rsidRPr="00D51893" w:rsidRDefault="00D51893" w:rsidP="00577E08">
      <w:pPr>
        <w:pStyle w:val="ZLITLITwPKTzmlitwpktliter"/>
      </w:pPr>
      <w:r w:rsidRPr="00D51893">
        <w:t>b</w:t>
      </w:r>
      <w:r w:rsidR="004F51F0">
        <w:t>) </w:t>
      </w:r>
      <w:r w:rsidR="00A764BE">
        <w:tab/>
      </w:r>
      <w:r w:rsidRPr="00D51893">
        <w:t xml:space="preserve">pozyskiwanie, przechowywanie, przetwarzanie i udostępnianie </w:t>
      </w:r>
      <w:r w:rsidR="00402746">
        <w:t xml:space="preserve">wybranemu przez odbiorcę </w:t>
      </w:r>
      <w:r w:rsidR="00402746" w:rsidRPr="00D51893">
        <w:t>sprzedawc</w:t>
      </w:r>
      <w:r w:rsidR="00402746">
        <w:t>y paliw gazowych</w:t>
      </w:r>
      <w:r w:rsidR="00402746" w:rsidRPr="00D51893">
        <w:t xml:space="preserve"> oraz operatorowi systemu przesyłowego </w:t>
      </w:r>
      <w:r w:rsidR="00402746" w:rsidRPr="00402746">
        <w:t xml:space="preserve">gazowego lub operatorowi systemu połączonego </w:t>
      </w:r>
      <w:r w:rsidRPr="00D51893">
        <w:t xml:space="preserve">danych pomiarowych </w:t>
      </w:r>
      <w:r w:rsidR="00402746">
        <w:t>w zakresie</w:t>
      </w:r>
      <w:r w:rsidRPr="00D51893">
        <w:t xml:space="preserve"> pobran</w:t>
      </w:r>
      <w:r w:rsidR="00402746">
        <w:t>ego</w:t>
      </w:r>
      <w:r w:rsidRPr="00D51893">
        <w:t xml:space="preserve"> przez odbiorc</w:t>
      </w:r>
      <w:r w:rsidR="00402746">
        <w:t>ę paliwa gazowego</w:t>
      </w:r>
      <w:r w:rsidRPr="00D51893">
        <w:t xml:space="preserve">, w uzgodnionej pomiędzy </w:t>
      </w:r>
      <w:r>
        <w:t>użytkownikami systemu</w:t>
      </w:r>
      <w:r w:rsidRPr="00D51893">
        <w:t xml:space="preserve"> formie, </w:t>
      </w:r>
    </w:p>
    <w:p w14:paraId="79F5F88E" w14:textId="3F3B444B" w:rsidR="00A81AD3" w:rsidRDefault="00D51893" w:rsidP="00577E08">
      <w:pPr>
        <w:pStyle w:val="ZLITLITwPKTzmlitwpktliter"/>
      </w:pPr>
      <w:r w:rsidRPr="00D51893">
        <w:t>c</w:t>
      </w:r>
      <w:r w:rsidR="004F51F0">
        <w:t>) </w:t>
      </w:r>
      <w:r w:rsidR="00A764BE">
        <w:tab/>
      </w:r>
      <w:r w:rsidR="00A81AD3">
        <w:t xml:space="preserve">w przypadku gdy dla obszaru dystrybucyjnego nie została przyjęta metoda, o której mowa w art. 9ca </w:t>
      </w:r>
      <w:r w:rsidR="00035D77">
        <w:t>–</w:t>
      </w:r>
      <w:r w:rsidR="00A81AD3">
        <w:t xml:space="preserve"> opracowanie, aktualizację i udostępnianie odbiorcom oraz sprzedawcom ich profili obciążenia</w:t>
      </w:r>
      <w:r w:rsidR="004D0A02" w:rsidRPr="004D0A02">
        <w:t>, o których mowa w art. 9ca</w:t>
      </w:r>
      <w:r w:rsidR="00682842">
        <w:t xml:space="preserve"> ust. 3</w:t>
      </w:r>
      <w:r w:rsidR="00A81AD3">
        <w:t>,</w:t>
      </w:r>
    </w:p>
    <w:p w14:paraId="6C4D55E5" w14:textId="35A93894" w:rsidR="0024371C" w:rsidRDefault="00A81AD3" w:rsidP="00577E08">
      <w:pPr>
        <w:pStyle w:val="ZLITLITwPKTzmlitwpktliter"/>
      </w:pPr>
      <w:r>
        <w:t>d</w:t>
      </w:r>
      <w:r w:rsidR="004F51F0">
        <w:t>) </w:t>
      </w:r>
      <w:r w:rsidR="00A764BE">
        <w:tab/>
      </w:r>
      <w:r w:rsidR="00402746">
        <w:t xml:space="preserve">szacowanie ilości paliw gazowych pobranych z systemu dystrybucyjnego gazowego przy wykorzystaniu </w:t>
      </w:r>
      <w:r w:rsidR="00402746" w:rsidRPr="009C5CE2">
        <w:t>profili obciążenia</w:t>
      </w:r>
      <w:r w:rsidR="00402746">
        <w:t>, o których mowa w art. 9ca</w:t>
      </w:r>
      <w:r w:rsidR="00682842">
        <w:t xml:space="preserve"> ust. 3</w:t>
      </w:r>
      <w:r w:rsidR="00402746">
        <w:t xml:space="preserve">, </w:t>
      </w:r>
    </w:p>
    <w:p w14:paraId="6DE52B33" w14:textId="5B7F16E7" w:rsidR="00D51893" w:rsidRPr="00D51893" w:rsidRDefault="009C5CE2" w:rsidP="00577E08">
      <w:pPr>
        <w:pStyle w:val="ZLITLITwPKTzmlitwpktliter"/>
      </w:pPr>
      <w:r>
        <w:t>e</w:t>
      </w:r>
      <w:r w:rsidR="004F51F0">
        <w:t>) </w:t>
      </w:r>
      <w:r w:rsidR="00A764BE">
        <w:tab/>
      </w:r>
      <w:r w:rsidR="00D51893" w:rsidRPr="00D51893">
        <w:t xml:space="preserve">udostępnianie </w:t>
      </w:r>
      <w:r w:rsidR="00577E08">
        <w:t xml:space="preserve">odpowiednim użytkownikom systemu </w:t>
      </w:r>
      <w:r w:rsidR="00D51893" w:rsidRPr="00D51893">
        <w:t xml:space="preserve">danych dotyczących planowanego i rzeczywistego zużycia paliw gazowych wyznaczonych na podstawie profili </w:t>
      </w:r>
      <w:r w:rsidR="00577E08">
        <w:t>obciążenia</w:t>
      </w:r>
      <w:r w:rsidR="00D51893" w:rsidRPr="00D51893">
        <w:t xml:space="preserve"> dla uzgodnionych okresów rozliczeniowych,</w:t>
      </w:r>
    </w:p>
    <w:p w14:paraId="0BB72ADB" w14:textId="359E7A1B" w:rsidR="00D51893" w:rsidRPr="00D51893" w:rsidRDefault="00D51893" w:rsidP="00577E08">
      <w:pPr>
        <w:pStyle w:val="ZLITLITwPKTzmlitwpktliter"/>
      </w:pPr>
      <w:r w:rsidRPr="00D51893">
        <w:t>f</w:t>
      </w:r>
      <w:r w:rsidR="004F51F0">
        <w:t>) </w:t>
      </w:r>
      <w:r w:rsidR="00A764BE">
        <w:tab/>
      </w:r>
      <w:r w:rsidRPr="00D51893">
        <w:t>zamieszczanie na swoich stronach internetowych oraz udostępnianie do publicznego wglądu w swoich siedzibach:</w:t>
      </w:r>
    </w:p>
    <w:p w14:paraId="0CF3D99F" w14:textId="1BBF1DA6" w:rsidR="00D51893" w:rsidRPr="00D51893" w:rsidRDefault="00035D77" w:rsidP="0084373B">
      <w:pPr>
        <w:pStyle w:val="ZLITTIRwLITzmtirwlitliter"/>
      </w:pPr>
      <w:r>
        <w:t>–</w:t>
      </w:r>
      <w:r w:rsidR="004C2CD1">
        <w:t> </w:t>
      </w:r>
      <w:r w:rsidR="00A764BE">
        <w:tab/>
      </w:r>
      <w:r w:rsidR="00D51893" w:rsidRPr="00D51893">
        <w:t xml:space="preserve">aktualnej listy sprzedawców paliw gazowych, z którymi operator systemu dystrybucyjnego gazowego zawarł umowy o świadczenie usług dystrybucji paliw gazowych, </w:t>
      </w:r>
    </w:p>
    <w:p w14:paraId="01F055DF" w14:textId="0DE139DB" w:rsidR="00D51893" w:rsidRPr="00D51893" w:rsidRDefault="00035D77" w:rsidP="0084373B">
      <w:pPr>
        <w:pStyle w:val="ZLITTIRwLITzmtirwlitliter"/>
      </w:pPr>
      <w:r>
        <w:t>–</w:t>
      </w:r>
      <w:r w:rsidR="004C2CD1">
        <w:t> </w:t>
      </w:r>
      <w:r w:rsidR="00A764BE">
        <w:tab/>
      </w:r>
      <w:r w:rsidR="00D51893" w:rsidRPr="00D51893">
        <w:t>informacji o sprzedawcy z urzędu paliw gazowych działającym na obszarze działania operatora systemu dystrybucyjnego gazowego,</w:t>
      </w:r>
    </w:p>
    <w:p w14:paraId="7C1B0CD2" w14:textId="14754427" w:rsidR="00D51893" w:rsidRPr="00D51893" w:rsidRDefault="00035D77" w:rsidP="0084373B">
      <w:pPr>
        <w:pStyle w:val="ZLITTIRwLITzmtirwlitliter"/>
      </w:pPr>
      <w:r>
        <w:lastRenderedPageBreak/>
        <w:t>–</w:t>
      </w:r>
      <w:r w:rsidR="004C2CD1">
        <w:t> </w:t>
      </w:r>
      <w:r w:rsidR="00A764BE">
        <w:tab/>
      </w:r>
      <w:r w:rsidR="00D51893" w:rsidRPr="00D51893">
        <w:t>informacji o sprzedawc</w:t>
      </w:r>
      <w:r w:rsidR="0084373B">
        <w:t xml:space="preserve">ach </w:t>
      </w:r>
      <w:r w:rsidR="000C1211">
        <w:t>rezerwow</w:t>
      </w:r>
      <w:r w:rsidR="0084373B">
        <w:t>ych</w:t>
      </w:r>
      <w:r w:rsidR="00D51893" w:rsidRPr="00D51893">
        <w:t xml:space="preserve"> działający</w:t>
      </w:r>
      <w:r w:rsidR="0084373B">
        <w:t>ch</w:t>
      </w:r>
      <w:r w:rsidR="00D51893" w:rsidRPr="00D51893">
        <w:t xml:space="preserve"> na obszarze działania operatora systemu dystrybucyjnego gazowego,</w:t>
      </w:r>
    </w:p>
    <w:p w14:paraId="34C7D911" w14:textId="71C44B7B" w:rsidR="00D51893" w:rsidRDefault="00035D77" w:rsidP="0084373B">
      <w:pPr>
        <w:pStyle w:val="ZLITTIRwLITzmtirwlitliter"/>
      </w:pPr>
      <w:r>
        <w:t>– </w:t>
      </w:r>
      <w:r w:rsidR="00A764BE">
        <w:tab/>
      </w:r>
      <w:r w:rsidR="00D51893" w:rsidRPr="00D51893">
        <w:t>wzorców umów zawieranych z użytkownikami systemu, w szczególności wzorców umów zawieranych z odbiorcami końcowymi oraz ze sprzedawcami paliw gazowych</w:t>
      </w:r>
      <w:r w:rsidR="00F569B7">
        <w:t>.</w:t>
      </w:r>
    </w:p>
    <w:p w14:paraId="71DF26A2" w14:textId="77777777" w:rsidR="0084373B" w:rsidRPr="0084373B" w:rsidRDefault="0084373B" w:rsidP="0084373B">
      <w:pPr>
        <w:pStyle w:val="ZLITUSTzmustliter"/>
      </w:pPr>
      <w:r>
        <w:t>1c.</w:t>
      </w:r>
      <w:r w:rsidR="00035D77">
        <w:t> </w:t>
      </w:r>
      <w:r w:rsidRPr="0084373B">
        <w:t xml:space="preserve">Operator systemu magazynowania </w:t>
      </w:r>
      <w:r w:rsidR="004D0A02">
        <w:t>paliw gazowych</w:t>
      </w:r>
      <w:r w:rsidRPr="0084373B">
        <w:t xml:space="preserve"> lub systemu połączonego gazowego w zakresie system</w:t>
      </w:r>
      <w:r w:rsidR="004D0A02">
        <w:t>u</w:t>
      </w:r>
      <w:r w:rsidRPr="0084373B">
        <w:t xml:space="preserve"> magazynowania</w:t>
      </w:r>
      <w:r w:rsidR="004D0A02">
        <w:t xml:space="preserve"> paliw gazowych</w:t>
      </w:r>
      <w:r w:rsidRPr="0084373B">
        <w:t>, stosując obiektywne i przejrzyste zasady zapewniające równe traktowanie użytkowników tych systemów oraz uwzględniając wymogi ochrony środowiska, jest odpowiedzialny za:</w:t>
      </w:r>
    </w:p>
    <w:p w14:paraId="18D9FD4E" w14:textId="37EC62E7" w:rsidR="009D2CA5" w:rsidRDefault="009C5CE2" w:rsidP="009C5CE2">
      <w:pPr>
        <w:pStyle w:val="ZLITPKTzmpktliter"/>
      </w:pPr>
      <w:r>
        <w:t>1</w:t>
      </w:r>
      <w:r w:rsidR="0084373B" w:rsidRPr="0084373B">
        <w:t>)</w:t>
      </w:r>
      <w:r w:rsidR="00035D77">
        <w:t> </w:t>
      </w:r>
      <w:r w:rsidR="00682842">
        <w:tab/>
      </w:r>
      <w:r w:rsidR="009D2CA5">
        <w:t>dysponowanie mocą instalacji magazynowych;</w:t>
      </w:r>
    </w:p>
    <w:p w14:paraId="7DD754E7" w14:textId="029B094B" w:rsidR="0084373B" w:rsidRPr="0084373B" w:rsidRDefault="009D2CA5" w:rsidP="009C5CE2">
      <w:pPr>
        <w:pStyle w:val="ZLITPKTzmpktliter"/>
      </w:pPr>
      <w:r>
        <w:t>2)</w:t>
      </w:r>
      <w:r w:rsidR="00035D77">
        <w:t> </w:t>
      </w:r>
      <w:r w:rsidR="00682842">
        <w:tab/>
      </w:r>
      <w:r w:rsidR="0084373B" w:rsidRPr="0084373B">
        <w:t>udostępnianie zainteresowanym podmiotom niewykorzystanej zdolności systemu magazynowania na zasadach ciągłych i przerywanych;</w:t>
      </w:r>
    </w:p>
    <w:p w14:paraId="48E10B44" w14:textId="5FB7CEAE" w:rsidR="0084373B" w:rsidRPr="0084373B" w:rsidRDefault="009D2CA5" w:rsidP="009C5CE2">
      <w:pPr>
        <w:pStyle w:val="ZLITPKTzmpktliter"/>
      </w:pPr>
      <w:r>
        <w:t>3</w:t>
      </w:r>
      <w:r w:rsidR="004F51F0">
        <w:t>) </w:t>
      </w:r>
      <w:r w:rsidR="00682842">
        <w:tab/>
      </w:r>
      <w:r w:rsidR="0084373B" w:rsidRPr="0084373B">
        <w:t>eksploatację instalacji magazynowej w sposób zoptymalizowany, niepowodujący nieuzasadnionych kosztów po stronie użytkowników tego systemu;</w:t>
      </w:r>
    </w:p>
    <w:p w14:paraId="7C7A1886" w14:textId="3A5AFA8D" w:rsidR="0084373B" w:rsidRPr="0084373B" w:rsidRDefault="009D2CA5" w:rsidP="009C5CE2">
      <w:pPr>
        <w:pStyle w:val="ZLITPKTzmpktliter"/>
      </w:pPr>
      <w:r>
        <w:t>4</w:t>
      </w:r>
      <w:r w:rsidR="0084373B" w:rsidRPr="0084373B">
        <w:t>)</w:t>
      </w:r>
      <w:r w:rsidR="00035D77">
        <w:t> </w:t>
      </w:r>
      <w:r w:rsidR="00682842">
        <w:tab/>
      </w:r>
      <w:r w:rsidR="0084373B" w:rsidRPr="0084373B">
        <w:t xml:space="preserve">określanie ilości i jakości </w:t>
      </w:r>
      <w:r w:rsidR="009C5CE2">
        <w:t xml:space="preserve">paliw </w:t>
      </w:r>
      <w:r w:rsidR="0084373B" w:rsidRPr="0084373B">
        <w:t>gaz</w:t>
      </w:r>
      <w:r w:rsidR="009C5CE2">
        <w:t>owych</w:t>
      </w:r>
      <w:r w:rsidR="0084373B" w:rsidRPr="0084373B">
        <w:t xml:space="preserve"> wprowadzan</w:t>
      </w:r>
      <w:r w:rsidR="009C5CE2">
        <w:t>ych</w:t>
      </w:r>
      <w:r w:rsidR="0084373B" w:rsidRPr="0084373B">
        <w:t xml:space="preserve"> do instalacji magazynowych oraz odbieran</w:t>
      </w:r>
      <w:r w:rsidR="009C5CE2">
        <w:t>ych</w:t>
      </w:r>
      <w:r w:rsidR="0084373B" w:rsidRPr="0084373B">
        <w:t xml:space="preserve"> z tych instalacji przez użytkowników systemu oraz współpracę operatorską w tym zakresie, a także przekazywanie użytkownikom systemu i operatorom innych systemów odpowiednich danych;</w:t>
      </w:r>
    </w:p>
    <w:p w14:paraId="730BD14D" w14:textId="56E4A700" w:rsidR="00F569B7" w:rsidRDefault="009D2CA5" w:rsidP="009C5CE2">
      <w:pPr>
        <w:pStyle w:val="ZLITPKTzmpktliter"/>
      </w:pPr>
      <w:r>
        <w:t>5</w:t>
      </w:r>
      <w:r w:rsidR="0084373B" w:rsidRPr="0084373B">
        <w:t>)</w:t>
      </w:r>
      <w:r w:rsidR="00035D77">
        <w:t> </w:t>
      </w:r>
      <w:r w:rsidR="00682842">
        <w:tab/>
      </w:r>
      <w:r w:rsidR="0084373B" w:rsidRPr="0084373B">
        <w:t>prowadzenie pomiarów jakości i ilości gazu ziemnego wprowadzanego do instalacji magazynowych oraz odbieranego przez użytkowników systemu lub operatorów innych systemów gazowych</w:t>
      </w:r>
      <w:r w:rsidR="00633A54">
        <w:t>;</w:t>
      </w:r>
    </w:p>
    <w:p w14:paraId="2769644B" w14:textId="04C643AF" w:rsidR="0084373B" w:rsidRDefault="00F569B7" w:rsidP="009C5CE2">
      <w:pPr>
        <w:pStyle w:val="ZLITPKTzmpktliter"/>
      </w:pPr>
      <w:r>
        <w:t>6</w:t>
      </w:r>
      <w:r w:rsidR="004F51F0">
        <w:t>) </w:t>
      </w:r>
      <w:r w:rsidR="00682842">
        <w:tab/>
      </w:r>
      <w:r w:rsidRPr="00F569B7">
        <w:t>publikowanie informacji o wykorzystaniu instalacji magazynowych oraz o dostępnej zdolności systemu magazynowania</w:t>
      </w:r>
      <w:r w:rsidR="009C5CE2">
        <w:t>.</w:t>
      </w:r>
    </w:p>
    <w:p w14:paraId="11396BB0" w14:textId="77777777" w:rsidR="004D0A02" w:rsidRPr="009D2CA5" w:rsidRDefault="004D0A02" w:rsidP="004D0A02">
      <w:pPr>
        <w:pStyle w:val="ZLITUSTzmustliter"/>
      </w:pPr>
      <w:r>
        <w:t>1</w:t>
      </w:r>
      <w:r w:rsidRPr="009D2CA5">
        <w:t>d. Operator systemu skraplania gazu ziemnego lub systemu połączonego gazowego w zakresie system</w:t>
      </w:r>
      <w:r>
        <w:t>u</w:t>
      </w:r>
      <w:r w:rsidRPr="009D2CA5">
        <w:t xml:space="preserve"> skraplania gazu ziemnego, stosując obiektywne i przejrzyste zasady zapewniające równe traktowanie użytkowników tych systemów oraz uwzględniając wymogi ochrony środowiska, jest odpowiedzialny za:</w:t>
      </w:r>
    </w:p>
    <w:p w14:paraId="62E4FBA1" w14:textId="1CE77CF9" w:rsidR="004D0A02" w:rsidRDefault="004D0A02" w:rsidP="004D0A02">
      <w:pPr>
        <w:pStyle w:val="ZLITPKTzmpktliter"/>
      </w:pPr>
      <w:r>
        <w:t>1</w:t>
      </w:r>
      <w:r w:rsidR="006A5EC1">
        <w:t>) </w:t>
      </w:r>
      <w:r w:rsidR="00682842">
        <w:tab/>
      </w:r>
      <w:r w:rsidRPr="009D2CA5">
        <w:t>dysponowanie mocą instalacji skroplonego gazu ziemnego</w:t>
      </w:r>
      <w:r w:rsidR="00633A54">
        <w:t>;</w:t>
      </w:r>
    </w:p>
    <w:p w14:paraId="05962E47" w14:textId="5D8AC0FC" w:rsidR="004D0A02" w:rsidRPr="009D2CA5" w:rsidRDefault="004D0A02" w:rsidP="004D0A02">
      <w:pPr>
        <w:pStyle w:val="ZLITPKTzmpktliter"/>
      </w:pPr>
      <w:r>
        <w:t>2</w:t>
      </w:r>
      <w:r w:rsidR="004F51F0">
        <w:t>) </w:t>
      </w:r>
      <w:r w:rsidR="00682842">
        <w:tab/>
      </w:r>
      <w:r w:rsidRPr="009D2CA5">
        <w:t xml:space="preserve">udostępnianie zainteresowanym podmiotom niewykorzystanej zdolności </w:t>
      </w:r>
      <w:r>
        <w:t xml:space="preserve">instalacji </w:t>
      </w:r>
      <w:r w:rsidRPr="009D2CA5">
        <w:t>skroplonego gazu ziemnego na zasadach ciągłych i przerywanych;</w:t>
      </w:r>
    </w:p>
    <w:p w14:paraId="6D7A04A6" w14:textId="2980D675" w:rsidR="004D0A02" w:rsidRPr="009D2CA5" w:rsidRDefault="004D0A02" w:rsidP="004D0A02">
      <w:pPr>
        <w:pStyle w:val="ZLITPKTzmpktliter"/>
      </w:pPr>
      <w:r>
        <w:lastRenderedPageBreak/>
        <w:t>3</w:t>
      </w:r>
      <w:r w:rsidR="004F51F0">
        <w:t>) </w:t>
      </w:r>
      <w:r w:rsidR="00682842">
        <w:tab/>
      </w:r>
      <w:r w:rsidRPr="009D2CA5">
        <w:t>eksploatację instalacji skroplonego gazu ziemnego w sposób zoptymalizowany, niepowodujący nieuzasadnionych kosztów po stronie użytkowników tego systemu;</w:t>
      </w:r>
    </w:p>
    <w:p w14:paraId="7D11509B" w14:textId="77B22B5A" w:rsidR="004D0A02" w:rsidRPr="009D2CA5" w:rsidRDefault="004D0A02" w:rsidP="004D0A02">
      <w:pPr>
        <w:pStyle w:val="ZLITPKTzmpktliter"/>
      </w:pPr>
      <w:r>
        <w:t>4</w:t>
      </w:r>
      <w:r w:rsidR="004F51F0">
        <w:t>) </w:t>
      </w:r>
      <w:r w:rsidR="00633A54">
        <w:tab/>
      </w:r>
      <w:r w:rsidRPr="009D2CA5">
        <w:t>określanie ilości i jakości gazu ziemnego wprowadzanego do instalacji skroplonego gazu ziemnego oraz odbieranego z t</w:t>
      </w:r>
      <w:r>
        <w:t>ej</w:t>
      </w:r>
      <w:r w:rsidRPr="009D2CA5">
        <w:t xml:space="preserve"> instalacji przez użytkowników systemu oraz współpracę operatorską w tym zakresie, a także przekazywanie użytkownikom systemu i operatorom innych systemów odpowiednich danych;</w:t>
      </w:r>
    </w:p>
    <w:p w14:paraId="1C4E57B3" w14:textId="4EB019E6" w:rsidR="004D0A02" w:rsidRDefault="004D0A02" w:rsidP="002D243D">
      <w:pPr>
        <w:pStyle w:val="ZLITPKTzmpktliter"/>
      </w:pPr>
      <w:r>
        <w:t>5</w:t>
      </w:r>
      <w:r w:rsidR="004F51F0">
        <w:t>) </w:t>
      </w:r>
      <w:r w:rsidR="00633A54">
        <w:tab/>
      </w:r>
      <w:r w:rsidRPr="009D2CA5">
        <w:t xml:space="preserve">publikowanie informacji o wykorzystaniu </w:t>
      </w:r>
      <w:r w:rsidRPr="008224A5">
        <w:t xml:space="preserve">oraz o dostępnej zdolności </w:t>
      </w:r>
      <w:r w:rsidRPr="009D2CA5">
        <w:t>instalacji skroplonego gazu ziemnego</w:t>
      </w:r>
      <w:r>
        <w:t>.</w:t>
      </w:r>
      <w:r w:rsidRPr="00F569B7">
        <w:t>”</w:t>
      </w:r>
      <w:r>
        <w:t>,</w:t>
      </w:r>
    </w:p>
    <w:p w14:paraId="04873E94" w14:textId="77777777" w:rsidR="00946586" w:rsidRDefault="00946586" w:rsidP="00F569B7">
      <w:pPr>
        <w:pStyle w:val="LITlitera"/>
      </w:pPr>
      <w:r>
        <w:t>c</w:t>
      </w:r>
      <w:r w:rsidR="004F51F0">
        <w:t>) </w:t>
      </w:r>
      <w:r>
        <w:t>po ust. 2a dodaje się ust. 2aa w brzmieniu:</w:t>
      </w:r>
    </w:p>
    <w:p w14:paraId="5378715B" w14:textId="77777777" w:rsidR="00946586" w:rsidRDefault="00946586" w:rsidP="002D243D">
      <w:pPr>
        <w:pStyle w:val="ZLITUSTzmustliter"/>
      </w:pPr>
      <w:r w:rsidRPr="00946586">
        <w:t>„</w:t>
      </w:r>
      <w:r>
        <w:t>2aa</w:t>
      </w:r>
      <w:r w:rsidRPr="009D2CA5">
        <w:t>.</w:t>
      </w:r>
      <w:r w:rsidR="007F463F">
        <w:t> </w:t>
      </w:r>
      <w:r w:rsidRPr="00946586">
        <w:t>Operator systemu przesyłowego elektroenergetycznego</w:t>
      </w:r>
      <w:r w:rsidR="00004F6B">
        <w:t>,</w:t>
      </w:r>
      <w:r w:rsidRPr="00946586">
        <w:t xml:space="preserve"> </w:t>
      </w:r>
      <w:r w:rsidR="00004F6B" w:rsidRPr="00004F6B">
        <w:t>w ramach wykonywanej działalności polegającej na przesyłaniu energii elektrycznej</w:t>
      </w:r>
      <w:r w:rsidR="00004F6B">
        <w:t xml:space="preserve">, </w:t>
      </w:r>
      <w:r w:rsidRPr="00946586">
        <w:t xml:space="preserve">może dokonywać odsprzedaży nadwyżek energii elektrycznej zakupionej w celu, o którym mowa w ust. 2 pkt 11, wynikających ze zmiany zapotrzebowania na tę energię, pod warunkiem dokonywania tej odsprzedaży na giełdach towarowych, rynku regulowanym, zorganizowanej platformie obrotu lub w ramach jednolitego łączenia rynków, o których mowa w art. 49a ust. </w:t>
      </w:r>
      <w:r>
        <w:t>1.</w:t>
      </w:r>
      <w:r w:rsidRPr="00946586">
        <w:t>”,</w:t>
      </w:r>
    </w:p>
    <w:p w14:paraId="4EA195BC" w14:textId="77777777" w:rsidR="00C06C71" w:rsidRPr="00C06C71" w:rsidRDefault="00591DC9" w:rsidP="00F569B7">
      <w:pPr>
        <w:pStyle w:val="LITlitera"/>
      </w:pPr>
      <w:r>
        <w:t>d</w:t>
      </w:r>
      <w:r w:rsidR="004F51F0">
        <w:t>) </w:t>
      </w:r>
      <w:r w:rsidR="00C06C71" w:rsidRPr="00C06C71">
        <w:t>w ust. 3 w pkt 9a:</w:t>
      </w:r>
    </w:p>
    <w:p w14:paraId="27FA39CB" w14:textId="77777777" w:rsidR="00C06C71" w:rsidRPr="00C06C71" w:rsidRDefault="00C06C71" w:rsidP="00C06C71">
      <w:pPr>
        <w:pStyle w:val="TIRtiret"/>
        <w:keepNext/>
      </w:pPr>
      <w:r w:rsidRPr="00C06C71">
        <w:t>–</w:t>
      </w:r>
      <w:r w:rsidR="007F463F">
        <w:t> </w:t>
      </w:r>
      <w:r w:rsidRPr="00C06C71">
        <w:t>lit. a</w:t>
      </w:r>
      <w:r w:rsidR="00E539B5">
        <w:t>-c</w:t>
      </w:r>
      <w:r w:rsidRPr="00C06C71">
        <w:t xml:space="preserve"> otrzymuj</w:t>
      </w:r>
      <w:r w:rsidR="00E539B5">
        <w:t xml:space="preserve">ą </w:t>
      </w:r>
      <w:r w:rsidRPr="00C06C71">
        <w:t>brzmienie:</w:t>
      </w:r>
    </w:p>
    <w:p w14:paraId="4587FB2F" w14:textId="5631ED7B" w:rsidR="00C06C71" w:rsidRPr="00C06C71" w:rsidRDefault="00C84F97" w:rsidP="00C06C71">
      <w:pPr>
        <w:pStyle w:val="ZTIRLITzmlittiret"/>
      </w:pPr>
      <w:r>
        <w:t>„</w:t>
      </w:r>
      <w:r w:rsidR="00C06C71" w:rsidRPr="00C06C71">
        <w:t>a</w:t>
      </w:r>
      <w:r w:rsidR="004F51F0">
        <w:t>) </w:t>
      </w:r>
      <w:r w:rsidR="00633A54">
        <w:tab/>
      </w:r>
      <w:r w:rsidR="00C06C71" w:rsidRPr="00C06C71">
        <w:t>budowę i eksploatację infrastruktury technicznej i informatycznej służącej pozyskiwaniu danych pomiarowych, w szczególności systemów zdalnego odczytu, zapewniającej efektywną współpracę z operatorami systemów elektroenergetycznych, przedsiębiorstwami energetycznymi oraz operatorem informacji rynku energii,</w:t>
      </w:r>
    </w:p>
    <w:p w14:paraId="0CBC1D22" w14:textId="54706305" w:rsidR="00C06C71" w:rsidRPr="00C06C71" w:rsidRDefault="00EE00E8" w:rsidP="00E539B5">
      <w:pPr>
        <w:pStyle w:val="ZTIRLITzmlittiret"/>
      </w:pPr>
      <w:r>
        <w:t>b</w:t>
      </w:r>
      <w:r w:rsidRPr="00EE00E8">
        <w:t>)</w:t>
      </w:r>
      <w:r w:rsidR="00894FA0">
        <w:t xml:space="preserve"> </w:t>
      </w:r>
      <w:r w:rsidR="00633A54">
        <w:tab/>
      </w:r>
      <w:r w:rsidR="00762F5A">
        <w:t>pozyskiwanie, przetwarzanie i</w:t>
      </w:r>
      <w:r w:rsidR="00762F5A" w:rsidRPr="00762F5A">
        <w:t xml:space="preserve"> przekazywanie informacji rynku energii do centralnego systemu informacji rynku energii</w:t>
      </w:r>
      <w:r w:rsidR="00E539B5">
        <w:t>,</w:t>
      </w:r>
    </w:p>
    <w:p w14:paraId="27B659C6" w14:textId="7693A0C3" w:rsidR="00C06C71" w:rsidRPr="00C06C71" w:rsidRDefault="00C06C71" w:rsidP="00C06C71">
      <w:pPr>
        <w:pStyle w:val="ZTIRLITzmlittiret"/>
      </w:pPr>
      <w:r w:rsidRPr="00C06C71">
        <w:t>c)</w:t>
      </w:r>
      <w:r w:rsidR="00DA3FD0">
        <w:t> </w:t>
      </w:r>
      <w:r w:rsidR="00633A54">
        <w:tab/>
      </w:r>
      <w:r w:rsidRPr="00C06C71">
        <w:t>opracowywanie i aktualizację oraz przekazywanie drogą elektroniczną operatorowi informacji rynku energii profili zużycia, a także uwzględnianie zasad ich stosowania w instrukcji, o której mowa w art. 9g,</w:t>
      </w:r>
      <w:r w:rsidR="00C84F97">
        <w:t>”</w:t>
      </w:r>
      <w:r w:rsidRPr="00C06C71">
        <w:t>,</w:t>
      </w:r>
    </w:p>
    <w:p w14:paraId="199ED228" w14:textId="77777777" w:rsidR="00C06C71" w:rsidRPr="00C06C71" w:rsidRDefault="00C06C71" w:rsidP="00C06C71">
      <w:pPr>
        <w:pStyle w:val="TIRtiret"/>
      </w:pPr>
      <w:r w:rsidRPr="00C06C71">
        <w:t>–</w:t>
      </w:r>
      <w:r w:rsidR="007F463F">
        <w:t> </w:t>
      </w:r>
      <w:r w:rsidRPr="00C06C71">
        <w:t>uchyla się lit. d,</w:t>
      </w:r>
    </w:p>
    <w:p w14:paraId="7CF0F81B" w14:textId="77777777" w:rsidR="00C06C71" w:rsidRPr="00C06C71" w:rsidRDefault="00591DC9" w:rsidP="00C06C71">
      <w:pPr>
        <w:pStyle w:val="LITlitera"/>
        <w:keepNext/>
      </w:pPr>
      <w:r>
        <w:lastRenderedPageBreak/>
        <w:t>e</w:t>
      </w:r>
      <w:r w:rsidR="00C06C71" w:rsidRPr="00C06C71">
        <w:t>)</w:t>
      </w:r>
      <w:r w:rsidR="007F463F">
        <w:t xml:space="preserve"> </w:t>
      </w:r>
      <w:r w:rsidR="00C06C71" w:rsidRPr="00C06C71">
        <w:t>ust. 4a otrzymuje brzmienie:</w:t>
      </w:r>
    </w:p>
    <w:p w14:paraId="436B3120" w14:textId="188B52E7" w:rsidR="00C06C71" w:rsidRPr="00C06C71" w:rsidRDefault="00C84F97" w:rsidP="00C06C71">
      <w:pPr>
        <w:pStyle w:val="ZLITUSTzmustliter"/>
      </w:pPr>
      <w:r>
        <w:t>„</w:t>
      </w:r>
      <w:r w:rsidR="00C06C71" w:rsidRPr="00C06C71">
        <w:t>4a.</w:t>
      </w:r>
      <w:r w:rsidR="00C06C71">
        <w:t> </w:t>
      </w:r>
      <w:r w:rsidR="00C06C71" w:rsidRPr="00C06C71">
        <w:t>Operatorzy systemu, o których mowa w ust. 1</w:t>
      </w:r>
      <w:r w:rsidR="00035D77">
        <w:t>–</w:t>
      </w:r>
      <w:r w:rsidR="00C06C71" w:rsidRPr="00C06C71">
        <w:t>3, oraz właściciel sieci przesyłowej lub dystrybucyjnej</w:t>
      </w:r>
      <w:r w:rsidR="00640FA7">
        <w:t>,</w:t>
      </w:r>
      <w:r w:rsidR="00C06C71" w:rsidRPr="00C06C71">
        <w:t xml:space="preserve"> </w:t>
      </w:r>
      <w:r w:rsidR="009A33BE">
        <w:t>będący w strukturze przedsiębiorstwa zintegrowanego pionowo</w:t>
      </w:r>
      <w:r w:rsidR="00633A54">
        <w:t>,</w:t>
      </w:r>
      <w:r w:rsidR="009A33BE">
        <w:t xml:space="preserve"> </w:t>
      </w:r>
      <w:r w:rsidR="00C06C71" w:rsidRPr="00C06C71">
        <w:t>są obowiązani zachować poufność informacji handlowych, które uzyskali w trakcie wykonywania działalności oraz zapobiegać ujawnianiu, w sposób dyskryminacyjny, informacji o własnej działalności, które mogą powodować korzyści handlowe. W tym celu właściciel sieci przesyłowej lub dystrybucyjnej oraz pozostała część przedsiębiorstwa nie mogą korzystać ze wspólnych służb, w szczególności wspólnej obsługi prawnej, za wyjątkiem obsługi administracyjnej</w:t>
      </w:r>
      <w:r w:rsidR="00640FA7">
        <w:t xml:space="preserve"> lub informatycznej</w:t>
      </w:r>
      <w:r w:rsidR="00C06C71" w:rsidRPr="00C06C71">
        <w:t>. Obowiązek ten nie dotyczy przedsiębiorstw, o których mowa w art. 9d ust. 7.</w:t>
      </w:r>
      <w:r>
        <w:t>”</w:t>
      </w:r>
      <w:r w:rsidR="00771FC5">
        <w:t>,</w:t>
      </w:r>
    </w:p>
    <w:p w14:paraId="02486249" w14:textId="77777777" w:rsidR="00C06C71" w:rsidRPr="00C06C71" w:rsidRDefault="00591DC9" w:rsidP="00C06C71">
      <w:pPr>
        <w:pStyle w:val="LITlitera"/>
        <w:keepNext/>
      </w:pPr>
      <w:r>
        <w:t>f</w:t>
      </w:r>
      <w:r w:rsidR="00C06C71" w:rsidRPr="00C06C71">
        <w:t>)</w:t>
      </w:r>
      <w:r w:rsidR="007F463F">
        <w:t xml:space="preserve"> </w:t>
      </w:r>
      <w:r w:rsidR="00C06C71" w:rsidRPr="00C06C71">
        <w:t>po ust. 4b dodaje się ust. 4c w brzmieniu:</w:t>
      </w:r>
    </w:p>
    <w:p w14:paraId="2DEF2CD7" w14:textId="54DE6CC3" w:rsidR="00C06C71" w:rsidRPr="00C06C71" w:rsidRDefault="00C84F97" w:rsidP="00C06C71">
      <w:pPr>
        <w:pStyle w:val="ZLITUSTzmustliter"/>
      </w:pPr>
      <w:r>
        <w:t>„</w:t>
      </w:r>
      <w:r w:rsidR="00C06C71" w:rsidRPr="00C06C71">
        <w:t>4c.</w:t>
      </w:r>
      <w:r w:rsidR="00C06C71">
        <w:t> </w:t>
      </w:r>
      <w:r w:rsidR="00C06C71" w:rsidRPr="00C06C71">
        <w:t xml:space="preserve">Znak towarowy w rozumieniu art. 120 ustawy z dnia 30 czerwca 2000 r. </w:t>
      </w:r>
      <w:r w:rsidR="00035D77">
        <w:t>–</w:t>
      </w:r>
      <w:r w:rsidR="00C06C71" w:rsidRPr="00C06C71">
        <w:t xml:space="preserve"> Prawo własności przemysłowej (</w:t>
      </w:r>
      <w:r w:rsidR="00397EFA">
        <w:t>Dz. U. z 2020 r. poz. 286</w:t>
      </w:r>
      <w:r w:rsidR="00633A54">
        <w:t>,</w:t>
      </w:r>
      <w:r w:rsidR="00397EFA" w:rsidRPr="00397EFA">
        <w:t xml:space="preserve"> 288</w:t>
      </w:r>
      <w:r w:rsidR="00633A54">
        <w:t xml:space="preserve"> i 1086</w:t>
      </w:r>
      <w:r w:rsidR="004F51F0">
        <w:t>) </w:t>
      </w:r>
      <w:r w:rsidR="00C06C71" w:rsidRPr="00C06C71">
        <w:t xml:space="preserve">operatora systemu dystrybucyjnego </w:t>
      </w:r>
      <w:r w:rsidR="00A009B7">
        <w:t xml:space="preserve">i operatora systemu magazynowania </w:t>
      </w:r>
      <w:r w:rsidR="00C06C71" w:rsidRPr="00C06C71">
        <w:t>będącego częścią przedsiębiorstwa zintegrowanego pionowo nie może wprowadzać w błąd co do odrębnej tożsamości sprzedawcy będącego częścią tego samego przedsiębiorstwa zintegrowanego pionowo. Obowiązek ten nie dotyczy przedsiębiorstw, o których mowa w art. 9d ust. 7.</w:t>
      </w:r>
      <w:r>
        <w:t>”</w:t>
      </w:r>
      <w:r w:rsidR="00C06C71" w:rsidRPr="00C06C71">
        <w:t>,</w:t>
      </w:r>
    </w:p>
    <w:p w14:paraId="4B97EEED" w14:textId="77777777" w:rsidR="00C06C71" w:rsidRPr="00C06C71" w:rsidRDefault="00591DC9" w:rsidP="00C06C71">
      <w:pPr>
        <w:pStyle w:val="LITlitera"/>
      </w:pPr>
      <w:r>
        <w:t>g</w:t>
      </w:r>
      <w:r w:rsidR="00C06C71" w:rsidRPr="00C06C71">
        <w:t>)</w:t>
      </w:r>
      <w:r w:rsidR="007F463F">
        <w:t> </w:t>
      </w:r>
      <w:r w:rsidR="00C06C71" w:rsidRPr="00C06C71">
        <w:t>uchyla się ust. 5a i 5b</w:t>
      </w:r>
      <w:r w:rsidR="00D8398E">
        <w:t>;</w:t>
      </w:r>
    </w:p>
    <w:p w14:paraId="1EB5DB22" w14:textId="77777777" w:rsidR="00C06C71" w:rsidRPr="00C06C71" w:rsidRDefault="002F623E" w:rsidP="00C06C71">
      <w:pPr>
        <w:pStyle w:val="PKTpunkt"/>
        <w:keepNext/>
      </w:pPr>
      <w:r>
        <w:t>1</w:t>
      </w:r>
      <w:r w:rsidR="000303FD">
        <w:t>5</w:t>
      </w:r>
      <w:r w:rsidR="00C06C71" w:rsidRPr="00C06C71">
        <w:t>)</w:t>
      </w:r>
      <w:r w:rsidR="007F463F">
        <w:t> </w:t>
      </w:r>
      <w:r w:rsidR="00C06C71" w:rsidRPr="00C06C71">
        <w:t>po art. 9c dodaje się art. 9ca w brzmieniu:</w:t>
      </w:r>
    </w:p>
    <w:p w14:paraId="41A46372" w14:textId="77777777" w:rsidR="00C06C71" w:rsidRPr="00C06C71" w:rsidRDefault="00C84F97" w:rsidP="00C06C71">
      <w:pPr>
        <w:pStyle w:val="ZARTzmartartykuempunktem"/>
      </w:pPr>
      <w:r>
        <w:t>„</w:t>
      </w:r>
      <w:r w:rsidR="00C06C71" w:rsidRPr="00C06C71">
        <w:t>Art.</w:t>
      </w:r>
      <w:r w:rsidR="00C06C71">
        <w:t> </w:t>
      </w:r>
      <w:r w:rsidR="00C06C71" w:rsidRPr="00C06C71">
        <w:t>9ca.</w:t>
      </w:r>
      <w:r w:rsidR="00C06C71">
        <w:t> </w:t>
      </w:r>
      <w:r w:rsidR="00C06C71" w:rsidRPr="00C06C71">
        <w:t>1. Podmiot odpowiedzialny za prognozowanie, o którym mowa w art. 39 ust. 5 rozporządzenia Komisji (UE</w:t>
      </w:r>
      <w:r w:rsidR="004F51F0">
        <w:t>) </w:t>
      </w:r>
      <w:r w:rsidR="00C06C71" w:rsidRPr="00C06C71">
        <w:t>nr 312/2014 z dnia 26 marca 2014 r. ustanawiającego kodeks sieci dotyczący bilansowania gazu w sieciach przesyłowych</w:t>
      </w:r>
      <w:r w:rsidR="004D0A02">
        <w:t xml:space="preserve"> </w:t>
      </w:r>
      <w:r w:rsidR="004D0A02" w:rsidRPr="004D0A02">
        <w:t>(Dz. Urz. UE L 91 z 27.03.2014, str. 15</w:t>
      </w:r>
      <w:r w:rsidR="004D0A02">
        <w:t>)</w:t>
      </w:r>
      <w:r w:rsidR="00C06C71" w:rsidRPr="00C06C71">
        <w:t>, opracowuje metod</w:t>
      </w:r>
      <w:r w:rsidR="00E84A22">
        <w:t>ę</w:t>
      </w:r>
      <w:r w:rsidR="00C06C71" w:rsidRPr="00C06C71">
        <w:t xml:space="preserve"> sporządzania prognoz dotyczących mierzonych rzadziej niż codziennie ilości paliw gazowych odbieranych przez użytkowników s</w:t>
      </w:r>
      <w:r w:rsidR="000155CD">
        <w:t>ystemu</w:t>
      </w:r>
      <w:r w:rsidR="00C06C71" w:rsidRPr="00C06C71">
        <w:t>.</w:t>
      </w:r>
    </w:p>
    <w:p w14:paraId="5A87D9D0" w14:textId="77777777" w:rsidR="00C06C71" w:rsidRPr="00C06C71" w:rsidRDefault="00C06C71" w:rsidP="00C06C71">
      <w:pPr>
        <w:pStyle w:val="ZUSTzmustartykuempunktem"/>
      </w:pPr>
      <w:r w:rsidRPr="00C06C71">
        <w:t>2.</w:t>
      </w:r>
      <w:r>
        <w:t> </w:t>
      </w:r>
      <w:r w:rsidRPr="00C06C71">
        <w:t xml:space="preserve">Podmiot odpowiedzialny za prognozowanie opracowuje metodę, o której mowa w ust. 1, przy wykorzystaniu mechanizmów, które w największym stopniu ograniczą rozbieżności pomiędzy prognozowaną wielkością i faktycznym zużyciem </w:t>
      </w:r>
      <w:r w:rsidR="00A92092">
        <w:t xml:space="preserve">mierzonych rzadziej niż codziennie ilości paliw gazowych odbieranych przez użytkowników </w:t>
      </w:r>
      <w:r w:rsidR="000155CD">
        <w:t>systemu</w:t>
      </w:r>
      <w:r w:rsidRPr="00C06C71">
        <w:t xml:space="preserve"> ustalonym na podstawie odczytów z urządzeń pomiarowo</w:t>
      </w:r>
      <w:r w:rsidR="00035D77">
        <w:t>–</w:t>
      </w:r>
      <w:r w:rsidRPr="00C06C71">
        <w:t>rozliczeniowych.</w:t>
      </w:r>
    </w:p>
    <w:p w14:paraId="28BBF2C1" w14:textId="77777777" w:rsidR="00C06C71" w:rsidRPr="00C06C71" w:rsidRDefault="00C06C71" w:rsidP="00C06C71">
      <w:pPr>
        <w:pStyle w:val="ZUSTzmustartykuempunktem"/>
        <w:keepNext/>
      </w:pPr>
      <w:r w:rsidRPr="00C06C71">
        <w:lastRenderedPageBreak/>
        <w:t>3.</w:t>
      </w:r>
      <w:r>
        <w:t> </w:t>
      </w:r>
      <w:r w:rsidRPr="00C06C71">
        <w:t>Metoda, o której mowa w ust. 1, określa:</w:t>
      </w:r>
    </w:p>
    <w:p w14:paraId="4D5CA90F" w14:textId="141449DB" w:rsidR="00C06C71" w:rsidRPr="00C06C71" w:rsidRDefault="00C06C71" w:rsidP="00C06C71">
      <w:pPr>
        <w:pStyle w:val="ZPKTzmpktartykuempunktem"/>
      </w:pPr>
      <w:r w:rsidRPr="00C06C71">
        <w:t>1)</w:t>
      </w:r>
      <w:r w:rsidR="007F463F">
        <w:t> </w:t>
      </w:r>
      <w:r w:rsidR="00EF30BC">
        <w:tab/>
      </w:r>
      <w:r w:rsidRPr="00C06C71">
        <w:t xml:space="preserve">mechanizm służący do ustalenia profili </w:t>
      </w:r>
      <w:r w:rsidR="00A92092">
        <w:t xml:space="preserve">obciążenia na potrzeby prognozowania mierzonych rzadziej niż codziennie ilości paliw gazowych odbieranych przez użytkowników </w:t>
      </w:r>
      <w:r w:rsidR="000155CD">
        <w:t>systemu</w:t>
      </w:r>
      <w:r w:rsidRPr="00C06C71">
        <w:t>;</w:t>
      </w:r>
    </w:p>
    <w:p w14:paraId="76CE8135" w14:textId="69620456" w:rsidR="00C06C71" w:rsidRPr="00C06C71" w:rsidRDefault="00C06C71" w:rsidP="00C06C71">
      <w:pPr>
        <w:pStyle w:val="ZPKTzmpktartykuempunktem"/>
      </w:pPr>
      <w:r w:rsidRPr="00C06C71">
        <w:t>2)</w:t>
      </w:r>
      <w:r w:rsidR="007F463F">
        <w:t> </w:t>
      </w:r>
      <w:r w:rsidR="00EF30BC">
        <w:tab/>
      </w:r>
      <w:r w:rsidRPr="00C06C71">
        <w:t>wzór służący do ustalenia zmian zapotrzebowani</w:t>
      </w:r>
      <w:r w:rsidR="00A92092">
        <w:t>a</w:t>
      </w:r>
      <w:r w:rsidRPr="00C06C71">
        <w:t xml:space="preserve"> </w:t>
      </w:r>
      <w:r w:rsidR="00A92092">
        <w:t>mierzonych rzadziej niż codziennie ilości paliw gazowych odbieranych przez użytkowników s</w:t>
      </w:r>
      <w:r w:rsidR="000155CD">
        <w:t>ystemu</w:t>
      </w:r>
      <w:r w:rsidRPr="00C06C71">
        <w:t xml:space="preserve"> na paliwa gazowe w celu umożliwienia </w:t>
      </w:r>
      <w:r w:rsidR="00A92092">
        <w:t>użytkownikowi sieci</w:t>
      </w:r>
      <w:r w:rsidRPr="00C06C71">
        <w:t xml:space="preserve"> przypisanemu do danego profilu </w:t>
      </w:r>
      <w:r w:rsidR="00A92092">
        <w:t>obciążenia</w:t>
      </w:r>
      <w:r w:rsidRPr="00C06C71">
        <w:t xml:space="preserve"> określenia zapotrzebowania w każdym dniu.</w:t>
      </w:r>
    </w:p>
    <w:p w14:paraId="6B3FC982" w14:textId="77777777" w:rsidR="00C06C71" w:rsidRPr="00C06C71" w:rsidRDefault="00C06C71" w:rsidP="00C06C71">
      <w:pPr>
        <w:pStyle w:val="ZUSTzmustartykuempunktem"/>
      </w:pPr>
      <w:r w:rsidRPr="00C06C71">
        <w:t>4.</w:t>
      </w:r>
      <w:r>
        <w:t> </w:t>
      </w:r>
      <w:r w:rsidRPr="00C06C71">
        <w:t>Podmiot odpowiedzialny za prognozowanie konsultuje projekt metody, o której mowa w ust. 1, z użytkownikami systemu w terminie nie krótszym niż 14 dni.</w:t>
      </w:r>
    </w:p>
    <w:p w14:paraId="092278CA" w14:textId="77777777" w:rsidR="00C06C71" w:rsidRPr="00C06C71" w:rsidRDefault="00C06C71" w:rsidP="00C06C71">
      <w:pPr>
        <w:pStyle w:val="ZUSTzmustartykuempunktem"/>
      </w:pPr>
      <w:r w:rsidRPr="00C06C71">
        <w:t>5.</w:t>
      </w:r>
      <w:r>
        <w:t> </w:t>
      </w:r>
      <w:r w:rsidRPr="00C06C71">
        <w:t xml:space="preserve">Podmiot odpowiedzialny za prognozowanie przedkłada Prezesowi Urzędu Regulacji Energetyki do zatwierdzenia, w drodze decyzji, </w:t>
      </w:r>
      <w:r w:rsidR="00E51AF8">
        <w:t xml:space="preserve">projekt </w:t>
      </w:r>
      <w:r w:rsidRPr="00C06C71">
        <w:t>metod</w:t>
      </w:r>
      <w:r w:rsidR="00E51AF8">
        <w:t>y</w:t>
      </w:r>
      <w:r w:rsidRPr="00C06C71">
        <w:t>, o której mowa w ust. 1, wraz z informacją o zgłoszonych przez użytkowników systemu uwagach oraz sposobie ich uwzględnienia. Podmiot odpowiedzialny za prognozowanie zamieszcza te dokumenty na swojej stronie internetowej.</w:t>
      </w:r>
    </w:p>
    <w:p w14:paraId="0A809AE7" w14:textId="77777777" w:rsidR="00C06C71" w:rsidRPr="00C06C71" w:rsidRDefault="00C06C71" w:rsidP="00C06C71">
      <w:pPr>
        <w:pStyle w:val="ZUSTzmustartykuempunktem"/>
      </w:pPr>
      <w:r w:rsidRPr="00C06C71">
        <w:t>6.</w:t>
      </w:r>
      <w:r>
        <w:t> </w:t>
      </w:r>
      <w:r w:rsidRPr="00C06C71">
        <w:t>Podmiot odpowiedzialny za prognozowanie publikuje na swojej stronie internetowej metodę zatwierdzoną przez Prezesa Urzędu Regulacji Energetyki.</w:t>
      </w:r>
      <w:r w:rsidR="00C84F97">
        <w:t>”</w:t>
      </w:r>
      <w:r w:rsidRPr="00C06C71">
        <w:t>;</w:t>
      </w:r>
    </w:p>
    <w:p w14:paraId="02C34845" w14:textId="77777777" w:rsidR="0034372A" w:rsidRPr="0034372A" w:rsidRDefault="0034372A" w:rsidP="002D243D">
      <w:pPr>
        <w:pStyle w:val="ZUSTzmustartykuempunktem"/>
        <w:ind w:left="0" w:firstLine="0"/>
      </w:pPr>
      <w:r>
        <w:t>16</w:t>
      </w:r>
      <w:r w:rsidRPr="0034372A">
        <w:t>)</w:t>
      </w:r>
      <w:r w:rsidRPr="0034372A">
        <w:tab/>
      </w:r>
      <w:r w:rsidR="007F463F">
        <w:t xml:space="preserve"> </w:t>
      </w:r>
      <w:r w:rsidRPr="0034372A">
        <w:t>w art. 9d:</w:t>
      </w:r>
    </w:p>
    <w:p w14:paraId="18B822F6" w14:textId="77777777" w:rsidR="0034372A" w:rsidRDefault="0034372A" w:rsidP="0034372A">
      <w:pPr>
        <w:pStyle w:val="LITlitera"/>
      </w:pPr>
      <w:r>
        <w:t>a)</w:t>
      </w:r>
      <w:r w:rsidR="007F463F">
        <w:t xml:space="preserve"> </w:t>
      </w:r>
      <w:r>
        <w:t xml:space="preserve">ust. </w:t>
      </w:r>
      <w:r w:rsidR="00E539B5">
        <w:t>2</w:t>
      </w:r>
      <w:r>
        <w:t xml:space="preserve"> otrzymuje brzmienie:</w:t>
      </w:r>
    </w:p>
    <w:p w14:paraId="6B21EB11" w14:textId="6AF919E1" w:rsidR="0034372A" w:rsidRDefault="0034372A" w:rsidP="0034372A">
      <w:pPr>
        <w:pStyle w:val="ZLITUSTzmustliter"/>
      </w:pPr>
      <w:r w:rsidRPr="00A04B1B">
        <w:t>„</w:t>
      </w:r>
      <w:r>
        <w:t xml:space="preserve">2. </w:t>
      </w:r>
      <w:r w:rsidRPr="00A04B1B">
        <w:t>Operator systemu przesyłowego gazowego, operator systemu połączonego gazowego</w:t>
      </w:r>
      <w:r>
        <w:t>,</w:t>
      </w:r>
      <w:r w:rsidRPr="00A04B1B">
        <w:t xml:space="preserve"> operator systemu dystrybucyjnego gazowego</w:t>
      </w:r>
      <w:r>
        <w:t xml:space="preserve"> oraz operator systemu magazynowania</w:t>
      </w:r>
      <w:r w:rsidRPr="00A04B1B">
        <w:t xml:space="preserve"> mogą świadczyć usługi polegające na</w:t>
      </w:r>
      <w:r>
        <w:t xml:space="preserve"> </w:t>
      </w:r>
      <w:r w:rsidRPr="00A04B1B">
        <w:t>przystosowywaniu paliwa gazowego do standardów jakościowych lub warunków technicznych</w:t>
      </w:r>
      <w:r>
        <w:t xml:space="preserve"> </w:t>
      </w:r>
      <w:r w:rsidRPr="00A04B1B">
        <w:t>obowiązujących w systemie przesyłowym gazowym lub w systemie dystrybucyjnym gazowym, a</w:t>
      </w:r>
      <w:r>
        <w:t xml:space="preserve"> </w:t>
      </w:r>
      <w:r w:rsidRPr="00A04B1B">
        <w:t>także usługi transportu paliw gazowych środkami transportu innymi, niż sieci gazowe.”</w:t>
      </w:r>
      <w:r>
        <w:t>,</w:t>
      </w:r>
    </w:p>
    <w:p w14:paraId="0F43E8C2" w14:textId="77777777" w:rsidR="0034372A" w:rsidRPr="00142065" w:rsidRDefault="0034372A" w:rsidP="0034372A">
      <w:pPr>
        <w:pStyle w:val="LITlitera"/>
      </w:pPr>
      <w:r>
        <w:t>b)</w:t>
      </w:r>
      <w:r w:rsidR="007F463F">
        <w:t> </w:t>
      </w:r>
      <w:r w:rsidRPr="00142065">
        <w:t>ust. 6 otrzymuje brzmienie:</w:t>
      </w:r>
    </w:p>
    <w:p w14:paraId="3B451E70" w14:textId="77777777" w:rsidR="00142065" w:rsidRDefault="00142065" w:rsidP="009900C6">
      <w:pPr>
        <w:pStyle w:val="ZUSTzmustartykuempunktem"/>
      </w:pPr>
      <w:r w:rsidRPr="00142065">
        <w:t>„</w:t>
      </w:r>
      <w:r w:rsidRPr="001450D6">
        <w:t>6.</w:t>
      </w:r>
      <w:r w:rsidRPr="00142065">
        <w:t xml:space="preserve"> Prezes Urzędu Regulacji Energetyki ogłasza w Biuletynie Urzędu Regulacji Energetyki, na koszt operatorów, sprawozdania, o których mowa w ust. 5a.”;</w:t>
      </w:r>
    </w:p>
    <w:p w14:paraId="65AD7EDC" w14:textId="77777777" w:rsidR="00C06C71" w:rsidRPr="00C06C71" w:rsidRDefault="000303FD" w:rsidP="00C06C71">
      <w:pPr>
        <w:pStyle w:val="PKTpunkt"/>
        <w:keepNext/>
      </w:pPr>
      <w:r>
        <w:t>17</w:t>
      </w:r>
      <w:r w:rsidR="00C06C71" w:rsidRPr="00C06C71">
        <w:t>)</w:t>
      </w:r>
      <w:r w:rsidR="007F463F">
        <w:t> </w:t>
      </w:r>
      <w:r w:rsidR="00C06C71" w:rsidRPr="00C06C71">
        <w:t>po art. 9d dodaje się art. 9da</w:t>
      </w:r>
      <w:r w:rsidR="00035D77">
        <w:t>–</w:t>
      </w:r>
      <w:r w:rsidR="00C06C71" w:rsidRPr="00C06C71">
        <w:t>9dc w brzmieniu:</w:t>
      </w:r>
    </w:p>
    <w:p w14:paraId="4BE8A566" w14:textId="4BD2422F" w:rsidR="00C06C71" w:rsidRPr="00C06C71" w:rsidRDefault="00C84F97" w:rsidP="00C06C71">
      <w:pPr>
        <w:pStyle w:val="ZARTzmartartykuempunktem"/>
        <w:keepNext/>
      </w:pPr>
      <w:r>
        <w:t>„</w:t>
      </w:r>
      <w:r w:rsidR="00C06C71" w:rsidRPr="00C06C71">
        <w:t>Art. 9da.</w:t>
      </w:r>
      <w:r w:rsidR="009259AC">
        <w:t xml:space="preserve"> </w:t>
      </w:r>
      <w:r w:rsidR="00C06C71" w:rsidRPr="00C06C71">
        <w:t>1.</w:t>
      </w:r>
      <w:r w:rsidR="00C06C71">
        <w:t> </w:t>
      </w:r>
      <w:r w:rsidR="00C06C71" w:rsidRPr="00C06C71">
        <w:t>Prezes Urzędu Regulacji Energetyki, na wniosek operatora systemu dystrybucyjnego, stwierdza, w drodze decyzji, że system dystrybucyjny</w:t>
      </w:r>
      <w:r w:rsidR="00EB4A7B" w:rsidRPr="00EB4A7B">
        <w:t xml:space="preserve"> </w:t>
      </w:r>
      <w:r w:rsidR="00EB4A7B">
        <w:t xml:space="preserve">na </w:t>
      </w:r>
      <w:r w:rsidR="00EB4A7B" w:rsidRPr="00EB4A7B">
        <w:t xml:space="preserve">ograniczonym geograficznie obszarze zakładu przemysłowego, obiektu handlowego lub miejsca </w:t>
      </w:r>
      <w:r w:rsidR="00EB4A7B">
        <w:lastRenderedPageBreak/>
        <w:t>świadczenia usług wspólnych, do którego sieci przyłączonych jest nie więcej niż 100</w:t>
      </w:r>
      <w:r w:rsidR="00EB4A7B" w:rsidRPr="00EB4A7B">
        <w:t xml:space="preserve"> odbiorców w gospodarstwach domowych</w:t>
      </w:r>
      <w:r w:rsidR="00EB4A7B">
        <w:t xml:space="preserve">, </w:t>
      </w:r>
      <w:r w:rsidR="00C06C71" w:rsidRPr="00C06C71">
        <w:t>jest zamkniętym systemem dystrybucyjnym, jeżeli</w:t>
      </w:r>
      <w:r w:rsidR="00201FBC" w:rsidRPr="00201FBC">
        <w:t>, w odniesieniu do całego zakresu prowadzonej działalności w zakresie dystrybucji energii elektrycznej</w:t>
      </w:r>
      <w:r w:rsidR="003B33C0">
        <w:t xml:space="preserve"> lub paliw gazowych</w:t>
      </w:r>
      <w:r w:rsidR="00C06C71" w:rsidRPr="00C06C71">
        <w:t>:</w:t>
      </w:r>
    </w:p>
    <w:p w14:paraId="371E0DFA" w14:textId="5C41E6DB" w:rsidR="00C06C71" w:rsidRPr="00C06C71" w:rsidRDefault="00EB4A7B" w:rsidP="00C06C71">
      <w:pPr>
        <w:pStyle w:val="ZPKTzmpktartykuempunktem"/>
      </w:pPr>
      <w:r>
        <w:t>1</w:t>
      </w:r>
      <w:r w:rsidR="00C06C71" w:rsidRPr="00C06C71">
        <w:t>)</w:t>
      </w:r>
      <w:r w:rsidR="007F463F">
        <w:t> </w:t>
      </w:r>
      <w:r w:rsidR="009259AC">
        <w:tab/>
      </w:r>
      <w:r w:rsidR="00C06C71" w:rsidRPr="00C06C71">
        <w:t>ze szczególnych względów technicznych lub bezpieczeństwa procesy eksploatacji lub wytwarzania użytkowników tego systemu są zintegrowane lub;</w:t>
      </w:r>
    </w:p>
    <w:p w14:paraId="170AF415" w14:textId="67423AF8" w:rsidR="00C06C71" w:rsidRPr="00C06C71" w:rsidRDefault="00EB4A7B" w:rsidP="00C06C71">
      <w:pPr>
        <w:pStyle w:val="ZPKTzmpktartykuempunktem"/>
      </w:pPr>
      <w:r>
        <w:t>2</w:t>
      </w:r>
      <w:r w:rsidR="00C06C71" w:rsidRPr="00C06C71">
        <w:t>)</w:t>
      </w:r>
      <w:r w:rsidR="007F463F">
        <w:t> </w:t>
      </w:r>
      <w:r w:rsidR="009259AC">
        <w:tab/>
      </w:r>
      <w:r w:rsidR="007E2973">
        <w:t>5</w:t>
      </w:r>
      <w:r w:rsidR="00201FBC" w:rsidRPr="00201FBC">
        <w:t>0% ilości dystrybuowanej rocznie energii elektrycznej lub paliw gazowych jest zużywana przez właściciela</w:t>
      </w:r>
      <w:r w:rsidR="00201FBC">
        <w:t>,</w:t>
      </w:r>
      <w:r w:rsidR="00201FBC" w:rsidRPr="00201FBC">
        <w:t xml:space="preserve"> lub operatora systemu </w:t>
      </w:r>
      <w:r w:rsidR="009966C1">
        <w:t xml:space="preserve">dystrybucyjnego </w:t>
      </w:r>
      <w:r w:rsidR="00201FBC" w:rsidRPr="00201FBC">
        <w:t>lub przedsiębiorstw z nim powiązanych.</w:t>
      </w:r>
    </w:p>
    <w:p w14:paraId="1A428F51" w14:textId="77777777" w:rsidR="00C06C71" w:rsidRPr="00C06C71" w:rsidRDefault="00C06C71" w:rsidP="00C06C71">
      <w:pPr>
        <w:pStyle w:val="ZUSTzmustartykuempunktem"/>
      </w:pPr>
      <w:r w:rsidRPr="00C06C71">
        <w:t>2.</w:t>
      </w:r>
      <w:r>
        <w:t> </w:t>
      </w:r>
      <w:r w:rsidRPr="00C06C71">
        <w:t>W decyzji, o której mowa w ust. 1, Prezes Urzędu Regulacji Energetyki określa obszar zamkniętego systemu dystrybucyjnego.</w:t>
      </w:r>
    </w:p>
    <w:p w14:paraId="0680C70F" w14:textId="7162ABAB" w:rsidR="00C06C71" w:rsidRPr="00C06C71" w:rsidRDefault="00C06C71" w:rsidP="00C06C71">
      <w:pPr>
        <w:pStyle w:val="ZUSTzmustartykuempunktem"/>
      </w:pPr>
      <w:r w:rsidRPr="00C06C71">
        <w:t>3.</w:t>
      </w:r>
      <w:r>
        <w:t> </w:t>
      </w:r>
      <w:r w:rsidRPr="00C06C71">
        <w:t>Decyzja, o której mowa w ust. 1, wydawana jest na czas oznaczony</w:t>
      </w:r>
      <w:r w:rsidR="009259AC">
        <w:t>,</w:t>
      </w:r>
      <w:r w:rsidRPr="00C06C71">
        <w:t xml:space="preserve"> nie dłuższy niż 10 lat. W przypadku gdy koncesja na prowadzenie działalności gospodarczej w zakresie dystrybucji energii elektrycznej lub paliw gazowych lub decyzja o wyznaczeniu operatora, dotycząca operatora, o którym mowa w ust. 1, została wydana na czas krótszy – decyzję, o której mowa w ust. 1, wydaje się na czas nie dłuższy niż okres obowiązywania tych decyzji.</w:t>
      </w:r>
    </w:p>
    <w:p w14:paraId="15613982" w14:textId="50B54CBF" w:rsidR="00C06C71" w:rsidRPr="00C06C71" w:rsidRDefault="00C06C71" w:rsidP="009900C6">
      <w:pPr>
        <w:pStyle w:val="ZARTzmartartykuempunktem"/>
      </w:pPr>
      <w:r w:rsidRPr="00C06C71">
        <w:t>Art. 9db.</w:t>
      </w:r>
      <w:r>
        <w:t> </w:t>
      </w:r>
      <w:r w:rsidRPr="00C06C71">
        <w:t xml:space="preserve">1. </w:t>
      </w:r>
      <w:r w:rsidR="004D0525" w:rsidRPr="004D0525">
        <w:t xml:space="preserve">Prezes Urzędu Regulacji Energetyki uchyla z urzędu decyzję, o której mowa w art. 9da ust. 1, jeżeli system dystrybucyjny przestał spełniać co najmniej jeden z warunków określonych w art. 9da ust. 1 lub pomimo wezwania </w:t>
      </w:r>
      <w:r w:rsidR="00F41C5C">
        <w:t>operator system</w:t>
      </w:r>
      <w:r w:rsidR="0015472A">
        <w:t>u</w:t>
      </w:r>
      <w:r w:rsidR="00F41C5C">
        <w:t xml:space="preserve"> dystrybucyjnego </w:t>
      </w:r>
      <w:r w:rsidR="004D0525" w:rsidRPr="004D0525">
        <w:t>nie dokonał zmian</w:t>
      </w:r>
      <w:r w:rsidR="00986A85">
        <w:t xml:space="preserve"> pozwalających na spełnienie </w:t>
      </w:r>
      <w:r w:rsidR="004D0525" w:rsidRPr="004D0525">
        <w:t>warunk</w:t>
      </w:r>
      <w:r w:rsidR="00986A85">
        <w:t>ów</w:t>
      </w:r>
      <w:r w:rsidR="009259AC">
        <w:t>,</w:t>
      </w:r>
      <w:r w:rsidR="004D0525" w:rsidRPr="004D0525">
        <w:t xml:space="preserve"> o których mowa w art. 9dc ust. 2</w:t>
      </w:r>
      <w:r w:rsidR="00035D77">
        <w:t>–</w:t>
      </w:r>
      <w:r w:rsidR="004D0525" w:rsidRPr="004D0525">
        <w:t>4.</w:t>
      </w:r>
    </w:p>
    <w:p w14:paraId="4DE7E666" w14:textId="77777777" w:rsidR="00C06C71" w:rsidRPr="00C06C71" w:rsidRDefault="00C06C71" w:rsidP="00C06C71">
      <w:pPr>
        <w:pStyle w:val="ZUSTzmustartykuempunktem"/>
      </w:pPr>
      <w:r w:rsidRPr="00C06C71">
        <w:t>3.</w:t>
      </w:r>
      <w:r>
        <w:t> </w:t>
      </w:r>
      <w:r w:rsidRPr="00C06C71">
        <w:t>Operator systemu dystrybucyjnego jest zobowiązany poinformować Prezesa Urzędu Regulacji Energetyki o okolicznościach, w wyniku których system dystrybucyjny przestał spełniać warunki, o których mowa w art. 9da ust. 1, w terminie miesiąca od dnia zaistnienia tych okoliczności.</w:t>
      </w:r>
    </w:p>
    <w:p w14:paraId="547EBD68" w14:textId="77777777" w:rsidR="00C06C71" w:rsidRPr="00C06C71" w:rsidRDefault="00C06C71" w:rsidP="00C06C71">
      <w:pPr>
        <w:pStyle w:val="ZARTzmartartykuempunktem"/>
        <w:keepNext/>
      </w:pPr>
      <w:r w:rsidRPr="00C06C71">
        <w:t>Art. 9dc.</w:t>
      </w:r>
      <w:r>
        <w:t> </w:t>
      </w:r>
      <w:r w:rsidRPr="00C06C71">
        <w:t>1. Operator systemu dystrybucyjnego, który uzyskał decyzję, o której mowa w art. 9da ust. 1, w zakresie prowadzenia działalności w systemie objętym decyzją, jest zwolniony z obowiązku:</w:t>
      </w:r>
    </w:p>
    <w:p w14:paraId="1D351D45" w14:textId="77777777" w:rsidR="00C06C71" w:rsidRPr="00C06C71" w:rsidRDefault="00C06C71" w:rsidP="00C06C71">
      <w:pPr>
        <w:pStyle w:val="ZPKTzmpktartykuempunktem"/>
      </w:pPr>
      <w:r w:rsidRPr="00C06C71">
        <w:t>1</w:t>
      </w:r>
      <w:r w:rsidR="004F51F0">
        <w:t>) </w:t>
      </w:r>
      <w:r w:rsidRPr="00C06C71">
        <w:t>przedkładania do zatwierdzenia taryf, z zastrzeżeniem ust. 2</w:t>
      </w:r>
      <w:r w:rsidR="00035D77">
        <w:t>–</w:t>
      </w:r>
      <w:r w:rsidRPr="00C06C71">
        <w:t>4;</w:t>
      </w:r>
    </w:p>
    <w:p w14:paraId="19B0956B" w14:textId="77777777" w:rsidR="00C06C71" w:rsidRPr="00C06C71" w:rsidRDefault="00C06C71" w:rsidP="00C06C71">
      <w:pPr>
        <w:pStyle w:val="ZPKTzmpktartykuempunktem"/>
      </w:pPr>
      <w:r w:rsidRPr="00C06C71">
        <w:t>2)</w:t>
      </w:r>
      <w:r w:rsidR="007F463F">
        <w:t> </w:t>
      </w:r>
      <w:r w:rsidRPr="00C06C71">
        <w:t>sporządzania planów rozwoju, o których mowa w art. 16</w:t>
      </w:r>
      <w:r w:rsidR="004C6E27">
        <w:t>.</w:t>
      </w:r>
    </w:p>
    <w:p w14:paraId="2660E9F0" w14:textId="77777777" w:rsidR="00C06C71" w:rsidRPr="00C06C71" w:rsidRDefault="00C06C71" w:rsidP="00C06C71">
      <w:pPr>
        <w:pStyle w:val="ZUSTzmustartykuempunktem"/>
      </w:pPr>
      <w:r w:rsidRPr="00C06C71">
        <w:t>2.</w:t>
      </w:r>
      <w:r>
        <w:t> </w:t>
      </w:r>
      <w:r w:rsidRPr="00C06C71">
        <w:t xml:space="preserve">Operator systemu dystrybucyjnego jest zwolniony z obowiązku, o którym mowa w ust. 1 pkt 1, pod warunkiem, że należność za energię elektryczną lub paliwa gazowe </w:t>
      </w:r>
      <w:r w:rsidRPr="00C06C71">
        <w:lastRenderedPageBreak/>
        <w:t>dostarczone każdemu z odbiorców końcowych, którzy są użytkownikami zamkniętego systemu dystrybucyjnego, obliczona na podstawie skalkulowanych przez tego operatora stawek opłat dla usług dystrybucji, nie będzie wyższa, niż płatność obliczona według stawek opłat wynikających z zatwierdzonej przez Prezesa Urzędu Regulacji Energetyki taryfy przedsiębiorstwa energetycznego, do którego sieci jest przyłączony albo w przypadku braku takiego przyłączenia, na którego obszarze działania zamknięty system dystrybucyjny jest położony, oraz zasady rozliczeń i warunki stosowania tej taryfy są takie same jak w taryfie tego przedsiębiorstwa energetycznego.</w:t>
      </w:r>
    </w:p>
    <w:p w14:paraId="6EFB5B46" w14:textId="5CED0C02" w:rsidR="00C06C71" w:rsidRPr="00C06C71" w:rsidRDefault="00C06C71" w:rsidP="00C06C71">
      <w:pPr>
        <w:pStyle w:val="ZUSTzmustartykuempunktem"/>
      </w:pPr>
      <w:r w:rsidRPr="00C06C71">
        <w:t>3.</w:t>
      </w:r>
      <w:r>
        <w:t> </w:t>
      </w:r>
      <w:r w:rsidRPr="00C06C71">
        <w:t>Operator systemu dystrybucyjnego, który uzyskał decyzję, o której mowa w art. 9da ust. 1, w przypadku gdy</w:t>
      </w:r>
      <w:r w:rsidR="009259AC">
        <w:t>,</w:t>
      </w:r>
      <w:r w:rsidRPr="00C06C71">
        <w:t xml:space="preserve"> oprócz działalności gospodarczej w zakresie dystrybucji energii elektrycznej lub paliw gazowych</w:t>
      </w:r>
      <w:r w:rsidR="009259AC">
        <w:t>,</w:t>
      </w:r>
      <w:r w:rsidRPr="00C06C71">
        <w:t xml:space="preserve"> prowadzi działalność w zakresie obrotu energią elektryczną</w:t>
      </w:r>
      <w:r w:rsidR="004C6E27">
        <w:t xml:space="preserve"> lub paliwami gazowymi</w:t>
      </w:r>
      <w:r w:rsidRPr="00C06C71">
        <w:t xml:space="preserve">, w rozliczeniach z odbiorcami w gospodarstwach domowych stosuje ceny energii elektrycznej lub paliw gazowych nie wyższe niż zawarte w taryfie, </w:t>
      </w:r>
      <w:r w:rsidR="004D0525" w:rsidRPr="004D0525">
        <w:t>o której mowa w art. 9dc ust.</w:t>
      </w:r>
      <w:r w:rsidR="009259AC">
        <w:t xml:space="preserve"> </w:t>
      </w:r>
      <w:r w:rsidR="004D0525" w:rsidRPr="004D0525">
        <w:t>1 pkt 1, ale nie wyższe niż ceny zawarte w taryfie sprzedawcy z urzędu działającego na obszarze, na którym prowadzi działalność ten operator, zatwierdzanej przez Prezesa URE, jeżeli sprzedawca z urzędu nie został zwolniony z obowiązku przed</w:t>
      </w:r>
      <w:r w:rsidR="004D0525">
        <w:t>łożenia taryfy do zatwierdzenia</w:t>
      </w:r>
      <w:r w:rsidRPr="00C06C71">
        <w:t>.</w:t>
      </w:r>
    </w:p>
    <w:p w14:paraId="3BE98A62" w14:textId="3AFC8107" w:rsidR="00C06C71" w:rsidRPr="00C06C71" w:rsidRDefault="00C06C71" w:rsidP="00C06C71">
      <w:pPr>
        <w:pStyle w:val="ZUSTzmustartykuempunktem"/>
      </w:pPr>
      <w:r w:rsidRPr="00C06C71">
        <w:t>4.</w:t>
      </w:r>
      <w:r>
        <w:t> </w:t>
      </w:r>
      <w:r w:rsidRPr="00C06C71">
        <w:t>Do kalkulacji cen i stawek opłat operator systemu dystrybucyjnego</w:t>
      </w:r>
      <w:r w:rsidR="000155CD">
        <w:t>, o którym mowa w ust. 1</w:t>
      </w:r>
      <w:r w:rsidR="0096423F">
        <w:t>,</w:t>
      </w:r>
      <w:r w:rsidRPr="00C06C71">
        <w:t xml:space="preserve"> jest zobowiązany stosować przepisy wydane na podstawie art. 46 ust. 1 lub ust. 3.</w:t>
      </w:r>
    </w:p>
    <w:p w14:paraId="096EB87B" w14:textId="0E712E26" w:rsidR="00C06C71" w:rsidRPr="00C06C71" w:rsidRDefault="00C06C71" w:rsidP="00C06C71">
      <w:pPr>
        <w:pStyle w:val="ZUSTzmustartykuempunktem"/>
      </w:pPr>
      <w:r w:rsidRPr="00C06C71">
        <w:t>5.</w:t>
      </w:r>
      <w:r>
        <w:t> </w:t>
      </w:r>
      <w:r w:rsidRPr="00C06C71">
        <w:t>Prezes Urzędu Regulacji Energetyki, z urzędu lub na pisemny wniosek użytkownika zamkniętego systemu dystrybucyjnego, może przeprowadzić kontrolę cen i stawek opłat oraz warunków ich stosowania ustalonych przez operatora, o którym mowa w ust. 1. W przypadku gdy w wyniku przeprowadzonej kontroli Prezes Urzędu Regulacji Energetyki stwierdzi, że stosowane ceny lub stawki opłat oraz warunki ich stosowania nie spełniają warunków, o których mowa w ust. 2</w:t>
      </w:r>
      <w:r w:rsidR="00035D77">
        <w:t>–</w:t>
      </w:r>
      <w:r w:rsidRPr="00C06C71">
        <w:t xml:space="preserve">4, wzywa operatora systemu dystrybucyjnego do ich skalkulowania lub zmiany w sposób spełniający </w:t>
      </w:r>
      <w:r w:rsidR="0096423F">
        <w:t>te</w:t>
      </w:r>
      <w:r w:rsidR="0096423F" w:rsidRPr="00C06C71">
        <w:t xml:space="preserve"> </w:t>
      </w:r>
      <w:r w:rsidRPr="00C06C71">
        <w:t>warunki.</w:t>
      </w:r>
      <w:r w:rsidR="00C84F97">
        <w:t>”</w:t>
      </w:r>
      <w:r w:rsidRPr="00C06C71">
        <w:t>;</w:t>
      </w:r>
    </w:p>
    <w:p w14:paraId="77A80938" w14:textId="77777777" w:rsidR="00C06C71" w:rsidRPr="00C06C71" w:rsidRDefault="000303FD" w:rsidP="00C06C71">
      <w:pPr>
        <w:pStyle w:val="PKTpunkt"/>
        <w:keepNext/>
      </w:pPr>
      <w:r>
        <w:t>18</w:t>
      </w:r>
      <w:r w:rsidR="00C06C71" w:rsidRPr="00C06C71">
        <w:t>)</w:t>
      </w:r>
      <w:r w:rsidR="007F463F">
        <w:t> </w:t>
      </w:r>
      <w:r w:rsidR="00C06C71" w:rsidRPr="00C06C71">
        <w:t>w art. 9g:</w:t>
      </w:r>
    </w:p>
    <w:p w14:paraId="04768E93" w14:textId="77777777" w:rsidR="00C06C71" w:rsidRPr="00C06C71" w:rsidRDefault="00C06C71" w:rsidP="00C06C71">
      <w:pPr>
        <w:pStyle w:val="LITlitera"/>
        <w:keepNext/>
      </w:pPr>
      <w:r w:rsidRPr="00C06C71">
        <w:t>a)</w:t>
      </w:r>
      <w:r w:rsidR="007F463F">
        <w:t> </w:t>
      </w:r>
      <w:r w:rsidRPr="00C06C71">
        <w:t>ust. 1 i 2 otrzymują brzmienie:</w:t>
      </w:r>
    </w:p>
    <w:p w14:paraId="5348602A" w14:textId="6C51FF1E" w:rsidR="00C06C71" w:rsidRPr="00C06C71" w:rsidRDefault="00C84F97" w:rsidP="00C06C71">
      <w:pPr>
        <w:pStyle w:val="ZLITUSTzmustliter"/>
      </w:pPr>
      <w:r>
        <w:t>„</w:t>
      </w:r>
      <w:r w:rsidR="00C06C71" w:rsidRPr="00C06C71">
        <w:t>1.</w:t>
      </w:r>
      <w:r w:rsidR="00C06C71">
        <w:t> </w:t>
      </w:r>
      <w:r w:rsidR="00C06C71" w:rsidRPr="00C06C71">
        <w:t>Operator systemu przesyłowego, operator systemu dystrybucyjnego, operator systemu magazynowania i operator systemu skraplania</w:t>
      </w:r>
      <w:r w:rsidR="00680C15">
        <w:t xml:space="preserve"> gazu ziemnego</w:t>
      </w:r>
      <w:r w:rsidR="00C06C71" w:rsidRPr="00C06C71">
        <w:t xml:space="preserve"> są obowiązani do opracowania odpowiednio instrukcji ruchu i eksploatacji sieci przesyłowej, instrukcji ruchu i eksploatacji sieci dystrybucyjnej, instrukcji ruchu i </w:t>
      </w:r>
      <w:r w:rsidR="00C06C71" w:rsidRPr="00C06C71">
        <w:lastRenderedPageBreak/>
        <w:t xml:space="preserve">eksploatacji instalacji magazynowej </w:t>
      </w:r>
      <w:r w:rsidR="00763049">
        <w:t>oraz</w:t>
      </w:r>
      <w:r w:rsidR="00763049" w:rsidRPr="00C06C71">
        <w:t xml:space="preserve"> </w:t>
      </w:r>
      <w:r w:rsidR="00C06C71" w:rsidRPr="00C06C71">
        <w:t xml:space="preserve">instrukcji ruchu i eksploatacji instalacji skroplonego gazu ziemnego, zwanych dalej </w:t>
      </w:r>
      <w:r>
        <w:t>„</w:t>
      </w:r>
      <w:r w:rsidR="00C06C71" w:rsidRPr="00C06C71">
        <w:t>instrukcjami</w:t>
      </w:r>
      <w:r>
        <w:t>”</w:t>
      </w:r>
      <w:r w:rsidR="00C06C71" w:rsidRPr="00C06C71">
        <w:t>.</w:t>
      </w:r>
    </w:p>
    <w:p w14:paraId="1A9DFF08" w14:textId="77777777" w:rsidR="00C06C71" w:rsidRPr="00C06C71" w:rsidRDefault="00C06C71" w:rsidP="00C06C71">
      <w:pPr>
        <w:pStyle w:val="ZLITUSTzmustliter"/>
      </w:pPr>
      <w:r w:rsidRPr="00C06C71">
        <w:t>2.</w:t>
      </w:r>
      <w:r>
        <w:t> </w:t>
      </w:r>
      <w:r w:rsidRPr="00C06C71">
        <w:t>Operator systemu przesyłowego, operator systemu dystrybucyjnego, operator systemu magazynowania i operator systemu skraplania</w:t>
      </w:r>
      <w:r w:rsidR="00680C15">
        <w:t xml:space="preserve"> gazu ziemnego</w:t>
      </w:r>
      <w:r w:rsidRPr="00C06C71">
        <w:t xml:space="preserve"> informują użytkowników systemu, w formie pisemnej lub za pomocą innego środka komunikowania przyjętego przez operatora systemu, o publicznym dostępie do projektu instrukcji lub jej zmian oraz o możliwości zgłaszania uwag, określając miejsce i termin ich zgłaszania, nie krótszy niż </w:t>
      </w:r>
      <w:r w:rsidR="0034372A">
        <w:t>1 miesiąc</w:t>
      </w:r>
      <w:r w:rsidRPr="00C06C71">
        <w:t xml:space="preserve"> od dnia udostępnienia projektu instrukcji lub jej zmian.</w:t>
      </w:r>
      <w:r w:rsidR="00C84F97">
        <w:t>”</w:t>
      </w:r>
      <w:r w:rsidRPr="00C06C71">
        <w:t>,</w:t>
      </w:r>
    </w:p>
    <w:p w14:paraId="3A4D8C3B" w14:textId="77777777" w:rsidR="00C06C71" w:rsidRPr="00C06C71" w:rsidRDefault="00C06C71" w:rsidP="00C06C71">
      <w:pPr>
        <w:pStyle w:val="LITlitera"/>
        <w:keepNext/>
      </w:pPr>
      <w:r w:rsidRPr="00C06C71">
        <w:t>b)</w:t>
      </w:r>
      <w:r w:rsidR="007F463F">
        <w:t> </w:t>
      </w:r>
      <w:r w:rsidRPr="00C06C71">
        <w:t>w ust. 3 w pkt 6 kropkę zastępuje się średnikiem i dodaje się pkt 7 w brzmieniu:</w:t>
      </w:r>
    </w:p>
    <w:p w14:paraId="4C09815C" w14:textId="20B50D20" w:rsidR="00C06C71" w:rsidRPr="00C06C71" w:rsidRDefault="00C84F97" w:rsidP="00C06C71">
      <w:pPr>
        <w:pStyle w:val="ZLITPKTzmpktliter"/>
      </w:pPr>
      <w:r>
        <w:t>„</w:t>
      </w:r>
      <w:r w:rsidR="00C06C71" w:rsidRPr="00C06C71">
        <w:t>7)</w:t>
      </w:r>
      <w:r w:rsidR="003F52B8">
        <w:tab/>
      </w:r>
      <w:r w:rsidR="00C06C71" w:rsidRPr="00C06C71">
        <w:t>procedury zmiany sprzedawcy oraz zgłaszania i przyjmowania przez operatora systemu dystrybucyjnego gazowego do realizacji umów sprzedaży i umów kompleksowych.</w:t>
      </w:r>
      <w:r>
        <w:t>”</w:t>
      </w:r>
      <w:r w:rsidR="00C06C71" w:rsidRPr="00C06C71">
        <w:t>,</w:t>
      </w:r>
    </w:p>
    <w:p w14:paraId="23B47CAB" w14:textId="77777777" w:rsidR="00C06C71" w:rsidRPr="00C06C71" w:rsidRDefault="00C06C71" w:rsidP="00C06C71">
      <w:pPr>
        <w:pStyle w:val="LITlitera"/>
        <w:keepNext/>
      </w:pPr>
      <w:r w:rsidRPr="00C06C71">
        <w:t>c)</w:t>
      </w:r>
      <w:r w:rsidR="007F463F">
        <w:t> </w:t>
      </w:r>
      <w:r w:rsidRPr="00C06C71">
        <w:t>po ust. 3 dodaje się ust. 3a i 3b w brzmieniu:</w:t>
      </w:r>
    </w:p>
    <w:p w14:paraId="5E1F6238" w14:textId="77777777" w:rsidR="00C06C71" w:rsidRPr="00C06C71" w:rsidRDefault="00C84F97" w:rsidP="00C06C71">
      <w:pPr>
        <w:pStyle w:val="ZLITUSTzmustliter"/>
        <w:keepNext/>
      </w:pPr>
      <w:r>
        <w:t>„</w:t>
      </w:r>
      <w:r w:rsidR="00C06C71" w:rsidRPr="00C06C71">
        <w:t>3a.</w:t>
      </w:r>
      <w:r w:rsidR="00C06C71">
        <w:t> </w:t>
      </w:r>
      <w:r w:rsidR="00C06C71" w:rsidRPr="00C06C71">
        <w:t>Instrukcja opracowywana dla instalacji magazynowej określa szczegółowe warunki korzystania z tej instalacji przez użytkowników systemu oraz warunki i sposób prowadzenia ruchu i eksploatacji oraz planowania rozbudowy tej instalacji, w szczególności dotyczące:</w:t>
      </w:r>
    </w:p>
    <w:p w14:paraId="7507DDB9" w14:textId="50C187AD" w:rsidR="00C06C71" w:rsidRPr="00C06C71" w:rsidRDefault="00C06C71" w:rsidP="00C06C71">
      <w:pPr>
        <w:pStyle w:val="ZLITPKTzmpktliter"/>
      </w:pPr>
      <w:r w:rsidRPr="00C06C71">
        <w:t>1)</w:t>
      </w:r>
      <w:r w:rsidR="007F463F">
        <w:t> </w:t>
      </w:r>
      <w:r w:rsidR="003F52B8">
        <w:tab/>
      </w:r>
      <w:r w:rsidRPr="00C06C71">
        <w:t>procedury zawierania umów o świadczenie usług magazynowania;</w:t>
      </w:r>
    </w:p>
    <w:p w14:paraId="49D20B2D" w14:textId="2B7ED356" w:rsidR="00C06C71" w:rsidRPr="00C06C71" w:rsidRDefault="00C06C71" w:rsidP="00C06C71">
      <w:pPr>
        <w:pStyle w:val="ZLITPKTzmpktliter"/>
      </w:pPr>
      <w:r w:rsidRPr="00C06C71">
        <w:t>2)</w:t>
      </w:r>
      <w:r w:rsidR="007F463F">
        <w:t> </w:t>
      </w:r>
      <w:r w:rsidR="003F52B8">
        <w:tab/>
      </w:r>
      <w:r w:rsidRPr="00C06C71">
        <w:t>procedury udostępniania i przydzielania zdolności magazynowych;</w:t>
      </w:r>
    </w:p>
    <w:p w14:paraId="1A0398B0" w14:textId="3B7E5BC4" w:rsidR="00C06C71" w:rsidRPr="00C06C71" w:rsidRDefault="00C06C71" w:rsidP="00C06C71">
      <w:pPr>
        <w:pStyle w:val="ZLITPKTzmpktliter"/>
      </w:pPr>
      <w:r w:rsidRPr="00C06C71">
        <w:t>3)</w:t>
      </w:r>
      <w:r w:rsidR="007F463F">
        <w:t> </w:t>
      </w:r>
      <w:r w:rsidR="003F52B8">
        <w:tab/>
      </w:r>
      <w:r w:rsidRPr="00C06C71">
        <w:t>sposobu zarządzania ograniczeniami systemu gazowego;</w:t>
      </w:r>
    </w:p>
    <w:p w14:paraId="17055B87" w14:textId="799339A7" w:rsidR="00C06C71" w:rsidRPr="00C06C71" w:rsidRDefault="00C06C71" w:rsidP="00C06C71">
      <w:pPr>
        <w:pStyle w:val="ZLITPKTzmpktliter"/>
      </w:pPr>
      <w:r w:rsidRPr="00C06C71">
        <w:t>4)</w:t>
      </w:r>
      <w:r w:rsidR="007F463F">
        <w:t> </w:t>
      </w:r>
      <w:r w:rsidR="003F52B8">
        <w:tab/>
      </w:r>
      <w:r w:rsidRPr="00C06C71">
        <w:t>kryteriów bezpieczeństwa funkcjonowania instalacji;</w:t>
      </w:r>
    </w:p>
    <w:p w14:paraId="4394F760" w14:textId="2017B880" w:rsidR="00C06C71" w:rsidRPr="00C06C71" w:rsidRDefault="00C06C71" w:rsidP="00C06C71">
      <w:pPr>
        <w:pStyle w:val="ZLITPKTzmpktliter"/>
      </w:pPr>
      <w:r w:rsidRPr="00C06C71">
        <w:t>5)</w:t>
      </w:r>
      <w:r w:rsidR="007F463F">
        <w:t> </w:t>
      </w:r>
      <w:r w:rsidR="003F52B8">
        <w:tab/>
      </w:r>
      <w:r w:rsidRPr="00C06C71">
        <w:t>sposobu postępowania w sytuacji zagrożenia bezpieczeństwa zaopatrzenia w paliwa gazowe;</w:t>
      </w:r>
    </w:p>
    <w:p w14:paraId="44E2F398" w14:textId="490DD1A7" w:rsidR="00C06C71" w:rsidRPr="00C06C71" w:rsidRDefault="00C06C71" w:rsidP="00C06C71">
      <w:pPr>
        <w:pStyle w:val="ZLITPKTzmpktliter"/>
      </w:pPr>
      <w:r w:rsidRPr="00C06C71">
        <w:t>6)</w:t>
      </w:r>
      <w:r w:rsidR="007F463F">
        <w:t> </w:t>
      </w:r>
      <w:r w:rsidR="003F52B8">
        <w:tab/>
      </w:r>
      <w:r w:rsidRPr="00C06C71">
        <w:t>procedur postępowania w przypadku awarii;</w:t>
      </w:r>
    </w:p>
    <w:p w14:paraId="51A7E044" w14:textId="3230D4A0" w:rsidR="00C06C71" w:rsidRPr="00C06C71" w:rsidRDefault="009A33BE" w:rsidP="00C06C71">
      <w:pPr>
        <w:pStyle w:val="ZLITPKTzmpktliter"/>
      </w:pPr>
      <w:r>
        <w:t>7</w:t>
      </w:r>
      <w:r w:rsidR="00C06C71" w:rsidRPr="00C06C71">
        <w:t>)</w:t>
      </w:r>
      <w:r w:rsidR="007F463F">
        <w:t> </w:t>
      </w:r>
      <w:r w:rsidR="003F52B8">
        <w:tab/>
      </w:r>
      <w:r w:rsidR="00C06C71" w:rsidRPr="00C06C71">
        <w:t>współpracy pomiędzy operatorem systemu magazynowania a operatorami innych systemów gazowych;</w:t>
      </w:r>
    </w:p>
    <w:p w14:paraId="30536692" w14:textId="1659D99E" w:rsidR="00C06C71" w:rsidRPr="00C06C71" w:rsidRDefault="009A33BE" w:rsidP="00C06C71">
      <w:pPr>
        <w:pStyle w:val="ZLITPKTzmpktliter"/>
      </w:pPr>
      <w:r>
        <w:t>8</w:t>
      </w:r>
      <w:r w:rsidR="00C06C71" w:rsidRPr="00C06C71">
        <w:t>)</w:t>
      </w:r>
      <w:r w:rsidR="007F463F">
        <w:t> </w:t>
      </w:r>
      <w:r w:rsidR="003F52B8">
        <w:tab/>
      </w:r>
      <w:r w:rsidR="00C06C71" w:rsidRPr="00C06C71">
        <w:t>przekazywania informacji pomiędzy operatorami systemów oraz pomiędzy operatorem systemu magazynowania a odbiorcami;</w:t>
      </w:r>
    </w:p>
    <w:p w14:paraId="0A92CF07" w14:textId="0FFE2D8F" w:rsidR="00C06C71" w:rsidRPr="00C06C71" w:rsidRDefault="009A33BE" w:rsidP="00C06C71">
      <w:pPr>
        <w:pStyle w:val="ZLITPKTzmpktliter"/>
      </w:pPr>
      <w:r>
        <w:t>9</w:t>
      </w:r>
      <w:r w:rsidR="00C06C71" w:rsidRPr="00C06C71">
        <w:t>)</w:t>
      </w:r>
      <w:r w:rsidR="007F463F">
        <w:t> </w:t>
      </w:r>
      <w:r w:rsidR="003F52B8">
        <w:tab/>
      </w:r>
      <w:r w:rsidR="00C06C71" w:rsidRPr="00C06C71">
        <w:t>parametrów jakościowych paliw gazowych oraz standardów jakościowych obsługi użytkowników systemu;</w:t>
      </w:r>
    </w:p>
    <w:p w14:paraId="3D1CE6CE" w14:textId="25269267" w:rsidR="00C06C71" w:rsidRPr="00C06C71" w:rsidRDefault="00C06C71" w:rsidP="00C06C71">
      <w:pPr>
        <w:pStyle w:val="ZLITPKTzmpktliter"/>
      </w:pPr>
      <w:r w:rsidRPr="00C06C71">
        <w:t>1</w:t>
      </w:r>
      <w:r w:rsidR="009A33BE">
        <w:t>0</w:t>
      </w:r>
      <w:r w:rsidRPr="00C06C71">
        <w:t>)</w:t>
      </w:r>
      <w:r w:rsidR="007F463F">
        <w:t> </w:t>
      </w:r>
      <w:r w:rsidR="003F52B8">
        <w:tab/>
      </w:r>
      <w:r w:rsidRPr="00C06C71">
        <w:t>charakterystyki usług dla zatłaczania paliw gazowych do instalacji magazynowych lub grup tych instalacji;</w:t>
      </w:r>
    </w:p>
    <w:p w14:paraId="18CF4D92" w14:textId="53CB4FE2" w:rsidR="00C06C71" w:rsidRPr="00C06C71" w:rsidRDefault="00C06C71" w:rsidP="00C06C71">
      <w:pPr>
        <w:pStyle w:val="ZLITPKTzmpktliter"/>
      </w:pPr>
      <w:r w:rsidRPr="00C06C71">
        <w:lastRenderedPageBreak/>
        <w:t>1</w:t>
      </w:r>
      <w:r w:rsidR="009A33BE">
        <w:t>1</w:t>
      </w:r>
      <w:r w:rsidRPr="00C06C71">
        <w:t>)</w:t>
      </w:r>
      <w:r w:rsidR="007F463F">
        <w:t> </w:t>
      </w:r>
      <w:r w:rsidR="003F52B8">
        <w:tab/>
      </w:r>
      <w:r w:rsidRPr="00C06C71">
        <w:t>charakterystyki usług dla odbioru paliw gazowych z instalacji magazynowych lub grup tych instalacji.</w:t>
      </w:r>
    </w:p>
    <w:p w14:paraId="63DFA09F" w14:textId="77777777" w:rsidR="00C06C71" w:rsidRPr="00C06C71" w:rsidRDefault="00C06C71" w:rsidP="00C06C71">
      <w:pPr>
        <w:pStyle w:val="ZLITUSTzmustliter"/>
        <w:keepNext/>
      </w:pPr>
      <w:r w:rsidRPr="00C06C71">
        <w:t>3b.</w:t>
      </w:r>
      <w:r>
        <w:t> </w:t>
      </w:r>
      <w:r w:rsidRPr="00C06C71">
        <w:t>Instrukcje opracowywane dla instalacji skroplonego gazu ziemnego określają szczegółowe warunki korzystania z tych instalacji przez użytkowników systemu oraz warunki i sposób prowadzenia ruchu, eksploatacji i planowania rozwoju tych instalacji, w szczególności dotyczące:</w:t>
      </w:r>
    </w:p>
    <w:p w14:paraId="1521D1A6" w14:textId="4415ED94" w:rsidR="00C06C71" w:rsidRPr="00C06C71" w:rsidRDefault="00C06C71" w:rsidP="00C06C71">
      <w:pPr>
        <w:pStyle w:val="ZLITPKTzmpktliter"/>
      </w:pPr>
      <w:r w:rsidRPr="00C06C71">
        <w:t>1)</w:t>
      </w:r>
      <w:r w:rsidR="007F463F">
        <w:t> </w:t>
      </w:r>
      <w:r w:rsidR="002972B4">
        <w:tab/>
      </w:r>
      <w:r w:rsidRPr="00C06C71">
        <w:t>procedur</w:t>
      </w:r>
      <w:r w:rsidR="007F463F">
        <w:t xml:space="preserve"> </w:t>
      </w:r>
      <w:r w:rsidRPr="00C06C71">
        <w:t>zawierania umowy o świadczenie usług skraplania gazu ziemnego lub regazyfikacji;</w:t>
      </w:r>
    </w:p>
    <w:p w14:paraId="4D7497A2" w14:textId="1848179E" w:rsidR="00C06C71" w:rsidRPr="00C06C71" w:rsidRDefault="00C06C71" w:rsidP="00C06C71">
      <w:pPr>
        <w:pStyle w:val="ZLITPKTzmpktliter"/>
      </w:pPr>
      <w:r w:rsidRPr="00C06C71">
        <w:t>2)</w:t>
      </w:r>
      <w:r w:rsidR="007F463F">
        <w:t> </w:t>
      </w:r>
      <w:r w:rsidR="002972B4">
        <w:tab/>
      </w:r>
      <w:r w:rsidRPr="00C06C71">
        <w:t>mechanizmów udostępniania i alokacji zdolności instalacji skroplonego gazu ziemnego;</w:t>
      </w:r>
    </w:p>
    <w:p w14:paraId="0CEA02E3" w14:textId="20BEBB80" w:rsidR="00C06C71" w:rsidRPr="00C06C71" w:rsidRDefault="00C06C71" w:rsidP="00C06C71">
      <w:pPr>
        <w:pStyle w:val="ZLITPKTzmpktliter"/>
      </w:pPr>
      <w:r w:rsidRPr="00C06C71">
        <w:t>3)</w:t>
      </w:r>
      <w:r w:rsidR="007F463F">
        <w:t> </w:t>
      </w:r>
      <w:r w:rsidR="002972B4">
        <w:tab/>
      </w:r>
      <w:r w:rsidRPr="00C06C71">
        <w:t>zasad dostarczania, odbioru i składowania ładunków skroplonego gazu ziemnego;</w:t>
      </w:r>
    </w:p>
    <w:p w14:paraId="087D7A90" w14:textId="502BF2B1" w:rsidR="00C06C71" w:rsidRPr="00C06C71" w:rsidRDefault="00C06C71" w:rsidP="00C06C71">
      <w:pPr>
        <w:pStyle w:val="ZLITPKTzmpktliter"/>
      </w:pPr>
      <w:r w:rsidRPr="00C06C71">
        <w:t>4</w:t>
      </w:r>
      <w:r w:rsidR="004F51F0">
        <w:t>) </w:t>
      </w:r>
      <w:r w:rsidR="002972B4">
        <w:tab/>
      </w:r>
      <w:r w:rsidRPr="00C06C71">
        <w:t>zasad świadczenia usług załadunku lub przeładunku skroplonego gazu ziemnego z wykorzystaniem terminalu;</w:t>
      </w:r>
    </w:p>
    <w:p w14:paraId="50D38D59" w14:textId="410A5E4C" w:rsidR="00C06C71" w:rsidRPr="00C06C71" w:rsidRDefault="00C06C71" w:rsidP="00C06C71">
      <w:pPr>
        <w:pStyle w:val="ZLITPKTzmpktliter"/>
      </w:pPr>
      <w:r w:rsidRPr="00C06C71">
        <w:t>5)</w:t>
      </w:r>
      <w:r w:rsidR="007F463F">
        <w:t> </w:t>
      </w:r>
      <w:r w:rsidR="002972B4">
        <w:tab/>
      </w:r>
      <w:r w:rsidRPr="00C06C71">
        <w:t>zasad wyznaczania długości okresów, w których ładunki określonej wielkości będą podlegały skraplaniu lub regazyfikacji;</w:t>
      </w:r>
    </w:p>
    <w:p w14:paraId="5EE28185" w14:textId="45D055F6" w:rsidR="00C06C71" w:rsidRPr="00C06C71" w:rsidRDefault="00C06C71" w:rsidP="00C06C71">
      <w:pPr>
        <w:pStyle w:val="ZLITPKTzmpktliter"/>
      </w:pPr>
      <w:r w:rsidRPr="00C06C71">
        <w:t>6</w:t>
      </w:r>
      <w:r w:rsidR="004F51F0">
        <w:t>) </w:t>
      </w:r>
      <w:r w:rsidR="002972B4">
        <w:tab/>
      </w:r>
      <w:r w:rsidRPr="00C06C71">
        <w:t>zarządzania ograniczeniami systemowymi;</w:t>
      </w:r>
    </w:p>
    <w:p w14:paraId="328FC4A0" w14:textId="647E9BBA" w:rsidR="00C06C71" w:rsidRPr="00C06C71" w:rsidRDefault="00C06C71" w:rsidP="00C06C71">
      <w:pPr>
        <w:pStyle w:val="ZLITPKTzmpktliter"/>
      </w:pPr>
      <w:r w:rsidRPr="00C06C71">
        <w:t>7</w:t>
      </w:r>
      <w:r w:rsidR="004F51F0">
        <w:t>) </w:t>
      </w:r>
      <w:r w:rsidR="002972B4">
        <w:tab/>
      </w:r>
      <w:r w:rsidRPr="00C06C71">
        <w:t>postępowania w przypadku awarii;</w:t>
      </w:r>
    </w:p>
    <w:p w14:paraId="50770AE3" w14:textId="682914D8" w:rsidR="00C06C71" w:rsidRPr="00C06C71" w:rsidRDefault="00C06C71" w:rsidP="00C06C71">
      <w:pPr>
        <w:pStyle w:val="ZLITPKTzmpktliter"/>
      </w:pPr>
      <w:r w:rsidRPr="00C06C71">
        <w:t>8</w:t>
      </w:r>
      <w:r w:rsidR="004F51F0">
        <w:t>) </w:t>
      </w:r>
      <w:r w:rsidR="002972B4">
        <w:tab/>
      </w:r>
      <w:r w:rsidRPr="00C06C71">
        <w:t>kryteriów bezpieczeństwa funkcjonowania instalacji skroplonego gazu ziemnego;</w:t>
      </w:r>
    </w:p>
    <w:p w14:paraId="01E97B5D" w14:textId="0B11A05A" w:rsidR="00C06C71" w:rsidRPr="00C06C71" w:rsidRDefault="00C06C71" w:rsidP="00C06C71">
      <w:pPr>
        <w:pStyle w:val="ZLITPKTzmpktliter"/>
      </w:pPr>
      <w:r w:rsidRPr="00C06C71">
        <w:t>9)</w:t>
      </w:r>
      <w:r w:rsidR="007F463F">
        <w:t> </w:t>
      </w:r>
      <w:r w:rsidR="002972B4">
        <w:tab/>
      </w:r>
      <w:r w:rsidRPr="00C06C71">
        <w:t>współpracy operatora systemu skraplania gazu ziemnego z operatorami innych systemów gazowych;</w:t>
      </w:r>
    </w:p>
    <w:p w14:paraId="752E4A8A" w14:textId="3E41562A" w:rsidR="00C06C71" w:rsidRPr="00C06C71" w:rsidRDefault="00C06C71" w:rsidP="00C06C71">
      <w:pPr>
        <w:pStyle w:val="ZLITPKTzmpktliter"/>
      </w:pPr>
      <w:r w:rsidRPr="00C06C71">
        <w:t>10</w:t>
      </w:r>
      <w:r w:rsidR="004F51F0">
        <w:t>) </w:t>
      </w:r>
      <w:r w:rsidR="002972B4">
        <w:tab/>
      </w:r>
      <w:r w:rsidRPr="00C06C71">
        <w:t>przekazywania informacji pomiędzy operatorami systemów oraz pomiędzy operatorem systemu skraplania gazu ziemnego a użytkownikami tego systemu;</w:t>
      </w:r>
    </w:p>
    <w:p w14:paraId="0BEE9357" w14:textId="6B936F4F" w:rsidR="00C06C71" w:rsidRPr="00C06C71" w:rsidRDefault="00C06C71" w:rsidP="00C06C71">
      <w:pPr>
        <w:pStyle w:val="ZLITPKTzmpktliter"/>
      </w:pPr>
      <w:r w:rsidRPr="00C06C71">
        <w:t>11)</w:t>
      </w:r>
      <w:r w:rsidR="007F463F">
        <w:t> </w:t>
      </w:r>
      <w:r w:rsidR="002972B4">
        <w:tab/>
      </w:r>
      <w:r w:rsidRPr="00C06C71">
        <w:t>parametrów jakościowych paliw gazowych i standardów jakościowych obsługi użytkowników systemu.</w:t>
      </w:r>
      <w:r w:rsidR="00C84F97">
        <w:t>”</w:t>
      </w:r>
      <w:r w:rsidRPr="00C06C71">
        <w:t>,</w:t>
      </w:r>
    </w:p>
    <w:p w14:paraId="5A9716BE" w14:textId="77777777" w:rsidR="00C06C71" w:rsidRPr="00C06C71" w:rsidRDefault="00C06C71" w:rsidP="00C06C71">
      <w:pPr>
        <w:pStyle w:val="LITlitera"/>
        <w:keepNext/>
      </w:pPr>
      <w:bookmarkStart w:id="0" w:name="mip42648098"/>
      <w:bookmarkStart w:id="1" w:name="mip42648099"/>
      <w:bookmarkEnd w:id="0"/>
      <w:bookmarkEnd w:id="1"/>
      <w:r w:rsidRPr="00C06C71">
        <w:t>d</w:t>
      </w:r>
      <w:r w:rsidR="004F51F0">
        <w:t>) </w:t>
      </w:r>
      <w:r w:rsidRPr="00C06C71">
        <w:t>w ust. 4:</w:t>
      </w:r>
    </w:p>
    <w:p w14:paraId="71506251" w14:textId="77777777" w:rsidR="00C06C71" w:rsidRPr="00C06C71" w:rsidRDefault="00C06C71" w:rsidP="00C06C71">
      <w:pPr>
        <w:pStyle w:val="TIRtiret"/>
        <w:keepNext/>
      </w:pPr>
      <w:r w:rsidRPr="00C06C71">
        <w:t>–</w:t>
      </w:r>
      <w:r w:rsidR="007F463F">
        <w:t> </w:t>
      </w:r>
      <w:r w:rsidRPr="00C06C71">
        <w:t>po pkt 2a dodaje się pkt 2b w brzmieniu:</w:t>
      </w:r>
    </w:p>
    <w:p w14:paraId="33D8C1D3" w14:textId="77777777" w:rsidR="00C06C71" w:rsidRPr="00C06C71" w:rsidRDefault="00C84F97" w:rsidP="00C06C71">
      <w:pPr>
        <w:pStyle w:val="ZTIRPKTzmpkttiret"/>
      </w:pPr>
      <w:r>
        <w:t>„</w:t>
      </w:r>
      <w:r w:rsidR="00C06C71" w:rsidRPr="00C06C71">
        <w:t>2b)</w:t>
      </w:r>
      <w:r w:rsidR="00C06C71">
        <w:tab/>
      </w:r>
      <w:r w:rsidR="00C06C71" w:rsidRPr="00C06C71">
        <w:t>wymagań technicznych dla magazynów energii elektrycznej;</w:t>
      </w:r>
      <w:r>
        <w:t>”</w:t>
      </w:r>
      <w:r w:rsidR="00C06C71" w:rsidRPr="00C06C71">
        <w:t>,</w:t>
      </w:r>
    </w:p>
    <w:p w14:paraId="1D9093FF" w14:textId="77777777" w:rsidR="00C06C71" w:rsidRPr="00C06C71" w:rsidRDefault="00C06C71" w:rsidP="00C06C71">
      <w:pPr>
        <w:pStyle w:val="TIRtiret"/>
        <w:keepNext/>
      </w:pPr>
      <w:r w:rsidRPr="00C06C71">
        <w:t>–</w:t>
      </w:r>
      <w:r w:rsidR="007F463F">
        <w:t> </w:t>
      </w:r>
      <w:r w:rsidRPr="00C06C71">
        <w:t>po pkt 5 dodaje się pkt 5a w brzmieniu:</w:t>
      </w:r>
    </w:p>
    <w:p w14:paraId="4E8A5708" w14:textId="2297E73A" w:rsidR="00C06C71" w:rsidRPr="00C06C71" w:rsidRDefault="00C84F97" w:rsidP="00C06C71">
      <w:pPr>
        <w:pStyle w:val="ZTIRPKTzmpkttiret"/>
      </w:pPr>
      <w:r>
        <w:t>„</w:t>
      </w:r>
      <w:r w:rsidR="00C06C71" w:rsidRPr="00C06C71">
        <w:t>5a)</w:t>
      </w:r>
      <w:r w:rsidR="00C06C71">
        <w:tab/>
      </w:r>
      <w:r w:rsidR="00C06C71" w:rsidRPr="00C06C71">
        <w:t xml:space="preserve">procedur, sposobu postępowania i zakresu wymiany informacji niezbędnych do wykonania </w:t>
      </w:r>
      <w:r w:rsidR="00833A2F">
        <w:t xml:space="preserve">przepisów </w:t>
      </w:r>
      <w:r w:rsidR="00C06C71" w:rsidRPr="00C06C71">
        <w:t xml:space="preserve">wydanych na podstawie art. 11 ust. </w:t>
      </w:r>
      <w:r w:rsidR="00C06C71" w:rsidRPr="00C06C71">
        <w:lastRenderedPageBreak/>
        <w:t>6</w:t>
      </w:r>
      <w:r w:rsidR="00035D77">
        <w:t>–</w:t>
      </w:r>
      <w:r w:rsidR="00C06C71" w:rsidRPr="00C06C71">
        <w:t>7 i opracowania planów wprowadzania ograniczeń w dostarczaniu i poborze energii elektrycznej;</w:t>
      </w:r>
      <w:r>
        <w:t>”</w:t>
      </w:r>
      <w:r w:rsidR="00C06C71" w:rsidRPr="00C06C71">
        <w:t>,</w:t>
      </w:r>
    </w:p>
    <w:p w14:paraId="2C39ACFE" w14:textId="77777777" w:rsidR="00C06C71" w:rsidRPr="00C06C71" w:rsidRDefault="00C06C71" w:rsidP="00C06C71">
      <w:pPr>
        <w:pStyle w:val="TIRtiret"/>
        <w:keepNext/>
      </w:pPr>
      <w:r w:rsidRPr="00C06C71">
        <w:t>–</w:t>
      </w:r>
      <w:r w:rsidR="007F463F">
        <w:t> </w:t>
      </w:r>
      <w:r w:rsidRPr="00C06C71">
        <w:t>w pkt 9 kropkę zastępuje się średnikiem i dodaje się pkt 10 w brzmieniu:</w:t>
      </w:r>
    </w:p>
    <w:p w14:paraId="3BAE5302" w14:textId="77777777" w:rsidR="00C06C71" w:rsidRPr="00C06C71" w:rsidRDefault="00C84F97" w:rsidP="00C06C71">
      <w:pPr>
        <w:pStyle w:val="ZTIRPKTzmpkttiret"/>
      </w:pPr>
      <w:r>
        <w:t>„</w:t>
      </w:r>
      <w:r w:rsidR="00C06C71" w:rsidRPr="00C06C71">
        <w:t>10)</w:t>
      </w:r>
      <w:r w:rsidR="00C06C71">
        <w:tab/>
      </w:r>
      <w:r w:rsidR="00C06C71" w:rsidRPr="00C06C71">
        <w:t>procedury zmiany sprzedawcy oraz zgłaszania i przyjmowania przez operatora systemu dystrybucyjnego elektroenergetycznego do realizacji umów sprzedaży i umów kompleksowych.</w:t>
      </w:r>
      <w:r>
        <w:t>”</w:t>
      </w:r>
      <w:r w:rsidR="00C06C71" w:rsidRPr="00C06C71">
        <w:t>,</w:t>
      </w:r>
    </w:p>
    <w:p w14:paraId="29B33930" w14:textId="77777777" w:rsidR="00C06C71" w:rsidRPr="00C06C71" w:rsidRDefault="00C06C71" w:rsidP="00C06C71">
      <w:pPr>
        <w:pStyle w:val="LITlitera"/>
        <w:keepNext/>
      </w:pPr>
      <w:r w:rsidRPr="00C06C71">
        <w:t>e</w:t>
      </w:r>
      <w:r w:rsidR="004F51F0">
        <w:t>) </w:t>
      </w:r>
      <w:r w:rsidRPr="00C06C71">
        <w:t>ust. 5 otrzymuje brzmienie:</w:t>
      </w:r>
    </w:p>
    <w:p w14:paraId="5BA5A886" w14:textId="77777777" w:rsidR="00C06C71" w:rsidRPr="00C06C71" w:rsidRDefault="00C84F97" w:rsidP="00C06C71">
      <w:pPr>
        <w:pStyle w:val="ZLITUSTzmustliter"/>
      </w:pPr>
      <w:r>
        <w:t>„</w:t>
      </w:r>
      <w:r w:rsidR="00C06C71" w:rsidRPr="00C06C71">
        <w:t>5.</w:t>
      </w:r>
      <w:r w:rsidR="00C06C71">
        <w:t> </w:t>
      </w:r>
      <w:r w:rsidR="00C06C71" w:rsidRPr="00C06C71">
        <w:t>Operator systemu dystrybucyjnego, operator systemu magazynowania oraz systemu skraplania gazu ziemnego uwzględnia odpowiednio w instrukcji ruchu i eksploatacji sieci dystrybucyjnej, w instrukcji ruchu i eksploatacji instalacji magazynowej oraz w instrukcji ruchu i eksploatacji instalacji skroplonego gazu ziemnego wymagania określone w opracowanej przez operatora systemu przesyłowego instrukcji ruchu i eksploatacji sieci przesyłowej.</w:t>
      </w:r>
      <w:r>
        <w:t>”</w:t>
      </w:r>
      <w:r w:rsidR="00C06C71" w:rsidRPr="00C06C71">
        <w:t>,</w:t>
      </w:r>
    </w:p>
    <w:p w14:paraId="7D3EFE75" w14:textId="77777777" w:rsidR="00C06C71" w:rsidRPr="00C06C71" w:rsidRDefault="00C06C71" w:rsidP="00C06C71">
      <w:pPr>
        <w:pStyle w:val="LITlitera"/>
        <w:keepNext/>
      </w:pPr>
      <w:r w:rsidRPr="00C06C71">
        <w:t>f)</w:t>
      </w:r>
      <w:r w:rsidR="007F463F">
        <w:t> </w:t>
      </w:r>
      <w:r w:rsidRPr="00C06C71">
        <w:t>po ust. 5 dodaje się ust. 5</w:t>
      </w:r>
      <w:r w:rsidRPr="006E0CD0">
        <w:rPr>
          <w:rStyle w:val="IGindeksgrny"/>
        </w:rPr>
        <w:t>1</w:t>
      </w:r>
      <w:r w:rsidRPr="00C06C71">
        <w:t xml:space="preserve"> w brzmieniu:</w:t>
      </w:r>
    </w:p>
    <w:p w14:paraId="74B4D047" w14:textId="77777777" w:rsidR="00C06C71" w:rsidRPr="00C06C71" w:rsidRDefault="00C84F97" w:rsidP="00C06C71">
      <w:pPr>
        <w:pStyle w:val="ZLITUSTzmustliter"/>
      </w:pPr>
      <w:r>
        <w:t>„</w:t>
      </w:r>
      <w:r w:rsidR="00C06C71" w:rsidRPr="00C06C71">
        <w:t>5</w:t>
      </w:r>
      <w:r w:rsidR="00C06C71" w:rsidRPr="006E0CD0">
        <w:rPr>
          <w:rStyle w:val="IGindeksgrny"/>
        </w:rPr>
        <w:t>1</w:t>
      </w:r>
      <w:r w:rsidR="00C06C71" w:rsidRPr="00C06C71">
        <w:t>.</w:t>
      </w:r>
      <w:r w:rsidR="00C06C71">
        <w:t> </w:t>
      </w:r>
      <w:r w:rsidR="00C06C71" w:rsidRPr="00C06C71">
        <w:t>Operator systemu dystrybucyjnego gazowego, operator systemu magazynowania oraz operator systemu skraplania gazu ziemnego, który jest przyłączony do sieci dystrybucyjnej gazowej, uwzględnia w instrukcji ruchu i eksploatacji wymagania określone w opracowanej przez właściwego operatora sytemu dystrybucyjnego gazowego instrukcji ruchu i eksploatacji sieci dystrybucyjnej.</w:t>
      </w:r>
      <w:r>
        <w:t>”</w:t>
      </w:r>
      <w:r w:rsidR="00C06C71" w:rsidRPr="00C06C71">
        <w:t>,</w:t>
      </w:r>
    </w:p>
    <w:p w14:paraId="57A724B5" w14:textId="488B48A4" w:rsidR="00E539B5" w:rsidRDefault="00C06C71" w:rsidP="00E539B5">
      <w:pPr>
        <w:pStyle w:val="LITlitera"/>
        <w:keepNext/>
      </w:pPr>
      <w:r w:rsidRPr="00C06C71">
        <w:t>g)</w:t>
      </w:r>
      <w:r w:rsidR="007F463F">
        <w:t> </w:t>
      </w:r>
      <w:r w:rsidR="009A47AB">
        <w:t>po ust. 5a dodaje się ust. 5a</w:t>
      </w:r>
      <w:r w:rsidR="00302E05">
        <w:t>a</w:t>
      </w:r>
      <w:r w:rsidR="009A47AB">
        <w:t xml:space="preserve"> i 5a</w:t>
      </w:r>
      <w:r w:rsidR="00302E05">
        <w:t>b</w:t>
      </w:r>
      <w:r w:rsidR="00E539B5">
        <w:rPr>
          <w:rStyle w:val="IGindeksgrny"/>
        </w:rPr>
        <w:t xml:space="preserve"> </w:t>
      </w:r>
      <w:r w:rsidR="00E539B5">
        <w:t xml:space="preserve">w brzmieniu: </w:t>
      </w:r>
    </w:p>
    <w:p w14:paraId="423829C4" w14:textId="226E9472" w:rsidR="009B6E83" w:rsidRDefault="009A47AB" w:rsidP="002B59C3">
      <w:pPr>
        <w:pStyle w:val="ZLITUSTzmustliter"/>
      </w:pPr>
      <w:r>
        <w:t>„5a</w:t>
      </w:r>
      <w:r w:rsidR="00302E05">
        <w:t>a</w:t>
      </w:r>
      <w:r w:rsidRPr="009A47AB">
        <w:t>.</w:t>
      </w:r>
      <w:r>
        <w:t xml:space="preserve"> Operator systemu dystrybucyjnego </w:t>
      </w:r>
      <w:r w:rsidR="009B6E83">
        <w:t>gazowego uwzględnia w i</w:t>
      </w:r>
      <w:r>
        <w:t>nstrukcji</w:t>
      </w:r>
      <w:r w:rsidR="009B6E83">
        <w:t xml:space="preserve"> ruchu i eksploatacji sieci dystrybucyjnej zasady stosowania profili obciążenia opracowane przez podmiot odpowiedzialny</w:t>
      </w:r>
      <w:r w:rsidR="00E84A22">
        <w:t xml:space="preserve"> za</w:t>
      </w:r>
      <w:r w:rsidR="009B6E83">
        <w:t xml:space="preserve"> zaprognozowanie lub tego operatora</w:t>
      </w:r>
      <w:r w:rsidR="00E84A22">
        <w:t>, zgodn</w:t>
      </w:r>
      <w:r w:rsidR="008300AF">
        <w:t>i</w:t>
      </w:r>
      <w:r w:rsidR="00E84A22">
        <w:t>e z metodą, o której mowa w art. 9ca.</w:t>
      </w:r>
    </w:p>
    <w:p w14:paraId="7FA72143" w14:textId="6762AC0D" w:rsidR="009A47AB" w:rsidRDefault="009B6E83" w:rsidP="009A47AB">
      <w:pPr>
        <w:pStyle w:val="ZLITUSTzmustliter"/>
      </w:pPr>
      <w:r>
        <w:t>5a</w:t>
      </w:r>
      <w:r w:rsidR="00302E05">
        <w:t>b</w:t>
      </w:r>
      <w:r>
        <w:t xml:space="preserve">. Operator systemu dystrybucyjnego, w przypadku gdy dla danego obszaru dystrybucyjnego nie została przyjęta metoda </w:t>
      </w:r>
      <w:r w:rsidR="00E51AF8">
        <w:t xml:space="preserve">sporządzania </w:t>
      </w:r>
      <w:r>
        <w:t>prognoz dotycząc</w:t>
      </w:r>
      <w:r w:rsidR="000A28E4">
        <w:t>ych</w:t>
      </w:r>
      <w:r>
        <w:t xml:space="preserve"> mierzonych rzadziej niż codziennie ilości paliw lub energii odbieranych przez użytkowników sieci, dołącza do instrukcji ruchu i eksploatacji sieci dystrybucyjnej </w:t>
      </w:r>
      <w:r w:rsidR="000A28E4">
        <w:t>zasady opracowania, aktualizacji i udostępniania</w:t>
      </w:r>
      <w:r w:rsidR="000A28E4" w:rsidRPr="000A28E4">
        <w:t xml:space="preserve"> odbiorcom oraz sprzedawcom ich profili obciążenia</w:t>
      </w:r>
      <w:r w:rsidR="00D20D65">
        <w:t>.</w:t>
      </w:r>
      <w:r>
        <w:t>”,</w:t>
      </w:r>
    </w:p>
    <w:p w14:paraId="49B3F81B" w14:textId="77777777" w:rsidR="00C06C71" w:rsidRPr="00C06C71" w:rsidRDefault="009B6E83" w:rsidP="00C06C71">
      <w:pPr>
        <w:pStyle w:val="LITlitera"/>
        <w:keepNext/>
      </w:pPr>
      <w:r>
        <w:lastRenderedPageBreak/>
        <w:t>h)</w:t>
      </w:r>
      <w:r w:rsidR="007F463F">
        <w:t> </w:t>
      </w:r>
      <w:r w:rsidR="00C06C71" w:rsidRPr="00C06C71">
        <w:t>po ust. 5b dodaje się ust. 5c i 5d w brzmieniu:</w:t>
      </w:r>
    </w:p>
    <w:p w14:paraId="18420BE3" w14:textId="77777777" w:rsidR="00C06C71" w:rsidRPr="00C06C71" w:rsidRDefault="00C84F97" w:rsidP="00C06C71">
      <w:pPr>
        <w:pStyle w:val="ZLITUSTzmustliter"/>
        <w:keepNext/>
      </w:pPr>
      <w:r>
        <w:t>„</w:t>
      </w:r>
      <w:r w:rsidR="00C06C71" w:rsidRPr="00C06C71">
        <w:t>5c.</w:t>
      </w:r>
      <w:r w:rsidR="00C06C71">
        <w:t> </w:t>
      </w:r>
      <w:r w:rsidR="00C06C71" w:rsidRPr="00C06C71">
        <w:t>Instrukcja opracowywana przez operatora systemu przesyłowego elektroenergetycznego powinna zawierać wyodrębnioną część dotyczącą szczegółowych zasad funkcjonowania centralnego systemu informacji rynku energii, zasad współpracy operatora systemu przesyłowego elektroenergetycznego, działającego jako operator informacji rynku energii, z użytkownikami systemu i innymi podmiotami zobowiązanymi lub uprawionymi do korzystania z centralnego systemu informacji rynku energii, w szczególności:</w:t>
      </w:r>
    </w:p>
    <w:p w14:paraId="38CEC268" w14:textId="4F6F6855" w:rsidR="00C06C71" w:rsidRPr="00C06C71" w:rsidRDefault="00C06C71" w:rsidP="00C06C71">
      <w:pPr>
        <w:pStyle w:val="ZLITPKTzmpktliter"/>
      </w:pPr>
      <w:r w:rsidRPr="00C06C71">
        <w:t>1)</w:t>
      </w:r>
      <w:r w:rsidR="00487581">
        <w:tab/>
      </w:r>
      <w:r w:rsidRPr="00C06C71">
        <w:t>zasady realizacji procesów rynku energii realizowanych za pośrednictwem centralnego systemu informacji rynku energii;</w:t>
      </w:r>
    </w:p>
    <w:p w14:paraId="6F04D96F" w14:textId="6A40FEC5" w:rsidR="00C06C71" w:rsidRPr="00C06C71" w:rsidRDefault="00C06C71" w:rsidP="00C06C71">
      <w:pPr>
        <w:pStyle w:val="ZLITPKTzmpktliter"/>
      </w:pPr>
      <w:r w:rsidRPr="00C06C71">
        <w:t>2)</w:t>
      </w:r>
      <w:r w:rsidR="007F463F">
        <w:t> </w:t>
      </w:r>
      <w:r w:rsidR="00487581">
        <w:tab/>
      </w:r>
      <w:r w:rsidRPr="00C06C71">
        <w:t>warunki i tryb udostępniania informacji rynku energii uprawnionym użytkownikom systemu i innym podmiotom;</w:t>
      </w:r>
    </w:p>
    <w:p w14:paraId="2816665F" w14:textId="5A7ACA1E" w:rsidR="00C06C71" w:rsidRPr="00C06C71" w:rsidRDefault="00C06C71" w:rsidP="00C06C71">
      <w:pPr>
        <w:pStyle w:val="ZLITPKTzmpktliter"/>
      </w:pPr>
      <w:r w:rsidRPr="00C06C71">
        <w:t>3)</w:t>
      </w:r>
      <w:r w:rsidR="007F463F">
        <w:t> </w:t>
      </w:r>
      <w:r w:rsidR="00487581">
        <w:tab/>
      </w:r>
      <w:r w:rsidR="0025729B" w:rsidRPr="0025729B">
        <w:t>standard</w:t>
      </w:r>
      <w:r w:rsidR="0025729B">
        <w:t>y</w:t>
      </w:r>
      <w:r w:rsidR="0025729B" w:rsidRPr="0025729B">
        <w:t xml:space="preserve"> wymiany informacji centralnego systemu informacji rynku energii;</w:t>
      </w:r>
    </w:p>
    <w:p w14:paraId="7E62057A" w14:textId="33A8D916" w:rsidR="00C06C71" w:rsidRPr="00C06C71" w:rsidRDefault="00C06C71" w:rsidP="00C06C71">
      <w:pPr>
        <w:pStyle w:val="ZLITPKTzmpktliter"/>
      </w:pPr>
      <w:r w:rsidRPr="00C06C71">
        <w:t>4)</w:t>
      </w:r>
      <w:r w:rsidR="007F463F">
        <w:t> </w:t>
      </w:r>
      <w:r w:rsidR="00487581">
        <w:tab/>
      </w:r>
      <w:r w:rsidRPr="00C06C71">
        <w:t>zasady dostępu do centralnego systemu informacji rynku energii;</w:t>
      </w:r>
    </w:p>
    <w:p w14:paraId="117917A7" w14:textId="75B87DF8" w:rsidR="00C06C71" w:rsidRPr="00C06C71" w:rsidRDefault="00C06C71" w:rsidP="00C06C71">
      <w:pPr>
        <w:pStyle w:val="ZLITPKTzmpktliter"/>
      </w:pPr>
      <w:r w:rsidRPr="00C06C71">
        <w:t>5)</w:t>
      </w:r>
      <w:r w:rsidR="007F463F">
        <w:t> </w:t>
      </w:r>
      <w:r w:rsidR="00487581">
        <w:tab/>
      </w:r>
      <w:r w:rsidRPr="00C06C71">
        <w:t xml:space="preserve">procedury przyłączania systemów </w:t>
      </w:r>
      <w:r w:rsidR="001A526C">
        <w:t>informacyjnych</w:t>
      </w:r>
      <w:r w:rsidR="001A526C" w:rsidRPr="00C06C71">
        <w:t xml:space="preserve"> </w:t>
      </w:r>
      <w:r w:rsidRPr="00C06C71">
        <w:t>użytkowników systemu do centralnego systemu informacji rynku energii;</w:t>
      </w:r>
    </w:p>
    <w:p w14:paraId="6D8D1EBB" w14:textId="41C58D4D" w:rsidR="00C06C71" w:rsidRPr="00C06C71" w:rsidRDefault="00C06C71" w:rsidP="00C06C71">
      <w:pPr>
        <w:pStyle w:val="ZLITPKTzmpktliter"/>
      </w:pPr>
      <w:r w:rsidRPr="00C06C71">
        <w:t>6</w:t>
      </w:r>
      <w:r w:rsidR="004F51F0">
        <w:t>) </w:t>
      </w:r>
      <w:r w:rsidR="00487581">
        <w:tab/>
      </w:r>
      <w:r w:rsidRPr="00C06C71">
        <w:t xml:space="preserve">wymogi względem systemów </w:t>
      </w:r>
      <w:r w:rsidR="001A526C">
        <w:t>informacyjnych</w:t>
      </w:r>
      <w:r w:rsidR="001A526C" w:rsidRPr="00C06C71">
        <w:t xml:space="preserve"> </w:t>
      </w:r>
      <w:r w:rsidRPr="00C06C71">
        <w:t>współpracujących z centralnym systemem informacji rynku energii;</w:t>
      </w:r>
    </w:p>
    <w:p w14:paraId="59E0ED8F" w14:textId="27DE6B90" w:rsidR="00C06C71" w:rsidRPr="00C06C71" w:rsidRDefault="00C06C71" w:rsidP="00C06C71">
      <w:pPr>
        <w:pStyle w:val="ZLITPKTzmpktliter"/>
      </w:pPr>
      <w:r w:rsidRPr="00C06C71">
        <w:t>7)</w:t>
      </w:r>
      <w:r w:rsidR="007F463F">
        <w:t> </w:t>
      </w:r>
      <w:r w:rsidR="00487581">
        <w:tab/>
      </w:r>
      <w:r w:rsidRPr="00C06C71">
        <w:t>procedurę, tryb i terminy korygowania informacji przekazywanych do centralnego systemu informacji rynku energii;</w:t>
      </w:r>
    </w:p>
    <w:p w14:paraId="25066A15" w14:textId="1AD14643" w:rsidR="00C06C71" w:rsidRPr="00C06C71" w:rsidRDefault="00C06C71" w:rsidP="00C06C71">
      <w:pPr>
        <w:pStyle w:val="ZLITPKTzmpktliter"/>
      </w:pPr>
      <w:r w:rsidRPr="00C06C71">
        <w:t>8)</w:t>
      </w:r>
      <w:r w:rsidR="007F463F">
        <w:t> </w:t>
      </w:r>
      <w:r w:rsidR="00487581">
        <w:tab/>
      </w:r>
      <w:r w:rsidRPr="00C06C71">
        <w:t xml:space="preserve">tryb </w:t>
      </w:r>
      <w:r w:rsidR="00D53D7B">
        <w:t xml:space="preserve">i terminy </w:t>
      </w:r>
      <w:r w:rsidRPr="00C06C71">
        <w:t xml:space="preserve">przekazywania informacji do centralnego systemu informacji rynku energii i </w:t>
      </w:r>
      <w:r w:rsidR="0025729B">
        <w:t>skutek</w:t>
      </w:r>
      <w:r w:rsidRPr="00C06C71">
        <w:t xml:space="preserve"> jego niezachowania;</w:t>
      </w:r>
    </w:p>
    <w:p w14:paraId="02206706" w14:textId="69812EBC" w:rsidR="00C06C71" w:rsidRPr="00C06C71" w:rsidRDefault="00C06C71" w:rsidP="00C06C71">
      <w:pPr>
        <w:pStyle w:val="ZLITPKTzmpktliter"/>
      </w:pPr>
      <w:r w:rsidRPr="00C06C71">
        <w:t>9)</w:t>
      </w:r>
      <w:r w:rsidR="007F463F">
        <w:t> </w:t>
      </w:r>
      <w:r w:rsidR="00487581">
        <w:tab/>
      </w:r>
      <w:r w:rsidRPr="00C06C71">
        <w:t>procedury awaryjne na wypadek awarii centralnego systemu informacji rynku energii;</w:t>
      </w:r>
    </w:p>
    <w:p w14:paraId="301CF7EB" w14:textId="52CAA6B4" w:rsidR="00C06C71" w:rsidRPr="00C06C71" w:rsidRDefault="00C06C71" w:rsidP="00657E53">
      <w:pPr>
        <w:pStyle w:val="ZLITPKTzmpktliter"/>
      </w:pPr>
      <w:r w:rsidRPr="00C06C71">
        <w:t>10)</w:t>
      </w:r>
      <w:r w:rsidR="007F463F">
        <w:t> </w:t>
      </w:r>
      <w:r w:rsidR="00487581">
        <w:tab/>
      </w:r>
      <w:r w:rsidRPr="00C06C71">
        <w:t xml:space="preserve">standardy komunikacji systemów </w:t>
      </w:r>
      <w:r w:rsidR="00B31379">
        <w:t>informacyjnych</w:t>
      </w:r>
      <w:r w:rsidR="00B31379" w:rsidRPr="00C06C71">
        <w:t xml:space="preserve"> </w:t>
      </w:r>
      <w:r w:rsidRPr="00C06C71">
        <w:t>użytkowników systemu z centralnym systemem informacji rynku energii;</w:t>
      </w:r>
      <w:r>
        <w:tab/>
      </w:r>
    </w:p>
    <w:p w14:paraId="625FC8B0" w14:textId="436A182A" w:rsidR="00C06C71" w:rsidRPr="00C06C71" w:rsidRDefault="00C06C71" w:rsidP="00C06C71">
      <w:pPr>
        <w:pStyle w:val="ZLITPKTzmpktliter"/>
      </w:pPr>
      <w:r w:rsidRPr="00C06C71">
        <w:t>1</w:t>
      </w:r>
      <w:r w:rsidR="009A33BE">
        <w:t>1</w:t>
      </w:r>
      <w:r w:rsidRPr="00C06C71">
        <w:t>)</w:t>
      </w:r>
      <w:r w:rsidR="007F463F">
        <w:t> </w:t>
      </w:r>
      <w:r w:rsidR="00487581">
        <w:tab/>
      </w:r>
      <w:r w:rsidRPr="00C06C71">
        <w:t>wzorzec umowy, o którym mowa w art. 11z</w:t>
      </w:r>
      <w:r w:rsidR="007A34F8">
        <w:t>g</w:t>
      </w:r>
      <w:r w:rsidRPr="00C06C71">
        <w:t xml:space="preserve"> ust. </w:t>
      </w:r>
      <w:r w:rsidR="00282237">
        <w:t>3</w:t>
      </w:r>
      <w:r w:rsidRPr="00C06C71">
        <w:t>.</w:t>
      </w:r>
    </w:p>
    <w:p w14:paraId="0FA30260" w14:textId="77777777" w:rsidR="00C06C71" w:rsidRPr="00C06C71" w:rsidRDefault="00C06C71" w:rsidP="00C06C71">
      <w:pPr>
        <w:pStyle w:val="ZLITUSTzmustliter"/>
      </w:pPr>
      <w:r w:rsidRPr="00C06C71">
        <w:t>5d.</w:t>
      </w:r>
      <w:r>
        <w:t> </w:t>
      </w:r>
      <w:r w:rsidRPr="00C06C71">
        <w:t xml:space="preserve">Operator systemu dystrybucyjnego oraz operator systemu przesyłowego dołącza do instrukcji, jako jej integralną część, istotne postanowienia odpowiednio umowy o świadczenie usług przesyłania albo dystrybucji, której przedmiotem jest umożliwienie sprzedawcom sprzedaży paliw gazowych lub energii elektrycznej lub świadczenie usługi kompleksowej odbiorcom przyłączonym do sieci tego operatora. </w:t>
      </w:r>
      <w:r w:rsidRPr="00C06C71">
        <w:lastRenderedPageBreak/>
        <w:t>Postanowienia te są wiążące dla operatorów przy zawieraniu umów ze sprzedawcami.</w:t>
      </w:r>
      <w:r w:rsidR="00C84F97">
        <w:t>”</w:t>
      </w:r>
      <w:r w:rsidRPr="00C06C71">
        <w:t>,</w:t>
      </w:r>
    </w:p>
    <w:p w14:paraId="6A7064B0" w14:textId="7CFAFCA3" w:rsidR="00C06C71" w:rsidRPr="00C06C71" w:rsidRDefault="007A0A1C" w:rsidP="00C06C71">
      <w:pPr>
        <w:pStyle w:val="LITlitera"/>
        <w:keepNext/>
      </w:pPr>
      <w:r>
        <w:t>i</w:t>
      </w:r>
      <w:r w:rsidR="004F51F0">
        <w:t>) </w:t>
      </w:r>
      <w:r w:rsidR="00C06C71" w:rsidRPr="00C06C71">
        <w:t>ust. 8 otrzymuje brzmienie:</w:t>
      </w:r>
    </w:p>
    <w:p w14:paraId="74D3A8AC" w14:textId="77777777" w:rsidR="00C06C71" w:rsidRPr="00C06C71" w:rsidRDefault="00C84F97" w:rsidP="00C06C71">
      <w:pPr>
        <w:pStyle w:val="ZLITUSTzmustliter"/>
      </w:pPr>
      <w:r>
        <w:t>„</w:t>
      </w:r>
      <w:r w:rsidR="00C06C71" w:rsidRPr="00C06C71">
        <w:t>8.</w:t>
      </w:r>
      <w:r w:rsidR="00C06C71">
        <w:t> </w:t>
      </w:r>
      <w:r w:rsidR="00C06C71" w:rsidRPr="00C06C71">
        <w:t>Operator systemu dystrybucyjnego, operator systemu magazynowania i operator systemu skraplania gazu ziemnego, w terminie 60 dni od dnia ogłoszenia zatwierdzonej instrukcji, o której mowa w ust. 7, przedkłada Prezesowi Urzędu Regulacji Energetyki do zatwierdzenia, w drodze decyzji, instrukcję wraz z informacją o zgłoszonych przez użytkowników systemu uwagach oraz sposobie ich uwzględnienia. Operator zamieszcza te dokumenty na swojej stronie internetowej.</w:t>
      </w:r>
      <w:r>
        <w:t>”</w:t>
      </w:r>
      <w:r w:rsidR="00C06C71" w:rsidRPr="00C06C71">
        <w:t>,</w:t>
      </w:r>
    </w:p>
    <w:p w14:paraId="76FACE89" w14:textId="43BAFAEA" w:rsidR="00C06C71" w:rsidRPr="00C06C71" w:rsidRDefault="007A0A1C" w:rsidP="00C06C71">
      <w:pPr>
        <w:pStyle w:val="LITlitera"/>
        <w:keepNext/>
      </w:pPr>
      <w:r>
        <w:t>j</w:t>
      </w:r>
      <w:r w:rsidR="004F51F0">
        <w:t>) </w:t>
      </w:r>
      <w:r w:rsidR="00C06C71" w:rsidRPr="00C06C71">
        <w:t>ust. 8a otrzymuje brzmienie:</w:t>
      </w:r>
    </w:p>
    <w:p w14:paraId="0ED247F2" w14:textId="77777777" w:rsidR="00C06C71" w:rsidRPr="00C06C71" w:rsidRDefault="00C84F97" w:rsidP="00C06C71">
      <w:pPr>
        <w:pStyle w:val="ZLITUSTzmustliter"/>
        <w:keepNext/>
      </w:pPr>
      <w:r>
        <w:t>„</w:t>
      </w:r>
      <w:r w:rsidR="00C06C71" w:rsidRPr="00C06C71">
        <w:t>8a.</w:t>
      </w:r>
      <w:r w:rsidR="00C06C71">
        <w:t> </w:t>
      </w:r>
      <w:r w:rsidR="00C06C71" w:rsidRPr="00C06C71">
        <w:t>Przepisu ust. 8, 8c i 8d nie stosuje się do instrukcji opracowanej przez:</w:t>
      </w:r>
    </w:p>
    <w:p w14:paraId="341ED13A" w14:textId="73010D3E" w:rsidR="00C06C71" w:rsidRPr="00C06C71" w:rsidRDefault="00C06C71" w:rsidP="00C06C71">
      <w:pPr>
        <w:pStyle w:val="ZLITPKTzmpktliter"/>
      </w:pPr>
      <w:r w:rsidRPr="00C06C71">
        <w:t>1</w:t>
      </w:r>
      <w:r w:rsidR="004F51F0">
        <w:t>) </w:t>
      </w:r>
      <w:r w:rsidR="000B782C">
        <w:tab/>
      </w:r>
      <w:r w:rsidR="001B3092">
        <w:t>przedsiębiorstwo</w:t>
      </w:r>
      <w:r w:rsidRPr="00C06C71">
        <w:t>, o którym mowa w art. 9d ust. 7;</w:t>
      </w:r>
    </w:p>
    <w:p w14:paraId="1D4D6E65" w14:textId="2A847F7A" w:rsidR="00C06C71" w:rsidRPr="00C06C71" w:rsidRDefault="00C06C71" w:rsidP="00C06C71">
      <w:pPr>
        <w:pStyle w:val="ZLITPKTzmpktliter"/>
      </w:pPr>
      <w:r w:rsidRPr="00C06C71">
        <w:t>2)</w:t>
      </w:r>
      <w:r w:rsidR="007F463F">
        <w:t> </w:t>
      </w:r>
      <w:r w:rsidR="000B782C">
        <w:tab/>
      </w:r>
      <w:r w:rsidRPr="00C06C71">
        <w:t>operatora systemu skraplania gazu ziemnego, który jest operatorem na instalacjach skroplonego gazu ziemnego o łącznej zdolności regazyfikacji lub skraplania nie wyższej niż 150 mln m</w:t>
      </w:r>
      <w:r w:rsidRPr="002B59C3">
        <w:rPr>
          <w:rStyle w:val="IIGindeksgrnyindeksugrnego"/>
        </w:rPr>
        <w:t>3</w:t>
      </w:r>
      <w:r w:rsidRPr="00C06C71">
        <w:t xml:space="preserve"> rocznie, co odpowiada 1 650 GWh rocznie.</w:t>
      </w:r>
      <w:r w:rsidR="00C84F97">
        <w:t>”</w:t>
      </w:r>
      <w:r w:rsidRPr="00C06C71">
        <w:t>,</w:t>
      </w:r>
    </w:p>
    <w:p w14:paraId="3E90E7BE" w14:textId="7738CD07" w:rsidR="00C06C71" w:rsidRPr="00C06C71" w:rsidRDefault="007A0A1C" w:rsidP="00C06C71">
      <w:pPr>
        <w:pStyle w:val="LITlitera"/>
        <w:keepNext/>
      </w:pPr>
      <w:r>
        <w:t>k</w:t>
      </w:r>
      <w:r w:rsidR="004F51F0">
        <w:t>) </w:t>
      </w:r>
      <w:r w:rsidR="00C06C71" w:rsidRPr="00C06C71">
        <w:t>ust. 8b otrzymuje brzmienie:</w:t>
      </w:r>
    </w:p>
    <w:p w14:paraId="58172FB3" w14:textId="5FADDDEC" w:rsidR="00C06C71" w:rsidRPr="00C06C71" w:rsidRDefault="00C84F97" w:rsidP="00C06C71">
      <w:pPr>
        <w:pStyle w:val="ZLITUSTzmustliter"/>
      </w:pPr>
      <w:r>
        <w:t>„</w:t>
      </w:r>
      <w:r w:rsidR="00C06C71" w:rsidRPr="00C06C71">
        <w:t>8b.</w:t>
      </w:r>
      <w:r w:rsidR="00C06C71">
        <w:t> </w:t>
      </w:r>
      <w:r w:rsidR="00C06C71" w:rsidRPr="00C06C71">
        <w:t>Operator</w:t>
      </w:r>
      <w:r w:rsidR="001B3092">
        <w:t xml:space="preserve"> lub przedsiębiorstwo</w:t>
      </w:r>
      <w:r w:rsidR="00C06C71" w:rsidRPr="00C06C71">
        <w:t>, o którym mowa w ust. 8a, w terminie 90 dni od dnia ogłoszenia zatwierdzonej instrukcji, o której mowa w ust. 7, zamieszcza na swojej stronie internetowej oraz udostępnia w siedzibie do publicznego wglądu, opracowaną instrukcję wraz z informacją o zgłoszonych przez użytkowników systemu uwagach oraz sposobie ich uwzględnienia.</w:t>
      </w:r>
      <w:r>
        <w:t>”</w:t>
      </w:r>
      <w:r w:rsidR="00C06C71" w:rsidRPr="00C06C71">
        <w:t>,</w:t>
      </w:r>
    </w:p>
    <w:p w14:paraId="0C8DD167" w14:textId="591E8691" w:rsidR="00C06C71" w:rsidRPr="00C06C71" w:rsidRDefault="007A0A1C" w:rsidP="00C06C71">
      <w:pPr>
        <w:pStyle w:val="LITlitera"/>
        <w:keepNext/>
      </w:pPr>
      <w:r>
        <w:t>l</w:t>
      </w:r>
      <w:r w:rsidR="004F51F0">
        <w:t>) </w:t>
      </w:r>
      <w:r w:rsidR="00C06C71" w:rsidRPr="00C06C71">
        <w:t>po ust. 8b dodaje się ust. 8c</w:t>
      </w:r>
      <w:r w:rsidR="00035D77">
        <w:t>–</w:t>
      </w:r>
      <w:r w:rsidR="00C06C71" w:rsidRPr="00C06C71">
        <w:t>8</w:t>
      </w:r>
      <w:r w:rsidR="009B6E83">
        <w:t>e</w:t>
      </w:r>
      <w:r w:rsidR="00C06C71" w:rsidRPr="00C06C71">
        <w:t xml:space="preserve"> w brzmieniu:</w:t>
      </w:r>
    </w:p>
    <w:p w14:paraId="37A71B0F" w14:textId="77777777" w:rsidR="009B6E83" w:rsidRDefault="00C84F97" w:rsidP="00C06C71">
      <w:pPr>
        <w:pStyle w:val="ZLITUSTzmustliter"/>
      </w:pPr>
      <w:r>
        <w:t>„</w:t>
      </w:r>
      <w:r w:rsidR="009B6E83">
        <w:t xml:space="preserve">8c. </w:t>
      </w:r>
      <w:r w:rsidR="009B6E83" w:rsidRPr="00C06C71">
        <w:t>Prezes Urzędu Regulacji Energetyki</w:t>
      </w:r>
      <w:r w:rsidR="009B6E83">
        <w:t xml:space="preserve">, </w:t>
      </w:r>
      <w:r w:rsidR="00E24FE1">
        <w:t xml:space="preserve">po przeprowadzeniu analizy informacji o zgłoszonych przez użytkowników systemu uwagach oraz sposobie ich uwzględnienia lub w przypadku istotnej zmiany projektu instrukcji lub jej zmian, </w:t>
      </w:r>
      <w:r w:rsidR="009B6E83">
        <w:t xml:space="preserve">w uzasadnionym przypadku, może wezwać operatora </w:t>
      </w:r>
      <w:r w:rsidR="009B6E83" w:rsidRPr="00C06C71">
        <w:t>systemu przesyłowego</w:t>
      </w:r>
      <w:r w:rsidR="009B6E83">
        <w:t xml:space="preserve">, </w:t>
      </w:r>
      <w:r w:rsidR="009B6E83" w:rsidRPr="00C06C71">
        <w:t>operatora systemu dystrybucyjnego</w:t>
      </w:r>
      <w:r w:rsidR="009B6E83">
        <w:t>, operatora systemu magazynowania lub operatora systemu skraplania gazu ziemnego do powtórzenia konsultacji, o których mowa w ust. 2, określając termin udostępnienia projektu instrukcji lub jej zmian.</w:t>
      </w:r>
    </w:p>
    <w:p w14:paraId="20C5E299" w14:textId="2D2B765E" w:rsidR="00C06C71" w:rsidRPr="00C06C71" w:rsidRDefault="00C06C71" w:rsidP="00C06C71">
      <w:pPr>
        <w:pStyle w:val="ZLITUSTzmustliter"/>
      </w:pPr>
      <w:r w:rsidRPr="00C06C71">
        <w:t>8</w:t>
      </w:r>
      <w:r w:rsidR="009B6E83">
        <w:t>d</w:t>
      </w:r>
      <w:r w:rsidRPr="00C06C71">
        <w:t>.</w:t>
      </w:r>
      <w:r>
        <w:t> </w:t>
      </w:r>
      <w:r w:rsidRPr="00C06C71">
        <w:t>Prezes Urzędu Regulacji Energetyki, w drodze decyzji, zatwierdza instrukcję</w:t>
      </w:r>
      <w:r w:rsidR="009B6E83">
        <w:t>,</w:t>
      </w:r>
      <w:r w:rsidRPr="00C06C71">
        <w:t xml:space="preserve"> jeżeli spełnia ona wymagania określone </w:t>
      </w:r>
      <w:r w:rsidR="006B4D87">
        <w:t xml:space="preserve">w </w:t>
      </w:r>
      <w:r w:rsidR="0034372A" w:rsidRPr="0034372A">
        <w:t xml:space="preserve">ustawie, jest zgodna z innymi przepisami prawa oddziałującymi na zakres instrukcji, </w:t>
      </w:r>
      <w:r w:rsidRPr="00C06C71">
        <w:t xml:space="preserve">równoważy interesy </w:t>
      </w:r>
      <w:r w:rsidRPr="00C06C71">
        <w:lastRenderedPageBreak/>
        <w:t>użytkowników systemu oraz nie stanowi zagrożenia dla rozwoju konkurencji na rynku energii elektrycznej lub gazu ziemnego.</w:t>
      </w:r>
    </w:p>
    <w:p w14:paraId="6292BA62" w14:textId="75D60BFE" w:rsidR="00C06C71" w:rsidRPr="00C06C71" w:rsidRDefault="00C06C71" w:rsidP="00C06C71">
      <w:pPr>
        <w:pStyle w:val="ZLITUSTzmustliter"/>
      </w:pPr>
      <w:r w:rsidRPr="00C06C71">
        <w:t>8</w:t>
      </w:r>
      <w:r w:rsidR="009B6E83">
        <w:t>e</w:t>
      </w:r>
      <w:r w:rsidRPr="00C06C71">
        <w:t>.</w:t>
      </w:r>
      <w:r>
        <w:t> </w:t>
      </w:r>
      <w:r w:rsidRPr="00C06C71">
        <w:t>Prezes Urzędu Regulacji Energetyki może wezwać operatora systemu przesyłowego</w:t>
      </w:r>
      <w:r w:rsidR="004C6E27">
        <w:t xml:space="preserve">, </w:t>
      </w:r>
      <w:r w:rsidRPr="00C06C71">
        <w:t>operatora systemu dystrybucyjnego</w:t>
      </w:r>
      <w:r w:rsidR="004C6E27">
        <w:t>, operatora systemu magazynowania lub operatora systemu skraplania gazu ziemnego</w:t>
      </w:r>
      <w:r w:rsidRPr="00C06C71">
        <w:t xml:space="preserve"> do zmiany stosowanej przez nich instrukcji, jeżeli instrukcja ta nie odpowiada wymaganiom określonym w ust. 8</w:t>
      </w:r>
      <w:r w:rsidR="006B4D87">
        <w:t>d.</w:t>
      </w:r>
      <w:r w:rsidRPr="00C06C71">
        <w:t xml:space="preserve"> W wezwaniu określa się zakres zmian oraz wyznacza odpowiedni termin na ich wprowadzenie. W przypadku nieprzedłożenia Prezesowi Urzędu Regulacji Energetyki w wyznaczonym terminie zmienionej instrukcji do zatwierdzenia, Prezes Urzędu Regulacji Energetyki może, w drodze decyzji, z urzędu zmienić instrukcję właściwego operatora w określonym w wezwaniu zakresie.</w:t>
      </w:r>
      <w:r w:rsidR="00C84F97">
        <w:t>”</w:t>
      </w:r>
      <w:r w:rsidRPr="00C06C71">
        <w:t>,</w:t>
      </w:r>
    </w:p>
    <w:p w14:paraId="32052149" w14:textId="2F96F387" w:rsidR="00C06C71" w:rsidRPr="00C06C71" w:rsidRDefault="007A0A1C" w:rsidP="00C06C71">
      <w:pPr>
        <w:pStyle w:val="LITlitera"/>
        <w:keepNext/>
      </w:pPr>
      <w:r>
        <w:t>m</w:t>
      </w:r>
      <w:r w:rsidR="004F51F0">
        <w:t>) </w:t>
      </w:r>
      <w:r w:rsidR="00C06C71" w:rsidRPr="00C06C71">
        <w:t>ust. 9</w:t>
      </w:r>
      <w:r w:rsidR="00035D77">
        <w:t>–</w:t>
      </w:r>
      <w:r w:rsidR="00C06C71" w:rsidRPr="00C06C71">
        <w:t>11 otrzymują brzmienie:</w:t>
      </w:r>
    </w:p>
    <w:p w14:paraId="09DAC5A4" w14:textId="59F46CF5" w:rsidR="00C06C71" w:rsidRPr="00C06C71" w:rsidRDefault="00C84F97" w:rsidP="00C06C71">
      <w:pPr>
        <w:pStyle w:val="ZLITUSTzmustliter"/>
      </w:pPr>
      <w:r>
        <w:t>„</w:t>
      </w:r>
      <w:r w:rsidR="00C06C71" w:rsidRPr="00C06C71">
        <w:t>9.</w:t>
      </w:r>
      <w:r w:rsidR="00C06C71">
        <w:t> </w:t>
      </w:r>
      <w:r w:rsidR="00C06C71" w:rsidRPr="00C06C71">
        <w:t>Prezes Urzędu Regulacji Energetyki ogłasza w Biuletynie Urzędu Regulacji Energetyki zatwierdzoną instrukcję oraz instrukcję zmienioną w trybie przewidzianym w ust. 8</w:t>
      </w:r>
      <w:r w:rsidR="000155CD">
        <w:t>e</w:t>
      </w:r>
      <w:r w:rsidR="005372BE">
        <w:t xml:space="preserve"> zdanie trzecie</w:t>
      </w:r>
      <w:r w:rsidR="00C06C71" w:rsidRPr="00C06C71">
        <w:t>.</w:t>
      </w:r>
    </w:p>
    <w:p w14:paraId="28DCC912" w14:textId="77777777" w:rsidR="00C06C71" w:rsidRPr="00C06C71" w:rsidRDefault="00C06C71" w:rsidP="00C06C71">
      <w:pPr>
        <w:pStyle w:val="ZLITUSTzmustliter"/>
      </w:pPr>
      <w:r w:rsidRPr="00C06C71">
        <w:t>10.</w:t>
      </w:r>
      <w:r>
        <w:t> </w:t>
      </w:r>
      <w:r w:rsidRPr="00C06C71">
        <w:t>Operator systemu przesyłowego, operator systemu dystrybucyjnego, operator systemu magazynowania oraz operator systemu skraplania gazu ziemnego zamieszczają na swoich stronach internetowych teksty jednolite obowiązujących instrukcji oraz udostępniają je do publicznego wglądu w swoich siedzibach.</w:t>
      </w:r>
    </w:p>
    <w:p w14:paraId="391A7CA0" w14:textId="73542988" w:rsidR="00C06C71" w:rsidRPr="00C06C71" w:rsidRDefault="00C06C71" w:rsidP="00C06C71">
      <w:pPr>
        <w:pStyle w:val="ZLITUSTzmustliter"/>
      </w:pPr>
      <w:r w:rsidRPr="00C06C71">
        <w:t>11.</w:t>
      </w:r>
      <w:r>
        <w:t> </w:t>
      </w:r>
      <w:r w:rsidRPr="00C06C71">
        <w:t>Operator systemu połączonego jest obowiązany do opracowania instrukcji ruchu i eksploatacji sieci przesyłowej oraz instrukcji ruchu i eksploatacji sieci dystrybucyjnej lub instrukcji ruchu i eksploatacji instalacji magazynowej</w:t>
      </w:r>
      <w:r w:rsidR="005372BE">
        <w:t>,</w:t>
      </w:r>
      <w:r w:rsidRPr="00C06C71">
        <w:t xml:space="preserve"> lub instrukcji ruchu i eksploatacji instalacji skroplonego gazu ziemnego. Przepisy ust. 2</w:t>
      </w:r>
      <w:r w:rsidR="00035D77">
        <w:t>–</w:t>
      </w:r>
      <w:r w:rsidRPr="00C06C71">
        <w:t>10 stosuje się odpowiednio.</w:t>
      </w:r>
      <w:r w:rsidR="00C84F97">
        <w:t>”</w:t>
      </w:r>
      <w:r w:rsidRPr="00C06C71">
        <w:t>,</w:t>
      </w:r>
    </w:p>
    <w:p w14:paraId="482BCBBC" w14:textId="4D095D61" w:rsidR="00C06C71" w:rsidRPr="00C06C71" w:rsidRDefault="007A0A1C" w:rsidP="00C06C71">
      <w:pPr>
        <w:pStyle w:val="LITlitera"/>
      </w:pPr>
      <w:r>
        <w:t>n</w:t>
      </w:r>
      <w:r w:rsidR="004F51F0">
        <w:t>) </w:t>
      </w:r>
      <w:r w:rsidR="00C06C71" w:rsidRPr="00C06C71">
        <w:t>w ust. 12 zdanie drugie otrzymuje brzmienie:</w:t>
      </w:r>
    </w:p>
    <w:p w14:paraId="5333BB52" w14:textId="77777777" w:rsidR="00C06C71" w:rsidRPr="00C06C71" w:rsidRDefault="00C84F97" w:rsidP="009A313A">
      <w:pPr>
        <w:pStyle w:val="ZLITUSTzmustliter"/>
      </w:pPr>
      <w:r>
        <w:t>„</w:t>
      </w:r>
      <w:r w:rsidR="00C06C71" w:rsidRPr="00C06C71">
        <w:t>Instrukcja oraz metody, warunki, wymogi i zasady, o których mowa w zdaniu pierwszym, stanowią część umowy o świadczenie usług przesyłania lub dystrybucji paliw gazowych lub energii elektrycznej lub umowy o świadczenie usług magazynowania paliw gazowych lub skraplania gazu ziemnego albo umowy kompleksowej.</w:t>
      </w:r>
      <w:r>
        <w:t>”</w:t>
      </w:r>
      <w:r w:rsidR="00C06C71" w:rsidRPr="00C06C71">
        <w:t>;</w:t>
      </w:r>
    </w:p>
    <w:p w14:paraId="02A61255" w14:textId="7B503C2F" w:rsidR="003B33C0" w:rsidRDefault="000303FD" w:rsidP="00C06C71">
      <w:pPr>
        <w:pStyle w:val="PKTpunkt"/>
        <w:keepNext/>
      </w:pPr>
      <w:r>
        <w:lastRenderedPageBreak/>
        <w:t>19</w:t>
      </w:r>
      <w:r w:rsidR="004F51F0">
        <w:t>) </w:t>
      </w:r>
      <w:r w:rsidR="003B33C0">
        <w:t xml:space="preserve">w art. 9h w ust. 6 w pkt 2 we </w:t>
      </w:r>
      <w:r w:rsidR="002F4068">
        <w:t xml:space="preserve">wprowadzeniu </w:t>
      </w:r>
      <w:r w:rsidR="003B33C0">
        <w:t>do wyliczenia po wyrazach „operatora systemu dystrybucyjnego” dodaje się wyraz „gazowego”;</w:t>
      </w:r>
    </w:p>
    <w:p w14:paraId="3819FCAE" w14:textId="77777777" w:rsidR="00C06C71" w:rsidRPr="00C06C71" w:rsidRDefault="0072415F" w:rsidP="00C06C71">
      <w:pPr>
        <w:pStyle w:val="PKTpunkt"/>
        <w:keepNext/>
      </w:pPr>
      <w:r>
        <w:t>2</w:t>
      </w:r>
      <w:r w:rsidR="000303FD">
        <w:t>0</w:t>
      </w:r>
      <w:r w:rsidR="003B33C0">
        <w:t>)</w:t>
      </w:r>
      <w:r w:rsidR="007F463F">
        <w:t> </w:t>
      </w:r>
      <w:r w:rsidR="00C06C71" w:rsidRPr="00C06C71">
        <w:t>w art. 11:</w:t>
      </w:r>
    </w:p>
    <w:p w14:paraId="57FF62B9" w14:textId="77777777" w:rsidR="00C06C71" w:rsidRPr="00C06C71" w:rsidRDefault="00C06C71" w:rsidP="00C06C71">
      <w:pPr>
        <w:pStyle w:val="LITlitera"/>
        <w:keepNext/>
      </w:pPr>
      <w:r w:rsidRPr="00C06C71">
        <w:t>a)</w:t>
      </w:r>
      <w:r w:rsidR="007F463F">
        <w:t> </w:t>
      </w:r>
      <w:r w:rsidRPr="00C06C71">
        <w:t>po ust. 3 dodaje się ust. 3a w brzmieniu:</w:t>
      </w:r>
    </w:p>
    <w:p w14:paraId="7B7B36EF" w14:textId="77777777" w:rsidR="00C06C71" w:rsidRPr="00C06C71" w:rsidRDefault="00C84F97" w:rsidP="00C06C71">
      <w:pPr>
        <w:pStyle w:val="ZLITUSTzmustliter"/>
      </w:pPr>
      <w:r>
        <w:t>„</w:t>
      </w:r>
      <w:r w:rsidR="00C06C71" w:rsidRPr="00C06C71">
        <w:t>3a.</w:t>
      </w:r>
      <w:r w:rsidR="00C06C71">
        <w:t> </w:t>
      </w:r>
      <w:r w:rsidR="00C06C71" w:rsidRPr="00C06C71">
        <w:t>Odbiorcom, którzy zastosowali się do ograniczeń w dostarczaniu i poborze energii elektrycznej może przysługiwać wynagrodzenie na zasadach określonych w przepisach wydanych na podstawie ust. 6.</w:t>
      </w:r>
      <w:r>
        <w:t>”</w:t>
      </w:r>
      <w:r w:rsidR="00C06C71" w:rsidRPr="00C06C71">
        <w:t>,</w:t>
      </w:r>
    </w:p>
    <w:p w14:paraId="40F765F6" w14:textId="77777777" w:rsidR="00C06C71" w:rsidRPr="00C06C71" w:rsidRDefault="00C06C71" w:rsidP="00C06C71">
      <w:pPr>
        <w:pStyle w:val="LITlitera"/>
        <w:keepNext/>
      </w:pPr>
      <w:r w:rsidRPr="00C06C71">
        <w:t>b)</w:t>
      </w:r>
      <w:r w:rsidR="007F463F">
        <w:t> </w:t>
      </w:r>
      <w:r w:rsidRPr="00C06C71">
        <w:t>po ust. 6b dodaje się ust. 6c w brzmieniu:</w:t>
      </w:r>
    </w:p>
    <w:p w14:paraId="6E0F6103" w14:textId="29F5E2BE" w:rsidR="00C06C71" w:rsidRPr="00C06C71" w:rsidRDefault="00C84F97" w:rsidP="00C06C71">
      <w:pPr>
        <w:pStyle w:val="ZLITUSTzmustliter"/>
        <w:keepNext/>
      </w:pPr>
      <w:r>
        <w:t>„</w:t>
      </w:r>
      <w:r w:rsidR="00C06C71" w:rsidRPr="00C06C71">
        <w:t>6c.</w:t>
      </w:r>
      <w:r w:rsidR="00C06C71">
        <w:t> </w:t>
      </w:r>
      <w:r w:rsidR="00C06C71" w:rsidRPr="00C06C71">
        <w:t>Rozporządzenie, o którym mowa w ust. 6</w:t>
      </w:r>
      <w:r w:rsidR="00BA2457">
        <w:t>,</w:t>
      </w:r>
      <w:r w:rsidR="00C06C71" w:rsidRPr="00C06C71">
        <w:t xml:space="preserve"> może określić w szczególności:</w:t>
      </w:r>
    </w:p>
    <w:p w14:paraId="5F099757" w14:textId="590860A6" w:rsidR="00C06C71" w:rsidRPr="00C06C71" w:rsidRDefault="00C06C71" w:rsidP="00C06C71">
      <w:pPr>
        <w:pStyle w:val="ZLITPKTzmpktliter"/>
      </w:pPr>
      <w:r w:rsidRPr="00C06C71">
        <w:t>1</w:t>
      </w:r>
      <w:r w:rsidR="004F51F0">
        <w:t>) </w:t>
      </w:r>
      <w:r w:rsidR="00BA2457">
        <w:tab/>
      </w:r>
      <w:r w:rsidRPr="00C06C71">
        <w:t>ograniczenia w dostarczaniu i poborze energii elektrycznej, za które przysługuje odbiorcy wynagrodzenie;</w:t>
      </w:r>
    </w:p>
    <w:p w14:paraId="0DFFCA23" w14:textId="3170A10A" w:rsidR="00C06C71" w:rsidRPr="00C06C71" w:rsidRDefault="00C06C71" w:rsidP="00C06C71">
      <w:pPr>
        <w:pStyle w:val="ZLITPKTzmpktliter"/>
      </w:pPr>
      <w:r w:rsidRPr="00C06C71">
        <w:t>2</w:t>
      </w:r>
      <w:r w:rsidR="004F51F0">
        <w:t>) </w:t>
      </w:r>
      <w:r w:rsidR="00BA2457">
        <w:tab/>
      </w:r>
      <w:r w:rsidRPr="00C06C71">
        <w:t>sposób ustalania danych celem określenia wielkości zrealizowanej przez odbiorcę redukcji energii elektrycznej wynikającej z ograniczeń w dostarczaniu i poborze energii elektrycznej podlegającej wynagrodzeniu;</w:t>
      </w:r>
    </w:p>
    <w:p w14:paraId="28FA58EA" w14:textId="48DEC337" w:rsidR="00C06C71" w:rsidRPr="00C06C71" w:rsidRDefault="00C06C71" w:rsidP="00C06C71">
      <w:pPr>
        <w:pStyle w:val="ZLITPKTzmpktliter"/>
      </w:pPr>
      <w:r w:rsidRPr="00C06C71">
        <w:t>3</w:t>
      </w:r>
      <w:r w:rsidR="004F51F0">
        <w:t>) </w:t>
      </w:r>
      <w:r w:rsidR="00BA2457">
        <w:tab/>
      </w:r>
      <w:r w:rsidRPr="00C06C71">
        <w:t>warunki wypłaty wynagrodzenia za redukcję wynikającą z wprowadzenia ograniczeń w dostarczaniu i poborze energii elektrycznej oraz sposób ustalania tego wynagrodzenia, w tym jego stawkę;</w:t>
      </w:r>
    </w:p>
    <w:p w14:paraId="2731C554" w14:textId="24F3F2DE" w:rsidR="00C06C71" w:rsidRPr="00C06C71" w:rsidRDefault="00C06C71" w:rsidP="00C06C71">
      <w:pPr>
        <w:pStyle w:val="ZLITPKTzmpktliter"/>
      </w:pPr>
      <w:r w:rsidRPr="00C06C71">
        <w:t>4</w:t>
      </w:r>
      <w:r w:rsidR="004F51F0">
        <w:t>) </w:t>
      </w:r>
      <w:r w:rsidR="00BA2457">
        <w:tab/>
      </w:r>
      <w:r w:rsidRPr="00C06C71">
        <w:t>sposób i tryb dokonywania rozliczeń pomiędzy przedsiębiorstwami energetycznymi oraz pomiędzy przedsiębiorstwami energetycznymi a odbiorcami energii elektrycznej w zakresie wynikającym z pkt 1</w:t>
      </w:r>
      <w:r w:rsidR="00035D77">
        <w:t>–</w:t>
      </w:r>
      <w:r w:rsidRPr="00C06C71">
        <w:t>3;</w:t>
      </w:r>
    </w:p>
    <w:p w14:paraId="3B6BE375" w14:textId="3DB8F8FA" w:rsidR="00C06C71" w:rsidRPr="00C06C71" w:rsidRDefault="00C06C71" w:rsidP="00C06C71">
      <w:pPr>
        <w:pStyle w:val="ZLITPKTzmpktliter"/>
      </w:pPr>
      <w:r w:rsidRPr="00C06C71">
        <w:t>5</w:t>
      </w:r>
      <w:r w:rsidR="004F51F0">
        <w:t>) </w:t>
      </w:r>
      <w:r w:rsidR="00BA2457">
        <w:tab/>
      </w:r>
      <w:r w:rsidRPr="00C06C71">
        <w:t>sposób i tryb wymiany informacji, zakres i rodzaj przekazywanych danych pomiędzy przedsiębiorstwami energetycznymi oraz pomiędzy przedsiębiorstwami energetycznymi a odbiorcami energii elektrycznej w zakresie wynikającym z pkt 1</w:t>
      </w:r>
      <w:r w:rsidR="00035D77">
        <w:t>–</w:t>
      </w:r>
      <w:r w:rsidRPr="00C06C71">
        <w:t>4;</w:t>
      </w:r>
    </w:p>
    <w:p w14:paraId="3501E555" w14:textId="7C346FD9" w:rsidR="00313080" w:rsidRDefault="00C06C71" w:rsidP="00C06C71">
      <w:pPr>
        <w:pStyle w:val="ZLITPKTzmpktliter"/>
      </w:pPr>
      <w:r w:rsidRPr="00C06C71">
        <w:t>6</w:t>
      </w:r>
      <w:r w:rsidR="004F51F0">
        <w:t>) </w:t>
      </w:r>
      <w:r w:rsidR="00BA2457">
        <w:tab/>
      </w:r>
      <w:r w:rsidRPr="00C06C71">
        <w:t>zakres i rodzaj publikowanych przez przedsiębiorstwa energetyczne danych o odbiorcach energii elektrycznej podlegających ograniczeniom lub uwzględnianych w planach wprowadzania ograniczeń w dostarczaniu i poborze energii elektrycznej</w:t>
      </w:r>
      <w:r w:rsidR="00313080">
        <w:t>;</w:t>
      </w:r>
    </w:p>
    <w:p w14:paraId="24C7C1F3" w14:textId="20E6221D" w:rsidR="00C06C71" w:rsidRPr="00C06C71" w:rsidRDefault="00313080" w:rsidP="00C06C71">
      <w:pPr>
        <w:pStyle w:val="ZLITPKTzmpktliter"/>
      </w:pPr>
      <w:r w:rsidRPr="00313080">
        <w:t xml:space="preserve">7) </w:t>
      </w:r>
      <w:r w:rsidR="00BA2457">
        <w:tab/>
      </w:r>
      <w:r w:rsidRPr="00313080">
        <w:t>sposób ustalania wynagrodzenia</w:t>
      </w:r>
      <w:r w:rsidR="00BA2457">
        <w:t>,</w:t>
      </w:r>
      <w:r w:rsidRPr="00313080">
        <w:t xml:space="preserve"> biorąc pod uwagę pokrycie uzasadnionych kosztów  ponoszonych przez odbiorców, którzy dostosowują się do ograniczeń, zachętę dla odbiorców do uczestniczenia w mechanizmach rynkowych oraz</w:t>
      </w:r>
      <w:r w:rsidR="00397544">
        <w:t xml:space="preserve"> średnią cenę</w:t>
      </w:r>
      <w:r w:rsidRPr="00313080">
        <w:t xml:space="preserve"> sprzedaży energii elektrycznej na rynku konkurencyjnym</w:t>
      </w:r>
      <w:r w:rsidR="00397544">
        <w:t>,  ogłaszaną</w:t>
      </w:r>
      <w:r w:rsidR="003A71D0" w:rsidRPr="003A71D0">
        <w:t xml:space="preserve">  na  podstawie art.</w:t>
      </w:r>
      <w:r w:rsidR="00BA2457">
        <w:t xml:space="preserve"> </w:t>
      </w:r>
      <w:r w:rsidR="003A71D0" w:rsidRPr="003A71D0">
        <w:t>23</w:t>
      </w:r>
      <w:r w:rsidR="006E131B">
        <w:t xml:space="preserve"> </w:t>
      </w:r>
      <w:r w:rsidR="003A71D0" w:rsidRPr="003A71D0">
        <w:t>ust. 2 pkt 18</w:t>
      </w:r>
      <w:r w:rsidR="003A71D0">
        <w:t xml:space="preserve"> </w:t>
      </w:r>
      <w:r w:rsidR="003A71D0" w:rsidRPr="003A71D0">
        <w:t>lit</w:t>
      </w:r>
      <w:r w:rsidR="003A71D0">
        <w:t>. b</w:t>
      </w:r>
      <w:r w:rsidR="003A71D0" w:rsidRPr="003A71D0">
        <w:t>.</w:t>
      </w:r>
      <w:r w:rsidR="00C84F97">
        <w:t>”</w:t>
      </w:r>
      <w:r w:rsidR="00C06C71" w:rsidRPr="00C06C71">
        <w:t>;</w:t>
      </w:r>
    </w:p>
    <w:p w14:paraId="1E68597A" w14:textId="77777777" w:rsidR="00C06C71" w:rsidRPr="00C06C71" w:rsidRDefault="002F623E" w:rsidP="00C06C71">
      <w:pPr>
        <w:pStyle w:val="PKTpunkt"/>
        <w:keepNext/>
      </w:pPr>
      <w:r>
        <w:lastRenderedPageBreak/>
        <w:t>2</w:t>
      </w:r>
      <w:r w:rsidR="000303FD">
        <w:t>1</w:t>
      </w:r>
      <w:r w:rsidR="00C06C71" w:rsidRPr="00C06C71">
        <w:t>)</w:t>
      </w:r>
      <w:r w:rsidR="007F463F">
        <w:t xml:space="preserve"> </w:t>
      </w:r>
      <w:r w:rsidR="00C06C71" w:rsidRPr="00C06C71">
        <w:t>po rozdziale 2b dodaje się rozdział</w:t>
      </w:r>
      <w:r w:rsidR="005030A1">
        <w:t>y</w:t>
      </w:r>
      <w:r w:rsidR="00C06C71" w:rsidRPr="00C06C71">
        <w:t xml:space="preserve"> 2c i 2d w brzmieniu:</w:t>
      </w:r>
    </w:p>
    <w:p w14:paraId="243D5AC3" w14:textId="77777777" w:rsidR="00C06C71" w:rsidRPr="00C06C71" w:rsidRDefault="00C84F97" w:rsidP="00C06C71">
      <w:pPr>
        <w:pStyle w:val="ZROZDZODDZOZNzmoznrozdzoddzartykuempunktem"/>
      </w:pPr>
      <w:r>
        <w:t>„</w:t>
      </w:r>
      <w:r w:rsidR="00C06C71" w:rsidRPr="00C06C71">
        <w:t>Rozdział 2c</w:t>
      </w:r>
    </w:p>
    <w:p w14:paraId="60CFC294" w14:textId="77777777" w:rsidR="00C06C71" w:rsidRPr="00C06C71" w:rsidRDefault="00C06C71" w:rsidP="00C06C71">
      <w:pPr>
        <w:pStyle w:val="ZROZDZODDZPRZEDMzmprzedmrozdzoddzartykuempunktem"/>
      </w:pPr>
      <w:r w:rsidRPr="00C06C71">
        <w:t>Zasady funkcjonowania systemu pomiarowego</w:t>
      </w:r>
    </w:p>
    <w:p w14:paraId="453E546C" w14:textId="34D1B1C2" w:rsidR="00C06C71" w:rsidRPr="00C06C71" w:rsidRDefault="00C06C71" w:rsidP="00C06C71">
      <w:pPr>
        <w:pStyle w:val="ZARTzmartartykuempunktem"/>
      </w:pPr>
      <w:r w:rsidRPr="00C06C71">
        <w:t>Art.</w:t>
      </w:r>
      <w:r>
        <w:t> </w:t>
      </w:r>
      <w:r w:rsidRPr="00C06C71">
        <w:t>11</w:t>
      </w:r>
      <w:r w:rsidR="00D84918">
        <w:t>t</w:t>
      </w:r>
      <w:r w:rsidRPr="00C06C71">
        <w:t>.</w:t>
      </w:r>
      <w:r>
        <w:t> </w:t>
      </w:r>
      <w:r w:rsidRPr="00C06C71">
        <w:t xml:space="preserve">1. Operator systemu dystrybucyjnego elektroenergetycznego, do dnia 31 grudnia 2028 r., zainstaluje liczniki zdalnego odczytu skomunikowane z systemem zdalnego odczytu w punktach poboru energii stanowiących co najmniej 80 % łącznej liczby punktów poboru energii u odbiorców końcowych, </w:t>
      </w:r>
      <w:r w:rsidR="00321B16">
        <w:t xml:space="preserve">w tym </w:t>
      </w:r>
      <w:r w:rsidR="00321B16" w:rsidRPr="00321B16">
        <w:t xml:space="preserve">stanowiących co najmniej 80 % łącznej liczby punktów poboru energii u odbiorców końcowych </w:t>
      </w:r>
      <w:r w:rsidR="00321B16">
        <w:t xml:space="preserve">w gospodarstwach domowych, </w:t>
      </w:r>
      <w:r w:rsidRPr="00C06C71">
        <w:t>posiadających układ pomiarowy bezpośredni, przyłączonych do sieci o napięciu znamionowym nie wyższym niż 1 kV, zgodnie z harmonogramem określonym w ust. 2.</w:t>
      </w:r>
    </w:p>
    <w:p w14:paraId="033980CA" w14:textId="77777777" w:rsidR="00C06C71" w:rsidRPr="00C06C71" w:rsidRDefault="00C06C71" w:rsidP="00C06C71">
      <w:pPr>
        <w:pStyle w:val="ZUSTzmustartykuempunktem"/>
        <w:keepNext/>
      </w:pPr>
      <w:r w:rsidRPr="00C06C71">
        <w:t>2.</w:t>
      </w:r>
      <w:r>
        <w:t> </w:t>
      </w:r>
      <w:r w:rsidRPr="00C06C71">
        <w:t>Instalacja liczników zdalnego odczytu odbędzie się do dnia:</w:t>
      </w:r>
    </w:p>
    <w:p w14:paraId="500E78C8" w14:textId="5021D122" w:rsidR="00C06C71" w:rsidRPr="00C06C71" w:rsidRDefault="00C06C71" w:rsidP="00C06C71">
      <w:pPr>
        <w:pStyle w:val="ZPKTzmpktartykuempunktem"/>
      </w:pPr>
      <w:r w:rsidRPr="00C06C71">
        <w:t>1</w:t>
      </w:r>
      <w:r w:rsidR="004F51F0">
        <w:t>) </w:t>
      </w:r>
      <w:r w:rsidRPr="00C06C71">
        <w:t>31 grudnia 2023 r. − w punktach poboru energii</w:t>
      </w:r>
      <w:r w:rsidR="007F463F">
        <w:t xml:space="preserve"> </w:t>
      </w:r>
      <w:r w:rsidRPr="00C06C71">
        <w:t>stanowiących co najmniej 15%</w:t>
      </w:r>
      <w:r w:rsidR="0057024B">
        <w:t>,</w:t>
      </w:r>
    </w:p>
    <w:p w14:paraId="563C81B9" w14:textId="3C60DB25" w:rsidR="00C06C71" w:rsidRPr="00C06C71" w:rsidRDefault="00C06C71" w:rsidP="00C06C71">
      <w:pPr>
        <w:pStyle w:val="ZPKTzmpktartykuempunktem"/>
      </w:pPr>
      <w:r w:rsidRPr="00C06C71">
        <w:t>2</w:t>
      </w:r>
      <w:r w:rsidR="004F51F0">
        <w:t>) </w:t>
      </w:r>
      <w:r w:rsidRPr="00C06C71">
        <w:t>31 grudnia 2025 r. − w punktach poboru energii stanowiących co najmniej 35%</w:t>
      </w:r>
      <w:r w:rsidR="0057024B">
        <w:t>,</w:t>
      </w:r>
    </w:p>
    <w:p w14:paraId="6A498AB8" w14:textId="77777777" w:rsidR="00C06C71" w:rsidRPr="00C06C71" w:rsidRDefault="00C06C71" w:rsidP="00C06C71">
      <w:pPr>
        <w:pStyle w:val="ZPKTzmpktartykuempunktem"/>
      </w:pPr>
      <w:r w:rsidRPr="00C06C71">
        <w:t>3)</w:t>
      </w:r>
      <w:r w:rsidR="005030A1">
        <w:t> </w:t>
      </w:r>
      <w:r w:rsidRPr="00C06C71">
        <w:t>31 grudnia 2027 r. − w punktach poboru energii stanowiących co najmniej 65%</w:t>
      </w:r>
    </w:p>
    <w:p w14:paraId="225B9FFE" w14:textId="77777777" w:rsidR="00C06C71" w:rsidRPr="00C06C71" w:rsidRDefault="00C06C71" w:rsidP="009A313A">
      <w:pPr>
        <w:pStyle w:val="ZCZWSPPKTzmczciwsppktartykuempunktem"/>
      </w:pPr>
      <w:r>
        <w:t>– </w:t>
      </w:r>
      <w:r w:rsidRPr="00C06C71">
        <w:t>łącznej liczby punktów poboru energii u odbiorców końcowych,</w:t>
      </w:r>
      <w:r w:rsidR="00997F62">
        <w:t xml:space="preserve"> o których mowa w ust. 1</w:t>
      </w:r>
      <w:r w:rsidRPr="00C06C71">
        <w:t>.</w:t>
      </w:r>
    </w:p>
    <w:p w14:paraId="3015A360" w14:textId="77777777" w:rsidR="00C06C71" w:rsidRPr="00C06C71" w:rsidRDefault="00C06C71" w:rsidP="00C06C71">
      <w:pPr>
        <w:pStyle w:val="ZUSTzmustartykuempunktem"/>
      </w:pPr>
      <w:r w:rsidRPr="00C06C71">
        <w:t>3.</w:t>
      </w:r>
      <w:r>
        <w:t> </w:t>
      </w:r>
      <w:r w:rsidRPr="00C06C71">
        <w:t>Operator systemu dystrybucyjnego elektroenergetycznego zainstaluje nie później niż do dnia 31 grudnia 2025 r. liczniki zdalnego odczytu na wszystkich stacjach elektroenergetycznych transformujących średnie napięcie na niskie (SN/nN), stanowiących element jego sieci dystrybucyjnej, skomunikowane z systemem zdalnego odczytu.</w:t>
      </w:r>
    </w:p>
    <w:p w14:paraId="49295405" w14:textId="77777777" w:rsidR="00C06C71" w:rsidRPr="00C06C71" w:rsidRDefault="00C06C71" w:rsidP="00C06C71">
      <w:pPr>
        <w:pStyle w:val="ZUSTzmustartykuempunktem"/>
      </w:pPr>
      <w:r w:rsidRPr="00C06C71">
        <w:t>4.</w:t>
      </w:r>
      <w:r>
        <w:t> </w:t>
      </w:r>
      <w:r w:rsidRPr="00C06C71">
        <w:t>Operator systemu dystrybucyjnego elektroenergetycznego pokrywa koszty zakupu licznika zdalnego odczytu, jego zainstalowania i uruchomienia, a także koszty niezbędnej infrastruktury technicznej wymaganej do prawidłowego funkcjonowania tego licznika u odbiorcy końcowego przyłączonego do sieci tego operatora o napięciu znamionowym nie wyższym niż 1 kV.</w:t>
      </w:r>
    </w:p>
    <w:p w14:paraId="51891BDB" w14:textId="41B9F49C" w:rsidR="00C06C71" w:rsidRPr="00C06C71" w:rsidRDefault="00C06C71" w:rsidP="00C06C71">
      <w:pPr>
        <w:pStyle w:val="ZUSTzmustartykuempunktem"/>
      </w:pPr>
      <w:r w:rsidRPr="00C06C71">
        <w:t>5.</w:t>
      </w:r>
      <w:r>
        <w:t> </w:t>
      </w:r>
      <w:r w:rsidRPr="00C06C71">
        <w:t>Koszty realizacji zadań, o których mowa w ust. 1, 3</w:t>
      </w:r>
      <w:r w:rsidR="008A3EE2">
        <w:t xml:space="preserve">, </w:t>
      </w:r>
      <w:r w:rsidRPr="00C06C71">
        <w:t xml:space="preserve">4 </w:t>
      </w:r>
      <w:r w:rsidR="008A3EE2">
        <w:t>i 1</w:t>
      </w:r>
      <w:r w:rsidR="002B59C3">
        <w:t xml:space="preserve">4 </w:t>
      </w:r>
      <w:r w:rsidRPr="00C06C71">
        <w:t>stanowią uzasadnione koszty działalności operatora systemu dystrybucyjnego elektroenergetycznego, z wyjątkiem kosztów pokrytych przez odbiorcę końcowego, w przypadku o którym mowa</w:t>
      </w:r>
      <w:r w:rsidR="007F463F">
        <w:t xml:space="preserve"> </w:t>
      </w:r>
      <w:r w:rsidRPr="00C06C71">
        <w:t>w ust. 6.</w:t>
      </w:r>
    </w:p>
    <w:p w14:paraId="13FE8ACF" w14:textId="558CC1FB" w:rsidR="00C06C71" w:rsidRPr="00C06C71" w:rsidRDefault="00C06C71" w:rsidP="00C06C71">
      <w:pPr>
        <w:pStyle w:val="ZUSTzmustartykuempunktem"/>
        <w:keepNext/>
      </w:pPr>
      <w:r w:rsidRPr="00C06C71">
        <w:lastRenderedPageBreak/>
        <w:t>6.</w:t>
      </w:r>
      <w:r>
        <w:t> </w:t>
      </w:r>
      <w:r w:rsidRPr="00C06C71">
        <w:t xml:space="preserve">Odbiorca końcowy, przyłączony do sieci o napięciu znamionowym nie wyższym niż 1 kV operatora systemu dystrybucyjnego elektroenergetycznego lub właściciela urządzeń, instalacji lub sieci, w przypadku gdy użytkownik systemu przyłączony jest do urządzeń, instalacji lub sieci, na których nie wyznaczono operatora systemu elektroenergetycznego </w:t>
      </w:r>
      <w:r w:rsidR="00EF26F9">
        <w:t>oraz odbiorca końcowy i wytwórca energii elektrycznej należący do spółdzielni energetycznej</w:t>
      </w:r>
      <w:r w:rsidR="00EF26F9" w:rsidRPr="00EF26F9">
        <w:t xml:space="preserve"> w rozumieniu art. 2 pkt 33a ustawy z dnia 20 lutego 2015 r. o odnawialnych źródłach energii</w:t>
      </w:r>
      <w:r w:rsidR="004F51F0">
        <w:t> </w:t>
      </w:r>
      <w:r w:rsidRPr="00C06C71">
        <w:t>może wystąpić do operatora systemu dystrybucyjnego elektroenergetycznego, do którego sieci jest przyłączony, o:</w:t>
      </w:r>
    </w:p>
    <w:p w14:paraId="271FF068" w14:textId="365FAE45" w:rsidR="00C06C71" w:rsidRPr="00C06C71" w:rsidRDefault="00C06C71" w:rsidP="00C06C71">
      <w:pPr>
        <w:pStyle w:val="ZPKTzmpktartykuempunktem"/>
      </w:pPr>
      <w:r w:rsidRPr="00C06C71">
        <w:t>1</w:t>
      </w:r>
      <w:r w:rsidR="004F51F0">
        <w:t>) </w:t>
      </w:r>
      <w:r w:rsidR="003C434A">
        <w:tab/>
      </w:r>
      <w:r w:rsidRPr="00C06C71">
        <w:t>zainstalowanie licznika zdalnego odczytu;</w:t>
      </w:r>
    </w:p>
    <w:p w14:paraId="0F568B05" w14:textId="6B9D2A2E" w:rsidR="00C06C71" w:rsidRPr="00C06C71" w:rsidRDefault="00C06C71" w:rsidP="00C06C71">
      <w:pPr>
        <w:pStyle w:val="ZPKTzmpktartykuempunktem"/>
      </w:pPr>
      <w:r w:rsidRPr="00C06C71">
        <w:t>2</w:t>
      </w:r>
      <w:r w:rsidR="004F51F0">
        <w:t>) </w:t>
      </w:r>
      <w:r w:rsidR="003C434A">
        <w:tab/>
      </w:r>
      <w:r w:rsidRPr="00C06C71">
        <w:t>umożliwienie komunikacji licznika zdalnego odczytu z urządzeniami tego odbiorcy, o ile spełniają one wymagania określone w przepisach wydanych na podstawie art. 11</w:t>
      </w:r>
      <w:r w:rsidR="007603EB">
        <w:t>x</w:t>
      </w:r>
      <w:r w:rsidRPr="00C06C71">
        <w:t>;</w:t>
      </w:r>
    </w:p>
    <w:p w14:paraId="061FEC01" w14:textId="099C8C1B" w:rsidR="00C06C71" w:rsidRPr="00C06C71" w:rsidRDefault="00C06C71" w:rsidP="00C06C71">
      <w:pPr>
        <w:pStyle w:val="ZPKTzmpktartykuempunktem"/>
      </w:pPr>
      <w:r w:rsidRPr="00C06C71">
        <w:t>3</w:t>
      </w:r>
      <w:r w:rsidR="004F51F0">
        <w:t>) </w:t>
      </w:r>
      <w:r w:rsidR="003C434A">
        <w:tab/>
      </w:r>
      <w:r w:rsidRPr="00C06C71">
        <w:t>wyposażenie punktu ładowania w rozumieniu art. 2 pkt 17 ustawy z dnia 11 stycznia 2018 r. o elektromobilności i paliwach alternatywnych należącego do odbiorcy końcowego w licznik zdalnego odczytu w instalacji tego odbiorcy.</w:t>
      </w:r>
    </w:p>
    <w:p w14:paraId="11AD83C9" w14:textId="77777777" w:rsidR="00C06C71" w:rsidRPr="00C06C71" w:rsidRDefault="00C06C71" w:rsidP="00C06C71">
      <w:pPr>
        <w:pStyle w:val="ZUSTzmustartykuempunktem"/>
        <w:keepNext/>
      </w:pPr>
      <w:r w:rsidRPr="00C06C71">
        <w:t>7.</w:t>
      </w:r>
      <w:r>
        <w:t> </w:t>
      </w:r>
      <w:r w:rsidRPr="00C06C71">
        <w:t>Operator systemu dystrybucyjnego elektroenergetycznego lub właściciel urządzeń, instalacji lub sieci, w przypadku gdy użytkownik systemu przyłączony jest do urządzeń, instalacji lub sieci, na których nie wyznaczono operatora systemu elektroenergetycznego:</w:t>
      </w:r>
    </w:p>
    <w:p w14:paraId="48A569F2" w14:textId="149E3A0D" w:rsidR="00C06C71" w:rsidRPr="00C06C71" w:rsidRDefault="00C06C71" w:rsidP="00C06C71">
      <w:pPr>
        <w:pStyle w:val="ZPKTzmpktartykuempunktem"/>
      </w:pPr>
      <w:r w:rsidRPr="00C06C71">
        <w:t>1</w:t>
      </w:r>
      <w:r w:rsidR="004F51F0">
        <w:t>) </w:t>
      </w:r>
      <w:r w:rsidR="00514F40">
        <w:tab/>
      </w:r>
      <w:r w:rsidRPr="00C06C71">
        <w:t xml:space="preserve">zainstaluje licznik zdalnego odczytu w terminie 4 miesięcy od dnia wystąpienia tego odbiorcy </w:t>
      </w:r>
      <w:r w:rsidR="00035D77">
        <w:t>–</w:t>
      </w:r>
      <w:r w:rsidRPr="00C06C71">
        <w:t xml:space="preserve"> w przypadku, o którym mowa w ust. 6 pkt 1;</w:t>
      </w:r>
    </w:p>
    <w:p w14:paraId="0CDE3E09" w14:textId="0768043A" w:rsidR="00C06C71" w:rsidRPr="00C06C71" w:rsidRDefault="00C06C71" w:rsidP="00C06C71">
      <w:pPr>
        <w:pStyle w:val="ZPKTzmpktartykuempunktem"/>
      </w:pPr>
      <w:r w:rsidRPr="00C06C71">
        <w:t>2</w:t>
      </w:r>
      <w:r w:rsidR="004F51F0">
        <w:t>) </w:t>
      </w:r>
      <w:r w:rsidR="00514F40">
        <w:tab/>
      </w:r>
      <w:r w:rsidRPr="00C06C71">
        <w:t>umożliwi komunikację licznika zdalnego odczytu z urządzeniami tego odbiorcy w terminie 2 miesięcy od dnia wystąpienia tego odbiorcy</w:t>
      </w:r>
      <w:r w:rsidR="00514F40">
        <w:t>,</w:t>
      </w:r>
      <w:r w:rsidRPr="00C06C71">
        <w:t xml:space="preserve"> o ile spełniają one wymagania określone w przepisach wydanych na podstawie art. 11</w:t>
      </w:r>
      <w:r w:rsidR="007603EB">
        <w:t>x</w:t>
      </w:r>
      <w:r w:rsidRPr="00C06C71">
        <w:t xml:space="preserve"> </w:t>
      </w:r>
      <w:r w:rsidR="00035D77">
        <w:t>–</w:t>
      </w:r>
      <w:r w:rsidRPr="00C06C71">
        <w:t xml:space="preserve"> w przypadku, o którym mowa w ust. 6 pkt 2;</w:t>
      </w:r>
    </w:p>
    <w:p w14:paraId="44FE9FEF" w14:textId="1410371B" w:rsidR="00C06C71" w:rsidRPr="00C06C71" w:rsidRDefault="00C06C71" w:rsidP="00C06C71">
      <w:pPr>
        <w:pStyle w:val="ZPKTzmpktartykuempunktem"/>
      </w:pPr>
      <w:r w:rsidRPr="00C06C71">
        <w:t>3</w:t>
      </w:r>
      <w:r w:rsidR="004F51F0">
        <w:t>) </w:t>
      </w:r>
      <w:r w:rsidR="00514F40">
        <w:tab/>
      </w:r>
      <w:r w:rsidRPr="00C06C71">
        <w:t>wyposaży punkt ładowania w licznik zdalnego odczytu w instalacji odbiorcy końcowego w terminie</w:t>
      </w:r>
      <w:r w:rsidR="008D79C5">
        <w:t xml:space="preserve"> miesiąca</w:t>
      </w:r>
      <w:r w:rsidRPr="00C06C71">
        <w:t xml:space="preserve"> od dnia wystąpienia tego odbiorcy </w:t>
      </w:r>
      <w:r w:rsidR="00227579">
        <w:t xml:space="preserve">– </w:t>
      </w:r>
      <w:r w:rsidRPr="00C06C71">
        <w:t>w przypadku, o którym mowa w ust. 6 pkt 3.</w:t>
      </w:r>
    </w:p>
    <w:p w14:paraId="774A644B" w14:textId="15F12FBC" w:rsidR="00C06C71" w:rsidRPr="00C06C71" w:rsidRDefault="00C06C71" w:rsidP="00C06C71">
      <w:pPr>
        <w:pStyle w:val="ZUSTzmustartykuempunktem"/>
      </w:pPr>
      <w:r w:rsidRPr="00C06C71">
        <w:t>8.</w:t>
      </w:r>
      <w:r>
        <w:t> </w:t>
      </w:r>
      <w:r w:rsidRPr="00C06C71">
        <w:t xml:space="preserve">Od dnia 1 stycznia 2021 r. operator systemu dystrybucyjnego elektroenergetycznego, w danym roku kalendarzowym zainstaluje na wniosek odbiorcy końcowego, przyłączonego do sieci o napięciu znamionowym nie wyższym niż 1 kV, liczniki zdalnego odczytu, w ilości 0,1% punktów poboru energii u odbiorców końcowych w gospodarstwie domowym, przyłączonych do sieci tego operatora systemu </w:t>
      </w:r>
      <w:r w:rsidRPr="00C06C71">
        <w:lastRenderedPageBreak/>
        <w:t>dystrybucyjnego elektroenergetycznego, chyba że wniosek został złożony przez mniejszą ilość odbiorców.</w:t>
      </w:r>
      <w:r w:rsidR="00EF26F9">
        <w:t xml:space="preserve"> </w:t>
      </w:r>
      <w:r w:rsidR="00416FC9">
        <w:t>Niniejszego przepisu nie stosuje się do odbiorcy końcowego i wytwórcy energii elektrycznej należącego</w:t>
      </w:r>
      <w:r w:rsidR="00EF26F9" w:rsidRPr="00EF26F9">
        <w:t xml:space="preserve"> do spółdzielni energetycznej</w:t>
      </w:r>
      <w:r w:rsidR="00D73E6F">
        <w:t xml:space="preserve"> </w:t>
      </w:r>
      <w:r w:rsidR="00D73E6F" w:rsidRPr="00D73E6F">
        <w:t>w rozumieniu art. 2 pkt 33a ustawy z dnia 20 lutego 2015 r. o odnawialnych źródłach energii</w:t>
      </w:r>
      <w:r w:rsidR="00416FC9">
        <w:t>.</w:t>
      </w:r>
    </w:p>
    <w:p w14:paraId="7BF69498" w14:textId="3C3BCAE7" w:rsidR="00C06C71" w:rsidRPr="00C06C71" w:rsidRDefault="00C06C71" w:rsidP="00C06C71">
      <w:pPr>
        <w:pStyle w:val="ZUSTzmustartykuempunktem"/>
      </w:pPr>
      <w:r w:rsidRPr="00C06C71">
        <w:t>9.</w:t>
      </w:r>
      <w:r>
        <w:t> </w:t>
      </w:r>
      <w:r w:rsidRPr="00C06C71">
        <w:t xml:space="preserve">Odbiorca końcowy ponosi koszty instalacji i uruchomienia </w:t>
      </w:r>
      <w:r w:rsidR="009A33BE">
        <w:t>licznika zdalnego odczytu</w:t>
      </w:r>
      <w:r w:rsidRPr="00C06C71">
        <w:t>, o któr</w:t>
      </w:r>
      <w:r w:rsidR="009A33BE">
        <w:t>ym</w:t>
      </w:r>
      <w:r w:rsidRPr="00C06C71">
        <w:t xml:space="preserve"> mowa w ust. 6 pkt 1 i 3.</w:t>
      </w:r>
      <w:r w:rsidR="00D81868">
        <w:t xml:space="preserve"> </w:t>
      </w:r>
      <w:r w:rsidR="00D81868" w:rsidRPr="00D81868">
        <w:t>Operator systemu dystrybucyjnego elektroenergetycznego publikuje na swojej stronie internetowej informację o możliwości instalacji licznika zdalnego odczytu, o którym mowa w ust. 6</w:t>
      </w:r>
      <w:r w:rsidR="00D73E6F">
        <w:t>,</w:t>
      </w:r>
      <w:r w:rsidR="00D81868" w:rsidRPr="00D81868">
        <w:t xml:space="preserve"> i uśredniony łączny koszt instalacji i uruchomienia licznika zdalnego odczytu</w:t>
      </w:r>
      <w:r w:rsidR="00D81868">
        <w:t>.</w:t>
      </w:r>
    </w:p>
    <w:p w14:paraId="3DAF7518" w14:textId="3C76CC8F" w:rsidR="00A550B6" w:rsidRPr="00A550B6" w:rsidRDefault="00A550B6" w:rsidP="00A550B6">
      <w:pPr>
        <w:pStyle w:val="ZUSTzmustartykuempunktem"/>
      </w:pPr>
      <w:r>
        <w:t>10</w:t>
      </w:r>
      <w:r w:rsidRPr="00C06C71">
        <w:t>.</w:t>
      </w:r>
      <w:r w:rsidRPr="00A550B6">
        <w:t xml:space="preserve"> Operator systemu dystrybucyjnego elektroenergetycznego przekazuje odbiorcy końcowemu, </w:t>
      </w:r>
      <w:r>
        <w:t xml:space="preserve">o którym mowa w </w:t>
      </w:r>
      <w:r w:rsidRPr="00A550B6">
        <w:t xml:space="preserve">ust. </w:t>
      </w:r>
      <w:r>
        <w:t xml:space="preserve">1 lub 6, podczas lub przed </w:t>
      </w:r>
      <w:r w:rsidRPr="00A550B6">
        <w:t>instalacją</w:t>
      </w:r>
      <w:r>
        <w:t xml:space="preserve"> licznika zdalnego odczytu</w:t>
      </w:r>
      <w:r w:rsidRPr="00A550B6">
        <w:t xml:space="preserve">, informacje dotyczące </w:t>
      </w:r>
      <w:r>
        <w:t xml:space="preserve">tego </w:t>
      </w:r>
      <w:r w:rsidRPr="00A550B6">
        <w:t>licznika, określone w przepisach wydanych na podstawie art. 11</w:t>
      </w:r>
      <w:r w:rsidR="007603EB">
        <w:t>w</w:t>
      </w:r>
      <w:r w:rsidRPr="00A550B6">
        <w:t xml:space="preserve"> ust. 1, w tym informację</w:t>
      </w:r>
      <w:r>
        <w:t xml:space="preserve"> o</w:t>
      </w:r>
      <w:r w:rsidRPr="00A550B6">
        <w:t>:</w:t>
      </w:r>
    </w:p>
    <w:p w14:paraId="0F2BE686" w14:textId="004F8F6B" w:rsidR="00A550B6" w:rsidRPr="00C06C71" w:rsidRDefault="00A550B6" w:rsidP="00A550B6">
      <w:pPr>
        <w:pStyle w:val="ZPKTzmpktartykuempunktem"/>
      </w:pPr>
      <w:r w:rsidRPr="00C06C71">
        <w:t>1</w:t>
      </w:r>
      <w:r>
        <w:t>) </w:t>
      </w:r>
      <w:r w:rsidR="00F63B82">
        <w:tab/>
      </w:r>
      <w:r w:rsidRPr="00A550B6">
        <w:t>funkcjach licznika zdalnego odczytu;</w:t>
      </w:r>
    </w:p>
    <w:p w14:paraId="22375D20" w14:textId="073DBCEA" w:rsidR="00A550B6" w:rsidRPr="00C06C71" w:rsidRDefault="00A550B6" w:rsidP="00A550B6">
      <w:pPr>
        <w:pStyle w:val="ZPKTzmpktartykuempunktem"/>
      </w:pPr>
      <w:r w:rsidRPr="00C06C71">
        <w:t>2</w:t>
      </w:r>
      <w:r>
        <w:t>) </w:t>
      </w:r>
      <w:r w:rsidR="00F63B82">
        <w:tab/>
      </w:r>
      <w:r w:rsidRPr="00A550B6">
        <w:t>przetwarzaniu danych osobowych tego odbiorcy;</w:t>
      </w:r>
    </w:p>
    <w:p w14:paraId="40FC622D" w14:textId="66850398" w:rsidR="00A550B6" w:rsidRDefault="00A550B6" w:rsidP="00A550B6">
      <w:pPr>
        <w:pStyle w:val="ZPKTzmpktartykuempunktem"/>
      </w:pPr>
      <w:r w:rsidRPr="00C06C71">
        <w:t>3</w:t>
      </w:r>
      <w:r>
        <w:t>) </w:t>
      </w:r>
      <w:r w:rsidR="00F63B82">
        <w:tab/>
      </w:r>
      <w:r w:rsidRPr="00A550B6">
        <w:t>uśrednionych oraz długoterminowych kosztach i korzyściach związanych z taką instalacją oraz</w:t>
      </w:r>
    </w:p>
    <w:p w14:paraId="2D4F321D" w14:textId="34D67033" w:rsidR="00A550B6" w:rsidRDefault="00A550B6" w:rsidP="00463E04">
      <w:pPr>
        <w:pStyle w:val="ZPKTzmpktartykuempunktem"/>
      </w:pPr>
      <w:r>
        <w:t>4) </w:t>
      </w:r>
      <w:r w:rsidR="00F63B82">
        <w:tab/>
      </w:r>
      <w:r w:rsidRPr="00A550B6">
        <w:t>pokryciu i uwzględnieniu kosztów określonych w ust. 4 oraz w art. 45 ust. 1i w kosztach działalności przedsiębiorstw energetycznych zajmujących się przesyłaniem lub dystrybucją energii elektrycznej, o których mowa w art. 45 ust. 1 pkt 1</w:t>
      </w:r>
      <w:r w:rsidR="00F63B82">
        <w:t>,</w:t>
      </w:r>
      <w:r w:rsidRPr="00A550B6">
        <w:t xml:space="preserve"> i ujęciu ich w taryfie ogłaszanej w sposób określony w art. 47 ust. 3.</w:t>
      </w:r>
    </w:p>
    <w:p w14:paraId="52424D3D" w14:textId="34925939" w:rsidR="00C06C71" w:rsidRPr="00C06C71" w:rsidRDefault="00C06C71" w:rsidP="00C06C71">
      <w:pPr>
        <w:pStyle w:val="ZUSTzmustartykuempunktem"/>
      </w:pPr>
      <w:r w:rsidRPr="00C06C71">
        <w:t>1</w:t>
      </w:r>
      <w:r w:rsidR="00A550B6">
        <w:t>1</w:t>
      </w:r>
      <w:r w:rsidRPr="00C06C71">
        <w:t>.</w:t>
      </w:r>
      <w:r>
        <w:t> </w:t>
      </w:r>
      <w:r w:rsidRPr="00C06C71">
        <w:t>Licznik zdalnego odczytu</w:t>
      </w:r>
      <w:r w:rsidR="008D79C5">
        <w:t xml:space="preserve"> </w:t>
      </w:r>
      <w:r w:rsidRPr="00C06C71">
        <w:t>spełnia wymagania określone w przepisach wydanych na podstawie art. 11</w:t>
      </w:r>
      <w:r w:rsidR="007603EB">
        <w:t>w</w:t>
      </w:r>
      <w:r w:rsidRPr="00C06C71">
        <w:t>.</w:t>
      </w:r>
    </w:p>
    <w:p w14:paraId="5499FAAB" w14:textId="77777777" w:rsidR="00C06C71" w:rsidRPr="00C06C71" w:rsidRDefault="00C06C71" w:rsidP="00C06C71">
      <w:pPr>
        <w:pStyle w:val="ZUSTzmustartykuempunktem"/>
      </w:pPr>
      <w:r w:rsidRPr="00C06C71">
        <w:t>1</w:t>
      </w:r>
      <w:r w:rsidR="00A550B6">
        <w:t>2</w:t>
      </w:r>
      <w:r w:rsidRPr="00C06C71">
        <w:t>.</w:t>
      </w:r>
      <w:r>
        <w:t> </w:t>
      </w:r>
      <w:r w:rsidRPr="00C06C71">
        <w:t>Licznik zdalnego odczytu, zainstalowany w bezpośrednim układzie pomiarowym u odbiorcy końcowego w gospodarstwach domowych, może być wykorzystany do przedpłatowej formy rozliczeń w ramach umowy kompleksowej.</w:t>
      </w:r>
    </w:p>
    <w:p w14:paraId="32326656" w14:textId="02D81E2B" w:rsidR="00C06C71" w:rsidRDefault="00C06C71" w:rsidP="00C06C71">
      <w:pPr>
        <w:pStyle w:val="ZUSTzmustartykuempunktem"/>
      </w:pPr>
      <w:r w:rsidRPr="00C06C71">
        <w:t>1</w:t>
      </w:r>
      <w:r w:rsidR="00A550B6">
        <w:t>3</w:t>
      </w:r>
      <w:r w:rsidRPr="00C06C71">
        <w:t>.</w:t>
      </w:r>
      <w:r>
        <w:t> </w:t>
      </w:r>
      <w:r w:rsidRPr="00C06C71">
        <w:t xml:space="preserve">Zmiana formy rozliczeń </w:t>
      </w:r>
      <w:r w:rsidR="00F63B82">
        <w:t xml:space="preserve">na formę przedpłatową, </w:t>
      </w:r>
      <w:r w:rsidRPr="00C06C71">
        <w:t>o której mowa w ust. 1</w:t>
      </w:r>
      <w:r w:rsidR="00A550B6">
        <w:t>2</w:t>
      </w:r>
      <w:r w:rsidRPr="00C06C71">
        <w:t>, jest bezpłatna.</w:t>
      </w:r>
    </w:p>
    <w:p w14:paraId="528CC084" w14:textId="6D75C04A" w:rsidR="008A3EE2" w:rsidRPr="00C06C71" w:rsidRDefault="008A3EE2" w:rsidP="00C06C71">
      <w:pPr>
        <w:pStyle w:val="ZUSTzmustartykuempunktem"/>
      </w:pPr>
      <w:r>
        <w:t>1</w:t>
      </w:r>
      <w:r w:rsidR="00A550B6">
        <w:t>4</w:t>
      </w:r>
      <w:r w:rsidRPr="008A3EE2">
        <w:t>.</w:t>
      </w:r>
      <w:r w:rsidR="007F463F">
        <w:t> </w:t>
      </w:r>
      <w:r w:rsidRPr="008A3EE2">
        <w:t>Operatorzy systemów elektroenergetycznych lub właściciele urządzeń, instalacji lub sieci</w:t>
      </w:r>
      <w:r w:rsidR="0094186E">
        <w:t>,</w:t>
      </w:r>
      <w:r w:rsidRPr="008A3EE2">
        <w:t xml:space="preserve"> w przypadku gdy odbiorcom jest dostarczana energia elektryczna z urządzeń, instalacji lub sieci, na których nie wyznaczono operatora systemu elektroenergetycznego</w:t>
      </w:r>
      <w:r w:rsidR="0094186E">
        <w:t>,</w:t>
      </w:r>
      <w:r w:rsidRPr="008A3EE2">
        <w:t xml:space="preserve"> </w:t>
      </w:r>
      <w:r w:rsidR="0094186E">
        <w:t>są zobowiązani</w:t>
      </w:r>
      <w:r w:rsidRPr="008A3EE2">
        <w:t xml:space="preserve"> dostosować użytkowane przed dniem 4 lipca 2019 r. systemy zdalnego </w:t>
      </w:r>
      <w:r w:rsidRPr="008A3EE2">
        <w:lastRenderedPageBreak/>
        <w:t xml:space="preserve">odczytu oraz liczniki zdalnego odczytu, do wymagań określonych w </w:t>
      </w:r>
      <w:r>
        <w:t xml:space="preserve">ustawie oraz w </w:t>
      </w:r>
      <w:r w:rsidRPr="008A3EE2">
        <w:t>przepisach wydanych na podstawie art. 11</w:t>
      </w:r>
      <w:r w:rsidR="007603EB">
        <w:t>w</w:t>
      </w:r>
      <w:r w:rsidRPr="008A3EE2">
        <w:t xml:space="preserve">, w terminie do </w:t>
      </w:r>
      <w:r w:rsidR="006D07E6">
        <w:t xml:space="preserve">dnia </w:t>
      </w:r>
      <w:r w:rsidRPr="008A3EE2">
        <w:t>4 lipca 2031 r.</w:t>
      </w:r>
    </w:p>
    <w:p w14:paraId="7CC26888" w14:textId="595EB5E4" w:rsidR="00C06C71" w:rsidRPr="00C06C71" w:rsidRDefault="00C06C71" w:rsidP="002D243D">
      <w:pPr>
        <w:pStyle w:val="ZARTzmartartykuempunktem"/>
        <w:keepNext/>
      </w:pPr>
      <w:r w:rsidRPr="00C06C71">
        <w:t>Art.</w:t>
      </w:r>
      <w:r>
        <w:t> </w:t>
      </w:r>
      <w:r w:rsidRPr="00C06C71">
        <w:t>11</w:t>
      </w:r>
      <w:r w:rsidR="00D84918">
        <w:t>u</w:t>
      </w:r>
      <w:r w:rsidRPr="00C06C71">
        <w:t>.</w:t>
      </w:r>
      <w:r>
        <w:t> </w:t>
      </w:r>
      <w:r w:rsidRPr="00C06C71">
        <w:t xml:space="preserve">1. </w:t>
      </w:r>
      <w:r w:rsidR="009A783D" w:rsidRPr="009A783D">
        <w:t>Operator systemu dystrybucyjnego elektroenergetycznego, operator systemu przesyłowego elektroenergetycznego lub właściciel urządzeń, instalacji lub sieci, w przypadku gdy użytkownik systemu przyłączony jest do urządzeń, instalacji lub sieci, na których nie wyznaczono operatora systemu elektroenergetycznego</w:t>
      </w:r>
      <w:r w:rsidR="00F66103">
        <w:t>,</w:t>
      </w:r>
      <w:r w:rsidR="009A783D" w:rsidRPr="009A783D">
        <w:t xml:space="preserve"> pozyskuje z liczników zdalnego odczytu dane pomiarowe i przekazuje je w postaci elektronicznej do centralnego systemu informacji rynku energii.</w:t>
      </w:r>
    </w:p>
    <w:p w14:paraId="49312EC7" w14:textId="77777777" w:rsidR="00C06C71" w:rsidRPr="00C06C71" w:rsidRDefault="009A783D" w:rsidP="00C06C71">
      <w:pPr>
        <w:pStyle w:val="ZUSTzmustartykuempunktem"/>
        <w:keepNext/>
      </w:pPr>
      <w:r>
        <w:t>2</w:t>
      </w:r>
      <w:r w:rsidR="00C06C71" w:rsidRPr="00C06C71">
        <w:t>.</w:t>
      </w:r>
      <w:r w:rsidR="00C06C71">
        <w:t> </w:t>
      </w:r>
      <w:r w:rsidR="00C06C71" w:rsidRPr="00C06C71">
        <w:t>Operator systemu dystrybucyjnego elektroenergetycznego jest uprawniony do wysyłania polecenia do licznika zdalnego odczytu na obszarze swojego działania. Operator systemu dystrybucyjnego elektroenergetycznego wysyła polecenia do licznika zdalnego odczytu na żądanie przekazane za pośrednictwem centralnego systemu informacji rynku energii przez:</w:t>
      </w:r>
    </w:p>
    <w:p w14:paraId="7EDC6E6B" w14:textId="5C54DA05" w:rsidR="00C06C71" w:rsidRPr="00C06C71" w:rsidRDefault="00C06C71" w:rsidP="00C06C71">
      <w:pPr>
        <w:pStyle w:val="ZPKTzmpktartykuempunktem"/>
        <w:keepNext/>
      </w:pPr>
      <w:r w:rsidRPr="00C06C71">
        <w:t>1</w:t>
      </w:r>
      <w:r w:rsidR="004F51F0">
        <w:t>) </w:t>
      </w:r>
      <w:r w:rsidR="00F66103">
        <w:tab/>
      </w:r>
      <w:r w:rsidRPr="00C06C71">
        <w:t>operatora systemu przesyłowego elektroenergetycznego, w przypadku:</w:t>
      </w:r>
    </w:p>
    <w:p w14:paraId="6984EED0" w14:textId="3E3CC776" w:rsidR="00C06C71" w:rsidRPr="00C06C71" w:rsidRDefault="00C06C71" w:rsidP="00C06C71">
      <w:pPr>
        <w:pStyle w:val="ZLITwPKTzmlitwpktartykuempunktem"/>
      </w:pPr>
      <w:r w:rsidRPr="00C06C71">
        <w:t>a</w:t>
      </w:r>
      <w:r w:rsidR="004F51F0">
        <w:t>) </w:t>
      </w:r>
      <w:r w:rsidR="00F66103">
        <w:tab/>
      </w:r>
      <w:r w:rsidRPr="00C06C71">
        <w:t>wprowadzenia ograniczeń, o których mowa w art. 11 ust. 7 lub art. 11c ust. 2 pkt 2,</w:t>
      </w:r>
    </w:p>
    <w:p w14:paraId="2BCA89CA" w14:textId="3CBCC4F2" w:rsidR="00C06C71" w:rsidRPr="00C06C71" w:rsidRDefault="00C06C71" w:rsidP="00C06C71">
      <w:pPr>
        <w:pStyle w:val="ZLITwPKTzmlitwpktartykuempunktem"/>
      </w:pPr>
      <w:r w:rsidRPr="00C06C71">
        <w:t>b</w:t>
      </w:r>
      <w:r w:rsidR="004F51F0">
        <w:t>) </w:t>
      </w:r>
      <w:r w:rsidR="00F66103">
        <w:tab/>
      </w:r>
      <w:r w:rsidRPr="00C06C71">
        <w:t>sytuacji, o której mowa w art. 11d ust. 1,</w:t>
      </w:r>
    </w:p>
    <w:p w14:paraId="1414D743" w14:textId="30DC51E7" w:rsidR="00C06C71" w:rsidRPr="00C06C71" w:rsidRDefault="00C06C71" w:rsidP="00C06C71">
      <w:pPr>
        <w:pStyle w:val="ZLITwPKTzmlitwpktartykuempunktem"/>
      </w:pPr>
      <w:r w:rsidRPr="00C06C71">
        <w:t>c</w:t>
      </w:r>
      <w:r w:rsidR="004F51F0">
        <w:t>) </w:t>
      </w:r>
      <w:r w:rsidR="00F66103">
        <w:tab/>
      </w:r>
      <w:r w:rsidRPr="00C06C71">
        <w:t>zawarcia umowy, w szczególności umowy o świadczenie usług systemowych</w:t>
      </w:r>
    </w:p>
    <w:p w14:paraId="7E92E6C0" w14:textId="77777777" w:rsidR="00C06C71" w:rsidRPr="00C06C71" w:rsidRDefault="00C06C71" w:rsidP="009A313A">
      <w:pPr>
        <w:pStyle w:val="ZCZWSPPKTzmczciwsppktartykuempunktem"/>
      </w:pPr>
      <w:r>
        <w:t>– </w:t>
      </w:r>
      <w:r w:rsidRPr="00C06C71">
        <w:t>w zakresie poleceń wpływających na wielkość wprowadzanej lub pobieranej energii elektrycznej;</w:t>
      </w:r>
    </w:p>
    <w:p w14:paraId="64AB438B" w14:textId="171177E3" w:rsidR="00C06C71" w:rsidRPr="00C06C71" w:rsidRDefault="00C06C71" w:rsidP="00C06C71">
      <w:pPr>
        <w:pStyle w:val="ZPKTzmpktartykuempunktem"/>
      </w:pPr>
      <w:r w:rsidRPr="00C06C71">
        <w:t>2</w:t>
      </w:r>
      <w:r w:rsidR="004F51F0">
        <w:t>) </w:t>
      </w:r>
      <w:r w:rsidR="009A0CB3">
        <w:tab/>
      </w:r>
      <w:r w:rsidRPr="00C06C71">
        <w:t>sprzedawc</w:t>
      </w:r>
      <w:r w:rsidR="009A33BE">
        <w:t>ę</w:t>
      </w:r>
      <w:r w:rsidRPr="00C06C71">
        <w:t xml:space="preserve"> energii elektrycznej − w zakresie i na zasadach określonych w umowie zawartej z tym sprzedawcą lub w instrukcji</w:t>
      </w:r>
      <w:r w:rsidR="009A0CB3">
        <w:t>,</w:t>
      </w:r>
      <w:r w:rsidRPr="00C06C71">
        <w:t xml:space="preserve"> o której mowa w art. 9g ust. 5c;</w:t>
      </w:r>
    </w:p>
    <w:p w14:paraId="194B05A3" w14:textId="728CA472" w:rsidR="00C06C71" w:rsidRPr="00C06C71" w:rsidRDefault="00C06C71" w:rsidP="00C06C71">
      <w:pPr>
        <w:pStyle w:val="ZPKTzmpktartykuempunktem"/>
      </w:pPr>
      <w:r w:rsidRPr="00C06C71">
        <w:t>3</w:t>
      </w:r>
      <w:r w:rsidR="004F51F0">
        <w:t>) </w:t>
      </w:r>
      <w:r w:rsidR="009A0CB3">
        <w:tab/>
      </w:r>
      <w:r w:rsidRPr="00C06C71">
        <w:t>odbiorc</w:t>
      </w:r>
      <w:r w:rsidR="009A0CB3">
        <w:t>ę</w:t>
      </w:r>
      <w:r w:rsidRPr="00C06C71">
        <w:t xml:space="preserve"> końcowego − na zasadach określonych w umowie zawartej z tym odbiorcą lub w instrukcji</w:t>
      </w:r>
      <w:r w:rsidR="009A0CB3">
        <w:t>,</w:t>
      </w:r>
      <w:r w:rsidRPr="00C06C71">
        <w:t xml:space="preserve"> o której mowa w art. 9g ust. 5c;</w:t>
      </w:r>
    </w:p>
    <w:p w14:paraId="6E240565" w14:textId="4C88CE80" w:rsidR="00C06C71" w:rsidRPr="00C06C71" w:rsidRDefault="00C06C71" w:rsidP="00C06C71">
      <w:pPr>
        <w:pStyle w:val="ZPKTzmpktartykuempunktem"/>
      </w:pPr>
      <w:r w:rsidRPr="00C06C71">
        <w:t>4</w:t>
      </w:r>
      <w:r w:rsidR="004F51F0">
        <w:t>) </w:t>
      </w:r>
      <w:r w:rsidR="009A0CB3">
        <w:tab/>
      </w:r>
      <w:r w:rsidRPr="00C06C71">
        <w:t>podmiot upoważnion</w:t>
      </w:r>
      <w:r w:rsidR="009A0CB3">
        <w:t>y</w:t>
      </w:r>
      <w:r w:rsidRPr="00C06C71">
        <w:t xml:space="preserve"> przez odbiorcę końcowego − w zakresie określonym w</w:t>
      </w:r>
      <w:r w:rsidR="007F463F">
        <w:t xml:space="preserve"> </w:t>
      </w:r>
      <w:r w:rsidRPr="00C06C71">
        <w:t>upoważnieniu lub w instrukcji o której mowa w art. 9g ust. 5c.</w:t>
      </w:r>
    </w:p>
    <w:p w14:paraId="76EFE2F5" w14:textId="2174D1F5" w:rsidR="00C06C71" w:rsidRPr="00C06C71" w:rsidRDefault="00C06C71" w:rsidP="00C06C71">
      <w:pPr>
        <w:pStyle w:val="ZARTzmartartykuempunktem"/>
        <w:keepNext/>
      </w:pPr>
      <w:r w:rsidRPr="00C06C71">
        <w:t>Art.</w:t>
      </w:r>
      <w:r>
        <w:t> </w:t>
      </w:r>
      <w:r w:rsidRPr="00C06C71">
        <w:t>11</w:t>
      </w:r>
      <w:r w:rsidR="00D84918">
        <w:t>w</w:t>
      </w:r>
      <w:r w:rsidRPr="00C06C71">
        <w:t>.</w:t>
      </w:r>
      <w:r>
        <w:t> </w:t>
      </w:r>
      <w:r w:rsidRPr="00C06C71">
        <w:t>1. Minister właściwy do spraw energii</w:t>
      </w:r>
      <w:r w:rsidR="00BA7874">
        <w:t>,</w:t>
      </w:r>
      <w:r w:rsidRPr="00C06C71">
        <w:t xml:space="preserve"> </w:t>
      </w:r>
      <w:r w:rsidR="00B1465A" w:rsidRPr="00B1465A">
        <w:t>w porozumieniu z ministrem właściwym do spraw informatyzacji</w:t>
      </w:r>
      <w:r w:rsidR="00BA7874">
        <w:t>,</w:t>
      </w:r>
      <w:r w:rsidR="00B1465A" w:rsidRPr="00B1465A">
        <w:t xml:space="preserve"> </w:t>
      </w:r>
      <w:r w:rsidRPr="00C06C71">
        <w:t>określi</w:t>
      </w:r>
      <w:r w:rsidR="009A0CB3">
        <w:t>,</w:t>
      </w:r>
      <w:r w:rsidRPr="00C06C71">
        <w:t xml:space="preserve"> w drodze rozporządzenia:</w:t>
      </w:r>
    </w:p>
    <w:p w14:paraId="6BE2C72A" w14:textId="19BC3B25" w:rsidR="00C06C71" w:rsidRPr="00C06C71" w:rsidRDefault="00C06C71" w:rsidP="00C06C71">
      <w:pPr>
        <w:pStyle w:val="ZPKTzmpktartykuempunktem"/>
      </w:pPr>
      <w:r w:rsidRPr="00C06C71">
        <w:t>1</w:t>
      </w:r>
      <w:r w:rsidR="004F51F0">
        <w:t>) </w:t>
      </w:r>
      <w:r w:rsidR="009A0CB3">
        <w:tab/>
      </w:r>
      <w:r w:rsidRPr="00C06C71">
        <w:t>wymagania funkcjonalne</w:t>
      </w:r>
      <w:r w:rsidR="00DF1854">
        <w:t>,</w:t>
      </w:r>
      <w:r w:rsidRPr="00C06C71">
        <w:t xml:space="preserve"> jakie powinien spełniać system pomiarowy;</w:t>
      </w:r>
    </w:p>
    <w:p w14:paraId="75FF8154" w14:textId="5DA97BDE" w:rsidR="00C06C71" w:rsidRPr="00C06C71" w:rsidRDefault="00C06C71" w:rsidP="00C06C71">
      <w:pPr>
        <w:pStyle w:val="ZPKTzmpktartykuempunktem"/>
        <w:keepNext/>
      </w:pPr>
      <w:r w:rsidRPr="00C06C71">
        <w:t>2</w:t>
      </w:r>
      <w:r w:rsidR="004F51F0">
        <w:t>) </w:t>
      </w:r>
      <w:r w:rsidR="009A0CB3">
        <w:tab/>
      </w:r>
      <w:r w:rsidRPr="00C06C71">
        <w:t>wymagani</w:t>
      </w:r>
      <w:r w:rsidR="00DF1854">
        <w:t>a,</w:t>
      </w:r>
      <w:r w:rsidRPr="00C06C71">
        <w:t xml:space="preserve"> jakie powinny spełniać:</w:t>
      </w:r>
    </w:p>
    <w:p w14:paraId="66116315" w14:textId="14684C5D" w:rsidR="00C06C71" w:rsidRPr="00C06C71" w:rsidRDefault="00C06C71" w:rsidP="00C06C71">
      <w:pPr>
        <w:pStyle w:val="ZLITwPKTzmlitwpktartykuempunktem"/>
      </w:pPr>
      <w:r w:rsidRPr="00C06C71">
        <w:t>a</w:t>
      </w:r>
      <w:r w:rsidR="004F51F0">
        <w:t>) </w:t>
      </w:r>
      <w:r w:rsidR="009A0CB3">
        <w:tab/>
      </w:r>
      <w:r w:rsidR="00710875" w:rsidRPr="00710875">
        <w:t xml:space="preserve">przyrządy pomiarowe </w:t>
      </w:r>
      <w:r w:rsidR="00DF1854" w:rsidRPr="00DF1854">
        <w:t xml:space="preserve">w rozumieniu </w:t>
      </w:r>
      <w:r w:rsidR="00DF1854">
        <w:t xml:space="preserve">art. 4 pkt 5 </w:t>
      </w:r>
      <w:r w:rsidR="00DF1854" w:rsidRPr="00DF1854">
        <w:t xml:space="preserve">ustawy z dnia 11 maja 2011 r. – Prawo o miarach </w:t>
      </w:r>
      <w:r w:rsidR="00710875">
        <w:t xml:space="preserve">w zakresie energii elektrycznej </w:t>
      </w:r>
      <w:r w:rsidR="00710875" w:rsidRPr="00710875">
        <w:t>w zależności od miejsca ich instalacji oraz ich przeznaczenia</w:t>
      </w:r>
      <w:r w:rsidRPr="00C06C71">
        <w:t>;</w:t>
      </w:r>
    </w:p>
    <w:p w14:paraId="4413084D" w14:textId="36D89611" w:rsidR="00C06C71" w:rsidRPr="00C06C71" w:rsidRDefault="00C06C71" w:rsidP="00C06C71">
      <w:pPr>
        <w:pStyle w:val="ZLITwPKTzmlitwpktartykuempunktem"/>
      </w:pPr>
      <w:r w:rsidRPr="00C06C71">
        <w:lastRenderedPageBreak/>
        <w:t>b</w:t>
      </w:r>
      <w:r w:rsidR="004F51F0">
        <w:t>) </w:t>
      </w:r>
      <w:r w:rsidR="009A0CB3">
        <w:tab/>
      </w:r>
      <w:r w:rsidRPr="00C06C71">
        <w:t>standardy komunikacji pomiędzy licznikiem zdalnego odczytu a systemem zdalnego odczytu,</w:t>
      </w:r>
    </w:p>
    <w:p w14:paraId="29324C7D" w14:textId="2E01ECBF" w:rsidR="00C06C71" w:rsidRPr="00C06C71" w:rsidRDefault="00C06C71" w:rsidP="00C06C71">
      <w:pPr>
        <w:pStyle w:val="ZLITwPKTzmlitwpktartykuempunktem"/>
      </w:pPr>
      <w:r w:rsidRPr="00C06C71">
        <w:t>c</w:t>
      </w:r>
      <w:r w:rsidR="004F51F0">
        <w:t>) </w:t>
      </w:r>
      <w:r w:rsidR="009A0CB3">
        <w:tab/>
      </w:r>
      <w:r w:rsidRPr="00C06C71">
        <w:t>dane pomiarowe oraz inne informacje rejestrowane przez licznik zdalnego odczytu,</w:t>
      </w:r>
    </w:p>
    <w:p w14:paraId="09AD1B13" w14:textId="1AE42006" w:rsidR="00C06C71" w:rsidRDefault="00C06C71" w:rsidP="00C06C71">
      <w:pPr>
        <w:pStyle w:val="ZLITwPKTzmlitwpktartykuempunktem"/>
      </w:pPr>
      <w:r w:rsidRPr="00C06C71">
        <w:t>d</w:t>
      </w:r>
      <w:r w:rsidR="004F51F0">
        <w:t>) </w:t>
      </w:r>
      <w:r w:rsidR="009A0CB3">
        <w:tab/>
      </w:r>
      <w:r w:rsidRPr="00C06C71">
        <w:t>polecenia odbierane przez licznik zdalnego odczytu, a także warunki ich przesyłania</w:t>
      </w:r>
      <w:r w:rsidR="004B7506">
        <w:t>,</w:t>
      </w:r>
    </w:p>
    <w:p w14:paraId="50F45C34" w14:textId="3CAD4858" w:rsidR="004B7506" w:rsidRPr="00C06C71" w:rsidRDefault="004B7506" w:rsidP="00C06C71">
      <w:pPr>
        <w:pStyle w:val="ZLITwPKTzmlitwpktartykuempunktem"/>
      </w:pPr>
      <w:r>
        <w:t xml:space="preserve">e) </w:t>
      </w:r>
      <w:r w:rsidR="009A0CB3">
        <w:tab/>
      </w:r>
      <w:r w:rsidRPr="004B7506">
        <w:t>dane pomiarowe oraz polecenia wysyłane przez licznik zdalnego odczytu do urządzeń w gospodarstwie domowym, a także warunki ich przesyłania</w:t>
      </w:r>
      <w:r>
        <w:t>;</w:t>
      </w:r>
    </w:p>
    <w:p w14:paraId="4982087D" w14:textId="5EBD1A5B" w:rsidR="00C06C71" w:rsidRPr="00C06C71" w:rsidRDefault="00C06C71" w:rsidP="00C06C71">
      <w:pPr>
        <w:pStyle w:val="ZPKTzmpktartykuempunktem"/>
      </w:pPr>
      <w:r w:rsidRPr="00C06C71">
        <w:t>3</w:t>
      </w:r>
      <w:r w:rsidR="004F51F0">
        <w:t>) </w:t>
      </w:r>
      <w:r w:rsidR="009A0CB3">
        <w:tab/>
      </w:r>
      <w:r w:rsidRPr="00C06C71">
        <w:t>wymagania w zakresie bezpieczeństwa systemu pomiarowego, w tym ochrony tego systemu przed nieuprawnioną ingerencją w ten system oraz nieuprawnionym dostępem do informacji rynku energii;</w:t>
      </w:r>
    </w:p>
    <w:p w14:paraId="1C8C75D5" w14:textId="17A8EC5A" w:rsidR="00C06C71" w:rsidRPr="00C06C71" w:rsidRDefault="00C06C71" w:rsidP="00C06C71">
      <w:pPr>
        <w:pStyle w:val="ZPKTzmpktartykuempunktem"/>
      </w:pPr>
      <w:r w:rsidRPr="00C06C71">
        <w:t>4</w:t>
      </w:r>
      <w:r w:rsidR="004F51F0">
        <w:t>) </w:t>
      </w:r>
      <w:r w:rsidR="009A0CB3">
        <w:tab/>
      </w:r>
      <w:r w:rsidRPr="00C06C71">
        <w:t>zasady funkcjonowania liczników zdalnego odczytu w trybie przedpłatowym;</w:t>
      </w:r>
    </w:p>
    <w:p w14:paraId="53913EB9" w14:textId="468003A0" w:rsidR="00C06C71" w:rsidRPr="00C06C71" w:rsidRDefault="00C06C71" w:rsidP="00C06C71">
      <w:pPr>
        <w:pStyle w:val="ZPKTzmpktartykuempunktem"/>
      </w:pPr>
      <w:r w:rsidRPr="00C06C71">
        <w:t>5</w:t>
      </w:r>
      <w:r w:rsidR="004F51F0">
        <w:t>) </w:t>
      </w:r>
      <w:r w:rsidR="009A0CB3">
        <w:tab/>
      </w:r>
      <w:r w:rsidR="00DF7348" w:rsidRPr="00DF7348">
        <w:t>sposób ustalania danych zastępczych w przypadku braku możliwości pozyskania danych pomiarowych z licznika</w:t>
      </w:r>
      <w:r w:rsidR="00DF7348">
        <w:t xml:space="preserve"> konwencjonalnego oraz licznika zdalnego odczytu</w:t>
      </w:r>
      <w:r w:rsidRPr="00C06C71">
        <w:t>;</w:t>
      </w:r>
    </w:p>
    <w:p w14:paraId="062030F4" w14:textId="3817DD2E" w:rsidR="00C06C71" w:rsidRDefault="00C06C71" w:rsidP="00C06C71">
      <w:pPr>
        <w:pStyle w:val="ZPKTzmpktartykuempunktem"/>
      </w:pPr>
      <w:r w:rsidRPr="00C06C71">
        <w:t>6</w:t>
      </w:r>
      <w:r w:rsidR="004F51F0">
        <w:t>) </w:t>
      </w:r>
      <w:r w:rsidR="009A0CB3">
        <w:tab/>
      </w:r>
      <w:r w:rsidRPr="00C06C71">
        <w:t>wskaźniki niezawodności komunikacji w systemie pomiarowym;</w:t>
      </w:r>
    </w:p>
    <w:p w14:paraId="1C02A9C7" w14:textId="068CEF34" w:rsidR="009A783D" w:rsidRPr="00C06C71" w:rsidRDefault="009A783D" w:rsidP="00C06C71">
      <w:pPr>
        <w:pStyle w:val="ZPKTzmpktartykuempunktem"/>
      </w:pPr>
      <w:r>
        <w:t>7)</w:t>
      </w:r>
      <w:r w:rsidR="00DD03D4">
        <w:t> </w:t>
      </w:r>
      <w:r w:rsidR="009A0CB3">
        <w:tab/>
      </w:r>
      <w:r>
        <w:t>zakres danych pomiarowych i innych informacji pozyskiwanych z licznika zdalnego odczytu;</w:t>
      </w:r>
    </w:p>
    <w:p w14:paraId="2D38066B" w14:textId="67C147EC" w:rsidR="009846B7" w:rsidRDefault="009A783D" w:rsidP="00C06C71">
      <w:pPr>
        <w:pStyle w:val="ZPKTzmpktartykuempunktem"/>
      </w:pPr>
      <w:r>
        <w:t>8</w:t>
      </w:r>
      <w:r w:rsidR="00C06C71" w:rsidRPr="00C06C71">
        <w:t>)</w:t>
      </w:r>
      <w:r w:rsidR="00DD03D4">
        <w:t> </w:t>
      </w:r>
      <w:r w:rsidR="009A0CB3">
        <w:tab/>
      </w:r>
      <w:r w:rsidR="00B303DD" w:rsidRPr="00B303DD">
        <w:t>wymagania dotyczące jakości danych pomiarowych w systemie pomiarowym</w:t>
      </w:r>
      <w:r w:rsidR="009846B7">
        <w:t>;</w:t>
      </w:r>
    </w:p>
    <w:p w14:paraId="595B0984" w14:textId="5C59FD5C" w:rsidR="004B7506" w:rsidRDefault="004B7506" w:rsidP="00C06C71">
      <w:pPr>
        <w:pStyle w:val="ZPKTzmpktartykuempunktem"/>
      </w:pPr>
      <w:r>
        <w:t xml:space="preserve">9) </w:t>
      </w:r>
      <w:r w:rsidR="009A0CB3">
        <w:tab/>
      </w:r>
      <w:r>
        <w:t>wymagania</w:t>
      </w:r>
      <w:r w:rsidR="00697B34">
        <w:t>,</w:t>
      </w:r>
      <w:r>
        <w:t xml:space="preserve"> jakie powinien</w:t>
      </w:r>
      <w:r w:rsidRPr="004B7506">
        <w:t xml:space="preserve"> spełniać licznik zdalnego odczytu, aby umożliwić skomunikowanie z urządzeniami odbiorcy w gospodarstwie domowym;</w:t>
      </w:r>
    </w:p>
    <w:p w14:paraId="1488F435" w14:textId="19A76D96" w:rsidR="00C06C71" w:rsidRPr="00C06C71" w:rsidRDefault="004B7506" w:rsidP="00C06C71">
      <w:pPr>
        <w:pStyle w:val="ZPKTzmpktartykuempunktem"/>
      </w:pPr>
      <w:r>
        <w:t>10</w:t>
      </w:r>
      <w:r w:rsidR="004F51F0">
        <w:t>) </w:t>
      </w:r>
      <w:r w:rsidR="009A0CB3">
        <w:tab/>
      </w:r>
      <w:r w:rsidR="009846B7">
        <w:t>informacje przekazywane odbiorcy końcowemu</w:t>
      </w:r>
      <w:r w:rsidR="00001DCF">
        <w:t>,</w:t>
      </w:r>
      <w:r w:rsidR="00001DCF" w:rsidRPr="00001DCF">
        <w:t xml:space="preserve"> o którym mowa w art. 11</w:t>
      </w:r>
      <w:r w:rsidR="007603EB">
        <w:t>t</w:t>
      </w:r>
      <w:r w:rsidR="00001DCF" w:rsidRPr="00001DCF">
        <w:t xml:space="preserve"> ust. 1 lub 6</w:t>
      </w:r>
      <w:r w:rsidR="00001DCF">
        <w:t>,</w:t>
      </w:r>
      <w:r w:rsidR="009846B7">
        <w:t xml:space="preserve"> o liczniku zdalnego odczytu oraz o przetwarzaniu jego danych osobowych.</w:t>
      </w:r>
    </w:p>
    <w:p w14:paraId="650D5444" w14:textId="00463753" w:rsidR="00C06C71" w:rsidRPr="00C06C71" w:rsidRDefault="00C06C71" w:rsidP="00C06C71">
      <w:pPr>
        <w:pStyle w:val="ZUSTzmustartykuempunktem"/>
        <w:keepNext/>
      </w:pPr>
      <w:r w:rsidRPr="00C06C71">
        <w:t>2.</w:t>
      </w:r>
      <w:r>
        <w:t> </w:t>
      </w:r>
      <w:r w:rsidRPr="00C06C71">
        <w:t>Minister właściwy do spraw energii</w:t>
      </w:r>
      <w:r w:rsidR="009A0CB3">
        <w:t>,</w:t>
      </w:r>
      <w:r w:rsidRPr="00C06C71">
        <w:t xml:space="preserve"> wydając rozporządzenie, o którym mowa w ust. 1, bierze pod uwagę:</w:t>
      </w:r>
    </w:p>
    <w:p w14:paraId="4B66ABB0" w14:textId="275AFC73" w:rsidR="00C06C71" w:rsidRPr="00C06C71" w:rsidRDefault="00C06C71" w:rsidP="00C06C71">
      <w:pPr>
        <w:pStyle w:val="ZPKTzmpktartykuempunktem"/>
      </w:pPr>
      <w:r w:rsidRPr="00C06C71">
        <w:t>1</w:t>
      </w:r>
      <w:r w:rsidR="004F51F0">
        <w:t>) </w:t>
      </w:r>
      <w:r w:rsidR="001A2074">
        <w:tab/>
      </w:r>
      <w:r w:rsidRPr="00C06C71">
        <w:t>konieczność zapewnienia bezpieczeństwa funkcjonowania systemu pomiarowego;</w:t>
      </w:r>
    </w:p>
    <w:p w14:paraId="3CD569DC" w14:textId="689398D9" w:rsidR="00C06C71" w:rsidRPr="00C06C71" w:rsidRDefault="00C06C71" w:rsidP="00C06C71">
      <w:pPr>
        <w:pStyle w:val="ZPKTzmpktartykuempunktem"/>
      </w:pPr>
      <w:r w:rsidRPr="00C06C71">
        <w:t>2</w:t>
      </w:r>
      <w:r w:rsidR="004F51F0">
        <w:t>) </w:t>
      </w:r>
      <w:r w:rsidR="001A2074">
        <w:tab/>
      </w:r>
      <w:r w:rsidRPr="00C06C71">
        <w:t>niezawodność komunikacji pomiędzy licznikiem zdalnego odczytu a systemem zdalnego odczytu oraz centralnym systemem informacji rynku energii;</w:t>
      </w:r>
    </w:p>
    <w:p w14:paraId="624AFE7A" w14:textId="015BAB35" w:rsidR="00C06C71" w:rsidRPr="00C06C71" w:rsidRDefault="00C06C71" w:rsidP="00C06C71">
      <w:pPr>
        <w:pStyle w:val="ZPKTzmpktartykuempunktem"/>
      </w:pPr>
      <w:r w:rsidRPr="00C06C71">
        <w:t>3)</w:t>
      </w:r>
      <w:r w:rsidR="00DD03D4">
        <w:t> </w:t>
      </w:r>
      <w:r w:rsidR="001A2074">
        <w:tab/>
      </w:r>
      <w:r w:rsidRPr="00C06C71">
        <w:t>zapewnienie należytej obsługi procesów rynku energii elektrycznej;</w:t>
      </w:r>
    </w:p>
    <w:p w14:paraId="72117B30" w14:textId="34C3B2B9" w:rsidR="00C06C71" w:rsidRPr="00C06C71" w:rsidRDefault="00C06C71" w:rsidP="00C06C71">
      <w:pPr>
        <w:pStyle w:val="ZPKTzmpktartykuempunktem"/>
      </w:pPr>
      <w:r w:rsidRPr="00C06C71">
        <w:t>4)</w:t>
      </w:r>
      <w:r w:rsidR="00DD03D4">
        <w:t> </w:t>
      </w:r>
      <w:r w:rsidR="001A2074">
        <w:tab/>
      </w:r>
      <w:r w:rsidRPr="00C06C71">
        <w:t>zapewnienie równoprawnego traktowania użytkowników systemu pomiarowego;</w:t>
      </w:r>
    </w:p>
    <w:p w14:paraId="23AFDDB8" w14:textId="4723D534" w:rsidR="00C06C71" w:rsidRPr="00C06C71" w:rsidRDefault="00C06C71" w:rsidP="00C06C71">
      <w:pPr>
        <w:pStyle w:val="ZPKTzmpktartykuempunktem"/>
      </w:pPr>
      <w:r w:rsidRPr="00C06C71">
        <w:t>5</w:t>
      </w:r>
      <w:r w:rsidR="004F51F0">
        <w:t>) </w:t>
      </w:r>
      <w:r w:rsidR="001A2074">
        <w:tab/>
      </w:r>
      <w:r w:rsidRPr="00C06C71">
        <w:t xml:space="preserve">stan rozwoju technologii </w:t>
      </w:r>
      <w:r w:rsidR="001A526C">
        <w:t>informacyjnych</w:t>
      </w:r>
      <w:r w:rsidRPr="00C06C71">
        <w:t>;</w:t>
      </w:r>
    </w:p>
    <w:p w14:paraId="2CD9AA4C" w14:textId="321F7005" w:rsidR="00C06C71" w:rsidRPr="00C06C71" w:rsidRDefault="00C06C71" w:rsidP="00C06C71">
      <w:pPr>
        <w:pStyle w:val="ZPKTzmpktartykuempunktem"/>
      </w:pPr>
      <w:r w:rsidRPr="00C06C71">
        <w:t>6)</w:t>
      </w:r>
      <w:r w:rsidR="00DD03D4">
        <w:t> </w:t>
      </w:r>
      <w:r w:rsidR="001A2074">
        <w:tab/>
      </w:r>
      <w:r w:rsidRPr="00C06C71">
        <w:t>rozwiązania stosowane na rynku energii elektrycznej, w tym zasady rozliczeń na tym rynku;</w:t>
      </w:r>
    </w:p>
    <w:p w14:paraId="3566DFE8" w14:textId="141D43B8" w:rsidR="00C06C71" w:rsidRPr="00C06C71" w:rsidRDefault="00C06C71" w:rsidP="00C06C71">
      <w:pPr>
        <w:pStyle w:val="ZPKTzmpktartykuempunktem"/>
      </w:pPr>
      <w:r w:rsidRPr="00C06C71">
        <w:lastRenderedPageBreak/>
        <w:t>7)</w:t>
      </w:r>
      <w:r w:rsidR="00DD03D4">
        <w:t> </w:t>
      </w:r>
      <w:r w:rsidR="00DF1854">
        <w:tab/>
      </w:r>
      <w:r w:rsidRPr="00C06C71">
        <w:t>warunki świadczenia usług przesyłania i dystrybucji energii elektrycznej, prowadzenie ruchu sieciowego, eksploatację sieci oraz korzystanie z systemu elektroenergetycznego i połączeń międzysystemowych;</w:t>
      </w:r>
    </w:p>
    <w:p w14:paraId="46A886E5" w14:textId="41BB9D8B" w:rsidR="00C06C71" w:rsidRPr="00C06C71" w:rsidRDefault="00C06C71" w:rsidP="00C06C71">
      <w:pPr>
        <w:pStyle w:val="ZPKTzmpktartykuempunktem"/>
      </w:pPr>
      <w:r w:rsidRPr="00C06C71">
        <w:t>8</w:t>
      </w:r>
      <w:r w:rsidR="004F51F0">
        <w:t>) </w:t>
      </w:r>
      <w:r w:rsidR="00DF1854">
        <w:tab/>
      </w:r>
      <w:r w:rsidRPr="00C06C71">
        <w:t>zapewnienie wymaganego poziomu poufności danych i informacji;</w:t>
      </w:r>
    </w:p>
    <w:p w14:paraId="4A4BE133" w14:textId="5597C412" w:rsidR="00C06C71" w:rsidRPr="00C06C71" w:rsidRDefault="00C06C71" w:rsidP="00C06C71">
      <w:pPr>
        <w:pStyle w:val="ZPKTzmpktartykuempunktem"/>
      </w:pPr>
      <w:r w:rsidRPr="00C06C71">
        <w:t>9)</w:t>
      </w:r>
      <w:r w:rsidR="00DD03D4">
        <w:t> </w:t>
      </w:r>
      <w:r w:rsidR="00DF1854">
        <w:tab/>
      </w:r>
      <w:r w:rsidRPr="00C06C71">
        <w:t>wymagania dotyczące danych osobowych.</w:t>
      </w:r>
    </w:p>
    <w:p w14:paraId="5C0B2B7B" w14:textId="44B71132" w:rsidR="00C06C71" w:rsidRPr="00C06C71" w:rsidRDefault="00C06C71" w:rsidP="00C06C71">
      <w:pPr>
        <w:pStyle w:val="ZARTzmartartykuempunktem"/>
        <w:keepNext/>
      </w:pPr>
      <w:r w:rsidRPr="00C06C71">
        <w:t>Art.</w:t>
      </w:r>
      <w:r>
        <w:t> </w:t>
      </w:r>
      <w:r w:rsidRPr="00C06C71">
        <w:t>11</w:t>
      </w:r>
      <w:r w:rsidR="00D84918">
        <w:t>x</w:t>
      </w:r>
      <w:r w:rsidRPr="00C06C71">
        <w:t>.</w:t>
      </w:r>
      <w:r>
        <w:t> </w:t>
      </w:r>
      <w:r w:rsidRPr="00C06C71">
        <w:t>Minister właściwy do spraw energii</w:t>
      </w:r>
      <w:r w:rsidR="00BA7874">
        <w:t>,</w:t>
      </w:r>
      <w:r w:rsidRPr="00C06C71">
        <w:t xml:space="preserve"> </w:t>
      </w:r>
      <w:r w:rsidR="00B1465A">
        <w:t>w porozumieniu z ministrem właściwym do spraw informatyzacji</w:t>
      </w:r>
      <w:r w:rsidR="00BA7874">
        <w:t>,</w:t>
      </w:r>
      <w:r w:rsidR="00B1465A">
        <w:t xml:space="preserve"> </w:t>
      </w:r>
      <w:r w:rsidRPr="00C06C71">
        <w:t>określi</w:t>
      </w:r>
      <w:r w:rsidR="00DF1854">
        <w:t>,</w:t>
      </w:r>
      <w:r w:rsidRPr="00C06C71">
        <w:t xml:space="preserve"> w drodze rozporządzenia</w:t>
      </w:r>
      <w:r w:rsidR="00DF1854">
        <w:t>,</w:t>
      </w:r>
      <w:r w:rsidRPr="00C06C71">
        <w:t xml:space="preserve"> wymagania</w:t>
      </w:r>
      <w:r w:rsidR="00DF1854">
        <w:t>,</w:t>
      </w:r>
      <w:r w:rsidRPr="00C06C71">
        <w:t xml:space="preserve"> jakie powinny spełniać:</w:t>
      </w:r>
    </w:p>
    <w:p w14:paraId="338FF23D" w14:textId="500F69E7" w:rsidR="00C06C71" w:rsidRPr="00C06C71" w:rsidRDefault="00AF589B" w:rsidP="00C06C71">
      <w:pPr>
        <w:pStyle w:val="ZPKTzmpktartykuempunktem"/>
      </w:pPr>
      <w:r>
        <w:t>1</w:t>
      </w:r>
      <w:r w:rsidR="00C06C71" w:rsidRPr="00C06C71">
        <w:t>)</w:t>
      </w:r>
      <w:r w:rsidR="00DD03D4">
        <w:t> </w:t>
      </w:r>
      <w:r w:rsidR="00DF1854">
        <w:tab/>
      </w:r>
      <w:r w:rsidR="00C06C71" w:rsidRPr="00C06C71">
        <w:t>standardy komunikacji pomiędzy licznikiem zdalnego odczytu a urządzeniami odbiorcy w gospodarstwie domowym, w tym wymagania w zakresie ochrony tej komunikacji przed nieuprawnioną ingerencją oraz nieuprawnionym dostępem;</w:t>
      </w:r>
    </w:p>
    <w:p w14:paraId="344CDEDC" w14:textId="7A5E9663" w:rsidR="00C06C71" w:rsidRPr="00C06C71" w:rsidRDefault="00AF589B" w:rsidP="00C06C71">
      <w:pPr>
        <w:pStyle w:val="ZPKTzmpktartykuempunktem"/>
      </w:pPr>
      <w:r>
        <w:t>2</w:t>
      </w:r>
      <w:r w:rsidR="00C06C71" w:rsidRPr="00C06C71">
        <w:t>)</w:t>
      </w:r>
      <w:r w:rsidR="00DD03D4">
        <w:t> </w:t>
      </w:r>
      <w:r w:rsidR="00DF1854">
        <w:tab/>
      </w:r>
      <w:r w:rsidR="00C06C71" w:rsidRPr="00C06C71">
        <w:t>urządze</w:t>
      </w:r>
      <w:r w:rsidR="00613FCA">
        <w:t>nia</w:t>
      </w:r>
      <w:r w:rsidR="00C06C71" w:rsidRPr="00C06C71">
        <w:t xml:space="preserve"> w gospodarstwie domowym na potrzeby komunikacji z licznikiem zdalnego odczytu</w:t>
      </w:r>
    </w:p>
    <w:p w14:paraId="040E6974" w14:textId="3E1B74D2" w:rsidR="00C06C71" w:rsidRPr="00C06C71" w:rsidRDefault="00C06C71" w:rsidP="009A313A">
      <w:pPr>
        <w:pStyle w:val="ZCZWSPPKTzmczciwsppktartykuempunktem"/>
      </w:pPr>
      <w:r>
        <w:t>– </w:t>
      </w:r>
      <w:r w:rsidRPr="00C06C71">
        <w:t>uwzględniając konieczność zapewnienia bezpieczeństwa funkcjonowania systemu pomiarowego, niezawodnej komunikacji pomiędzy licznikiem zdalnego odczytu a urządzeniami odbiorcy końcowego w gospodarstwie domowym, zakres informacji niezbędnych użytkownikowi systemu</w:t>
      </w:r>
      <w:r w:rsidR="00DF71F2">
        <w:t xml:space="preserve"> </w:t>
      </w:r>
      <w:r w:rsidRPr="00C06C71">
        <w:t>w gospodarstwie domowym w celu efektywnego zarządzania zużyciem energii elektrycznej, interoperacyjność systemu</w:t>
      </w:r>
      <w:r w:rsidR="004E68CF">
        <w:t xml:space="preserve"> pomiarowego</w:t>
      </w:r>
      <w:r w:rsidRPr="00C06C71">
        <w:t xml:space="preserve">, równoprawne traktowanie użytkowników systemu pomiarowego, stan rozwoju technologii </w:t>
      </w:r>
      <w:r w:rsidR="001A526C">
        <w:t>informacyjnych</w:t>
      </w:r>
      <w:r w:rsidRPr="00C06C71">
        <w:t>, efektywność kosztową dostępnych technologii oraz poufność danych i informacji w systemie</w:t>
      </w:r>
      <w:r w:rsidR="004E68CF">
        <w:t xml:space="preserve"> pomiarowym</w:t>
      </w:r>
      <w:r w:rsidRPr="00C06C71">
        <w:t>.</w:t>
      </w:r>
    </w:p>
    <w:p w14:paraId="37F03E37" w14:textId="77777777" w:rsidR="00C06C71" w:rsidRPr="00C06C71" w:rsidRDefault="00C06C71" w:rsidP="00C06C71">
      <w:pPr>
        <w:pStyle w:val="ZROZDZODDZOZNzmoznrozdzoddzartykuempunktem"/>
      </w:pPr>
      <w:r w:rsidRPr="00C06C71">
        <w:t>Rozdział 2d</w:t>
      </w:r>
    </w:p>
    <w:p w14:paraId="168F8ADE" w14:textId="77777777" w:rsidR="00C06C71" w:rsidRPr="00C06C71" w:rsidRDefault="00C06C71" w:rsidP="00C06C71">
      <w:pPr>
        <w:pStyle w:val="ZROZDZODDZPRZEDMzmprzedmrozdzoddzartykuempunktem"/>
      </w:pPr>
      <w:r w:rsidRPr="00C06C71">
        <w:t>Zasady funkcjonowania centralnego systemu informacji rynku energii</w:t>
      </w:r>
    </w:p>
    <w:p w14:paraId="1BCF13AF" w14:textId="3E5D64F8" w:rsidR="00C06C71" w:rsidRPr="00C06C71" w:rsidRDefault="00C06C71" w:rsidP="00C06C71">
      <w:pPr>
        <w:pStyle w:val="ZARTzmartartykuempunktem"/>
        <w:keepNext/>
      </w:pPr>
      <w:r w:rsidRPr="00C06C71">
        <w:t>Art.</w:t>
      </w:r>
      <w:r>
        <w:t> </w:t>
      </w:r>
      <w:r w:rsidRPr="00C06C71">
        <w:t>11</w:t>
      </w:r>
      <w:r w:rsidR="007603EB">
        <w:t>y</w:t>
      </w:r>
      <w:r w:rsidRPr="00C06C71">
        <w:t>.</w:t>
      </w:r>
      <w:r>
        <w:t> </w:t>
      </w:r>
      <w:r w:rsidRPr="00C06C71">
        <w:t>1. Operator informacji rynku energii, stosując obiektywne i przejrzyste zasady zapewniające równoprawne traktowanie użytkowników systemu:</w:t>
      </w:r>
    </w:p>
    <w:p w14:paraId="7232DA6B" w14:textId="72E1D149" w:rsidR="00C06C71" w:rsidRPr="00C06C71" w:rsidRDefault="00C06C71" w:rsidP="00C06C71">
      <w:pPr>
        <w:pStyle w:val="ZPKTzmpktartykuempunktem"/>
      </w:pPr>
      <w:r w:rsidRPr="00C06C71">
        <w:t>1)</w:t>
      </w:r>
      <w:r w:rsidR="00DD03D4">
        <w:t> </w:t>
      </w:r>
      <w:r w:rsidR="00FF31D8">
        <w:tab/>
      </w:r>
      <w:r w:rsidRPr="00C06C71">
        <w:t>zarządza i administruje centralnym systemem informacji rynku energii;</w:t>
      </w:r>
    </w:p>
    <w:p w14:paraId="23F21D67" w14:textId="1FF75F47" w:rsidR="00C06C71" w:rsidRPr="00C06C71" w:rsidRDefault="00C06C71" w:rsidP="00C06C71">
      <w:pPr>
        <w:pStyle w:val="ZPKTzmpktartykuempunktem"/>
      </w:pPr>
      <w:r w:rsidRPr="00C06C71">
        <w:t>2)</w:t>
      </w:r>
      <w:r w:rsidR="00DD03D4">
        <w:t> </w:t>
      </w:r>
      <w:r w:rsidR="00FF31D8">
        <w:tab/>
      </w:r>
      <w:r w:rsidRPr="00C06C71">
        <w:t xml:space="preserve">pozyskuje informacje rynku energii oraz inne informacje od użytkowników systemu na potrzeby realizacji procesów </w:t>
      </w:r>
      <w:r w:rsidR="00B03FCD">
        <w:t xml:space="preserve">rynku energii </w:t>
      </w:r>
      <w:r w:rsidRPr="00C06C71">
        <w:t>określonych w przepisach wydanych na podstawie w art. 11z</w:t>
      </w:r>
      <w:r w:rsidR="007A34F8">
        <w:t>h</w:t>
      </w:r>
      <w:r w:rsidRPr="00C06C71">
        <w:t>;</w:t>
      </w:r>
    </w:p>
    <w:p w14:paraId="1A5ECCDD" w14:textId="700EF0D2" w:rsidR="00C06C71" w:rsidRPr="00C06C71" w:rsidRDefault="00C06C71" w:rsidP="00C06C71">
      <w:pPr>
        <w:pStyle w:val="ZPKTzmpktartykuempunktem"/>
      </w:pPr>
      <w:r w:rsidRPr="00C06C71">
        <w:t>3)</w:t>
      </w:r>
      <w:r w:rsidR="00DD03D4">
        <w:t> </w:t>
      </w:r>
      <w:r w:rsidR="00FF31D8">
        <w:tab/>
      </w:r>
      <w:r w:rsidRPr="00C06C71">
        <w:t xml:space="preserve">przetwarza zgromadzone w centralnym systemie informacji rynku energii informacje rynku energii oraz inne informacje, do których jest uprawniony na </w:t>
      </w:r>
      <w:r w:rsidRPr="00C06C71">
        <w:lastRenderedPageBreak/>
        <w:t>potrzeby realizacji procesów rynku energii określonych w przepisach wydanych na podstawie art. 11z</w:t>
      </w:r>
      <w:r w:rsidR="007A34F8">
        <w:t>h</w:t>
      </w:r>
      <w:r w:rsidRPr="00C06C71">
        <w:t>;</w:t>
      </w:r>
    </w:p>
    <w:p w14:paraId="41E608F6" w14:textId="083993D1" w:rsidR="00C06C71" w:rsidRPr="00C06C71" w:rsidRDefault="00C06C71" w:rsidP="00C06C71">
      <w:pPr>
        <w:pStyle w:val="ZPKTzmpktartykuempunktem"/>
      </w:pPr>
      <w:r w:rsidRPr="00C06C71">
        <w:t>4)</w:t>
      </w:r>
      <w:r w:rsidR="00DD03D4">
        <w:t> </w:t>
      </w:r>
      <w:r w:rsidR="00FF31D8">
        <w:tab/>
      </w:r>
      <w:r w:rsidRPr="00C06C71">
        <w:t>wspiera realizację procesów rynku energii określonych w przepisach wydanych na podstawie art. 11z</w:t>
      </w:r>
      <w:r w:rsidR="007A34F8">
        <w:t>h</w:t>
      </w:r>
      <w:r w:rsidRPr="00C06C71">
        <w:t>;</w:t>
      </w:r>
    </w:p>
    <w:p w14:paraId="30F29491" w14:textId="54EC2D8F" w:rsidR="00C06C71" w:rsidRPr="00C06C71" w:rsidRDefault="00C06C71" w:rsidP="00C06C71">
      <w:pPr>
        <w:pStyle w:val="ZPKTzmpktartykuempunktem"/>
      </w:pPr>
      <w:r w:rsidRPr="00C06C71">
        <w:t>5)</w:t>
      </w:r>
      <w:r w:rsidR="00DD03D4">
        <w:t> </w:t>
      </w:r>
      <w:r w:rsidR="00FF31D8">
        <w:tab/>
      </w:r>
      <w:r w:rsidRPr="00C06C71">
        <w:t>opracowuje standardy wymiany informacji centralnego systemu informacji rynku energii;</w:t>
      </w:r>
    </w:p>
    <w:p w14:paraId="653A584A" w14:textId="23E85F37" w:rsidR="00C06C71" w:rsidRPr="00C06C71" w:rsidRDefault="00C06C71" w:rsidP="00C06C71">
      <w:pPr>
        <w:pStyle w:val="ZPKTzmpktartykuempunktem"/>
      </w:pPr>
      <w:r w:rsidRPr="00C06C71">
        <w:t>6</w:t>
      </w:r>
      <w:r w:rsidR="004F51F0">
        <w:t>) </w:t>
      </w:r>
      <w:r w:rsidR="00FF31D8">
        <w:tab/>
      </w:r>
      <w:r w:rsidRPr="00C06C71">
        <w:t>udostępnia uprawnionym użytkownikom systemu informacje rynku energii w zakresie przewidzianym w ustawie i w przepisach wydanych na podstawie art. 11z</w:t>
      </w:r>
      <w:r w:rsidR="007A34F8">
        <w:t>h</w:t>
      </w:r>
      <w:r w:rsidRPr="00C06C71">
        <w:t xml:space="preserve"> i na warunkach określonych w instrukcji opracowanej na podstawie art. 9g ust. 5c.</w:t>
      </w:r>
    </w:p>
    <w:p w14:paraId="0A59F204" w14:textId="77777777" w:rsidR="00C06C71" w:rsidRPr="00C06C71" w:rsidRDefault="00C06C71" w:rsidP="00C06C71">
      <w:pPr>
        <w:pStyle w:val="ZUSTzmustartykuempunktem"/>
        <w:keepNext/>
      </w:pPr>
      <w:r w:rsidRPr="00C06C71">
        <w:t>2.</w:t>
      </w:r>
      <w:r>
        <w:t> </w:t>
      </w:r>
      <w:r w:rsidRPr="00C06C71">
        <w:t>Operator informacji rynku energii zamieszcza na swoich stronach internetowych następujące informacje:</w:t>
      </w:r>
    </w:p>
    <w:p w14:paraId="37A642D8" w14:textId="2EB0EA70" w:rsidR="00C06C71" w:rsidRPr="00C06C71" w:rsidRDefault="00C06C71" w:rsidP="00C06C71">
      <w:pPr>
        <w:pStyle w:val="ZPKTzmpktartykuempunktem"/>
      </w:pPr>
      <w:r w:rsidRPr="00C06C71">
        <w:t>1)</w:t>
      </w:r>
      <w:r w:rsidR="00DD03D4">
        <w:t> </w:t>
      </w:r>
      <w:r w:rsidR="00FF31D8">
        <w:tab/>
      </w:r>
      <w:r w:rsidRPr="00C06C71">
        <w:t>standardy wymiany informacji centralnego systemu informacji rynku energii;</w:t>
      </w:r>
    </w:p>
    <w:p w14:paraId="005F2593" w14:textId="541EA1C1" w:rsidR="00C06C71" w:rsidRPr="00C06C71" w:rsidRDefault="00C06C71" w:rsidP="00C06C71">
      <w:pPr>
        <w:pStyle w:val="ZPKTzmpktartykuempunktem"/>
      </w:pPr>
      <w:r w:rsidRPr="00C06C71">
        <w:t>2)</w:t>
      </w:r>
      <w:r w:rsidR="00DD03D4">
        <w:t> </w:t>
      </w:r>
      <w:r w:rsidR="00FF31D8">
        <w:tab/>
      </w:r>
      <w:r w:rsidRPr="00C06C71">
        <w:t>wykaz sprzedawców energii elektrycznej umożliwiających zawarcie umowy sprzedaży energii elektrycznej działających na obszarze działania danego operatora systemu dystrybucyjnego elektroenergetycznego;</w:t>
      </w:r>
    </w:p>
    <w:p w14:paraId="5D31285B" w14:textId="36304580" w:rsidR="00C06C71" w:rsidRPr="00C06C71" w:rsidRDefault="00C06C71" w:rsidP="00C06C71">
      <w:pPr>
        <w:pStyle w:val="ZPKTzmpktartykuempunktem"/>
      </w:pPr>
      <w:r w:rsidRPr="00C06C71">
        <w:t>3)</w:t>
      </w:r>
      <w:r w:rsidR="00DD03D4">
        <w:t> </w:t>
      </w:r>
      <w:r w:rsidR="00FF31D8">
        <w:tab/>
      </w:r>
      <w:r w:rsidRPr="00C06C71">
        <w:t>wykaz sprzedawców energii elektrycznej umożliwiających zawarcie umowy kompleksowej działających na obszarze działania danego operatora systemu dystrybucyjnego elektroenergetycznego;</w:t>
      </w:r>
    </w:p>
    <w:p w14:paraId="41E60E7D" w14:textId="74E717EA" w:rsidR="00C06C71" w:rsidRPr="00C06C71" w:rsidRDefault="00C06C71" w:rsidP="00C06C71">
      <w:pPr>
        <w:pStyle w:val="ZPKTzmpktartykuempunktem"/>
      </w:pPr>
      <w:r w:rsidRPr="00C06C71">
        <w:t>4)</w:t>
      </w:r>
      <w:r w:rsidR="00DD03D4">
        <w:t> </w:t>
      </w:r>
      <w:r w:rsidR="00FF31D8">
        <w:tab/>
      </w:r>
      <w:r w:rsidRPr="00C06C71">
        <w:t>wykaz sprzedawców z urzędu działających na obszarze działania danego operatora systemu dystrybucyjnego elektroenergetycznego;</w:t>
      </w:r>
    </w:p>
    <w:p w14:paraId="31C6BB0F" w14:textId="03292A67" w:rsidR="00C06C71" w:rsidRPr="00C06C71" w:rsidRDefault="00C06C71" w:rsidP="00C06C71">
      <w:pPr>
        <w:pStyle w:val="ZPKTzmpktartykuempunktem"/>
      </w:pPr>
      <w:r w:rsidRPr="00C06C71">
        <w:t>5)</w:t>
      </w:r>
      <w:r w:rsidR="00DD03D4">
        <w:t> </w:t>
      </w:r>
      <w:r w:rsidR="00021881">
        <w:tab/>
      </w:r>
      <w:r w:rsidRPr="00C06C71">
        <w:t xml:space="preserve">o sprzedawcy zobowiązanym w rozumieniu </w:t>
      </w:r>
      <w:r w:rsidR="00021881">
        <w:t xml:space="preserve">art. 40 ust. 1 </w:t>
      </w:r>
      <w:r w:rsidRPr="00C06C71">
        <w:t xml:space="preserve">ustawy </w:t>
      </w:r>
      <w:r w:rsidR="00021881" w:rsidRPr="00021881">
        <w:t>z dnia 20 lutego 2015 r.</w:t>
      </w:r>
      <w:r w:rsidR="00021881">
        <w:t xml:space="preserve"> </w:t>
      </w:r>
      <w:r w:rsidRPr="00C06C71">
        <w:t>o odnawialnych źródłach energii wyznaczonym na obszarze działania danego operatora systemu dystrybucyjnego elektroenergetycznego;</w:t>
      </w:r>
    </w:p>
    <w:p w14:paraId="30030CA3" w14:textId="1C785EE9" w:rsidR="00C06C71" w:rsidRPr="00C06C71" w:rsidRDefault="00C06C71" w:rsidP="00C06C71">
      <w:pPr>
        <w:pStyle w:val="ZPKTzmpktartykuempunktem"/>
      </w:pPr>
      <w:r w:rsidRPr="00C06C71">
        <w:t>6)</w:t>
      </w:r>
      <w:r w:rsidR="00DD03D4">
        <w:t> </w:t>
      </w:r>
      <w:r w:rsidR="00021881">
        <w:tab/>
      </w:r>
      <w:r w:rsidRPr="00C06C71">
        <w:t>wykaz sprzedawców rezerwowych oferujących sprzedaż rezerwową na obszarze działania danego operatora systemu dystrybucyjnego elektroenergetycznego;</w:t>
      </w:r>
    </w:p>
    <w:p w14:paraId="0008890F" w14:textId="50DDCCD0" w:rsidR="00C06C71" w:rsidRPr="00C06C71" w:rsidRDefault="00C06C71" w:rsidP="00C06C71">
      <w:pPr>
        <w:pStyle w:val="ZPKTzmpktartykuempunktem"/>
      </w:pPr>
      <w:r w:rsidRPr="00C06C71">
        <w:t>7)</w:t>
      </w:r>
      <w:r w:rsidR="00DD03D4">
        <w:t> </w:t>
      </w:r>
      <w:r w:rsidR="00021881">
        <w:tab/>
      </w:r>
      <w:r w:rsidRPr="00C06C71">
        <w:t>wykaz sprzedawców rezerwowych oferujących rezerwową usługę kompleksową na obszarze działania danego operatora systemu dystrybucyjnego elektroenergetycznego;</w:t>
      </w:r>
    </w:p>
    <w:p w14:paraId="627EAEA2" w14:textId="68071BEE" w:rsidR="00C06C71" w:rsidRPr="00C06C71" w:rsidRDefault="00C06C71" w:rsidP="00C06C71">
      <w:pPr>
        <w:pStyle w:val="ZPKTzmpktartykuempunktem"/>
      </w:pPr>
      <w:r w:rsidRPr="00C06C71">
        <w:t>8)</w:t>
      </w:r>
      <w:r w:rsidR="00DD03D4">
        <w:t> </w:t>
      </w:r>
      <w:r w:rsidR="00021881">
        <w:tab/>
      </w:r>
      <w:r w:rsidRPr="00C06C71">
        <w:t>wykaz podmiotów odpowiedzialnych za bilansowanie handlowe.</w:t>
      </w:r>
    </w:p>
    <w:p w14:paraId="620FC888" w14:textId="361E8933" w:rsidR="00C06C71" w:rsidRPr="00C06C71" w:rsidRDefault="00D84918" w:rsidP="00C06C71">
      <w:pPr>
        <w:pStyle w:val="ZUSTzmustartykuempunktem"/>
      </w:pPr>
      <w:r>
        <w:t>3</w:t>
      </w:r>
      <w:r w:rsidR="00C06C71" w:rsidRPr="00C06C71">
        <w:t>.</w:t>
      </w:r>
      <w:r w:rsidR="00C06C71">
        <w:t> </w:t>
      </w:r>
      <w:r w:rsidR="00C06C71" w:rsidRPr="00C06C71">
        <w:t>Zadania operatora informacji rynku energii wykonuje operator systemu przesyłowego elektroenergetycznego.</w:t>
      </w:r>
    </w:p>
    <w:p w14:paraId="128CE3EC" w14:textId="39AD5DDC" w:rsidR="00C06C71" w:rsidRPr="00C06C71" w:rsidRDefault="00C06C71" w:rsidP="00C06C71">
      <w:pPr>
        <w:pStyle w:val="ZARTzmartartykuempunktem"/>
      </w:pPr>
      <w:r w:rsidRPr="00C06C71">
        <w:t>Art.</w:t>
      </w:r>
      <w:r>
        <w:t> </w:t>
      </w:r>
      <w:r w:rsidRPr="00C06C71">
        <w:t>11z.</w:t>
      </w:r>
      <w:r>
        <w:t> </w:t>
      </w:r>
      <w:r w:rsidRPr="00C06C71">
        <w:t xml:space="preserve">1. Użytkownik systemu elektroenergetycznego, w szczególności sprzedawca energii elektrycznej, operator systemu dystrybucyjnego </w:t>
      </w:r>
      <w:r w:rsidRPr="00C06C71">
        <w:lastRenderedPageBreak/>
        <w:t>elektroenergetycznego, operator systemu przesyłowego elektroenergetycznego</w:t>
      </w:r>
      <w:r w:rsidR="00021881">
        <w:t xml:space="preserve"> oraz</w:t>
      </w:r>
      <w:r w:rsidRPr="00C06C71">
        <w:t xml:space="preserve"> operator ogólnodostępnej stacji ładowania realizuje procesy rynku energii, o których mowa w przepisach wydanych na podstawie art. 11z</w:t>
      </w:r>
      <w:r w:rsidR="007A34F8">
        <w:t>h</w:t>
      </w:r>
      <w:r w:rsidR="009D6E05">
        <w:t>,</w:t>
      </w:r>
      <w:r w:rsidRPr="00C06C71">
        <w:t xml:space="preserve"> za pośrednictwem centralnego systemu informacji rynku energii.</w:t>
      </w:r>
    </w:p>
    <w:p w14:paraId="42109865" w14:textId="4AF691EB" w:rsidR="00C06C71" w:rsidRPr="00C06C71" w:rsidRDefault="00C06C71" w:rsidP="00C06C71">
      <w:pPr>
        <w:pStyle w:val="ZUSTzmustartykuempunktem"/>
      </w:pPr>
      <w:r w:rsidRPr="00C06C71">
        <w:t>2.</w:t>
      </w:r>
      <w:r>
        <w:t> </w:t>
      </w:r>
      <w:r w:rsidRPr="00C06C71">
        <w:t xml:space="preserve">Centralny system informacji rynku energii może umożliwiać wymianę informacji </w:t>
      </w:r>
      <w:r w:rsidR="00925CF5">
        <w:t xml:space="preserve">rynku energii </w:t>
      </w:r>
      <w:r w:rsidRPr="00C06C71">
        <w:t>pomiędzy użytkownikami systemu elektroenergetycznego w celu realizacji procesów rynku energii elektrycznej innych niż wymienione w przepisach wydanych na podstawie art. 11z</w:t>
      </w:r>
      <w:r w:rsidR="007A34F8">
        <w:t>h</w:t>
      </w:r>
      <w:r w:rsidRPr="00C06C71">
        <w:t>.</w:t>
      </w:r>
    </w:p>
    <w:p w14:paraId="11B3355C" w14:textId="4F90F10E" w:rsidR="00C06C71" w:rsidRPr="00C06C71" w:rsidRDefault="00C06C71" w:rsidP="00C06C71">
      <w:pPr>
        <w:pStyle w:val="ZUSTzmustartykuempunktem"/>
      </w:pPr>
      <w:r w:rsidRPr="00C06C71">
        <w:t>3.</w:t>
      </w:r>
      <w:r>
        <w:t> </w:t>
      </w:r>
      <w:r w:rsidRPr="00C06C71">
        <w:t xml:space="preserve">Tryb aktualizacji standardów wymiany informacji centralnego systemu informacji rynku energii określa instrukcja, o której mowa w art. 9g </w:t>
      </w:r>
      <w:r w:rsidR="005817CD">
        <w:t xml:space="preserve">ust. </w:t>
      </w:r>
      <w:r w:rsidRPr="00C06C71">
        <w:t>5c.</w:t>
      </w:r>
    </w:p>
    <w:p w14:paraId="2312B5A8" w14:textId="7048CBC5" w:rsidR="00C06C71" w:rsidRDefault="00C06C71" w:rsidP="00C06C71">
      <w:pPr>
        <w:pStyle w:val="ZUSTzmustartykuempunktem"/>
      </w:pPr>
      <w:r w:rsidRPr="00C06C71">
        <w:t>4.</w:t>
      </w:r>
      <w:r>
        <w:t> </w:t>
      </w:r>
      <w:r w:rsidR="00B4640D" w:rsidRPr="00B4640D">
        <w:t xml:space="preserve">Standardy wymiany informacji centralnego systemu informacji rynku energii określają procesy rynku energii, których wykaz i wytyczne dotyczące realizacji określono </w:t>
      </w:r>
      <w:r w:rsidR="00B4640D">
        <w:t xml:space="preserve">w przepisach wydanych na podstawie </w:t>
      </w:r>
      <w:r w:rsidR="00B4640D" w:rsidRPr="00B4640D">
        <w:t>art. 11z</w:t>
      </w:r>
      <w:r w:rsidR="007A34F8">
        <w:t>h</w:t>
      </w:r>
      <w:r w:rsidR="00B4640D">
        <w:t xml:space="preserve"> ust. 1, w tym w szczególności</w:t>
      </w:r>
      <w:r w:rsidR="00B4640D" w:rsidRPr="00B4640D">
        <w:t xml:space="preserve"> modele procesów rynku energii elektrycznej, zasady </w:t>
      </w:r>
      <w:r w:rsidR="00B4640D">
        <w:t>logiki biznesowej tych procesów oraz</w:t>
      </w:r>
      <w:r w:rsidR="00B4640D" w:rsidRPr="00B4640D">
        <w:t xml:space="preserve"> specyfikację komunikatów realizowanych przez centralny s</w:t>
      </w:r>
      <w:r w:rsidR="00B4640D">
        <w:t>ystem informacji rynku energii.</w:t>
      </w:r>
    </w:p>
    <w:p w14:paraId="1FCFC074" w14:textId="33BE37E2" w:rsidR="0037476E" w:rsidRPr="00C06C71" w:rsidRDefault="0037476E" w:rsidP="0037476E">
      <w:pPr>
        <w:pStyle w:val="ZUSTzmustartykuempunktem"/>
      </w:pPr>
      <w:r>
        <w:t xml:space="preserve">5. </w:t>
      </w:r>
      <w:r w:rsidR="00416C29">
        <w:t>Procesy rynku energii, których wykaz i wytyczne dotyczące realizacji określono w przepisach wydanych na podstawie art. 11z</w:t>
      </w:r>
      <w:r w:rsidR="007A34F8">
        <w:t>h</w:t>
      </w:r>
      <w:r w:rsidR="00416C29">
        <w:t xml:space="preserve"> ust. 1 </w:t>
      </w:r>
      <w:r w:rsidRPr="0037476E">
        <w:t>nie dotycz</w:t>
      </w:r>
      <w:r w:rsidR="00416C29">
        <w:t>ą</w:t>
      </w:r>
      <w:r w:rsidRPr="0037476E">
        <w:t xml:space="preserve"> działań realizowanych w ramach centralnego mech</w:t>
      </w:r>
      <w:r>
        <w:t xml:space="preserve">anizmu bilansowania handlowego ani </w:t>
      </w:r>
      <w:r w:rsidRPr="0037476E">
        <w:t xml:space="preserve">działań realizowanych na giełdach towarowych w rozumieniu ustawy z dnia 26 października 2000 r. o giełdach towarowych, na rynku organizowanym przez podmiot prowadzący na terytorium Rzeczypospolitej Polskiej rynek regulowany lub na zorganizowanej platformie obrotu prowadzonej przez spółkę prowadzącą na terytorium Rzeczypospolitej Polskiej giełdę towarową w rozumieniu </w:t>
      </w:r>
      <w:r w:rsidR="009D6E05">
        <w:t xml:space="preserve">art. 2 pkt 1 </w:t>
      </w:r>
      <w:r w:rsidRPr="0037476E">
        <w:t>ustawy z dnia 26 października 2000 r. o giełdach towarowych lub w ramach jednolitego łączenia rynków dnia następnego i dnia bieżącego prowadzonych przez wyznaczonych operatorów rynku energii elektrycznej.</w:t>
      </w:r>
    </w:p>
    <w:p w14:paraId="0016F47E" w14:textId="7FACB739" w:rsidR="00C06C71" w:rsidRPr="00C06C71" w:rsidRDefault="00C06C71" w:rsidP="00C06C71">
      <w:pPr>
        <w:pStyle w:val="ZARTzmartartykuempunktem"/>
      </w:pPr>
      <w:r w:rsidRPr="00C06C71">
        <w:t>Art.</w:t>
      </w:r>
      <w:r>
        <w:t> </w:t>
      </w:r>
      <w:r w:rsidRPr="00C06C71">
        <w:t>11z</w:t>
      </w:r>
      <w:r w:rsidR="00D84918">
        <w:t>a</w:t>
      </w:r>
      <w:r w:rsidRPr="00C06C71">
        <w:t>.</w:t>
      </w:r>
      <w:r>
        <w:t> </w:t>
      </w:r>
      <w:r w:rsidRPr="00C06C71">
        <w:t>1. Operator informacji rynku energii umożliwia użytkownikom systemu korzystanie z centralnego systemu informacji rynku energii na potrzeby wymiany informacji rynku energii oraz realizacji procesów, o których mowa w przepisach wydanych na podstawie w art. 11z</w:t>
      </w:r>
      <w:r w:rsidR="007A34F8">
        <w:t>h</w:t>
      </w:r>
      <w:r w:rsidRPr="00C06C71">
        <w:t>.</w:t>
      </w:r>
    </w:p>
    <w:p w14:paraId="0BAE2ACB" w14:textId="1FFE0277" w:rsidR="00C06C71" w:rsidRPr="00C06C71" w:rsidRDefault="00C06C71" w:rsidP="00C06C71">
      <w:pPr>
        <w:pStyle w:val="ZUSTzmustartykuempunktem"/>
      </w:pPr>
      <w:r w:rsidRPr="00C06C71">
        <w:t>2.</w:t>
      </w:r>
      <w:r>
        <w:t> </w:t>
      </w:r>
      <w:r w:rsidRPr="00C06C71">
        <w:t xml:space="preserve">Zasady dostępu do centralnego systemu informacji rynku energii, w tym procedury przyłączania systemów </w:t>
      </w:r>
      <w:r w:rsidR="001A526C">
        <w:t>informacyjnych</w:t>
      </w:r>
      <w:r w:rsidR="001A526C" w:rsidRPr="00C06C71">
        <w:t xml:space="preserve"> </w:t>
      </w:r>
      <w:r w:rsidRPr="00C06C71">
        <w:t xml:space="preserve">użytkowników systemu do </w:t>
      </w:r>
      <w:r w:rsidRPr="00C06C71">
        <w:lastRenderedPageBreak/>
        <w:t>centralnego systemu informacji rynku energii określa instrukcja, o której mowa w art. 9g ust. 5c.</w:t>
      </w:r>
    </w:p>
    <w:p w14:paraId="33AC56E2" w14:textId="6EB15356" w:rsidR="00C06C71" w:rsidRPr="00C06C71" w:rsidRDefault="00C06C71" w:rsidP="00C06C71">
      <w:pPr>
        <w:pStyle w:val="ZUSTzmustartykuempunktem"/>
      </w:pPr>
      <w:r w:rsidRPr="00C06C71">
        <w:t>3.</w:t>
      </w:r>
      <w:r>
        <w:t> </w:t>
      </w:r>
      <w:r w:rsidRPr="00C06C71">
        <w:t>Sprzedawca energii elektrycznej, operator systemu dystrybucyjnego elektroenergetycznego, operator systemu przesyłowego elektroenergetycznego, operator ogólnodostępnej stacji ładowania oraz inne podmioty realizujące procesy rynku energii lub wymieniające informacje rynku energii za pośrednictwem centralnego systemu informacji rynku energii w zakresie realizacji procesów rynku energii elektrycznej, dostosowuj</w:t>
      </w:r>
      <w:r w:rsidR="009D6E05">
        <w:t>ą</w:t>
      </w:r>
      <w:r w:rsidRPr="00C06C71">
        <w:t xml:space="preserve"> systemy </w:t>
      </w:r>
      <w:r w:rsidR="001A526C">
        <w:t>informacyjne</w:t>
      </w:r>
      <w:r w:rsidR="001A526C" w:rsidRPr="00C06C71">
        <w:t xml:space="preserve"> </w:t>
      </w:r>
      <w:r w:rsidRPr="00C06C71">
        <w:t>do współpracy z centralnym systemem informacji rynku energii, zgodnie z instrukcją, o której mowa w art. 9g ust. 5c.</w:t>
      </w:r>
    </w:p>
    <w:p w14:paraId="758DF8E1" w14:textId="23D70EB8" w:rsidR="00C06C71" w:rsidRPr="00C06C71" w:rsidRDefault="00C06C71" w:rsidP="00C06C71">
      <w:pPr>
        <w:pStyle w:val="ZARTzmartartykuempunktem"/>
        <w:keepNext/>
      </w:pPr>
      <w:r w:rsidRPr="00C06C71">
        <w:t>Art.</w:t>
      </w:r>
      <w:r>
        <w:t> </w:t>
      </w:r>
      <w:r w:rsidRPr="00C06C71">
        <w:t>11z</w:t>
      </w:r>
      <w:r w:rsidR="00D84918">
        <w:t>b</w:t>
      </w:r>
      <w:r w:rsidRPr="00C06C71">
        <w:t>.</w:t>
      </w:r>
      <w:r>
        <w:t> </w:t>
      </w:r>
      <w:r w:rsidRPr="00C06C71">
        <w:t>1. Operator systemu elektroenergetycznego lub właściciel urządzeń, instalacji lub sieci</w:t>
      </w:r>
      <w:r w:rsidR="009D6E05">
        <w:t>,</w:t>
      </w:r>
      <w:r w:rsidRPr="00C06C71">
        <w:t xml:space="preserve"> w przypadku gdy odbiorcom jest dostarczana energia elektryczna z urządzeń, instalacji lub sieci, na których nie wyznaczono operatora systemu elektroenergetycznego</w:t>
      </w:r>
      <w:r w:rsidR="009D6E05">
        <w:t>,</w:t>
      </w:r>
      <w:r w:rsidRPr="00C06C71">
        <w:t xml:space="preserve"> przekazuje w postaci elektronicznej informacje rynku energii do centralnego systemu informacji rynku energii, w szczególności:</w:t>
      </w:r>
    </w:p>
    <w:p w14:paraId="6291C320" w14:textId="6FD3CE8E" w:rsidR="00C06C71" w:rsidRPr="00C06C71" w:rsidRDefault="00C06C71" w:rsidP="00C06C71">
      <w:pPr>
        <w:pStyle w:val="ZPKTzmpktartykuempunktem"/>
      </w:pPr>
      <w:r w:rsidRPr="00C06C71">
        <w:t>1)</w:t>
      </w:r>
      <w:r w:rsidR="00C76F9A">
        <w:t> </w:t>
      </w:r>
      <w:r w:rsidR="009D6E05">
        <w:tab/>
      </w:r>
      <w:r w:rsidRPr="00C06C71">
        <w:t>informacje o punkcie poboru energii lub punkcie pomiarowym, po każdej zmianie informacji ich dotyczących;</w:t>
      </w:r>
    </w:p>
    <w:p w14:paraId="0CF79857" w14:textId="0C5C61B8" w:rsidR="00C06C71" w:rsidRPr="00C06C71" w:rsidRDefault="00C06C71" w:rsidP="00C06C71">
      <w:pPr>
        <w:pStyle w:val="ZPKTzmpktartykuempunktem"/>
      </w:pPr>
      <w:r w:rsidRPr="00C06C71">
        <w:t>2)</w:t>
      </w:r>
      <w:r w:rsidR="00C76F9A">
        <w:t> </w:t>
      </w:r>
      <w:r w:rsidR="009D6E05">
        <w:tab/>
      </w:r>
      <w:r w:rsidRPr="00C06C71">
        <w:t>dane pomiarowe dotyczące energii elektrycznej na potrzeby realizacji procesów rynku energii elektrycznej określonych w przepisach wydanych na podstawie art. 11z</w:t>
      </w:r>
      <w:r w:rsidR="007A34F8">
        <w:t>h</w:t>
      </w:r>
      <w:r w:rsidRPr="00C06C71">
        <w:t xml:space="preserve"> lub na potrzeby realizacji obowiązków operatora systemu dystrybucyjnego elektroenergetycznego lub operatora systemu przesyłowego elektroenergetycznego określonych w przepisach prawa;</w:t>
      </w:r>
    </w:p>
    <w:p w14:paraId="119C02CC" w14:textId="6C495797" w:rsidR="00C06C71" w:rsidRPr="00C06C71" w:rsidRDefault="00C06C71" w:rsidP="00C06C71">
      <w:pPr>
        <w:pStyle w:val="ZPKTzmpktartykuempunktem"/>
      </w:pPr>
      <w:r w:rsidRPr="00C06C71">
        <w:t>3)</w:t>
      </w:r>
      <w:r w:rsidR="00C76F9A">
        <w:t> </w:t>
      </w:r>
      <w:r w:rsidR="009D6E05">
        <w:tab/>
      </w:r>
      <w:r w:rsidRPr="00C06C71">
        <w:t>informację o sprzedawcy energii elektrycznej, który posiada zawartą umowę o świadczenie usług dystrybucji energii elektrycznej umożliwiającą zawieranie umów kompleksowych;</w:t>
      </w:r>
    </w:p>
    <w:p w14:paraId="292400A3" w14:textId="54B23F21" w:rsidR="00C06C71" w:rsidRPr="00C06C71" w:rsidRDefault="00C06C71" w:rsidP="00C06C71">
      <w:pPr>
        <w:pStyle w:val="ZPKTzmpktartykuempunktem"/>
      </w:pPr>
      <w:r w:rsidRPr="00C06C71">
        <w:t>4)</w:t>
      </w:r>
      <w:r w:rsidR="00C76F9A">
        <w:t> </w:t>
      </w:r>
      <w:r w:rsidR="009D6E05">
        <w:tab/>
      </w:r>
      <w:r w:rsidRPr="00C06C71">
        <w:t>informację o sprzedawcy energii elektrycznej, który posiada zawartą umowę o świadczenie usług dystrybucji energii elektrycznej umożliwiającą zawieranie umów sprzedaży;</w:t>
      </w:r>
    </w:p>
    <w:p w14:paraId="65392D5A" w14:textId="552CB7D1" w:rsidR="00C06C71" w:rsidRPr="00C06C71" w:rsidRDefault="00C06C71" w:rsidP="00C06C71">
      <w:pPr>
        <w:pStyle w:val="ZPKTzmpktartykuempunktem"/>
      </w:pPr>
      <w:r w:rsidRPr="00C06C71">
        <w:t>5)</w:t>
      </w:r>
      <w:r w:rsidR="00C76F9A">
        <w:t> </w:t>
      </w:r>
      <w:r w:rsidR="009D6E05">
        <w:tab/>
      </w:r>
      <w:r w:rsidRPr="00C06C71">
        <w:t>informację o sprzedawcy z urzędu działającym na jego obszarze działania;</w:t>
      </w:r>
    </w:p>
    <w:p w14:paraId="5D8DC21D" w14:textId="2F94BD2B" w:rsidR="00C06C71" w:rsidRPr="00C06C71" w:rsidRDefault="00C06C71" w:rsidP="00C06C71">
      <w:pPr>
        <w:pStyle w:val="ZPKTzmpktartykuempunktem"/>
      </w:pPr>
      <w:r w:rsidRPr="00C06C71">
        <w:t>6)</w:t>
      </w:r>
      <w:r w:rsidR="00C76F9A">
        <w:t> </w:t>
      </w:r>
      <w:r w:rsidR="009D6E05">
        <w:tab/>
      </w:r>
      <w:r w:rsidRPr="00C06C71">
        <w:t>informację o sprzedawcy zobowiązanym wyznaczonym na jego obszarze działania;</w:t>
      </w:r>
    </w:p>
    <w:p w14:paraId="225CCC5F" w14:textId="7829F834" w:rsidR="00C06C71" w:rsidRPr="00C06C71" w:rsidRDefault="00C06C71" w:rsidP="00C06C71">
      <w:pPr>
        <w:pStyle w:val="ZPKTzmpktartykuempunktem"/>
      </w:pPr>
      <w:r w:rsidRPr="00C06C71">
        <w:t>7)</w:t>
      </w:r>
      <w:r w:rsidR="00C76F9A">
        <w:t> </w:t>
      </w:r>
      <w:r w:rsidR="009D6E05">
        <w:tab/>
      </w:r>
      <w:r w:rsidRPr="00C06C71">
        <w:t>informację o sprzedawcy rezerwowym, oferującym sprzedaż rezerwową na jego obszarze działania;</w:t>
      </w:r>
    </w:p>
    <w:p w14:paraId="5D191953" w14:textId="7D23DE12" w:rsidR="00C06C71" w:rsidRPr="00C06C71" w:rsidRDefault="00C06C71" w:rsidP="00C06C71">
      <w:pPr>
        <w:pStyle w:val="ZPKTzmpktartykuempunktem"/>
      </w:pPr>
      <w:r w:rsidRPr="00C06C71">
        <w:t>8)</w:t>
      </w:r>
      <w:r w:rsidR="00C76F9A">
        <w:t> </w:t>
      </w:r>
      <w:r w:rsidR="009D6E05">
        <w:tab/>
      </w:r>
      <w:r w:rsidRPr="00C06C71">
        <w:t>informację o sprzedawcy rezerwowym, oferującym rezerwową usługę kompleksową na jego obszarze działania;</w:t>
      </w:r>
    </w:p>
    <w:p w14:paraId="26ED6390" w14:textId="4F1D7E26" w:rsidR="00C06C71" w:rsidRPr="00C06C71" w:rsidRDefault="00C06C71" w:rsidP="00C06C71">
      <w:pPr>
        <w:pStyle w:val="ZPKTzmpktartykuempunktem"/>
      </w:pPr>
      <w:r w:rsidRPr="00C06C71">
        <w:lastRenderedPageBreak/>
        <w:t>9)</w:t>
      </w:r>
      <w:r w:rsidR="00C76F9A">
        <w:t> </w:t>
      </w:r>
      <w:r w:rsidR="009D6E05">
        <w:tab/>
      </w:r>
      <w:r w:rsidRPr="00C06C71">
        <w:t>inne informacje na potrzeby realizacji procesów, o których mowa w przepisach wydanych na podstawie art. 11z</w:t>
      </w:r>
      <w:r w:rsidR="007A34F8">
        <w:t>h</w:t>
      </w:r>
      <w:r w:rsidRPr="00C06C71">
        <w:t>.</w:t>
      </w:r>
    </w:p>
    <w:p w14:paraId="7C11600E" w14:textId="397D5B63" w:rsidR="00C06C71" w:rsidRPr="00C06C71" w:rsidRDefault="00C06C71" w:rsidP="00C06C71">
      <w:pPr>
        <w:pStyle w:val="ZUSTzmustartykuempunktem"/>
      </w:pPr>
      <w:r w:rsidRPr="00C06C71">
        <w:t>2.</w:t>
      </w:r>
      <w:r>
        <w:t> </w:t>
      </w:r>
      <w:r w:rsidRPr="00C06C71">
        <w:t>Sprzedawca energii elektrycznej przekazuje w postaci elektronicznej do centralnego systemu informacji rynku energii elektrycznej informacje o odbiorcach, z którymi sprzedawca zawarł umowy sprzedaży energii elektrycznej lub umowy kompleksowe</w:t>
      </w:r>
      <w:r w:rsidR="009D6E05">
        <w:t>,</w:t>
      </w:r>
      <w:r w:rsidRPr="00C06C71">
        <w:t xml:space="preserve"> oraz inne informacje na potrzeby realizacji procesów, o których mowa w przepisach wydanych na podstawie art. 11z</w:t>
      </w:r>
      <w:r w:rsidR="007A34F8">
        <w:t>h</w:t>
      </w:r>
      <w:r w:rsidRPr="00C06C71">
        <w:t>.</w:t>
      </w:r>
    </w:p>
    <w:p w14:paraId="419EE3A2" w14:textId="77777777" w:rsidR="00C06C71" w:rsidRPr="00C06C71" w:rsidRDefault="00C06C71" w:rsidP="00C06C71">
      <w:pPr>
        <w:pStyle w:val="ZUSTzmustartykuempunktem"/>
        <w:keepNext/>
      </w:pPr>
      <w:r w:rsidRPr="00C06C71">
        <w:t>3.</w:t>
      </w:r>
      <w:r>
        <w:t> </w:t>
      </w:r>
      <w:r w:rsidRPr="00C06C71">
        <w:t>Podmiot odpowiedzialny za bilansowanie handlowe przekazuje w postaci elektronicznej do centralnego systemu informacji rynku energii:</w:t>
      </w:r>
    </w:p>
    <w:p w14:paraId="078FA315" w14:textId="583EC4E7" w:rsidR="00C06C71" w:rsidRPr="00C06C71" w:rsidRDefault="00C06C71" w:rsidP="00C06C71">
      <w:pPr>
        <w:pStyle w:val="ZPKTzmpktartykuempunktem"/>
      </w:pPr>
      <w:r w:rsidRPr="00C06C71">
        <w:t>1</w:t>
      </w:r>
      <w:r w:rsidR="004F51F0">
        <w:t>) </w:t>
      </w:r>
      <w:r w:rsidR="009D6E05">
        <w:tab/>
      </w:r>
      <w:r w:rsidRPr="00C06C71">
        <w:t>informacje o</w:t>
      </w:r>
      <w:r w:rsidR="00416C29">
        <w:t xml:space="preserve"> sprzedawcach energii elektrycznej oraz punktach poboru energii jednostek wytwórczych</w:t>
      </w:r>
      <w:r w:rsidRPr="00C06C71">
        <w:t>, dla których podmiot pełni funkcję podmiotu odpowiedzialnego za bilansowanie handlowe;</w:t>
      </w:r>
    </w:p>
    <w:p w14:paraId="2C701F51" w14:textId="1927A7CE" w:rsidR="00C06C71" w:rsidRPr="00C06C71" w:rsidRDefault="00C06C71" w:rsidP="00C06C71">
      <w:pPr>
        <w:pStyle w:val="ZPKTzmpktartykuempunktem"/>
      </w:pPr>
      <w:r w:rsidRPr="00C06C71">
        <w:t>2)</w:t>
      </w:r>
      <w:r w:rsidR="00C76F9A">
        <w:t> </w:t>
      </w:r>
      <w:r w:rsidR="009D6E05">
        <w:tab/>
      </w:r>
      <w:r w:rsidRPr="00C06C71">
        <w:t>inne informacje na potrzeby realizacji procesów, o których mowa w przepisach wydanych na podstawie art. 11z</w:t>
      </w:r>
      <w:r w:rsidR="007A34F8">
        <w:t>h</w:t>
      </w:r>
      <w:r w:rsidRPr="00C06C71">
        <w:t>.</w:t>
      </w:r>
    </w:p>
    <w:p w14:paraId="646E333A" w14:textId="671314D9" w:rsidR="00C06C71" w:rsidRPr="00C06C71" w:rsidRDefault="00C06C71" w:rsidP="00C06C71">
      <w:pPr>
        <w:pStyle w:val="ZUSTzmustartykuempunktem"/>
      </w:pPr>
      <w:r w:rsidRPr="00C06C71">
        <w:t>4.</w:t>
      </w:r>
      <w:r>
        <w:t> </w:t>
      </w:r>
      <w:r w:rsidRPr="00C06C71">
        <w:t>Sprzedawca energii elektrycznej, operator systemu dystrybucyjnego elektroenergetycznego, operator systemu przesyłowego elektroenergetycznego lub właściciel urządzeń, instalacji lub sieci w przypadku gdy użytkown</w:t>
      </w:r>
      <w:r w:rsidR="0014261C">
        <w:t>ik systemu przyłączony jest do u</w:t>
      </w:r>
      <w:r w:rsidRPr="00C06C71">
        <w:t>rządzeń, instalacji lub sieci, na których nie wyznaczono operatora systemu elektroenergetycznego, podmiot odpowiedzialny za bilansowanie handlowe, operator ogólnodostępnej stacji ładowania oraz inne podmioty, realizujące procesy rynku energii lub wymieniające informacje za pośrednictwem centralnego systemu informacji rynku energii</w:t>
      </w:r>
      <w:r w:rsidR="009D6E05">
        <w:t>,</w:t>
      </w:r>
      <w:r w:rsidRPr="00C06C71">
        <w:t xml:space="preserve"> zapewniają poprawność i kompletność informacji przekazywanych przez nich do centralnego systemu informacji rynku energii.</w:t>
      </w:r>
    </w:p>
    <w:p w14:paraId="72B018E0" w14:textId="6FE8A86A" w:rsidR="00C06C71" w:rsidRPr="00C06C71" w:rsidRDefault="00C06C71" w:rsidP="00C06C71">
      <w:pPr>
        <w:pStyle w:val="ZUSTzmustartykuempunktem"/>
      </w:pPr>
      <w:r w:rsidRPr="00C06C71">
        <w:t>5.</w:t>
      </w:r>
      <w:r>
        <w:t> </w:t>
      </w:r>
      <w:r w:rsidRPr="00C06C71">
        <w:t xml:space="preserve">Szczegółowe procedury, tryby oraz terminy przekazywania i korygowania informacji przekazywanych do centralnego systemu informacji rynku energii, szczegółowe wymagania względem formy i </w:t>
      </w:r>
      <w:r w:rsidR="0025729B">
        <w:t>skutki</w:t>
      </w:r>
      <w:r w:rsidRPr="00C06C71">
        <w:t xml:space="preserve"> jej niezachowania określa instrukcja, o której mowa w art. 9g </w:t>
      </w:r>
      <w:r w:rsidR="005817CD">
        <w:t xml:space="preserve">ust. </w:t>
      </w:r>
      <w:r w:rsidRPr="00C06C71">
        <w:t>5c.</w:t>
      </w:r>
    </w:p>
    <w:p w14:paraId="68B73D49" w14:textId="1B3E43B4" w:rsidR="00C06C71" w:rsidRPr="00C06C71" w:rsidRDefault="00C06C71" w:rsidP="00C06C71">
      <w:pPr>
        <w:pStyle w:val="ZUSTzmustartykuempunktem"/>
      </w:pPr>
      <w:r w:rsidRPr="00C06C71">
        <w:t>6.</w:t>
      </w:r>
      <w:r>
        <w:t> </w:t>
      </w:r>
      <w:r w:rsidRPr="00C06C71">
        <w:t>Sprzedawca energii elektrycznej, operator systemu dystrybucyjnego elektroenergetycznego, operator systemu przesyłowego elektroenergetycznego lub właściciel urządzeń, instalacji lub sieci w przypadku gdy użytkownik systemu przyłączony jest do urządzeń, instalacji lub sieci, na których nie wyznaczono operatora systemu elektroenergetycznego</w:t>
      </w:r>
      <w:r w:rsidR="00CF65B7">
        <w:t>,</w:t>
      </w:r>
      <w:r w:rsidRPr="00C06C71">
        <w:t xml:space="preserve"> oraz operator ogólnodostępnej stacji ładowania </w:t>
      </w:r>
      <w:r w:rsidR="00CF65B7" w:rsidRPr="00C06C71">
        <w:t>mo</w:t>
      </w:r>
      <w:r w:rsidR="00CF65B7">
        <w:t xml:space="preserve">gą </w:t>
      </w:r>
      <w:r w:rsidRPr="00C06C71">
        <w:t xml:space="preserve">prowadzić własny rejestr odbiorców lub punktów pomiarowych, przechowywać </w:t>
      </w:r>
      <w:r w:rsidRPr="00C06C71">
        <w:lastRenderedPageBreak/>
        <w:t>informacje rynku energii i przetwarzać je w celu wykonywania obowiązków ustawowych z wyłączeniem prowadzenia rozliczeń za dostarczoną energię elektryczną lub usługi.</w:t>
      </w:r>
    </w:p>
    <w:p w14:paraId="58B719B8" w14:textId="215D3E37" w:rsidR="00C06C71" w:rsidRPr="00C06C71" w:rsidRDefault="00C06C71" w:rsidP="00C06C71">
      <w:pPr>
        <w:pStyle w:val="ZARTzmartartykuempunktem"/>
        <w:keepNext/>
      </w:pPr>
      <w:r w:rsidRPr="00C06C71">
        <w:t>Art.</w:t>
      </w:r>
      <w:r>
        <w:t> </w:t>
      </w:r>
      <w:r w:rsidRPr="00C06C71">
        <w:t>11z</w:t>
      </w:r>
      <w:r w:rsidR="00D84918">
        <w:t>c</w:t>
      </w:r>
      <w:r w:rsidRPr="00C06C71">
        <w:t>.</w:t>
      </w:r>
      <w:r>
        <w:t> </w:t>
      </w:r>
      <w:r w:rsidRPr="00C06C71">
        <w:t>1.</w:t>
      </w:r>
      <w:r w:rsidR="00C76F9A">
        <w:t> </w:t>
      </w:r>
      <w:r w:rsidRPr="00C06C71">
        <w:t>Operator informacji rynku energii udostępnia informacje rynku energii w postaci elektronicznej za pośrednictwem centralnego systemu informacji rynku energii:</w:t>
      </w:r>
    </w:p>
    <w:p w14:paraId="03629FE2" w14:textId="1F0D5692" w:rsidR="00C06C71" w:rsidRPr="00C06C71" w:rsidRDefault="00C06C71" w:rsidP="00C06C71">
      <w:pPr>
        <w:pStyle w:val="ZPKTzmpktartykuempunktem"/>
      </w:pPr>
      <w:r w:rsidRPr="00C06C71">
        <w:t>1)</w:t>
      </w:r>
      <w:r w:rsidR="00C76F9A">
        <w:t> </w:t>
      </w:r>
      <w:r w:rsidR="00CF65B7">
        <w:tab/>
      </w:r>
      <w:r w:rsidRPr="00C06C71">
        <w:t>użytkownikowi systemu elektroenergetycznego, w tym odbiorcy końcowemu, wytwórcy, posiadaczowi magazynu energii elektrycznej, którego dane te dotyczą;</w:t>
      </w:r>
    </w:p>
    <w:p w14:paraId="799C5420" w14:textId="5DBEE03A" w:rsidR="00C06C71" w:rsidRPr="00C06C71" w:rsidRDefault="00C06C71" w:rsidP="00C06C71">
      <w:pPr>
        <w:pStyle w:val="ZPKTzmpktartykuempunktem"/>
      </w:pPr>
      <w:r w:rsidRPr="00C06C71">
        <w:t>2)</w:t>
      </w:r>
      <w:r w:rsidR="00C76F9A">
        <w:t> </w:t>
      </w:r>
      <w:r w:rsidR="00CF65B7">
        <w:tab/>
      </w:r>
      <w:r w:rsidRPr="00C06C71">
        <w:t>podmiotowi upoważnionemu przez użytkownika systemu elektroenergetycznego, którego dane te dotyczą ‒ w zakresie wskazanym w tym upoważnieniu;</w:t>
      </w:r>
    </w:p>
    <w:p w14:paraId="7D544436" w14:textId="5A049831" w:rsidR="00C06C71" w:rsidRPr="00C06C71" w:rsidRDefault="00C06C71" w:rsidP="00C06C71">
      <w:pPr>
        <w:pStyle w:val="ZPKTzmpktartykuempunktem"/>
      </w:pPr>
      <w:r w:rsidRPr="00C06C71">
        <w:t>3)</w:t>
      </w:r>
      <w:r w:rsidR="00C76F9A">
        <w:t> </w:t>
      </w:r>
      <w:r w:rsidR="00CF65B7">
        <w:tab/>
      </w:r>
      <w:r w:rsidRPr="00C06C71">
        <w:t>operatorowi systemu przesyłowego elektroenergetycznego lub operatorowi systemu dystrybucyjnego elektroenergetycznego lub właścicielowi sieci, instalacji lub urządzeń</w:t>
      </w:r>
      <w:r w:rsidR="003130DD">
        <w:t>,</w:t>
      </w:r>
      <w:r w:rsidRPr="00C06C71">
        <w:t xml:space="preserve"> w przypadku gdy użytkownik systemu przyłączony jest do sieci, instalacji lub urządzeń, na których nie wyznaczono operatora systemu elektroenergetycznego, który dane te przekazał ‒ w zakresie niezbędnym do wykonywania zadań określonych w przepisach prawa;</w:t>
      </w:r>
    </w:p>
    <w:p w14:paraId="24C9BDBC" w14:textId="3EB81327" w:rsidR="00C06C71" w:rsidRPr="00C06C71" w:rsidRDefault="00C06C71" w:rsidP="00C06C71">
      <w:pPr>
        <w:pStyle w:val="ZPKTzmpktartykuempunktem"/>
      </w:pPr>
      <w:r w:rsidRPr="00C06C71">
        <w:t>4)</w:t>
      </w:r>
      <w:r w:rsidR="00C76F9A">
        <w:t> </w:t>
      </w:r>
      <w:r w:rsidR="003130DD">
        <w:tab/>
      </w:r>
      <w:r w:rsidRPr="00C06C71">
        <w:t>sprzedawcy energii elektrycznej ‒ w zakresie niezbędnym do dokonywania rozliczeń z użytkownikiem systemu elektroenergetycznego za energię elektryczną;</w:t>
      </w:r>
    </w:p>
    <w:p w14:paraId="6A80A159" w14:textId="6D494B14" w:rsidR="00C06C71" w:rsidRPr="00C06C71" w:rsidRDefault="00C06C71" w:rsidP="00C06C71">
      <w:pPr>
        <w:pStyle w:val="ZPKTzmpktartykuempunktem"/>
      </w:pPr>
      <w:r w:rsidRPr="00C06C71">
        <w:t>5)</w:t>
      </w:r>
      <w:r w:rsidR="00C76F9A">
        <w:t> </w:t>
      </w:r>
      <w:r w:rsidR="003130DD">
        <w:tab/>
      </w:r>
      <w:r w:rsidRPr="00C06C71">
        <w:t xml:space="preserve">Zarządcy Rozliczeń S.A. </w:t>
      </w:r>
      <w:r w:rsidR="00035D77">
        <w:t>–</w:t>
      </w:r>
      <w:r w:rsidRPr="00C06C71">
        <w:t xml:space="preserve"> w zakresie niezbędnym do realizacji zadań wynikających z ustawy z dnia 29 czerwca 2007 r. o zasadach pokrywania kosztów powstałych u wytwórców w związku z przedterminowym rozwiązaniem umów długoterminowych sprzedaży mocy i energii elektrycznej (</w:t>
      </w:r>
      <w:r w:rsidR="00397EFA">
        <w:t>Dz. U.</w:t>
      </w:r>
      <w:r w:rsidR="007F463F">
        <w:t xml:space="preserve"> </w:t>
      </w:r>
      <w:r w:rsidR="00397EFA">
        <w:t>z</w:t>
      </w:r>
      <w:r w:rsidR="007F463F">
        <w:t xml:space="preserve"> </w:t>
      </w:r>
      <w:r w:rsidR="00397EFA">
        <w:t>2019</w:t>
      </w:r>
      <w:r w:rsidR="007F463F">
        <w:t xml:space="preserve"> </w:t>
      </w:r>
      <w:r w:rsidR="00397EFA">
        <w:t>r.</w:t>
      </w:r>
      <w:r w:rsidR="007F463F">
        <w:t xml:space="preserve"> </w:t>
      </w:r>
      <w:r w:rsidR="00397EFA">
        <w:t>poz. 1874</w:t>
      </w:r>
      <w:r w:rsidR="004F51F0">
        <w:t>) </w:t>
      </w:r>
      <w:r w:rsidRPr="00C06C71">
        <w:t>oraz w zakresie zadań operatora rozliczeń energii odnawialnej wynikających z ustawy z dnia 20 lutego 2015 r. o odnawialnych źródłach energii;</w:t>
      </w:r>
    </w:p>
    <w:p w14:paraId="63BABB2E" w14:textId="73DE9346" w:rsidR="00C06C71" w:rsidRPr="00C06C71" w:rsidRDefault="00C06C71" w:rsidP="00C06C71">
      <w:pPr>
        <w:pStyle w:val="ZPKTzmpktartykuempunktem"/>
      </w:pPr>
      <w:r w:rsidRPr="00C06C71">
        <w:t>6)</w:t>
      </w:r>
      <w:r w:rsidR="00C76F9A">
        <w:t> </w:t>
      </w:r>
      <w:r w:rsidR="003130DD">
        <w:tab/>
      </w:r>
      <w:r w:rsidRPr="00C06C71">
        <w:t>operatorowi ogólnodostępnej stacji ładowania, dostawcy usług ładowania, operatorowi systemu dystrybucyjnego i sprzedawcy ‒ w zakresie niezbędnym do dokonywania rozliczeń z dostawcą usług ładowania oraz ze sprzedawcą energii elektrycznej za pobraną energię elektryczną w ogólnodostępnej stacji ładowania;</w:t>
      </w:r>
    </w:p>
    <w:p w14:paraId="0DABCA7A" w14:textId="3CC4E861" w:rsidR="00C06C71" w:rsidRDefault="00C06C71" w:rsidP="00C06C71">
      <w:pPr>
        <w:pStyle w:val="ZPKTzmpktartykuempunktem"/>
      </w:pPr>
      <w:r w:rsidRPr="00C06C71">
        <w:t>7)</w:t>
      </w:r>
      <w:r w:rsidR="00C76F9A">
        <w:t> </w:t>
      </w:r>
      <w:r w:rsidR="003130DD">
        <w:tab/>
      </w:r>
      <w:r w:rsidRPr="00C06C71">
        <w:t>Prezesowi URE – w zakresie niezbędnym do rozstrzygania indywidualnych spraw;</w:t>
      </w:r>
    </w:p>
    <w:p w14:paraId="128359FA" w14:textId="6913A621" w:rsidR="00490053" w:rsidRPr="00C06C71" w:rsidRDefault="00490053" w:rsidP="00C06C71">
      <w:pPr>
        <w:pStyle w:val="ZPKTzmpktartykuempunktem"/>
      </w:pPr>
      <w:r>
        <w:t>8</w:t>
      </w:r>
      <w:r w:rsidR="004F51F0">
        <w:t>) </w:t>
      </w:r>
      <w:r w:rsidR="003130DD">
        <w:tab/>
      </w:r>
      <w:r>
        <w:t xml:space="preserve">Prezesowi Głównego Urzędu Miar </w:t>
      </w:r>
      <w:r w:rsidRPr="00490053">
        <w:t>w zakresie niezbędnym do wykonywania zadań określonych w przepisach prawa</w:t>
      </w:r>
      <w:r>
        <w:t>;</w:t>
      </w:r>
    </w:p>
    <w:p w14:paraId="541F9360" w14:textId="36C35468" w:rsidR="00C06C71" w:rsidRPr="00C06C71" w:rsidRDefault="00490053" w:rsidP="00C06C71">
      <w:pPr>
        <w:pStyle w:val="ZPKTzmpktartykuempunktem"/>
      </w:pPr>
      <w:r>
        <w:t>9</w:t>
      </w:r>
      <w:r w:rsidR="00C06C71" w:rsidRPr="00C06C71">
        <w:t>)</w:t>
      </w:r>
      <w:r w:rsidR="00C76F9A">
        <w:t xml:space="preserve"> </w:t>
      </w:r>
      <w:r w:rsidR="009D31D7">
        <w:tab/>
      </w:r>
      <w:r w:rsidR="00C06C71" w:rsidRPr="00C06C71">
        <w:t>innym podmiotom uprawnionym na podstawie przepisów odrębnych</w:t>
      </w:r>
      <w:r w:rsidR="00CC1033">
        <w:t xml:space="preserve"> przyznających im dostęp do informacji rynku energii z tego systemu</w:t>
      </w:r>
    </w:p>
    <w:p w14:paraId="5A65B59F" w14:textId="07E8DDE1" w:rsidR="00C06C71" w:rsidRPr="00C06C71" w:rsidRDefault="00C06C71" w:rsidP="009A313A">
      <w:pPr>
        <w:pStyle w:val="ZCZWSPPKTzmczciwsppktartykuempunktem"/>
      </w:pPr>
      <w:r>
        <w:t>– </w:t>
      </w:r>
      <w:r w:rsidRPr="00C06C71">
        <w:t>bez możliwości dalszego ich udostępniania innym podmiotom prz</w:t>
      </w:r>
      <w:r w:rsidR="00490053">
        <w:t>ez podmioty wskazane w pkt 2–9</w:t>
      </w:r>
      <w:r w:rsidRPr="00C06C71">
        <w:t>.</w:t>
      </w:r>
    </w:p>
    <w:p w14:paraId="0AF5763F" w14:textId="4DCEE86F" w:rsidR="00C06C71" w:rsidRPr="00C06C71" w:rsidRDefault="00C06C71" w:rsidP="00C06C71">
      <w:pPr>
        <w:pStyle w:val="ZUSTzmustartykuempunktem"/>
      </w:pPr>
      <w:r w:rsidRPr="00C06C71">
        <w:lastRenderedPageBreak/>
        <w:t>2.</w:t>
      </w:r>
      <w:r>
        <w:t> </w:t>
      </w:r>
      <w:r w:rsidRPr="00C06C71">
        <w:t xml:space="preserve">Podmioty, o których mowa w </w:t>
      </w:r>
      <w:r w:rsidR="005817CD">
        <w:t xml:space="preserve">ust. </w:t>
      </w:r>
      <w:r w:rsidRPr="00C06C71">
        <w:t>1 pkt 3</w:t>
      </w:r>
      <w:r w:rsidR="00035D77">
        <w:t>–</w:t>
      </w:r>
      <w:r w:rsidRPr="00C06C71">
        <w:t>6</w:t>
      </w:r>
      <w:r w:rsidR="00D73E6F">
        <w:t>,</w:t>
      </w:r>
      <w:r w:rsidRPr="00C06C71">
        <w:t xml:space="preserve"> mogą zlecać przetwarzanie danych pomiarowych w ich imieniu osobom trzecim wyłącznie w związku z realizacją przez nie celów przypisanych im w ust. 3.</w:t>
      </w:r>
    </w:p>
    <w:p w14:paraId="05C60E6E" w14:textId="15B7CCEF" w:rsidR="00C06C71" w:rsidRPr="00C06C71" w:rsidRDefault="00C06C71" w:rsidP="00C06C71">
      <w:pPr>
        <w:pStyle w:val="ZUSTzmustartykuempunktem"/>
        <w:keepNext/>
      </w:pPr>
      <w:r w:rsidRPr="00C06C71">
        <w:t>3.</w:t>
      </w:r>
      <w:r>
        <w:t> </w:t>
      </w:r>
      <w:r w:rsidRPr="00C06C71">
        <w:t xml:space="preserve">Informacje rynku energii, o których mowa w ust. 1, mogą być przetwarzane </w:t>
      </w:r>
      <w:r w:rsidR="00FE73E5" w:rsidRPr="00FE73E5">
        <w:t>przez podmioty</w:t>
      </w:r>
      <w:r w:rsidR="00FE73E5">
        <w:t>,</w:t>
      </w:r>
      <w:r w:rsidR="00FE73E5" w:rsidRPr="00FE73E5">
        <w:t xml:space="preserve"> o których mowa w ust. 1 </w:t>
      </w:r>
      <w:r w:rsidR="005817CD">
        <w:t>pkt</w:t>
      </w:r>
      <w:r w:rsidR="00FE73E5" w:rsidRPr="00FE73E5">
        <w:t xml:space="preserve"> 3-9</w:t>
      </w:r>
      <w:r w:rsidR="00D73E6F">
        <w:t>,</w:t>
      </w:r>
      <w:r w:rsidR="00FE73E5" w:rsidRPr="00FE73E5">
        <w:t xml:space="preserve"> </w:t>
      </w:r>
      <w:r w:rsidRPr="00C06C71">
        <w:t>wyłącznie w celu:</w:t>
      </w:r>
    </w:p>
    <w:p w14:paraId="1A2446A3" w14:textId="61EB8424" w:rsidR="00C06C71" w:rsidRPr="00C06C71" w:rsidRDefault="00C06C71" w:rsidP="00C06C71">
      <w:pPr>
        <w:pStyle w:val="ZPKTzmpktartykuempunktem"/>
      </w:pPr>
      <w:r w:rsidRPr="00C06C71">
        <w:t>1</w:t>
      </w:r>
      <w:r w:rsidR="004F51F0">
        <w:t>) </w:t>
      </w:r>
      <w:r w:rsidR="009D31D7">
        <w:tab/>
      </w:r>
      <w:r w:rsidRPr="00C06C71">
        <w:t>zawarcia, realizacji, zmiany lub ustalenia treści umowy z użytkownikiem systemu elektroenergetycznego w zakresie dostarczania energii elektrycznej;</w:t>
      </w:r>
    </w:p>
    <w:p w14:paraId="7CB6A949" w14:textId="23395217" w:rsidR="00C06C71" w:rsidRPr="00C06C71" w:rsidRDefault="00C06C71" w:rsidP="00C06C71">
      <w:pPr>
        <w:pStyle w:val="ZPKTzmpktartykuempunktem"/>
      </w:pPr>
      <w:r w:rsidRPr="00C06C71">
        <w:t>2</w:t>
      </w:r>
      <w:r w:rsidR="004F51F0">
        <w:t>) </w:t>
      </w:r>
      <w:r w:rsidR="009D31D7">
        <w:tab/>
      </w:r>
      <w:r w:rsidRPr="00C06C71">
        <w:t>realizacji obowiązków wynikających z udziału w rynku mocy;</w:t>
      </w:r>
    </w:p>
    <w:p w14:paraId="06896011" w14:textId="690EFD3E" w:rsidR="00C06C71" w:rsidRPr="00C06C71" w:rsidRDefault="00C06C71" w:rsidP="00C06C71">
      <w:pPr>
        <w:pStyle w:val="ZPKTzmpktartykuempunktem"/>
      </w:pPr>
      <w:r w:rsidRPr="00C06C71">
        <w:t>3</w:t>
      </w:r>
      <w:r w:rsidR="004F51F0">
        <w:t>) </w:t>
      </w:r>
      <w:r w:rsidR="009D31D7">
        <w:tab/>
      </w:r>
      <w:r w:rsidRPr="00C06C71">
        <w:t>dokonywania rozliczeń za sprzedaż energii elektrycznej lub usługi przesyłania lub dystrybucji energii elektrycznej;</w:t>
      </w:r>
    </w:p>
    <w:p w14:paraId="5F371A1B" w14:textId="7F1618E6" w:rsidR="00C06C71" w:rsidRPr="00C06C71" w:rsidRDefault="00C06C71" w:rsidP="00C06C71">
      <w:pPr>
        <w:pStyle w:val="ZPKTzmpktartykuempunktem"/>
      </w:pPr>
      <w:r w:rsidRPr="00C06C71">
        <w:t>4</w:t>
      </w:r>
      <w:r w:rsidR="004F51F0">
        <w:t>) </w:t>
      </w:r>
      <w:r w:rsidR="009D31D7">
        <w:tab/>
      </w:r>
      <w:r w:rsidRPr="00C06C71">
        <w:t>realizacji i rozliczeń umów dotyczących świadczenia usług systemowych;</w:t>
      </w:r>
    </w:p>
    <w:p w14:paraId="5FF164E9" w14:textId="0DC6268B" w:rsidR="00C06C71" w:rsidRPr="00C06C71" w:rsidRDefault="00C06C71" w:rsidP="00C06C71">
      <w:pPr>
        <w:pStyle w:val="ZPKTzmpktartykuempunktem"/>
      </w:pPr>
      <w:r w:rsidRPr="00C06C71">
        <w:t>5</w:t>
      </w:r>
      <w:r w:rsidR="004F51F0">
        <w:t>) </w:t>
      </w:r>
      <w:r w:rsidR="009D31D7">
        <w:tab/>
      </w:r>
      <w:r w:rsidRPr="00C06C71">
        <w:t>zapewnienia bezpieczeństwa pracy sieci elektroenergetycznej;</w:t>
      </w:r>
    </w:p>
    <w:p w14:paraId="4AB91616" w14:textId="05C1670F" w:rsidR="00C06C71" w:rsidRPr="00C06C71" w:rsidRDefault="00C06C71" w:rsidP="00C06C71">
      <w:pPr>
        <w:pStyle w:val="ZPKTzmpktartykuempunktem"/>
      </w:pPr>
      <w:r w:rsidRPr="00C06C71">
        <w:t>6</w:t>
      </w:r>
      <w:r w:rsidR="004F51F0">
        <w:t>) </w:t>
      </w:r>
      <w:r w:rsidR="009D31D7">
        <w:tab/>
      </w:r>
      <w:r w:rsidRPr="00C06C71">
        <w:t>wykrywania nieprawidłowości w poborze energii elektrycznej;</w:t>
      </w:r>
    </w:p>
    <w:p w14:paraId="399122DC" w14:textId="679B65A4" w:rsidR="00C06C71" w:rsidRPr="00C06C71" w:rsidRDefault="00C06C71" w:rsidP="00C06C71">
      <w:pPr>
        <w:pStyle w:val="ZPKTzmpktartykuempunktem"/>
      </w:pPr>
      <w:r w:rsidRPr="00C06C71">
        <w:t>7</w:t>
      </w:r>
      <w:r w:rsidR="004F51F0">
        <w:t>) </w:t>
      </w:r>
      <w:r w:rsidR="009D31D7">
        <w:tab/>
      </w:r>
      <w:r w:rsidRPr="00C06C71">
        <w:t>dokonywania rozliczeń za energię elektryczną w punkcie ładowania ogólnodostępnej stacji ładowania;</w:t>
      </w:r>
    </w:p>
    <w:p w14:paraId="0FF315BC" w14:textId="4F973173" w:rsidR="00C06C71" w:rsidRPr="00C06C71" w:rsidRDefault="00C06C71" w:rsidP="00C06C71">
      <w:pPr>
        <w:pStyle w:val="ZPKTzmpktartykuempunktem"/>
      </w:pPr>
      <w:r w:rsidRPr="00C06C71">
        <w:t>8</w:t>
      </w:r>
      <w:r w:rsidR="004F51F0">
        <w:t>) </w:t>
      </w:r>
      <w:r w:rsidR="009D31D7">
        <w:tab/>
      </w:r>
      <w:r w:rsidRPr="00C06C71">
        <w:t>analiz statystycznych;</w:t>
      </w:r>
    </w:p>
    <w:p w14:paraId="7B958F88" w14:textId="7650DFB1" w:rsidR="00C06C71" w:rsidRPr="00C06C71" w:rsidRDefault="00C06C71" w:rsidP="00C06C71">
      <w:pPr>
        <w:pStyle w:val="ZPKTzmpktartykuempunktem"/>
      </w:pPr>
      <w:r w:rsidRPr="00C06C71">
        <w:t>9</w:t>
      </w:r>
      <w:r w:rsidR="004F51F0">
        <w:t>) </w:t>
      </w:r>
      <w:r w:rsidR="009D31D7">
        <w:tab/>
      </w:r>
      <w:r w:rsidRPr="00C06C71">
        <w:t>ustalenia, dochodzenia lub obrony roszczeń;</w:t>
      </w:r>
    </w:p>
    <w:p w14:paraId="33B04420" w14:textId="17A27E1E" w:rsidR="00C06C71" w:rsidRPr="00C06C71" w:rsidRDefault="00C06C71" w:rsidP="00C06C71">
      <w:pPr>
        <w:pStyle w:val="ZPKTzmpktartykuempunktem"/>
      </w:pPr>
      <w:r w:rsidRPr="00C06C71">
        <w:t>10</w:t>
      </w:r>
      <w:r w:rsidR="004F51F0">
        <w:t>) </w:t>
      </w:r>
      <w:r w:rsidR="009D31D7">
        <w:tab/>
      </w:r>
      <w:r w:rsidRPr="00C06C71">
        <w:t>rozliczeń podmiotów odpowiedzialnych za bilansowanie handlowe;</w:t>
      </w:r>
    </w:p>
    <w:p w14:paraId="0C3252E0" w14:textId="4FCCFF44" w:rsidR="007B3E83" w:rsidRDefault="00C06C71" w:rsidP="007B3E83">
      <w:pPr>
        <w:pStyle w:val="ZPKTzmpktartykuempunktem"/>
      </w:pPr>
      <w:r w:rsidRPr="00C06C71">
        <w:t>11</w:t>
      </w:r>
      <w:r w:rsidR="004F51F0">
        <w:t>) </w:t>
      </w:r>
      <w:r w:rsidR="009D31D7">
        <w:tab/>
      </w:r>
      <w:r w:rsidRPr="00C06C71">
        <w:t>realizacji innych obowiązków wynikających z przepisów odrębnych.</w:t>
      </w:r>
    </w:p>
    <w:p w14:paraId="01A2074A" w14:textId="11287630" w:rsidR="007B3E83" w:rsidRDefault="001E5C3F" w:rsidP="00C06C71">
      <w:pPr>
        <w:pStyle w:val="ZUSTzmustartykuempunktem"/>
      </w:pPr>
      <w:r>
        <w:t xml:space="preserve">4. </w:t>
      </w:r>
      <w:r w:rsidR="008E7A34" w:rsidRPr="008E7A34">
        <w:t>Przetwarzanie przez współadministratorów, o których mowa w art. 11z</w:t>
      </w:r>
      <w:r w:rsidR="007A34F8">
        <w:t>e</w:t>
      </w:r>
      <w:r w:rsidR="008E7A34" w:rsidRPr="008E7A34">
        <w:t xml:space="preserve"> ust. 1, informacji rynku energii stanowiących dane osobowe, za pośrednictwem centralnego systemu informacji rynku energii</w:t>
      </w:r>
      <w:r w:rsidR="009D31D7">
        <w:t>,</w:t>
      </w:r>
      <w:r w:rsidR="008E7A34" w:rsidRPr="008E7A34">
        <w:t xml:space="preserve"> następuje wyłącznie w celu zapewnienia funkcjonowania zintegrowanych rynków energii, w tym zwiększania efektywności ekonomicznej tych rynków, synergii między tymi rynkami oraz ułatwienia użytkownikom systemu, a w szczególności odbiorcom energii elektrycznej w gospodarstwach domowych, uczestniczenia w tych rynkach.</w:t>
      </w:r>
    </w:p>
    <w:p w14:paraId="3FFE3FEE" w14:textId="0BA9962E" w:rsidR="00C06C71" w:rsidRPr="00C06C71" w:rsidRDefault="001E5C3F" w:rsidP="00C06C71">
      <w:pPr>
        <w:pStyle w:val="ZUSTzmustartykuempunktem"/>
      </w:pPr>
      <w:r>
        <w:t>5</w:t>
      </w:r>
      <w:r w:rsidR="00C06C71" w:rsidRPr="00C06C71">
        <w:t>.</w:t>
      </w:r>
      <w:r w:rsidR="00C06C71">
        <w:t> </w:t>
      </w:r>
      <w:r w:rsidR="00C06C71" w:rsidRPr="00C06C71">
        <w:t>Upoważnienie, o którym mowa w ust. 1 pkt 2</w:t>
      </w:r>
      <w:r w:rsidR="009D31D7">
        <w:t>,</w:t>
      </w:r>
      <w:r w:rsidR="00C06C71" w:rsidRPr="00C06C71">
        <w:t xml:space="preserve"> jest udzielane w postaci elektronicznej i może być udzielone w celu innym niż określony w ust. 3 ‒ w zakresie wskazanym w tym upoważnieniu.</w:t>
      </w:r>
    </w:p>
    <w:p w14:paraId="17E76116" w14:textId="77777777" w:rsidR="00C06C71" w:rsidRPr="00C06C71" w:rsidRDefault="001E5C3F" w:rsidP="00C06C71">
      <w:pPr>
        <w:pStyle w:val="ZUSTzmustartykuempunktem"/>
        <w:keepNext/>
      </w:pPr>
      <w:r>
        <w:t>6</w:t>
      </w:r>
      <w:r w:rsidR="00C06C71" w:rsidRPr="00C06C71">
        <w:t>.</w:t>
      </w:r>
      <w:r w:rsidR="00C06C71">
        <w:t> </w:t>
      </w:r>
      <w:r w:rsidR="00C06C71" w:rsidRPr="00C06C71">
        <w:t>Operator informacji rynku energii udostępnia zagregowane dane pomiarowe w postaci elektronicznej za pośrednictwem centralnego systemu informacji rynku energii elektrycznej na potrzeby wynikające z obowiązków ustawowych:</w:t>
      </w:r>
    </w:p>
    <w:p w14:paraId="22843CD8" w14:textId="5D0AC928" w:rsidR="00C06C71" w:rsidRPr="00C06C71" w:rsidRDefault="00C06C71" w:rsidP="00C06C71">
      <w:pPr>
        <w:pStyle w:val="ZPKTzmpktartykuempunktem"/>
      </w:pPr>
      <w:r w:rsidRPr="00C06C71">
        <w:t>1</w:t>
      </w:r>
      <w:r w:rsidR="004F51F0">
        <w:t>)</w:t>
      </w:r>
      <w:r w:rsidR="009D31D7">
        <w:tab/>
      </w:r>
      <w:r w:rsidRPr="00C06C71">
        <w:t>podmiotom odpowiedzialnym za bilansowanie handlowe;</w:t>
      </w:r>
    </w:p>
    <w:p w14:paraId="461EF89E" w14:textId="01D3FBF2" w:rsidR="00C06C71" w:rsidRPr="00C06C71" w:rsidRDefault="00C06C71" w:rsidP="00C06C71">
      <w:pPr>
        <w:pStyle w:val="ZPKTzmpktartykuempunktem"/>
      </w:pPr>
      <w:r w:rsidRPr="00C06C71">
        <w:lastRenderedPageBreak/>
        <w:t>2)</w:t>
      </w:r>
      <w:r w:rsidR="009D31D7">
        <w:tab/>
      </w:r>
      <w:r w:rsidR="00230523">
        <w:t>opera</w:t>
      </w:r>
      <w:r w:rsidRPr="00C06C71">
        <w:t>torowi systemu dystrybucyjnego elektroenergetycznego;</w:t>
      </w:r>
    </w:p>
    <w:p w14:paraId="2D34B08C" w14:textId="3C75226B" w:rsidR="00C06C71" w:rsidRPr="00C06C71" w:rsidRDefault="00C06C71" w:rsidP="00C06C71">
      <w:pPr>
        <w:pStyle w:val="ZPKTzmpktartykuempunktem"/>
      </w:pPr>
      <w:r w:rsidRPr="00C06C71">
        <w:t>3)</w:t>
      </w:r>
      <w:r w:rsidR="009D31D7">
        <w:tab/>
      </w:r>
      <w:r w:rsidRPr="00C06C71">
        <w:t>operatorowi systemu przesyłowego elektroenergetycznego;</w:t>
      </w:r>
    </w:p>
    <w:p w14:paraId="5965BAF5" w14:textId="74B642DB" w:rsidR="00C06C71" w:rsidRPr="00C06C71" w:rsidRDefault="00C06C71" w:rsidP="00C06C71">
      <w:pPr>
        <w:pStyle w:val="ZPKTzmpktartykuempunktem"/>
      </w:pPr>
      <w:r w:rsidRPr="00C06C71">
        <w:t>4</w:t>
      </w:r>
      <w:r w:rsidR="004F51F0">
        <w:t>)</w:t>
      </w:r>
      <w:r w:rsidR="009D31D7">
        <w:tab/>
      </w:r>
      <w:r w:rsidRPr="00C06C71">
        <w:t>sprzedawcy</w:t>
      </w:r>
      <w:r w:rsidR="002B7ACB">
        <w:t xml:space="preserve"> energii elektrycznej</w:t>
      </w:r>
      <w:r w:rsidRPr="00C06C71">
        <w:t>;</w:t>
      </w:r>
    </w:p>
    <w:p w14:paraId="2EC22983" w14:textId="30BA3946" w:rsidR="00C06C71" w:rsidRDefault="00C06C71" w:rsidP="00C06C71">
      <w:pPr>
        <w:pStyle w:val="ZPKTzmpktartykuempunktem"/>
      </w:pPr>
      <w:r w:rsidRPr="00C06C71">
        <w:t>5</w:t>
      </w:r>
      <w:r w:rsidR="004F51F0">
        <w:t>) </w:t>
      </w:r>
      <w:r w:rsidR="009D31D7">
        <w:tab/>
      </w:r>
      <w:r w:rsidRPr="00C06C71">
        <w:t>Prezesowi URE;</w:t>
      </w:r>
    </w:p>
    <w:p w14:paraId="69BF5EA1" w14:textId="7334115C" w:rsidR="00490053" w:rsidRPr="00C06C71" w:rsidRDefault="00490053" w:rsidP="00C06C71">
      <w:pPr>
        <w:pStyle w:val="ZPKTzmpktartykuempunktem"/>
      </w:pPr>
      <w:r>
        <w:t>6</w:t>
      </w:r>
      <w:r w:rsidR="004F51F0">
        <w:t>) </w:t>
      </w:r>
      <w:r w:rsidR="009D31D7">
        <w:tab/>
      </w:r>
      <w:r>
        <w:t>Prezesowi Głównego Urzędu Miar;</w:t>
      </w:r>
    </w:p>
    <w:p w14:paraId="6D9E30BC" w14:textId="2F8AFBF2" w:rsidR="00C06C71" w:rsidRPr="00C06C71" w:rsidRDefault="00490053" w:rsidP="00C06C71">
      <w:pPr>
        <w:pStyle w:val="ZPKTzmpktartykuempunktem"/>
      </w:pPr>
      <w:r>
        <w:t>7</w:t>
      </w:r>
      <w:r w:rsidR="00C06C71" w:rsidRPr="00C06C71">
        <w:t>)</w:t>
      </w:r>
      <w:r w:rsidR="00C76F9A">
        <w:t> </w:t>
      </w:r>
      <w:r w:rsidR="009D31D7">
        <w:tab/>
      </w:r>
      <w:r w:rsidR="00C06C71" w:rsidRPr="00C06C71">
        <w:t>ministrowi właściwemu do spraw energii;</w:t>
      </w:r>
    </w:p>
    <w:p w14:paraId="68C08BDD" w14:textId="5F4BD64F" w:rsidR="00C06C71" w:rsidRPr="00C06C71" w:rsidRDefault="00490053" w:rsidP="00C06C71">
      <w:pPr>
        <w:pStyle w:val="ZPKTzmpktartykuempunktem"/>
      </w:pPr>
      <w:r>
        <w:t>8</w:t>
      </w:r>
      <w:r w:rsidR="00C06C71" w:rsidRPr="00C06C71">
        <w:t>)</w:t>
      </w:r>
      <w:r w:rsidR="00C76F9A">
        <w:t> </w:t>
      </w:r>
      <w:r w:rsidR="001670C2">
        <w:tab/>
      </w:r>
      <w:r w:rsidR="00C06C71" w:rsidRPr="00C06C71">
        <w:t>Głównemu Urzędowi Statystycznemu</w:t>
      </w:r>
      <w:r w:rsidR="009D31D7">
        <w:t xml:space="preserve"> oraz</w:t>
      </w:r>
    </w:p>
    <w:p w14:paraId="3DC288F5" w14:textId="5C122816" w:rsidR="00C06C71" w:rsidRPr="00C06C71" w:rsidRDefault="009D31D7" w:rsidP="001670C2">
      <w:pPr>
        <w:pStyle w:val="ZPKTzmpktartykuempunktem"/>
      </w:pPr>
      <w:r>
        <w:t>9)</w:t>
      </w:r>
      <w:r w:rsidR="001670C2">
        <w:tab/>
      </w:r>
      <w:r w:rsidR="00C06C71" w:rsidRPr="00C06C71">
        <w:t>innym podmiotom na podstawie odrębnych przepisów lub które wykazały interes prawny.</w:t>
      </w:r>
    </w:p>
    <w:p w14:paraId="6B0CF984" w14:textId="584AB760" w:rsidR="00C06C71" w:rsidRPr="00C06C71" w:rsidRDefault="001E5C3F" w:rsidP="00C06C71">
      <w:pPr>
        <w:pStyle w:val="ZUSTzmustartykuempunktem"/>
      </w:pPr>
      <w:r>
        <w:t>7</w:t>
      </w:r>
      <w:r w:rsidR="00C06C71" w:rsidRPr="00C06C71">
        <w:t>.</w:t>
      </w:r>
      <w:r w:rsidR="00C06C71">
        <w:t> </w:t>
      </w:r>
      <w:r w:rsidR="00C06C71" w:rsidRPr="00C06C71">
        <w:t>Dostęp uprawnionych użytkowników systemu do informacji zgromadzonych w centralnym systemie informacji rynku energii, przekazywanie do niego lub odbieranie z niego informacji</w:t>
      </w:r>
      <w:r w:rsidR="007F463F">
        <w:t xml:space="preserve"> </w:t>
      </w:r>
      <w:r w:rsidR="00C06C71" w:rsidRPr="00C06C71">
        <w:t>oraz korzystanie z tego systemu w celu realizacji przez tych użytkowników systemu procesów, o których mowa w przepisach wydanych na podstawie art. 11z</w:t>
      </w:r>
      <w:r w:rsidR="007A34F8">
        <w:t>h</w:t>
      </w:r>
      <w:r w:rsidR="009D31D7">
        <w:t>,</w:t>
      </w:r>
      <w:r w:rsidR="00C06C71" w:rsidRPr="00C06C71">
        <w:t xml:space="preserve"> odbywa się w postaci elektronicznej i jest nieodpłatne.</w:t>
      </w:r>
    </w:p>
    <w:p w14:paraId="6BCD26F9" w14:textId="3E07119C" w:rsidR="00C06C71" w:rsidRPr="00C06C71" w:rsidRDefault="00416C29" w:rsidP="00C06C71">
      <w:pPr>
        <w:pStyle w:val="ZUSTzmustartykuempunktem"/>
      </w:pPr>
      <w:r>
        <w:t xml:space="preserve">Art. </w:t>
      </w:r>
      <w:r w:rsidR="00C06C71" w:rsidRPr="00C06C71">
        <w:t>11z</w:t>
      </w:r>
      <w:r w:rsidR="00D84918">
        <w:t>d</w:t>
      </w:r>
      <w:r w:rsidR="00C06C71" w:rsidRPr="00C06C71">
        <w:t>.1.</w:t>
      </w:r>
      <w:r w:rsidR="007F463F">
        <w:t xml:space="preserve"> </w:t>
      </w:r>
      <w:r w:rsidR="00C06C71" w:rsidRPr="00C06C71">
        <w:t>Podmioty wskazane w art. 11z</w:t>
      </w:r>
      <w:r w:rsidR="007603EB">
        <w:t>c</w:t>
      </w:r>
      <w:r w:rsidR="00C06C71" w:rsidRPr="00C06C71">
        <w:t xml:space="preserve"> ust. 1 pkt</w:t>
      </w:r>
      <w:r w:rsidR="007F463F">
        <w:t xml:space="preserve"> </w:t>
      </w:r>
      <w:r w:rsidR="00C06C71" w:rsidRPr="00C06C71">
        <w:t>3–</w:t>
      </w:r>
      <w:r w:rsidR="00640C16">
        <w:t>9</w:t>
      </w:r>
      <w:r w:rsidR="00C06C71" w:rsidRPr="00C06C71">
        <w:t xml:space="preserve"> oraz operator informacji rynku energii, w zakresie w jakim przetwarzają informacje rynku energii</w:t>
      </w:r>
      <w:r w:rsidR="009D31D7">
        <w:t>,</w:t>
      </w:r>
      <w:r w:rsidR="00C06C71" w:rsidRPr="00C06C71">
        <w:t xml:space="preserve"> </w:t>
      </w:r>
      <w:r w:rsidR="00D84918">
        <w:t>zapewniają</w:t>
      </w:r>
      <w:r w:rsidR="00C06C71" w:rsidRPr="00C06C71">
        <w:t xml:space="preserve"> ochronę </w:t>
      </w:r>
      <w:r w:rsidR="00235E63">
        <w:t>przed</w:t>
      </w:r>
      <w:r w:rsidR="00235E63" w:rsidRPr="00315522">
        <w:t xml:space="preserve"> działania</w:t>
      </w:r>
      <w:r w:rsidR="00235E63">
        <w:t>mi</w:t>
      </w:r>
      <w:r w:rsidR="00235E63" w:rsidRPr="00315522">
        <w:t xml:space="preserve"> zagrażającymi poufności, integralności, dostępności i autentyczności przetwarzanych danych.</w:t>
      </w:r>
      <w:r w:rsidR="00235E63">
        <w:t xml:space="preserve"> </w:t>
      </w:r>
    </w:p>
    <w:p w14:paraId="385D1F8F" w14:textId="332C3F17" w:rsidR="00C06C71" w:rsidRPr="00C06C71" w:rsidRDefault="00C06C71" w:rsidP="00C06C71">
      <w:pPr>
        <w:pStyle w:val="ZUSTzmustartykuempunktem"/>
        <w:keepNext/>
      </w:pPr>
      <w:r w:rsidRPr="00C06C71">
        <w:t>2.</w:t>
      </w:r>
      <w:r>
        <w:t> </w:t>
      </w:r>
      <w:r w:rsidRPr="00C06C71">
        <w:t>Podmioty</w:t>
      </w:r>
      <w:r w:rsidR="00453579">
        <w:t>,</w:t>
      </w:r>
      <w:r w:rsidRPr="00C06C71">
        <w:t xml:space="preserve"> o których mowa w ust. 1, odpowiednio do wykonywanych zadań:</w:t>
      </w:r>
    </w:p>
    <w:p w14:paraId="67908996" w14:textId="16AD6352" w:rsidR="00C06C71" w:rsidRPr="00C06C71" w:rsidRDefault="00C06C71" w:rsidP="00C06C71">
      <w:pPr>
        <w:pStyle w:val="ZPKTzmpktartykuempunktem"/>
      </w:pPr>
      <w:r w:rsidRPr="00C06C71">
        <w:t>1)</w:t>
      </w:r>
      <w:r w:rsidR="00C76F9A">
        <w:t> </w:t>
      </w:r>
      <w:r w:rsidR="009D31D7">
        <w:tab/>
      </w:r>
      <w:r w:rsidRPr="00C06C71">
        <w:t>ustalają warunki i sposób przydzielania uprawnień do dostępu do informacji rynku energii;</w:t>
      </w:r>
    </w:p>
    <w:p w14:paraId="2EFB3B20" w14:textId="14C80640" w:rsidR="00C06C71" w:rsidRPr="00C06C71" w:rsidRDefault="00C06C71" w:rsidP="00C06C71">
      <w:pPr>
        <w:pStyle w:val="ZPKTzmpktartykuempunktem"/>
      </w:pPr>
      <w:r w:rsidRPr="00C06C71">
        <w:t>2)</w:t>
      </w:r>
      <w:r w:rsidR="00C76F9A">
        <w:t> </w:t>
      </w:r>
      <w:r w:rsidR="009D31D7">
        <w:tab/>
      </w:r>
      <w:r w:rsidRPr="00C06C71">
        <w:t>zapewniają właściwą ochronę informacji rynku energii;</w:t>
      </w:r>
    </w:p>
    <w:p w14:paraId="6FEB813F" w14:textId="3B60C07B" w:rsidR="00C06C71" w:rsidRPr="00C06C71" w:rsidRDefault="00235E63" w:rsidP="00C06C71">
      <w:pPr>
        <w:pStyle w:val="ZPKTzmpktartykuempunktem"/>
      </w:pPr>
      <w:r>
        <w:t>3</w:t>
      </w:r>
      <w:r w:rsidR="004F51F0">
        <w:t>) </w:t>
      </w:r>
      <w:r w:rsidR="009D31D7">
        <w:tab/>
      </w:r>
      <w:r w:rsidR="00C06C71" w:rsidRPr="00C06C71">
        <w:t xml:space="preserve">stosują szablon </w:t>
      </w:r>
      <w:r w:rsidR="00416C29">
        <w:t xml:space="preserve">oceny skutków w zakresie ochrony danych pomiarowych, którego wzór </w:t>
      </w:r>
      <w:r w:rsidR="00C06C71" w:rsidRPr="00C06C71">
        <w:t>określ</w:t>
      </w:r>
      <w:r w:rsidR="00416C29">
        <w:t>ają</w:t>
      </w:r>
      <w:r w:rsidR="00C06C71" w:rsidRPr="00C06C71">
        <w:t xml:space="preserve"> przepis</w:t>
      </w:r>
      <w:r w:rsidR="00416C29">
        <w:t>y</w:t>
      </w:r>
      <w:r w:rsidR="00C06C71" w:rsidRPr="00C06C71">
        <w:t xml:space="preserve"> wydan</w:t>
      </w:r>
      <w:r w:rsidR="00416C29">
        <w:t>e</w:t>
      </w:r>
      <w:r w:rsidR="00C06C71" w:rsidRPr="00C06C71">
        <w:t xml:space="preserve"> na podstawie art. 11z</w:t>
      </w:r>
      <w:r w:rsidR="007A34F8">
        <w:t>h</w:t>
      </w:r>
      <w:r w:rsidR="00C06C71" w:rsidRPr="00C06C71">
        <w:t>.</w:t>
      </w:r>
    </w:p>
    <w:p w14:paraId="663AB7D2" w14:textId="0BD6B26F" w:rsidR="00C06C71" w:rsidRPr="00C06C71" w:rsidRDefault="00C06C71" w:rsidP="00771FC5">
      <w:pPr>
        <w:pStyle w:val="ZARTzmartartykuempunktem"/>
      </w:pPr>
      <w:r w:rsidRPr="00C06C71">
        <w:t>Art.</w:t>
      </w:r>
      <w:r>
        <w:t> </w:t>
      </w:r>
      <w:r w:rsidRPr="00C06C71">
        <w:t>11z</w:t>
      </w:r>
      <w:r w:rsidR="00D84918">
        <w:t>e</w:t>
      </w:r>
      <w:r w:rsidRPr="00C06C71">
        <w:t>.</w:t>
      </w:r>
      <w:r>
        <w:t> </w:t>
      </w:r>
      <w:r w:rsidRPr="00C06C71">
        <w:t>1. Operator informacji rynku energii, sprzedawca energii elektrycznej, operator systemu dystrybucyjnego elektroenergetycznego lub właściciel urządzeń, instalacji lub sieci w przypadku gdy odbiorcom jest dostarczana energia elektryczna z urządzeń, instalacji lub sieci, na których nie wyznaczono operatora systemu elektroenergetycznego</w:t>
      </w:r>
      <w:r w:rsidR="00932DC8">
        <w:t>,</w:t>
      </w:r>
      <w:r w:rsidRPr="00C06C71">
        <w:t xml:space="preserve"> oraz operator systemu przesyłowego elektroenergetycznego są współadministratorami informacji rynku energii stanowiących dane osobowe w zakresie, który ich dotyczy, zawartych w centralnym systemie informacji rynku energii, </w:t>
      </w:r>
      <w:r w:rsidR="00952A5B" w:rsidRPr="00952A5B">
        <w:t>przetwarzanych w celach, o których mowa w art. 11z</w:t>
      </w:r>
      <w:r w:rsidR="007603EB">
        <w:t>c</w:t>
      </w:r>
      <w:r w:rsidR="00952A5B" w:rsidRPr="00952A5B">
        <w:t xml:space="preserve"> ust. 3, </w:t>
      </w:r>
      <w:r w:rsidRPr="00C06C71">
        <w:t>w rozumieniu</w:t>
      </w:r>
      <w:r w:rsidR="007F463F">
        <w:t xml:space="preserve"> </w:t>
      </w:r>
      <w:r w:rsidRPr="00C06C71">
        <w:t>przepisu art. 26 ust. 1 rozporządzenia Parlamentu Europejskiego i Rady (UE</w:t>
      </w:r>
      <w:r w:rsidR="004F51F0">
        <w:t>) </w:t>
      </w:r>
      <w:r w:rsidRPr="00C06C71">
        <w:t xml:space="preserve">2016/679 z dnia 27 </w:t>
      </w:r>
      <w:r w:rsidRPr="00C06C71">
        <w:lastRenderedPageBreak/>
        <w:t>kwietnia 2016 r. w sprawie ochrony osób fizycznych w związku z przetwarzaniem danych osobowych i w sprawie swobodnego przepływu takich danych oraz uchylenia dyrektywy 95/46/WE (ogólne rozporządzenie o ochronie danych</w:t>
      </w:r>
      <w:r w:rsidR="004F51F0">
        <w:t>) </w:t>
      </w:r>
      <w:r w:rsidRPr="00C06C71">
        <w:t>(Dz. Urz. UE L 119 z 04.05.2016, str. 1</w:t>
      </w:r>
      <w:r w:rsidR="004F51F0">
        <w:t>)</w:t>
      </w:r>
      <w:r w:rsidR="00932DC8">
        <w:t xml:space="preserve">, </w:t>
      </w:r>
      <w:r w:rsidRPr="00C06C71">
        <w:t xml:space="preserve">zwanego dalej </w:t>
      </w:r>
      <w:r w:rsidR="00C84F97">
        <w:t>„</w:t>
      </w:r>
      <w:r w:rsidRPr="00C06C71">
        <w:t>rozporządzeniem 2016/679</w:t>
      </w:r>
      <w:r w:rsidR="00C84F97">
        <w:t>”</w:t>
      </w:r>
      <w:r w:rsidRPr="00C06C71">
        <w:t>.</w:t>
      </w:r>
      <w:r w:rsidR="00771FC5">
        <w:t xml:space="preserve"> </w:t>
      </w:r>
      <w:r w:rsidRPr="00C06C71">
        <w:t>W zakresie nieuregulowanym w ustawie, współadministratorzy w</w:t>
      </w:r>
      <w:r w:rsidR="00416C29">
        <w:t xml:space="preserve"> umowie, o której mowa w art. 11z</w:t>
      </w:r>
      <w:r w:rsidR="007A34F8">
        <w:t>g</w:t>
      </w:r>
      <w:r w:rsidRPr="00C06C71">
        <w:t>, mogą doprecyzować zakresy swojej odpowiedzialności dotyczącej wypełniania obowiązków wynikających z rozporządzenia 2016/679.</w:t>
      </w:r>
    </w:p>
    <w:p w14:paraId="75AADC30" w14:textId="77777777" w:rsidR="00C06C71" w:rsidRPr="00C06C71" w:rsidRDefault="00C06C71" w:rsidP="00C06C71">
      <w:pPr>
        <w:pStyle w:val="ZUSTzmustartykuempunktem"/>
        <w:keepNext/>
      </w:pPr>
      <w:r w:rsidRPr="00C06C71">
        <w:t>2.</w:t>
      </w:r>
      <w:r>
        <w:t> </w:t>
      </w:r>
      <w:r w:rsidRPr="00C06C71">
        <w:t>Sprzedawca energii elektrycznej w imieniu współadministratorów:</w:t>
      </w:r>
    </w:p>
    <w:p w14:paraId="36CE02AB" w14:textId="27147171" w:rsidR="00C06C71" w:rsidRPr="00C06C71" w:rsidRDefault="00C06C71" w:rsidP="00C06C71">
      <w:pPr>
        <w:pStyle w:val="ZPKTzmpktartykuempunktem"/>
      </w:pPr>
      <w:r w:rsidRPr="00C06C71">
        <w:t>1</w:t>
      </w:r>
      <w:r w:rsidR="004F51F0">
        <w:t>) </w:t>
      </w:r>
      <w:r w:rsidR="00932DC8">
        <w:tab/>
      </w:r>
      <w:r w:rsidRPr="00C06C71">
        <w:t>wypełnia wobec użytkownika systemu będącego osobą fizyczną, z którym zaw</w:t>
      </w:r>
      <w:r w:rsidR="00DF71F2">
        <w:t xml:space="preserve">iera </w:t>
      </w:r>
      <w:r w:rsidRPr="00C06C71">
        <w:t>umowę kompleksową lub umowę sprzedaży energii, obowiązek informacyjny określony w art. 13</w:t>
      </w:r>
      <w:r w:rsidR="00952A5B" w:rsidRPr="00952A5B">
        <w:t xml:space="preserve"> w związku z art. 26 ust. 1 </w:t>
      </w:r>
      <w:r w:rsidRPr="00C06C71">
        <w:t>rozporządzenia 2016/679</w:t>
      </w:r>
      <w:r w:rsidR="00952A5B" w:rsidRPr="00952A5B">
        <w:t>, z uwzględnieniem informacji o przetwarzaniu danych osobowych przez współadministratorów w związku z prowadzeniem centralnego systemu informacji rynku energii</w:t>
      </w:r>
      <w:r w:rsidR="00F24991">
        <w:t>;</w:t>
      </w:r>
    </w:p>
    <w:p w14:paraId="18491CE3" w14:textId="08B2D608" w:rsidR="00F24991" w:rsidRDefault="00C06C71" w:rsidP="00C06C71">
      <w:pPr>
        <w:pStyle w:val="ZPKTzmpktartykuempunktem"/>
      </w:pPr>
      <w:r w:rsidRPr="00C06C71">
        <w:t>2</w:t>
      </w:r>
      <w:r w:rsidR="004F51F0">
        <w:t>) </w:t>
      </w:r>
      <w:r w:rsidR="00932DC8">
        <w:tab/>
      </w:r>
      <w:r w:rsidRPr="00C06C71">
        <w:t>rozpatruje żądania</w:t>
      </w:r>
      <w:r w:rsidR="00CC1033">
        <w:t>,</w:t>
      </w:r>
      <w:r w:rsidRPr="00C06C71">
        <w:t xml:space="preserve"> o których mowa w art. 15</w:t>
      </w:r>
      <w:r w:rsidR="00035D77">
        <w:t>–</w:t>
      </w:r>
      <w:r w:rsidR="00CC1033">
        <w:t>18 oraz 20</w:t>
      </w:r>
      <w:r w:rsidR="00035D77">
        <w:t>–</w:t>
      </w:r>
      <w:r w:rsidR="00CC1033">
        <w:t>22</w:t>
      </w:r>
      <w:r w:rsidRPr="00C06C71">
        <w:t xml:space="preserve"> rozporządzenia 2016/679, zgłaszane przez użytkownika systemu, o którym mowa w pkt 1</w:t>
      </w:r>
      <w:r w:rsidR="00F24991">
        <w:t>;</w:t>
      </w:r>
    </w:p>
    <w:p w14:paraId="47E5DDDF" w14:textId="4FC9982B" w:rsidR="00C06C71" w:rsidRPr="00C06C71" w:rsidRDefault="00F24991" w:rsidP="001E48E1">
      <w:pPr>
        <w:pStyle w:val="ZPKTzmpktartykuempunktem"/>
      </w:pPr>
      <w:r>
        <w:t>3)</w:t>
      </w:r>
      <w:r w:rsidR="00C76F9A">
        <w:t> </w:t>
      </w:r>
      <w:r w:rsidR="00932DC8">
        <w:tab/>
      </w:r>
      <w:r>
        <w:t xml:space="preserve">wypełnia obowiązek określony w art. 19 </w:t>
      </w:r>
      <w:r w:rsidRPr="00F24991">
        <w:t>rozporządzenia 2016/679</w:t>
      </w:r>
      <w:r>
        <w:t>.</w:t>
      </w:r>
      <w:r w:rsidR="00C06C71" w:rsidRPr="00C06C71">
        <w:t xml:space="preserve"> </w:t>
      </w:r>
    </w:p>
    <w:p w14:paraId="587D90B2" w14:textId="4687F768" w:rsidR="00C06C71" w:rsidRPr="00C06C71" w:rsidRDefault="00416C29" w:rsidP="009900C6">
      <w:pPr>
        <w:pStyle w:val="ZUSTzmustartykuempunktem"/>
      </w:pPr>
      <w:r>
        <w:t>3</w:t>
      </w:r>
      <w:r w:rsidR="00B03485">
        <w:t>. W</w:t>
      </w:r>
      <w:r w:rsidR="00C06C71" w:rsidRPr="00C06C71">
        <w:t xml:space="preserve"> celu rozpatrzenia żądania</w:t>
      </w:r>
      <w:r w:rsidR="00CC1033">
        <w:t>,</w:t>
      </w:r>
      <w:r w:rsidR="00C06C71" w:rsidRPr="00C06C71">
        <w:t xml:space="preserve"> o którym mowa w </w:t>
      </w:r>
      <w:r w:rsidR="00B03485">
        <w:t xml:space="preserve">ust. 2 </w:t>
      </w:r>
      <w:r w:rsidR="00C06C71" w:rsidRPr="00C06C71">
        <w:t>pkt 2</w:t>
      </w:r>
      <w:r w:rsidR="00932DC8">
        <w:t>,</w:t>
      </w:r>
      <w:r w:rsidR="00C06C71" w:rsidRPr="00C06C71">
        <w:t xml:space="preserve"> sprzedawca energii elektrycznej przetwarza dane osobowe w zakresie niezbędnym do udzielenia odpowiedzi na rzecz podmiotów danych. Nie narusza to uprawnienia sprzedawcy energii elektrycznej do otrzymywania informacji w zakresie określonym w art. 11z</w:t>
      </w:r>
      <w:r w:rsidR="007603EB">
        <w:t>c</w:t>
      </w:r>
      <w:r w:rsidR="00C06C71" w:rsidRPr="00C06C71">
        <w:t xml:space="preserve"> ust. 1 pkt 4.</w:t>
      </w:r>
    </w:p>
    <w:p w14:paraId="6424F0F3" w14:textId="77777777" w:rsidR="00C06C71" w:rsidRPr="00C06C71" w:rsidRDefault="00416C29" w:rsidP="00C06C71">
      <w:pPr>
        <w:pStyle w:val="ZUSTzmustartykuempunktem"/>
        <w:keepNext/>
      </w:pPr>
      <w:r>
        <w:t>4</w:t>
      </w:r>
      <w:r w:rsidR="00C06C71" w:rsidRPr="00C06C71">
        <w:t>.</w:t>
      </w:r>
      <w:r w:rsidR="00C06C71">
        <w:t> </w:t>
      </w:r>
      <w:r w:rsidR="00C06C71" w:rsidRPr="00C06C71">
        <w:t>Operator systemu elektroenergetycznego w imieniu współadministratorów:</w:t>
      </w:r>
    </w:p>
    <w:p w14:paraId="783C96E1" w14:textId="31CB8BA4" w:rsidR="00C06C71" w:rsidRPr="00C06C71" w:rsidRDefault="00C06C71" w:rsidP="00C06C71">
      <w:pPr>
        <w:pStyle w:val="ZPKTzmpktartykuempunktem"/>
      </w:pPr>
      <w:r w:rsidRPr="00C06C71">
        <w:t>1)</w:t>
      </w:r>
      <w:r w:rsidR="00C76F9A">
        <w:t> </w:t>
      </w:r>
      <w:r w:rsidR="00932DC8">
        <w:tab/>
      </w:r>
      <w:r w:rsidRPr="00C06C71">
        <w:t xml:space="preserve">wypełnia wobec użytkownika systemu będącego osobą fizyczną, z którym zawiera umowę o świadczenie usług dystrybucji lub przesyłania, obowiązek informacyjny określony w art. 13 </w:t>
      </w:r>
      <w:r w:rsidR="00952A5B" w:rsidRPr="00952A5B">
        <w:t xml:space="preserve">w związku z art. 26 ust. 1 </w:t>
      </w:r>
      <w:r w:rsidRPr="00C06C71">
        <w:t>rozporządzenia 2016/679</w:t>
      </w:r>
      <w:r w:rsidR="00952A5B" w:rsidRPr="00952A5B">
        <w:t>, z uwzględnieniem informacji o przetwarzaniu danych osobowych przez współadministratorów w związku z prowadzeniem centralnego systemu informacji rynku energii;</w:t>
      </w:r>
      <w:r w:rsidR="00F24991">
        <w:t>;</w:t>
      </w:r>
    </w:p>
    <w:p w14:paraId="47753890" w14:textId="5650B286" w:rsidR="00F24991" w:rsidRDefault="00C06C71" w:rsidP="00C06C71">
      <w:pPr>
        <w:pStyle w:val="ZPKTzmpktartykuempunktem"/>
      </w:pPr>
      <w:r w:rsidRPr="00C06C71">
        <w:t>2</w:t>
      </w:r>
      <w:r w:rsidR="004F51F0">
        <w:t>) </w:t>
      </w:r>
      <w:r w:rsidR="00932DC8">
        <w:tab/>
      </w:r>
      <w:r w:rsidRPr="00C06C71">
        <w:t>rozpatruje żądania</w:t>
      </w:r>
      <w:r w:rsidR="00CC1033">
        <w:t>,</w:t>
      </w:r>
      <w:r w:rsidRPr="00C06C71">
        <w:t xml:space="preserve"> o których mowa w art. 15</w:t>
      </w:r>
      <w:r w:rsidR="00035D77">
        <w:t>–</w:t>
      </w:r>
      <w:r w:rsidR="00CC1033">
        <w:t>18 oraz 20</w:t>
      </w:r>
      <w:r w:rsidR="00035D77">
        <w:t>–</w:t>
      </w:r>
      <w:r w:rsidRPr="00C06C71">
        <w:t xml:space="preserve">22 rozporządzenia 2016/679, zgłaszane przez użytkownika systemu, o którym mowa w </w:t>
      </w:r>
      <w:r w:rsidR="005817CD">
        <w:t>pkt</w:t>
      </w:r>
      <w:r w:rsidRPr="00C06C71">
        <w:t xml:space="preserve"> 1</w:t>
      </w:r>
      <w:r w:rsidR="00F24991">
        <w:t>;</w:t>
      </w:r>
    </w:p>
    <w:p w14:paraId="7707CBD8" w14:textId="6CC75CA3" w:rsidR="00B03485" w:rsidRDefault="00F24991" w:rsidP="00C06C71">
      <w:pPr>
        <w:pStyle w:val="ZPKTzmpktartykuempunktem"/>
      </w:pPr>
      <w:r w:rsidRPr="00F24991">
        <w:t>3</w:t>
      </w:r>
      <w:r w:rsidR="004F51F0">
        <w:t>) </w:t>
      </w:r>
      <w:r w:rsidR="00932DC8">
        <w:tab/>
      </w:r>
      <w:r w:rsidRPr="00F24991">
        <w:t>wypełnia obowiązek określony w a</w:t>
      </w:r>
      <w:r>
        <w:t>rt. 19 rozporządzenia 2016/679.</w:t>
      </w:r>
      <w:r w:rsidR="00C06C71" w:rsidRPr="00C06C71">
        <w:t xml:space="preserve"> </w:t>
      </w:r>
    </w:p>
    <w:p w14:paraId="01240E04" w14:textId="742EF5E0" w:rsidR="00C06C71" w:rsidRPr="00C06C71" w:rsidRDefault="00416C29" w:rsidP="009900C6">
      <w:pPr>
        <w:pStyle w:val="ZUSTzmustartykuempunktem"/>
      </w:pPr>
      <w:r>
        <w:t>5</w:t>
      </w:r>
      <w:r w:rsidR="00B03485">
        <w:t>.</w:t>
      </w:r>
      <w:r w:rsidR="00C76F9A">
        <w:t> </w:t>
      </w:r>
      <w:r w:rsidR="00CF7E95">
        <w:t>W przypadku</w:t>
      </w:r>
      <w:r w:rsidR="00CF7E95" w:rsidRPr="00CF7E95">
        <w:t xml:space="preserve"> złożenia przez użytkownika systemu będącego osobą fizyczną, wniosku o realizację uprawnienia</w:t>
      </w:r>
      <w:r w:rsidR="00932DC8">
        <w:t>,</w:t>
      </w:r>
      <w:r w:rsidR="00CF7E95" w:rsidRPr="00CF7E95">
        <w:t xml:space="preserve"> o którym mowa w art. 15 ust. 3 rozporządzenia </w:t>
      </w:r>
      <w:r w:rsidR="00CF7E95" w:rsidRPr="00CF7E95">
        <w:lastRenderedPageBreak/>
        <w:t>2016/679</w:t>
      </w:r>
      <w:r w:rsidR="00932DC8">
        <w:t>,</w:t>
      </w:r>
      <w:r w:rsidR="00CF7E95" w:rsidRPr="00CF7E95">
        <w:t xml:space="preserve"> w formie papierowej, zakres danych dostarczanych w kopii danych osobowych, zawiera dane pomiarowe zsumowane do okresów nie krótszych niż dobowe.</w:t>
      </w:r>
    </w:p>
    <w:p w14:paraId="5F3A5C55" w14:textId="692B3BA0" w:rsidR="00C06C71" w:rsidRPr="00C06C71" w:rsidRDefault="00416C29" w:rsidP="009900C6">
      <w:pPr>
        <w:pStyle w:val="ZUSTzmustartykuempunktem"/>
      </w:pPr>
      <w:r>
        <w:t>6</w:t>
      </w:r>
      <w:r w:rsidR="00B03485">
        <w:t>. W</w:t>
      </w:r>
      <w:r w:rsidR="00C06C71" w:rsidRPr="00C06C71">
        <w:t xml:space="preserve"> celu</w:t>
      </w:r>
      <w:r w:rsidR="007F463F">
        <w:t xml:space="preserve"> </w:t>
      </w:r>
      <w:r w:rsidR="00C06C71" w:rsidRPr="00C06C71">
        <w:t>rozpatrzenia żądania</w:t>
      </w:r>
      <w:r w:rsidR="00CC1033">
        <w:t>,</w:t>
      </w:r>
      <w:r w:rsidR="00C06C71" w:rsidRPr="00C06C71">
        <w:t xml:space="preserve"> o którym mowa w </w:t>
      </w:r>
      <w:r w:rsidR="00B03485">
        <w:t xml:space="preserve">ust. </w:t>
      </w:r>
      <w:r>
        <w:t>4</w:t>
      </w:r>
      <w:r w:rsidR="00B03485">
        <w:t xml:space="preserve"> </w:t>
      </w:r>
      <w:r w:rsidR="00C06C71" w:rsidRPr="00C06C71">
        <w:t>pkt 2</w:t>
      </w:r>
      <w:r w:rsidR="00932DC8">
        <w:t>,</w:t>
      </w:r>
      <w:r w:rsidR="00C06C71" w:rsidRPr="00C06C71">
        <w:t xml:space="preserve"> operator systemu elektroenergetycznego przetwarza dane osobowe w zakresie niezbędnym do udzielenia odpowiedzi na rzecz podmiotów danych. Nie narusza to jego uprawnienia do otrzymywania informacji w zakresie określonym w art. 11z ust. 1 pkt 3.</w:t>
      </w:r>
    </w:p>
    <w:p w14:paraId="5CF52183" w14:textId="0C0CD0F0" w:rsidR="00952A5B" w:rsidRPr="00952A5B" w:rsidRDefault="00996B25" w:rsidP="00BD7CB1">
      <w:pPr>
        <w:pStyle w:val="ZUSTzmustartykuempunktem"/>
      </w:pPr>
      <w:r>
        <w:t>7</w:t>
      </w:r>
      <w:r w:rsidR="00C06C71" w:rsidRPr="00C06C71">
        <w:t>.</w:t>
      </w:r>
      <w:r w:rsidR="00C06C71">
        <w:t> </w:t>
      </w:r>
      <w:r w:rsidR="00C06C71" w:rsidRPr="00C06C71">
        <w:t>W przypadku złożenia wobec operatora informacji rynku energii w sposób określony w art. 26 ust. 3 rozporządzenia 2016/679, przez osobę fizyczną</w:t>
      </w:r>
      <w:r w:rsidR="00CC1033">
        <w:t>,</w:t>
      </w:r>
      <w:r w:rsidR="00C06C71" w:rsidRPr="00C06C71">
        <w:t xml:space="preserve"> której dane dotyczą, żądania</w:t>
      </w:r>
      <w:r w:rsidR="00CC1033">
        <w:t>,</w:t>
      </w:r>
      <w:r w:rsidR="00C06C71" w:rsidRPr="00C06C71">
        <w:t xml:space="preserve"> o którym mowa w art. 15</w:t>
      </w:r>
      <w:r w:rsidR="00035D77">
        <w:t>–</w:t>
      </w:r>
      <w:r w:rsidR="00B03485">
        <w:t>18 oraz 20</w:t>
      </w:r>
      <w:r w:rsidR="00035D77">
        <w:t>–</w:t>
      </w:r>
      <w:r w:rsidR="00C06C71" w:rsidRPr="00C06C71">
        <w:t>22 tego rozporządzenia, operator informacji rynku energii może zwrócić się do pozostałych współadministratorów z żądaniem udzielenia niezbędnego wsparcia w celu rozpatrzenia żądań podmiotów danych i przygotowania odpowiedzi. Wymiana informacji pomiędzy współadministratorami, o których mowa w ust. 1</w:t>
      </w:r>
      <w:r w:rsidR="00135754">
        <w:t>,</w:t>
      </w:r>
      <w:r w:rsidR="00C06C71" w:rsidRPr="00C06C71">
        <w:t xml:space="preserve"> następuje za pośrednictwem centralnego systemu informacji rynku energii.</w:t>
      </w:r>
    </w:p>
    <w:p w14:paraId="431394D4" w14:textId="53921C31" w:rsidR="00952A5B" w:rsidRPr="00952A5B" w:rsidRDefault="00996B25" w:rsidP="00952A5B">
      <w:pPr>
        <w:pStyle w:val="ZUSTzmustartykuempunktem"/>
      </w:pPr>
      <w:r>
        <w:t>8</w:t>
      </w:r>
      <w:r w:rsidR="00952A5B" w:rsidRPr="00952A5B">
        <w:t>. Obowiązek zawiadomienia Prezesa Urzędu Ochrony Danych Osobowych o wystąpieniu naruszenia ochrony danych, określony w art. 33 rozporządzenia 2016/679</w:t>
      </w:r>
      <w:r w:rsidR="00135754">
        <w:t>,</w:t>
      </w:r>
      <w:r w:rsidR="00952A5B" w:rsidRPr="00952A5B">
        <w:t xml:space="preserve"> wypełnia ten ze współadministratorów, po którego stronie doszło do naruszenia. </w:t>
      </w:r>
    </w:p>
    <w:p w14:paraId="6141549E" w14:textId="62B84DEB" w:rsidR="00952A5B" w:rsidRPr="00952A5B" w:rsidRDefault="00996B25" w:rsidP="00952A5B">
      <w:pPr>
        <w:pStyle w:val="ZUSTzmustartykuempunktem"/>
      </w:pPr>
      <w:r>
        <w:t>9</w:t>
      </w:r>
      <w:r w:rsidR="00BD7CB1">
        <w:t>.</w:t>
      </w:r>
      <w:r w:rsidR="00952A5B" w:rsidRPr="00952A5B">
        <w:t xml:space="preserve"> Obowiązek zawiadomienia osób, których dane dotyczą, określony w art. 34 rozporządzenia 2016/679</w:t>
      </w:r>
      <w:r w:rsidR="00135754">
        <w:t>,</w:t>
      </w:r>
      <w:r w:rsidR="00952A5B" w:rsidRPr="00952A5B">
        <w:t xml:space="preserve"> wypełnia ten ze współadministratorów, po którego stronie doszło do naruszenia.</w:t>
      </w:r>
    </w:p>
    <w:p w14:paraId="225815CE" w14:textId="70DD9A8A" w:rsidR="00952A5B" w:rsidRDefault="00BD7CB1" w:rsidP="00952A5B">
      <w:pPr>
        <w:pStyle w:val="ZUSTzmustartykuempunktem"/>
      </w:pPr>
      <w:r>
        <w:t>1</w:t>
      </w:r>
      <w:r w:rsidR="00996B25">
        <w:t>0</w:t>
      </w:r>
      <w:r w:rsidR="00952A5B" w:rsidRPr="00952A5B">
        <w:t>.</w:t>
      </w:r>
      <w:r w:rsidR="00C76F9A">
        <w:t> </w:t>
      </w:r>
      <w:r w:rsidR="00952A5B" w:rsidRPr="00952A5B">
        <w:t>W przypadku naruszenia ochrony danych osobowych, skutkujących zawiadomien</w:t>
      </w:r>
      <w:r>
        <w:t xml:space="preserve">iem, o którym mowa w ust. </w:t>
      </w:r>
      <w:r w:rsidR="00996B25">
        <w:t>8</w:t>
      </w:r>
      <w:r>
        <w:t xml:space="preserve"> i </w:t>
      </w:r>
      <w:r w:rsidR="00996B25">
        <w:t>9</w:t>
      </w:r>
      <w:r w:rsidR="00135754">
        <w:t>,</w:t>
      </w:r>
      <w:r w:rsidR="007F463F">
        <w:t xml:space="preserve"> </w:t>
      </w:r>
      <w:r w:rsidR="00952A5B" w:rsidRPr="00952A5B">
        <w:t>współadministrator bezzwłocznie, jednak nie później niż w ciągu 72 godzin od stwierdzenia naruszenia, powiadamia o fakcie wystąpienia naruszenia i podjętych działaniach pozostałych właściwych współadministratorów.</w:t>
      </w:r>
    </w:p>
    <w:p w14:paraId="28494299" w14:textId="77777777" w:rsidR="00B03485" w:rsidRPr="00C06C71" w:rsidRDefault="00BC46B2" w:rsidP="00C06C71">
      <w:pPr>
        <w:pStyle w:val="ZUSTzmustartykuempunktem"/>
      </w:pPr>
      <w:r>
        <w:t>1</w:t>
      </w:r>
      <w:r w:rsidR="00996B25">
        <w:t>1</w:t>
      </w:r>
      <w:r w:rsidR="00B03485">
        <w:t>.</w:t>
      </w:r>
      <w:r w:rsidR="00C76F9A">
        <w:t> </w:t>
      </w:r>
      <w:r w:rsidR="00B03485">
        <w:t>W przypadku naruszenia ochrony danych osobowych obowiązek zawiadomienia określony w art. 34 rozporządzenia 2016/679 wypełnia ten ze współadministratorów, który dokonał tego naruszenia.</w:t>
      </w:r>
    </w:p>
    <w:p w14:paraId="1D8CBB5B" w14:textId="71D86491" w:rsidR="00C06C71" w:rsidRDefault="00B03485" w:rsidP="00C06C71">
      <w:pPr>
        <w:pStyle w:val="ZUSTzmustartykuempunktem"/>
      </w:pPr>
      <w:r>
        <w:t>1</w:t>
      </w:r>
      <w:r w:rsidR="00996B25">
        <w:t>2</w:t>
      </w:r>
      <w:r w:rsidR="00C06C71" w:rsidRPr="00C06C71">
        <w:t>.</w:t>
      </w:r>
      <w:r w:rsidR="00C06C71">
        <w:t> </w:t>
      </w:r>
      <w:r w:rsidR="00BE08D2">
        <w:t>Sprzedawca energii elektrycznej</w:t>
      </w:r>
      <w:r w:rsidR="001C4096">
        <w:t>,</w:t>
      </w:r>
      <w:r w:rsidR="00C06C71" w:rsidRPr="00C06C71">
        <w:t xml:space="preserve"> otrzymuje od właściwych współadministratorów zwrot części kosztów realizacji obowiązków</w:t>
      </w:r>
      <w:r w:rsidR="004834F4">
        <w:t>,</w:t>
      </w:r>
      <w:r w:rsidR="00C06C71" w:rsidRPr="00C06C71">
        <w:t xml:space="preserve"> o których mowa w ust. 2 </w:t>
      </w:r>
      <w:r w:rsidR="005817CD">
        <w:t>pkt</w:t>
      </w:r>
      <w:r w:rsidR="00C06C71" w:rsidRPr="00C06C71">
        <w:t xml:space="preserve"> 1 dotyczących każdego użytkownika systemu będącego osobą fizyczną</w:t>
      </w:r>
      <w:r w:rsidR="00BC46B2" w:rsidRPr="00BC46B2">
        <w:t>, z którym zawarł umowę do dnia utworzenia centralnego system informacji rynku energii,</w:t>
      </w:r>
      <w:r w:rsidR="007F463F">
        <w:t xml:space="preserve"> </w:t>
      </w:r>
      <w:r w:rsidR="00C06C71" w:rsidRPr="00C06C71">
        <w:t>w wysokoś</w:t>
      </w:r>
      <w:r>
        <w:t>c</w:t>
      </w:r>
      <w:r w:rsidR="00C06C71" w:rsidRPr="00C06C71">
        <w:t xml:space="preserve">i ustalonej jako iloczyn jednostkowej stawki ryczałtowej określającej koszt </w:t>
      </w:r>
      <w:r w:rsidR="00C06C71" w:rsidRPr="00C06C71">
        <w:lastRenderedPageBreak/>
        <w:t>realizacji tych obowiązków, liczby obsługiwanych użytkowników systemu będących osobami fizycznymi, wobec których wykonano te obowiązki i współczynnika zależnego od liczby właściwych współadministratorów. Koszty realizacji</w:t>
      </w:r>
      <w:r w:rsidR="00BC46B2">
        <w:t xml:space="preserve"> pozostałych</w:t>
      </w:r>
      <w:r w:rsidR="00C06C71" w:rsidRPr="00C06C71">
        <w:t xml:space="preserve"> obowiązków, o których mowa w ust. 2 pkt 1 i 2</w:t>
      </w:r>
      <w:r w:rsidR="00CB039D">
        <w:t>,</w:t>
      </w:r>
      <w:r w:rsidR="00C06C71" w:rsidRPr="00C06C71">
        <w:t xml:space="preserve"> oraz koszty realizacji innych obowiązków informacyjnych </w:t>
      </w:r>
      <w:r w:rsidR="00BC46B2">
        <w:t>określon</w:t>
      </w:r>
      <w:r w:rsidR="00C06C71" w:rsidRPr="00C06C71">
        <w:t xml:space="preserve">ych </w:t>
      </w:r>
      <w:r w:rsidR="00BC46B2">
        <w:t>w</w:t>
      </w:r>
      <w:r w:rsidR="00C06C71" w:rsidRPr="00C06C71">
        <w:t xml:space="preserve"> rozporządzeni</w:t>
      </w:r>
      <w:r w:rsidR="00BC46B2">
        <w:t>u</w:t>
      </w:r>
      <w:r w:rsidR="00C06C71" w:rsidRPr="00C06C71">
        <w:t xml:space="preserve"> 2016/679</w:t>
      </w:r>
      <w:r w:rsidR="00BC46B2">
        <w:t>,</w:t>
      </w:r>
      <w:r w:rsidR="00C06C71" w:rsidRPr="00C06C71">
        <w:t xml:space="preserve"> wynikających z przyczyn leżących po stronie współadministratora, o którym mowa w ust. 2</w:t>
      </w:r>
      <w:r w:rsidR="00CB039D">
        <w:t>,</w:t>
      </w:r>
      <w:r w:rsidR="00C06C71" w:rsidRPr="00C06C71">
        <w:t xml:space="preserve"> są ponoszone w całości przez tego współadministratora.</w:t>
      </w:r>
    </w:p>
    <w:p w14:paraId="3AFC4862" w14:textId="49DC9664" w:rsidR="00BC6484" w:rsidRPr="00C06C71" w:rsidRDefault="00BC6484" w:rsidP="00C06C71">
      <w:pPr>
        <w:pStyle w:val="ZUSTzmustartykuempunktem"/>
      </w:pPr>
      <w:r>
        <w:t>1</w:t>
      </w:r>
      <w:r w:rsidR="00996B25">
        <w:t>3</w:t>
      </w:r>
      <w:r>
        <w:t>. Minister właściwy do spraw energii określa co roku</w:t>
      </w:r>
      <w:r w:rsidR="001C4096">
        <w:t>,</w:t>
      </w:r>
      <w:r>
        <w:t xml:space="preserve"> w drodze obwieszczenia</w:t>
      </w:r>
      <w:r w:rsidR="001C4096">
        <w:t>,</w:t>
      </w:r>
      <w:r>
        <w:t xml:space="preserve"> wysokość jednostkowych stawek ryczałtowych, o których mowa w ust. 1</w:t>
      </w:r>
      <w:r w:rsidR="00996B25">
        <w:t>2</w:t>
      </w:r>
      <w:r w:rsidR="004B3868">
        <w:t xml:space="preserve"> zdanie pierwsze</w:t>
      </w:r>
      <w:r>
        <w:t>.</w:t>
      </w:r>
    </w:p>
    <w:p w14:paraId="7B71A586" w14:textId="3A9B6A14" w:rsidR="00C06C71" w:rsidRPr="00C06C71" w:rsidRDefault="00BC6484" w:rsidP="00C06C71">
      <w:pPr>
        <w:pStyle w:val="ZUSTzmustartykuempunktem"/>
      </w:pPr>
      <w:r>
        <w:t>1</w:t>
      </w:r>
      <w:r w:rsidR="00996B25">
        <w:t>4</w:t>
      </w:r>
      <w:r w:rsidR="00C06C71" w:rsidRPr="00C06C71">
        <w:t>.</w:t>
      </w:r>
      <w:r w:rsidR="00C06C71">
        <w:t> </w:t>
      </w:r>
      <w:r w:rsidR="00C06C71" w:rsidRPr="00C06C71">
        <w:t>Współadministratorzy publikują informacj</w:t>
      </w:r>
      <w:r w:rsidR="00BC46B2">
        <w:t>e</w:t>
      </w:r>
      <w:r w:rsidR="00C06C71" w:rsidRPr="00C06C71">
        <w:t xml:space="preserve"> </w:t>
      </w:r>
      <w:r w:rsidR="00FC4E06">
        <w:t xml:space="preserve">o </w:t>
      </w:r>
      <w:r w:rsidR="006C55D4">
        <w:t xml:space="preserve">zakresie </w:t>
      </w:r>
      <w:r w:rsidR="00C06C71" w:rsidRPr="00C06C71">
        <w:t>ograniczenia</w:t>
      </w:r>
      <w:r w:rsidR="006C55D4">
        <w:t xml:space="preserve"> danych dostarczanych w kopii </w:t>
      </w:r>
      <w:r w:rsidR="00D2467B">
        <w:t xml:space="preserve">danych </w:t>
      </w:r>
      <w:r w:rsidR="006C55D4">
        <w:t>osobowych</w:t>
      </w:r>
      <w:r w:rsidR="00C06C71" w:rsidRPr="00C06C71">
        <w:t>, o który</w:t>
      </w:r>
      <w:r w:rsidR="006C55D4">
        <w:t>m</w:t>
      </w:r>
      <w:r w:rsidR="00C06C71" w:rsidRPr="00C06C71">
        <w:t xml:space="preserve"> mowa w ust.</w:t>
      </w:r>
      <w:r w:rsidR="0048377B">
        <w:t xml:space="preserve"> 5</w:t>
      </w:r>
      <w:r w:rsidR="006C55D4">
        <w:t>,</w:t>
      </w:r>
      <w:r w:rsidR="00BC46B2">
        <w:t xml:space="preserve"> </w:t>
      </w:r>
      <w:r w:rsidR="00C06C71" w:rsidRPr="00C06C71">
        <w:t xml:space="preserve"> na stronie Biuletynu Informacji Publicznej operatora systemu przesyłowego elektroenergetycznego, wykonującego zadania operatora informacji rynku energii</w:t>
      </w:r>
      <w:r w:rsidR="006C55D4">
        <w:t xml:space="preserve">, na swoich stronach internetowych, </w:t>
      </w:r>
      <w:r w:rsidR="006C55D4" w:rsidRPr="006C55D4">
        <w:t>a także na platformie internetowej centralnego systemu informacji rynku energii</w:t>
      </w:r>
      <w:r w:rsidR="00C06C71" w:rsidRPr="00C06C71">
        <w:t>.</w:t>
      </w:r>
      <w:r w:rsidR="00FC4E06">
        <w:t xml:space="preserve"> </w:t>
      </w:r>
    </w:p>
    <w:p w14:paraId="51E80249" w14:textId="6FE78903" w:rsidR="00C06C71" w:rsidRPr="00C06C71" w:rsidRDefault="00BC6484" w:rsidP="00C06C71">
      <w:pPr>
        <w:pStyle w:val="ZUSTzmustartykuempunktem"/>
        <w:keepNext/>
      </w:pPr>
      <w:r>
        <w:t>1</w:t>
      </w:r>
      <w:r w:rsidR="004622FA">
        <w:t>5</w:t>
      </w:r>
      <w:r w:rsidR="00C06C71" w:rsidRPr="00C06C71">
        <w:t>.</w:t>
      </w:r>
      <w:r w:rsidR="00C06C71">
        <w:t> </w:t>
      </w:r>
      <w:r w:rsidR="00C06C71" w:rsidRPr="00C06C71">
        <w:t>Współadministratorzy zabezpieczają dane osobowe przetwarzane wraz z informacjami rynku energii w sposób zapobiegający nadużyciom i niezgodnemu z prawem dostępowi lub przekazywaniu polegający w szczególności na:</w:t>
      </w:r>
    </w:p>
    <w:p w14:paraId="4CAC870E" w14:textId="03CF790A" w:rsidR="00C06C71" w:rsidRPr="00C06C71" w:rsidRDefault="00C06C71" w:rsidP="00C06C71">
      <w:pPr>
        <w:pStyle w:val="ZPKTzmpktartykuempunktem"/>
      </w:pPr>
      <w:r w:rsidRPr="00C06C71">
        <w:t>1)</w:t>
      </w:r>
      <w:r w:rsidR="00C76F9A">
        <w:t> </w:t>
      </w:r>
      <w:r w:rsidR="00C43ED7">
        <w:tab/>
      </w:r>
      <w:r w:rsidRPr="00C06C71">
        <w:t>dopuszczeniu przez współadministratorów do przetwarzania danych osobowych osób posiadających pisemnie lub elektronicznie nadane upoważnienie do ich przetwarzania;</w:t>
      </w:r>
    </w:p>
    <w:p w14:paraId="11C60A71" w14:textId="49632975" w:rsidR="00C06C71" w:rsidRPr="00C06C71" w:rsidRDefault="00C06C71" w:rsidP="00C06C71">
      <w:pPr>
        <w:pStyle w:val="ZPKTzmpktartykuempunktem"/>
      </w:pPr>
      <w:r w:rsidRPr="00C06C71">
        <w:t>2)</w:t>
      </w:r>
      <w:r w:rsidR="00C76F9A">
        <w:t> </w:t>
      </w:r>
      <w:r w:rsidR="00C43ED7">
        <w:tab/>
      </w:r>
      <w:r w:rsidRPr="00C06C71">
        <w:t>pisemnym zobowiązaniu osób upoważnionych do przetwarzania danych osobowych do zachowania ich w poufności.</w:t>
      </w:r>
    </w:p>
    <w:p w14:paraId="758B492B" w14:textId="39919EBB" w:rsidR="00C06C71" w:rsidRDefault="00BC6484" w:rsidP="00C06C71">
      <w:pPr>
        <w:pStyle w:val="ZUSTzmustartykuempunktem"/>
      </w:pPr>
      <w:r>
        <w:t>1</w:t>
      </w:r>
      <w:r w:rsidR="004622FA">
        <w:t>6</w:t>
      </w:r>
      <w:r w:rsidR="00C06C71" w:rsidRPr="00C06C71">
        <w:t>.</w:t>
      </w:r>
      <w:r w:rsidR="00C06C71">
        <w:t> </w:t>
      </w:r>
      <w:r w:rsidR="00C06C71" w:rsidRPr="00C06C71">
        <w:t xml:space="preserve">Przy przetwarzaniu danych osobowych, o których mowa w ust. </w:t>
      </w:r>
      <w:r>
        <w:t>1</w:t>
      </w:r>
      <w:r w:rsidR="004622FA">
        <w:t>5</w:t>
      </w:r>
      <w:r w:rsidR="00ED5640">
        <w:t>,</w:t>
      </w:r>
      <w:r w:rsidR="00C06C71" w:rsidRPr="00C06C71">
        <w:t xml:space="preserve"> współadministratorzy wdrażają odpowiednie zabezpieczenia techniczne i organizacyjne praw i wolności osób fizycznych, których dane osobowe są przetwarzane, zgodnie z rozporządzeniem 2016/679, w szczególności przez pseudonimizację albo szyfrowanie danych, nadawanie uprawnień do przetwarzania minimalnej liczbie osób uprawnionych przez współadministratorów do dostępu do centralnego systemu informacji rynku energii oraz opracowanie procedury określającej sposób zabezpieczenia danych.</w:t>
      </w:r>
    </w:p>
    <w:p w14:paraId="228338E3" w14:textId="43DEE31F" w:rsidR="00FC4E06" w:rsidRPr="00C06C71" w:rsidRDefault="00FC4E06" w:rsidP="00C06C71">
      <w:pPr>
        <w:pStyle w:val="ZUSTzmustartykuempunktem"/>
      </w:pPr>
      <w:r>
        <w:t xml:space="preserve">17. </w:t>
      </w:r>
      <w:r w:rsidRPr="00FC4E06">
        <w:t>Współadministratorzy</w:t>
      </w:r>
      <w:r w:rsidR="00552321">
        <w:t xml:space="preserve"> </w:t>
      </w:r>
      <w:r w:rsidRPr="00FC4E06">
        <w:t xml:space="preserve">wypełniają  w stosunku do osób, których dane osobowe będą przetwarzane na potrzeby budowy i prowadzenia  centralnego systemu informacji </w:t>
      </w:r>
      <w:r w:rsidRPr="00FC4E06">
        <w:lastRenderedPageBreak/>
        <w:t xml:space="preserve">rynku energii, obowiązki informacyjne określone w art. 13 rozporządzenia 2016/679, poprzez zamieszczenie informacji na  stronach internetowych, w widocznym miejscu w siedzibach, w miejscach przeznaczonych do obsługi </w:t>
      </w:r>
      <w:r>
        <w:t>odbiorców</w:t>
      </w:r>
      <w:r w:rsidRPr="00FC4E06">
        <w:t xml:space="preserve">, </w:t>
      </w:r>
      <w:r>
        <w:t xml:space="preserve">w tym w systemach </w:t>
      </w:r>
      <w:r w:rsidR="007A34F8">
        <w:t>informacyjnych w miejscach</w:t>
      </w:r>
      <w:r>
        <w:t xml:space="preserve"> służących obsłudze poszczególnych odbiorców</w:t>
      </w:r>
      <w:r w:rsidRPr="00FC4E06">
        <w:t>, a także na stronie Biuletynu Informacji Publicznej, o ile są zobowiązani do jego prowadzenia</w:t>
      </w:r>
      <w:r>
        <w:t>.</w:t>
      </w:r>
    </w:p>
    <w:p w14:paraId="7B82F8B1" w14:textId="77414BE4" w:rsidR="00C06C71" w:rsidRPr="00C06C71" w:rsidRDefault="00C06C71" w:rsidP="00C06C71">
      <w:pPr>
        <w:pStyle w:val="ZARTzmartartykuempunktem"/>
      </w:pPr>
      <w:r w:rsidRPr="00C06C71">
        <w:t>Art.</w:t>
      </w:r>
      <w:r>
        <w:t> </w:t>
      </w:r>
      <w:r w:rsidRPr="00C06C71">
        <w:t>11z</w:t>
      </w:r>
      <w:r w:rsidR="00D84918">
        <w:t>f</w:t>
      </w:r>
      <w:r w:rsidRPr="00C06C71">
        <w:t>.</w:t>
      </w:r>
      <w:r>
        <w:t> </w:t>
      </w:r>
      <w:r w:rsidRPr="00C06C71">
        <w:t>1. Jednostkowe dane pomiarowe w centralnym systemie informacji rynku energii są przechowywane przez okres 7 lat od dnia, w którym dane te zostały przekazane do centralnego systemu informacji rynku energii.</w:t>
      </w:r>
    </w:p>
    <w:p w14:paraId="6A8BAB17" w14:textId="77777777" w:rsidR="00C06C71" w:rsidRPr="00C06C71" w:rsidRDefault="00C06C71" w:rsidP="00C06C71">
      <w:pPr>
        <w:pStyle w:val="ZUSTzmustartykuempunktem"/>
      </w:pPr>
      <w:r w:rsidRPr="00C06C71">
        <w:t>2.</w:t>
      </w:r>
      <w:r>
        <w:t> </w:t>
      </w:r>
      <w:r w:rsidRPr="00C06C71">
        <w:t>Po upływie okresu, o którym mowa w ust. 1, operator informacji rynku energii anonimizuje jednostkowe dane pomiarowe.</w:t>
      </w:r>
    </w:p>
    <w:p w14:paraId="0B2F76E3" w14:textId="1F0966BC" w:rsidR="00C06C71" w:rsidRPr="00C06C71" w:rsidRDefault="00C06C71" w:rsidP="00C06C71">
      <w:pPr>
        <w:pStyle w:val="ZARTzmartartykuempunktem"/>
        <w:keepNext/>
      </w:pPr>
      <w:r w:rsidRPr="00C06C71">
        <w:t>Art.</w:t>
      </w:r>
      <w:r w:rsidR="00CE56B0">
        <w:t xml:space="preserve"> </w:t>
      </w:r>
      <w:r w:rsidRPr="00C06C71">
        <w:t>11z</w:t>
      </w:r>
      <w:r w:rsidR="00D84918">
        <w:t>g</w:t>
      </w:r>
      <w:r w:rsidRPr="00C06C71">
        <w:t>.</w:t>
      </w:r>
      <w:r>
        <w:t> </w:t>
      </w:r>
      <w:r w:rsidRPr="00C06C71">
        <w:t>1.</w:t>
      </w:r>
      <w:r w:rsidRPr="00C06C71">
        <w:tab/>
        <w:t>W celu realizacji procesów rynku energii oraz wymiany informacji rynku energii za pośrednictwem centralnego systemu informacji rynku energii:</w:t>
      </w:r>
    </w:p>
    <w:p w14:paraId="36F09AA9" w14:textId="6FA54469" w:rsidR="00C06C71" w:rsidRPr="00C06C71" w:rsidRDefault="00C06C71" w:rsidP="00C06C71">
      <w:pPr>
        <w:pStyle w:val="ZPKTzmpktartykuempunktem"/>
      </w:pPr>
      <w:r w:rsidRPr="00C06C71">
        <w:t>1</w:t>
      </w:r>
      <w:r w:rsidR="004F51F0">
        <w:t>) </w:t>
      </w:r>
      <w:r w:rsidR="00ED5640">
        <w:tab/>
      </w:r>
      <w:r w:rsidRPr="00C06C71">
        <w:t>operator systemu dystrybucyjnego elektroenergetycznego</w:t>
      </w:r>
      <w:r w:rsidR="00ED5640">
        <w:t>,</w:t>
      </w:r>
    </w:p>
    <w:p w14:paraId="4E904335" w14:textId="2065F849" w:rsidR="00C06C71" w:rsidRPr="00C06C71" w:rsidRDefault="00C06C71" w:rsidP="00FE3F45">
      <w:pPr>
        <w:pStyle w:val="ZPKTzmpktartykuempunktem"/>
      </w:pPr>
      <w:r w:rsidRPr="00C06C71">
        <w:t>2</w:t>
      </w:r>
      <w:r w:rsidR="004F51F0">
        <w:t>) </w:t>
      </w:r>
      <w:r w:rsidR="00ED5640">
        <w:tab/>
      </w:r>
      <w:r w:rsidRPr="00C06C71">
        <w:t>w przypadku gdy odbiorcom jest dostarczana energia elektryczna z sieci, instalacji lub urządzeń, na których nie wyznaczono operator</w:t>
      </w:r>
      <w:r w:rsidR="009A313A">
        <w:t>a systemu elektroenergetycznego</w:t>
      </w:r>
      <w:r w:rsidR="00ED5640">
        <w:t xml:space="preserve"> </w:t>
      </w:r>
      <w:r w:rsidRPr="00C06C71">
        <w:t>– właściciel sieci, instalacji lub urządzeń</w:t>
      </w:r>
      <w:r w:rsidR="00ED5640">
        <w:t>,</w:t>
      </w:r>
    </w:p>
    <w:p w14:paraId="0F6F2E16" w14:textId="02F2CD9C" w:rsidR="00C06C71" w:rsidRPr="00C06C71" w:rsidRDefault="00C06C71" w:rsidP="00C06C71">
      <w:pPr>
        <w:pStyle w:val="ZPKTzmpktartykuempunktem"/>
      </w:pPr>
      <w:r w:rsidRPr="00C06C71">
        <w:t>3</w:t>
      </w:r>
      <w:r w:rsidR="004F51F0">
        <w:t>) </w:t>
      </w:r>
      <w:r w:rsidR="00ED5640">
        <w:tab/>
      </w:r>
      <w:r w:rsidRPr="00C06C71">
        <w:t>sprzedawca energii elektrycznej</w:t>
      </w:r>
      <w:r w:rsidR="00ED5640">
        <w:t>,</w:t>
      </w:r>
    </w:p>
    <w:p w14:paraId="3747AFB3" w14:textId="37C678EB" w:rsidR="00C06C71" w:rsidRPr="00C06C71" w:rsidRDefault="00C06C71" w:rsidP="00C06C71">
      <w:pPr>
        <w:pStyle w:val="ZPKTzmpktartykuempunktem"/>
      </w:pPr>
      <w:r w:rsidRPr="00C06C71">
        <w:t>4</w:t>
      </w:r>
      <w:r w:rsidR="004F51F0">
        <w:t>) </w:t>
      </w:r>
      <w:r w:rsidR="00ED5640">
        <w:tab/>
      </w:r>
      <w:r w:rsidRPr="00C06C71">
        <w:t>podmiot odpowiedzialny za bilansowanie handlowe</w:t>
      </w:r>
      <w:r w:rsidR="00ED5640">
        <w:t>,</w:t>
      </w:r>
    </w:p>
    <w:p w14:paraId="542C3839" w14:textId="54199F65" w:rsidR="00C06C71" w:rsidRPr="00C06C71" w:rsidRDefault="00C06C71" w:rsidP="00C06C71">
      <w:pPr>
        <w:pStyle w:val="ZPKTzmpktartykuempunktem"/>
      </w:pPr>
      <w:r w:rsidRPr="00C06C71">
        <w:t>5</w:t>
      </w:r>
      <w:r w:rsidR="004F51F0">
        <w:t>) </w:t>
      </w:r>
      <w:r w:rsidR="00ED5640">
        <w:tab/>
      </w:r>
      <w:r w:rsidRPr="00C06C71">
        <w:t>operator ogólnodostępnej stacji ładowania</w:t>
      </w:r>
      <w:r w:rsidR="00ED5640">
        <w:t>,</w:t>
      </w:r>
    </w:p>
    <w:p w14:paraId="3F75C683" w14:textId="0524450E" w:rsidR="00C06C71" w:rsidRPr="00C06C71" w:rsidRDefault="00C06C71" w:rsidP="00C06C71">
      <w:pPr>
        <w:pStyle w:val="ZPKTzmpktartykuempunktem"/>
      </w:pPr>
      <w:r w:rsidRPr="00C06C71">
        <w:t>6)</w:t>
      </w:r>
      <w:r w:rsidR="00C76F9A">
        <w:t> </w:t>
      </w:r>
      <w:r w:rsidR="00ED5640">
        <w:tab/>
      </w:r>
      <w:r w:rsidRPr="00C06C71">
        <w:t>inny podmiot realizujący procesy rynku energii lub wymieniający informacje za pośrednictwem centralnego systemu informacji rynku energii</w:t>
      </w:r>
    </w:p>
    <w:p w14:paraId="5B215FF2" w14:textId="77777777" w:rsidR="00CE56B0" w:rsidRDefault="00C06C71" w:rsidP="009A313A">
      <w:pPr>
        <w:pStyle w:val="ZCZWSPPKTzmczciwsppktartykuempunktem"/>
      </w:pPr>
      <w:r>
        <w:t>– </w:t>
      </w:r>
      <w:r w:rsidRPr="00C06C71">
        <w:t>zawiera z operatorem informacji rynku energii umowę</w:t>
      </w:r>
      <w:r w:rsidR="00CE56B0">
        <w:t>.</w:t>
      </w:r>
    </w:p>
    <w:p w14:paraId="244D6755" w14:textId="14C5AB9B" w:rsidR="00C06C71" w:rsidRPr="00C06C71" w:rsidRDefault="00CE56B0" w:rsidP="00FE3F45">
      <w:pPr>
        <w:pStyle w:val="ZUSTzmustartykuempunktem"/>
      </w:pPr>
      <w:r>
        <w:t>2.</w:t>
      </w:r>
      <w:r w:rsidR="00C06C71" w:rsidRPr="00C06C71">
        <w:t xml:space="preserve"> </w:t>
      </w:r>
      <w:r w:rsidR="00282237">
        <w:t>W umowie, o której mowa w ust. 1, podmiot</w:t>
      </w:r>
      <w:r w:rsidR="007044DF">
        <w:t>y</w:t>
      </w:r>
      <w:r w:rsidR="00282237">
        <w:t xml:space="preserve"> określon</w:t>
      </w:r>
      <w:r w:rsidR="007044DF">
        <w:t>e</w:t>
      </w:r>
      <w:r w:rsidR="00282237">
        <w:t xml:space="preserve"> w ust. 1 pkt 1-6</w:t>
      </w:r>
      <w:r w:rsidR="00C06C71" w:rsidRPr="00C06C71">
        <w:t xml:space="preserve"> zobowiązuj</w:t>
      </w:r>
      <w:r w:rsidR="007044DF">
        <w:t>ą</w:t>
      </w:r>
      <w:r w:rsidR="00C06C71" w:rsidRPr="00C06C71">
        <w:t xml:space="preserve"> się w szczególności do przestrzegania i stosowania standardów wymiany informacji centralnego systemu informacji rynku energii, dostarczania informacji rynku energii oraz innych informacji w terminie i na zasadach określonych w przepisach prawa niezbędnych do realizacji tych procesów</w:t>
      </w:r>
      <w:r w:rsidR="00ED5640">
        <w:t>,</w:t>
      </w:r>
      <w:r w:rsidR="00C06C71" w:rsidRPr="00C06C71">
        <w:t xml:space="preserve"> zaś operator informacji rynku energii zobowiązuje się w szczególności do udostępniania użytkownikowi systemu elektroenergetycznego informacji rynku energii oraz innych informacji a także ich przetwarzania na zasadach określonych w przepisach prawa.</w:t>
      </w:r>
    </w:p>
    <w:p w14:paraId="4881F641" w14:textId="7E550690" w:rsidR="00C06C71" w:rsidRPr="00C06C71" w:rsidRDefault="00282237">
      <w:pPr>
        <w:pStyle w:val="ZUSTzmustartykuempunktem"/>
      </w:pPr>
      <w:r>
        <w:t>3</w:t>
      </w:r>
      <w:r w:rsidR="00C06C71" w:rsidRPr="00C06C71">
        <w:t>.</w:t>
      </w:r>
      <w:r w:rsidR="00C06C71">
        <w:t> </w:t>
      </w:r>
      <w:r w:rsidR="00C06C71" w:rsidRPr="00C06C71">
        <w:t>Umowę, o której mowa w ust. 1</w:t>
      </w:r>
      <w:r w:rsidR="00487581">
        <w:t>,</w:t>
      </w:r>
      <w:r w:rsidR="00C06C71" w:rsidRPr="00C06C71">
        <w:t xml:space="preserve"> zawiera się w formie elektronicznej przy użyciu wzorca umowy określonego</w:t>
      </w:r>
      <w:r w:rsidR="007F463F">
        <w:t xml:space="preserve"> </w:t>
      </w:r>
      <w:r w:rsidR="00C06C71" w:rsidRPr="00C06C71">
        <w:t>w instrukcji, o której mowa w art. 9g ust. 5c.</w:t>
      </w:r>
    </w:p>
    <w:p w14:paraId="3CD0F54E" w14:textId="46B70C58" w:rsidR="00C06C71" w:rsidRPr="00C06C71" w:rsidRDefault="00C06C71" w:rsidP="00C06C71">
      <w:pPr>
        <w:pStyle w:val="ZARTzmartartykuempunktem"/>
        <w:keepNext/>
      </w:pPr>
      <w:r w:rsidRPr="00C06C71">
        <w:lastRenderedPageBreak/>
        <w:t>Art.</w:t>
      </w:r>
      <w:r>
        <w:t> </w:t>
      </w:r>
      <w:r w:rsidRPr="00C06C71">
        <w:t>11z</w:t>
      </w:r>
      <w:r w:rsidR="00D84918">
        <w:t>h</w:t>
      </w:r>
      <w:r w:rsidRPr="00C06C71">
        <w:t>.</w:t>
      </w:r>
      <w:r>
        <w:t> </w:t>
      </w:r>
      <w:r w:rsidRPr="00C06C71">
        <w:t>1. Minister właściwy do spraw energii określi</w:t>
      </w:r>
      <w:r w:rsidR="001C4096">
        <w:t>,</w:t>
      </w:r>
      <w:r w:rsidRPr="00C06C71">
        <w:t xml:space="preserve"> w drodze rozporządzenia:</w:t>
      </w:r>
    </w:p>
    <w:p w14:paraId="375F7512" w14:textId="2024DC1F" w:rsidR="00C06C71" w:rsidRPr="00C06C71" w:rsidRDefault="00C06C71" w:rsidP="00C06C71">
      <w:pPr>
        <w:pStyle w:val="ZPKTzmpktartykuempunktem"/>
      </w:pPr>
      <w:r w:rsidRPr="00C06C71">
        <w:t>1)</w:t>
      </w:r>
      <w:r w:rsidR="00C76F9A">
        <w:t> </w:t>
      </w:r>
      <w:r w:rsidR="009D6E05">
        <w:tab/>
      </w:r>
      <w:r w:rsidRPr="00C06C71">
        <w:t>wykaz procesów rynku energii elektrycznej realizowanych za pośrednictwem centralnego systemu informacji rynku energii;</w:t>
      </w:r>
    </w:p>
    <w:p w14:paraId="641B152B" w14:textId="50B21BDC" w:rsidR="00C06C71" w:rsidRPr="00C06C71" w:rsidRDefault="00C06C71" w:rsidP="00C06C71">
      <w:pPr>
        <w:pStyle w:val="ZPKTzmpktartykuempunktem"/>
      </w:pPr>
      <w:r w:rsidRPr="00C06C71">
        <w:t>2)</w:t>
      </w:r>
      <w:r w:rsidR="00C76F9A">
        <w:t> </w:t>
      </w:r>
      <w:r w:rsidR="009D6E05">
        <w:tab/>
      </w:r>
      <w:r w:rsidR="00D456CA">
        <w:t>zasady</w:t>
      </w:r>
      <w:r w:rsidRPr="00C06C71">
        <w:t xml:space="preserve"> realizacji procesów, o których mowa w </w:t>
      </w:r>
      <w:r w:rsidR="005817CD">
        <w:t>pkt</w:t>
      </w:r>
      <w:r w:rsidRPr="00C06C71">
        <w:t xml:space="preserve"> 1;</w:t>
      </w:r>
    </w:p>
    <w:p w14:paraId="7E080675" w14:textId="1C2D6976" w:rsidR="00C06C71" w:rsidRPr="00C06C71" w:rsidRDefault="00C06C71" w:rsidP="00C06C71">
      <w:pPr>
        <w:pStyle w:val="ZPKTzmpktartykuempunktem"/>
      </w:pPr>
      <w:r w:rsidRPr="00C06C71">
        <w:t>3)</w:t>
      </w:r>
      <w:r w:rsidR="00C76F9A">
        <w:t> </w:t>
      </w:r>
      <w:r w:rsidR="009D6E05">
        <w:tab/>
      </w:r>
      <w:r w:rsidRPr="00C06C71">
        <w:t>zakres i zasady wysyłania poleceń do licznika zdalnego odczytu za pośrednictwem centralnego systemu informacji rynku energii;</w:t>
      </w:r>
    </w:p>
    <w:p w14:paraId="14ECAFAA" w14:textId="5BE3B72A" w:rsidR="00C06C71" w:rsidRDefault="0095272E" w:rsidP="00C06C71">
      <w:pPr>
        <w:pStyle w:val="ZPKTzmpktartykuempunktem"/>
      </w:pPr>
      <w:r>
        <w:t>4</w:t>
      </w:r>
      <w:r w:rsidR="00C06C71" w:rsidRPr="00C06C71">
        <w:t>)</w:t>
      </w:r>
      <w:r w:rsidR="00C76F9A">
        <w:t> </w:t>
      </w:r>
      <w:r w:rsidR="009D6E05">
        <w:tab/>
      </w:r>
      <w:r w:rsidR="00C06C71" w:rsidRPr="00C06C71">
        <w:t>wy</w:t>
      </w:r>
      <w:r w:rsidR="00D456CA">
        <w:t>magania dotyczące</w:t>
      </w:r>
      <w:r w:rsidR="00C06C71" w:rsidRPr="00C06C71">
        <w:t xml:space="preserve"> zapewnienia poprawności i kompletności informacji rynku energii oraz ich weryfikacji;</w:t>
      </w:r>
    </w:p>
    <w:p w14:paraId="571BDBA8" w14:textId="7882429B" w:rsidR="0048377B" w:rsidRDefault="0095272E" w:rsidP="00C06C71">
      <w:pPr>
        <w:pStyle w:val="ZPKTzmpktartykuempunktem"/>
      </w:pPr>
      <w:r>
        <w:t>5</w:t>
      </w:r>
      <w:r w:rsidR="004F51F0">
        <w:t>) </w:t>
      </w:r>
      <w:r w:rsidR="009D6E05">
        <w:tab/>
      </w:r>
      <w:r w:rsidR="0048377B">
        <w:t>wskaźniki jakości informacji rynku energii przekazywanych przez poszczególnych użytkowników systemu i sposób ich publikacji;</w:t>
      </w:r>
    </w:p>
    <w:p w14:paraId="62C6A022" w14:textId="776161D5" w:rsidR="00C06C71" w:rsidRPr="00C06C71" w:rsidRDefault="0065546A" w:rsidP="00C06C71">
      <w:pPr>
        <w:pStyle w:val="ZPKTzmpktartykuempunktem"/>
      </w:pPr>
      <w:r>
        <w:t>6</w:t>
      </w:r>
      <w:r w:rsidR="00C06C71" w:rsidRPr="00C06C71">
        <w:t>)</w:t>
      </w:r>
      <w:r w:rsidR="00C76F9A">
        <w:t> </w:t>
      </w:r>
      <w:r w:rsidR="009D6E05">
        <w:tab/>
      </w:r>
      <w:r w:rsidR="00C06C71" w:rsidRPr="00C06C71">
        <w:t>sposób wyznaczania stawki ryczałtowej oraz sposób dokonywania rozliczeń kosztów, o których mowa w art. 11z</w:t>
      </w:r>
      <w:r w:rsidR="007A34F8">
        <w:t>e</w:t>
      </w:r>
      <w:r w:rsidR="00C06C71" w:rsidRPr="00C06C71">
        <w:t xml:space="preserve"> ust. </w:t>
      </w:r>
      <w:r w:rsidR="001E6CCA">
        <w:t>12</w:t>
      </w:r>
      <w:r w:rsidR="00223490">
        <w:t xml:space="preserve"> zdanie pierwsze</w:t>
      </w:r>
      <w:r w:rsidR="00C06C71" w:rsidRPr="00C06C71">
        <w:t>;</w:t>
      </w:r>
    </w:p>
    <w:p w14:paraId="78FA2BF6" w14:textId="5F55725E" w:rsidR="00C06C71" w:rsidRPr="00C06C71" w:rsidRDefault="0065546A" w:rsidP="00C06C71">
      <w:pPr>
        <w:pStyle w:val="ZPKTzmpktartykuempunktem"/>
      </w:pPr>
      <w:r>
        <w:t>7</w:t>
      </w:r>
      <w:r w:rsidR="00C06C71" w:rsidRPr="00C06C71">
        <w:t>)</w:t>
      </w:r>
      <w:r w:rsidR="00C76F9A">
        <w:t> </w:t>
      </w:r>
      <w:r w:rsidR="009D6E05">
        <w:tab/>
      </w:r>
      <w:r w:rsidR="00C06C71" w:rsidRPr="00C06C71">
        <w:t>wzór szablonu oceny skutków w zakresie ochrony danych pomiarowych.</w:t>
      </w:r>
    </w:p>
    <w:p w14:paraId="307586FC" w14:textId="19A93410" w:rsidR="00C06C71" w:rsidRPr="00C06C71" w:rsidRDefault="00C06C71" w:rsidP="00C06C71">
      <w:pPr>
        <w:pStyle w:val="ZUSTzmustartykuempunktem"/>
        <w:keepNext/>
      </w:pPr>
      <w:r w:rsidRPr="00C06C71">
        <w:t>2.</w:t>
      </w:r>
      <w:r>
        <w:t> </w:t>
      </w:r>
      <w:r w:rsidRPr="00C06C71">
        <w:t>Minister właściwy do spraw energii</w:t>
      </w:r>
      <w:r w:rsidR="008F6768">
        <w:t>,</w:t>
      </w:r>
      <w:r w:rsidRPr="00C06C71">
        <w:t xml:space="preserve"> wydając rozporządzenie, o którym mowa w ust. 1, bierze pod uwagę:</w:t>
      </w:r>
    </w:p>
    <w:p w14:paraId="27C84CE3" w14:textId="6C116034" w:rsidR="00C06C71" w:rsidRPr="00C06C71" w:rsidRDefault="00C06C71" w:rsidP="00C06C71">
      <w:pPr>
        <w:pStyle w:val="ZPKTzmpktartykuempunktem"/>
      </w:pPr>
      <w:r w:rsidRPr="00C06C71">
        <w:t>1</w:t>
      </w:r>
      <w:r w:rsidR="004F51F0">
        <w:t>) </w:t>
      </w:r>
      <w:r w:rsidR="009D6E05">
        <w:tab/>
      </w:r>
      <w:r w:rsidRPr="00C06C71">
        <w:t>konieczność zapewnienia bezpieczeństwa funkcjonowania centralnego systemu informacji rynku energii oraz systemów z nim powiązanych;</w:t>
      </w:r>
    </w:p>
    <w:p w14:paraId="4A3A640D" w14:textId="6DF32EB9" w:rsidR="00C06C71" w:rsidRPr="00C06C71" w:rsidRDefault="00C06C71" w:rsidP="00C06C71">
      <w:pPr>
        <w:pStyle w:val="ZPKTzmpktartykuempunktem"/>
      </w:pPr>
      <w:r w:rsidRPr="00C06C71">
        <w:t>2)</w:t>
      </w:r>
      <w:r w:rsidR="00C76F9A">
        <w:t> </w:t>
      </w:r>
      <w:r w:rsidR="009D6E05">
        <w:tab/>
      </w:r>
      <w:r w:rsidRPr="00C06C71">
        <w:t xml:space="preserve">konieczność zapewnienia niezawodnej komunikacji pomiędzy systemami </w:t>
      </w:r>
      <w:r w:rsidR="001A526C">
        <w:t>informacyjnymi</w:t>
      </w:r>
      <w:r w:rsidR="001A526C" w:rsidRPr="00C06C71">
        <w:t xml:space="preserve"> </w:t>
      </w:r>
      <w:r w:rsidRPr="00C06C71">
        <w:t>uczestników rynku;</w:t>
      </w:r>
    </w:p>
    <w:p w14:paraId="3D1D1A6B" w14:textId="547B5284" w:rsidR="00C06C71" w:rsidRPr="00C06C71" w:rsidRDefault="00C06C71" w:rsidP="00C06C71">
      <w:pPr>
        <w:pStyle w:val="ZPKTzmpktartykuempunktem"/>
      </w:pPr>
      <w:r w:rsidRPr="00C06C71">
        <w:t>3)</w:t>
      </w:r>
      <w:r w:rsidR="00C76F9A">
        <w:t> </w:t>
      </w:r>
      <w:r w:rsidR="009D6E05">
        <w:tab/>
      </w:r>
      <w:r w:rsidRPr="00C06C71">
        <w:t>zapewnienie równoprawnego traktowania użytkowników systemu elektroenergetycznego;</w:t>
      </w:r>
    </w:p>
    <w:p w14:paraId="208B5097" w14:textId="1A198652" w:rsidR="00C06C71" w:rsidRPr="00C06C71" w:rsidRDefault="00C06C71" w:rsidP="00C06C71">
      <w:pPr>
        <w:pStyle w:val="ZPKTzmpktartykuempunktem"/>
      </w:pPr>
      <w:r w:rsidRPr="00C06C71">
        <w:t>4</w:t>
      </w:r>
      <w:r w:rsidR="004F51F0">
        <w:t>) </w:t>
      </w:r>
      <w:r w:rsidR="009D6E05">
        <w:tab/>
      </w:r>
      <w:r w:rsidRPr="00C06C71">
        <w:t>bezpieczeństwo obrotu gospodarczego;</w:t>
      </w:r>
    </w:p>
    <w:p w14:paraId="1B9F82E8" w14:textId="25546346" w:rsidR="00C06C71" w:rsidRPr="00C06C71" w:rsidRDefault="00C06C71" w:rsidP="00C06C71">
      <w:pPr>
        <w:pStyle w:val="ZPKTzmpktartykuempunktem"/>
      </w:pPr>
      <w:r w:rsidRPr="00C06C71">
        <w:t>5)</w:t>
      </w:r>
      <w:r w:rsidR="00C76F9A">
        <w:t> </w:t>
      </w:r>
      <w:r w:rsidR="009D6E05">
        <w:tab/>
      </w:r>
      <w:r w:rsidRPr="00C06C71">
        <w:t xml:space="preserve">stan rozwoju technologii </w:t>
      </w:r>
      <w:r w:rsidR="001A526C">
        <w:t>informacyjnych</w:t>
      </w:r>
      <w:r w:rsidRPr="00C06C71">
        <w:t>;</w:t>
      </w:r>
    </w:p>
    <w:p w14:paraId="516DADC9" w14:textId="0B3F060F" w:rsidR="00C06C71" w:rsidRPr="00C06C71" w:rsidRDefault="00C06C71" w:rsidP="00C06C71">
      <w:pPr>
        <w:pStyle w:val="ZPKTzmpktartykuempunktem"/>
      </w:pPr>
      <w:r w:rsidRPr="00C06C71">
        <w:t>6)</w:t>
      </w:r>
      <w:r w:rsidR="00C76F9A">
        <w:t> </w:t>
      </w:r>
      <w:r w:rsidR="009D6E05">
        <w:tab/>
      </w:r>
      <w:r w:rsidRPr="00C06C71">
        <w:t>rozwiązania stosowane na rynku energii elektrycznej, w tym zasady rozliczeń na tym rynku</w:t>
      </w:r>
      <w:r w:rsidR="008F6768">
        <w:t>;</w:t>
      </w:r>
    </w:p>
    <w:p w14:paraId="77B0D800" w14:textId="20BAD659" w:rsidR="00C06C71" w:rsidRPr="00C06C71" w:rsidRDefault="00C06C71" w:rsidP="00C06C71">
      <w:pPr>
        <w:pStyle w:val="ZPKTzmpktartykuempunktem"/>
      </w:pPr>
      <w:r w:rsidRPr="00C06C71">
        <w:t>7)</w:t>
      </w:r>
      <w:r w:rsidR="00C76F9A">
        <w:t> </w:t>
      </w:r>
      <w:r w:rsidR="009D6E05">
        <w:tab/>
      </w:r>
      <w:r w:rsidRPr="00C06C71">
        <w:t>konieczność zapewnienia sprawnej realizacji procesów rynku energii elektrycznej;</w:t>
      </w:r>
    </w:p>
    <w:p w14:paraId="565B6BFD" w14:textId="3ABDCD34" w:rsidR="00C06C71" w:rsidRPr="00C06C71" w:rsidRDefault="00C06C71" w:rsidP="00C06C71">
      <w:pPr>
        <w:pStyle w:val="ZPKTzmpktartykuempunktem"/>
      </w:pPr>
      <w:r w:rsidRPr="00C06C71">
        <w:t>8)</w:t>
      </w:r>
      <w:r w:rsidR="00C76F9A">
        <w:t> </w:t>
      </w:r>
      <w:r w:rsidR="009D6E05">
        <w:tab/>
      </w:r>
      <w:r w:rsidRPr="00C06C71">
        <w:t>warunki świadczenia usług przesyłania i dystrybucji energii elektrycznej, prowadzenie ruchu sieciowego, eksploatację sieci oraz korzystanie z systemu elektroenergetycznego i połączeń międzysystemowych;</w:t>
      </w:r>
    </w:p>
    <w:p w14:paraId="0C4AA9A5" w14:textId="1E761890" w:rsidR="00C06C71" w:rsidRPr="00C06C71" w:rsidRDefault="00C06C71" w:rsidP="00C06C71">
      <w:pPr>
        <w:pStyle w:val="ZPKTzmpktartykuempunktem"/>
      </w:pPr>
      <w:r w:rsidRPr="00C06C71">
        <w:t>9)</w:t>
      </w:r>
      <w:r w:rsidR="00C76F9A">
        <w:t> </w:t>
      </w:r>
      <w:r w:rsidR="009D6E05">
        <w:tab/>
      </w:r>
      <w:r w:rsidRPr="00C06C71">
        <w:t>regulacje wynikające z członkostwa Rzeczypospolitej Polski w Unii Europejskiej, w tym metody, warunki, wymogi i zasady stosowane na wspólnym rynku energii elektrycznej;</w:t>
      </w:r>
    </w:p>
    <w:p w14:paraId="275AE587" w14:textId="0BD8226D" w:rsidR="00C06C71" w:rsidRPr="00C06C71" w:rsidRDefault="00C06C71" w:rsidP="00C06C71">
      <w:pPr>
        <w:pStyle w:val="ZPKTzmpktartykuempunktem"/>
      </w:pPr>
      <w:r w:rsidRPr="00C06C71">
        <w:t>10</w:t>
      </w:r>
      <w:r w:rsidR="004F51F0">
        <w:t>) </w:t>
      </w:r>
      <w:r w:rsidR="00B017F2">
        <w:tab/>
      </w:r>
      <w:r w:rsidRPr="00C06C71">
        <w:t>zapewnienie wymaganego poziomu poufności danych i informacji</w:t>
      </w:r>
      <w:r w:rsidR="00420A5E">
        <w:t>;</w:t>
      </w:r>
    </w:p>
    <w:p w14:paraId="65242390" w14:textId="166103F0" w:rsidR="00C06C71" w:rsidRPr="00C06C71" w:rsidRDefault="00C06C71" w:rsidP="00C06C71">
      <w:pPr>
        <w:pStyle w:val="ZPKTzmpktartykuempunktem"/>
      </w:pPr>
      <w:r w:rsidRPr="00C06C71">
        <w:lastRenderedPageBreak/>
        <w:t>11)</w:t>
      </w:r>
      <w:r w:rsidR="00C76F9A">
        <w:t> </w:t>
      </w:r>
      <w:r w:rsidR="00B017F2">
        <w:tab/>
      </w:r>
      <w:r w:rsidRPr="00C06C71">
        <w:t>wymagania dotyczące danych osobowych.</w:t>
      </w:r>
      <w:r w:rsidR="00C84F97">
        <w:t>”</w:t>
      </w:r>
      <w:r w:rsidRPr="00C06C71">
        <w:t>;</w:t>
      </w:r>
    </w:p>
    <w:p w14:paraId="36753C01" w14:textId="77777777" w:rsidR="00C06C71" w:rsidRPr="00C06C71" w:rsidRDefault="002F623E" w:rsidP="00230523">
      <w:pPr>
        <w:pStyle w:val="USTustnpkodeksu"/>
        <w:keepNext/>
        <w:ind w:firstLine="0"/>
      </w:pPr>
      <w:r>
        <w:t>2</w:t>
      </w:r>
      <w:r w:rsidR="00387975">
        <w:t>2</w:t>
      </w:r>
      <w:r w:rsidR="00230523">
        <w:t>)</w:t>
      </w:r>
      <w:r w:rsidR="00C76F9A">
        <w:t> </w:t>
      </w:r>
      <w:r w:rsidR="00C06C71" w:rsidRPr="00C06C71">
        <w:t>uchyla się art.</w:t>
      </w:r>
      <w:r w:rsidR="00C06C71">
        <w:t> </w:t>
      </w:r>
      <w:r w:rsidR="00C06C71" w:rsidRPr="00C06C71">
        <w:t>14;</w:t>
      </w:r>
    </w:p>
    <w:p w14:paraId="4A8BD365" w14:textId="77777777" w:rsidR="00C06C71" w:rsidRPr="00C06C71" w:rsidRDefault="002F623E" w:rsidP="00C06C71">
      <w:pPr>
        <w:pStyle w:val="PKTpunkt"/>
        <w:keepNext/>
      </w:pPr>
      <w:r>
        <w:t>2</w:t>
      </w:r>
      <w:r w:rsidR="00387975">
        <w:t>3</w:t>
      </w:r>
      <w:r w:rsidR="00C06C71" w:rsidRPr="00C06C71">
        <w:t>)</w:t>
      </w:r>
      <w:r w:rsidR="00C76F9A">
        <w:t> </w:t>
      </w:r>
      <w:r w:rsidR="00C06C71" w:rsidRPr="00C06C71">
        <w:t>art. 15 otrzymuje brzmienie:</w:t>
      </w:r>
    </w:p>
    <w:p w14:paraId="7139AC25" w14:textId="77777777" w:rsidR="00C06C71" w:rsidRPr="00C06C71" w:rsidRDefault="00C84F97" w:rsidP="00C06C71">
      <w:pPr>
        <w:pStyle w:val="ZARTzmartartykuempunktem"/>
        <w:keepNext/>
      </w:pPr>
      <w:r>
        <w:t>„</w:t>
      </w:r>
      <w:r w:rsidR="00C06C71" w:rsidRPr="00C06C71">
        <w:t>Art. 15.</w:t>
      </w:r>
      <w:r w:rsidR="00C06C71">
        <w:t> </w:t>
      </w:r>
      <w:r w:rsidR="00C06C71" w:rsidRPr="00C06C71">
        <w:t>Polityka energetyczna państwa jest opracowywana zgodnie z zasadą zrównoważonego rozwoju kraju i zawiera w szczególności:</w:t>
      </w:r>
    </w:p>
    <w:p w14:paraId="4C8DFB35" w14:textId="77777777" w:rsidR="00C06C71" w:rsidRPr="00C06C71" w:rsidRDefault="00C06C71" w:rsidP="00C06C71">
      <w:pPr>
        <w:pStyle w:val="ZPKTzmpktartykuempunktem"/>
      </w:pPr>
      <w:r w:rsidRPr="00C06C71">
        <w:t>1)</w:t>
      </w:r>
      <w:r w:rsidR="00C76F9A">
        <w:t> </w:t>
      </w:r>
      <w:r w:rsidRPr="00C06C71">
        <w:t>diagnozę sytuacji w sektorze energii;</w:t>
      </w:r>
    </w:p>
    <w:p w14:paraId="7DEAEC27" w14:textId="77777777" w:rsidR="00C06C71" w:rsidRPr="00C06C71" w:rsidRDefault="00C06C71" w:rsidP="00C06C71">
      <w:pPr>
        <w:pStyle w:val="ZPKTzmpktartykuempunktem"/>
      </w:pPr>
      <w:r w:rsidRPr="00C06C71">
        <w:t>2)</w:t>
      </w:r>
      <w:r w:rsidR="00C76F9A">
        <w:t> </w:t>
      </w:r>
      <w:r w:rsidRPr="00C06C71">
        <w:t>priorytetowe kierunki działań państwa w sektorze energii;</w:t>
      </w:r>
    </w:p>
    <w:p w14:paraId="38729472" w14:textId="30FA3783" w:rsidR="00C06C71" w:rsidRPr="00C06C71" w:rsidRDefault="00C06C71" w:rsidP="00C06C71">
      <w:pPr>
        <w:pStyle w:val="ZPKTzmpktartykuempunktem"/>
      </w:pPr>
      <w:r w:rsidRPr="00C06C71">
        <w:t>3)</w:t>
      </w:r>
      <w:r w:rsidR="00C76F9A">
        <w:t> </w:t>
      </w:r>
      <w:r w:rsidR="002B7ACB" w:rsidRPr="002B7ACB">
        <w:t>część prognostyczną obejmującą okres nie krótszy niż 10 lat, w tym prognozy zmian bilansu paliwowo–energetycznego</w:t>
      </w:r>
      <w:r w:rsidRPr="00C06C71">
        <w:t>.</w:t>
      </w:r>
      <w:r w:rsidR="00C84F97">
        <w:t>”</w:t>
      </w:r>
      <w:r w:rsidRPr="00C06C71">
        <w:t>;</w:t>
      </w:r>
    </w:p>
    <w:p w14:paraId="6E98C9AB" w14:textId="77777777" w:rsidR="002B7ACB" w:rsidRPr="002B7ACB" w:rsidRDefault="002B7ACB" w:rsidP="002B7ACB">
      <w:pPr>
        <w:pStyle w:val="PKTpunkt"/>
      </w:pPr>
      <w:r w:rsidRPr="002B7ACB">
        <w:t>24)</w:t>
      </w:r>
      <w:r w:rsidRPr="002B7ACB">
        <w:tab/>
        <w:t>w art. 15a ust. 1 otrzymuje brzmienie:</w:t>
      </w:r>
    </w:p>
    <w:p w14:paraId="2005CF32" w14:textId="6A5EC32B" w:rsidR="002B7ACB" w:rsidRDefault="002B7ACB" w:rsidP="00FE3F45">
      <w:pPr>
        <w:pStyle w:val="ZUSTzmustartykuempunktem"/>
      </w:pPr>
      <w:r w:rsidRPr="002B7ACB">
        <w:t xml:space="preserve">„1. Rada Ministrów, na wniosek ministra właściwego do spraw energii, przyjmuje politykę </w:t>
      </w:r>
      <w:r>
        <w:t>energetyczną państwa co 5 lat.”;</w:t>
      </w:r>
    </w:p>
    <w:p w14:paraId="1EB5B20E" w14:textId="099D26CB" w:rsidR="00C06C71" w:rsidRPr="00C06C71" w:rsidRDefault="002F623E" w:rsidP="00C06C71">
      <w:pPr>
        <w:pStyle w:val="PKTpunkt"/>
        <w:keepNext/>
      </w:pPr>
      <w:r>
        <w:t>2</w:t>
      </w:r>
      <w:r w:rsidR="00532E75">
        <w:t>5</w:t>
      </w:r>
      <w:r w:rsidR="004F51F0">
        <w:t>) </w:t>
      </w:r>
      <w:r w:rsidR="00C06C71" w:rsidRPr="00C06C71">
        <w:t>w art. 15b:</w:t>
      </w:r>
    </w:p>
    <w:p w14:paraId="3B7C985B" w14:textId="77777777" w:rsidR="00C06C71" w:rsidRPr="00C06C71" w:rsidRDefault="00C06C71" w:rsidP="00C06C71">
      <w:pPr>
        <w:pStyle w:val="LITlitera"/>
        <w:keepNext/>
      </w:pPr>
      <w:r w:rsidRPr="00C06C71">
        <w:t>a)</w:t>
      </w:r>
      <w:r w:rsidR="00C76F9A">
        <w:t> </w:t>
      </w:r>
      <w:r w:rsidRPr="00C06C71">
        <w:t>ust. 1 otrzymuje brzmienie:</w:t>
      </w:r>
    </w:p>
    <w:p w14:paraId="35EDA9A9" w14:textId="77777777" w:rsidR="00C06C71" w:rsidRPr="00C06C71" w:rsidRDefault="00C84F97" w:rsidP="00C06C71">
      <w:pPr>
        <w:pStyle w:val="ZLITUSTzmustliter"/>
      </w:pPr>
      <w:r>
        <w:t>„</w:t>
      </w:r>
      <w:r w:rsidR="00C06C71" w:rsidRPr="00C06C71">
        <w:t>1.</w:t>
      </w:r>
      <w:r w:rsidR="00C06C71">
        <w:t> </w:t>
      </w:r>
      <w:r w:rsidR="00C06C71" w:rsidRPr="00C06C71">
        <w:t>Minister właściwy do spraw energii opracowuje co roku sprawozdanie z wyników monitorowania bezpieczeństwa dostaw paliw gazowych.</w:t>
      </w:r>
      <w:r>
        <w:t>”</w:t>
      </w:r>
      <w:r w:rsidR="00C06C71" w:rsidRPr="00C06C71">
        <w:t>,</w:t>
      </w:r>
    </w:p>
    <w:p w14:paraId="7992809F" w14:textId="77777777" w:rsidR="00C06C71" w:rsidRPr="00C06C71" w:rsidRDefault="00C06C71" w:rsidP="00C06C71">
      <w:pPr>
        <w:pStyle w:val="LITlitera"/>
        <w:keepNext/>
      </w:pPr>
      <w:r w:rsidRPr="00C06C71">
        <w:t>b)</w:t>
      </w:r>
      <w:r w:rsidR="00C76F9A">
        <w:t> </w:t>
      </w:r>
      <w:r w:rsidRPr="00C06C71">
        <w:t>ust. 3 otrzymuje brzmienie:</w:t>
      </w:r>
    </w:p>
    <w:p w14:paraId="045D57DD" w14:textId="77777777" w:rsidR="00C06C71" w:rsidRPr="00C06C71" w:rsidRDefault="00C84F97" w:rsidP="00C06C71">
      <w:pPr>
        <w:pStyle w:val="ZLITUSTzmustliter"/>
      </w:pPr>
      <w:r>
        <w:t>„</w:t>
      </w:r>
      <w:r w:rsidR="00C06C71" w:rsidRPr="00C06C71">
        <w:t>3.</w:t>
      </w:r>
      <w:r w:rsidR="00C06C71">
        <w:t> </w:t>
      </w:r>
      <w:r w:rsidR="00C06C71" w:rsidRPr="00C06C71">
        <w:t>Minister właściwy do spraw energii opracowuje co dwa lata sprawozdanie z wyników monitorowania bezpieczeństwa dostaw energii elektrycznej.</w:t>
      </w:r>
      <w:r>
        <w:t>”</w:t>
      </w:r>
      <w:r w:rsidR="00C06C71" w:rsidRPr="00C06C71">
        <w:t>,</w:t>
      </w:r>
    </w:p>
    <w:p w14:paraId="0C0075C1" w14:textId="6CE5F7B6" w:rsidR="00C06C71" w:rsidRPr="00C06C71" w:rsidRDefault="002F623E" w:rsidP="00C06C71">
      <w:pPr>
        <w:pStyle w:val="PKTpunkt"/>
        <w:keepNext/>
      </w:pPr>
      <w:r>
        <w:t>2</w:t>
      </w:r>
      <w:r w:rsidR="00532E75">
        <w:t>6</w:t>
      </w:r>
      <w:r w:rsidR="004F51F0">
        <w:t>) </w:t>
      </w:r>
      <w:r w:rsidR="00C06C71" w:rsidRPr="00C06C71">
        <w:t>w art. 16:</w:t>
      </w:r>
    </w:p>
    <w:p w14:paraId="08B236FF" w14:textId="77777777" w:rsidR="00991FC2" w:rsidRPr="009900C6" w:rsidRDefault="00991FC2">
      <w:pPr>
        <w:pStyle w:val="LITlitera"/>
      </w:pPr>
      <w:r w:rsidRPr="009900C6">
        <w:t>a)</w:t>
      </w:r>
      <w:r w:rsidR="00140BE7">
        <w:t xml:space="preserve"> </w:t>
      </w:r>
      <w:r w:rsidRPr="009900C6">
        <w:t>ust. 3 otrzymuje brzmienie:</w:t>
      </w:r>
    </w:p>
    <w:p w14:paraId="37F48BDC" w14:textId="77777777" w:rsidR="00991FC2" w:rsidRPr="00991FC2" w:rsidRDefault="00991FC2" w:rsidP="009900C6">
      <w:pPr>
        <w:pStyle w:val="ZLITUSTzmustliter"/>
      </w:pPr>
      <w:r w:rsidRPr="009900C6">
        <w:tab/>
        <w:t>„3.</w:t>
      </w:r>
      <w:r w:rsidR="00C76F9A">
        <w:t> </w:t>
      </w:r>
      <w:r w:rsidRPr="009900C6">
        <w:t>Plan rozwoju w zakresie zaspokojenia obecnego i przyszłego zapotrzebowania na paliwa gazowe, o którym mowa w ust. 1, dla systemu przesyłowego, którego dotyczy powierzenie obowiązków operatora systemu przesyłowego gazowego, sporządza i corocznie aktualizuje wyłącznie operator tego systemu.”,</w:t>
      </w:r>
    </w:p>
    <w:p w14:paraId="3BA64BBE" w14:textId="77777777" w:rsidR="00C06C71" w:rsidRPr="00C06C71" w:rsidRDefault="00991FC2" w:rsidP="00C06C71">
      <w:pPr>
        <w:pStyle w:val="LITlitera"/>
        <w:keepNext/>
      </w:pPr>
      <w:r>
        <w:t>b</w:t>
      </w:r>
      <w:r w:rsidR="004F51F0">
        <w:t>) </w:t>
      </w:r>
      <w:r w:rsidR="00C06C71" w:rsidRPr="00C06C71">
        <w:t>w ust. 7 w pkt 7 kropkę zastępuje się średnikiem i dodaje się pkt</w:t>
      </w:r>
      <w:r w:rsidR="007F463F">
        <w:t xml:space="preserve"> </w:t>
      </w:r>
      <w:r w:rsidR="00C06C71" w:rsidRPr="00C06C71">
        <w:t>8 w brzmieniu:</w:t>
      </w:r>
    </w:p>
    <w:p w14:paraId="75B4832C" w14:textId="1073774C" w:rsidR="00C06C71" w:rsidRPr="00C06C71" w:rsidRDefault="00C84F97" w:rsidP="00C06C71">
      <w:pPr>
        <w:pStyle w:val="ZLITPKTzmpktliter"/>
      </w:pPr>
      <w:r>
        <w:t>„</w:t>
      </w:r>
      <w:r w:rsidR="00C06C71" w:rsidRPr="00C06C71">
        <w:t>8)</w:t>
      </w:r>
      <w:r w:rsidR="00C76F9A">
        <w:t> </w:t>
      </w:r>
      <w:r w:rsidR="000615F5">
        <w:tab/>
      </w:r>
      <w:r w:rsidR="00C06C71" w:rsidRPr="00C06C71">
        <w:t xml:space="preserve">przedsięwzięcia w zakresie wykorzystania magazynów energii elektrycznej, o ile operator systemu dystrybucyjnego, przesyłowego lub połączonego elektroenergetycznego uzna, że jest to uzasadnione technicznie dla zapewnienia dostaw energii elektrycznej, oraz wykaże, w analizie kosztów i korzyści, że wykorzystanie magazynu energii elektrycznej przyniesie korzyści i nie będzie się wiązało z niewspółmiernie wysokimi kosztami </w:t>
      </w:r>
      <w:r w:rsidR="00035D77">
        <w:t>–</w:t>
      </w:r>
      <w:r w:rsidR="00C06C71" w:rsidRPr="00C06C71">
        <w:t xml:space="preserve"> w przypadku planów </w:t>
      </w:r>
      <w:r w:rsidR="00C06C71" w:rsidRPr="00C06C71">
        <w:lastRenderedPageBreak/>
        <w:t>sporządzanych przez przedsiębiorstwa energetyczne zajmujące się przesyłaniem lub dystrybucją energii elektrycznej.</w:t>
      </w:r>
      <w:r>
        <w:t>”</w:t>
      </w:r>
      <w:r w:rsidR="00C06C71" w:rsidRPr="00C06C71">
        <w:t>,</w:t>
      </w:r>
    </w:p>
    <w:p w14:paraId="2919364E" w14:textId="77777777" w:rsidR="00C06C71" w:rsidRPr="00C06C71" w:rsidRDefault="00991FC2" w:rsidP="00C06C71">
      <w:pPr>
        <w:pStyle w:val="LITlitera"/>
        <w:keepNext/>
      </w:pPr>
      <w:r>
        <w:t>c</w:t>
      </w:r>
      <w:r w:rsidR="00C06C71" w:rsidRPr="00C06C71">
        <w:t>)</w:t>
      </w:r>
      <w:r w:rsidR="00C76F9A">
        <w:t> </w:t>
      </w:r>
      <w:r w:rsidR="00C06C71" w:rsidRPr="00C06C71">
        <w:t>po ust. 8 dodaje się ust. 8a w brzmieniu:</w:t>
      </w:r>
    </w:p>
    <w:p w14:paraId="474529F9" w14:textId="77777777" w:rsidR="00C06C71" w:rsidRPr="00C06C71" w:rsidRDefault="00C84F97" w:rsidP="00C06C71">
      <w:pPr>
        <w:pStyle w:val="ZLITUSTzmustliter"/>
      </w:pPr>
      <w:r>
        <w:t>„</w:t>
      </w:r>
      <w:r w:rsidR="00C06C71" w:rsidRPr="00C06C71">
        <w:t>8a.</w:t>
      </w:r>
      <w:r w:rsidR="00C06C71">
        <w:t> </w:t>
      </w:r>
      <w:r w:rsidR="00C06C71" w:rsidRPr="00C06C71">
        <w:t>Analiza, o której mowa w ust. 7 pkt 8, obejmuje w szczególności porównanie kosztów pokrycia zapotrzebowania na energię elektryczną w krajowym systemie elektroenergetycznym oraz wykorzystania magazynu energii elektrycznej w celu zapewnienia dostaw energii elektrycznej.</w:t>
      </w:r>
      <w:r>
        <w:t>”</w:t>
      </w:r>
      <w:r w:rsidR="00C06C71" w:rsidRPr="00C06C71">
        <w:t>,</w:t>
      </w:r>
    </w:p>
    <w:p w14:paraId="436814EA" w14:textId="77777777" w:rsidR="00C06C71" w:rsidRPr="00C06C71" w:rsidRDefault="00991FC2" w:rsidP="00C06C71">
      <w:pPr>
        <w:pStyle w:val="LITlitera"/>
        <w:keepNext/>
      </w:pPr>
      <w:r>
        <w:t>d</w:t>
      </w:r>
      <w:r w:rsidR="004F51F0">
        <w:t>) </w:t>
      </w:r>
      <w:r w:rsidR="00C06C71" w:rsidRPr="00C06C71">
        <w:t>po ust. 15 dodaje się ust. 15a w brzmieniu:</w:t>
      </w:r>
    </w:p>
    <w:p w14:paraId="0AF73E96" w14:textId="77777777" w:rsidR="00C06C71" w:rsidRPr="00C06C71" w:rsidRDefault="00C84F97" w:rsidP="00C06C71">
      <w:pPr>
        <w:pStyle w:val="ZLITUSTzmustliter"/>
      </w:pPr>
      <w:r>
        <w:t>„</w:t>
      </w:r>
      <w:r w:rsidR="00C06C71" w:rsidRPr="00C06C71">
        <w:t>15a.</w:t>
      </w:r>
      <w:r w:rsidR="00C06C71">
        <w:t> </w:t>
      </w:r>
      <w:r w:rsidR="00C06C71" w:rsidRPr="00C06C71">
        <w:t>Operator systemu przesyłowego oraz operatorzy systemów dystrybucyjnych są zobowiązani do zamieszczania uzgodnionego z Prezesem URE planu rozwoju, o którym mowa w ust. 1, z wyłączeniem informacji, o których mowa w ust. 7 pkt 5 i 6, oraz z zachowaniem przepisów o ochronie informacji niejawnych lub innych informacji prawnie chronionych, na swoich stronach internetowych.</w:t>
      </w:r>
      <w:r>
        <w:t>”</w:t>
      </w:r>
      <w:r w:rsidR="00C06C71" w:rsidRPr="00C06C71">
        <w:t>,</w:t>
      </w:r>
    </w:p>
    <w:p w14:paraId="4A28B158" w14:textId="77777777" w:rsidR="00C06C71" w:rsidRPr="00C06C71" w:rsidRDefault="00991FC2" w:rsidP="00C06C71">
      <w:pPr>
        <w:pStyle w:val="LITlitera"/>
        <w:keepNext/>
      </w:pPr>
      <w:r>
        <w:t>e</w:t>
      </w:r>
      <w:r w:rsidR="004F51F0">
        <w:t>) </w:t>
      </w:r>
      <w:r w:rsidR="00C06C71" w:rsidRPr="00C06C71">
        <w:t>po ust. 22 dodaje się ust. 23 w brzmieniu:</w:t>
      </w:r>
    </w:p>
    <w:p w14:paraId="1628674B" w14:textId="77777777" w:rsidR="00C06C71" w:rsidRPr="00C06C71" w:rsidRDefault="00C84F97" w:rsidP="00C06C71">
      <w:pPr>
        <w:pStyle w:val="ZLITUSTzmustliter"/>
      </w:pPr>
      <w:r>
        <w:t>„</w:t>
      </w:r>
      <w:r w:rsidR="00C06C71" w:rsidRPr="00C06C71">
        <w:t>23.</w:t>
      </w:r>
      <w:r w:rsidR="00C06C71">
        <w:t> </w:t>
      </w:r>
      <w:r w:rsidR="00C06C71" w:rsidRPr="00C06C71">
        <w:t>Projekt aktualizacji planu rozwoju w zakresie zaspokojenia obecnego i przyszłego zapotrzebowania na paliwa gazowe, o którym mowa w ust. 2, 4 i 14 należy przedłożyć do uzgodnienia z Prezesem Urzędu Regulacji Energetyki, w terminie do dnia 31 marca w roku, który jest drugim rokiem obowiązywania uzgodnionego planu rozwoju, niezależnie od daty jego uzgodnienia.</w:t>
      </w:r>
      <w:r>
        <w:t>”</w:t>
      </w:r>
      <w:r w:rsidR="00C06C71" w:rsidRPr="00C06C71">
        <w:t>;</w:t>
      </w:r>
    </w:p>
    <w:p w14:paraId="270F786C" w14:textId="4D5CEEC6" w:rsidR="00C06C71" w:rsidRPr="00C06C71" w:rsidRDefault="002F623E" w:rsidP="00C06C71">
      <w:pPr>
        <w:pStyle w:val="PKTpunkt"/>
        <w:keepNext/>
      </w:pPr>
      <w:r>
        <w:t>2</w:t>
      </w:r>
      <w:r w:rsidR="00532E75">
        <w:t>7</w:t>
      </w:r>
      <w:r w:rsidR="00C06C71" w:rsidRPr="00C06C71">
        <w:t>)</w:t>
      </w:r>
      <w:r w:rsidR="00C76F9A">
        <w:t> </w:t>
      </w:r>
      <w:r w:rsidR="00C06C71" w:rsidRPr="00C06C71">
        <w:t>w art. 23:</w:t>
      </w:r>
    </w:p>
    <w:p w14:paraId="178B885A" w14:textId="77777777" w:rsidR="00C06C71" w:rsidRPr="00C06C71" w:rsidRDefault="00C06C71" w:rsidP="00C06C71">
      <w:pPr>
        <w:pStyle w:val="LITlitera"/>
        <w:keepNext/>
      </w:pPr>
      <w:r w:rsidRPr="00C06C71">
        <w:t>a)</w:t>
      </w:r>
      <w:r w:rsidR="00C76F9A">
        <w:t> </w:t>
      </w:r>
      <w:r w:rsidRPr="00C06C71">
        <w:t>w ust. 2:</w:t>
      </w:r>
    </w:p>
    <w:p w14:paraId="5EFA9240" w14:textId="77777777" w:rsidR="00C06C71" w:rsidRPr="00C06C71" w:rsidRDefault="00C06C71" w:rsidP="00C06C71">
      <w:pPr>
        <w:pStyle w:val="TIRtiret"/>
        <w:keepNext/>
      </w:pPr>
      <w:r>
        <w:t>–</w:t>
      </w:r>
      <w:r w:rsidR="00C76F9A">
        <w:t> </w:t>
      </w:r>
      <w:r w:rsidRPr="00C06C71">
        <w:t>pkt 8 otrzymuje brzmienie:</w:t>
      </w:r>
    </w:p>
    <w:p w14:paraId="4DC98BDF" w14:textId="01410883" w:rsidR="00C06C71" w:rsidRPr="00C06C71" w:rsidRDefault="00C84F97" w:rsidP="005C15CE">
      <w:pPr>
        <w:pStyle w:val="ZTIRPKTzmpkttiret"/>
      </w:pPr>
      <w:r>
        <w:t>„</w:t>
      </w:r>
      <w:r w:rsidR="00C06C71" w:rsidRPr="00C06C71">
        <w:t>8)</w:t>
      </w:r>
      <w:r w:rsidR="00C76F9A">
        <w:t> </w:t>
      </w:r>
      <w:r w:rsidR="009B1894">
        <w:tab/>
      </w:r>
      <w:r w:rsidR="00C06C71" w:rsidRPr="00C06C71">
        <w:t xml:space="preserve">zatwierdzanie instrukcji ruchu i eksploatacji sieci </w:t>
      </w:r>
      <w:r w:rsidR="009B1894">
        <w:t>oraz</w:t>
      </w:r>
      <w:r w:rsidR="009B1894" w:rsidRPr="00C06C71">
        <w:t xml:space="preserve"> </w:t>
      </w:r>
      <w:r w:rsidR="00C06C71" w:rsidRPr="00C06C71">
        <w:t>instrukcji ruchu i eksploatacji instalacji, o których mowa w art. 9g</w:t>
      </w:r>
      <w:r w:rsidR="009B1894">
        <w:t>,</w:t>
      </w:r>
      <w:r w:rsidR="005C15CE" w:rsidRPr="005C15CE">
        <w:t xml:space="preserve"> oraz dokonywanie zmian ich treści</w:t>
      </w:r>
      <w:r w:rsidR="005C15CE">
        <w:t xml:space="preserve"> w trybie określonym w art. 9g </w:t>
      </w:r>
      <w:r w:rsidR="005C15CE" w:rsidRPr="005C15CE">
        <w:t>ust. 8e.</w:t>
      </w:r>
      <w:r w:rsidR="005C15CE">
        <w:t xml:space="preserve"> </w:t>
      </w:r>
      <w:r w:rsidR="00C06C71" w:rsidRPr="00C06C71">
        <w:t>;</w:t>
      </w:r>
      <w:r>
        <w:t>”</w:t>
      </w:r>
      <w:r w:rsidR="00C06C71" w:rsidRPr="00C06C71">
        <w:t>,</w:t>
      </w:r>
    </w:p>
    <w:p w14:paraId="4807D60F" w14:textId="77777777" w:rsidR="00C06C71" w:rsidRPr="00C06C71" w:rsidRDefault="00C06C71" w:rsidP="00230523">
      <w:pPr>
        <w:pStyle w:val="TIRtiret"/>
      </w:pPr>
      <w:r>
        <w:t>–</w:t>
      </w:r>
      <w:r w:rsidR="00C76F9A">
        <w:t> </w:t>
      </w:r>
      <w:r w:rsidRPr="00C06C71">
        <w:t>po pkt 13 dodaje się pkt 13a w brzmieniu:</w:t>
      </w:r>
    </w:p>
    <w:p w14:paraId="2746EF23" w14:textId="1D3F39C2" w:rsidR="00B87F89" w:rsidRPr="00B87F89" w:rsidRDefault="00C84F97" w:rsidP="00B87F89">
      <w:pPr>
        <w:pStyle w:val="ZTIRPKTzmpkttiret"/>
      </w:pPr>
      <w:r>
        <w:t>„</w:t>
      </w:r>
      <w:r w:rsidR="00C06C71" w:rsidRPr="00C06C71">
        <w:t>13a)</w:t>
      </w:r>
      <w:r w:rsidR="00C76F9A">
        <w:t> </w:t>
      </w:r>
      <w:r w:rsidR="00B87F89" w:rsidRPr="00B87F89">
        <w:t>podejmowanie działań w celu kształtowania, ochrony i rozwoju konkurencji na rynku</w:t>
      </w:r>
      <w:r w:rsidR="00B87F89">
        <w:t xml:space="preserve"> </w:t>
      </w:r>
      <w:r w:rsidR="00B87F89" w:rsidRPr="00B87F89">
        <w:t>ener</w:t>
      </w:r>
      <w:r w:rsidR="001107ED">
        <w:t>gii elektrycznej i paliw gazowych</w:t>
      </w:r>
      <w:r w:rsidR="00B87F89" w:rsidRPr="00B87F89">
        <w:t>, w tym</w:t>
      </w:r>
      <w:r w:rsidR="00B87F89">
        <w:t>:</w:t>
      </w:r>
    </w:p>
    <w:p w14:paraId="2E01C878" w14:textId="513C127B" w:rsidR="00C06C71" w:rsidRPr="00C06C71" w:rsidRDefault="00C06C71" w:rsidP="00771FC5">
      <w:pPr>
        <w:pStyle w:val="ZTIRLITwPKTzmlitwpkttiret"/>
      </w:pPr>
      <w:r w:rsidRPr="00C06C71">
        <w:t>a)</w:t>
      </w:r>
      <w:r w:rsidR="00C76F9A">
        <w:t> </w:t>
      </w:r>
      <w:r w:rsidR="007F3761">
        <w:tab/>
      </w:r>
      <w:r w:rsidRPr="00C06C71">
        <w:t>usuwanie istniejących barier rynkowych w zakresie możliwości korzystania przez odbiorców końcowych z prawa do zmiany sprzedawcy,</w:t>
      </w:r>
    </w:p>
    <w:p w14:paraId="15748022" w14:textId="089DE988" w:rsidR="00C06C71" w:rsidRPr="00C06C71" w:rsidRDefault="00C06C71" w:rsidP="00771FC5">
      <w:pPr>
        <w:pStyle w:val="ZTIRLITwPKTzmlitwpkttiret"/>
      </w:pPr>
      <w:r w:rsidRPr="00C06C71">
        <w:t>b)</w:t>
      </w:r>
      <w:r w:rsidR="00C76F9A">
        <w:t> </w:t>
      </w:r>
      <w:r w:rsidR="007F3761">
        <w:tab/>
      </w:r>
      <w:r w:rsidRPr="00C06C71">
        <w:t>zapewnienie równoprawnego traktowania użytkowników systemu przez operatorów systemów dystrybucyjnych i przesyłowych;</w:t>
      </w:r>
      <w:r w:rsidR="00C84F97">
        <w:t>”</w:t>
      </w:r>
      <w:r w:rsidRPr="00C06C71">
        <w:t>,</w:t>
      </w:r>
    </w:p>
    <w:p w14:paraId="31645857" w14:textId="77777777" w:rsidR="00C06C71" w:rsidRPr="00C06C71" w:rsidRDefault="00C06C71" w:rsidP="00230523">
      <w:pPr>
        <w:pStyle w:val="TIRtiret"/>
      </w:pPr>
      <w:r>
        <w:lastRenderedPageBreak/>
        <w:t>–</w:t>
      </w:r>
      <w:r w:rsidR="00140BE7">
        <w:t xml:space="preserve"> </w:t>
      </w:r>
      <w:r w:rsidRPr="00C06C71">
        <w:t>uchyla się pkt 21a,</w:t>
      </w:r>
    </w:p>
    <w:p w14:paraId="719DE016" w14:textId="77777777" w:rsidR="00C06C71" w:rsidRPr="00C06C71" w:rsidRDefault="00C06C71" w:rsidP="00230523">
      <w:pPr>
        <w:pStyle w:val="TIRtiret"/>
      </w:pPr>
      <w:r>
        <w:t>–</w:t>
      </w:r>
      <w:r w:rsidR="00C76F9A">
        <w:t> </w:t>
      </w:r>
      <w:r w:rsidRPr="00C06C71">
        <w:t>po pkt 21d dodaje się pkt 21e w brzmieniu:</w:t>
      </w:r>
    </w:p>
    <w:p w14:paraId="50AAAE11" w14:textId="36F03041" w:rsidR="00C06C71" w:rsidRPr="00C06C71" w:rsidRDefault="00C84F97" w:rsidP="00402DBD">
      <w:pPr>
        <w:pStyle w:val="ZTIRwPKTzmtirwpktartykuempunktem"/>
      </w:pPr>
      <w:r>
        <w:t>„</w:t>
      </w:r>
      <w:r w:rsidR="00C06C71" w:rsidRPr="00C06C71">
        <w:t>21e)</w:t>
      </w:r>
      <w:r w:rsidR="00C06C71">
        <w:tab/>
      </w:r>
      <w:r w:rsidR="007F3761">
        <w:tab/>
      </w:r>
      <w:r w:rsidR="00C06C71" w:rsidRPr="00C06C71">
        <w:t>wydawanie decyzji w sprawie uznania systemu dystrybucyjnego za zamknięty oraz kontrolowanie cen i stawek opłat stosowanych w tym systemie;</w:t>
      </w:r>
      <w:r>
        <w:t>”</w:t>
      </w:r>
      <w:r w:rsidR="00C06C71" w:rsidRPr="00C06C71">
        <w:t>,</w:t>
      </w:r>
    </w:p>
    <w:p w14:paraId="3EE4A89A" w14:textId="77777777" w:rsidR="00C06C71" w:rsidRPr="00C06C71" w:rsidRDefault="00C06C71" w:rsidP="00402DBD">
      <w:pPr>
        <w:pStyle w:val="LITlitera"/>
      </w:pPr>
      <w:r w:rsidRPr="00C06C71">
        <w:t>b</w:t>
      </w:r>
      <w:r w:rsidR="004F51F0">
        <w:t>) </w:t>
      </w:r>
      <w:r w:rsidRPr="00C06C71">
        <w:t>ust. 2d otrzymuje brzmienie:</w:t>
      </w:r>
    </w:p>
    <w:p w14:paraId="65250165" w14:textId="77777777" w:rsidR="00C06C71" w:rsidRPr="00C06C71" w:rsidRDefault="00C84F97" w:rsidP="009A313A">
      <w:pPr>
        <w:pStyle w:val="ZLITUSTzmustliter"/>
      </w:pPr>
      <w:r>
        <w:t>„</w:t>
      </w:r>
      <w:r w:rsidR="00C06C71" w:rsidRPr="00C06C71">
        <w:t>2d.</w:t>
      </w:r>
      <w:r w:rsidR="00C06C71">
        <w:t> </w:t>
      </w:r>
      <w:r w:rsidR="00C06C71" w:rsidRPr="00C06C71">
        <w:t>Raport, o którym mowa w ust. 2a, Prezes URE udostępnia na swojej stronie internetowej w Biuletynie Informacji Publicznej.</w:t>
      </w:r>
      <w:r>
        <w:t>”</w:t>
      </w:r>
      <w:r w:rsidR="00C06C71" w:rsidRPr="00C06C71">
        <w:t>;</w:t>
      </w:r>
    </w:p>
    <w:p w14:paraId="57B37DA5" w14:textId="3777FCF7" w:rsidR="00C06C71" w:rsidRPr="00C06C71" w:rsidRDefault="000303FD" w:rsidP="0005567E">
      <w:pPr>
        <w:pStyle w:val="PKTpunkt"/>
        <w:keepNext/>
      </w:pPr>
      <w:r>
        <w:t>2</w:t>
      </w:r>
      <w:r w:rsidR="00532E75">
        <w:t>8</w:t>
      </w:r>
      <w:r w:rsidR="004F51F0">
        <w:t>) </w:t>
      </w:r>
      <w:r w:rsidR="00C06C71" w:rsidRPr="00C06C71">
        <w:t xml:space="preserve">w art. 23r </w:t>
      </w:r>
      <w:r w:rsidR="00CE56B0">
        <w:t xml:space="preserve">w </w:t>
      </w:r>
      <w:r w:rsidR="00C06C71" w:rsidRPr="00C06C71">
        <w:t xml:space="preserve">ust. 3 </w:t>
      </w:r>
      <w:r w:rsidR="00CE56B0">
        <w:t xml:space="preserve">wprowadzenie do wyliczenia </w:t>
      </w:r>
      <w:r w:rsidR="00C06C71" w:rsidRPr="00C06C71">
        <w:t>otrzymuje brzmienie:</w:t>
      </w:r>
    </w:p>
    <w:p w14:paraId="129B9E97" w14:textId="04208984" w:rsidR="00C06C71" w:rsidRPr="00C06C71" w:rsidRDefault="00C84F97" w:rsidP="00FE3F45">
      <w:pPr>
        <w:pStyle w:val="ZUSTzmustartykuempunktem"/>
      </w:pPr>
      <w:r>
        <w:t>„</w:t>
      </w:r>
      <w:r w:rsidR="00C06C71" w:rsidRPr="00C06C71">
        <w:t>Prezes URE, a także w ramach realizacji zadań lub kontroli prowadzonych na zasadach i w trybach określonych w odrębnych przepisach: Szef Agencji Bezpieczeństwa Wewnętrznego, Szef Krajowej Administracji Skarbowej, Prezes</w:t>
      </w:r>
      <w:r w:rsidR="002B1143">
        <w:t xml:space="preserve"> </w:t>
      </w:r>
      <w:r w:rsidR="00C06C71" w:rsidRPr="00C06C71">
        <w:t>Agencji</w:t>
      </w:r>
      <w:r w:rsidR="00682C23">
        <w:t xml:space="preserve"> </w:t>
      </w:r>
      <w:r w:rsidR="00C06C71" w:rsidRPr="00C06C71">
        <w:t>Rezerw Materiałowych, Prezes Urzędu Dozoru Technicznego, Dyrektor</w:t>
      </w:r>
      <w:r w:rsidR="002B1143">
        <w:t xml:space="preserve"> </w:t>
      </w:r>
      <w:r w:rsidR="00C06C71" w:rsidRPr="00C06C71">
        <w:t>Transportowego Dozoru Technicznego, Inspekcja Handlowa, Państwowa Inspekcja Pracy oraz organy: Policji, prokuratury, Inspekcji Ochrony Środowiska, Państwowej Straży Pożarnej, nadzoru budowlanego, administracji miar i Państwowej Inspekcji</w:t>
      </w:r>
      <w:r w:rsidR="002B1143">
        <w:t xml:space="preserve"> </w:t>
      </w:r>
      <w:r w:rsidR="00C06C71" w:rsidRPr="00C06C71">
        <w:t>Sanitarnej, kontrolują spełnienie obowiązku:</w:t>
      </w:r>
      <w:r>
        <w:t>”</w:t>
      </w:r>
      <w:r w:rsidR="00C06C71" w:rsidRPr="00C06C71">
        <w:t>;</w:t>
      </w:r>
    </w:p>
    <w:p w14:paraId="771FB0D0" w14:textId="0D4425DA" w:rsidR="00C06C71" w:rsidRPr="00C06C71" w:rsidRDefault="00387975" w:rsidP="00402DBD">
      <w:pPr>
        <w:pStyle w:val="PKTpunkt"/>
      </w:pPr>
      <w:r>
        <w:t>2</w:t>
      </w:r>
      <w:r w:rsidR="00532E75">
        <w:t>9</w:t>
      </w:r>
      <w:r w:rsidR="00C06C71" w:rsidRPr="00C06C71">
        <w:t>)</w:t>
      </w:r>
      <w:r w:rsidR="002B1143">
        <w:t> </w:t>
      </w:r>
      <w:r w:rsidR="00C06C71" w:rsidRPr="00C06C71">
        <w:t xml:space="preserve">po art. 24 dodaje się art. 24a i </w:t>
      </w:r>
      <w:r w:rsidR="00CE56B0">
        <w:t xml:space="preserve">art. </w:t>
      </w:r>
      <w:r w:rsidR="00C06C71" w:rsidRPr="00C06C71">
        <w:t>24b w brzmieniu:</w:t>
      </w:r>
    </w:p>
    <w:p w14:paraId="15CF10FA" w14:textId="1D952715" w:rsidR="00C06C71" w:rsidRPr="00C06C71" w:rsidRDefault="00C84F97" w:rsidP="002B61F8">
      <w:pPr>
        <w:pStyle w:val="ZUSTzmustartykuempunktem"/>
      </w:pPr>
      <w:r>
        <w:t>„</w:t>
      </w:r>
      <w:r w:rsidR="00C06C71" w:rsidRPr="00C06C71">
        <w:t>Art. 24a.</w:t>
      </w:r>
      <w:r w:rsidR="00C06C71">
        <w:t> </w:t>
      </w:r>
      <w:r w:rsidR="00C06C71" w:rsidRPr="00C06C71">
        <w:t>1. W celu dokonania o</w:t>
      </w:r>
      <w:r w:rsidR="00C12F73">
        <w:t xml:space="preserve">ceny spełniania przez wyznaczonego </w:t>
      </w:r>
      <w:r w:rsidR="00C06C71" w:rsidRPr="00C06C71">
        <w:t>operatora rynku energii elektrycznej kryteriów określonych w art. 6 rozporządzenia 2015/1222 oraz przestrzegania przez operatora przepisów tego rozporządzenia oraz przepisów dotyczących obrotu energią obowiązujących na terytorium Rzeczypospolitej Polskiej, Prezes URE może</w:t>
      </w:r>
      <w:r w:rsidR="00FB4B51">
        <w:t xml:space="preserve"> </w:t>
      </w:r>
      <w:r w:rsidR="00FB4B51" w:rsidRPr="00FB4B51">
        <w:t xml:space="preserve">żądać od wyznaczonego operatora rynku energii elektrycznej przedstawienia informacji lub dokumentów dotyczących wykonywanej działalności </w:t>
      </w:r>
      <w:r w:rsidR="00244C7C">
        <w:t>wyznaczo</w:t>
      </w:r>
      <w:r w:rsidR="00FB4B51" w:rsidRPr="00FB4B51">
        <w:t>nego opera</w:t>
      </w:r>
      <w:r w:rsidR="00FB4B51">
        <w:t>tora rynku energii elektrycznej.</w:t>
      </w:r>
    </w:p>
    <w:p w14:paraId="43CB1293" w14:textId="77777777" w:rsidR="000011DD" w:rsidRDefault="00C06C71" w:rsidP="002B61F8">
      <w:pPr>
        <w:pStyle w:val="ZUSTzmustartykuempunktem"/>
      </w:pPr>
      <w:r w:rsidRPr="00C06C71">
        <w:t>Art. 24b.</w:t>
      </w:r>
      <w:r>
        <w:t> </w:t>
      </w:r>
      <w:r w:rsidRPr="00C06C71">
        <w:t>W sprawach, o których mowa w art. 9 ust. 6 ro</w:t>
      </w:r>
      <w:r w:rsidR="0061356E">
        <w:t>zporządzenia 2015/1222, wyznaczo</w:t>
      </w:r>
      <w:r w:rsidRPr="00C06C71">
        <w:t xml:space="preserve">nemu operatorowi rynku energii elektrycznej przysługuje liczba głosów równa ułamkowi wyrażającemu udział obrotu energią elektryczną dokonanego przez tego operatora na terytorium Rzeczypospolitej Polskiej w ogólnej wielkości obrotu energią elektryczną na terytorium Rzeczypospolitej Polskiej </w:t>
      </w:r>
      <w:r w:rsidR="00BF004D" w:rsidRPr="00BF004D">
        <w:t xml:space="preserve">przez wyznaczonych operatorów rynku energii elektrycznej </w:t>
      </w:r>
      <w:r w:rsidRPr="00C06C71">
        <w:t xml:space="preserve">w poprzednim roku </w:t>
      </w:r>
      <w:r w:rsidR="00244C7C">
        <w:t>budżeto</w:t>
      </w:r>
      <w:r w:rsidRPr="00C06C71">
        <w:t>wym.</w:t>
      </w:r>
      <w:r w:rsidR="002B61F8" w:rsidRPr="002B61F8">
        <w:t>”;</w:t>
      </w:r>
    </w:p>
    <w:p w14:paraId="60945D61" w14:textId="0A6CCEA0" w:rsidR="008B65D5" w:rsidRDefault="00532E75" w:rsidP="009900C6">
      <w:pPr>
        <w:pStyle w:val="PKTpunkt"/>
      </w:pPr>
      <w:r>
        <w:t>30</w:t>
      </w:r>
      <w:r w:rsidR="000011DD" w:rsidRPr="000011DD">
        <w:t>)</w:t>
      </w:r>
      <w:r w:rsidR="002B1143">
        <w:t> </w:t>
      </w:r>
      <w:r w:rsidR="000011DD" w:rsidRPr="000011DD">
        <w:t>w art. 28</w:t>
      </w:r>
      <w:r w:rsidR="008B65D5">
        <w:t>:</w:t>
      </w:r>
    </w:p>
    <w:p w14:paraId="36CF331F" w14:textId="77777777" w:rsidR="008B65D5" w:rsidRPr="008B65D5" w:rsidRDefault="00473C0E" w:rsidP="002D243D">
      <w:pPr>
        <w:pStyle w:val="LITlitera"/>
      </w:pPr>
      <w:r w:rsidRPr="00C06C71">
        <w:t>a</w:t>
      </w:r>
      <w:r w:rsidR="004F51F0">
        <w:t>) </w:t>
      </w:r>
      <w:r w:rsidR="008B65D5" w:rsidRPr="008B65D5">
        <w:t>ust. 1 otrzymuje brzmienie:</w:t>
      </w:r>
    </w:p>
    <w:p w14:paraId="45E900C8" w14:textId="77777777" w:rsidR="008B65D5" w:rsidRDefault="008B65D5" w:rsidP="002D243D">
      <w:pPr>
        <w:pStyle w:val="ZUSTzmustartykuempunktem"/>
      </w:pPr>
      <w:r w:rsidRPr="008B65D5">
        <w:lastRenderedPageBreak/>
        <w:t xml:space="preserve">„1. Prezes URE ma prawo wglądu do ksiąg rachunkowych przedsiębiorstwa energetycznego i podmiotu przywożącego oraz może żądać przedstawienia informacji dotyczących wykonywanej przez to przedsiębiorstwo działalności gospodarczej, w tym informacji o jego projektach inwestycyjnych, z zachowaniem przepisów o ochronie informacji niejawnych i innych </w:t>
      </w:r>
      <w:r>
        <w:t>informacji prawnie chronionych.</w:t>
      </w:r>
      <w:r w:rsidRPr="008B65D5">
        <w:t>”,</w:t>
      </w:r>
    </w:p>
    <w:p w14:paraId="16CFCE4D" w14:textId="77777777" w:rsidR="000011DD" w:rsidRPr="000011DD" w:rsidRDefault="00473C0E" w:rsidP="002D243D">
      <w:pPr>
        <w:pStyle w:val="LITlitera"/>
      </w:pPr>
      <w:r>
        <w:t>b</w:t>
      </w:r>
      <w:r w:rsidR="004F51F0">
        <w:t>) </w:t>
      </w:r>
      <w:r w:rsidR="000011DD" w:rsidRPr="000011DD">
        <w:t>dodaje się ust. 3 w brzmieniu:</w:t>
      </w:r>
    </w:p>
    <w:p w14:paraId="3D2A2B0D" w14:textId="05ED0081" w:rsidR="00C06C71" w:rsidRPr="00C06C71" w:rsidRDefault="000011DD" w:rsidP="000011DD">
      <w:pPr>
        <w:pStyle w:val="ZUSTzmustartykuempunktem"/>
      </w:pPr>
      <w:r w:rsidRPr="000011DD">
        <w:t xml:space="preserve">„3. Prezes URE ma prawo wglądu do dokumentów, żądania przedstawienia dokumentów lub informacji mających znaczenie dla oceny wykonania obowiązków, o których mowa w art. 4, art. 8 ust. 1 i 5, art. 9 ust. 1, ust. 4 i ust. 5 </w:t>
      </w:r>
      <w:r w:rsidR="000E5AE8" w:rsidRPr="000E5AE8">
        <w:t xml:space="preserve">oraz przestrzegania zakazów, o których mowa w art. 3 i art. 5 </w:t>
      </w:r>
      <w:r w:rsidRPr="000011DD">
        <w:t>rozporządzenia 1227/2011, prowadzenia monitorowania działalności handlowej, o której mowa w art. 7 ust. 1 rozporządzenia 1227/2011</w:t>
      </w:r>
      <w:r w:rsidR="003A6AA2">
        <w:t>,</w:t>
      </w:r>
      <w:r w:rsidRPr="000011DD">
        <w:t xml:space="preserve"> oraz realizacji obowiązków Prezesa URE wynikających z art. 16 ust. 4 lit. a rozporządzenia 1227/2011, z zachowaniem przepisów o ochronie informacji niejawnych i innych informacji prawnie chronionych.”;</w:t>
      </w:r>
    </w:p>
    <w:p w14:paraId="15C26BB7" w14:textId="200FCC74" w:rsidR="00C06C71" w:rsidRPr="00C06C71" w:rsidRDefault="002F623E" w:rsidP="00402DBD">
      <w:pPr>
        <w:pStyle w:val="PKTpunkt"/>
      </w:pPr>
      <w:r>
        <w:t>3</w:t>
      </w:r>
      <w:r w:rsidR="00532E75">
        <w:t>1</w:t>
      </w:r>
      <w:r w:rsidR="004F51F0">
        <w:t>) </w:t>
      </w:r>
      <w:r w:rsidR="00CF7E6F">
        <w:t xml:space="preserve">w </w:t>
      </w:r>
      <w:r w:rsidR="00C06C71" w:rsidRPr="00C06C71">
        <w:t xml:space="preserve">art. 30 </w:t>
      </w:r>
      <w:r w:rsidR="005817CD">
        <w:t xml:space="preserve">ust. </w:t>
      </w:r>
      <w:r w:rsidR="00C06C71" w:rsidRPr="00C06C71">
        <w:t>2 otrzymuje brzmienie:</w:t>
      </w:r>
    </w:p>
    <w:p w14:paraId="5EAB04B9" w14:textId="4485AD29" w:rsidR="00C06C71" w:rsidRPr="00C06C71" w:rsidRDefault="00C84F97" w:rsidP="00402DBD">
      <w:pPr>
        <w:pStyle w:val="ZUSTzmustartykuempunktem"/>
      </w:pPr>
      <w:r>
        <w:t>„</w:t>
      </w:r>
      <w:r w:rsidR="00C06C71" w:rsidRPr="00C06C71">
        <w:t>2.</w:t>
      </w:r>
      <w:r w:rsidR="00C06C71">
        <w:t> </w:t>
      </w:r>
      <w:r w:rsidR="00C06C71" w:rsidRPr="00C06C71">
        <w:t xml:space="preserve">Od decyzji Prezesa URE służy odwołanie do Sądu Okręgowego w Warszawie </w:t>
      </w:r>
      <w:r w:rsidR="00035D77">
        <w:t>–</w:t>
      </w:r>
      <w:r w:rsidR="00C06C71" w:rsidRPr="00C06C71">
        <w:t xml:space="preserve"> sądu ochrony konkurencji i konsumentów w terminie </w:t>
      </w:r>
      <w:r w:rsidR="002C15C1">
        <w:t>14 dni</w:t>
      </w:r>
      <w:r w:rsidR="003A6AA2" w:rsidRPr="00C06C71">
        <w:t xml:space="preserve"> </w:t>
      </w:r>
      <w:r w:rsidR="00C06C71" w:rsidRPr="00C06C71">
        <w:t>od dnia doręczenia decyzji.</w:t>
      </w:r>
      <w:r>
        <w:t>”</w:t>
      </w:r>
      <w:r w:rsidR="00C06C71" w:rsidRPr="00C06C71">
        <w:t>;</w:t>
      </w:r>
    </w:p>
    <w:p w14:paraId="61E124B7" w14:textId="49EADE8C" w:rsidR="000011DD" w:rsidRDefault="000303FD" w:rsidP="00402DBD">
      <w:pPr>
        <w:pStyle w:val="PKTpunkt"/>
      </w:pPr>
      <w:r>
        <w:t>3</w:t>
      </w:r>
      <w:r w:rsidR="00A95532">
        <w:t>2</w:t>
      </w:r>
      <w:r w:rsidR="00C06C71" w:rsidRPr="00C06C71">
        <w:t>)</w:t>
      </w:r>
      <w:r w:rsidR="002B1143">
        <w:t> </w:t>
      </w:r>
      <w:r w:rsidR="00C06C71" w:rsidRPr="00C06C71">
        <w:t>w art. 31</w:t>
      </w:r>
      <w:r w:rsidR="000011DD">
        <w:t xml:space="preserve"> ust. 3:</w:t>
      </w:r>
    </w:p>
    <w:p w14:paraId="154A75D2" w14:textId="77777777" w:rsidR="000011DD" w:rsidRPr="002B61F8" w:rsidRDefault="00473C0E" w:rsidP="00473C0E">
      <w:pPr>
        <w:pStyle w:val="LITlitera"/>
      </w:pPr>
      <w:r w:rsidRPr="00C06C71">
        <w:t>a)</w:t>
      </w:r>
      <w:r w:rsidR="002B1143">
        <w:t> </w:t>
      </w:r>
      <w:r w:rsidR="00C06C71" w:rsidRPr="002B61F8">
        <w:t xml:space="preserve">uchyla się </w:t>
      </w:r>
      <w:r w:rsidR="000011DD" w:rsidRPr="002B61F8">
        <w:t>pkt 1,</w:t>
      </w:r>
    </w:p>
    <w:p w14:paraId="6496BDFF" w14:textId="77777777" w:rsidR="000011DD" w:rsidRPr="002B61F8" w:rsidRDefault="00473C0E" w:rsidP="00473C0E">
      <w:pPr>
        <w:pStyle w:val="LITlitera"/>
      </w:pPr>
      <w:r>
        <w:t>b</w:t>
      </w:r>
      <w:r w:rsidRPr="00C06C71">
        <w:t>)</w:t>
      </w:r>
      <w:r w:rsidR="002B1143">
        <w:t> </w:t>
      </w:r>
      <w:r w:rsidR="000011DD" w:rsidRPr="002B61F8">
        <w:t>pkt 2 otrzymuje brzmienie:</w:t>
      </w:r>
    </w:p>
    <w:p w14:paraId="0603CF22" w14:textId="77777777" w:rsidR="00C06C71" w:rsidRDefault="000011DD" w:rsidP="009900C6">
      <w:pPr>
        <w:pStyle w:val="ZLITPKTzmpktliter"/>
      </w:pPr>
      <w:r w:rsidRPr="000011DD">
        <w:t>„</w:t>
      </w:r>
      <w:r>
        <w:t>2</w:t>
      </w:r>
      <w:r w:rsidR="004F51F0">
        <w:t>) </w:t>
      </w:r>
      <w:r>
        <w:t>decyzjach w sprawach taryf wraz z uzasadnieniem;</w:t>
      </w:r>
      <w:r w:rsidRPr="000011DD">
        <w:t>”;</w:t>
      </w:r>
    </w:p>
    <w:p w14:paraId="5B2E099E" w14:textId="52688DE1" w:rsidR="00C06C71" w:rsidRPr="00C06C71" w:rsidRDefault="000303FD" w:rsidP="00402DBD">
      <w:pPr>
        <w:pStyle w:val="PKTpunkt"/>
      </w:pPr>
      <w:r>
        <w:t>3</w:t>
      </w:r>
      <w:r w:rsidR="00E20A6A">
        <w:t>3</w:t>
      </w:r>
      <w:r w:rsidR="00C06C71" w:rsidRPr="00C06C71">
        <w:t>)</w:t>
      </w:r>
      <w:r w:rsidR="002B1143">
        <w:t> </w:t>
      </w:r>
      <w:r w:rsidR="00C06C71" w:rsidRPr="00C06C71">
        <w:t>po art. 31d dodaje się art. 31da w brzmieniu:</w:t>
      </w:r>
    </w:p>
    <w:p w14:paraId="1033CA11" w14:textId="77777777" w:rsidR="00C06C71" w:rsidRPr="00C06C71" w:rsidRDefault="00C84F97" w:rsidP="00402DBD">
      <w:pPr>
        <w:pStyle w:val="ZUSTzmustartykuempunktem"/>
      </w:pPr>
      <w:r>
        <w:t>„</w:t>
      </w:r>
      <w:r w:rsidR="00C06C71" w:rsidRPr="00C06C71">
        <w:t>Art. 31da.</w:t>
      </w:r>
      <w:r w:rsidR="00C06C71">
        <w:t> </w:t>
      </w:r>
      <w:r w:rsidR="00C06C71" w:rsidRPr="00C06C71">
        <w:t>1. Koordynator wykonuje swoje zadania przy pomocy zespołu.</w:t>
      </w:r>
    </w:p>
    <w:p w14:paraId="2DDBB595" w14:textId="77777777" w:rsidR="00C06C71" w:rsidRDefault="00C06C71" w:rsidP="00402DBD">
      <w:pPr>
        <w:pStyle w:val="ZUSTzmustartykuempunktem"/>
      </w:pPr>
      <w:r w:rsidRPr="00C06C71">
        <w:t>2.</w:t>
      </w:r>
      <w:r>
        <w:t> </w:t>
      </w:r>
      <w:r w:rsidRPr="00C06C71">
        <w:t>Koordynator może upoważnić, na czas określony nie dłuższy niż 4 lata, na piśmie członka zespołu do prowadzenia postępowań w sprawie pozasądowego rozwiązywania sporów między odbiorcami paliw gazowych, energii elektrycznej lub ciepła w gospodarstwie domowym a przedsiębiorstwami energetycznymi oraz między prosumentami będącymi konsumentami a przedsiębiorstwami energetycznymi wynikłych z umów, o których mowa w art. 31a ust. 1.</w:t>
      </w:r>
    </w:p>
    <w:p w14:paraId="3D6D29A3" w14:textId="58BBE35E" w:rsidR="008A69CC" w:rsidRPr="00C06C71" w:rsidRDefault="008A69CC" w:rsidP="00402DBD">
      <w:pPr>
        <w:pStyle w:val="ZUSTzmustartykuempunktem"/>
      </w:pPr>
      <w:r>
        <w:t xml:space="preserve">3. </w:t>
      </w:r>
      <w:r w:rsidRPr="008A69CC">
        <w:t xml:space="preserve">Członkiem zespołu może być wyłącznie osoba spełniająca warunki, o których mowa w art. </w:t>
      </w:r>
      <w:r>
        <w:t>31c ust. 2 pkt 1, 2</w:t>
      </w:r>
      <w:r w:rsidR="00BA7874">
        <w:t xml:space="preserve"> i</w:t>
      </w:r>
      <w:r>
        <w:t xml:space="preserve"> 6</w:t>
      </w:r>
      <w:r w:rsidR="00BA7874">
        <w:t>,</w:t>
      </w:r>
      <w:r>
        <w:t xml:space="preserve"> oraz która nie była skazana prawomocnym </w:t>
      </w:r>
      <w:r w:rsidRPr="008A69CC">
        <w:t>wyrokiem  za  umyślne  przestępstwo lub umyślne przestępstwo skarbowe.</w:t>
      </w:r>
    </w:p>
    <w:p w14:paraId="60D1F2F0" w14:textId="15F86A4A" w:rsidR="00C06C71" w:rsidRPr="00C06C71" w:rsidRDefault="008A69CC" w:rsidP="00402DBD">
      <w:pPr>
        <w:pStyle w:val="ZUSTzmustartykuempunktem"/>
      </w:pPr>
      <w:r>
        <w:lastRenderedPageBreak/>
        <w:t>4</w:t>
      </w:r>
      <w:r w:rsidR="00C06C71" w:rsidRPr="00C06C71">
        <w:t>.</w:t>
      </w:r>
      <w:r w:rsidR="00C06C71">
        <w:t> </w:t>
      </w:r>
      <w:r w:rsidR="00C06C71" w:rsidRPr="00C06C71">
        <w:t>Upoważniony członek zespołu jest osobą prowadzącą postępowanie w rozumieniu ustawy z dnia 23 września 2016 r. o pozasądowym rozwiązywaniu sporów konsumenckich.</w:t>
      </w:r>
    </w:p>
    <w:p w14:paraId="7161CAE9" w14:textId="76126408" w:rsidR="00C06C71" w:rsidRPr="00C06C71" w:rsidRDefault="008A69CC" w:rsidP="00402DBD">
      <w:pPr>
        <w:pStyle w:val="ZUSTzmustartykuempunktem"/>
      </w:pPr>
      <w:r>
        <w:t>5</w:t>
      </w:r>
      <w:r w:rsidR="00C06C71" w:rsidRPr="00C06C71">
        <w:t>.</w:t>
      </w:r>
      <w:r w:rsidR="00C06C71">
        <w:t> </w:t>
      </w:r>
      <w:r w:rsidR="00C06C71" w:rsidRPr="00C06C71">
        <w:t>Koordynator odwołuje upoważnienie członkowi zespołu przed upływem okresu, na jaki zostało udzielone, w przypadku:</w:t>
      </w:r>
    </w:p>
    <w:p w14:paraId="4FB231CC" w14:textId="455BEF3F" w:rsidR="00C06C71" w:rsidRPr="00C06C71" w:rsidRDefault="00C06C71" w:rsidP="00402DBD">
      <w:pPr>
        <w:pStyle w:val="ZPKTzmpktartykuempunktem"/>
      </w:pPr>
      <w:r w:rsidRPr="00C06C71">
        <w:t>1)</w:t>
      </w:r>
      <w:r w:rsidR="002B1143">
        <w:t> </w:t>
      </w:r>
      <w:r w:rsidR="00774FF1">
        <w:tab/>
      </w:r>
      <w:r w:rsidRPr="00C06C71">
        <w:t>rażącego naruszenia prawa przy prowadzeniu postępowania, o którym mowa w ust. 2;</w:t>
      </w:r>
    </w:p>
    <w:p w14:paraId="022D4158" w14:textId="1B67C33F" w:rsidR="00C06C71" w:rsidRPr="00C06C71" w:rsidRDefault="00C06C71" w:rsidP="00402DBD">
      <w:pPr>
        <w:pStyle w:val="ZPKTzmpktartykuempunktem"/>
      </w:pPr>
      <w:r w:rsidRPr="00C06C71">
        <w:t>2)</w:t>
      </w:r>
      <w:r w:rsidR="00774FF1">
        <w:tab/>
      </w:r>
      <w:r w:rsidRPr="00C06C71">
        <w:t>skazania prawomocnym wyrokiem za popełnione umyślnie przestępstwo lub przestępstwo skarbowe;</w:t>
      </w:r>
    </w:p>
    <w:p w14:paraId="1D308578" w14:textId="014FF159" w:rsidR="00C06C71" w:rsidRPr="00C06C71" w:rsidRDefault="00C06C71" w:rsidP="00402DBD">
      <w:pPr>
        <w:pStyle w:val="ZPKTzmpktartykuempunktem"/>
      </w:pPr>
      <w:r w:rsidRPr="00C06C71">
        <w:t>3</w:t>
      </w:r>
      <w:r w:rsidR="004F51F0">
        <w:t>) </w:t>
      </w:r>
      <w:r w:rsidR="00774FF1">
        <w:tab/>
      </w:r>
      <w:r w:rsidRPr="00C06C71">
        <w:t>choroby trwale uniemożliwiającej wykonywanie zadań;</w:t>
      </w:r>
    </w:p>
    <w:p w14:paraId="697CFE6C" w14:textId="72EAA62A" w:rsidR="00C06C71" w:rsidRPr="00C06C71" w:rsidRDefault="00C06C71" w:rsidP="00402DBD">
      <w:pPr>
        <w:pStyle w:val="ZPKTzmpktartykuempunktem"/>
      </w:pPr>
      <w:r w:rsidRPr="00C06C71">
        <w:t>4)</w:t>
      </w:r>
      <w:r w:rsidR="002B1143">
        <w:t> </w:t>
      </w:r>
      <w:r w:rsidR="00774FF1">
        <w:tab/>
      </w:r>
      <w:r w:rsidRPr="00C06C71">
        <w:t>złożenia rezygnacji.</w:t>
      </w:r>
      <w:r w:rsidR="00C84F97">
        <w:t>”</w:t>
      </w:r>
      <w:r w:rsidRPr="00C06C71">
        <w:t>;</w:t>
      </w:r>
    </w:p>
    <w:p w14:paraId="7B395E0E" w14:textId="76B9FFDB" w:rsidR="00C06C71" w:rsidRPr="00C06C71" w:rsidRDefault="000303FD" w:rsidP="00402DBD">
      <w:pPr>
        <w:pStyle w:val="PKTpunkt"/>
      </w:pPr>
      <w:r>
        <w:t>3</w:t>
      </w:r>
      <w:r w:rsidR="00E20A6A">
        <w:t>4</w:t>
      </w:r>
      <w:r w:rsidR="00C06C71" w:rsidRPr="00C06C71">
        <w:t>)</w:t>
      </w:r>
      <w:r w:rsidR="002B1143">
        <w:t> </w:t>
      </w:r>
      <w:r w:rsidR="00C06C71" w:rsidRPr="00C06C71">
        <w:t>w art. 32 w ust. 1:</w:t>
      </w:r>
    </w:p>
    <w:p w14:paraId="62DA43B5" w14:textId="77777777" w:rsidR="00C06C71" w:rsidRPr="00C06C71" w:rsidRDefault="00C06C71" w:rsidP="00402DBD">
      <w:pPr>
        <w:pStyle w:val="LITlitera"/>
      </w:pPr>
      <w:r w:rsidRPr="00C06C71">
        <w:t>a)</w:t>
      </w:r>
      <w:r w:rsidR="002B1143">
        <w:t> </w:t>
      </w:r>
      <w:r w:rsidRPr="00C06C71">
        <w:t>w pkt 1 w lit. e średnik zastępuje się przecinkiem i dodaje się lit. f w brzmieniu:</w:t>
      </w:r>
    </w:p>
    <w:p w14:paraId="6A646412" w14:textId="2EF59A5D" w:rsidR="00C06C71" w:rsidRPr="00C06C71" w:rsidRDefault="00C84F97" w:rsidP="00402DBD">
      <w:pPr>
        <w:pStyle w:val="ZLITLITzmlitliter"/>
      </w:pPr>
      <w:r>
        <w:t>„</w:t>
      </w:r>
      <w:r w:rsidR="00C06C71" w:rsidRPr="00C06C71">
        <w:t>f</w:t>
      </w:r>
      <w:r w:rsidR="004F51F0">
        <w:t>) </w:t>
      </w:r>
      <w:r w:rsidR="00774FF1">
        <w:tab/>
      </w:r>
      <w:r w:rsidR="00C06C71" w:rsidRPr="00C06C71">
        <w:t>energii elektrycznej wprowadzonej do sieci trakcyjnej przyłączonej do sieci dystrybucyjnej operatora systemu dystrybucyjnego elektroenergetycznego albo sieci dystrybucyjnej operatora systemu dystrybucyjnego elektroenergetycznego w następstwie hamowania pojazdów, o których mowa w art. 5h ust. 1;</w:t>
      </w:r>
      <w:r>
        <w:t>”</w:t>
      </w:r>
      <w:r w:rsidR="00C06C71" w:rsidRPr="00C06C71">
        <w:t>,</w:t>
      </w:r>
    </w:p>
    <w:p w14:paraId="28600745" w14:textId="77777777" w:rsidR="00C06C71" w:rsidRPr="00C06C71" w:rsidRDefault="00C06C71" w:rsidP="00402DBD">
      <w:pPr>
        <w:pStyle w:val="LITlitera"/>
      </w:pPr>
      <w:r w:rsidRPr="00C06C71">
        <w:t>b)</w:t>
      </w:r>
      <w:r w:rsidR="002B1143">
        <w:t> </w:t>
      </w:r>
      <w:r w:rsidRPr="00C06C71">
        <w:t>pkt 2 otrzymuje brzmienie:</w:t>
      </w:r>
    </w:p>
    <w:p w14:paraId="070397CB" w14:textId="77777777" w:rsidR="00C06C71" w:rsidRPr="00C06C71" w:rsidRDefault="00C84F97" w:rsidP="00402DBD">
      <w:pPr>
        <w:pStyle w:val="ZLITPKTzmpktliter"/>
      </w:pPr>
      <w:r>
        <w:t>„</w:t>
      </w:r>
      <w:r w:rsidR="00C06C71" w:rsidRPr="00C06C71">
        <w:t>2)</w:t>
      </w:r>
      <w:r w:rsidR="002B1143">
        <w:t> </w:t>
      </w:r>
      <w:r w:rsidR="00C06C71" w:rsidRPr="00C06C71">
        <w:t>magazynowania:</w:t>
      </w:r>
    </w:p>
    <w:p w14:paraId="2FE3034A" w14:textId="1013B9E5" w:rsidR="00C06C71" w:rsidRPr="00C06C71" w:rsidRDefault="00C06C71" w:rsidP="00402DBD">
      <w:pPr>
        <w:pStyle w:val="ZLITLITwPKTzmlitwpktliter"/>
      </w:pPr>
      <w:r w:rsidRPr="00C06C71">
        <w:t>a</w:t>
      </w:r>
      <w:r w:rsidR="004F51F0">
        <w:t>) </w:t>
      </w:r>
      <w:r w:rsidR="00774FF1">
        <w:tab/>
      </w:r>
      <w:r w:rsidRPr="00C06C71">
        <w:t>energii elektrycznej w magazynach energii elektrycznej</w:t>
      </w:r>
      <w:r w:rsidR="00774FF1">
        <w:t>,</w:t>
      </w:r>
      <w:r w:rsidRPr="00C06C71">
        <w:t xml:space="preserve"> z wyłączeniem instalacji o łącznej mocy zainstalowanej elektrycznej nie większej niż 10 MW,</w:t>
      </w:r>
    </w:p>
    <w:p w14:paraId="3301FEBB" w14:textId="010AAB2B" w:rsidR="00C06C71" w:rsidRPr="00C06C71" w:rsidRDefault="00C06C71" w:rsidP="00402DBD">
      <w:pPr>
        <w:pStyle w:val="ZLITLITwPKTzmlitwpktliter"/>
      </w:pPr>
      <w:r w:rsidRPr="00C06C71">
        <w:t>b</w:t>
      </w:r>
      <w:r w:rsidR="004F51F0">
        <w:t>) </w:t>
      </w:r>
      <w:r w:rsidR="00774FF1">
        <w:tab/>
      </w:r>
      <w:r w:rsidRPr="00C06C71">
        <w:t>paliw gazowych w instalacjach magazynowych jak również magazynowania lub przeładunku paliw ciekłych w instalacjach magazynowania paliw ciekłych lub instalacjach przeładunku paliw ciekłych, z wyłączeniem lokalnego magazynowania gazu płynnego w instalacjach o przepustowości poniżej 1 MJ/s;</w:t>
      </w:r>
      <w:r w:rsidR="00C84F97">
        <w:t>”</w:t>
      </w:r>
      <w:r w:rsidRPr="00C06C71">
        <w:t>,</w:t>
      </w:r>
    </w:p>
    <w:p w14:paraId="6E962565" w14:textId="77777777" w:rsidR="00C06C71" w:rsidRPr="00C06C71" w:rsidRDefault="00C06C71" w:rsidP="00402DBD">
      <w:pPr>
        <w:pStyle w:val="LITlitera"/>
      </w:pPr>
      <w:r w:rsidRPr="00C06C71">
        <w:t>c</w:t>
      </w:r>
      <w:r w:rsidR="004F51F0">
        <w:t>) </w:t>
      </w:r>
      <w:r w:rsidRPr="00C06C71">
        <w:t>po pkt 2 dodaje się pkt 2a w brzmieniu:</w:t>
      </w:r>
    </w:p>
    <w:p w14:paraId="11258F40" w14:textId="77777777" w:rsidR="00C06C71" w:rsidRPr="00C06C71" w:rsidRDefault="00C84F97" w:rsidP="002B1143">
      <w:pPr>
        <w:pStyle w:val="ZLITPKTzmpktliter"/>
      </w:pPr>
      <w:r>
        <w:t>„</w:t>
      </w:r>
      <w:r w:rsidR="00C06C71" w:rsidRPr="00C06C71">
        <w:t>2a)</w:t>
      </w:r>
      <w:r w:rsidR="00C06C71">
        <w:tab/>
      </w:r>
      <w:r w:rsidR="00C06C71" w:rsidRPr="00C06C71">
        <w:t xml:space="preserve">skraplania gazu ziemnego i regazyfikacji skroplonego gazu ziemnego w instalacjach skroplonego </w:t>
      </w:r>
      <w:r w:rsidR="00C06C71" w:rsidRPr="002B1143">
        <w:t>gazu</w:t>
      </w:r>
      <w:r w:rsidR="00C06C71" w:rsidRPr="00C06C71">
        <w:t xml:space="preserve"> ziemnego</w:t>
      </w:r>
      <w:r w:rsidR="0034372A">
        <w:t>,</w:t>
      </w:r>
      <w:r w:rsidR="0034372A" w:rsidRPr="0034372A">
        <w:t xml:space="preserve"> z wyłączeniem instalacji skroplonego gazu ziemnego o przepustowości poniżej 200 m</w:t>
      </w:r>
      <w:r w:rsidR="0034372A" w:rsidRPr="00E30BDB">
        <w:rPr>
          <w:rStyle w:val="IGindeksgrny"/>
        </w:rPr>
        <w:t>3</w:t>
      </w:r>
      <w:r w:rsidR="0034372A" w:rsidRPr="0034372A">
        <w:t>/h</w:t>
      </w:r>
      <w:r w:rsidR="00C06C71" w:rsidRPr="00C06C71">
        <w:t>;</w:t>
      </w:r>
      <w:r>
        <w:t>”</w:t>
      </w:r>
      <w:r w:rsidR="00C06C71" w:rsidRPr="00C06C71">
        <w:t>;</w:t>
      </w:r>
    </w:p>
    <w:p w14:paraId="68F551F4" w14:textId="77777777" w:rsidR="00FB4B51" w:rsidRDefault="00C06C71" w:rsidP="00402DBD">
      <w:pPr>
        <w:pStyle w:val="LITlitera"/>
      </w:pPr>
      <w:r w:rsidRPr="00C06C71">
        <w:t>d</w:t>
      </w:r>
      <w:r w:rsidR="004F51F0">
        <w:t>) </w:t>
      </w:r>
      <w:r w:rsidRPr="00C06C71">
        <w:t xml:space="preserve">w pkt 4 </w:t>
      </w:r>
    </w:p>
    <w:p w14:paraId="2655F753" w14:textId="589968B2" w:rsidR="00FB4B51" w:rsidRDefault="00FB4B51" w:rsidP="009900C6">
      <w:pPr>
        <w:pStyle w:val="TIRtiret"/>
      </w:pPr>
      <w:r>
        <w:t>–</w:t>
      </w:r>
      <w:r w:rsidR="002B1143">
        <w:t> </w:t>
      </w:r>
      <w:r w:rsidR="005817CD">
        <w:t xml:space="preserve">lit. </w:t>
      </w:r>
      <w:r>
        <w:t xml:space="preserve">a </w:t>
      </w:r>
      <w:r w:rsidRPr="00C06C71">
        <w:t>otrzymuje brzmienie</w:t>
      </w:r>
      <w:r>
        <w:t>:</w:t>
      </w:r>
    </w:p>
    <w:p w14:paraId="4AFE0464" w14:textId="338BA3C6" w:rsidR="00B97526" w:rsidRDefault="00FB4B51" w:rsidP="00823307">
      <w:pPr>
        <w:pStyle w:val="ZTIRLITzmlittiret"/>
      </w:pPr>
      <w:r w:rsidRPr="00FB4B51">
        <w:lastRenderedPageBreak/>
        <w:t>„a</w:t>
      </w:r>
      <w:r w:rsidR="004F51F0">
        <w:t>) </w:t>
      </w:r>
      <w:r w:rsidR="00D67CA7">
        <w:tab/>
      </w:r>
      <w:r w:rsidRPr="00FB4B51">
        <w:t>obrotu paliwami stałymi, obrotu skroplonym gazem ziemnym dostarczonym z zagranicy dokonanego w punkcie dostawy do terminalu w rozumieniu art. 1 ust. 2 pkt 1 ustawy z dnia 24 kwietnia 2009 r. o inwestycjach w zakresie terminalu regazyfikacyjnego skroplonego gazu ziemnego w Świnoujściu</w:t>
      </w:r>
      <w:r w:rsidR="007D3DAA">
        <w:t xml:space="preserve"> (Dz. U. z 2019 r. poz. 1554</w:t>
      </w:r>
      <w:r w:rsidR="0010572B">
        <w:t xml:space="preserve">, 1724 i 2020 oraz z 2020 </w:t>
      </w:r>
      <w:r w:rsidR="0010572B" w:rsidRPr="0010572B">
        <w:t>r. poz. 284</w:t>
      </w:r>
      <w:r w:rsidR="006D5665">
        <w:t xml:space="preserve"> i 1086</w:t>
      </w:r>
      <w:r w:rsidRPr="00FB4B51">
        <w:t>), obrotu paliwami gazowymi, jeżeli roczna wartość obrotu nie przekracza równowartości 100 000 euro lub jeżeli sprzedaż ma na celu likwidację zapasów obowiązkowych gazu ziemnego utrzymywanych zgodnie z art. 25 ust. 10 ustawy o zapasach ropy naftowej, produktów naftowych i gazu ziemnego oraz zasadach postępowania w sytuacjach zagrożenia bezpieczeństwa paliwowego państwa i zakłóceń na rynku naftowym, obrotu gazem płynnym, jeżeli roczna wartość obrotu nie przekracza równowartości 10 000 euro oraz obrotu ciepłem, jeżeli moc zamówiona przez odbiorców nie przekracza 5 MW;”</w:t>
      </w:r>
      <w:r>
        <w:t>,</w:t>
      </w:r>
    </w:p>
    <w:p w14:paraId="0DFB56FC" w14:textId="43BF5853" w:rsidR="00C06C71" w:rsidRPr="00C06C71" w:rsidRDefault="00FB4B51" w:rsidP="009900C6">
      <w:pPr>
        <w:pStyle w:val="TIRtiret"/>
      </w:pPr>
      <w:r>
        <w:t>–</w:t>
      </w:r>
      <w:r w:rsidR="002B1143">
        <w:t> </w:t>
      </w:r>
      <w:r w:rsidR="00C06C71" w:rsidRPr="00C06C71">
        <w:t>w lit. c średnik zastępuj</w:t>
      </w:r>
      <w:r w:rsidR="00574745">
        <w:t>e</w:t>
      </w:r>
      <w:r w:rsidR="00C06C71" w:rsidRPr="00C06C71">
        <w:t xml:space="preserve"> się przecinkiem i dodaje się </w:t>
      </w:r>
      <w:r w:rsidR="005817CD">
        <w:t xml:space="preserve">lit. </w:t>
      </w:r>
      <w:r w:rsidR="00C06C71" w:rsidRPr="00C06C71">
        <w:t>d</w:t>
      </w:r>
      <w:r w:rsidR="008656B8">
        <w:t xml:space="preserve"> </w:t>
      </w:r>
      <w:r w:rsidR="0067789E">
        <w:t>i e</w:t>
      </w:r>
      <w:r w:rsidR="00BE31D3">
        <w:t xml:space="preserve"> </w:t>
      </w:r>
      <w:r w:rsidR="00C06C71" w:rsidRPr="00C06C71">
        <w:t>w brzmieniu:</w:t>
      </w:r>
    </w:p>
    <w:p w14:paraId="7E44AF2D" w14:textId="7E090B38" w:rsidR="00B97526" w:rsidRDefault="00C84F97" w:rsidP="00823307">
      <w:pPr>
        <w:pStyle w:val="ZTIRLITzmlittiret"/>
      </w:pPr>
      <w:r>
        <w:t>„</w:t>
      </w:r>
      <w:r w:rsidR="00C06C71" w:rsidRPr="00C06C71">
        <w:t>d</w:t>
      </w:r>
      <w:r w:rsidR="004F51F0">
        <w:t>) </w:t>
      </w:r>
      <w:r w:rsidR="00FD3111">
        <w:tab/>
      </w:r>
      <w:r w:rsidR="00C06C71" w:rsidRPr="00C06C71">
        <w:t>obrotu energią elektryczną dokonywanego w ramach działalności wyznaczonych operatorów rynku energii elektrycznej w zakresie uregulowanym rozporządzeniem 2015/1222</w:t>
      </w:r>
      <w:r w:rsidR="008656B8">
        <w:t>,</w:t>
      </w:r>
    </w:p>
    <w:p w14:paraId="2C0142F1" w14:textId="50E844E5" w:rsidR="00B97526" w:rsidRDefault="00BE31D3" w:rsidP="00823307">
      <w:pPr>
        <w:pStyle w:val="ZTIRLITzmlittiret"/>
      </w:pPr>
      <w:r w:rsidRPr="00BE31D3">
        <w:t>e</w:t>
      </w:r>
      <w:r w:rsidR="004F51F0">
        <w:t>) </w:t>
      </w:r>
      <w:r w:rsidR="00FD3111">
        <w:tab/>
      </w:r>
      <w:r w:rsidRPr="00BE31D3">
        <w:t>obrotu paliwami gazowymi oraz energią elektryczną przez spółdzielni</w:t>
      </w:r>
      <w:r w:rsidR="00574745">
        <w:t>ę</w:t>
      </w:r>
      <w:r w:rsidRPr="00BE31D3">
        <w:t xml:space="preserve"> energetyczną w rozumieniu art. 2 pkt 33a ustawy z dnia 20 lutego 2015 r. o odnawialnych źródłach energii, dokonywanego w ramach działalności prowadzonej na rzecz wszystkich odbiorców należących do tej spółdzielni</w:t>
      </w:r>
      <w:r w:rsidR="003F5DF3">
        <w:t>;</w:t>
      </w:r>
      <w:r w:rsidR="00C84F97">
        <w:t>”</w:t>
      </w:r>
      <w:r w:rsidR="00C06C71" w:rsidRPr="00C06C71">
        <w:t>;</w:t>
      </w:r>
    </w:p>
    <w:p w14:paraId="4771D91D" w14:textId="79A7DC54" w:rsidR="00C06C71" w:rsidRPr="00C06C71" w:rsidRDefault="000303FD" w:rsidP="00402DBD">
      <w:pPr>
        <w:pStyle w:val="PKTpunkt"/>
      </w:pPr>
      <w:r>
        <w:t>3</w:t>
      </w:r>
      <w:r w:rsidR="00E20A6A">
        <w:t>5</w:t>
      </w:r>
      <w:r w:rsidR="004F51F0">
        <w:t>) </w:t>
      </w:r>
      <w:r w:rsidR="00C06C71" w:rsidRPr="00C06C71">
        <w:t>art. 32b otrzymuje brzmienie:</w:t>
      </w:r>
    </w:p>
    <w:p w14:paraId="75A304E6" w14:textId="77777777" w:rsidR="00C06C71" w:rsidRPr="00C06C71" w:rsidRDefault="00C84F97" w:rsidP="00402DBD">
      <w:pPr>
        <w:pStyle w:val="ZUSTzmustartykuempunktem"/>
      </w:pPr>
      <w:r>
        <w:t>„</w:t>
      </w:r>
      <w:r w:rsidR="00C06C71" w:rsidRPr="00C06C71">
        <w:t>Art.</w:t>
      </w:r>
      <w:r w:rsidR="00C06C71">
        <w:t> </w:t>
      </w:r>
      <w:r w:rsidR="00C06C71" w:rsidRPr="00C06C71">
        <w:t>32b.</w:t>
      </w:r>
      <w:r w:rsidR="00C06C71">
        <w:t> </w:t>
      </w:r>
      <w:r w:rsidR="00C06C71" w:rsidRPr="00C06C71">
        <w:t>1. Do rejestru podmiotów przywożących ni</w:t>
      </w:r>
      <w:r w:rsidR="00402DBD">
        <w:t xml:space="preserve">e może zostać wpisany podmiot, </w:t>
      </w:r>
      <w:r w:rsidR="00C06C71" w:rsidRPr="00C06C71">
        <w:t>który:</w:t>
      </w:r>
    </w:p>
    <w:p w14:paraId="09FFE3D1" w14:textId="75710324" w:rsidR="00C06C71" w:rsidRPr="00C06C71" w:rsidRDefault="00C06C71" w:rsidP="00402DBD">
      <w:pPr>
        <w:pStyle w:val="ZPKTzmpktartykuempunktem"/>
      </w:pPr>
      <w:r w:rsidRPr="00C06C71">
        <w:t>1)</w:t>
      </w:r>
      <w:r w:rsidR="002B1143">
        <w:t> </w:t>
      </w:r>
      <w:r w:rsidR="009E6652">
        <w:tab/>
      </w:r>
      <w:r w:rsidRPr="00C06C71">
        <w:t>został skazany prawomocnym wyrokiem sądu za przestępstwo lub przestępstwo skarbowe mające związek z prowadzoną działalnością gospodarczą;</w:t>
      </w:r>
    </w:p>
    <w:p w14:paraId="38D390EF" w14:textId="0B92711F" w:rsidR="00284839" w:rsidRDefault="00C06C71" w:rsidP="00402DBD">
      <w:pPr>
        <w:pStyle w:val="ZPKTzmpktartykuempunktem"/>
      </w:pPr>
      <w:r w:rsidRPr="00C06C71">
        <w:t>2)</w:t>
      </w:r>
      <w:r w:rsidR="002B1143">
        <w:t> </w:t>
      </w:r>
      <w:r w:rsidR="009E6652">
        <w:tab/>
      </w:r>
      <w:r w:rsidRPr="00C06C71">
        <w:t>zalega w podatkach stanowiących dochód budżetu państwa, z wyjątkiem przypadków, gdy uzyskał przewidziane prawem zwolnienie, odroczenie, rozłożenie na raty zaległości podatkowych albo podatku lub wstrzymanie w całości wykonania decyzji właściwego organu podatkowego</w:t>
      </w:r>
      <w:r w:rsidR="00284839">
        <w:t>;</w:t>
      </w:r>
    </w:p>
    <w:p w14:paraId="276BE9A8" w14:textId="0C0A5B40" w:rsidR="00C06C71" w:rsidRPr="00C06C71" w:rsidRDefault="00284839" w:rsidP="00284839">
      <w:pPr>
        <w:pStyle w:val="ZPKTzmpktartykuempunktem"/>
      </w:pPr>
      <w:r>
        <w:lastRenderedPageBreak/>
        <w:t>3)</w:t>
      </w:r>
      <w:r w:rsidR="002B1143">
        <w:t> </w:t>
      </w:r>
      <w:r w:rsidR="009E6652">
        <w:tab/>
      </w:r>
      <w:r w:rsidRPr="00C44DD1">
        <w:t>nie daje rękojmi prawidłowego wykonywania działalności objętej wpisem do rejestru podmiotów przywożących</w:t>
      </w:r>
      <w:r>
        <w:t>.</w:t>
      </w:r>
    </w:p>
    <w:p w14:paraId="71EF9AC9" w14:textId="3D36872F" w:rsidR="00C06C71" w:rsidRPr="00C06C71" w:rsidRDefault="00C06C71" w:rsidP="00402DBD">
      <w:pPr>
        <w:pStyle w:val="ZUSTzmustartykuempunktem"/>
      </w:pPr>
      <w:r w:rsidRPr="00C06C71">
        <w:t>2.</w:t>
      </w:r>
      <w:r>
        <w:t> </w:t>
      </w:r>
      <w:r w:rsidRPr="00C06C71">
        <w:t>W przypadku wnioskodawcy będącego osobą prawną lub jednostką organizacyjną nieposiadającą osobowości prawnej albo przedsiębiorcą zagranicznym lub przedsiębiorcą zagranicznym prowadzącym działalność na terytorium Rzeczypospolitej Polskiej w ramach oddziału z siedzibą na terytorium Rzeczypospolitej Polskiej utworzonego na warunkach i zasadach określonych w ustawie z dnia 6 marca 2018 r. o zasadach uczestnictwa przedsiębiorców zagranicznych i innych osób zagranicznych w obrocie gospodarczym na terytorium Rzeczypospolitej Polskiej (Dz. U.</w:t>
      </w:r>
      <w:r w:rsidR="007D3DAA">
        <w:t xml:space="preserve"> z </w:t>
      </w:r>
      <w:r w:rsidR="009E6652">
        <w:t>2020 poz. 1252</w:t>
      </w:r>
      <w:r w:rsidRPr="00C06C71">
        <w:t>), warunek, o którym mowa w ust. 1 pkt 1, dotyczy również osób uprawnionych do ich reprezentowania, a także członków rad nadzorczych.</w:t>
      </w:r>
      <w:r w:rsidR="00C84F97">
        <w:t>”</w:t>
      </w:r>
      <w:r w:rsidRPr="00C06C71">
        <w:t>;</w:t>
      </w:r>
    </w:p>
    <w:p w14:paraId="1011F92C" w14:textId="6FECF934" w:rsidR="00284839" w:rsidRDefault="000303FD" w:rsidP="00402DBD">
      <w:pPr>
        <w:pStyle w:val="PKTpunkt"/>
      </w:pPr>
      <w:r>
        <w:t>3</w:t>
      </w:r>
      <w:r w:rsidR="00E20A6A">
        <w:t>6</w:t>
      </w:r>
      <w:r w:rsidR="004F51F0">
        <w:t>) </w:t>
      </w:r>
      <w:r w:rsidR="00C06C71" w:rsidRPr="00C06C71">
        <w:t>w art. 32c</w:t>
      </w:r>
      <w:r w:rsidR="00284839">
        <w:t>:</w:t>
      </w:r>
    </w:p>
    <w:p w14:paraId="1C90D30B" w14:textId="77777777" w:rsidR="00284839" w:rsidRPr="00284839" w:rsidRDefault="00284839" w:rsidP="002D243D">
      <w:pPr>
        <w:pStyle w:val="LITlitera"/>
      </w:pPr>
      <w:r w:rsidRPr="00284839">
        <w:t>a</w:t>
      </w:r>
      <w:r w:rsidR="004F51F0">
        <w:t>) </w:t>
      </w:r>
      <w:r w:rsidRPr="00284839">
        <w:t>ust. 4 otrzymuje brzmienie:</w:t>
      </w:r>
    </w:p>
    <w:p w14:paraId="7AFD2077" w14:textId="77777777" w:rsidR="00284839" w:rsidRDefault="00284839" w:rsidP="002D243D">
      <w:pPr>
        <w:pStyle w:val="ZUSTzmustartykuempunktem"/>
      </w:pPr>
      <w:r w:rsidRPr="00284839">
        <w:t>„</w:t>
      </w:r>
      <w:r>
        <w:t xml:space="preserve">4. </w:t>
      </w:r>
      <w:r w:rsidRPr="00284839">
        <w:t>Prezes URE dokonuje wpisu do rejestru podmiotów przywożących w drodze decyzji.”,</w:t>
      </w:r>
    </w:p>
    <w:p w14:paraId="5BD35C68" w14:textId="77777777" w:rsidR="00C06C71" w:rsidRPr="00C06C71" w:rsidRDefault="00284839" w:rsidP="002D243D">
      <w:pPr>
        <w:pStyle w:val="LITlitera"/>
      </w:pPr>
      <w:r>
        <w:t>b</w:t>
      </w:r>
      <w:r w:rsidR="004F51F0">
        <w:t>) </w:t>
      </w:r>
      <w:r w:rsidR="00C06C71" w:rsidRPr="00C06C71">
        <w:t>uchyla się ust. 6;</w:t>
      </w:r>
    </w:p>
    <w:p w14:paraId="568CE044" w14:textId="712125A4" w:rsidR="00C06C71" w:rsidRPr="00C06C71" w:rsidRDefault="000303FD" w:rsidP="00402DBD">
      <w:pPr>
        <w:pStyle w:val="PKTpunkt"/>
      </w:pPr>
      <w:r>
        <w:t>3</w:t>
      </w:r>
      <w:r w:rsidR="00243BAD">
        <w:t>7</w:t>
      </w:r>
      <w:r w:rsidR="004F51F0">
        <w:t>) </w:t>
      </w:r>
      <w:r w:rsidR="00C06C71" w:rsidRPr="00C06C71">
        <w:t>w art. 32d:</w:t>
      </w:r>
    </w:p>
    <w:p w14:paraId="75846C6A" w14:textId="77777777" w:rsidR="00C06C71" w:rsidRPr="00C06C71" w:rsidRDefault="00C06C71" w:rsidP="00402DBD">
      <w:pPr>
        <w:pStyle w:val="LITlitera"/>
      </w:pPr>
      <w:r w:rsidRPr="00C06C71">
        <w:t>a</w:t>
      </w:r>
      <w:r w:rsidR="004F51F0">
        <w:t>) </w:t>
      </w:r>
      <w:r w:rsidRPr="00C06C71">
        <w:t>ust. 3 otrzymuje brzmienie:</w:t>
      </w:r>
    </w:p>
    <w:p w14:paraId="744004EF" w14:textId="77777777" w:rsidR="00C06C71" w:rsidRPr="00C06C71" w:rsidRDefault="00C84F97" w:rsidP="00402DBD">
      <w:pPr>
        <w:pStyle w:val="ZUSTzmustartykuempunktem"/>
      </w:pPr>
      <w:r>
        <w:t>„</w:t>
      </w:r>
      <w:r w:rsidR="00C06C71" w:rsidRPr="00C06C71">
        <w:t>3.</w:t>
      </w:r>
      <w:r w:rsidR="00C06C71">
        <w:t> </w:t>
      </w:r>
      <w:r w:rsidR="00C06C71" w:rsidRPr="00C06C71">
        <w:t>Prezes URE, w drodze decyzji, wykreśla z rejestru podmiot przywożący, który w okresie kolejnych 6 miesięcy nie dokonał przywozu paliw ciekłych lub zaistniały okoliczności, o których mowa w art. 32b, lub w przypadku naruszenia przez podmiot przywożący obowiązku sprawozdawczego, o którym mowa w art. 43d ust. 1, przez 6 kolejnych następujących po sobie okresów sprawozdawczych.</w:t>
      </w:r>
      <w:r>
        <w:t>”</w:t>
      </w:r>
      <w:r w:rsidR="00C06C71" w:rsidRPr="00C06C71">
        <w:t>,</w:t>
      </w:r>
    </w:p>
    <w:p w14:paraId="570A2A5A" w14:textId="77777777" w:rsidR="00C06C71" w:rsidRPr="00C06C71" w:rsidRDefault="00C06C71" w:rsidP="00402DBD">
      <w:pPr>
        <w:pStyle w:val="LITlitera"/>
      </w:pPr>
      <w:r w:rsidRPr="00C06C71">
        <w:t>b)</w:t>
      </w:r>
      <w:r w:rsidR="002B1143">
        <w:t> </w:t>
      </w:r>
      <w:r w:rsidRPr="00C06C71">
        <w:t>ust. 5 otrzymuje brzmienie:</w:t>
      </w:r>
    </w:p>
    <w:p w14:paraId="3C079D55" w14:textId="70175421" w:rsidR="00C06C71" w:rsidRPr="00C06C71" w:rsidRDefault="00C84F97" w:rsidP="00402DBD">
      <w:pPr>
        <w:pStyle w:val="ZUSTzmustartykuempunktem"/>
      </w:pPr>
      <w:r>
        <w:t>„</w:t>
      </w:r>
      <w:r w:rsidR="00C06C71" w:rsidRPr="00C06C71">
        <w:t>5.</w:t>
      </w:r>
      <w:r w:rsidR="00C06C71">
        <w:t> </w:t>
      </w:r>
      <w:r w:rsidR="00C06C71" w:rsidRPr="00C06C71">
        <w:t>Wpis, wykreślenie i zmiana wpisu do rejestru podmiotów przywożących są zwolnione z opłaty skarbowej w rozumieniu ustawy z dnia 16 listopada 2006 r. o opłacie skarbowej (Dz. U. z 201</w:t>
      </w:r>
      <w:r w:rsidR="007D3DAA">
        <w:t>9</w:t>
      </w:r>
      <w:r w:rsidR="00C06C71" w:rsidRPr="00C06C71">
        <w:t xml:space="preserve"> r. poz. 10</w:t>
      </w:r>
      <w:r w:rsidR="007D3DAA">
        <w:t>00</w:t>
      </w:r>
      <w:r w:rsidR="0010572B">
        <w:t>,</w:t>
      </w:r>
      <w:r w:rsidR="007D3DAA">
        <w:t xml:space="preserve"> </w:t>
      </w:r>
      <w:r w:rsidR="009F5D7B">
        <w:t>z późn. zm.</w:t>
      </w:r>
      <w:r w:rsidR="009F5D7B">
        <w:rPr>
          <w:rStyle w:val="Odwoanieprzypisudolnego"/>
        </w:rPr>
        <w:footnoteReference w:id="4"/>
      </w:r>
      <w:r w:rsidR="009F5D7B">
        <w:rPr>
          <w:rStyle w:val="IGindeksgrny"/>
        </w:rPr>
        <w:t>)</w:t>
      </w:r>
      <w:r w:rsidR="00C06C71" w:rsidRPr="00C06C71">
        <w:t>).</w:t>
      </w:r>
      <w:r>
        <w:t>”</w:t>
      </w:r>
      <w:r w:rsidR="00C06C71" w:rsidRPr="00C06C71">
        <w:t>;</w:t>
      </w:r>
    </w:p>
    <w:p w14:paraId="0B2B892B" w14:textId="4A035825" w:rsidR="00C06C71" w:rsidRPr="00C06C71" w:rsidRDefault="00387975" w:rsidP="00402DBD">
      <w:pPr>
        <w:pStyle w:val="PKTpunkt"/>
      </w:pPr>
      <w:r>
        <w:t>3</w:t>
      </w:r>
      <w:r w:rsidR="00243BAD">
        <w:t>8</w:t>
      </w:r>
      <w:r w:rsidR="004F51F0">
        <w:t>) </w:t>
      </w:r>
      <w:r w:rsidR="00C06C71" w:rsidRPr="00C06C71">
        <w:t>w art. 33:</w:t>
      </w:r>
    </w:p>
    <w:p w14:paraId="2039EE72" w14:textId="06ABBB03" w:rsidR="00A009B7" w:rsidRPr="00A009B7" w:rsidRDefault="00284839" w:rsidP="00A009B7">
      <w:pPr>
        <w:pStyle w:val="LITlitera"/>
      </w:pPr>
      <w:r>
        <w:t>a</w:t>
      </w:r>
      <w:r w:rsidR="004F51F0">
        <w:t>) </w:t>
      </w:r>
      <w:r w:rsidR="0055339C">
        <w:tab/>
      </w:r>
      <w:r w:rsidR="00A009B7">
        <w:t xml:space="preserve">w ust. 1b w pkt 4 wyrazy „wymienionej w ust. 1a pkt 2” zastępuje się wyrazami </w:t>
      </w:r>
      <w:r w:rsidR="00A009B7" w:rsidRPr="00A009B7">
        <w:t xml:space="preserve">„o zapasach ropy naftowej, produktów naftowych i gazu ziemnego oraz zasadach </w:t>
      </w:r>
      <w:r w:rsidR="00A009B7" w:rsidRPr="00A009B7">
        <w:lastRenderedPageBreak/>
        <w:t>postępowania w sytuacjach zagrożenia bezpieczeństwa paliwowego państwa i zakłóceń na rynku naftowym”</w:t>
      </w:r>
      <w:r w:rsidR="00A009B7">
        <w:t>,</w:t>
      </w:r>
    </w:p>
    <w:p w14:paraId="697D4B40" w14:textId="2FE9BFAC" w:rsidR="00A009B7" w:rsidRDefault="00284839" w:rsidP="002110DB">
      <w:pPr>
        <w:pStyle w:val="LITlitera"/>
      </w:pPr>
      <w:r>
        <w:t>b</w:t>
      </w:r>
      <w:r w:rsidR="004F51F0">
        <w:t>) </w:t>
      </w:r>
      <w:r w:rsidR="0055339C">
        <w:tab/>
      </w:r>
      <w:r w:rsidR="00A009B7">
        <w:t xml:space="preserve">w </w:t>
      </w:r>
      <w:r w:rsidR="00A009B7" w:rsidRPr="00A009B7">
        <w:t>ust. 1c w pkt 2 wyrazy „wymienionej w ust. 1a pkt 2”</w:t>
      </w:r>
      <w:r w:rsidR="00A009B7">
        <w:t xml:space="preserve"> zastępuje się wyrazami </w:t>
      </w:r>
      <w:r w:rsidR="00E03402" w:rsidRPr="00A009B7">
        <w:t>„o zapasach ropy naftowej, produktów naftowych i gazu ziemnego oraz zasadach postępowania w sytuacjach zagrożenia bezpieczeństwa paliwowego państwa i zakłóceń na rynku naftowym</w:t>
      </w:r>
      <w:r w:rsidR="00A009B7" w:rsidRPr="00A009B7">
        <w:t>”</w:t>
      </w:r>
      <w:r w:rsidR="00A009B7">
        <w:t>,</w:t>
      </w:r>
    </w:p>
    <w:p w14:paraId="06BCCD2A" w14:textId="2067A4B6" w:rsidR="00C06C71" w:rsidRPr="00C06C71" w:rsidRDefault="00284839" w:rsidP="002110DB">
      <w:pPr>
        <w:pStyle w:val="LITlitera"/>
      </w:pPr>
      <w:r>
        <w:t>c</w:t>
      </w:r>
      <w:r w:rsidR="004F51F0">
        <w:t>) </w:t>
      </w:r>
      <w:r w:rsidR="0055339C">
        <w:tab/>
      </w:r>
      <w:r w:rsidR="00C06C71" w:rsidRPr="00C06C71">
        <w:t>w ust. 3:</w:t>
      </w:r>
    </w:p>
    <w:p w14:paraId="141781DA" w14:textId="77777777" w:rsidR="00C06C71" w:rsidRPr="00C06C71" w:rsidRDefault="002110DB" w:rsidP="002110DB">
      <w:pPr>
        <w:pStyle w:val="TIRtiret"/>
      </w:pPr>
      <w:r>
        <w:t xml:space="preserve">– </w:t>
      </w:r>
      <w:r w:rsidR="00C06C71" w:rsidRPr="00C06C71">
        <w:t>pkt 6 otrzymuje brzmienie:</w:t>
      </w:r>
    </w:p>
    <w:p w14:paraId="64DD4782" w14:textId="19FA1EF9" w:rsidR="00C06C71" w:rsidRPr="00C06C71" w:rsidRDefault="00C84F97" w:rsidP="00C12F73">
      <w:pPr>
        <w:pStyle w:val="ZLITPKTzmpktliter"/>
      </w:pPr>
      <w:r>
        <w:t>„</w:t>
      </w:r>
      <w:r w:rsidR="00C06C71" w:rsidRPr="00C06C71">
        <w:t>6</w:t>
      </w:r>
      <w:r w:rsidR="004F51F0">
        <w:t>) </w:t>
      </w:r>
      <w:r w:rsidR="00D01404">
        <w:tab/>
      </w:r>
      <w:r w:rsidR="00C06C71" w:rsidRPr="00C06C71">
        <w:t xml:space="preserve">jeżeli inny podmiot posiadający wobec niego znaczący wpływ lub sprawujący nad nim kontrolę albo współkontrolę w rozumieniu art. 3 ust. 1 pkt 34, 35 i pkt 36 lit. a, b, e i f ustawy z dnia 29 września 1994 r. o rachunkowości, został w ciągu ostatnich 3 lat prawomocnie skazany za przestępstwo lub przestępstwo skarbowe mające związek z </w:t>
      </w:r>
      <w:r w:rsidR="00A315A4">
        <w:t xml:space="preserve">prowadzoną </w:t>
      </w:r>
      <w:r w:rsidR="00C06C71" w:rsidRPr="00C06C71">
        <w:t>działalności</w:t>
      </w:r>
      <w:r w:rsidR="00A315A4">
        <w:t>ą</w:t>
      </w:r>
      <w:r w:rsidR="00C06C71" w:rsidRPr="00C06C71">
        <w:t xml:space="preserve"> gospodarcz</w:t>
      </w:r>
      <w:r w:rsidR="00A315A4">
        <w:t>ą</w:t>
      </w:r>
      <w:r w:rsidR="00C06C71" w:rsidRPr="00C06C71">
        <w:t xml:space="preserve"> określon</w:t>
      </w:r>
      <w:r w:rsidR="00284839">
        <w:t>ą</w:t>
      </w:r>
      <w:r w:rsidR="00C06C71" w:rsidRPr="00C06C71">
        <w:t xml:space="preserve"> ustawą, z zastrzeżeniem pkt 7;</w:t>
      </w:r>
      <w:r>
        <w:t>”</w:t>
      </w:r>
      <w:r w:rsidR="00C06C71" w:rsidRPr="00C06C71">
        <w:t>,</w:t>
      </w:r>
    </w:p>
    <w:p w14:paraId="180D32BA" w14:textId="77777777" w:rsidR="00C06C71" w:rsidRPr="00C06C71" w:rsidRDefault="00C06C71" w:rsidP="002110DB">
      <w:pPr>
        <w:pStyle w:val="TIRtiret"/>
      </w:pPr>
      <w:r>
        <w:t>– </w:t>
      </w:r>
      <w:r w:rsidRPr="00C06C71">
        <w:t>po pkt 6 dodaje się pkt 7 w brzmieniu:</w:t>
      </w:r>
    </w:p>
    <w:p w14:paraId="4D5FBDA5" w14:textId="2B82F9AB" w:rsidR="00C06C71" w:rsidRPr="00C06C71" w:rsidRDefault="00C84F97" w:rsidP="00C12F73">
      <w:pPr>
        <w:pStyle w:val="ZLITPKTzmpktliter"/>
      </w:pPr>
      <w:r>
        <w:t>„</w:t>
      </w:r>
      <w:r w:rsidR="00C06C71" w:rsidRPr="00C06C71">
        <w:t>7</w:t>
      </w:r>
      <w:r w:rsidR="004F51F0">
        <w:t>) </w:t>
      </w:r>
      <w:r w:rsidR="00D01404">
        <w:tab/>
      </w:r>
      <w:r w:rsidR="00C06C71" w:rsidRPr="00C06C71">
        <w:t>w przypadku koncesji na wykonywanie działalności gospodarczej w zakresie paliw ciekłych, jeżeli inny podmiot posiadający wobec niego znaczący wpływ lub sprawujący nad nim kontrolę albo współkontrolę w rozumieniu art. 3 ust. 1 pkt 34, 35 i pkt 36 lit. a, b, e i f ustawy z dnia 29 września 1994 r. o rachunkowości, został w ciągu ostatnich 3 lat prawomocnie skazany za przestępstwo lub przestępstwo skarbowe mające związek z prowadzoną działalnością gospodarczą.</w:t>
      </w:r>
      <w:r>
        <w:t>”</w:t>
      </w:r>
      <w:r w:rsidR="00C06C71" w:rsidRPr="00C06C71">
        <w:t>,</w:t>
      </w:r>
    </w:p>
    <w:p w14:paraId="6CFB45FF" w14:textId="77777777" w:rsidR="00C06C71" w:rsidRPr="00C06C71" w:rsidRDefault="00284839" w:rsidP="002110DB">
      <w:pPr>
        <w:pStyle w:val="LITlitera"/>
      </w:pPr>
      <w:r>
        <w:t>d</w:t>
      </w:r>
      <w:r w:rsidR="00C06C71" w:rsidRPr="00C06C71">
        <w:t>)</w:t>
      </w:r>
      <w:r w:rsidR="002B1143">
        <w:t> </w:t>
      </w:r>
      <w:r w:rsidR="00C06C71" w:rsidRPr="00C06C71">
        <w:t>po ust. 3c dodaje się ust. 3d w brzmieniu:</w:t>
      </w:r>
    </w:p>
    <w:p w14:paraId="7EB9266B" w14:textId="77777777" w:rsidR="00C06C71" w:rsidRPr="00C06C71" w:rsidRDefault="00C84F97" w:rsidP="00C12F73">
      <w:pPr>
        <w:pStyle w:val="ZLITUSTzmustliter"/>
      </w:pPr>
      <w:r>
        <w:t>„</w:t>
      </w:r>
      <w:r w:rsidR="00C06C71" w:rsidRPr="00C06C71">
        <w:t>3d. Prezes URE może odmówić udzielenia koncesji wnioskodawcy, który nie daje rękojmi prawidłowego wykonywania działalności objętej koncesją.</w:t>
      </w:r>
      <w:r>
        <w:t>”</w:t>
      </w:r>
      <w:r w:rsidR="00C06C71" w:rsidRPr="00C06C71">
        <w:t>;</w:t>
      </w:r>
    </w:p>
    <w:p w14:paraId="2003CE89" w14:textId="64EBE32B" w:rsidR="00C06C71" w:rsidRPr="00C06C71" w:rsidRDefault="00AD7C24" w:rsidP="002110DB">
      <w:pPr>
        <w:pStyle w:val="PKTpunkt"/>
      </w:pPr>
      <w:r>
        <w:t>3</w:t>
      </w:r>
      <w:r w:rsidR="00243BAD">
        <w:t>9</w:t>
      </w:r>
      <w:r w:rsidR="004F51F0">
        <w:t>) </w:t>
      </w:r>
      <w:r w:rsidR="00C06C71" w:rsidRPr="00C06C71">
        <w:t>w art. 34 ust. 5 otrzymuje brzmienie:</w:t>
      </w:r>
    </w:p>
    <w:p w14:paraId="4D171464" w14:textId="77777777" w:rsidR="00C06C71" w:rsidRPr="00C06C71" w:rsidRDefault="00C84F97" w:rsidP="00C12F73">
      <w:pPr>
        <w:pStyle w:val="ZUSTzmustartykuempunktem"/>
      </w:pPr>
      <w:r>
        <w:t>„</w:t>
      </w:r>
      <w:r w:rsidR="00C06C71" w:rsidRPr="00C06C71">
        <w:t>5.</w:t>
      </w:r>
      <w:r w:rsidR="00C06C71">
        <w:t> </w:t>
      </w:r>
      <w:r w:rsidR="00C06C71" w:rsidRPr="00C06C71">
        <w:t>Prezes URE może żądać od przedsiębiorstwa energetycznego, któremu została udzielona koncesja, informacji w sprawie opłaty koncesyjnej w zakresie dotyczącym podstaw oraz prawidłowości jej obliczenia, w tym w szczególności informacji o operacjach gospodarczych potwierdzających wysokość osiągniętego przychodu, o wysokości przychodu z działalności koncesjonowanej oraz o wartości współczynnika zastosowanego do obliczenia opłaty koncesyjnej.</w:t>
      </w:r>
      <w:r>
        <w:t>”</w:t>
      </w:r>
      <w:r w:rsidR="00C06C71" w:rsidRPr="00C06C71">
        <w:t>;</w:t>
      </w:r>
    </w:p>
    <w:p w14:paraId="09762A21" w14:textId="4876DC89" w:rsidR="0034372A" w:rsidRDefault="00243BAD" w:rsidP="0034372A">
      <w:pPr>
        <w:pStyle w:val="PKTpunkt"/>
      </w:pPr>
      <w:r>
        <w:t>40</w:t>
      </w:r>
      <w:r w:rsidR="0034372A" w:rsidRPr="00C06C71">
        <w:t>)</w:t>
      </w:r>
      <w:r w:rsidR="002B1143">
        <w:t> </w:t>
      </w:r>
      <w:r w:rsidR="0034372A" w:rsidRPr="00C06C71">
        <w:t>w art. 35</w:t>
      </w:r>
      <w:r w:rsidR="0034372A">
        <w:t>:</w:t>
      </w:r>
    </w:p>
    <w:p w14:paraId="153AF9C0" w14:textId="77777777" w:rsidR="0034372A" w:rsidRDefault="0034372A" w:rsidP="0034372A">
      <w:pPr>
        <w:pStyle w:val="LITlitera"/>
      </w:pPr>
      <w:r>
        <w:lastRenderedPageBreak/>
        <w:t>a</w:t>
      </w:r>
      <w:r w:rsidR="004F51F0">
        <w:t>) </w:t>
      </w:r>
      <w:r>
        <w:t>ust. 1a otrzymuje brzmienie:</w:t>
      </w:r>
    </w:p>
    <w:p w14:paraId="128BF25A" w14:textId="77777777" w:rsidR="0034372A" w:rsidRPr="007F3A7F" w:rsidRDefault="0034372A" w:rsidP="0034372A">
      <w:pPr>
        <w:pStyle w:val="ZLITUSTzmustliter"/>
      </w:pPr>
      <w:r w:rsidRPr="007F3A7F">
        <w:t>„1a.</w:t>
      </w:r>
      <w:r w:rsidR="002B1143">
        <w:t> </w:t>
      </w:r>
      <w:r w:rsidRPr="007F3A7F">
        <w:t>Wniosek o udzielenie koncesji na obrót gazem ziemnym z zagranicą powinien ponadto określać wielkość średniodobowego planowanego przez podmiot przywozu w okresie od dnia jego rozpoczęcia do dnia 31 marca roku następującego po rozpoczęciu przywozu, zgodnie z ustawą o zapasach ropy naftowej, produktów naftowych i gazu ziemnego oraz zasadach postępowania w sytuacjach zagrożenia bezpieczeństwa paliwowego państwa i zakłóceń na rynku naftowym.”</w:t>
      </w:r>
      <w:r>
        <w:t>,</w:t>
      </w:r>
    </w:p>
    <w:p w14:paraId="1DDD11A2" w14:textId="77777777" w:rsidR="0034372A" w:rsidRPr="00C06C71" w:rsidRDefault="0034372A" w:rsidP="0034372A">
      <w:pPr>
        <w:pStyle w:val="LITlitera"/>
      </w:pPr>
      <w:r>
        <w:t>b</w:t>
      </w:r>
      <w:r w:rsidR="004F51F0">
        <w:t>) </w:t>
      </w:r>
      <w:r w:rsidRPr="00284839">
        <w:t>po ust. 1c dodaje się ust. 1d w brzmieniu:</w:t>
      </w:r>
    </w:p>
    <w:p w14:paraId="44FA2A66" w14:textId="34664B79" w:rsidR="00B97526" w:rsidRDefault="00C84F97" w:rsidP="00823307">
      <w:pPr>
        <w:pStyle w:val="ZLITUSTzmustliter"/>
      </w:pPr>
      <w:r>
        <w:t>„</w:t>
      </w:r>
      <w:r w:rsidR="00C06C71" w:rsidRPr="00C06C71">
        <w:t>1d.</w:t>
      </w:r>
      <w:r w:rsidR="00C06C71">
        <w:t> </w:t>
      </w:r>
      <w:r w:rsidR="00C06C71" w:rsidRPr="00C06C71">
        <w:t>Wniosek o udzielenie koncesji na magazynowanie energii elektrycznej powinien ponadto zawierać dane określone</w:t>
      </w:r>
      <w:r w:rsidR="007F463F">
        <w:t xml:space="preserve"> </w:t>
      </w:r>
      <w:r w:rsidR="00C06C71" w:rsidRPr="00C06C71">
        <w:t>w art. 43</w:t>
      </w:r>
      <w:r w:rsidR="00A840E4">
        <w:t>g</w:t>
      </w:r>
      <w:r w:rsidR="00C06C71" w:rsidRPr="00C06C71">
        <w:t xml:space="preserve"> ust. 6 </w:t>
      </w:r>
      <w:r w:rsidR="005817CD">
        <w:t>pkt</w:t>
      </w:r>
      <w:r w:rsidR="00C06C71" w:rsidRPr="00C06C71">
        <w:t xml:space="preserve"> 2.</w:t>
      </w:r>
      <w:r>
        <w:t>”</w:t>
      </w:r>
      <w:r w:rsidR="00C06C71" w:rsidRPr="00C06C71">
        <w:t>;</w:t>
      </w:r>
    </w:p>
    <w:p w14:paraId="4C396DE2" w14:textId="536A3E77" w:rsidR="00C06C71" w:rsidRPr="00C06C71" w:rsidRDefault="000303FD" w:rsidP="002110DB">
      <w:pPr>
        <w:pStyle w:val="PKTpunkt"/>
      </w:pPr>
      <w:r>
        <w:t>4</w:t>
      </w:r>
      <w:r w:rsidR="00243BAD">
        <w:t>1</w:t>
      </w:r>
      <w:r w:rsidR="004F51F0">
        <w:t>) </w:t>
      </w:r>
      <w:r w:rsidR="00C06C71" w:rsidRPr="00C06C71">
        <w:t>po art. 35 dodaje się art. 35a w brzmieniu:</w:t>
      </w:r>
    </w:p>
    <w:p w14:paraId="52396758" w14:textId="77777777" w:rsidR="00C06C71" w:rsidRPr="00C06C71" w:rsidRDefault="00C84F97" w:rsidP="002110DB">
      <w:pPr>
        <w:pStyle w:val="ZUSTzmustartykuempunktem"/>
      </w:pPr>
      <w:r>
        <w:t>„</w:t>
      </w:r>
      <w:r w:rsidR="00C06C71" w:rsidRPr="00C06C71">
        <w:t>Art.</w:t>
      </w:r>
      <w:r w:rsidR="00C06C71">
        <w:t> </w:t>
      </w:r>
      <w:r w:rsidR="00C06C71" w:rsidRPr="00C06C71">
        <w:t>35a.</w:t>
      </w:r>
      <w:r w:rsidR="00C06C71">
        <w:t> </w:t>
      </w:r>
      <w:r w:rsidR="00C06C71" w:rsidRPr="00C06C71">
        <w:t>Przed wydaniem decyzji w sprawie udzielenia koncesji lub zmiany koncesji Prezes URE może:</w:t>
      </w:r>
    </w:p>
    <w:p w14:paraId="7F3E788D" w14:textId="4D1D27C3" w:rsidR="00C06C71" w:rsidRPr="00C06C71" w:rsidRDefault="00C06C71" w:rsidP="002110DB">
      <w:pPr>
        <w:pStyle w:val="ZPKTzmpktartykuempunktem"/>
      </w:pPr>
      <w:r w:rsidRPr="00C06C71">
        <w:t>1</w:t>
      </w:r>
      <w:r w:rsidR="004F51F0">
        <w:t>) </w:t>
      </w:r>
      <w:r w:rsidR="00A71AAB">
        <w:tab/>
      </w:r>
      <w:r w:rsidRPr="00C06C71">
        <w:t>wezwać wnioskodawcę do uzupełnienia, w wyznaczonym terminie nie krótszym niż 21 dni, brakującej dokumentacji poświadczającej, że spełnia on warunki określone przepisami prawa, wymagane do wykonywania określonej działalności gospodarczej, pod rygorem pozostawienia wniosku bez rozpatrzenia;</w:t>
      </w:r>
    </w:p>
    <w:p w14:paraId="1AA3B468" w14:textId="728B4193" w:rsidR="00C06C71" w:rsidRPr="00C06C71" w:rsidRDefault="00C06C71" w:rsidP="002110DB">
      <w:pPr>
        <w:pStyle w:val="ZPKTzmpktartykuempunktem"/>
      </w:pPr>
      <w:r w:rsidRPr="00C06C71">
        <w:t>2</w:t>
      </w:r>
      <w:r w:rsidR="004F51F0">
        <w:t>) </w:t>
      </w:r>
      <w:r w:rsidR="00A71AAB">
        <w:tab/>
      </w:r>
      <w:r w:rsidRPr="00C06C71">
        <w:t xml:space="preserve">dokonać sprawdzenia faktów podanych we wniosku o udzielenie </w:t>
      </w:r>
      <w:r w:rsidR="00284839">
        <w:t xml:space="preserve">lub zmianę </w:t>
      </w:r>
      <w:r w:rsidRPr="00C06C71">
        <w:t>koncesji w celu stwierdzenia, czy przedsiębiorca spełnia warunki wykonywania działalności gospodarczej objętej koncesją oraz czy daje rękojmię prawidłowego wykonywania działalności objętej koncesją.</w:t>
      </w:r>
      <w:r w:rsidR="00C84F97">
        <w:t>”</w:t>
      </w:r>
      <w:r w:rsidRPr="00C06C71">
        <w:t>;</w:t>
      </w:r>
    </w:p>
    <w:p w14:paraId="2ECB1C05" w14:textId="73712837" w:rsidR="007A3AAF" w:rsidRDefault="007A3AAF" w:rsidP="007A3AAF">
      <w:pPr>
        <w:pStyle w:val="PKTpunkt"/>
      </w:pPr>
      <w:r>
        <w:t>42</w:t>
      </w:r>
      <w:r w:rsidRPr="00C06C71">
        <w:t>)</w:t>
      </w:r>
      <w:r>
        <w:t> w art. 37 ust. 1 po pkt 6 dodaje się pkt 6a</w:t>
      </w:r>
      <w:r w:rsidRPr="00C06C71">
        <w:t xml:space="preserve"> w brzmieniu:</w:t>
      </w:r>
    </w:p>
    <w:p w14:paraId="5DC12717" w14:textId="4D5135AE" w:rsidR="007A3AAF" w:rsidRDefault="007A3AAF" w:rsidP="000F708D">
      <w:pPr>
        <w:pStyle w:val="ZPKTzmpktartykuempunktem"/>
      </w:pPr>
      <w:r w:rsidRPr="007A3AAF">
        <w:t>„</w:t>
      </w:r>
      <w:r>
        <w:t xml:space="preserve">6a) </w:t>
      </w:r>
      <w:r w:rsidRPr="007A3AAF">
        <w:t>szczegółowe zasady odnawiania zabezpieczenia majątkowego, o którym mowa w art. 38 ust. 4</w:t>
      </w:r>
      <w:r>
        <w:t>;</w:t>
      </w:r>
      <w:r w:rsidRPr="007A3AAF">
        <w:t>”;</w:t>
      </w:r>
    </w:p>
    <w:p w14:paraId="154CC4F0" w14:textId="3A948E3A" w:rsidR="00C06C71" w:rsidRPr="00C06C71" w:rsidRDefault="000303FD" w:rsidP="002110DB">
      <w:pPr>
        <w:pStyle w:val="PKTpunkt"/>
      </w:pPr>
      <w:r>
        <w:t>4</w:t>
      </w:r>
      <w:r w:rsidR="00B1465A">
        <w:t>3</w:t>
      </w:r>
      <w:r w:rsidR="00C06C71" w:rsidRPr="00C06C71">
        <w:t>)</w:t>
      </w:r>
      <w:r w:rsidR="002B1143">
        <w:t> </w:t>
      </w:r>
      <w:r w:rsidR="00C06C71" w:rsidRPr="00C06C71">
        <w:t>po art. 37 dodaje się art. 37a w brzmieniu:</w:t>
      </w:r>
    </w:p>
    <w:p w14:paraId="3D2BE5C8" w14:textId="77777777" w:rsidR="00C06C71" w:rsidRPr="00C06C71" w:rsidRDefault="00C84F97" w:rsidP="002110DB">
      <w:pPr>
        <w:pStyle w:val="ZUSTzmustartykuempunktem"/>
      </w:pPr>
      <w:r>
        <w:t>„</w:t>
      </w:r>
      <w:r w:rsidR="00C06C71" w:rsidRPr="00C06C71">
        <w:t>Art.</w:t>
      </w:r>
      <w:r w:rsidR="00C06C71">
        <w:t> </w:t>
      </w:r>
      <w:r w:rsidR="00C06C71" w:rsidRPr="00C06C71">
        <w:t>37a.</w:t>
      </w:r>
      <w:r w:rsidR="00C06C71">
        <w:t> </w:t>
      </w:r>
      <w:r w:rsidR="00C06C71" w:rsidRPr="00C06C71">
        <w:t>1. Zmiana w strukturze kapitału zakładowego spółek prowadzących działalność w zakresie wytwarzania paliw ciekłych</w:t>
      </w:r>
      <w:r w:rsidR="00284839">
        <w:t>, obrotu paliwami ciekłymi</w:t>
      </w:r>
      <w:r w:rsidR="00C06C71" w:rsidRPr="00C06C71">
        <w:t xml:space="preserve"> oraz obrotu paliwami ciekłymi z zagranicą, która powoduje przekroczenie odpowiednio 20%, 30%, 40%, 50%, 60%, 70%, 80% i 90% ogólnej liczby głosów na walnym zgromadzeniu lub udziału w kapitale zakładowym, wymaga zawiadomienia Prezesa URE w terminie 7 dni od dnia zarejestrowania tych zmian w Krajowym Rejestrze Sądowym.</w:t>
      </w:r>
    </w:p>
    <w:p w14:paraId="581B0524" w14:textId="77777777" w:rsidR="00C06C71" w:rsidRPr="00C06C71" w:rsidRDefault="00C06C71" w:rsidP="002110DB">
      <w:pPr>
        <w:pStyle w:val="ZUSTzmustartykuempunktem"/>
      </w:pPr>
      <w:r w:rsidRPr="00C06C71">
        <w:t>2.</w:t>
      </w:r>
      <w:r>
        <w:t> </w:t>
      </w:r>
      <w:r w:rsidRPr="00C06C71">
        <w:t>Zawiadomienie, o którym mowa w ust. 1, zawiera:</w:t>
      </w:r>
    </w:p>
    <w:p w14:paraId="1FA12DF7" w14:textId="635F8728" w:rsidR="00C06C71" w:rsidRPr="00C06C71" w:rsidRDefault="00C06C71" w:rsidP="002110DB">
      <w:pPr>
        <w:pStyle w:val="ZPKTzmpktartykuempunktem"/>
      </w:pPr>
      <w:r w:rsidRPr="00C06C71">
        <w:lastRenderedPageBreak/>
        <w:t>1)</w:t>
      </w:r>
      <w:r w:rsidR="002B1143">
        <w:t> </w:t>
      </w:r>
      <w:r w:rsidR="00A71AAB">
        <w:tab/>
      </w:r>
      <w:r w:rsidRPr="00C06C71">
        <w:t>imienne oznaczenie akcjonariuszy (wspólników), z określeniem wartości ich akcji (udziałów);</w:t>
      </w:r>
    </w:p>
    <w:p w14:paraId="056D2830" w14:textId="62D0F2F4" w:rsidR="00C06C71" w:rsidRPr="00C06C71" w:rsidRDefault="00C06C71" w:rsidP="002110DB">
      <w:pPr>
        <w:pStyle w:val="ZPKTzmpktartykuempunktem"/>
      </w:pPr>
      <w:r w:rsidRPr="00C06C71">
        <w:t>2)</w:t>
      </w:r>
      <w:r w:rsidR="002B1143">
        <w:t> </w:t>
      </w:r>
      <w:r w:rsidR="00A71AAB">
        <w:tab/>
      </w:r>
      <w:r w:rsidRPr="00C06C71">
        <w:t>wskazanie nabywcy (zastawnika</w:t>
      </w:r>
      <w:r w:rsidR="004F51F0">
        <w:t>) </w:t>
      </w:r>
      <w:r w:rsidRPr="00C06C71">
        <w:t>w razie nabycia (zastawu</w:t>
      </w:r>
      <w:r w:rsidR="004F51F0">
        <w:t>) </w:t>
      </w:r>
      <w:r w:rsidRPr="00C06C71">
        <w:t>akcji lub udziałów:</w:t>
      </w:r>
    </w:p>
    <w:p w14:paraId="47AB698B" w14:textId="05056A4A" w:rsidR="00C06C71" w:rsidRPr="00C06C71" w:rsidRDefault="00C06C71" w:rsidP="002110DB">
      <w:pPr>
        <w:pStyle w:val="ZLITwPKTzmlitwpktartykuempunktem"/>
      </w:pPr>
      <w:r w:rsidRPr="00C06C71">
        <w:t>a)</w:t>
      </w:r>
      <w:r w:rsidR="002B1143">
        <w:t> </w:t>
      </w:r>
      <w:r w:rsidR="00A71AAB">
        <w:tab/>
      </w:r>
      <w:r w:rsidRPr="00C06C71">
        <w:t xml:space="preserve">w przypadku spółek handlowych </w:t>
      </w:r>
      <w:r w:rsidR="00035D77">
        <w:t>–</w:t>
      </w:r>
      <w:r w:rsidRPr="00C06C71">
        <w:t xml:space="preserve"> przez podanie pełnej nazwy i adresu siedziby spółki,</w:t>
      </w:r>
    </w:p>
    <w:p w14:paraId="15FCC481" w14:textId="3BCB3EB9" w:rsidR="00C06C71" w:rsidRPr="00C06C71" w:rsidRDefault="00C06C71" w:rsidP="002110DB">
      <w:pPr>
        <w:pStyle w:val="ZLITwPKTzmlitwpktartykuempunktem"/>
      </w:pPr>
      <w:r w:rsidRPr="00C06C71">
        <w:t>b)</w:t>
      </w:r>
      <w:r w:rsidR="002B1143">
        <w:t> </w:t>
      </w:r>
      <w:r w:rsidR="00A71AAB">
        <w:tab/>
      </w:r>
      <w:r w:rsidRPr="00C06C71">
        <w:t xml:space="preserve">w przypadku osoby fizycznej </w:t>
      </w:r>
      <w:r w:rsidR="00035D77">
        <w:t>–</w:t>
      </w:r>
      <w:r w:rsidRPr="00C06C71">
        <w:t xml:space="preserve"> przez podanie danych osobowych tej osoby (imiona, nazwiska, obywatelstwo, miejsce zamieszkania, rodzaj oraz serię i numer dokumentu tożsamości, informacje dotyczące posiadanego wykształcenia oraz doświadczenia zawodowego);</w:t>
      </w:r>
    </w:p>
    <w:p w14:paraId="1D0B3586" w14:textId="7F320EA1" w:rsidR="00C06C71" w:rsidRPr="00C06C71" w:rsidRDefault="00C06C71" w:rsidP="002110DB">
      <w:pPr>
        <w:pStyle w:val="ZPKTzmpktartykuempunktem"/>
      </w:pPr>
      <w:r w:rsidRPr="00C06C71">
        <w:t>3</w:t>
      </w:r>
      <w:r w:rsidR="004F51F0">
        <w:t>) </w:t>
      </w:r>
      <w:r w:rsidR="00A71AAB">
        <w:tab/>
      </w:r>
      <w:r w:rsidRPr="00C06C71">
        <w:t>wskazanie źródeł pochodzenia środków na nabycie lub objęcie akcji (udziałów);</w:t>
      </w:r>
    </w:p>
    <w:p w14:paraId="5211130C" w14:textId="3E682502" w:rsidR="00C06C71" w:rsidRPr="00C06C71" w:rsidRDefault="00C06C71" w:rsidP="002110DB">
      <w:pPr>
        <w:pStyle w:val="ZPKTzmpktartykuempunktem"/>
      </w:pPr>
      <w:r w:rsidRPr="00C06C71">
        <w:t>4</w:t>
      </w:r>
      <w:r w:rsidR="004F51F0">
        <w:t>) </w:t>
      </w:r>
      <w:r w:rsidR="00A71AAB">
        <w:tab/>
      </w:r>
      <w:r w:rsidRPr="00C06C71">
        <w:t>numer w Krajowym Rejestrze Sądowym podmiotu występującego z wnioskiem, oraz numer w Krajowym Rejestrze Sądowym, w przypadku spółki, o której mowa w pkt 2 lit. a.</w:t>
      </w:r>
    </w:p>
    <w:p w14:paraId="74148421" w14:textId="77777777" w:rsidR="00C06C71" w:rsidRPr="00C06C71" w:rsidRDefault="00C06C71" w:rsidP="002110DB">
      <w:pPr>
        <w:pStyle w:val="ZUSTzmustartykuempunktem"/>
      </w:pPr>
      <w:r w:rsidRPr="00C06C71">
        <w:t>3.</w:t>
      </w:r>
      <w:r>
        <w:t> </w:t>
      </w:r>
      <w:r w:rsidRPr="00C06C71">
        <w:t>Do zawiadomienia dołącza się:</w:t>
      </w:r>
    </w:p>
    <w:p w14:paraId="521DDED9" w14:textId="3C609492" w:rsidR="00C06C71" w:rsidRPr="00C06C71" w:rsidRDefault="00C06C71" w:rsidP="002110DB">
      <w:pPr>
        <w:pStyle w:val="ZPKTzmpktartykuempunktem"/>
      </w:pPr>
      <w:r w:rsidRPr="00C06C71">
        <w:t>1)</w:t>
      </w:r>
      <w:r w:rsidR="002B1143">
        <w:t> </w:t>
      </w:r>
      <w:r w:rsidR="00A71AAB">
        <w:tab/>
      </w:r>
      <w:r w:rsidRPr="00C06C71">
        <w:t>odpis aktu notarialnego statutu lub umowy spółki,</w:t>
      </w:r>
    </w:p>
    <w:p w14:paraId="5EFB0438" w14:textId="60306C85" w:rsidR="00C06C71" w:rsidRPr="00C06C71" w:rsidRDefault="00C06C71" w:rsidP="002110DB">
      <w:pPr>
        <w:pStyle w:val="ZPKTzmpktartykuempunktem"/>
      </w:pPr>
      <w:r w:rsidRPr="00C06C71">
        <w:t>2</w:t>
      </w:r>
      <w:r w:rsidR="004F51F0">
        <w:t>) </w:t>
      </w:r>
      <w:r w:rsidR="00A71AAB">
        <w:tab/>
      </w:r>
      <w:r w:rsidRPr="00C06C71">
        <w:t>aktualny odpis umowy lub statutu spółki, w przypadku spółki, o której mowa w</w:t>
      </w:r>
      <w:r w:rsidR="002110DB">
        <w:t xml:space="preserve"> </w:t>
      </w:r>
      <w:r w:rsidRPr="00C06C71">
        <w:t>ust. 2 pkt 2 lit. a,</w:t>
      </w:r>
    </w:p>
    <w:p w14:paraId="5EDDCCEE" w14:textId="3CC00F18" w:rsidR="00C06C71" w:rsidRPr="00C06C71" w:rsidRDefault="00C06C71" w:rsidP="002110DB">
      <w:pPr>
        <w:pStyle w:val="ZPKTzmpktartykuempunktem"/>
      </w:pPr>
      <w:r w:rsidRPr="00C06C71">
        <w:t>3)</w:t>
      </w:r>
      <w:r w:rsidR="002B1143">
        <w:t> </w:t>
      </w:r>
      <w:r w:rsidR="00A71AAB">
        <w:tab/>
      </w:r>
      <w:r w:rsidRPr="00C06C71">
        <w:t>aktualne zaświadczenie, że osoba, o której mowa w ust. 2 pkt 2 lit. b, nie była skazana za umyślne przestępstwo lub umyślne przestępstwo skarbowe na terytorium państwa członkowskiego Unii Europejskiej oraz oświadczenie tej osoby, że nie toczy się przeciwko niej postępowanie przed organami wymiaru sprawiedliwości państwa członkowskiego Unii Europejskiej,</w:t>
      </w:r>
      <w:r w:rsidR="002B1143">
        <w:t xml:space="preserve"> </w:t>
      </w:r>
      <w:r w:rsidRPr="00C06C71">
        <w:t>Konfederacji</w:t>
      </w:r>
      <w:r w:rsidR="002B1143">
        <w:t xml:space="preserve"> </w:t>
      </w:r>
      <w:r w:rsidRPr="00C06C71">
        <w:t>Szwajcarskiej, lub państwa członkowskiego Europejskiego Stowarzyszenia Wolnego Handlu (EFTA</w:t>
      </w:r>
      <w:r w:rsidR="004F51F0">
        <w:t>) </w:t>
      </w:r>
      <w:r w:rsidR="00035D77">
        <w:t>–</w:t>
      </w:r>
      <w:r w:rsidRPr="00C06C71">
        <w:t xml:space="preserve"> strony umowy o Europejskim Obszarze Gospodarczym lub Turcji w sprawach o przestępstwa związane z praniem pieniędzy oraz finansowaniem terroryzmu,</w:t>
      </w:r>
    </w:p>
    <w:p w14:paraId="7E0BB893" w14:textId="2F0FF153" w:rsidR="00C06C71" w:rsidRPr="00C06C71" w:rsidRDefault="00C06C71" w:rsidP="002110DB">
      <w:pPr>
        <w:pStyle w:val="ZPKTzmpktartykuempunktem"/>
      </w:pPr>
      <w:r w:rsidRPr="00C06C71">
        <w:t>4)</w:t>
      </w:r>
      <w:r w:rsidR="002B1143">
        <w:t> </w:t>
      </w:r>
      <w:r w:rsidR="00A71AAB">
        <w:tab/>
      </w:r>
      <w:r w:rsidRPr="00C06C71">
        <w:t>dokumenty potwierdzające stan finansowy spółki, której akcje (udziały</w:t>
      </w:r>
      <w:r w:rsidR="004F51F0">
        <w:t>) </w:t>
      </w:r>
      <w:r w:rsidRPr="00C06C71">
        <w:t>są zbywane, oraz sytuację finansową nabywcy,</w:t>
      </w:r>
    </w:p>
    <w:p w14:paraId="22B4D1BF" w14:textId="11A9BC52" w:rsidR="00C06C71" w:rsidRPr="00C06C71" w:rsidRDefault="00C06C71" w:rsidP="002110DB">
      <w:pPr>
        <w:pStyle w:val="ZPKTzmpktartykuempunktem"/>
      </w:pPr>
      <w:r w:rsidRPr="00C06C71">
        <w:t>5</w:t>
      </w:r>
      <w:r w:rsidR="004F51F0">
        <w:t>) </w:t>
      </w:r>
      <w:r w:rsidR="00A71AAB">
        <w:tab/>
      </w:r>
      <w:r w:rsidRPr="00C06C71">
        <w:t>dokumenty potwierdzające legalność środków na nabycie akcji (udziałów), w szczególności:</w:t>
      </w:r>
    </w:p>
    <w:p w14:paraId="0DDF470F" w14:textId="72348C00" w:rsidR="00C06C71" w:rsidRPr="00C06C71" w:rsidRDefault="00C06C71" w:rsidP="002110DB">
      <w:pPr>
        <w:pStyle w:val="ZLITwPKTzmlitwpktartykuempunktem"/>
      </w:pPr>
      <w:r w:rsidRPr="00C06C71">
        <w:t>a</w:t>
      </w:r>
      <w:r w:rsidR="004F51F0">
        <w:t>) </w:t>
      </w:r>
      <w:r w:rsidR="00A71AAB">
        <w:tab/>
      </w:r>
      <w:r w:rsidRPr="00C06C71">
        <w:t xml:space="preserve">w przypadku spółki, o której mowa w ust. 2 pkt 2 lit. a </w:t>
      </w:r>
      <w:r w:rsidR="00035D77">
        <w:t>–</w:t>
      </w:r>
      <w:r w:rsidRPr="00C06C71">
        <w:t xml:space="preserve"> sprawozdanie finansowe</w:t>
      </w:r>
      <w:r w:rsidR="002C15C1" w:rsidRPr="002C15C1">
        <w:t>, o którym mowa w art. 45 ust. 2 ustawy z dnia 29 września 1994 r. o rachunkowości</w:t>
      </w:r>
      <w:r w:rsidRPr="00C06C71">
        <w:t>,</w:t>
      </w:r>
    </w:p>
    <w:p w14:paraId="49B5C68B" w14:textId="1B7E9F3B" w:rsidR="00C06C71" w:rsidRPr="00C06C71" w:rsidRDefault="00C06C71" w:rsidP="002110DB">
      <w:pPr>
        <w:pStyle w:val="ZLITwPKTzmlitwpktartykuempunktem"/>
      </w:pPr>
      <w:r w:rsidRPr="00C06C71">
        <w:lastRenderedPageBreak/>
        <w:t>b)</w:t>
      </w:r>
      <w:r w:rsidR="00FB447E">
        <w:t> </w:t>
      </w:r>
      <w:r w:rsidR="00A71AAB">
        <w:tab/>
      </w:r>
      <w:r w:rsidRPr="00C06C71">
        <w:t xml:space="preserve">w przypadku osoby, o której mowa w ust. 2 pkt 2 lit. b </w:t>
      </w:r>
      <w:r w:rsidR="00035D77">
        <w:t>–</w:t>
      </w:r>
      <w:r w:rsidRPr="00C06C71">
        <w:t xml:space="preserve"> zaświadczenie właściwego naczelnika urzędu skarbowego o pokryciu środków z ujawnionych źródeł przychodów.</w:t>
      </w:r>
      <w:r w:rsidR="00C84F97">
        <w:t>”</w:t>
      </w:r>
      <w:r w:rsidRPr="00C06C71">
        <w:t>;</w:t>
      </w:r>
    </w:p>
    <w:p w14:paraId="5D8E8FE5" w14:textId="702122B4" w:rsidR="00C06C71" w:rsidRPr="00C06C71" w:rsidRDefault="000303FD" w:rsidP="002110DB">
      <w:pPr>
        <w:pStyle w:val="PKTpunkt"/>
      </w:pPr>
      <w:r>
        <w:t>4</w:t>
      </w:r>
      <w:r w:rsidR="00B1465A">
        <w:t>4</w:t>
      </w:r>
      <w:r w:rsidR="00C06C71" w:rsidRPr="00C06C71">
        <w:t>)</w:t>
      </w:r>
      <w:r w:rsidR="00FB447E">
        <w:t> </w:t>
      </w:r>
      <w:r w:rsidR="00C06C71" w:rsidRPr="00C06C71">
        <w:t>art. 38 otrzymuje brzmienie:</w:t>
      </w:r>
    </w:p>
    <w:p w14:paraId="41333662" w14:textId="77777777" w:rsidR="00C06C71" w:rsidRPr="00C06C71" w:rsidRDefault="00C84F97" w:rsidP="002110DB">
      <w:pPr>
        <w:pStyle w:val="ZUSTzmustartykuempunktem"/>
      </w:pPr>
      <w:r>
        <w:t>„</w:t>
      </w:r>
      <w:r w:rsidR="00C06C71" w:rsidRPr="00C06C71">
        <w:t>Art.</w:t>
      </w:r>
      <w:r w:rsidR="00C06C71">
        <w:t> </w:t>
      </w:r>
      <w:r w:rsidR="00C06C71" w:rsidRPr="00C06C71">
        <w:t>38.</w:t>
      </w:r>
      <w:r w:rsidR="00C06C71">
        <w:t> </w:t>
      </w:r>
      <w:r w:rsidR="00C06C71" w:rsidRPr="00C06C71">
        <w:t>1. Udzielenie koncesji może być uzależnione od złożenia przez wnioskodawcę zabezpieczenia majątkowego w celu zaspokojenia roszczeń osób trzecich, mogących powstać wskutek niewłaściwego wykonywania działalności gospodarczej objętej koncesją, w tym szkód w środowisku.</w:t>
      </w:r>
    </w:p>
    <w:p w14:paraId="64BA208C" w14:textId="2AEF2675" w:rsidR="00C06C71" w:rsidRPr="00C06C71" w:rsidRDefault="00C06C71" w:rsidP="002110DB">
      <w:pPr>
        <w:pStyle w:val="ZUSTzmustartykuempunktem"/>
      </w:pPr>
      <w:r w:rsidRPr="00C06C71">
        <w:t>2.</w:t>
      </w:r>
      <w:r>
        <w:t> </w:t>
      </w:r>
      <w:r w:rsidRPr="00C06C71">
        <w:t>Zabezpieczenie majątkowe, o którym mowa w ust. 1, ustanawia się w wysokości nie niższej niż 1/12 najwyższych, planowanych przez wnioskodawcę na kolejne 3 lata kalendarzowe, rocznych przychodów z działalności gospodarczej</w:t>
      </w:r>
      <w:r w:rsidR="009D5B84">
        <w:t>,</w:t>
      </w:r>
      <w:r w:rsidRPr="00C06C71">
        <w:t xml:space="preserve"> na którą ma być udzielona koncesja.</w:t>
      </w:r>
    </w:p>
    <w:p w14:paraId="537F779F" w14:textId="77777777" w:rsidR="00C06C71" w:rsidRPr="00C06C71" w:rsidRDefault="00C06C71" w:rsidP="002110DB">
      <w:pPr>
        <w:pStyle w:val="ZUSTzmustartykuempunktem"/>
      </w:pPr>
      <w:r w:rsidRPr="00C06C71">
        <w:t>3.</w:t>
      </w:r>
      <w:r>
        <w:t> </w:t>
      </w:r>
      <w:r w:rsidRPr="00C06C71">
        <w:t>Prezes URE może wezwać wnioskodawcę do wskazania wysokości planowanych przychodów, o których mowa w ust. 2, w terminie nie krótszym niż 30 dni, pod rygorem pozostawienia wniosku bez rozpoznania,</w:t>
      </w:r>
    </w:p>
    <w:p w14:paraId="5C1CE3A7" w14:textId="77777777" w:rsidR="00C06C71" w:rsidRPr="00C06C71" w:rsidRDefault="00C06C71" w:rsidP="002110DB">
      <w:pPr>
        <w:pStyle w:val="ZUSTzmustartykuempunktem"/>
      </w:pPr>
      <w:r w:rsidRPr="00C06C71">
        <w:t>4.</w:t>
      </w:r>
      <w:r>
        <w:t> </w:t>
      </w:r>
      <w:r w:rsidRPr="00C06C71">
        <w:t xml:space="preserve">Zabezpieczenie majątkowe ustanawia się na okresy nie krótsze niż 12 miesięcy wykonywania działalności objętej wnioskiem pod warunkiem, że będzie odnawiane na zasadach określonych w ust. </w:t>
      </w:r>
      <w:r w:rsidR="00120EBC">
        <w:t>5</w:t>
      </w:r>
      <w:r w:rsidRPr="00C06C71">
        <w:t xml:space="preserve"> oraz w wydanej koncesji.</w:t>
      </w:r>
    </w:p>
    <w:p w14:paraId="5B567627" w14:textId="77777777" w:rsidR="00C06C71" w:rsidRPr="00C06C71" w:rsidRDefault="00C06C71" w:rsidP="002110DB">
      <w:pPr>
        <w:pStyle w:val="ZUSTzmustartykuempunktem"/>
      </w:pPr>
      <w:r w:rsidRPr="00C06C71">
        <w:t>5.</w:t>
      </w:r>
      <w:r>
        <w:t> </w:t>
      </w:r>
      <w:r w:rsidRPr="00C06C71">
        <w:t>W przypadku ograniczenia terminem końcowym zabezpieczenia majątkowego, przedsiębiorstwo energetyczne jest obowiązane każdorazowo, na miesiąc przed upływem terminu wygaśnięcia tego zabezpieczenia, do przedstawienia zabezpieczenia na kolejny okres wykonywania działalności, nie krótszy niż 12 miesięcy.</w:t>
      </w:r>
    </w:p>
    <w:p w14:paraId="1EFF9302" w14:textId="77777777" w:rsidR="00C06C71" w:rsidRPr="00C06C71" w:rsidRDefault="00C06C71" w:rsidP="002110DB">
      <w:pPr>
        <w:pStyle w:val="ZUSTzmustartykuempunktem"/>
      </w:pPr>
      <w:r w:rsidRPr="00C06C71">
        <w:t>6.</w:t>
      </w:r>
      <w:r>
        <w:t> </w:t>
      </w:r>
      <w:r w:rsidRPr="00C06C71">
        <w:t>Zabezpieczenie majątkowe, o którym mowa w ust. 1, może być złożone w formie gwarancji bankowej lub ubezpieczeniowej.</w:t>
      </w:r>
    </w:p>
    <w:p w14:paraId="4DB7693A" w14:textId="77777777" w:rsidR="00C06C71" w:rsidRPr="00C06C71" w:rsidRDefault="00C06C71" w:rsidP="002110DB">
      <w:pPr>
        <w:pStyle w:val="ZUSTzmustartykuempunktem"/>
      </w:pPr>
      <w:r w:rsidRPr="00C06C71">
        <w:t>7.</w:t>
      </w:r>
      <w:r>
        <w:t> </w:t>
      </w:r>
      <w:r w:rsidRPr="00C06C71">
        <w:t>W gwarancjach, o których mowa w ust. 6, gwarant zobowiązuje się na piśmie do zapłacenia, bezwarunkowo i nieodwołalnie na każde wezwanie osób trzecich, o których mowa w ust. 1, kwoty na pokrycie roszczeń tych osób wraz z odsetkami za zwłokę – za zgodą przedsiębiorstwa energetycznego, któremu została udzielona koncesja albo określonej w prawomocnym orzeczeniu sądowym lub innym tytule wykonawczym. Gwarant i przedsiębiorstwo energetyczne, któremu została udzielona koncesja ponoszą odpowiedzialność solidarną.</w:t>
      </w:r>
    </w:p>
    <w:p w14:paraId="104CA413" w14:textId="77777777" w:rsidR="00C06C71" w:rsidRPr="00C06C71" w:rsidRDefault="00C06C71" w:rsidP="001502B3">
      <w:pPr>
        <w:pStyle w:val="ZUSTzmustartykuempunktem"/>
      </w:pPr>
      <w:r w:rsidRPr="00C06C71">
        <w:lastRenderedPageBreak/>
        <w:t>8.</w:t>
      </w:r>
      <w:r>
        <w:t> </w:t>
      </w:r>
      <w:r w:rsidRPr="00C06C71">
        <w:t>Gwarantem zabezpieczenia majątkowego</w:t>
      </w:r>
      <w:r w:rsidR="00120EBC">
        <w:t xml:space="preserve">, o którym mowa w ust. </w:t>
      </w:r>
      <w:r w:rsidR="002577AD">
        <w:t>1,</w:t>
      </w:r>
      <w:r w:rsidRPr="00C06C71">
        <w:t xml:space="preserve"> może być osoba wpisana do wykazu gwarantów, o którym mowa w art. 52 ustawy z dnia 19 marca 2004 r. </w:t>
      </w:r>
      <w:r w:rsidR="00035D77">
        <w:t>–</w:t>
      </w:r>
      <w:r w:rsidRPr="00C06C71">
        <w:t xml:space="preserve"> Prawo celne</w:t>
      </w:r>
      <w:r w:rsidR="001502B3">
        <w:t xml:space="preserve"> </w:t>
      </w:r>
      <w:r w:rsidRPr="00C06C71">
        <w:t>(Dz. U. z 201</w:t>
      </w:r>
      <w:r w:rsidR="00E001DA">
        <w:t>9</w:t>
      </w:r>
      <w:r w:rsidRPr="00C06C71">
        <w:t xml:space="preserve"> r. poz. </w:t>
      </w:r>
      <w:r w:rsidR="00E001DA">
        <w:t>1</w:t>
      </w:r>
      <w:r w:rsidRPr="00C06C71">
        <w:t>1</w:t>
      </w:r>
      <w:r w:rsidR="00E001DA">
        <w:t>69</w:t>
      </w:r>
      <w:r w:rsidR="0010572B">
        <w:t xml:space="preserve"> i </w:t>
      </w:r>
      <w:r w:rsidR="0010572B" w:rsidRPr="0010572B">
        <w:t>2070</w:t>
      </w:r>
      <w:r w:rsidRPr="00C06C71">
        <w:t>).</w:t>
      </w:r>
    </w:p>
    <w:p w14:paraId="673F23BF" w14:textId="77777777" w:rsidR="00C06C71" w:rsidRPr="00C06C71" w:rsidRDefault="00C06C71" w:rsidP="002110DB">
      <w:pPr>
        <w:pStyle w:val="ZUSTzmustartykuempunktem"/>
      </w:pPr>
      <w:r w:rsidRPr="00C06C71">
        <w:t>9.</w:t>
      </w:r>
      <w:r>
        <w:t> </w:t>
      </w:r>
      <w:r w:rsidRPr="00C06C71">
        <w:t>W przypadku zaspokojenia roszczeń z zabezpieczenia majątkowego, o których mowa w ust. 1, przedsiębiorstwo energetyczne ma obowiązek każdorazowego uzupełnienia zabezpieczenia do wymaganej kwoty w terminie 30 dni od dnia wykorzystania zabezpieczenia.</w:t>
      </w:r>
    </w:p>
    <w:p w14:paraId="7C4B5516" w14:textId="77777777" w:rsidR="00C06C71" w:rsidRPr="00C06C71" w:rsidRDefault="00C06C71" w:rsidP="002110DB">
      <w:pPr>
        <w:pStyle w:val="ZUSTzmustartykuempunktem"/>
      </w:pPr>
      <w:r w:rsidRPr="00C06C71">
        <w:t>10.</w:t>
      </w:r>
      <w:r>
        <w:t> </w:t>
      </w:r>
      <w:r w:rsidRPr="00C06C71">
        <w:t>Jeżeli zabezpieczenie majątkowe nie pokrywa w całości roszczeń, roszczenia te pokrywa się stosunkowo do wysokości każde</w:t>
      </w:r>
      <w:r w:rsidR="002577AD">
        <w:t>go</w:t>
      </w:r>
      <w:r w:rsidRPr="00C06C71">
        <w:t xml:space="preserve"> z nich.</w:t>
      </w:r>
    </w:p>
    <w:p w14:paraId="710C331C" w14:textId="77777777" w:rsidR="00C06C71" w:rsidRPr="00C06C71" w:rsidRDefault="00C06C71" w:rsidP="002110DB">
      <w:pPr>
        <w:pStyle w:val="ZUSTzmustartykuempunktem"/>
      </w:pPr>
      <w:r w:rsidRPr="00C06C71">
        <w:t>11.</w:t>
      </w:r>
      <w:r>
        <w:t> </w:t>
      </w:r>
      <w:r w:rsidRPr="00C06C71">
        <w:t>W przypadku zgłoszenia roszczenia, o których mowa w ust. 7, przedsiębiorstwo energetyczne, któremu została udzielona koncesja, przekazuje Prezesowi URE w formie pisemnej najpóźniej w siódmym dniu od dnia, w którym otrzymał takie zgłoszenie, pisemną informację o tym zgłoszeniu, pod rygorem cofnięcia koncesji.</w:t>
      </w:r>
    </w:p>
    <w:p w14:paraId="7C11BEC4" w14:textId="77777777" w:rsidR="00C06C71" w:rsidRPr="00C06C71" w:rsidRDefault="00C06C71" w:rsidP="002110DB">
      <w:pPr>
        <w:pStyle w:val="ZUSTzmustartykuempunktem"/>
      </w:pPr>
      <w:r w:rsidRPr="00C06C71">
        <w:t>12.</w:t>
      </w:r>
      <w:r>
        <w:t> </w:t>
      </w:r>
      <w:r w:rsidRPr="00C06C71">
        <w:t>Zabezpieczenie majątkowe, o którym mowa w ust. 1, jest zwalniane przez Prezesa URE w drodze postanowienia, w terminie 6 miesięcy od dnia zakończenia działalności koncesjonowanej, z zastrzeżeniem ust. 13.</w:t>
      </w:r>
    </w:p>
    <w:p w14:paraId="4FD0604F" w14:textId="77777777" w:rsidR="00C06C71" w:rsidRPr="00C06C71" w:rsidRDefault="00C06C71" w:rsidP="002110DB">
      <w:pPr>
        <w:pStyle w:val="ZUSTzmustartykuempunktem"/>
      </w:pPr>
      <w:r w:rsidRPr="00C06C71">
        <w:t>13.</w:t>
      </w:r>
      <w:r>
        <w:t> </w:t>
      </w:r>
      <w:r w:rsidRPr="00C06C71">
        <w:t>Zabezpieczenie majątkowe może zostać zwolnione przez Prezesa URE, w drodze postanowienia, przed zakończeniem działalności koncesjonowanej w przypadku, gdy wielkość kapitału własnego przedsiębiorstwa energetycznego, wynikająca ze sprawozdania finansowego zbadanego przez biegłego rewidenta, przekroczy wielkość tego zabezpieczenia.</w:t>
      </w:r>
    </w:p>
    <w:p w14:paraId="080BA153" w14:textId="77777777" w:rsidR="00C06C71" w:rsidRPr="00C06C71" w:rsidRDefault="00C06C71" w:rsidP="002110DB">
      <w:pPr>
        <w:pStyle w:val="ZUSTzmustartykuempunktem"/>
      </w:pPr>
      <w:r w:rsidRPr="00C06C71">
        <w:t>14.</w:t>
      </w:r>
      <w:r>
        <w:t> </w:t>
      </w:r>
      <w:r w:rsidRPr="00C06C71">
        <w:t>W sprawie przyjęcia, przedłużenia terminu ważności, podwyższenia wysokości, zmiany formy, zwrotu lub zwolnienia zabezpieczenia majątkowego, Prezes URE wydaje postanowienie. Na postanowienie w sprawie zmiany formy, zwrotu lub zwolnienia zabezpieczenia majątkowego służy zażalenie.</w:t>
      </w:r>
    </w:p>
    <w:p w14:paraId="4138B2D6" w14:textId="77777777" w:rsidR="00C06C71" w:rsidRPr="00C06C71" w:rsidRDefault="00C06C71" w:rsidP="002110DB">
      <w:pPr>
        <w:pStyle w:val="ZUSTzmustartykuempunktem"/>
      </w:pPr>
      <w:r w:rsidRPr="00C06C71">
        <w:t>15.</w:t>
      </w:r>
      <w:r>
        <w:t> </w:t>
      </w:r>
      <w:r w:rsidRPr="00C06C71">
        <w:t>Prezes URE doręcza postanowienie, o którym mowa w ust. 12 i 13, także</w:t>
      </w:r>
      <w:r w:rsidR="009400EC">
        <w:t xml:space="preserve"> </w:t>
      </w:r>
      <w:r w:rsidR="002577AD">
        <w:t>gwarantowi</w:t>
      </w:r>
      <w:r w:rsidRPr="00C06C71">
        <w:t>, o którym mowa w ust. 7.</w:t>
      </w:r>
    </w:p>
    <w:p w14:paraId="373192BC" w14:textId="77777777" w:rsidR="00C06C71" w:rsidRPr="00C06C71" w:rsidRDefault="00C06C71" w:rsidP="002110DB">
      <w:pPr>
        <w:pStyle w:val="ZUSTzmustartykuempunktem"/>
      </w:pPr>
      <w:r w:rsidRPr="00C06C71">
        <w:t>16.</w:t>
      </w:r>
      <w:r>
        <w:t> </w:t>
      </w:r>
      <w:r w:rsidRPr="00C06C71">
        <w:t>Minister właściwy do spraw finansów publicznych może określić, w drodze rozporządzenia, wzory treści gwarancji bankowych i ubezpieczeniowych, uwzględniając konieczność zapewnienia prawidłowej realizacji przez gwaranta zobowiązania, o którym mowa w ust. 1.</w:t>
      </w:r>
    </w:p>
    <w:p w14:paraId="03D70BB8" w14:textId="77777777" w:rsidR="00C06C71" w:rsidRDefault="00C06C71" w:rsidP="002110DB">
      <w:pPr>
        <w:pStyle w:val="ZUSTzmustartykuempunktem"/>
      </w:pPr>
      <w:r w:rsidRPr="00C06C71">
        <w:t>17.</w:t>
      </w:r>
      <w:r>
        <w:t> </w:t>
      </w:r>
      <w:r w:rsidRPr="00C06C71">
        <w:t xml:space="preserve">Minister właściwy do spraw energii może określić, w drodze rozporządzenia, szczegółowe warunki stosowania zabezpieczeń majątkowych, mając na uwadze </w:t>
      </w:r>
      <w:r w:rsidRPr="00C06C71">
        <w:lastRenderedPageBreak/>
        <w:t>konieczność zabezpieczenia wykonania zobowiązań wobec osób trzecich mogących powstać wskutek niewłaściwego wykonywania działalności gospodarczej objętej koncesją.</w:t>
      </w:r>
      <w:r w:rsidR="00C84F97">
        <w:t>”</w:t>
      </w:r>
      <w:r w:rsidRPr="00C06C71">
        <w:t>;</w:t>
      </w:r>
    </w:p>
    <w:p w14:paraId="6BE94804" w14:textId="423D5936" w:rsidR="00C06C71" w:rsidRPr="00C06C71" w:rsidRDefault="002F623E" w:rsidP="002110DB">
      <w:pPr>
        <w:pStyle w:val="PKTpunkt"/>
      </w:pPr>
      <w:r>
        <w:t>4</w:t>
      </w:r>
      <w:r w:rsidR="00B1465A">
        <w:t>5</w:t>
      </w:r>
      <w:r w:rsidR="00C06C71" w:rsidRPr="00C06C71">
        <w:t>)</w:t>
      </w:r>
      <w:r w:rsidR="00FB447E">
        <w:t> </w:t>
      </w:r>
      <w:r w:rsidR="00C06C71" w:rsidRPr="00C06C71">
        <w:t>w art. 41</w:t>
      </w:r>
      <w:r w:rsidR="00284839">
        <w:t xml:space="preserve"> </w:t>
      </w:r>
      <w:r w:rsidR="00284839" w:rsidRPr="00284839">
        <w:t>w ust. 4 w pkt 3 kropkę zastępuję się ś</w:t>
      </w:r>
      <w:r w:rsidR="00B40B2A">
        <w:t>rednikiem i dodaje się pkt 4</w:t>
      </w:r>
      <w:r w:rsidR="00035D77">
        <w:t>–</w:t>
      </w:r>
      <w:r w:rsidR="00B40B2A">
        <w:t>8</w:t>
      </w:r>
      <w:r w:rsidR="00284839" w:rsidRPr="00284839">
        <w:t xml:space="preserve"> w brzmieniu:</w:t>
      </w:r>
    </w:p>
    <w:p w14:paraId="6F7CA7CD" w14:textId="60020EE5" w:rsidR="00C06C71" w:rsidRPr="00C06C71" w:rsidRDefault="00C84F97" w:rsidP="002D243D">
      <w:pPr>
        <w:pStyle w:val="ZPKTzmpktartykuempunktem"/>
      </w:pPr>
      <w:r>
        <w:t>„</w:t>
      </w:r>
      <w:r w:rsidR="00C06C71" w:rsidRPr="00C06C71">
        <w:t>4</w:t>
      </w:r>
      <w:r w:rsidR="004F51F0">
        <w:t>) </w:t>
      </w:r>
      <w:r w:rsidR="007B5BC8">
        <w:tab/>
      </w:r>
      <w:r w:rsidR="00C06C71" w:rsidRPr="00C06C71">
        <w:t>w przypadku wydania przez Prezesa Urzędu Ochrony Konkurencji i Konsumentów wobec przedsiębiorstwa energetycznego prawomocnej decyzji o uznaniu praktyki za naruszającą zbiorowe interesy konsumentów w rozumieniu art. 24 ustawy z dnia 16 lutego 2007 r. o ochronie konkurencji i konsumentów</w:t>
      </w:r>
      <w:r w:rsidR="00B40B2A">
        <w:t>;</w:t>
      </w:r>
    </w:p>
    <w:p w14:paraId="1C3E6879" w14:textId="4BED4DBC" w:rsidR="00B40B2A" w:rsidRDefault="00C06C71" w:rsidP="002D243D">
      <w:pPr>
        <w:pStyle w:val="ZPKTzmpktartykuempunktem"/>
      </w:pPr>
      <w:r w:rsidRPr="00C06C71">
        <w:t>5</w:t>
      </w:r>
      <w:r w:rsidR="004F51F0">
        <w:t>) </w:t>
      </w:r>
      <w:r w:rsidR="007B5BC8">
        <w:tab/>
      </w:r>
      <w:r w:rsidRPr="00C06C71">
        <w:t>w przypadku gdy przedsiębiorstwo energetyczne przestanie dawać rękojmię prawidłowego wykonywania działalności</w:t>
      </w:r>
      <w:r w:rsidR="00B40B2A">
        <w:t>;</w:t>
      </w:r>
    </w:p>
    <w:p w14:paraId="213AAD52" w14:textId="69CC0D5F" w:rsidR="00B40B2A" w:rsidRPr="00B40B2A" w:rsidRDefault="00B40B2A" w:rsidP="002D243D">
      <w:pPr>
        <w:pStyle w:val="ZPKTzmpktartykuempunktem"/>
      </w:pPr>
      <w:r w:rsidRPr="00B40B2A">
        <w:t>6</w:t>
      </w:r>
      <w:r w:rsidR="004F51F0">
        <w:t>) </w:t>
      </w:r>
      <w:r w:rsidR="007B5BC8">
        <w:tab/>
        <w:t xml:space="preserve">w przypadku </w:t>
      </w:r>
      <w:r w:rsidRPr="00B40B2A">
        <w:t>nieprzedstawienia przez wnioskodawcę zabezpieczenia majątkowego, o którym mowa w art. 38 ust. 5;</w:t>
      </w:r>
    </w:p>
    <w:p w14:paraId="6317E194" w14:textId="64BC4D94" w:rsidR="00B40B2A" w:rsidRPr="00B40B2A" w:rsidRDefault="00B40B2A" w:rsidP="002D243D">
      <w:pPr>
        <w:pStyle w:val="ZPKTzmpktartykuempunktem"/>
      </w:pPr>
      <w:r w:rsidRPr="00B40B2A">
        <w:t>7</w:t>
      </w:r>
      <w:r w:rsidR="004F51F0">
        <w:t>) </w:t>
      </w:r>
      <w:r w:rsidR="007B5BC8">
        <w:tab/>
        <w:t xml:space="preserve">w przypadku </w:t>
      </w:r>
      <w:r w:rsidRPr="00B40B2A">
        <w:t xml:space="preserve">nieuzupełnienia przez przedsiębiorstwo energetyczne zabezpieczenia majątkowego </w:t>
      </w:r>
      <w:r w:rsidR="007B5BC8" w:rsidRPr="007B5BC8">
        <w:t xml:space="preserve">w celu </w:t>
      </w:r>
      <w:r w:rsidRPr="00B40B2A">
        <w:t xml:space="preserve">zaspokojenia roszczeń osób trzecich, o </w:t>
      </w:r>
      <w:r w:rsidR="007B5BC8" w:rsidRPr="00B40B2A">
        <w:t>który</w:t>
      </w:r>
      <w:r w:rsidR="007B5BC8">
        <w:t>m</w:t>
      </w:r>
      <w:r w:rsidR="007B5BC8" w:rsidRPr="00B40B2A">
        <w:t xml:space="preserve"> </w:t>
      </w:r>
      <w:r w:rsidRPr="00B40B2A">
        <w:t>mowa w art. 38 ust. 1;</w:t>
      </w:r>
    </w:p>
    <w:p w14:paraId="2635CCD9" w14:textId="29844F9F" w:rsidR="0034372A" w:rsidRPr="00B40B2A" w:rsidRDefault="00B40B2A" w:rsidP="002D243D">
      <w:pPr>
        <w:pStyle w:val="ZPKTzmpktartykuempunktem"/>
      </w:pPr>
      <w:r w:rsidRPr="00B40B2A">
        <w:t>8</w:t>
      </w:r>
      <w:r w:rsidR="004F51F0">
        <w:t>) </w:t>
      </w:r>
      <w:r w:rsidR="002336F1">
        <w:tab/>
        <w:t xml:space="preserve">w przypadku </w:t>
      </w:r>
      <w:r w:rsidRPr="00B40B2A">
        <w:t>nieprzekazania w terminie przez przedsiębiorstwo energetyczne Prezesowi URE informacji, o której mowa w art. 38 ust. 11</w:t>
      </w:r>
      <w:r>
        <w:t>.</w:t>
      </w:r>
      <w:r w:rsidRPr="00B40B2A">
        <w:t>”;</w:t>
      </w:r>
    </w:p>
    <w:p w14:paraId="790071C0" w14:textId="46945657" w:rsidR="00C06C71" w:rsidRPr="00802FC2" w:rsidRDefault="000303FD" w:rsidP="002110DB">
      <w:pPr>
        <w:pStyle w:val="PKTpunkt"/>
      </w:pPr>
      <w:r w:rsidRPr="00802FC2">
        <w:t>4</w:t>
      </w:r>
      <w:r w:rsidR="00B1465A">
        <w:t>6</w:t>
      </w:r>
      <w:r w:rsidR="00C06C71" w:rsidRPr="00802FC2">
        <w:t>)</w:t>
      </w:r>
      <w:r w:rsidR="00FB447E">
        <w:t> </w:t>
      </w:r>
      <w:r w:rsidR="00C06C71" w:rsidRPr="00802FC2">
        <w:t>po art. 42a dodaje się art. 42b w brzmieniu:</w:t>
      </w:r>
    </w:p>
    <w:p w14:paraId="2118D98C" w14:textId="77777777" w:rsidR="00C06C71" w:rsidRPr="00802FC2" w:rsidRDefault="00C84F97" w:rsidP="002110DB">
      <w:pPr>
        <w:pStyle w:val="ZUSTzmustartykuempunktem"/>
      </w:pPr>
      <w:r w:rsidRPr="00802FC2">
        <w:t>„</w:t>
      </w:r>
      <w:r w:rsidR="002A60FF" w:rsidRPr="00802FC2">
        <w:t xml:space="preserve">Art. 42b. </w:t>
      </w:r>
      <w:r w:rsidR="00C06C71" w:rsidRPr="00802FC2">
        <w:t xml:space="preserve">1. Koncesja na obrót </w:t>
      </w:r>
      <w:r w:rsidR="00802FC2">
        <w:t xml:space="preserve">gazem ziemnym </w:t>
      </w:r>
      <w:r w:rsidR="00C06C71" w:rsidRPr="00802FC2">
        <w:t xml:space="preserve">z zagranicą wygasa, jeżeli przedsiębiorstwo energetyczne, w zakresie udzielonej koncesji, nie dokona obrotu </w:t>
      </w:r>
      <w:r w:rsidR="00802FC2">
        <w:t xml:space="preserve">gazem ziemnym </w:t>
      </w:r>
      <w:r w:rsidR="00C06C71" w:rsidRPr="00802FC2">
        <w:t>z zagranicą przez kolejne następujące po sobie 12 miesięcy.</w:t>
      </w:r>
    </w:p>
    <w:p w14:paraId="515EA102" w14:textId="77777777" w:rsidR="00C06C71" w:rsidRPr="0010572B" w:rsidRDefault="00C06C71" w:rsidP="002110DB">
      <w:pPr>
        <w:pStyle w:val="ZUSTzmustartykuempunktem"/>
      </w:pPr>
      <w:r w:rsidRPr="0010572B">
        <w:t>2. W przypadku określonym w ust. 1 Prezes URE, w drodze decyzji, stwierdza wygaśnięcie koncesji.</w:t>
      </w:r>
      <w:r w:rsidR="00C84F97" w:rsidRPr="0010572B">
        <w:t>”</w:t>
      </w:r>
      <w:r w:rsidRPr="0010572B">
        <w:t>;</w:t>
      </w:r>
    </w:p>
    <w:p w14:paraId="365398B4" w14:textId="43C12CC2" w:rsidR="00C06C71" w:rsidRPr="00C06C71" w:rsidRDefault="00387975" w:rsidP="002110DB">
      <w:pPr>
        <w:pStyle w:val="PKTpunkt"/>
      </w:pPr>
      <w:r>
        <w:t>4</w:t>
      </w:r>
      <w:r w:rsidR="00B1465A">
        <w:t>7</w:t>
      </w:r>
      <w:r w:rsidR="004F51F0">
        <w:t>) </w:t>
      </w:r>
      <w:r w:rsidR="00C06C71" w:rsidRPr="00C06C71">
        <w:t>po art. 43</w:t>
      </w:r>
      <w:r w:rsidR="00A840E4">
        <w:t>f</w:t>
      </w:r>
      <w:r w:rsidR="00C06C71" w:rsidRPr="00C06C71">
        <w:t xml:space="preserve"> dodaje się art. 43</w:t>
      </w:r>
      <w:r w:rsidR="00A840E4">
        <w:t>g</w:t>
      </w:r>
      <w:r w:rsidR="00C06C71" w:rsidRPr="00C06C71">
        <w:t xml:space="preserve"> w brzmieniu:</w:t>
      </w:r>
    </w:p>
    <w:p w14:paraId="4015F61A" w14:textId="77777777" w:rsidR="00C06C71" w:rsidRPr="00C06C71" w:rsidRDefault="00C84F97" w:rsidP="0005567E">
      <w:pPr>
        <w:pStyle w:val="ZUSTzmustartykuempunktem"/>
      </w:pPr>
      <w:r>
        <w:t>„</w:t>
      </w:r>
      <w:r w:rsidR="00C06C71" w:rsidRPr="00C06C71">
        <w:t>Art. 43</w:t>
      </w:r>
      <w:r w:rsidR="00A840E4">
        <w:t>g</w:t>
      </w:r>
      <w:r w:rsidR="00C06C71" w:rsidRPr="00C06C71">
        <w:t>.</w:t>
      </w:r>
      <w:r w:rsidR="00C06C71">
        <w:t> </w:t>
      </w:r>
      <w:r w:rsidR="00C06C71" w:rsidRPr="00C06C71">
        <w:t>1. Operator systemu elektroenergetycznego prowadzi w formie elektronicznej rejestr magazynów energii elektrycznej przyłączonych do jego sieci, stanowiących jej część lub wchodzących w skład jednostki wytwórczej lub instalacji odbiorcy końcowego przyłączonej do jego sieci zgodnie z wzorem określonym w przepisach wydanych na podstawie ust. 9.</w:t>
      </w:r>
    </w:p>
    <w:p w14:paraId="258F0C94" w14:textId="77777777" w:rsidR="00C06C71" w:rsidRPr="00C06C71" w:rsidRDefault="00C06C71" w:rsidP="0005567E">
      <w:pPr>
        <w:pStyle w:val="ZUSTzmustartykuempunktem"/>
      </w:pPr>
      <w:r w:rsidRPr="00C06C71">
        <w:t>2.</w:t>
      </w:r>
      <w:r>
        <w:t> </w:t>
      </w:r>
      <w:r w:rsidRPr="00C06C71">
        <w:t>W przypadku gdy właściwym do dokonania wpisu do rejestru, o którym mowa w ust. 1, może być więcej niż jeden operator systemu elektroenergetycznego, wpisu do tego rejestru dokonuje operator wybrany przez posiadacza magazynu energii elektrycznej.</w:t>
      </w:r>
    </w:p>
    <w:p w14:paraId="7BE24807" w14:textId="77777777" w:rsidR="00C06C71" w:rsidRPr="00C06C71" w:rsidRDefault="00C06C71" w:rsidP="0005567E">
      <w:pPr>
        <w:pStyle w:val="ZUSTzmustartykuempunktem"/>
      </w:pPr>
      <w:r w:rsidRPr="00C06C71">
        <w:lastRenderedPageBreak/>
        <w:t>3.</w:t>
      </w:r>
      <w:r>
        <w:t> </w:t>
      </w:r>
      <w:r w:rsidRPr="00C06C71">
        <w:t>Wpisowi do rejestru, o którym mowa w ust. 1, podlegają magazyny energii elektrycznej o łącznej mocy zainstalowanej większej niż 50 kW.</w:t>
      </w:r>
    </w:p>
    <w:p w14:paraId="32F23293" w14:textId="77777777" w:rsidR="00C06C71" w:rsidRPr="00C06C71" w:rsidRDefault="00C06C71" w:rsidP="0005567E">
      <w:pPr>
        <w:pStyle w:val="ZUSTzmustartykuempunktem"/>
      </w:pPr>
      <w:r w:rsidRPr="00C06C71">
        <w:t>4.</w:t>
      </w:r>
      <w:r>
        <w:t> </w:t>
      </w:r>
      <w:r w:rsidRPr="00C06C71">
        <w:t>Operator systemu elektroenergetycznego jest obowiązany wpisać magazyn energii elektrycznej do rejestru, o którym mowa w ust. 1, w terminie 14 dni od dnia oddania tego magazynu do eksploatacji lub powzięcia informacji, o których mowa w ust. 5.</w:t>
      </w:r>
    </w:p>
    <w:p w14:paraId="108AF8F6" w14:textId="77777777" w:rsidR="00C06C71" w:rsidRPr="00C06C71" w:rsidRDefault="00C06C71" w:rsidP="0005567E">
      <w:pPr>
        <w:pStyle w:val="ZUSTzmustartykuempunktem"/>
      </w:pPr>
      <w:r w:rsidRPr="00C06C71">
        <w:t>5.</w:t>
      </w:r>
      <w:r>
        <w:t> </w:t>
      </w:r>
      <w:r w:rsidRPr="00C06C71">
        <w:t>W przypadku gdy magazyn energii elektrycznej wchodzi w skład jednostki wytwórczej lub instalacji odbiorcy końcowego przyłączonej do sieci danego operatora systemu elektroenergetycznego, posiadacz magazynu jest zobowiązany przekazać temu operatorowi informacje, o których mowa w ust. 6, w terminie 7 dni od dnia oddania tego magazynu do eksploatacji.</w:t>
      </w:r>
    </w:p>
    <w:p w14:paraId="3E7DBAC0" w14:textId="77777777" w:rsidR="00C06C71" w:rsidRPr="00C06C71" w:rsidRDefault="00C06C71" w:rsidP="0005567E">
      <w:pPr>
        <w:pStyle w:val="ZUSTzmustartykuempunktem"/>
      </w:pPr>
      <w:r w:rsidRPr="00C06C71">
        <w:t>6.</w:t>
      </w:r>
      <w:r w:rsidR="007F463F">
        <w:t xml:space="preserve"> </w:t>
      </w:r>
      <w:r w:rsidRPr="00C06C71">
        <w:t>Rejestr, o którym mowa w ust. 1, zawiera:</w:t>
      </w:r>
    </w:p>
    <w:p w14:paraId="7872393B" w14:textId="624ADB2E" w:rsidR="00C06C71" w:rsidRPr="00C06C71" w:rsidRDefault="00C06C71" w:rsidP="0005567E">
      <w:pPr>
        <w:pStyle w:val="ZPKTzmpktartykuempunktem"/>
      </w:pPr>
      <w:r w:rsidRPr="00C06C71">
        <w:t>1</w:t>
      </w:r>
      <w:r w:rsidR="004F51F0">
        <w:t>) </w:t>
      </w:r>
      <w:r w:rsidR="00DB1D79">
        <w:tab/>
      </w:r>
      <w:r w:rsidRPr="00C06C71">
        <w:t>oznaczenie posiadacza magazynu energii elektrycznej, w tym:</w:t>
      </w:r>
    </w:p>
    <w:p w14:paraId="510A7256" w14:textId="6CC74DD9" w:rsidR="00C06C71" w:rsidRPr="00C06C71" w:rsidRDefault="00C06C71" w:rsidP="0005567E">
      <w:pPr>
        <w:pStyle w:val="ZLITwPKTzmlitwpktartykuempunktem"/>
      </w:pPr>
      <w:r w:rsidRPr="00C06C71">
        <w:t>a)</w:t>
      </w:r>
      <w:r w:rsidR="00FB447E">
        <w:t> </w:t>
      </w:r>
      <w:r w:rsidR="00DB1D79">
        <w:tab/>
      </w:r>
      <w:r w:rsidRPr="00C06C71">
        <w:t>imię i nazwisko albo nazwę wraz z oznaczeniem formy prawnej posiadacza magazynu energii elektrycznej,</w:t>
      </w:r>
    </w:p>
    <w:p w14:paraId="18D12848" w14:textId="35026B61" w:rsidR="00C06C71" w:rsidRPr="00C06C71" w:rsidRDefault="00C06C71" w:rsidP="0005567E">
      <w:pPr>
        <w:pStyle w:val="ZLITwPKTzmlitwpktartykuempunktem"/>
      </w:pPr>
      <w:r w:rsidRPr="00C06C71">
        <w:t>b)</w:t>
      </w:r>
      <w:r w:rsidR="00FB447E">
        <w:t> </w:t>
      </w:r>
      <w:r w:rsidR="00DB1D79">
        <w:tab/>
      </w:r>
      <w:r w:rsidRPr="00C06C71">
        <w:t>miejsce prowadzenia działalności gospodarczej, siedzibę oraz jej adres,</w:t>
      </w:r>
    </w:p>
    <w:p w14:paraId="2B03203C" w14:textId="38DE314B" w:rsidR="00C06C71" w:rsidRPr="00C06C71" w:rsidRDefault="00C06C71" w:rsidP="0005567E">
      <w:pPr>
        <w:pStyle w:val="ZLITwPKTzmlitwpktartykuempunktem"/>
      </w:pPr>
      <w:r w:rsidRPr="00C06C71">
        <w:t>c)</w:t>
      </w:r>
      <w:r w:rsidR="00FB447E">
        <w:t> </w:t>
      </w:r>
      <w:r w:rsidR="00DB1D79">
        <w:tab/>
      </w:r>
      <w:r w:rsidRPr="00C06C71">
        <w:t>numer PESEL albo numer identyfikacji podatkowej (NIP</w:t>
      </w:r>
      <w:r w:rsidR="004F51F0">
        <w:t>) </w:t>
      </w:r>
      <w:r w:rsidRPr="00C06C71">
        <w:t>o ile taki posiada;</w:t>
      </w:r>
    </w:p>
    <w:p w14:paraId="31F85B9D" w14:textId="3F15E7E8" w:rsidR="00C06C71" w:rsidRPr="00C06C71" w:rsidRDefault="00C06C71" w:rsidP="0005567E">
      <w:pPr>
        <w:pStyle w:val="ZPKTzmpktartykuempunktem"/>
      </w:pPr>
      <w:r w:rsidRPr="00C06C71">
        <w:t>2)</w:t>
      </w:r>
      <w:r w:rsidR="00FB447E">
        <w:t> </w:t>
      </w:r>
      <w:r w:rsidR="00DB1D79">
        <w:tab/>
      </w:r>
      <w:r w:rsidRPr="00C06C71">
        <w:t>oznaczenie magazynu energii elektrycznej zawierające:</w:t>
      </w:r>
    </w:p>
    <w:p w14:paraId="1FDF6A42" w14:textId="466E8B11" w:rsidR="00C06C71" w:rsidRPr="00C06C71" w:rsidRDefault="00C06C71" w:rsidP="0005567E">
      <w:pPr>
        <w:pStyle w:val="ZLITwPKTzmlitwpktartykuempunktem"/>
      </w:pPr>
      <w:r w:rsidRPr="00C06C71">
        <w:t>a)</w:t>
      </w:r>
      <w:r w:rsidR="00FB447E">
        <w:t> </w:t>
      </w:r>
      <w:r w:rsidR="00DB1D79">
        <w:tab/>
      </w:r>
      <w:r w:rsidRPr="00C06C71">
        <w:t>określenie technologii wykorzystywanej do magazynowania energii elektrycznej,</w:t>
      </w:r>
    </w:p>
    <w:p w14:paraId="58FC1FBF" w14:textId="19D9F893" w:rsidR="00C06C71" w:rsidRPr="00C06C71" w:rsidRDefault="00C06C71" w:rsidP="0005567E">
      <w:pPr>
        <w:pStyle w:val="ZLITwPKTzmlitwpktartykuempunktem"/>
      </w:pPr>
      <w:r w:rsidRPr="00C06C71">
        <w:t>b)</w:t>
      </w:r>
      <w:r w:rsidR="00FB447E">
        <w:t> </w:t>
      </w:r>
      <w:r w:rsidR="00DB1D79">
        <w:tab/>
      </w:r>
      <w:r w:rsidRPr="00C06C71">
        <w:t>dane dotyczące łącznej mocy zainstalowanej magazynu energii elektrycznej określonej w kW,</w:t>
      </w:r>
    </w:p>
    <w:p w14:paraId="5B5ABDF3" w14:textId="5A21DA5F" w:rsidR="00C06C71" w:rsidRPr="00C06C71" w:rsidRDefault="00C06C71" w:rsidP="0005567E">
      <w:pPr>
        <w:pStyle w:val="ZLITwPKTzmlitwpktartykuempunktem"/>
      </w:pPr>
      <w:r w:rsidRPr="00C06C71">
        <w:t>c)</w:t>
      </w:r>
      <w:r w:rsidR="00FB447E">
        <w:t> </w:t>
      </w:r>
      <w:r w:rsidR="00DB1D79">
        <w:tab/>
      </w:r>
      <w:r w:rsidRPr="00C06C71">
        <w:t>dane dotyczące pojemności magazynu energii elektrycznej określonej w kWh,</w:t>
      </w:r>
    </w:p>
    <w:p w14:paraId="4335EBC5" w14:textId="5FC3467A" w:rsidR="00C06C71" w:rsidRPr="00C06C71" w:rsidRDefault="00C06C71" w:rsidP="0005567E">
      <w:pPr>
        <w:pStyle w:val="ZLITwPKTzmlitwpktartykuempunktem"/>
      </w:pPr>
      <w:r w:rsidRPr="00C06C71">
        <w:t>d)</w:t>
      </w:r>
      <w:r w:rsidR="00FB447E">
        <w:t> </w:t>
      </w:r>
      <w:r w:rsidR="00DB1D79">
        <w:tab/>
      </w:r>
      <w:r w:rsidRPr="00C06C71">
        <w:t xml:space="preserve">znamionową sprawność </w:t>
      </w:r>
      <w:r w:rsidR="00892E2C">
        <w:t>magazynu energii elektrycznej</w:t>
      </w:r>
      <w:r w:rsidRPr="00C06C71">
        <w:t xml:space="preserve"> wyrażoną w %,</w:t>
      </w:r>
    </w:p>
    <w:p w14:paraId="06A2ABE7" w14:textId="61739999" w:rsidR="00C06C71" w:rsidRPr="00C06C71" w:rsidRDefault="00C06C71" w:rsidP="0005567E">
      <w:pPr>
        <w:pStyle w:val="ZLITwPKTzmlitwpktartykuempunktem"/>
      </w:pPr>
      <w:r w:rsidRPr="00C06C71">
        <w:t>e)</w:t>
      </w:r>
      <w:r w:rsidR="00FB447E">
        <w:t> </w:t>
      </w:r>
      <w:r w:rsidR="00DB1D79">
        <w:tab/>
      </w:r>
      <w:r w:rsidRPr="00C06C71">
        <w:t>maksymalną moc ładowania wyrażoną w kW,</w:t>
      </w:r>
    </w:p>
    <w:p w14:paraId="29A96D66" w14:textId="2AD87646" w:rsidR="00C06C71" w:rsidRPr="00C06C71" w:rsidRDefault="00C06C71" w:rsidP="0005567E">
      <w:pPr>
        <w:pStyle w:val="ZLITwPKTzmlitwpktartykuempunktem"/>
      </w:pPr>
      <w:r w:rsidRPr="00C06C71">
        <w:t>f)</w:t>
      </w:r>
      <w:r w:rsidR="00FB447E">
        <w:t> </w:t>
      </w:r>
      <w:r w:rsidR="00DB1D79">
        <w:tab/>
      </w:r>
      <w:r w:rsidRPr="00C06C71">
        <w:t>maksymalną moc rozładowania wyrażoną w kW,</w:t>
      </w:r>
    </w:p>
    <w:p w14:paraId="63D6A989" w14:textId="4D3E204A" w:rsidR="00C06C71" w:rsidRPr="00C06C71" w:rsidRDefault="00C06C71" w:rsidP="0005567E">
      <w:pPr>
        <w:pStyle w:val="ZLITwPKTzmlitwpktartykuempunktem"/>
      </w:pPr>
      <w:r w:rsidRPr="00C06C71">
        <w:t>g</w:t>
      </w:r>
      <w:r w:rsidR="004F51F0">
        <w:t>) </w:t>
      </w:r>
      <w:r w:rsidR="00DB1D79">
        <w:tab/>
      </w:r>
      <w:r w:rsidRPr="00C06C71">
        <w:t>miejsce przyłączenia magazynu energii elektrycznej,</w:t>
      </w:r>
    </w:p>
    <w:p w14:paraId="3D32D18C" w14:textId="63698DF3" w:rsidR="00C06C71" w:rsidRPr="00C06C71" w:rsidRDefault="00C06C71" w:rsidP="0005567E">
      <w:pPr>
        <w:pStyle w:val="ZLITwPKTzmlitwpktartykuempunktem"/>
      </w:pPr>
      <w:r w:rsidRPr="00C06C71">
        <w:t>h)</w:t>
      </w:r>
      <w:r w:rsidR="00FB447E">
        <w:t> </w:t>
      </w:r>
      <w:r w:rsidR="00DB1D79">
        <w:tab/>
      </w:r>
      <w:r w:rsidRPr="00C06C71">
        <w:t>informację, czy magazyn energii elektrycznej stanowi część jednostki wytwórczej lub instalacji odbiorcy końcowego.</w:t>
      </w:r>
    </w:p>
    <w:p w14:paraId="619DCD76" w14:textId="77777777" w:rsidR="00C06C71" w:rsidRPr="00C06C71" w:rsidRDefault="00C06C71" w:rsidP="0005567E">
      <w:pPr>
        <w:pStyle w:val="ZUSTzmustartykuempunktem"/>
      </w:pPr>
      <w:r w:rsidRPr="00C06C71">
        <w:t>7.</w:t>
      </w:r>
      <w:r>
        <w:t> </w:t>
      </w:r>
      <w:r w:rsidRPr="00C06C71">
        <w:t xml:space="preserve">Rejestr, o którym mowa w ust. 1, jest jawny i udostępniany przez operatora systemu elektroenergetycznego na jego stronie internetowej, z wyłączeniem informacji stanowiących tajemnicę przedsiębiorstwa, które zastrzegł posiadacz magazynu energii </w:t>
      </w:r>
      <w:r w:rsidRPr="00C06C71">
        <w:lastRenderedPageBreak/>
        <w:t>elektrycznej, lub podlegających ochronie danych osobowych, w szczególności imienia, nazwiska, a</w:t>
      </w:r>
      <w:r w:rsidR="00107220">
        <w:t>dresu i numeru PESEL.</w:t>
      </w:r>
    </w:p>
    <w:p w14:paraId="7DE00D64" w14:textId="77777777" w:rsidR="00C06C71" w:rsidRPr="00C06C71" w:rsidRDefault="00C06C71" w:rsidP="0005567E">
      <w:pPr>
        <w:pStyle w:val="ZUSTzmustartykuempunktem"/>
      </w:pPr>
      <w:r w:rsidRPr="00C06C71">
        <w:t>8.</w:t>
      </w:r>
      <w:r>
        <w:t> </w:t>
      </w:r>
      <w:r w:rsidRPr="00C06C71">
        <w:t>Posiadacz magazynu energii elektrycznej powiadamia operatora systemu elektroenergetycznego o wszelkiej zmianie danych lub informacji określonych w ust. 6 w terminie 14 dni od dnia zmiany tych danych. Operator systemu elektroenergetycznego jest obowiązany do zaktualizowania danych i informacji w terminie 14 dni od dnia otrzymania powiadomienia.</w:t>
      </w:r>
    </w:p>
    <w:p w14:paraId="176EBA41" w14:textId="77777777" w:rsidR="0005567E" w:rsidRDefault="00C06C71" w:rsidP="009400EC">
      <w:pPr>
        <w:pStyle w:val="ZUSTzmustartykuempunktem"/>
      </w:pPr>
      <w:r w:rsidRPr="00C06C71">
        <w:t>9.</w:t>
      </w:r>
      <w:r>
        <w:t> </w:t>
      </w:r>
      <w:r w:rsidRPr="00C06C71">
        <w:t>Minister właściwy do spraw energii określi, w drodze rozporządzenia, wzór rejestru magazynów energii elektrycznej, sposób i tryb zamieszczania w rejestrze danych, o których mowa w ust. 6, a także ich format, kierując się koniecznością ujednolicenia formy, sposobu i trybu przekazywania informacji oraz możliwością agregowania informacji z poszczególnych rejestrów magazynów energii elektrycznej.</w:t>
      </w:r>
      <w:r w:rsidR="00C84F97">
        <w:t>”</w:t>
      </w:r>
      <w:r w:rsidRPr="00C06C71">
        <w:t>;</w:t>
      </w:r>
    </w:p>
    <w:p w14:paraId="0DEC0C15" w14:textId="64DEF08E" w:rsidR="00C06C71" w:rsidRPr="00C06C71" w:rsidRDefault="00AD7C24" w:rsidP="00C06C71">
      <w:pPr>
        <w:pStyle w:val="PKTpunkt"/>
        <w:keepNext/>
      </w:pPr>
      <w:r>
        <w:t>4</w:t>
      </w:r>
      <w:r w:rsidR="00B1465A">
        <w:t>8</w:t>
      </w:r>
      <w:r w:rsidR="004F51F0">
        <w:t>) </w:t>
      </w:r>
      <w:r w:rsidR="00C06C71" w:rsidRPr="00C06C71">
        <w:t>w art. 45:</w:t>
      </w:r>
    </w:p>
    <w:p w14:paraId="33984B82" w14:textId="77777777" w:rsidR="001436DF" w:rsidRDefault="00C06C71" w:rsidP="00C06C71">
      <w:pPr>
        <w:pStyle w:val="LITlitera"/>
      </w:pPr>
      <w:r w:rsidRPr="00C06C71">
        <w:t>a</w:t>
      </w:r>
      <w:r w:rsidR="004F51F0">
        <w:t>) </w:t>
      </w:r>
      <w:r w:rsidRPr="00C06C71">
        <w:t>w ust. 1</w:t>
      </w:r>
      <w:r w:rsidR="001436DF">
        <w:t>:</w:t>
      </w:r>
    </w:p>
    <w:p w14:paraId="749597CF" w14:textId="77777777" w:rsidR="00C06C71" w:rsidRPr="00C06C71" w:rsidRDefault="001436DF" w:rsidP="001436DF">
      <w:pPr>
        <w:pStyle w:val="LITlitera"/>
      </w:pPr>
      <w:r w:rsidRPr="00C06C71">
        <w:t>–</w:t>
      </w:r>
      <w:r w:rsidR="00FB447E">
        <w:t> </w:t>
      </w:r>
      <w:r w:rsidR="00C06C71" w:rsidRPr="00C06C71">
        <w:t>wprowadzenie do wyliczenia otrzymuje brzmienie:</w:t>
      </w:r>
    </w:p>
    <w:p w14:paraId="29EDDB62" w14:textId="77777777" w:rsidR="001436DF" w:rsidRPr="00C06C71" w:rsidRDefault="00C84F97" w:rsidP="001436DF">
      <w:pPr>
        <w:pStyle w:val="ZLITUSTzmustliter"/>
      </w:pPr>
      <w:r>
        <w:t>„</w:t>
      </w:r>
      <w:r w:rsidR="00C06C71" w:rsidRPr="00C06C71">
        <w:t>Przedsiębiorstwa energetyczne ustalają taryfy dla paliw gazowych lub energii, stosownie do zakresu wykonywanej działalności gospodarczej, o którym mowa w art. 32 ust. 1, z wyłączeniem magazynowania energii elektrycznej. Taryfy należy kalkulować w sposób zapewniający:</w:t>
      </w:r>
      <w:r>
        <w:t>”</w:t>
      </w:r>
      <w:r w:rsidR="00C06C71" w:rsidRPr="00C06C71">
        <w:t>,</w:t>
      </w:r>
    </w:p>
    <w:p w14:paraId="250609C2" w14:textId="77777777" w:rsidR="001436DF" w:rsidRDefault="001436DF" w:rsidP="00C06C71">
      <w:pPr>
        <w:pStyle w:val="LITlitera"/>
        <w:keepNext/>
      </w:pPr>
      <w:r w:rsidRPr="00C06C71">
        <w:t>–</w:t>
      </w:r>
      <w:r w:rsidR="00FB447E">
        <w:t> </w:t>
      </w:r>
      <w:r>
        <w:t>pkt 2a</w:t>
      </w:r>
      <w:r w:rsidRPr="001436DF">
        <w:t xml:space="preserve"> otrzymuje brzmienie</w:t>
      </w:r>
    </w:p>
    <w:p w14:paraId="73B11211" w14:textId="77777777" w:rsidR="001436DF" w:rsidRPr="00C06C71" w:rsidRDefault="001436DF" w:rsidP="001436DF">
      <w:pPr>
        <w:pStyle w:val="ZLITPKTzmpktliter"/>
      </w:pPr>
      <w:r>
        <w:t>„</w:t>
      </w:r>
      <w:r w:rsidRPr="00C06C71">
        <w:t>2a)</w:t>
      </w:r>
      <w:r>
        <w:tab/>
      </w:r>
      <w:r w:rsidRPr="00C06C71">
        <w:t>pokrycie kosztów uzasadnionych działalności gospodarczej przedsiębiorstw energetycznych w zakresie budowy i przyłączania infrastruktury ładowania drogowego transportu publicznego i powiązanych z nią magazynów energii elektrycznej, wraz z uzasadnionym zwrotem z kapitału zaangażowanego w tę działalność w wysokości nie mniejszej niż stopa zwrotu na poziomie 6%;</w:t>
      </w:r>
      <w:r>
        <w:t>”,</w:t>
      </w:r>
    </w:p>
    <w:p w14:paraId="6B0F1806" w14:textId="77777777" w:rsidR="00C06C71" w:rsidRPr="00C06C71" w:rsidRDefault="00C06C71" w:rsidP="00C06C71">
      <w:pPr>
        <w:pStyle w:val="LITlitera"/>
        <w:keepNext/>
      </w:pPr>
      <w:r w:rsidRPr="00C06C71">
        <w:t>b)</w:t>
      </w:r>
      <w:r w:rsidR="00FB447E">
        <w:t> </w:t>
      </w:r>
      <w:r w:rsidRPr="00C06C71">
        <w:t>po ust. 1h dodaje się ust. 1i i 1j w brzmieniu:</w:t>
      </w:r>
    </w:p>
    <w:p w14:paraId="3D199624" w14:textId="77777777" w:rsidR="00C06C71" w:rsidRPr="00C06C71" w:rsidRDefault="00C84F97" w:rsidP="00C06C71">
      <w:pPr>
        <w:pStyle w:val="ZLITUSTzmustliter"/>
      </w:pPr>
      <w:r>
        <w:t>„</w:t>
      </w:r>
      <w:r w:rsidR="00C06C71" w:rsidRPr="00C06C71">
        <w:t>1i.</w:t>
      </w:r>
      <w:r w:rsidR="00C06C71">
        <w:t> </w:t>
      </w:r>
      <w:r w:rsidR="00C06C71" w:rsidRPr="00C06C71">
        <w:t>W kosztach działalności przedsiębiorstw energetycznych zajmujących się przesyłaniem lub dystrybucją energii elektrycznej, o których mowa w ust. 1 pkt 1, uwzględnia się koszty uzasadnione związane z tworzeniem i funkcjonowaniem systemu pomiarowego, systemu zdalnego odczytu lub centralnego systemu informacji rynku energii oraz wykonywania innych zadań wynikających z ustawy, w szczególności wykonywania zadań operatora informacji rynku energii.</w:t>
      </w:r>
    </w:p>
    <w:p w14:paraId="19A1B594" w14:textId="77777777" w:rsidR="00C06C71" w:rsidRPr="00C06C71" w:rsidRDefault="00C06C71" w:rsidP="00C06C71">
      <w:pPr>
        <w:pStyle w:val="ZLITUSTzmustliter"/>
      </w:pPr>
      <w:r w:rsidRPr="00C06C71">
        <w:lastRenderedPageBreak/>
        <w:t>1j.</w:t>
      </w:r>
      <w:r>
        <w:t> </w:t>
      </w:r>
      <w:r w:rsidRPr="00C06C71">
        <w:t>W kosztach działalności operatora systemu przesyłowego elektroenergetycznego lub operatora systemu dystrybucyjnego elektroenergetycznego, o których mowa w ust. 1 pkt 1, uwzględnia się koszty uzasadnione związane z budową i funkcjonowaniem magazynów energii elektrycznej, o których mowa w art. 43g.</w:t>
      </w:r>
      <w:r w:rsidR="00C84F97">
        <w:t>”</w:t>
      </w:r>
      <w:r w:rsidRPr="00C06C71">
        <w:t>,</w:t>
      </w:r>
    </w:p>
    <w:p w14:paraId="6BBFA1B7" w14:textId="77777777" w:rsidR="00C06C71" w:rsidRPr="00C06C71" w:rsidRDefault="001436DF" w:rsidP="00C06C71">
      <w:pPr>
        <w:pStyle w:val="LITlitera"/>
        <w:keepNext/>
      </w:pPr>
      <w:r>
        <w:t>c</w:t>
      </w:r>
      <w:r w:rsidR="00C06C71" w:rsidRPr="00C06C71">
        <w:t>)</w:t>
      </w:r>
      <w:r w:rsidR="00FB447E">
        <w:t> </w:t>
      </w:r>
      <w:r w:rsidR="00C06C71" w:rsidRPr="00C06C71">
        <w:t>dodaje się ust. 9</w:t>
      </w:r>
      <w:r w:rsidR="00035D77">
        <w:t>–</w:t>
      </w:r>
      <w:r w:rsidR="00C06C71" w:rsidRPr="00C06C71">
        <w:t>1</w:t>
      </w:r>
      <w:r w:rsidR="004B248A">
        <w:t>3</w:t>
      </w:r>
      <w:r w:rsidR="00C06C71" w:rsidRPr="00C06C71">
        <w:t xml:space="preserve"> w brzmieniu:</w:t>
      </w:r>
    </w:p>
    <w:p w14:paraId="31ABD71A" w14:textId="77777777" w:rsidR="00C06C71" w:rsidRPr="00C06C71" w:rsidRDefault="00C84F97" w:rsidP="00C06C71">
      <w:pPr>
        <w:pStyle w:val="ZLITUSTzmustliter"/>
      </w:pPr>
      <w:r>
        <w:t>„</w:t>
      </w:r>
      <w:r w:rsidR="00C06C71" w:rsidRPr="00C06C71">
        <w:t>9.</w:t>
      </w:r>
      <w:r w:rsidR="00C06C71">
        <w:t> </w:t>
      </w:r>
      <w:r w:rsidR="004B248A" w:rsidRPr="004B248A">
        <w:t>W rozliczeniach za świadczone usługi przesyłania lub dystrybucji energii elektrycznej w zakresie opłat za energię elektryczną pobraną z sieci elektroenergetycznej przez magazyn energii elektrycznej, przedmiotem rozliczenia jest różnica energii elektrycznej pobranej z sieci przez magazyn energii elektrycznej i energii elektrycznej wprowadzonej do sieci przez ten magazyn w danym okresie rozliczeniowym.</w:t>
      </w:r>
    </w:p>
    <w:p w14:paraId="2867D065" w14:textId="77777777" w:rsidR="004B248A" w:rsidRDefault="00C06C71" w:rsidP="00C06C71">
      <w:pPr>
        <w:pStyle w:val="ZLITUSTzmustliter"/>
      </w:pPr>
      <w:r w:rsidRPr="00C06C71">
        <w:t>10.</w:t>
      </w:r>
      <w:r>
        <w:t> </w:t>
      </w:r>
      <w:r w:rsidR="004B248A" w:rsidRPr="004B248A">
        <w:t>W rozliczeniach za świadczone usługi przesyłania lub dystrybucji energii elektrycznej w zakresie opłat za moc umowną określoną dla magazynu energii elektrycznej, z wyłączeniem rozliczeń za przekroczenie mocy umownej, moc ta na potrzeby rozliczeń jest pomniejszana o iloczyn mocy umownej i współczynnika określonego przez stosunek energii elektrycznej wprowadzonej do sieci przez magazyn energii elektrycznej do energii elektrycznej pobranej z sieci przez ten magazyn w danym okresie rozliczeniowym.</w:t>
      </w:r>
      <w:r w:rsidR="004B248A" w:rsidRPr="00C06C71" w:rsidDel="008C217B">
        <w:t xml:space="preserve"> </w:t>
      </w:r>
    </w:p>
    <w:p w14:paraId="31B28543" w14:textId="77777777" w:rsidR="007B258C" w:rsidRDefault="00C06C71" w:rsidP="00C06C71">
      <w:pPr>
        <w:pStyle w:val="ZLITUSTzmustliter"/>
      </w:pPr>
      <w:r w:rsidRPr="00C06C71">
        <w:t>11.</w:t>
      </w:r>
      <w:r>
        <w:t> </w:t>
      </w:r>
      <w:r w:rsidR="004B248A" w:rsidRPr="004B248A">
        <w:t>Jeżeli magazyn energii elektrycznej jest częścią jednostki wytwórczej, w rozliczeniach za świadczone usługi przesyłania lub dystrybucji energii elektrycznej w zakresie opłat za energię elektryczną pobraną z sieci przez ten magazyn, przedmiotem rozliczenia jest różnica energii elektrycznej pobranej z sieci przez magazyn energii elektrycznej i energii elektrycznej wprowadzonej do sieci przez ten magazyn w danym okresie rozliczeniowym, ustalona w oparciu o wskazania układu pomiarowo-rozliczeniowego tego magazynu, o którym mowa w ust. 13.</w:t>
      </w:r>
    </w:p>
    <w:p w14:paraId="28AF3BA0" w14:textId="77777777" w:rsidR="004B248A" w:rsidRDefault="007B258C" w:rsidP="00C06C71">
      <w:pPr>
        <w:pStyle w:val="ZLITUSTzmustliter"/>
      </w:pPr>
      <w:r w:rsidRPr="007B258C">
        <w:t xml:space="preserve">12. </w:t>
      </w:r>
      <w:r w:rsidR="004B248A" w:rsidRPr="004B248A">
        <w:t xml:space="preserve">Jeżeli magazyn energii elektrycznej jest częścią jednostki wytwórczej, w rozliczeniach za świadczone usługi przesyłania lub dystrybucji energii elektrycznej w zakresie opłat za moc umowną określoną dla tego magazynu, z wyłączeniem rozliczeń za przekroczenie mocy umownej, moc ta na potrzeby rozliczeń jest pomniejszana o iloczyn mocy umownej i współczynnika określonego przez stosunek energii elektrycznej wprowadzonej do sieci przez magazyn energii elektrycznej do </w:t>
      </w:r>
      <w:r w:rsidR="004B248A" w:rsidRPr="004B248A">
        <w:lastRenderedPageBreak/>
        <w:t>energii elektrycznej pobranej z sieci przez ten magazyn w danym okresie rozliczeniowym.</w:t>
      </w:r>
    </w:p>
    <w:p w14:paraId="658F2C42" w14:textId="77777777" w:rsidR="00C06C71" w:rsidRPr="00C06C71" w:rsidRDefault="004B248A" w:rsidP="00C06C71">
      <w:pPr>
        <w:pStyle w:val="ZLITUSTzmustliter"/>
      </w:pPr>
      <w:r>
        <w:t xml:space="preserve">13. </w:t>
      </w:r>
      <w:r w:rsidRPr="004B248A">
        <w:t>Magazyn energii elektrycznej będący częścią jednostki wytwórczej jest wyposażony w układ pomiarowo-rozliczeniowy rejestrujący energię elektryczną wprowadzoną do magazynu energii elektrycznej i wyprowadzoną z tego magazynu, niezależnie od układu pomiarowo - rozliczeniowego rejestrującego energię elektryczną pobraną z sieci i wprowadzoną do sieci przez tę jednostkę.</w:t>
      </w:r>
      <w:r w:rsidR="00C84F97">
        <w:t>”</w:t>
      </w:r>
      <w:r w:rsidR="00C06C71" w:rsidRPr="00C06C71">
        <w:t>;</w:t>
      </w:r>
    </w:p>
    <w:p w14:paraId="40A1D697" w14:textId="57BF6EDF" w:rsidR="00C06C71" w:rsidRPr="00C06C71" w:rsidRDefault="00AD7C24" w:rsidP="00C06C71">
      <w:pPr>
        <w:pStyle w:val="PKTpunkt"/>
        <w:keepNext/>
      </w:pPr>
      <w:r>
        <w:t>4</w:t>
      </w:r>
      <w:r w:rsidR="00B1465A">
        <w:t>9</w:t>
      </w:r>
      <w:r w:rsidR="004F51F0">
        <w:t>) </w:t>
      </w:r>
      <w:r w:rsidR="00C06C71" w:rsidRPr="00C06C71">
        <w:t>w art. 46:</w:t>
      </w:r>
    </w:p>
    <w:p w14:paraId="1BB226F0" w14:textId="77777777" w:rsidR="00C06C71" w:rsidRPr="00C06C71" w:rsidRDefault="00C06C71" w:rsidP="00C06C71">
      <w:pPr>
        <w:pStyle w:val="LITlitera"/>
        <w:keepNext/>
      </w:pPr>
      <w:r w:rsidRPr="00C06C71">
        <w:t>a)</w:t>
      </w:r>
      <w:r w:rsidR="00FB447E">
        <w:t> </w:t>
      </w:r>
      <w:r w:rsidRPr="00C06C71">
        <w:t>ust. 3 otrzymuje brzmienie:</w:t>
      </w:r>
    </w:p>
    <w:p w14:paraId="1C8C94FD" w14:textId="77777777" w:rsidR="00C06C71" w:rsidRPr="00C06C71" w:rsidRDefault="00C84F97" w:rsidP="00C06C71">
      <w:pPr>
        <w:pStyle w:val="ZLITUSTzmustliter"/>
      </w:pPr>
      <w:r>
        <w:t>„</w:t>
      </w:r>
      <w:r w:rsidR="00C06C71" w:rsidRPr="00C06C71">
        <w:t>3.</w:t>
      </w:r>
      <w:r w:rsidR="00C06C71">
        <w:t> </w:t>
      </w:r>
      <w:r w:rsidR="00C06C71" w:rsidRPr="00C06C71">
        <w:t>Minister właściwy do spraw energii, po zasięgnięciu opinii Prezesa URE, określi, w drodze rozporządzenia, sposób kształtowania i kalkulacji taryf dla energii elektrycznej oraz rozliczeń w obrocie energią elektryczną, biorąc pod uwagę politykę energetyczną państwa, zapewnienie pokrycia uzasadnionych kosztów przedsiębiorstw energetycznych, w tym kosztów ich rozwoju, ochronę interesów odbiorców przed nieuzasadnionym poziomem cen i opłat, poprawę efektywności dostarczania i wykorzystywania energii elektrycznej, zainstalowanie u odbiorcy końcowego licznika zdalnego odczytu, równoprawne traktowanie odbiorców, eliminowanie subsydiowania skrośnego, przejrzystość cen i stawek opłat oraz potrzebę rozwoju drogowego elektrycznego transportu publicznego i magazynowania energii elektrycznej.</w:t>
      </w:r>
      <w:r>
        <w:t>”</w:t>
      </w:r>
      <w:r w:rsidR="00C06C71" w:rsidRPr="00C06C71">
        <w:t>,</w:t>
      </w:r>
    </w:p>
    <w:p w14:paraId="583C728B" w14:textId="77777777" w:rsidR="00C06C71" w:rsidRPr="00C06C71" w:rsidRDefault="00C06C71" w:rsidP="00C06C71">
      <w:pPr>
        <w:pStyle w:val="LITlitera"/>
        <w:keepNext/>
      </w:pPr>
      <w:r w:rsidRPr="00C06C71">
        <w:t>b</w:t>
      </w:r>
      <w:r w:rsidR="004F51F0">
        <w:t>) </w:t>
      </w:r>
      <w:r w:rsidRPr="00C06C71">
        <w:t>w ust. 4:</w:t>
      </w:r>
    </w:p>
    <w:p w14:paraId="22032706" w14:textId="77777777" w:rsidR="00C06C71" w:rsidRPr="00C06C71" w:rsidRDefault="00C06C71" w:rsidP="00C06C71">
      <w:pPr>
        <w:pStyle w:val="TIRtiret"/>
        <w:keepNext/>
      </w:pPr>
      <w:r w:rsidRPr="00C06C71">
        <w:t>–</w:t>
      </w:r>
      <w:r w:rsidR="00FB447E">
        <w:t> </w:t>
      </w:r>
      <w:r w:rsidR="00DA34A6">
        <w:t xml:space="preserve">w pkt 5 </w:t>
      </w:r>
      <w:r w:rsidRPr="00C06C71">
        <w:t>po lit. d dodaje się lit. e w brzmieniu:</w:t>
      </w:r>
    </w:p>
    <w:p w14:paraId="6DFCD390" w14:textId="38D0CC50" w:rsidR="00C06C71" w:rsidRPr="00DA34A6" w:rsidRDefault="00C84F97" w:rsidP="00DA34A6">
      <w:pPr>
        <w:pStyle w:val="ZTIRLITzmlittiret"/>
      </w:pPr>
      <w:r w:rsidRPr="00DA34A6">
        <w:t>„</w:t>
      </w:r>
      <w:r w:rsidR="00C06C71" w:rsidRPr="00DA34A6">
        <w:t>e)</w:t>
      </w:r>
      <w:r w:rsidR="00FB447E">
        <w:t> </w:t>
      </w:r>
      <w:r w:rsidR="00DB1D79">
        <w:tab/>
      </w:r>
      <w:r w:rsidR="00C06C71" w:rsidRPr="00DA34A6">
        <w:t>kosztów związanych z wykorzystaniem usług systemowych nabywanych od odbiorców energii na podstawie art. 9c ust. 2 pkt 8, kosztów wskazanych w art. 11d ust. 5, kosztów wynikających ze stosowania rozporządzeń wydanych na podstawie art. 11 ust. 6 i 7 lub kosztów działań, o których mowa w art</w:t>
      </w:r>
      <w:r w:rsidR="0095769C">
        <w:t>.</w:t>
      </w:r>
      <w:r w:rsidR="00C06C71" w:rsidRPr="00DA34A6">
        <w:t xml:space="preserve"> 11c ust. 2, poniesionych w roku poprzedzającym rok kalkulacji taryfy.</w:t>
      </w:r>
      <w:r w:rsidRPr="00DA34A6">
        <w:t>”</w:t>
      </w:r>
      <w:r w:rsidR="00C06C71" w:rsidRPr="00DA34A6">
        <w:t>,</w:t>
      </w:r>
    </w:p>
    <w:p w14:paraId="174D38F8" w14:textId="77777777" w:rsidR="00C06C71" w:rsidRPr="00C06C71" w:rsidRDefault="00C06C71" w:rsidP="00C06C71">
      <w:pPr>
        <w:pStyle w:val="TIRtiret"/>
      </w:pPr>
      <w:r w:rsidRPr="00C06C71">
        <w:t>–</w:t>
      </w:r>
      <w:r w:rsidR="00FB447E">
        <w:t> </w:t>
      </w:r>
      <w:r w:rsidRPr="00C06C71">
        <w:t>uchyla się pkt 6,</w:t>
      </w:r>
    </w:p>
    <w:p w14:paraId="088F4D1A" w14:textId="77777777" w:rsidR="00C06C71" w:rsidRPr="00C06C71" w:rsidRDefault="00C06C71" w:rsidP="00C06C71">
      <w:pPr>
        <w:pStyle w:val="TIRtiret"/>
        <w:keepNext/>
      </w:pPr>
      <w:r w:rsidRPr="00C06C71">
        <w:t>–</w:t>
      </w:r>
      <w:r w:rsidR="00FB447E">
        <w:t> </w:t>
      </w:r>
      <w:r w:rsidRPr="00C06C71">
        <w:t>po pkt 6 dodaje się pkt 6a w brzmieniu:</w:t>
      </w:r>
    </w:p>
    <w:p w14:paraId="7C8D8B19" w14:textId="77777777" w:rsidR="00C06C71" w:rsidRPr="00C06C71" w:rsidRDefault="00C84F97" w:rsidP="00C06C71">
      <w:pPr>
        <w:pStyle w:val="ZTIRPKTzmpkttiret"/>
      </w:pPr>
      <w:r>
        <w:t>„</w:t>
      </w:r>
      <w:r w:rsidR="00C06C71" w:rsidRPr="00C06C71">
        <w:t>6a)</w:t>
      </w:r>
      <w:r w:rsidR="00C06C71">
        <w:tab/>
      </w:r>
      <w:r w:rsidR="00C06C71" w:rsidRPr="00C06C71">
        <w:t>sposób uwzględniania w taryfach poprawy efektywności, zainstalowania u odbiorcy końcowego licznika zdalnego odczytu i zmiany warunków wykonywanej działalności przez przedsiębiorstwa energetyczne;</w:t>
      </w:r>
      <w:r>
        <w:t>”</w:t>
      </w:r>
      <w:r w:rsidR="00C06C71" w:rsidRPr="00C06C71">
        <w:t>,</w:t>
      </w:r>
    </w:p>
    <w:p w14:paraId="5D1E482C" w14:textId="77777777" w:rsidR="00C06C71" w:rsidRPr="00C06C71" w:rsidRDefault="00C06C71" w:rsidP="00C06C71">
      <w:pPr>
        <w:pStyle w:val="TIRtiret"/>
        <w:keepNext/>
      </w:pPr>
      <w:r w:rsidRPr="00C06C71">
        <w:lastRenderedPageBreak/>
        <w:t>–</w:t>
      </w:r>
      <w:r w:rsidR="00FB447E">
        <w:t> </w:t>
      </w:r>
      <w:r w:rsidRPr="00C06C71">
        <w:t>po pkt 7 dodaje się pkt 7a w brzmieniu:</w:t>
      </w:r>
    </w:p>
    <w:p w14:paraId="6DC3B731" w14:textId="77777777" w:rsidR="00C06C71" w:rsidRPr="00C06C71" w:rsidRDefault="00C84F97" w:rsidP="00C06C71">
      <w:pPr>
        <w:pStyle w:val="ZTIRPKTzmpkttiret"/>
      </w:pPr>
      <w:r>
        <w:t>„</w:t>
      </w:r>
      <w:r w:rsidR="00C06C71" w:rsidRPr="00C06C71">
        <w:t>7a)</w:t>
      </w:r>
      <w:r w:rsidR="00FB447E">
        <w:t> </w:t>
      </w:r>
      <w:r w:rsidR="00C06C71" w:rsidRPr="00C06C71">
        <w:t xml:space="preserve">sposób prowadzenia rozliczeń za energię elektryczną pobieraną z sieci i wprowadzaną do sieci przez magazyn energii elektrycznej, w tym określenie sposobu obliczania współczynnika, o którym mowa w art. 45 ust. </w:t>
      </w:r>
      <w:r w:rsidR="0035224B">
        <w:t>10</w:t>
      </w:r>
      <w:r w:rsidR="00C06C71" w:rsidRPr="00C06C71">
        <w:t>;</w:t>
      </w:r>
      <w:r>
        <w:t>”</w:t>
      </w:r>
      <w:r w:rsidR="00C06C71" w:rsidRPr="00C06C71">
        <w:t>;</w:t>
      </w:r>
    </w:p>
    <w:p w14:paraId="0857D2A2" w14:textId="2594837D" w:rsidR="00C06C71" w:rsidRPr="00C06C71" w:rsidRDefault="00B1465A" w:rsidP="00C06C71">
      <w:pPr>
        <w:pStyle w:val="PKTpunkt"/>
        <w:keepNext/>
      </w:pPr>
      <w:r>
        <w:t>50</w:t>
      </w:r>
      <w:r w:rsidR="00C06C71" w:rsidRPr="00C06C71">
        <w:t>)</w:t>
      </w:r>
      <w:r w:rsidR="00FB447E">
        <w:t> </w:t>
      </w:r>
      <w:r w:rsidR="00C06C71" w:rsidRPr="00C06C71">
        <w:t>w art. 47:</w:t>
      </w:r>
    </w:p>
    <w:p w14:paraId="2C383FD5" w14:textId="77777777" w:rsidR="00C06C71" w:rsidRPr="00C06C71" w:rsidRDefault="00C06C71" w:rsidP="00C06C71">
      <w:pPr>
        <w:pStyle w:val="LITlitera"/>
        <w:keepNext/>
      </w:pPr>
      <w:r w:rsidRPr="00C06C71">
        <w:t>a)</w:t>
      </w:r>
      <w:r w:rsidR="007F463F">
        <w:t xml:space="preserve"> </w:t>
      </w:r>
      <w:r w:rsidRPr="00C06C71">
        <w:t>ust. 1 otrzymuje brzmienie:</w:t>
      </w:r>
    </w:p>
    <w:p w14:paraId="04F5A3F3" w14:textId="77777777" w:rsidR="00C06C71" w:rsidRDefault="00C84F97" w:rsidP="00C06C71">
      <w:pPr>
        <w:pStyle w:val="ZLITUSTzmustliter"/>
      </w:pPr>
      <w:r>
        <w:t>„</w:t>
      </w:r>
      <w:r w:rsidR="00C06C71" w:rsidRPr="00C06C71">
        <w:t>1.</w:t>
      </w:r>
      <w:r w:rsidR="00C06C71">
        <w:t> </w:t>
      </w:r>
      <w:r w:rsidR="00C06C71" w:rsidRPr="00C06C71">
        <w:t xml:space="preserve">Przedsiębiorstwa energetyczne posiadające koncesje ustalają taryfy dla paliw gazowych i energii, które podlegają zatwierdzeniu przez Prezesa URE, oraz proponują okres ich obowiązywania. Przedsiębiorstwa energetyczne posiadające koncesje przedkładają Prezesowi URE taryfy </w:t>
      </w:r>
      <w:r w:rsidR="002C0520">
        <w:t xml:space="preserve">oraz ich zmiany </w:t>
      </w:r>
      <w:r w:rsidR="00C06C71" w:rsidRPr="00C06C71">
        <w:t>z własnej inicjatywy nie później niż w terminie dwóch miesięcy przed upływem okresu obowiązywania taryfy poprzedniej lub na żądanie Prezesa URE.</w:t>
      </w:r>
      <w:r>
        <w:t>”</w:t>
      </w:r>
      <w:r w:rsidR="00C06C71" w:rsidRPr="00C06C71">
        <w:t>,</w:t>
      </w:r>
    </w:p>
    <w:p w14:paraId="5E9F6563" w14:textId="77777777" w:rsidR="002C0520" w:rsidRDefault="002C0520" w:rsidP="00C06C71">
      <w:pPr>
        <w:pStyle w:val="LITlitera"/>
        <w:keepNext/>
      </w:pPr>
      <w:r>
        <w:t>b)</w:t>
      </w:r>
      <w:r w:rsidR="00FB447E">
        <w:t> </w:t>
      </w:r>
      <w:r>
        <w:t>po ust. 1a dodaje się ust. 1b w brzmieniu:</w:t>
      </w:r>
    </w:p>
    <w:p w14:paraId="24016514" w14:textId="77777777" w:rsidR="002C0520" w:rsidRDefault="002C0520" w:rsidP="002D243D">
      <w:pPr>
        <w:pStyle w:val="ZLITUSTzmustliter"/>
      </w:pPr>
      <w:r w:rsidRPr="002C0520">
        <w:t>„1b. Przedsiębiorstwo energetyczne niezwłocznie po uzyskaniu koncesji i nie później niż po upływie 30 dni od jej uzyskania, występuje do Prezesa URE z wnioskiem o zatwierdzenie taryfy. Przedsiębiorstwo to do czasu zatwierdzenia przez Prezesa URE taryfy i wprowadzenia jej do stosowania w rozliczeniach z odbiorcami może stosować zaliczkowy sposób rozliczeń z odbiorcami, pod warunkiem złożenia wniosku w tym terminie.</w:t>
      </w:r>
      <w:r w:rsidR="00802FC2">
        <w:t xml:space="preserve"> Przedsiębiorstwo energetyczne </w:t>
      </w:r>
      <w:r w:rsidRPr="002C0520">
        <w:t xml:space="preserve">jest zobowiązane do rozliczenia z odbiorcami nadpłaconych kwot za cały okres stosowania zaliczek, </w:t>
      </w:r>
      <w:r w:rsidR="001061E2">
        <w:t>zgodnie z zatwierdzoną taryfą.”,</w:t>
      </w:r>
    </w:p>
    <w:p w14:paraId="648F6922" w14:textId="77777777" w:rsidR="001061E2" w:rsidRDefault="001061E2" w:rsidP="001061E2">
      <w:pPr>
        <w:pStyle w:val="LITlitera"/>
        <w:keepNext/>
      </w:pPr>
      <w:r>
        <w:t>c</w:t>
      </w:r>
      <w:r w:rsidRPr="001061E2">
        <w:t>)</w:t>
      </w:r>
      <w:r w:rsidR="00FB447E">
        <w:t> </w:t>
      </w:r>
      <w:r>
        <w:t>w ust. 2a wprowadzenie do wyliczenia otrzymuje brzmienie:</w:t>
      </w:r>
    </w:p>
    <w:p w14:paraId="6CC13862" w14:textId="1A5A1006" w:rsidR="001061E2" w:rsidRDefault="001061E2" w:rsidP="002C15C1">
      <w:pPr>
        <w:pStyle w:val="ZLITUSTzmustliter"/>
      </w:pPr>
      <w:r w:rsidRPr="001061E2">
        <w:t>„Prezes URE, na wniosek przedsiębiorstwa energetycznego, może zatwierdzić, na okres nie dłuższy niż 3 lata, taryfę zawierającą ceny i stawki opłat w wysokości nie wyższej niż ceny i stawki opłat obowiązujące przed jej przedłożeniem Prezesowi URE, jeżeli są spełnione łącznie następujące warunki</w:t>
      </w:r>
      <w:r>
        <w:t>:</w:t>
      </w:r>
      <w:r w:rsidRPr="001061E2">
        <w:t>”,</w:t>
      </w:r>
    </w:p>
    <w:p w14:paraId="4B9CEB2E" w14:textId="77777777" w:rsidR="00C06C71" w:rsidRPr="00C06C71" w:rsidRDefault="001061E2" w:rsidP="00C06C71">
      <w:pPr>
        <w:pStyle w:val="LITlitera"/>
        <w:keepNext/>
      </w:pPr>
      <w:r>
        <w:t>d</w:t>
      </w:r>
      <w:r w:rsidR="00C06C71" w:rsidRPr="00C06C71">
        <w:t>)</w:t>
      </w:r>
      <w:r w:rsidR="00FB447E">
        <w:t> </w:t>
      </w:r>
      <w:r w:rsidR="00C06C71" w:rsidRPr="00C06C71">
        <w:t>ust. 2d otrzymuje brzmienie:</w:t>
      </w:r>
    </w:p>
    <w:p w14:paraId="5DF72CFC" w14:textId="77777777" w:rsidR="00C06C71" w:rsidRPr="00C06C71" w:rsidRDefault="00C84F97" w:rsidP="00C06C71">
      <w:pPr>
        <w:pStyle w:val="ZLITUSTzmustliter"/>
      </w:pPr>
      <w:r>
        <w:t>„</w:t>
      </w:r>
      <w:r w:rsidR="00C06C71" w:rsidRPr="00C06C71">
        <w:t>2d.</w:t>
      </w:r>
      <w:r w:rsidR="00C06C71">
        <w:t> </w:t>
      </w:r>
      <w:r w:rsidR="00C06C71" w:rsidRPr="00C06C71">
        <w:t>Taryfy dotychczasowej, o której mowa w ust. 2c, nie stosuje się, jeżeli decyzja Prezesa URE odmawiająca zatwierdzenia taryfy jest uzasadniona koniecznością obniżenia cen i stawek opłat poniżej cen i stawek opłat zawartych w dotychczasowej taryfie i wynika z udokumentowanych i opisanych zmian warunków wykonywania przez przedsiębiorstwo energetyczne działalności gospodarczej.</w:t>
      </w:r>
      <w:r>
        <w:t>”</w:t>
      </w:r>
      <w:r w:rsidR="00C06C71" w:rsidRPr="00C06C71">
        <w:t>,</w:t>
      </w:r>
    </w:p>
    <w:p w14:paraId="6E85A140" w14:textId="77777777" w:rsidR="00C06C71" w:rsidRPr="00C06C71" w:rsidRDefault="00AD7C24" w:rsidP="00C06C71">
      <w:pPr>
        <w:pStyle w:val="LITlitera"/>
        <w:keepNext/>
      </w:pPr>
      <w:r>
        <w:lastRenderedPageBreak/>
        <w:t>e</w:t>
      </w:r>
      <w:r w:rsidR="00C06C71" w:rsidRPr="00C06C71">
        <w:t>)</w:t>
      </w:r>
      <w:r w:rsidR="00FB447E">
        <w:t> </w:t>
      </w:r>
      <w:r w:rsidR="00C06C71" w:rsidRPr="00C06C71">
        <w:t>po ust. 2d dodaje się ust. 2da w brzmieniu:</w:t>
      </w:r>
    </w:p>
    <w:p w14:paraId="17880F0F" w14:textId="58EBDE2D" w:rsidR="00C06C71" w:rsidRPr="00C06C71" w:rsidRDefault="00C84F97" w:rsidP="00C06C71">
      <w:pPr>
        <w:pStyle w:val="ZLITUSTzmustliter"/>
      </w:pPr>
      <w:r>
        <w:t>„</w:t>
      </w:r>
      <w:r w:rsidR="00C06C71" w:rsidRPr="00C06C71">
        <w:t>2da.</w:t>
      </w:r>
      <w:r w:rsidR="00C06C71">
        <w:t> </w:t>
      </w:r>
      <w:r w:rsidR="00C06C71" w:rsidRPr="00C06C71">
        <w:t>W przypadku, o którym mowa w ust. 2d</w:t>
      </w:r>
      <w:r w:rsidR="001C4096">
        <w:t>,</w:t>
      </w:r>
      <w:r w:rsidR="00C06C71" w:rsidRPr="00C06C71">
        <w:t xml:space="preserve"> Prezes URE ustala, w drodze postanowienia</w:t>
      </w:r>
      <w:r w:rsidR="001C4096">
        <w:t>,</w:t>
      </w:r>
      <w:r w:rsidR="00C06C71" w:rsidRPr="00C06C71">
        <w:t xml:space="preserve"> ceny i stawki opłat, które przedsiębiorstwo energetyczne jest zobowiązane stosować nie później niż od 7 dnia następującego po opublikowaniu postanowienia w Biuletynie URE, do czasu wejścia w życie nowej taryfy. Ustalając ceny i stawki opłat, o których mowa w zdaniu poprzednim Prezes URE stosuje odpowiednio zasady i przepisy, o których mowa w art. 44</w:t>
      </w:r>
      <w:r w:rsidR="00035D77">
        <w:t>–</w:t>
      </w:r>
      <w:r w:rsidR="00C06C71" w:rsidRPr="00C06C71">
        <w:t>46. Na postanowienie służy zażalenie w odwołaniu od decyzji, o której mowa w ust. 2d</w:t>
      </w:r>
      <w:r w:rsidR="00DB1D79">
        <w:t>.</w:t>
      </w:r>
      <w:r>
        <w:t>”</w:t>
      </w:r>
      <w:r w:rsidR="00C06C71" w:rsidRPr="00C06C71">
        <w:t>,</w:t>
      </w:r>
    </w:p>
    <w:p w14:paraId="59B68133" w14:textId="77777777" w:rsidR="00C06C71" w:rsidRPr="00C06C71" w:rsidRDefault="00AD7C24" w:rsidP="00C06C71">
      <w:pPr>
        <w:pStyle w:val="LITlitera"/>
        <w:keepNext/>
      </w:pPr>
      <w:r>
        <w:t>f</w:t>
      </w:r>
      <w:r w:rsidR="00C06C71" w:rsidRPr="00C06C71">
        <w:t>)</w:t>
      </w:r>
      <w:r w:rsidR="00FB447E">
        <w:t> </w:t>
      </w:r>
      <w:r w:rsidR="00C06C71" w:rsidRPr="00C06C71">
        <w:t>ust. 3 otrzymuje brzmienie:</w:t>
      </w:r>
    </w:p>
    <w:p w14:paraId="498757B2" w14:textId="6BB744C7" w:rsidR="00C06C71" w:rsidRPr="00C06C71" w:rsidRDefault="00C84F97" w:rsidP="00C06C71">
      <w:pPr>
        <w:pStyle w:val="ZLITUSTzmustliter"/>
      </w:pPr>
      <w:r>
        <w:t>„</w:t>
      </w:r>
      <w:r w:rsidR="00C06C71" w:rsidRPr="00C06C71">
        <w:t>3.</w:t>
      </w:r>
      <w:r w:rsidR="00C06C71">
        <w:t> </w:t>
      </w:r>
      <w:r w:rsidR="00C06C71" w:rsidRPr="00C06C71">
        <w:t>Prezes URE ogłasza w Biuletynie URE zatwierdzone taryfy dla paliw gazowych, energii elektrycznej i ciepła w terminie 14 dni od dnia zatwierdzenia taryfy. Prezes URE ogłasza w Biuletynie URE decyzje, o których mowa w ust. 2d i postanowienia, o których mowa w ust. 2da</w:t>
      </w:r>
      <w:r w:rsidR="00DB1D79">
        <w:t>.</w:t>
      </w:r>
      <w:r>
        <w:t>”</w:t>
      </w:r>
      <w:r w:rsidR="00C06C71" w:rsidRPr="00C06C71">
        <w:t>,</w:t>
      </w:r>
    </w:p>
    <w:p w14:paraId="683C1D28" w14:textId="77777777" w:rsidR="00C06C71" w:rsidRPr="00C06C71" w:rsidRDefault="00AD7C24" w:rsidP="00C06C71">
      <w:pPr>
        <w:pStyle w:val="LITlitera"/>
        <w:keepNext/>
      </w:pPr>
      <w:r>
        <w:t>g</w:t>
      </w:r>
      <w:r w:rsidR="00C06C71" w:rsidRPr="00C06C71">
        <w:t>)</w:t>
      </w:r>
      <w:r w:rsidR="00FB447E">
        <w:t> </w:t>
      </w:r>
      <w:r w:rsidR="00C06C71" w:rsidRPr="00C06C71">
        <w:t>po ust. 3 dodaje się ust. 3a w brzmieniu:</w:t>
      </w:r>
    </w:p>
    <w:p w14:paraId="65376B09" w14:textId="70D67DBA" w:rsidR="00C06C71" w:rsidRPr="00C06C71" w:rsidRDefault="00C84F97" w:rsidP="00C06C71">
      <w:pPr>
        <w:pStyle w:val="ZLITUSTzmustliter"/>
      </w:pPr>
      <w:r>
        <w:t>„</w:t>
      </w:r>
      <w:r w:rsidR="00C06C71" w:rsidRPr="00C06C71">
        <w:t>3a.</w:t>
      </w:r>
      <w:r w:rsidR="00C06C71">
        <w:t> </w:t>
      </w:r>
      <w:r w:rsidR="00C06C71" w:rsidRPr="00C06C71">
        <w:t xml:space="preserve">W przypadku gdy ceny i stawki, o których mowa w ust. 2da są różne od cen i stawek zawartych w zatwierdzonej taryfie, rozliczenie z odbiorcami następuje za cały okres po cenach i stawkach wynikających </w:t>
      </w:r>
      <w:r w:rsidR="00BC4D4C">
        <w:t xml:space="preserve">z </w:t>
      </w:r>
      <w:r w:rsidR="00C06C71" w:rsidRPr="00C06C71">
        <w:t>zatwierdzonej</w:t>
      </w:r>
      <w:r w:rsidR="00BC4D4C">
        <w:t xml:space="preserve"> na ten okres</w:t>
      </w:r>
      <w:r w:rsidR="00C06C71" w:rsidRPr="00C06C71">
        <w:t xml:space="preserve"> taryfy</w:t>
      </w:r>
      <w:r w:rsidR="00DB1D79">
        <w:t>.</w:t>
      </w:r>
      <w:r>
        <w:t>”</w:t>
      </w:r>
      <w:r w:rsidR="00C06C71" w:rsidRPr="00C06C71">
        <w:t>;</w:t>
      </w:r>
    </w:p>
    <w:p w14:paraId="1A121A81" w14:textId="4D851A6A" w:rsidR="00A44228" w:rsidRDefault="00243BAD" w:rsidP="00C06C71">
      <w:pPr>
        <w:pStyle w:val="PKTpunkt"/>
        <w:keepNext/>
      </w:pPr>
      <w:r>
        <w:t>5</w:t>
      </w:r>
      <w:r w:rsidR="00B1465A">
        <w:t>1</w:t>
      </w:r>
      <w:r w:rsidR="004F51F0">
        <w:t>) </w:t>
      </w:r>
      <w:r w:rsidR="00A44228">
        <w:t xml:space="preserve">w </w:t>
      </w:r>
      <w:r w:rsidR="00C06C71" w:rsidRPr="00C06C71">
        <w:t>art. 54</w:t>
      </w:r>
      <w:r w:rsidR="00A44228">
        <w:t>:</w:t>
      </w:r>
    </w:p>
    <w:p w14:paraId="438F7F5C" w14:textId="6FA23716" w:rsidR="00C06C71" w:rsidRPr="00C06C71" w:rsidRDefault="00A44228" w:rsidP="009900C6">
      <w:pPr>
        <w:pStyle w:val="LITlitera"/>
      </w:pPr>
      <w:r>
        <w:t>a</w:t>
      </w:r>
      <w:r w:rsidRPr="00C06C71">
        <w:t>)</w:t>
      </w:r>
      <w:r w:rsidR="00FB447E">
        <w:t> </w:t>
      </w:r>
      <w:r w:rsidR="00DB1D79">
        <w:tab/>
      </w:r>
      <w:r>
        <w:t>po ust. 1</w:t>
      </w:r>
      <w:r w:rsidRPr="00A44228">
        <w:t xml:space="preserve"> dodaje się ust. </w:t>
      </w:r>
      <w:r>
        <w:t>1aa</w:t>
      </w:r>
      <w:r w:rsidR="00C06C71" w:rsidRPr="00C06C71">
        <w:t xml:space="preserve"> </w:t>
      </w:r>
      <w:r>
        <w:t xml:space="preserve">w </w:t>
      </w:r>
      <w:r w:rsidR="00C06C71" w:rsidRPr="00C06C71">
        <w:t>brzmieni</w:t>
      </w:r>
      <w:r>
        <w:t>u</w:t>
      </w:r>
      <w:r w:rsidR="00C06C71" w:rsidRPr="00C06C71">
        <w:t>:</w:t>
      </w:r>
    </w:p>
    <w:p w14:paraId="7315C49C" w14:textId="77777777" w:rsidR="00A44228" w:rsidRDefault="00C84F97" w:rsidP="00C06C71">
      <w:pPr>
        <w:pStyle w:val="ZARTzmartartykuempunktem"/>
      </w:pPr>
      <w:r>
        <w:t>„</w:t>
      </w:r>
      <w:r w:rsidR="00A44228" w:rsidRPr="00A44228">
        <w:t>1aa. Świadectwa kwalifikacyjne wydane osobom, zajmującym się eksploatacją urządzeń, instalacji lub sieci tracą ważność po upływie 5 lat od dnia ich wydania.</w:t>
      </w:r>
      <w:r>
        <w:t>”</w:t>
      </w:r>
      <w:r w:rsidR="00A44228">
        <w:t>,</w:t>
      </w:r>
    </w:p>
    <w:p w14:paraId="25248CDC" w14:textId="128CA11F" w:rsidR="00A44228" w:rsidRDefault="00A44228" w:rsidP="009900C6">
      <w:pPr>
        <w:pStyle w:val="LITlitera"/>
      </w:pPr>
      <w:r>
        <w:t>b</w:t>
      </w:r>
      <w:r w:rsidRPr="00C06C71">
        <w:t>)</w:t>
      </w:r>
      <w:r w:rsidR="00DB1D79">
        <w:tab/>
      </w:r>
      <w:r>
        <w:t>uchyla się ust. 1c,</w:t>
      </w:r>
    </w:p>
    <w:p w14:paraId="063C94E3" w14:textId="4CCD2015" w:rsidR="00C06C71" w:rsidRPr="00C06C71" w:rsidRDefault="00A44228" w:rsidP="009900C6">
      <w:pPr>
        <w:pStyle w:val="LITlitera"/>
      </w:pPr>
      <w:r>
        <w:t>c</w:t>
      </w:r>
      <w:r w:rsidR="004F51F0">
        <w:t>) </w:t>
      </w:r>
      <w:r w:rsidR="00DB1D79">
        <w:tab/>
      </w:r>
      <w:r>
        <w:t>w ust. 2 dodaje się zdanie drugie w brzmieniu:</w:t>
      </w:r>
    </w:p>
    <w:p w14:paraId="5D288E72" w14:textId="77777777" w:rsidR="00C06C71" w:rsidRPr="00C06C71" w:rsidRDefault="00A44228" w:rsidP="002C15C1">
      <w:pPr>
        <w:pStyle w:val="ZLITUSTzmustliter"/>
      </w:pPr>
      <w:r w:rsidRPr="00A44228">
        <w:t>„</w:t>
      </w:r>
      <w:r w:rsidR="00C06C71" w:rsidRPr="00C06C71">
        <w:t>Pracodawca może dopuścić do wykonywania prac eksploatacyjnych przy urządzeniach energetycznych, pod nadzorem osoby uprawnionej, osoby nieposiadające świadectw kwalifikacyjnych:</w:t>
      </w:r>
    </w:p>
    <w:p w14:paraId="77ED9E47" w14:textId="7454B15F" w:rsidR="00C06C71" w:rsidRDefault="00C06C71" w:rsidP="002C15C1">
      <w:pPr>
        <w:pStyle w:val="ZLITPKTzmpktliter"/>
      </w:pPr>
      <w:r w:rsidRPr="00C06C71">
        <w:t>1)</w:t>
      </w:r>
      <w:r w:rsidR="00FB447E">
        <w:t> </w:t>
      </w:r>
      <w:r w:rsidR="00DB1D79">
        <w:tab/>
      </w:r>
      <w:r w:rsidRPr="00C06C71">
        <w:t xml:space="preserve">w celu </w:t>
      </w:r>
      <w:r w:rsidR="0034456F">
        <w:t xml:space="preserve">przygotowania zawodowego </w:t>
      </w:r>
      <w:r w:rsidRPr="00C06C71">
        <w:t>z uwzględnieniem przepisów dotyczących zatrudnienia młodocianych;</w:t>
      </w:r>
    </w:p>
    <w:p w14:paraId="71DDF516" w14:textId="7025915B" w:rsidR="0034456F" w:rsidRPr="00C06C71" w:rsidRDefault="0034456F" w:rsidP="002C15C1">
      <w:pPr>
        <w:pStyle w:val="ZLITPKTzmpktliter"/>
      </w:pPr>
      <w:r w:rsidRPr="0034456F">
        <w:t>2)</w:t>
      </w:r>
      <w:r w:rsidR="00FB447E">
        <w:t> </w:t>
      </w:r>
      <w:r w:rsidR="00DB1D79">
        <w:tab/>
      </w:r>
      <w:r w:rsidRPr="0034456F">
        <w:t xml:space="preserve">będące uczniami szkoły ponadpodstawowej prowadzącej kształcenie w zawodzie, dla którego podstawa programowa kształcenia w zawodzie szkolnictwa branżowego, o której mowa w przepisach wydanych na podstawie art. 46 ust. 1 ustawy z dnia 14 grudnia 2016 r. </w:t>
      </w:r>
      <w:r w:rsidR="00035D77">
        <w:t>–</w:t>
      </w:r>
      <w:r w:rsidRPr="0034456F">
        <w:t xml:space="preserve"> Prawo oświatowe (</w:t>
      </w:r>
      <w:r w:rsidR="0010572B">
        <w:t xml:space="preserve">Dz. U. z </w:t>
      </w:r>
      <w:r w:rsidR="0010572B">
        <w:lastRenderedPageBreak/>
        <w:t>2019 r. poz.</w:t>
      </w:r>
      <w:r w:rsidR="007F463F">
        <w:t xml:space="preserve"> </w:t>
      </w:r>
      <w:r w:rsidR="0010572B">
        <w:t>1148,</w:t>
      </w:r>
      <w:r w:rsidR="007F463F">
        <w:t xml:space="preserve"> </w:t>
      </w:r>
      <w:r w:rsidR="0010572B">
        <w:t>1078, 1287, 1680,</w:t>
      </w:r>
      <w:r w:rsidR="007F463F">
        <w:t xml:space="preserve"> </w:t>
      </w:r>
      <w:r w:rsidR="0010572B">
        <w:t xml:space="preserve">1681, </w:t>
      </w:r>
      <w:r w:rsidR="0010572B" w:rsidRPr="0010572B">
        <w:t>1818,</w:t>
      </w:r>
      <w:r w:rsidR="0010572B">
        <w:t xml:space="preserve"> 2197 i 2248 oraz z 2020 r. poz. 374</w:t>
      </w:r>
      <w:r w:rsidRPr="0034456F">
        <w:t>), przewiduje nabycie umiejętności związanych z wykonywaniem prac eksploatacyjnych przy urządzeniach energetycznych;</w:t>
      </w:r>
    </w:p>
    <w:p w14:paraId="6B105163" w14:textId="6C463609" w:rsidR="00C06C71" w:rsidRPr="00C06C71" w:rsidRDefault="0034456F" w:rsidP="002C15C1">
      <w:pPr>
        <w:pStyle w:val="ZLITPKTzmpktliter"/>
      </w:pPr>
      <w:r>
        <w:t>3</w:t>
      </w:r>
      <w:r w:rsidR="004F51F0">
        <w:t>) </w:t>
      </w:r>
      <w:r w:rsidR="00DB1D79">
        <w:tab/>
      </w:r>
      <w:r w:rsidR="00C06C71" w:rsidRPr="00C06C71">
        <w:t>reprezentujące organy nadzoru;</w:t>
      </w:r>
    </w:p>
    <w:p w14:paraId="6C0F41AB" w14:textId="5C93D959" w:rsidR="00C06C71" w:rsidRPr="00C06C71" w:rsidRDefault="0034456F" w:rsidP="002C15C1">
      <w:pPr>
        <w:pStyle w:val="ZLITPKTzmpktliter"/>
      </w:pPr>
      <w:r>
        <w:t>4</w:t>
      </w:r>
      <w:r w:rsidR="004F51F0">
        <w:t>) </w:t>
      </w:r>
      <w:r w:rsidR="00DB1D79">
        <w:tab/>
      </w:r>
      <w:r w:rsidR="00C06C71" w:rsidRPr="00C06C71">
        <w:t>prowadzące specjalistyczne prace serwisowe.</w:t>
      </w:r>
      <w:r w:rsidR="00C84F97">
        <w:t>”</w:t>
      </w:r>
      <w:r w:rsidR="00A44228">
        <w:t>,</w:t>
      </w:r>
    </w:p>
    <w:p w14:paraId="20571CF5" w14:textId="2F0622B2" w:rsidR="0005360A" w:rsidRDefault="0005360A" w:rsidP="00FB447E">
      <w:pPr>
        <w:pStyle w:val="LITlitera"/>
      </w:pPr>
      <w:r>
        <w:t xml:space="preserve">d) </w:t>
      </w:r>
      <w:r w:rsidR="00DB1D79">
        <w:tab/>
      </w:r>
      <w:r>
        <w:t>uchyla się ust. 2a,</w:t>
      </w:r>
    </w:p>
    <w:p w14:paraId="48FEA2C5" w14:textId="196DC7B4" w:rsidR="00A44228" w:rsidRPr="00C06C71" w:rsidRDefault="0005360A" w:rsidP="00FB447E">
      <w:pPr>
        <w:pStyle w:val="LITlitera"/>
      </w:pPr>
      <w:r>
        <w:t>e</w:t>
      </w:r>
      <w:r w:rsidR="004F51F0">
        <w:t>) </w:t>
      </w:r>
      <w:r w:rsidR="00DB1D79">
        <w:tab/>
      </w:r>
      <w:r w:rsidR="00A44228">
        <w:t>po ust. 2a</w:t>
      </w:r>
      <w:r w:rsidR="00A44228" w:rsidRPr="00A44228">
        <w:t xml:space="preserve"> dodaje się ust. </w:t>
      </w:r>
      <w:r w:rsidR="00A44228">
        <w:t>2b w brzmieniu:</w:t>
      </w:r>
    </w:p>
    <w:p w14:paraId="6BB72925" w14:textId="6A879CB6" w:rsidR="00C06C71" w:rsidRDefault="00C84F97" w:rsidP="00C06C71">
      <w:pPr>
        <w:pStyle w:val="ZARTzmartartykuempunktem"/>
      </w:pPr>
      <w:r>
        <w:t>„</w:t>
      </w:r>
      <w:r w:rsidR="00A44228">
        <w:t>2b</w:t>
      </w:r>
      <w:r w:rsidR="008F102F">
        <w:t>.</w:t>
      </w:r>
      <w:r w:rsidR="00C06C71">
        <w:t> </w:t>
      </w:r>
      <w:r w:rsidR="00C06C71" w:rsidRPr="00C06C71">
        <w:t xml:space="preserve">Prezes URE jest organem właściwym do uznawania kwalifikacji osób wykonujących prace, o których mowa w przepisach wydanych na podstawie </w:t>
      </w:r>
      <w:r w:rsidR="00F815ED">
        <w:t>ust. 7</w:t>
      </w:r>
      <w:r w:rsidR="00C06C71" w:rsidRPr="00C06C71">
        <w:t>, nabytych w państwach członkowskich Unii Europejskiej, Konfederacji Szwajcarskiej lub państwach członkowskich Europejskiego Porozumienia o Wolnym Handlu (EFTA</w:t>
      </w:r>
      <w:r w:rsidR="004F51F0">
        <w:t>) </w:t>
      </w:r>
      <w:r w:rsidR="00035D77">
        <w:t>–</w:t>
      </w:r>
      <w:r w:rsidR="00C06C71" w:rsidRPr="00C06C71">
        <w:t xml:space="preserve"> stronach umowy o Europejskim Obszarze Gospodarczym, w rozumieniu ustawy z dnia 22 grudnia 2015 r. o zasadach uznawania kwalifikacji zawodowych nabytych w państwach członkowskich Unii Europejskiej (</w:t>
      </w:r>
      <w:r w:rsidR="00EF423D">
        <w:t>Dz. U. z 2020</w:t>
      </w:r>
      <w:r w:rsidR="00EF423D" w:rsidRPr="00EF423D">
        <w:t xml:space="preserve"> r. poz. 220</w:t>
      </w:r>
      <w:r w:rsidR="00C06C71" w:rsidRPr="00C06C71">
        <w:t>).</w:t>
      </w:r>
      <w:r w:rsidR="00A44228" w:rsidRPr="00A44228">
        <w:t>”</w:t>
      </w:r>
      <w:r w:rsidR="00A44228">
        <w:t>,</w:t>
      </w:r>
    </w:p>
    <w:p w14:paraId="6CB25884" w14:textId="380DCF98" w:rsidR="00B97526" w:rsidRDefault="0005360A" w:rsidP="00823307">
      <w:pPr>
        <w:pStyle w:val="LITlitera"/>
      </w:pPr>
      <w:r>
        <w:t>f</w:t>
      </w:r>
      <w:r w:rsidR="004F51F0">
        <w:t>) </w:t>
      </w:r>
      <w:r w:rsidR="00DB1D79">
        <w:tab/>
      </w:r>
      <w:r w:rsidR="00C42FA7">
        <w:t>ust. 3 otrzymuje brzmienie:</w:t>
      </w:r>
    </w:p>
    <w:p w14:paraId="10FAA556" w14:textId="1507E277" w:rsidR="00C06C71" w:rsidRPr="00C06C71" w:rsidRDefault="00AD7C24" w:rsidP="00C06C71">
      <w:pPr>
        <w:pStyle w:val="ZARTzmartartykuempunktem"/>
      </w:pPr>
      <w:r w:rsidRPr="000C20B5">
        <w:t xml:space="preserve"> </w:t>
      </w:r>
      <w:r w:rsidR="000C20B5" w:rsidRPr="000C20B5">
        <w:t>„</w:t>
      </w:r>
      <w:r w:rsidR="000C20B5">
        <w:t>3.</w:t>
      </w:r>
      <w:r w:rsidR="008F102F">
        <w:t xml:space="preserve"> </w:t>
      </w:r>
      <w:r w:rsidR="00C06C71" w:rsidRPr="00C06C71">
        <w:t>Sprawdzenie kwalifikacji niezbędnych do wykonywania czynności związanych z eksploatacją urządzeń, instalacji lub sieci, odpowiednio do rodzaju prac, stanowisk oraz instalacji, urządzeń lub sieci przeprowadzają komisje kwalifikacyjne w formie egzaminu.</w:t>
      </w:r>
      <w:r w:rsidR="000C20B5" w:rsidRPr="000C20B5">
        <w:t>”,</w:t>
      </w:r>
    </w:p>
    <w:p w14:paraId="7AA57E93" w14:textId="7F5EB300" w:rsidR="000C20B5" w:rsidRDefault="0005360A" w:rsidP="009900C6">
      <w:pPr>
        <w:pStyle w:val="LITlitera"/>
      </w:pPr>
      <w:r>
        <w:t>g</w:t>
      </w:r>
      <w:r w:rsidR="000C20B5" w:rsidRPr="000C20B5">
        <w:t>)</w:t>
      </w:r>
      <w:r w:rsidR="00FB447E">
        <w:t> </w:t>
      </w:r>
      <w:r w:rsidR="00DB1D79">
        <w:tab/>
      </w:r>
      <w:r w:rsidR="000C20B5">
        <w:t>po ust. 3 dodaje się ust. 3</w:t>
      </w:r>
      <w:r w:rsidR="000C20B5">
        <w:rPr>
          <w:rStyle w:val="IGindeksgrny"/>
        </w:rPr>
        <w:t>1</w:t>
      </w:r>
      <w:r w:rsidR="000C20B5">
        <w:t xml:space="preserve"> </w:t>
      </w:r>
      <w:r w:rsidR="00035D77">
        <w:t>–</w:t>
      </w:r>
      <w:r w:rsidR="000C20B5">
        <w:t xml:space="preserve"> 3</w:t>
      </w:r>
      <w:r w:rsidR="000C20B5">
        <w:rPr>
          <w:rStyle w:val="IGindeksgrny"/>
        </w:rPr>
        <w:t>4</w:t>
      </w:r>
      <w:r w:rsidR="000C20B5">
        <w:t xml:space="preserve"> w brzmieniu</w:t>
      </w:r>
      <w:r w:rsidR="000C20B5" w:rsidRPr="000C20B5">
        <w:t>:</w:t>
      </w:r>
    </w:p>
    <w:p w14:paraId="39F5BF4B" w14:textId="77777777" w:rsidR="00C06C71" w:rsidRPr="00C06C71" w:rsidRDefault="000C20B5" w:rsidP="00C06C71">
      <w:pPr>
        <w:pStyle w:val="ZUSTzmustartykuempunktem"/>
        <w:keepNext/>
      </w:pPr>
      <w:r w:rsidRPr="000C20B5">
        <w:t>„</w:t>
      </w:r>
      <w:r>
        <w:t>3</w:t>
      </w:r>
      <w:r w:rsidRPr="000C20B5">
        <w:rPr>
          <w:rStyle w:val="IGindeksgrny"/>
        </w:rPr>
        <w:t>1</w:t>
      </w:r>
      <w:r w:rsidR="00C06C71" w:rsidRPr="00C06C71">
        <w:t>.</w:t>
      </w:r>
      <w:r w:rsidR="00C06C71">
        <w:t> </w:t>
      </w:r>
      <w:r w:rsidR="00C06C71" w:rsidRPr="00C06C71">
        <w:t>Komisje kwalifikacyjne są powoływane na okres 5 lat przez:</w:t>
      </w:r>
    </w:p>
    <w:p w14:paraId="23B87DAF" w14:textId="5B812EEC" w:rsidR="00C06C71" w:rsidRPr="00C06C71" w:rsidRDefault="00C06C71" w:rsidP="00C06C71">
      <w:pPr>
        <w:pStyle w:val="ZPKTzmpktartykuempunktem"/>
        <w:keepNext/>
      </w:pPr>
      <w:r w:rsidRPr="00C06C71">
        <w:t>1)</w:t>
      </w:r>
      <w:r w:rsidR="00FB447E">
        <w:t> </w:t>
      </w:r>
      <w:r w:rsidR="008F102F">
        <w:tab/>
      </w:r>
      <w:r w:rsidRPr="00C06C71">
        <w:t>Prezesa URE:</w:t>
      </w:r>
    </w:p>
    <w:p w14:paraId="77BA6974" w14:textId="7146C0FC" w:rsidR="00C06C71" w:rsidRPr="00C06C71" w:rsidRDefault="00C06C71" w:rsidP="00C06C71">
      <w:pPr>
        <w:pStyle w:val="ZLITwPKTzmlitwpktartykuempunktem"/>
      </w:pPr>
      <w:r w:rsidRPr="00C06C71">
        <w:t>a)</w:t>
      </w:r>
      <w:r w:rsidR="00FB447E">
        <w:t> </w:t>
      </w:r>
      <w:r w:rsidR="008F102F">
        <w:tab/>
      </w:r>
      <w:r w:rsidRPr="00C06C71">
        <w:t xml:space="preserve">w przedsiębiorstwach energetycznych zatrudniających co najmniej 200 osób wykonujących prace, o których mowa w przepisach wydanych na podstawie </w:t>
      </w:r>
      <w:r w:rsidR="00060889">
        <w:t>ust. 7</w:t>
      </w:r>
      <w:r w:rsidRPr="00C06C71">
        <w:t>,</w:t>
      </w:r>
    </w:p>
    <w:p w14:paraId="456C80E6" w14:textId="426689D2" w:rsidR="00C06C71" w:rsidRPr="00C06C71" w:rsidRDefault="00C06C71" w:rsidP="00C06C71">
      <w:pPr>
        <w:pStyle w:val="ZLITwPKTzmlitwpktartykuempunktem"/>
      </w:pPr>
      <w:r w:rsidRPr="00C06C71">
        <w:t>b)</w:t>
      </w:r>
      <w:r w:rsidR="00FB447E">
        <w:t> </w:t>
      </w:r>
      <w:r w:rsidR="008F102F">
        <w:tab/>
      </w:r>
      <w:r w:rsidRPr="00C06C71">
        <w:t xml:space="preserve">przy stowarzyszeniach naukowo </w:t>
      </w:r>
      <w:r w:rsidR="00035D77">
        <w:t>–</w:t>
      </w:r>
      <w:r w:rsidRPr="00C06C71">
        <w:t xml:space="preserve"> technicz</w:t>
      </w:r>
      <w:r w:rsidR="00F35475">
        <w:t xml:space="preserve">nych zrzeszających co najmniej </w:t>
      </w:r>
      <w:r w:rsidR="00921482">
        <w:t>2</w:t>
      </w:r>
      <w:r w:rsidRPr="00C06C71">
        <w:t>00 członków</w:t>
      </w:r>
      <w:r w:rsidR="00F35475">
        <w:t xml:space="preserve"> posiadających kwalifikacje do zajmowania się eksploatacją urządzeń, instalacji i sieci</w:t>
      </w:r>
      <w:r w:rsidRPr="00C06C71">
        <w:t>, jeżeli statuty tych stowarzyszeń zawierają postanowienia określające zakres wykonywanej działalności na rzecz gospodarki energetycznej;</w:t>
      </w:r>
    </w:p>
    <w:p w14:paraId="6E99D7D6" w14:textId="72C203F2" w:rsidR="00C06C71" w:rsidRPr="00C06C71" w:rsidRDefault="00C06C71" w:rsidP="00C06C71">
      <w:pPr>
        <w:pStyle w:val="ZPKTzmpktartykuempunktem"/>
      </w:pPr>
      <w:r w:rsidRPr="00C06C71">
        <w:t>2)</w:t>
      </w:r>
      <w:r w:rsidR="00FB447E">
        <w:t> </w:t>
      </w:r>
      <w:r w:rsidR="008F102F">
        <w:tab/>
      </w:r>
      <w:r w:rsidRPr="00C06C71">
        <w:t>właściwych ministrów oraz Szefów Agencji, o których mowa w art. 21a,</w:t>
      </w:r>
    </w:p>
    <w:p w14:paraId="1EFA163E" w14:textId="181E3FC5" w:rsidR="00C06C71" w:rsidRPr="00C06C71" w:rsidRDefault="00C06C71" w:rsidP="00C06C71">
      <w:pPr>
        <w:pStyle w:val="ZPKTzmpktartykuempunktem"/>
      </w:pPr>
      <w:r w:rsidRPr="00C06C71">
        <w:t>3)</w:t>
      </w:r>
      <w:r w:rsidR="00FB447E">
        <w:t> </w:t>
      </w:r>
      <w:r w:rsidR="008F102F">
        <w:tab/>
      </w:r>
      <w:r w:rsidRPr="00C06C71">
        <w:t>ministra właściwego do spraw transportu</w:t>
      </w:r>
    </w:p>
    <w:p w14:paraId="7B3418C5" w14:textId="65F2FC3B" w:rsidR="00C06C71" w:rsidRPr="00C06C71" w:rsidRDefault="00C06C71" w:rsidP="00DA34A6">
      <w:pPr>
        <w:pStyle w:val="ZCZWSPPKTzmczciwsppktartykuempunktem"/>
      </w:pPr>
      <w:r w:rsidRPr="00C06C71">
        <w:lastRenderedPageBreak/>
        <w:t>– na wniosek przedsiębiorcy, stowarzyszenia naukowo–technicznego lub jednostki organizacyjnej nadzorowanej lub podległej przez właściwych ministrów oraz Szefów Agencji, o których mowa w art. 21a</w:t>
      </w:r>
      <w:r w:rsidR="008F102F">
        <w:t>,</w:t>
      </w:r>
      <w:r w:rsidRPr="00C06C71">
        <w:t xml:space="preserve"> lub ministra właściwego do spraw transportu.</w:t>
      </w:r>
    </w:p>
    <w:p w14:paraId="18A72C03" w14:textId="77777777" w:rsidR="00C06C71" w:rsidRPr="00C06C71" w:rsidRDefault="00C06C71" w:rsidP="00C06C71">
      <w:pPr>
        <w:pStyle w:val="ZUSTzmustartykuempunktem"/>
      </w:pPr>
      <w:r w:rsidRPr="00C06C71">
        <w:t>3</w:t>
      </w:r>
      <w:r w:rsidR="000C20B5">
        <w:rPr>
          <w:rStyle w:val="IGindeksgrny"/>
        </w:rPr>
        <w:t>2</w:t>
      </w:r>
      <w:r w:rsidRPr="00C06C71">
        <w:t>.</w:t>
      </w:r>
      <w:r>
        <w:t> </w:t>
      </w:r>
      <w:r w:rsidRPr="00C06C71">
        <w:t>Wniosek określa w szczególności nazwę i adres komisji kwalifikacyjnej oraz zakres sprawdzanych kwalifikacji.</w:t>
      </w:r>
      <w:r w:rsidR="00A42A5F">
        <w:t xml:space="preserve"> </w:t>
      </w:r>
    </w:p>
    <w:p w14:paraId="60503F09" w14:textId="77777777" w:rsidR="00C06C71" w:rsidRPr="00C06C71" w:rsidRDefault="000C20B5" w:rsidP="00C06C71">
      <w:pPr>
        <w:pStyle w:val="ZUSTzmustartykuempunktem"/>
      </w:pPr>
      <w:r>
        <w:t>3</w:t>
      </w:r>
      <w:r>
        <w:rPr>
          <w:rStyle w:val="IGindeksgrny"/>
        </w:rPr>
        <w:t>3</w:t>
      </w:r>
      <w:r w:rsidR="00C06C71" w:rsidRPr="00C06C71">
        <w:t>.</w:t>
      </w:r>
      <w:r w:rsidR="00C06C71">
        <w:t> </w:t>
      </w:r>
      <w:r w:rsidR="00C06C71" w:rsidRPr="00C06C71">
        <w:t>Wniosek składa się na piśmie lub za pomocą środków komunikacji elektronicznej, o których mowa w ustawie z dnia 18 lipca 2002 r. o świadcz</w:t>
      </w:r>
      <w:r w:rsidR="00F764F7">
        <w:t>eniu usług drogą elektroniczną.</w:t>
      </w:r>
    </w:p>
    <w:p w14:paraId="018F3535" w14:textId="43591925" w:rsidR="00C06C71" w:rsidRPr="00C06C71" w:rsidRDefault="000C20B5" w:rsidP="00C06C71">
      <w:pPr>
        <w:pStyle w:val="ZUSTzmustartykuempunktem"/>
      </w:pPr>
      <w:r>
        <w:t>3</w:t>
      </w:r>
      <w:r>
        <w:rPr>
          <w:rStyle w:val="IGindeksgrny"/>
        </w:rPr>
        <w:t>4</w:t>
      </w:r>
      <w:r w:rsidR="00C06C71" w:rsidRPr="00C06C71">
        <w:t>.</w:t>
      </w:r>
      <w:r w:rsidR="00C06C71">
        <w:t> </w:t>
      </w:r>
      <w:r w:rsidR="00C06C71" w:rsidRPr="00C06C71">
        <w:t xml:space="preserve">W przypadku złożenia wniosku za pomocą środków komunikacji elektronicznej </w:t>
      </w:r>
      <w:r w:rsidR="008F102F" w:rsidRPr="00C06C71">
        <w:t>opa</w:t>
      </w:r>
      <w:r w:rsidR="008F102F">
        <w:t>truje się go</w:t>
      </w:r>
      <w:r w:rsidR="008F102F" w:rsidRPr="00C06C71">
        <w:t xml:space="preserve"> </w:t>
      </w:r>
      <w:r w:rsidR="001242E2">
        <w:t xml:space="preserve">kwalifikowanym podpisem elektronicznym </w:t>
      </w:r>
      <w:r w:rsidR="00346FE4">
        <w:t xml:space="preserve">lub </w:t>
      </w:r>
      <w:r w:rsidR="008F102F">
        <w:t xml:space="preserve">uwierzytelnia </w:t>
      </w:r>
      <w:r w:rsidR="000E42D0">
        <w:t xml:space="preserve">z wykorzystaniem </w:t>
      </w:r>
      <w:r w:rsidR="00346FE4">
        <w:t>profilu zaufanego</w:t>
      </w:r>
      <w:r w:rsidR="00C06C71" w:rsidRPr="00C06C71">
        <w:t>.</w:t>
      </w:r>
      <w:r w:rsidRPr="000C20B5">
        <w:t>”,</w:t>
      </w:r>
    </w:p>
    <w:p w14:paraId="6DF8EC2C" w14:textId="77777777" w:rsidR="000C20B5" w:rsidRDefault="00332A79" w:rsidP="009900C6">
      <w:pPr>
        <w:pStyle w:val="LITlitera"/>
      </w:pPr>
      <w:r>
        <w:t>h</w:t>
      </w:r>
      <w:r w:rsidR="000C20B5" w:rsidRPr="000C20B5">
        <w:t>)</w:t>
      </w:r>
      <w:r w:rsidR="00FB447E">
        <w:t xml:space="preserve"> </w:t>
      </w:r>
      <w:r w:rsidR="000C20B5">
        <w:t>w</w:t>
      </w:r>
      <w:r w:rsidR="000C20B5" w:rsidRPr="000C20B5">
        <w:t xml:space="preserve"> ust. 3</w:t>
      </w:r>
      <w:r w:rsidR="000C20B5">
        <w:t>a pkt 4 otrzymuje brzmienie:</w:t>
      </w:r>
    </w:p>
    <w:p w14:paraId="01893D7D" w14:textId="0A7627FA" w:rsidR="00C06C71" w:rsidRPr="00C06C71" w:rsidRDefault="000C20B5" w:rsidP="00C06C71">
      <w:pPr>
        <w:pStyle w:val="ZPKTzmpktartykuempunktem"/>
      </w:pPr>
      <w:r w:rsidRPr="000C20B5">
        <w:t>„</w:t>
      </w:r>
      <w:r w:rsidR="00C06C71" w:rsidRPr="00C06C71">
        <w:t>4)</w:t>
      </w:r>
      <w:r w:rsidR="00FB447E">
        <w:t> </w:t>
      </w:r>
      <w:r w:rsidR="008F102F">
        <w:tab/>
      </w:r>
      <w:r w:rsidR="00C06C71" w:rsidRPr="00C06C71">
        <w:t xml:space="preserve">zaprzestania pełnienia służby lub rozwiązania stosunku pracy z jednostką organizacyjną podległą lub nadzorowaną przez właściwego ministra lub Szefa Agencji, w przypadku o którym mowa w ust. </w:t>
      </w:r>
      <w:r w:rsidR="00F815ED">
        <w:t>3</w:t>
      </w:r>
      <w:r w:rsidR="00C06C71" w:rsidRPr="00C06C71">
        <w:t xml:space="preserve"> pkt 2.</w:t>
      </w:r>
      <w:r w:rsidRPr="000C20B5">
        <w:t>”,</w:t>
      </w:r>
    </w:p>
    <w:p w14:paraId="090899D6" w14:textId="71E862EE" w:rsidR="00533A00" w:rsidRDefault="00332A79" w:rsidP="009900C6">
      <w:pPr>
        <w:pStyle w:val="LITlitera"/>
      </w:pPr>
      <w:r>
        <w:t>i</w:t>
      </w:r>
      <w:r w:rsidR="00533A00" w:rsidRPr="00C06C71">
        <w:t>)</w:t>
      </w:r>
      <w:r w:rsidR="00FB447E">
        <w:t> </w:t>
      </w:r>
      <w:r w:rsidR="008F102F">
        <w:tab/>
      </w:r>
      <w:r w:rsidR="00533A00">
        <w:t>ust.7 otrzymuje brzmienie</w:t>
      </w:r>
      <w:r w:rsidR="00533A00" w:rsidRPr="00533A00">
        <w:t>:</w:t>
      </w:r>
    </w:p>
    <w:p w14:paraId="2A026DC7" w14:textId="77777777" w:rsidR="00C06C71" w:rsidRPr="00C06C71" w:rsidRDefault="00533A00" w:rsidP="00C06C71">
      <w:pPr>
        <w:pStyle w:val="ZARTzmartartykuempunktem"/>
        <w:keepNext/>
      </w:pPr>
      <w:r w:rsidRPr="00533A00">
        <w:t>„</w:t>
      </w:r>
      <w:r>
        <w:t>7.</w:t>
      </w:r>
      <w:r w:rsidR="00FB447E">
        <w:t> </w:t>
      </w:r>
      <w:r w:rsidR="00C06C71" w:rsidRPr="00C06C71">
        <w:t xml:space="preserve">Minister właściwy do spraw energii, </w:t>
      </w:r>
      <w:r>
        <w:t xml:space="preserve">wydając rozporządzenie, o którym mowa w ust. 6, </w:t>
      </w:r>
      <w:r w:rsidR="00C06C71" w:rsidRPr="00C06C71">
        <w:t>określi</w:t>
      </w:r>
      <w:r>
        <w:t xml:space="preserve"> w szczególności</w:t>
      </w:r>
      <w:r w:rsidR="00C06C71" w:rsidRPr="00C06C71">
        <w:t>:</w:t>
      </w:r>
    </w:p>
    <w:p w14:paraId="3A3A31C4" w14:textId="523B4222" w:rsidR="00C06C71" w:rsidRPr="00C06C71" w:rsidRDefault="00C06C71" w:rsidP="00C06C71">
      <w:pPr>
        <w:pStyle w:val="ZPKTzmpktartykuempunktem"/>
      </w:pPr>
      <w:r w:rsidRPr="00C06C71">
        <w:t>1</w:t>
      </w:r>
      <w:r w:rsidR="004F51F0">
        <w:t>) </w:t>
      </w:r>
      <w:r w:rsidR="009710EA">
        <w:tab/>
      </w:r>
      <w:r w:rsidRPr="00C06C71">
        <w:t>rodzaje prac, stanowisk oraz urządzeń, instalacji lub sieci, dla których jest wymagane świadectwo kwalifikacyjne do wykonywania czynności związanych z ich eksploatacją</w:t>
      </w:r>
      <w:r w:rsidR="00533A00">
        <w:t>;</w:t>
      </w:r>
    </w:p>
    <w:p w14:paraId="6593EC74" w14:textId="4664E9CB" w:rsidR="00C06C71" w:rsidRPr="00C06C71" w:rsidRDefault="00C06C71" w:rsidP="00C06C71">
      <w:pPr>
        <w:pStyle w:val="ZPKTzmpktartykuempunktem"/>
      </w:pPr>
      <w:r w:rsidRPr="00C06C71">
        <w:t>2)</w:t>
      </w:r>
      <w:r w:rsidR="00FB447E">
        <w:t> </w:t>
      </w:r>
      <w:r w:rsidR="009710EA">
        <w:tab/>
      </w:r>
      <w:r w:rsidRPr="00C06C71">
        <w:t>zakres wiedzy teoretycznej i praktycznej niezbędnej do wykonywania czynności związanych z eksploatacją urządzeń, instalacji lub sieci, odpowiednio do rodzaju prac, stanowisk oraz</w:t>
      </w:r>
      <w:r w:rsidR="007F463F">
        <w:t xml:space="preserve"> </w:t>
      </w:r>
      <w:r w:rsidRPr="00C06C71">
        <w:t>instalacji, urządzeń lub sieci</w:t>
      </w:r>
      <w:r w:rsidR="00533A00">
        <w:t>;</w:t>
      </w:r>
    </w:p>
    <w:p w14:paraId="76E301CB" w14:textId="2869E99D" w:rsidR="00402DBD" w:rsidRDefault="00C06C71" w:rsidP="00C06C71">
      <w:pPr>
        <w:pStyle w:val="ZPKTzmpktartykuempunktem"/>
      </w:pPr>
      <w:r w:rsidRPr="00C06C71">
        <w:t>3)</w:t>
      </w:r>
      <w:r w:rsidR="00FB447E">
        <w:t> </w:t>
      </w:r>
      <w:r w:rsidR="009710EA">
        <w:tab/>
      </w:r>
      <w:r w:rsidR="00533A00">
        <w:t xml:space="preserve">skład komisji kwalifikacyjnych oraz </w:t>
      </w:r>
      <w:r w:rsidRPr="00C06C71">
        <w:t>wymagania przewodniczącego, zastępcy i członków komisji kwalifikacyjnych ze względu na stanowisko pracy, zakres czynności i grupy urządzeń, instalacji i sieci</w:t>
      </w:r>
      <w:r w:rsidR="00533A00">
        <w:t>;</w:t>
      </w:r>
    </w:p>
    <w:p w14:paraId="7DC8B8E9" w14:textId="0233EFD9" w:rsidR="00C06C71" w:rsidRPr="00C06C71" w:rsidRDefault="00C06C71" w:rsidP="00C06C71">
      <w:pPr>
        <w:pStyle w:val="ZPKTzmpktartykuempunktem"/>
      </w:pPr>
      <w:r w:rsidRPr="00C06C71">
        <w:t>4)</w:t>
      </w:r>
      <w:r w:rsidR="00FB447E">
        <w:t> </w:t>
      </w:r>
      <w:r w:rsidR="009710EA">
        <w:tab/>
      </w:r>
      <w:r w:rsidR="0077498F">
        <w:t>tryb</w:t>
      </w:r>
      <w:r w:rsidRPr="00C06C71">
        <w:t xml:space="preserve"> przeprowadzania egzaminu przez komisję kwalifikacyjną</w:t>
      </w:r>
      <w:r w:rsidR="00533A00">
        <w:t>;</w:t>
      </w:r>
    </w:p>
    <w:p w14:paraId="186ABFB4" w14:textId="1D851A12" w:rsidR="00C06C71" w:rsidRPr="00C06C71" w:rsidRDefault="00C06C71" w:rsidP="00C06C71">
      <w:pPr>
        <w:pStyle w:val="ZPKTzmpktartykuempunktem"/>
      </w:pPr>
      <w:r w:rsidRPr="00C06C71">
        <w:t>5)</w:t>
      </w:r>
      <w:r w:rsidR="00FB447E">
        <w:t> </w:t>
      </w:r>
      <w:r w:rsidR="009710EA">
        <w:tab/>
      </w:r>
      <w:r w:rsidRPr="00C06C71">
        <w:t xml:space="preserve">tryb wnoszenia </w:t>
      </w:r>
      <w:r w:rsidR="0077498F">
        <w:t xml:space="preserve">i wysokość </w:t>
      </w:r>
      <w:r w:rsidRPr="00C06C71">
        <w:t xml:space="preserve">opłat, o których mowa w </w:t>
      </w:r>
      <w:r w:rsidR="0077498F">
        <w:t>ust</w:t>
      </w:r>
      <w:r w:rsidRPr="00C06C71">
        <w:t xml:space="preserve">. </w:t>
      </w:r>
      <w:r w:rsidR="00533A00">
        <w:t>4;</w:t>
      </w:r>
    </w:p>
    <w:p w14:paraId="52491602" w14:textId="1645EDE6" w:rsidR="00C06C71" w:rsidRPr="00C06C71" w:rsidRDefault="00C06C71" w:rsidP="00C06C71">
      <w:pPr>
        <w:pStyle w:val="ZPKTzmpktartykuempunktem"/>
      </w:pPr>
      <w:r w:rsidRPr="00C06C71">
        <w:t>6</w:t>
      </w:r>
      <w:r w:rsidR="004F51F0">
        <w:t>) </w:t>
      </w:r>
      <w:r w:rsidR="009710EA">
        <w:tab/>
      </w:r>
      <w:r w:rsidRPr="00C06C71">
        <w:t>warunki i sposób gromadzenia przez komisje kwalifikacyjne dokumentacji z postępowania w sprawie sprawdzania kwalifikacji</w:t>
      </w:r>
      <w:r w:rsidR="00533A00">
        <w:t>;</w:t>
      </w:r>
    </w:p>
    <w:p w14:paraId="58DE3EB7" w14:textId="13C4545E" w:rsidR="00C06C71" w:rsidRPr="00C06C71" w:rsidRDefault="001C1521" w:rsidP="00C06C71">
      <w:pPr>
        <w:pStyle w:val="ZPKTzmpktartykuempunktem"/>
      </w:pPr>
      <w:r>
        <w:t>7</w:t>
      </w:r>
      <w:r w:rsidR="004F51F0">
        <w:t>) </w:t>
      </w:r>
      <w:r w:rsidR="009710EA">
        <w:tab/>
      </w:r>
      <w:r w:rsidR="00C06C71" w:rsidRPr="00C06C71">
        <w:t>wzór świadectwa kwalifikacyjnego</w:t>
      </w:r>
    </w:p>
    <w:p w14:paraId="6118D336" w14:textId="77777777" w:rsidR="00C06C71" w:rsidRPr="00C06C71" w:rsidRDefault="00C06C71" w:rsidP="00DA34A6">
      <w:pPr>
        <w:pStyle w:val="ZCZWSPPKTzmczciwsppktartykuempunktem"/>
      </w:pPr>
      <w:r w:rsidRPr="00C06C71">
        <w:lastRenderedPageBreak/>
        <w:t>– biorąc pod uwagę zapewnienie bezpieczeństwa technicznego i niezawodności funkcjonowania oraz bezpiecznej eksploatacji urządzeń, instalacji lub sieci elektroenergetycznych, ciepłowniczych i gazowych bezpieczeństwa ludzi i mienia oraz bezstronnego i niezależnego postępowania w sprawie wydania świadectwa kwalifikacyjnego dla osób wykonujących czynności związane z eksploatacją urządzeń, instalacji lub sieci.</w:t>
      </w:r>
      <w:r w:rsidR="00C84F97">
        <w:t>”</w:t>
      </w:r>
      <w:r w:rsidRPr="00C06C71">
        <w:t>;</w:t>
      </w:r>
    </w:p>
    <w:p w14:paraId="106BAB91" w14:textId="4C268897" w:rsidR="00C06C71" w:rsidRPr="00C06C71" w:rsidRDefault="002F623E" w:rsidP="00C06C71">
      <w:pPr>
        <w:pStyle w:val="PKTpunkt"/>
        <w:keepNext/>
      </w:pPr>
      <w:r>
        <w:t>5</w:t>
      </w:r>
      <w:r w:rsidR="00B1465A">
        <w:t>2</w:t>
      </w:r>
      <w:r w:rsidR="00C06C71" w:rsidRPr="00C06C71">
        <w:t>)</w:t>
      </w:r>
      <w:r w:rsidR="00FB447E">
        <w:t> </w:t>
      </w:r>
      <w:r w:rsidR="00C06C71" w:rsidRPr="00C06C71">
        <w:t>w art. 56:</w:t>
      </w:r>
    </w:p>
    <w:p w14:paraId="0DA19133" w14:textId="56B513EC" w:rsidR="00C06C71" w:rsidRDefault="00C06C71" w:rsidP="00C06C71">
      <w:pPr>
        <w:pStyle w:val="LITlitera"/>
        <w:keepNext/>
      </w:pPr>
      <w:r w:rsidRPr="00C06C71">
        <w:t>a)</w:t>
      </w:r>
      <w:r w:rsidR="00FB447E">
        <w:t> </w:t>
      </w:r>
      <w:r w:rsidRPr="00C06C71">
        <w:t>w ust.</w:t>
      </w:r>
      <w:r w:rsidR="009710EA">
        <w:t xml:space="preserve"> </w:t>
      </w:r>
      <w:r w:rsidRPr="00C06C71">
        <w:t>1:</w:t>
      </w:r>
    </w:p>
    <w:p w14:paraId="0A4C1BDC" w14:textId="77777777" w:rsidR="00802FC2" w:rsidRPr="00802FC2" w:rsidRDefault="00802FC2" w:rsidP="00802FC2">
      <w:pPr>
        <w:pStyle w:val="TIRtiret"/>
      </w:pPr>
      <w:r w:rsidRPr="00C06C71">
        <w:t>–</w:t>
      </w:r>
      <w:r w:rsidR="00FB447E">
        <w:t> </w:t>
      </w:r>
      <w:r w:rsidRPr="00802FC2">
        <w:t>pkt 1b otrzymuje brzmienie:</w:t>
      </w:r>
    </w:p>
    <w:p w14:paraId="24D58198" w14:textId="77777777" w:rsidR="00802FC2" w:rsidRDefault="00802FC2" w:rsidP="002D243D">
      <w:pPr>
        <w:pStyle w:val="ZTIRPKTzmpkttiret"/>
      </w:pPr>
      <w:r>
        <w:t>„1b)</w:t>
      </w:r>
      <w:r>
        <w:tab/>
      </w:r>
      <w:r w:rsidRPr="00851386">
        <w:t xml:space="preserve">nie przedkłada Prezesowi URE do zatwierdzenia instrukcji, o której mowa w art. 9g ust. 7 </w:t>
      </w:r>
      <w:r>
        <w:t>i 8</w:t>
      </w:r>
      <w:r w:rsidRPr="00851386">
        <w:t xml:space="preserve"> lub </w:t>
      </w:r>
      <w:r>
        <w:t>po</w:t>
      </w:r>
      <w:r w:rsidRPr="00851386">
        <w:t>mimo wezwania przedkłada instrukcję niespełniającą wymagań określonych w ustawie lub niezgodną z innymi przepisami prawa oddziałującymi na zakres instrukcji,”</w:t>
      </w:r>
      <w:r>
        <w:t>,</w:t>
      </w:r>
    </w:p>
    <w:p w14:paraId="2DD96050" w14:textId="77777777" w:rsidR="00C06C71" w:rsidRPr="00C06C71" w:rsidRDefault="00C06C71" w:rsidP="00C06C71">
      <w:pPr>
        <w:pStyle w:val="TIRtiret"/>
        <w:keepNext/>
      </w:pPr>
      <w:r w:rsidRPr="00C06C71">
        <w:t>–</w:t>
      </w:r>
      <w:r w:rsidR="00FB447E">
        <w:t> </w:t>
      </w:r>
      <w:r w:rsidRPr="00C06C71">
        <w:t>po pkt 1j dodaje się pkt 1k w brzmieniu:</w:t>
      </w:r>
    </w:p>
    <w:p w14:paraId="0750AA78" w14:textId="3F0BECBD" w:rsidR="00C06C71" w:rsidRPr="00C06C71" w:rsidRDefault="00C84F97" w:rsidP="00C06C71">
      <w:pPr>
        <w:pStyle w:val="ZTIRPKTzmpkttiret"/>
      </w:pPr>
      <w:r>
        <w:t>„</w:t>
      </w:r>
      <w:r w:rsidR="00C06C71" w:rsidRPr="00C06C71">
        <w:t>1k)</w:t>
      </w:r>
      <w:r w:rsidR="00C06C71">
        <w:tab/>
      </w:r>
      <w:r w:rsidR="00C06C71" w:rsidRPr="00C06C71">
        <w:t>nie wykonuje w terminie wezwania, o którym mowa w art. 9g ust. 8</w:t>
      </w:r>
      <w:r w:rsidR="00EE6AEB">
        <w:t>c</w:t>
      </w:r>
      <w:r w:rsidR="00C06C71" w:rsidRPr="00C06C71">
        <w:t xml:space="preserve"> lub 8e;</w:t>
      </w:r>
      <w:r>
        <w:t>”</w:t>
      </w:r>
      <w:r w:rsidR="00C06C71" w:rsidRPr="00C06C71">
        <w:t>,</w:t>
      </w:r>
    </w:p>
    <w:p w14:paraId="3CA8630F" w14:textId="77777777" w:rsidR="00C06C71" w:rsidRPr="00C06C71" w:rsidRDefault="00C06C71" w:rsidP="00C06C71">
      <w:pPr>
        <w:pStyle w:val="TIRtiret"/>
        <w:keepNext/>
      </w:pPr>
      <w:r w:rsidRPr="00C06C71">
        <w:t>–</w:t>
      </w:r>
      <w:r w:rsidR="00FB447E">
        <w:t> </w:t>
      </w:r>
      <w:r w:rsidRPr="00C06C71">
        <w:t>pkt 3a otrzymuje brzmienie:</w:t>
      </w:r>
    </w:p>
    <w:p w14:paraId="22ED0966" w14:textId="77777777" w:rsidR="00A009B7" w:rsidRDefault="00C84F97" w:rsidP="00C06C71">
      <w:pPr>
        <w:pStyle w:val="ZTIRPKTzmpkttiret"/>
      </w:pPr>
      <w:r>
        <w:t>„</w:t>
      </w:r>
      <w:r w:rsidR="00C06C71" w:rsidRPr="00C06C71">
        <w:t>3a)</w:t>
      </w:r>
      <w:r w:rsidR="00C06C71">
        <w:tab/>
      </w:r>
      <w:r w:rsidR="00C06C71" w:rsidRPr="00C06C71">
        <w:t>nie stosuje się do ograniczeń w dostarczaniu i poborze energii, wprowadzonych na podstawie art. 11, art. 11c ust. 2 pkt 2 lub art. 11d ust. 3;</w:t>
      </w:r>
      <w:r>
        <w:t>”</w:t>
      </w:r>
      <w:r w:rsidR="00C06C71" w:rsidRPr="00C06C71">
        <w:t>,</w:t>
      </w:r>
    </w:p>
    <w:p w14:paraId="7A8E4473" w14:textId="77777777" w:rsidR="002C0520" w:rsidRDefault="002C0520" w:rsidP="002C0520">
      <w:pPr>
        <w:pStyle w:val="TIRtiret"/>
      </w:pPr>
      <w:r>
        <w:t>–</w:t>
      </w:r>
      <w:r w:rsidR="00FB447E">
        <w:t> </w:t>
      </w:r>
      <w:r>
        <w:t>pkt 5a otrzymuje brzmienie:</w:t>
      </w:r>
    </w:p>
    <w:p w14:paraId="3EE4EB09" w14:textId="0CA1711B" w:rsidR="002C0520" w:rsidRDefault="002C0520" w:rsidP="002D243D">
      <w:pPr>
        <w:pStyle w:val="ZTIRPKTzmpkttiret"/>
      </w:pPr>
      <w:r>
        <w:t>„5</w:t>
      </w:r>
      <w:r w:rsidRPr="00C06C71">
        <w:t>a</w:t>
      </w:r>
      <w:r w:rsidR="004F51F0">
        <w:t>) </w:t>
      </w:r>
      <w:r w:rsidRPr="002C0520">
        <w:t>nie przedkłada do zatwierdzenia taryfy w terminie</w:t>
      </w:r>
      <w:r w:rsidR="00374B99">
        <w:t>,</w:t>
      </w:r>
      <w:r w:rsidRPr="002C0520">
        <w:t xml:space="preserve"> o którym mowa w art. 47 ust. 1</w:t>
      </w:r>
      <w:r w:rsidR="00374B99">
        <w:t xml:space="preserve"> zdanie drugie</w:t>
      </w:r>
      <w:r w:rsidRPr="002C0520">
        <w:t xml:space="preserve"> lub wbrew żądaniu Prezesa URE </w:t>
      </w:r>
      <w:r>
        <w:t xml:space="preserve">o którym mowa w </w:t>
      </w:r>
      <w:r w:rsidR="00374B99">
        <w:t>tym przepisie;</w:t>
      </w:r>
      <w:r>
        <w:t>”,</w:t>
      </w:r>
    </w:p>
    <w:p w14:paraId="6F198A77" w14:textId="77777777" w:rsidR="00C06C71" w:rsidRPr="00C06C71" w:rsidRDefault="00C06C71" w:rsidP="009900C6">
      <w:pPr>
        <w:pStyle w:val="TIRtiret"/>
      </w:pPr>
      <w:r w:rsidRPr="00C06C71">
        <w:t>–</w:t>
      </w:r>
      <w:r w:rsidR="00FB447E">
        <w:t> </w:t>
      </w:r>
      <w:r w:rsidRPr="00C06C71">
        <w:t>po pkt 6 dodaje się pkt 6a</w:t>
      </w:r>
      <w:r w:rsidR="00035D77">
        <w:t>–</w:t>
      </w:r>
      <w:r w:rsidRPr="00C06C71">
        <w:t>6</w:t>
      </w:r>
      <w:r w:rsidR="00A009B7">
        <w:t>c</w:t>
      </w:r>
      <w:r w:rsidRPr="00C06C71">
        <w:t xml:space="preserve"> w brzmieniu:</w:t>
      </w:r>
    </w:p>
    <w:p w14:paraId="41E1DB09" w14:textId="4151EA7B" w:rsidR="00C06C71" w:rsidRPr="00C06C71" w:rsidRDefault="00C84F97" w:rsidP="00C06C71">
      <w:pPr>
        <w:pStyle w:val="ZTIRPKTzmpkttiret"/>
      </w:pPr>
      <w:r>
        <w:t>„</w:t>
      </w:r>
      <w:r w:rsidR="00C06C71" w:rsidRPr="00C06C71">
        <w:t>6a</w:t>
      </w:r>
      <w:r w:rsidR="004F51F0">
        <w:t>) </w:t>
      </w:r>
      <w:r w:rsidR="00C06C71" w:rsidRPr="00C06C71">
        <w:t>stosuje ceny lub stawki</w:t>
      </w:r>
      <w:r w:rsidR="00024C6A">
        <w:t>,</w:t>
      </w:r>
      <w:r w:rsidR="00C06C71" w:rsidRPr="00C06C71">
        <w:t xml:space="preserve"> nie przestrzegając obowiązków wynikających z art. 9dc ust. 2</w:t>
      </w:r>
      <w:r w:rsidR="00035D77">
        <w:t>–</w:t>
      </w:r>
      <w:r w:rsidR="00C06C71" w:rsidRPr="00C06C71">
        <w:t>5;</w:t>
      </w:r>
    </w:p>
    <w:p w14:paraId="109CC004" w14:textId="77777777" w:rsidR="00C06C71" w:rsidRPr="00C06C71" w:rsidRDefault="00C06C71" w:rsidP="00C06C71">
      <w:pPr>
        <w:pStyle w:val="ZTIRPKTzmpkttiret"/>
      </w:pPr>
      <w:r w:rsidRPr="00C06C71">
        <w:t>6b)</w:t>
      </w:r>
      <w:r w:rsidR="00FB447E">
        <w:t> </w:t>
      </w:r>
      <w:r w:rsidRPr="00C06C71">
        <w:t>nie przekazuje Prezesowi URE w terminie informacji, o których mowa w art. 9db ust. 3;</w:t>
      </w:r>
    </w:p>
    <w:p w14:paraId="687F0176" w14:textId="77777777" w:rsidR="00C06C71" w:rsidRDefault="00C06C71" w:rsidP="00C06C71">
      <w:pPr>
        <w:pStyle w:val="ZTIRPKTzmpkttiret"/>
      </w:pPr>
      <w:r w:rsidRPr="00C06C71">
        <w:t>6c</w:t>
      </w:r>
      <w:r w:rsidR="004F51F0">
        <w:t>) </w:t>
      </w:r>
      <w:r w:rsidRPr="00C06C71">
        <w:t>bez zgody Prezesa URE, o której mowa w art. 7a ust. 3, wybudował linię bezpośrednią lub gazociąg bezpośredni;</w:t>
      </w:r>
      <w:r w:rsidR="00C84F97">
        <w:t>”</w:t>
      </w:r>
      <w:r w:rsidRPr="00C06C71">
        <w:t>,</w:t>
      </w:r>
    </w:p>
    <w:p w14:paraId="5B1FB8CE" w14:textId="1DB5DBBC" w:rsidR="00C06C71" w:rsidRPr="00C06C71" w:rsidRDefault="00C06C71" w:rsidP="00C06C71">
      <w:pPr>
        <w:pStyle w:val="TIRtiret"/>
        <w:keepNext/>
      </w:pPr>
      <w:r w:rsidRPr="00C06C71">
        <w:lastRenderedPageBreak/>
        <w:t>–</w:t>
      </w:r>
      <w:r w:rsidR="00FB447E">
        <w:t> </w:t>
      </w:r>
      <w:r w:rsidRPr="00C06C71">
        <w:t>po pkt 1</w:t>
      </w:r>
      <w:r w:rsidR="00E20A6A">
        <w:t>6</w:t>
      </w:r>
      <w:r w:rsidRPr="00C06C71">
        <w:t xml:space="preserve"> dodaje się pkt 1</w:t>
      </w:r>
      <w:r w:rsidR="00E20A6A">
        <w:t>6</w:t>
      </w:r>
      <w:r w:rsidRPr="00C06C71">
        <w:t>a</w:t>
      </w:r>
      <w:r w:rsidR="00035D77">
        <w:t>–</w:t>
      </w:r>
      <w:r w:rsidRPr="00C06C71">
        <w:t>1</w:t>
      </w:r>
      <w:r w:rsidR="00E20A6A">
        <w:t>6</w:t>
      </w:r>
      <w:r w:rsidR="0087175E">
        <w:t>d</w:t>
      </w:r>
      <w:r w:rsidRPr="00C06C71">
        <w:t xml:space="preserve"> w brzmieniu:</w:t>
      </w:r>
    </w:p>
    <w:p w14:paraId="6B0193AB" w14:textId="64BB6E05" w:rsidR="00C06C71" w:rsidRPr="00C06C71" w:rsidRDefault="00C84F97" w:rsidP="00C06C71">
      <w:pPr>
        <w:pStyle w:val="ZTIRPKTzmpkttiret"/>
      </w:pPr>
      <w:r>
        <w:t>„</w:t>
      </w:r>
      <w:r w:rsidR="00C06C71" w:rsidRPr="00C06C71">
        <w:t>1</w:t>
      </w:r>
      <w:r w:rsidR="00E20A6A">
        <w:t>6</w:t>
      </w:r>
      <w:r w:rsidR="00C06C71" w:rsidRPr="00C06C71">
        <w:t>a</w:t>
      </w:r>
      <w:r w:rsidR="004F51F0">
        <w:t>) </w:t>
      </w:r>
      <w:r w:rsidR="00C06C71" w:rsidRPr="00C06C71">
        <w:t>nie przestrzega obowiązku dostarczenia i upublicznienia kopii zbioru praw konsumenta energii, o którym mowa w art. 5 ust. 6e</w:t>
      </w:r>
      <w:r w:rsidR="005814E2">
        <w:t xml:space="preserve"> zdanie pierwsze</w:t>
      </w:r>
      <w:r w:rsidR="00C06C71" w:rsidRPr="00C06C71">
        <w:t>;</w:t>
      </w:r>
    </w:p>
    <w:p w14:paraId="368B0959" w14:textId="0578B4E6" w:rsidR="00CF7E6F" w:rsidRDefault="00C06C71" w:rsidP="00C06C71">
      <w:pPr>
        <w:pStyle w:val="ZTIRPKTzmpkttiret"/>
      </w:pPr>
      <w:r w:rsidRPr="00C06C71">
        <w:t>1</w:t>
      </w:r>
      <w:r w:rsidR="00E20A6A">
        <w:t>6</w:t>
      </w:r>
      <w:r w:rsidRPr="00C06C71">
        <w:t>b</w:t>
      </w:r>
      <w:r w:rsidR="004F51F0">
        <w:t>) </w:t>
      </w:r>
      <w:r w:rsidRPr="00C06C71">
        <w:t xml:space="preserve">nie przestrzega zakazu zawierania umowy sprzedaży </w:t>
      </w:r>
      <w:r w:rsidR="00731631">
        <w:t xml:space="preserve">lub umowy kompleksowej z odbiorcą </w:t>
      </w:r>
      <w:r w:rsidRPr="00C06C71">
        <w:t>energii elektrycznej lub paliw gazowych poza lokalem przedsiębiorstwa;</w:t>
      </w:r>
    </w:p>
    <w:p w14:paraId="0EF2697C" w14:textId="02C0916F" w:rsidR="0087175E" w:rsidRDefault="00CF7E6F" w:rsidP="00C06C71">
      <w:pPr>
        <w:pStyle w:val="ZTIRPKTzmpkttiret"/>
      </w:pPr>
      <w:r>
        <w:t>1</w:t>
      </w:r>
      <w:r w:rsidR="00E20A6A">
        <w:t>6</w:t>
      </w:r>
      <w:r>
        <w:t>c</w:t>
      </w:r>
      <w:r w:rsidR="004F51F0">
        <w:t>) </w:t>
      </w:r>
      <w:r>
        <w:t xml:space="preserve">nie </w:t>
      </w:r>
      <w:r w:rsidRPr="00CF7E6F">
        <w:t>i</w:t>
      </w:r>
      <w:r>
        <w:t>nformuje poprzedniego sprzedawcy lub przedsiębiorstwa</w:t>
      </w:r>
      <w:r w:rsidRPr="00CF7E6F">
        <w:t xml:space="preserve"> energetyczne</w:t>
      </w:r>
      <w:r>
        <w:t>go</w:t>
      </w:r>
      <w:r w:rsidRPr="00CF7E6F">
        <w:t xml:space="preserve"> zajmujące</w:t>
      </w:r>
      <w:r>
        <w:t>go</w:t>
      </w:r>
      <w:r w:rsidRPr="00CF7E6F">
        <w:t xml:space="preserve"> się przesyłaniem lub dystrybucją paliw gazowych lub energii </w:t>
      </w:r>
      <w:r>
        <w:t xml:space="preserve">elektrycznej </w:t>
      </w:r>
      <w:r w:rsidRPr="00CF7E6F">
        <w:t xml:space="preserve">o dniu rozpoczęcia przez niego sprzedaży </w:t>
      </w:r>
      <w:r>
        <w:t>tych paliw lub energii;</w:t>
      </w:r>
    </w:p>
    <w:p w14:paraId="04C57ED6" w14:textId="3097F371" w:rsidR="00C06C71" w:rsidRDefault="0087175E" w:rsidP="00C06C71">
      <w:pPr>
        <w:pStyle w:val="ZTIRPKTzmpkttiret"/>
      </w:pPr>
      <w:r>
        <w:t>1</w:t>
      </w:r>
      <w:r w:rsidR="00E20A6A">
        <w:t>6</w:t>
      </w:r>
      <w:r>
        <w:t>d</w:t>
      </w:r>
      <w:r w:rsidR="004F51F0">
        <w:t>) </w:t>
      </w:r>
      <w:r>
        <w:t>nie przestrzega obowiązków, o których mowa w art. 9c ust. 4c;</w:t>
      </w:r>
      <w:r w:rsidR="00C84F97">
        <w:t>”</w:t>
      </w:r>
      <w:r w:rsidR="00C06C71" w:rsidRPr="00C06C71">
        <w:t>,</w:t>
      </w:r>
    </w:p>
    <w:p w14:paraId="2C084919" w14:textId="77777777" w:rsidR="00E20A6A" w:rsidRPr="00C06C71" w:rsidRDefault="00E20A6A" w:rsidP="00E20A6A">
      <w:pPr>
        <w:pStyle w:val="TIRtiret"/>
      </w:pPr>
      <w:r w:rsidRPr="00C06C71">
        <w:t>–</w:t>
      </w:r>
      <w:r>
        <w:t> </w:t>
      </w:r>
      <w:r w:rsidRPr="00C06C71">
        <w:t>po pkt 21 dodaje się pkt 21a w brzmieniu:</w:t>
      </w:r>
    </w:p>
    <w:p w14:paraId="61472FCF" w14:textId="5062FEA8" w:rsidR="00E20A6A" w:rsidRDefault="00E20A6A" w:rsidP="000D1AD4">
      <w:pPr>
        <w:pStyle w:val="ZTIRPKTzmpkttiret"/>
      </w:pPr>
      <w:r>
        <w:t>„</w:t>
      </w:r>
      <w:r w:rsidRPr="00C06C71">
        <w:t>21a)</w:t>
      </w:r>
      <w:r>
        <w:tab/>
      </w:r>
      <w:r w:rsidRPr="00C06C71">
        <w:t>nie przedkłada do zatwierdzenia metody prognozowania ilości gazu odbieranych przez użytkowników sieci mierzonych rzadziej niż w ciągu doby gazowej lub przedkłada metodę prognozowania niespełniając</w:t>
      </w:r>
      <w:r>
        <w:t>ą</w:t>
      </w:r>
      <w:r w:rsidRPr="00C06C71">
        <w:t xml:space="preserve"> wymogów</w:t>
      </w:r>
      <w:r w:rsidR="00C92FE6">
        <w:t>, o których mowa w art. 9ca</w:t>
      </w:r>
      <w:r w:rsidRPr="00C06C71">
        <w:t>;</w:t>
      </w:r>
      <w:r>
        <w:t>”</w:t>
      </w:r>
      <w:r w:rsidRPr="00C06C71">
        <w:t>,</w:t>
      </w:r>
    </w:p>
    <w:p w14:paraId="279F817B" w14:textId="77777777" w:rsidR="00FA0398" w:rsidRPr="00FA0398" w:rsidRDefault="00FA0398" w:rsidP="00FA0398">
      <w:pPr>
        <w:pStyle w:val="TIRtiret"/>
      </w:pPr>
      <w:r w:rsidRPr="00C06C71">
        <w:t>–</w:t>
      </w:r>
      <w:r w:rsidR="00FB447E">
        <w:t> </w:t>
      </w:r>
      <w:r>
        <w:t>pkt 23 otrzymuje brzmienie</w:t>
      </w:r>
      <w:r w:rsidRPr="00FA0398">
        <w:t>:</w:t>
      </w:r>
    </w:p>
    <w:p w14:paraId="2D3705D4" w14:textId="62A46108" w:rsidR="00FA0398" w:rsidRPr="00C06C71" w:rsidRDefault="00FA0398">
      <w:pPr>
        <w:pStyle w:val="ZTIRPKTzmpkttiret"/>
      </w:pPr>
      <w:r>
        <w:t>23</w:t>
      </w:r>
      <w:r w:rsidR="004F51F0">
        <w:t>)</w:t>
      </w:r>
      <w:r w:rsidR="00341ED7">
        <w:tab/>
      </w:r>
      <w:r w:rsidR="004F51F0">
        <w:t> </w:t>
      </w:r>
      <w:r>
        <w:t xml:space="preserve">nie przestrzega postanowień programu określającego przedsięwzięcia, jakie należy podjąć w celu zapewnienia niedyskryminacyjnego traktowania </w:t>
      </w:r>
      <w:r w:rsidR="008E33C9">
        <w:t>użytkowników systemu, o którym</w:t>
      </w:r>
      <w:r>
        <w:t xml:space="preserve"> mowa w art. 9d ust. 4, zatwierdzonego przez Prezesa URE;”</w:t>
      </w:r>
      <w:r w:rsidRPr="00C06C71">
        <w:t>,</w:t>
      </w:r>
    </w:p>
    <w:p w14:paraId="32E76E0F" w14:textId="77777777" w:rsidR="00A009B7" w:rsidRDefault="00C06C71" w:rsidP="00C06C71">
      <w:pPr>
        <w:pStyle w:val="TIRtiret"/>
        <w:keepNext/>
      </w:pPr>
      <w:r w:rsidRPr="00C06C71">
        <w:t>–</w:t>
      </w:r>
      <w:r w:rsidR="00FB447E">
        <w:t> </w:t>
      </w:r>
      <w:r w:rsidR="00A009B7">
        <w:t>po pkt 24a dodaje się pkt 24b w brzmieniu:</w:t>
      </w:r>
    </w:p>
    <w:p w14:paraId="7375F955" w14:textId="55A2B055" w:rsidR="00A009B7" w:rsidRDefault="00A009B7" w:rsidP="009900C6">
      <w:pPr>
        <w:pStyle w:val="ZTIRPKTzmpkttiret"/>
      </w:pPr>
      <w:r>
        <w:t>„24b</w:t>
      </w:r>
      <w:r w:rsidR="004F51F0">
        <w:t>)</w:t>
      </w:r>
      <w:r w:rsidR="00341ED7">
        <w:tab/>
      </w:r>
      <w:r>
        <w:t>bez zgody Prezesa URE zmienia przeznaczenie sieci gazociągów kopalnianych lub gazociągu bezpośredniego</w:t>
      </w:r>
      <w:r w:rsidR="00802FC2" w:rsidRPr="00802FC2">
        <w:t xml:space="preserve"> na sieć dystrybucyjną gazową</w:t>
      </w:r>
      <w:r>
        <w:t>;</w:t>
      </w:r>
      <w:r w:rsidRPr="00A009B7">
        <w:t>”</w:t>
      </w:r>
      <w:r>
        <w:t>,</w:t>
      </w:r>
    </w:p>
    <w:p w14:paraId="0FEB2173" w14:textId="77777777" w:rsidR="00C06C71" w:rsidRPr="00C06C71" w:rsidRDefault="00A009B7" w:rsidP="00C06C71">
      <w:pPr>
        <w:pStyle w:val="TIRtiret"/>
        <w:keepNext/>
      </w:pPr>
      <w:r w:rsidRPr="00C06C71">
        <w:t>–</w:t>
      </w:r>
      <w:r w:rsidR="00FB447E">
        <w:t> </w:t>
      </w:r>
      <w:r w:rsidR="00C06C71" w:rsidRPr="00C06C71">
        <w:t xml:space="preserve">po pkt 30a dodaje się pkt 30b </w:t>
      </w:r>
      <w:r w:rsidR="00035D77">
        <w:t>–</w:t>
      </w:r>
      <w:r w:rsidR="00C06C71" w:rsidRPr="00C06C71">
        <w:t xml:space="preserve"> 30g w brzmieniu:</w:t>
      </w:r>
    </w:p>
    <w:p w14:paraId="4A6EFE16" w14:textId="77777777" w:rsidR="00C06C71" w:rsidRPr="00C06C71" w:rsidRDefault="00C84F97" w:rsidP="00C06C71">
      <w:pPr>
        <w:pStyle w:val="ZTIRPKTzmpkttiret"/>
      </w:pPr>
      <w:r>
        <w:t>„</w:t>
      </w:r>
      <w:r w:rsidR="00C06C71" w:rsidRPr="00C06C71">
        <w:t>30b</w:t>
      </w:r>
      <w:r w:rsidR="004F51F0">
        <w:t>) </w:t>
      </w:r>
      <w:r w:rsidR="00C06C71" w:rsidRPr="00C06C71">
        <w:t>odmawia uprawnionym podmiotom dostępu do informacji rynku energii;</w:t>
      </w:r>
    </w:p>
    <w:p w14:paraId="1F166C82" w14:textId="77777777" w:rsidR="00C06C71" w:rsidRPr="00C06C71" w:rsidRDefault="00C06C71" w:rsidP="00C06C71">
      <w:pPr>
        <w:pStyle w:val="ZTIRPKTzmpkttiret"/>
      </w:pPr>
      <w:r w:rsidRPr="00C06C71">
        <w:t>30c)</w:t>
      </w:r>
      <w:r>
        <w:tab/>
      </w:r>
      <w:r w:rsidRPr="00C06C71">
        <w:t>nie przestrzega obowiązku pozyskiwania, rejestrowania, aktualizacji lub przekazywania informacji rynku energii do centralnego systemu informacji rynku energii;</w:t>
      </w:r>
    </w:p>
    <w:p w14:paraId="3A4D7AE3" w14:textId="3692E9B3" w:rsidR="00C06C71" w:rsidRPr="00C06C71" w:rsidRDefault="00C06C71" w:rsidP="00C06C71">
      <w:pPr>
        <w:pStyle w:val="ZTIRPKTzmpkttiret"/>
      </w:pPr>
      <w:r w:rsidRPr="00C06C71">
        <w:t>30d)</w:t>
      </w:r>
      <w:r>
        <w:tab/>
      </w:r>
      <w:r w:rsidRPr="00C06C71">
        <w:t>dokonuje rozliczeń za energię elektryczną, usługi przesyłania, dystrybucji lub usługi systemowe</w:t>
      </w:r>
      <w:r w:rsidR="00341ED7">
        <w:t>,</w:t>
      </w:r>
      <w:r w:rsidRPr="00C06C71">
        <w:t xml:space="preserve"> nie korzystając z informacji rynku energii przetwarzanych w centralnym systemie informacji rynku energii;</w:t>
      </w:r>
      <w:r w:rsidR="00C84F97">
        <w:t>”</w:t>
      </w:r>
    </w:p>
    <w:p w14:paraId="49703121" w14:textId="5D5398DA" w:rsidR="00C06C71" w:rsidRPr="00C06C71" w:rsidRDefault="00C06C71" w:rsidP="00712387">
      <w:pPr>
        <w:pStyle w:val="ZTIRPKTzmpkttiret"/>
      </w:pPr>
      <w:r w:rsidRPr="00C06C71">
        <w:lastRenderedPageBreak/>
        <w:t>30e</w:t>
      </w:r>
      <w:r w:rsidR="004F51F0">
        <w:t>)</w:t>
      </w:r>
      <w:r w:rsidR="00341ED7">
        <w:tab/>
      </w:r>
      <w:r w:rsidRPr="00C06C71">
        <w:t>nie zapewnia należytej ochrony danych pomiarowych;</w:t>
      </w:r>
    </w:p>
    <w:p w14:paraId="70199095" w14:textId="6B1BBEAE" w:rsidR="00C06C71" w:rsidRPr="00C06C71" w:rsidRDefault="00C06C71" w:rsidP="00712387">
      <w:pPr>
        <w:pStyle w:val="ZTIRPKTzmpkttiret"/>
      </w:pPr>
      <w:r w:rsidRPr="00C06C71">
        <w:t>30f</w:t>
      </w:r>
      <w:r w:rsidR="004F51F0">
        <w:t>)</w:t>
      </w:r>
      <w:r w:rsidR="00341ED7">
        <w:tab/>
      </w:r>
      <w:r w:rsidRPr="00C06C71">
        <w:t>nie będąc do tego uprawnionym</w:t>
      </w:r>
      <w:r w:rsidR="00341ED7">
        <w:t>,</w:t>
      </w:r>
      <w:r w:rsidRPr="00C06C71">
        <w:t xml:space="preserve"> przetwarza dane pomiarowe albo przetwarza takie dane w zakresie wykraczającym poza udzielone upoważnienie, albo przetwarza dane pomiarowe w sposób sprzeczny z ustawą;</w:t>
      </w:r>
    </w:p>
    <w:p w14:paraId="1FCC9CEA" w14:textId="64B9CC34" w:rsidR="00C06C71" w:rsidRDefault="00C84F97" w:rsidP="00712387">
      <w:pPr>
        <w:pStyle w:val="ZTIRPKTzmpkttiret"/>
      </w:pPr>
      <w:r>
        <w:t>„</w:t>
      </w:r>
      <w:r w:rsidR="00C06C71" w:rsidRPr="00C06C71">
        <w:t>30g</w:t>
      </w:r>
      <w:r w:rsidR="004F51F0">
        <w:t>)</w:t>
      </w:r>
      <w:r w:rsidR="00341ED7">
        <w:tab/>
      </w:r>
      <w:r w:rsidR="00C06C71" w:rsidRPr="00C06C71">
        <w:t>wbrew obowiązkowi nie zawarł umowy, o której mowa w art. 11z</w:t>
      </w:r>
      <w:r w:rsidR="007A34F8">
        <w:t>g</w:t>
      </w:r>
      <w:r w:rsidR="00282237">
        <w:t>,</w:t>
      </w:r>
      <w:r w:rsidR="00C06C71" w:rsidRPr="00C06C71">
        <w:t xml:space="preserve"> z operatorem informacji rynku energii lub</w:t>
      </w:r>
      <w:r w:rsidR="00341ED7">
        <w:t>,</w:t>
      </w:r>
      <w:r w:rsidR="00C06C71" w:rsidRPr="00C06C71">
        <w:t xml:space="preserve"> będąc operatorem informacji rynku energii</w:t>
      </w:r>
      <w:r w:rsidR="00341ED7">
        <w:t>,</w:t>
      </w:r>
      <w:r w:rsidR="00C06C71" w:rsidRPr="00C06C71">
        <w:t xml:space="preserve"> z nieuzasadnionych przyczyn odmawia jej zawarcia z użytkownikiem systemu elektroenergetycznego obowiązanym do zawarcia tej umowy;</w:t>
      </w:r>
      <w:r>
        <w:t>”</w:t>
      </w:r>
      <w:r w:rsidR="00E804E2">
        <w:t>,</w:t>
      </w:r>
    </w:p>
    <w:p w14:paraId="07AC8F5C" w14:textId="77777777" w:rsidR="00E804E2" w:rsidRDefault="00E804E2" w:rsidP="009900C6">
      <w:pPr>
        <w:pStyle w:val="TIRtiret"/>
      </w:pPr>
      <w:r>
        <w:t>–</w:t>
      </w:r>
      <w:r w:rsidR="00FB447E">
        <w:t> </w:t>
      </w:r>
      <w:r>
        <w:t>pkt 31 otrzymuje</w:t>
      </w:r>
      <w:r w:rsidRPr="00E804E2">
        <w:t xml:space="preserve"> brzmienie:</w:t>
      </w:r>
    </w:p>
    <w:p w14:paraId="02046171" w14:textId="4955C354" w:rsidR="00E804E2" w:rsidRPr="00C06C71" w:rsidRDefault="00E804E2" w:rsidP="00712387">
      <w:pPr>
        <w:pStyle w:val="ZTIRPKTzmpkttiret"/>
      </w:pPr>
      <w:r w:rsidRPr="00E804E2">
        <w:t>„31</w:t>
      </w:r>
      <w:r w:rsidR="004F51F0">
        <w:t>) </w:t>
      </w:r>
      <w:r w:rsidR="00341ED7">
        <w:tab/>
      </w:r>
      <w:r w:rsidRPr="00E804E2">
        <w:t>nie przedkłada sprawozdań, o których mowa w art. 9d ust. 5a i art. 16 ust. 18 lub planów</w:t>
      </w:r>
      <w:r>
        <w:t xml:space="preserve"> i ich aktualizacji</w:t>
      </w:r>
      <w:r w:rsidRPr="00E804E2">
        <w:t>, o których mowa w art. 16 ust. 2 i 4;”</w:t>
      </w:r>
      <w:r>
        <w:t>,</w:t>
      </w:r>
    </w:p>
    <w:p w14:paraId="7D1AD52F" w14:textId="77777777" w:rsidR="00C06C71" w:rsidRPr="00C06C71" w:rsidRDefault="00C06C71" w:rsidP="00712387">
      <w:pPr>
        <w:pStyle w:val="TIRtiret"/>
      </w:pPr>
      <w:r w:rsidRPr="00C06C71">
        <w:t>–</w:t>
      </w:r>
      <w:r w:rsidR="00FB447E">
        <w:t> </w:t>
      </w:r>
      <w:r w:rsidRPr="00C06C71">
        <w:t>pkt 40 i 41</w:t>
      </w:r>
      <w:r w:rsidR="007F463F">
        <w:t xml:space="preserve"> </w:t>
      </w:r>
      <w:r w:rsidRPr="00C06C71">
        <w:t>otrzymują brzmienie:</w:t>
      </w:r>
    </w:p>
    <w:p w14:paraId="09716191" w14:textId="2488368A" w:rsidR="00C06C71" w:rsidRPr="00C06C71" w:rsidRDefault="00C84F97" w:rsidP="00712387">
      <w:pPr>
        <w:pStyle w:val="ZTIRPKTzmpkttiret"/>
      </w:pPr>
      <w:r>
        <w:t>„</w:t>
      </w:r>
      <w:r w:rsidR="00C06C71" w:rsidRPr="00C06C71">
        <w:t>40)</w:t>
      </w:r>
      <w:r w:rsidR="00C06C71">
        <w:tab/>
      </w:r>
      <w:r w:rsidR="00C06C71" w:rsidRPr="00C06C71">
        <w:t xml:space="preserve">wbrew obowiązkowi wynikającemu z art. 8 ust. 1 rozporządzenia 1227/2011, nie przekazuje </w:t>
      </w:r>
      <w:r w:rsidR="00341ED7">
        <w:t xml:space="preserve">Agencji </w:t>
      </w:r>
      <w:r w:rsidR="00C06C71" w:rsidRPr="00C06C71">
        <w:t>w terminie danych, w tym przekazuje dane nieprawdziwe lub niepełne;</w:t>
      </w:r>
    </w:p>
    <w:p w14:paraId="5DB8BB09" w14:textId="18A10B00" w:rsidR="00C06C71" w:rsidRPr="00C06C71" w:rsidRDefault="00C06C71" w:rsidP="00712387">
      <w:pPr>
        <w:pStyle w:val="ZTIRPKTzmpkttiret"/>
      </w:pPr>
      <w:r w:rsidRPr="00C06C71">
        <w:t>41</w:t>
      </w:r>
      <w:r w:rsidR="004F51F0">
        <w:t>) </w:t>
      </w:r>
      <w:r w:rsidR="000D1AD4">
        <w:tab/>
      </w:r>
      <w:r w:rsidRPr="00C06C71">
        <w:t xml:space="preserve">wbrew obowiązkowi wynikającemu z art. 8 ust. 5 rozporządzenia 1227/2011, nie przekazuje </w:t>
      </w:r>
      <w:r w:rsidR="00341ED7" w:rsidRPr="00341ED7">
        <w:t xml:space="preserve">Agencji lub Prezesowi URE </w:t>
      </w:r>
      <w:r w:rsidRPr="00C06C71">
        <w:t>w terminie informacji, w tym przekazuje informacje nieprawdziwe lub niepełne;</w:t>
      </w:r>
      <w:r w:rsidR="00C84F97">
        <w:t>”</w:t>
      </w:r>
      <w:r w:rsidRPr="00C06C71">
        <w:t>,</w:t>
      </w:r>
    </w:p>
    <w:p w14:paraId="12EC2D6D" w14:textId="77777777" w:rsidR="00C06C71" w:rsidRPr="00C06C71" w:rsidRDefault="00C06C71" w:rsidP="00712387">
      <w:pPr>
        <w:pStyle w:val="TIRtiret"/>
      </w:pPr>
      <w:r w:rsidRPr="00C06C71">
        <w:t>–</w:t>
      </w:r>
      <w:r w:rsidR="00FB447E">
        <w:t> </w:t>
      </w:r>
      <w:r w:rsidRPr="00C06C71">
        <w:t>po pkt 41 dodaje się pkt 41a w brzmieniu:</w:t>
      </w:r>
    </w:p>
    <w:p w14:paraId="09976A52" w14:textId="635E509E" w:rsidR="00C06C71" w:rsidRPr="00C06C71" w:rsidRDefault="00C84F97" w:rsidP="00712387">
      <w:pPr>
        <w:pStyle w:val="ZTIRPKTzmpkttiret"/>
      </w:pPr>
      <w:r>
        <w:t>„</w:t>
      </w:r>
      <w:r w:rsidR="00C06C71" w:rsidRPr="00C06C71">
        <w:t>41a</w:t>
      </w:r>
      <w:r w:rsidR="004F51F0">
        <w:t>) </w:t>
      </w:r>
      <w:r w:rsidR="00C06C71" w:rsidRPr="00C06C71">
        <w:t>zawodowo zajmując się pośredniczeniem w zawieraniu transakcji, wbrew obowiązkowi, o którym mowa w art. 15 rozporządzenia 1227/2011</w:t>
      </w:r>
      <w:r w:rsidR="00341ED7">
        <w:t>,</w:t>
      </w:r>
      <w:r w:rsidR="00C06C71" w:rsidRPr="00C06C71">
        <w:t xml:space="preserve"> nie tworzy lub nie utrzymuje skutecznych mechanizmów i procedur mających na celu identyfikację przypadków naruszenia art. 3 lub 5 tego rozporządzenia w zakresie produktów energetycznych sprzedawanych w obrocie hurtowym, które nie są instrumentami finansowymi;</w:t>
      </w:r>
      <w:r>
        <w:t>”</w:t>
      </w:r>
      <w:r w:rsidR="00C06C71" w:rsidRPr="00C06C71">
        <w:t>,</w:t>
      </w:r>
    </w:p>
    <w:p w14:paraId="10D6765A" w14:textId="77777777" w:rsidR="00C06C71" w:rsidRPr="00C06C71" w:rsidRDefault="00C06C71" w:rsidP="00712387">
      <w:pPr>
        <w:pStyle w:val="TIRtiret"/>
      </w:pPr>
      <w:r w:rsidRPr="00C06C71">
        <w:t>–</w:t>
      </w:r>
      <w:r w:rsidR="00FB447E">
        <w:t> </w:t>
      </w:r>
      <w:r w:rsidRPr="00C06C71">
        <w:t>pkt 42 otrzymuje brzmienie:</w:t>
      </w:r>
    </w:p>
    <w:p w14:paraId="0E8714C5" w14:textId="77777777" w:rsidR="00C06C71" w:rsidRDefault="00C84F97" w:rsidP="00712387">
      <w:pPr>
        <w:pStyle w:val="ZTIRPKTzmpkttiret"/>
      </w:pPr>
      <w:r>
        <w:t>„</w:t>
      </w:r>
      <w:r w:rsidR="00C06C71" w:rsidRPr="00C06C71">
        <w:t>42)</w:t>
      </w:r>
      <w:r w:rsidR="00C06C71">
        <w:tab/>
      </w:r>
      <w:r w:rsidR="00C06C71" w:rsidRPr="00C06C71">
        <w:t>zawiera transakcje na hurtowym rynku energii bez wymaganego wpisu do rejestru uczestników rynku lub nie dokonuje aktualizacji danych podanych w formularzu rejestracyjnym, bądź podaje w formularzu rejestracyjnym dane niepełne lub nieprawdziwe;</w:t>
      </w:r>
      <w:r>
        <w:t>”</w:t>
      </w:r>
      <w:r w:rsidR="00C06C71" w:rsidRPr="00C06C71">
        <w:t>,</w:t>
      </w:r>
    </w:p>
    <w:p w14:paraId="6F347446" w14:textId="77777777" w:rsidR="003F4561" w:rsidRDefault="003F4561" w:rsidP="009900C6">
      <w:pPr>
        <w:pStyle w:val="TIRtiret"/>
      </w:pPr>
      <w:r w:rsidRPr="003F4561">
        <w:t>–</w:t>
      </w:r>
      <w:r w:rsidR="00FB447E">
        <w:t> </w:t>
      </w:r>
      <w:r>
        <w:t xml:space="preserve">po </w:t>
      </w:r>
      <w:r w:rsidRPr="003F4561">
        <w:t>pkt 42</w:t>
      </w:r>
      <w:r>
        <w:t xml:space="preserve"> dodaje się pkt 42a w brzmieniu:</w:t>
      </w:r>
    </w:p>
    <w:p w14:paraId="4A5D8FCC" w14:textId="752FC1AF" w:rsidR="003F4561" w:rsidRPr="00C06C71" w:rsidRDefault="003F4561" w:rsidP="00712387">
      <w:pPr>
        <w:pStyle w:val="ZTIRPKTzmpkttiret"/>
      </w:pPr>
      <w:r w:rsidRPr="003F4561">
        <w:lastRenderedPageBreak/>
        <w:t>„</w:t>
      </w:r>
      <w:r>
        <w:t>42a</w:t>
      </w:r>
      <w:r w:rsidR="004F51F0">
        <w:t>) </w:t>
      </w:r>
      <w:r w:rsidR="005C66B2" w:rsidRPr="005C66B2">
        <w:t>będąc wyznaczonym operatorem rynku energii elektrycznej</w:t>
      </w:r>
      <w:r>
        <w:t xml:space="preserve">, </w:t>
      </w:r>
      <w:r w:rsidRPr="003F4561">
        <w:t>nie przekazuje w terminie informacji</w:t>
      </w:r>
      <w:r>
        <w:t xml:space="preserve"> lub dokumentów</w:t>
      </w:r>
      <w:r w:rsidRPr="003F4561">
        <w:t>, lub przekazuje nieprawdziwe infor</w:t>
      </w:r>
      <w:r>
        <w:t>macje lub dokumenty, o których mowa w art. 24a</w:t>
      </w:r>
      <w:r w:rsidR="005C66B2">
        <w:t>,</w:t>
      </w:r>
      <w:r>
        <w:t xml:space="preserve"> albo uniemożliwia lub utrudnia przeprowadzenie kontroli lub postępowania wyjaśniającego, o którym mowa w art. 24a</w:t>
      </w:r>
      <w:r w:rsidRPr="003F4561">
        <w:t>;”,</w:t>
      </w:r>
    </w:p>
    <w:p w14:paraId="02627462" w14:textId="0BE7B88C" w:rsidR="00C06C71" w:rsidRPr="00C06C71" w:rsidRDefault="00C06C71" w:rsidP="00712387">
      <w:pPr>
        <w:pStyle w:val="TIRtiret"/>
      </w:pPr>
      <w:r w:rsidRPr="00C06C71">
        <w:t>–</w:t>
      </w:r>
      <w:r w:rsidR="00FB447E">
        <w:t> </w:t>
      </w:r>
      <w:r w:rsidRPr="00C06C71">
        <w:t>po pkt 50 dodaje się pkt 51</w:t>
      </w:r>
      <w:r w:rsidR="00035D77">
        <w:t>–</w:t>
      </w:r>
      <w:r w:rsidRPr="00C06C71">
        <w:t>5</w:t>
      </w:r>
      <w:r w:rsidR="002A60FF">
        <w:t>3</w:t>
      </w:r>
      <w:r w:rsidRPr="00C06C71">
        <w:t xml:space="preserve"> w brzmieniu:</w:t>
      </w:r>
    </w:p>
    <w:p w14:paraId="16177CF7" w14:textId="77777777" w:rsidR="00C06C71" w:rsidRPr="00C06C71" w:rsidRDefault="00C84F97" w:rsidP="00712387">
      <w:pPr>
        <w:pStyle w:val="ZTIRPKTzmpkttiret"/>
      </w:pPr>
      <w:r>
        <w:t>„</w:t>
      </w:r>
      <w:r w:rsidR="00C06C71" w:rsidRPr="00C06C71">
        <w:t>51)</w:t>
      </w:r>
      <w:r w:rsidR="00FB447E">
        <w:t> </w:t>
      </w:r>
      <w:bookmarkStart w:id="2" w:name="_Hlk46833874"/>
      <w:r w:rsidR="00C06C71" w:rsidRPr="00C06C71">
        <w:t>będąc wyznaczonym operatorem rynku energii elektrycznej</w:t>
      </w:r>
      <w:bookmarkEnd w:id="2"/>
      <w:r w:rsidR="00C06C71" w:rsidRPr="00C06C71">
        <w:t>, nie przestrzega obowiązków wynikających z art. 4 ust. 5, art. 7 ust. 1</w:t>
      </w:r>
      <w:r w:rsidR="00035D77">
        <w:t>–</w:t>
      </w:r>
      <w:r w:rsidR="00C06C71" w:rsidRPr="00C06C71">
        <w:t>4, art. 9 ust. 1, 12 i 14, art. 10, art. 12, art. 36, art. 37, art. 39</w:t>
      </w:r>
      <w:r w:rsidR="00035D77">
        <w:t>–</w:t>
      </w:r>
      <w:r w:rsidR="00C06C71" w:rsidRPr="00C06C71">
        <w:t>41, art. 46 ust. 2, art. 47 ust. 4, art. 48 ust. 1, 3 i 4, art. 50, art. 52 ust. 1 i 2, art. 53, art. 54, art. 58 ust. 3, art. 59 ust. 5, art. 60, art. 62, art. 75 ust. 3 oraz art. 80 ust. 1 i 4 rozporządzenia 2015/1222, w tym przekazuje informacje nieprawdziwe lub niepełne;</w:t>
      </w:r>
    </w:p>
    <w:p w14:paraId="1E21CD67" w14:textId="29254C19" w:rsidR="002A60FF" w:rsidRDefault="00C06C71" w:rsidP="00712387">
      <w:pPr>
        <w:pStyle w:val="ZTIRPKTzmpkttiret"/>
      </w:pPr>
      <w:r w:rsidRPr="00C06C71">
        <w:t>52)</w:t>
      </w:r>
      <w:r w:rsidR="00FB447E">
        <w:t> </w:t>
      </w:r>
      <w:r w:rsidRPr="00C06C71">
        <w:t>utrudnia lub uniemożliwia przeprowadzenie kontroli, o których mowa w art. 23r.;</w:t>
      </w:r>
    </w:p>
    <w:p w14:paraId="11D19F58" w14:textId="07E640FC" w:rsidR="002A60FF" w:rsidRPr="002A60FF" w:rsidRDefault="002A60FF" w:rsidP="002D243D">
      <w:pPr>
        <w:pStyle w:val="ZTIRPKTzmpkttiret"/>
      </w:pPr>
      <w:r w:rsidRPr="002A60FF">
        <w:t>53</w:t>
      </w:r>
      <w:r w:rsidR="004F51F0">
        <w:t>) </w:t>
      </w:r>
      <w:r w:rsidRPr="002A60FF">
        <w:t>nie realizuje obowiązku</w:t>
      </w:r>
      <w:r w:rsidR="00033FE0">
        <w:t xml:space="preserve"> zawiadomienia</w:t>
      </w:r>
      <w:r w:rsidRPr="002A60FF">
        <w:t xml:space="preserve">, o którym mowa w art. 37a ust. 1.”, </w:t>
      </w:r>
    </w:p>
    <w:p w14:paraId="31DAABEA" w14:textId="77777777" w:rsidR="00C06C71" w:rsidRPr="00C06C71" w:rsidRDefault="00C06C71" w:rsidP="002D243D">
      <w:pPr>
        <w:pStyle w:val="LITlitera"/>
      </w:pPr>
      <w:r w:rsidRPr="00C06C71">
        <w:t>b</w:t>
      </w:r>
      <w:r w:rsidR="004F51F0">
        <w:t>) </w:t>
      </w:r>
      <w:r w:rsidRPr="00C06C71">
        <w:t>ust. 2g otrzymuje brzmienie:</w:t>
      </w:r>
    </w:p>
    <w:p w14:paraId="2D020BA6" w14:textId="77777777" w:rsidR="00C06C71" w:rsidRPr="00C06C71" w:rsidRDefault="00C84F97" w:rsidP="002D243D">
      <w:pPr>
        <w:pStyle w:val="ZLITUSTzmustliter"/>
      </w:pPr>
      <w:r>
        <w:t>„</w:t>
      </w:r>
      <w:r w:rsidR="00C06C71" w:rsidRPr="00C06C71">
        <w:t>2g.</w:t>
      </w:r>
      <w:r w:rsidR="00C06C71">
        <w:t> </w:t>
      </w:r>
      <w:r w:rsidR="00C06C71" w:rsidRPr="00C06C71">
        <w:t>Wysokość kary pieniężnej wymierzonej w przypadkach, o których mowa w ust. 1 pkt 39</w:t>
      </w:r>
      <w:r w:rsidR="00035D77">
        <w:t>–</w:t>
      </w:r>
      <w:r w:rsidR="00C06C71" w:rsidRPr="00C06C71">
        <w:t>43 i 51, wynosi od 10 000 zł do 1 000 000 zł.</w:t>
      </w:r>
      <w:r>
        <w:t>”</w:t>
      </w:r>
      <w:r w:rsidR="00C06C71" w:rsidRPr="00C06C71">
        <w:t>,</w:t>
      </w:r>
    </w:p>
    <w:p w14:paraId="42859866" w14:textId="77777777" w:rsidR="00C06C71" w:rsidRPr="00C06C71" w:rsidRDefault="00C06C71" w:rsidP="002D243D">
      <w:pPr>
        <w:pStyle w:val="LITlitera"/>
      </w:pPr>
      <w:r w:rsidRPr="00C06C71">
        <w:t>c)</w:t>
      </w:r>
      <w:r w:rsidR="00FB447E">
        <w:t> </w:t>
      </w:r>
      <w:r w:rsidRPr="00C06C71">
        <w:t>w ust. 2h pkt 9</w:t>
      </w:r>
      <w:r w:rsidR="007F463F">
        <w:t xml:space="preserve"> </w:t>
      </w:r>
      <w:r w:rsidRPr="00C06C71">
        <w:t>otrzymuje brzmienie:</w:t>
      </w:r>
    </w:p>
    <w:p w14:paraId="1A346AA2" w14:textId="77777777" w:rsidR="00C06C71" w:rsidRPr="00C06C71" w:rsidRDefault="00C84F97" w:rsidP="002D243D">
      <w:pPr>
        <w:pStyle w:val="ZLITPKTzmpktliter"/>
      </w:pPr>
      <w:r>
        <w:t>„</w:t>
      </w:r>
      <w:r w:rsidR="00C06C71" w:rsidRPr="00C06C71">
        <w:t>9)</w:t>
      </w:r>
      <w:r w:rsidR="00C06C71">
        <w:tab/>
      </w:r>
      <w:r w:rsidR="00C06C71" w:rsidRPr="00C06C71">
        <w:t>pkt 49</w:t>
      </w:r>
      <w:r w:rsidR="00BA2A31">
        <w:t>,</w:t>
      </w:r>
      <w:r w:rsidR="00C06C71" w:rsidRPr="00C06C71">
        <w:t xml:space="preserve"> 52 </w:t>
      </w:r>
      <w:r w:rsidR="00BA2A31">
        <w:t xml:space="preserve">i 53 </w:t>
      </w:r>
      <w:r w:rsidR="00C06C71" w:rsidRPr="00C06C71">
        <w:t xml:space="preserve">wynosi od 10 000 do </w:t>
      </w:r>
      <w:r w:rsidR="00BA2A31">
        <w:t>5</w:t>
      </w:r>
      <w:r w:rsidR="00C06C71" w:rsidRPr="00C06C71">
        <w:t>0 000 zł;</w:t>
      </w:r>
      <w:r>
        <w:t>”</w:t>
      </w:r>
      <w:r w:rsidR="00C06C71" w:rsidRPr="00C06C71">
        <w:t>,</w:t>
      </w:r>
    </w:p>
    <w:p w14:paraId="67EB79B4" w14:textId="77777777" w:rsidR="00C06C71" w:rsidRPr="00C06C71" w:rsidRDefault="00C06C71" w:rsidP="002D243D">
      <w:pPr>
        <w:pStyle w:val="LITlitera"/>
      </w:pPr>
      <w:r w:rsidRPr="00C06C71">
        <w:t>d)</w:t>
      </w:r>
      <w:r w:rsidR="00FB447E">
        <w:t> </w:t>
      </w:r>
      <w:r w:rsidRPr="00C06C71">
        <w:t>ust. 3 otrzymuje brzmienie:</w:t>
      </w:r>
    </w:p>
    <w:p w14:paraId="4FA8D8B7" w14:textId="77777777" w:rsidR="00BA2A31" w:rsidRDefault="00C84F97" w:rsidP="002D243D">
      <w:pPr>
        <w:pStyle w:val="ZLITUSTzmustliter"/>
      </w:pPr>
      <w:r>
        <w:t>„</w:t>
      </w:r>
      <w:r w:rsidR="00C06C71" w:rsidRPr="00C06C71">
        <w:t>3.</w:t>
      </w:r>
      <w:r w:rsidR="00C06C71">
        <w:t> </w:t>
      </w:r>
      <w:r w:rsidR="00C06C71" w:rsidRPr="00C06C71">
        <w:t>Wysokość kary pieniężnej, o której mowa</w:t>
      </w:r>
      <w:r w:rsidR="00BA2A31">
        <w:t>:</w:t>
      </w:r>
    </w:p>
    <w:p w14:paraId="1B8EB4A8" w14:textId="7BB7D7E3" w:rsidR="00BA2A31" w:rsidRDefault="00BA2A31" w:rsidP="002D243D">
      <w:pPr>
        <w:pStyle w:val="ZLITPKTzmpktliter"/>
      </w:pPr>
      <w:r>
        <w:t>1)</w:t>
      </w:r>
      <w:r w:rsidR="007F463F">
        <w:t xml:space="preserve"> </w:t>
      </w:r>
      <w:r w:rsidR="0028324A">
        <w:tab/>
      </w:r>
      <w:r w:rsidR="00C06C71" w:rsidRPr="00C06C71">
        <w:t xml:space="preserve">w ust. 1 pkt </w:t>
      </w:r>
      <w:r w:rsidRPr="00BA2A31">
        <w:t>1</w:t>
      </w:r>
      <w:r w:rsidR="00035D77">
        <w:t>–</w:t>
      </w:r>
      <w:r w:rsidRPr="00BA2A31">
        <w:t>6, 8</w:t>
      </w:r>
      <w:r w:rsidR="00035D77">
        <w:t>–</w:t>
      </w:r>
      <w:r w:rsidRPr="00BA2A31">
        <w:t>11 i 12a</w:t>
      </w:r>
      <w:r w:rsidR="00035D77">
        <w:t>–</w:t>
      </w:r>
      <w:r w:rsidRPr="00BA2A31">
        <w:t>38</w:t>
      </w:r>
      <w:r w:rsidR="00C06C71" w:rsidRPr="00C06C71">
        <w:t xml:space="preserve"> nie może być niższa niż 10 000 zł i wyższa niż 15% przychodu ukaranego przedsiębiorcy, osiągniętego w poprzednim roku podatkowym, a jeżeli kara pieniężna związana jest z działalnością prowadzoną na podstawie koncesji, wysokość kary nie może być niższa niż 10 000 zł i nie może być wyższa niż 15% przychodu ukaranego przedsiębiorcy, wynikającego z działalności koncesjonowanej, osiągniętego w poprzednim roku podatkowym.</w:t>
      </w:r>
    </w:p>
    <w:p w14:paraId="4CB55225" w14:textId="56E215A0" w:rsidR="00C06C71" w:rsidRPr="00C06C71" w:rsidRDefault="00AD7C24" w:rsidP="002D243D">
      <w:pPr>
        <w:pStyle w:val="ZLITPKTzmpktliter"/>
      </w:pPr>
      <w:r>
        <w:t>2</w:t>
      </w:r>
      <w:r w:rsidR="00BA2A31" w:rsidRPr="00BA2A31">
        <w:t>)</w:t>
      </w:r>
      <w:r w:rsidR="007F463F">
        <w:t xml:space="preserve"> </w:t>
      </w:r>
      <w:r w:rsidR="0028324A">
        <w:tab/>
      </w:r>
      <w:r w:rsidR="00BA2A31" w:rsidRPr="00BA2A31">
        <w:t xml:space="preserve">w ust. 1 pkt 7, 7a i 12 nie może być niższa niż 2 000 zł i wyższa niż 15% przychodu ukaranego przedsiębiorcy, osiągniętego w poprzednim roku podatkowym, a jeżeli kara pieniężna związana jest z działalnością prowadzoną </w:t>
      </w:r>
      <w:r w:rsidR="00BA2A31" w:rsidRPr="00BA2A31">
        <w:lastRenderedPageBreak/>
        <w:t>na podstawie koncesji, wysokość kary nie może być niższa niż 2 000 zł i nie może być wyższa niż 15% przychodu ukaranego przedsiębiorcy, wynikającego z działalności koncesjonowanej, osiągniętego w poprzednim roku podatkowym.</w:t>
      </w:r>
      <w:r w:rsidR="00C84F97">
        <w:t>”</w:t>
      </w:r>
      <w:r w:rsidR="00C06C71" w:rsidRPr="00C06C71">
        <w:t>,</w:t>
      </w:r>
    </w:p>
    <w:p w14:paraId="29AC7F53" w14:textId="77777777" w:rsidR="00CB009C" w:rsidRDefault="00C06C71" w:rsidP="002D243D">
      <w:pPr>
        <w:pStyle w:val="LITlitera"/>
      </w:pPr>
      <w:r w:rsidRPr="00C06C71">
        <w:t>e</w:t>
      </w:r>
      <w:r w:rsidR="004F51F0">
        <w:t>) </w:t>
      </w:r>
      <w:r w:rsidR="00CB009C">
        <w:tab/>
      </w:r>
      <w:r w:rsidRPr="00C06C71">
        <w:t>po ust. 3 dodaje się ust. 3a</w:t>
      </w:r>
      <w:r w:rsidR="007F463F">
        <w:t xml:space="preserve"> </w:t>
      </w:r>
      <w:r w:rsidRPr="00C06C71">
        <w:t>w brzmieniu:</w:t>
      </w:r>
      <w:r w:rsidRPr="00C06C71" w:rsidDel="009F010A">
        <w:t xml:space="preserve"> </w:t>
      </w:r>
    </w:p>
    <w:p w14:paraId="631D295C" w14:textId="025218AA" w:rsidR="00C06C71" w:rsidRPr="00C06C71" w:rsidRDefault="00CB009C" w:rsidP="00CB009C">
      <w:pPr>
        <w:pStyle w:val="ZUSTzmustartykuempunktem"/>
      </w:pPr>
      <w:r>
        <w:t>„</w:t>
      </w:r>
      <w:r w:rsidR="00C06C71" w:rsidRPr="00C06C71">
        <w:t xml:space="preserve">3a. Wysokość kary pieniężnej wymierzonej w przypadku, o którym mowa w ust. 1 pkt 30b </w:t>
      </w:r>
      <w:r w:rsidR="00035D77">
        <w:t>–</w:t>
      </w:r>
      <w:r w:rsidR="00C06C71" w:rsidRPr="00C06C71">
        <w:t xml:space="preserve"> 30e wynosi od 10 000 zł do 500 000 zł.</w:t>
      </w:r>
      <w:r w:rsidR="00C84F97">
        <w:t>”</w:t>
      </w:r>
      <w:r w:rsidR="00C06C71" w:rsidRPr="00C06C71">
        <w:t>,</w:t>
      </w:r>
    </w:p>
    <w:p w14:paraId="70C8990B" w14:textId="2288DBF2" w:rsidR="00C06C71" w:rsidRPr="00C06C71" w:rsidRDefault="00C06C71" w:rsidP="002D243D">
      <w:pPr>
        <w:pStyle w:val="LITlitera"/>
      </w:pPr>
      <w:r w:rsidRPr="00C06C71">
        <w:t>f</w:t>
      </w:r>
      <w:r w:rsidR="004F51F0">
        <w:t>) </w:t>
      </w:r>
      <w:r w:rsidR="00CB009C">
        <w:tab/>
      </w:r>
      <w:r w:rsidRPr="00C06C71">
        <w:t>ust. 8 otrzymuje brzmienie:</w:t>
      </w:r>
    </w:p>
    <w:p w14:paraId="5AA4270B" w14:textId="77777777" w:rsidR="00C06C71" w:rsidRDefault="00C84F97" w:rsidP="00712387">
      <w:pPr>
        <w:pStyle w:val="ZTIRUSTzmusttiret"/>
      </w:pPr>
      <w:r>
        <w:t>„</w:t>
      </w:r>
      <w:r w:rsidR="00C06C71" w:rsidRPr="00C06C71">
        <w:t>8.</w:t>
      </w:r>
      <w:r w:rsidR="00C06C71">
        <w:t> </w:t>
      </w:r>
      <w:r w:rsidR="00C06C71" w:rsidRPr="00C06C71">
        <w:t>Prezes URE niezwłocznie powiadamia Komisję Europejską o zmianach przepisów w zakresie kar pieniężnych i o działaniach podejmowanych w przypadku naruszeń przepisów rozporządzenia (WE</w:t>
      </w:r>
      <w:r w:rsidR="004F51F0">
        <w:t>) </w:t>
      </w:r>
      <w:r w:rsidR="00C06C71" w:rsidRPr="00C06C71">
        <w:t>nr 714/2009 Parlamentu Europejskiego i Rady z dnia 13 lipca 2009 r. w sprawie warunków dostępu do sieci w odniesieniu do transgranicznej wymiany energii elektrycznej i uchylające rozporządzenie (WE</w:t>
      </w:r>
      <w:r w:rsidR="004F51F0">
        <w:t>) </w:t>
      </w:r>
      <w:r w:rsidR="00C06C71" w:rsidRPr="00C06C71">
        <w:t>nr 1228/2003, a także przepisów rozporządzenia Parlamentu Europejskiego i Rady (WE</w:t>
      </w:r>
      <w:r w:rsidR="004F51F0">
        <w:t>) </w:t>
      </w:r>
      <w:r w:rsidR="00C06C71" w:rsidRPr="00C06C71">
        <w:t>nr 715/2009 z dnia 13 lipca 2009 r. w sprawie warunków dostępu do sieci przesyłowych gazu ziemnego i uchylającego rozporządzenie (WE</w:t>
      </w:r>
      <w:r w:rsidR="004F51F0">
        <w:t>) </w:t>
      </w:r>
      <w:r w:rsidR="00C06C71" w:rsidRPr="00C06C71">
        <w:t>nr 1775/2005.</w:t>
      </w:r>
      <w:r>
        <w:t>”</w:t>
      </w:r>
      <w:r w:rsidR="00C06C71" w:rsidRPr="00C06C71">
        <w:t>;</w:t>
      </w:r>
    </w:p>
    <w:p w14:paraId="667AA823" w14:textId="7D52F520" w:rsidR="00C56FFD" w:rsidRDefault="000303FD" w:rsidP="009900C6">
      <w:pPr>
        <w:pStyle w:val="PKTpunkt"/>
      </w:pPr>
      <w:r>
        <w:t>5</w:t>
      </w:r>
      <w:r w:rsidR="00B1465A">
        <w:t>3</w:t>
      </w:r>
      <w:r w:rsidR="00C56FFD">
        <w:t>)</w:t>
      </w:r>
      <w:r w:rsidR="007F463F">
        <w:t xml:space="preserve"> </w:t>
      </w:r>
      <w:r w:rsidR="00C56FFD">
        <w:t>w art. 57g ust. 1 otrzymuje brzmienie:</w:t>
      </w:r>
    </w:p>
    <w:p w14:paraId="0A912A13" w14:textId="77777777" w:rsidR="00C56FFD" w:rsidRPr="00C06C71" w:rsidRDefault="00C56FFD" w:rsidP="009900C6">
      <w:pPr>
        <w:pStyle w:val="ZUSTzmustartykuempunktem"/>
      </w:pPr>
      <w:r w:rsidRPr="00C56FFD">
        <w:t>„1. Kto prowadzi działalność gospodarczą w zakresie</w:t>
      </w:r>
      <w:r>
        <w:t xml:space="preserve"> wytwarzania, magazynowania</w:t>
      </w:r>
      <w:r w:rsidR="00802FC2">
        <w:t xml:space="preserve"> lub</w:t>
      </w:r>
      <w:r>
        <w:t xml:space="preserve"> </w:t>
      </w:r>
      <w:r w:rsidRPr="00C56FFD">
        <w:t xml:space="preserve">przeładunku, </w:t>
      </w:r>
      <w:r>
        <w:t xml:space="preserve">skraplania, regazyfikacji, </w:t>
      </w:r>
      <w:r w:rsidRPr="00C56FFD">
        <w:t xml:space="preserve">przesyłania lub dystrybucji, obrotu paliwami </w:t>
      </w:r>
      <w:r w:rsidR="00022563">
        <w:t>ciekłymi,</w:t>
      </w:r>
      <w:r w:rsidR="001E7271">
        <w:t xml:space="preserve"> gazowymi </w:t>
      </w:r>
      <w:r>
        <w:t xml:space="preserve">lub energią, w tym obrotu </w:t>
      </w:r>
      <w:r w:rsidRPr="00C56FFD">
        <w:t xml:space="preserve">paliwami </w:t>
      </w:r>
      <w:r>
        <w:t xml:space="preserve">ciekłymi </w:t>
      </w:r>
      <w:r w:rsidRPr="00C56FFD">
        <w:t>z zagranicą, bez wymaganej koncesji, podlega grzywnie do 5 000 000 zł albo karze pozbawienia wolności od 6 miesięcy do lat 5.”;</w:t>
      </w:r>
    </w:p>
    <w:p w14:paraId="7E07C8D4" w14:textId="7292B885" w:rsidR="00C06C71" w:rsidRPr="00C06C71" w:rsidRDefault="000303FD" w:rsidP="00C06C71">
      <w:pPr>
        <w:pStyle w:val="PKTpunkt"/>
        <w:keepNext/>
      </w:pPr>
      <w:r>
        <w:t>5</w:t>
      </w:r>
      <w:r w:rsidR="00B1465A">
        <w:t>4</w:t>
      </w:r>
      <w:r w:rsidR="00C06C71" w:rsidRPr="00C06C71">
        <w:t>)</w:t>
      </w:r>
      <w:r w:rsidR="007F463F">
        <w:t xml:space="preserve"> </w:t>
      </w:r>
      <w:r w:rsidR="00C06C71" w:rsidRPr="00C06C71">
        <w:t>po art. 62</w:t>
      </w:r>
      <w:r w:rsidR="002F6EFD">
        <w:t>d</w:t>
      </w:r>
      <w:r w:rsidR="00C06C71" w:rsidRPr="00C06C71">
        <w:t xml:space="preserve"> dodaje się art. 62</w:t>
      </w:r>
      <w:r w:rsidR="002F6EFD">
        <w:t>e</w:t>
      </w:r>
      <w:r w:rsidR="00C06C71" w:rsidRPr="00C06C71">
        <w:t xml:space="preserve"> w brzmieniu:</w:t>
      </w:r>
    </w:p>
    <w:p w14:paraId="0BB07A7C" w14:textId="67466766" w:rsidR="00C06C71" w:rsidRPr="00C06C71" w:rsidRDefault="00C84F97" w:rsidP="00C06C71">
      <w:pPr>
        <w:pStyle w:val="ZARTzmartartykuempunktem"/>
      </w:pPr>
      <w:r>
        <w:t>„</w:t>
      </w:r>
      <w:r w:rsidR="00C06C71" w:rsidRPr="00C06C71">
        <w:t>Art.</w:t>
      </w:r>
      <w:r w:rsidR="00C06C71">
        <w:t> </w:t>
      </w:r>
      <w:r w:rsidR="00C06C71" w:rsidRPr="00C06C71">
        <w:t>62</w:t>
      </w:r>
      <w:r w:rsidR="002F6EFD">
        <w:t>e</w:t>
      </w:r>
      <w:r w:rsidR="00C06C71" w:rsidRPr="00C06C71">
        <w:t>.</w:t>
      </w:r>
      <w:r w:rsidR="00C06C71">
        <w:t> </w:t>
      </w:r>
      <w:r w:rsidR="00C06C71" w:rsidRPr="00C06C71">
        <w:t xml:space="preserve">1. Przedsiębiorstwo energetyczne wykonujące działalność polegającą na wytwarzaniu paliw ciekłych, magazynowaniu lub przeładunku paliw ciekłych, przesyłaniu lub dystrybucji paliw ciekłych, obrocie paliwami ciekłymi, w tym obrocie nimi z zagranicą, a także podmiot przywożący, </w:t>
      </w:r>
      <w:r w:rsidR="002F6EFD" w:rsidRPr="002F6EFD">
        <w:t>które nie wykonały obowiązku, o którym mowa w art. 31 ust. 1 i 2 ustawy z dnia 22 lipca 2016 r. o zmianie ustawy – Prawo energetyczne oraz niektórych innych ustaw (Dz. U. z 2016 r. poz. 1165</w:t>
      </w:r>
      <w:r w:rsidR="004A5DB6">
        <w:t>,</w:t>
      </w:r>
      <w:r w:rsidR="004A5DB6" w:rsidRPr="004A5DB6">
        <w:t xml:space="preserve"> 1986</w:t>
      </w:r>
      <w:r w:rsidR="004A5DB6">
        <w:t xml:space="preserve"> oraz</w:t>
      </w:r>
      <w:r w:rsidR="004A5DB6" w:rsidRPr="004A5DB6">
        <w:t xml:space="preserve"> z 2017 r. poz. 1387</w:t>
      </w:r>
      <w:r w:rsidR="002F6EFD" w:rsidRPr="002F6EFD">
        <w:t>),</w:t>
      </w:r>
      <w:r w:rsidR="002F6EFD">
        <w:t xml:space="preserve"> </w:t>
      </w:r>
      <w:r w:rsidR="00C06C71" w:rsidRPr="00C06C71">
        <w:t xml:space="preserve">przekazują do Prezesa URE informacje o rodzajach i lokalizacji infrastruktury paliw ciekłych wykorzystywanej do prowadzonej działalności, na </w:t>
      </w:r>
      <w:r w:rsidR="00C06C71" w:rsidRPr="00C06C71">
        <w:lastRenderedPageBreak/>
        <w:t xml:space="preserve">podstawie wzoru informacji, o którym mowa w art. 43e ust. 2, w terminie do dnia 1 </w:t>
      </w:r>
      <w:r w:rsidR="002F6EFD">
        <w:t>czerwca</w:t>
      </w:r>
      <w:r w:rsidR="00C06C71" w:rsidRPr="00C06C71">
        <w:t xml:space="preserve"> 202</w:t>
      </w:r>
      <w:r w:rsidR="000075A0">
        <w:t>1</w:t>
      </w:r>
      <w:r w:rsidR="00C06C71" w:rsidRPr="00C06C71">
        <w:t xml:space="preserve"> r.</w:t>
      </w:r>
    </w:p>
    <w:p w14:paraId="0C579821" w14:textId="77777777" w:rsidR="00C06C71" w:rsidRPr="00C06C71" w:rsidRDefault="00C06C71" w:rsidP="00C06C71">
      <w:pPr>
        <w:pStyle w:val="ZUSTzmustartykuempunktem"/>
      </w:pPr>
      <w:r w:rsidRPr="00C06C71">
        <w:t>2.</w:t>
      </w:r>
      <w:r>
        <w:t> </w:t>
      </w:r>
      <w:r w:rsidRPr="00C06C71">
        <w:t>Kto nie przekazuje w terminie informacji lub przekazuje nieprawdziw</w:t>
      </w:r>
      <w:r w:rsidR="002F6EFD">
        <w:t>ą</w:t>
      </w:r>
      <w:r w:rsidRPr="00C06C71">
        <w:t xml:space="preserve"> informacj</w:t>
      </w:r>
      <w:r w:rsidR="002F6EFD">
        <w:t>ą</w:t>
      </w:r>
      <w:r w:rsidRPr="00C06C71">
        <w:t>, o której mowa w ust. 1, podlega karze pieniężnej w wysokości 10 000 zł oddzielnie dla każdego rodzaju i lokalizacji infrastruktury paliw ciekłych.</w:t>
      </w:r>
    </w:p>
    <w:p w14:paraId="1773DC7E" w14:textId="77777777" w:rsidR="00447970" w:rsidRPr="00C06C71" w:rsidRDefault="00C06C71" w:rsidP="00447970">
      <w:pPr>
        <w:pStyle w:val="ZUSTzmustartykuempunktem"/>
      </w:pPr>
      <w:r w:rsidRPr="00C06C71">
        <w:t>3.</w:t>
      </w:r>
      <w:r>
        <w:t> </w:t>
      </w:r>
      <w:r w:rsidRPr="00C06C71">
        <w:t>Karę, o której mowa w ust. 2, nakłada Prezes URE, z uwzględnieniem art. 56</w:t>
      </w:r>
      <w:r w:rsidR="00DF5C32">
        <w:t xml:space="preserve"> ust. </w:t>
      </w:r>
      <w:r w:rsidRPr="00C06C71">
        <w:t>4 i 5</w:t>
      </w:r>
      <w:r w:rsidR="00035D77">
        <w:t>–</w:t>
      </w:r>
      <w:r w:rsidRPr="00C06C71">
        <w:t>7a.</w:t>
      </w:r>
      <w:r w:rsidR="00C84F97">
        <w:t>”</w:t>
      </w:r>
      <w:r w:rsidR="007F2993">
        <w:t>.</w:t>
      </w:r>
    </w:p>
    <w:p w14:paraId="52DE9195" w14:textId="43C1D9B6" w:rsidR="00447970" w:rsidRDefault="00447970" w:rsidP="00C06C71">
      <w:pPr>
        <w:pStyle w:val="ARTartustawynprozporzdzenia"/>
        <w:keepNext/>
      </w:pPr>
      <w:r w:rsidRPr="00C06C71">
        <w:rPr>
          <w:rStyle w:val="Ppogrubienie"/>
        </w:rPr>
        <w:t>Art. 2.</w:t>
      </w:r>
      <w:r w:rsidRPr="00447970">
        <w:t> W ustawie z dnia</w:t>
      </w:r>
      <w:r>
        <w:t xml:space="preserve"> </w:t>
      </w:r>
      <w:r w:rsidRPr="00447970">
        <w:t xml:space="preserve">11 maja 2001 r. </w:t>
      </w:r>
      <w:r w:rsidR="00AD009C">
        <w:t>–</w:t>
      </w:r>
      <w:r w:rsidRPr="00447970">
        <w:t xml:space="preserve"> Prawo o miarach (Dz. U. z 2020 r. poz. 140, 285</w:t>
      </w:r>
      <w:r w:rsidR="001978E8">
        <w:t>,</w:t>
      </w:r>
      <w:r w:rsidRPr="00447970">
        <w:t xml:space="preserve"> 568</w:t>
      </w:r>
      <w:r w:rsidR="001978E8">
        <w:t xml:space="preserve"> i 1086</w:t>
      </w:r>
      <w:r w:rsidRPr="00447970">
        <w:t>) art. 26c otrzymuje brzmienie</w:t>
      </w:r>
      <w:r>
        <w:t>:</w:t>
      </w:r>
    </w:p>
    <w:p w14:paraId="3F83E9BB" w14:textId="77777777" w:rsidR="00447970" w:rsidRPr="00463E04" w:rsidRDefault="00447970" w:rsidP="00447970">
      <w:pPr>
        <w:pStyle w:val="ARTartustawynprozporzdzenia"/>
      </w:pPr>
      <w:r w:rsidRPr="00463E04">
        <w:t>„Art. 26c. 1. W roku, w którym ogłoszono stan zagrożenia epidemicznego albo stan epidemii albo występuje niebezpieczeństwo szerzenia się zakażenia lub choroby zakaźnej, które może stanowić zagrożenie dla zdrowia publicznego, właściwy organ administracji miar może na wniosek podmiotu uprawnionego do złożenia wniosku o dokonanie legalizacji ponownej, odroczyć termin dokonania legalizacji ponownej i zezwolić na dalsze użytkowanie danego egzemplarza przyrządu pomiarowego, przez okres nie dłuższy niż 6 miesięcy, jeśli okres ważności legalizacji ponownej przyrządu pomiarowego, określony w przepisach wydanych na podstawie art. 9, jest wyrażony w miesiącach, albo przez okres nie dłuższy niż 12 miesięcy, jeśli okres ważności legalizacji ponownej przyrządu pomiarowego, określony w przepisach wydanych na podstawie art. 9, jest wyrażony w latach pod warunkiem, że wnioskodawca dołączy do wniosku oświadczenie, iż od dnia dokonania ostatniej legalizacji albo przeprowadzenia oceny zgodności, nie wprowadzono zmian dotyczących konstrukcji, wykonania i warunków właściwego stosowania przyrządu pomiarowego i że spełnia on wymagania, w szczególności w zakresie charakterystyk metrologicznych oraz, że jego dalsze użytkowanie, w ocenie wnioskodawcy, nie stwarza zagrożenia dla wymaganej dokładności pomiarów, a także dla życia lub zdrowia ludzkiego oraz mienia i środowiska.</w:t>
      </w:r>
    </w:p>
    <w:p w14:paraId="42AA744A" w14:textId="77777777" w:rsidR="00447970" w:rsidRPr="00463E04" w:rsidRDefault="00447970" w:rsidP="00447970">
      <w:pPr>
        <w:pStyle w:val="ARTartustawynprozporzdzenia"/>
      </w:pPr>
      <w:r w:rsidRPr="00463E04">
        <w:t xml:space="preserve">2. Odroczenie i zezwolenie na dalsze użytkowanie, o których mowa w ust. 1, stosuje się do przyrządów pomiarowych, których ważność legalizacji albo obowiązek zgłoszenia do legalizacji ponownej po dokonaniu oceny zgodności upływa w roku, w którym został ogłoszony stan zagrożenia epidemicznego albo stan epidemii albo występuje niebezpieczeństwo szerzenia się zakażenia lub choroby zakaźnej, które może stanowić zagrożenie dla zdrowia publicznego. </w:t>
      </w:r>
    </w:p>
    <w:p w14:paraId="203C0E0E" w14:textId="77777777" w:rsidR="00447970" w:rsidRPr="00463E04" w:rsidRDefault="00447970" w:rsidP="00447970">
      <w:pPr>
        <w:pStyle w:val="ARTartustawynprozporzdzenia"/>
      </w:pPr>
      <w:r w:rsidRPr="00463E04">
        <w:lastRenderedPageBreak/>
        <w:t>3. Wniosek o odroczenie i zezwolenie na dalsze użytkowanie, o których mowa w ust. 1, składa się nie później niż do końca roku, w którym ogłoszono stan zagrożenia epidemicznego albo stan epidemii albo występuje niebezpieczeństwo szerzenia się zakażenia lub choroby zakaźnej, które może stanowić zagrożenie dla zdrowia publicznego.</w:t>
      </w:r>
    </w:p>
    <w:p w14:paraId="3AF3FA64" w14:textId="77777777" w:rsidR="00447970" w:rsidRPr="00463E04" w:rsidRDefault="00447970" w:rsidP="00447970">
      <w:pPr>
        <w:pStyle w:val="ARTartustawynprozporzdzenia"/>
      </w:pPr>
      <w:r w:rsidRPr="00463E04">
        <w:t xml:space="preserve">4. Wniosek oraz oświadczenie, o których mowa w ust. 1, mogą zostać złożone tylko do jednego organu administracji miar pisemnie lub za pomocą środków komunikacji elektronicznej w rozumieniu art. 2 pkt 5 ustawy z dnia 18 lipca 2002 r. o świadczeniu usług drogą elektroniczną (Dz. U. z 2020 r. poz. 344). Organ administracji miar, do którego, wpłynął wniosek oraz oświadczenie, może dokonywać wezwań do uzupełnienia braków wniosku lub oświadczenia pisemnie, za pomocą środków komunikacji elektronicznej, telefonicznie lub w inny sposób. Sposób wezwania należy udokumentować, dołączając do akt sprawy notatkę służbową lub potwierdzenie transmisji danych. </w:t>
      </w:r>
    </w:p>
    <w:p w14:paraId="3CD996DC" w14:textId="77777777" w:rsidR="00447970" w:rsidRPr="00463E04" w:rsidRDefault="00447970" w:rsidP="00447970">
      <w:pPr>
        <w:pStyle w:val="ARTartustawynprozporzdzenia"/>
      </w:pPr>
      <w:r w:rsidRPr="00463E04">
        <w:t>5. Oświadczenie, o którym mowa w ust. 1, jest składane pod rygorem odpowiedzialności karnej. Składający oświadczenie jest obowiązany do zawarcia w nim klauzuli o następującej treści: „Jestem świadomy odpowiedzialności karnej za złożenie fałszywego oświadczenia”. Niniejsza klauzula zastępuje pouczenie organu administracji miar o odpowiedzialności karnej za składanie fałszywych oświadczeń. Jeżeli wnioskodawca nie jest osobą fizyczną oświadczenie, o którym mowa w ust. 1, składają osoby uprawnione do reprezentacji wnioskodawcy.</w:t>
      </w:r>
    </w:p>
    <w:p w14:paraId="027D492C" w14:textId="77777777" w:rsidR="00447970" w:rsidRPr="00463E04" w:rsidRDefault="00447970" w:rsidP="00447970">
      <w:pPr>
        <w:pStyle w:val="ARTartustawynprozporzdzenia"/>
        <w:keepNext/>
      </w:pPr>
      <w:r w:rsidRPr="00463E04">
        <w:t>6. Odroczenie terminu dokonania legalizacji ponownej i zezwolenie na dalsze użytkowanie na warunkach określonych w ust. 1, następuje w drodze decyzji administracyjnej, wydanej w terminie 30 dni od dnia złożenia wniosku, a za czynności wydania takiej decyzji nie pobiera się opłaty. Odroczenie i zezwolenie na dalsze użytkowanie, o których mowa w ust. 1, liczone są od pierwszego dnia upływu okresu ważności legalizacji przyrządu albo terminu, w którym przyrząd powinien być zgłoszony po raz pierwszy do legalizacji ponownej po dokonaniu oceny zgodności.”.</w:t>
      </w:r>
    </w:p>
    <w:p w14:paraId="1B6CC8E5" w14:textId="77777777" w:rsidR="005A0D38" w:rsidRDefault="00C06C71" w:rsidP="00C06C71">
      <w:pPr>
        <w:pStyle w:val="ARTartustawynprozporzdzenia"/>
        <w:keepNext/>
      </w:pPr>
      <w:r w:rsidRPr="00C06C71">
        <w:rPr>
          <w:rStyle w:val="Ppogrubienie"/>
        </w:rPr>
        <w:t>Art. </w:t>
      </w:r>
      <w:r w:rsidR="005F3375">
        <w:rPr>
          <w:rStyle w:val="Ppogrubienie"/>
        </w:rPr>
        <w:t>3</w:t>
      </w:r>
      <w:r w:rsidRPr="00C06C71">
        <w:rPr>
          <w:rStyle w:val="Ppogrubienie"/>
        </w:rPr>
        <w:t>.</w:t>
      </w:r>
      <w:r>
        <w:t> </w:t>
      </w:r>
      <w:r w:rsidR="00B11856">
        <w:t>W ustawie z dnia 16 lutego 20</w:t>
      </w:r>
      <w:r w:rsidR="00BA15E8">
        <w:t>0</w:t>
      </w:r>
      <w:r w:rsidR="00B11856">
        <w:t xml:space="preserve">7 r. o </w:t>
      </w:r>
      <w:r w:rsidR="00B11856" w:rsidRPr="00B11856">
        <w:t>zapasach ropy naftowej, produktów naftowych i</w:t>
      </w:r>
      <w:r w:rsidR="00B11856">
        <w:t xml:space="preserve"> </w:t>
      </w:r>
      <w:r w:rsidR="00B11856" w:rsidRPr="00B11856">
        <w:t>gazu ziemnego oraz zasadach postępowania w</w:t>
      </w:r>
      <w:r w:rsidR="00B11856">
        <w:t xml:space="preserve"> </w:t>
      </w:r>
      <w:r w:rsidR="00B11856" w:rsidRPr="00B11856">
        <w:t>sytuacjach zagrożenia bezpieczeństwa paliwowego państwa i</w:t>
      </w:r>
      <w:r w:rsidR="00B11856">
        <w:t xml:space="preserve"> </w:t>
      </w:r>
      <w:r w:rsidR="00B11856" w:rsidRPr="00B11856">
        <w:t>zakłóceń na rynku naftowym</w:t>
      </w:r>
      <w:r w:rsidR="00B11856">
        <w:t xml:space="preserve"> </w:t>
      </w:r>
      <w:r w:rsidR="00802FC2" w:rsidRPr="00802FC2">
        <w:t>(Dz. U. z 2020 r. poz. 411)</w:t>
      </w:r>
      <w:r w:rsidR="00802FC2">
        <w:t>:</w:t>
      </w:r>
    </w:p>
    <w:p w14:paraId="3763BD9B" w14:textId="77777777" w:rsidR="00B97526" w:rsidRDefault="00802FC2" w:rsidP="00823307">
      <w:pPr>
        <w:pStyle w:val="PKTpunkt"/>
      </w:pPr>
      <w:r>
        <w:t>1</w:t>
      </w:r>
      <w:r w:rsidRPr="00802FC2">
        <w:t>)</w:t>
      </w:r>
      <w:r w:rsidR="007F463F">
        <w:t xml:space="preserve"> </w:t>
      </w:r>
      <w:r w:rsidR="005A0D38">
        <w:t>w art. 63:</w:t>
      </w:r>
    </w:p>
    <w:p w14:paraId="086DA792" w14:textId="77777777" w:rsidR="00B97526" w:rsidRDefault="00802FC2" w:rsidP="00823307">
      <w:pPr>
        <w:pStyle w:val="LITlitera"/>
      </w:pPr>
      <w:r>
        <w:t>a</w:t>
      </w:r>
      <w:r w:rsidR="004F51F0">
        <w:t>) </w:t>
      </w:r>
      <w:r w:rsidR="005A0D38">
        <w:t xml:space="preserve">w ust. 1 dodaje się pkt </w:t>
      </w:r>
      <w:r w:rsidR="00BA15E8">
        <w:t>21</w:t>
      </w:r>
      <w:r w:rsidR="005A0D38">
        <w:t xml:space="preserve"> w brzmieniu:</w:t>
      </w:r>
    </w:p>
    <w:p w14:paraId="71C251B8" w14:textId="77777777" w:rsidR="001840C8" w:rsidRDefault="001840C8" w:rsidP="002D243D">
      <w:pPr>
        <w:pStyle w:val="ZLITPKTzmpktliter"/>
      </w:pPr>
      <w:r w:rsidRPr="005A0D38">
        <w:lastRenderedPageBreak/>
        <w:t>„</w:t>
      </w:r>
      <w:r>
        <w:t>21</w:t>
      </w:r>
      <w:r w:rsidR="004F51F0">
        <w:t>) </w:t>
      </w:r>
      <w:r w:rsidRPr="005A0D38">
        <w:t>nie przestrzega obowiązków wynikających z</w:t>
      </w:r>
      <w:r>
        <w:t xml:space="preserve"> </w:t>
      </w:r>
      <w:r w:rsidRPr="005A0D38">
        <w:t>przepisów rozporządzenia</w:t>
      </w:r>
      <w:r>
        <w:t xml:space="preserve"> </w:t>
      </w:r>
      <w:r w:rsidRPr="005A0D38">
        <w:t>(UE</w:t>
      </w:r>
      <w:r w:rsidR="004F51F0">
        <w:t>) </w:t>
      </w:r>
      <w:r w:rsidRPr="005A0D38">
        <w:t>2017/1938 z dnia 25 października 2017 r. dotyczące</w:t>
      </w:r>
      <w:r>
        <w:t>go</w:t>
      </w:r>
      <w:r w:rsidRPr="005A0D38">
        <w:t xml:space="preserve"> środków zapewniających bezpieczeństwo dostaw gazu ziemnego i uchylające</w:t>
      </w:r>
      <w:r>
        <w:t>go</w:t>
      </w:r>
      <w:r w:rsidRPr="005A0D38">
        <w:t xml:space="preserve"> rozporządzenie (UE</w:t>
      </w:r>
      <w:r w:rsidR="004F51F0">
        <w:t>) </w:t>
      </w:r>
      <w:r w:rsidRPr="005A0D38">
        <w:t>nr 994/2010</w:t>
      </w:r>
      <w:r>
        <w:t>;</w:t>
      </w:r>
      <w:r w:rsidRPr="005A0D38">
        <w:t>”</w:t>
      </w:r>
      <w:r>
        <w:t>;</w:t>
      </w:r>
    </w:p>
    <w:p w14:paraId="46C5FD33" w14:textId="77777777" w:rsidR="005A0D38" w:rsidRDefault="00802FC2" w:rsidP="00802FC2">
      <w:pPr>
        <w:pStyle w:val="ARTartustawynprozporzdzenia"/>
        <w:keepNext/>
      </w:pPr>
      <w:r>
        <w:t>b</w:t>
      </w:r>
      <w:r w:rsidR="004F51F0">
        <w:t>) </w:t>
      </w:r>
      <w:r w:rsidR="005A0D38">
        <w:t>ust. 6a otrzymuje brzmienie:</w:t>
      </w:r>
    </w:p>
    <w:p w14:paraId="348F6306" w14:textId="77777777" w:rsidR="001840C8" w:rsidRDefault="001840C8" w:rsidP="002D243D">
      <w:pPr>
        <w:pStyle w:val="ZLITUSTzmustliter"/>
      </w:pPr>
      <w:r w:rsidRPr="005A0D38">
        <w:t xml:space="preserve">„6a. W przypadku, </w:t>
      </w:r>
      <w:r>
        <w:t xml:space="preserve">o którym mowa w ust. 1 pkt 5b, </w:t>
      </w:r>
      <w:r w:rsidRPr="005A0D38">
        <w:t>5c</w:t>
      </w:r>
      <w:r>
        <w:t xml:space="preserve"> i 21</w:t>
      </w:r>
      <w:r w:rsidRPr="005A0D38">
        <w:t>, kara pieniężna wynosi od 1% do 15% przychodu</w:t>
      </w:r>
      <w:r>
        <w:t xml:space="preserve"> </w:t>
      </w:r>
      <w:r w:rsidRPr="005A0D38">
        <w:t>ukaranego przedsiębiorcy osiągniętego w poprzednim</w:t>
      </w:r>
      <w:r>
        <w:t xml:space="preserve"> </w:t>
      </w:r>
      <w:r w:rsidRPr="005A0D38">
        <w:t>roku podatkowym, a jeżeli kara dotyczy działalności wykonywanej</w:t>
      </w:r>
      <w:r>
        <w:t xml:space="preserve"> </w:t>
      </w:r>
      <w:r w:rsidRPr="005A0D38">
        <w:t>na podstawie koncesji, wysokość kary wynosi od 1% do 15% przychodu ukaranego</w:t>
      </w:r>
      <w:r>
        <w:t xml:space="preserve"> </w:t>
      </w:r>
      <w:r w:rsidRPr="005A0D38">
        <w:t>przedsiębiorcy,</w:t>
      </w:r>
      <w:r>
        <w:t xml:space="preserve"> </w:t>
      </w:r>
      <w:r w:rsidRPr="005A0D38">
        <w:t>wynikającego z działalności koncesjonowanej, osiągniętego w poprzednim roku podatkowym</w:t>
      </w:r>
      <w:r>
        <w:t>.</w:t>
      </w:r>
      <w:r w:rsidRPr="00BA15E8">
        <w:t>”</w:t>
      </w:r>
      <w:r>
        <w:t>;</w:t>
      </w:r>
    </w:p>
    <w:p w14:paraId="7BD69A51" w14:textId="77777777" w:rsidR="005A0D38" w:rsidRDefault="00802FC2" w:rsidP="002D243D">
      <w:pPr>
        <w:pStyle w:val="ARTartustawynprozporzdzenia"/>
        <w:ind w:firstLine="0"/>
      </w:pPr>
      <w:r>
        <w:t>2</w:t>
      </w:r>
      <w:r w:rsidRPr="00802FC2">
        <w:t>)</w:t>
      </w:r>
      <w:r w:rsidR="007F463F">
        <w:t xml:space="preserve"> </w:t>
      </w:r>
      <w:r w:rsidR="005A0D38">
        <w:t>w art. 64 w ust. 1 pkt 7 otrzymuje brzmienie:</w:t>
      </w:r>
    </w:p>
    <w:p w14:paraId="72EB1E04" w14:textId="77777777" w:rsidR="005A0D38" w:rsidRDefault="00BA15E8" w:rsidP="005A0D38">
      <w:pPr>
        <w:pStyle w:val="ARTartustawynprozporzdzenia"/>
        <w:keepNext/>
      </w:pPr>
      <w:r w:rsidRPr="00BA15E8">
        <w:t>„</w:t>
      </w:r>
      <w:r w:rsidR="005A0D38">
        <w:t>7</w:t>
      </w:r>
      <w:r w:rsidR="004F51F0">
        <w:t>) </w:t>
      </w:r>
      <w:r w:rsidR="005A0D38">
        <w:t>pkt 6a,</w:t>
      </w:r>
      <w:r>
        <w:t xml:space="preserve"> 6aa,</w:t>
      </w:r>
      <w:r w:rsidR="005A0D38">
        <w:t xml:space="preserve"> 17 i 21 </w:t>
      </w:r>
      <w:r w:rsidR="005A0D38" w:rsidRPr="005A0D38">
        <w:t>–</w:t>
      </w:r>
      <w:r>
        <w:t xml:space="preserve"> </w:t>
      </w:r>
      <w:r w:rsidR="005A0D38" w:rsidRPr="005A0D38">
        <w:t>wymierza minister właściwy do spraw energi</w:t>
      </w:r>
      <w:r w:rsidR="005A0D38">
        <w:t>i</w:t>
      </w:r>
      <w:r>
        <w:t>.</w:t>
      </w:r>
      <w:r w:rsidRPr="00BA15E8">
        <w:t>”</w:t>
      </w:r>
      <w:r>
        <w:t>.</w:t>
      </w:r>
    </w:p>
    <w:p w14:paraId="40EB84C0" w14:textId="77777777" w:rsidR="00C06C71" w:rsidRPr="00C06C71" w:rsidRDefault="00B11856" w:rsidP="00C06C71">
      <w:pPr>
        <w:pStyle w:val="ARTartustawynprozporzdzenia"/>
        <w:keepNext/>
      </w:pPr>
      <w:r>
        <w:rPr>
          <w:rStyle w:val="Ppogrubienie"/>
        </w:rPr>
        <w:t xml:space="preserve">Art. </w:t>
      </w:r>
      <w:r w:rsidR="005F3375">
        <w:rPr>
          <w:rStyle w:val="Ppogrubienie"/>
        </w:rPr>
        <w:t>4</w:t>
      </w:r>
      <w:r>
        <w:rPr>
          <w:rStyle w:val="Ppogrubienie"/>
        </w:rPr>
        <w:t xml:space="preserve">. </w:t>
      </w:r>
      <w:r w:rsidR="00C06C71" w:rsidRPr="00C06C71">
        <w:t>W ustawie z dnia 6 grudnia 2008 r. o podatku akcyzowym (</w:t>
      </w:r>
      <w:r w:rsidR="00EF423D" w:rsidRPr="00EF423D">
        <w:t>Dz.</w:t>
      </w:r>
      <w:r w:rsidR="00EF423D">
        <w:t xml:space="preserve"> </w:t>
      </w:r>
      <w:r w:rsidR="00EF423D" w:rsidRPr="00EF423D">
        <w:t xml:space="preserve">U. 2020 </w:t>
      </w:r>
      <w:r w:rsidR="00EF423D">
        <w:t xml:space="preserve">r. </w:t>
      </w:r>
      <w:r w:rsidR="00EF423D" w:rsidRPr="00EF423D">
        <w:t>poz. 722</w:t>
      </w:r>
      <w:r w:rsidR="00C06C71" w:rsidRPr="00C06C71">
        <w:t>):</w:t>
      </w:r>
    </w:p>
    <w:p w14:paraId="265098FC" w14:textId="77777777" w:rsidR="00C06C71" w:rsidRPr="00C06C71" w:rsidRDefault="00C06C71" w:rsidP="00C06C71">
      <w:pPr>
        <w:pStyle w:val="PKTpunkt"/>
      </w:pPr>
      <w:r w:rsidRPr="00C06C71">
        <w:t>1)</w:t>
      </w:r>
      <w:r w:rsidR="00035D77">
        <w:t> </w:t>
      </w:r>
      <w:r w:rsidRPr="00C06C71">
        <w:t>w art. 2 w pkt 19 wprowadzenie do wyliczenia otrzymuje brzmienie:</w:t>
      </w:r>
    </w:p>
    <w:p w14:paraId="7D09D036" w14:textId="76C50D5F" w:rsidR="00C06C71" w:rsidRPr="00712387" w:rsidRDefault="00C84F97" w:rsidP="00712387">
      <w:pPr>
        <w:pStyle w:val="ZPKTzmpktartykuempunktem"/>
      </w:pPr>
      <w:r>
        <w:t>„</w:t>
      </w:r>
      <w:r w:rsidR="00C06C71" w:rsidRPr="00712387">
        <w:t>nabywca końcowy – podmiot nabywający energię elektryczną, nieposiadający koncesji na wytwarzanie, magazynowanie, przesyłanie, dystrybucję lub obrót energią elektryczną w rozumieniu przepisów ustawy z dnia 10 kwietnia 1997 r. – Prawo energetyczne (Dz. U. z</w:t>
      </w:r>
      <w:r w:rsidR="001978E8">
        <w:t xml:space="preserve"> </w:t>
      </w:r>
      <w:r w:rsidR="001978E8" w:rsidRPr="001978E8">
        <w:t>2020 r. poz. 833,  843</w:t>
      </w:r>
      <w:r w:rsidR="001978E8">
        <w:t>,</w:t>
      </w:r>
      <w:r w:rsidR="001978E8" w:rsidRPr="001978E8">
        <w:t xml:space="preserve"> 1086</w:t>
      </w:r>
      <w:r w:rsidR="001978E8">
        <w:t xml:space="preserve"> i…</w:t>
      </w:r>
      <w:r w:rsidR="001978E8" w:rsidRPr="001978E8">
        <w:t>)</w:t>
      </w:r>
      <w:r w:rsidR="00C06C71" w:rsidRPr="00712387">
        <w:t>, z wyłączeniem:</w:t>
      </w:r>
      <w:r>
        <w:t>”</w:t>
      </w:r>
      <w:r w:rsidR="00C06C71" w:rsidRPr="00712387">
        <w:t>;</w:t>
      </w:r>
    </w:p>
    <w:p w14:paraId="266A02B4" w14:textId="77777777" w:rsidR="00FF4DEB" w:rsidRDefault="00C06C71" w:rsidP="00C06C71">
      <w:pPr>
        <w:pStyle w:val="PKTpunkt"/>
        <w:keepNext/>
      </w:pPr>
      <w:r w:rsidRPr="00C06C71">
        <w:t>2</w:t>
      </w:r>
      <w:r w:rsidR="004F51F0">
        <w:t>) </w:t>
      </w:r>
      <w:r w:rsidRPr="00C06C71">
        <w:t xml:space="preserve">w art. 9 </w:t>
      </w:r>
    </w:p>
    <w:p w14:paraId="7C85B18F" w14:textId="161A6B2C" w:rsidR="00C06C71" w:rsidRPr="00C06C71" w:rsidRDefault="00FF4DEB" w:rsidP="00C06C71">
      <w:pPr>
        <w:pStyle w:val="PKTpunkt"/>
        <w:keepNext/>
      </w:pPr>
      <w:r>
        <w:t xml:space="preserve">         a) </w:t>
      </w:r>
      <w:r w:rsidR="00C06C71" w:rsidRPr="00C06C71">
        <w:t>ust. 1 pkt 2 otrzymuje brzmienie:</w:t>
      </w:r>
    </w:p>
    <w:p w14:paraId="0E8E2345" w14:textId="77777777" w:rsidR="00FF4DEB" w:rsidRDefault="00C84F97" w:rsidP="00C06C71">
      <w:pPr>
        <w:pStyle w:val="ZPKTzmpktartykuempunktem"/>
      </w:pPr>
      <w:r>
        <w:t>„</w:t>
      </w:r>
      <w:r w:rsidR="00C06C71" w:rsidRPr="00C06C71">
        <w:t>2)</w:t>
      </w:r>
      <w:r w:rsidR="00DF1A49">
        <w:tab/>
      </w:r>
      <w:r w:rsidR="00C06C71" w:rsidRPr="00C06C71">
        <w:t xml:space="preserve">sprzedaż energii elektrycznej nabywcy końcowemu na terytorium kraju, w tym przez podmiot nieposiadający koncesji na wytwarzanie, magazynowanie, przesyłanie, dystrybucję lub obrót energią elektryczną w rozumieniu przepisów ustawy z dnia 10 kwietnia 1997 r. </w:t>
      </w:r>
      <w:r w:rsidR="00035D77">
        <w:t>–</w:t>
      </w:r>
      <w:r w:rsidR="00C06C71" w:rsidRPr="00C06C71">
        <w:t xml:space="preserve"> Prawo energetyczne, który wyprodukował tę energię;</w:t>
      </w:r>
      <w:r>
        <w:t>”</w:t>
      </w:r>
      <w:r w:rsidR="00FF4DEB">
        <w:t>,</w:t>
      </w:r>
    </w:p>
    <w:p w14:paraId="0B39B47E" w14:textId="77777777" w:rsidR="00FF4DEB" w:rsidRDefault="00FF4DEB" w:rsidP="00C06C71">
      <w:pPr>
        <w:pStyle w:val="ZPKTzmpktartykuempunktem"/>
      </w:pPr>
      <w:r>
        <w:t>b) ust. 2</w:t>
      </w:r>
      <w:r w:rsidRPr="00FF4DEB">
        <w:t xml:space="preserve"> otrzymuje brzmienie:</w:t>
      </w:r>
    </w:p>
    <w:p w14:paraId="2FF9A43A" w14:textId="01BDB5BD" w:rsidR="00C06C71" w:rsidRPr="00C06C71" w:rsidRDefault="00FF4DEB" w:rsidP="000F708D">
      <w:pPr>
        <w:pStyle w:val="ZARTzmartartykuempunktem"/>
      </w:pPr>
      <w:r w:rsidRPr="00FF4DEB">
        <w:t>„2. Za zużycie energii elektrycznej nie uznaje się strat powstałych w wyniku przesyłania,</w:t>
      </w:r>
      <w:r>
        <w:t xml:space="preserve"> </w:t>
      </w:r>
      <w:r w:rsidRPr="00FF4DEB">
        <w:t>dystrybucji lub magazynowania energii elektrycznej, z wyłączeniem energii zużytej</w:t>
      </w:r>
      <w:r>
        <w:t xml:space="preserve"> </w:t>
      </w:r>
      <w:r w:rsidRPr="00FF4DEB">
        <w:t>w związku z jej przesyłaniem, dystrybucją lub magazynowaniem oraz energii elektrycznej</w:t>
      </w:r>
      <w:r>
        <w:t xml:space="preserve"> </w:t>
      </w:r>
      <w:r w:rsidRPr="00FF4DEB">
        <w:t>pobranej nielegalnie</w:t>
      </w:r>
      <w:r>
        <w:t>.”.</w:t>
      </w:r>
    </w:p>
    <w:p w14:paraId="171E007E" w14:textId="4856E740" w:rsidR="00C06C71" w:rsidRPr="00C06C71" w:rsidRDefault="00364A4B" w:rsidP="00C06C71">
      <w:pPr>
        <w:pStyle w:val="ARTartustawynprozporzdzenia"/>
        <w:keepNext/>
      </w:pPr>
      <w:r>
        <w:rPr>
          <w:rStyle w:val="Ppogrubienie"/>
        </w:rPr>
        <w:lastRenderedPageBreak/>
        <w:t>Art. </w:t>
      </w:r>
      <w:r w:rsidR="005F3375">
        <w:rPr>
          <w:rStyle w:val="Ppogrubienie"/>
        </w:rPr>
        <w:t>5</w:t>
      </w:r>
      <w:r w:rsidR="00C06C71" w:rsidRPr="00C06C71">
        <w:rPr>
          <w:rStyle w:val="Ppogrubienie"/>
        </w:rPr>
        <w:t>.</w:t>
      </w:r>
      <w:r w:rsidR="00C06C71">
        <w:t> </w:t>
      </w:r>
      <w:r w:rsidR="00C06C71" w:rsidRPr="00C06C71">
        <w:t>W ustawie z dnia 20 lutego 2015 r. o odnawialnych źródłach energii (</w:t>
      </w:r>
      <w:r w:rsidR="00EF423D">
        <w:t>Dz. U. z</w:t>
      </w:r>
      <w:r w:rsidR="007F463F">
        <w:t xml:space="preserve"> </w:t>
      </w:r>
      <w:r w:rsidR="00EF423D">
        <w:t>2020</w:t>
      </w:r>
      <w:r w:rsidR="00EF423D" w:rsidRPr="00EF423D">
        <w:t xml:space="preserve"> </w:t>
      </w:r>
      <w:r w:rsidR="00EF423D">
        <w:t>r. poz. 261, 284, 568</w:t>
      </w:r>
      <w:r w:rsidR="00083900">
        <w:t xml:space="preserve">, </w:t>
      </w:r>
      <w:r w:rsidR="00EF423D" w:rsidRPr="00EF423D">
        <w:t>695</w:t>
      </w:r>
      <w:r w:rsidR="00083900">
        <w:t xml:space="preserve"> i 1086</w:t>
      </w:r>
      <w:r w:rsidR="004F51F0">
        <w:t>) </w:t>
      </w:r>
      <w:r w:rsidR="00C06C71" w:rsidRPr="00C06C71">
        <w:t>wprowadza się następujące zmiany:</w:t>
      </w:r>
    </w:p>
    <w:p w14:paraId="750596D2" w14:textId="77777777" w:rsidR="00C06C71" w:rsidRPr="00C06C71" w:rsidRDefault="00C06C71" w:rsidP="00C06C71">
      <w:pPr>
        <w:pStyle w:val="PKTpunkt"/>
        <w:keepNext/>
      </w:pPr>
      <w:r w:rsidRPr="00C06C71">
        <w:t>1)</w:t>
      </w:r>
      <w:r w:rsidR="00035D77">
        <w:t xml:space="preserve"> </w:t>
      </w:r>
      <w:r w:rsidRPr="00C06C71">
        <w:t>w art. 2:</w:t>
      </w:r>
    </w:p>
    <w:p w14:paraId="7277E734" w14:textId="77777777" w:rsidR="00C06C71" w:rsidRPr="00C06C71" w:rsidRDefault="00C06C71" w:rsidP="00C06C71">
      <w:pPr>
        <w:pStyle w:val="LITlitera"/>
      </w:pPr>
      <w:r w:rsidRPr="00C06C71">
        <w:t>a</w:t>
      </w:r>
      <w:r w:rsidR="004F51F0">
        <w:t>) </w:t>
      </w:r>
      <w:r w:rsidRPr="00C06C71">
        <w:t>w pkt 11a otrzymuje brzmienie:</w:t>
      </w:r>
    </w:p>
    <w:p w14:paraId="7CEDABE6" w14:textId="77777777" w:rsidR="00767891" w:rsidRDefault="00C91ED6" w:rsidP="00712387">
      <w:pPr>
        <w:pStyle w:val="ZPKTzmpktartykuempunktem"/>
      </w:pPr>
      <w:r>
        <w:t>„</w:t>
      </w:r>
      <w:r w:rsidR="00C06C71" w:rsidRPr="00C06C71">
        <w:t>11a)</w:t>
      </w:r>
      <w:r w:rsidR="00C06C71">
        <w:tab/>
      </w:r>
      <w:r w:rsidR="00C06C71" w:rsidRPr="00C06C71">
        <w:t>hybrydowa instalacja odnawialnego źródła energii</w:t>
      </w:r>
      <w:r w:rsidR="00767891">
        <w:t>:</w:t>
      </w:r>
    </w:p>
    <w:p w14:paraId="44E89A0E" w14:textId="3DB5FDE2" w:rsidR="00C06C71" w:rsidRPr="00C06C71" w:rsidRDefault="00767891" w:rsidP="00712387">
      <w:pPr>
        <w:pStyle w:val="ZPKTzmpktartykuempunktem"/>
      </w:pPr>
      <w:r>
        <w:t xml:space="preserve">a) </w:t>
      </w:r>
      <w:r w:rsidR="00083900">
        <w:tab/>
      </w:r>
      <w:r w:rsidR="00C06C71" w:rsidRPr="00C06C71">
        <w:t>wyodrębniony zespół urządzeń opisanych przez dane techniczne i handlowe, przyłączonych do tej samej sieci dystrybucyjnej lub przesyłowej o napięciu znamionowym nie wyższym niż 110 kV, w których energia elektryczna jest wytwarzana wyłącznie z odnawialnych źródeł energii, różniących się rodzajem oraz charakterystyką dyspozycyjności wytwarzanej energii elektrycznej, oraz:</w:t>
      </w:r>
    </w:p>
    <w:p w14:paraId="2A6ADC89" w14:textId="77777777" w:rsidR="00C06C71" w:rsidRPr="00C06C71" w:rsidRDefault="00C91ED6" w:rsidP="00767891">
      <w:pPr>
        <w:pStyle w:val="TIRtiret"/>
      </w:pPr>
      <w:r>
        <w:t>–</w:t>
      </w:r>
      <w:r w:rsidR="004F51F0">
        <w:t> </w:t>
      </w:r>
      <w:r w:rsidR="00C06C71" w:rsidRPr="00C06C71">
        <w:t>żadne z urządzeń wytwórczych nie ma mocy zainstalowanej elektrycznej większej niż 80% łącznej mocy zainstalowanej elektrycznej tego zespołu,</w:t>
      </w:r>
    </w:p>
    <w:p w14:paraId="609B3841" w14:textId="77777777" w:rsidR="00C06C71" w:rsidRPr="00C06C71" w:rsidRDefault="00C91ED6" w:rsidP="00767891">
      <w:pPr>
        <w:pStyle w:val="TIRtiret"/>
      </w:pPr>
      <w:r>
        <w:t xml:space="preserve">– </w:t>
      </w:r>
      <w:r w:rsidR="00C06C71" w:rsidRPr="00C06C71">
        <w:t>urządzenia wytwórcze wchodzące w skład tego zespołu mogą być wyposażone w jeden albo w kilka układów wyprowadzenia mocy, w ramach jednego albo kilku punktów przyłączenia,</w:t>
      </w:r>
    </w:p>
    <w:p w14:paraId="3DC9F034" w14:textId="77777777" w:rsidR="00C06C71" w:rsidRPr="00C06C71" w:rsidRDefault="00C91ED6" w:rsidP="00767891">
      <w:pPr>
        <w:pStyle w:val="TIRtiret"/>
      </w:pPr>
      <w:r>
        <w:t xml:space="preserve">– </w:t>
      </w:r>
      <w:r w:rsidR="00C06C71" w:rsidRPr="00C06C71">
        <w:t>łączny stopień wykorzystania mocy zainstalowanej elektrycznej tego zespołu jest większy niż 3504 MWh/MW/rok,</w:t>
      </w:r>
    </w:p>
    <w:p w14:paraId="0710C586" w14:textId="77777777" w:rsidR="00C06C71" w:rsidRPr="00C06C71" w:rsidRDefault="00C91ED6" w:rsidP="00767891">
      <w:pPr>
        <w:pStyle w:val="TIRtiret"/>
      </w:pPr>
      <w:r>
        <w:t>–</w:t>
      </w:r>
      <w:r w:rsidR="004C2CD1">
        <w:t> </w:t>
      </w:r>
      <w:r w:rsidR="00C06C71" w:rsidRPr="00C06C71">
        <w:t xml:space="preserve">zespół ten jest zlokalizowany na obszarze jednego powiatu albo nie więcej niż 5 gmin graniczących ze sobą </w:t>
      </w:r>
    </w:p>
    <w:p w14:paraId="297655DC" w14:textId="77777777" w:rsidR="00767891" w:rsidRDefault="00C06C71" w:rsidP="00A87E49">
      <w:pPr>
        <w:pStyle w:val="ZCZWSPPKTzmczciwsppktartykuempunktem"/>
      </w:pPr>
      <w:r>
        <w:t>–</w:t>
      </w:r>
      <w:r>
        <w:tab/>
      </w:r>
      <w:r w:rsidRPr="00C06C71">
        <w:t>przy czym z zespołem tym może być połączony magazyn energii elektrycznej stanowiący jego część</w:t>
      </w:r>
      <w:r w:rsidR="00712387">
        <w:t xml:space="preserve"> </w:t>
      </w:r>
      <w:r w:rsidRPr="00C06C71">
        <w:t xml:space="preserve">albo </w:t>
      </w:r>
    </w:p>
    <w:p w14:paraId="3BC8AAE5" w14:textId="77777777" w:rsidR="00C06C71" w:rsidRPr="00C06C71" w:rsidRDefault="00767891" w:rsidP="00A87E49">
      <w:pPr>
        <w:pStyle w:val="ZLITwPKTzmlitwpktartykuempunktem"/>
      </w:pPr>
      <w:r>
        <w:t xml:space="preserve">b) </w:t>
      </w:r>
      <w:r w:rsidR="00C06C71" w:rsidRPr="00C06C71">
        <w:t>instalacj</w:t>
      </w:r>
      <w:r>
        <w:t>ę</w:t>
      </w:r>
      <w:r w:rsidR="00C06C71" w:rsidRPr="00C06C71">
        <w:t xml:space="preserve"> odnawialnego źródła energii wraz z magazynem energii elektrycznej, przyłączonymi w jednym miejscu przyłączenia, przy czym magazyn energii elektrycznej posiada zdolność wyprowadzenia mocy do sieci elektroenergetycznej na poziomie co najmniej 40% mocy zainstalowanej tej instalacji odnawialnego źródła energii przez co najmniej 4 godziny;</w:t>
      </w:r>
      <w:r w:rsidR="00C84F97">
        <w:t>”</w:t>
      </w:r>
      <w:r w:rsidR="00C06C71" w:rsidRPr="00C06C71">
        <w:t>,</w:t>
      </w:r>
    </w:p>
    <w:p w14:paraId="1C50E218" w14:textId="77777777" w:rsidR="00C06C71" w:rsidRPr="00C06C71" w:rsidRDefault="00C06C71" w:rsidP="00C06C71">
      <w:pPr>
        <w:pStyle w:val="LITlitera"/>
      </w:pPr>
      <w:r w:rsidRPr="00C06C71">
        <w:t>b)</w:t>
      </w:r>
      <w:r w:rsidR="004C2CD1">
        <w:t> </w:t>
      </w:r>
      <w:r w:rsidRPr="00C06C71">
        <w:t>w pkt 13 część wspólna otrzymuje brzmienie:</w:t>
      </w:r>
    </w:p>
    <w:p w14:paraId="65FE7075" w14:textId="77777777" w:rsidR="00C06C71" w:rsidRPr="00C06C71" w:rsidRDefault="00C84F97" w:rsidP="00DA34A6">
      <w:pPr>
        <w:pStyle w:val="ZCZWSPLITwPKTzmczciwsplitwpktartykuempunktem"/>
      </w:pPr>
      <w:r>
        <w:t>„</w:t>
      </w:r>
      <w:r w:rsidR="00C06C71" w:rsidRPr="00C06C71">
        <w:t>–</w:t>
      </w:r>
      <w:r w:rsidR="00C06C71" w:rsidRPr="00C06C71">
        <w:tab/>
        <w:t>a także połączony z tym zespołem magazyn energii elektrycznej lub magazyn biogazu rolniczego;</w:t>
      </w:r>
      <w:r>
        <w:t>”</w:t>
      </w:r>
      <w:r w:rsidR="00C06C71" w:rsidRPr="00C06C71">
        <w:t>,</w:t>
      </w:r>
    </w:p>
    <w:p w14:paraId="6D2D2C1E" w14:textId="77777777" w:rsidR="00C06C71" w:rsidRPr="00C06C71" w:rsidRDefault="00C06C71" w:rsidP="00C06C71">
      <w:pPr>
        <w:pStyle w:val="LITlitera"/>
        <w:keepNext/>
      </w:pPr>
      <w:r w:rsidRPr="00C06C71">
        <w:t>c</w:t>
      </w:r>
      <w:r w:rsidR="004F51F0">
        <w:t>) </w:t>
      </w:r>
      <w:r w:rsidRPr="00C06C71">
        <w:t>w pkt 16 lit. b otrzymuje brzmienie:</w:t>
      </w:r>
    </w:p>
    <w:p w14:paraId="79025F26" w14:textId="77777777" w:rsidR="00C06C71" w:rsidRPr="00C06C71" w:rsidRDefault="00C84F97" w:rsidP="00C06C71">
      <w:pPr>
        <w:pStyle w:val="ZLITLITzmlitliter"/>
      </w:pPr>
      <w:r>
        <w:t>„</w:t>
      </w:r>
      <w:r w:rsidR="00C06C71" w:rsidRPr="00C06C71">
        <w:t>b)</w:t>
      </w:r>
      <w:r w:rsidR="00C06C71">
        <w:tab/>
      </w:r>
      <w:r w:rsidR="00C06C71" w:rsidRPr="00C06C71">
        <w:t>stratami energii elektrycznej i ciepła powstającymi podczas ich przesyłania i dystrybucji oraz magazynowania energii elektrycznej;</w:t>
      </w:r>
      <w:r>
        <w:t>”</w:t>
      </w:r>
      <w:r w:rsidR="00C06C71" w:rsidRPr="00C06C71">
        <w:t>,</w:t>
      </w:r>
    </w:p>
    <w:p w14:paraId="6B093681" w14:textId="77777777" w:rsidR="00C06C71" w:rsidRPr="00C06C71" w:rsidRDefault="00C06C71" w:rsidP="00C06C71">
      <w:pPr>
        <w:pStyle w:val="LITlitera"/>
        <w:keepNext/>
      </w:pPr>
      <w:r w:rsidRPr="00C06C71">
        <w:lastRenderedPageBreak/>
        <w:t>d)</w:t>
      </w:r>
      <w:r w:rsidR="004C2CD1">
        <w:t> </w:t>
      </w:r>
      <w:r w:rsidRPr="00C06C71">
        <w:t>pkt 17 otrzymuje brzmienie:</w:t>
      </w:r>
    </w:p>
    <w:p w14:paraId="5B7CDCE3" w14:textId="77777777" w:rsidR="00C06C71" w:rsidRPr="00C06C71" w:rsidRDefault="00C84F97" w:rsidP="00C06C71">
      <w:pPr>
        <w:pStyle w:val="ZLITPKTzmpktliter"/>
      </w:pPr>
      <w:r>
        <w:t>„</w:t>
      </w:r>
      <w:r w:rsidR="00C06C71" w:rsidRPr="00C06C71">
        <w:t>17)</w:t>
      </w:r>
      <w:r w:rsidR="00C06C71">
        <w:tab/>
      </w:r>
      <w:r w:rsidR="00C06C71" w:rsidRPr="00C06C71">
        <w:t xml:space="preserve">magazyn energii – magazyn energii elektrycznej, o którym mowa w art. 3 pkt 10k ustawy </w:t>
      </w:r>
      <w:r w:rsidR="00035D77">
        <w:t>–</w:t>
      </w:r>
      <w:r w:rsidR="00C06C71" w:rsidRPr="00C06C71">
        <w:t xml:space="preserve"> Prawo energetyczne;</w:t>
      </w:r>
      <w:r>
        <w:t>”</w:t>
      </w:r>
      <w:r w:rsidR="00C06C71" w:rsidRPr="00C06C71">
        <w:t>;</w:t>
      </w:r>
    </w:p>
    <w:p w14:paraId="6032CB34" w14:textId="77777777" w:rsidR="00C06C71" w:rsidRPr="00C06C71" w:rsidRDefault="00C06C71" w:rsidP="00C06C71">
      <w:pPr>
        <w:pStyle w:val="PKTpunkt"/>
        <w:keepNext/>
      </w:pPr>
      <w:r w:rsidRPr="00C06C71">
        <w:t>2)</w:t>
      </w:r>
      <w:r w:rsidR="007F463F">
        <w:t xml:space="preserve"> </w:t>
      </w:r>
      <w:r w:rsidRPr="00C06C71">
        <w:t xml:space="preserve">w art. 4 ust. </w:t>
      </w:r>
      <w:r w:rsidR="00911C85">
        <w:t>2a</w:t>
      </w:r>
      <w:r w:rsidRPr="00C06C71">
        <w:t xml:space="preserve"> otrzymuje brzmienie:</w:t>
      </w:r>
    </w:p>
    <w:p w14:paraId="17AA6275" w14:textId="77777777" w:rsidR="00911C85" w:rsidRDefault="00C84F97" w:rsidP="009900C6">
      <w:pPr>
        <w:pStyle w:val="ZUSTzmustartykuempunktem"/>
      </w:pPr>
      <w:r>
        <w:t>„</w:t>
      </w:r>
      <w:r w:rsidR="00911C85" w:rsidRPr="00911C85">
        <w:t xml:space="preserve">2a. </w:t>
      </w:r>
      <w:r w:rsidR="00622FC5">
        <w:t>Sprzedawca</w:t>
      </w:r>
      <w:r w:rsidR="002A5B4A">
        <w:t>, o którym mowa w art. 40 ust. 1a,</w:t>
      </w:r>
      <w:r w:rsidR="00622FC5">
        <w:t xml:space="preserve"> uzyskuje od operatora informacji rynku energii </w:t>
      </w:r>
      <w:r w:rsidR="00622FC5" w:rsidRPr="00622FC5">
        <w:t>w rozumie</w:t>
      </w:r>
      <w:r w:rsidR="00622FC5">
        <w:t xml:space="preserve">niu ustawy </w:t>
      </w:r>
      <w:r w:rsidR="00035D77">
        <w:t>–</w:t>
      </w:r>
      <w:r w:rsidR="00622FC5">
        <w:t xml:space="preserve"> Prawo energetyczne</w:t>
      </w:r>
      <w:r w:rsidR="00622FC5" w:rsidRPr="00622FC5">
        <w:t xml:space="preserve"> dane pomiarowe </w:t>
      </w:r>
      <w:r w:rsidR="00EC61DF" w:rsidRPr="00EC61DF">
        <w:t>przekazane uprzednio do centralnego systemu informacji rynku energii przez właściwego operatora systemu dystrybucyjnego elektroenergetycznego</w:t>
      </w:r>
      <w:r w:rsidR="00EC61DF">
        <w:t xml:space="preserve">, </w:t>
      </w:r>
      <w:r w:rsidR="00622FC5" w:rsidRPr="00622FC5">
        <w:t>obejmujące godzinowe ilości energii elektrycznej wprowadzonej i pobranej z sieci dystrybucyjnej przez prosumenta energii odnawialnej po wcześniejszym sumarycznym bilansowaniu ilości energii wprowadzonej i pobranej z sieci dystrybucyjnej z wszystkich faz d</w:t>
      </w:r>
      <w:r w:rsidR="00622FC5">
        <w:t>la trójfazowyc</w:t>
      </w:r>
      <w:r w:rsidR="00EC61DF">
        <w:t>h mikroinstalacji</w:t>
      </w:r>
      <w:r w:rsidR="00622FC5">
        <w:t>.</w:t>
      </w:r>
      <w:r w:rsidR="0048377B" w:rsidRPr="0048377B">
        <w:t>”;</w:t>
      </w:r>
    </w:p>
    <w:p w14:paraId="7E8FF0CD" w14:textId="77777777" w:rsidR="00C06C71" w:rsidRPr="00C06C71" w:rsidRDefault="00C06C71" w:rsidP="00C06C71">
      <w:pPr>
        <w:pStyle w:val="PKTpunkt"/>
        <w:keepNext/>
      </w:pPr>
      <w:r w:rsidRPr="00C06C71">
        <w:t>3</w:t>
      </w:r>
      <w:r w:rsidR="004F51F0">
        <w:t>) </w:t>
      </w:r>
      <w:r w:rsidRPr="00C06C71">
        <w:t>w art. 5:</w:t>
      </w:r>
    </w:p>
    <w:p w14:paraId="7315E18E" w14:textId="77777777" w:rsidR="00C06C71" w:rsidRPr="00C06C71" w:rsidRDefault="00C06C71" w:rsidP="00C06C71">
      <w:pPr>
        <w:pStyle w:val="LITlitera"/>
      </w:pPr>
      <w:r w:rsidRPr="00C06C71">
        <w:t>a</w:t>
      </w:r>
      <w:r w:rsidR="004F51F0">
        <w:t>) </w:t>
      </w:r>
      <w:r w:rsidRPr="00C06C71">
        <w:t>w ust. 1 część wspólna otrzymuje brzmienie:</w:t>
      </w:r>
    </w:p>
    <w:p w14:paraId="297AF2CF" w14:textId="77777777" w:rsidR="00C06C71" w:rsidRPr="00C06C71" w:rsidRDefault="00C84F97" w:rsidP="00A87E49">
      <w:pPr>
        <w:pStyle w:val="ZCZWSPLITwPKTzmczciwsplitwpktartykuempunktem"/>
      </w:pPr>
      <w:r>
        <w:t>„</w:t>
      </w:r>
      <w:r w:rsidR="00C06C71" w:rsidRPr="00C06C71">
        <w:t>–</w:t>
      </w:r>
      <w:r w:rsidR="00C06C71">
        <w:t> </w:t>
      </w:r>
      <w:r w:rsidR="00C06C71" w:rsidRPr="00C06C71">
        <w:t>informuje operatora systemu dystrybucyjnego elektroenergetycznego, do którego sieci ma zostać przyłączona mikroinstalacja, o terminie przyłączenia mikroinstalacji, lokalizacji przyłączenia mikroinstalacji, rodzaju odnawialnego źródła energii i magazynu energii elektrycznej użytego w tej mikroinstalacji oraz łącznej mocy zainstalowanej elektrycznej mikroinstalacji, nie później niż w terminie 30 dni przed dniem planowanego przyłączenia mikroinstalacji do sieci operatora systemu dystrybucyjnego elektroenergetycznego.</w:t>
      </w:r>
      <w:r>
        <w:t>”</w:t>
      </w:r>
      <w:r w:rsidR="00C06C71" w:rsidRPr="00C06C71">
        <w:t>,</w:t>
      </w:r>
    </w:p>
    <w:p w14:paraId="6CC1AA2A" w14:textId="77777777" w:rsidR="00C06C71" w:rsidRPr="00C06C71" w:rsidRDefault="00C06C71" w:rsidP="00C06C71">
      <w:pPr>
        <w:pStyle w:val="LITlitera"/>
        <w:keepNext/>
      </w:pPr>
      <w:r w:rsidRPr="00C06C71">
        <w:t>b</w:t>
      </w:r>
      <w:r w:rsidR="004F51F0">
        <w:t>) </w:t>
      </w:r>
      <w:r w:rsidRPr="00C06C71">
        <w:t>w ust. 2 pkt 1 otrzymuje brzmienie:</w:t>
      </w:r>
    </w:p>
    <w:p w14:paraId="5CAA0B96" w14:textId="77777777" w:rsidR="00C06C71" w:rsidRDefault="00C84F97" w:rsidP="00C06C71">
      <w:pPr>
        <w:pStyle w:val="ZLITPKTzmpktliter"/>
      </w:pPr>
      <w:r>
        <w:t>„</w:t>
      </w:r>
      <w:r w:rsidR="00C06C71" w:rsidRPr="00C06C71">
        <w:t>1)</w:t>
      </w:r>
      <w:r w:rsidR="00C06C71">
        <w:tab/>
      </w:r>
      <w:r w:rsidR="00C06C71" w:rsidRPr="00C06C71">
        <w:t>zmianie rodzaju odnawialnego źródła energii użytego w mikroinstalacji lub magazynu energii elektrycznej, lub ich łącznej mocy zainstalowanej elektrycznej – w terminie 14 dni od dnia zmiany tych danych;</w:t>
      </w:r>
      <w:r>
        <w:t>”</w:t>
      </w:r>
      <w:r w:rsidR="00C06C71" w:rsidRPr="00C06C71">
        <w:t>;</w:t>
      </w:r>
    </w:p>
    <w:p w14:paraId="028B5CED" w14:textId="77777777" w:rsidR="005F5434" w:rsidRDefault="005F5434" w:rsidP="00CB7280">
      <w:pPr>
        <w:pStyle w:val="PKTpunkt"/>
      </w:pPr>
      <w:r w:rsidRPr="005F5434">
        <w:t>4)</w:t>
      </w:r>
      <w:r w:rsidR="00634805">
        <w:t> </w:t>
      </w:r>
      <w:r w:rsidRPr="005F5434">
        <w:t xml:space="preserve">w </w:t>
      </w:r>
      <w:r w:rsidR="001B6A4C">
        <w:t>art. 29 w</w:t>
      </w:r>
      <w:r w:rsidRPr="005F5434">
        <w:t xml:space="preserve"> pkt 2 </w:t>
      </w:r>
      <w:r w:rsidR="001B6A4C">
        <w:t xml:space="preserve">kropkę zastępuje się średnikiem i </w:t>
      </w:r>
      <w:r w:rsidRPr="005F5434">
        <w:t>dodaje się pkt 3 w brzmieniu:</w:t>
      </w:r>
    </w:p>
    <w:p w14:paraId="3778A4FF" w14:textId="3ACB5259" w:rsidR="005F5434" w:rsidRDefault="005F5434" w:rsidP="00CB7280">
      <w:pPr>
        <w:pStyle w:val="ZPKTzmpktartykuempunktem"/>
      </w:pPr>
      <w:r w:rsidRPr="005F5434">
        <w:t>„3</w:t>
      </w:r>
      <w:r w:rsidR="004F51F0">
        <w:t>) </w:t>
      </w:r>
      <w:r w:rsidR="00916B1C">
        <w:tab/>
      </w:r>
      <w:r w:rsidR="008A5BC0" w:rsidRPr="008A5BC0">
        <w:t>instalacja odnawialnego źródła energii, w której wytwórca zamierza wykonywać działalność gospodarczą w zakresie biogazu rolniczego, nie może ponownie służyć wykonywaniu takiej działalności na podstawie art. 31 ust. 4.</w:t>
      </w:r>
      <w:r w:rsidRPr="005F5434">
        <w:t>”</w:t>
      </w:r>
      <w:r>
        <w:t>;</w:t>
      </w:r>
    </w:p>
    <w:p w14:paraId="2A5EAD9F" w14:textId="77777777" w:rsidR="001B6A4C" w:rsidRDefault="00387975" w:rsidP="00CB7280">
      <w:pPr>
        <w:pStyle w:val="PKTpunkt"/>
      </w:pPr>
      <w:bookmarkStart w:id="3" w:name="_Hlk46912845"/>
      <w:r>
        <w:t>5</w:t>
      </w:r>
      <w:r w:rsidR="004F51F0">
        <w:t>) </w:t>
      </w:r>
      <w:r w:rsidR="001B6A4C" w:rsidRPr="001B6A4C">
        <w:t>w art. 31 ust. 4</w:t>
      </w:r>
      <w:r w:rsidR="001B6A4C">
        <w:t xml:space="preserve"> otrzymuje brzmienie:</w:t>
      </w:r>
    </w:p>
    <w:p w14:paraId="0D377539" w14:textId="77777777" w:rsidR="005F5434" w:rsidRDefault="001B6A4C" w:rsidP="00CB7280">
      <w:pPr>
        <w:pStyle w:val="ZUSTzmustartykuempunktem"/>
      </w:pPr>
      <w:r w:rsidRPr="001B6A4C">
        <w:t>„</w:t>
      </w:r>
      <w:r>
        <w:t xml:space="preserve">4. </w:t>
      </w:r>
      <w:r w:rsidRPr="001B6A4C">
        <w:t xml:space="preserve">W przypadku wydania decyzji, o której mowa w art. 30 ust. 1 z </w:t>
      </w:r>
      <w:r w:rsidR="008A5BC0">
        <w:t xml:space="preserve">powodu </w:t>
      </w:r>
      <w:r w:rsidRPr="001B6A4C">
        <w:t>naruszeni</w:t>
      </w:r>
      <w:r w:rsidR="008A5BC0">
        <w:t>a</w:t>
      </w:r>
      <w:r w:rsidRPr="001B6A4C">
        <w:t xml:space="preserve"> obowiązku, o którym mowa w art. 25 pkt 3, instalacja odnawialnego źródła energii służąca do wykonywania działalności gospodarczej objętej decyzją może </w:t>
      </w:r>
      <w:r w:rsidRPr="001B6A4C">
        <w:lastRenderedPageBreak/>
        <w:t>ponownie służyć wykonywaniu działalności gospodarczej w zakresie biogazu rolniczego nie wcześniej niż po upływie 3 lat od dnia wydania decyzji.”;</w:t>
      </w:r>
    </w:p>
    <w:bookmarkEnd w:id="3"/>
    <w:p w14:paraId="2398B19F" w14:textId="77777777" w:rsidR="00471C1B" w:rsidRDefault="00387975" w:rsidP="00B04882">
      <w:pPr>
        <w:pStyle w:val="PKTpunkt"/>
      </w:pPr>
      <w:r>
        <w:t>6</w:t>
      </w:r>
      <w:r w:rsidR="004F51F0">
        <w:t>) </w:t>
      </w:r>
      <w:r w:rsidR="00B04882">
        <w:t>w art. 38c</w:t>
      </w:r>
      <w:r w:rsidR="00471C1B">
        <w:t>:</w:t>
      </w:r>
    </w:p>
    <w:p w14:paraId="33E2F728" w14:textId="77777777" w:rsidR="00B04882" w:rsidRPr="00B04882" w:rsidRDefault="00471C1B" w:rsidP="00CB7280">
      <w:pPr>
        <w:pStyle w:val="LITlitera"/>
      </w:pPr>
      <w:r>
        <w:t>a)</w:t>
      </w:r>
      <w:r w:rsidR="007F463F">
        <w:t xml:space="preserve"> </w:t>
      </w:r>
      <w:r w:rsidR="00B04882">
        <w:t>ust. 5 otrzymuje brzmienie</w:t>
      </w:r>
      <w:r w:rsidR="00B04882" w:rsidRPr="00B04882">
        <w:t>:</w:t>
      </w:r>
    </w:p>
    <w:p w14:paraId="25307D91" w14:textId="77777777" w:rsidR="0048377B" w:rsidRDefault="00B04882" w:rsidP="00CB7280">
      <w:pPr>
        <w:pStyle w:val="ZLITUSTzmustliter"/>
      </w:pPr>
      <w:r w:rsidRPr="00B04882">
        <w:t>„5.</w:t>
      </w:r>
      <w:r>
        <w:t xml:space="preserve"> </w:t>
      </w:r>
      <w:r w:rsidRPr="00B04882">
        <w:t>Sprzedawca</w:t>
      </w:r>
      <w:r w:rsidR="002A5B4A">
        <w:t>,</w:t>
      </w:r>
      <w:r w:rsidRPr="00B04882">
        <w:t xml:space="preserve"> </w:t>
      </w:r>
      <w:r w:rsidR="002A5B4A" w:rsidRPr="002A5B4A">
        <w:t>o którym mowa w art. 40 ust. 1a</w:t>
      </w:r>
      <w:r w:rsidR="002A5B4A">
        <w:t xml:space="preserve">, </w:t>
      </w:r>
      <w:r w:rsidRPr="00B04882">
        <w:t xml:space="preserve">uzyskuje od operatora informacji rynku energii w rozumieniu ustawy </w:t>
      </w:r>
      <w:r w:rsidR="00035D77">
        <w:t>–</w:t>
      </w:r>
      <w:r w:rsidRPr="00B04882">
        <w:t xml:space="preserve"> Prawo energetyczne dane pomiarowe przekazane uprzednio do centralnego systemu informacji rynku energii przez właściwego operatora systemu dystrybucyjnego elektroenergetycznego, obejmujące godzinowe ilości energii elektrycznej wprowadzonej i pobranej z </w:t>
      </w:r>
      <w:r w:rsidR="002A5B4A">
        <w:t xml:space="preserve">jego </w:t>
      </w:r>
      <w:r w:rsidRPr="00B04882">
        <w:t xml:space="preserve">sieci dystrybucyjnej przez </w:t>
      </w:r>
      <w:r w:rsidR="002A5B4A" w:rsidRPr="002A5B4A">
        <w:t>wszystkich wytwórców i odbiorców energii elektrycznej spółdzielni energetycznej po wcześniejszym sumarycznym bilansowaniu ilości energii wprowadzonej i pobranej z sieci dystrybucyjnej z wszystkich faz dla trójfazowych instalacji</w:t>
      </w:r>
      <w:r w:rsidR="002A5B4A">
        <w:t>.</w:t>
      </w:r>
      <w:r w:rsidR="002A5B4A" w:rsidRPr="002A5B4A">
        <w:t>”,</w:t>
      </w:r>
    </w:p>
    <w:p w14:paraId="504DFAD1" w14:textId="77777777" w:rsidR="00471C1B" w:rsidRDefault="00387975" w:rsidP="00CB7280">
      <w:pPr>
        <w:pStyle w:val="LITlitera"/>
      </w:pPr>
      <w:r>
        <w:t>b</w:t>
      </w:r>
      <w:r w:rsidR="00471C1B">
        <w:t>)</w:t>
      </w:r>
      <w:r w:rsidR="007F463F">
        <w:t xml:space="preserve"> </w:t>
      </w:r>
      <w:r w:rsidR="00471C1B">
        <w:t>w ust. 7</w:t>
      </w:r>
      <w:r w:rsidR="00471C1B" w:rsidRPr="00471C1B">
        <w:t xml:space="preserve"> </w:t>
      </w:r>
      <w:r w:rsidR="00471C1B">
        <w:t xml:space="preserve">wprowadzenie do wyliczenia </w:t>
      </w:r>
      <w:r w:rsidR="00471C1B" w:rsidRPr="00471C1B">
        <w:t>otrzymuje brzmienie:</w:t>
      </w:r>
    </w:p>
    <w:p w14:paraId="5A9C0748" w14:textId="77777777" w:rsidR="00471C1B" w:rsidRDefault="00471C1B" w:rsidP="00CB7280">
      <w:pPr>
        <w:pStyle w:val="ZLITUSTzmustliter"/>
      </w:pPr>
      <w:r w:rsidRPr="00471C1B">
        <w:t>„Od ilości energii elektrycznej wytworzonej we wszystkich instalacjach odnawialnych źródeł energii spółdzielni energetycznej, a następnie zużytej przez wszystkich odbiorców energii elektrycznej spółdzielni energetycznej, w tym ilości energii elektrycznej rozliczonej w sposób, o którym mowa</w:t>
      </w:r>
      <w:r>
        <w:t xml:space="preserve"> </w:t>
      </w:r>
      <w:r w:rsidRPr="00471C1B">
        <w:t>w ust. 3, spółdziel</w:t>
      </w:r>
      <w:r>
        <w:t>nia energetyczna nie uiszcza:”,</w:t>
      </w:r>
    </w:p>
    <w:p w14:paraId="2ED02974" w14:textId="77777777" w:rsidR="00C06C71" w:rsidRPr="00C06C71" w:rsidRDefault="00387975" w:rsidP="00C06C71">
      <w:pPr>
        <w:pStyle w:val="PKTpunkt"/>
        <w:keepNext/>
      </w:pPr>
      <w:r>
        <w:t>7</w:t>
      </w:r>
      <w:r w:rsidR="00C06C71" w:rsidRPr="00C06C71">
        <w:t>)</w:t>
      </w:r>
      <w:r w:rsidR="00634805">
        <w:t> </w:t>
      </w:r>
      <w:r w:rsidR="00C06C71" w:rsidRPr="00C06C71">
        <w:t>w art. 45:</w:t>
      </w:r>
    </w:p>
    <w:p w14:paraId="02D307E2" w14:textId="77777777" w:rsidR="00C06C71" w:rsidRPr="00C06C71" w:rsidRDefault="00C06C71" w:rsidP="00C06C71">
      <w:pPr>
        <w:pStyle w:val="LITlitera"/>
        <w:keepNext/>
      </w:pPr>
      <w:r w:rsidRPr="00C06C71">
        <w:t>a)</w:t>
      </w:r>
      <w:r w:rsidR="00634805">
        <w:t> </w:t>
      </w:r>
      <w:r w:rsidRPr="00C06C71">
        <w:t>po ust. 6 dodaje się ust. 6a w brzmieniu:</w:t>
      </w:r>
    </w:p>
    <w:p w14:paraId="74E21A2D" w14:textId="77777777" w:rsidR="00C06C71" w:rsidRPr="00C06C71" w:rsidRDefault="00C84F97" w:rsidP="00C06C71">
      <w:pPr>
        <w:pStyle w:val="ZLITUSTzmustliter"/>
      </w:pPr>
      <w:r>
        <w:t>„</w:t>
      </w:r>
      <w:r w:rsidR="00C06C71" w:rsidRPr="00C06C71">
        <w:t>6a.</w:t>
      </w:r>
      <w:r w:rsidR="007F463F">
        <w:t xml:space="preserve"> </w:t>
      </w:r>
      <w:r w:rsidR="00C06C71" w:rsidRPr="00C06C71">
        <w:t xml:space="preserve">Magazynowanie energii elektrycznej pobranej z sieci przez magazyn energii elektrycznej stanowiący część instalacji odnawialnego źródła energii lub hybrydowej instalacji odnawialnego źródła energii pozostaje bez wpływu na uprawnienia do otrzymywania świadectw pochodzenia lub gwarancji pochodzenia, pod warunkiem spełnienia wymagań określonych w art. 45 ust. </w:t>
      </w:r>
      <w:r w:rsidR="00021709">
        <w:t>8</w:t>
      </w:r>
      <w:r w:rsidR="00C06C71" w:rsidRPr="00C06C71">
        <w:t>.</w:t>
      </w:r>
      <w:r>
        <w:t>”</w:t>
      </w:r>
      <w:r w:rsidR="00C06C71" w:rsidRPr="00C06C71">
        <w:t>,</w:t>
      </w:r>
    </w:p>
    <w:p w14:paraId="21132F95" w14:textId="77777777" w:rsidR="00C06C71" w:rsidRPr="00C06C71" w:rsidRDefault="00C06C71" w:rsidP="00C06C71">
      <w:pPr>
        <w:pStyle w:val="LITlitera"/>
        <w:keepNext/>
      </w:pPr>
      <w:r w:rsidRPr="00C06C71">
        <w:t>b)</w:t>
      </w:r>
      <w:r w:rsidR="00634805">
        <w:t> </w:t>
      </w:r>
      <w:r w:rsidRPr="00C06C71">
        <w:t>ust. 7 otrzymuje brzmienie:</w:t>
      </w:r>
    </w:p>
    <w:p w14:paraId="78151BA7" w14:textId="1533CAFD" w:rsidR="00C06C71" w:rsidRPr="00C06C71" w:rsidRDefault="00C84F97" w:rsidP="00C06C71">
      <w:pPr>
        <w:pStyle w:val="ZLITUSTzmustliter"/>
      </w:pPr>
      <w:r>
        <w:t>„</w:t>
      </w:r>
      <w:r w:rsidR="00C06C71" w:rsidRPr="00C06C71">
        <w:t>7.</w:t>
      </w:r>
      <w:r w:rsidR="00C06C71">
        <w:t> </w:t>
      </w:r>
      <w:r w:rsidR="00C06C71" w:rsidRPr="00C06C71">
        <w:t>W przypadku braku urządzeń pomiarowo</w:t>
      </w:r>
      <w:r w:rsidR="00035D77">
        <w:t>–</w:t>
      </w:r>
      <w:r w:rsidR="00C06C71" w:rsidRPr="00C06C71">
        <w:t>rozliczeniowych na zaciskach, o których mowa w ust. 6, dopuszcza się dokonywanie pomiarów w miejscu przyłączenia instalacji odnawialnego źródła energii lub hybrydowej instalacji odnawialnego źródła energii do sieci operatora systemu elektroenergetycznego, pod warunkiem, że instalacja odnawialnego źródła energii lub hybrydowa instalacja odnawialnego źródła energii nie obejmuje magazynu energii elektrycznej.</w:t>
      </w:r>
      <w:r>
        <w:t>”</w:t>
      </w:r>
      <w:r w:rsidR="00C06C71" w:rsidRPr="00C06C71">
        <w:t>,</w:t>
      </w:r>
    </w:p>
    <w:p w14:paraId="5CD2BC2B" w14:textId="77777777" w:rsidR="00C06C71" w:rsidRPr="00C06C71" w:rsidRDefault="00C06C71" w:rsidP="00C06C71">
      <w:pPr>
        <w:pStyle w:val="LITlitera"/>
        <w:keepNext/>
      </w:pPr>
      <w:r w:rsidRPr="00C06C71">
        <w:lastRenderedPageBreak/>
        <w:t>c)</w:t>
      </w:r>
      <w:r w:rsidR="00634805">
        <w:t> </w:t>
      </w:r>
      <w:r w:rsidRPr="00C06C71">
        <w:t>po ust. 7 dodaje się ust. 8 w brzmieniu:</w:t>
      </w:r>
    </w:p>
    <w:p w14:paraId="1B89AA0B" w14:textId="167037F6" w:rsidR="003E1026" w:rsidRDefault="00C84F97" w:rsidP="00463E04">
      <w:pPr>
        <w:pStyle w:val="ZLITUSTzmustliter"/>
      </w:pPr>
      <w:r>
        <w:t>„</w:t>
      </w:r>
      <w:r w:rsidR="00C06C71" w:rsidRPr="00C06C71">
        <w:t>8.</w:t>
      </w:r>
      <w:r w:rsidR="00C06C71">
        <w:t> </w:t>
      </w:r>
      <w:r w:rsidR="00087C8A" w:rsidRPr="00087C8A">
        <w:t>Magazyn energii elektrycznej będący częścią instalacji odnawialnego źródła energii lub hybrydowej instalacji odnawialnego źródła energii jest wyposażony w układ pomiarowo–rozliczeniowy rejestrujący energię elektryczną wprowadzoną do magazynu energii elektrycznej i wyprowadzoną z tego magazynu, niezależnie od układu pomiarowo–rozliczeniowego rejestrującego energię elektryczną pobraną z sieci i wprowadzoną do sieci przez tę instalację odnawialnego źródła energii lub hybrydową instalację odnawialnego źródła</w:t>
      </w:r>
      <w:r w:rsidR="00087C8A">
        <w:t>.</w:t>
      </w:r>
      <w:r w:rsidR="00087C8A" w:rsidRPr="00087C8A">
        <w:t>”;</w:t>
      </w:r>
    </w:p>
    <w:p w14:paraId="0B4D3B78" w14:textId="77777777" w:rsidR="003E1026" w:rsidRDefault="003E1026" w:rsidP="00CB7280">
      <w:pPr>
        <w:pStyle w:val="PKTpunkt"/>
      </w:pPr>
      <w:r>
        <w:t xml:space="preserve">8) </w:t>
      </w:r>
      <w:r w:rsidRPr="003E1026">
        <w:t>w art. 70a po ust. 4 dodaje się ust. 5 w brzmieniu:</w:t>
      </w:r>
    </w:p>
    <w:p w14:paraId="2CEF2B69" w14:textId="57952B85" w:rsidR="003E1026" w:rsidRDefault="003E1026" w:rsidP="00A87E49">
      <w:pPr>
        <w:pStyle w:val="ZLITUSTzmustliter"/>
      </w:pPr>
      <w:r>
        <w:t xml:space="preserve">„5. </w:t>
      </w:r>
      <w:r w:rsidRPr="003E1026">
        <w:t>Magazynowanie energii elektrycznej pobranej z sieci przez magazyn energii elektrycznej stanowiący część instalacji odnawialnego źródła energii lub hybrydowej instalacji odnawialnego źródła energii pozostaje bez wpływu na prawo do stałej ceny zakupu, o której mowa w ust. 1</w:t>
      </w:r>
      <w:r w:rsidR="000B7409">
        <w:t>,</w:t>
      </w:r>
      <w:r w:rsidRPr="003E1026">
        <w:t xml:space="preserve"> </w:t>
      </w:r>
      <w:r w:rsidR="000B7409">
        <w:t>oraz prawo</w:t>
      </w:r>
      <w:r w:rsidRPr="003E1026">
        <w:t xml:space="preserve"> do pokrycia ujemnego salda, o którym mowa w ust. 2, pod warunkiem spełnienia wymagań</w:t>
      </w:r>
      <w:r>
        <w:t xml:space="preserve"> określonych w art. 45 ust. 8.”;</w:t>
      </w:r>
    </w:p>
    <w:p w14:paraId="6E611330" w14:textId="77777777" w:rsidR="007F318D" w:rsidRPr="007F318D" w:rsidRDefault="007F318D" w:rsidP="003C4237">
      <w:pPr>
        <w:pStyle w:val="PKTpunkt"/>
      </w:pPr>
      <w:r>
        <w:t>9</w:t>
      </w:r>
      <w:r w:rsidRPr="007F318D">
        <w:t>) w art. 71 po ust. 5 dodaje się ust. 6 w brzmieniu:</w:t>
      </w:r>
    </w:p>
    <w:p w14:paraId="1D2A138C" w14:textId="77777777" w:rsidR="007F318D" w:rsidRDefault="007F318D" w:rsidP="00A87E49">
      <w:pPr>
        <w:pStyle w:val="ZLITUSTzmustliter"/>
      </w:pPr>
      <w:r w:rsidRPr="007F318D">
        <w:t>„6. Magazynowanie energii elektrycznej pobranej z sieci przez magazyn energii elektrycznej stanowiący część instalacji odnawialnego źródła energii lub hybrydowej instalacji odnawialnego źródła energii pozostaje bez wpływu na uprawnienie do uczestniczenia w aukcji, pod warunkiem spełnienia wymagań</w:t>
      </w:r>
      <w:r w:rsidR="0018760D">
        <w:t xml:space="preserve"> określonych w art. 45 ust. 8.”;</w:t>
      </w:r>
    </w:p>
    <w:p w14:paraId="723CA61E" w14:textId="77777777" w:rsidR="003E1026" w:rsidRPr="003E1026" w:rsidRDefault="007F318D" w:rsidP="003E1026">
      <w:pPr>
        <w:pStyle w:val="PKTpunkt"/>
      </w:pPr>
      <w:r>
        <w:t>10</w:t>
      </w:r>
      <w:r w:rsidR="003E1026" w:rsidRPr="003E1026">
        <w:t>)  w art. 75 po ust. 8 dodaje się ust. 9 w brzmieniu:</w:t>
      </w:r>
    </w:p>
    <w:p w14:paraId="1BBDB8F3" w14:textId="10B36669" w:rsidR="003E1026" w:rsidRDefault="003E1026" w:rsidP="00A87E49">
      <w:pPr>
        <w:pStyle w:val="ZLITUSTzmustliter"/>
      </w:pPr>
      <w:r w:rsidRPr="003E1026">
        <w:t xml:space="preserve">„9.  Magazynowanie energii elektrycznej pobranej z sieci przez magazyn energii elektrycznej stanowiący część instalacji odnawialnego źródła energii lub hybrydowej instalacji odnawialnego źródła energii pozostaje bez wpływu na prawo do pokrycia ujemnego salda, o którym mowa w art. 93 ust. 2 pkt 3, pod warunkiem spełnienia wymagań </w:t>
      </w:r>
      <w:r>
        <w:t>określonych w art. 45 ust. 8.”;</w:t>
      </w:r>
    </w:p>
    <w:p w14:paraId="586CF30E" w14:textId="77777777" w:rsidR="00251644" w:rsidRDefault="007F318D" w:rsidP="00CB7280">
      <w:pPr>
        <w:pStyle w:val="PKTpunkt"/>
      </w:pPr>
      <w:r>
        <w:t>11</w:t>
      </w:r>
      <w:r w:rsidR="004F51F0">
        <w:t>) </w:t>
      </w:r>
      <w:r w:rsidR="00251644" w:rsidRPr="00251644">
        <w:t>w art. 77 ust. 3 pkt 1</w:t>
      </w:r>
      <w:r w:rsidR="00251644">
        <w:t xml:space="preserve"> otrzymuje brzmienie:</w:t>
      </w:r>
    </w:p>
    <w:p w14:paraId="66B54370" w14:textId="17425D5B" w:rsidR="00251644" w:rsidRPr="00C06C71" w:rsidRDefault="00251644" w:rsidP="00CB7280">
      <w:pPr>
        <w:pStyle w:val="ZPKTzmpktartykuempunktem"/>
      </w:pPr>
      <w:r w:rsidRPr="00251644">
        <w:t>„1)</w:t>
      </w:r>
      <w:r w:rsidR="00634805">
        <w:t> </w:t>
      </w:r>
      <w:r w:rsidR="00B15DB7">
        <w:tab/>
      </w:r>
      <w:r w:rsidRPr="00251644">
        <w:t>maksymalną cenę w złotych za 1 MWh, za jaką może zostać sprzedana przez wytwórców w drodze aukcji energia elektryczna z odnawialnych źródeł energii, zwaną dalej „ceną referencyjną”;”;</w:t>
      </w:r>
    </w:p>
    <w:p w14:paraId="52E91A58" w14:textId="77777777" w:rsidR="00C06C71" w:rsidRPr="00C06C71" w:rsidRDefault="007F318D" w:rsidP="00C06C71">
      <w:pPr>
        <w:pStyle w:val="PKTpunkt"/>
        <w:keepNext/>
      </w:pPr>
      <w:r>
        <w:t>12</w:t>
      </w:r>
      <w:r w:rsidR="00C06C71" w:rsidRPr="00C06C71">
        <w:t>)</w:t>
      </w:r>
      <w:r w:rsidR="00634805">
        <w:t> </w:t>
      </w:r>
      <w:r w:rsidR="00C06C71" w:rsidRPr="00C06C71">
        <w:t>w art. 92:</w:t>
      </w:r>
    </w:p>
    <w:p w14:paraId="53A48912" w14:textId="4FF1B5ED" w:rsidR="00C06C71" w:rsidRPr="00C06C71" w:rsidRDefault="00C06C71" w:rsidP="00C06C71">
      <w:pPr>
        <w:pStyle w:val="LITlitera"/>
      </w:pPr>
      <w:r w:rsidRPr="00C06C71">
        <w:t>a)</w:t>
      </w:r>
      <w:r w:rsidR="00634805">
        <w:t> </w:t>
      </w:r>
      <w:r w:rsidR="00B15DB7">
        <w:tab/>
      </w:r>
      <w:r w:rsidRPr="00C06C71">
        <w:t>w ust. 11 część wspólna otrzymuje brzmienie:</w:t>
      </w:r>
    </w:p>
    <w:p w14:paraId="6A2B4EFA" w14:textId="77777777" w:rsidR="00C06C71" w:rsidRPr="00C06C71" w:rsidRDefault="00C84F97" w:rsidP="00DA34A6">
      <w:pPr>
        <w:pStyle w:val="ZCZWSPLITwPKTzmczciwsplitwpktartykuempunktem"/>
      </w:pPr>
      <w:r>
        <w:lastRenderedPageBreak/>
        <w:t>„</w:t>
      </w:r>
      <w:r w:rsidR="00C06C71">
        <w:t>–</w:t>
      </w:r>
      <w:r w:rsidR="007F463F">
        <w:t xml:space="preserve"> </w:t>
      </w:r>
      <w:r w:rsidR="00C06C71" w:rsidRPr="00C06C71">
        <w:t xml:space="preserve">ustala się na podstawie udostępnianych w formie elektronicznej przez operatora informacji rynku energii w rozumieniu ustawy </w:t>
      </w:r>
      <w:r w:rsidR="00035D77">
        <w:t>–</w:t>
      </w:r>
      <w:r w:rsidR="00C06C71" w:rsidRPr="00C06C71">
        <w:t xml:space="preserve"> Prawo energetyczne rzeczywistych wskazań urządzeń pomiarowo</w:t>
      </w:r>
      <w:r w:rsidR="00035D77">
        <w:t>–</w:t>
      </w:r>
      <w:r w:rsidR="00C06C71" w:rsidRPr="00C06C71">
        <w:t>rozliczeniowych w ujęciu dobowym w danym miesiącu; prawo dostępu do tych danych otrzymuje także operator rozliczeń energii odnawialnej w celu weryfikacji wniosków, o których mowa w art. 93 ust. 1 pkt 4 i ust. 2 pkt 3.</w:t>
      </w:r>
      <w:r>
        <w:t>”</w:t>
      </w:r>
      <w:r w:rsidR="00C06C71" w:rsidRPr="00C06C71">
        <w:t>,</w:t>
      </w:r>
    </w:p>
    <w:p w14:paraId="1A81CC0D" w14:textId="06DD37F7" w:rsidR="00C06C71" w:rsidRPr="00C06C71" w:rsidRDefault="00C06C71" w:rsidP="00C06C71">
      <w:pPr>
        <w:pStyle w:val="LITlitera"/>
        <w:keepNext/>
      </w:pPr>
      <w:r w:rsidRPr="00C06C71">
        <w:t>b)</w:t>
      </w:r>
      <w:r w:rsidR="00634805">
        <w:t> </w:t>
      </w:r>
      <w:r w:rsidR="00B15DB7">
        <w:tab/>
      </w:r>
      <w:r w:rsidRPr="00C06C71">
        <w:t>ust. 11a otrzymuje brzmienie:</w:t>
      </w:r>
    </w:p>
    <w:p w14:paraId="007DD289" w14:textId="77777777" w:rsidR="00C06C71" w:rsidRPr="00C06C71" w:rsidRDefault="00C84F97" w:rsidP="00C06C71">
      <w:pPr>
        <w:pStyle w:val="ZLITUSTzmustliter"/>
      </w:pPr>
      <w:r>
        <w:t>„</w:t>
      </w:r>
      <w:r w:rsidR="00C06C71" w:rsidRPr="00C06C71">
        <w:t>11a.</w:t>
      </w:r>
      <w:r w:rsidR="00C06C71">
        <w:t> </w:t>
      </w:r>
      <w:r w:rsidR="00C06C71" w:rsidRPr="00C06C71">
        <w:t xml:space="preserve">Operator systemu elektroenergetycznego, na którego obszarze działania została przyłączona instalacja odnawialnego źródła energii, przekazuje w formie elektronicznej za pośrednictwem centralnego systemu informacji rynku energii w rozumieniu ustawy </w:t>
      </w:r>
      <w:r w:rsidR="00035D77">
        <w:t>–</w:t>
      </w:r>
      <w:r w:rsidR="00C06C71" w:rsidRPr="00C06C71">
        <w:t xml:space="preserve"> Prawo energetyczne operatorowi rozliczeń energii odnawialnej, o którym mowa w art. 106, w terminie 10 dni po zakończeniu miesiąca, dane w ujęciu dobowym dotyczące ilości energii elektrycznej wytworzonej w instalacji odnawialnego źródła energii, określone na podstawie wskazań urządzeń pomiarowo</w:t>
      </w:r>
      <w:r w:rsidR="00035D77">
        <w:t>–</w:t>
      </w:r>
      <w:r w:rsidR="00C06C71" w:rsidRPr="00C06C71">
        <w:t>rozliczeniowych.</w:t>
      </w:r>
      <w:r>
        <w:t>”</w:t>
      </w:r>
      <w:r w:rsidR="00C06C71" w:rsidRPr="00C06C71">
        <w:t>,</w:t>
      </w:r>
    </w:p>
    <w:p w14:paraId="76029401" w14:textId="77777777" w:rsidR="00C06C71" w:rsidRPr="00C06C71" w:rsidRDefault="00C06C71" w:rsidP="00C06C71">
      <w:pPr>
        <w:pStyle w:val="LITlitera"/>
        <w:keepNext/>
      </w:pPr>
      <w:r w:rsidRPr="00C06C71">
        <w:t>c)</w:t>
      </w:r>
      <w:r w:rsidR="00634805">
        <w:t> </w:t>
      </w:r>
      <w:r w:rsidR="00C91ED6">
        <w:t xml:space="preserve">po ust. 12 </w:t>
      </w:r>
      <w:r w:rsidRPr="00C06C71">
        <w:t>dodaje się ust. 13</w:t>
      </w:r>
      <w:r w:rsidR="00035D77">
        <w:t>–</w:t>
      </w:r>
      <w:r w:rsidRPr="00C06C71">
        <w:t>1</w:t>
      </w:r>
      <w:r w:rsidR="003E23D1">
        <w:t>6</w:t>
      </w:r>
      <w:r w:rsidRPr="00C06C71">
        <w:t xml:space="preserve"> w brzmieniu:</w:t>
      </w:r>
    </w:p>
    <w:p w14:paraId="5BF4DA15" w14:textId="77777777" w:rsidR="00C06C71" w:rsidRPr="00C06C71" w:rsidRDefault="00C84F97" w:rsidP="00C06C71">
      <w:pPr>
        <w:pStyle w:val="ZLITUSTzmustliter"/>
      </w:pPr>
      <w:r>
        <w:t>„</w:t>
      </w:r>
      <w:r w:rsidR="00C06C71" w:rsidRPr="00C06C71">
        <w:t>13.</w:t>
      </w:r>
      <w:r w:rsidR="00C06C71">
        <w:t> </w:t>
      </w:r>
      <w:r w:rsidR="00C06C71" w:rsidRPr="00C06C71">
        <w:t>Dopuszcza się pobieranie energii elektrycznej z sieci przez magazyn energii elektrycznej stanowiący część instalacji odnawialnego źródła energii lub hybrydowej instalacji odnawialnego źródła energii, pod warunkiem spełnienia wymagań, o których mowa w art. 45 ust. 8.</w:t>
      </w:r>
    </w:p>
    <w:p w14:paraId="5B5F3669" w14:textId="77777777" w:rsidR="00C06C71" w:rsidRDefault="00C06C71" w:rsidP="00C06C71">
      <w:pPr>
        <w:pStyle w:val="ZLITUSTzmustliter"/>
      </w:pPr>
      <w:r w:rsidRPr="00C06C71">
        <w:t>14.</w:t>
      </w:r>
      <w:r>
        <w:t> </w:t>
      </w:r>
      <w:r w:rsidRPr="00C06C71">
        <w:t>Jeżeli instalacja odnawialnego źródła energii lub hybrydowa instalacja odnawialnego źródła energii obejmuje magazyn energii elektrycznej, ilość energii elektrycznej, o której mowa w ust. 11, oblicza się jako różnicę pomiędzy ilością energii elektrycznej wprowadzonej do sieci z tej instalacji a ilością energii elektrycznej pobranej z sieci przez magazyn energii elektrycznej, będący częścią tej instalacji</w:t>
      </w:r>
      <w:r w:rsidR="003E23D1">
        <w:t>,</w:t>
      </w:r>
      <w:r w:rsidR="003E23D1" w:rsidRPr="003E23D1">
        <w:t xml:space="preserve"> skorygowaną współczynnikiem sprawności magazynu energii elektrycznej</w:t>
      </w:r>
      <w:r w:rsidRPr="00C06C71">
        <w:t>.</w:t>
      </w:r>
    </w:p>
    <w:p w14:paraId="6EB751BA" w14:textId="77777777" w:rsidR="003E23D1" w:rsidRPr="00C06C71" w:rsidRDefault="003E23D1" w:rsidP="00C06C71">
      <w:pPr>
        <w:pStyle w:val="ZLITUSTzmustliter"/>
      </w:pPr>
      <w:r>
        <w:t>15</w:t>
      </w:r>
      <w:r w:rsidRPr="003E23D1">
        <w:t>. Przez sprawność magazynu energii elektrycznej, o której mowa w ust. 14 rozumie się stosunek energii elektrycznej wyprowadzonej z magazynu energii elektrycznej do energii elektrycznej wprowadzonej do tego magazynu, wyrażony w procentach w ramach jednego pełnego cyklu pracy magazynu energii elektrycznej, przy wykorzystaniu nominalnej pojemności tego magazynu oraz ładowania i rozładowywania go mocą nominalną.</w:t>
      </w:r>
    </w:p>
    <w:p w14:paraId="09C748E1" w14:textId="77777777" w:rsidR="00C06C71" w:rsidRPr="00C06C71" w:rsidRDefault="00C06C71" w:rsidP="003E23D1">
      <w:pPr>
        <w:pStyle w:val="ZLITUSTzmustliter"/>
      </w:pPr>
      <w:r w:rsidRPr="00C06C71">
        <w:lastRenderedPageBreak/>
        <w:t>1</w:t>
      </w:r>
      <w:r w:rsidR="003E23D1">
        <w:t>6</w:t>
      </w:r>
      <w:r w:rsidRPr="00C06C71">
        <w:t>.</w:t>
      </w:r>
      <w:r>
        <w:t> </w:t>
      </w:r>
      <w:r w:rsidRPr="00C06C71">
        <w:t>Jeżeli instalacja odnawialnego źródła energii lub hybrydowa instalacja odnawialnego źródła energii obejmuje magazyn energii elektrycznej, metoda proporcjonalna, o której mowa w ust. 12, uwzględnia ilość energii elektrycznej pobranej z sieci przez magazyn energii elektrycznej zgodnie z zasadą określoną w ust. 14.</w:t>
      </w:r>
      <w:r w:rsidR="00C84F97">
        <w:t>”</w:t>
      </w:r>
      <w:r w:rsidRPr="00C06C71">
        <w:t>;</w:t>
      </w:r>
    </w:p>
    <w:p w14:paraId="3D43A067" w14:textId="77777777" w:rsidR="00C06C71" w:rsidRPr="00C06C71" w:rsidRDefault="00387975" w:rsidP="00C06C71">
      <w:pPr>
        <w:pStyle w:val="PKTpunkt"/>
        <w:keepNext/>
      </w:pPr>
      <w:r>
        <w:t>1</w:t>
      </w:r>
      <w:r w:rsidR="007F318D">
        <w:t>3</w:t>
      </w:r>
      <w:r w:rsidR="00C06C71" w:rsidRPr="00C06C71">
        <w:t>)</w:t>
      </w:r>
      <w:r w:rsidR="00634805">
        <w:t> </w:t>
      </w:r>
      <w:r w:rsidR="00C06C71" w:rsidRPr="00C06C71">
        <w:t>w art. 96 w ust. 3:</w:t>
      </w:r>
    </w:p>
    <w:p w14:paraId="666D5FE4" w14:textId="3A02A856" w:rsidR="00C06C71" w:rsidRPr="00C06C71" w:rsidRDefault="00C06C71" w:rsidP="00C06C71">
      <w:pPr>
        <w:pStyle w:val="LITlitera"/>
        <w:keepNext/>
      </w:pPr>
      <w:r w:rsidRPr="00C06C71">
        <w:t>a)</w:t>
      </w:r>
      <w:r w:rsidR="00634805">
        <w:t> </w:t>
      </w:r>
      <w:r w:rsidRPr="00C06C71">
        <w:t xml:space="preserve">po pkt 3 </w:t>
      </w:r>
      <w:r w:rsidR="00CB5C01">
        <w:t>dodaje</w:t>
      </w:r>
      <w:r w:rsidRPr="00C06C71">
        <w:t xml:space="preserve"> się przecinek i dodaje się pkt 4 w brzmieniu:</w:t>
      </w:r>
    </w:p>
    <w:p w14:paraId="0D048AD1" w14:textId="1300B832" w:rsidR="00C06C71" w:rsidRPr="00C06C71" w:rsidRDefault="00C84F97" w:rsidP="00C06C71">
      <w:pPr>
        <w:pStyle w:val="ZLITPKTzmpktliter"/>
      </w:pPr>
      <w:r>
        <w:t>„</w:t>
      </w:r>
      <w:r w:rsidR="00C06C71" w:rsidRPr="00C06C71">
        <w:t>4)</w:t>
      </w:r>
      <w:r w:rsidR="00634805">
        <w:t> </w:t>
      </w:r>
      <w:r w:rsidR="00DF1A49">
        <w:tab/>
      </w:r>
      <w:r w:rsidR="00C06C71" w:rsidRPr="00C06C71">
        <w:t>przedsiębiorstwa</w:t>
      </w:r>
      <w:r w:rsidR="007F463F">
        <w:t xml:space="preserve"> </w:t>
      </w:r>
      <w:r w:rsidR="00C06C71" w:rsidRPr="00C06C71">
        <w:t>energetyczne wykonujące działalność gospodarczą w zakresie magazynowania energii elektrycznej</w:t>
      </w:r>
      <w:r>
        <w:t>”</w:t>
      </w:r>
      <w:r w:rsidR="00BE4DCA">
        <w:t>,</w:t>
      </w:r>
    </w:p>
    <w:p w14:paraId="024E375E" w14:textId="77777777" w:rsidR="00C06C71" w:rsidRPr="00C06C71" w:rsidRDefault="00C06C71" w:rsidP="00C06C71">
      <w:pPr>
        <w:pStyle w:val="LITlitera"/>
      </w:pPr>
      <w:r w:rsidRPr="00C06C71">
        <w:t>b)</w:t>
      </w:r>
      <w:r w:rsidR="00634805">
        <w:t> </w:t>
      </w:r>
      <w:r w:rsidRPr="00C06C71">
        <w:t>część wspólna otrzymuje brzmienie:</w:t>
      </w:r>
    </w:p>
    <w:p w14:paraId="0DAEB08C" w14:textId="77777777" w:rsidR="00C06C71" w:rsidRDefault="00C84F97" w:rsidP="00DA34A6">
      <w:pPr>
        <w:pStyle w:val="ZCZWSPLITwPKTzmczciwsplitwpktartykuempunktem"/>
      </w:pPr>
      <w:r>
        <w:t>„</w:t>
      </w:r>
      <w:r w:rsidR="00C06C71" w:rsidRPr="00C06C71">
        <w:t>–</w:t>
      </w:r>
      <w:r w:rsidR="00C06C71" w:rsidRPr="00C06C71">
        <w:tab/>
        <w:t>w części, w jakiej nie jest zużywana do jej wytwarzania, magazynowania, przesyłania lub dystrybucji, uwzględnia się w ilościach energii elektrycznej, w odniesieniu do której pobiera się opłatę OZE.</w:t>
      </w:r>
      <w:r>
        <w:t>”</w:t>
      </w:r>
      <w:r w:rsidR="00C06C71" w:rsidRPr="00C06C71">
        <w:t>;</w:t>
      </w:r>
    </w:p>
    <w:p w14:paraId="523618C0" w14:textId="359B8A2B" w:rsidR="00251644" w:rsidRDefault="00387975" w:rsidP="00DF1A49">
      <w:pPr>
        <w:pStyle w:val="PKTpunkt"/>
      </w:pPr>
      <w:r>
        <w:t>1</w:t>
      </w:r>
      <w:r w:rsidR="007F318D">
        <w:t>4</w:t>
      </w:r>
      <w:r w:rsidR="00251644" w:rsidRPr="00251644">
        <w:t>)</w:t>
      </w:r>
      <w:r w:rsidR="007F463F">
        <w:t xml:space="preserve"> </w:t>
      </w:r>
      <w:r w:rsidR="00251644" w:rsidRPr="00251644">
        <w:t xml:space="preserve">w art. 128 </w:t>
      </w:r>
      <w:r w:rsidR="00092366">
        <w:t xml:space="preserve">w </w:t>
      </w:r>
      <w:r w:rsidR="005817CD">
        <w:t xml:space="preserve">ust. </w:t>
      </w:r>
      <w:r w:rsidR="00251644" w:rsidRPr="00251644">
        <w:t>5 uchyla się pkt 2.</w:t>
      </w:r>
    </w:p>
    <w:p w14:paraId="00605532" w14:textId="77777777" w:rsidR="00C06C71" w:rsidRPr="00C06C71" w:rsidRDefault="00164BB2" w:rsidP="00C84F97">
      <w:pPr>
        <w:pStyle w:val="ARTartustawynprozporzdzenia"/>
      </w:pPr>
      <w:r>
        <w:rPr>
          <w:rStyle w:val="Ppogrubienie"/>
        </w:rPr>
        <w:t>Art. </w:t>
      </w:r>
      <w:r w:rsidR="005F3375">
        <w:rPr>
          <w:rStyle w:val="Ppogrubienie"/>
        </w:rPr>
        <w:t>6</w:t>
      </w:r>
      <w:r w:rsidR="00C06C71" w:rsidRPr="00C84F97">
        <w:rPr>
          <w:rStyle w:val="Ppogrubienie"/>
        </w:rPr>
        <w:t>. </w:t>
      </w:r>
      <w:r w:rsidR="00C06C71" w:rsidRPr="00C06C71">
        <w:t>W ustawie z dnia 8 grudnia 2017 r. o rynku mocy (</w:t>
      </w:r>
      <w:r w:rsidR="00EF423D">
        <w:t xml:space="preserve">Dz. U. z 2020 </w:t>
      </w:r>
      <w:r w:rsidR="00EF423D" w:rsidRPr="00EF423D">
        <w:t>r. poz. 247</w:t>
      </w:r>
      <w:r w:rsidR="004F51F0">
        <w:t>) </w:t>
      </w:r>
      <w:r w:rsidR="00C06C71" w:rsidRPr="00C06C71">
        <w:t>wprowadza się następujące zmiany:</w:t>
      </w:r>
    </w:p>
    <w:p w14:paraId="0AB111AB" w14:textId="77777777" w:rsidR="00C06C71" w:rsidRPr="00C06C71" w:rsidRDefault="00C06C71" w:rsidP="00C06C71">
      <w:pPr>
        <w:pStyle w:val="PKTpunkt"/>
        <w:keepNext/>
      </w:pPr>
      <w:r w:rsidRPr="00C06C71">
        <w:t>1)</w:t>
      </w:r>
      <w:r w:rsidR="00634805">
        <w:t> </w:t>
      </w:r>
      <w:r w:rsidRPr="00C06C71">
        <w:t>w art. 2 pkt 18 otrzymuje brzmienie:</w:t>
      </w:r>
    </w:p>
    <w:p w14:paraId="45FF90EF" w14:textId="77777777" w:rsidR="00C06C71" w:rsidRPr="00C06C71" w:rsidRDefault="00C84F97" w:rsidP="00C06C71">
      <w:pPr>
        <w:pStyle w:val="ZPKTzmpktartykuempunktem"/>
      </w:pPr>
      <w:r>
        <w:t>„</w:t>
      </w:r>
      <w:r w:rsidR="00C06C71" w:rsidRPr="00C06C71">
        <w:t>18)</w:t>
      </w:r>
      <w:r w:rsidR="00C06C71">
        <w:tab/>
      </w:r>
      <w:r w:rsidR="00C06C71" w:rsidRPr="00C06C71">
        <w:t xml:space="preserve"> magazyn energii elektrycznej – magazyn energii elektrycznej, o którym mowa w art. 3 pkt 10k ustawy z dnia 10 kwietnia 1997 r. </w:t>
      </w:r>
      <w:r w:rsidR="00035D77">
        <w:t>–</w:t>
      </w:r>
      <w:r w:rsidR="00C06C71" w:rsidRPr="00C06C71">
        <w:t xml:space="preserve"> Prawo energetyczne;</w:t>
      </w:r>
      <w:r>
        <w:t>”</w:t>
      </w:r>
      <w:r w:rsidR="00C06C71" w:rsidRPr="00C06C71">
        <w:t>;</w:t>
      </w:r>
    </w:p>
    <w:p w14:paraId="7867F16F" w14:textId="77777777" w:rsidR="00C06C71" w:rsidRPr="00C06C71" w:rsidRDefault="00387975" w:rsidP="00C06C71">
      <w:pPr>
        <w:pStyle w:val="PKTpunkt"/>
        <w:keepNext/>
      </w:pPr>
      <w:r>
        <w:t>2</w:t>
      </w:r>
      <w:r w:rsidR="00C06C71" w:rsidRPr="00C06C71">
        <w:t>)</w:t>
      </w:r>
      <w:r w:rsidR="00634805">
        <w:t> </w:t>
      </w:r>
      <w:r w:rsidR="00C06C71" w:rsidRPr="00C06C71">
        <w:t>w art. 58 ust. 5 otrzymuje brzmienie:</w:t>
      </w:r>
    </w:p>
    <w:p w14:paraId="46A63153" w14:textId="77777777" w:rsidR="00C06C71" w:rsidRPr="00C06C71" w:rsidRDefault="00C84F97" w:rsidP="00C06C71">
      <w:pPr>
        <w:pStyle w:val="ZUSTzmustartykuempunktem"/>
      </w:pPr>
      <w:r>
        <w:t>„</w:t>
      </w:r>
      <w:r w:rsidR="00C06C71" w:rsidRPr="00C06C71">
        <w:t>5.</w:t>
      </w:r>
      <w:r w:rsidR="00C06C71">
        <w:t> </w:t>
      </w:r>
      <w:r w:rsidR="00C06C71" w:rsidRPr="00C06C71">
        <w:t xml:space="preserve">Operator systemu dystrybucyjnego przekazuje, operatorowi za pośrednictwem centralnego systemu informacji rynku energii w rozumieniu art. 3 pkt </w:t>
      </w:r>
      <w:r w:rsidR="00720F85">
        <w:t>70</w:t>
      </w:r>
      <w:r w:rsidR="00C06C71" w:rsidRPr="00C06C71">
        <w:t xml:space="preserve"> ustawy z dnia 10 kwietnia 1997 r. </w:t>
      </w:r>
      <w:r w:rsidR="00035D77">
        <w:t>–</w:t>
      </w:r>
      <w:r w:rsidR="00C06C71" w:rsidRPr="00C06C71">
        <w:t xml:space="preserve"> Prawo energetyczne, dane pomiarowe dotyczące jednostek fizycznych tworzących jednostkę rynku mocy na potrzeby weryfikacji wykonania obowiązku mocowego oraz na potrzeby rozliczeń. Przepis art. 9c ust. 3a ustawy z dnia 10 kwietnia 1997 r. – Prawo energetyczne stosuje się odpowiednio.</w:t>
      </w:r>
      <w:r>
        <w:t>”</w:t>
      </w:r>
      <w:r w:rsidR="00C06C71" w:rsidRPr="00C06C71">
        <w:t>;</w:t>
      </w:r>
    </w:p>
    <w:p w14:paraId="70BF1CAF" w14:textId="77777777" w:rsidR="00C06C71" w:rsidRPr="00C06C71" w:rsidRDefault="00387975" w:rsidP="00C06C71">
      <w:pPr>
        <w:pStyle w:val="PKTpunkt"/>
        <w:keepNext/>
      </w:pPr>
      <w:r>
        <w:t>3</w:t>
      </w:r>
      <w:r w:rsidR="00C06C71" w:rsidRPr="00C06C71">
        <w:t>)</w:t>
      </w:r>
      <w:r w:rsidR="00634805">
        <w:t> </w:t>
      </w:r>
      <w:r w:rsidR="00C06C71" w:rsidRPr="00C06C71">
        <w:t>w art. 70:</w:t>
      </w:r>
    </w:p>
    <w:p w14:paraId="6EBC561D" w14:textId="77777777" w:rsidR="00C06C71" w:rsidRPr="00C06C71" w:rsidRDefault="00C06C71" w:rsidP="00C06C71">
      <w:pPr>
        <w:pStyle w:val="LITlitera"/>
        <w:keepNext/>
      </w:pPr>
      <w:r w:rsidRPr="00C06C71">
        <w:t>a)</w:t>
      </w:r>
      <w:r w:rsidR="00634805">
        <w:t> </w:t>
      </w:r>
      <w:r w:rsidRPr="00C06C71">
        <w:t>ust. 1 pkt 1 otrzymuje brzmienie:</w:t>
      </w:r>
    </w:p>
    <w:p w14:paraId="4A409025" w14:textId="6139E2D6" w:rsidR="00C06C71" w:rsidRPr="00C06C71" w:rsidRDefault="00C84F97" w:rsidP="00C06C71">
      <w:pPr>
        <w:pStyle w:val="ZLITPKTzmpktliter"/>
      </w:pPr>
      <w:r>
        <w:t>„</w:t>
      </w:r>
      <w:r w:rsidR="00C06C71" w:rsidRPr="00C06C71">
        <w:t>1)</w:t>
      </w:r>
      <w:r w:rsidR="00634805">
        <w:t> </w:t>
      </w:r>
      <w:r w:rsidR="00CB5C01">
        <w:tab/>
      </w:r>
      <w:r w:rsidR="00C06C71" w:rsidRPr="00C06C71">
        <w:t>pobierających energię elektryczną w gospodarstwie domowym oraz odbiorców końcowych innych niż odbiorcy pobierający energię elektryczną w gospodarstwie domowym zasilanych z sieci o napięciu znamionowym nie wyższym niż 1 kV i o mocy umownej nie większej niż 16 kW</w:t>
      </w:r>
      <w:r w:rsidR="007F463F">
        <w:t xml:space="preserve"> </w:t>
      </w:r>
      <w:r w:rsidR="00C06C71" w:rsidRPr="00C06C71">
        <w:t xml:space="preserve">– jako stawkę miesięczną, zależną od rocznego zużycia energii elektrycznej, płatną za punkt </w:t>
      </w:r>
      <w:r w:rsidR="00C06C71" w:rsidRPr="00C06C71">
        <w:lastRenderedPageBreak/>
        <w:t>poboru energii elektrycznej rozumiany jako punkt w sieci elektroenergetycznej, w którym mierzony jest pobór energii elektrycznej przez układ pomiarowo</w:t>
      </w:r>
      <w:r w:rsidR="00035D77">
        <w:t>–</w:t>
      </w:r>
      <w:r w:rsidR="00C06C71" w:rsidRPr="00C06C71">
        <w:t>rozliczeniowy, określony w umowie o świadczenie usług dystrybucji energii elektrycznej lub w umowie sprzedaży energii elektrycznej, lub w umowie kompleksowej;</w:t>
      </w:r>
      <w:r>
        <w:t>”</w:t>
      </w:r>
      <w:r w:rsidR="00C06C71" w:rsidRPr="00C06C71">
        <w:t>,</w:t>
      </w:r>
    </w:p>
    <w:p w14:paraId="29E6ADCA" w14:textId="77777777" w:rsidR="00C06C71" w:rsidRPr="00C06C71" w:rsidRDefault="00C06C71" w:rsidP="00C06C71">
      <w:pPr>
        <w:pStyle w:val="LITlitera"/>
        <w:keepNext/>
      </w:pPr>
      <w:r w:rsidRPr="00C06C71">
        <w:t>b)</w:t>
      </w:r>
      <w:r w:rsidR="007F463F">
        <w:t xml:space="preserve"> </w:t>
      </w:r>
      <w:r w:rsidRPr="00C06C71">
        <w:t>ust. 4 pkt 1 otrzymuje brzmienie:</w:t>
      </w:r>
    </w:p>
    <w:p w14:paraId="11A5E9C4" w14:textId="771E51ED" w:rsidR="00C06C71" w:rsidRPr="00C06C71" w:rsidRDefault="00C84F97" w:rsidP="00C06C71">
      <w:pPr>
        <w:pStyle w:val="ZLITPKTzmpktliter"/>
      </w:pPr>
      <w:r>
        <w:t>„</w:t>
      </w:r>
      <w:r w:rsidR="00C06C71" w:rsidRPr="00C06C71">
        <w:t>1)</w:t>
      </w:r>
      <w:r w:rsidR="00634805">
        <w:t> </w:t>
      </w:r>
      <w:r w:rsidR="00CB5C01">
        <w:tab/>
      </w:r>
      <w:r w:rsidR="00C06C71" w:rsidRPr="00C06C71">
        <w:t>sumę iloczynów stawki opłaty mocowej oraz liczby odbiorców końcowych, o których mowa w ust. 1 pkt 1, przy czym dla odbiorców końcowych w gospodarstwach domowych oraz odbiorców końcowych innych niż odbiorcy pobierający energię elektryczną w gospodarstwie domowym zasilanych z sieci o napięciu znamionowym nie wyższym niż 1 kV i o mocy umownej nie większej niż 16 kW uwzględniane są stawki opłaty mocowej przyjęte dla poszczególnych przedziałów rocznego zużycia energii elektrycznej;</w:t>
      </w:r>
      <w:r>
        <w:t>”</w:t>
      </w:r>
      <w:r w:rsidR="00C06C71" w:rsidRPr="00C06C71">
        <w:t>;</w:t>
      </w:r>
    </w:p>
    <w:p w14:paraId="2505AD57" w14:textId="77777777" w:rsidR="00C06C71" w:rsidRPr="00C06C71" w:rsidRDefault="00387975" w:rsidP="00C06C71">
      <w:pPr>
        <w:pStyle w:val="PKTpunkt"/>
        <w:keepNext/>
      </w:pPr>
      <w:r>
        <w:t>4</w:t>
      </w:r>
      <w:r w:rsidR="00C06C71" w:rsidRPr="00C06C71">
        <w:t>)</w:t>
      </w:r>
      <w:r w:rsidR="00634805">
        <w:t> </w:t>
      </w:r>
      <w:r w:rsidR="00C06C71" w:rsidRPr="00C06C71">
        <w:t>w art. 74:</w:t>
      </w:r>
    </w:p>
    <w:p w14:paraId="65D7B1BA" w14:textId="77777777" w:rsidR="00C06C71" w:rsidRPr="00C06C71" w:rsidRDefault="00C06C71" w:rsidP="00C06C71">
      <w:pPr>
        <w:pStyle w:val="LITlitera"/>
        <w:keepNext/>
      </w:pPr>
      <w:r w:rsidRPr="00C06C71">
        <w:t>a)</w:t>
      </w:r>
      <w:r w:rsidR="00634805">
        <w:t> </w:t>
      </w:r>
      <w:r w:rsidRPr="00C06C71">
        <w:t>w ust. 6:</w:t>
      </w:r>
    </w:p>
    <w:p w14:paraId="1ECA2595" w14:textId="77777777" w:rsidR="00C06C71" w:rsidRPr="00C06C71" w:rsidRDefault="00C06C71" w:rsidP="00C06C71">
      <w:pPr>
        <w:pStyle w:val="TIRtiret"/>
        <w:keepNext/>
      </w:pPr>
      <w:r>
        <w:t>–</w:t>
      </w:r>
      <w:r w:rsidR="00634805">
        <w:t> </w:t>
      </w:r>
      <w:r w:rsidRPr="00C06C71">
        <w:t>wprowadzenie do wyliczenia otrzymuje brzmienie:</w:t>
      </w:r>
    </w:p>
    <w:p w14:paraId="4C108604" w14:textId="3046F969" w:rsidR="00C06C71" w:rsidRPr="00C06C71" w:rsidRDefault="00C84F97" w:rsidP="00C06C71">
      <w:pPr>
        <w:pStyle w:val="ZTIRUSTzmusttiret"/>
      </w:pPr>
      <w:r>
        <w:t>„</w:t>
      </w:r>
      <w:r w:rsidR="00C06C71" w:rsidRPr="00C06C71">
        <w:t>Prezes URE oblicza, na podstawie danych z roku poprzedzającego rok ustalania stawek, koszt rynku mocy dla grupy odbiorców końcowych pobierających energię elektryczną w gospodarstwie domowym, zgodnie ze wzorem:</w:t>
      </w:r>
      <w:r>
        <w:t>”</w:t>
      </w:r>
      <w:r w:rsidR="00C06C71" w:rsidRPr="00C06C71">
        <w:t>,</w:t>
      </w:r>
    </w:p>
    <w:p w14:paraId="30F22CD5" w14:textId="77777777" w:rsidR="00C06C71" w:rsidRPr="00C06C71" w:rsidRDefault="00C06C71" w:rsidP="00C06C71">
      <w:pPr>
        <w:pStyle w:val="TIRtiret"/>
      </w:pPr>
      <w:r>
        <w:t>–</w:t>
      </w:r>
      <w:r w:rsidR="00634805">
        <w:t> </w:t>
      </w:r>
      <w:r w:rsidRPr="00C06C71">
        <w:t xml:space="preserve">objaśnienie symbolu </w:t>
      </w:r>
      <w:r w:rsidR="00C84F97">
        <w:t>„</w:t>
      </w:r>
      <w:r w:rsidRPr="00C06C71">
        <w:t>K</w:t>
      </w:r>
      <w:r w:rsidRPr="00823307">
        <w:rPr>
          <w:rStyle w:val="IDindeksdolny"/>
        </w:rPr>
        <w:t>GD</w:t>
      </w:r>
      <w:r w:rsidR="00C84F97">
        <w:t>”</w:t>
      </w:r>
      <w:r w:rsidRPr="00C06C71">
        <w:t xml:space="preserve"> otrzymuje brzmienie:</w:t>
      </w:r>
    </w:p>
    <w:p w14:paraId="55AEB800" w14:textId="77777777" w:rsidR="00C06C71" w:rsidRPr="00C06C71" w:rsidRDefault="00C84F97" w:rsidP="00C84F97">
      <w:pPr>
        <w:pStyle w:val="ZTIRTIRzmtirtiret"/>
      </w:pPr>
      <w:r>
        <w:t>„</w:t>
      </w:r>
      <w:r w:rsidR="00C06C71" w:rsidRPr="00C06C71">
        <w:t>K</w:t>
      </w:r>
      <w:r w:rsidR="00C06C71" w:rsidRPr="00823307">
        <w:rPr>
          <w:rStyle w:val="IDindeksdolny"/>
        </w:rPr>
        <w:t>GD</w:t>
      </w:r>
      <w:r w:rsidR="00C06C71" w:rsidRPr="00C06C71">
        <w:t xml:space="preserve"> </w:t>
      </w:r>
      <w:r w:rsidR="00035D77">
        <w:t>–</w:t>
      </w:r>
      <w:r w:rsidR="00C06C71" w:rsidRPr="00C06C71">
        <w:t xml:space="preserve"> koszt rynku mocy dla grupy odbiorców końcowych pobierających energię elektryczną w gospodarstwie domowym,</w:t>
      </w:r>
      <w:r>
        <w:t>”</w:t>
      </w:r>
      <w:r w:rsidR="00C06C71" w:rsidRPr="00C06C71">
        <w:t>,</w:t>
      </w:r>
    </w:p>
    <w:p w14:paraId="2AD5C2ED" w14:textId="77777777" w:rsidR="00C06C71" w:rsidRPr="00C06C71" w:rsidRDefault="00C06C71" w:rsidP="00C06C71">
      <w:pPr>
        <w:pStyle w:val="LITlitera"/>
      </w:pPr>
      <w:r w:rsidRPr="00C06C71">
        <w:t>b</w:t>
      </w:r>
      <w:r w:rsidR="004F51F0">
        <w:t>) </w:t>
      </w:r>
      <w:r w:rsidRPr="00C06C71">
        <w:t>w ust. 7 wprowadzenie do wyliczenia otrzymuje brzmienie:</w:t>
      </w:r>
    </w:p>
    <w:p w14:paraId="65A3B94A" w14:textId="77777777" w:rsidR="00C06C71" w:rsidRPr="00C06C71" w:rsidRDefault="00C84F97" w:rsidP="00C84F97">
      <w:pPr>
        <w:pStyle w:val="ZUSTzmustartykuempunktem"/>
      </w:pPr>
      <w:r>
        <w:t>„</w:t>
      </w:r>
      <w:r w:rsidR="00C06C71" w:rsidRPr="00C06C71">
        <w:t>Stawki opłaty mocowej dla odbiorców końcowych pobierających energię elektryczną w gospodarstwie domowym Prezes URE kalkuluje odrębnie w odniesieniu do odbiorców końcowych pobierających energię elektryczną w gospodarstwie domowym, zużywających rocznie:</w:t>
      </w:r>
      <w:r>
        <w:t>”</w:t>
      </w:r>
      <w:r w:rsidR="00C06C71" w:rsidRPr="00C06C71">
        <w:t>,</w:t>
      </w:r>
    </w:p>
    <w:p w14:paraId="550838C1" w14:textId="77777777" w:rsidR="00C06C71" w:rsidRPr="00C06C71" w:rsidRDefault="00C06C71" w:rsidP="00C06C71">
      <w:pPr>
        <w:pStyle w:val="LITlitera"/>
      </w:pPr>
      <w:r w:rsidRPr="00C06C71">
        <w:t>c)</w:t>
      </w:r>
      <w:r w:rsidR="00634805">
        <w:t> </w:t>
      </w:r>
      <w:r w:rsidRPr="00C06C71">
        <w:t xml:space="preserve">w ust. 8 objaśnienie symbolu </w:t>
      </w:r>
      <w:r w:rsidR="00C84F97">
        <w:t>„</w:t>
      </w:r>
      <w:r w:rsidRPr="00C06C71">
        <w:t>K</w:t>
      </w:r>
      <w:r w:rsidRPr="00823307">
        <w:rPr>
          <w:rStyle w:val="IDindeksdolny"/>
        </w:rPr>
        <w:t>GD</w:t>
      </w:r>
      <w:r w:rsidR="00C84F97">
        <w:t>”</w:t>
      </w:r>
      <w:r w:rsidRPr="00C06C71">
        <w:t xml:space="preserve"> otrzymuje brzmienie:</w:t>
      </w:r>
    </w:p>
    <w:p w14:paraId="37761B08" w14:textId="77777777" w:rsidR="00C06C71" w:rsidRPr="00C84F97" w:rsidRDefault="00C84F97" w:rsidP="00C12F73">
      <w:pPr>
        <w:pStyle w:val="ZLITwPKTzmlitwpktartykuempunktem"/>
      </w:pPr>
      <w:r>
        <w:t>„</w:t>
      </w:r>
      <w:r w:rsidR="00C06C71" w:rsidRPr="00C84F97">
        <w:t>K</w:t>
      </w:r>
      <w:r w:rsidR="00C06C71" w:rsidRPr="00823307">
        <w:rPr>
          <w:rStyle w:val="IDindeksdolny"/>
        </w:rPr>
        <w:t>GD</w:t>
      </w:r>
      <w:r w:rsidR="00C06C71" w:rsidRPr="00C84F97">
        <w:t xml:space="preserve"> </w:t>
      </w:r>
      <w:r w:rsidR="00035D77">
        <w:t>–</w:t>
      </w:r>
      <w:r w:rsidR="00C06C71" w:rsidRPr="00C84F97">
        <w:t xml:space="preserve"> koszt rynku mocy dla grupy odbiorców końcowych pobierających energię elektryczną w gospodarstwie domowym,</w:t>
      </w:r>
      <w:r>
        <w:t>”</w:t>
      </w:r>
      <w:r w:rsidR="00C06C71" w:rsidRPr="00C84F97">
        <w:t>,</w:t>
      </w:r>
    </w:p>
    <w:p w14:paraId="48F7D05B" w14:textId="77777777" w:rsidR="00C06C71" w:rsidRPr="00C06C71" w:rsidRDefault="00C06C71" w:rsidP="00C06C71">
      <w:pPr>
        <w:pStyle w:val="LITlitera"/>
        <w:keepNext/>
      </w:pPr>
      <w:r w:rsidRPr="00C06C71">
        <w:lastRenderedPageBreak/>
        <w:t>d)</w:t>
      </w:r>
      <w:r w:rsidR="00634805">
        <w:t> </w:t>
      </w:r>
      <w:r w:rsidRPr="00C06C71">
        <w:t>po ust. 9 dodaje się ust. 9a i 9b w brzmieniu:</w:t>
      </w:r>
    </w:p>
    <w:p w14:paraId="660113B7" w14:textId="77777777" w:rsidR="00C06C71" w:rsidRDefault="00C84F97" w:rsidP="00F232D3">
      <w:pPr>
        <w:pStyle w:val="ZLITUSTzmustliter"/>
        <w:rPr>
          <w:rStyle w:val="Kkursywa"/>
        </w:rPr>
      </w:pPr>
      <w:r>
        <w:t>„</w:t>
      </w:r>
      <w:r w:rsidR="00C06C71" w:rsidRPr="00C06C71">
        <w:t>9a.</w:t>
      </w:r>
      <w:r w:rsidR="00C06C71">
        <w:t> </w:t>
      </w:r>
      <w:r w:rsidR="00C06C71" w:rsidRPr="00C06C71">
        <w:t>Prezes URE oblicza, na podstawie danych z roku poprzedzającego rok ustalania stawek, koszt rynku mocy dla grupy odbiorców końcowych zasilanych z sieci o napięciu znamionowym nie wyższym niż 1 kV o mocy umownej nie większej niż 16 kW, innych niż odbiorcy końcowi w gospodarstwie domowym, zgodnie ze wzorem:</w:t>
      </w:r>
    </w:p>
    <w:p w14:paraId="525E3975" w14:textId="77777777" w:rsidR="00F232D3" w:rsidRPr="00F232D3" w:rsidRDefault="00C70EA7" w:rsidP="00F232D3">
      <w:pPr>
        <w:rPr>
          <w:rStyle w:val="Kkursywa"/>
        </w:rPr>
      </w:pPr>
      <m:oMathPara>
        <m:oMath>
          <m:sSub>
            <m:sSubPr>
              <m:ctrlPr>
                <w:rPr>
                  <w:rStyle w:val="Kkursywa"/>
                  <w:rFonts w:ascii="Cambria Math" w:hAnsi="Cambria Math"/>
                  <w:i w:val="0"/>
                </w:rPr>
              </m:ctrlPr>
            </m:sSubPr>
            <m:e>
              <m:r>
                <m:rPr>
                  <m:sty m:val="p"/>
                </m:rPr>
                <w:rPr>
                  <w:rStyle w:val="Kkursywa"/>
                  <w:rFonts w:ascii="Cambria Math" w:hAnsi="Cambria Math"/>
                </w:rPr>
                <m:t>K</m:t>
              </m:r>
            </m:e>
            <m:sub>
              <m:r>
                <m:rPr>
                  <m:sty m:val="p"/>
                </m:rPr>
                <w:rPr>
                  <w:rStyle w:val="Kkursywa"/>
                  <w:rFonts w:ascii="Cambria Math" w:hAnsi="Cambria Math"/>
                </w:rPr>
                <m:t>MU</m:t>
              </m:r>
            </m:sub>
          </m:sSub>
          <m:r>
            <m:rPr>
              <m:sty m:val="p"/>
            </m:rPr>
            <w:rPr>
              <w:rStyle w:val="Kkursywa"/>
              <w:rFonts w:ascii="Cambria Math" w:hAnsi="Cambria Math"/>
            </w:rPr>
            <m:t>=</m:t>
          </m:r>
          <m:d>
            <m:dPr>
              <m:ctrlPr>
                <w:rPr>
                  <w:rStyle w:val="Kkursywa"/>
                  <w:rFonts w:ascii="Cambria Math" w:hAnsi="Cambria Math"/>
                  <w:i w:val="0"/>
                </w:rPr>
              </m:ctrlPr>
            </m:dPr>
            <m:e>
              <m:f>
                <m:fPr>
                  <m:ctrlPr>
                    <w:rPr>
                      <w:rStyle w:val="Kkursywa"/>
                      <w:rFonts w:ascii="Cambria Math" w:hAnsi="Cambria Math"/>
                      <w:i w:val="0"/>
                    </w:rPr>
                  </m:ctrlPr>
                </m:fPr>
                <m:num>
                  <m:sSub>
                    <m:sSubPr>
                      <m:ctrlPr>
                        <w:rPr>
                          <w:rStyle w:val="Kkursywa"/>
                          <w:rFonts w:ascii="Cambria Math" w:hAnsi="Cambria Math"/>
                          <w:i w:val="0"/>
                        </w:rPr>
                      </m:ctrlPr>
                    </m:sSubPr>
                    <m:e>
                      <m:r>
                        <m:rPr>
                          <m:sty m:val="p"/>
                        </m:rPr>
                        <w:rPr>
                          <w:rStyle w:val="Kkursywa"/>
                          <w:rFonts w:ascii="Cambria Math" w:hAnsi="Cambria Math"/>
                        </w:rPr>
                        <m:t>Z</m:t>
                      </m:r>
                    </m:e>
                    <m:sub>
                      <m:r>
                        <m:rPr>
                          <m:sty m:val="p"/>
                        </m:rPr>
                        <w:rPr>
                          <w:rStyle w:val="Kkursywa"/>
                          <w:rFonts w:ascii="Cambria Math" w:hAnsi="Cambria Math"/>
                        </w:rPr>
                        <m:t>MU</m:t>
                      </m:r>
                    </m:sub>
                  </m:sSub>
                </m:num>
                <m:den>
                  <m:sSub>
                    <m:sSubPr>
                      <m:ctrlPr>
                        <w:rPr>
                          <w:rStyle w:val="Kkursywa"/>
                          <w:rFonts w:ascii="Cambria Math" w:hAnsi="Cambria Math"/>
                          <w:i w:val="0"/>
                        </w:rPr>
                      </m:ctrlPr>
                    </m:sSubPr>
                    <m:e>
                      <m:r>
                        <m:rPr>
                          <m:sty m:val="p"/>
                        </m:rPr>
                        <w:rPr>
                          <w:rStyle w:val="Kkursywa"/>
                          <w:rFonts w:ascii="Cambria Math" w:hAnsi="Cambria Math"/>
                        </w:rPr>
                        <m:t>Z</m:t>
                      </m:r>
                    </m:e>
                    <m:sub>
                      <m:r>
                        <m:rPr>
                          <m:sty m:val="p"/>
                        </m:rPr>
                        <w:rPr>
                          <w:rStyle w:val="Kkursywa"/>
                          <w:rFonts w:ascii="Cambria Math" w:hAnsi="Cambria Math"/>
                        </w:rPr>
                        <m:t>K</m:t>
                      </m:r>
                    </m:sub>
                  </m:sSub>
                  <m:r>
                    <m:rPr>
                      <m:sty m:val="p"/>
                    </m:rPr>
                    <w:rPr>
                      <w:rStyle w:val="Kkursywa"/>
                      <w:rFonts w:ascii="Cambria Math" w:hAnsi="Cambria Math"/>
                    </w:rPr>
                    <m:t>-R</m:t>
                  </m:r>
                </m:den>
              </m:f>
            </m:e>
          </m:d>
          <m:r>
            <m:rPr>
              <m:sty m:val="p"/>
            </m:rPr>
            <w:rPr>
              <w:rStyle w:val="Kkursywa"/>
              <w:rFonts w:ascii="Cambria Math" w:hAnsi="Cambria Math"/>
            </w:rPr>
            <m:t xml:space="preserve">× </m:t>
          </m:r>
          <m:sSub>
            <m:sSubPr>
              <m:ctrlPr>
                <w:rPr>
                  <w:rStyle w:val="Kkursywa"/>
                  <w:rFonts w:ascii="Cambria Math" w:hAnsi="Cambria Math"/>
                  <w:i w:val="0"/>
                </w:rPr>
              </m:ctrlPr>
            </m:sSubPr>
            <m:e>
              <m:r>
                <m:rPr>
                  <m:sty m:val="p"/>
                </m:rPr>
                <w:rPr>
                  <w:rStyle w:val="Kkursywa"/>
                  <w:rFonts w:ascii="Cambria Math" w:hAnsi="Cambria Math"/>
                </w:rPr>
                <m:t>K</m:t>
              </m:r>
            </m:e>
            <m:sub>
              <m:r>
                <m:rPr>
                  <m:sty m:val="p"/>
                </m:rPr>
                <w:rPr>
                  <w:rStyle w:val="Kkursywa"/>
                  <w:rFonts w:ascii="Cambria Math" w:hAnsi="Cambria Math"/>
                </w:rPr>
                <m:t>C</m:t>
              </m:r>
            </m:sub>
          </m:sSub>
        </m:oMath>
      </m:oMathPara>
    </w:p>
    <w:p w14:paraId="03CF1F84" w14:textId="77777777" w:rsidR="00C06C71" w:rsidRPr="00C06C71" w:rsidRDefault="00C06C71" w:rsidP="00C84F97">
      <w:pPr>
        <w:pStyle w:val="ZLITwPKTzmlitwpktartykuempunktem"/>
      </w:pPr>
      <w:r w:rsidRPr="00C06C71">
        <w:t>gdzie poszczególne symbole oznaczają:</w:t>
      </w:r>
    </w:p>
    <w:p w14:paraId="3BF8AE8B" w14:textId="77777777" w:rsidR="00C06C71" w:rsidRPr="00C06C71" w:rsidRDefault="00C06C71" w:rsidP="00C84F97">
      <w:pPr>
        <w:pStyle w:val="ZLITwPKTzmlitwpktartykuempunktem"/>
      </w:pPr>
      <w:r w:rsidRPr="00C06C71">
        <w:t>K</w:t>
      </w:r>
      <w:r w:rsidRPr="00823307">
        <w:rPr>
          <w:rStyle w:val="IDindeksdolny"/>
        </w:rPr>
        <w:t>MU</w:t>
      </w:r>
      <w:r w:rsidRPr="00C06C71">
        <w:t xml:space="preserve"> </w:t>
      </w:r>
      <w:r w:rsidR="00035D77">
        <w:t>–</w:t>
      </w:r>
      <w:r w:rsidRPr="00C06C71">
        <w:t xml:space="preserve"> koszt rynku mocy dla grupy odbiorców końcowych zasilanych z sieci o napięciu znamionowym nie wyższym niż 1 kV o mocy umownej nie większej niż 16 kW, innych niż odbiorcy końcowi w gospodarstwie domowym,</w:t>
      </w:r>
    </w:p>
    <w:p w14:paraId="4E4CEF0D" w14:textId="77777777" w:rsidR="00C06C71" w:rsidRPr="00C06C71" w:rsidRDefault="00C06C71" w:rsidP="00C84F97">
      <w:pPr>
        <w:pStyle w:val="ZLITwPKTzmlitwpktartykuempunktem"/>
      </w:pPr>
      <w:r w:rsidRPr="00C06C71">
        <w:t>Z</w:t>
      </w:r>
      <w:r w:rsidRPr="00823307">
        <w:rPr>
          <w:rStyle w:val="IDindeksdolny"/>
        </w:rPr>
        <w:t>MU</w:t>
      </w:r>
      <w:r w:rsidRPr="00C06C71">
        <w:t xml:space="preserve"> </w:t>
      </w:r>
      <w:r w:rsidR="00035D77">
        <w:t>–</w:t>
      </w:r>
      <w:r w:rsidRPr="00C06C71">
        <w:t xml:space="preserve"> roczne zużycie energii elektrycznej przez odbiorców zasilanych z sieci o napięciu znamionowym nie wyższym niż 1 kV o mocy umownej nie większej niż 16 kW, innych niż odbiorcy końcowi w gospodarstwie domowym,</w:t>
      </w:r>
    </w:p>
    <w:p w14:paraId="787B966B" w14:textId="77777777" w:rsidR="00C06C71" w:rsidRPr="00C06C71" w:rsidRDefault="00C06C71" w:rsidP="00C84F97">
      <w:pPr>
        <w:pStyle w:val="ZLITwPKTzmlitwpktartykuempunktem"/>
      </w:pPr>
      <w:r w:rsidRPr="00C06C71">
        <w:t>Z</w:t>
      </w:r>
      <w:r w:rsidRPr="00823307">
        <w:rPr>
          <w:rStyle w:val="IDindeksdolny"/>
        </w:rPr>
        <w:t>K</w:t>
      </w:r>
      <w:r w:rsidR="00035D77">
        <w:t>–</w:t>
      </w:r>
      <w:r w:rsidRPr="00C06C71">
        <w:t xml:space="preserve"> roczne zużycie energii elektrycznej w systemie przez odbiorców końcowych,</w:t>
      </w:r>
    </w:p>
    <w:p w14:paraId="384678C3" w14:textId="77777777" w:rsidR="00C06C71" w:rsidRPr="00C06C71" w:rsidRDefault="00C06C71" w:rsidP="00C84F97">
      <w:pPr>
        <w:pStyle w:val="ZLITwPKTzmlitwpktartykuempunktem"/>
      </w:pPr>
      <w:r w:rsidRPr="00C06C71">
        <w:t xml:space="preserve">R </w:t>
      </w:r>
      <w:r w:rsidR="00035D77">
        <w:t>–</w:t>
      </w:r>
      <w:r w:rsidRPr="00C06C71">
        <w:t xml:space="preserve"> wolumen energii elektrycznej wynikający z uprawnień, o których mowa w art. 70 ust. 3, przysługujących odbiorcom przemysłowym w danym roku dostaw,</w:t>
      </w:r>
    </w:p>
    <w:p w14:paraId="0293AE48" w14:textId="77777777" w:rsidR="00C06C71" w:rsidRPr="00C06C71" w:rsidRDefault="00C06C71" w:rsidP="00C84F97">
      <w:pPr>
        <w:pStyle w:val="ZLITwPKTzmlitwpktartykuempunktem"/>
      </w:pPr>
      <w:r w:rsidRPr="00C06C71">
        <w:t>K</w:t>
      </w:r>
      <w:r w:rsidRPr="00823307">
        <w:rPr>
          <w:rStyle w:val="IDindeksdolny"/>
        </w:rPr>
        <w:t>C</w:t>
      </w:r>
      <w:r w:rsidRPr="00C06C71">
        <w:t xml:space="preserve"> </w:t>
      </w:r>
      <w:r w:rsidR="00035D77">
        <w:t>–</w:t>
      </w:r>
      <w:r w:rsidRPr="00C06C71">
        <w:t xml:space="preserve"> całkowity koszt rynku mocy w danym roku dostaw.</w:t>
      </w:r>
    </w:p>
    <w:p w14:paraId="7691A0AC" w14:textId="77777777" w:rsidR="00C06C71" w:rsidRPr="00C06C71" w:rsidRDefault="00C06C71" w:rsidP="00C06C71">
      <w:pPr>
        <w:pStyle w:val="ZLITUSTzmustliter"/>
      </w:pPr>
      <w:r w:rsidRPr="00C06C71">
        <w:t>9b.</w:t>
      </w:r>
      <w:r>
        <w:t> </w:t>
      </w:r>
      <w:r w:rsidRPr="00C06C71">
        <w:t>Stawki opłaty mocowej dla odbiorców końcowych zasilanych z sieci o napięciu znamionowym nie wyższym niż 1 kV o mocy umownej nie większej niż 16 kW, innych niż odbiorcy końcowi w gospodarstwie domowym, Prezes URE kalkuluje według wyznaczonego zgodnie z ust. 9a kosztu dla tej grupy odbiorców oraz liczby tych odbiorców.</w:t>
      </w:r>
      <w:r w:rsidR="00C84F97">
        <w:t>”</w:t>
      </w:r>
      <w:r w:rsidRPr="00C06C71">
        <w:t>,</w:t>
      </w:r>
    </w:p>
    <w:p w14:paraId="4BCDE03F" w14:textId="77777777" w:rsidR="00C06C71" w:rsidRPr="00C06C71" w:rsidRDefault="00C06C71" w:rsidP="00C06C71">
      <w:pPr>
        <w:pStyle w:val="LITlitera"/>
        <w:keepNext/>
      </w:pPr>
      <w:r w:rsidRPr="00C06C71">
        <w:t>e</w:t>
      </w:r>
      <w:r w:rsidR="004F51F0">
        <w:t>) </w:t>
      </w:r>
      <w:r w:rsidRPr="00C06C71">
        <w:t>ust. 10 otrzymuje brzmienie:</w:t>
      </w:r>
    </w:p>
    <w:p w14:paraId="3420A1BC" w14:textId="77777777" w:rsidR="00C06C71" w:rsidRDefault="00C84F97" w:rsidP="00C06C71">
      <w:pPr>
        <w:pStyle w:val="ZLITUSTzmustliter"/>
      </w:pPr>
      <w:r>
        <w:t>„</w:t>
      </w:r>
      <w:r w:rsidR="00C06C71" w:rsidRPr="00C06C71">
        <w:t>10.</w:t>
      </w:r>
      <w:r w:rsidR="007F463F">
        <w:t xml:space="preserve"> </w:t>
      </w:r>
      <w:r w:rsidR="00C06C71" w:rsidRPr="00C06C71">
        <w:t>Prezes URE oblicza koszt rynku mocy dla grupy odbiorców, o której mowa w art. 70 ust. 1 pkt 2, zgodnie ze wzorem:</w:t>
      </w:r>
    </w:p>
    <w:p w14:paraId="62E982C2" w14:textId="77777777" w:rsidR="00C06C71" w:rsidRPr="00C06C71" w:rsidRDefault="00823307" w:rsidP="00F232D3">
      <w:pPr>
        <w:pStyle w:val="ZLITUSTzmustliter"/>
      </w:pPr>
      <w:r>
        <w:t xml:space="preserve">                                K</w:t>
      </w:r>
      <w:r w:rsidRPr="00823307">
        <w:rPr>
          <w:rStyle w:val="IDindeksdolny"/>
        </w:rPr>
        <w:t>P</w:t>
      </w:r>
      <w:r>
        <w:t xml:space="preserve"> = K</w:t>
      </w:r>
      <w:r w:rsidRPr="00823307">
        <w:rPr>
          <w:rStyle w:val="IDindeksdolny"/>
        </w:rPr>
        <w:t>C</w:t>
      </w:r>
      <w:r>
        <w:t xml:space="preserve"> </w:t>
      </w:r>
      <m:oMath>
        <m:r>
          <w:rPr>
            <w:rFonts w:ascii="Cambria Math" w:hAnsi="Cambria Math"/>
          </w:rPr>
          <m:t>-</m:t>
        </m:r>
      </m:oMath>
      <w:r>
        <w:t xml:space="preserve"> K</w:t>
      </w:r>
      <w:r w:rsidRPr="00823307">
        <w:rPr>
          <w:rStyle w:val="IDindeksdolny"/>
        </w:rPr>
        <w:t>GD</w:t>
      </w:r>
      <m:oMath>
        <m:r>
          <w:rPr>
            <w:rFonts w:ascii="Cambria Math" w:hAnsi="Cambria Math"/>
          </w:rPr>
          <m:t xml:space="preserve"> -</m:t>
        </m:r>
      </m:oMath>
      <w:r>
        <w:t xml:space="preserve"> K</w:t>
      </w:r>
      <w:r w:rsidRPr="00823307">
        <w:rPr>
          <w:rStyle w:val="IDindeksdolny"/>
        </w:rPr>
        <w:t>MU</w:t>
      </w:r>
    </w:p>
    <w:p w14:paraId="334A4809" w14:textId="77777777" w:rsidR="00C06C71" w:rsidRPr="00C06C71" w:rsidRDefault="00C06C71" w:rsidP="00C84F97">
      <w:pPr>
        <w:pStyle w:val="ZLITwPKTzmlitwpktartykuempunktem"/>
      </w:pPr>
      <w:r w:rsidRPr="00C06C71">
        <w:t>gdzie poszczególne symbole oznaczają:</w:t>
      </w:r>
    </w:p>
    <w:p w14:paraId="43BA48E7" w14:textId="77777777" w:rsidR="00C06C71" w:rsidRPr="00C06C71" w:rsidRDefault="00C06C71" w:rsidP="00C84F97">
      <w:pPr>
        <w:pStyle w:val="ZLITwPKTzmlitwpktartykuempunktem"/>
      </w:pPr>
      <w:r w:rsidRPr="00C06C71">
        <w:t>K</w:t>
      </w:r>
      <w:r w:rsidRPr="00823307">
        <w:rPr>
          <w:rStyle w:val="IDindeksdolny"/>
        </w:rPr>
        <w:t>P</w:t>
      </w:r>
      <w:r w:rsidRPr="00C06C71">
        <w:t xml:space="preserve"> </w:t>
      </w:r>
      <w:r w:rsidR="00035D77">
        <w:t>–</w:t>
      </w:r>
      <w:r w:rsidRPr="00C06C71">
        <w:t xml:space="preserve"> koszt rynku mocy dla grupy odbiorców, o której mowa w art. 70 ust. 1 pkt 2,</w:t>
      </w:r>
    </w:p>
    <w:p w14:paraId="5C8B9245" w14:textId="77777777" w:rsidR="00C06C71" w:rsidRPr="00C06C71" w:rsidRDefault="00C06C71" w:rsidP="00C84F97">
      <w:pPr>
        <w:pStyle w:val="ZLITwPKTzmlitwpktartykuempunktem"/>
      </w:pPr>
      <w:r w:rsidRPr="00C06C71">
        <w:t>K</w:t>
      </w:r>
      <w:r w:rsidRPr="00823307">
        <w:rPr>
          <w:rStyle w:val="IDindeksdolny"/>
        </w:rPr>
        <w:t>C</w:t>
      </w:r>
      <w:r w:rsidRPr="00C06C71">
        <w:t xml:space="preserve"> </w:t>
      </w:r>
      <w:r w:rsidR="00035D77">
        <w:t>–</w:t>
      </w:r>
      <w:r w:rsidRPr="00C06C71">
        <w:t xml:space="preserve"> całkowity koszt rynku mocy w danym roku dostaw,</w:t>
      </w:r>
    </w:p>
    <w:p w14:paraId="71773E6D" w14:textId="77777777" w:rsidR="00C06C71" w:rsidRPr="00C06C71" w:rsidRDefault="00C06C71" w:rsidP="00C84F97">
      <w:pPr>
        <w:pStyle w:val="ZLITwPKTzmlitwpktartykuempunktem"/>
      </w:pPr>
      <w:r w:rsidRPr="00C06C71">
        <w:t>K</w:t>
      </w:r>
      <w:r w:rsidRPr="00823307">
        <w:rPr>
          <w:rStyle w:val="IDindeksdolny"/>
        </w:rPr>
        <w:t>GD</w:t>
      </w:r>
      <w:r w:rsidRPr="00C06C71">
        <w:t xml:space="preserve"> </w:t>
      </w:r>
      <w:r w:rsidR="00035D77">
        <w:t>–</w:t>
      </w:r>
      <w:r w:rsidRPr="00C06C71">
        <w:t xml:space="preserve"> koszt rynku mocy dla grupy odbiorców końcowych pobierających energię elektryczną w gospodarstwie domowym,</w:t>
      </w:r>
    </w:p>
    <w:p w14:paraId="06A2C1E1" w14:textId="77777777" w:rsidR="00C06C71" w:rsidRPr="00C06C71" w:rsidRDefault="00C06C71" w:rsidP="00C84F97">
      <w:pPr>
        <w:pStyle w:val="ZLITwPKTzmlitwpktartykuempunktem"/>
      </w:pPr>
      <w:r w:rsidRPr="00C06C71">
        <w:lastRenderedPageBreak/>
        <w:t>K</w:t>
      </w:r>
      <w:r w:rsidRPr="00823307">
        <w:rPr>
          <w:rStyle w:val="IDindeksdolny"/>
        </w:rPr>
        <w:t>MU</w:t>
      </w:r>
      <w:r w:rsidRPr="00C06C71">
        <w:t xml:space="preserve"> </w:t>
      </w:r>
      <w:r w:rsidR="00035D77">
        <w:t>–</w:t>
      </w:r>
      <w:r w:rsidRPr="00C06C71">
        <w:t xml:space="preserve"> koszt rynku mocy dla grupy odbiorców końcowych zasilanych z sieci o napięciu znamionowym nie wyższym niż 1 kV o mocy umownej nie większej niż 16 kW, innych niż odbiorcy końcowi w gospodarstwie domowym.</w:t>
      </w:r>
      <w:r w:rsidR="00C84F97">
        <w:t>”</w:t>
      </w:r>
      <w:r w:rsidRPr="00C06C71">
        <w:t>.</w:t>
      </w:r>
    </w:p>
    <w:p w14:paraId="2CF485F8" w14:textId="104F56E6" w:rsidR="00C06C71" w:rsidRPr="00C06C71" w:rsidRDefault="00164BB2" w:rsidP="00C06C71">
      <w:pPr>
        <w:pStyle w:val="ARTartustawynprozporzdzenia"/>
        <w:keepNext/>
      </w:pPr>
      <w:r>
        <w:rPr>
          <w:rStyle w:val="Ppogrubienie"/>
        </w:rPr>
        <w:t>Art. </w:t>
      </w:r>
      <w:r w:rsidR="005F3375">
        <w:rPr>
          <w:rStyle w:val="Ppogrubienie"/>
        </w:rPr>
        <w:t>7</w:t>
      </w:r>
      <w:r w:rsidR="00C06C71" w:rsidRPr="00C06C71">
        <w:rPr>
          <w:rStyle w:val="Ppogrubienie"/>
        </w:rPr>
        <w:t>.</w:t>
      </w:r>
      <w:r w:rsidR="00C06C71">
        <w:t> </w:t>
      </w:r>
      <w:r w:rsidR="00C06C71" w:rsidRPr="00C06C71">
        <w:t>W ustawie z dnia 11 stycznia 2018 r. o elektromobilności i paliwach alternatywnych (</w:t>
      </w:r>
      <w:r w:rsidR="00EF423D">
        <w:t>Dz. U. 2020 r. poz.</w:t>
      </w:r>
      <w:r w:rsidR="00D44B69">
        <w:t xml:space="preserve"> 908</w:t>
      </w:r>
      <w:r w:rsidR="00CB5C01">
        <w:t xml:space="preserve"> i 1086</w:t>
      </w:r>
      <w:r w:rsidR="004F51F0">
        <w:t>) </w:t>
      </w:r>
      <w:r w:rsidR="00C06C71" w:rsidRPr="00C06C71">
        <w:t>wprowadza się następujące zmiany:</w:t>
      </w:r>
    </w:p>
    <w:p w14:paraId="3BC43B88" w14:textId="77777777" w:rsidR="00C06C71" w:rsidRPr="00C06C71" w:rsidRDefault="00210069" w:rsidP="00C06C71">
      <w:pPr>
        <w:pStyle w:val="PKTpunkt"/>
        <w:keepNext/>
      </w:pPr>
      <w:r>
        <w:t>1</w:t>
      </w:r>
      <w:r w:rsidR="00C06C71" w:rsidRPr="00C06C71">
        <w:t>)</w:t>
      </w:r>
      <w:r w:rsidR="00C47E56">
        <w:t> </w:t>
      </w:r>
      <w:r w:rsidR="00C06C71" w:rsidRPr="00C06C71">
        <w:t>w art. 3:</w:t>
      </w:r>
    </w:p>
    <w:p w14:paraId="722CB256" w14:textId="77777777" w:rsidR="00C06C71" w:rsidRPr="00C06C71" w:rsidRDefault="00C06C71" w:rsidP="00C06C71">
      <w:pPr>
        <w:pStyle w:val="LITlitera"/>
        <w:keepNext/>
      </w:pPr>
      <w:r w:rsidRPr="00C06C71">
        <w:t>a)</w:t>
      </w:r>
      <w:r w:rsidR="007F463F">
        <w:t xml:space="preserve"> </w:t>
      </w:r>
      <w:r w:rsidRPr="00C06C71">
        <w:t>w ust. 1:</w:t>
      </w:r>
    </w:p>
    <w:p w14:paraId="37C27698" w14:textId="77777777" w:rsidR="00C06C71" w:rsidRPr="00C06C71" w:rsidRDefault="00C06C71" w:rsidP="00C84F97">
      <w:pPr>
        <w:pStyle w:val="TIRtiret"/>
      </w:pPr>
      <w:r>
        <w:t>– </w:t>
      </w:r>
      <w:r w:rsidRPr="00C06C71">
        <w:t>pkt 6 otrzymuje brzmienie:</w:t>
      </w:r>
    </w:p>
    <w:p w14:paraId="3A4C67AE" w14:textId="2DDB066A" w:rsidR="00C06C71" w:rsidRPr="00C06C71" w:rsidRDefault="00C84F97" w:rsidP="00C06C71">
      <w:pPr>
        <w:pStyle w:val="ZTIRPKTzmpkttiret"/>
      </w:pPr>
      <w:r>
        <w:t>„</w:t>
      </w:r>
      <w:r w:rsidR="00C06C71" w:rsidRPr="00C06C71">
        <w:t>6</w:t>
      </w:r>
      <w:r w:rsidR="004F51F0">
        <w:t>)</w:t>
      </w:r>
      <w:r w:rsidR="00CB5C01">
        <w:tab/>
      </w:r>
      <w:r w:rsidR="00C06C71" w:rsidRPr="00C06C71">
        <w:t>przekazuje w postaci elektronicznej za pośrednictwem centralnego systemu informacji rynku en</w:t>
      </w:r>
      <w:r w:rsidR="00550E28">
        <w:t xml:space="preserve">ergii w rozumieniu art. 3 pkt </w:t>
      </w:r>
      <w:r w:rsidR="00720F85">
        <w:t>70</w:t>
      </w:r>
      <w:r w:rsidR="00C06C71" w:rsidRPr="00C06C71">
        <w:t xml:space="preserve"> ustawy z dnia 10 kwietnia 1997 r. </w:t>
      </w:r>
      <w:r w:rsidR="00035D77">
        <w:t>–</w:t>
      </w:r>
      <w:r w:rsidR="00C06C71" w:rsidRPr="00C06C71">
        <w:t xml:space="preserve"> Prawo energetyczne operatorowi informacji rynku energii w rozumieniu art. 3 pkt </w:t>
      </w:r>
      <w:r w:rsidR="00550E28">
        <w:t>7</w:t>
      </w:r>
      <w:r w:rsidR="00720F85">
        <w:t>3</w:t>
      </w:r>
      <w:r w:rsidR="00C06C71" w:rsidRPr="00C06C71">
        <w:t xml:space="preserve"> ustawy z dnia 10 kwietnia 1997 r. </w:t>
      </w:r>
      <w:r w:rsidR="00035D77">
        <w:t>–</w:t>
      </w:r>
      <w:r w:rsidR="00C06C71" w:rsidRPr="00C06C71">
        <w:t xml:space="preserve"> Prawo energetyczne dane dotyczące ilości zużytej energii elektrycznej odrębnie na świadczenie usług ładowania w każdym punkcie ładowania przez dostawców usług ładowania oraz na potrzeby funkcjonowania stacji ładowania;</w:t>
      </w:r>
      <w:r>
        <w:t>”</w:t>
      </w:r>
      <w:r w:rsidR="00C06C71" w:rsidRPr="00C06C71">
        <w:t>,</w:t>
      </w:r>
    </w:p>
    <w:p w14:paraId="20325C79" w14:textId="77777777" w:rsidR="00C06C71" w:rsidRPr="00C06C71" w:rsidRDefault="00C06C71" w:rsidP="00C84F97">
      <w:pPr>
        <w:pStyle w:val="TIRtiret"/>
      </w:pPr>
      <w:r>
        <w:t>– </w:t>
      </w:r>
      <w:r w:rsidRPr="00C06C71">
        <w:t>po pkt 6 dodaje się pkt 6a w brzmieniu:</w:t>
      </w:r>
    </w:p>
    <w:p w14:paraId="471254C4" w14:textId="77777777" w:rsidR="00C06C71" w:rsidRPr="00C06C71" w:rsidRDefault="00C84F97" w:rsidP="00C06C71">
      <w:pPr>
        <w:pStyle w:val="ZTIRPKTzmpkttiret"/>
      </w:pPr>
      <w:r>
        <w:t>„</w:t>
      </w:r>
      <w:r w:rsidR="00C06C71" w:rsidRPr="00C06C71">
        <w:t>6a</w:t>
      </w:r>
      <w:r w:rsidR="004F51F0">
        <w:t>) </w:t>
      </w:r>
      <w:r w:rsidR="00C06C71" w:rsidRPr="00C06C71">
        <w:t xml:space="preserve">przekazuje w postaci elektronicznej za pośrednictwem centralnego systemu informacji rynku energii w rozumieniu art. 3 pkt </w:t>
      </w:r>
      <w:r w:rsidR="00720F85">
        <w:t>70</w:t>
      </w:r>
      <w:r w:rsidR="00C06C71" w:rsidRPr="00C06C71">
        <w:t xml:space="preserve"> ustawy z</w:t>
      </w:r>
      <w:r w:rsidR="00C47E56">
        <w:t> </w:t>
      </w:r>
      <w:r w:rsidR="00C06C71" w:rsidRPr="00C06C71">
        <w:t xml:space="preserve">dnia 10 kwietnia 1997 r. </w:t>
      </w:r>
      <w:r w:rsidR="00035D77">
        <w:t>–</w:t>
      </w:r>
      <w:r w:rsidR="00C06C71" w:rsidRPr="00C06C71">
        <w:t xml:space="preserve"> Prawo energetyczne operatorowi informacji rynku energii w rozumieniu art. 3 pkt </w:t>
      </w:r>
      <w:r w:rsidR="00550E28">
        <w:t>7</w:t>
      </w:r>
      <w:r w:rsidR="00720F85">
        <w:t>3</w:t>
      </w:r>
      <w:r w:rsidR="00C06C71" w:rsidRPr="00C06C71">
        <w:t xml:space="preserve"> ustawy z dnia 10 kwietnia 1997</w:t>
      </w:r>
      <w:r w:rsidR="00C47E56">
        <w:t> </w:t>
      </w:r>
      <w:r w:rsidR="00C06C71" w:rsidRPr="00C06C71">
        <w:t xml:space="preserve">r. </w:t>
      </w:r>
      <w:r w:rsidR="00035D77">
        <w:t>–</w:t>
      </w:r>
      <w:r w:rsidR="00C06C71" w:rsidRPr="00C06C71">
        <w:t xml:space="preserve"> Prawo energetyczne dane o dostawcach usług ładowania świadczących usługę ładowania w punktach ładowania stanowiących część ogólnodostępnej stacji ładowania oraz dane o sprzedawcy, z którym dostawca usług ładowania posiada zawartą umowę sprzedaży energii elektrycznej.</w:t>
      </w:r>
      <w:r>
        <w:t>”</w:t>
      </w:r>
      <w:r w:rsidR="00C06C71" w:rsidRPr="00C06C71">
        <w:t>,</w:t>
      </w:r>
    </w:p>
    <w:p w14:paraId="254AAFA2" w14:textId="77777777" w:rsidR="00C06C71" w:rsidRPr="00C06C71" w:rsidRDefault="00C06C71" w:rsidP="00C84F97">
      <w:pPr>
        <w:pStyle w:val="TIRtiret"/>
      </w:pPr>
      <w:r>
        <w:t>– </w:t>
      </w:r>
      <w:r w:rsidRPr="00C06C71">
        <w:t>pkt 11 kropkę zastępuje się średnikiem i dodaje się pkt 12 w brzmieniu:</w:t>
      </w:r>
    </w:p>
    <w:p w14:paraId="3D4097D1" w14:textId="77777777" w:rsidR="00C06C71" w:rsidRPr="00C06C71" w:rsidRDefault="005978E3" w:rsidP="00C84F97">
      <w:pPr>
        <w:pStyle w:val="ZLITwPKTzmlitwpktartykuempunktem"/>
      </w:pPr>
      <w:r w:rsidRPr="005978E3">
        <w:t>„</w:t>
      </w:r>
      <w:r w:rsidR="00C06C71" w:rsidRPr="00C06C71">
        <w:t>12)</w:t>
      </w:r>
      <w:r w:rsidR="00C47E56">
        <w:t> </w:t>
      </w:r>
      <w:r w:rsidR="00C06C71" w:rsidRPr="00C06C71">
        <w:t>przekazuje w postaci elektronicznej do centralnego systemu informacji rynku energii:</w:t>
      </w:r>
    </w:p>
    <w:p w14:paraId="720D0F14" w14:textId="32DFFE66" w:rsidR="00C06C71" w:rsidRPr="00C06C71" w:rsidRDefault="00C06C71" w:rsidP="00DA34A6">
      <w:pPr>
        <w:pStyle w:val="ZLITLITwPKTzmlitwpktliter"/>
      </w:pPr>
      <w:r w:rsidRPr="00C06C71">
        <w:t>a)</w:t>
      </w:r>
      <w:r w:rsidR="00C47E56">
        <w:t> </w:t>
      </w:r>
      <w:r w:rsidR="00CB5C01">
        <w:tab/>
      </w:r>
      <w:r w:rsidRPr="00C06C71">
        <w:t>informacje o punktach poboru energii i punktach pomiarowych,</w:t>
      </w:r>
    </w:p>
    <w:p w14:paraId="7A087084" w14:textId="562F5842" w:rsidR="00C06C71" w:rsidRPr="00C06C71" w:rsidRDefault="00C06C71" w:rsidP="00DA34A6">
      <w:pPr>
        <w:pStyle w:val="ZLITLITwPKTzmlitwpktliter"/>
      </w:pPr>
      <w:r w:rsidRPr="00C06C71">
        <w:t>b)</w:t>
      </w:r>
      <w:r w:rsidR="00C47E56">
        <w:t> </w:t>
      </w:r>
      <w:r w:rsidR="00CB5C01">
        <w:tab/>
      </w:r>
      <w:r w:rsidRPr="00C06C71">
        <w:t>informacje o dostawcach usług ładowania świadczących usługi w punktach ładowania,</w:t>
      </w:r>
    </w:p>
    <w:p w14:paraId="30D17AB4" w14:textId="46DBDAE1" w:rsidR="00C06C71" w:rsidRPr="00C06C71" w:rsidRDefault="00C06C71" w:rsidP="00DA34A6">
      <w:pPr>
        <w:pStyle w:val="ZLITLITwPKTzmlitwpktliter"/>
      </w:pPr>
      <w:r w:rsidRPr="00C06C71">
        <w:lastRenderedPageBreak/>
        <w:t>c)</w:t>
      </w:r>
      <w:r w:rsidR="00C47E56">
        <w:t> </w:t>
      </w:r>
      <w:r w:rsidR="00CB5C01">
        <w:tab/>
      </w:r>
      <w:r w:rsidRPr="00C06C71">
        <w:t>inne informacje na potrzeby realizacji procesów, o których mowa w przepisach wydanych na podstawie art. 11z</w:t>
      </w:r>
      <w:r w:rsidR="007A34F8">
        <w:t>h</w:t>
      </w:r>
      <w:r w:rsidRPr="00C06C71">
        <w:t xml:space="preserve"> ustawy z dnia 10 kwietnia 1997 r. </w:t>
      </w:r>
      <w:r w:rsidR="00035D77">
        <w:t>–</w:t>
      </w:r>
      <w:r w:rsidRPr="00C06C71">
        <w:t xml:space="preserve"> Prawo energetyczne.</w:t>
      </w:r>
      <w:r w:rsidR="00C84F97">
        <w:t>”</w:t>
      </w:r>
      <w:r w:rsidRPr="00C06C71">
        <w:t>,</w:t>
      </w:r>
    </w:p>
    <w:p w14:paraId="6F5D23E1" w14:textId="77777777" w:rsidR="00C06C71" w:rsidRPr="00C06C71" w:rsidRDefault="00C06C71" w:rsidP="00C06C71">
      <w:pPr>
        <w:pStyle w:val="LITlitera"/>
        <w:keepNext/>
      </w:pPr>
      <w:r w:rsidRPr="00C06C71">
        <w:t>b)</w:t>
      </w:r>
      <w:r w:rsidR="00C47E56">
        <w:t> </w:t>
      </w:r>
      <w:r w:rsidRPr="00C06C71">
        <w:t>po ust. 2 dodaje się ust. 3 w brzmieniu:</w:t>
      </w:r>
    </w:p>
    <w:p w14:paraId="63365C6E" w14:textId="77777777" w:rsidR="00C06C71" w:rsidRPr="00C06C71" w:rsidRDefault="00C84F97" w:rsidP="00C06C71">
      <w:pPr>
        <w:pStyle w:val="ZLITUSTzmustliter"/>
      </w:pPr>
      <w:r>
        <w:t>„</w:t>
      </w:r>
      <w:r w:rsidR="00C06C71" w:rsidRPr="00C06C71">
        <w:t>3.</w:t>
      </w:r>
      <w:r w:rsidR="00C06C71">
        <w:t> </w:t>
      </w:r>
      <w:r w:rsidR="00C06C71" w:rsidRPr="00C06C71">
        <w:t xml:space="preserve">Operator systemu dystrybucyjnego elektroenergetycznego, dostawca usług ładowania oraz sprzedawca energii elektrycznej, który zawarł umowę sprzedaży energii elektrycznej z dostawcą usług ładowania prowadzącym działalność na tej stacji pozyskuje dane dotyczące ilości zużytej energii elektrycznej odrębnie na świadczenie usług ładowania oraz na potrzeby funkcjonowania stacji ładowania wyłącznie od operatora informacji rynku energii w rozumieniu art. 3 pkt </w:t>
      </w:r>
      <w:r w:rsidR="00550E28">
        <w:t>7</w:t>
      </w:r>
      <w:r w:rsidR="00720F85">
        <w:t>3</w:t>
      </w:r>
      <w:r w:rsidR="00C06C71" w:rsidRPr="00C06C71">
        <w:t xml:space="preserve"> ustawy z dnia 10 kwietnia 1997 r. </w:t>
      </w:r>
      <w:r w:rsidR="00035D77">
        <w:t>–</w:t>
      </w:r>
      <w:r w:rsidR="00C06C71" w:rsidRPr="00C06C71">
        <w:t xml:space="preserve"> Prawo energetyczne.</w:t>
      </w:r>
      <w:r>
        <w:t>”</w:t>
      </w:r>
      <w:r w:rsidR="00C06C71" w:rsidRPr="00C06C71">
        <w:t>;</w:t>
      </w:r>
    </w:p>
    <w:p w14:paraId="3784E52B" w14:textId="77777777" w:rsidR="00C06C71" w:rsidRPr="00C06C71" w:rsidRDefault="00210069" w:rsidP="00C06C71">
      <w:pPr>
        <w:pStyle w:val="PKTpunkt"/>
        <w:keepNext/>
      </w:pPr>
      <w:r>
        <w:t>2</w:t>
      </w:r>
      <w:r w:rsidR="00C06C71" w:rsidRPr="00C06C71">
        <w:t>)</w:t>
      </w:r>
      <w:r w:rsidR="007F463F">
        <w:t xml:space="preserve"> </w:t>
      </w:r>
      <w:r w:rsidR="00C06C71" w:rsidRPr="00C06C71">
        <w:t>w art. 9 ust. 2 otrzymuje brzmienie:</w:t>
      </w:r>
    </w:p>
    <w:p w14:paraId="00586A1B" w14:textId="303688C2" w:rsidR="00C06C71" w:rsidRDefault="00C84F97" w:rsidP="00C06C71">
      <w:pPr>
        <w:pStyle w:val="ZUSTzmustartykuempunktem"/>
      </w:pPr>
      <w:r>
        <w:t>„</w:t>
      </w:r>
      <w:r w:rsidR="00C06C71" w:rsidRPr="00C06C71">
        <w:t>2.</w:t>
      </w:r>
      <w:r w:rsidR="00C06C71">
        <w:t> </w:t>
      </w:r>
      <w:r w:rsidR="00C06C71" w:rsidRPr="00C06C71">
        <w:t>Operator ogólnodostępnej stacji ładowania przekazuje w postaci elektronicznej za pośrednictwem centralnego systemu informacji rynku energii w rozumi</w:t>
      </w:r>
      <w:r w:rsidR="00550E28">
        <w:t xml:space="preserve">eniu art. 3 pkt </w:t>
      </w:r>
      <w:r w:rsidR="00720F85">
        <w:t>70</w:t>
      </w:r>
      <w:r w:rsidR="00C06C71" w:rsidRPr="00C06C71">
        <w:t xml:space="preserve"> ustawy z dnia 10 kwietnia 1997 r. </w:t>
      </w:r>
      <w:r w:rsidR="00035D77">
        <w:t>–</w:t>
      </w:r>
      <w:r w:rsidR="00C06C71" w:rsidRPr="00C06C71">
        <w:t xml:space="preserve"> Prawo energetyczne operatorowi systemu dystrybucyjnego elektroenergetycznego oraz operatorowi informacji rynku energii w rozumieniu art. 3 pkt </w:t>
      </w:r>
      <w:r w:rsidR="00550E28">
        <w:t>7</w:t>
      </w:r>
      <w:r w:rsidR="00720F85">
        <w:t>3</w:t>
      </w:r>
      <w:r w:rsidR="00C06C71" w:rsidRPr="00C06C71">
        <w:t xml:space="preserve"> ustawy z dnia 10 kwietnia 1997 r. </w:t>
      </w:r>
      <w:r w:rsidR="00035D77">
        <w:t>–</w:t>
      </w:r>
      <w:r w:rsidR="00C06C71" w:rsidRPr="00C06C71">
        <w:t xml:space="preserve"> Prawo energetyczne informację o zmianie przez dostawcę usług ładowania sprzedawcy energii elektrycznej.</w:t>
      </w:r>
      <w:r>
        <w:t>”</w:t>
      </w:r>
      <w:r w:rsidR="00210069">
        <w:t>.</w:t>
      </w:r>
    </w:p>
    <w:p w14:paraId="7360AC7C" w14:textId="6213E7B2" w:rsidR="00691ABD" w:rsidRPr="00691ABD" w:rsidRDefault="00691ABD" w:rsidP="003E4AF7">
      <w:pPr>
        <w:pStyle w:val="ARTartustawynprozporzdzenia"/>
      </w:pPr>
      <w:r w:rsidRPr="009B1BD2">
        <w:rPr>
          <w:rStyle w:val="Pogrubienie"/>
        </w:rPr>
        <w:t xml:space="preserve">Art. </w:t>
      </w:r>
      <w:r w:rsidR="000A6401" w:rsidRPr="009B1BD2">
        <w:rPr>
          <w:rStyle w:val="Pogrubienie"/>
        </w:rPr>
        <w:t>8</w:t>
      </w:r>
      <w:r w:rsidRPr="009B1BD2">
        <w:rPr>
          <w:rStyle w:val="Pogrubienie"/>
        </w:rPr>
        <w:t>.</w:t>
      </w:r>
      <w:r w:rsidRPr="00691ABD">
        <w:t xml:space="preserve"> W ustawie z dnia 14 grudnia 2018 r. o promowaniu energii elektrycznej z wysokosprawnej kogeneracji (Dz. U. z 2020 r. poz. 250 i 843) wprowadza się następujące zmiany:</w:t>
      </w:r>
    </w:p>
    <w:p w14:paraId="5EC6015D" w14:textId="51969A9E" w:rsidR="00691ABD" w:rsidRPr="00691ABD" w:rsidRDefault="00691ABD" w:rsidP="003E4AF7">
      <w:pPr>
        <w:pStyle w:val="PKTpunkt"/>
      </w:pPr>
      <w:r w:rsidRPr="00691ABD">
        <w:t>1)</w:t>
      </w:r>
      <w:r w:rsidR="00210E73">
        <w:tab/>
      </w:r>
      <w:r w:rsidRPr="00691ABD">
        <w:t>w art. 16:</w:t>
      </w:r>
    </w:p>
    <w:p w14:paraId="6D2F3169" w14:textId="19B67E43" w:rsidR="00691ABD" w:rsidRPr="00691ABD" w:rsidRDefault="00691ABD" w:rsidP="003E4AF7">
      <w:pPr>
        <w:pStyle w:val="LITlitera"/>
      </w:pPr>
      <w:r w:rsidRPr="00691ABD">
        <w:t>a)</w:t>
      </w:r>
      <w:r w:rsidR="00210E73">
        <w:tab/>
      </w:r>
      <w:r w:rsidRPr="00691ABD">
        <w:t>ust. 1 otrzymuje brzmienie:</w:t>
      </w:r>
    </w:p>
    <w:p w14:paraId="4687872D" w14:textId="77777777" w:rsidR="00691ABD" w:rsidRPr="00691ABD" w:rsidRDefault="00691ABD">
      <w:pPr>
        <w:pStyle w:val="ZUSTzmustartykuempunktem"/>
      </w:pPr>
      <w:r w:rsidRPr="00691ABD">
        <w:t xml:space="preserve">„1. </w:t>
      </w:r>
      <w:r w:rsidRPr="00210E73">
        <w:t>Prezes</w:t>
      </w:r>
      <w:r w:rsidRPr="00691ABD">
        <w:t xml:space="preserve"> URE ogłasza, organizuje i przeprowadza aukcje nie rzadziej niż raz na kwartał.”,</w:t>
      </w:r>
    </w:p>
    <w:p w14:paraId="585990E7" w14:textId="0916822C" w:rsidR="00691ABD" w:rsidRPr="00691ABD" w:rsidRDefault="00691ABD" w:rsidP="003E4AF7">
      <w:pPr>
        <w:pStyle w:val="LITlitera"/>
      </w:pPr>
      <w:r w:rsidRPr="00691ABD">
        <w:t>b)</w:t>
      </w:r>
      <w:r w:rsidR="00210E73">
        <w:tab/>
      </w:r>
      <w:r w:rsidRPr="00691ABD">
        <w:t>po ust. 1 dodaje się ust. 1a w brzmieniu:</w:t>
      </w:r>
    </w:p>
    <w:p w14:paraId="7F18D9A9" w14:textId="038C8136" w:rsidR="00691ABD" w:rsidRPr="00691ABD" w:rsidRDefault="00210E73" w:rsidP="00691ABD">
      <w:pPr>
        <w:pStyle w:val="ZUSTzmustartykuempunktem"/>
      </w:pPr>
      <w:r w:rsidRPr="00691ABD">
        <w:t>„</w:t>
      </w:r>
      <w:r w:rsidR="00691ABD" w:rsidRPr="00691ABD">
        <w:t>1a. Prezes URE ogłasza w Biuletynie Informacji Publicznej Urzędu Regulacji Energetyki, do końca grudnia każdego roku, harmonogram aukcji na kolejny rok.</w:t>
      </w:r>
      <w:r w:rsidR="00D54FA5" w:rsidRPr="00691ABD">
        <w:t>”</w:t>
      </w:r>
      <w:r w:rsidR="00D54FA5">
        <w:t>,</w:t>
      </w:r>
      <w:r w:rsidRPr="00210E73">
        <w:t xml:space="preserve"> </w:t>
      </w:r>
      <w:r w:rsidR="00691ABD" w:rsidRPr="00691ABD">
        <w:t xml:space="preserve"> </w:t>
      </w:r>
    </w:p>
    <w:p w14:paraId="7763303D" w14:textId="4045B98D" w:rsidR="00691ABD" w:rsidRPr="00691ABD" w:rsidRDefault="00691ABD" w:rsidP="003E4AF7">
      <w:pPr>
        <w:pStyle w:val="LITlitera"/>
      </w:pPr>
      <w:r w:rsidRPr="00691ABD">
        <w:t>c)</w:t>
      </w:r>
      <w:r w:rsidR="00210E73">
        <w:tab/>
      </w:r>
      <w:r w:rsidRPr="00691ABD">
        <w:t>ust. 5 otrzymuje brzmienie:</w:t>
      </w:r>
    </w:p>
    <w:p w14:paraId="333E7A24" w14:textId="4DEC3442" w:rsidR="00691ABD" w:rsidRPr="00691ABD" w:rsidRDefault="00691ABD" w:rsidP="00691ABD">
      <w:pPr>
        <w:pStyle w:val="ZUSTzmustartykuempunktem"/>
      </w:pPr>
      <w:r w:rsidRPr="00691ABD">
        <w:t xml:space="preserve">„5. W przypadku gdy określona w przepisach wydanych na podstawie art. 56 ust. 1 pkt 1 i 2, maksymalna ilość energii elektrycznej z wysokosprawnej kogeneracji, której sprzedaż mogła zostać objęta premią kogeneracyjną w roku kalendarzowym poprzedzającym rok przeprowadzenia aukcji i maksymalna wartość premii </w:t>
      </w:r>
      <w:r w:rsidRPr="00691ABD">
        <w:lastRenderedPageBreak/>
        <w:t>kogeneracyjnej wynikająca z tej energii, nie została wykorzystana, Prezes URE uwzględnia je w wielkościach, o których mowa w art. 20 ust. 2 pkt 5, w odniesieniu do aukcji w danym roku kalendarzowym.”;</w:t>
      </w:r>
    </w:p>
    <w:p w14:paraId="7EE072CB" w14:textId="799DA03D" w:rsidR="00691ABD" w:rsidRPr="00691ABD" w:rsidRDefault="00691ABD" w:rsidP="003E4AF7">
      <w:pPr>
        <w:pStyle w:val="PKTpunkt"/>
      </w:pPr>
      <w:r w:rsidRPr="00691ABD">
        <w:t>2)</w:t>
      </w:r>
      <w:r w:rsidR="00210E73">
        <w:tab/>
      </w:r>
      <w:r w:rsidRPr="00691ABD">
        <w:t>w art. 18:</w:t>
      </w:r>
    </w:p>
    <w:p w14:paraId="03A0CD09" w14:textId="2F194351" w:rsidR="00691ABD" w:rsidRPr="00691ABD" w:rsidRDefault="00691ABD" w:rsidP="003E4AF7">
      <w:pPr>
        <w:pStyle w:val="LITlitera"/>
      </w:pPr>
      <w:r w:rsidRPr="00691ABD">
        <w:t>a)</w:t>
      </w:r>
      <w:r w:rsidR="00210E73">
        <w:tab/>
      </w:r>
      <w:r w:rsidRPr="00691ABD">
        <w:t>po ust. 2 dodaje się ust. 2a w brzmieniu:</w:t>
      </w:r>
    </w:p>
    <w:p w14:paraId="4AE68C57" w14:textId="77383757" w:rsidR="00691ABD" w:rsidRPr="00691ABD" w:rsidRDefault="00691ABD" w:rsidP="00691ABD">
      <w:pPr>
        <w:pStyle w:val="ZUSTzmustartykuempunktem"/>
      </w:pPr>
      <w:r w:rsidRPr="00691ABD">
        <w:t>„2a. Wytwórca składa do Prezesa URE wniosek o dopuszczenie do udziału w aukcji nie później niż w terminie 14 dni przed dniem rozpoczęcia aukcji. Złożenie przez wytwórcę wniosku po upływie tego terminu skutkuje pozostawieniem wniosku bez rozpatrzenia.”,</w:t>
      </w:r>
    </w:p>
    <w:p w14:paraId="09A2B6AE" w14:textId="42AFF84B" w:rsidR="00691ABD" w:rsidRPr="00691ABD" w:rsidRDefault="00691ABD" w:rsidP="003E4AF7">
      <w:pPr>
        <w:pStyle w:val="LITlitera"/>
      </w:pPr>
      <w:r w:rsidRPr="00691ABD">
        <w:t>b)</w:t>
      </w:r>
      <w:r w:rsidR="00210E73">
        <w:tab/>
      </w:r>
      <w:r w:rsidRPr="00691ABD">
        <w:t>w ust. 4 uchyla się pkt 3,</w:t>
      </w:r>
    </w:p>
    <w:p w14:paraId="4246F938" w14:textId="73D54077" w:rsidR="00691ABD" w:rsidRPr="00691ABD" w:rsidRDefault="00691ABD" w:rsidP="003E4AF7">
      <w:pPr>
        <w:pStyle w:val="LITlitera"/>
      </w:pPr>
      <w:r w:rsidRPr="00691ABD">
        <w:t>c)</w:t>
      </w:r>
      <w:r w:rsidR="00210E73">
        <w:tab/>
      </w:r>
      <w:r w:rsidRPr="00691ABD">
        <w:t>ust. 5 otrzymuje brzmienie:</w:t>
      </w:r>
    </w:p>
    <w:p w14:paraId="37D3A22D" w14:textId="571712A9" w:rsidR="00691ABD" w:rsidRPr="00691ABD" w:rsidRDefault="00691ABD" w:rsidP="00691ABD">
      <w:pPr>
        <w:pStyle w:val="ZUSTzmustartykuempunktem"/>
      </w:pPr>
      <w:r w:rsidRPr="00691ABD">
        <w:t>„5. Okres ważności dokumentów, o których mowa w ust. 4 pkt 1 lit. a i c, w dniu ich złożenia, nie może być krótszy niż 6 miesięcy.”;</w:t>
      </w:r>
    </w:p>
    <w:p w14:paraId="4D01611A" w14:textId="2B33B9EF" w:rsidR="00691ABD" w:rsidRPr="00691ABD" w:rsidRDefault="00691ABD" w:rsidP="003E4AF7">
      <w:pPr>
        <w:pStyle w:val="PKTpunkt"/>
      </w:pPr>
      <w:r w:rsidRPr="00691ABD">
        <w:t>3)</w:t>
      </w:r>
      <w:r w:rsidR="00210E73">
        <w:tab/>
      </w:r>
      <w:r w:rsidRPr="00691ABD">
        <w:t>w art. 19 ust. 2 otrzymuje brzmienie:</w:t>
      </w:r>
    </w:p>
    <w:p w14:paraId="48F70A98" w14:textId="77777777" w:rsidR="00691ABD" w:rsidRPr="00691ABD" w:rsidRDefault="00691ABD" w:rsidP="00691ABD">
      <w:pPr>
        <w:pStyle w:val="ZUSTzmustartykuempunktem"/>
      </w:pPr>
      <w:r w:rsidRPr="00691ABD">
        <w:t>„2. Decyzja, o której mowa w ust. 1, jest ważna 18 miesięcy od dnia jej wydania, nie dłużej jednak niż najkrótszy termin ważności dokumentu, o którym mowa w art. 18 ust. 4 pkt 1 lit. a i c.”;</w:t>
      </w:r>
    </w:p>
    <w:p w14:paraId="485E557D" w14:textId="3A3C7A13" w:rsidR="00691ABD" w:rsidRPr="00691ABD" w:rsidRDefault="00691ABD" w:rsidP="003E4AF7">
      <w:pPr>
        <w:pStyle w:val="PKTpunkt"/>
      </w:pPr>
      <w:r w:rsidRPr="00691ABD">
        <w:t>4)</w:t>
      </w:r>
      <w:r w:rsidR="00210E73">
        <w:tab/>
      </w:r>
      <w:r w:rsidRPr="00691ABD">
        <w:t xml:space="preserve">w art. 20 </w:t>
      </w:r>
      <w:r w:rsidR="00C448C8">
        <w:t xml:space="preserve">w </w:t>
      </w:r>
      <w:r w:rsidR="00FA1985">
        <w:t>ust</w:t>
      </w:r>
      <w:r w:rsidR="00D54FA5">
        <w:t>.</w:t>
      </w:r>
      <w:r w:rsidR="00FA1985">
        <w:t xml:space="preserve"> 1 </w:t>
      </w:r>
      <w:r w:rsidRPr="00691ABD">
        <w:t xml:space="preserve">wyrazy </w:t>
      </w:r>
      <w:r w:rsidR="001D4B2B" w:rsidRPr="00691ABD">
        <w:t>„</w:t>
      </w:r>
      <w:r w:rsidRPr="00691ABD">
        <w:t>nie później niż 30 dni</w:t>
      </w:r>
      <w:r w:rsidR="00BC1C18" w:rsidRPr="00691ABD">
        <w:t>”</w:t>
      </w:r>
      <w:r w:rsidRPr="00691ABD">
        <w:t xml:space="preserve"> zastępuje się wyrazami </w:t>
      </w:r>
      <w:r w:rsidR="001D4B2B" w:rsidRPr="00691ABD">
        <w:t>„</w:t>
      </w:r>
      <w:r w:rsidRPr="00691ABD">
        <w:t>nie później niż 45 dni</w:t>
      </w:r>
      <w:r w:rsidR="00F335A6" w:rsidRPr="00691ABD">
        <w:t>”</w:t>
      </w:r>
      <w:r w:rsidRPr="00691ABD">
        <w:t>;</w:t>
      </w:r>
    </w:p>
    <w:p w14:paraId="6602884E" w14:textId="3D2402DE" w:rsidR="00691ABD" w:rsidRPr="00691ABD" w:rsidRDefault="00691ABD" w:rsidP="003E4AF7">
      <w:pPr>
        <w:pStyle w:val="PKTpunkt"/>
      </w:pPr>
      <w:r w:rsidRPr="00691ABD">
        <w:t>5)</w:t>
      </w:r>
      <w:r w:rsidR="00210E73">
        <w:tab/>
      </w:r>
      <w:r w:rsidRPr="00691ABD">
        <w:t>w art. 27:</w:t>
      </w:r>
    </w:p>
    <w:p w14:paraId="0A3407C2" w14:textId="298EE1EE" w:rsidR="00691ABD" w:rsidRPr="00691ABD" w:rsidRDefault="00691ABD" w:rsidP="003E4AF7">
      <w:pPr>
        <w:pStyle w:val="LITlitera"/>
      </w:pPr>
      <w:r w:rsidRPr="00691ABD">
        <w:t>a)</w:t>
      </w:r>
      <w:r w:rsidR="00210E73">
        <w:tab/>
      </w:r>
      <w:r w:rsidRPr="00691ABD">
        <w:t>w ust. 1 w pkt 2 po lit c kropkę zastępuje się średnikiem i dodaje się pkt 3 w brzmieniu:</w:t>
      </w:r>
    </w:p>
    <w:p w14:paraId="091A54C7" w14:textId="29AF9798" w:rsidR="00691ABD" w:rsidRPr="00691ABD" w:rsidRDefault="00691ABD" w:rsidP="003E4AF7">
      <w:pPr>
        <w:pStyle w:val="ZLITPKTzmpktliter"/>
      </w:pPr>
      <w:r w:rsidRPr="00691ABD">
        <w:t>„3)</w:t>
      </w:r>
      <w:r w:rsidR="001D4B2B">
        <w:tab/>
      </w:r>
      <w:r w:rsidRPr="00691ABD">
        <w:t>ostateczne pozwolenie na budowę wydane dla nowej jednostki kogeneracji lub znacznie zmodernizowanej jednostki kogeneracji w terminie nie później niż 12 miesięcy od dnia rozstrzygnięcia aukcji, jeżeli jest ono wymagane na podstawie przepisów ustawy – Prawo budowlane.</w:t>
      </w:r>
      <w:r w:rsidR="00F335A6" w:rsidRPr="00F335A6">
        <w:t>”</w:t>
      </w:r>
      <w:r w:rsidRPr="00691ABD">
        <w:t xml:space="preserve">, </w:t>
      </w:r>
    </w:p>
    <w:p w14:paraId="52330BB7" w14:textId="0CAD9EF9" w:rsidR="00691ABD" w:rsidRPr="00691ABD" w:rsidRDefault="00691ABD" w:rsidP="003E4AF7">
      <w:pPr>
        <w:pStyle w:val="LITlitera"/>
      </w:pPr>
      <w:r w:rsidRPr="00691ABD">
        <w:t>b)</w:t>
      </w:r>
      <w:r w:rsidR="00210E73">
        <w:tab/>
      </w:r>
      <w:r w:rsidRPr="00691ABD">
        <w:t>w ust. 2 w pkt 2 po wyrazach „w okresie 60 miesięcy przed dniem wytworzenia po raz pierwszy energii elektrycznej w nowej albo znacznie zmodernizowanej jednostce kogeneracji,</w:t>
      </w:r>
      <w:r w:rsidR="00F335A6" w:rsidRPr="00F335A6">
        <w:t>”</w:t>
      </w:r>
      <w:r w:rsidRPr="00691ABD">
        <w:t xml:space="preserve"> dodaje się wyrazy: „lub ostateczne pozwolenie na budowę, jeżeli jest ono wymagane na podstawie przepisów ustawy – Prawo budowlane, zostało wydane dla nowej jednostki kogeneracji lub znacznie zmodernizowanej jednostki kogeneracji po upływie 12 miesięcy od dnia rozstrzygnięcia aukcji</w:t>
      </w:r>
      <w:r w:rsidR="00F335A6" w:rsidRPr="00691ABD">
        <w:t>”</w:t>
      </w:r>
      <w:r w:rsidRPr="00691ABD">
        <w:t>;</w:t>
      </w:r>
    </w:p>
    <w:p w14:paraId="0B5558E1" w14:textId="6FBBA55A" w:rsidR="00691ABD" w:rsidRPr="00691ABD" w:rsidRDefault="00552A8A" w:rsidP="003E4AF7">
      <w:pPr>
        <w:pStyle w:val="PKTpunkt"/>
      </w:pPr>
      <w:r>
        <w:t>6</w:t>
      </w:r>
      <w:r w:rsidR="00691ABD" w:rsidRPr="00691ABD">
        <w:t>)</w:t>
      </w:r>
      <w:r w:rsidR="00210E73">
        <w:tab/>
      </w:r>
      <w:r w:rsidR="00691ABD" w:rsidRPr="00691ABD">
        <w:t>w art. 43:</w:t>
      </w:r>
    </w:p>
    <w:p w14:paraId="643F6AB4" w14:textId="0CC35FD1" w:rsidR="00691ABD" w:rsidRPr="00691ABD" w:rsidRDefault="00691ABD" w:rsidP="003E4AF7">
      <w:pPr>
        <w:pStyle w:val="LITlitera"/>
      </w:pPr>
      <w:r w:rsidRPr="00691ABD">
        <w:lastRenderedPageBreak/>
        <w:t>a)</w:t>
      </w:r>
      <w:r w:rsidR="00210E73">
        <w:tab/>
      </w:r>
      <w:r w:rsidRPr="00691ABD">
        <w:t xml:space="preserve">ust. 1 otrzymuje brzmienie: </w:t>
      </w:r>
    </w:p>
    <w:p w14:paraId="6FED79B8" w14:textId="3E3F7A9D" w:rsidR="00691ABD" w:rsidRPr="00691ABD" w:rsidRDefault="00691ABD" w:rsidP="00691ABD">
      <w:pPr>
        <w:pStyle w:val="ZUSTzmustartykuempunktem"/>
      </w:pPr>
      <w:r w:rsidRPr="00691ABD">
        <w:t>„1. Prezes URE ogłasza, organizuje i przeprowadza nabór na premię kogeneracyjną indywidualną nie rzadziej niż w czerwcu i w grudniu w roku, dla którego wartość określona w przepisach wydanych na podstawie art. 56 ust. 1 pkt 5 wynosi więcej niż 0.”,</w:t>
      </w:r>
    </w:p>
    <w:p w14:paraId="04636B21" w14:textId="244FC0E3" w:rsidR="00691ABD" w:rsidRPr="00691ABD" w:rsidRDefault="00691ABD" w:rsidP="003E4AF7">
      <w:pPr>
        <w:pStyle w:val="LITlitera"/>
      </w:pPr>
      <w:r w:rsidRPr="00691ABD">
        <w:t>b)</w:t>
      </w:r>
      <w:r w:rsidR="00210E73">
        <w:tab/>
      </w:r>
      <w:r w:rsidRPr="00691ABD">
        <w:t>ust. 3 otrzymuje brzmienie:</w:t>
      </w:r>
    </w:p>
    <w:p w14:paraId="75117806" w14:textId="5973EDE2" w:rsidR="00691ABD" w:rsidRPr="00691ABD" w:rsidRDefault="00691ABD" w:rsidP="00691ABD">
      <w:pPr>
        <w:pStyle w:val="ZUSTzmustartykuempunktem"/>
      </w:pPr>
      <w:r w:rsidRPr="00691ABD">
        <w:t>„</w:t>
      </w:r>
      <w:bookmarkStart w:id="4" w:name="_Hlk48136219"/>
      <w:r w:rsidRPr="00691ABD">
        <w:t>3. W przypadku gdy określona w przepisach wydanych na podstawie art. 56 ust. 1 pkt 5 i 6, maksymalna ilość energii elektrycznej z wysokosprawnej kogeneracji, której sprzedaż mogła zostać objęta premią kogeneracyjną indywidualną w roku kalendarzowym poprzedzającym rok przeprowadzenia naboru i maksymalna wartość premii kogeneracyjnej indywidualnej wynikająca z tej energii, nie została wykorzystana, Prezes URE uwzględnia je w wielkościach, o których mowa w art. 46 ust. 2 pkt 3, w odniesieniu do nabor</w:t>
      </w:r>
      <w:r w:rsidR="00FA1985">
        <w:t>ów</w:t>
      </w:r>
      <w:r w:rsidRPr="00691ABD">
        <w:t xml:space="preserve"> w danym roku kalendarzowym.”;</w:t>
      </w:r>
      <w:bookmarkEnd w:id="4"/>
    </w:p>
    <w:p w14:paraId="3A36705F" w14:textId="11232A46" w:rsidR="00691ABD" w:rsidRPr="00691ABD" w:rsidRDefault="00552A8A" w:rsidP="003E4AF7">
      <w:pPr>
        <w:pStyle w:val="PKTpunkt"/>
      </w:pPr>
      <w:r>
        <w:t>7</w:t>
      </w:r>
      <w:r w:rsidR="00691ABD" w:rsidRPr="00691ABD">
        <w:t>)</w:t>
      </w:r>
      <w:r w:rsidR="00210E73">
        <w:tab/>
      </w:r>
      <w:r w:rsidR="00691ABD" w:rsidRPr="00691ABD">
        <w:t>w art. 44:</w:t>
      </w:r>
    </w:p>
    <w:p w14:paraId="5581BF75" w14:textId="0D198963" w:rsidR="00691ABD" w:rsidRPr="00691ABD" w:rsidRDefault="00691ABD" w:rsidP="003E4AF7">
      <w:pPr>
        <w:pStyle w:val="LITlitera"/>
      </w:pPr>
      <w:r w:rsidRPr="00691ABD">
        <w:t>a)</w:t>
      </w:r>
      <w:r w:rsidR="00210E73">
        <w:tab/>
      </w:r>
      <w:r w:rsidRPr="00691ABD">
        <w:t>w ust. 4 uchyla się pkt 3,</w:t>
      </w:r>
    </w:p>
    <w:p w14:paraId="6D9AC843" w14:textId="27B85928" w:rsidR="00691ABD" w:rsidRPr="00691ABD" w:rsidRDefault="00691ABD" w:rsidP="003E4AF7">
      <w:pPr>
        <w:pStyle w:val="LITlitera"/>
      </w:pPr>
      <w:r w:rsidRPr="00691ABD">
        <w:t>b)</w:t>
      </w:r>
      <w:r w:rsidR="00210E73">
        <w:tab/>
      </w:r>
      <w:r w:rsidRPr="00691ABD">
        <w:t>ust. 5 otrzymuje brzmienie:</w:t>
      </w:r>
    </w:p>
    <w:p w14:paraId="6601AD98" w14:textId="77777777" w:rsidR="00691ABD" w:rsidRPr="00691ABD" w:rsidRDefault="00691ABD" w:rsidP="00691ABD">
      <w:pPr>
        <w:pStyle w:val="ZUSTzmustartykuempunktem"/>
      </w:pPr>
      <w:r w:rsidRPr="00691ABD">
        <w:t>„5. Okres ważności dokumentów, o których mowa w ust. 4 pkt 1 lit. a i c, w dniu ich złożenia, nie może być krótszy niż 6 miesięcy.”;</w:t>
      </w:r>
    </w:p>
    <w:p w14:paraId="696D98C7" w14:textId="6C17B6F5" w:rsidR="00691ABD" w:rsidRPr="00691ABD" w:rsidRDefault="00552A8A" w:rsidP="003E4AF7">
      <w:pPr>
        <w:pStyle w:val="PKTpunkt"/>
      </w:pPr>
      <w:r>
        <w:t>8</w:t>
      </w:r>
      <w:r w:rsidR="00691ABD" w:rsidRPr="00691ABD">
        <w:t>)</w:t>
      </w:r>
      <w:r w:rsidR="00210E73">
        <w:tab/>
      </w:r>
      <w:r w:rsidR="00691ABD" w:rsidRPr="00691ABD">
        <w:t>w art. 45 ust. 2 otrzymuje brzmienie:</w:t>
      </w:r>
    </w:p>
    <w:p w14:paraId="2C8AEE19" w14:textId="77777777" w:rsidR="00691ABD" w:rsidRPr="00691ABD" w:rsidRDefault="00691ABD" w:rsidP="00691ABD">
      <w:pPr>
        <w:pStyle w:val="ZUSTzmustartykuempunktem"/>
      </w:pPr>
      <w:r w:rsidRPr="00691ABD">
        <w:t>„2. Decyzja, o której mowa w ust. 1, jest ważna 18 miesięcy od dnia jej wydania, nie dłużej jednak niż najkrótszy termin ważności dokumentu, o którym mowa w art. 44 ust. 4 pkt 1 lit. a i c.”;</w:t>
      </w:r>
    </w:p>
    <w:p w14:paraId="68DD0CD2" w14:textId="07D41DCC" w:rsidR="00691ABD" w:rsidRPr="00691ABD" w:rsidRDefault="00552A8A" w:rsidP="003E4AF7">
      <w:pPr>
        <w:pStyle w:val="PKTpunkt"/>
      </w:pPr>
      <w:r>
        <w:t>9</w:t>
      </w:r>
      <w:r w:rsidR="00691ABD" w:rsidRPr="00691ABD">
        <w:t>)</w:t>
      </w:r>
      <w:r w:rsidR="00210E73">
        <w:tab/>
      </w:r>
      <w:r w:rsidR="00691ABD" w:rsidRPr="00691ABD">
        <w:t>w art. 51:</w:t>
      </w:r>
    </w:p>
    <w:p w14:paraId="0341C908" w14:textId="6F87CF1B" w:rsidR="00691ABD" w:rsidRPr="00691ABD" w:rsidRDefault="00691ABD" w:rsidP="003E4AF7">
      <w:pPr>
        <w:pStyle w:val="LITlitera"/>
      </w:pPr>
      <w:r w:rsidRPr="00691ABD">
        <w:t>a)</w:t>
      </w:r>
      <w:r w:rsidR="00210E73">
        <w:tab/>
      </w:r>
      <w:r w:rsidRPr="00691ABD">
        <w:t>w ust. 1 w pkt 2 po lit. c kropkę zastępuje się średnikiem i dodaje się pkt 3 w brzmieniu:</w:t>
      </w:r>
    </w:p>
    <w:p w14:paraId="0DC9EB3C" w14:textId="48214142" w:rsidR="00691ABD" w:rsidRPr="00691ABD" w:rsidRDefault="00691ABD" w:rsidP="003E4AF7">
      <w:pPr>
        <w:pStyle w:val="ZLITPKTzmpktliter"/>
      </w:pPr>
      <w:r w:rsidRPr="00691ABD">
        <w:t>„3)</w:t>
      </w:r>
      <w:r w:rsidR="00643024">
        <w:tab/>
      </w:r>
      <w:r w:rsidRPr="00691ABD">
        <w:t>ostateczne pozwolenie na budowę wydane dla nowej jednostki kogeneracji lub znacznie zmodernizowanej jednostki kogeneracji w terminie nie później niż 12 miesięcy od dnia rozstrzygnięcia naboru, jeżeli jest ono wymagane na podstawie przepisów ustawy – Prawo budowlane;”,</w:t>
      </w:r>
    </w:p>
    <w:p w14:paraId="1652208A" w14:textId="1CBE9EA3" w:rsidR="00691ABD" w:rsidRPr="00691ABD" w:rsidRDefault="00691ABD" w:rsidP="003E4AF7">
      <w:pPr>
        <w:pStyle w:val="LITlitera"/>
      </w:pPr>
      <w:r w:rsidRPr="00691ABD">
        <w:t>b)</w:t>
      </w:r>
      <w:r w:rsidR="00210E73">
        <w:tab/>
      </w:r>
      <w:r w:rsidRPr="00691ABD">
        <w:t>w ust. 2 w pkt 2 po wyrazach: „w okresie 60 miesięcy przed dniem wytworzenia po raz pierwszy energii elektrycznej w nowej albo znacznie zmodernizowanej jednostce kogeneracji,</w:t>
      </w:r>
      <w:r w:rsidR="00643024" w:rsidRPr="00643024">
        <w:t xml:space="preserve"> ”</w:t>
      </w:r>
      <w:r w:rsidRPr="00691ABD">
        <w:t xml:space="preserve"> dodaje się wyrazy: „lub ostateczne pozwolenie na budowę, jeżeli jest ono wymagane na podstawie przepisów ustawy – Prawo budowlane, zostało wydane </w:t>
      </w:r>
      <w:r w:rsidRPr="00691ABD">
        <w:lastRenderedPageBreak/>
        <w:t>dla nowej jednostki kogeneracji lub znacznie zmodernizowanej jednostki kogeneracji po upływie 12 miesięcy od dnia rozstrzygnięcia naboru</w:t>
      </w:r>
      <w:r w:rsidR="00F335A6" w:rsidRPr="00691ABD">
        <w:t>”</w:t>
      </w:r>
      <w:r w:rsidRPr="00691ABD">
        <w:t>.</w:t>
      </w:r>
    </w:p>
    <w:p w14:paraId="23D33954" w14:textId="638EA1D1" w:rsidR="00251644" w:rsidRPr="00251644" w:rsidRDefault="00251644" w:rsidP="00E23DAE">
      <w:pPr>
        <w:pStyle w:val="ARTartustawynprozporzdzenia"/>
      </w:pPr>
      <w:r w:rsidRPr="00CB7280">
        <w:rPr>
          <w:rStyle w:val="Ppogrubienie"/>
        </w:rPr>
        <w:t xml:space="preserve">Art. </w:t>
      </w:r>
      <w:r w:rsidR="000A6401">
        <w:rPr>
          <w:rStyle w:val="Ppogrubienie"/>
        </w:rPr>
        <w:t>9</w:t>
      </w:r>
      <w:r w:rsidRPr="00CB7280">
        <w:rPr>
          <w:rStyle w:val="Ppogrubienie"/>
        </w:rPr>
        <w:t>.</w:t>
      </w:r>
      <w:r>
        <w:t xml:space="preserve"> </w:t>
      </w:r>
      <w:bookmarkStart w:id="5" w:name="_Hlk46301875"/>
      <w:r w:rsidRPr="00251644">
        <w:t xml:space="preserve">W ustawie z dnia 19 lipca 2019 r. o zmianie ustawy o odnawialnych źródłach energii oraz niektórych innych ustaw </w:t>
      </w:r>
      <w:bookmarkEnd w:id="5"/>
      <w:r w:rsidRPr="00251644">
        <w:t>(Dz. U. poz. 1524)</w:t>
      </w:r>
      <w:r w:rsidR="00E23DAE">
        <w:t xml:space="preserve"> </w:t>
      </w:r>
      <w:r w:rsidRPr="00251644">
        <w:t>w art. 26:</w:t>
      </w:r>
    </w:p>
    <w:p w14:paraId="794B1099" w14:textId="24C8D909" w:rsidR="00251644" w:rsidRPr="00A97660" w:rsidRDefault="00251644" w:rsidP="00CB7280">
      <w:pPr>
        <w:pStyle w:val="LITlitera"/>
      </w:pPr>
      <w:r w:rsidRPr="00251644">
        <w:t>a</w:t>
      </w:r>
      <w:r w:rsidR="004F51F0">
        <w:t>) </w:t>
      </w:r>
      <w:r w:rsidR="00DF1A49">
        <w:tab/>
      </w:r>
      <w:r w:rsidRPr="00251644">
        <w:t>w ust. 1 wyrazy „</w:t>
      </w:r>
      <w:r w:rsidR="00D733E2" w:rsidRPr="00D733E2">
        <w:t>Przepisów art. 39 ust. 4, art. 39a ust. 4, art. 70a ust. 2 i 4, art. 70e ust. 1 i 2, art. 70f ust. 1, art. 72a ust. 7, art. 74 ust. 1, art. 79 ust. 9-12, art. 92 ust. 6 i 6a oraz art. 93a” zastępuje się wyrazami „Przepisów art. 39 ust. 4, art. 70a ust. 2 i 4, art. 72a ust. 7, art. 74 ust. 1, art. 79 ust. 9-12 oraz art. 92 ust. 6 i 6a</w:t>
      </w:r>
      <w:r w:rsidRPr="00A97660">
        <w:t>”,</w:t>
      </w:r>
    </w:p>
    <w:p w14:paraId="4FC8A98E" w14:textId="483AF1EE" w:rsidR="00251644" w:rsidRDefault="00251644" w:rsidP="00CB7280">
      <w:pPr>
        <w:pStyle w:val="LITlitera"/>
      </w:pPr>
      <w:r w:rsidRPr="00251644">
        <w:t>b</w:t>
      </w:r>
      <w:r w:rsidR="004F51F0">
        <w:t>) </w:t>
      </w:r>
      <w:r w:rsidR="00DF1A49">
        <w:tab/>
      </w:r>
      <w:r w:rsidRPr="00251644">
        <w:t>w ust. 2 wyrazy „</w:t>
      </w:r>
      <w:r w:rsidR="00D733E2" w:rsidRPr="00D733E2">
        <w:t>Przepisów art. 39 ust. 4, art. 39a ust. 4, art. 70a ust. 2 i 4, art. 70e ust. 1 i 2, art. 70f ust. 1, art. 72a ust. 7, art. 74 ust. 1, art. 92 ust. 6 i 6a oraz art. 93a” zastępuje się wyrazami „Przepisów art. 39 ust. 4, art. 70a ust. 2 i 4, art. 72a ust. 7, art. 74 ust. 1 oraz art. 92 ust. 6 i 6a</w:t>
      </w:r>
      <w:r w:rsidRPr="00251644">
        <w:t>”.</w:t>
      </w:r>
    </w:p>
    <w:p w14:paraId="601D7CAF" w14:textId="28104459" w:rsidR="0013442D" w:rsidRDefault="00164BB2" w:rsidP="00086C01">
      <w:pPr>
        <w:pStyle w:val="ARTartustawynprozporzdzenia"/>
        <w:rPr>
          <w:rStyle w:val="Pogrubienie"/>
        </w:rPr>
      </w:pPr>
      <w:r>
        <w:rPr>
          <w:rStyle w:val="Pogrubienie"/>
        </w:rPr>
        <w:t xml:space="preserve">Art. </w:t>
      </w:r>
      <w:r w:rsidR="000A6401">
        <w:rPr>
          <w:rStyle w:val="Pogrubienie"/>
        </w:rPr>
        <w:t>10</w:t>
      </w:r>
      <w:r w:rsidR="0013442D">
        <w:rPr>
          <w:rStyle w:val="Pogrubienie"/>
        </w:rPr>
        <w:t xml:space="preserve">. </w:t>
      </w:r>
      <w:r w:rsidR="0013442D" w:rsidRPr="0013442D">
        <w:t>Umowy, o których mowa w art. 5 ust. 4c ustawy zmienianej w art. 1</w:t>
      </w:r>
      <w:r w:rsidR="00022601">
        <w:t>,</w:t>
      </w:r>
      <w:r w:rsidR="0013442D" w:rsidRPr="0013442D">
        <w:t xml:space="preserve"> w brzmieniu nadanym niniejszą ustawą</w:t>
      </w:r>
      <w:r w:rsidR="00022601">
        <w:t>,</w:t>
      </w:r>
      <w:r w:rsidR="0013442D" w:rsidRPr="0013442D">
        <w:t xml:space="preserve"> zawarte przed dniem wejścia w życie niniejszej ustawy pozostają w mocy.</w:t>
      </w:r>
    </w:p>
    <w:p w14:paraId="66452614" w14:textId="131ADF61" w:rsidR="00C06C71" w:rsidRPr="00C06C71" w:rsidRDefault="00164BB2" w:rsidP="00086C01">
      <w:pPr>
        <w:pStyle w:val="ARTartustawynprozporzdzenia"/>
      </w:pPr>
      <w:r>
        <w:rPr>
          <w:rStyle w:val="Pogrubienie"/>
        </w:rPr>
        <w:t>Art. </w:t>
      </w:r>
      <w:r w:rsidR="000A6401">
        <w:rPr>
          <w:rStyle w:val="Pogrubienie"/>
        </w:rPr>
        <w:t>11</w:t>
      </w:r>
      <w:r w:rsidR="00C06C71" w:rsidRPr="00DA34A6">
        <w:rPr>
          <w:rStyle w:val="Pogrubienie"/>
        </w:rPr>
        <w:t>. </w:t>
      </w:r>
      <w:r w:rsidR="0095769C">
        <w:t>1. </w:t>
      </w:r>
      <w:r w:rsidR="00C06C71" w:rsidRPr="00C06C71">
        <w:t>Podmiot prowadzący w dniu wejścia w życie ustawy działalność gospodarczą w zakresie magazynowania energii elektrycznej o łącznej mocy zainstalowanej elektrycznej wyższej niż 10 MW, w rozumieniu ustawy zmienianej w art. 1, w brzmieniu nadanym niniejszą ustawą, może wykonywać działalność gospodarczą w zakresie magazynowania energii elektrycznej na dotychczasowych zasadach</w:t>
      </w:r>
      <w:r w:rsidR="00022601">
        <w:t>,</w:t>
      </w:r>
      <w:r w:rsidR="00C06C71" w:rsidRPr="00C06C71">
        <w:t xml:space="preserve"> jeżeli posiada koncesję na wytwarzanie energii elektrycznej.</w:t>
      </w:r>
    </w:p>
    <w:p w14:paraId="05D2CBAC" w14:textId="60502C55" w:rsidR="00B97526" w:rsidRDefault="00C06C71" w:rsidP="00823307">
      <w:pPr>
        <w:pStyle w:val="USTustnpkodeksu"/>
      </w:pPr>
      <w:r w:rsidRPr="00C06C71">
        <w:t>2.</w:t>
      </w:r>
      <w:r>
        <w:t> </w:t>
      </w:r>
      <w:r w:rsidRPr="00C06C71">
        <w:t>Podmiot prowadzący w dniu wejścia w życie ustawy działalność gospodarczą w zakresie magazynowania energii elektrycznej o łącznej mocy zainstalowanej elektrycznej nie wyższej niż 10 MW, może wykonywać działalność gospodarczą w zakresie magazynowania energii elektrycznej na dotychczasowych zasadach do dnia, w którym operator systemu dystrybucyjnego elektroenergetycznego lub operator systemu przesyłowego elektroenergetycznego dokonał wpisu tego podmiotu do rejestru magazynów energii elektrycznej pod warunkiem złożenia przez ten podmiot stosownego wniosku o wpis do rejestru magazynów energii elektrycznej do dnia 3</w:t>
      </w:r>
      <w:r w:rsidR="00945ED9">
        <w:t>0 czerwca</w:t>
      </w:r>
      <w:r w:rsidRPr="00C06C71">
        <w:t xml:space="preserve"> 202</w:t>
      </w:r>
      <w:r w:rsidR="00945ED9">
        <w:t>1</w:t>
      </w:r>
      <w:r w:rsidRPr="00C06C71">
        <w:t xml:space="preserve"> r.</w:t>
      </w:r>
    </w:p>
    <w:p w14:paraId="02DC4960" w14:textId="77777777" w:rsidR="00B97526" w:rsidRDefault="00C06C71" w:rsidP="00823307">
      <w:pPr>
        <w:pStyle w:val="USTustnpkodeksu"/>
      </w:pPr>
      <w:r w:rsidRPr="00C06C71">
        <w:t>3.</w:t>
      </w:r>
      <w:r>
        <w:t> </w:t>
      </w:r>
      <w:r w:rsidRPr="00C06C71">
        <w:t xml:space="preserve">Podmiot, o którym mowa w ust. 2, który nie złożył wniosku o wpis do rejestru magazynów energii elektrycznej nie może wykonywać działalności w zakresie magazynowania </w:t>
      </w:r>
      <w:r w:rsidRPr="00C06C71">
        <w:lastRenderedPageBreak/>
        <w:t>energii elektrycznej po upływie terminu na złożenie stosownego wniosku, o którym mowa w ust. 2.</w:t>
      </w:r>
      <w:r w:rsidR="00C84F97">
        <w:t>”</w:t>
      </w:r>
      <w:r w:rsidRPr="00C06C71">
        <w:t>.</w:t>
      </w:r>
    </w:p>
    <w:p w14:paraId="57F78AB7" w14:textId="379FB66B" w:rsidR="00720527" w:rsidRDefault="00164BB2" w:rsidP="00463E04">
      <w:pPr>
        <w:pStyle w:val="ARTartustawynprozporzdzenia"/>
      </w:pPr>
      <w:r>
        <w:rPr>
          <w:rStyle w:val="Ppogrubienie"/>
        </w:rPr>
        <w:t>Art. </w:t>
      </w:r>
      <w:r w:rsidR="000A6401">
        <w:rPr>
          <w:rStyle w:val="Ppogrubienie"/>
        </w:rPr>
        <w:t>12</w:t>
      </w:r>
      <w:r w:rsidR="00C06C71" w:rsidRPr="00C06C71">
        <w:rPr>
          <w:rStyle w:val="Ppogrubienie"/>
        </w:rPr>
        <w:t>.</w:t>
      </w:r>
      <w:r w:rsidR="007F463F">
        <w:t xml:space="preserve"> </w:t>
      </w:r>
      <w:r w:rsidR="00F94D1F">
        <w:t>1</w:t>
      </w:r>
      <w:r w:rsidR="00C06C71" w:rsidRPr="00C06C71">
        <w:t>.</w:t>
      </w:r>
      <w:r w:rsidR="00C06C71">
        <w:t> </w:t>
      </w:r>
      <w:r w:rsidR="008B1DE0" w:rsidRPr="008B1DE0">
        <w:t>Jeżeli podmiot ubiegający się o przyłączenie do sieci magazynu energii elektrycznej, przed dniem wejścia w życie niniejszej ustawy, złożył wniosek o określe</w:t>
      </w:r>
      <w:r w:rsidR="008B1DE0">
        <w:t>nie warunków przyłączenia i wpłac</w:t>
      </w:r>
      <w:r w:rsidR="008B1DE0" w:rsidRPr="008B1DE0">
        <w:t>ił zaliczkę albo otrzymał warunki przyłączenia, ale nie zawarł umowy o przyłączenie do sieci ponosi on opłatę za przyłączenie do sieci na zasadach określonych w art. 7 ust. 8 pkt 6 ustawy zmienianej w art. 1</w:t>
      </w:r>
      <w:r w:rsidR="00022601">
        <w:t>,</w:t>
      </w:r>
      <w:r w:rsidR="008B1DE0" w:rsidRPr="008B1DE0">
        <w:t xml:space="preserve"> w brzmieniu nadanym niniejszą ustawą.</w:t>
      </w:r>
      <w:r w:rsidR="005C0355">
        <w:t xml:space="preserve"> </w:t>
      </w:r>
    </w:p>
    <w:p w14:paraId="4E917A14" w14:textId="77777777" w:rsidR="00F94D1F" w:rsidRPr="00C06C71" w:rsidRDefault="00720527" w:rsidP="00A87E49">
      <w:pPr>
        <w:pStyle w:val="USTustnpkodeksu"/>
      </w:pPr>
      <w:r>
        <w:t xml:space="preserve">2. </w:t>
      </w:r>
      <w:r w:rsidR="008B1DE0" w:rsidRPr="008B1DE0">
        <w:t>Jeżeli, w przypadku o którym mowa w ust. 1, wysokość wpłaconej zaliczki przekracza połowę rzeczywistych nakładów  poniesionych  na  realizację przyłączenia, kwoty stanowiące różnicę pomiędzy wysokością wpłaconej zaliczki a połowy rzeczywistych  nakładów  poniesionych  na  realizację przyłączenia podlegają niezwłocznemu zwrotowi wraz z ustawowymi odsetkami liczonymi od dnia wniesienia danej kwoty do dnia jej zwrotu.</w:t>
      </w:r>
      <w:r w:rsidR="00A41561" w:rsidRPr="00A41561">
        <w:t xml:space="preserve"> </w:t>
      </w:r>
    </w:p>
    <w:p w14:paraId="3E053BD0" w14:textId="1E607302" w:rsidR="00C06C71" w:rsidRPr="00C06C71" w:rsidRDefault="009400EC" w:rsidP="00C06C71">
      <w:pPr>
        <w:pStyle w:val="ARTartustawynprozporzdzenia"/>
      </w:pPr>
      <w:r>
        <w:rPr>
          <w:rStyle w:val="Ppogrubienie"/>
        </w:rPr>
        <w:t>Art. </w:t>
      </w:r>
      <w:r w:rsidR="000A6401">
        <w:rPr>
          <w:rStyle w:val="Ppogrubienie"/>
        </w:rPr>
        <w:t>13</w:t>
      </w:r>
      <w:r w:rsidR="00C06C71" w:rsidRPr="00C06C71">
        <w:rPr>
          <w:rStyle w:val="Ppogrubienie"/>
        </w:rPr>
        <w:t>.</w:t>
      </w:r>
      <w:r w:rsidR="00C06C71">
        <w:t> </w:t>
      </w:r>
      <w:r w:rsidR="00C06C71" w:rsidRPr="00C06C71">
        <w:t>1. Operator systemu przesyłowego elektroenergetycznego opracuje po raz pierwszy standardy wymiany informacji centralnego systemu informacji rynku energii</w:t>
      </w:r>
      <w:r w:rsidR="005D6529">
        <w:t xml:space="preserve">, o których mowa </w:t>
      </w:r>
      <w:r w:rsidR="005D6529" w:rsidRPr="005D6529">
        <w:t>art. 9g ust. 5c ustawy zmienianej w art. 1 w brzmieniu nadanym niniejszą ustawą</w:t>
      </w:r>
      <w:r w:rsidR="00C06C71" w:rsidRPr="00C06C71">
        <w:t xml:space="preserve"> w terminie 10 miesięcy od wejścia w życie niniejszej ustawy oraz przeprowadzi ich konsultacje z użytkownikami systemu.</w:t>
      </w:r>
    </w:p>
    <w:p w14:paraId="69D47FA3" w14:textId="0C55F533" w:rsidR="00C06C71" w:rsidRPr="00C06C71" w:rsidRDefault="00C06C71" w:rsidP="00C06C71">
      <w:pPr>
        <w:pStyle w:val="USTustnpkodeksu"/>
      </w:pPr>
      <w:r w:rsidRPr="00C06C71">
        <w:t>2.</w:t>
      </w:r>
      <w:r w:rsidR="007F463F">
        <w:t xml:space="preserve"> </w:t>
      </w:r>
      <w:r w:rsidRPr="00C06C71">
        <w:t>Operator systemu przesyłowego elektroenergetycznego przedstawi Prezesowi Urzędu Regulacji Energetyki do zatwierdzenia standardy wymiany informacji centralnego systemu informacji rynku energii</w:t>
      </w:r>
      <w:r w:rsidR="009B3FAA">
        <w:t>, o których mowa w ust. 1</w:t>
      </w:r>
      <w:r w:rsidR="00022601">
        <w:t>,</w:t>
      </w:r>
      <w:r w:rsidRPr="00C06C71">
        <w:t xml:space="preserve"> wraz z raportem z przeprowadzonych konsultacji w terminie 12 miesięcy od wejścia w życie ustawy.</w:t>
      </w:r>
    </w:p>
    <w:p w14:paraId="183191B2" w14:textId="77777777" w:rsidR="00C06C71" w:rsidRPr="00C06C71" w:rsidRDefault="00C06C71" w:rsidP="00C06C71">
      <w:pPr>
        <w:pStyle w:val="USTustnpkodeksu"/>
      </w:pPr>
      <w:r w:rsidRPr="00C06C71">
        <w:t>3.</w:t>
      </w:r>
      <w:r>
        <w:t> </w:t>
      </w:r>
      <w:r w:rsidRPr="00C06C71">
        <w:t>Prezes Urzędu Regulacji Energetyki zatwier</w:t>
      </w:r>
      <w:r w:rsidR="00164BB2">
        <w:t xml:space="preserve">dzi standardy </w:t>
      </w:r>
      <w:r w:rsidRPr="00C06C71">
        <w:t>wymiany informacji centralnego systemu informacji rynku en</w:t>
      </w:r>
      <w:r w:rsidR="00164BB2">
        <w:t xml:space="preserve">ergii, o których mowa w ust. </w:t>
      </w:r>
      <w:r w:rsidR="009B3FAA">
        <w:t>1</w:t>
      </w:r>
      <w:r w:rsidR="00164BB2">
        <w:t>,</w:t>
      </w:r>
      <w:r w:rsidRPr="00C06C71">
        <w:t xml:space="preserve"> w drodze decyzji w terminie 3 miesięcy od dnia ich przedstawienia.</w:t>
      </w:r>
    </w:p>
    <w:p w14:paraId="40AF0858" w14:textId="694C3119" w:rsidR="00CB0AE9" w:rsidRDefault="00C06C71" w:rsidP="00C06C71">
      <w:pPr>
        <w:pStyle w:val="USTustnpkodeksu"/>
      </w:pPr>
      <w:r w:rsidRPr="00C06C71">
        <w:t>4.</w:t>
      </w:r>
      <w:r w:rsidR="007F463F">
        <w:t xml:space="preserve"> </w:t>
      </w:r>
      <w:r w:rsidRPr="00C06C71">
        <w:t>Operator systemu przesyłowego elektroenergetycznego opublikuje na swojej stronie internetowej decyzję, o której mowa w ust. 3</w:t>
      </w:r>
      <w:r w:rsidR="00022601">
        <w:t>,</w:t>
      </w:r>
      <w:r w:rsidRPr="00C06C71">
        <w:t xml:space="preserve"> niezwłocznie po jej wydaniu wraz ze standardami wymiany informacji centralnego systemu informacji rynku energii</w:t>
      </w:r>
      <w:r w:rsidR="009B3FAA">
        <w:t>,</w:t>
      </w:r>
      <w:r w:rsidR="009B3FAA" w:rsidRPr="009B3FAA">
        <w:t xml:space="preserve"> o których mowa w ust. 1</w:t>
      </w:r>
      <w:r w:rsidR="00022601">
        <w:t>,</w:t>
      </w:r>
      <w:r w:rsidR="007F463F">
        <w:t xml:space="preserve"> </w:t>
      </w:r>
      <w:r w:rsidRPr="00C06C71">
        <w:t xml:space="preserve">i raportem z przeprowadzonych konsultacji. </w:t>
      </w:r>
    </w:p>
    <w:p w14:paraId="15DFF808" w14:textId="388306A8" w:rsidR="00C06C71" w:rsidRPr="00C06C71" w:rsidRDefault="009400EC" w:rsidP="00CB0AE9">
      <w:pPr>
        <w:pStyle w:val="ARTartustawynprozporzdzenia"/>
      </w:pPr>
      <w:r>
        <w:rPr>
          <w:rStyle w:val="Pogrubienie"/>
        </w:rPr>
        <w:t xml:space="preserve">Art. </w:t>
      </w:r>
      <w:r w:rsidR="000A6401">
        <w:rPr>
          <w:rStyle w:val="Pogrubienie"/>
        </w:rPr>
        <w:t>14</w:t>
      </w:r>
      <w:r w:rsidR="00C06C71" w:rsidRPr="00CB0AE9">
        <w:rPr>
          <w:rStyle w:val="Pogrubienie"/>
        </w:rPr>
        <w:t>.</w:t>
      </w:r>
      <w:r w:rsidR="007F463F">
        <w:t xml:space="preserve"> </w:t>
      </w:r>
      <w:r w:rsidR="00C06C71" w:rsidRPr="00C06C71">
        <w:t xml:space="preserve">Operator systemu przesyłowego elektroenergetycznego przedłoży Prezesowi Urzędu Regulacji Energetyki wyodrębnioną część instrukcji, o której mowa w art. 9g ust. 5c </w:t>
      </w:r>
      <w:r w:rsidR="00C06C71" w:rsidRPr="00C06C71">
        <w:lastRenderedPageBreak/>
        <w:t>ustawy zmienianej w art. 1</w:t>
      </w:r>
      <w:r w:rsidR="00022601">
        <w:t>,</w:t>
      </w:r>
      <w:r w:rsidR="00C06C71" w:rsidRPr="00C06C71">
        <w:t xml:space="preserve"> w brzmieniu nadanym niniejszą ustawą, w terminie 18 miesięcy od dnia wejścia w życie niniejszej ustawy.</w:t>
      </w:r>
    </w:p>
    <w:p w14:paraId="4C3AF923" w14:textId="328ED0E8" w:rsidR="00C06C71" w:rsidRPr="00C06C71" w:rsidRDefault="0013442D" w:rsidP="00C06C71">
      <w:pPr>
        <w:pStyle w:val="ARTartustawynprozporzdzenia"/>
      </w:pPr>
      <w:r>
        <w:rPr>
          <w:rStyle w:val="Ppogrubienie"/>
        </w:rPr>
        <w:t>Art. </w:t>
      </w:r>
      <w:r w:rsidR="000A6401">
        <w:rPr>
          <w:rStyle w:val="Ppogrubienie"/>
        </w:rPr>
        <w:t>15</w:t>
      </w:r>
      <w:r w:rsidR="00C06C71" w:rsidRPr="00C06C71">
        <w:rPr>
          <w:rStyle w:val="Ppogrubienie"/>
        </w:rPr>
        <w:t>.</w:t>
      </w:r>
      <w:r w:rsidR="00C06C71">
        <w:t> </w:t>
      </w:r>
      <w:r w:rsidR="00C06C71" w:rsidRPr="00C06C71">
        <w:t>Operator systemu przesyłowego elektroenergetycznego utworzy centralny system informacji rynku energii</w:t>
      </w:r>
      <w:r w:rsidR="00CA1386">
        <w:t xml:space="preserve"> </w:t>
      </w:r>
      <w:r w:rsidR="00C06C71" w:rsidRPr="00C06C71">
        <w:t>w terminie 36 miesięcy od dnia wejścia w życie niniejszej ustawy.</w:t>
      </w:r>
    </w:p>
    <w:p w14:paraId="0D749054" w14:textId="5DD6B4B1" w:rsidR="00C06C71" w:rsidRPr="00C06C71" w:rsidRDefault="00164BB2" w:rsidP="00C06C71">
      <w:pPr>
        <w:pStyle w:val="ARTartustawynprozporzdzenia"/>
      </w:pPr>
      <w:r>
        <w:rPr>
          <w:rStyle w:val="Ppogrubienie"/>
        </w:rPr>
        <w:t>Art. </w:t>
      </w:r>
      <w:r w:rsidR="000A6401">
        <w:rPr>
          <w:rStyle w:val="Ppogrubienie"/>
        </w:rPr>
        <w:t>16</w:t>
      </w:r>
      <w:r w:rsidR="00C06C71" w:rsidRPr="00C06C71">
        <w:rPr>
          <w:rStyle w:val="Ppogrubienie"/>
        </w:rPr>
        <w:t>.</w:t>
      </w:r>
      <w:r w:rsidR="007F463F">
        <w:t xml:space="preserve"> </w:t>
      </w:r>
      <w:r w:rsidR="00C06C71" w:rsidRPr="00C06C71">
        <w:t xml:space="preserve">Operatorzy systemów dystrybucyjnych elektroenergetycznych, </w:t>
      </w:r>
      <w:r w:rsidR="005C6998">
        <w:t xml:space="preserve">właściciele urządzeń, instalacji lub sieci, dla których nie wyznaczono operatora systemu dystrybucyjnego elektroenergetycznego, </w:t>
      </w:r>
      <w:r w:rsidR="00C06C71" w:rsidRPr="00C06C71">
        <w:t>operator systemu przesyłowego elektroenergetycznego oraz operatorzy ogólnodos</w:t>
      </w:r>
      <w:r w:rsidR="00961D5F">
        <w:t>tępnych stacji ładowania nadadzą</w:t>
      </w:r>
      <w:r w:rsidR="00C06C71" w:rsidRPr="00C06C71">
        <w:t>, każdy dla swojego ur</w:t>
      </w:r>
      <w:r w:rsidR="00961D5F">
        <w:t>ządzenia, instalacji lub sieci</w:t>
      </w:r>
      <w:r w:rsidR="00961D5F" w:rsidRPr="00961D5F">
        <w:t>, punktom poboru energii</w:t>
      </w:r>
      <w:r w:rsidR="00961D5F">
        <w:t xml:space="preserve"> </w:t>
      </w:r>
      <w:r w:rsidR="00961D5F" w:rsidRPr="00961D5F">
        <w:t>numery zg</w:t>
      </w:r>
      <w:r w:rsidR="00961D5F">
        <w:t>odnie ze standardem GS1 (GSRN)</w:t>
      </w:r>
      <w:r w:rsidR="00C06C71" w:rsidRPr="00C06C71">
        <w:t>, w terminie 24 miesięcy od dnia wejścia w życie niniejszej ustawy.</w:t>
      </w:r>
    </w:p>
    <w:p w14:paraId="4BD1AD79" w14:textId="4F958E0A" w:rsidR="00C06C71" w:rsidRDefault="009400EC" w:rsidP="00C06C71">
      <w:pPr>
        <w:pStyle w:val="ARTartustawynprozporzdzenia"/>
      </w:pPr>
      <w:r>
        <w:rPr>
          <w:rStyle w:val="Ppogrubienie"/>
        </w:rPr>
        <w:t>Art. </w:t>
      </w:r>
      <w:r w:rsidR="000A6401">
        <w:rPr>
          <w:rStyle w:val="Ppogrubienie"/>
        </w:rPr>
        <w:t>17</w:t>
      </w:r>
      <w:r w:rsidR="00C06C71" w:rsidRPr="00C06C71">
        <w:rPr>
          <w:rStyle w:val="Ppogrubienie"/>
        </w:rPr>
        <w:t>.</w:t>
      </w:r>
      <w:r w:rsidR="00C06C71">
        <w:t> </w:t>
      </w:r>
      <w:r w:rsidR="00C06C71" w:rsidRPr="00C06C71">
        <w:t>Operatorzy systemów dystrybucyjnych elektroenergetycznych</w:t>
      </w:r>
      <w:r w:rsidR="005C6998">
        <w:t xml:space="preserve">, </w:t>
      </w:r>
      <w:r w:rsidR="005C6998" w:rsidRPr="005C6998">
        <w:t>właściciele urządzeń, instalacji lub sieci, dla których nie wyznaczono operatora systemu dystrybucyjnego elektroenergetycznego,</w:t>
      </w:r>
      <w:r w:rsidR="00C06C71" w:rsidRPr="00C06C71">
        <w:t xml:space="preserve"> oraz operatorzy ogólnodostępnych stacji ładowania przekażą operatorowi systemu przesyłowego elektroenergetycznego w postaci elektronicznej informacje o punktach pomiarowych w terminie 30 miesięcy od dnia wejścia w życie niniejszej ustawy. Informacje o punktach pomiarowych będą spełniać wymagania określone w standardach wymiany informacji centralnego systemu informacji rynku energii.</w:t>
      </w:r>
    </w:p>
    <w:p w14:paraId="45F8D552" w14:textId="7B68CA78" w:rsidR="00C06C71" w:rsidRDefault="009400EC" w:rsidP="00C06C71">
      <w:pPr>
        <w:pStyle w:val="ARTartustawynprozporzdzenia"/>
      </w:pPr>
      <w:r>
        <w:rPr>
          <w:rStyle w:val="Ppogrubienie"/>
        </w:rPr>
        <w:t>Art. </w:t>
      </w:r>
      <w:r w:rsidR="000A6401">
        <w:rPr>
          <w:rStyle w:val="Ppogrubienie"/>
        </w:rPr>
        <w:t>18</w:t>
      </w:r>
      <w:r w:rsidR="00C06C71" w:rsidRPr="00C06C71">
        <w:rPr>
          <w:rStyle w:val="Ppogrubienie"/>
        </w:rPr>
        <w:t>.</w:t>
      </w:r>
      <w:r w:rsidR="00C06C71">
        <w:t> </w:t>
      </w:r>
      <w:r w:rsidR="00C06C71" w:rsidRPr="00C06C71">
        <w:t>Użytkownicy systemu, o których mowa w art. 11z</w:t>
      </w:r>
      <w:r w:rsidR="007A34F8">
        <w:t>g</w:t>
      </w:r>
      <w:r w:rsidR="00C06C71" w:rsidRPr="00C06C71">
        <w:t xml:space="preserve"> ust. 1 ustawy zmienianej w art. 1</w:t>
      </w:r>
      <w:r w:rsidR="00022601">
        <w:t>,</w:t>
      </w:r>
      <w:r w:rsidR="00C06C71" w:rsidRPr="00C06C71">
        <w:t xml:space="preserve"> w brzmieniu nadanym niniejszą ustawą</w:t>
      </w:r>
      <w:r w:rsidR="00282237">
        <w:t>,</w:t>
      </w:r>
      <w:r w:rsidR="00C06C71" w:rsidRPr="00C06C71">
        <w:t xml:space="preserve"> zawrą umowę, o której mowa w tym przepisie</w:t>
      </w:r>
      <w:r w:rsidR="00282237">
        <w:t>,</w:t>
      </w:r>
      <w:r w:rsidR="00C06C71" w:rsidRPr="00C06C71">
        <w:t xml:space="preserve"> w terminie 30 miesięcy od dnia wejścia w życie niniejszej ustawy.</w:t>
      </w:r>
    </w:p>
    <w:p w14:paraId="761C86DF" w14:textId="7E2C4A89" w:rsidR="00BC6484" w:rsidRPr="00C06C71" w:rsidRDefault="00BC6484" w:rsidP="00C06C71">
      <w:pPr>
        <w:pStyle w:val="ARTartustawynprozporzdzenia"/>
      </w:pPr>
      <w:r w:rsidRPr="00BC6484">
        <w:rPr>
          <w:rStyle w:val="Ppogrubienie"/>
        </w:rPr>
        <w:t>Art.</w:t>
      </w:r>
      <w:r w:rsidR="00BE4DCA">
        <w:rPr>
          <w:rStyle w:val="Ppogrubienie"/>
        </w:rPr>
        <w:t> </w:t>
      </w:r>
      <w:r w:rsidR="000A6401">
        <w:rPr>
          <w:rStyle w:val="Ppogrubienie"/>
        </w:rPr>
        <w:t>19</w:t>
      </w:r>
      <w:r w:rsidRPr="00BC6484">
        <w:rPr>
          <w:rStyle w:val="Ppogrubienie"/>
        </w:rPr>
        <w:t>.</w:t>
      </w:r>
      <w:r w:rsidRPr="00BC6484">
        <w:t xml:space="preserve"> Minister w</w:t>
      </w:r>
      <w:r w:rsidR="003404D2">
        <w:t>łaściwy do spraw energii określi</w:t>
      </w:r>
      <w:r w:rsidRPr="00BC6484">
        <w:t xml:space="preserve"> </w:t>
      </w:r>
      <w:r w:rsidR="003404D2">
        <w:t>po raz pierwszy</w:t>
      </w:r>
      <w:r w:rsidR="001C4096">
        <w:t>,</w:t>
      </w:r>
      <w:r w:rsidR="003404D2">
        <w:t xml:space="preserve"> </w:t>
      </w:r>
      <w:r w:rsidRPr="00BC6484">
        <w:t>w drodze obwieszczenia</w:t>
      </w:r>
      <w:r w:rsidR="001C4096">
        <w:t>,</w:t>
      </w:r>
      <w:r w:rsidRPr="00BC6484">
        <w:t xml:space="preserve"> wysokość jednostkowych stawek ryczałtowych, o których mowa w </w:t>
      </w:r>
      <w:r w:rsidR="003404D2">
        <w:t>art. 11z</w:t>
      </w:r>
      <w:r w:rsidR="007A34F8">
        <w:t>e</w:t>
      </w:r>
      <w:r w:rsidR="003404D2">
        <w:t xml:space="preserve"> </w:t>
      </w:r>
      <w:r w:rsidRPr="00BC6484">
        <w:t>ust. 11</w:t>
      </w:r>
      <w:r w:rsidR="003404D2" w:rsidRPr="003404D2">
        <w:t xml:space="preserve"> ustawy zmienianej w art. 1</w:t>
      </w:r>
      <w:r w:rsidR="00022601">
        <w:t>,</w:t>
      </w:r>
      <w:r w:rsidR="003404D2" w:rsidRPr="003404D2">
        <w:t xml:space="preserve"> w brzmieniu nadanym niniejszą ustawą</w:t>
      </w:r>
      <w:r w:rsidR="00022601">
        <w:t>,</w:t>
      </w:r>
      <w:r w:rsidR="003404D2">
        <w:t xml:space="preserve"> w terminie 6 miesięcy od dnia wejścia w życie niniejszej ustawy</w:t>
      </w:r>
      <w:r w:rsidRPr="00BC6484">
        <w:t>.</w:t>
      </w:r>
    </w:p>
    <w:p w14:paraId="3F6F2248" w14:textId="23A4120D" w:rsidR="008F4241" w:rsidRPr="00C06C71" w:rsidRDefault="00BC6484" w:rsidP="00164BB2">
      <w:pPr>
        <w:pStyle w:val="ARTartustawynprozporzdzenia"/>
      </w:pPr>
      <w:r>
        <w:rPr>
          <w:rStyle w:val="Ppogrubienie"/>
        </w:rPr>
        <w:t>Art. </w:t>
      </w:r>
      <w:r w:rsidR="000A6401">
        <w:rPr>
          <w:rStyle w:val="Ppogrubienie"/>
        </w:rPr>
        <w:t>20</w:t>
      </w:r>
      <w:r w:rsidR="00C06C71" w:rsidRPr="00C06C71">
        <w:rPr>
          <w:rStyle w:val="Ppogrubienie"/>
        </w:rPr>
        <w:t>.</w:t>
      </w:r>
      <w:r w:rsidR="00C06C71">
        <w:t> </w:t>
      </w:r>
      <w:r w:rsidR="00C06C71" w:rsidRPr="00C06C71">
        <w:t xml:space="preserve">Operator systemu </w:t>
      </w:r>
      <w:r w:rsidR="008F4241">
        <w:t xml:space="preserve">skraplania gazu ziemnego i operator systemu </w:t>
      </w:r>
      <w:r w:rsidR="00C06C71" w:rsidRPr="00C06C71">
        <w:t xml:space="preserve">magazynowania po raz pierwszy opracuje </w:t>
      </w:r>
      <w:r w:rsidR="008F4241">
        <w:t xml:space="preserve">odpowiednio projekt instrukcji ruchu i eksploatacji instalacji skroplonego gazu ziemnego lub </w:t>
      </w:r>
      <w:r w:rsidR="00C06C71" w:rsidRPr="00C06C71">
        <w:t xml:space="preserve">projekt instrukcji ruchu i eksploatacji instalacji magazynowej i poinformuje użytkowników systemu, w formie pisemnej lub za pomocą innego środka komunikowania przyjętego przez tego operatora, o publicznym dostępie do projektu instrukcji </w:t>
      </w:r>
      <w:r w:rsidR="00C06C71" w:rsidRPr="00C06C71">
        <w:lastRenderedPageBreak/>
        <w:t>oraz o możliwości zgłaszania uwag, w terminie 3 miesięcy od dnia wejścia w życie niniejszej ustawy.</w:t>
      </w:r>
      <w:r w:rsidR="008F4241">
        <w:tab/>
      </w:r>
    </w:p>
    <w:p w14:paraId="17C44083" w14:textId="68555549" w:rsidR="002B7ACB" w:rsidRPr="00D044B5" w:rsidRDefault="002B7ACB" w:rsidP="002B7ACB">
      <w:pPr>
        <w:pStyle w:val="ARTartustawynprozporzdzenia"/>
        <w:rPr>
          <w:rStyle w:val="Ppogrubienie"/>
        </w:rPr>
      </w:pPr>
      <w:r>
        <w:rPr>
          <w:rStyle w:val="Ppogrubienie"/>
        </w:rPr>
        <w:t xml:space="preserve">Art. </w:t>
      </w:r>
      <w:r w:rsidR="000A6401">
        <w:rPr>
          <w:rStyle w:val="Ppogrubienie"/>
        </w:rPr>
        <w:t>21</w:t>
      </w:r>
      <w:r w:rsidRPr="00D044B5">
        <w:rPr>
          <w:rStyle w:val="Ppogrubienie"/>
        </w:rPr>
        <w:t xml:space="preserve">. </w:t>
      </w:r>
      <w:r w:rsidRPr="00D044B5">
        <w:t>1.</w:t>
      </w:r>
      <w:r w:rsidRPr="00D044B5">
        <w:rPr>
          <w:rStyle w:val="Ppogrubienie"/>
        </w:rPr>
        <w:t xml:space="preserve"> </w:t>
      </w:r>
      <w:r w:rsidRPr="00D044B5">
        <w:t xml:space="preserve">Do wszczętych i niezakończonych przed dniem wejścia w życie niniejszej ustawy </w:t>
      </w:r>
      <w:r>
        <w:t xml:space="preserve">związanych z </w:t>
      </w:r>
      <w:r w:rsidRPr="00D044B5">
        <w:t>prac</w:t>
      </w:r>
      <w:r>
        <w:t>ami</w:t>
      </w:r>
      <w:r w:rsidRPr="00D044B5">
        <w:t xml:space="preserve"> nad polityką energetyczną państwa, o której mowa w art. 14 ustawy zmienianej w art. 1, </w:t>
      </w:r>
      <w:r>
        <w:t>stosuje się przepisy art. 14-15a</w:t>
      </w:r>
      <w:r w:rsidRPr="00D044B5">
        <w:t xml:space="preserve"> ustawy zmienianej w art. 1 w brzmieniu dotychczasowym.</w:t>
      </w:r>
    </w:p>
    <w:p w14:paraId="0EE02A47" w14:textId="0E4F8406" w:rsidR="002B7ACB" w:rsidRPr="001C5E4D" w:rsidRDefault="002B7ACB" w:rsidP="002B7ACB">
      <w:pPr>
        <w:pStyle w:val="ARTartustawynprozporzdzenia"/>
        <w:rPr>
          <w:rStyle w:val="Ppogrubienie"/>
          <w:b w:val="0"/>
        </w:rPr>
      </w:pPr>
      <w:r>
        <w:t>2</w:t>
      </w:r>
      <w:r w:rsidRPr="00D044B5">
        <w:t xml:space="preserve">. </w:t>
      </w:r>
      <w:r w:rsidRPr="006122B2">
        <w:t>Rada Ministrów przyjmuje pierwszą politykę energetyczną państwa, opr</w:t>
      </w:r>
      <w:r>
        <w:t xml:space="preserve">acowaną zgodnie z art. 15 oraz art. 15a </w:t>
      </w:r>
      <w:r w:rsidRPr="006122B2">
        <w:t>ustawy zmienianej w art. 1 w brzmieniu nadanym niniejsz</w:t>
      </w:r>
      <w:r>
        <w:t>ą</w:t>
      </w:r>
      <w:r w:rsidRPr="006122B2">
        <w:t xml:space="preserve"> ustawą do dnia </w:t>
      </w:r>
      <w:r>
        <w:t>30 czerwca 2023 roku.</w:t>
      </w:r>
    </w:p>
    <w:p w14:paraId="2582F501" w14:textId="5480CBCB" w:rsidR="00C06C71" w:rsidRDefault="00BC6484" w:rsidP="00C06C71">
      <w:pPr>
        <w:pStyle w:val="ARTartustawynprozporzdzenia"/>
      </w:pPr>
      <w:r>
        <w:rPr>
          <w:rStyle w:val="Ppogrubienie"/>
        </w:rPr>
        <w:t>Art. </w:t>
      </w:r>
      <w:r w:rsidR="000A6401">
        <w:rPr>
          <w:rStyle w:val="Ppogrubienie"/>
        </w:rPr>
        <w:t>22</w:t>
      </w:r>
      <w:r w:rsidR="00C06C71" w:rsidRPr="00C06C71">
        <w:rPr>
          <w:rStyle w:val="Ppogrubienie"/>
        </w:rPr>
        <w:t>.</w:t>
      </w:r>
      <w:r w:rsidR="00C06C71">
        <w:t> </w:t>
      </w:r>
      <w:r w:rsidR="004316C4">
        <w:t xml:space="preserve">1. </w:t>
      </w:r>
      <w:r w:rsidR="00C06C71" w:rsidRPr="00C06C71">
        <w:t xml:space="preserve">Minister właściwy do spraw energii zamieści na swojej stronie internetowej w Biuletynie Informacji </w:t>
      </w:r>
      <w:r w:rsidR="004316C4">
        <w:t>Publicznej do dnia 31 lipca 202</w:t>
      </w:r>
      <w:r w:rsidR="000B2730">
        <w:t>1</w:t>
      </w:r>
      <w:r w:rsidR="00C06C71" w:rsidRPr="00C06C71">
        <w:t xml:space="preserve"> r., a następnie przekaże Komisji Europ</w:t>
      </w:r>
      <w:r w:rsidR="004316C4">
        <w:t>ejskiej do dnia 31 sierpnia 202</w:t>
      </w:r>
      <w:r w:rsidR="000B2730">
        <w:t>1</w:t>
      </w:r>
      <w:r w:rsidR="004316C4">
        <w:t xml:space="preserve"> r. sprawozdanie, o którym</w:t>
      </w:r>
      <w:r w:rsidR="00C06C71" w:rsidRPr="00C06C71">
        <w:t xml:space="preserve"> mowa w art. 15b ust. 1 ustawy zmienianej w art. 1, w brzmieniu nadanym niniejszą ustawą.</w:t>
      </w:r>
    </w:p>
    <w:p w14:paraId="2BFE00D4" w14:textId="77777777" w:rsidR="00B97526" w:rsidRDefault="004316C4" w:rsidP="00823307">
      <w:pPr>
        <w:pStyle w:val="USTustnpkodeksu"/>
      </w:pPr>
      <w:r>
        <w:t xml:space="preserve">2. </w:t>
      </w:r>
      <w:r w:rsidRPr="004316C4">
        <w:t xml:space="preserve">Minister właściwy do spraw energii zamieści na swojej stronie internetowej w Biuletynie Informacji </w:t>
      </w:r>
      <w:r>
        <w:t>Publicznej do dnia 31 lipca 2021</w:t>
      </w:r>
      <w:r w:rsidRPr="004316C4">
        <w:t xml:space="preserve"> r., a następnie przekaże Komisji Europ</w:t>
      </w:r>
      <w:r>
        <w:t>ejskiej do dnia 31 sierpnia 2021</w:t>
      </w:r>
      <w:r w:rsidRPr="004316C4">
        <w:t xml:space="preserve"> r. sprawozdanie,</w:t>
      </w:r>
      <w:r>
        <w:t xml:space="preserve"> o którym mowa w art. 15b ust. 3</w:t>
      </w:r>
      <w:r w:rsidRPr="004316C4">
        <w:t xml:space="preserve"> ustawy zmienianej w art. 1, w brzmieniu nadanym niniejszą ustawą.</w:t>
      </w:r>
    </w:p>
    <w:p w14:paraId="1843A298" w14:textId="58CF08B0" w:rsidR="00085D7B" w:rsidRDefault="00085D7B" w:rsidP="00823307">
      <w:pPr>
        <w:pStyle w:val="USTustnpkodeksu"/>
      </w:pPr>
      <w:r w:rsidRPr="000F708D">
        <w:rPr>
          <w:rStyle w:val="Ppogrubienie"/>
        </w:rPr>
        <w:t>Art. 23.</w:t>
      </w:r>
      <w:r>
        <w:t xml:space="preserve"> Przedsiębiorstwo energetyczne jest zobowiązane do dostosowania koncesji do wymagań określonych w art. 37 ust. 1 pkt 6a ustawy zmienianej w art. 1 w brzmieniu nadanym niniejszą ustawą w terminie roku od dnia wejścia w życie niniejszej ustawy.</w:t>
      </w:r>
    </w:p>
    <w:p w14:paraId="4A729A35" w14:textId="65F1CB08" w:rsidR="00C06C71" w:rsidRPr="00C06C71" w:rsidRDefault="00BC6484" w:rsidP="00C06C71">
      <w:pPr>
        <w:pStyle w:val="ARTartustawynprozporzdzenia"/>
        <w:keepNext/>
      </w:pPr>
      <w:r>
        <w:rPr>
          <w:rStyle w:val="Ppogrubienie"/>
        </w:rPr>
        <w:t>Art. </w:t>
      </w:r>
      <w:r w:rsidR="000A6401">
        <w:rPr>
          <w:rStyle w:val="Ppogrubienie"/>
        </w:rPr>
        <w:t>2</w:t>
      </w:r>
      <w:r w:rsidR="00B1465A">
        <w:rPr>
          <w:rStyle w:val="Ppogrubienie"/>
        </w:rPr>
        <w:t>4</w:t>
      </w:r>
      <w:r w:rsidR="00C06C71" w:rsidRPr="00C06C71">
        <w:rPr>
          <w:rStyle w:val="Ppogrubienie"/>
        </w:rPr>
        <w:t>.</w:t>
      </w:r>
      <w:r w:rsidR="00C06C71">
        <w:t> </w:t>
      </w:r>
      <w:r w:rsidR="00C06C71" w:rsidRPr="00C06C71">
        <w:t>Świadectwa wydane przez komisje kwalifikacyjne, o których mowa w art. 54 ust. 1 ustawy zmienianej w art. 1, w brzmieniu dotychczasowym</w:t>
      </w:r>
      <w:r w:rsidR="00022601">
        <w:t>,</w:t>
      </w:r>
      <w:r w:rsidR="00C06C71" w:rsidRPr="00C06C71">
        <w:t xml:space="preserve"> zachowują ważność</w:t>
      </w:r>
      <w:r w:rsidR="00140BE7" w:rsidRPr="00140BE7">
        <w:t xml:space="preserve"> w przypadku</w:t>
      </w:r>
      <w:r w:rsidR="00C06C71" w:rsidRPr="00C06C71">
        <w:t>:</w:t>
      </w:r>
    </w:p>
    <w:p w14:paraId="2992D140" w14:textId="4E44B0E1" w:rsidR="00C06C71" w:rsidRPr="00C06C71" w:rsidRDefault="00C06C71" w:rsidP="00C06C71">
      <w:pPr>
        <w:pStyle w:val="PKTpunkt"/>
      </w:pPr>
      <w:r w:rsidRPr="00C06C71">
        <w:t>1</w:t>
      </w:r>
      <w:r w:rsidR="004F51F0">
        <w:t>) </w:t>
      </w:r>
      <w:r w:rsidR="00022601">
        <w:tab/>
      </w:r>
      <w:r w:rsidRPr="00C06C71">
        <w:t xml:space="preserve">osób, o których mowa w art. 54 ust. 1c pkt 2 ustawy zmienianej w art. 1, </w:t>
      </w:r>
      <w:r w:rsidRPr="00C06C71">
        <w:br/>
        <w:t xml:space="preserve">w brzmieniu dotychczasowym </w:t>
      </w:r>
      <w:r w:rsidR="00035D77">
        <w:t>–</w:t>
      </w:r>
      <w:r w:rsidRPr="00C06C71">
        <w:t xml:space="preserve"> przez okres na jaki zostały wydane;</w:t>
      </w:r>
    </w:p>
    <w:p w14:paraId="0072509B" w14:textId="5D5DE8DA" w:rsidR="00C06C71" w:rsidRPr="00C06C71" w:rsidRDefault="00C06C71" w:rsidP="00C06C71">
      <w:pPr>
        <w:pStyle w:val="PKTpunkt"/>
      </w:pPr>
      <w:r w:rsidRPr="00C06C71">
        <w:t>2</w:t>
      </w:r>
      <w:r w:rsidR="004F51F0">
        <w:t>) </w:t>
      </w:r>
      <w:r w:rsidR="00022601">
        <w:tab/>
      </w:r>
      <w:r w:rsidRPr="00C06C71">
        <w:t>innych osób</w:t>
      </w:r>
      <w:r w:rsidR="007F463F">
        <w:t xml:space="preserve"> </w:t>
      </w:r>
      <w:r w:rsidR="00035D77">
        <w:t>–</w:t>
      </w:r>
      <w:r w:rsidRPr="00C06C71">
        <w:t xml:space="preserve"> </w:t>
      </w:r>
      <w:r w:rsidR="00CF4ADF" w:rsidRPr="00CF4ADF">
        <w:t>przez okres na jaki zostały wydane</w:t>
      </w:r>
      <w:r w:rsidR="00022601">
        <w:t>,</w:t>
      </w:r>
      <w:r w:rsidR="00CF4ADF">
        <w:t xml:space="preserve"> jednak nie dłużej niż przez 5 lat</w:t>
      </w:r>
      <w:r w:rsidR="004F37C7">
        <w:t xml:space="preserve"> </w:t>
      </w:r>
      <w:r w:rsidR="004F37C7" w:rsidRPr="004F37C7">
        <w:t>od dnia wejścia w życie niniejszej ustawy</w:t>
      </w:r>
      <w:r w:rsidRPr="00C06C71">
        <w:t>.</w:t>
      </w:r>
    </w:p>
    <w:p w14:paraId="3C8B014E" w14:textId="0806D4AB" w:rsidR="00C06C71" w:rsidRPr="00C06C71" w:rsidRDefault="009400EC" w:rsidP="00C06C71">
      <w:pPr>
        <w:pStyle w:val="ARTartustawynprozporzdzenia"/>
      </w:pPr>
      <w:r>
        <w:rPr>
          <w:rStyle w:val="Ppogrubienie"/>
        </w:rPr>
        <w:t>Ar</w:t>
      </w:r>
      <w:r w:rsidR="00BC6484">
        <w:rPr>
          <w:rStyle w:val="Ppogrubienie"/>
        </w:rPr>
        <w:t>t. </w:t>
      </w:r>
      <w:r w:rsidR="000A6401">
        <w:rPr>
          <w:rStyle w:val="Ppogrubienie"/>
        </w:rPr>
        <w:t>2</w:t>
      </w:r>
      <w:r w:rsidR="00B1465A">
        <w:rPr>
          <w:rStyle w:val="Ppogrubienie"/>
        </w:rPr>
        <w:t>5</w:t>
      </w:r>
      <w:r w:rsidR="00C06C71" w:rsidRPr="00C06C71">
        <w:rPr>
          <w:rStyle w:val="Ppogrubienie"/>
        </w:rPr>
        <w:t>.</w:t>
      </w:r>
      <w:r w:rsidR="00C06C71">
        <w:t> </w:t>
      </w:r>
      <w:r w:rsidR="00C06C71" w:rsidRPr="00C06C71">
        <w:t xml:space="preserve">1. Komisje kwalifikacyjne, o których mowa w art. 54 ust. 3 pkt 2 i 3 ustawy zmienianej w art. 1, w brzmieniu dotychczasowym, powołane na podstawie dotychczasowych przepisów, stają się odpowiednio komisjami kwalifikacyjnymi, o których mowa w art. 54 ust. </w:t>
      </w:r>
      <w:r w:rsidR="00946377">
        <w:t>3</w:t>
      </w:r>
      <w:r w:rsidR="00946377">
        <w:rPr>
          <w:rStyle w:val="IGindeksgrny"/>
        </w:rPr>
        <w:t>1</w:t>
      </w:r>
      <w:r w:rsidR="00C06C71" w:rsidRPr="00C06C71">
        <w:t xml:space="preserve"> pkt 2 i 3 ustawy zmienianej w art. 1, w brzmieniu nadanym niniejszą ustawą.</w:t>
      </w:r>
    </w:p>
    <w:p w14:paraId="3BBDF39D" w14:textId="2217E785" w:rsidR="00C06C71" w:rsidRPr="00C06C71" w:rsidRDefault="00C06C71" w:rsidP="00C06C71">
      <w:pPr>
        <w:pStyle w:val="USTustnpkodeksu"/>
      </w:pPr>
      <w:r w:rsidRPr="00C06C71">
        <w:t>2.</w:t>
      </w:r>
      <w:r>
        <w:t> </w:t>
      </w:r>
      <w:r w:rsidRPr="00C06C71">
        <w:t xml:space="preserve">Komisje kwalifikacyjne, o których mowa w art. 54 ust. 3 pkt 1 ustawy zmienianej w art. 1, w brzmieniu dotychczasowym, powołane na podstawie dotychczasowych przepisów, </w:t>
      </w:r>
      <w:r w:rsidRPr="00C06C71">
        <w:lastRenderedPageBreak/>
        <w:t xml:space="preserve">stają się odpowiednio komisjami kwalifikacyjnymi, o których mowa w art. 54 ust. </w:t>
      </w:r>
      <w:r w:rsidR="00946377">
        <w:t>3</w:t>
      </w:r>
      <w:r w:rsidR="00946377">
        <w:rPr>
          <w:rStyle w:val="IGindeksgrny"/>
        </w:rPr>
        <w:t>1</w:t>
      </w:r>
      <w:r w:rsidRPr="00C06C71">
        <w:t xml:space="preserve"> pkt 1 ustawy zmienianej w art. 1, w brzmieniu nadanym niniejszą ustawą, jeżeli zostały powołane u przedsiębiorców lub przy stowarzyszeniach naukowo–technicznych spełniających wymagania określone w art. 54 ust. </w:t>
      </w:r>
      <w:r w:rsidR="00946377">
        <w:t>3</w:t>
      </w:r>
      <w:r w:rsidR="00946377">
        <w:rPr>
          <w:rStyle w:val="IGindeksgrny"/>
        </w:rPr>
        <w:t>1</w:t>
      </w:r>
      <w:r w:rsidRPr="00C06C71">
        <w:t xml:space="preserve"> pkt 1 ustawy zmienianej w art. 1, w brzmieniu nadanym niniejszą ustawą.</w:t>
      </w:r>
    </w:p>
    <w:p w14:paraId="0137B105" w14:textId="74F1E119" w:rsidR="00C06C71" w:rsidRDefault="00C06C71" w:rsidP="00C06C71">
      <w:pPr>
        <w:pStyle w:val="USTustnpkodeksu"/>
      </w:pPr>
      <w:r w:rsidRPr="00C06C71">
        <w:t>3.</w:t>
      </w:r>
      <w:r>
        <w:t> </w:t>
      </w:r>
      <w:r w:rsidRPr="00C06C71">
        <w:t>Komisje kwalifikacyjne powołane na podstawie art. 54 ust. 3 ustawy zmienianej w art. 1 działają przez okres</w:t>
      </w:r>
      <w:r w:rsidR="00022601">
        <w:t>,</w:t>
      </w:r>
      <w:r w:rsidRPr="00C06C71">
        <w:t xml:space="preserve"> na jaki zostały powołane.</w:t>
      </w:r>
    </w:p>
    <w:p w14:paraId="508EBE45" w14:textId="091957AD" w:rsidR="00B97526" w:rsidRDefault="00387975" w:rsidP="00823307">
      <w:pPr>
        <w:pStyle w:val="ARTartustawynprozporzdzenia"/>
      </w:pPr>
      <w:r w:rsidRPr="00387975">
        <w:rPr>
          <w:rStyle w:val="Ppogrubienie"/>
        </w:rPr>
        <w:t xml:space="preserve">Art. </w:t>
      </w:r>
      <w:r w:rsidR="000A6401">
        <w:rPr>
          <w:rStyle w:val="Ppogrubienie"/>
        </w:rPr>
        <w:t>2</w:t>
      </w:r>
      <w:r w:rsidR="00B1465A">
        <w:rPr>
          <w:rStyle w:val="Ppogrubienie"/>
        </w:rPr>
        <w:t>6</w:t>
      </w:r>
      <w:r w:rsidR="0046756D" w:rsidRPr="00CB7280">
        <w:rPr>
          <w:rStyle w:val="Ppogrubienie"/>
        </w:rPr>
        <w:t>.</w:t>
      </w:r>
      <w:r w:rsidR="0046756D">
        <w:t xml:space="preserve"> </w:t>
      </w:r>
      <w:r w:rsidR="0046756D" w:rsidRPr="0046756D">
        <w:t>Przepis art. 54 ust. 2 ustawy zmienianej w art. 1, w brzmieniu nadanym niniejszą ustawą, stosuje się również do uczniów dotychczasowych szkół ponadgimnazjalnych prowadzących kształcenie w zawodzie.</w:t>
      </w:r>
    </w:p>
    <w:p w14:paraId="0F26326A" w14:textId="2C453A20" w:rsidR="00B97526" w:rsidRDefault="001840C8" w:rsidP="00823307">
      <w:pPr>
        <w:pStyle w:val="ARTartustawynprozporzdzenia"/>
      </w:pPr>
      <w:r>
        <w:rPr>
          <w:rStyle w:val="Ppogrubienie"/>
        </w:rPr>
        <w:t xml:space="preserve">Art. </w:t>
      </w:r>
      <w:r w:rsidR="000A6401">
        <w:rPr>
          <w:rStyle w:val="Ppogrubienie"/>
        </w:rPr>
        <w:t>2</w:t>
      </w:r>
      <w:r w:rsidR="00B1465A">
        <w:rPr>
          <w:rStyle w:val="Ppogrubienie"/>
        </w:rPr>
        <w:t>7</w:t>
      </w:r>
      <w:r w:rsidRPr="002F623E">
        <w:rPr>
          <w:rStyle w:val="Ppogrubienie"/>
        </w:rPr>
        <w:t>.</w:t>
      </w:r>
      <w:r w:rsidRPr="008D35C4">
        <w:t xml:space="preserve"> 1. Przedsiębiorstwo energetyczne w dniu wejścia w życie niniejszej ustawy eksploatujące gazociąg bezpośredni lub sieć gazociągów kopalnianych w rozumieniu ustawy zmienianej w art. 1, w brzmieniu nadanym niniejszą ustawą, przeprowadza</w:t>
      </w:r>
      <w:r>
        <w:t xml:space="preserve"> przy udziale operatora systemu dystrybucyjnego gazowego, o którym mowa w ust. 2 pkt 1,</w:t>
      </w:r>
      <w:r w:rsidRPr="008D35C4">
        <w:t xml:space="preserve"> przegląd eksploatowanej przez siebie infrastruktury</w:t>
      </w:r>
      <w:r>
        <w:t xml:space="preserve"> w zakresie spełniania wymogów pozwalających </w:t>
      </w:r>
      <w:r w:rsidRPr="00D95F77">
        <w:t>uznać ją odpowiednio za gazociąg bezpośredni lub sieć gazociągów kopalnianych</w:t>
      </w:r>
      <w:r w:rsidRPr="008D35C4">
        <w:t xml:space="preserve">, w terminie </w:t>
      </w:r>
      <w:r>
        <w:t>6</w:t>
      </w:r>
      <w:r w:rsidRPr="008D35C4">
        <w:t xml:space="preserve"> miesięcy od dnia wejścia w życie niniejszej ustawy</w:t>
      </w:r>
      <w:r>
        <w:t xml:space="preserve"> i przekazuje ministrowi właściwemu do spraw energii i Prezesowi Urzędu Regulacji Energetyki raport z tego przeglądu</w:t>
      </w:r>
      <w:r w:rsidRPr="008D35C4">
        <w:t>.</w:t>
      </w:r>
    </w:p>
    <w:p w14:paraId="4768C72D" w14:textId="77777777" w:rsidR="001840C8" w:rsidRPr="008D35C4" w:rsidRDefault="001840C8" w:rsidP="001840C8">
      <w:pPr>
        <w:pStyle w:val="USTustnpkodeksu"/>
      </w:pPr>
      <w:r w:rsidRPr="008D35C4">
        <w:t xml:space="preserve">2. </w:t>
      </w:r>
      <w:r w:rsidRPr="00A009B7">
        <w:t xml:space="preserve">Infrastruktura niespełniająca wymogów </w:t>
      </w:r>
      <w:r>
        <w:t xml:space="preserve">pozwalających uznać ją odpowiednio za gazociąg bezpośredni lub sieć gazociągów kopalnianych </w:t>
      </w:r>
      <w:r w:rsidRPr="00A009B7">
        <w:t xml:space="preserve">udostępniana jest przez właściciela </w:t>
      </w:r>
      <w:r>
        <w:t xml:space="preserve">operatorowi systemu dystrybucyjnego gazowego </w:t>
      </w:r>
      <w:r w:rsidRPr="00A009B7">
        <w:t xml:space="preserve">w terminie </w:t>
      </w:r>
      <w:r>
        <w:t>24</w:t>
      </w:r>
      <w:r w:rsidRPr="00A009B7">
        <w:t xml:space="preserve"> miesięcy od dnia wejścia w życie </w:t>
      </w:r>
      <w:r>
        <w:t xml:space="preserve">niniejszej </w:t>
      </w:r>
      <w:r w:rsidRPr="00A009B7">
        <w:t xml:space="preserve">ustawy. W celu </w:t>
      </w:r>
      <w:r>
        <w:t xml:space="preserve">udostępnienia infrastruktury operatorowi </w:t>
      </w:r>
      <w:r w:rsidRPr="008D35C4">
        <w:t>przedsiębiorstwo energetyczne będące właścicielem gazociągu bezpośredniego lub sieci gazociągów kopalnianych:</w:t>
      </w:r>
    </w:p>
    <w:p w14:paraId="19ADEBCE" w14:textId="551D0525" w:rsidR="001840C8" w:rsidRPr="008D35C4" w:rsidRDefault="001840C8" w:rsidP="001840C8">
      <w:pPr>
        <w:pStyle w:val="PKTpunkt"/>
      </w:pPr>
      <w:r w:rsidRPr="008D35C4">
        <w:t>1)</w:t>
      </w:r>
      <w:r w:rsidR="004C2CD1">
        <w:t> </w:t>
      </w:r>
      <w:r w:rsidR="00DA7F0C">
        <w:tab/>
      </w:r>
      <w:r w:rsidRPr="008D35C4">
        <w:t>zawiera umowę, o której mowa w art. 4ia ustawy zmienianej w art. 1, w brzmieniu nadanym niniejszą ustawą;</w:t>
      </w:r>
    </w:p>
    <w:p w14:paraId="403C0B3D" w14:textId="555B44F7" w:rsidR="001840C8" w:rsidRPr="00E36509" w:rsidRDefault="001840C8" w:rsidP="001840C8">
      <w:pPr>
        <w:pStyle w:val="PKTpunkt"/>
      </w:pPr>
      <w:r w:rsidRPr="008D35C4">
        <w:t>2)</w:t>
      </w:r>
      <w:r w:rsidR="004C2CD1">
        <w:t> </w:t>
      </w:r>
      <w:r w:rsidR="00DA7F0C">
        <w:tab/>
      </w:r>
      <w:r w:rsidRPr="008D35C4">
        <w:t>przekazuje operatorowi systemu dystrybucyjnego gazowego, z którym zawarł umowę, o której mowa w pkt 1, informacje o</w:t>
      </w:r>
      <w:r>
        <w:t xml:space="preserve"> </w:t>
      </w:r>
      <w:r w:rsidRPr="00E36509">
        <w:t>gazociągu lub sieci oraz charakterystyce poboru paliw gazowych, w szczególności informacje o:</w:t>
      </w:r>
    </w:p>
    <w:p w14:paraId="5A87EEFC" w14:textId="2971A07B" w:rsidR="00B97526" w:rsidRDefault="001840C8" w:rsidP="00823307">
      <w:pPr>
        <w:pStyle w:val="LITlitera"/>
      </w:pPr>
      <w:r w:rsidRPr="00E36509">
        <w:t>a</w:t>
      </w:r>
      <w:r w:rsidR="004F51F0">
        <w:t>) </w:t>
      </w:r>
      <w:r w:rsidR="00DA7F0C">
        <w:tab/>
      </w:r>
      <w:r w:rsidRPr="00E36509">
        <w:t>odbiorcach końcowych przyłączonych do tego gazociągu lub sieci oraz ich charakterystyce poboru paliw gazowych,</w:t>
      </w:r>
    </w:p>
    <w:p w14:paraId="2BE832DB" w14:textId="072665FB" w:rsidR="00B97526" w:rsidRDefault="001840C8" w:rsidP="00823307">
      <w:pPr>
        <w:pStyle w:val="LITlitera"/>
      </w:pPr>
      <w:r w:rsidRPr="00E36509">
        <w:lastRenderedPageBreak/>
        <w:t>b)</w:t>
      </w:r>
      <w:r w:rsidR="004C2CD1">
        <w:t> </w:t>
      </w:r>
      <w:r w:rsidR="00DA7F0C">
        <w:tab/>
      </w:r>
      <w:r w:rsidRPr="00E36509">
        <w:t>łącznym poborze przyłączonych odbiorców w okresie ostatnich 5 lat lub w całym okresie eksploatacji tego gazociągu lub sieci, jeżeli okres ten jest krótszy niż 5 lat,</w:t>
      </w:r>
    </w:p>
    <w:p w14:paraId="05F3D853" w14:textId="6722F2BF" w:rsidR="00B97526" w:rsidRDefault="001840C8" w:rsidP="00823307">
      <w:pPr>
        <w:pStyle w:val="LITlitera"/>
      </w:pPr>
      <w:r w:rsidRPr="00E36509">
        <w:t>c</w:t>
      </w:r>
      <w:r w:rsidR="004F51F0">
        <w:t>) </w:t>
      </w:r>
      <w:r w:rsidR="00DA7F0C">
        <w:tab/>
      </w:r>
      <w:r w:rsidRPr="00E36509">
        <w:t>dokumentacji umów przyłączeniowych, wskazujących na miejsce rozdziału własności sieci przedsiębiorstwa energetycznego i instalacji odbiorcy końcowego oraz własności układów pomiarowo</w:t>
      </w:r>
      <w:r w:rsidR="00035D77">
        <w:t>–</w:t>
      </w:r>
      <w:r w:rsidRPr="00E36509">
        <w:t>rozliczeniowych,</w:t>
      </w:r>
    </w:p>
    <w:p w14:paraId="76BE96AE" w14:textId="2106BBE1" w:rsidR="00B97526" w:rsidRDefault="001840C8" w:rsidP="00823307">
      <w:pPr>
        <w:pStyle w:val="LITlitera"/>
      </w:pPr>
      <w:r w:rsidRPr="00E36509">
        <w:t>d)</w:t>
      </w:r>
      <w:r w:rsidR="004C2CD1">
        <w:t> </w:t>
      </w:r>
      <w:r w:rsidR="00DA7F0C">
        <w:tab/>
      </w:r>
      <w:r w:rsidR="00DA7F0C" w:rsidRPr="00E36509">
        <w:t>parametr</w:t>
      </w:r>
      <w:r w:rsidR="00DA7F0C">
        <w:t>ach</w:t>
      </w:r>
      <w:r w:rsidR="00DA7F0C" w:rsidRPr="00E36509">
        <w:t xml:space="preserve"> </w:t>
      </w:r>
      <w:r w:rsidRPr="00E36509">
        <w:t>jakościowych transportowanych paliw gazowych lub gazu ziemnego oraz o dokumentach potwierdzających akceptację tych parametrów przez odbiorców,</w:t>
      </w:r>
    </w:p>
    <w:p w14:paraId="08A789B3" w14:textId="79E54F52" w:rsidR="00B97526" w:rsidRDefault="001840C8" w:rsidP="00823307">
      <w:pPr>
        <w:pStyle w:val="LITlitera"/>
      </w:pPr>
      <w:r w:rsidRPr="00E36509">
        <w:t>e)</w:t>
      </w:r>
      <w:r w:rsidR="004C2CD1">
        <w:t> </w:t>
      </w:r>
      <w:r w:rsidR="00DA7F0C">
        <w:tab/>
      </w:r>
      <w:r w:rsidRPr="00E36509">
        <w:t>dokumentacji związanej z procesem budowlanym i eksploatacją tego gazociągu lub sieci</w:t>
      </w:r>
      <w:r w:rsidRPr="008D35C4">
        <w:t>.</w:t>
      </w:r>
    </w:p>
    <w:p w14:paraId="1E5A4E81" w14:textId="77777777" w:rsidR="008D35C4" w:rsidRPr="008D35C4" w:rsidRDefault="008D35C4" w:rsidP="008D35C4">
      <w:pPr>
        <w:pStyle w:val="USTustnpkodeksu"/>
      </w:pPr>
      <w:r w:rsidRPr="008D35C4">
        <w:t>3.</w:t>
      </w:r>
      <w:r w:rsidR="006A5EC1">
        <w:t> </w:t>
      </w:r>
      <w:r w:rsidRPr="008D35C4">
        <w:t>W przypadku gdy decyzja o udzieleniu koncesji na wykonywanie działalności gospodarczej w zakresie dystrybucji paliw gazowych wymaga zmiany, operator systemu dystrybucyjnego gazowego, o którym mowa w ust. 2, lub przedsiębiorstwo energetyczne, o którym mowa w art. 9d ust. 7 pkt 3 lub 4 ustawy zmienianej w art. 1, do których systemów dystrybucyjnych ma zostać włączona infrastruktura, składa do Prezesa Urzędu Regulacji Energetyki wniosek o zmianę koncesji na dystrybucję paliw gazowych, w terminie najpóźniej 1 miesiąca od dnia zawarcia umowy, o której mowa w ust. 2 pkt 1.</w:t>
      </w:r>
    </w:p>
    <w:p w14:paraId="0982605E" w14:textId="77777777" w:rsidR="008D35C4" w:rsidRPr="008D35C4" w:rsidRDefault="008D35C4" w:rsidP="008D35C4">
      <w:pPr>
        <w:pStyle w:val="USTustnpkodeksu"/>
      </w:pPr>
      <w:r w:rsidRPr="008D35C4">
        <w:t>4.</w:t>
      </w:r>
      <w:r w:rsidR="006A5EC1">
        <w:t> </w:t>
      </w:r>
      <w:r w:rsidRPr="008D35C4">
        <w:t>W przypadku gdy decyzja o wyznaczeniu operatora systemu dystrybucyjnego gazowego wymaga zmiany, właściciel gazociągu lub sieci składa do Prezesa Urzędu Regulacji Energetyki wniosek o wyznaczenie operatora systemu dystrybucyjnego gazowego najpóźniej w terminie 1 miesiąca od dnia zawarcia umowy, o której mowa w ust. 2 pkt 1.</w:t>
      </w:r>
    </w:p>
    <w:p w14:paraId="69B79DC9" w14:textId="38A681BF" w:rsidR="008D35C4" w:rsidRPr="008D35C4" w:rsidRDefault="008D35C4" w:rsidP="008D35C4">
      <w:pPr>
        <w:pStyle w:val="USTustnpkodeksu"/>
      </w:pPr>
      <w:r w:rsidRPr="008D35C4">
        <w:t>5. Jeżeli odbiorca końcowy, do którego paliwa gazowe dostarczane były z pominięciem systemu gazowego bezpośrednio gazociągiem lub siecią gazociągów, o których mowa w ust. 2, nie zgłosi temu operatorowi informacji o zawarciu umowy kompleksowej lub umowy sprzedaży paliw gazowych, do dnia przeniesienia infrastruktury na podstawie umowy, o której mowa w ust. 2 pkt 1, operator lub przedsiębiorstwo, o których mowa w ust. 3, zawiera niezwłocznie, w imieniu i na rzecz tego odbiorcy, umowę kompleksową z przedsiębiorstwem, o którym mowa w art. 4ia ust. 5 ustawy zmienianej w art. 1</w:t>
      </w:r>
      <w:r w:rsidR="002036E5">
        <w:t>,</w:t>
      </w:r>
      <w:r w:rsidRPr="008D35C4">
        <w:t xml:space="preserve"> w brzmieniu nadanym niniejszą ustawą.</w:t>
      </w:r>
    </w:p>
    <w:p w14:paraId="442D053B" w14:textId="66CC49EF" w:rsidR="008D35C4" w:rsidRPr="008D35C4" w:rsidRDefault="001840C8" w:rsidP="008D35C4">
      <w:pPr>
        <w:pStyle w:val="USTustnpkodeksu"/>
      </w:pPr>
      <w:r w:rsidRPr="001840C8">
        <w:t>6. Umowa kompleksowa, o której mowa w ust. 5, zawierana jest na czas nieokreślony i obowiązuje od dnia uprawomocnienia się decyzji o wyznaczeniu operatora systemu dystrybucyjnego gazowego dla gazociągu lub sieci, o których mowa w ust. 2</w:t>
      </w:r>
      <w:r w:rsidR="002036E5">
        <w:t>,</w:t>
      </w:r>
      <w:r w:rsidRPr="001840C8">
        <w:t xml:space="preserve"> lub w przypadku braku konieczności uzyskania koncesji </w:t>
      </w:r>
      <w:r w:rsidR="00035D77">
        <w:t>–</w:t>
      </w:r>
      <w:r w:rsidRPr="001840C8">
        <w:t xml:space="preserve"> od dnia ustalonego zgodnie z zasadami ustalonymi w ust. 4 pkt 1 i 2</w:t>
      </w:r>
      <w:r>
        <w:t xml:space="preserve">. </w:t>
      </w:r>
      <w:r w:rsidR="008D35C4" w:rsidRPr="008D35C4">
        <w:t>Umowa ta może ulec rozwiązaniu</w:t>
      </w:r>
      <w:r w:rsidR="006A5EC1">
        <w:t xml:space="preserve"> w</w:t>
      </w:r>
      <w:r w:rsidR="008D35C4" w:rsidRPr="008D35C4">
        <w:t xml:space="preserve">: </w:t>
      </w:r>
    </w:p>
    <w:p w14:paraId="0E2E80C7" w14:textId="463D55F4" w:rsidR="008D35C4" w:rsidRPr="008D35C4" w:rsidRDefault="008D35C4" w:rsidP="008D35C4">
      <w:pPr>
        <w:pStyle w:val="PKTpunkt"/>
      </w:pPr>
      <w:r w:rsidRPr="008D35C4">
        <w:lastRenderedPageBreak/>
        <w:t>1</w:t>
      </w:r>
      <w:r w:rsidR="004F51F0">
        <w:t>) </w:t>
      </w:r>
      <w:r w:rsidR="002036E5">
        <w:tab/>
      </w:r>
      <w:r w:rsidRPr="008D35C4">
        <w:t xml:space="preserve">dowolnym terminie na mocy porozumienia stron lub </w:t>
      </w:r>
    </w:p>
    <w:p w14:paraId="290F0BB1" w14:textId="3A173C58" w:rsidR="008D35C4" w:rsidRPr="008D35C4" w:rsidRDefault="008D35C4" w:rsidP="008D35C4">
      <w:pPr>
        <w:pStyle w:val="PKTpunkt"/>
      </w:pPr>
      <w:r w:rsidRPr="008D35C4">
        <w:t>2)</w:t>
      </w:r>
      <w:r w:rsidR="004C2CD1">
        <w:t> </w:t>
      </w:r>
      <w:r w:rsidR="002036E5">
        <w:tab/>
      </w:r>
      <w:r w:rsidRPr="008D35C4">
        <w:t>drodze wypowiedzenia przez odbiorcę końcowego z zachowaniem miesięcznego okresu wypowiedzenia ze skutkiem na ostatni dzień miesiąca następujący po miesiącu, w którym nastąpiło doręczenie oświadczenia o wypowiedzeniu umowy, przy czym odbiorca może wskazać późniejszy jej termin rozwiązania, a odbiorca końcowy nie może zostać obciążony przez sprzedawcę kosztami z tytułu wcześniejszego rozwiązania tej umowy.</w:t>
      </w:r>
    </w:p>
    <w:p w14:paraId="41403E06" w14:textId="77777777" w:rsidR="008D35C4" w:rsidRPr="008D35C4" w:rsidRDefault="008D35C4" w:rsidP="008D35C4">
      <w:pPr>
        <w:pStyle w:val="USTustnpkodeksu"/>
      </w:pPr>
      <w:r w:rsidRPr="008D35C4">
        <w:t xml:space="preserve">7. Do czasu momentu rozpoczęcia obowiązywania umowy, o której mowa w ust. 5, gaz ziemny lub paliwa gazowe mogą być dostarczane na podstawie umowy dotychczasowej. </w:t>
      </w:r>
    </w:p>
    <w:p w14:paraId="589832E9" w14:textId="77777777" w:rsidR="008D35C4" w:rsidRPr="008D35C4" w:rsidRDefault="001840C8" w:rsidP="008D35C4">
      <w:pPr>
        <w:pStyle w:val="USTustnpkodeksu"/>
      </w:pPr>
      <w:r w:rsidRPr="001840C8">
        <w:t>8.</w:t>
      </w:r>
      <w:r w:rsidR="006A5EC1">
        <w:t> </w:t>
      </w:r>
      <w:r w:rsidRPr="001840C8">
        <w:t>Operator systemu dystrybucyjnego gazowego potwierdzi odbiorcy końcowemu przyłączonemu do gazociągu lub sieci, o których mowa w ust. 2, warunki świadczenia usług dystrybucji lub zaproponuje nowe warunki, najpóźniej w terminie 60 dni od dnia uprawomocnienia się decyzji o wyznaczeniu operatora systemu dystrybucyjnego dla gazociągu lub sieci, o których mowa w ust. 2, lub od dnia ustalonego zgodnie z zasadami określonymi w art. 4ia ust. 4 pkt 1</w:t>
      </w:r>
      <w:r w:rsidR="00035D77">
        <w:t>–</w:t>
      </w:r>
      <w:r w:rsidRPr="001840C8">
        <w:t>2 ustawy zmienianej w art. 1 w przypadku braku konieczności uzyskania tej decyzji.</w:t>
      </w:r>
    </w:p>
    <w:p w14:paraId="61E60077" w14:textId="77777777" w:rsidR="001840C8" w:rsidRPr="001840C8" w:rsidRDefault="001840C8" w:rsidP="001840C8">
      <w:pPr>
        <w:pStyle w:val="USTustnpkodeksu"/>
      </w:pPr>
      <w:r w:rsidRPr="001840C8">
        <w:t>9. Warunki świadczenia usług dystrybucji, o których mowa w ust. 8, zastępują umowę o przyłączenie i stają się wiążące z chwilą ich skutecznego doręczenia, chyba że odbiorca paliw gazowych wypowie umowę kompleksową, o której mowa w ust. 5. Sprzedawca paliw gazowych informuje niezwłocznie operatora systemu dystrybucyjnego gazowego o wypowiedzeniu umowy kompleksowej.</w:t>
      </w:r>
    </w:p>
    <w:p w14:paraId="0D626A68" w14:textId="13D49EE7" w:rsidR="000F1F44" w:rsidRDefault="001840C8" w:rsidP="001840C8">
      <w:pPr>
        <w:pStyle w:val="USTustnpkodeksu"/>
      </w:pPr>
      <w:r w:rsidRPr="001840C8">
        <w:t>10. Nie wszczyna się postępowań, a wszczęte umarza, w sprawach o wymierzenie kary pieniężnej w zakresie, w jakim dotyczą one gazociągów lub sieci, o których mowa w ust. 2, o ile w terminie 24 miesięcy od dnia wejścia w życie niniejszej ustawy te gazociągi lub sieci zostaną udostępnione operatorowi systemu dystrybucyjnego gazowego.</w:t>
      </w:r>
    </w:p>
    <w:p w14:paraId="69831D96" w14:textId="76D3B2E4" w:rsidR="00FB06AF" w:rsidRPr="00FB06AF" w:rsidRDefault="00FB06AF" w:rsidP="00552A8A">
      <w:pPr>
        <w:pStyle w:val="USTustnpkodeksu"/>
      </w:pPr>
      <w:r w:rsidRPr="00FB06AF">
        <w:rPr>
          <w:rStyle w:val="Pogrubienie"/>
        </w:rPr>
        <w:t>Art. 2</w:t>
      </w:r>
      <w:r w:rsidR="00B1465A">
        <w:rPr>
          <w:rStyle w:val="Pogrubienie"/>
        </w:rPr>
        <w:t>8</w:t>
      </w:r>
      <w:r w:rsidRPr="00FB06AF">
        <w:rPr>
          <w:rStyle w:val="Pogrubienie"/>
        </w:rPr>
        <w:t>.</w:t>
      </w:r>
      <w:r w:rsidRPr="00FB06AF">
        <w:t> 1. Do postępowania przed Prezesem Urzędu Regulacji Energetyki, w sprawie wydania decyzji o</w:t>
      </w:r>
      <w:r w:rsidR="00552A8A">
        <w:t xml:space="preserve"> </w:t>
      </w:r>
      <w:r w:rsidRPr="00FB06AF">
        <w:t>dopuszczeniu wytwórcy do udziału w naborze w 2020 r. stosuje się przepisy ustawy zmienianej w art. 8 w brzmieniu nadanym niniejszą ustawą</w:t>
      </w:r>
      <w:r w:rsidR="00552A8A">
        <w:t>.</w:t>
      </w:r>
    </w:p>
    <w:p w14:paraId="7ECFDFE1" w14:textId="76401C2D" w:rsidR="00FB06AF" w:rsidRDefault="00FB06AF" w:rsidP="00FB06AF">
      <w:pPr>
        <w:pStyle w:val="USTustnpkodeksu"/>
      </w:pPr>
      <w:r w:rsidRPr="00FB06AF">
        <w:t>2. W przypadku, gdy Prezes Urzędu Regulacji Energetyki wydał decyzję o odmowie dopuszczenia wytwórcy do naboru w 2020 r., a wyłączną przyczyną wydania takiej decyzji było niespełnienie przez wytwórcę warunku, o którym mowa w art. 44 ust. 4 pkt 3 ustawy zmienianej w art. 8 w brzmieniu dotychczasowym, Prezes Urzędu Regulacji Energetyki, w terminie 7 dni od dnia wejścia w życie niniejszej ustawy, z urzędu zmienia wydaną decyzję na decyzję o dopuszczeniu wytwórcy do naboru w 2020 r. i informuje o tym wytwórcę.</w:t>
      </w:r>
    </w:p>
    <w:p w14:paraId="7C7175D6" w14:textId="43F45588" w:rsidR="007B68F4" w:rsidRDefault="00D54FA5" w:rsidP="00FB06AF">
      <w:pPr>
        <w:pStyle w:val="USTustnpkodeksu"/>
      </w:pPr>
      <w:r>
        <w:lastRenderedPageBreak/>
        <w:t xml:space="preserve">3. </w:t>
      </w:r>
      <w:r w:rsidR="007B68F4">
        <w:t>Art.</w:t>
      </w:r>
      <w:r>
        <w:t xml:space="preserve"> 16 ust. 5 ustawy zmienianej w art. 8, </w:t>
      </w:r>
      <w:bookmarkStart w:id="6" w:name="_Hlk48136301"/>
      <w:r>
        <w:t>w brzmieniu nadanym niniejszą ustawą, po raz pierwszy ma zastosowanie do</w:t>
      </w:r>
      <w:r w:rsidR="007B68F4">
        <w:t xml:space="preserve"> określonej dla roku 2020 </w:t>
      </w:r>
      <w:bookmarkEnd w:id="6"/>
      <w:r w:rsidR="007B68F4" w:rsidRPr="007B68F4">
        <w:t>w przepisach wydanych na podstawie art. 56 ust. 1 pkt 1 i 2 ustawy zmienianej w art. 8, maksymaln</w:t>
      </w:r>
      <w:r w:rsidR="007B68F4">
        <w:t>ej</w:t>
      </w:r>
      <w:r w:rsidR="007B68F4" w:rsidRPr="007B68F4">
        <w:t xml:space="preserve"> iloś</w:t>
      </w:r>
      <w:r w:rsidR="007B68F4">
        <w:t>ci</w:t>
      </w:r>
      <w:r w:rsidR="007B68F4" w:rsidRPr="007B68F4">
        <w:t xml:space="preserve"> energii elektrycznej z wysokosprawnej kogeneracji, której sprzedaż mogła zostać objęta premią kogeneracyjną w roku kalendarzowym poprzedzającym rok przeprowadzenia aukcji i maksymaln</w:t>
      </w:r>
      <w:r w:rsidR="007B68F4">
        <w:t>ej</w:t>
      </w:r>
      <w:r w:rsidR="007B68F4" w:rsidRPr="007B68F4">
        <w:t xml:space="preserve"> wartoś</w:t>
      </w:r>
      <w:r w:rsidR="007B68F4">
        <w:t>ci</w:t>
      </w:r>
      <w:r w:rsidR="007B68F4" w:rsidRPr="007B68F4">
        <w:t xml:space="preserve"> premii kogeneracyjnej wynikając</w:t>
      </w:r>
      <w:r w:rsidR="007B68F4">
        <w:t>ej</w:t>
      </w:r>
      <w:r w:rsidR="007B68F4" w:rsidRPr="007B68F4">
        <w:t xml:space="preserve"> z tej energii</w:t>
      </w:r>
      <w:r w:rsidR="007B68F4">
        <w:t>.</w:t>
      </w:r>
    </w:p>
    <w:p w14:paraId="0F821175" w14:textId="71E2BA25" w:rsidR="00875C25" w:rsidRDefault="00875C25" w:rsidP="00FB06AF">
      <w:pPr>
        <w:pStyle w:val="USTustnpkodeksu"/>
      </w:pPr>
      <w:r>
        <w:t>4. Art. 43 ust. 3</w:t>
      </w:r>
      <w:r w:rsidR="001A16E0" w:rsidRPr="001A16E0">
        <w:t xml:space="preserve"> ustawy zmienianej w art. 8</w:t>
      </w:r>
      <w:r w:rsidR="00B42047">
        <w:t>,</w:t>
      </w:r>
      <w:r w:rsidR="001A16E0">
        <w:t xml:space="preserve"> </w:t>
      </w:r>
      <w:r w:rsidR="001A16E0" w:rsidRPr="001A16E0">
        <w:t>w brzmieniu nadanym niniejszą ustawą, po raz pierwszy ma zastosowanie do określonej dla roku 2020</w:t>
      </w:r>
      <w:r w:rsidR="00B42047">
        <w:t xml:space="preserve"> </w:t>
      </w:r>
      <w:r w:rsidR="00B42047" w:rsidRPr="00691ABD">
        <w:t>w przepisach wydanych na podstawie art. 56 ust. 1 pkt 5 i 6</w:t>
      </w:r>
      <w:r w:rsidR="00B42047">
        <w:t xml:space="preserve"> </w:t>
      </w:r>
      <w:r w:rsidR="00B42047" w:rsidRPr="00B42047">
        <w:t>ustawy zmienianej w art. 8</w:t>
      </w:r>
      <w:r w:rsidR="00B42047" w:rsidRPr="00691ABD">
        <w:t>, maksymaln</w:t>
      </w:r>
      <w:r w:rsidR="00B42047">
        <w:t>ej</w:t>
      </w:r>
      <w:r w:rsidR="00B42047" w:rsidRPr="00691ABD">
        <w:t xml:space="preserve"> iloś</w:t>
      </w:r>
      <w:r w:rsidR="00B42047">
        <w:t>ci</w:t>
      </w:r>
      <w:r w:rsidR="00B42047" w:rsidRPr="00691ABD">
        <w:t xml:space="preserve"> energii elektrycznej z wysokosprawnej kogeneracji, której sprzedaż mogła zostać objęta premią kogeneracyjną indywidualną w roku kalendarzowym poprzedzającym rok przeprowadzenia naboru i maksymaln</w:t>
      </w:r>
      <w:r w:rsidR="00B42047">
        <w:t>ej</w:t>
      </w:r>
      <w:r w:rsidR="00B42047" w:rsidRPr="00691ABD">
        <w:t xml:space="preserve"> wartoś</w:t>
      </w:r>
      <w:r w:rsidR="00B42047">
        <w:t>ci</w:t>
      </w:r>
      <w:r w:rsidR="00B42047" w:rsidRPr="00691ABD">
        <w:t xml:space="preserve"> premii kogeneracyjnej indywidualnej wynikając</w:t>
      </w:r>
      <w:r w:rsidR="00B42047">
        <w:t>ej</w:t>
      </w:r>
      <w:r w:rsidR="00B42047" w:rsidRPr="00691ABD">
        <w:t xml:space="preserve"> z tej energii</w:t>
      </w:r>
      <w:r w:rsidR="00B42047">
        <w:t>.</w:t>
      </w:r>
    </w:p>
    <w:p w14:paraId="714FB409" w14:textId="448DB08E" w:rsidR="00E23DAE" w:rsidRDefault="00E23DAE" w:rsidP="00FB06AF">
      <w:pPr>
        <w:pStyle w:val="USTustnpkodeksu"/>
      </w:pPr>
      <w:r>
        <w:rPr>
          <w:rStyle w:val="Ppogrubienie"/>
        </w:rPr>
        <w:t>Art. 29</w:t>
      </w:r>
      <w:r w:rsidRPr="00C06C71">
        <w:rPr>
          <w:rStyle w:val="Ppogrubienie"/>
        </w:rPr>
        <w:t>.</w:t>
      </w:r>
      <w:r>
        <w:t> </w:t>
      </w:r>
      <w:r w:rsidRPr="00E23DAE">
        <w:t>Ceny referencyjne określone w przepisach wydanych na podstawie art. 77 ust. 3 ustawy zmienianej w art. 5, w 2020 r., lecz przed dniem wejścia w życie niniejszej ustawy, obowiązują do dnia określenia cen referencyjnych w przepisach wydanych na podstawie art. 77 ust. 3 ustawy zmienianej w art. 5 w brzmieniu nadanym niniejszą ustawą.</w:t>
      </w:r>
      <w:bookmarkStart w:id="7" w:name="_GoBack"/>
      <w:bookmarkEnd w:id="7"/>
    </w:p>
    <w:p w14:paraId="3FF7B8A3" w14:textId="5B2F4E98" w:rsidR="00E23DAE" w:rsidRDefault="00E23DAE" w:rsidP="00C06C71">
      <w:pPr>
        <w:pStyle w:val="ARTartustawynprozporzdzenia"/>
      </w:pPr>
      <w:r>
        <w:rPr>
          <w:rStyle w:val="Ppogrubienie"/>
        </w:rPr>
        <w:t>Art. 30</w:t>
      </w:r>
      <w:r w:rsidRPr="00C06C71">
        <w:rPr>
          <w:rStyle w:val="Ppogrubienie"/>
        </w:rPr>
        <w:t>.</w:t>
      </w:r>
      <w:r>
        <w:t> </w:t>
      </w:r>
      <w:r w:rsidRPr="00E23DAE">
        <w:t>Przepis art. 31 ust. 4 ustawy zmienianej w art. 5 stosuje się do skutków decyzji, o której mowa w art. 30 ust. 1 ustawy zmienianej w art. 5, wydanej z powodu naruszenia obowiązku, o którym mowa w art. 25 pkt 3 ustawy zmienianej w art. 5, które wystąpiło nie wcześniej niż w dniu 1 stycznia 2020 r.</w:t>
      </w:r>
    </w:p>
    <w:p w14:paraId="30F59DFE" w14:textId="17CD81B7" w:rsidR="00C06C71" w:rsidRPr="00C06C71" w:rsidRDefault="008D35C4" w:rsidP="00C06C71">
      <w:pPr>
        <w:pStyle w:val="ARTartustawynprozporzdzenia"/>
      </w:pPr>
      <w:r>
        <w:rPr>
          <w:rStyle w:val="Ppogrubienie"/>
        </w:rPr>
        <w:t>Art. </w:t>
      </w:r>
      <w:r w:rsidR="00E23DAE">
        <w:rPr>
          <w:rStyle w:val="Ppogrubienie"/>
        </w:rPr>
        <w:t>31</w:t>
      </w:r>
      <w:r w:rsidR="00C06C71" w:rsidRPr="00C06C71">
        <w:rPr>
          <w:rStyle w:val="Ppogrubienie"/>
        </w:rPr>
        <w:t>.</w:t>
      </w:r>
      <w:r w:rsidR="00C06C71">
        <w:t> </w:t>
      </w:r>
      <w:r w:rsidR="00C06C71" w:rsidRPr="00C06C71">
        <w:t xml:space="preserve">Dotychczasowe przepisy wykonawcze wydane na podstawie art. 46 ust. 3 i art. 54 ust. 6 ustawy zmienianej w art. </w:t>
      </w:r>
      <w:r w:rsidR="005257D9">
        <w:t xml:space="preserve">1 </w:t>
      </w:r>
      <w:r w:rsidR="00C06C71" w:rsidRPr="00C06C71">
        <w:t xml:space="preserve">zachowują moc do dnia wejścia w życie przepisów wykonawczych wydanych odpowiednio na podstawie art. 46 ust. 3 i art. 54 ust. 6 ustawy zmienianej w art. 1, w brzmieniu nadanym niniejszą ustawą, </w:t>
      </w:r>
      <w:r w:rsidR="00BB7AE9">
        <w:t xml:space="preserve">jednak </w:t>
      </w:r>
      <w:r w:rsidR="00C06C71" w:rsidRPr="00C06C71">
        <w:t>nie dłużej niż przez 24 miesięcy od dnia wejścia w</w:t>
      </w:r>
      <w:r w:rsidR="007F463F">
        <w:t xml:space="preserve"> </w:t>
      </w:r>
      <w:r w:rsidR="00C06C71" w:rsidRPr="00C06C71">
        <w:t>życie niniejszej ustawy.</w:t>
      </w:r>
    </w:p>
    <w:p w14:paraId="59BAF4AF" w14:textId="15C50B5E" w:rsidR="004265C5" w:rsidRDefault="008D35C4" w:rsidP="00E655DE">
      <w:pPr>
        <w:pStyle w:val="ARTartustawynprozporzdzenia"/>
        <w:keepNext/>
      </w:pPr>
      <w:r>
        <w:rPr>
          <w:rStyle w:val="Ppogrubienie"/>
        </w:rPr>
        <w:t>Art. </w:t>
      </w:r>
      <w:r w:rsidR="00B1465A">
        <w:rPr>
          <w:rStyle w:val="Ppogrubienie"/>
        </w:rPr>
        <w:t>3</w:t>
      </w:r>
      <w:r w:rsidR="00E23DAE">
        <w:rPr>
          <w:rStyle w:val="Ppogrubienie"/>
        </w:rPr>
        <w:t>2</w:t>
      </w:r>
      <w:r w:rsidR="00C06C71" w:rsidRPr="00C06C71">
        <w:rPr>
          <w:rStyle w:val="Ppogrubienie"/>
        </w:rPr>
        <w:t>.</w:t>
      </w:r>
      <w:r w:rsidR="00C06C71">
        <w:t> </w:t>
      </w:r>
      <w:r w:rsidR="00C06C71" w:rsidRPr="00C06C71">
        <w:t xml:space="preserve">1. Limit wydatków z budżetu państwa przeznaczonych na wykonywanie zadań Prezesa Urzędu Regulacji Energetyki wynikających z </w:t>
      </w:r>
      <w:r w:rsidR="00222C66">
        <w:t xml:space="preserve">art. 1 </w:t>
      </w:r>
      <w:r w:rsidR="00141B70">
        <w:t xml:space="preserve">pkt </w:t>
      </w:r>
      <w:r w:rsidR="00243BAD">
        <w:t>5</w:t>
      </w:r>
      <w:r w:rsidR="00B1465A">
        <w:t>1</w:t>
      </w:r>
      <w:r w:rsidR="00164BB2">
        <w:t xml:space="preserve"> </w:t>
      </w:r>
      <w:r w:rsidR="00C06C71" w:rsidRPr="00C06C71">
        <w:t>ustawy wynosi w roku:</w:t>
      </w:r>
    </w:p>
    <w:p w14:paraId="7449CE7D" w14:textId="77777777" w:rsidR="004265C5" w:rsidRPr="004265C5" w:rsidRDefault="004265C5" w:rsidP="004265C5">
      <w:pPr>
        <w:pStyle w:val="PKTpunkt"/>
      </w:pPr>
      <w:r w:rsidRPr="004265C5">
        <w:t>1</w:t>
      </w:r>
      <w:r w:rsidR="004F51F0">
        <w:t>) </w:t>
      </w:r>
      <w:r w:rsidRPr="004265C5">
        <w:t>20</w:t>
      </w:r>
      <w:r w:rsidR="00265CC1">
        <w:t>2</w:t>
      </w:r>
      <w:r w:rsidR="00832985">
        <w:t>1</w:t>
      </w:r>
      <w:r w:rsidRPr="004265C5">
        <w:t xml:space="preserve"> r. –</w:t>
      </w:r>
      <w:r w:rsidR="00265CC1">
        <w:t xml:space="preserve"> </w:t>
      </w:r>
      <w:r w:rsidR="009A4F45" w:rsidRPr="009A4F45">
        <w:t>433 399</w:t>
      </w:r>
      <w:r w:rsidR="00164BB2">
        <w:t xml:space="preserve"> </w:t>
      </w:r>
      <w:r w:rsidRPr="004265C5">
        <w:t>zł;</w:t>
      </w:r>
    </w:p>
    <w:p w14:paraId="4E838759" w14:textId="77777777" w:rsidR="004265C5" w:rsidRPr="004265C5" w:rsidRDefault="004265C5" w:rsidP="004265C5">
      <w:pPr>
        <w:pStyle w:val="PKTpunkt"/>
      </w:pPr>
      <w:r w:rsidRPr="004265C5">
        <w:t>2)</w:t>
      </w:r>
      <w:r w:rsidR="004C2CD1">
        <w:t> </w:t>
      </w:r>
      <w:r w:rsidRPr="004265C5">
        <w:t>202</w:t>
      </w:r>
      <w:r w:rsidR="00832985">
        <w:t>2</w:t>
      </w:r>
      <w:r w:rsidRPr="004265C5">
        <w:t xml:space="preserve"> r. – </w:t>
      </w:r>
      <w:r w:rsidR="009A4F45" w:rsidRPr="009A4F45">
        <w:t>413 139</w:t>
      </w:r>
      <w:r w:rsidR="00164BB2">
        <w:t xml:space="preserve"> </w:t>
      </w:r>
      <w:r w:rsidRPr="004265C5">
        <w:t>zł;</w:t>
      </w:r>
    </w:p>
    <w:p w14:paraId="26EC3794" w14:textId="77777777" w:rsidR="004265C5" w:rsidRPr="004265C5" w:rsidRDefault="004265C5" w:rsidP="004265C5">
      <w:pPr>
        <w:pStyle w:val="PKTpunkt"/>
      </w:pPr>
      <w:r w:rsidRPr="004265C5">
        <w:t>3</w:t>
      </w:r>
      <w:r w:rsidR="004F51F0">
        <w:t>) </w:t>
      </w:r>
      <w:r w:rsidRPr="004265C5">
        <w:t>202</w:t>
      </w:r>
      <w:r w:rsidR="00832985">
        <w:t>3</w:t>
      </w:r>
      <w:r w:rsidRPr="004265C5">
        <w:t xml:space="preserve"> r. – </w:t>
      </w:r>
      <w:r w:rsidR="009A4F45" w:rsidRPr="009A4F45">
        <w:t>423 260</w:t>
      </w:r>
      <w:r w:rsidR="00164BB2">
        <w:t xml:space="preserve"> </w:t>
      </w:r>
      <w:r w:rsidRPr="004265C5">
        <w:t>zł;</w:t>
      </w:r>
    </w:p>
    <w:p w14:paraId="4F1CDEDD" w14:textId="77777777" w:rsidR="004265C5" w:rsidRPr="004265C5" w:rsidRDefault="004265C5" w:rsidP="004265C5">
      <w:pPr>
        <w:pStyle w:val="PKTpunkt"/>
      </w:pPr>
      <w:r w:rsidRPr="004265C5">
        <w:t>4)</w:t>
      </w:r>
      <w:r w:rsidR="004C2CD1">
        <w:t> </w:t>
      </w:r>
      <w:r w:rsidRPr="004265C5">
        <w:t>202</w:t>
      </w:r>
      <w:r w:rsidR="00832985">
        <w:t>4</w:t>
      </w:r>
      <w:r w:rsidRPr="004265C5">
        <w:t xml:space="preserve"> r. – </w:t>
      </w:r>
      <w:r w:rsidR="009A4F45" w:rsidRPr="009A4F45">
        <w:t>433 679</w:t>
      </w:r>
      <w:r w:rsidR="00164BB2">
        <w:t xml:space="preserve"> </w:t>
      </w:r>
      <w:r w:rsidRPr="004265C5">
        <w:t>zł;</w:t>
      </w:r>
    </w:p>
    <w:p w14:paraId="219EA3AC" w14:textId="77777777" w:rsidR="004265C5" w:rsidRPr="004265C5" w:rsidRDefault="004265C5" w:rsidP="004265C5">
      <w:pPr>
        <w:pStyle w:val="PKTpunkt"/>
      </w:pPr>
      <w:r w:rsidRPr="004265C5">
        <w:t>5</w:t>
      </w:r>
      <w:r w:rsidR="004F51F0">
        <w:t>) </w:t>
      </w:r>
      <w:r w:rsidRPr="004265C5">
        <w:t>202</w:t>
      </w:r>
      <w:r w:rsidR="00832985">
        <w:t>5</w:t>
      </w:r>
      <w:r w:rsidRPr="004265C5">
        <w:t xml:space="preserve"> r. – </w:t>
      </w:r>
      <w:r w:rsidR="009A4F45" w:rsidRPr="009A4F45">
        <w:t>453 627</w:t>
      </w:r>
      <w:r w:rsidR="00164BB2">
        <w:t xml:space="preserve"> </w:t>
      </w:r>
      <w:r w:rsidRPr="004265C5">
        <w:t>zł;</w:t>
      </w:r>
    </w:p>
    <w:p w14:paraId="5DF9B9BA" w14:textId="77777777" w:rsidR="004265C5" w:rsidRPr="004265C5" w:rsidRDefault="004265C5" w:rsidP="004265C5">
      <w:pPr>
        <w:pStyle w:val="PKTpunkt"/>
      </w:pPr>
      <w:r w:rsidRPr="004265C5">
        <w:lastRenderedPageBreak/>
        <w:t>6)</w:t>
      </w:r>
      <w:r w:rsidR="004C2CD1">
        <w:t> </w:t>
      </w:r>
      <w:r w:rsidRPr="004265C5">
        <w:t>202</w:t>
      </w:r>
      <w:r w:rsidR="00832985">
        <w:t>6</w:t>
      </w:r>
      <w:r w:rsidRPr="004265C5">
        <w:t xml:space="preserve"> r. – </w:t>
      </w:r>
      <w:r w:rsidR="009A4F45" w:rsidRPr="009A4F45">
        <w:t>460 091</w:t>
      </w:r>
      <w:r w:rsidR="00164BB2">
        <w:t xml:space="preserve"> </w:t>
      </w:r>
      <w:r w:rsidRPr="004265C5">
        <w:t>zł;</w:t>
      </w:r>
    </w:p>
    <w:p w14:paraId="5056EFE8" w14:textId="77777777" w:rsidR="004265C5" w:rsidRPr="004265C5" w:rsidRDefault="004265C5" w:rsidP="004265C5">
      <w:pPr>
        <w:pStyle w:val="PKTpunkt"/>
      </w:pPr>
      <w:r w:rsidRPr="004265C5">
        <w:t>7)</w:t>
      </w:r>
      <w:r w:rsidR="004C2CD1">
        <w:t> </w:t>
      </w:r>
      <w:r w:rsidRPr="004265C5">
        <w:t>202</w:t>
      </w:r>
      <w:r w:rsidR="00832985">
        <w:t>7</w:t>
      </w:r>
      <w:r w:rsidRPr="004265C5">
        <w:t xml:space="preserve"> r. – </w:t>
      </w:r>
      <w:r w:rsidR="009A4F45" w:rsidRPr="009A4F45">
        <w:t>470 627</w:t>
      </w:r>
      <w:r w:rsidR="00164BB2">
        <w:t xml:space="preserve"> </w:t>
      </w:r>
      <w:r w:rsidRPr="004265C5">
        <w:t>zł;</w:t>
      </w:r>
    </w:p>
    <w:p w14:paraId="323E813B" w14:textId="77777777" w:rsidR="004265C5" w:rsidRPr="004265C5" w:rsidRDefault="004265C5" w:rsidP="004265C5">
      <w:pPr>
        <w:pStyle w:val="PKTpunkt"/>
      </w:pPr>
      <w:r w:rsidRPr="004265C5">
        <w:t>8)</w:t>
      </w:r>
      <w:r w:rsidR="004C2CD1">
        <w:t> </w:t>
      </w:r>
      <w:r w:rsidRPr="004265C5">
        <w:t>202</w:t>
      </w:r>
      <w:r w:rsidR="00832985">
        <w:t>8</w:t>
      </w:r>
      <w:r w:rsidRPr="004265C5">
        <w:t xml:space="preserve"> r. –</w:t>
      </w:r>
      <w:r w:rsidR="00B23762">
        <w:t xml:space="preserve"> </w:t>
      </w:r>
      <w:r w:rsidR="00B23762" w:rsidRPr="00B23762">
        <w:t>481 406</w:t>
      </w:r>
      <w:r w:rsidR="00B23762">
        <w:t xml:space="preserve"> </w:t>
      </w:r>
      <w:r w:rsidRPr="004265C5">
        <w:t>zł;</w:t>
      </w:r>
    </w:p>
    <w:p w14:paraId="22F08821" w14:textId="77777777" w:rsidR="004265C5" w:rsidRPr="004265C5" w:rsidRDefault="004265C5" w:rsidP="004265C5">
      <w:pPr>
        <w:pStyle w:val="PKTpunkt"/>
      </w:pPr>
      <w:r w:rsidRPr="004265C5">
        <w:t>9)</w:t>
      </w:r>
      <w:r w:rsidR="004C2CD1">
        <w:t> </w:t>
      </w:r>
      <w:r w:rsidRPr="004265C5">
        <w:t>202</w:t>
      </w:r>
      <w:r w:rsidR="00832985">
        <w:t>9</w:t>
      </w:r>
      <w:r w:rsidRPr="004265C5">
        <w:t xml:space="preserve"> r. – </w:t>
      </w:r>
      <w:r w:rsidR="00B23762" w:rsidRPr="00B23762">
        <w:t>492 433</w:t>
      </w:r>
      <w:r w:rsidRPr="004265C5">
        <w:t xml:space="preserve"> zł;</w:t>
      </w:r>
    </w:p>
    <w:p w14:paraId="00A32FB6" w14:textId="77777777" w:rsidR="004265C5" w:rsidRDefault="004265C5" w:rsidP="004265C5">
      <w:pPr>
        <w:pStyle w:val="PKTpunkt"/>
      </w:pPr>
      <w:r w:rsidRPr="004265C5">
        <w:t>10)</w:t>
      </w:r>
      <w:r w:rsidR="004C2CD1">
        <w:t> </w:t>
      </w:r>
      <w:r w:rsidRPr="004265C5">
        <w:t>20</w:t>
      </w:r>
      <w:r w:rsidR="00832985">
        <w:t>30</w:t>
      </w:r>
      <w:r w:rsidRPr="004265C5">
        <w:t xml:space="preserve"> r. – </w:t>
      </w:r>
      <w:r w:rsidR="00B23762">
        <w:t>50</w:t>
      </w:r>
      <w:r w:rsidR="00B23762" w:rsidRPr="00B23762">
        <w:t>3 712</w:t>
      </w:r>
      <w:r w:rsidR="00164BB2">
        <w:t xml:space="preserve"> </w:t>
      </w:r>
      <w:r w:rsidRPr="004265C5">
        <w:t>zł.</w:t>
      </w:r>
    </w:p>
    <w:p w14:paraId="0F6A04CE" w14:textId="77777777" w:rsidR="00C06C71" w:rsidRPr="00C06C71" w:rsidRDefault="00C06C71" w:rsidP="00C06C71">
      <w:pPr>
        <w:pStyle w:val="USTustnpkodeksu"/>
      </w:pPr>
      <w:r w:rsidRPr="00C06C71">
        <w:t>2.</w:t>
      </w:r>
      <w:r>
        <w:t> </w:t>
      </w:r>
      <w:r w:rsidRPr="00C06C71">
        <w:t>Prezes Urzędu Regulacji Energetyki monitoruje wykorzystanie limitu wydatków, o którym mowa w ust. 1, oraz wdraża mechanizmy korygujące, o których mowa w ust. 3.</w:t>
      </w:r>
    </w:p>
    <w:p w14:paraId="71470257" w14:textId="77777777" w:rsidR="00C06C71" w:rsidRPr="00C06C71" w:rsidRDefault="00C06C71" w:rsidP="00C06C71">
      <w:pPr>
        <w:pStyle w:val="USTustnpkodeksu"/>
      </w:pPr>
      <w:r w:rsidRPr="00C06C71">
        <w:t>3.</w:t>
      </w:r>
      <w:r>
        <w:t> </w:t>
      </w:r>
      <w:r w:rsidRPr="00C06C71">
        <w:t>W przypadku gdy wielkość wydatków po pierwszym półroczu danego roku budżetowego wyniesie więcej niż 65% limitu wydatków przewidzianych na dany rok, dysponent środków obniża wielkość środków przeznaczonych na wydatki w drugim półroczu o kwotę stanowiącą różnicę między wielkością tego limitu a kwotą przekroczenia wydatków.</w:t>
      </w:r>
    </w:p>
    <w:p w14:paraId="4C31AF17" w14:textId="77777777" w:rsidR="00C06C71" w:rsidRPr="00C06C71" w:rsidRDefault="00C06C71" w:rsidP="00C06C71">
      <w:pPr>
        <w:pStyle w:val="USTustnpkodeksu"/>
      </w:pPr>
      <w:r w:rsidRPr="00C06C71">
        <w:t>4.</w:t>
      </w:r>
      <w:r>
        <w:t> </w:t>
      </w:r>
      <w:r w:rsidRPr="00C06C71">
        <w:t>W przypadku gdy wielkość wydatków w poszczególnych miesiącach jest zgodna z planem finansowym, przepisu ust. 3 nie stosuje się.</w:t>
      </w:r>
    </w:p>
    <w:p w14:paraId="2916E1BE" w14:textId="350022FC" w:rsidR="00C06C71" w:rsidRPr="00C06C71" w:rsidRDefault="008D35C4" w:rsidP="00C06C71">
      <w:pPr>
        <w:pStyle w:val="ARTartustawynprozporzdzenia"/>
        <w:keepNext/>
      </w:pPr>
      <w:r>
        <w:rPr>
          <w:rStyle w:val="Ppogrubienie"/>
        </w:rPr>
        <w:t>Art. </w:t>
      </w:r>
      <w:r w:rsidR="00965566">
        <w:rPr>
          <w:rStyle w:val="Ppogrubienie"/>
        </w:rPr>
        <w:t>3</w:t>
      </w:r>
      <w:r w:rsidR="00E23DAE">
        <w:rPr>
          <w:rStyle w:val="Ppogrubienie"/>
        </w:rPr>
        <w:t>3</w:t>
      </w:r>
      <w:r w:rsidR="00C06C71" w:rsidRPr="00C06C71">
        <w:rPr>
          <w:rStyle w:val="Ppogrubienie"/>
        </w:rPr>
        <w:t>.</w:t>
      </w:r>
      <w:r w:rsidR="00C06C71">
        <w:t> </w:t>
      </w:r>
      <w:r w:rsidR="00C06C71" w:rsidRPr="00C06C71">
        <w:t>Ustawa wchodzi w życie po upływie 14 dni od dnia ogłoszenia, z wyjątkiem</w:t>
      </w:r>
      <w:r w:rsidR="00BE4DCA">
        <w:t xml:space="preserve"> przepisów</w:t>
      </w:r>
      <w:r w:rsidR="00C06C71" w:rsidRPr="00C06C71">
        <w:t>:</w:t>
      </w:r>
    </w:p>
    <w:p w14:paraId="6DDF0E70" w14:textId="2312B0F7" w:rsidR="00C06C71" w:rsidRDefault="00C06C71" w:rsidP="00C06C71">
      <w:pPr>
        <w:pStyle w:val="PKTpunkt"/>
      </w:pPr>
      <w:r w:rsidRPr="00C06C71">
        <w:t>1)</w:t>
      </w:r>
      <w:r w:rsidR="004C2CD1">
        <w:t> </w:t>
      </w:r>
      <w:r w:rsidR="00692684">
        <w:tab/>
      </w:r>
      <w:bookmarkStart w:id="8" w:name="_Hlk47604929"/>
      <w:r w:rsidR="002F623E">
        <w:t xml:space="preserve">art. 1 pkt </w:t>
      </w:r>
      <w:r w:rsidR="00222C66">
        <w:t>2</w:t>
      </w:r>
      <w:r w:rsidR="008D79C5">
        <w:t>5</w:t>
      </w:r>
      <w:r w:rsidR="00222C66">
        <w:t xml:space="preserve"> lit. a</w:t>
      </w:r>
      <w:r w:rsidR="009E005F">
        <w:t xml:space="preserve"> </w:t>
      </w:r>
      <w:r w:rsidR="00164BB2">
        <w:t xml:space="preserve">oraz </w:t>
      </w:r>
      <w:r w:rsidR="00BE4DCA">
        <w:t xml:space="preserve">pkt </w:t>
      </w:r>
      <w:r w:rsidR="00243BAD">
        <w:t>5</w:t>
      </w:r>
      <w:r w:rsidR="00B1465A">
        <w:t>1</w:t>
      </w:r>
      <w:r w:rsidR="00552A8A">
        <w:t xml:space="preserve"> i </w:t>
      </w:r>
      <w:r w:rsidR="00C448C8">
        <w:t xml:space="preserve">art. 8 pkt 1 lit. a </w:t>
      </w:r>
      <w:r w:rsidR="001F7117">
        <w:t xml:space="preserve"> oraz</w:t>
      </w:r>
      <w:r w:rsidR="00C448C8">
        <w:t xml:space="preserve"> c</w:t>
      </w:r>
      <w:r w:rsidR="001F7117">
        <w:t xml:space="preserve"> i</w:t>
      </w:r>
      <w:r w:rsidR="00C448C8">
        <w:t xml:space="preserve"> pkt 2</w:t>
      </w:r>
      <w:r w:rsidR="00552A8A">
        <w:t>-6,</w:t>
      </w:r>
      <w:r w:rsidRPr="00C06C71">
        <w:t xml:space="preserve"> któr</w:t>
      </w:r>
      <w:r w:rsidR="00164BB2">
        <w:t>e</w:t>
      </w:r>
      <w:r w:rsidRPr="00C06C71">
        <w:t xml:space="preserve"> wchodz</w:t>
      </w:r>
      <w:r w:rsidR="00164BB2">
        <w:t>ą</w:t>
      </w:r>
      <w:r w:rsidRPr="00C06C71">
        <w:t xml:space="preserve"> w życie z dniem 1 stycznia 202</w:t>
      </w:r>
      <w:r w:rsidR="00832985">
        <w:t>1</w:t>
      </w:r>
      <w:r w:rsidRPr="00C06C71">
        <w:t xml:space="preserve"> r.;</w:t>
      </w:r>
    </w:p>
    <w:p w14:paraId="2139C56B" w14:textId="1F1BC182" w:rsidR="00164BB2" w:rsidRPr="00C06C71" w:rsidRDefault="00164BB2" w:rsidP="00C06C71">
      <w:pPr>
        <w:pStyle w:val="PKTpunkt"/>
      </w:pPr>
      <w:r>
        <w:t>2</w:t>
      </w:r>
      <w:r w:rsidR="004F51F0">
        <w:t>) </w:t>
      </w:r>
      <w:r w:rsidR="00692684">
        <w:tab/>
      </w:r>
      <w:r w:rsidRPr="00164BB2">
        <w:t>art.</w:t>
      </w:r>
      <w:r w:rsidR="00222C66">
        <w:t xml:space="preserve"> 1</w:t>
      </w:r>
      <w:r w:rsidR="006F1F11">
        <w:t xml:space="preserve"> </w:t>
      </w:r>
      <w:r w:rsidR="00222C66">
        <w:t>pkt 5</w:t>
      </w:r>
      <w:r w:rsidR="00B1465A">
        <w:t>2</w:t>
      </w:r>
      <w:r w:rsidRPr="00164BB2">
        <w:t xml:space="preserve"> lit. a tiret </w:t>
      </w:r>
      <w:r w:rsidR="008D79C5">
        <w:t xml:space="preserve">piąte </w:t>
      </w:r>
      <w:r w:rsidRPr="00164BB2">
        <w:t xml:space="preserve">w zakresie dodanego art. 56 ust. 1 pkt 6c i tiret </w:t>
      </w:r>
      <w:r w:rsidR="008D79C5">
        <w:t xml:space="preserve">dziewiąte </w:t>
      </w:r>
      <w:r w:rsidRPr="00164BB2">
        <w:t>w zakresie dodanego art. 56 ust. 1 pkt 24b, który wchodzi w życie po upływi</w:t>
      </w:r>
      <w:r>
        <w:t>e 6 miesięcy od dnia ogłoszenia;</w:t>
      </w:r>
    </w:p>
    <w:bookmarkEnd w:id="8"/>
    <w:p w14:paraId="40574E8C" w14:textId="04346E2C" w:rsidR="00F76767" w:rsidRDefault="00164BB2" w:rsidP="00164BB2">
      <w:pPr>
        <w:pStyle w:val="PKTpunkt"/>
      </w:pPr>
      <w:r>
        <w:t>3</w:t>
      </w:r>
      <w:r w:rsidR="00C06C71" w:rsidRPr="00C06C71">
        <w:t>)</w:t>
      </w:r>
      <w:r w:rsidR="004C2CD1">
        <w:t> </w:t>
      </w:r>
      <w:r w:rsidR="00692684">
        <w:tab/>
      </w:r>
      <w:r w:rsidR="002F623E">
        <w:t>art. 1 pkt 1</w:t>
      </w:r>
      <w:r w:rsidR="00222C66">
        <w:t>4</w:t>
      </w:r>
      <w:r w:rsidR="00C06C71" w:rsidRPr="00C06C71">
        <w:t xml:space="preserve"> lit. </w:t>
      </w:r>
      <w:r w:rsidR="0089740A">
        <w:t>f</w:t>
      </w:r>
      <w:r w:rsidR="00222C66">
        <w:t xml:space="preserve"> oraz pkt 21</w:t>
      </w:r>
      <w:r w:rsidR="00C040E5">
        <w:t xml:space="preserve"> w zakresie dodanego art. 11</w:t>
      </w:r>
      <w:r w:rsidR="007603EB">
        <w:t>x</w:t>
      </w:r>
      <w:r w:rsidR="00C040E5">
        <w:t>, które wchodzą</w:t>
      </w:r>
      <w:r w:rsidR="00C06C71" w:rsidRPr="00C06C71">
        <w:t xml:space="preserve"> w życie po upływie 12 miesięcy od dnia ogłoszenia;</w:t>
      </w:r>
    </w:p>
    <w:p w14:paraId="706D1EEF" w14:textId="6269A020" w:rsidR="00C06C71" w:rsidRPr="00C06C71" w:rsidRDefault="00164BB2" w:rsidP="00C06C71">
      <w:pPr>
        <w:pStyle w:val="PKTpunkt"/>
      </w:pPr>
      <w:r>
        <w:t>4</w:t>
      </w:r>
      <w:r w:rsidR="004F51F0">
        <w:t>) </w:t>
      </w:r>
      <w:r w:rsidR="00692684">
        <w:tab/>
      </w:r>
      <w:r w:rsidR="002F623E">
        <w:t>art. 1 pkt 2</w:t>
      </w:r>
      <w:r w:rsidR="00222C66">
        <w:t>1</w:t>
      </w:r>
      <w:r w:rsidR="00C06C71" w:rsidRPr="00C06C71">
        <w:t xml:space="preserve"> w zakresie dodawanych art. 11</w:t>
      </w:r>
      <w:r w:rsidR="007603EB">
        <w:t>y</w:t>
      </w:r>
      <w:r w:rsidR="00C06C71" w:rsidRPr="00C06C71">
        <w:t xml:space="preserve"> ust. 3 oraz </w:t>
      </w:r>
      <w:r w:rsidR="00282237">
        <w:t xml:space="preserve">art. </w:t>
      </w:r>
      <w:r w:rsidR="00C06C71" w:rsidRPr="00C06C71">
        <w:t>11z</w:t>
      </w:r>
      <w:r w:rsidR="007A34F8">
        <w:t>g</w:t>
      </w:r>
      <w:r w:rsidR="00C06C71" w:rsidRPr="00C06C71">
        <w:t>, które wchodzą w życie pierwszego dnia miesiąca przypadającego po upływie 30 miesięcy od dnia ogłoszenia;</w:t>
      </w:r>
    </w:p>
    <w:p w14:paraId="25EEE094" w14:textId="78A961C8" w:rsidR="00691ABD" w:rsidRDefault="00164BB2" w:rsidP="00691ABD">
      <w:pPr>
        <w:pStyle w:val="PKTpunkt"/>
      </w:pPr>
      <w:r>
        <w:t>5</w:t>
      </w:r>
      <w:r w:rsidR="004F51F0">
        <w:t>) </w:t>
      </w:r>
      <w:r w:rsidR="00692684">
        <w:tab/>
      </w:r>
      <w:bookmarkStart w:id="9" w:name="_Hlk47604916"/>
      <w:r w:rsidR="002F623E">
        <w:t xml:space="preserve">art. 1 pkt </w:t>
      </w:r>
      <w:r w:rsidR="00696BCB">
        <w:t>5</w:t>
      </w:r>
      <w:r w:rsidR="002F623E">
        <w:t xml:space="preserve"> lit. </w:t>
      </w:r>
      <w:r w:rsidR="00696BCB">
        <w:t>b</w:t>
      </w:r>
      <w:r w:rsidR="002F623E">
        <w:t xml:space="preserve">, </w:t>
      </w:r>
      <w:r w:rsidR="00696BCB">
        <w:t xml:space="preserve">art. 1 pkt 6, art. 1 pkt 14 </w:t>
      </w:r>
      <w:r w:rsidR="005817CD">
        <w:t xml:space="preserve">lit. </w:t>
      </w:r>
      <w:r w:rsidR="0089740A">
        <w:t>d</w:t>
      </w:r>
      <w:r w:rsidR="00696BCB">
        <w:t xml:space="preserve">, </w:t>
      </w:r>
      <w:bookmarkEnd w:id="9"/>
      <w:r w:rsidR="002F623E">
        <w:t>art. 1 pkt 16 lit. a, art. 1 pkt 2</w:t>
      </w:r>
      <w:r w:rsidR="00222C66">
        <w:t>1</w:t>
      </w:r>
      <w:r w:rsidR="00C06C71" w:rsidRPr="00C06C71">
        <w:t xml:space="preserve"> w zakresie dodawanych art. 11</w:t>
      </w:r>
      <w:r w:rsidR="007603EB">
        <w:t>y</w:t>
      </w:r>
      <w:r w:rsidR="00C06C71" w:rsidRPr="00C06C71">
        <w:t xml:space="preserve"> ust. 1 i 2, art. 11z ust. 1 i 2, art. 11z</w:t>
      </w:r>
      <w:r w:rsidR="007603EB">
        <w:t>a</w:t>
      </w:r>
      <w:r w:rsidR="00C06C71" w:rsidRPr="00C06C71">
        <w:t xml:space="preserve"> ust. 1, art. 11z</w:t>
      </w:r>
      <w:r w:rsidR="007603EB">
        <w:t>b</w:t>
      </w:r>
      <w:r w:rsidR="00C06C71" w:rsidRPr="00C06C71">
        <w:t xml:space="preserve"> ust. 1</w:t>
      </w:r>
      <w:r w:rsidR="00035D77">
        <w:t>–</w:t>
      </w:r>
      <w:r w:rsidR="00C06C71" w:rsidRPr="00C06C71">
        <w:t>4 i 6, art. 11z</w:t>
      </w:r>
      <w:r w:rsidR="007603EB">
        <w:t>c</w:t>
      </w:r>
      <w:r w:rsidR="00C06C71" w:rsidRPr="00C06C71">
        <w:t>, art. 11z</w:t>
      </w:r>
      <w:r w:rsidR="007A34F8">
        <w:t>d</w:t>
      </w:r>
      <w:r w:rsidR="002F623E">
        <w:t>, art. 11z</w:t>
      </w:r>
      <w:r w:rsidR="007A34F8">
        <w:t>e</w:t>
      </w:r>
      <w:r w:rsidR="002F623E">
        <w:t>, 11z</w:t>
      </w:r>
      <w:r w:rsidR="007A34F8">
        <w:t>f</w:t>
      </w:r>
      <w:r w:rsidR="002F623E">
        <w:t xml:space="preserve">, </w:t>
      </w:r>
      <w:bookmarkStart w:id="10" w:name="_Hlk47604978"/>
      <w:r w:rsidR="002F623E">
        <w:t>art. 1 pkt 5</w:t>
      </w:r>
      <w:r w:rsidR="00B1465A">
        <w:t>2</w:t>
      </w:r>
      <w:r w:rsidR="00C06C71" w:rsidRPr="00C06C71">
        <w:t xml:space="preserve"> </w:t>
      </w:r>
      <w:r w:rsidR="00006A1F" w:rsidRPr="00006A1F">
        <w:t xml:space="preserve">lit. a tiret dziesiąte </w:t>
      </w:r>
      <w:r w:rsidR="00C06C71" w:rsidRPr="00C06C71">
        <w:t>w zakresie dodawanego art. 56 ust. 1 pk</w:t>
      </w:r>
      <w:r>
        <w:t>t 30b</w:t>
      </w:r>
      <w:r w:rsidR="00035D77">
        <w:t>–</w:t>
      </w:r>
      <w:r>
        <w:t>30d</w:t>
      </w:r>
      <w:r w:rsidR="00006A1F">
        <w:t>,</w:t>
      </w:r>
      <w:r>
        <w:t xml:space="preserve"> 30f i 30g,</w:t>
      </w:r>
      <w:r w:rsidR="00243BAD">
        <w:t xml:space="preserve"> </w:t>
      </w:r>
      <w:r>
        <w:t xml:space="preserve">art. </w:t>
      </w:r>
      <w:r w:rsidR="005F3375">
        <w:t>5</w:t>
      </w:r>
      <w:r w:rsidR="00C06C71" w:rsidRPr="00C06C71">
        <w:t xml:space="preserve"> pkt 2</w:t>
      </w:r>
      <w:r w:rsidR="002A5B4A">
        <w:t xml:space="preserve">, pkt </w:t>
      </w:r>
      <w:r w:rsidR="00D71BF1">
        <w:t>6</w:t>
      </w:r>
      <w:r w:rsidR="00C06C71" w:rsidRPr="00C06C71">
        <w:t xml:space="preserve"> </w:t>
      </w:r>
      <w:r w:rsidR="000E4825">
        <w:t>i</w:t>
      </w:r>
      <w:r w:rsidR="00C06C71" w:rsidRPr="00C06C71">
        <w:t xml:space="preserve"> pkt </w:t>
      </w:r>
      <w:r w:rsidR="00C8430E">
        <w:t>12</w:t>
      </w:r>
      <w:r>
        <w:t xml:space="preserve"> lit. a i b, art. </w:t>
      </w:r>
      <w:r w:rsidR="005F3375">
        <w:t>6</w:t>
      </w:r>
      <w:r>
        <w:t xml:space="preserve"> pkt 2</w:t>
      </w:r>
      <w:r w:rsidR="00323D05">
        <w:t xml:space="preserve"> oraz</w:t>
      </w:r>
      <w:r>
        <w:t xml:space="preserve"> art. </w:t>
      </w:r>
      <w:r w:rsidR="005F3375">
        <w:t>7</w:t>
      </w:r>
      <w:bookmarkEnd w:id="10"/>
      <w:r w:rsidR="00C06C71" w:rsidRPr="00C06C71">
        <w:t>, które wchodzą w życie pierwszego dnia miesiąca przypadającego po upływie</w:t>
      </w:r>
      <w:r>
        <w:t xml:space="preserve"> 36 miesięcy od dnia ogłoszenia</w:t>
      </w:r>
      <w:r w:rsidR="00552A8A">
        <w:t>.</w:t>
      </w:r>
    </w:p>
    <w:p w14:paraId="6D6F49A8" w14:textId="03DC702D" w:rsidR="00296C0B" w:rsidRDefault="00296C0B" w:rsidP="00C06C71">
      <w:pPr>
        <w:pStyle w:val="PKTpunkt"/>
      </w:pPr>
    </w:p>
    <w:p w14:paraId="3AC80E58" w14:textId="77777777" w:rsidR="005257D9" w:rsidRDefault="005257D9" w:rsidP="00C06C71">
      <w:pPr>
        <w:pStyle w:val="PKTpunkt"/>
      </w:pPr>
    </w:p>
    <w:p w14:paraId="58C94B40" w14:textId="77777777" w:rsidR="00713846" w:rsidRDefault="00713846" w:rsidP="00713846">
      <w:bookmarkStart w:id="11" w:name="ezdPracownikWydzialAtrybut3"/>
      <w:bookmarkStart w:id="12" w:name="_Hlk47699602"/>
      <w:bookmarkEnd w:id="11"/>
      <w:r>
        <w:t>Za zgodność pod względem prawnym, legislacyjnym i redakcyjnym</w:t>
      </w:r>
    </w:p>
    <w:p w14:paraId="3D58AB38" w14:textId="5411365F" w:rsidR="00713846" w:rsidRDefault="00713846" w:rsidP="00713846">
      <w:r>
        <w:lastRenderedPageBreak/>
        <w:t>Piotr Kudelski</w:t>
      </w:r>
    </w:p>
    <w:p w14:paraId="0DAD5C70" w14:textId="384A4ABA" w:rsidR="00713846" w:rsidRDefault="00713846" w:rsidP="00713846">
      <w:r>
        <w:t>Zastępca Dyrektora Departamentu Prawnego</w:t>
      </w:r>
    </w:p>
    <w:p w14:paraId="4EBFE70A" w14:textId="77777777" w:rsidR="00713846" w:rsidRDefault="00713846" w:rsidP="00713846">
      <w:r>
        <w:t>Ministerstwo Klimatu</w:t>
      </w:r>
    </w:p>
    <w:p w14:paraId="3931C5E3" w14:textId="483D2087" w:rsidR="003E0813" w:rsidRDefault="00713846" w:rsidP="00713846">
      <w:r>
        <w:t>(-podpisano kwalifikowanym podpisem elektronicznym)</w:t>
      </w:r>
      <w:bookmarkEnd w:id="12"/>
    </w:p>
    <w:sectPr w:rsidR="003E0813"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AA4431" w16cid:durableId="2309E57B"/>
  <w16cid:commentId w16cid:paraId="16600C50" w16cid:durableId="2309E4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BFBED" w14:textId="77777777" w:rsidR="00C70EA7" w:rsidRDefault="00C70EA7">
      <w:r>
        <w:separator/>
      </w:r>
    </w:p>
  </w:endnote>
  <w:endnote w:type="continuationSeparator" w:id="0">
    <w:p w14:paraId="1BA53AA9" w14:textId="77777777" w:rsidR="00C70EA7" w:rsidRDefault="00C7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24F2F" w14:textId="77777777" w:rsidR="00C70EA7" w:rsidRDefault="00C70EA7">
      <w:r>
        <w:separator/>
      </w:r>
    </w:p>
  </w:footnote>
  <w:footnote w:type="continuationSeparator" w:id="0">
    <w:p w14:paraId="023683B0" w14:textId="77777777" w:rsidR="00C70EA7" w:rsidRDefault="00C70EA7">
      <w:r>
        <w:continuationSeparator/>
      </w:r>
    </w:p>
  </w:footnote>
  <w:footnote w:id="1">
    <w:p w14:paraId="0713A728" w14:textId="5F0F1047" w:rsidR="00F32684" w:rsidRPr="002C79E8" w:rsidRDefault="00F32684" w:rsidP="002C79E8">
      <w:pPr>
        <w:pStyle w:val="ODNONIKtreodnonika"/>
      </w:pPr>
      <w:r>
        <w:rPr>
          <w:rStyle w:val="Odwoanieprzypisudolnego"/>
        </w:rPr>
        <w:footnoteRef/>
      </w:r>
      <w:r>
        <w:rPr>
          <w:rStyle w:val="IGindeksgrny"/>
        </w:rPr>
        <w:t>)</w:t>
      </w:r>
      <w:r>
        <w:rPr>
          <w:rStyle w:val="IGindeksgrny"/>
        </w:rPr>
        <w:tab/>
      </w:r>
      <w:r>
        <w:t>Ni</w:t>
      </w:r>
      <w:r w:rsidRPr="002C79E8">
        <w:t>niejsza ustawa:</w:t>
      </w:r>
    </w:p>
    <w:p w14:paraId="180067B9" w14:textId="20FEB01A" w:rsidR="00F32684" w:rsidRPr="002C79E8" w:rsidRDefault="00F32684" w:rsidP="00E213D3">
      <w:pPr>
        <w:pStyle w:val="PKTODNONIKApunktodnonika"/>
      </w:pPr>
      <w:r w:rsidRPr="002C79E8">
        <w:t>1)</w:t>
      </w:r>
      <w:r>
        <w:tab/>
      </w:r>
      <w:r w:rsidRPr="002C79E8">
        <w:t>w zakresie swojej regulacji wdraża:</w:t>
      </w:r>
    </w:p>
    <w:p w14:paraId="7A9B33CE" w14:textId="2A3011A8" w:rsidR="00F32684" w:rsidRDefault="00F32684">
      <w:pPr>
        <w:pStyle w:val="LITODNONIKAliteraodnonika"/>
      </w:pPr>
      <w:r w:rsidRPr="002C79E8">
        <w:t>a)</w:t>
      </w:r>
      <w:r>
        <w:tab/>
      </w:r>
      <w:r w:rsidRPr="002C79E8">
        <w:t>dyrektywę Parlamentu Europejskiego i Rady 2009/73/WE z dnia 13 lipca 2009 r. dotycząc</w:t>
      </w:r>
      <w:r>
        <w:t>ą</w:t>
      </w:r>
      <w:r w:rsidRPr="002C79E8">
        <w:t xml:space="preserve"> wspólnych zasad rynku wewnętrznego gazu ziemnego i uchylającej dyrektywę 2003/55/WE (Dz. U. UE L 211 z 14.08.2009, str. 94); </w:t>
      </w:r>
    </w:p>
    <w:p w14:paraId="6C78A657" w14:textId="0924C975" w:rsidR="00F32684" w:rsidRPr="002C79E8" w:rsidRDefault="00F32684" w:rsidP="00E213D3">
      <w:pPr>
        <w:pStyle w:val="LITODNONIKAliteraodnonika"/>
      </w:pPr>
      <w:r>
        <w:t>b)</w:t>
      </w:r>
      <w:r>
        <w:tab/>
      </w:r>
      <w:r w:rsidRPr="002C79E8">
        <w:t>dyrektywę Parlamentu Europejskiego i Rady 2019/944 z dnia 5 czerwca 2019 r. dotycząc</w:t>
      </w:r>
      <w:r>
        <w:t>ą</w:t>
      </w:r>
      <w:r w:rsidRPr="002C79E8">
        <w:t xml:space="preserve"> wspólnych zasad rynku wewnętrznego energi</w:t>
      </w:r>
      <w:r w:rsidRPr="00E213D3">
        <w:t>i elektrycznej oraz zmieniająca dyrektywę 2012/27/WE (Dz. U. UE L 158 z 14. 06. 2019, str. 125),</w:t>
      </w:r>
    </w:p>
    <w:p w14:paraId="2F1F69A3" w14:textId="2475368B" w:rsidR="00F32684" w:rsidRPr="002C79E8" w:rsidRDefault="00F32684" w:rsidP="00E213D3">
      <w:pPr>
        <w:pStyle w:val="PKTODNONIKApunktodnonika"/>
      </w:pPr>
      <w:r w:rsidRPr="002C79E8">
        <w:t>2)</w:t>
      </w:r>
      <w:r>
        <w:tab/>
      </w:r>
      <w:r w:rsidRPr="002C79E8">
        <w:t>służy stosowaniu:</w:t>
      </w:r>
    </w:p>
    <w:p w14:paraId="6324592C" w14:textId="75F6DBD3" w:rsidR="00F32684" w:rsidRDefault="00F32684" w:rsidP="00E213D3">
      <w:pPr>
        <w:pStyle w:val="LITODNONIKAliteraodnonika"/>
      </w:pPr>
      <w:r w:rsidRPr="002C79E8">
        <w:t>a)</w:t>
      </w:r>
      <w:r>
        <w:tab/>
      </w:r>
      <w:r w:rsidRPr="002C79E8">
        <w:t>rozporządzenia Parlamentu Europejskiego i Rady (UE) nr 1227/2011 z dnia 25 października 2011 r. w sprawie integralności i przejrzystości hurtowego rynku energii (Dz. Urz. UE L 326 z 8.12.2011, str. 1),</w:t>
      </w:r>
    </w:p>
    <w:p w14:paraId="1A5C307B" w14:textId="49C15221" w:rsidR="00F32684" w:rsidRDefault="00F32684" w:rsidP="00E213D3">
      <w:pPr>
        <w:pStyle w:val="LITODNONIKAliteraodnonika"/>
      </w:pPr>
      <w:r>
        <w:t xml:space="preserve">b) </w:t>
      </w:r>
      <w:r>
        <w:tab/>
      </w:r>
      <w:r w:rsidRPr="00A95B13">
        <w:t>rozporządzenia Parlamentu Europejskiego i Rady (WE) nr 715/2009 z dnia 13 lipca 2009 r. w sprawie warunków dostępu do sieci przesyłowych gazu ziemnego i uchylającego rozporządzenie (WE) nr 1775/2005 (Dz. Urz. UE L 211 z 14.08.2009 str. 36)</w:t>
      </w:r>
    </w:p>
    <w:p w14:paraId="4BC66542" w14:textId="5BA8C051" w:rsidR="00F32684" w:rsidRPr="002C79E8" w:rsidRDefault="00F32684" w:rsidP="00E213D3">
      <w:pPr>
        <w:pStyle w:val="LITODNONIKAliteraodnonika"/>
      </w:pPr>
      <w:r>
        <w:t>c)</w:t>
      </w:r>
      <w:r>
        <w:tab/>
      </w:r>
      <w:r w:rsidRPr="002C79E8">
        <w:t xml:space="preserve">rozporządzenia </w:t>
      </w:r>
      <w:r>
        <w:t>Komisji</w:t>
      </w:r>
      <w:r w:rsidRPr="002C79E8">
        <w:t xml:space="preserve"> (UE) </w:t>
      </w:r>
      <w:r>
        <w:t xml:space="preserve">nr 312/2014 </w:t>
      </w:r>
      <w:r w:rsidRPr="002C79E8">
        <w:t>z dnia 2</w:t>
      </w:r>
      <w:r>
        <w:t>6 marca</w:t>
      </w:r>
      <w:r w:rsidRPr="002C79E8">
        <w:t xml:space="preserve"> </w:t>
      </w:r>
      <w:r>
        <w:t>2</w:t>
      </w:r>
      <w:r w:rsidRPr="002C79E8">
        <w:t>01</w:t>
      </w:r>
      <w:r>
        <w:t>4</w:t>
      </w:r>
      <w:r w:rsidRPr="002C79E8">
        <w:t xml:space="preserve"> r. ustanawiającego</w:t>
      </w:r>
      <w:r>
        <w:t xml:space="preserve"> kodeks sieci dotyczący bilansowania gazu w sieciach przesyłowych (Dz. </w:t>
      </w:r>
      <w:r w:rsidRPr="002C79E8">
        <w:t xml:space="preserve">Urz. UE L </w:t>
      </w:r>
      <w:r>
        <w:t>91 z 27</w:t>
      </w:r>
      <w:r w:rsidRPr="002C79E8">
        <w:t>.</w:t>
      </w:r>
      <w:r>
        <w:t>03</w:t>
      </w:r>
      <w:r w:rsidRPr="002C79E8">
        <w:t>.201</w:t>
      </w:r>
      <w:r>
        <w:t>4</w:t>
      </w:r>
      <w:r w:rsidRPr="002C79E8">
        <w:t xml:space="preserve">, str. </w:t>
      </w:r>
      <w:r>
        <w:t>15),</w:t>
      </w:r>
    </w:p>
    <w:p w14:paraId="04357565" w14:textId="0D072604" w:rsidR="00F32684" w:rsidRDefault="00F32684" w:rsidP="00A95B13">
      <w:pPr>
        <w:pStyle w:val="LITODNONIKAliteraodnonika"/>
      </w:pPr>
      <w:r w:rsidRPr="002C79E8">
        <w:t>b)</w:t>
      </w:r>
      <w:r>
        <w:tab/>
      </w:r>
      <w:r w:rsidRPr="002C79E8">
        <w:t>rozporządzenia Parlamentu Europejskiego i Rady (UE) 2015/1222 z dnia 24 lipca 2015 r. ustanawiającego wytyczne dotyczące alokacji zdolności przesyłowych i zarządzania ograniczeniami przesyłowymi (Dz. Urz. UE L 197 z 25.</w:t>
      </w:r>
      <w:r>
        <w:t>0</w:t>
      </w:r>
      <w:r w:rsidRPr="002C79E8">
        <w:t>7.2015, str. 24</w:t>
      </w:r>
      <w:r>
        <w:t xml:space="preserve">, Dz. Urz. UE </w:t>
      </w:r>
      <w:r w:rsidRPr="00FD3111">
        <w:t>L 151 z 08.06.2016, str. 21 oraz Dz.</w:t>
      </w:r>
      <w:r>
        <w:t xml:space="preserve"> </w:t>
      </w:r>
      <w:r w:rsidRPr="00FD3111">
        <w:t>Urz. UE L 2 z 05.01.2018, str. 15</w:t>
      </w:r>
      <w:r w:rsidRPr="002C79E8">
        <w:t>)</w:t>
      </w:r>
      <w:r>
        <w:t>.</w:t>
      </w:r>
    </w:p>
  </w:footnote>
  <w:footnote w:id="2">
    <w:p w14:paraId="36F7CDF2" w14:textId="5FED39C8" w:rsidR="00F32684" w:rsidRDefault="00F32684" w:rsidP="00823307">
      <w:pPr>
        <w:pStyle w:val="ODNONIKtreodnonika"/>
      </w:pPr>
      <w:r>
        <w:rPr>
          <w:rStyle w:val="Odwoanieprzypisudolnego"/>
        </w:rPr>
        <w:footnoteRef/>
      </w:r>
      <w:r>
        <w:rPr>
          <w:rStyle w:val="IGindeksgrny"/>
        </w:rPr>
        <w:t>) </w:t>
      </w:r>
      <w:r>
        <w:tab/>
      </w:r>
      <w:r w:rsidRPr="002C79E8">
        <w:t xml:space="preserve">Niniejszą ustawą zmienia się ustawy: ustawę z dnia 11 maja 2001 r. - Prawo o miarach, ustawę z dnia 16 lutego 2007 r. o zapasach ropy naftowej, produktów naftowych i gazu ziemnego oraz zasadach postępowania w sytuacjach zagrożenia bezpieczeństwa paliwowego państwa i zakłóceń na rynku naftowym, ustawę z dnia 6 grudnia 2008 r. o podatku akcyzowym, </w:t>
      </w:r>
      <w:r w:rsidRPr="000B1CB3">
        <w:t>ustaw</w:t>
      </w:r>
      <w:r>
        <w:t>ę</w:t>
      </w:r>
      <w:r w:rsidRPr="000B1CB3">
        <w:t xml:space="preserve"> z dnia 20 lutego 2015 r. o odnawialnych źródłach energii</w:t>
      </w:r>
      <w:r>
        <w:t>,</w:t>
      </w:r>
      <w:r w:rsidRPr="000B1CB3">
        <w:t xml:space="preserve"> </w:t>
      </w:r>
      <w:r w:rsidRPr="002C79E8">
        <w:t>ustawę z dnia 8 grudnia 2017 r. o rynku mocy</w:t>
      </w:r>
      <w:r>
        <w:t xml:space="preserve">, </w:t>
      </w:r>
      <w:r w:rsidRPr="002C79E8">
        <w:t>ustawę z dnia 11 stycznia 2018 r. o elektromobilności i paliwach alternatywnych</w:t>
      </w:r>
      <w:r>
        <w:t xml:space="preserve">, ustawę </w:t>
      </w:r>
      <w:r w:rsidRPr="009C2946">
        <w:t xml:space="preserve">z dnia 14 grudnia 2018 r. o promowaniu energii elektrycznej z wysokosprawnej kogeneracji </w:t>
      </w:r>
      <w:r>
        <w:t>i</w:t>
      </w:r>
      <w:r w:rsidRPr="002C79E8">
        <w:t xml:space="preserve"> ustaw</w:t>
      </w:r>
      <w:r>
        <w:t>ę</w:t>
      </w:r>
      <w:r w:rsidRPr="002C79E8">
        <w:t xml:space="preserve"> z dnia 19 lipca 2019 r. o zmianie ustawy o odnawialnych źródłach energii oraz niektórych innych ustaw.</w:t>
      </w:r>
    </w:p>
    <w:p w14:paraId="30778E6B" w14:textId="204A7ACC" w:rsidR="00F32684" w:rsidRDefault="00F32684" w:rsidP="00823307">
      <w:pPr>
        <w:pStyle w:val="PKTODNONIKApunktodnonika"/>
      </w:pPr>
    </w:p>
  </w:footnote>
  <w:footnote w:id="3">
    <w:p w14:paraId="5E643707" w14:textId="7A489BD0" w:rsidR="00F32684" w:rsidRDefault="00F32684" w:rsidP="00E351BF">
      <w:pPr>
        <w:pStyle w:val="ODNONIKtreodnonika"/>
      </w:pPr>
      <w:r>
        <w:rPr>
          <w:rStyle w:val="Odwoanieprzypisudolnego"/>
        </w:rPr>
        <w:footnoteRef/>
      </w:r>
      <w:r>
        <w:rPr>
          <w:rStyle w:val="IGindeksgrny"/>
        </w:rPr>
        <w:t>)</w:t>
      </w:r>
      <w:r>
        <w:t xml:space="preserve"> </w:t>
      </w:r>
      <w:r>
        <w:tab/>
        <w:t>Z</w:t>
      </w:r>
      <w:r w:rsidRPr="00E351BF">
        <w:t>miany wymienionego rozporządzenia zostały ogłoszone w Dz.</w:t>
      </w:r>
      <w:r>
        <w:t xml:space="preserve"> </w:t>
      </w:r>
      <w:r w:rsidRPr="00E351BF">
        <w:t>Urz. UE L 151 z 08.06.2016, str. 21 oraz Dz.</w:t>
      </w:r>
      <w:r>
        <w:t xml:space="preserve"> </w:t>
      </w:r>
      <w:r w:rsidRPr="00E351BF">
        <w:t>Urz. UE L 2 z 05.01.2018, str. 15.</w:t>
      </w:r>
    </w:p>
  </w:footnote>
  <w:footnote w:id="4">
    <w:p w14:paraId="01861A56" w14:textId="42D7A869" w:rsidR="00F32684" w:rsidRDefault="00F32684" w:rsidP="000D1AD4">
      <w:pPr>
        <w:pStyle w:val="ODNONIKtreodnonika"/>
      </w:pPr>
      <w:r>
        <w:rPr>
          <w:rStyle w:val="Odwoanieprzypisudolnego"/>
        </w:rPr>
        <w:footnoteRef/>
      </w:r>
      <w:r>
        <w:rPr>
          <w:rStyle w:val="IGindeksgrny"/>
        </w:rPr>
        <w:t>)</w:t>
      </w:r>
      <w:r>
        <w:t xml:space="preserve"> </w:t>
      </w:r>
      <w:r>
        <w:tab/>
        <w:t xml:space="preserve">Zmiany tekstu jednolitego wymienionej ustawy zostały ogłoszone w Dz. U. z 2019 r. poz. 1495, 1556, 1751 i 2294 oraz z 2020 r. poz. 424, </w:t>
      </w:r>
      <w:r w:rsidRPr="0010572B">
        <w:t>471</w:t>
      </w:r>
      <w:r>
        <w:t xml:space="preserve"> i 1086.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A9646" w14:textId="6EEBE4C7" w:rsidR="00F32684" w:rsidRPr="00B371CC" w:rsidRDefault="00F32684" w:rsidP="00B371CC">
    <w:pPr>
      <w:pStyle w:val="Nagwek"/>
      <w:jc w:val="center"/>
    </w:pPr>
    <w:r>
      <w:t xml:space="preserve">– </w:t>
    </w:r>
    <w:r>
      <w:rPr>
        <w:noProof/>
      </w:rPr>
      <w:fldChar w:fldCharType="begin"/>
    </w:r>
    <w:r>
      <w:rPr>
        <w:noProof/>
      </w:rPr>
      <w:instrText xml:space="preserve"> PAGE  \* MERGEFORMAT </w:instrText>
    </w:r>
    <w:r>
      <w:rPr>
        <w:noProof/>
      </w:rPr>
      <w:fldChar w:fldCharType="separate"/>
    </w:r>
    <w:r w:rsidR="00672C23">
      <w:rPr>
        <w:noProof/>
      </w:rPr>
      <w:t>20</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D406CCE"/>
    <w:lvl w:ilvl="0">
      <w:start w:val="1"/>
      <w:numFmt w:val="decimal"/>
      <w:lvlText w:val="%1."/>
      <w:lvlJc w:val="left"/>
      <w:pPr>
        <w:tabs>
          <w:tab w:val="num" w:pos="1492"/>
        </w:tabs>
        <w:ind w:left="1492" w:hanging="360"/>
      </w:pPr>
    </w:lvl>
  </w:abstractNum>
  <w:abstractNum w:abstractNumId="1">
    <w:nsid w:val="FFFFFF7D"/>
    <w:multiLevelType w:val="singleLevel"/>
    <w:tmpl w:val="1A3A8612"/>
    <w:lvl w:ilvl="0">
      <w:start w:val="1"/>
      <w:numFmt w:val="decimal"/>
      <w:lvlText w:val="%1."/>
      <w:lvlJc w:val="left"/>
      <w:pPr>
        <w:tabs>
          <w:tab w:val="num" w:pos="1209"/>
        </w:tabs>
        <w:ind w:left="1209" w:hanging="360"/>
      </w:pPr>
    </w:lvl>
  </w:abstractNum>
  <w:abstractNum w:abstractNumId="2">
    <w:nsid w:val="FFFFFF7E"/>
    <w:multiLevelType w:val="singleLevel"/>
    <w:tmpl w:val="0CBE15D8"/>
    <w:lvl w:ilvl="0">
      <w:start w:val="1"/>
      <w:numFmt w:val="decimal"/>
      <w:lvlText w:val="%1."/>
      <w:lvlJc w:val="left"/>
      <w:pPr>
        <w:tabs>
          <w:tab w:val="num" w:pos="926"/>
        </w:tabs>
        <w:ind w:left="926" w:hanging="360"/>
      </w:pPr>
    </w:lvl>
  </w:abstractNum>
  <w:abstractNum w:abstractNumId="3">
    <w:nsid w:val="FFFFFF7F"/>
    <w:multiLevelType w:val="singleLevel"/>
    <w:tmpl w:val="5AF04524"/>
    <w:lvl w:ilvl="0">
      <w:start w:val="1"/>
      <w:numFmt w:val="decimal"/>
      <w:lvlText w:val="%1."/>
      <w:lvlJc w:val="left"/>
      <w:pPr>
        <w:tabs>
          <w:tab w:val="num" w:pos="643"/>
        </w:tabs>
        <w:ind w:left="643" w:hanging="360"/>
      </w:pPr>
    </w:lvl>
  </w:abstractNum>
  <w:abstractNum w:abstractNumId="4">
    <w:nsid w:val="FFFFFF80"/>
    <w:multiLevelType w:val="singleLevel"/>
    <w:tmpl w:val="837E19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723C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CE5D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26DE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3ECE70"/>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9F5E4A64"/>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6A03A98"/>
    <w:multiLevelType w:val="hybridMultilevel"/>
    <w:tmpl w:val="4440D5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3">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6">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7">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6"/>
  </w:num>
  <w:num w:numId="6">
    <w:abstractNumId w:val="32"/>
  </w:num>
  <w:num w:numId="7">
    <w:abstractNumId w:val="36"/>
  </w:num>
  <w:num w:numId="8">
    <w:abstractNumId w:val="32"/>
  </w:num>
  <w:num w:numId="9">
    <w:abstractNumId w:val="36"/>
  </w:num>
  <w:num w:numId="10">
    <w:abstractNumId w:val="32"/>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4"/>
  </w:num>
  <w:num w:numId="28">
    <w:abstractNumId w:val="25"/>
  </w:num>
  <w:num w:numId="29">
    <w:abstractNumId w:val="37"/>
  </w:num>
  <w:num w:numId="30">
    <w:abstractNumId w:val="33"/>
  </w:num>
  <w:num w:numId="31">
    <w:abstractNumId w:val="19"/>
  </w:num>
  <w:num w:numId="32">
    <w:abstractNumId w:val="11"/>
  </w:num>
  <w:num w:numId="33">
    <w:abstractNumId w:val="31"/>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30"/>
  </w:num>
  <w:num w:numId="41">
    <w:abstractNumId w:val="29"/>
  </w:num>
  <w:num w:numId="42">
    <w:abstractNumId w:val="21"/>
  </w:num>
  <w:num w:numId="43">
    <w:abstractNumId w:val="35"/>
  </w:num>
  <w:num w:numId="44">
    <w:abstractNumId w:val="12"/>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BED"/>
    <w:rsid w:val="000011DD"/>
    <w:rsid w:val="000012DA"/>
    <w:rsid w:val="00001DCF"/>
    <w:rsid w:val="0000246E"/>
    <w:rsid w:val="00003862"/>
    <w:rsid w:val="00004F6B"/>
    <w:rsid w:val="00006A1F"/>
    <w:rsid w:val="000075A0"/>
    <w:rsid w:val="00010494"/>
    <w:rsid w:val="0001092E"/>
    <w:rsid w:val="00012A35"/>
    <w:rsid w:val="00012EA6"/>
    <w:rsid w:val="000155CD"/>
    <w:rsid w:val="00016099"/>
    <w:rsid w:val="00017DC2"/>
    <w:rsid w:val="00021522"/>
    <w:rsid w:val="00021709"/>
    <w:rsid w:val="00021881"/>
    <w:rsid w:val="00022563"/>
    <w:rsid w:val="00022601"/>
    <w:rsid w:val="00023471"/>
    <w:rsid w:val="000235A2"/>
    <w:rsid w:val="00023F13"/>
    <w:rsid w:val="00024C6A"/>
    <w:rsid w:val="000303FD"/>
    <w:rsid w:val="00030634"/>
    <w:rsid w:val="00030F81"/>
    <w:rsid w:val="000319C1"/>
    <w:rsid w:val="00031A8B"/>
    <w:rsid w:val="00031BCA"/>
    <w:rsid w:val="0003235C"/>
    <w:rsid w:val="000330FA"/>
    <w:rsid w:val="0003362F"/>
    <w:rsid w:val="00033FE0"/>
    <w:rsid w:val="00035D77"/>
    <w:rsid w:val="00036B63"/>
    <w:rsid w:val="00037E1A"/>
    <w:rsid w:val="00041744"/>
    <w:rsid w:val="00043495"/>
    <w:rsid w:val="00046A75"/>
    <w:rsid w:val="00047312"/>
    <w:rsid w:val="000508BD"/>
    <w:rsid w:val="000517AB"/>
    <w:rsid w:val="0005339C"/>
    <w:rsid w:val="0005360A"/>
    <w:rsid w:val="0005567E"/>
    <w:rsid w:val="0005571B"/>
    <w:rsid w:val="00056C55"/>
    <w:rsid w:val="00057AB3"/>
    <w:rsid w:val="00060076"/>
    <w:rsid w:val="00060432"/>
    <w:rsid w:val="00060889"/>
    <w:rsid w:val="00060D87"/>
    <w:rsid w:val="000615A5"/>
    <w:rsid w:val="000615F5"/>
    <w:rsid w:val="000643B3"/>
    <w:rsid w:val="00064E4C"/>
    <w:rsid w:val="00064FF7"/>
    <w:rsid w:val="00066901"/>
    <w:rsid w:val="00071BEE"/>
    <w:rsid w:val="00072AD4"/>
    <w:rsid w:val="000736CD"/>
    <w:rsid w:val="0007533B"/>
    <w:rsid w:val="0007545D"/>
    <w:rsid w:val="000760BF"/>
    <w:rsid w:val="0007613E"/>
    <w:rsid w:val="00076BFC"/>
    <w:rsid w:val="000814A7"/>
    <w:rsid w:val="000815DC"/>
    <w:rsid w:val="00083900"/>
    <w:rsid w:val="0008557B"/>
    <w:rsid w:val="00085CE7"/>
    <w:rsid w:val="00085D7B"/>
    <w:rsid w:val="00086C01"/>
    <w:rsid w:val="00087C8A"/>
    <w:rsid w:val="000906EE"/>
    <w:rsid w:val="00090947"/>
    <w:rsid w:val="00090D8F"/>
    <w:rsid w:val="00091BA2"/>
    <w:rsid w:val="00092366"/>
    <w:rsid w:val="00092729"/>
    <w:rsid w:val="000944EF"/>
    <w:rsid w:val="0009511D"/>
    <w:rsid w:val="0009645B"/>
    <w:rsid w:val="0009732D"/>
    <w:rsid w:val="000973F0"/>
    <w:rsid w:val="000A0124"/>
    <w:rsid w:val="000A1296"/>
    <w:rsid w:val="000A1C27"/>
    <w:rsid w:val="000A1DAD"/>
    <w:rsid w:val="000A1E0D"/>
    <w:rsid w:val="000A2649"/>
    <w:rsid w:val="000A28E4"/>
    <w:rsid w:val="000A323B"/>
    <w:rsid w:val="000A3F48"/>
    <w:rsid w:val="000A6401"/>
    <w:rsid w:val="000B1CB3"/>
    <w:rsid w:val="000B1E1B"/>
    <w:rsid w:val="000B2730"/>
    <w:rsid w:val="000B298D"/>
    <w:rsid w:val="000B37F4"/>
    <w:rsid w:val="000B5B2D"/>
    <w:rsid w:val="000B5D23"/>
    <w:rsid w:val="000B5DCE"/>
    <w:rsid w:val="000B5F54"/>
    <w:rsid w:val="000B7409"/>
    <w:rsid w:val="000B7537"/>
    <w:rsid w:val="000B782C"/>
    <w:rsid w:val="000C05BA"/>
    <w:rsid w:val="000C0E8F"/>
    <w:rsid w:val="000C1211"/>
    <w:rsid w:val="000C20B5"/>
    <w:rsid w:val="000C3D61"/>
    <w:rsid w:val="000C4BC4"/>
    <w:rsid w:val="000D0110"/>
    <w:rsid w:val="000D11B3"/>
    <w:rsid w:val="000D1AD4"/>
    <w:rsid w:val="000D2468"/>
    <w:rsid w:val="000D2BB9"/>
    <w:rsid w:val="000D318A"/>
    <w:rsid w:val="000D38DA"/>
    <w:rsid w:val="000D6173"/>
    <w:rsid w:val="000D6F83"/>
    <w:rsid w:val="000E1A9D"/>
    <w:rsid w:val="000E25CC"/>
    <w:rsid w:val="000E3694"/>
    <w:rsid w:val="000E42D0"/>
    <w:rsid w:val="000E4825"/>
    <w:rsid w:val="000E490F"/>
    <w:rsid w:val="000E5AE8"/>
    <w:rsid w:val="000E6241"/>
    <w:rsid w:val="000E77FF"/>
    <w:rsid w:val="000F0347"/>
    <w:rsid w:val="000F1F44"/>
    <w:rsid w:val="000F2B92"/>
    <w:rsid w:val="000F2BE3"/>
    <w:rsid w:val="000F3D0D"/>
    <w:rsid w:val="000F6ED4"/>
    <w:rsid w:val="000F708D"/>
    <w:rsid w:val="000F7A6E"/>
    <w:rsid w:val="00100263"/>
    <w:rsid w:val="00101FBF"/>
    <w:rsid w:val="00102BE6"/>
    <w:rsid w:val="001042BA"/>
    <w:rsid w:val="0010572B"/>
    <w:rsid w:val="001061E2"/>
    <w:rsid w:val="00106D03"/>
    <w:rsid w:val="00107220"/>
    <w:rsid w:val="00110452"/>
    <w:rsid w:val="00110465"/>
    <w:rsid w:val="00110628"/>
    <w:rsid w:val="001107ED"/>
    <w:rsid w:val="001109D4"/>
    <w:rsid w:val="00111B6F"/>
    <w:rsid w:val="0011245A"/>
    <w:rsid w:val="00114093"/>
    <w:rsid w:val="0011493E"/>
    <w:rsid w:val="00114C23"/>
    <w:rsid w:val="00115B72"/>
    <w:rsid w:val="001209EC"/>
    <w:rsid w:val="00120A9E"/>
    <w:rsid w:val="00120EBC"/>
    <w:rsid w:val="00121C56"/>
    <w:rsid w:val="00121CFF"/>
    <w:rsid w:val="001235D9"/>
    <w:rsid w:val="001242E2"/>
    <w:rsid w:val="00124695"/>
    <w:rsid w:val="00125A9C"/>
    <w:rsid w:val="00125E66"/>
    <w:rsid w:val="001270A2"/>
    <w:rsid w:val="00131237"/>
    <w:rsid w:val="0013136F"/>
    <w:rsid w:val="0013149B"/>
    <w:rsid w:val="001329AC"/>
    <w:rsid w:val="0013442D"/>
    <w:rsid w:val="00134CA0"/>
    <w:rsid w:val="00135754"/>
    <w:rsid w:val="00136B89"/>
    <w:rsid w:val="00137F1E"/>
    <w:rsid w:val="0014026F"/>
    <w:rsid w:val="00140BE7"/>
    <w:rsid w:val="00141B70"/>
    <w:rsid w:val="00142065"/>
    <w:rsid w:val="0014261C"/>
    <w:rsid w:val="001435B2"/>
    <w:rsid w:val="001436DF"/>
    <w:rsid w:val="001462A9"/>
    <w:rsid w:val="00147A47"/>
    <w:rsid w:val="00147AA1"/>
    <w:rsid w:val="001502B3"/>
    <w:rsid w:val="001520CF"/>
    <w:rsid w:val="00152ABF"/>
    <w:rsid w:val="00153D65"/>
    <w:rsid w:val="0015472A"/>
    <w:rsid w:val="0015667C"/>
    <w:rsid w:val="00157110"/>
    <w:rsid w:val="0015742A"/>
    <w:rsid w:val="00157DA1"/>
    <w:rsid w:val="00162F8B"/>
    <w:rsid w:val="00163147"/>
    <w:rsid w:val="00164BB2"/>
    <w:rsid w:val="00164C57"/>
    <w:rsid w:val="00164C9D"/>
    <w:rsid w:val="001670C2"/>
    <w:rsid w:val="00171458"/>
    <w:rsid w:val="00172F7A"/>
    <w:rsid w:val="00173150"/>
    <w:rsid w:val="001731A9"/>
    <w:rsid w:val="00173390"/>
    <w:rsid w:val="001736F0"/>
    <w:rsid w:val="00173BB3"/>
    <w:rsid w:val="001740D0"/>
    <w:rsid w:val="00174F2C"/>
    <w:rsid w:val="00176364"/>
    <w:rsid w:val="00176713"/>
    <w:rsid w:val="00177359"/>
    <w:rsid w:val="00180852"/>
    <w:rsid w:val="00180F2A"/>
    <w:rsid w:val="001840C8"/>
    <w:rsid w:val="00184B91"/>
    <w:rsid w:val="00184D4A"/>
    <w:rsid w:val="00186EC1"/>
    <w:rsid w:val="0018760D"/>
    <w:rsid w:val="00191E1F"/>
    <w:rsid w:val="0019473B"/>
    <w:rsid w:val="001952B1"/>
    <w:rsid w:val="00196E39"/>
    <w:rsid w:val="00197649"/>
    <w:rsid w:val="001978E8"/>
    <w:rsid w:val="001A01FB"/>
    <w:rsid w:val="001A10E9"/>
    <w:rsid w:val="001A16E0"/>
    <w:rsid w:val="001A183D"/>
    <w:rsid w:val="001A2074"/>
    <w:rsid w:val="001A2B65"/>
    <w:rsid w:val="001A2DD0"/>
    <w:rsid w:val="001A2E92"/>
    <w:rsid w:val="001A3CD3"/>
    <w:rsid w:val="001A526C"/>
    <w:rsid w:val="001A5BEF"/>
    <w:rsid w:val="001A73EA"/>
    <w:rsid w:val="001A7F15"/>
    <w:rsid w:val="001B1E94"/>
    <w:rsid w:val="001B3092"/>
    <w:rsid w:val="001B342E"/>
    <w:rsid w:val="001B3724"/>
    <w:rsid w:val="001B6A4C"/>
    <w:rsid w:val="001B6B52"/>
    <w:rsid w:val="001B714B"/>
    <w:rsid w:val="001C1521"/>
    <w:rsid w:val="001C1832"/>
    <w:rsid w:val="001C188C"/>
    <w:rsid w:val="001C2B78"/>
    <w:rsid w:val="001C4096"/>
    <w:rsid w:val="001C5E4D"/>
    <w:rsid w:val="001C6BA2"/>
    <w:rsid w:val="001D1783"/>
    <w:rsid w:val="001D2D8D"/>
    <w:rsid w:val="001D4B2B"/>
    <w:rsid w:val="001D53CD"/>
    <w:rsid w:val="001D55A3"/>
    <w:rsid w:val="001D5AF5"/>
    <w:rsid w:val="001E1E73"/>
    <w:rsid w:val="001E48E1"/>
    <w:rsid w:val="001E4E0C"/>
    <w:rsid w:val="001E526D"/>
    <w:rsid w:val="001E5655"/>
    <w:rsid w:val="001E5C3F"/>
    <w:rsid w:val="001E6AA9"/>
    <w:rsid w:val="001E6CCA"/>
    <w:rsid w:val="001E7271"/>
    <w:rsid w:val="001F035A"/>
    <w:rsid w:val="001F1832"/>
    <w:rsid w:val="001F220F"/>
    <w:rsid w:val="001F25B3"/>
    <w:rsid w:val="001F6616"/>
    <w:rsid w:val="001F7117"/>
    <w:rsid w:val="00201FBC"/>
    <w:rsid w:val="002026A4"/>
    <w:rsid w:val="00202BD4"/>
    <w:rsid w:val="00202DF2"/>
    <w:rsid w:val="002036E5"/>
    <w:rsid w:val="00204A97"/>
    <w:rsid w:val="00207121"/>
    <w:rsid w:val="00207675"/>
    <w:rsid w:val="00210069"/>
    <w:rsid w:val="00210E73"/>
    <w:rsid w:val="002110DB"/>
    <w:rsid w:val="002114EF"/>
    <w:rsid w:val="002166AD"/>
    <w:rsid w:val="00217871"/>
    <w:rsid w:val="00220BB5"/>
    <w:rsid w:val="00221ED8"/>
    <w:rsid w:val="00222C66"/>
    <w:rsid w:val="002231EA"/>
    <w:rsid w:val="00223490"/>
    <w:rsid w:val="00223FDF"/>
    <w:rsid w:val="00226F77"/>
    <w:rsid w:val="00227579"/>
    <w:rsid w:val="002279C0"/>
    <w:rsid w:val="00230523"/>
    <w:rsid w:val="002336F1"/>
    <w:rsid w:val="00235E63"/>
    <w:rsid w:val="0023727E"/>
    <w:rsid w:val="002377E4"/>
    <w:rsid w:val="002379CC"/>
    <w:rsid w:val="00242081"/>
    <w:rsid w:val="0024371C"/>
    <w:rsid w:val="00243777"/>
    <w:rsid w:val="002438A6"/>
    <w:rsid w:val="00243BAD"/>
    <w:rsid w:val="002441CD"/>
    <w:rsid w:val="00244C7C"/>
    <w:rsid w:val="00246E78"/>
    <w:rsid w:val="002501A3"/>
    <w:rsid w:val="00250F53"/>
    <w:rsid w:val="00251205"/>
    <w:rsid w:val="00251644"/>
    <w:rsid w:val="0025166C"/>
    <w:rsid w:val="002528F8"/>
    <w:rsid w:val="0025517B"/>
    <w:rsid w:val="002555D4"/>
    <w:rsid w:val="0025729B"/>
    <w:rsid w:val="002577AD"/>
    <w:rsid w:val="00261A16"/>
    <w:rsid w:val="00263522"/>
    <w:rsid w:val="00264EC6"/>
    <w:rsid w:val="00265CC1"/>
    <w:rsid w:val="002709F5"/>
    <w:rsid w:val="00271013"/>
    <w:rsid w:val="00273FE4"/>
    <w:rsid w:val="00276514"/>
    <w:rsid w:val="002765B4"/>
    <w:rsid w:val="00276975"/>
    <w:rsid w:val="00276A94"/>
    <w:rsid w:val="002777D9"/>
    <w:rsid w:val="00281125"/>
    <w:rsid w:val="00282237"/>
    <w:rsid w:val="00282958"/>
    <w:rsid w:val="0028324A"/>
    <w:rsid w:val="002832A3"/>
    <w:rsid w:val="00283997"/>
    <w:rsid w:val="00284839"/>
    <w:rsid w:val="00284F11"/>
    <w:rsid w:val="0028556E"/>
    <w:rsid w:val="00286191"/>
    <w:rsid w:val="00291F04"/>
    <w:rsid w:val="002922EB"/>
    <w:rsid w:val="0029405D"/>
    <w:rsid w:val="00294FA6"/>
    <w:rsid w:val="00295A6F"/>
    <w:rsid w:val="00296C0B"/>
    <w:rsid w:val="002972B4"/>
    <w:rsid w:val="002A0416"/>
    <w:rsid w:val="002A1BBD"/>
    <w:rsid w:val="002A20C4"/>
    <w:rsid w:val="002A2BE1"/>
    <w:rsid w:val="002A570F"/>
    <w:rsid w:val="002A5B4A"/>
    <w:rsid w:val="002A60FF"/>
    <w:rsid w:val="002A662F"/>
    <w:rsid w:val="002A7292"/>
    <w:rsid w:val="002A7358"/>
    <w:rsid w:val="002A7902"/>
    <w:rsid w:val="002B0768"/>
    <w:rsid w:val="002B0F6B"/>
    <w:rsid w:val="002B1143"/>
    <w:rsid w:val="002B23B8"/>
    <w:rsid w:val="002B35B4"/>
    <w:rsid w:val="002B4429"/>
    <w:rsid w:val="002B4FCB"/>
    <w:rsid w:val="002B59C3"/>
    <w:rsid w:val="002B61F8"/>
    <w:rsid w:val="002B68A6"/>
    <w:rsid w:val="002B7ACB"/>
    <w:rsid w:val="002B7FAF"/>
    <w:rsid w:val="002C0520"/>
    <w:rsid w:val="002C15C1"/>
    <w:rsid w:val="002C1CAF"/>
    <w:rsid w:val="002C2490"/>
    <w:rsid w:val="002C43E8"/>
    <w:rsid w:val="002C79E8"/>
    <w:rsid w:val="002D0C4F"/>
    <w:rsid w:val="002D1364"/>
    <w:rsid w:val="002D243D"/>
    <w:rsid w:val="002D4D30"/>
    <w:rsid w:val="002D5000"/>
    <w:rsid w:val="002D598D"/>
    <w:rsid w:val="002D5FE3"/>
    <w:rsid w:val="002D6133"/>
    <w:rsid w:val="002D6733"/>
    <w:rsid w:val="002D687F"/>
    <w:rsid w:val="002D7188"/>
    <w:rsid w:val="002E1DE3"/>
    <w:rsid w:val="002E2AB6"/>
    <w:rsid w:val="002E3F34"/>
    <w:rsid w:val="002E5CAB"/>
    <w:rsid w:val="002E5F79"/>
    <w:rsid w:val="002E64FA"/>
    <w:rsid w:val="002E79A9"/>
    <w:rsid w:val="002F08F8"/>
    <w:rsid w:val="002F0A00"/>
    <w:rsid w:val="002F0CFA"/>
    <w:rsid w:val="002F2A9B"/>
    <w:rsid w:val="002F4068"/>
    <w:rsid w:val="002F4D19"/>
    <w:rsid w:val="002F5817"/>
    <w:rsid w:val="002F623E"/>
    <w:rsid w:val="002F669F"/>
    <w:rsid w:val="002F6EFD"/>
    <w:rsid w:val="003001D7"/>
    <w:rsid w:val="00301C97"/>
    <w:rsid w:val="00302E05"/>
    <w:rsid w:val="0031004C"/>
    <w:rsid w:val="003105F6"/>
    <w:rsid w:val="00311297"/>
    <w:rsid w:val="003113BE"/>
    <w:rsid w:val="003122CA"/>
    <w:rsid w:val="00312E2A"/>
    <w:rsid w:val="00313080"/>
    <w:rsid w:val="003130DD"/>
    <w:rsid w:val="00313B2E"/>
    <w:rsid w:val="003148FD"/>
    <w:rsid w:val="003153AD"/>
    <w:rsid w:val="00320792"/>
    <w:rsid w:val="00320C73"/>
    <w:rsid w:val="00321080"/>
    <w:rsid w:val="00321B16"/>
    <w:rsid w:val="00322D45"/>
    <w:rsid w:val="0032359D"/>
    <w:rsid w:val="00323D05"/>
    <w:rsid w:val="00324A9E"/>
    <w:rsid w:val="00324FFB"/>
    <w:rsid w:val="0032569A"/>
    <w:rsid w:val="00325A1F"/>
    <w:rsid w:val="003266FF"/>
    <w:rsid w:val="003268F9"/>
    <w:rsid w:val="00330BAF"/>
    <w:rsid w:val="00332A79"/>
    <w:rsid w:val="00332DAA"/>
    <w:rsid w:val="00334E3A"/>
    <w:rsid w:val="003361DD"/>
    <w:rsid w:val="003404D2"/>
    <w:rsid w:val="00341A6A"/>
    <w:rsid w:val="00341ED7"/>
    <w:rsid w:val="00342619"/>
    <w:rsid w:val="0034296F"/>
    <w:rsid w:val="0034372A"/>
    <w:rsid w:val="0034456F"/>
    <w:rsid w:val="00345B9C"/>
    <w:rsid w:val="00346FE4"/>
    <w:rsid w:val="00347E6D"/>
    <w:rsid w:val="00351C71"/>
    <w:rsid w:val="0035224B"/>
    <w:rsid w:val="003528B2"/>
    <w:rsid w:val="00352DAE"/>
    <w:rsid w:val="00354EB9"/>
    <w:rsid w:val="003602AE"/>
    <w:rsid w:val="00360929"/>
    <w:rsid w:val="0036252F"/>
    <w:rsid w:val="003647D5"/>
    <w:rsid w:val="00364A4B"/>
    <w:rsid w:val="003674B0"/>
    <w:rsid w:val="0037476E"/>
    <w:rsid w:val="003749F7"/>
    <w:rsid w:val="00374B99"/>
    <w:rsid w:val="0037727C"/>
    <w:rsid w:val="00377B39"/>
    <w:rsid w:val="00377E70"/>
    <w:rsid w:val="00380904"/>
    <w:rsid w:val="003823EE"/>
    <w:rsid w:val="00382960"/>
    <w:rsid w:val="003846F7"/>
    <w:rsid w:val="003851ED"/>
    <w:rsid w:val="00385B39"/>
    <w:rsid w:val="00386785"/>
    <w:rsid w:val="00386C6A"/>
    <w:rsid w:val="0038787F"/>
    <w:rsid w:val="00387975"/>
    <w:rsid w:val="00390E89"/>
    <w:rsid w:val="003914B2"/>
    <w:rsid w:val="00391B1A"/>
    <w:rsid w:val="00392F4C"/>
    <w:rsid w:val="00394423"/>
    <w:rsid w:val="00396942"/>
    <w:rsid w:val="00396B49"/>
    <w:rsid w:val="00396E3E"/>
    <w:rsid w:val="00397544"/>
    <w:rsid w:val="00397EFA"/>
    <w:rsid w:val="003A306E"/>
    <w:rsid w:val="003A60DC"/>
    <w:rsid w:val="003A6A46"/>
    <w:rsid w:val="003A6AA1"/>
    <w:rsid w:val="003A6AA2"/>
    <w:rsid w:val="003A71D0"/>
    <w:rsid w:val="003A7A63"/>
    <w:rsid w:val="003B000C"/>
    <w:rsid w:val="003B0F1D"/>
    <w:rsid w:val="003B144B"/>
    <w:rsid w:val="003B33C0"/>
    <w:rsid w:val="003B4A57"/>
    <w:rsid w:val="003C0AD9"/>
    <w:rsid w:val="003C0ED0"/>
    <w:rsid w:val="003C1D49"/>
    <w:rsid w:val="003C357A"/>
    <w:rsid w:val="003C35C4"/>
    <w:rsid w:val="003C4237"/>
    <w:rsid w:val="003C434A"/>
    <w:rsid w:val="003C53FC"/>
    <w:rsid w:val="003C6399"/>
    <w:rsid w:val="003C64FB"/>
    <w:rsid w:val="003D12C2"/>
    <w:rsid w:val="003D31B9"/>
    <w:rsid w:val="003D3867"/>
    <w:rsid w:val="003D643E"/>
    <w:rsid w:val="003E0813"/>
    <w:rsid w:val="003E0D1A"/>
    <w:rsid w:val="003E1026"/>
    <w:rsid w:val="003E171A"/>
    <w:rsid w:val="003E23D1"/>
    <w:rsid w:val="003E24E0"/>
    <w:rsid w:val="003E2DA3"/>
    <w:rsid w:val="003E3CD5"/>
    <w:rsid w:val="003E4AF7"/>
    <w:rsid w:val="003E4DB4"/>
    <w:rsid w:val="003E55CB"/>
    <w:rsid w:val="003E57EA"/>
    <w:rsid w:val="003F020D"/>
    <w:rsid w:val="003F03D9"/>
    <w:rsid w:val="003F2FBE"/>
    <w:rsid w:val="003F318D"/>
    <w:rsid w:val="003F4561"/>
    <w:rsid w:val="003F52B8"/>
    <w:rsid w:val="003F5BAE"/>
    <w:rsid w:val="003F5DF3"/>
    <w:rsid w:val="003F6ED7"/>
    <w:rsid w:val="00401C84"/>
    <w:rsid w:val="00402217"/>
    <w:rsid w:val="00402746"/>
    <w:rsid w:val="00402DBD"/>
    <w:rsid w:val="00403210"/>
    <w:rsid w:val="004035BB"/>
    <w:rsid w:val="004035EB"/>
    <w:rsid w:val="00405499"/>
    <w:rsid w:val="00407332"/>
    <w:rsid w:val="00407828"/>
    <w:rsid w:val="00413C66"/>
    <w:rsid w:val="00413D8E"/>
    <w:rsid w:val="004140F2"/>
    <w:rsid w:val="00415831"/>
    <w:rsid w:val="00416C29"/>
    <w:rsid w:val="00416FC9"/>
    <w:rsid w:val="00417B22"/>
    <w:rsid w:val="00420828"/>
    <w:rsid w:val="00420A5E"/>
    <w:rsid w:val="00421085"/>
    <w:rsid w:val="00421EF0"/>
    <w:rsid w:val="004245D7"/>
    <w:rsid w:val="0042465E"/>
    <w:rsid w:val="00424DF7"/>
    <w:rsid w:val="0042653C"/>
    <w:rsid w:val="004265C5"/>
    <w:rsid w:val="004316C4"/>
    <w:rsid w:val="00432B76"/>
    <w:rsid w:val="00433481"/>
    <w:rsid w:val="00434D01"/>
    <w:rsid w:val="00435D26"/>
    <w:rsid w:val="00440C99"/>
    <w:rsid w:val="0044175C"/>
    <w:rsid w:val="00444688"/>
    <w:rsid w:val="00444D2E"/>
    <w:rsid w:val="00445F4D"/>
    <w:rsid w:val="0044715D"/>
    <w:rsid w:val="00447970"/>
    <w:rsid w:val="00450458"/>
    <w:rsid w:val="004504C0"/>
    <w:rsid w:val="00453579"/>
    <w:rsid w:val="0045463A"/>
    <w:rsid w:val="004550FB"/>
    <w:rsid w:val="00456A85"/>
    <w:rsid w:val="0046111A"/>
    <w:rsid w:val="004622FA"/>
    <w:rsid w:val="00462946"/>
    <w:rsid w:val="00463E04"/>
    <w:rsid w:val="00463F43"/>
    <w:rsid w:val="00464B94"/>
    <w:rsid w:val="004653A8"/>
    <w:rsid w:val="00465A0B"/>
    <w:rsid w:val="0046652B"/>
    <w:rsid w:val="0046756D"/>
    <w:rsid w:val="0047077C"/>
    <w:rsid w:val="00470B05"/>
    <w:rsid w:val="00471C1B"/>
    <w:rsid w:val="0047207C"/>
    <w:rsid w:val="00472CD6"/>
    <w:rsid w:val="00473096"/>
    <w:rsid w:val="00473C0E"/>
    <w:rsid w:val="00474E3C"/>
    <w:rsid w:val="00474FE2"/>
    <w:rsid w:val="00480A58"/>
    <w:rsid w:val="00482151"/>
    <w:rsid w:val="004834F4"/>
    <w:rsid w:val="0048377B"/>
    <w:rsid w:val="00485FAD"/>
    <w:rsid w:val="00486C58"/>
    <w:rsid w:val="00487016"/>
    <w:rsid w:val="00487581"/>
    <w:rsid w:val="00487AED"/>
    <w:rsid w:val="00490053"/>
    <w:rsid w:val="004901F3"/>
    <w:rsid w:val="00491EDF"/>
    <w:rsid w:val="00492A3F"/>
    <w:rsid w:val="00494F62"/>
    <w:rsid w:val="00495043"/>
    <w:rsid w:val="0049641C"/>
    <w:rsid w:val="004975DE"/>
    <w:rsid w:val="004978C7"/>
    <w:rsid w:val="004A2001"/>
    <w:rsid w:val="004A2F25"/>
    <w:rsid w:val="004A3590"/>
    <w:rsid w:val="004A4930"/>
    <w:rsid w:val="004A5DB6"/>
    <w:rsid w:val="004B00A7"/>
    <w:rsid w:val="004B248A"/>
    <w:rsid w:val="004B25E2"/>
    <w:rsid w:val="004B34D7"/>
    <w:rsid w:val="004B3868"/>
    <w:rsid w:val="004B5037"/>
    <w:rsid w:val="004B5B2F"/>
    <w:rsid w:val="004B5F78"/>
    <w:rsid w:val="004B626A"/>
    <w:rsid w:val="004B660E"/>
    <w:rsid w:val="004B7506"/>
    <w:rsid w:val="004B7AD7"/>
    <w:rsid w:val="004C05BD"/>
    <w:rsid w:val="004C2CD1"/>
    <w:rsid w:val="004C3B06"/>
    <w:rsid w:val="004C3F97"/>
    <w:rsid w:val="004C6E27"/>
    <w:rsid w:val="004C79E1"/>
    <w:rsid w:val="004C7EE7"/>
    <w:rsid w:val="004D0525"/>
    <w:rsid w:val="004D0A02"/>
    <w:rsid w:val="004D2DEE"/>
    <w:rsid w:val="004D2E1F"/>
    <w:rsid w:val="004D7ECC"/>
    <w:rsid w:val="004D7FD9"/>
    <w:rsid w:val="004E023F"/>
    <w:rsid w:val="004E1324"/>
    <w:rsid w:val="004E19A5"/>
    <w:rsid w:val="004E280F"/>
    <w:rsid w:val="004E37E5"/>
    <w:rsid w:val="004E3FDB"/>
    <w:rsid w:val="004E5061"/>
    <w:rsid w:val="004E667D"/>
    <w:rsid w:val="004E68CF"/>
    <w:rsid w:val="004F1123"/>
    <w:rsid w:val="004F1F4A"/>
    <w:rsid w:val="004F1FC5"/>
    <w:rsid w:val="004F296D"/>
    <w:rsid w:val="004F37C7"/>
    <w:rsid w:val="004F508B"/>
    <w:rsid w:val="004F51F0"/>
    <w:rsid w:val="004F6788"/>
    <w:rsid w:val="004F695F"/>
    <w:rsid w:val="004F6CA4"/>
    <w:rsid w:val="004F7741"/>
    <w:rsid w:val="00500752"/>
    <w:rsid w:val="00501A50"/>
    <w:rsid w:val="0050222D"/>
    <w:rsid w:val="005030A1"/>
    <w:rsid w:val="00503AF3"/>
    <w:rsid w:val="0050696D"/>
    <w:rsid w:val="0050715E"/>
    <w:rsid w:val="0051094B"/>
    <w:rsid w:val="005110D7"/>
    <w:rsid w:val="00511177"/>
    <w:rsid w:val="00511D99"/>
    <w:rsid w:val="005128D3"/>
    <w:rsid w:val="00513516"/>
    <w:rsid w:val="005147E8"/>
    <w:rsid w:val="00514F40"/>
    <w:rsid w:val="005158F2"/>
    <w:rsid w:val="00521A74"/>
    <w:rsid w:val="005230FC"/>
    <w:rsid w:val="005257D9"/>
    <w:rsid w:val="00526A86"/>
    <w:rsid w:val="00526DFC"/>
    <w:rsid w:val="00526F43"/>
    <w:rsid w:val="00527651"/>
    <w:rsid w:val="0053228D"/>
    <w:rsid w:val="00532E75"/>
    <w:rsid w:val="00533A00"/>
    <w:rsid w:val="00533D46"/>
    <w:rsid w:val="005363AB"/>
    <w:rsid w:val="005372BE"/>
    <w:rsid w:val="00537941"/>
    <w:rsid w:val="00540B23"/>
    <w:rsid w:val="00544EF4"/>
    <w:rsid w:val="00545E53"/>
    <w:rsid w:val="0054608D"/>
    <w:rsid w:val="005479D9"/>
    <w:rsid w:val="00550E28"/>
    <w:rsid w:val="00552321"/>
    <w:rsid w:val="00552A8A"/>
    <w:rsid w:val="0055339C"/>
    <w:rsid w:val="005541BC"/>
    <w:rsid w:val="0055441C"/>
    <w:rsid w:val="00555BE7"/>
    <w:rsid w:val="005572BD"/>
    <w:rsid w:val="00557A12"/>
    <w:rsid w:val="00560AC7"/>
    <w:rsid w:val="00561AFB"/>
    <w:rsid w:val="00561FA8"/>
    <w:rsid w:val="005635ED"/>
    <w:rsid w:val="005651C8"/>
    <w:rsid w:val="00565253"/>
    <w:rsid w:val="00570191"/>
    <w:rsid w:val="0057024B"/>
    <w:rsid w:val="00570570"/>
    <w:rsid w:val="00572512"/>
    <w:rsid w:val="00573EE6"/>
    <w:rsid w:val="00574745"/>
    <w:rsid w:val="00574F66"/>
    <w:rsid w:val="0057547F"/>
    <w:rsid w:val="005754EE"/>
    <w:rsid w:val="0057617E"/>
    <w:rsid w:val="00576497"/>
    <w:rsid w:val="005772C7"/>
    <w:rsid w:val="00577E08"/>
    <w:rsid w:val="005814E2"/>
    <w:rsid w:val="005817CD"/>
    <w:rsid w:val="005835E7"/>
    <w:rsid w:val="0058397F"/>
    <w:rsid w:val="00583BF8"/>
    <w:rsid w:val="00585F33"/>
    <w:rsid w:val="00586E6B"/>
    <w:rsid w:val="0059040F"/>
    <w:rsid w:val="00590A78"/>
    <w:rsid w:val="00591124"/>
    <w:rsid w:val="00591DC9"/>
    <w:rsid w:val="00597024"/>
    <w:rsid w:val="005978E3"/>
    <w:rsid w:val="005A0274"/>
    <w:rsid w:val="005A095C"/>
    <w:rsid w:val="005A0D38"/>
    <w:rsid w:val="005A1320"/>
    <w:rsid w:val="005A14EC"/>
    <w:rsid w:val="005A4E15"/>
    <w:rsid w:val="005A649C"/>
    <w:rsid w:val="005A669D"/>
    <w:rsid w:val="005A7547"/>
    <w:rsid w:val="005A75D8"/>
    <w:rsid w:val="005A79F3"/>
    <w:rsid w:val="005B0453"/>
    <w:rsid w:val="005B1353"/>
    <w:rsid w:val="005B1576"/>
    <w:rsid w:val="005B2989"/>
    <w:rsid w:val="005B3E73"/>
    <w:rsid w:val="005B488F"/>
    <w:rsid w:val="005B713E"/>
    <w:rsid w:val="005C0355"/>
    <w:rsid w:val="005C03B6"/>
    <w:rsid w:val="005C15CE"/>
    <w:rsid w:val="005C348E"/>
    <w:rsid w:val="005C4AC2"/>
    <w:rsid w:val="005C585C"/>
    <w:rsid w:val="005C66B2"/>
    <w:rsid w:val="005C68E1"/>
    <w:rsid w:val="005C6998"/>
    <w:rsid w:val="005D147B"/>
    <w:rsid w:val="005D3763"/>
    <w:rsid w:val="005D4F70"/>
    <w:rsid w:val="005D55E1"/>
    <w:rsid w:val="005D6529"/>
    <w:rsid w:val="005D7E5F"/>
    <w:rsid w:val="005E19F7"/>
    <w:rsid w:val="005E1EFA"/>
    <w:rsid w:val="005E1F96"/>
    <w:rsid w:val="005E2386"/>
    <w:rsid w:val="005E2D40"/>
    <w:rsid w:val="005E4F04"/>
    <w:rsid w:val="005E55A7"/>
    <w:rsid w:val="005E62C2"/>
    <w:rsid w:val="005E6C71"/>
    <w:rsid w:val="005F0963"/>
    <w:rsid w:val="005F2824"/>
    <w:rsid w:val="005F2EBA"/>
    <w:rsid w:val="005F3375"/>
    <w:rsid w:val="005F35ED"/>
    <w:rsid w:val="005F5434"/>
    <w:rsid w:val="005F5978"/>
    <w:rsid w:val="005F7812"/>
    <w:rsid w:val="005F7A88"/>
    <w:rsid w:val="00603A1A"/>
    <w:rsid w:val="00604585"/>
    <w:rsid w:val="006046D5"/>
    <w:rsid w:val="00607A93"/>
    <w:rsid w:val="00607FFB"/>
    <w:rsid w:val="00610C08"/>
    <w:rsid w:val="00611F74"/>
    <w:rsid w:val="0061356E"/>
    <w:rsid w:val="00613FCA"/>
    <w:rsid w:val="0061417E"/>
    <w:rsid w:val="006154F0"/>
    <w:rsid w:val="00615772"/>
    <w:rsid w:val="00621256"/>
    <w:rsid w:val="00621FCC"/>
    <w:rsid w:val="00622E4B"/>
    <w:rsid w:val="00622FC5"/>
    <w:rsid w:val="006242CF"/>
    <w:rsid w:val="00624CFA"/>
    <w:rsid w:val="006314E7"/>
    <w:rsid w:val="006318F9"/>
    <w:rsid w:val="006333DA"/>
    <w:rsid w:val="00633A54"/>
    <w:rsid w:val="00633E1C"/>
    <w:rsid w:val="00634805"/>
    <w:rsid w:val="00635134"/>
    <w:rsid w:val="006356E2"/>
    <w:rsid w:val="00637412"/>
    <w:rsid w:val="00640359"/>
    <w:rsid w:val="00640C16"/>
    <w:rsid w:val="00640FA7"/>
    <w:rsid w:val="006417F3"/>
    <w:rsid w:val="00642A4C"/>
    <w:rsid w:val="00642A65"/>
    <w:rsid w:val="00643024"/>
    <w:rsid w:val="00643BDD"/>
    <w:rsid w:val="00644BBA"/>
    <w:rsid w:val="00645DCE"/>
    <w:rsid w:val="006465AC"/>
    <w:rsid w:val="006465BF"/>
    <w:rsid w:val="00646B1B"/>
    <w:rsid w:val="00653B22"/>
    <w:rsid w:val="006543B6"/>
    <w:rsid w:val="00654940"/>
    <w:rsid w:val="0065546A"/>
    <w:rsid w:val="00657BF4"/>
    <w:rsid w:val="00657E53"/>
    <w:rsid w:val="006603FB"/>
    <w:rsid w:val="006608DF"/>
    <w:rsid w:val="0066100E"/>
    <w:rsid w:val="006623AC"/>
    <w:rsid w:val="006678AF"/>
    <w:rsid w:val="0067013D"/>
    <w:rsid w:val="006701EF"/>
    <w:rsid w:val="00670468"/>
    <w:rsid w:val="00671DD5"/>
    <w:rsid w:val="00672C23"/>
    <w:rsid w:val="00673474"/>
    <w:rsid w:val="00673A9C"/>
    <w:rsid w:val="00673BA5"/>
    <w:rsid w:val="006743A7"/>
    <w:rsid w:val="0067789E"/>
    <w:rsid w:val="00680058"/>
    <w:rsid w:val="00680C15"/>
    <w:rsid w:val="00681F9F"/>
    <w:rsid w:val="00682842"/>
    <w:rsid w:val="00682C23"/>
    <w:rsid w:val="006833DF"/>
    <w:rsid w:val="006840EA"/>
    <w:rsid w:val="006844E2"/>
    <w:rsid w:val="00684671"/>
    <w:rsid w:val="00685267"/>
    <w:rsid w:val="006859B7"/>
    <w:rsid w:val="006872AE"/>
    <w:rsid w:val="00690082"/>
    <w:rsid w:val="00690252"/>
    <w:rsid w:val="00691368"/>
    <w:rsid w:val="00691ABD"/>
    <w:rsid w:val="00691C77"/>
    <w:rsid w:val="00692684"/>
    <w:rsid w:val="006946BB"/>
    <w:rsid w:val="006953EC"/>
    <w:rsid w:val="00695CAD"/>
    <w:rsid w:val="006969FA"/>
    <w:rsid w:val="00696BCB"/>
    <w:rsid w:val="00697B34"/>
    <w:rsid w:val="00697C91"/>
    <w:rsid w:val="006A10A8"/>
    <w:rsid w:val="006A1B14"/>
    <w:rsid w:val="006A35D5"/>
    <w:rsid w:val="006A413E"/>
    <w:rsid w:val="006A5EC1"/>
    <w:rsid w:val="006A748A"/>
    <w:rsid w:val="006B3754"/>
    <w:rsid w:val="006B3883"/>
    <w:rsid w:val="006B3941"/>
    <w:rsid w:val="006B4D87"/>
    <w:rsid w:val="006B579E"/>
    <w:rsid w:val="006B6C0C"/>
    <w:rsid w:val="006C3643"/>
    <w:rsid w:val="006C419E"/>
    <w:rsid w:val="006C4A31"/>
    <w:rsid w:val="006C55D4"/>
    <w:rsid w:val="006C55FD"/>
    <w:rsid w:val="006C5AC2"/>
    <w:rsid w:val="006C6AFB"/>
    <w:rsid w:val="006D07E6"/>
    <w:rsid w:val="006D1617"/>
    <w:rsid w:val="006D2735"/>
    <w:rsid w:val="006D45B2"/>
    <w:rsid w:val="006D5665"/>
    <w:rsid w:val="006E0CD0"/>
    <w:rsid w:val="006E0FCC"/>
    <w:rsid w:val="006E129E"/>
    <w:rsid w:val="006E131B"/>
    <w:rsid w:val="006E1E96"/>
    <w:rsid w:val="006E2A1E"/>
    <w:rsid w:val="006E34A7"/>
    <w:rsid w:val="006E5E21"/>
    <w:rsid w:val="006E682B"/>
    <w:rsid w:val="006F06EE"/>
    <w:rsid w:val="006F1F11"/>
    <w:rsid w:val="006F2648"/>
    <w:rsid w:val="006F2F10"/>
    <w:rsid w:val="006F482B"/>
    <w:rsid w:val="006F6311"/>
    <w:rsid w:val="007008D6"/>
    <w:rsid w:val="00701952"/>
    <w:rsid w:val="00702556"/>
    <w:rsid w:val="0070277E"/>
    <w:rsid w:val="00704156"/>
    <w:rsid w:val="007044DF"/>
    <w:rsid w:val="007069FC"/>
    <w:rsid w:val="00710875"/>
    <w:rsid w:val="00711221"/>
    <w:rsid w:val="00712387"/>
    <w:rsid w:val="00712675"/>
    <w:rsid w:val="00712C53"/>
    <w:rsid w:val="00713808"/>
    <w:rsid w:val="00713846"/>
    <w:rsid w:val="007151B6"/>
    <w:rsid w:val="0071520D"/>
    <w:rsid w:val="00715EDB"/>
    <w:rsid w:val="007160D5"/>
    <w:rsid w:val="007163FB"/>
    <w:rsid w:val="00716A14"/>
    <w:rsid w:val="00717701"/>
    <w:rsid w:val="00717C2E"/>
    <w:rsid w:val="007204FA"/>
    <w:rsid w:val="00720527"/>
    <w:rsid w:val="00720F85"/>
    <w:rsid w:val="007213B3"/>
    <w:rsid w:val="00721522"/>
    <w:rsid w:val="0072415F"/>
    <w:rsid w:val="0072457F"/>
    <w:rsid w:val="007250F9"/>
    <w:rsid w:val="00725406"/>
    <w:rsid w:val="0072621B"/>
    <w:rsid w:val="00726EBF"/>
    <w:rsid w:val="00730555"/>
    <w:rsid w:val="007312CC"/>
    <w:rsid w:val="00731631"/>
    <w:rsid w:val="00732D6E"/>
    <w:rsid w:val="0073358C"/>
    <w:rsid w:val="00736A64"/>
    <w:rsid w:val="00737F6A"/>
    <w:rsid w:val="007410B6"/>
    <w:rsid w:val="00741419"/>
    <w:rsid w:val="00744C6F"/>
    <w:rsid w:val="007457F6"/>
    <w:rsid w:val="00745ABB"/>
    <w:rsid w:val="00746E38"/>
    <w:rsid w:val="00747CD5"/>
    <w:rsid w:val="00753B51"/>
    <w:rsid w:val="007542E6"/>
    <w:rsid w:val="00756629"/>
    <w:rsid w:val="007575D2"/>
    <w:rsid w:val="00757B4F"/>
    <w:rsid w:val="00757B6A"/>
    <w:rsid w:val="007603EB"/>
    <w:rsid w:val="007610E0"/>
    <w:rsid w:val="007621AA"/>
    <w:rsid w:val="0076260A"/>
    <w:rsid w:val="007629F3"/>
    <w:rsid w:val="00762F5A"/>
    <w:rsid w:val="00763049"/>
    <w:rsid w:val="00763717"/>
    <w:rsid w:val="00764A67"/>
    <w:rsid w:val="00767891"/>
    <w:rsid w:val="00770F6B"/>
    <w:rsid w:val="00771883"/>
    <w:rsid w:val="00771FC5"/>
    <w:rsid w:val="0077395F"/>
    <w:rsid w:val="0077498F"/>
    <w:rsid w:val="00774FF1"/>
    <w:rsid w:val="00775E3A"/>
    <w:rsid w:val="00776DC2"/>
    <w:rsid w:val="00780122"/>
    <w:rsid w:val="0078214B"/>
    <w:rsid w:val="0078498A"/>
    <w:rsid w:val="007878FE"/>
    <w:rsid w:val="00790EC9"/>
    <w:rsid w:val="00792207"/>
    <w:rsid w:val="00792B64"/>
    <w:rsid w:val="00792E29"/>
    <w:rsid w:val="0079379A"/>
    <w:rsid w:val="00794953"/>
    <w:rsid w:val="007A0A1C"/>
    <w:rsid w:val="007A0BBB"/>
    <w:rsid w:val="007A1F2F"/>
    <w:rsid w:val="007A2A5C"/>
    <w:rsid w:val="007A34F8"/>
    <w:rsid w:val="007A3AAF"/>
    <w:rsid w:val="007A5150"/>
    <w:rsid w:val="007A5373"/>
    <w:rsid w:val="007A6D93"/>
    <w:rsid w:val="007A789F"/>
    <w:rsid w:val="007B258C"/>
    <w:rsid w:val="007B3199"/>
    <w:rsid w:val="007B3E83"/>
    <w:rsid w:val="007B4B0F"/>
    <w:rsid w:val="007B5BC8"/>
    <w:rsid w:val="007B6194"/>
    <w:rsid w:val="007B68F4"/>
    <w:rsid w:val="007B75BC"/>
    <w:rsid w:val="007C0BD6"/>
    <w:rsid w:val="007C3806"/>
    <w:rsid w:val="007C51B0"/>
    <w:rsid w:val="007C5BB7"/>
    <w:rsid w:val="007D07D5"/>
    <w:rsid w:val="007D1C64"/>
    <w:rsid w:val="007D32DD"/>
    <w:rsid w:val="007D3C9D"/>
    <w:rsid w:val="007D3DAA"/>
    <w:rsid w:val="007D6DCE"/>
    <w:rsid w:val="007D70A7"/>
    <w:rsid w:val="007D72C4"/>
    <w:rsid w:val="007E2973"/>
    <w:rsid w:val="007E2CFE"/>
    <w:rsid w:val="007E4696"/>
    <w:rsid w:val="007E516B"/>
    <w:rsid w:val="007E59C9"/>
    <w:rsid w:val="007F0072"/>
    <w:rsid w:val="007F22A1"/>
    <w:rsid w:val="007F2993"/>
    <w:rsid w:val="007F2EB6"/>
    <w:rsid w:val="007F318D"/>
    <w:rsid w:val="007F3761"/>
    <w:rsid w:val="007F3FF9"/>
    <w:rsid w:val="007F463F"/>
    <w:rsid w:val="007F54C3"/>
    <w:rsid w:val="007F76E5"/>
    <w:rsid w:val="00801A46"/>
    <w:rsid w:val="00802949"/>
    <w:rsid w:val="00802FC2"/>
    <w:rsid w:val="0080301E"/>
    <w:rsid w:val="0080365F"/>
    <w:rsid w:val="008065A9"/>
    <w:rsid w:val="00812BE5"/>
    <w:rsid w:val="008140BB"/>
    <w:rsid w:val="00814AE0"/>
    <w:rsid w:val="00817429"/>
    <w:rsid w:val="00817AF3"/>
    <w:rsid w:val="00821514"/>
    <w:rsid w:val="00821E35"/>
    <w:rsid w:val="00823307"/>
    <w:rsid w:val="008235C3"/>
    <w:rsid w:val="00823A2C"/>
    <w:rsid w:val="00824591"/>
    <w:rsid w:val="00824AED"/>
    <w:rsid w:val="00827820"/>
    <w:rsid w:val="008300AF"/>
    <w:rsid w:val="00831913"/>
    <w:rsid w:val="00831B8B"/>
    <w:rsid w:val="00832985"/>
    <w:rsid w:val="00833A2F"/>
    <w:rsid w:val="0083405D"/>
    <w:rsid w:val="0083497B"/>
    <w:rsid w:val="008352D4"/>
    <w:rsid w:val="00836DB9"/>
    <w:rsid w:val="00837C67"/>
    <w:rsid w:val="008415B0"/>
    <w:rsid w:val="00842028"/>
    <w:rsid w:val="00842102"/>
    <w:rsid w:val="008436B8"/>
    <w:rsid w:val="0084373B"/>
    <w:rsid w:val="008460B6"/>
    <w:rsid w:val="00850C9D"/>
    <w:rsid w:val="008515F8"/>
    <w:rsid w:val="00852B59"/>
    <w:rsid w:val="008555AC"/>
    <w:rsid w:val="00855E32"/>
    <w:rsid w:val="00856206"/>
    <w:rsid w:val="0085623F"/>
    <w:rsid w:val="00856272"/>
    <w:rsid w:val="008563FF"/>
    <w:rsid w:val="00857929"/>
    <w:rsid w:val="0086018B"/>
    <w:rsid w:val="008611DD"/>
    <w:rsid w:val="008620DE"/>
    <w:rsid w:val="0086370D"/>
    <w:rsid w:val="008656B8"/>
    <w:rsid w:val="008667AA"/>
    <w:rsid w:val="00866867"/>
    <w:rsid w:val="00870B6C"/>
    <w:rsid w:val="0087175E"/>
    <w:rsid w:val="00872257"/>
    <w:rsid w:val="008753E6"/>
    <w:rsid w:val="00875C25"/>
    <w:rsid w:val="00877083"/>
    <w:rsid w:val="0087738C"/>
    <w:rsid w:val="008802AF"/>
    <w:rsid w:val="00881926"/>
    <w:rsid w:val="008827E2"/>
    <w:rsid w:val="0088318F"/>
    <w:rsid w:val="0088331D"/>
    <w:rsid w:val="008851BE"/>
    <w:rsid w:val="008852B0"/>
    <w:rsid w:val="00885AE7"/>
    <w:rsid w:val="008865E6"/>
    <w:rsid w:val="00886B60"/>
    <w:rsid w:val="0088732B"/>
    <w:rsid w:val="00887889"/>
    <w:rsid w:val="008913E1"/>
    <w:rsid w:val="008920FF"/>
    <w:rsid w:val="008926E8"/>
    <w:rsid w:val="00892A4C"/>
    <w:rsid w:val="00892E2C"/>
    <w:rsid w:val="008947F5"/>
    <w:rsid w:val="00894F19"/>
    <w:rsid w:val="00894F6D"/>
    <w:rsid w:val="00894FA0"/>
    <w:rsid w:val="00895D60"/>
    <w:rsid w:val="00896A10"/>
    <w:rsid w:val="008971B5"/>
    <w:rsid w:val="0089740A"/>
    <w:rsid w:val="008A0C8B"/>
    <w:rsid w:val="008A20B4"/>
    <w:rsid w:val="008A3EE2"/>
    <w:rsid w:val="008A5BC0"/>
    <w:rsid w:val="008A5D26"/>
    <w:rsid w:val="008A61CA"/>
    <w:rsid w:val="008A69CC"/>
    <w:rsid w:val="008A6B13"/>
    <w:rsid w:val="008A6ECB"/>
    <w:rsid w:val="008B0BF9"/>
    <w:rsid w:val="008B15C2"/>
    <w:rsid w:val="008B1DE0"/>
    <w:rsid w:val="008B2858"/>
    <w:rsid w:val="008B2866"/>
    <w:rsid w:val="008B3859"/>
    <w:rsid w:val="008B436D"/>
    <w:rsid w:val="008B4E49"/>
    <w:rsid w:val="008B65D5"/>
    <w:rsid w:val="008B6A4A"/>
    <w:rsid w:val="008B7712"/>
    <w:rsid w:val="008B7B26"/>
    <w:rsid w:val="008C0B52"/>
    <w:rsid w:val="008C0EB7"/>
    <w:rsid w:val="008C217B"/>
    <w:rsid w:val="008C3524"/>
    <w:rsid w:val="008C35BD"/>
    <w:rsid w:val="008C4061"/>
    <w:rsid w:val="008C4229"/>
    <w:rsid w:val="008C5BE0"/>
    <w:rsid w:val="008C7233"/>
    <w:rsid w:val="008D07F1"/>
    <w:rsid w:val="008D0E6A"/>
    <w:rsid w:val="008D1809"/>
    <w:rsid w:val="008D2434"/>
    <w:rsid w:val="008D35C4"/>
    <w:rsid w:val="008D3649"/>
    <w:rsid w:val="008D6886"/>
    <w:rsid w:val="008D79C5"/>
    <w:rsid w:val="008E171D"/>
    <w:rsid w:val="008E2785"/>
    <w:rsid w:val="008E33C9"/>
    <w:rsid w:val="008E4CEF"/>
    <w:rsid w:val="008E56D2"/>
    <w:rsid w:val="008E78A3"/>
    <w:rsid w:val="008E7A34"/>
    <w:rsid w:val="008F0654"/>
    <w:rsid w:val="008F06CB"/>
    <w:rsid w:val="008F102F"/>
    <w:rsid w:val="008F1AAD"/>
    <w:rsid w:val="008F2E83"/>
    <w:rsid w:val="008F4241"/>
    <w:rsid w:val="008F4FA3"/>
    <w:rsid w:val="008F612A"/>
    <w:rsid w:val="008F6768"/>
    <w:rsid w:val="008F6BE4"/>
    <w:rsid w:val="008F78D0"/>
    <w:rsid w:val="009020FF"/>
    <w:rsid w:val="0090293D"/>
    <w:rsid w:val="00902FBD"/>
    <w:rsid w:val="009034DE"/>
    <w:rsid w:val="00905396"/>
    <w:rsid w:val="0090605D"/>
    <w:rsid w:val="009061F3"/>
    <w:rsid w:val="00906419"/>
    <w:rsid w:val="0090767C"/>
    <w:rsid w:val="00911C85"/>
    <w:rsid w:val="00912889"/>
    <w:rsid w:val="00913A42"/>
    <w:rsid w:val="00913B41"/>
    <w:rsid w:val="00914167"/>
    <w:rsid w:val="009143DB"/>
    <w:rsid w:val="00914D52"/>
    <w:rsid w:val="00915065"/>
    <w:rsid w:val="00916B1C"/>
    <w:rsid w:val="00917CE5"/>
    <w:rsid w:val="00921482"/>
    <w:rsid w:val="009217C0"/>
    <w:rsid w:val="009244DF"/>
    <w:rsid w:val="00925241"/>
    <w:rsid w:val="009259AC"/>
    <w:rsid w:val="00925CEC"/>
    <w:rsid w:val="00925CF5"/>
    <w:rsid w:val="00926A3F"/>
    <w:rsid w:val="0092794E"/>
    <w:rsid w:val="00930D30"/>
    <w:rsid w:val="00932DC8"/>
    <w:rsid w:val="009332A2"/>
    <w:rsid w:val="00937598"/>
    <w:rsid w:val="00937667"/>
    <w:rsid w:val="0093790B"/>
    <w:rsid w:val="009400EC"/>
    <w:rsid w:val="00940A6E"/>
    <w:rsid w:val="0094186E"/>
    <w:rsid w:val="00943751"/>
    <w:rsid w:val="009454C1"/>
    <w:rsid w:val="00945ED9"/>
    <w:rsid w:val="00946377"/>
    <w:rsid w:val="00946586"/>
    <w:rsid w:val="00946A56"/>
    <w:rsid w:val="00946DD0"/>
    <w:rsid w:val="009509E6"/>
    <w:rsid w:val="00950F9D"/>
    <w:rsid w:val="00952018"/>
    <w:rsid w:val="0095272E"/>
    <w:rsid w:val="00952800"/>
    <w:rsid w:val="00952A5B"/>
    <w:rsid w:val="0095300D"/>
    <w:rsid w:val="00953D12"/>
    <w:rsid w:val="00956812"/>
    <w:rsid w:val="0095719A"/>
    <w:rsid w:val="0095769C"/>
    <w:rsid w:val="00957E1D"/>
    <w:rsid w:val="0096052F"/>
    <w:rsid w:val="00961D5F"/>
    <w:rsid w:val="009623E9"/>
    <w:rsid w:val="00963EEB"/>
    <w:rsid w:val="0096423F"/>
    <w:rsid w:val="009648BC"/>
    <w:rsid w:val="00964C2F"/>
    <w:rsid w:val="00965566"/>
    <w:rsid w:val="00965F88"/>
    <w:rsid w:val="009710EA"/>
    <w:rsid w:val="0097150A"/>
    <w:rsid w:val="009846B7"/>
    <w:rsid w:val="00984E03"/>
    <w:rsid w:val="00986A85"/>
    <w:rsid w:val="00986DF6"/>
    <w:rsid w:val="00987A7F"/>
    <w:rsid w:val="00987E85"/>
    <w:rsid w:val="009900C6"/>
    <w:rsid w:val="00991FC2"/>
    <w:rsid w:val="00992ADA"/>
    <w:rsid w:val="00995140"/>
    <w:rsid w:val="009966C1"/>
    <w:rsid w:val="00996B25"/>
    <w:rsid w:val="00997F62"/>
    <w:rsid w:val="009A0CB3"/>
    <w:rsid w:val="009A0D12"/>
    <w:rsid w:val="009A1987"/>
    <w:rsid w:val="009A1B09"/>
    <w:rsid w:val="009A1C0B"/>
    <w:rsid w:val="009A2BEE"/>
    <w:rsid w:val="009A313A"/>
    <w:rsid w:val="009A33BE"/>
    <w:rsid w:val="009A47AB"/>
    <w:rsid w:val="009A4F45"/>
    <w:rsid w:val="009A5289"/>
    <w:rsid w:val="009A67A0"/>
    <w:rsid w:val="009A68F8"/>
    <w:rsid w:val="009A783D"/>
    <w:rsid w:val="009A7A53"/>
    <w:rsid w:val="009B0402"/>
    <w:rsid w:val="009B0B75"/>
    <w:rsid w:val="009B16DF"/>
    <w:rsid w:val="009B1894"/>
    <w:rsid w:val="009B1BD2"/>
    <w:rsid w:val="009B3F24"/>
    <w:rsid w:val="009B3FAA"/>
    <w:rsid w:val="009B4CB2"/>
    <w:rsid w:val="009B6701"/>
    <w:rsid w:val="009B6E83"/>
    <w:rsid w:val="009B6EF7"/>
    <w:rsid w:val="009B7000"/>
    <w:rsid w:val="009B739C"/>
    <w:rsid w:val="009C04EC"/>
    <w:rsid w:val="009C2946"/>
    <w:rsid w:val="009C328C"/>
    <w:rsid w:val="009C3A1C"/>
    <w:rsid w:val="009C4444"/>
    <w:rsid w:val="009C58FE"/>
    <w:rsid w:val="009C5CE2"/>
    <w:rsid w:val="009C79AD"/>
    <w:rsid w:val="009C7CA6"/>
    <w:rsid w:val="009D0E3E"/>
    <w:rsid w:val="009D2CA5"/>
    <w:rsid w:val="009D31D7"/>
    <w:rsid w:val="009D3316"/>
    <w:rsid w:val="009D4AAC"/>
    <w:rsid w:val="009D55AA"/>
    <w:rsid w:val="009D5B84"/>
    <w:rsid w:val="009D6E05"/>
    <w:rsid w:val="009E005F"/>
    <w:rsid w:val="009E3E77"/>
    <w:rsid w:val="009E3FAB"/>
    <w:rsid w:val="009E47E0"/>
    <w:rsid w:val="009E5B3F"/>
    <w:rsid w:val="009E5BED"/>
    <w:rsid w:val="009E6652"/>
    <w:rsid w:val="009E7D90"/>
    <w:rsid w:val="009F1AB0"/>
    <w:rsid w:val="009F3ECC"/>
    <w:rsid w:val="009F501D"/>
    <w:rsid w:val="009F5D7B"/>
    <w:rsid w:val="009F7026"/>
    <w:rsid w:val="009F7863"/>
    <w:rsid w:val="00A009B7"/>
    <w:rsid w:val="00A039D5"/>
    <w:rsid w:val="00A03CB4"/>
    <w:rsid w:val="00A046AD"/>
    <w:rsid w:val="00A05751"/>
    <w:rsid w:val="00A06752"/>
    <w:rsid w:val="00A079C1"/>
    <w:rsid w:val="00A07A61"/>
    <w:rsid w:val="00A10708"/>
    <w:rsid w:val="00A12520"/>
    <w:rsid w:val="00A12793"/>
    <w:rsid w:val="00A130FD"/>
    <w:rsid w:val="00A13D6D"/>
    <w:rsid w:val="00A14769"/>
    <w:rsid w:val="00A16151"/>
    <w:rsid w:val="00A16EC6"/>
    <w:rsid w:val="00A17C06"/>
    <w:rsid w:val="00A2126E"/>
    <w:rsid w:val="00A21706"/>
    <w:rsid w:val="00A21807"/>
    <w:rsid w:val="00A22745"/>
    <w:rsid w:val="00A23260"/>
    <w:rsid w:val="00A24FCC"/>
    <w:rsid w:val="00A26A90"/>
    <w:rsid w:val="00A26B27"/>
    <w:rsid w:val="00A3068B"/>
    <w:rsid w:val="00A30E4F"/>
    <w:rsid w:val="00A315A4"/>
    <w:rsid w:val="00A32253"/>
    <w:rsid w:val="00A3310E"/>
    <w:rsid w:val="00A333A0"/>
    <w:rsid w:val="00A35158"/>
    <w:rsid w:val="00A35AC7"/>
    <w:rsid w:val="00A37E70"/>
    <w:rsid w:val="00A41561"/>
    <w:rsid w:val="00A42368"/>
    <w:rsid w:val="00A42A47"/>
    <w:rsid w:val="00A42A5F"/>
    <w:rsid w:val="00A437E1"/>
    <w:rsid w:val="00A44228"/>
    <w:rsid w:val="00A445B7"/>
    <w:rsid w:val="00A44743"/>
    <w:rsid w:val="00A45FE9"/>
    <w:rsid w:val="00A4685E"/>
    <w:rsid w:val="00A46C66"/>
    <w:rsid w:val="00A50CD4"/>
    <w:rsid w:val="00A51191"/>
    <w:rsid w:val="00A52F36"/>
    <w:rsid w:val="00A550B6"/>
    <w:rsid w:val="00A56D62"/>
    <w:rsid w:val="00A56F07"/>
    <w:rsid w:val="00A5762C"/>
    <w:rsid w:val="00A600FC"/>
    <w:rsid w:val="00A60BCA"/>
    <w:rsid w:val="00A638DA"/>
    <w:rsid w:val="00A65B41"/>
    <w:rsid w:val="00A65E00"/>
    <w:rsid w:val="00A66335"/>
    <w:rsid w:val="00A66A78"/>
    <w:rsid w:val="00A672AF"/>
    <w:rsid w:val="00A70B4C"/>
    <w:rsid w:val="00A71AAB"/>
    <w:rsid w:val="00A73A56"/>
    <w:rsid w:val="00A7436E"/>
    <w:rsid w:val="00A74E96"/>
    <w:rsid w:val="00A75A8E"/>
    <w:rsid w:val="00A764BE"/>
    <w:rsid w:val="00A81AD3"/>
    <w:rsid w:val="00A824DD"/>
    <w:rsid w:val="00A83676"/>
    <w:rsid w:val="00A83B7B"/>
    <w:rsid w:val="00A840E4"/>
    <w:rsid w:val="00A84274"/>
    <w:rsid w:val="00A850F3"/>
    <w:rsid w:val="00A864E3"/>
    <w:rsid w:val="00A87E49"/>
    <w:rsid w:val="00A9187D"/>
    <w:rsid w:val="00A92092"/>
    <w:rsid w:val="00A94574"/>
    <w:rsid w:val="00A95532"/>
    <w:rsid w:val="00A95936"/>
    <w:rsid w:val="00A95B13"/>
    <w:rsid w:val="00A95E82"/>
    <w:rsid w:val="00A96265"/>
    <w:rsid w:val="00A97084"/>
    <w:rsid w:val="00A97660"/>
    <w:rsid w:val="00AA1C2C"/>
    <w:rsid w:val="00AA35F6"/>
    <w:rsid w:val="00AA540C"/>
    <w:rsid w:val="00AA667C"/>
    <w:rsid w:val="00AA6AFE"/>
    <w:rsid w:val="00AA6E91"/>
    <w:rsid w:val="00AA7439"/>
    <w:rsid w:val="00AB047E"/>
    <w:rsid w:val="00AB0B0A"/>
    <w:rsid w:val="00AB0B30"/>
    <w:rsid w:val="00AB0BB7"/>
    <w:rsid w:val="00AB1F72"/>
    <w:rsid w:val="00AB22C6"/>
    <w:rsid w:val="00AB2AD0"/>
    <w:rsid w:val="00AB43FE"/>
    <w:rsid w:val="00AB4B97"/>
    <w:rsid w:val="00AB67FC"/>
    <w:rsid w:val="00AB7363"/>
    <w:rsid w:val="00AC00F2"/>
    <w:rsid w:val="00AC0EC8"/>
    <w:rsid w:val="00AC31B5"/>
    <w:rsid w:val="00AC4EA1"/>
    <w:rsid w:val="00AC5381"/>
    <w:rsid w:val="00AC5920"/>
    <w:rsid w:val="00AD009C"/>
    <w:rsid w:val="00AD0E65"/>
    <w:rsid w:val="00AD2BF2"/>
    <w:rsid w:val="00AD4E90"/>
    <w:rsid w:val="00AD5422"/>
    <w:rsid w:val="00AD7C24"/>
    <w:rsid w:val="00AE2DDD"/>
    <w:rsid w:val="00AE4179"/>
    <w:rsid w:val="00AE4425"/>
    <w:rsid w:val="00AE4FBE"/>
    <w:rsid w:val="00AE650F"/>
    <w:rsid w:val="00AE6555"/>
    <w:rsid w:val="00AE7D16"/>
    <w:rsid w:val="00AF4BF5"/>
    <w:rsid w:val="00AF4CAA"/>
    <w:rsid w:val="00AF571A"/>
    <w:rsid w:val="00AF589B"/>
    <w:rsid w:val="00AF60A0"/>
    <w:rsid w:val="00AF67FC"/>
    <w:rsid w:val="00AF7657"/>
    <w:rsid w:val="00AF7DF5"/>
    <w:rsid w:val="00B006E5"/>
    <w:rsid w:val="00B017F2"/>
    <w:rsid w:val="00B022B7"/>
    <w:rsid w:val="00B024C2"/>
    <w:rsid w:val="00B03485"/>
    <w:rsid w:val="00B03FCD"/>
    <w:rsid w:val="00B04882"/>
    <w:rsid w:val="00B071BD"/>
    <w:rsid w:val="00B07700"/>
    <w:rsid w:val="00B10BB1"/>
    <w:rsid w:val="00B11856"/>
    <w:rsid w:val="00B13921"/>
    <w:rsid w:val="00B13FFD"/>
    <w:rsid w:val="00B1465A"/>
    <w:rsid w:val="00B1528C"/>
    <w:rsid w:val="00B15DB7"/>
    <w:rsid w:val="00B16ACD"/>
    <w:rsid w:val="00B21487"/>
    <w:rsid w:val="00B22AAB"/>
    <w:rsid w:val="00B232D1"/>
    <w:rsid w:val="00B23762"/>
    <w:rsid w:val="00B24DB5"/>
    <w:rsid w:val="00B2527A"/>
    <w:rsid w:val="00B257CE"/>
    <w:rsid w:val="00B274C0"/>
    <w:rsid w:val="00B303DD"/>
    <w:rsid w:val="00B31379"/>
    <w:rsid w:val="00B31EB9"/>
    <w:rsid w:val="00B31F9E"/>
    <w:rsid w:val="00B323B4"/>
    <w:rsid w:val="00B3268F"/>
    <w:rsid w:val="00B32918"/>
    <w:rsid w:val="00B32C2C"/>
    <w:rsid w:val="00B33A1A"/>
    <w:rsid w:val="00B33E6C"/>
    <w:rsid w:val="00B371CC"/>
    <w:rsid w:val="00B373E4"/>
    <w:rsid w:val="00B40B2A"/>
    <w:rsid w:val="00B416D1"/>
    <w:rsid w:val="00B41CD9"/>
    <w:rsid w:val="00B42047"/>
    <w:rsid w:val="00B427E6"/>
    <w:rsid w:val="00B428A6"/>
    <w:rsid w:val="00B43E1F"/>
    <w:rsid w:val="00B45FBC"/>
    <w:rsid w:val="00B4640D"/>
    <w:rsid w:val="00B51A7D"/>
    <w:rsid w:val="00B51FF9"/>
    <w:rsid w:val="00B535C2"/>
    <w:rsid w:val="00B540E7"/>
    <w:rsid w:val="00B54D62"/>
    <w:rsid w:val="00B55544"/>
    <w:rsid w:val="00B56737"/>
    <w:rsid w:val="00B578A5"/>
    <w:rsid w:val="00B63325"/>
    <w:rsid w:val="00B6389E"/>
    <w:rsid w:val="00B642FC"/>
    <w:rsid w:val="00B64C8A"/>
    <w:rsid w:val="00B64D26"/>
    <w:rsid w:val="00B64FBB"/>
    <w:rsid w:val="00B70E22"/>
    <w:rsid w:val="00B71DAD"/>
    <w:rsid w:val="00B72190"/>
    <w:rsid w:val="00B774CB"/>
    <w:rsid w:val="00B80402"/>
    <w:rsid w:val="00B80B9A"/>
    <w:rsid w:val="00B830B7"/>
    <w:rsid w:val="00B83B02"/>
    <w:rsid w:val="00B848EA"/>
    <w:rsid w:val="00B84B2B"/>
    <w:rsid w:val="00B87F89"/>
    <w:rsid w:val="00B90500"/>
    <w:rsid w:val="00B9176C"/>
    <w:rsid w:val="00B935A4"/>
    <w:rsid w:val="00B946E4"/>
    <w:rsid w:val="00B956C7"/>
    <w:rsid w:val="00B95A13"/>
    <w:rsid w:val="00B97526"/>
    <w:rsid w:val="00B97BC7"/>
    <w:rsid w:val="00BA15E8"/>
    <w:rsid w:val="00BA22D3"/>
    <w:rsid w:val="00BA2457"/>
    <w:rsid w:val="00BA2A31"/>
    <w:rsid w:val="00BA2BE8"/>
    <w:rsid w:val="00BA561A"/>
    <w:rsid w:val="00BA7231"/>
    <w:rsid w:val="00BA7874"/>
    <w:rsid w:val="00BB0DC6"/>
    <w:rsid w:val="00BB15E4"/>
    <w:rsid w:val="00BB1A92"/>
    <w:rsid w:val="00BB1E19"/>
    <w:rsid w:val="00BB21D1"/>
    <w:rsid w:val="00BB32F2"/>
    <w:rsid w:val="00BB4338"/>
    <w:rsid w:val="00BB5B5F"/>
    <w:rsid w:val="00BB6C0E"/>
    <w:rsid w:val="00BB7AE9"/>
    <w:rsid w:val="00BB7B38"/>
    <w:rsid w:val="00BC11E5"/>
    <w:rsid w:val="00BC1C18"/>
    <w:rsid w:val="00BC46B2"/>
    <w:rsid w:val="00BC4BC6"/>
    <w:rsid w:val="00BC4D4C"/>
    <w:rsid w:val="00BC52FD"/>
    <w:rsid w:val="00BC6484"/>
    <w:rsid w:val="00BC6E62"/>
    <w:rsid w:val="00BC6F27"/>
    <w:rsid w:val="00BC7443"/>
    <w:rsid w:val="00BD0648"/>
    <w:rsid w:val="00BD1040"/>
    <w:rsid w:val="00BD1542"/>
    <w:rsid w:val="00BD1D34"/>
    <w:rsid w:val="00BD29D3"/>
    <w:rsid w:val="00BD34AA"/>
    <w:rsid w:val="00BD4212"/>
    <w:rsid w:val="00BD4513"/>
    <w:rsid w:val="00BD7CB1"/>
    <w:rsid w:val="00BE08D2"/>
    <w:rsid w:val="00BE0C44"/>
    <w:rsid w:val="00BE1361"/>
    <w:rsid w:val="00BE1B8B"/>
    <w:rsid w:val="00BE2A18"/>
    <w:rsid w:val="00BE2C01"/>
    <w:rsid w:val="00BE31D3"/>
    <w:rsid w:val="00BE41EC"/>
    <w:rsid w:val="00BE4DCA"/>
    <w:rsid w:val="00BE56FB"/>
    <w:rsid w:val="00BF004D"/>
    <w:rsid w:val="00BF12A4"/>
    <w:rsid w:val="00BF2C95"/>
    <w:rsid w:val="00BF3172"/>
    <w:rsid w:val="00BF3DDE"/>
    <w:rsid w:val="00BF478A"/>
    <w:rsid w:val="00BF6589"/>
    <w:rsid w:val="00BF6F7F"/>
    <w:rsid w:val="00C00647"/>
    <w:rsid w:val="00C01859"/>
    <w:rsid w:val="00C01E3E"/>
    <w:rsid w:val="00C02764"/>
    <w:rsid w:val="00C040E5"/>
    <w:rsid w:val="00C04CEF"/>
    <w:rsid w:val="00C0662F"/>
    <w:rsid w:val="00C06C71"/>
    <w:rsid w:val="00C0723E"/>
    <w:rsid w:val="00C107CE"/>
    <w:rsid w:val="00C11943"/>
    <w:rsid w:val="00C11E1D"/>
    <w:rsid w:val="00C12E96"/>
    <w:rsid w:val="00C12F73"/>
    <w:rsid w:val="00C14763"/>
    <w:rsid w:val="00C16141"/>
    <w:rsid w:val="00C203AF"/>
    <w:rsid w:val="00C222AC"/>
    <w:rsid w:val="00C2363F"/>
    <w:rsid w:val="00C236C8"/>
    <w:rsid w:val="00C24A43"/>
    <w:rsid w:val="00C260B1"/>
    <w:rsid w:val="00C26E56"/>
    <w:rsid w:val="00C3070B"/>
    <w:rsid w:val="00C31406"/>
    <w:rsid w:val="00C32284"/>
    <w:rsid w:val="00C33BEB"/>
    <w:rsid w:val="00C33F6E"/>
    <w:rsid w:val="00C34E93"/>
    <w:rsid w:val="00C35544"/>
    <w:rsid w:val="00C367A7"/>
    <w:rsid w:val="00C37194"/>
    <w:rsid w:val="00C40637"/>
    <w:rsid w:val="00C40F6C"/>
    <w:rsid w:val="00C42FA7"/>
    <w:rsid w:val="00C43ED7"/>
    <w:rsid w:val="00C44426"/>
    <w:rsid w:val="00C445F3"/>
    <w:rsid w:val="00C448C8"/>
    <w:rsid w:val="00C451F4"/>
    <w:rsid w:val="00C45EB1"/>
    <w:rsid w:val="00C4725F"/>
    <w:rsid w:val="00C47E56"/>
    <w:rsid w:val="00C51F04"/>
    <w:rsid w:val="00C54A3A"/>
    <w:rsid w:val="00C55566"/>
    <w:rsid w:val="00C56448"/>
    <w:rsid w:val="00C56FFD"/>
    <w:rsid w:val="00C602CF"/>
    <w:rsid w:val="00C60464"/>
    <w:rsid w:val="00C61CB2"/>
    <w:rsid w:val="00C667BE"/>
    <w:rsid w:val="00C6766B"/>
    <w:rsid w:val="00C6788F"/>
    <w:rsid w:val="00C70621"/>
    <w:rsid w:val="00C70EA7"/>
    <w:rsid w:val="00C72223"/>
    <w:rsid w:val="00C76417"/>
    <w:rsid w:val="00C76F9A"/>
    <w:rsid w:val="00C7726F"/>
    <w:rsid w:val="00C800CC"/>
    <w:rsid w:val="00C823DA"/>
    <w:rsid w:val="00C8259F"/>
    <w:rsid w:val="00C82746"/>
    <w:rsid w:val="00C8312F"/>
    <w:rsid w:val="00C8430E"/>
    <w:rsid w:val="00C8453D"/>
    <w:rsid w:val="00C84C47"/>
    <w:rsid w:val="00C84F97"/>
    <w:rsid w:val="00C858A4"/>
    <w:rsid w:val="00C86AFA"/>
    <w:rsid w:val="00C91856"/>
    <w:rsid w:val="00C91ED6"/>
    <w:rsid w:val="00C92FE6"/>
    <w:rsid w:val="00C96B18"/>
    <w:rsid w:val="00CA1386"/>
    <w:rsid w:val="00CA1C71"/>
    <w:rsid w:val="00CA4962"/>
    <w:rsid w:val="00CA60C7"/>
    <w:rsid w:val="00CB009C"/>
    <w:rsid w:val="00CB039D"/>
    <w:rsid w:val="00CB0AE9"/>
    <w:rsid w:val="00CB18D0"/>
    <w:rsid w:val="00CB1C8A"/>
    <w:rsid w:val="00CB24F5"/>
    <w:rsid w:val="00CB2663"/>
    <w:rsid w:val="00CB35F3"/>
    <w:rsid w:val="00CB3BBE"/>
    <w:rsid w:val="00CB59E9"/>
    <w:rsid w:val="00CB5C01"/>
    <w:rsid w:val="00CB6901"/>
    <w:rsid w:val="00CB7280"/>
    <w:rsid w:val="00CB7E01"/>
    <w:rsid w:val="00CC0D6A"/>
    <w:rsid w:val="00CC1033"/>
    <w:rsid w:val="00CC2819"/>
    <w:rsid w:val="00CC3831"/>
    <w:rsid w:val="00CC3E3D"/>
    <w:rsid w:val="00CC519B"/>
    <w:rsid w:val="00CD12C1"/>
    <w:rsid w:val="00CD214E"/>
    <w:rsid w:val="00CD46FA"/>
    <w:rsid w:val="00CD570C"/>
    <w:rsid w:val="00CD5973"/>
    <w:rsid w:val="00CD7314"/>
    <w:rsid w:val="00CE0653"/>
    <w:rsid w:val="00CE1C42"/>
    <w:rsid w:val="00CE1DE4"/>
    <w:rsid w:val="00CE31A6"/>
    <w:rsid w:val="00CE38EA"/>
    <w:rsid w:val="00CE56B0"/>
    <w:rsid w:val="00CF09AA"/>
    <w:rsid w:val="00CF4813"/>
    <w:rsid w:val="00CF4ADF"/>
    <w:rsid w:val="00CF5233"/>
    <w:rsid w:val="00CF65B7"/>
    <w:rsid w:val="00CF691F"/>
    <w:rsid w:val="00CF7E6F"/>
    <w:rsid w:val="00CF7E95"/>
    <w:rsid w:val="00D0037B"/>
    <w:rsid w:val="00D013DA"/>
    <w:rsid w:val="00D01404"/>
    <w:rsid w:val="00D022B3"/>
    <w:rsid w:val="00D029B8"/>
    <w:rsid w:val="00D02F60"/>
    <w:rsid w:val="00D0464E"/>
    <w:rsid w:val="00D04A96"/>
    <w:rsid w:val="00D07A7B"/>
    <w:rsid w:val="00D07C6F"/>
    <w:rsid w:val="00D10E06"/>
    <w:rsid w:val="00D12E82"/>
    <w:rsid w:val="00D137BD"/>
    <w:rsid w:val="00D13D13"/>
    <w:rsid w:val="00D15197"/>
    <w:rsid w:val="00D16820"/>
    <w:rsid w:val="00D169C8"/>
    <w:rsid w:val="00D1793F"/>
    <w:rsid w:val="00D20D65"/>
    <w:rsid w:val="00D22AF5"/>
    <w:rsid w:val="00D2353B"/>
    <w:rsid w:val="00D235EA"/>
    <w:rsid w:val="00D2467B"/>
    <w:rsid w:val="00D247A9"/>
    <w:rsid w:val="00D27200"/>
    <w:rsid w:val="00D32721"/>
    <w:rsid w:val="00D328DC"/>
    <w:rsid w:val="00D33387"/>
    <w:rsid w:val="00D333D7"/>
    <w:rsid w:val="00D37FBC"/>
    <w:rsid w:val="00D402FB"/>
    <w:rsid w:val="00D41A13"/>
    <w:rsid w:val="00D44B69"/>
    <w:rsid w:val="00D456CA"/>
    <w:rsid w:val="00D470CB"/>
    <w:rsid w:val="00D47B14"/>
    <w:rsid w:val="00D47D7A"/>
    <w:rsid w:val="00D50ABD"/>
    <w:rsid w:val="00D51893"/>
    <w:rsid w:val="00D53D7B"/>
    <w:rsid w:val="00D54FA5"/>
    <w:rsid w:val="00D55290"/>
    <w:rsid w:val="00D57791"/>
    <w:rsid w:val="00D6046A"/>
    <w:rsid w:val="00D62870"/>
    <w:rsid w:val="00D62D75"/>
    <w:rsid w:val="00D637ED"/>
    <w:rsid w:val="00D64CC8"/>
    <w:rsid w:val="00D655D9"/>
    <w:rsid w:val="00D65872"/>
    <w:rsid w:val="00D66AEA"/>
    <w:rsid w:val="00D66F4D"/>
    <w:rsid w:val="00D676F3"/>
    <w:rsid w:val="00D67991"/>
    <w:rsid w:val="00D67CA7"/>
    <w:rsid w:val="00D70C22"/>
    <w:rsid w:val="00D70EF5"/>
    <w:rsid w:val="00D71024"/>
    <w:rsid w:val="00D71A25"/>
    <w:rsid w:val="00D71BF1"/>
    <w:rsid w:val="00D71FCF"/>
    <w:rsid w:val="00D72A54"/>
    <w:rsid w:val="00D72CC1"/>
    <w:rsid w:val="00D733E2"/>
    <w:rsid w:val="00D73E6F"/>
    <w:rsid w:val="00D741B7"/>
    <w:rsid w:val="00D76EC9"/>
    <w:rsid w:val="00D80E7D"/>
    <w:rsid w:val="00D81397"/>
    <w:rsid w:val="00D8184D"/>
    <w:rsid w:val="00D81868"/>
    <w:rsid w:val="00D81CDF"/>
    <w:rsid w:val="00D8398E"/>
    <w:rsid w:val="00D848B9"/>
    <w:rsid w:val="00D84918"/>
    <w:rsid w:val="00D879DE"/>
    <w:rsid w:val="00D87CD0"/>
    <w:rsid w:val="00D90498"/>
    <w:rsid w:val="00D90546"/>
    <w:rsid w:val="00D90E69"/>
    <w:rsid w:val="00D91368"/>
    <w:rsid w:val="00D93106"/>
    <w:rsid w:val="00D933E9"/>
    <w:rsid w:val="00D9505D"/>
    <w:rsid w:val="00D953D0"/>
    <w:rsid w:val="00D959F5"/>
    <w:rsid w:val="00D96884"/>
    <w:rsid w:val="00D97D40"/>
    <w:rsid w:val="00DA34A6"/>
    <w:rsid w:val="00DA3FD0"/>
    <w:rsid w:val="00DA3FDD"/>
    <w:rsid w:val="00DA7017"/>
    <w:rsid w:val="00DA7028"/>
    <w:rsid w:val="00DA7F0C"/>
    <w:rsid w:val="00DB1AD2"/>
    <w:rsid w:val="00DB1D79"/>
    <w:rsid w:val="00DB1D91"/>
    <w:rsid w:val="00DB2B58"/>
    <w:rsid w:val="00DB3545"/>
    <w:rsid w:val="00DB3EA7"/>
    <w:rsid w:val="00DB5206"/>
    <w:rsid w:val="00DB6276"/>
    <w:rsid w:val="00DB63F5"/>
    <w:rsid w:val="00DC1C6B"/>
    <w:rsid w:val="00DC28AA"/>
    <w:rsid w:val="00DC2C2E"/>
    <w:rsid w:val="00DC3462"/>
    <w:rsid w:val="00DC4AF0"/>
    <w:rsid w:val="00DC7886"/>
    <w:rsid w:val="00DD03D4"/>
    <w:rsid w:val="00DD0CF2"/>
    <w:rsid w:val="00DD48F5"/>
    <w:rsid w:val="00DD4E2F"/>
    <w:rsid w:val="00DE04C0"/>
    <w:rsid w:val="00DE0711"/>
    <w:rsid w:val="00DE1554"/>
    <w:rsid w:val="00DE2541"/>
    <w:rsid w:val="00DE259D"/>
    <w:rsid w:val="00DE2901"/>
    <w:rsid w:val="00DE4D9F"/>
    <w:rsid w:val="00DE590F"/>
    <w:rsid w:val="00DE7DC1"/>
    <w:rsid w:val="00DF1854"/>
    <w:rsid w:val="00DF1A49"/>
    <w:rsid w:val="00DF3F7E"/>
    <w:rsid w:val="00DF536C"/>
    <w:rsid w:val="00DF5C32"/>
    <w:rsid w:val="00DF71F2"/>
    <w:rsid w:val="00DF7348"/>
    <w:rsid w:val="00DF7484"/>
    <w:rsid w:val="00DF7648"/>
    <w:rsid w:val="00DF7C49"/>
    <w:rsid w:val="00E001DA"/>
    <w:rsid w:val="00E00E29"/>
    <w:rsid w:val="00E01C43"/>
    <w:rsid w:val="00E01C5D"/>
    <w:rsid w:val="00E02BAB"/>
    <w:rsid w:val="00E03402"/>
    <w:rsid w:val="00E03F95"/>
    <w:rsid w:val="00E04C2C"/>
    <w:rsid w:val="00E04CEB"/>
    <w:rsid w:val="00E060BC"/>
    <w:rsid w:val="00E11420"/>
    <w:rsid w:val="00E11857"/>
    <w:rsid w:val="00E132FB"/>
    <w:rsid w:val="00E164A6"/>
    <w:rsid w:val="00E170B7"/>
    <w:rsid w:val="00E177DD"/>
    <w:rsid w:val="00E20900"/>
    <w:rsid w:val="00E20A6A"/>
    <w:rsid w:val="00E20C7F"/>
    <w:rsid w:val="00E2121E"/>
    <w:rsid w:val="00E213D3"/>
    <w:rsid w:val="00E2396E"/>
    <w:rsid w:val="00E23DAE"/>
    <w:rsid w:val="00E24728"/>
    <w:rsid w:val="00E24DBE"/>
    <w:rsid w:val="00E24FE1"/>
    <w:rsid w:val="00E276AC"/>
    <w:rsid w:val="00E27873"/>
    <w:rsid w:val="00E30BDB"/>
    <w:rsid w:val="00E32099"/>
    <w:rsid w:val="00E34A35"/>
    <w:rsid w:val="00E351BF"/>
    <w:rsid w:val="00E37C2F"/>
    <w:rsid w:val="00E41C28"/>
    <w:rsid w:val="00E431E2"/>
    <w:rsid w:val="00E46308"/>
    <w:rsid w:val="00E51AF8"/>
    <w:rsid w:val="00E51E17"/>
    <w:rsid w:val="00E52DAB"/>
    <w:rsid w:val="00E539B0"/>
    <w:rsid w:val="00E539B5"/>
    <w:rsid w:val="00E552B1"/>
    <w:rsid w:val="00E55994"/>
    <w:rsid w:val="00E55E6F"/>
    <w:rsid w:val="00E60606"/>
    <w:rsid w:val="00E60C66"/>
    <w:rsid w:val="00E6164D"/>
    <w:rsid w:val="00E618C9"/>
    <w:rsid w:val="00E62774"/>
    <w:rsid w:val="00E6307C"/>
    <w:rsid w:val="00E636FA"/>
    <w:rsid w:val="00E655DE"/>
    <w:rsid w:val="00E65EB4"/>
    <w:rsid w:val="00E66C50"/>
    <w:rsid w:val="00E670C5"/>
    <w:rsid w:val="00E67771"/>
    <w:rsid w:val="00E679D3"/>
    <w:rsid w:val="00E71208"/>
    <w:rsid w:val="00E71444"/>
    <w:rsid w:val="00E71C91"/>
    <w:rsid w:val="00E720A1"/>
    <w:rsid w:val="00E728DD"/>
    <w:rsid w:val="00E72916"/>
    <w:rsid w:val="00E7462A"/>
    <w:rsid w:val="00E75DDA"/>
    <w:rsid w:val="00E773E8"/>
    <w:rsid w:val="00E804E2"/>
    <w:rsid w:val="00E83ADD"/>
    <w:rsid w:val="00E84A22"/>
    <w:rsid w:val="00E84BE5"/>
    <w:rsid w:val="00E84F38"/>
    <w:rsid w:val="00E85623"/>
    <w:rsid w:val="00E86F60"/>
    <w:rsid w:val="00E87441"/>
    <w:rsid w:val="00E87589"/>
    <w:rsid w:val="00E91FAE"/>
    <w:rsid w:val="00E92828"/>
    <w:rsid w:val="00E9401D"/>
    <w:rsid w:val="00E96E3F"/>
    <w:rsid w:val="00EA270C"/>
    <w:rsid w:val="00EA2F68"/>
    <w:rsid w:val="00EA3835"/>
    <w:rsid w:val="00EA4974"/>
    <w:rsid w:val="00EA532E"/>
    <w:rsid w:val="00EB06D9"/>
    <w:rsid w:val="00EB192B"/>
    <w:rsid w:val="00EB19ED"/>
    <w:rsid w:val="00EB1CAB"/>
    <w:rsid w:val="00EB2529"/>
    <w:rsid w:val="00EB4A7B"/>
    <w:rsid w:val="00EB5765"/>
    <w:rsid w:val="00EB68C8"/>
    <w:rsid w:val="00EB6D50"/>
    <w:rsid w:val="00EB7927"/>
    <w:rsid w:val="00EC0F5A"/>
    <w:rsid w:val="00EC12D2"/>
    <w:rsid w:val="00EC4265"/>
    <w:rsid w:val="00EC4CEB"/>
    <w:rsid w:val="00EC61DF"/>
    <w:rsid w:val="00EC659E"/>
    <w:rsid w:val="00EC68F6"/>
    <w:rsid w:val="00ED11E2"/>
    <w:rsid w:val="00ED2072"/>
    <w:rsid w:val="00ED2A78"/>
    <w:rsid w:val="00ED2AE0"/>
    <w:rsid w:val="00ED3373"/>
    <w:rsid w:val="00ED5553"/>
    <w:rsid w:val="00ED5640"/>
    <w:rsid w:val="00ED5E36"/>
    <w:rsid w:val="00ED6961"/>
    <w:rsid w:val="00ED6D10"/>
    <w:rsid w:val="00EE00E8"/>
    <w:rsid w:val="00EE1550"/>
    <w:rsid w:val="00EE6AEB"/>
    <w:rsid w:val="00EE6C62"/>
    <w:rsid w:val="00EE6F9D"/>
    <w:rsid w:val="00EF0857"/>
    <w:rsid w:val="00EF0B96"/>
    <w:rsid w:val="00EF12EB"/>
    <w:rsid w:val="00EF26F9"/>
    <w:rsid w:val="00EF2D99"/>
    <w:rsid w:val="00EF2E46"/>
    <w:rsid w:val="00EF30BC"/>
    <w:rsid w:val="00EF3486"/>
    <w:rsid w:val="00EF3C62"/>
    <w:rsid w:val="00EF423D"/>
    <w:rsid w:val="00EF47AF"/>
    <w:rsid w:val="00EF53B6"/>
    <w:rsid w:val="00EF768D"/>
    <w:rsid w:val="00EF7863"/>
    <w:rsid w:val="00F00B73"/>
    <w:rsid w:val="00F0276A"/>
    <w:rsid w:val="00F0279C"/>
    <w:rsid w:val="00F06BF2"/>
    <w:rsid w:val="00F115CA"/>
    <w:rsid w:val="00F14817"/>
    <w:rsid w:val="00F149D0"/>
    <w:rsid w:val="00F14EBA"/>
    <w:rsid w:val="00F1510F"/>
    <w:rsid w:val="00F1533A"/>
    <w:rsid w:val="00F15CFC"/>
    <w:rsid w:val="00F15E5A"/>
    <w:rsid w:val="00F1610E"/>
    <w:rsid w:val="00F17F0A"/>
    <w:rsid w:val="00F232D3"/>
    <w:rsid w:val="00F2467C"/>
    <w:rsid w:val="00F24991"/>
    <w:rsid w:val="00F2668F"/>
    <w:rsid w:val="00F269A4"/>
    <w:rsid w:val="00F2742F"/>
    <w:rsid w:val="00F2753B"/>
    <w:rsid w:val="00F27F5B"/>
    <w:rsid w:val="00F30912"/>
    <w:rsid w:val="00F30F00"/>
    <w:rsid w:val="00F32684"/>
    <w:rsid w:val="00F335A6"/>
    <w:rsid w:val="00F33F8B"/>
    <w:rsid w:val="00F340B2"/>
    <w:rsid w:val="00F35475"/>
    <w:rsid w:val="00F3661D"/>
    <w:rsid w:val="00F37A34"/>
    <w:rsid w:val="00F41C5C"/>
    <w:rsid w:val="00F42573"/>
    <w:rsid w:val="00F426DF"/>
    <w:rsid w:val="00F43390"/>
    <w:rsid w:val="00F437B9"/>
    <w:rsid w:val="00F443B2"/>
    <w:rsid w:val="00F458D8"/>
    <w:rsid w:val="00F4598D"/>
    <w:rsid w:val="00F46827"/>
    <w:rsid w:val="00F50237"/>
    <w:rsid w:val="00F53323"/>
    <w:rsid w:val="00F53596"/>
    <w:rsid w:val="00F5405F"/>
    <w:rsid w:val="00F553BE"/>
    <w:rsid w:val="00F55BA8"/>
    <w:rsid w:val="00F55DB1"/>
    <w:rsid w:val="00F569B7"/>
    <w:rsid w:val="00F56ACA"/>
    <w:rsid w:val="00F60035"/>
    <w:rsid w:val="00F600FE"/>
    <w:rsid w:val="00F62E4D"/>
    <w:rsid w:val="00F631C2"/>
    <w:rsid w:val="00F63B82"/>
    <w:rsid w:val="00F646E2"/>
    <w:rsid w:val="00F65C26"/>
    <w:rsid w:val="00F66103"/>
    <w:rsid w:val="00F66B34"/>
    <w:rsid w:val="00F66BD9"/>
    <w:rsid w:val="00F675B9"/>
    <w:rsid w:val="00F711C9"/>
    <w:rsid w:val="00F71BBB"/>
    <w:rsid w:val="00F73378"/>
    <w:rsid w:val="00F739C9"/>
    <w:rsid w:val="00F74C59"/>
    <w:rsid w:val="00F7596D"/>
    <w:rsid w:val="00F75C3A"/>
    <w:rsid w:val="00F764F7"/>
    <w:rsid w:val="00F76767"/>
    <w:rsid w:val="00F80B13"/>
    <w:rsid w:val="00F815ED"/>
    <w:rsid w:val="00F82E30"/>
    <w:rsid w:val="00F831CB"/>
    <w:rsid w:val="00F8473C"/>
    <w:rsid w:val="00F848A3"/>
    <w:rsid w:val="00F84ACF"/>
    <w:rsid w:val="00F85742"/>
    <w:rsid w:val="00F85BF8"/>
    <w:rsid w:val="00F864A3"/>
    <w:rsid w:val="00F865A7"/>
    <w:rsid w:val="00F871CE"/>
    <w:rsid w:val="00F87802"/>
    <w:rsid w:val="00F92001"/>
    <w:rsid w:val="00F92C0A"/>
    <w:rsid w:val="00F9364C"/>
    <w:rsid w:val="00F9415B"/>
    <w:rsid w:val="00F94D1F"/>
    <w:rsid w:val="00F96C30"/>
    <w:rsid w:val="00F97E51"/>
    <w:rsid w:val="00FA0398"/>
    <w:rsid w:val="00FA13C2"/>
    <w:rsid w:val="00FA1985"/>
    <w:rsid w:val="00FA7F91"/>
    <w:rsid w:val="00FB06AF"/>
    <w:rsid w:val="00FB121C"/>
    <w:rsid w:val="00FB1CDD"/>
    <w:rsid w:val="00FB2C2F"/>
    <w:rsid w:val="00FB305C"/>
    <w:rsid w:val="00FB447E"/>
    <w:rsid w:val="00FB4B51"/>
    <w:rsid w:val="00FC2E3D"/>
    <w:rsid w:val="00FC3BDE"/>
    <w:rsid w:val="00FC4E06"/>
    <w:rsid w:val="00FC59F2"/>
    <w:rsid w:val="00FD1067"/>
    <w:rsid w:val="00FD1DBE"/>
    <w:rsid w:val="00FD25A7"/>
    <w:rsid w:val="00FD27B6"/>
    <w:rsid w:val="00FD3111"/>
    <w:rsid w:val="00FD3689"/>
    <w:rsid w:val="00FD42A3"/>
    <w:rsid w:val="00FD7468"/>
    <w:rsid w:val="00FD7CE0"/>
    <w:rsid w:val="00FE063F"/>
    <w:rsid w:val="00FE0B3B"/>
    <w:rsid w:val="00FE1347"/>
    <w:rsid w:val="00FE1BE2"/>
    <w:rsid w:val="00FE3F45"/>
    <w:rsid w:val="00FE4952"/>
    <w:rsid w:val="00FE4ACA"/>
    <w:rsid w:val="00FE5DE6"/>
    <w:rsid w:val="00FE730A"/>
    <w:rsid w:val="00FE73E5"/>
    <w:rsid w:val="00FF1DD7"/>
    <w:rsid w:val="00FF31D8"/>
    <w:rsid w:val="00FF4453"/>
    <w:rsid w:val="00FF4D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A8D64"/>
  <w15:docId w15:val="{4EF8995B-E9BB-489C-AECE-6DB0D90F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79E8"/>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3">
    <w:name w:val="heading 3"/>
    <w:basedOn w:val="Normalny"/>
    <w:next w:val="Normalny"/>
    <w:link w:val="Nagwek3Znak"/>
    <w:uiPriority w:val="99"/>
    <w:semiHidden/>
    <w:unhideWhenUsed/>
    <w:qFormat/>
    <w:rsid w:val="00A009B7"/>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LITlitera">
    <w:name w:val="LIT – litera"/>
    <w:basedOn w:val="PKTpunkt"/>
    <w:uiPriority w:val="14"/>
    <w:qFormat/>
    <w:rsid w:val="005147E8"/>
    <w:pPr>
      <w:ind w:left="986" w:hanging="476"/>
    </w:pPr>
  </w:style>
  <w:style w:type="paragraph" w:customStyle="1" w:styleId="PKTpunkt">
    <w:name w:val="PKT – punkt"/>
    <w:uiPriority w:val="99"/>
    <w:qFormat/>
    <w:rsid w:val="005147E8"/>
    <w:pPr>
      <w:ind w:left="510" w:hanging="510"/>
      <w:jc w:val="both"/>
    </w:pPr>
    <w:rPr>
      <w:rFonts w:eastAsiaTheme="minorEastAsia" w:cs="Arial"/>
      <w:bCs/>
      <w:szCs w:val="20"/>
    </w:r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TIRtiret">
    <w:name w:val="TIR – tiret"/>
    <w:basedOn w:val="LITlitera"/>
    <w:uiPriority w:val="15"/>
    <w:qFormat/>
    <w:rsid w:val="005147E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ARTzmartartykuempunktem">
    <w:name w:val="Z/ART(§) – zm. art. (§) artykułem (punktem)"/>
    <w:basedOn w:val="ARTartustawynprozporzdzenia"/>
    <w:uiPriority w:val="99"/>
    <w:qFormat/>
    <w:rsid w:val="006A748A"/>
    <w:pPr>
      <w:spacing w:before="0"/>
      <w:ind w:left="510"/>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ZPKTzmpktartykuempunktem">
    <w:name w:val="Z/PKT – zm. pkt artykułem (punktem)"/>
    <w:basedOn w:val="PKTpunkt"/>
    <w:uiPriority w:val="31"/>
    <w:qFormat/>
    <w:rsid w:val="006A748A"/>
    <w:pPr>
      <w:ind w:left="1020"/>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customStyle="1" w:styleId="ZLITzmlitartykuempunktem">
    <w:name w:val="Z/LIT – zm. lit. artykułem (punktem)"/>
    <w:basedOn w:val="LITlitera"/>
    <w:uiPriority w:val="32"/>
    <w:qFormat/>
    <w:rsid w:val="006A748A"/>
  </w:style>
  <w:style w:type="paragraph" w:styleId="Bezodstpw">
    <w:name w:val="No Spacing"/>
    <w:uiPriority w:val="99"/>
    <w:rsid w:val="004C3F97"/>
    <w:pPr>
      <w:widowControl w:val="0"/>
      <w:suppressAutoHyphens/>
    </w:pPr>
    <w:rPr>
      <w:kern w:val="1"/>
      <w:lang w:eastAsia="ar-SA"/>
    </w:rPr>
  </w:style>
  <w:style w:type="paragraph" w:customStyle="1" w:styleId="DATAAKTUdatauchwalenialubwydaniaaktu">
    <w:name w:val="DATA_AKTU – data uchwalenia lub wydania aktu"/>
    <w:next w:val="TYTUAKTUprzedmiotregulacjiustawylubrozporzdzenia"/>
    <w:uiPriority w:val="99"/>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99"/>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99"/>
    <w:qFormat/>
    <w:rsid w:val="006A748A"/>
    <w:pPr>
      <w:keepNext/>
      <w:suppressAutoHyphens/>
      <w:spacing w:after="120"/>
      <w:jc w:val="center"/>
    </w:pPr>
    <w:rPr>
      <w:b/>
      <w:bCs/>
      <w:caps/>
      <w:spacing w:val="54"/>
      <w:kern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PKTzmianazmpkt">
    <w:name w:val="ZZ/PKT – zmiana zm. pkt"/>
    <w:basedOn w:val="ZPKTzmpktartykuempunktem"/>
    <w:uiPriority w:val="66"/>
    <w:qFormat/>
    <w:rsid w:val="006A748A"/>
    <w:pPr>
      <w:ind w:left="2404"/>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ZARTzmianazmart">
    <w:name w:val="ZZ/ART(§) – zmiana zm. art. (§)"/>
    <w:basedOn w:val="ZARTzmartartykuempunktem"/>
    <w:uiPriority w:val="65"/>
    <w:qFormat/>
    <w:rsid w:val="006A748A"/>
    <w:pPr>
      <w:ind w:left="1894"/>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99"/>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ZZUSTzmianazmust">
    <w:name w:val="ZZ/UST(§) – zmiana zm. ust. (§)"/>
    <w:basedOn w:val="ZZARTzmianazmart"/>
    <w:uiPriority w:val="65"/>
    <w:qFormat/>
    <w:rsid w:val="006A748A"/>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9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USTzmustartykuempunktem">
    <w:name w:val="Z/UST(§) – zm. ust. (§) artykułem (punktem)"/>
    <w:basedOn w:val="ZARTzmartartykuempunktem"/>
    <w:uiPriority w:val="30"/>
    <w:qFormat/>
    <w:rsid w:val="006A748A"/>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99"/>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99"/>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99"/>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legancki">
    <w:name w:val="Table Elegant"/>
    <w:basedOn w:val="Standardowy"/>
    <w:locked/>
    <w:rsid w:val="001952B1"/>
    <w:pPr>
      <w:widowControl w:val="0"/>
      <w:autoSpaceDE w:val="0"/>
      <w:autoSpaceDN w:val="0"/>
      <w:adjustRightInd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1329AC"/>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table" w:customStyle="1" w:styleId="Siatkatabelijasna1">
    <w:name w:val="Siatka tabeli — jasna1"/>
    <w:basedOn w:val="Standardowy"/>
    <w:uiPriority w:val="40"/>
    <w:rsid w:val="00E01C5D"/>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ipercze">
    <w:name w:val="Hyperlink"/>
    <w:basedOn w:val="Domylnaczcionkaakapitu"/>
    <w:uiPriority w:val="99"/>
    <w:unhideWhenUsed/>
    <w:rsid w:val="00E01C5D"/>
    <w:rPr>
      <w:color w:val="0000FF" w:themeColor="hyperlink"/>
      <w:u w:val="single"/>
    </w:rPr>
  </w:style>
  <w:style w:type="paragraph" w:styleId="Cytat">
    <w:name w:val="Quote"/>
    <w:basedOn w:val="Normalny"/>
    <w:next w:val="Normalny"/>
    <w:link w:val="CytatZnak"/>
    <w:uiPriority w:val="99"/>
    <w:qFormat/>
    <w:rsid w:val="00C06C71"/>
    <w:pPr>
      <w:widowControl/>
      <w:autoSpaceDE/>
      <w:autoSpaceDN/>
      <w:adjustRightInd/>
      <w:spacing w:before="200" w:after="160" w:line="259" w:lineRule="auto"/>
      <w:ind w:left="864" w:right="864"/>
      <w:jc w:val="center"/>
    </w:pPr>
    <w:rPr>
      <w:rFonts w:ascii="Calibri" w:eastAsia="Times New Roman" w:hAnsi="Calibri" w:cs="Times New Roman"/>
      <w:i/>
      <w:iCs/>
      <w:color w:val="404040" w:themeColor="text1" w:themeTint="BF"/>
      <w:sz w:val="22"/>
      <w:szCs w:val="22"/>
      <w:lang w:eastAsia="en-US"/>
    </w:rPr>
  </w:style>
  <w:style w:type="character" w:customStyle="1" w:styleId="CytatZnak">
    <w:name w:val="Cytat Znak"/>
    <w:basedOn w:val="Domylnaczcionkaakapitu"/>
    <w:link w:val="Cytat"/>
    <w:uiPriority w:val="99"/>
    <w:rsid w:val="00C06C71"/>
    <w:rPr>
      <w:rFonts w:ascii="Calibri" w:hAnsi="Calibri"/>
      <w:i/>
      <w:iCs/>
      <w:color w:val="404040" w:themeColor="text1" w:themeTint="BF"/>
      <w:sz w:val="22"/>
      <w:szCs w:val="22"/>
      <w:lang w:eastAsia="en-US"/>
    </w:rPr>
  </w:style>
  <w:style w:type="character" w:styleId="Pogrubienie">
    <w:name w:val="Strong"/>
    <w:basedOn w:val="Domylnaczcionkaakapitu"/>
    <w:uiPriority w:val="99"/>
    <w:qFormat/>
    <w:rsid w:val="00C06C71"/>
    <w:rPr>
      <w:b/>
      <w:bCs/>
    </w:rPr>
  </w:style>
  <w:style w:type="character" w:customStyle="1" w:styleId="Nagwek3Znak">
    <w:name w:val="Nagłówek 3 Znak"/>
    <w:basedOn w:val="Domylnaczcionkaakapitu"/>
    <w:link w:val="Nagwek3"/>
    <w:uiPriority w:val="99"/>
    <w:semiHidden/>
    <w:rsid w:val="00A009B7"/>
    <w:rPr>
      <w:rFonts w:asciiTheme="majorHAnsi" w:eastAsiaTheme="majorEastAsia" w:hAnsiTheme="majorHAnsi" w:cstheme="majorBidi"/>
      <w:color w:val="243F60" w:themeColor="accent1" w:themeShade="7F"/>
    </w:rPr>
  </w:style>
  <w:style w:type="paragraph" w:styleId="Poprawka">
    <w:name w:val="Revision"/>
    <w:hidden/>
    <w:uiPriority w:val="99"/>
    <w:semiHidden/>
    <w:rsid w:val="009A783D"/>
    <w:pPr>
      <w:spacing w:line="240" w:lineRule="auto"/>
    </w:pPr>
    <w:rPr>
      <w:rFonts w:ascii="Times New Roman" w:eastAsiaTheme="minorEastAsia" w:hAnsi="Times New Roman" w:cs="Arial"/>
      <w:szCs w:val="20"/>
    </w:rPr>
  </w:style>
  <w:style w:type="paragraph" w:styleId="Wcicienormalne">
    <w:name w:val="Normal Indent"/>
    <w:basedOn w:val="Normalny"/>
    <w:uiPriority w:val="99"/>
    <w:unhideWhenUsed/>
    <w:rsid w:val="008851BE"/>
    <w:pPr>
      <w:ind w:left="708"/>
    </w:pPr>
  </w:style>
  <w:style w:type="paragraph" w:styleId="Lista-kontynuacja">
    <w:name w:val="List Continue"/>
    <w:basedOn w:val="Normalny"/>
    <w:uiPriority w:val="99"/>
    <w:unhideWhenUsed/>
    <w:rsid w:val="00691ABD"/>
    <w:pPr>
      <w:spacing w:after="120"/>
      <w:ind w:left="283"/>
      <w:contextualSpacing/>
    </w:pPr>
  </w:style>
  <w:style w:type="paragraph" w:styleId="Lista-kontynuacja2">
    <w:name w:val="List Continue 2"/>
    <w:basedOn w:val="Normalny"/>
    <w:uiPriority w:val="99"/>
    <w:unhideWhenUsed/>
    <w:rsid w:val="00691ABD"/>
    <w:pPr>
      <w:spacing w:after="120"/>
      <w:ind w:left="566"/>
      <w:contextualSpacing/>
    </w:pPr>
  </w:style>
  <w:style w:type="paragraph" w:styleId="Lista">
    <w:name w:val="List"/>
    <w:basedOn w:val="Normalny"/>
    <w:uiPriority w:val="99"/>
    <w:unhideWhenUsed/>
    <w:rsid w:val="00691ABD"/>
    <w:pPr>
      <w:ind w:left="283" w:hanging="283"/>
      <w:contextualSpacing/>
    </w:pPr>
  </w:style>
  <w:style w:type="paragraph" w:styleId="Listanumerowana">
    <w:name w:val="List Number"/>
    <w:basedOn w:val="Normalny"/>
    <w:uiPriority w:val="99"/>
    <w:semiHidden/>
    <w:rsid w:val="00691ABD"/>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617406">
      <w:bodyDiv w:val="1"/>
      <w:marLeft w:val="0"/>
      <w:marRight w:val="0"/>
      <w:marTop w:val="0"/>
      <w:marBottom w:val="0"/>
      <w:divBdr>
        <w:top w:val="none" w:sz="0" w:space="0" w:color="auto"/>
        <w:left w:val="none" w:sz="0" w:space="0" w:color="auto"/>
        <w:bottom w:val="none" w:sz="0" w:space="0" w:color="auto"/>
        <w:right w:val="none" w:sz="0" w:space="0" w:color="auto"/>
      </w:divBdr>
    </w:div>
    <w:div w:id="137037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iderska%20Aleksandra\Download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04054E-2308-49C4-836C-8F79F4C2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19</TotalTime>
  <Pages>99</Pages>
  <Words>29218</Words>
  <Characters>175308</Characters>
  <Application>Microsoft Office Word</Application>
  <DocSecurity>0</DocSecurity>
  <Lines>1460</Lines>
  <Paragraphs>408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204118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Bartuszek Łukasz</dc:creator>
  <cp:keywords/>
  <cp:lastModifiedBy>AUGUSTYNIAK Łukasz</cp:lastModifiedBy>
  <cp:revision>6</cp:revision>
  <cp:lastPrinted>2019-09-27T11:24:00Z</cp:lastPrinted>
  <dcterms:created xsi:type="dcterms:W3CDTF">2020-09-14T09:19:00Z</dcterms:created>
  <dcterms:modified xsi:type="dcterms:W3CDTF">2020-09-14T12:48:00Z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