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C3" w:rsidRDefault="004444C3" w:rsidP="004444C3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955E0F">
        <w:t>2</w:t>
      </w:r>
      <w:r w:rsidR="00673774">
        <w:t>9</w:t>
      </w:r>
      <w:r w:rsidR="00955E0F">
        <w:t xml:space="preserve"> </w:t>
      </w:r>
      <w:r w:rsidR="00347CED">
        <w:t>października</w:t>
      </w:r>
      <w:r w:rsidR="00A925C3">
        <w:t xml:space="preserve"> </w:t>
      </w:r>
      <w:r>
        <w:t>20</w:t>
      </w:r>
      <w:r w:rsidR="00D66506">
        <w:t>20</w:t>
      </w:r>
      <w:r>
        <w:t xml:space="preserve"> r.</w:t>
      </w:r>
    </w:p>
    <w:p w:rsidR="004444C3" w:rsidRPr="004444C3" w:rsidRDefault="004444C3" w:rsidP="004444C3">
      <w:pPr>
        <w:pStyle w:val="OZNRODZAKTUtznustawalubrozporzdzenieiorganwydajcy"/>
      </w:pPr>
    </w:p>
    <w:p w:rsidR="004F5C06" w:rsidRPr="00D63A5F" w:rsidRDefault="004F5C06" w:rsidP="004F5C06">
      <w:pPr>
        <w:pStyle w:val="OZNRODZAKTUtznustawalubrozporzdzenieiorganwydajcy"/>
      </w:pPr>
      <w:r w:rsidRPr="00D63A5F">
        <w:t>ROZPORZĄDZENIE</w:t>
      </w:r>
    </w:p>
    <w:p w:rsidR="004F5C06" w:rsidRPr="00D63A5F" w:rsidRDefault="004F5C06" w:rsidP="004F5C06">
      <w:pPr>
        <w:pStyle w:val="OZNRODZAKTUtznustawalubrozporzdzenieiorganwydajcy"/>
      </w:pPr>
      <w:r w:rsidRPr="00D63A5F">
        <w:t>MINISTRA</w:t>
      </w:r>
      <w:r w:rsidR="0049799E">
        <w:t xml:space="preserve"> </w:t>
      </w:r>
      <w:r>
        <w:t>rozwoj</w:t>
      </w:r>
      <w:r w:rsidR="00347CED">
        <w:t>u, Pracy i technologii</w:t>
      </w:r>
      <w:r w:rsidR="00F97F88" w:rsidRPr="00955E0F">
        <w:rPr>
          <w:rStyle w:val="IGPindeksgrnyipogrubienie"/>
        </w:rPr>
        <w:footnoteReference w:id="1"/>
      </w:r>
      <w:r w:rsidR="00F97F88" w:rsidRPr="00955E0F">
        <w:rPr>
          <w:rStyle w:val="IGPindeksgrnyipogrubienie"/>
        </w:rPr>
        <w:t>)</w:t>
      </w:r>
    </w:p>
    <w:p w:rsidR="004F5C06" w:rsidRPr="00D63A5F" w:rsidRDefault="004F5C06" w:rsidP="004F5C06">
      <w:pPr>
        <w:pStyle w:val="DATAAKTUdatauchwalenialubwydaniaaktu"/>
      </w:pPr>
      <w:r w:rsidRPr="00D63A5F">
        <w:t xml:space="preserve">z dnia .................... </w:t>
      </w:r>
      <w:r w:rsidR="00A413FE">
        <w:t>20</w:t>
      </w:r>
      <w:r w:rsidR="00EB1974">
        <w:t>20</w:t>
      </w:r>
      <w:r w:rsidR="00A413FE" w:rsidRPr="00D63A5F">
        <w:t xml:space="preserve"> </w:t>
      </w:r>
      <w:r w:rsidRPr="00D63A5F">
        <w:t>r.</w:t>
      </w:r>
    </w:p>
    <w:p w:rsidR="00B1066D" w:rsidRDefault="00A70ABA" w:rsidP="00B1066D">
      <w:pPr>
        <w:pStyle w:val="TYTUAKTUprzedmiotregulacjiustawylubrozporzdzenia"/>
      </w:pPr>
      <w:r w:rsidRPr="00A70ABA">
        <w:t>zmieniające rozporządzenie w sprawie warunków technicznych, jakim powinny odpowiadać budynki i ich usytuowanie</w:t>
      </w:r>
    </w:p>
    <w:p w:rsidR="008F5265" w:rsidRDefault="008F5265" w:rsidP="00B04F77">
      <w:pPr>
        <w:pStyle w:val="NIEARTTEKSTtekstnieartykuowanynppodstprawnarozplubpreambua"/>
      </w:pPr>
      <w:r w:rsidRPr="008F5265">
        <w:t>Na podstawie </w:t>
      </w:r>
      <w:hyperlink r:id="rId10" w:history="1">
        <w:r w:rsidRPr="008F5265">
          <w:t>art. 7 ust. 2 pkt 1</w:t>
        </w:r>
      </w:hyperlink>
      <w:r w:rsidRPr="008F5265">
        <w:t xml:space="preserve"> ustawy z dnia 7 lipca 1994 r. </w:t>
      </w:r>
      <w:r w:rsidR="00F66FB3" w:rsidRPr="00F66FB3">
        <w:t>–</w:t>
      </w:r>
      <w:r w:rsidR="00F66FB3" w:rsidRPr="00F66FB3" w:rsidDel="00F66FB3">
        <w:t xml:space="preserve"> </w:t>
      </w:r>
      <w:r w:rsidRPr="008F5265">
        <w:t xml:space="preserve">Prawo budowlane (Dz. U. </w:t>
      </w:r>
      <w:r w:rsidR="00FF4F84">
        <w:br/>
      </w:r>
      <w:r w:rsidRPr="008F5265">
        <w:t>z 20</w:t>
      </w:r>
      <w:r w:rsidR="001055B8">
        <w:t>20 r. poz. 1333</w:t>
      </w:r>
      <w:r w:rsidR="00580D55">
        <w:t xml:space="preserve">) </w:t>
      </w:r>
      <w:r w:rsidRPr="008F5265">
        <w:t xml:space="preserve">zarządza się, co następuje: </w:t>
      </w:r>
    </w:p>
    <w:p w:rsidR="00605585" w:rsidRPr="00605585" w:rsidRDefault="00605585" w:rsidP="00605585">
      <w:pPr>
        <w:pStyle w:val="ARTartustawynprozporzdzenia"/>
      </w:pPr>
      <w:r w:rsidRPr="00605585">
        <w:t>§ 1. W rozporządzeniu Ministra Infrastruktury z dnia 12 kwietnia 2002 r. w sprawie warunków technicznych, jakim powinny odpowiadać budynki i ich usytuowanie (Dz. U. z 2019 r. poz. 1065</w:t>
      </w:r>
      <w:r w:rsidR="0034462E">
        <w:t xml:space="preserve"> oraz z 2020 r. poz. 1608</w:t>
      </w:r>
      <w:r w:rsidRPr="00605585">
        <w:t xml:space="preserve">) </w:t>
      </w:r>
      <w:r w:rsidR="001E0463">
        <w:t>po § 330 dodaje się § 330a w brzmieniu</w:t>
      </w:r>
      <w:r w:rsidRPr="00605585">
        <w:t>:</w:t>
      </w:r>
      <w:r w:rsidR="002564C0">
        <w:t xml:space="preserve"> </w:t>
      </w:r>
    </w:p>
    <w:p w:rsidR="006D0C9B" w:rsidRPr="006D0C9B" w:rsidRDefault="001E0463" w:rsidP="001E0463">
      <w:pPr>
        <w:pStyle w:val="ZARTzmartartykuempunktem"/>
      </w:pPr>
      <w:r w:rsidRPr="00F1634B">
        <w:t xml:space="preserve"> </w:t>
      </w:r>
      <w:r w:rsidR="006D0C9B" w:rsidRPr="00F1634B">
        <w:t>„</w:t>
      </w:r>
      <w:r w:rsidR="006D0C9B">
        <w:t>§ 3</w:t>
      </w:r>
      <w:r w:rsidR="00405BB7">
        <w:t>30</w:t>
      </w:r>
      <w:r w:rsidR="006D0C9B">
        <w:t xml:space="preserve">a. </w:t>
      </w:r>
      <w:r w:rsidR="006D0C9B" w:rsidRPr="006D0C9B">
        <w:t xml:space="preserve">Do spraw wszczętych i niezakończonych przed dniem 31 grudnia 2020 r., </w:t>
      </w:r>
      <w:r w:rsidR="00673774">
        <w:br/>
      </w:r>
      <w:r w:rsidR="006D0C9B" w:rsidRPr="006D0C9B">
        <w:t>w których:</w:t>
      </w:r>
    </w:p>
    <w:p w:rsidR="006D0C9B" w:rsidRDefault="006D0C9B" w:rsidP="001E0463">
      <w:pPr>
        <w:pStyle w:val="ZPKTzmpktartykuempunktem"/>
      </w:pPr>
      <w:r w:rsidRPr="006D0C9B">
        <w:t>1)</w:t>
      </w:r>
      <w:r>
        <w:t xml:space="preserve"> </w:t>
      </w:r>
      <w:r w:rsidRPr="006D0C9B">
        <w:t>został złożony wniosek o pozwolenie na budowę, odrębny wniosek o zatwierdzenie projektu budowlanego, wniosek o zmianę pozwolenia na budowę, wniosek o pozwolenie na wznowienie robót budowlanych lub wniosek o zatwierdzenie zamiennego projektu budowlaneg</w:t>
      </w:r>
      <w:r>
        <w:t>o</w:t>
      </w:r>
      <w:r w:rsidR="00C1428F">
        <w:t xml:space="preserve"> </w:t>
      </w:r>
      <w:r w:rsidR="00C1428F" w:rsidRPr="00C1428F">
        <w:t>albo projektu zagospodarowania działki lub terenu lub projektu architektoniczno-budowlanego</w:t>
      </w:r>
      <w:r w:rsidR="00593615">
        <w:t>,</w:t>
      </w:r>
    </w:p>
    <w:p w:rsidR="006D0C9B" w:rsidRDefault="006D0C9B" w:rsidP="001E0463">
      <w:pPr>
        <w:pStyle w:val="ZPKTzmpktartykuempunktem"/>
      </w:pPr>
      <w:r>
        <w:t xml:space="preserve">2) </w:t>
      </w:r>
      <w:r w:rsidRPr="006D0C9B">
        <w:t>zostało dokonane zgłoszenie budowy lub wykonania robót budowlanych w przypadku, gdy nie jest wymagane uzyskanie decyzji o pozwoleniu na budowę,</w:t>
      </w:r>
    </w:p>
    <w:p w:rsidR="006D0C9B" w:rsidRDefault="006D0C9B" w:rsidP="001E0463">
      <w:pPr>
        <w:pStyle w:val="ZPKTzmpktartykuempunktem"/>
      </w:pPr>
      <w:r>
        <w:t xml:space="preserve">3) </w:t>
      </w:r>
      <w:r w:rsidRPr="00475C19">
        <w:t>została wydana decyzja o pozwoleniu na budowę lub odrębna decyzja o zatwierdzeniu projektu budowlanego</w:t>
      </w:r>
    </w:p>
    <w:p w:rsidR="00153D6F" w:rsidRDefault="00EA434F" w:rsidP="001E0463">
      <w:pPr>
        <w:pStyle w:val="ZCZWSPPKTzmczciwsppktartykuempunktem"/>
      </w:pPr>
      <w:r w:rsidRPr="00F66FB3">
        <w:t>–</w:t>
      </w:r>
      <w:r w:rsidR="006D0C9B" w:rsidRPr="006D0C9B">
        <w:t xml:space="preserve"> </w:t>
      </w:r>
      <w:r w:rsidR="00337B91" w:rsidRPr="00337B91">
        <w:t>wymagania określone w § 328 ust. 1 stosuje się zgodnie z wymaganiami określonymi</w:t>
      </w:r>
      <w:r w:rsidR="00BF762E">
        <w:t xml:space="preserve"> </w:t>
      </w:r>
      <w:r w:rsidR="00B622DB">
        <w:br/>
      </w:r>
      <w:r w:rsidR="00BF762E">
        <w:t>w</w:t>
      </w:r>
      <w:r w:rsidR="00337B91" w:rsidRPr="00337B91">
        <w:t xml:space="preserve"> § 329 ust. 2 oraz w załączniku nr 2 do rozporządzenia, obowiązującymi od dnia 1 stycznia 2017 r. do dnia 30 grudnia 2020 r.</w:t>
      </w:r>
      <w:r w:rsidR="0084565C">
        <w:t>"</w:t>
      </w:r>
      <w:r w:rsidR="005B0A6A">
        <w:t>.</w:t>
      </w:r>
    </w:p>
    <w:p w:rsidR="006D0C9B" w:rsidRDefault="006D0C9B" w:rsidP="006D0C9B">
      <w:pPr>
        <w:pStyle w:val="ARTartustawynprozporzdzenia"/>
      </w:pPr>
      <w:r w:rsidRPr="004F5C06">
        <w:t xml:space="preserve">§ </w:t>
      </w:r>
      <w:r w:rsidR="004E7E76">
        <w:t>2</w:t>
      </w:r>
      <w:r>
        <w:t>.</w:t>
      </w:r>
      <w:r w:rsidRPr="004F5C06">
        <w:t xml:space="preserve"> </w:t>
      </w:r>
      <w:r>
        <w:t xml:space="preserve">Rozporządzenie wchodzi w życie </w:t>
      </w:r>
      <w:r w:rsidR="00955E0F">
        <w:t>z dniem następującym po dniu ogłoszenia.</w:t>
      </w:r>
    </w:p>
    <w:p w:rsidR="006D0C9B" w:rsidRDefault="006D0C9B" w:rsidP="006D0C9B">
      <w:pPr>
        <w:pStyle w:val="ARTartustawynprozporzdzenia"/>
      </w:pPr>
    </w:p>
    <w:p w:rsidR="00886B93" w:rsidRDefault="00886B93" w:rsidP="00886B93">
      <w:pPr>
        <w:pStyle w:val="NAZORGWYDnazwaorganuwydajcegoprojektowanyakt"/>
      </w:pPr>
    </w:p>
    <w:p w:rsidR="00886B93" w:rsidRDefault="00886B93" w:rsidP="00886B93">
      <w:pPr>
        <w:pStyle w:val="NAZORGWYDnazwaorganuwydajcegoprojektowanyakt"/>
      </w:pPr>
      <w:r>
        <w:t>MINISTER Rozwoju</w:t>
      </w:r>
      <w:r w:rsidR="006D0C9B">
        <w:t xml:space="preserve">, Pracy </w:t>
      </w:r>
      <w:r w:rsidR="00EA434F">
        <w:t>i </w:t>
      </w:r>
      <w:r w:rsidR="006D0C9B">
        <w:t>Technologii</w:t>
      </w:r>
    </w:p>
    <w:p w:rsidR="00EA434F" w:rsidRPr="00737F6A" w:rsidRDefault="00EA434F" w:rsidP="00886B93">
      <w:pPr>
        <w:pStyle w:val="NAZORGWYDnazwaorganuwydajcegoprojektowanyakt"/>
      </w:pPr>
      <w:r>
        <w:t>jarosław gowin</w:t>
      </w:r>
    </w:p>
    <w:p w:rsidR="00886B93" w:rsidRDefault="00886B93" w:rsidP="005A1111">
      <w:pPr>
        <w:pStyle w:val="PKTpunkt"/>
      </w:pPr>
    </w:p>
    <w:p w:rsidR="00815A14" w:rsidRDefault="00815A14" w:rsidP="00C92C70">
      <w:pPr>
        <w:pStyle w:val="PKTpunkt"/>
        <w:ind w:left="0" w:firstLine="0"/>
      </w:pPr>
    </w:p>
    <w:p w:rsidR="00393004" w:rsidRDefault="00393004" w:rsidP="00C92C70">
      <w:pPr>
        <w:pStyle w:val="OZNPARAFYADNOTACJE"/>
      </w:pPr>
    </w:p>
    <w:p w:rsidR="00393004" w:rsidRDefault="00393004" w:rsidP="00C92C70">
      <w:pPr>
        <w:pStyle w:val="OZNPARAFYADNOTACJE"/>
      </w:pPr>
    </w:p>
    <w:p w:rsidR="001E0463" w:rsidRPr="001E0463" w:rsidRDefault="001E0463" w:rsidP="001E0463">
      <w:pPr>
        <w:rPr>
          <w:lang w:eastAsia="en-US"/>
        </w:rPr>
      </w:pPr>
      <w:r w:rsidRPr="001E0463">
        <w:rPr>
          <w:lang w:eastAsia="en-US"/>
        </w:rPr>
        <w:t>Za zgodność pod względem prawnym, legislacyjnym i redakcyjnym</w:t>
      </w:r>
      <w:r w:rsidRPr="001E0463">
        <w:rPr>
          <w:lang w:eastAsia="en-US"/>
        </w:rPr>
        <w:tab/>
      </w:r>
    </w:p>
    <w:p w:rsidR="001E0463" w:rsidRPr="001E0463" w:rsidRDefault="001E0463" w:rsidP="001E0463">
      <w:pPr>
        <w:rPr>
          <w:lang w:eastAsia="en-US"/>
        </w:rPr>
      </w:pPr>
      <w:r w:rsidRPr="001E0463">
        <w:rPr>
          <w:lang w:eastAsia="en-US"/>
        </w:rPr>
        <w:t>Aneta Mijal</w:t>
      </w:r>
    </w:p>
    <w:p w:rsidR="001E0463" w:rsidRPr="001E0463" w:rsidRDefault="001E0463" w:rsidP="001E0463">
      <w:pPr>
        <w:rPr>
          <w:lang w:eastAsia="en-US"/>
        </w:rPr>
      </w:pPr>
      <w:r w:rsidRPr="001E0463">
        <w:rPr>
          <w:lang w:eastAsia="en-US"/>
        </w:rPr>
        <w:t>Zastępca Dyrektora Departamentu Prawnego</w:t>
      </w:r>
    </w:p>
    <w:p w:rsidR="001E0463" w:rsidRPr="001E0463" w:rsidRDefault="001E0463" w:rsidP="001E0463">
      <w:pPr>
        <w:rPr>
          <w:lang w:eastAsia="en-US"/>
        </w:rPr>
      </w:pPr>
      <w:r w:rsidRPr="001E0463">
        <w:rPr>
          <w:lang w:eastAsia="en-US"/>
        </w:rPr>
        <w:t>/podpisano elektronicznie/</w:t>
      </w:r>
    </w:p>
    <w:p w:rsidR="00ED0BAB" w:rsidRDefault="00ED0BAB" w:rsidP="00C92C70">
      <w:pPr>
        <w:pStyle w:val="OZNPARAFYADNOTACJE"/>
      </w:pPr>
    </w:p>
    <w:sectPr w:rsidR="00ED0BAB" w:rsidSect="00886B93">
      <w:pgSz w:w="11900" w:h="16840"/>
      <w:pgMar w:top="1179" w:right="1330" w:bottom="1502" w:left="13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E" w:rsidRDefault="00D16B6E">
      <w:r>
        <w:separator/>
      </w:r>
    </w:p>
  </w:endnote>
  <w:endnote w:type="continuationSeparator" w:id="0">
    <w:p w:rsidR="00D16B6E" w:rsidRDefault="00D1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E" w:rsidRDefault="00D16B6E">
      <w:r>
        <w:separator/>
      </w:r>
    </w:p>
  </w:footnote>
  <w:footnote w:type="continuationSeparator" w:id="0">
    <w:p w:rsidR="00D16B6E" w:rsidRDefault="00D16B6E">
      <w:r>
        <w:continuationSeparator/>
      </w:r>
    </w:p>
  </w:footnote>
  <w:footnote w:id="1">
    <w:p w:rsidR="00B1066D" w:rsidRDefault="00B1066D" w:rsidP="004F5C06">
      <w:pPr>
        <w:pStyle w:val="ODNONIKtreodnonika"/>
      </w:pPr>
      <w:r w:rsidRPr="002D3C6C">
        <w:rPr>
          <w:rStyle w:val="IGindeksgrny"/>
        </w:rPr>
        <w:footnoteRef/>
      </w:r>
      <w:r w:rsidRPr="002D3C6C">
        <w:rPr>
          <w:rStyle w:val="IGindeksgrny"/>
        </w:rPr>
        <w:t>)</w:t>
      </w:r>
      <w:r w:rsidR="001E3811">
        <w:t xml:space="preserve"> </w:t>
      </w:r>
      <w:r w:rsidR="001E3811">
        <w:tab/>
      </w:r>
      <w:r w:rsidR="00E50698">
        <w:t xml:space="preserve">Minister Rozwoju, Pracy i Technologii kieruje </w:t>
      </w:r>
      <w:r w:rsidR="0034462E" w:rsidRPr="00064089">
        <w:t xml:space="preserve">działem administracji rządowej – budownictwo, planowanie </w:t>
      </w:r>
      <w:r w:rsidR="00673774">
        <w:br/>
      </w:r>
      <w:r w:rsidR="0034462E" w:rsidRPr="00064089">
        <w:t>i zagospodarowanie przestrzenne oraz mieszkalnictwo</w:t>
      </w:r>
      <w:r w:rsidR="00E50698">
        <w:t>,</w:t>
      </w:r>
      <w:r w:rsidR="0034462E" w:rsidRPr="00064089">
        <w:t xml:space="preserve">  na podstawie § 1 ust. 2 pkt 1 rozporządzenia Prezesa Rady Ministrów z dnia </w:t>
      </w:r>
      <w:r w:rsidR="0034462E">
        <w:t>6</w:t>
      </w:r>
      <w:r w:rsidR="0034462E" w:rsidRPr="00064089">
        <w:t xml:space="preserve"> </w:t>
      </w:r>
      <w:r w:rsidR="0034462E">
        <w:t>października</w:t>
      </w:r>
      <w:r w:rsidR="0034462E" w:rsidRPr="00064089">
        <w:t xml:space="preserve"> 20</w:t>
      </w:r>
      <w:r w:rsidR="0034462E">
        <w:t>20</w:t>
      </w:r>
      <w:r w:rsidR="0034462E" w:rsidRPr="00064089">
        <w:t xml:space="preserve"> r. w sprawie szczegółowego zakresu</w:t>
      </w:r>
      <w:r w:rsidR="0034462E">
        <w:t xml:space="preserve"> działania Ministra </w:t>
      </w:r>
      <w:r w:rsidR="0034462E" w:rsidRPr="00064089">
        <w:t xml:space="preserve"> Rozwoju</w:t>
      </w:r>
      <w:r w:rsidR="0034462E">
        <w:t>, Pracy i Technologii</w:t>
      </w:r>
      <w:r w:rsidR="0034462E" w:rsidRPr="00064089">
        <w:t xml:space="preserve"> (Dz. U. poz. </w:t>
      </w:r>
      <w:r w:rsidR="0034462E">
        <w:t>1718).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BE0"/>
    <w:multiLevelType w:val="multilevel"/>
    <w:tmpl w:val="B7F85D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B63E7"/>
    <w:multiLevelType w:val="multilevel"/>
    <w:tmpl w:val="B16AAE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20F2F"/>
    <w:multiLevelType w:val="multilevel"/>
    <w:tmpl w:val="3BD4BA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B5A7A"/>
    <w:multiLevelType w:val="multilevel"/>
    <w:tmpl w:val="04150023"/>
    <w:numStyleLink w:val="Artykusekcja"/>
  </w:abstractNum>
  <w:abstractNum w:abstractNumId="4">
    <w:nsid w:val="69BB721F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5">
    <w:nsid w:val="6CCA41E9"/>
    <w:multiLevelType w:val="multilevel"/>
    <w:tmpl w:val="856867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8C2F63"/>
    <w:multiLevelType w:val="multilevel"/>
    <w:tmpl w:val="49AA95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2"/>
    <w:rsid w:val="000002D0"/>
    <w:rsid w:val="000012DA"/>
    <w:rsid w:val="0000246E"/>
    <w:rsid w:val="0000354F"/>
    <w:rsid w:val="00003862"/>
    <w:rsid w:val="000057E2"/>
    <w:rsid w:val="00011051"/>
    <w:rsid w:val="0001224E"/>
    <w:rsid w:val="00012A35"/>
    <w:rsid w:val="00016099"/>
    <w:rsid w:val="00017DC2"/>
    <w:rsid w:val="00020B01"/>
    <w:rsid w:val="000212BE"/>
    <w:rsid w:val="00021522"/>
    <w:rsid w:val="00022652"/>
    <w:rsid w:val="00023471"/>
    <w:rsid w:val="00023F13"/>
    <w:rsid w:val="0002529D"/>
    <w:rsid w:val="000260F5"/>
    <w:rsid w:val="00030634"/>
    <w:rsid w:val="000319C1"/>
    <w:rsid w:val="00031A8B"/>
    <w:rsid w:val="00031BCA"/>
    <w:rsid w:val="000330FA"/>
    <w:rsid w:val="0003362F"/>
    <w:rsid w:val="00036B63"/>
    <w:rsid w:val="00036E5B"/>
    <w:rsid w:val="00036E73"/>
    <w:rsid w:val="00037E1A"/>
    <w:rsid w:val="00040A55"/>
    <w:rsid w:val="0004346D"/>
    <w:rsid w:val="00043495"/>
    <w:rsid w:val="00046975"/>
    <w:rsid w:val="00046A75"/>
    <w:rsid w:val="00047312"/>
    <w:rsid w:val="00050831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A12"/>
    <w:rsid w:val="00064E4C"/>
    <w:rsid w:val="00064F02"/>
    <w:rsid w:val="00065FBF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DBE"/>
    <w:rsid w:val="0008557B"/>
    <w:rsid w:val="00085CE7"/>
    <w:rsid w:val="00090257"/>
    <w:rsid w:val="0009046F"/>
    <w:rsid w:val="000906EE"/>
    <w:rsid w:val="00091BA2"/>
    <w:rsid w:val="000944EF"/>
    <w:rsid w:val="000964C5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BDA"/>
    <w:rsid w:val="000C05BA"/>
    <w:rsid w:val="000C0E8F"/>
    <w:rsid w:val="000C1CF6"/>
    <w:rsid w:val="000C1E09"/>
    <w:rsid w:val="000C4BC4"/>
    <w:rsid w:val="000D0110"/>
    <w:rsid w:val="000D0618"/>
    <w:rsid w:val="000D2468"/>
    <w:rsid w:val="000D318A"/>
    <w:rsid w:val="000D4FD1"/>
    <w:rsid w:val="000D6173"/>
    <w:rsid w:val="000D6F83"/>
    <w:rsid w:val="000E231D"/>
    <w:rsid w:val="000E25CC"/>
    <w:rsid w:val="000E3426"/>
    <w:rsid w:val="000E3694"/>
    <w:rsid w:val="000E490F"/>
    <w:rsid w:val="000E52ED"/>
    <w:rsid w:val="000E6241"/>
    <w:rsid w:val="000F2BE3"/>
    <w:rsid w:val="000F332B"/>
    <w:rsid w:val="000F3D0D"/>
    <w:rsid w:val="000F6ED4"/>
    <w:rsid w:val="000F7A6E"/>
    <w:rsid w:val="00100E76"/>
    <w:rsid w:val="001042BA"/>
    <w:rsid w:val="001055B8"/>
    <w:rsid w:val="00106D03"/>
    <w:rsid w:val="00110465"/>
    <w:rsid w:val="00110628"/>
    <w:rsid w:val="0011245A"/>
    <w:rsid w:val="0011493E"/>
    <w:rsid w:val="00115B72"/>
    <w:rsid w:val="00116093"/>
    <w:rsid w:val="001166B5"/>
    <w:rsid w:val="001166E3"/>
    <w:rsid w:val="001209EC"/>
    <w:rsid w:val="00120A9E"/>
    <w:rsid w:val="00125A9C"/>
    <w:rsid w:val="001270A2"/>
    <w:rsid w:val="001309DC"/>
    <w:rsid w:val="00131237"/>
    <w:rsid w:val="00132395"/>
    <w:rsid w:val="001329AC"/>
    <w:rsid w:val="00134CA0"/>
    <w:rsid w:val="00136C43"/>
    <w:rsid w:val="0014026F"/>
    <w:rsid w:val="00147A47"/>
    <w:rsid w:val="00147AA1"/>
    <w:rsid w:val="001520CF"/>
    <w:rsid w:val="00152762"/>
    <w:rsid w:val="00153D6F"/>
    <w:rsid w:val="0015667C"/>
    <w:rsid w:val="00157110"/>
    <w:rsid w:val="0015742A"/>
    <w:rsid w:val="00157DA1"/>
    <w:rsid w:val="00157F2A"/>
    <w:rsid w:val="00160936"/>
    <w:rsid w:val="00160CE8"/>
    <w:rsid w:val="00162A9B"/>
    <w:rsid w:val="00163147"/>
    <w:rsid w:val="00164C57"/>
    <w:rsid w:val="00164C9D"/>
    <w:rsid w:val="00164D7E"/>
    <w:rsid w:val="00172F7A"/>
    <w:rsid w:val="00173150"/>
    <w:rsid w:val="00173390"/>
    <w:rsid w:val="001736F0"/>
    <w:rsid w:val="00173BB3"/>
    <w:rsid w:val="001740D0"/>
    <w:rsid w:val="00174F2C"/>
    <w:rsid w:val="00180F2A"/>
    <w:rsid w:val="00182F99"/>
    <w:rsid w:val="00183129"/>
    <w:rsid w:val="00184B91"/>
    <w:rsid w:val="00184D4A"/>
    <w:rsid w:val="00186EC1"/>
    <w:rsid w:val="00187213"/>
    <w:rsid w:val="00187F95"/>
    <w:rsid w:val="00191E1F"/>
    <w:rsid w:val="0019473B"/>
    <w:rsid w:val="00194BF3"/>
    <w:rsid w:val="001952B1"/>
    <w:rsid w:val="00196E39"/>
    <w:rsid w:val="00197649"/>
    <w:rsid w:val="00197C9E"/>
    <w:rsid w:val="001A01FB"/>
    <w:rsid w:val="001A10E9"/>
    <w:rsid w:val="001A183D"/>
    <w:rsid w:val="001A2B65"/>
    <w:rsid w:val="001A3CD3"/>
    <w:rsid w:val="001A57CD"/>
    <w:rsid w:val="001A5BEF"/>
    <w:rsid w:val="001A7F15"/>
    <w:rsid w:val="001B0F42"/>
    <w:rsid w:val="001B2DA2"/>
    <w:rsid w:val="001B2F42"/>
    <w:rsid w:val="001B342E"/>
    <w:rsid w:val="001B5192"/>
    <w:rsid w:val="001B6722"/>
    <w:rsid w:val="001B7B9C"/>
    <w:rsid w:val="001C1832"/>
    <w:rsid w:val="001C188C"/>
    <w:rsid w:val="001D1783"/>
    <w:rsid w:val="001D53CD"/>
    <w:rsid w:val="001D55A3"/>
    <w:rsid w:val="001D5AF5"/>
    <w:rsid w:val="001E0463"/>
    <w:rsid w:val="001E1E73"/>
    <w:rsid w:val="001E3811"/>
    <w:rsid w:val="001E4E0C"/>
    <w:rsid w:val="001E526D"/>
    <w:rsid w:val="001E5500"/>
    <w:rsid w:val="001E5655"/>
    <w:rsid w:val="001E676B"/>
    <w:rsid w:val="001F1383"/>
    <w:rsid w:val="001F1832"/>
    <w:rsid w:val="001F220F"/>
    <w:rsid w:val="001F25B3"/>
    <w:rsid w:val="001F4871"/>
    <w:rsid w:val="001F6616"/>
    <w:rsid w:val="001F6A8A"/>
    <w:rsid w:val="00202BD4"/>
    <w:rsid w:val="00203217"/>
    <w:rsid w:val="002048B7"/>
    <w:rsid w:val="00204A97"/>
    <w:rsid w:val="002114EF"/>
    <w:rsid w:val="002129F7"/>
    <w:rsid w:val="002166AD"/>
    <w:rsid w:val="00217871"/>
    <w:rsid w:val="00217FDA"/>
    <w:rsid w:val="00221ED8"/>
    <w:rsid w:val="002231EA"/>
    <w:rsid w:val="00223FDF"/>
    <w:rsid w:val="002279C0"/>
    <w:rsid w:val="00237034"/>
    <w:rsid w:val="0023727E"/>
    <w:rsid w:val="0024088E"/>
    <w:rsid w:val="00241035"/>
    <w:rsid w:val="00242081"/>
    <w:rsid w:val="002422FB"/>
    <w:rsid w:val="00243777"/>
    <w:rsid w:val="002441CD"/>
    <w:rsid w:val="00245D39"/>
    <w:rsid w:val="002501A3"/>
    <w:rsid w:val="0025166C"/>
    <w:rsid w:val="00252054"/>
    <w:rsid w:val="00254BFB"/>
    <w:rsid w:val="002555D4"/>
    <w:rsid w:val="002564C0"/>
    <w:rsid w:val="00261A16"/>
    <w:rsid w:val="00262616"/>
    <w:rsid w:val="00263522"/>
    <w:rsid w:val="002635FC"/>
    <w:rsid w:val="0026461D"/>
    <w:rsid w:val="00264EC6"/>
    <w:rsid w:val="00266769"/>
    <w:rsid w:val="00266F6F"/>
    <w:rsid w:val="00271013"/>
    <w:rsid w:val="00273FE4"/>
    <w:rsid w:val="002765B4"/>
    <w:rsid w:val="00276A94"/>
    <w:rsid w:val="00277BBA"/>
    <w:rsid w:val="00281B00"/>
    <w:rsid w:val="002831AB"/>
    <w:rsid w:val="00287AA5"/>
    <w:rsid w:val="0029405D"/>
    <w:rsid w:val="00294FA6"/>
    <w:rsid w:val="00295A6F"/>
    <w:rsid w:val="002A20C4"/>
    <w:rsid w:val="002A3526"/>
    <w:rsid w:val="002A570F"/>
    <w:rsid w:val="002A65AA"/>
    <w:rsid w:val="002A7292"/>
    <w:rsid w:val="002A7358"/>
    <w:rsid w:val="002A7902"/>
    <w:rsid w:val="002B0F6B"/>
    <w:rsid w:val="002B23B8"/>
    <w:rsid w:val="002B4429"/>
    <w:rsid w:val="002B68A6"/>
    <w:rsid w:val="002B7FAF"/>
    <w:rsid w:val="002C241E"/>
    <w:rsid w:val="002D0C4F"/>
    <w:rsid w:val="002D1364"/>
    <w:rsid w:val="002D3B39"/>
    <w:rsid w:val="002D4D30"/>
    <w:rsid w:val="002D5000"/>
    <w:rsid w:val="002D598D"/>
    <w:rsid w:val="002D7188"/>
    <w:rsid w:val="002E0EAE"/>
    <w:rsid w:val="002E1DE3"/>
    <w:rsid w:val="002E2AB6"/>
    <w:rsid w:val="002E3F34"/>
    <w:rsid w:val="002E5F79"/>
    <w:rsid w:val="002E64FA"/>
    <w:rsid w:val="002F0A00"/>
    <w:rsid w:val="002F0CFA"/>
    <w:rsid w:val="002F325A"/>
    <w:rsid w:val="002F41D1"/>
    <w:rsid w:val="002F669F"/>
    <w:rsid w:val="00300828"/>
    <w:rsid w:val="00301C97"/>
    <w:rsid w:val="003032EA"/>
    <w:rsid w:val="00303B58"/>
    <w:rsid w:val="0030525D"/>
    <w:rsid w:val="0031004C"/>
    <w:rsid w:val="003105F6"/>
    <w:rsid w:val="00311297"/>
    <w:rsid w:val="003113BE"/>
    <w:rsid w:val="003122CA"/>
    <w:rsid w:val="003137F3"/>
    <w:rsid w:val="003148FD"/>
    <w:rsid w:val="003151F1"/>
    <w:rsid w:val="00315936"/>
    <w:rsid w:val="00316FFA"/>
    <w:rsid w:val="00321080"/>
    <w:rsid w:val="003216A5"/>
    <w:rsid w:val="00322D45"/>
    <w:rsid w:val="0032569A"/>
    <w:rsid w:val="00325A1F"/>
    <w:rsid w:val="00325DED"/>
    <w:rsid w:val="00326369"/>
    <w:rsid w:val="003268F9"/>
    <w:rsid w:val="00330BAF"/>
    <w:rsid w:val="00332B77"/>
    <w:rsid w:val="00334E3A"/>
    <w:rsid w:val="003361DD"/>
    <w:rsid w:val="00337B91"/>
    <w:rsid w:val="0034074B"/>
    <w:rsid w:val="00341A6A"/>
    <w:rsid w:val="0034306B"/>
    <w:rsid w:val="0034462E"/>
    <w:rsid w:val="003451F5"/>
    <w:rsid w:val="00345B9C"/>
    <w:rsid w:val="00347CED"/>
    <w:rsid w:val="00352DAE"/>
    <w:rsid w:val="00354EB9"/>
    <w:rsid w:val="00357C94"/>
    <w:rsid w:val="003602AE"/>
    <w:rsid w:val="00360929"/>
    <w:rsid w:val="00361403"/>
    <w:rsid w:val="003647D5"/>
    <w:rsid w:val="00364F72"/>
    <w:rsid w:val="003674B0"/>
    <w:rsid w:val="0037727C"/>
    <w:rsid w:val="00377A58"/>
    <w:rsid w:val="00377E70"/>
    <w:rsid w:val="00380904"/>
    <w:rsid w:val="003823EE"/>
    <w:rsid w:val="00382960"/>
    <w:rsid w:val="003846F7"/>
    <w:rsid w:val="003851ED"/>
    <w:rsid w:val="00385B39"/>
    <w:rsid w:val="00385C84"/>
    <w:rsid w:val="00386785"/>
    <w:rsid w:val="0038711E"/>
    <w:rsid w:val="00390E89"/>
    <w:rsid w:val="00391B1A"/>
    <w:rsid w:val="00393004"/>
    <w:rsid w:val="00394423"/>
    <w:rsid w:val="003961C6"/>
    <w:rsid w:val="00396942"/>
    <w:rsid w:val="00396B49"/>
    <w:rsid w:val="00396E3E"/>
    <w:rsid w:val="003A031E"/>
    <w:rsid w:val="003A115F"/>
    <w:rsid w:val="003A2089"/>
    <w:rsid w:val="003A306E"/>
    <w:rsid w:val="003A41CB"/>
    <w:rsid w:val="003A5FA3"/>
    <w:rsid w:val="003A60DC"/>
    <w:rsid w:val="003A664E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60E3"/>
    <w:rsid w:val="003E0D1A"/>
    <w:rsid w:val="003E2DA3"/>
    <w:rsid w:val="003E7DCE"/>
    <w:rsid w:val="003F020D"/>
    <w:rsid w:val="003F03D9"/>
    <w:rsid w:val="003F2FBE"/>
    <w:rsid w:val="003F318D"/>
    <w:rsid w:val="003F5BAE"/>
    <w:rsid w:val="003F675A"/>
    <w:rsid w:val="003F6ED7"/>
    <w:rsid w:val="00401C84"/>
    <w:rsid w:val="00403210"/>
    <w:rsid w:val="004035BB"/>
    <w:rsid w:val="004035EB"/>
    <w:rsid w:val="00403B4B"/>
    <w:rsid w:val="00405BB7"/>
    <w:rsid w:val="00407332"/>
    <w:rsid w:val="00407828"/>
    <w:rsid w:val="00412410"/>
    <w:rsid w:val="00413D8E"/>
    <w:rsid w:val="004140F2"/>
    <w:rsid w:val="00417B22"/>
    <w:rsid w:val="004204A7"/>
    <w:rsid w:val="00420B9A"/>
    <w:rsid w:val="00421085"/>
    <w:rsid w:val="00423683"/>
    <w:rsid w:val="0042465E"/>
    <w:rsid w:val="00424DF7"/>
    <w:rsid w:val="00427E29"/>
    <w:rsid w:val="00430BA9"/>
    <w:rsid w:val="0043252E"/>
    <w:rsid w:val="00432B76"/>
    <w:rsid w:val="00434D01"/>
    <w:rsid w:val="00435D26"/>
    <w:rsid w:val="00437403"/>
    <w:rsid w:val="00440C99"/>
    <w:rsid w:val="0044175C"/>
    <w:rsid w:val="00443185"/>
    <w:rsid w:val="00443600"/>
    <w:rsid w:val="004444C3"/>
    <w:rsid w:val="00444BF2"/>
    <w:rsid w:val="00445F4D"/>
    <w:rsid w:val="00446549"/>
    <w:rsid w:val="004504C0"/>
    <w:rsid w:val="00454732"/>
    <w:rsid w:val="004550FB"/>
    <w:rsid w:val="00456961"/>
    <w:rsid w:val="00456EC9"/>
    <w:rsid w:val="00457E2A"/>
    <w:rsid w:val="0046104F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6E2"/>
    <w:rsid w:val="00475C19"/>
    <w:rsid w:val="00480A58"/>
    <w:rsid w:val="00482151"/>
    <w:rsid w:val="00485FAD"/>
    <w:rsid w:val="00487AED"/>
    <w:rsid w:val="00490193"/>
    <w:rsid w:val="00491EDF"/>
    <w:rsid w:val="00492A3F"/>
    <w:rsid w:val="00494F62"/>
    <w:rsid w:val="0049799E"/>
    <w:rsid w:val="004A2001"/>
    <w:rsid w:val="004A2401"/>
    <w:rsid w:val="004A3590"/>
    <w:rsid w:val="004A73A1"/>
    <w:rsid w:val="004B00A7"/>
    <w:rsid w:val="004B0D63"/>
    <w:rsid w:val="004B25E2"/>
    <w:rsid w:val="004B34D7"/>
    <w:rsid w:val="004B39E7"/>
    <w:rsid w:val="004B5037"/>
    <w:rsid w:val="004B5B2F"/>
    <w:rsid w:val="004B626A"/>
    <w:rsid w:val="004B660E"/>
    <w:rsid w:val="004C05BD"/>
    <w:rsid w:val="004C3776"/>
    <w:rsid w:val="004C3B06"/>
    <w:rsid w:val="004C3F97"/>
    <w:rsid w:val="004C5DAD"/>
    <w:rsid w:val="004C5F85"/>
    <w:rsid w:val="004C7178"/>
    <w:rsid w:val="004C7EE7"/>
    <w:rsid w:val="004D183D"/>
    <w:rsid w:val="004D2DEE"/>
    <w:rsid w:val="004D2E1F"/>
    <w:rsid w:val="004D7FD9"/>
    <w:rsid w:val="004E1324"/>
    <w:rsid w:val="004E19A5"/>
    <w:rsid w:val="004E37E5"/>
    <w:rsid w:val="004E3FDB"/>
    <w:rsid w:val="004E6D74"/>
    <w:rsid w:val="004E7D53"/>
    <w:rsid w:val="004E7E76"/>
    <w:rsid w:val="004F1F4A"/>
    <w:rsid w:val="004F26BE"/>
    <w:rsid w:val="004F296D"/>
    <w:rsid w:val="004F508B"/>
    <w:rsid w:val="004F5C06"/>
    <w:rsid w:val="004F695F"/>
    <w:rsid w:val="004F6CA4"/>
    <w:rsid w:val="00500752"/>
    <w:rsid w:val="00501A50"/>
    <w:rsid w:val="0050222D"/>
    <w:rsid w:val="00503AF3"/>
    <w:rsid w:val="00503EA9"/>
    <w:rsid w:val="0050696D"/>
    <w:rsid w:val="00510072"/>
    <w:rsid w:val="0051094B"/>
    <w:rsid w:val="005110D7"/>
    <w:rsid w:val="00511D99"/>
    <w:rsid w:val="005128D3"/>
    <w:rsid w:val="005147E8"/>
    <w:rsid w:val="005158F2"/>
    <w:rsid w:val="00524706"/>
    <w:rsid w:val="00525C16"/>
    <w:rsid w:val="00526DFC"/>
    <w:rsid w:val="00526F43"/>
    <w:rsid w:val="0052737F"/>
    <w:rsid w:val="00527651"/>
    <w:rsid w:val="005357A6"/>
    <w:rsid w:val="005363AB"/>
    <w:rsid w:val="00543C06"/>
    <w:rsid w:val="00544EF4"/>
    <w:rsid w:val="00545E53"/>
    <w:rsid w:val="00547553"/>
    <w:rsid w:val="005479D9"/>
    <w:rsid w:val="00550848"/>
    <w:rsid w:val="00551771"/>
    <w:rsid w:val="00555EA0"/>
    <w:rsid w:val="00556ABA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C5F"/>
    <w:rsid w:val="00572512"/>
    <w:rsid w:val="00573EE6"/>
    <w:rsid w:val="0057547F"/>
    <w:rsid w:val="005754EE"/>
    <w:rsid w:val="0057617E"/>
    <w:rsid w:val="00576497"/>
    <w:rsid w:val="00580028"/>
    <w:rsid w:val="00580D55"/>
    <w:rsid w:val="005835E7"/>
    <w:rsid w:val="0058397F"/>
    <w:rsid w:val="00583BF8"/>
    <w:rsid w:val="00585F33"/>
    <w:rsid w:val="00586980"/>
    <w:rsid w:val="0059045F"/>
    <w:rsid w:val="00591124"/>
    <w:rsid w:val="00593615"/>
    <w:rsid w:val="00597024"/>
    <w:rsid w:val="005A0274"/>
    <w:rsid w:val="005A095C"/>
    <w:rsid w:val="005A1111"/>
    <w:rsid w:val="005A26A2"/>
    <w:rsid w:val="005A62D8"/>
    <w:rsid w:val="005A669D"/>
    <w:rsid w:val="005A75D8"/>
    <w:rsid w:val="005B0A6A"/>
    <w:rsid w:val="005B26D3"/>
    <w:rsid w:val="005B42D9"/>
    <w:rsid w:val="005B713E"/>
    <w:rsid w:val="005B7264"/>
    <w:rsid w:val="005C03B6"/>
    <w:rsid w:val="005C348E"/>
    <w:rsid w:val="005C396B"/>
    <w:rsid w:val="005C4FD3"/>
    <w:rsid w:val="005C68E1"/>
    <w:rsid w:val="005D3763"/>
    <w:rsid w:val="005D55E1"/>
    <w:rsid w:val="005D70C3"/>
    <w:rsid w:val="005E19F7"/>
    <w:rsid w:val="005E38BB"/>
    <w:rsid w:val="005E4F04"/>
    <w:rsid w:val="005E62C2"/>
    <w:rsid w:val="005E6C71"/>
    <w:rsid w:val="005F0963"/>
    <w:rsid w:val="005F2824"/>
    <w:rsid w:val="005F2EBA"/>
    <w:rsid w:val="005F35ED"/>
    <w:rsid w:val="005F4475"/>
    <w:rsid w:val="005F4504"/>
    <w:rsid w:val="005F4813"/>
    <w:rsid w:val="005F55D3"/>
    <w:rsid w:val="005F7812"/>
    <w:rsid w:val="005F7A88"/>
    <w:rsid w:val="00602F3C"/>
    <w:rsid w:val="00603A1A"/>
    <w:rsid w:val="006046D5"/>
    <w:rsid w:val="00604829"/>
    <w:rsid w:val="00605585"/>
    <w:rsid w:val="00607A93"/>
    <w:rsid w:val="00610C08"/>
    <w:rsid w:val="00611F74"/>
    <w:rsid w:val="00615772"/>
    <w:rsid w:val="006159E5"/>
    <w:rsid w:val="006207E1"/>
    <w:rsid w:val="00621256"/>
    <w:rsid w:val="00621FCC"/>
    <w:rsid w:val="00622E4B"/>
    <w:rsid w:val="0063028A"/>
    <w:rsid w:val="006333DA"/>
    <w:rsid w:val="00635134"/>
    <w:rsid w:val="006356E2"/>
    <w:rsid w:val="00642A65"/>
    <w:rsid w:val="00642EDD"/>
    <w:rsid w:val="00645DCE"/>
    <w:rsid w:val="006465AC"/>
    <w:rsid w:val="006465BF"/>
    <w:rsid w:val="00651A46"/>
    <w:rsid w:val="00653B22"/>
    <w:rsid w:val="006560DE"/>
    <w:rsid w:val="006564BC"/>
    <w:rsid w:val="00657BF4"/>
    <w:rsid w:val="006603FB"/>
    <w:rsid w:val="006608DF"/>
    <w:rsid w:val="006610E7"/>
    <w:rsid w:val="006623AC"/>
    <w:rsid w:val="00662489"/>
    <w:rsid w:val="0066319B"/>
    <w:rsid w:val="006678AF"/>
    <w:rsid w:val="006701EF"/>
    <w:rsid w:val="00670214"/>
    <w:rsid w:val="00670AEE"/>
    <w:rsid w:val="00673774"/>
    <w:rsid w:val="00673BA5"/>
    <w:rsid w:val="006748C3"/>
    <w:rsid w:val="00680058"/>
    <w:rsid w:val="00680DF0"/>
    <w:rsid w:val="00681F9F"/>
    <w:rsid w:val="006840EA"/>
    <w:rsid w:val="006844E2"/>
    <w:rsid w:val="00685267"/>
    <w:rsid w:val="006872AE"/>
    <w:rsid w:val="00690082"/>
    <w:rsid w:val="00690252"/>
    <w:rsid w:val="00690867"/>
    <w:rsid w:val="00692673"/>
    <w:rsid w:val="006946BB"/>
    <w:rsid w:val="00695061"/>
    <w:rsid w:val="006969FA"/>
    <w:rsid w:val="00697105"/>
    <w:rsid w:val="00697E24"/>
    <w:rsid w:val="006A35D5"/>
    <w:rsid w:val="006A748A"/>
    <w:rsid w:val="006B1FB1"/>
    <w:rsid w:val="006C2225"/>
    <w:rsid w:val="006C419E"/>
    <w:rsid w:val="006C4A31"/>
    <w:rsid w:val="006C5AC2"/>
    <w:rsid w:val="006C6AFB"/>
    <w:rsid w:val="006D0C9B"/>
    <w:rsid w:val="006D15C2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8F9"/>
    <w:rsid w:val="00701952"/>
    <w:rsid w:val="00702556"/>
    <w:rsid w:val="0070277E"/>
    <w:rsid w:val="00704156"/>
    <w:rsid w:val="00704C96"/>
    <w:rsid w:val="007069FC"/>
    <w:rsid w:val="00711090"/>
    <w:rsid w:val="00711221"/>
    <w:rsid w:val="00712675"/>
    <w:rsid w:val="00713808"/>
    <w:rsid w:val="00714603"/>
    <w:rsid w:val="007151B6"/>
    <w:rsid w:val="0071520D"/>
    <w:rsid w:val="00715C8B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6CF"/>
    <w:rsid w:val="00730555"/>
    <w:rsid w:val="007312CC"/>
    <w:rsid w:val="00734FC1"/>
    <w:rsid w:val="00735637"/>
    <w:rsid w:val="00736A64"/>
    <w:rsid w:val="00737F6A"/>
    <w:rsid w:val="007410B6"/>
    <w:rsid w:val="00743C8F"/>
    <w:rsid w:val="007447D5"/>
    <w:rsid w:val="00744C6F"/>
    <w:rsid w:val="007457F6"/>
    <w:rsid w:val="00745ABB"/>
    <w:rsid w:val="00746E38"/>
    <w:rsid w:val="00747CD5"/>
    <w:rsid w:val="00750754"/>
    <w:rsid w:val="007510F1"/>
    <w:rsid w:val="00753B51"/>
    <w:rsid w:val="00756236"/>
    <w:rsid w:val="00756629"/>
    <w:rsid w:val="007575D2"/>
    <w:rsid w:val="00757B4F"/>
    <w:rsid w:val="00757B6A"/>
    <w:rsid w:val="007610E0"/>
    <w:rsid w:val="007621AA"/>
    <w:rsid w:val="0076260A"/>
    <w:rsid w:val="00764A67"/>
    <w:rsid w:val="0077006B"/>
    <w:rsid w:val="00770A80"/>
    <w:rsid w:val="00770F6B"/>
    <w:rsid w:val="00771883"/>
    <w:rsid w:val="00772923"/>
    <w:rsid w:val="00776DC2"/>
    <w:rsid w:val="00780122"/>
    <w:rsid w:val="0078214B"/>
    <w:rsid w:val="0078498A"/>
    <w:rsid w:val="00786ABC"/>
    <w:rsid w:val="00792207"/>
    <w:rsid w:val="00792B64"/>
    <w:rsid w:val="00792E29"/>
    <w:rsid w:val="0079379A"/>
    <w:rsid w:val="00794953"/>
    <w:rsid w:val="007A179C"/>
    <w:rsid w:val="007A1CE4"/>
    <w:rsid w:val="007A1F2F"/>
    <w:rsid w:val="007A2A5C"/>
    <w:rsid w:val="007A50EF"/>
    <w:rsid w:val="007A5150"/>
    <w:rsid w:val="007A5373"/>
    <w:rsid w:val="007A789F"/>
    <w:rsid w:val="007B75BC"/>
    <w:rsid w:val="007C0BD6"/>
    <w:rsid w:val="007C3806"/>
    <w:rsid w:val="007C3F3F"/>
    <w:rsid w:val="007C58E9"/>
    <w:rsid w:val="007C5BB7"/>
    <w:rsid w:val="007C5D9F"/>
    <w:rsid w:val="007D07D5"/>
    <w:rsid w:val="007D1C64"/>
    <w:rsid w:val="007D32DD"/>
    <w:rsid w:val="007D6DCE"/>
    <w:rsid w:val="007D6E9E"/>
    <w:rsid w:val="007D72C4"/>
    <w:rsid w:val="007E2719"/>
    <w:rsid w:val="007E2CFE"/>
    <w:rsid w:val="007E4173"/>
    <w:rsid w:val="007E59C9"/>
    <w:rsid w:val="007E5D99"/>
    <w:rsid w:val="007E7D14"/>
    <w:rsid w:val="007F0072"/>
    <w:rsid w:val="007F2EB6"/>
    <w:rsid w:val="007F54C3"/>
    <w:rsid w:val="007F5F15"/>
    <w:rsid w:val="00802949"/>
    <w:rsid w:val="00802AF6"/>
    <w:rsid w:val="0080301E"/>
    <w:rsid w:val="0080365F"/>
    <w:rsid w:val="00805B72"/>
    <w:rsid w:val="008063C0"/>
    <w:rsid w:val="00812BE5"/>
    <w:rsid w:val="0081510A"/>
    <w:rsid w:val="00815797"/>
    <w:rsid w:val="00815A14"/>
    <w:rsid w:val="00817429"/>
    <w:rsid w:val="00820FDE"/>
    <w:rsid w:val="0082114B"/>
    <w:rsid w:val="00821514"/>
    <w:rsid w:val="00821E35"/>
    <w:rsid w:val="00824591"/>
    <w:rsid w:val="00824AED"/>
    <w:rsid w:val="00827820"/>
    <w:rsid w:val="00831B8B"/>
    <w:rsid w:val="0083405D"/>
    <w:rsid w:val="008352D4"/>
    <w:rsid w:val="00836072"/>
    <w:rsid w:val="00836DB9"/>
    <w:rsid w:val="00837C67"/>
    <w:rsid w:val="00840DE2"/>
    <w:rsid w:val="00840F49"/>
    <w:rsid w:val="00840FD8"/>
    <w:rsid w:val="008415B0"/>
    <w:rsid w:val="00842028"/>
    <w:rsid w:val="008436B8"/>
    <w:rsid w:val="008450B4"/>
    <w:rsid w:val="0084565C"/>
    <w:rsid w:val="008460B6"/>
    <w:rsid w:val="0085072D"/>
    <w:rsid w:val="00850C9D"/>
    <w:rsid w:val="00851D47"/>
    <w:rsid w:val="00852B59"/>
    <w:rsid w:val="00854168"/>
    <w:rsid w:val="00856272"/>
    <w:rsid w:val="008563FF"/>
    <w:rsid w:val="00856407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193A"/>
    <w:rsid w:val="00881F6E"/>
    <w:rsid w:val="0088221C"/>
    <w:rsid w:val="0088318F"/>
    <w:rsid w:val="0088331D"/>
    <w:rsid w:val="008852B0"/>
    <w:rsid w:val="00885AE7"/>
    <w:rsid w:val="00886B60"/>
    <w:rsid w:val="00886B93"/>
    <w:rsid w:val="00887889"/>
    <w:rsid w:val="008920FF"/>
    <w:rsid w:val="008926E8"/>
    <w:rsid w:val="0089341E"/>
    <w:rsid w:val="00894F19"/>
    <w:rsid w:val="00896A10"/>
    <w:rsid w:val="008971B5"/>
    <w:rsid w:val="008A069D"/>
    <w:rsid w:val="008A4B15"/>
    <w:rsid w:val="008A5D26"/>
    <w:rsid w:val="008A63E6"/>
    <w:rsid w:val="008A65D4"/>
    <w:rsid w:val="008A6B13"/>
    <w:rsid w:val="008A6ECB"/>
    <w:rsid w:val="008B0BF9"/>
    <w:rsid w:val="008B2866"/>
    <w:rsid w:val="008B3859"/>
    <w:rsid w:val="008B436D"/>
    <w:rsid w:val="008B4E49"/>
    <w:rsid w:val="008B603A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A3A"/>
    <w:rsid w:val="008F2E83"/>
    <w:rsid w:val="008F35E7"/>
    <w:rsid w:val="008F5265"/>
    <w:rsid w:val="008F612A"/>
    <w:rsid w:val="0090293D"/>
    <w:rsid w:val="009034DE"/>
    <w:rsid w:val="00905396"/>
    <w:rsid w:val="0090605D"/>
    <w:rsid w:val="009063B7"/>
    <w:rsid w:val="00906419"/>
    <w:rsid w:val="009064C9"/>
    <w:rsid w:val="009077AF"/>
    <w:rsid w:val="00907AB5"/>
    <w:rsid w:val="00912889"/>
    <w:rsid w:val="00913040"/>
    <w:rsid w:val="00913A42"/>
    <w:rsid w:val="00914167"/>
    <w:rsid w:val="009143DB"/>
    <w:rsid w:val="00915065"/>
    <w:rsid w:val="00917CE5"/>
    <w:rsid w:val="009217C0"/>
    <w:rsid w:val="00925241"/>
    <w:rsid w:val="00925507"/>
    <w:rsid w:val="00925CEC"/>
    <w:rsid w:val="00926A3F"/>
    <w:rsid w:val="0092794E"/>
    <w:rsid w:val="00930739"/>
    <w:rsid w:val="00930D30"/>
    <w:rsid w:val="009317C1"/>
    <w:rsid w:val="00932AF4"/>
    <w:rsid w:val="009332A2"/>
    <w:rsid w:val="00936032"/>
    <w:rsid w:val="00937598"/>
    <w:rsid w:val="0093790B"/>
    <w:rsid w:val="00943751"/>
    <w:rsid w:val="00945A39"/>
    <w:rsid w:val="00946DD0"/>
    <w:rsid w:val="009509E6"/>
    <w:rsid w:val="00952018"/>
    <w:rsid w:val="00952800"/>
    <w:rsid w:val="0095300D"/>
    <w:rsid w:val="00955BA7"/>
    <w:rsid w:val="00955E0F"/>
    <w:rsid w:val="00956812"/>
    <w:rsid w:val="0095719A"/>
    <w:rsid w:val="009623E9"/>
    <w:rsid w:val="009623FD"/>
    <w:rsid w:val="00963EEB"/>
    <w:rsid w:val="009648BC"/>
    <w:rsid w:val="00964C2F"/>
    <w:rsid w:val="00965F88"/>
    <w:rsid w:val="00967EA8"/>
    <w:rsid w:val="00971D63"/>
    <w:rsid w:val="00973595"/>
    <w:rsid w:val="00976A91"/>
    <w:rsid w:val="0097778F"/>
    <w:rsid w:val="00980C1D"/>
    <w:rsid w:val="00984E03"/>
    <w:rsid w:val="00987E85"/>
    <w:rsid w:val="009A0D12"/>
    <w:rsid w:val="009A10D8"/>
    <w:rsid w:val="009A1987"/>
    <w:rsid w:val="009A2BEE"/>
    <w:rsid w:val="009A3AA3"/>
    <w:rsid w:val="009A5289"/>
    <w:rsid w:val="009A7A53"/>
    <w:rsid w:val="009B0402"/>
    <w:rsid w:val="009B0B75"/>
    <w:rsid w:val="009B16DF"/>
    <w:rsid w:val="009B202D"/>
    <w:rsid w:val="009B4CB2"/>
    <w:rsid w:val="009B6701"/>
    <w:rsid w:val="009B6EF7"/>
    <w:rsid w:val="009B7000"/>
    <w:rsid w:val="009B739C"/>
    <w:rsid w:val="009C04EC"/>
    <w:rsid w:val="009C328C"/>
    <w:rsid w:val="009C4444"/>
    <w:rsid w:val="009C75EA"/>
    <w:rsid w:val="009C79AD"/>
    <w:rsid w:val="009C7CA6"/>
    <w:rsid w:val="009D08A6"/>
    <w:rsid w:val="009D3316"/>
    <w:rsid w:val="009D55AA"/>
    <w:rsid w:val="009E0098"/>
    <w:rsid w:val="009E0964"/>
    <w:rsid w:val="009E103E"/>
    <w:rsid w:val="009E3E77"/>
    <w:rsid w:val="009E3FAB"/>
    <w:rsid w:val="009E5B3F"/>
    <w:rsid w:val="009E7D90"/>
    <w:rsid w:val="009F1AB0"/>
    <w:rsid w:val="009F501D"/>
    <w:rsid w:val="00A000F4"/>
    <w:rsid w:val="00A039D5"/>
    <w:rsid w:val="00A046AD"/>
    <w:rsid w:val="00A07640"/>
    <w:rsid w:val="00A079C1"/>
    <w:rsid w:val="00A12520"/>
    <w:rsid w:val="00A130FD"/>
    <w:rsid w:val="00A13308"/>
    <w:rsid w:val="00A13D6D"/>
    <w:rsid w:val="00A14769"/>
    <w:rsid w:val="00A14853"/>
    <w:rsid w:val="00A16151"/>
    <w:rsid w:val="00A16EC6"/>
    <w:rsid w:val="00A1722F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175"/>
    <w:rsid w:val="00A405D0"/>
    <w:rsid w:val="00A413FE"/>
    <w:rsid w:val="00A437E1"/>
    <w:rsid w:val="00A4685E"/>
    <w:rsid w:val="00A50CD4"/>
    <w:rsid w:val="00A51191"/>
    <w:rsid w:val="00A54390"/>
    <w:rsid w:val="00A56D62"/>
    <w:rsid w:val="00A56F07"/>
    <w:rsid w:val="00A5762C"/>
    <w:rsid w:val="00A600FC"/>
    <w:rsid w:val="00A60BCA"/>
    <w:rsid w:val="00A6289D"/>
    <w:rsid w:val="00A638DA"/>
    <w:rsid w:val="00A65B41"/>
    <w:rsid w:val="00A65E00"/>
    <w:rsid w:val="00A66A78"/>
    <w:rsid w:val="00A70ABA"/>
    <w:rsid w:val="00A70F3A"/>
    <w:rsid w:val="00A71FBB"/>
    <w:rsid w:val="00A7436E"/>
    <w:rsid w:val="00A74E96"/>
    <w:rsid w:val="00A75A8E"/>
    <w:rsid w:val="00A815B3"/>
    <w:rsid w:val="00A824DD"/>
    <w:rsid w:val="00A82674"/>
    <w:rsid w:val="00A82680"/>
    <w:rsid w:val="00A83676"/>
    <w:rsid w:val="00A83B7B"/>
    <w:rsid w:val="00A83EFE"/>
    <w:rsid w:val="00A84274"/>
    <w:rsid w:val="00A849B4"/>
    <w:rsid w:val="00A850F3"/>
    <w:rsid w:val="00A864E3"/>
    <w:rsid w:val="00A9104B"/>
    <w:rsid w:val="00A925C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21A"/>
    <w:rsid w:val="00AB22C6"/>
    <w:rsid w:val="00AB29F7"/>
    <w:rsid w:val="00AB2AD0"/>
    <w:rsid w:val="00AB60FD"/>
    <w:rsid w:val="00AB67FC"/>
    <w:rsid w:val="00AC00F2"/>
    <w:rsid w:val="00AC010F"/>
    <w:rsid w:val="00AC31B5"/>
    <w:rsid w:val="00AC4EA1"/>
    <w:rsid w:val="00AC5381"/>
    <w:rsid w:val="00AC5920"/>
    <w:rsid w:val="00AC65E6"/>
    <w:rsid w:val="00AD0E65"/>
    <w:rsid w:val="00AD2BF2"/>
    <w:rsid w:val="00AD4E90"/>
    <w:rsid w:val="00AD5422"/>
    <w:rsid w:val="00AD63C9"/>
    <w:rsid w:val="00AD78C6"/>
    <w:rsid w:val="00AE2867"/>
    <w:rsid w:val="00AE4179"/>
    <w:rsid w:val="00AE4425"/>
    <w:rsid w:val="00AE4FBE"/>
    <w:rsid w:val="00AE650F"/>
    <w:rsid w:val="00AE6555"/>
    <w:rsid w:val="00AE7D16"/>
    <w:rsid w:val="00AF27E0"/>
    <w:rsid w:val="00AF2F68"/>
    <w:rsid w:val="00AF445D"/>
    <w:rsid w:val="00AF4BFB"/>
    <w:rsid w:val="00AF4CAA"/>
    <w:rsid w:val="00AF571A"/>
    <w:rsid w:val="00AF60A0"/>
    <w:rsid w:val="00AF67FC"/>
    <w:rsid w:val="00AF7DF5"/>
    <w:rsid w:val="00B006E5"/>
    <w:rsid w:val="00B01BA8"/>
    <w:rsid w:val="00B024C2"/>
    <w:rsid w:val="00B02C94"/>
    <w:rsid w:val="00B04F77"/>
    <w:rsid w:val="00B07700"/>
    <w:rsid w:val="00B1066D"/>
    <w:rsid w:val="00B1360E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187"/>
    <w:rsid w:val="00B622DB"/>
    <w:rsid w:val="00B6339B"/>
    <w:rsid w:val="00B642FC"/>
    <w:rsid w:val="00B64D26"/>
    <w:rsid w:val="00B64FBB"/>
    <w:rsid w:val="00B66D43"/>
    <w:rsid w:val="00B70339"/>
    <w:rsid w:val="00B70E22"/>
    <w:rsid w:val="00B72211"/>
    <w:rsid w:val="00B774CB"/>
    <w:rsid w:val="00B80402"/>
    <w:rsid w:val="00B80B9A"/>
    <w:rsid w:val="00B816C5"/>
    <w:rsid w:val="00B830B7"/>
    <w:rsid w:val="00B848EA"/>
    <w:rsid w:val="00B84B2B"/>
    <w:rsid w:val="00B90278"/>
    <w:rsid w:val="00B90500"/>
    <w:rsid w:val="00B9176C"/>
    <w:rsid w:val="00B91958"/>
    <w:rsid w:val="00B921EE"/>
    <w:rsid w:val="00B935A4"/>
    <w:rsid w:val="00B9387E"/>
    <w:rsid w:val="00B96F80"/>
    <w:rsid w:val="00BA561A"/>
    <w:rsid w:val="00BA6DE5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B32"/>
    <w:rsid w:val="00BD34AA"/>
    <w:rsid w:val="00BD6F76"/>
    <w:rsid w:val="00BE05A9"/>
    <w:rsid w:val="00BE0C44"/>
    <w:rsid w:val="00BE1B8B"/>
    <w:rsid w:val="00BE2A18"/>
    <w:rsid w:val="00BE2C01"/>
    <w:rsid w:val="00BE41EC"/>
    <w:rsid w:val="00BE56FB"/>
    <w:rsid w:val="00BF2012"/>
    <w:rsid w:val="00BF3DDE"/>
    <w:rsid w:val="00BF6589"/>
    <w:rsid w:val="00BF6F7F"/>
    <w:rsid w:val="00BF762E"/>
    <w:rsid w:val="00BF774F"/>
    <w:rsid w:val="00C00647"/>
    <w:rsid w:val="00C02764"/>
    <w:rsid w:val="00C04CEF"/>
    <w:rsid w:val="00C0662F"/>
    <w:rsid w:val="00C11683"/>
    <w:rsid w:val="00C11943"/>
    <w:rsid w:val="00C12E96"/>
    <w:rsid w:val="00C1428F"/>
    <w:rsid w:val="00C14763"/>
    <w:rsid w:val="00C16141"/>
    <w:rsid w:val="00C2363F"/>
    <w:rsid w:val="00C236C8"/>
    <w:rsid w:val="00C258D1"/>
    <w:rsid w:val="00C260B1"/>
    <w:rsid w:val="00C2660E"/>
    <w:rsid w:val="00C26E56"/>
    <w:rsid w:val="00C31406"/>
    <w:rsid w:val="00C355BB"/>
    <w:rsid w:val="00C37194"/>
    <w:rsid w:val="00C378DD"/>
    <w:rsid w:val="00C40637"/>
    <w:rsid w:val="00C40F6C"/>
    <w:rsid w:val="00C41D1F"/>
    <w:rsid w:val="00C432C7"/>
    <w:rsid w:val="00C44426"/>
    <w:rsid w:val="00C445F3"/>
    <w:rsid w:val="00C451F4"/>
    <w:rsid w:val="00C45B1C"/>
    <w:rsid w:val="00C45EB1"/>
    <w:rsid w:val="00C468CC"/>
    <w:rsid w:val="00C54A3A"/>
    <w:rsid w:val="00C55566"/>
    <w:rsid w:val="00C56448"/>
    <w:rsid w:val="00C61B10"/>
    <w:rsid w:val="00C63D18"/>
    <w:rsid w:val="00C667BE"/>
    <w:rsid w:val="00C6766B"/>
    <w:rsid w:val="00C72223"/>
    <w:rsid w:val="00C741EE"/>
    <w:rsid w:val="00C76417"/>
    <w:rsid w:val="00C7726F"/>
    <w:rsid w:val="00C823DA"/>
    <w:rsid w:val="00C8259F"/>
    <w:rsid w:val="00C82746"/>
    <w:rsid w:val="00C8312F"/>
    <w:rsid w:val="00C835A0"/>
    <w:rsid w:val="00C84C47"/>
    <w:rsid w:val="00C858A4"/>
    <w:rsid w:val="00C86AFA"/>
    <w:rsid w:val="00C90862"/>
    <w:rsid w:val="00C92C70"/>
    <w:rsid w:val="00C933E0"/>
    <w:rsid w:val="00CA7A8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D3F"/>
    <w:rsid w:val="00CC519B"/>
    <w:rsid w:val="00CC7BBD"/>
    <w:rsid w:val="00CD12C1"/>
    <w:rsid w:val="00CD1385"/>
    <w:rsid w:val="00CD214E"/>
    <w:rsid w:val="00CD46FA"/>
    <w:rsid w:val="00CD5973"/>
    <w:rsid w:val="00CE1EB8"/>
    <w:rsid w:val="00CE2F2A"/>
    <w:rsid w:val="00CE31A6"/>
    <w:rsid w:val="00CE37C4"/>
    <w:rsid w:val="00CF09AA"/>
    <w:rsid w:val="00CF1F5F"/>
    <w:rsid w:val="00CF3338"/>
    <w:rsid w:val="00CF4813"/>
    <w:rsid w:val="00CF5233"/>
    <w:rsid w:val="00D029B8"/>
    <w:rsid w:val="00D02F60"/>
    <w:rsid w:val="00D0464E"/>
    <w:rsid w:val="00D04A96"/>
    <w:rsid w:val="00D04C8C"/>
    <w:rsid w:val="00D06444"/>
    <w:rsid w:val="00D07A7B"/>
    <w:rsid w:val="00D10E06"/>
    <w:rsid w:val="00D117B8"/>
    <w:rsid w:val="00D15197"/>
    <w:rsid w:val="00D16820"/>
    <w:rsid w:val="00D169C8"/>
    <w:rsid w:val="00D16B6E"/>
    <w:rsid w:val="00D1793F"/>
    <w:rsid w:val="00D22AF5"/>
    <w:rsid w:val="00D235EA"/>
    <w:rsid w:val="00D23EC3"/>
    <w:rsid w:val="00D247A9"/>
    <w:rsid w:val="00D26A20"/>
    <w:rsid w:val="00D32721"/>
    <w:rsid w:val="00D328DC"/>
    <w:rsid w:val="00D33387"/>
    <w:rsid w:val="00D35CFE"/>
    <w:rsid w:val="00D402FB"/>
    <w:rsid w:val="00D4059A"/>
    <w:rsid w:val="00D4266E"/>
    <w:rsid w:val="00D47D7A"/>
    <w:rsid w:val="00D50ABD"/>
    <w:rsid w:val="00D55290"/>
    <w:rsid w:val="00D57791"/>
    <w:rsid w:val="00D6046A"/>
    <w:rsid w:val="00D6086E"/>
    <w:rsid w:val="00D62870"/>
    <w:rsid w:val="00D65194"/>
    <w:rsid w:val="00D655D9"/>
    <w:rsid w:val="00D65872"/>
    <w:rsid w:val="00D66506"/>
    <w:rsid w:val="00D676F3"/>
    <w:rsid w:val="00D70EF5"/>
    <w:rsid w:val="00D71024"/>
    <w:rsid w:val="00D71A25"/>
    <w:rsid w:val="00D71FCF"/>
    <w:rsid w:val="00D7265A"/>
    <w:rsid w:val="00D72A54"/>
    <w:rsid w:val="00D72CC1"/>
    <w:rsid w:val="00D76723"/>
    <w:rsid w:val="00D76EC9"/>
    <w:rsid w:val="00D80E7D"/>
    <w:rsid w:val="00D81397"/>
    <w:rsid w:val="00D848B9"/>
    <w:rsid w:val="00D90E69"/>
    <w:rsid w:val="00D91368"/>
    <w:rsid w:val="00D928A6"/>
    <w:rsid w:val="00D92AB5"/>
    <w:rsid w:val="00D93106"/>
    <w:rsid w:val="00D933E9"/>
    <w:rsid w:val="00D9505D"/>
    <w:rsid w:val="00D953D0"/>
    <w:rsid w:val="00D959F5"/>
    <w:rsid w:val="00D95B22"/>
    <w:rsid w:val="00D96884"/>
    <w:rsid w:val="00DA3FDD"/>
    <w:rsid w:val="00DA5E41"/>
    <w:rsid w:val="00DA7017"/>
    <w:rsid w:val="00DA7028"/>
    <w:rsid w:val="00DA7A23"/>
    <w:rsid w:val="00DB14B0"/>
    <w:rsid w:val="00DB1AD2"/>
    <w:rsid w:val="00DB2B58"/>
    <w:rsid w:val="00DB5206"/>
    <w:rsid w:val="00DB6214"/>
    <w:rsid w:val="00DB6276"/>
    <w:rsid w:val="00DB63F5"/>
    <w:rsid w:val="00DC1C6B"/>
    <w:rsid w:val="00DC2C2E"/>
    <w:rsid w:val="00DC2DC6"/>
    <w:rsid w:val="00DC4AF0"/>
    <w:rsid w:val="00DC7886"/>
    <w:rsid w:val="00DD0BFF"/>
    <w:rsid w:val="00DD0CF2"/>
    <w:rsid w:val="00DD7DA2"/>
    <w:rsid w:val="00DE1554"/>
    <w:rsid w:val="00DE2901"/>
    <w:rsid w:val="00DE534C"/>
    <w:rsid w:val="00DE590F"/>
    <w:rsid w:val="00DE5BB9"/>
    <w:rsid w:val="00DE654B"/>
    <w:rsid w:val="00DE7599"/>
    <w:rsid w:val="00DE7DC1"/>
    <w:rsid w:val="00DF3F7E"/>
    <w:rsid w:val="00DF7211"/>
    <w:rsid w:val="00DF7648"/>
    <w:rsid w:val="00DF7D14"/>
    <w:rsid w:val="00E00E29"/>
    <w:rsid w:val="00E00E39"/>
    <w:rsid w:val="00E02BAB"/>
    <w:rsid w:val="00E03625"/>
    <w:rsid w:val="00E03C39"/>
    <w:rsid w:val="00E04CEB"/>
    <w:rsid w:val="00E060BC"/>
    <w:rsid w:val="00E0779D"/>
    <w:rsid w:val="00E102E8"/>
    <w:rsid w:val="00E11420"/>
    <w:rsid w:val="00E132FB"/>
    <w:rsid w:val="00E150F1"/>
    <w:rsid w:val="00E170B7"/>
    <w:rsid w:val="00E177DD"/>
    <w:rsid w:val="00E20900"/>
    <w:rsid w:val="00E209EB"/>
    <w:rsid w:val="00E20C7F"/>
    <w:rsid w:val="00E2396E"/>
    <w:rsid w:val="00E23A56"/>
    <w:rsid w:val="00E24728"/>
    <w:rsid w:val="00E276AC"/>
    <w:rsid w:val="00E34A35"/>
    <w:rsid w:val="00E352FD"/>
    <w:rsid w:val="00E37C2F"/>
    <w:rsid w:val="00E41248"/>
    <w:rsid w:val="00E41C28"/>
    <w:rsid w:val="00E43F21"/>
    <w:rsid w:val="00E46308"/>
    <w:rsid w:val="00E47345"/>
    <w:rsid w:val="00E4749F"/>
    <w:rsid w:val="00E50698"/>
    <w:rsid w:val="00E51E17"/>
    <w:rsid w:val="00E52DAB"/>
    <w:rsid w:val="00E539B0"/>
    <w:rsid w:val="00E5403A"/>
    <w:rsid w:val="00E55994"/>
    <w:rsid w:val="00E60606"/>
    <w:rsid w:val="00E60C66"/>
    <w:rsid w:val="00E6164D"/>
    <w:rsid w:val="00E618C9"/>
    <w:rsid w:val="00E61BF8"/>
    <w:rsid w:val="00E62774"/>
    <w:rsid w:val="00E6307C"/>
    <w:rsid w:val="00E636FA"/>
    <w:rsid w:val="00E66002"/>
    <w:rsid w:val="00E66C50"/>
    <w:rsid w:val="00E679D3"/>
    <w:rsid w:val="00E71208"/>
    <w:rsid w:val="00E71444"/>
    <w:rsid w:val="00E71C91"/>
    <w:rsid w:val="00E720A1"/>
    <w:rsid w:val="00E75DDA"/>
    <w:rsid w:val="00E773E8"/>
    <w:rsid w:val="00E8012B"/>
    <w:rsid w:val="00E83ADD"/>
    <w:rsid w:val="00E84F38"/>
    <w:rsid w:val="00E85623"/>
    <w:rsid w:val="00E87441"/>
    <w:rsid w:val="00E91FAE"/>
    <w:rsid w:val="00E92E9C"/>
    <w:rsid w:val="00E96E3F"/>
    <w:rsid w:val="00EA270C"/>
    <w:rsid w:val="00EA2C39"/>
    <w:rsid w:val="00EA37C2"/>
    <w:rsid w:val="00EA434F"/>
    <w:rsid w:val="00EA4974"/>
    <w:rsid w:val="00EA532E"/>
    <w:rsid w:val="00EB06D9"/>
    <w:rsid w:val="00EB0F34"/>
    <w:rsid w:val="00EB192B"/>
    <w:rsid w:val="00EB1974"/>
    <w:rsid w:val="00EB19ED"/>
    <w:rsid w:val="00EB1CAB"/>
    <w:rsid w:val="00EB5942"/>
    <w:rsid w:val="00EC0F5A"/>
    <w:rsid w:val="00EC4265"/>
    <w:rsid w:val="00EC4CEB"/>
    <w:rsid w:val="00EC659E"/>
    <w:rsid w:val="00ED0BAB"/>
    <w:rsid w:val="00ED2072"/>
    <w:rsid w:val="00ED2AE0"/>
    <w:rsid w:val="00ED5553"/>
    <w:rsid w:val="00ED5E36"/>
    <w:rsid w:val="00ED6961"/>
    <w:rsid w:val="00EE009F"/>
    <w:rsid w:val="00EF0B96"/>
    <w:rsid w:val="00EF2DC3"/>
    <w:rsid w:val="00EF2E16"/>
    <w:rsid w:val="00EF3486"/>
    <w:rsid w:val="00EF4135"/>
    <w:rsid w:val="00EF47AF"/>
    <w:rsid w:val="00EF53B6"/>
    <w:rsid w:val="00F00B73"/>
    <w:rsid w:val="00F016C9"/>
    <w:rsid w:val="00F02BD7"/>
    <w:rsid w:val="00F03C86"/>
    <w:rsid w:val="00F05EF5"/>
    <w:rsid w:val="00F10BCF"/>
    <w:rsid w:val="00F115CA"/>
    <w:rsid w:val="00F13BA2"/>
    <w:rsid w:val="00F14817"/>
    <w:rsid w:val="00F14E05"/>
    <w:rsid w:val="00F14EBA"/>
    <w:rsid w:val="00F1510F"/>
    <w:rsid w:val="00F1533A"/>
    <w:rsid w:val="00F15E5A"/>
    <w:rsid w:val="00F1634B"/>
    <w:rsid w:val="00F17F0A"/>
    <w:rsid w:val="00F250D8"/>
    <w:rsid w:val="00F2668F"/>
    <w:rsid w:val="00F2742F"/>
    <w:rsid w:val="00F2753B"/>
    <w:rsid w:val="00F33F8B"/>
    <w:rsid w:val="00F340B2"/>
    <w:rsid w:val="00F3722A"/>
    <w:rsid w:val="00F43390"/>
    <w:rsid w:val="00F43517"/>
    <w:rsid w:val="00F443B2"/>
    <w:rsid w:val="00F458D8"/>
    <w:rsid w:val="00F50237"/>
    <w:rsid w:val="00F53596"/>
    <w:rsid w:val="00F55BA8"/>
    <w:rsid w:val="00F55DB1"/>
    <w:rsid w:val="00F56ACA"/>
    <w:rsid w:val="00F60048"/>
    <w:rsid w:val="00F600FE"/>
    <w:rsid w:val="00F62E4D"/>
    <w:rsid w:val="00F63B85"/>
    <w:rsid w:val="00F66B34"/>
    <w:rsid w:val="00F66FB3"/>
    <w:rsid w:val="00F675B9"/>
    <w:rsid w:val="00F711C9"/>
    <w:rsid w:val="00F74C19"/>
    <w:rsid w:val="00F74C59"/>
    <w:rsid w:val="00F75C3A"/>
    <w:rsid w:val="00F80ADE"/>
    <w:rsid w:val="00F80D5C"/>
    <w:rsid w:val="00F82E30"/>
    <w:rsid w:val="00F831CB"/>
    <w:rsid w:val="00F848A3"/>
    <w:rsid w:val="00F84ACF"/>
    <w:rsid w:val="00F85249"/>
    <w:rsid w:val="00F85742"/>
    <w:rsid w:val="00F85BF8"/>
    <w:rsid w:val="00F871CE"/>
    <w:rsid w:val="00F87802"/>
    <w:rsid w:val="00F91C63"/>
    <w:rsid w:val="00F92C0A"/>
    <w:rsid w:val="00F9415B"/>
    <w:rsid w:val="00F95DAF"/>
    <w:rsid w:val="00F97381"/>
    <w:rsid w:val="00F97F88"/>
    <w:rsid w:val="00FA13C2"/>
    <w:rsid w:val="00FA1615"/>
    <w:rsid w:val="00FA6E60"/>
    <w:rsid w:val="00FA7F91"/>
    <w:rsid w:val="00FB121C"/>
    <w:rsid w:val="00FB1CDD"/>
    <w:rsid w:val="00FB2C2F"/>
    <w:rsid w:val="00FB305C"/>
    <w:rsid w:val="00FB60E6"/>
    <w:rsid w:val="00FB6770"/>
    <w:rsid w:val="00FC2E3D"/>
    <w:rsid w:val="00FC3BDE"/>
    <w:rsid w:val="00FD1DBE"/>
    <w:rsid w:val="00FD25A7"/>
    <w:rsid w:val="00FD27B6"/>
    <w:rsid w:val="00FD3689"/>
    <w:rsid w:val="00FD42A3"/>
    <w:rsid w:val="00FD5FB2"/>
    <w:rsid w:val="00FD7468"/>
    <w:rsid w:val="00FD7CBE"/>
    <w:rsid w:val="00FD7CE0"/>
    <w:rsid w:val="00FE0B3B"/>
    <w:rsid w:val="00FE1BE2"/>
    <w:rsid w:val="00FE221C"/>
    <w:rsid w:val="00FE730A"/>
    <w:rsid w:val="00FF1DD7"/>
    <w:rsid w:val="00FF2597"/>
    <w:rsid w:val="00FF4453"/>
    <w:rsid w:val="00FF4F84"/>
    <w:rsid w:val="00FF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 w:uiPriority="11" w:qFormat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4F5C0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numPr>
        <w:numId w:val="7"/>
      </w:numPr>
      <w:suppressAutoHyphen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00828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00828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30082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0082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0082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0082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0082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30082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C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F5C06"/>
    <w:rPr>
      <w:rFonts w:ascii="Cambria" w:hAnsi="Cambri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00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00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00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00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00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008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008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rsid w:val="00300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rsid w:val="00300828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325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52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43252E"/>
    <w:rPr>
      <w:vertAlign w:val="superscript"/>
    </w:rPr>
  </w:style>
  <w:style w:type="paragraph" w:styleId="Poprawka">
    <w:name w:val="Revision"/>
    <w:hidden/>
    <w:uiPriority w:val="99"/>
    <w:semiHidden/>
    <w:rsid w:val="004C717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 w:uiPriority="11" w:qFormat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4F5C0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numPr>
        <w:numId w:val="7"/>
      </w:numPr>
      <w:suppressAutoHyphen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00828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00828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30082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0082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0082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0082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0082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30082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C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F5C06"/>
    <w:rPr>
      <w:rFonts w:ascii="Cambria" w:hAnsi="Cambri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00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008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00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00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008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008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008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rsid w:val="00300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rsid w:val="00300828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325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52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43252E"/>
    <w:rPr>
      <w:vertAlign w:val="superscript"/>
    </w:rPr>
  </w:style>
  <w:style w:type="paragraph" w:styleId="Poprawka">
    <w:name w:val="Revision"/>
    <w:hidden/>
    <w:uiPriority w:val="99"/>
    <w:semiHidden/>
    <w:rsid w:val="004C71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sip.legalis.pl/document-view.seam?documentId=mfrxilrtg4ytenbtgi2tcltqmfyc4nbtgm2temjqh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zetala\USTAWI~1\Temp\Szablon_aktu_prawnego_4_0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DA125A-73B9-4A15-9CB5-A16C7E9F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Szablon_aktu_prawnego_4_0-1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kzetala</dc:creator>
  <cp:lastModifiedBy>Justyna Kozuń</cp:lastModifiedBy>
  <cp:revision>2</cp:revision>
  <cp:lastPrinted>2019-12-03T08:50:00Z</cp:lastPrinted>
  <dcterms:created xsi:type="dcterms:W3CDTF">2020-11-12T16:05:00Z</dcterms:created>
  <dcterms:modified xsi:type="dcterms:W3CDTF">2020-11-12T16:05:00Z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