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5" w:rsidRDefault="00914B6A" w:rsidP="004B3035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543101">
        <w:t xml:space="preserve">z dnia </w:t>
      </w:r>
      <w:r w:rsidR="006B5E41">
        <w:t>20</w:t>
      </w:r>
      <w:r w:rsidR="00046E9E">
        <w:t xml:space="preserve"> stycznia 2021</w:t>
      </w:r>
      <w:r w:rsidR="004B3035">
        <w:t xml:space="preserve"> r.</w:t>
      </w:r>
    </w:p>
    <w:p w:rsidR="0014438B" w:rsidRDefault="0014438B" w:rsidP="0014438B">
      <w:pPr>
        <w:pStyle w:val="OZNRODZAKTUtznustawalubrozporzdzenieiorganwydajcy"/>
      </w:pPr>
      <w:r w:rsidRPr="00CD3343">
        <w:t xml:space="preserve">ROZPORZĄDZENIE </w:t>
      </w:r>
    </w:p>
    <w:p w:rsidR="0014438B" w:rsidRPr="00CD3343" w:rsidRDefault="0014438B" w:rsidP="0014438B">
      <w:pPr>
        <w:pStyle w:val="OZNRODZAKTUtznustawalubrozporzdzenieiorganwydajcy"/>
      </w:pPr>
      <w:r w:rsidRPr="00CD3343">
        <w:t>MINISTRA FINANSÓ</w:t>
      </w:r>
      <w:r w:rsidR="00FF4E6A">
        <w:t>w, funduszy i poltyki regionalnej</w:t>
      </w:r>
      <w:r w:rsidRPr="00CD3343">
        <w:rPr>
          <w:rStyle w:val="IGPindeksgrnyipogrubienie"/>
        </w:rPr>
        <w:footnoteReference w:id="1"/>
      </w:r>
      <w:r w:rsidRPr="00CD3343">
        <w:rPr>
          <w:rStyle w:val="IGPindeksgrnyipogrubienie"/>
        </w:rPr>
        <w:t>)</w:t>
      </w:r>
    </w:p>
    <w:p w:rsidR="0014438B" w:rsidRPr="00CD3343" w:rsidRDefault="0014438B" w:rsidP="0014438B">
      <w:pPr>
        <w:pStyle w:val="DATAAKTUdatauchwalenialubwydaniaaktu"/>
      </w:pPr>
      <w:r w:rsidRPr="00CD3343">
        <w:t>z dnia ……</w:t>
      </w:r>
      <w:r w:rsidR="004B3035">
        <w:t>………..</w:t>
      </w:r>
      <w:r w:rsidR="00021C20">
        <w:t xml:space="preserve"> </w:t>
      </w:r>
      <w:r w:rsidR="00632131">
        <w:t>2021</w:t>
      </w:r>
      <w:r w:rsidR="00632131" w:rsidRPr="00CD3343">
        <w:t xml:space="preserve"> </w:t>
      </w:r>
      <w:r w:rsidRPr="00CD3343">
        <w:t>r.</w:t>
      </w:r>
    </w:p>
    <w:p w:rsidR="0014438B" w:rsidRPr="006B5B7F" w:rsidRDefault="004108AC" w:rsidP="0014438B">
      <w:pPr>
        <w:pStyle w:val="TYTUAKTUprzedmiotregulacjiustawylubrozporzdzenia"/>
      </w:pPr>
      <w:r>
        <w:t xml:space="preserve">zmieniające rozporządzenie </w:t>
      </w:r>
      <w:r w:rsidR="0014438B">
        <w:t xml:space="preserve">w </w:t>
      </w:r>
      <w:r w:rsidR="0014438B" w:rsidRPr="006B5B7F">
        <w:t xml:space="preserve">sprawie </w:t>
      </w:r>
      <w:r w:rsidR="008C0C81">
        <w:t>zezwoleń na wykonywanie działalności w</w:t>
      </w:r>
      <w:r w:rsidR="00F72821">
        <w:t> </w:t>
      </w:r>
      <w:r w:rsidR="000E0E2E">
        <w:t>zakresie podatku akcyzowego</w:t>
      </w:r>
    </w:p>
    <w:p w:rsidR="0014438B" w:rsidRPr="00427BF8" w:rsidRDefault="0014438B" w:rsidP="0014438B">
      <w:pPr>
        <w:pStyle w:val="NIEARTTEKSTtekstnieartykuowanynppodstprawnarozplubpreambua"/>
      </w:pPr>
      <w:r w:rsidRPr="00427BF8">
        <w:t xml:space="preserve">Na podstawie art. </w:t>
      </w:r>
      <w:r w:rsidR="008C0C81">
        <w:t>84 ust. 2</w:t>
      </w:r>
      <w:r>
        <w:t xml:space="preserve"> </w:t>
      </w:r>
      <w:r w:rsidRPr="00427BF8">
        <w:t>ustawy z dnia 6 grudnia 2008 r. o podatku akcyzowym (</w:t>
      </w:r>
      <w:r w:rsidR="00924AC6">
        <w:t>Dz. U. z 20</w:t>
      </w:r>
      <w:r w:rsidR="009D2BDE">
        <w:t>20</w:t>
      </w:r>
      <w:r w:rsidR="00924AC6">
        <w:t xml:space="preserve"> r. poz. </w:t>
      </w:r>
      <w:r w:rsidR="009D2BDE">
        <w:t>722</w:t>
      </w:r>
      <w:r w:rsidR="00632131">
        <w:t>,</w:t>
      </w:r>
      <w:r w:rsidR="00FF4E6A">
        <w:t xml:space="preserve"> 1747</w:t>
      </w:r>
      <w:r w:rsidR="00632131">
        <w:t xml:space="preserve">, 2320 i 2419 oraz z 2021 r. poz. </w:t>
      </w:r>
      <w:r w:rsidR="00464EDF">
        <w:t>72 i</w:t>
      </w:r>
      <w:r w:rsidR="000E0E2E">
        <w:t xml:space="preserve"> </w:t>
      </w:r>
      <w:r w:rsidR="00632131">
        <w:t>…</w:t>
      </w:r>
      <w:r w:rsidRPr="00427BF8">
        <w:t>) zarządza się, co następuje:</w:t>
      </w:r>
    </w:p>
    <w:p w:rsidR="00756055" w:rsidRDefault="00D827AC" w:rsidP="00337F27">
      <w:pPr>
        <w:pStyle w:val="ARTartustawynprozporzdzenia"/>
      </w:pPr>
      <w:r w:rsidRPr="00337F27">
        <w:rPr>
          <w:rStyle w:val="Ppogrubienie"/>
        </w:rPr>
        <w:t>§ 1.</w:t>
      </w:r>
      <w:r w:rsidRPr="00D827AC">
        <w:t xml:space="preserve"> </w:t>
      </w:r>
      <w:r w:rsidR="004108AC">
        <w:t xml:space="preserve">W rozporządzeniu </w:t>
      </w:r>
      <w:r w:rsidR="004108AC" w:rsidRPr="004108AC">
        <w:t xml:space="preserve">Ministra Finansów z dnia </w:t>
      </w:r>
      <w:r w:rsidR="0053130B">
        <w:t>12 kwietnia 2019</w:t>
      </w:r>
      <w:r w:rsidR="004108AC" w:rsidRPr="004108AC">
        <w:t xml:space="preserve"> r. w sprawie </w:t>
      </w:r>
      <w:r w:rsidR="0053130B">
        <w:t>zezwoleń na wykonywanie działalności w zakresie podatku akcyzowego</w:t>
      </w:r>
      <w:r w:rsidR="004108AC" w:rsidRPr="004108AC">
        <w:t xml:space="preserve"> (Dz.</w:t>
      </w:r>
      <w:r w:rsidR="002F6312">
        <w:t xml:space="preserve"> </w:t>
      </w:r>
      <w:r w:rsidR="004108AC" w:rsidRPr="004108AC">
        <w:t>U.</w:t>
      </w:r>
      <w:r w:rsidR="004108AC">
        <w:t xml:space="preserve"> poz. </w:t>
      </w:r>
      <w:r w:rsidR="0053130B">
        <w:t>745</w:t>
      </w:r>
      <w:r w:rsidR="004108AC">
        <w:t xml:space="preserve">) </w:t>
      </w:r>
      <w:r w:rsidR="00E757B9">
        <w:t>wprowadza</w:t>
      </w:r>
      <w:r w:rsidR="00756055">
        <w:t xml:space="preserve"> się następujące zmiany:</w:t>
      </w:r>
    </w:p>
    <w:p w:rsidR="00756055" w:rsidRDefault="00756055" w:rsidP="00464EDF">
      <w:pPr>
        <w:pStyle w:val="PKTpunkt"/>
      </w:pPr>
      <w:r>
        <w:t>1)</w:t>
      </w:r>
      <w:r w:rsidR="00632131">
        <w:tab/>
      </w:r>
      <w:r w:rsidR="00F65CC8" w:rsidRPr="00F65CC8">
        <w:t xml:space="preserve">w § 5 </w:t>
      </w:r>
      <w:r w:rsidR="0022709E">
        <w:t xml:space="preserve">w </w:t>
      </w:r>
      <w:r w:rsidR="00F65CC8" w:rsidRPr="00F65CC8">
        <w:t>ust. 1 uchyla się pkt 1</w:t>
      </w:r>
      <w:r w:rsidR="00621954">
        <w:t>;</w:t>
      </w:r>
    </w:p>
    <w:p w:rsidR="004108AC" w:rsidRDefault="00756055" w:rsidP="00464EDF">
      <w:pPr>
        <w:pStyle w:val="PKTpunkt"/>
      </w:pPr>
      <w:r>
        <w:t>2)</w:t>
      </w:r>
      <w:r w:rsidR="00632131">
        <w:tab/>
      </w:r>
      <w:r>
        <w:t>w § 9</w:t>
      </w:r>
      <w:r w:rsidRPr="00F65CC8">
        <w:t xml:space="preserve"> </w:t>
      </w:r>
      <w:r w:rsidR="0022709E">
        <w:t xml:space="preserve">w </w:t>
      </w:r>
      <w:r w:rsidRPr="00F65CC8">
        <w:t>ust. 1</w:t>
      </w:r>
      <w:r>
        <w:t xml:space="preserve"> </w:t>
      </w:r>
      <w:r w:rsidR="0022709E">
        <w:t xml:space="preserve">w </w:t>
      </w:r>
      <w:r w:rsidR="000679C9">
        <w:t>pkt 3 wyrazy</w:t>
      </w:r>
      <w:r>
        <w:t xml:space="preserve"> </w:t>
      </w:r>
      <w:r w:rsidR="00632131" w:rsidRPr="00632131">
        <w:t>„</w:t>
      </w:r>
      <w:r>
        <w:t>§ 5 ust. 1</w:t>
      </w:r>
      <w:r w:rsidRPr="00F65CC8">
        <w:t xml:space="preserve"> pkt 1</w:t>
      </w:r>
      <w:r w:rsidR="000679C9">
        <w:t xml:space="preserve"> i 3</w:t>
      </w:r>
      <w:r w:rsidR="00632131" w:rsidRPr="00632131">
        <w:t>–</w:t>
      </w:r>
      <w:r w:rsidR="000679C9">
        <w:t>6</w:t>
      </w:r>
      <w:r w:rsidR="00632131" w:rsidRPr="00632131">
        <w:t>”</w:t>
      </w:r>
      <w:r w:rsidR="000679C9">
        <w:t xml:space="preserve"> zastępuje się wyrazami</w:t>
      </w:r>
      <w:r>
        <w:t xml:space="preserve"> </w:t>
      </w:r>
      <w:r w:rsidR="00632131" w:rsidRPr="00632131">
        <w:t>„</w:t>
      </w:r>
      <w:r>
        <w:t>§ 5 ust. 1 pkt 3</w:t>
      </w:r>
      <w:r w:rsidR="00632131" w:rsidRPr="00632131">
        <w:t>–</w:t>
      </w:r>
      <w:r>
        <w:t>6</w:t>
      </w:r>
      <w:r w:rsidR="00632131" w:rsidRPr="00632131">
        <w:t>”</w:t>
      </w:r>
      <w:r w:rsidR="00621954">
        <w:t>;</w:t>
      </w:r>
    </w:p>
    <w:p w:rsidR="00756055" w:rsidRDefault="00756055" w:rsidP="00464EDF">
      <w:pPr>
        <w:pStyle w:val="PKTpunkt"/>
      </w:pPr>
      <w:r>
        <w:t>3)</w:t>
      </w:r>
      <w:r w:rsidR="00632131">
        <w:tab/>
      </w:r>
      <w:r>
        <w:t>w</w:t>
      </w:r>
      <w:r w:rsidRPr="00756055">
        <w:t xml:space="preserve"> </w:t>
      </w:r>
      <w:r>
        <w:t xml:space="preserve">§ 10 </w:t>
      </w:r>
      <w:r w:rsidR="0022709E">
        <w:t xml:space="preserve">w </w:t>
      </w:r>
      <w:r w:rsidRPr="00F65CC8">
        <w:t>ust. 1</w:t>
      </w:r>
      <w:r w:rsidR="001F1205">
        <w:t xml:space="preserve"> </w:t>
      </w:r>
      <w:r w:rsidR="0022709E">
        <w:t xml:space="preserve">w </w:t>
      </w:r>
      <w:r w:rsidR="001F1205">
        <w:t xml:space="preserve">pkt 2, </w:t>
      </w:r>
      <w:r w:rsidR="00621954">
        <w:t xml:space="preserve">w </w:t>
      </w:r>
      <w:r>
        <w:t xml:space="preserve">§ 11 </w:t>
      </w:r>
      <w:r w:rsidR="0022709E">
        <w:t xml:space="preserve">w </w:t>
      </w:r>
      <w:r w:rsidRPr="00F65CC8">
        <w:t>ust. 1</w:t>
      </w:r>
      <w:r>
        <w:t xml:space="preserve"> </w:t>
      </w:r>
      <w:r w:rsidR="0022709E">
        <w:t xml:space="preserve">w </w:t>
      </w:r>
      <w:r>
        <w:t>pkt 2</w:t>
      </w:r>
      <w:r w:rsidRPr="00756055">
        <w:t xml:space="preserve"> </w:t>
      </w:r>
      <w:r w:rsidR="001F1205">
        <w:t xml:space="preserve">oraz </w:t>
      </w:r>
      <w:r w:rsidR="00621954">
        <w:t xml:space="preserve">w </w:t>
      </w:r>
      <w:r w:rsidR="001F1205">
        <w:t xml:space="preserve">§ 12 </w:t>
      </w:r>
      <w:r w:rsidR="0022709E">
        <w:t xml:space="preserve">w </w:t>
      </w:r>
      <w:r w:rsidR="001F1205" w:rsidRPr="00F65CC8">
        <w:t>ust. 1</w:t>
      </w:r>
      <w:r w:rsidR="001F1205">
        <w:t xml:space="preserve"> </w:t>
      </w:r>
      <w:r w:rsidR="0022709E">
        <w:t xml:space="preserve">w części wspólnej </w:t>
      </w:r>
      <w:r w:rsidR="000679C9">
        <w:t>wyrazy</w:t>
      </w:r>
      <w:r>
        <w:t xml:space="preserve"> </w:t>
      </w:r>
      <w:r w:rsidR="00632131" w:rsidRPr="00632131">
        <w:t>„</w:t>
      </w:r>
      <w:r>
        <w:t>§ 5 ust. 1 pkt 1 i 3</w:t>
      </w:r>
      <w:r w:rsidR="00632131" w:rsidRPr="00632131">
        <w:t>–</w:t>
      </w:r>
      <w:r>
        <w:t>5</w:t>
      </w:r>
      <w:r w:rsidR="00632131" w:rsidRPr="00632131">
        <w:t>”</w:t>
      </w:r>
      <w:r w:rsidR="000679C9">
        <w:t xml:space="preserve"> zastępuje się wyrazami</w:t>
      </w:r>
      <w:r>
        <w:t xml:space="preserve"> </w:t>
      </w:r>
      <w:r w:rsidR="00632131" w:rsidRPr="00632131">
        <w:t>„</w:t>
      </w:r>
      <w:r>
        <w:t>§ 5 ust. 1 pkt 3</w:t>
      </w:r>
      <w:r w:rsidR="00632131" w:rsidRPr="00632131">
        <w:t>–</w:t>
      </w:r>
      <w:r>
        <w:t>5</w:t>
      </w:r>
      <w:r w:rsidR="00632131" w:rsidRPr="00632131">
        <w:t>”</w:t>
      </w:r>
      <w:r w:rsidR="001F1205">
        <w:t>.</w:t>
      </w:r>
    </w:p>
    <w:p w:rsidR="004963CD" w:rsidRDefault="00985976" w:rsidP="004963CD">
      <w:pPr>
        <w:pStyle w:val="ARTartustawynprozporzdzenia"/>
      </w:pPr>
      <w:bookmarkStart w:id="1" w:name="art4"/>
      <w:r w:rsidRPr="00985976">
        <w:rPr>
          <w:rStyle w:val="Ppogrubienie"/>
        </w:rPr>
        <w:t xml:space="preserve">§ </w:t>
      </w:r>
      <w:r w:rsidR="00833746">
        <w:rPr>
          <w:rStyle w:val="Ppogrubienie"/>
        </w:rPr>
        <w:t>2</w:t>
      </w:r>
      <w:r w:rsidRPr="00985976">
        <w:rPr>
          <w:rStyle w:val="Ppogrubienie"/>
        </w:rPr>
        <w:t>.</w:t>
      </w:r>
      <w:bookmarkEnd w:id="1"/>
      <w:r w:rsidR="004963CD">
        <w:rPr>
          <w:rStyle w:val="Ppogrubienie"/>
        </w:rPr>
        <w:t xml:space="preserve"> </w:t>
      </w:r>
      <w:r w:rsidR="004963CD" w:rsidRPr="00D827AC">
        <w:t xml:space="preserve">Rozporządzenie wchodzi w życie z dniem 1 </w:t>
      </w:r>
      <w:r w:rsidR="000679C9">
        <w:t>kwietnia</w:t>
      </w:r>
      <w:r w:rsidR="00FF4E6A">
        <w:t xml:space="preserve"> 2021</w:t>
      </w:r>
      <w:r w:rsidR="004963CD" w:rsidRPr="00D827AC">
        <w:t xml:space="preserve"> r.</w:t>
      </w:r>
    </w:p>
    <w:p w:rsidR="00CE70A9" w:rsidRDefault="0014438B" w:rsidP="000E0E2E">
      <w:pPr>
        <w:pStyle w:val="NAZORGWYDnazwaorganuwydajcegoprojektowanyakt"/>
      </w:pPr>
      <w:r>
        <w:t>Minister Finansów</w:t>
      </w:r>
      <w:r w:rsidR="00FF4E6A">
        <w:t>, FUNDUSZY I</w:t>
      </w:r>
      <w:r w:rsidR="000E0E2E">
        <w:t> </w:t>
      </w:r>
      <w:r w:rsidR="00FF4E6A">
        <w:t>POLITYKI REGIONALNEJ</w:t>
      </w:r>
    </w:p>
    <w:p w:rsidR="000E0E2E" w:rsidRDefault="000E0E2E" w:rsidP="000E0E2E">
      <w:pPr>
        <w:pStyle w:val="NIEARTTEKSTtekstnieartykuowanynppodstprawnarozplubpreambua"/>
      </w:pPr>
    </w:p>
    <w:p w:rsidR="000E0E2E" w:rsidRPr="000E0E2E" w:rsidRDefault="000E0E2E" w:rsidP="000E0E2E">
      <w:pPr>
        <w:pStyle w:val="NIEARTTEKSTtekstnieartykuowanynppodstprawnarozplubpreambua"/>
      </w:pPr>
      <w:r w:rsidRPr="000E0E2E">
        <w:t>Za zgodność pod względem prawnym, legislacyjnym i redakcyjnym</w:t>
      </w:r>
    </w:p>
    <w:p w:rsidR="000E0E2E" w:rsidRPr="000E0E2E" w:rsidRDefault="000E0E2E" w:rsidP="000E0E2E">
      <w:pPr>
        <w:pStyle w:val="NIEARTTEKSTtekstnieartykuowanynppodstprawnarozplubpreambua"/>
      </w:pPr>
      <w:r w:rsidRPr="000E0E2E">
        <w:t xml:space="preserve">Renata </w:t>
      </w:r>
      <w:proofErr w:type="spellStart"/>
      <w:r w:rsidRPr="000E0E2E">
        <w:t>Łućko</w:t>
      </w:r>
      <w:proofErr w:type="spellEnd"/>
    </w:p>
    <w:p w:rsidR="000E0E2E" w:rsidRPr="000E0E2E" w:rsidRDefault="000E0E2E" w:rsidP="000E0E2E">
      <w:pPr>
        <w:pStyle w:val="NIEARTTEKSTtekstnieartykuowanynppodstprawnarozplubpreambua"/>
      </w:pPr>
      <w:r w:rsidRPr="000E0E2E">
        <w:t>Zastępca Dyrektora Departamentu Prawnego w Ministerstwie Finansów</w:t>
      </w:r>
    </w:p>
    <w:p w:rsidR="000E0E2E" w:rsidRDefault="000E0E2E" w:rsidP="000E0E2E">
      <w:pPr>
        <w:pStyle w:val="NIEARTTEKSTtekstnieartykuowanynppodstprawnarozplubpreambua"/>
      </w:pPr>
      <w:r w:rsidRPr="000E0E2E">
        <w:t>/- podpisano kwalifikowanym podpisem elektronicznym/</w:t>
      </w:r>
    </w:p>
    <w:sectPr w:rsidR="000E0E2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5A" w:rsidRDefault="00AF305A">
      <w:r>
        <w:separator/>
      </w:r>
    </w:p>
  </w:endnote>
  <w:endnote w:type="continuationSeparator" w:id="0">
    <w:p w:rsidR="00AF305A" w:rsidRDefault="00A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5A" w:rsidRDefault="00AF305A">
      <w:r>
        <w:separator/>
      </w:r>
    </w:p>
  </w:footnote>
  <w:footnote w:type="continuationSeparator" w:id="0">
    <w:p w:rsidR="00AF305A" w:rsidRDefault="00AF305A">
      <w:r>
        <w:continuationSeparator/>
      </w:r>
    </w:p>
  </w:footnote>
  <w:footnote w:id="1">
    <w:p w:rsidR="008B19E1" w:rsidRDefault="0014438B" w:rsidP="00C90459">
      <w:pPr>
        <w:pStyle w:val="ODNONIKtreodnonika"/>
      </w:pPr>
      <w:r w:rsidRPr="00CD3343">
        <w:rPr>
          <w:rStyle w:val="IGindeksgrny"/>
        </w:rPr>
        <w:footnoteRef/>
      </w:r>
      <w:r w:rsidRPr="00CD3343">
        <w:rPr>
          <w:rStyle w:val="IGindeksgrny"/>
        </w:rPr>
        <w:t>)</w:t>
      </w:r>
      <w:r>
        <w:tab/>
      </w:r>
      <w:r w:rsidR="008B19E1" w:rsidRPr="008B19E1">
        <w:t>Minister Finansów</w:t>
      </w:r>
      <w:r w:rsidR="00FF4E6A">
        <w:t>, Funduszy i Polityki Regionalnej</w:t>
      </w:r>
      <w:r w:rsidR="008B19E1" w:rsidRPr="008B19E1">
        <w:t xml:space="preserve"> kieruje działem administracji rządowej – finanse publiczn</w:t>
      </w:r>
      <w:r w:rsidR="00FF4E6A">
        <w:t xml:space="preserve">e, na podstawie § 1 ust. 2 pkt 2 </w:t>
      </w:r>
      <w:r w:rsidR="008B19E1" w:rsidRPr="008B19E1">
        <w:t>rozporządzenia Prezesa</w:t>
      </w:r>
      <w:r w:rsidR="001F1205">
        <w:t xml:space="preserve"> Ra</w:t>
      </w:r>
      <w:r w:rsidR="00FF4E6A">
        <w:t xml:space="preserve">dy Ministrów z dnia </w:t>
      </w:r>
      <w:r w:rsidR="00F93EC5">
        <w:t>6 października</w:t>
      </w:r>
      <w:r w:rsidR="00FF4E6A">
        <w:t xml:space="preserve"> 2020</w:t>
      </w:r>
      <w:r w:rsidR="008B19E1" w:rsidRPr="008B19E1">
        <w:t xml:space="preserve"> r. w sprawie szczegółowego zakresu działania</w:t>
      </w:r>
      <w:r w:rsidR="002D7964">
        <w:t xml:space="preserve"> </w:t>
      </w:r>
      <w:r w:rsidR="008B19E1" w:rsidRPr="008B19E1">
        <w:t>Min</w:t>
      </w:r>
      <w:r w:rsidR="00FF4E6A">
        <w:t>istra Finansów, Funduszy i Polityki Regionalnej (Dz. U. poz. 1719</w:t>
      </w:r>
      <w:r w:rsidR="008B19E1" w:rsidRPr="008B19E1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E0E2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8B"/>
    <w:rsid w:val="000012DA"/>
    <w:rsid w:val="000015FF"/>
    <w:rsid w:val="0000246E"/>
    <w:rsid w:val="0000321A"/>
    <w:rsid w:val="00003862"/>
    <w:rsid w:val="000116FD"/>
    <w:rsid w:val="00012A35"/>
    <w:rsid w:val="00016099"/>
    <w:rsid w:val="00017DC2"/>
    <w:rsid w:val="00021522"/>
    <w:rsid w:val="00021C20"/>
    <w:rsid w:val="00023471"/>
    <w:rsid w:val="00023A32"/>
    <w:rsid w:val="00023F13"/>
    <w:rsid w:val="00024670"/>
    <w:rsid w:val="00025133"/>
    <w:rsid w:val="00030634"/>
    <w:rsid w:val="0003085F"/>
    <w:rsid w:val="000319C1"/>
    <w:rsid w:val="00031A8B"/>
    <w:rsid w:val="00031BCA"/>
    <w:rsid w:val="000330FA"/>
    <w:rsid w:val="0003362F"/>
    <w:rsid w:val="00036B63"/>
    <w:rsid w:val="00037E1A"/>
    <w:rsid w:val="00040EF0"/>
    <w:rsid w:val="00043495"/>
    <w:rsid w:val="00046A75"/>
    <w:rsid w:val="00046E9E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8E"/>
    <w:rsid w:val="000615A5"/>
    <w:rsid w:val="00064E4C"/>
    <w:rsid w:val="00066901"/>
    <w:rsid w:val="000679C9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863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52D"/>
    <w:rsid w:val="000B298D"/>
    <w:rsid w:val="000B5B2D"/>
    <w:rsid w:val="000B5DCE"/>
    <w:rsid w:val="000C05BA"/>
    <w:rsid w:val="000C0E47"/>
    <w:rsid w:val="000C0E8F"/>
    <w:rsid w:val="000C4BC4"/>
    <w:rsid w:val="000D0110"/>
    <w:rsid w:val="000D2468"/>
    <w:rsid w:val="000D318A"/>
    <w:rsid w:val="000D6173"/>
    <w:rsid w:val="000D6F83"/>
    <w:rsid w:val="000E0E2E"/>
    <w:rsid w:val="000E25CC"/>
    <w:rsid w:val="000E3694"/>
    <w:rsid w:val="000E490F"/>
    <w:rsid w:val="000E4A4B"/>
    <w:rsid w:val="000E6241"/>
    <w:rsid w:val="000F2BE3"/>
    <w:rsid w:val="000F3C77"/>
    <w:rsid w:val="000F3D0D"/>
    <w:rsid w:val="000F6ED4"/>
    <w:rsid w:val="000F7A6E"/>
    <w:rsid w:val="001042BA"/>
    <w:rsid w:val="00106D03"/>
    <w:rsid w:val="00110465"/>
    <w:rsid w:val="00110628"/>
    <w:rsid w:val="0011245A"/>
    <w:rsid w:val="00112D80"/>
    <w:rsid w:val="001142B2"/>
    <w:rsid w:val="0011493E"/>
    <w:rsid w:val="00115B72"/>
    <w:rsid w:val="001209EC"/>
    <w:rsid w:val="00120A9E"/>
    <w:rsid w:val="00125A9C"/>
    <w:rsid w:val="001270A2"/>
    <w:rsid w:val="00131237"/>
    <w:rsid w:val="001329AC"/>
    <w:rsid w:val="00134045"/>
    <w:rsid w:val="00134CA0"/>
    <w:rsid w:val="0014026F"/>
    <w:rsid w:val="0014438B"/>
    <w:rsid w:val="001476D3"/>
    <w:rsid w:val="00147A47"/>
    <w:rsid w:val="00147AA1"/>
    <w:rsid w:val="001520CF"/>
    <w:rsid w:val="0015611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0EF"/>
    <w:rsid w:val="00191E1F"/>
    <w:rsid w:val="0019473B"/>
    <w:rsid w:val="001952B1"/>
    <w:rsid w:val="00196E39"/>
    <w:rsid w:val="00197649"/>
    <w:rsid w:val="001A01FB"/>
    <w:rsid w:val="001A10E9"/>
    <w:rsid w:val="001A134F"/>
    <w:rsid w:val="001A183D"/>
    <w:rsid w:val="001A2B65"/>
    <w:rsid w:val="001A3CD3"/>
    <w:rsid w:val="001A5BEF"/>
    <w:rsid w:val="001A737E"/>
    <w:rsid w:val="001A7F15"/>
    <w:rsid w:val="001B342E"/>
    <w:rsid w:val="001C172F"/>
    <w:rsid w:val="001C1832"/>
    <w:rsid w:val="001C188C"/>
    <w:rsid w:val="001D1783"/>
    <w:rsid w:val="001D53CD"/>
    <w:rsid w:val="001D55A3"/>
    <w:rsid w:val="001D5AF5"/>
    <w:rsid w:val="001E12EC"/>
    <w:rsid w:val="001E1E73"/>
    <w:rsid w:val="001E4E0C"/>
    <w:rsid w:val="001E526D"/>
    <w:rsid w:val="001E5655"/>
    <w:rsid w:val="001F120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A1A"/>
    <w:rsid w:val="00221ED8"/>
    <w:rsid w:val="002231EA"/>
    <w:rsid w:val="00223FDF"/>
    <w:rsid w:val="0022709E"/>
    <w:rsid w:val="002279C0"/>
    <w:rsid w:val="002339D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38D"/>
    <w:rsid w:val="00264EC6"/>
    <w:rsid w:val="00271013"/>
    <w:rsid w:val="00272C65"/>
    <w:rsid w:val="00273FE4"/>
    <w:rsid w:val="00274569"/>
    <w:rsid w:val="002765B4"/>
    <w:rsid w:val="00276A94"/>
    <w:rsid w:val="0029221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F65"/>
    <w:rsid w:val="002D4503"/>
    <w:rsid w:val="002D4D30"/>
    <w:rsid w:val="002D5000"/>
    <w:rsid w:val="002D598D"/>
    <w:rsid w:val="002D7188"/>
    <w:rsid w:val="002D7964"/>
    <w:rsid w:val="002E02FF"/>
    <w:rsid w:val="002E1DE3"/>
    <w:rsid w:val="002E2AB6"/>
    <w:rsid w:val="002E3F34"/>
    <w:rsid w:val="002E5F79"/>
    <w:rsid w:val="002E64FA"/>
    <w:rsid w:val="002F0A00"/>
    <w:rsid w:val="002F0CFA"/>
    <w:rsid w:val="002F6312"/>
    <w:rsid w:val="002F669F"/>
    <w:rsid w:val="00301C97"/>
    <w:rsid w:val="00303C14"/>
    <w:rsid w:val="0031004C"/>
    <w:rsid w:val="003105F6"/>
    <w:rsid w:val="00311297"/>
    <w:rsid w:val="003113BE"/>
    <w:rsid w:val="003122CA"/>
    <w:rsid w:val="003148FD"/>
    <w:rsid w:val="00316439"/>
    <w:rsid w:val="00321080"/>
    <w:rsid w:val="00322D45"/>
    <w:rsid w:val="0032569A"/>
    <w:rsid w:val="00325A1F"/>
    <w:rsid w:val="00326348"/>
    <w:rsid w:val="003268F9"/>
    <w:rsid w:val="00330BAF"/>
    <w:rsid w:val="00334E3A"/>
    <w:rsid w:val="003361DD"/>
    <w:rsid w:val="00337F27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6BE2"/>
    <w:rsid w:val="003A7A63"/>
    <w:rsid w:val="003B000C"/>
    <w:rsid w:val="003B0F1D"/>
    <w:rsid w:val="003B4A57"/>
    <w:rsid w:val="003B7022"/>
    <w:rsid w:val="003C0AD9"/>
    <w:rsid w:val="003C0ED0"/>
    <w:rsid w:val="003C1D49"/>
    <w:rsid w:val="003C35C4"/>
    <w:rsid w:val="003D07CD"/>
    <w:rsid w:val="003D12C2"/>
    <w:rsid w:val="003D31B9"/>
    <w:rsid w:val="003D3867"/>
    <w:rsid w:val="003D455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4A4"/>
    <w:rsid w:val="004035BB"/>
    <w:rsid w:val="004035EB"/>
    <w:rsid w:val="00407332"/>
    <w:rsid w:val="00407828"/>
    <w:rsid w:val="004108AC"/>
    <w:rsid w:val="00413D8E"/>
    <w:rsid w:val="004140F2"/>
    <w:rsid w:val="00417B22"/>
    <w:rsid w:val="00421085"/>
    <w:rsid w:val="004237B1"/>
    <w:rsid w:val="0042465E"/>
    <w:rsid w:val="00424DF7"/>
    <w:rsid w:val="00432B76"/>
    <w:rsid w:val="00434D01"/>
    <w:rsid w:val="00435D26"/>
    <w:rsid w:val="00440C99"/>
    <w:rsid w:val="0044175C"/>
    <w:rsid w:val="00443A49"/>
    <w:rsid w:val="00445F4D"/>
    <w:rsid w:val="004504C0"/>
    <w:rsid w:val="004550FB"/>
    <w:rsid w:val="0046111A"/>
    <w:rsid w:val="00462946"/>
    <w:rsid w:val="00463F43"/>
    <w:rsid w:val="00464B94"/>
    <w:rsid w:val="00464EDF"/>
    <w:rsid w:val="004653A8"/>
    <w:rsid w:val="00465A0B"/>
    <w:rsid w:val="0047077C"/>
    <w:rsid w:val="00470B05"/>
    <w:rsid w:val="0047207C"/>
    <w:rsid w:val="00472CD6"/>
    <w:rsid w:val="00474E3C"/>
    <w:rsid w:val="00480A58"/>
    <w:rsid w:val="004818B4"/>
    <w:rsid w:val="00482151"/>
    <w:rsid w:val="00485FAD"/>
    <w:rsid w:val="00487AED"/>
    <w:rsid w:val="00491EDF"/>
    <w:rsid w:val="00492A3F"/>
    <w:rsid w:val="00493BBF"/>
    <w:rsid w:val="00494F62"/>
    <w:rsid w:val="004963CD"/>
    <w:rsid w:val="004972BF"/>
    <w:rsid w:val="004A05B2"/>
    <w:rsid w:val="004A2001"/>
    <w:rsid w:val="004A3590"/>
    <w:rsid w:val="004A4016"/>
    <w:rsid w:val="004B00A7"/>
    <w:rsid w:val="004B25E2"/>
    <w:rsid w:val="004B3035"/>
    <w:rsid w:val="004B34D7"/>
    <w:rsid w:val="004B5037"/>
    <w:rsid w:val="004B5304"/>
    <w:rsid w:val="004B5B2F"/>
    <w:rsid w:val="004B626A"/>
    <w:rsid w:val="004B660E"/>
    <w:rsid w:val="004C05BD"/>
    <w:rsid w:val="004C1DF1"/>
    <w:rsid w:val="004C2691"/>
    <w:rsid w:val="004C3B06"/>
    <w:rsid w:val="004C3F97"/>
    <w:rsid w:val="004C7EE7"/>
    <w:rsid w:val="004D2DEE"/>
    <w:rsid w:val="004D2E1F"/>
    <w:rsid w:val="004D57FF"/>
    <w:rsid w:val="004D7FD9"/>
    <w:rsid w:val="004E1324"/>
    <w:rsid w:val="004E19A5"/>
    <w:rsid w:val="004E37E5"/>
    <w:rsid w:val="004E3F81"/>
    <w:rsid w:val="004E3FDB"/>
    <w:rsid w:val="004E47E4"/>
    <w:rsid w:val="004E771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30B"/>
    <w:rsid w:val="005363AB"/>
    <w:rsid w:val="00543101"/>
    <w:rsid w:val="0054378E"/>
    <w:rsid w:val="00544EF4"/>
    <w:rsid w:val="00545E53"/>
    <w:rsid w:val="005479D9"/>
    <w:rsid w:val="005572BD"/>
    <w:rsid w:val="005573DC"/>
    <w:rsid w:val="00557A12"/>
    <w:rsid w:val="00560AC7"/>
    <w:rsid w:val="00561AFB"/>
    <w:rsid w:val="00561FA8"/>
    <w:rsid w:val="005635ED"/>
    <w:rsid w:val="0056427B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133"/>
    <w:rsid w:val="005B3E71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85B"/>
    <w:rsid w:val="005F0963"/>
    <w:rsid w:val="005F2824"/>
    <w:rsid w:val="005F2EBA"/>
    <w:rsid w:val="005F35ED"/>
    <w:rsid w:val="005F67F6"/>
    <w:rsid w:val="005F6916"/>
    <w:rsid w:val="005F71BD"/>
    <w:rsid w:val="005F7812"/>
    <w:rsid w:val="005F7A88"/>
    <w:rsid w:val="0060158C"/>
    <w:rsid w:val="00603A1A"/>
    <w:rsid w:val="006046D5"/>
    <w:rsid w:val="00607A93"/>
    <w:rsid w:val="00610C08"/>
    <w:rsid w:val="00611F74"/>
    <w:rsid w:val="00614C29"/>
    <w:rsid w:val="00615772"/>
    <w:rsid w:val="00616696"/>
    <w:rsid w:val="00617D2F"/>
    <w:rsid w:val="00621256"/>
    <w:rsid w:val="00621954"/>
    <w:rsid w:val="00621FCC"/>
    <w:rsid w:val="00622E4B"/>
    <w:rsid w:val="00632131"/>
    <w:rsid w:val="006333DA"/>
    <w:rsid w:val="00635134"/>
    <w:rsid w:val="006356E2"/>
    <w:rsid w:val="00642A65"/>
    <w:rsid w:val="00644CEE"/>
    <w:rsid w:val="00645DCE"/>
    <w:rsid w:val="006465AC"/>
    <w:rsid w:val="006465BF"/>
    <w:rsid w:val="00653B22"/>
    <w:rsid w:val="00657BF4"/>
    <w:rsid w:val="006603FB"/>
    <w:rsid w:val="006608DF"/>
    <w:rsid w:val="006623AC"/>
    <w:rsid w:val="00664B05"/>
    <w:rsid w:val="006678AF"/>
    <w:rsid w:val="006701EF"/>
    <w:rsid w:val="00673BA5"/>
    <w:rsid w:val="00674448"/>
    <w:rsid w:val="00676A3D"/>
    <w:rsid w:val="00680058"/>
    <w:rsid w:val="00681F9F"/>
    <w:rsid w:val="006840EA"/>
    <w:rsid w:val="006844E2"/>
    <w:rsid w:val="00684A2E"/>
    <w:rsid w:val="00685267"/>
    <w:rsid w:val="006872AE"/>
    <w:rsid w:val="00690082"/>
    <w:rsid w:val="00690252"/>
    <w:rsid w:val="006946BB"/>
    <w:rsid w:val="006969FA"/>
    <w:rsid w:val="006A35D5"/>
    <w:rsid w:val="006A748A"/>
    <w:rsid w:val="006B3A1C"/>
    <w:rsid w:val="006B5E41"/>
    <w:rsid w:val="006C419E"/>
    <w:rsid w:val="006C4A31"/>
    <w:rsid w:val="006C5AC2"/>
    <w:rsid w:val="006C6AFB"/>
    <w:rsid w:val="006D1228"/>
    <w:rsid w:val="006D2735"/>
    <w:rsid w:val="006D45B2"/>
    <w:rsid w:val="006D460B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DC8"/>
    <w:rsid w:val="00711221"/>
    <w:rsid w:val="00711423"/>
    <w:rsid w:val="00712487"/>
    <w:rsid w:val="00712675"/>
    <w:rsid w:val="00713808"/>
    <w:rsid w:val="00713DE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4F5"/>
    <w:rsid w:val="0072621B"/>
    <w:rsid w:val="00730555"/>
    <w:rsid w:val="007312CC"/>
    <w:rsid w:val="00731DB9"/>
    <w:rsid w:val="00736A64"/>
    <w:rsid w:val="00737F6A"/>
    <w:rsid w:val="007410B6"/>
    <w:rsid w:val="00744788"/>
    <w:rsid w:val="00744C6F"/>
    <w:rsid w:val="007457F6"/>
    <w:rsid w:val="00745ABB"/>
    <w:rsid w:val="00746E38"/>
    <w:rsid w:val="00747CD5"/>
    <w:rsid w:val="00753B51"/>
    <w:rsid w:val="00756055"/>
    <w:rsid w:val="00756629"/>
    <w:rsid w:val="007575D2"/>
    <w:rsid w:val="00757B4F"/>
    <w:rsid w:val="00757B6A"/>
    <w:rsid w:val="00760D12"/>
    <w:rsid w:val="007610E0"/>
    <w:rsid w:val="007621AA"/>
    <w:rsid w:val="0076260A"/>
    <w:rsid w:val="00764A67"/>
    <w:rsid w:val="00770F6B"/>
    <w:rsid w:val="00771883"/>
    <w:rsid w:val="007749B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2C1"/>
    <w:rsid w:val="007A1F2F"/>
    <w:rsid w:val="007A2A5C"/>
    <w:rsid w:val="007A5150"/>
    <w:rsid w:val="007A5373"/>
    <w:rsid w:val="007A789F"/>
    <w:rsid w:val="007B75BC"/>
    <w:rsid w:val="007C0BD6"/>
    <w:rsid w:val="007C3806"/>
    <w:rsid w:val="007C3F58"/>
    <w:rsid w:val="007C5BB7"/>
    <w:rsid w:val="007D07D5"/>
    <w:rsid w:val="007D1C64"/>
    <w:rsid w:val="007D32DD"/>
    <w:rsid w:val="007D6DCE"/>
    <w:rsid w:val="007D72C4"/>
    <w:rsid w:val="007E0F13"/>
    <w:rsid w:val="007E2CFE"/>
    <w:rsid w:val="007E59C9"/>
    <w:rsid w:val="007F0072"/>
    <w:rsid w:val="007F2EB6"/>
    <w:rsid w:val="007F54C3"/>
    <w:rsid w:val="00802949"/>
    <w:rsid w:val="0080301E"/>
    <w:rsid w:val="0080365F"/>
    <w:rsid w:val="00805F75"/>
    <w:rsid w:val="0080650C"/>
    <w:rsid w:val="00812BE5"/>
    <w:rsid w:val="00817429"/>
    <w:rsid w:val="00821514"/>
    <w:rsid w:val="00821E35"/>
    <w:rsid w:val="00824591"/>
    <w:rsid w:val="00824AED"/>
    <w:rsid w:val="00825C13"/>
    <w:rsid w:val="00827820"/>
    <w:rsid w:val="00830A01"/>
    <w:rsid w:val="00831B8B"/>
    <w:rsid w:val="00833746"/>
    <w:rsid w:val="0083405D"/>
    <w:rsid w:val="00834E37"/>
    <w:rsid w:val="008352D4"/>
    <w:rsid w:val="00836DB9"/>
    <w:rsid w:val="00837C67"/>
    <w:rsid w:val="008415B0"/>
    <w:rsid w:val="00842028"/>
    <w:rsid w:val="008436B8"/>
    <w:rsid w:val="00844CA6"/>
    <w:rsid w:val="008460B6"/>
    <w:rsid w:val="00846C2A"/>
    <w:rsid w:val="00850C9D"/>
    <w:rsid w:val="00852B59"/>
    <w:rsid w:val="00855DBD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7F7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9E1"/>
    <w:rsid w:val="008B2866"/>
    <w:rsid w:val="008B3859"/>
    <w:rsid w:val="008B436D"/>
    <w:rsid w:val="008B4E49"/>
    <w:rsid w:val="008B703C"/>
    <w:rsid w:val="008B7712"/>
    <w:rsid w:val="008B7B26"/>
    <w:rsid w:val="008C0C81"/>
    <w:rsid w:val="008C3524"/>
    <w:rsid w:val="008C4061"/>
    <w:rsid w:val="008C4229"/>
    <w:rsid w:val="008C5BE0"/>
    <w:rsid w:val="008C7233"/>
    <w:rsid w:val="008D14DD"/>
    <w:rsid w:val="008D2434"/>
    <w:rsid w:val="008D6CAB"/>
    <w:rsid w:val="008E171D"/>
    <w:rsid w:val="008E1FC5"/>
    <w:rsid w:val="008E2785"/>
    <w:rsid w:val="008E78A3"/>
    <w:rsid w:val="008F0654"/>
    <w:rsid w:val="008F06CB"/>
    <w:rsid w:val="008F2A3E"/>
    <w:rsid w:val="008F2A77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B6A"/>
    <w:rsid w:val="00915065"/>
    <w:rsid w:val="00917CE5"/>
    <w:rsid w:val="009217C0"/>
    <w:rsid w:val="00924AC6"/>
    <w:rsid w:val="00925241"/>
    <w:rsid w:val="00925CEC"/>
    <w:rsid w:val="00926A3F"/>
    <w:rsid w:val="0092794E"/>
    <w:rsid w:val="00930D30"/>
    <w:rsid w:val="009332A2"/>
    <w:rsid w:val="0093349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B4B"/>
    <w:rsid w:val="009752E9"/>
    <w:rsid w:val="00984E03"/>
    <w:rsid w:val="00985976"/>
    <w:rsid w:val="00985B41"/>
    <w:rsid w:val="00986C6E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007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BDE"/>
    <w:rsid w:val="009D3316"/>
    <w:rsid w:val="009D55AA"/>
    <w:rsid w:val="009E086C"/>
    <w:rsid w:val="009E3E77"/>
    <w:rsid w:val="009E3FAB"/>
    <w:rsid w:val="009E5B3F"/>
    <w:rsid w:val="009E5E96"/>
    <w:rsid w:val="009E7D90"/>
    <w:rsid w:val="009F1AB0"/>
    <w:rsid w:val="009F25FD"/>
    <w:rsid w:val="009F501D"/>
    <w:rsid w:val="009F5172"/>
    <w:rsid w:val="00A0257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206"/>
    <w:rsid w:val="00A26A90"/>
    <w:rsid w:val="00A26B27"/>
    <w:rsid w:val="00A30E4F"/>
    <w:rsid w:val="00A32253"/>
    <w:rsid w:val="00A3310E"/>
    <w:rsid w:val="00A333A0"/>
    <w:rsid w:val="00A37E70"/>
    <w:rsid w:val="00A41272"/>
    <w:rsid w:val="00A437E1"/>
    <w:rsid w:val="00A4685E"/>
    <w:rsid w:val="00A46A9F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1F1"/>
    <w:rsid w:val="00A94574"/>
    <w:rsid w:val="00A95936"/>
    <w:rsid w:val="00A96265"/>
    <w:rsid w:val="00A97084"/>
    <w:rsid w:val="00AA1C2C"/>
    <w:rsid w:val="00AA35F6"/>
    <w:rsid w:val="00AA5504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747"/>
    <w:rsid w:val="00AC2F46"/>
    <w:rsid w:val="00AC31B5"/>
    <w:rsid w:val="00AC4EA1"/>
    <w:rsid w:val="00AC52C0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690"/>
    <w:rsid w:val="00AF305A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AEB"/>
    <w:rsid w:val="00B232D1"/>
    <w:rsid w:val="00B24DB5"/>
    <w:rsid w:val="00B313DD"/>
    <w:rsid w:val="00B31F9E"/>
    <w:rsid w:val="00B3268F"/>
    <w:rsid w:val="00B32C2C"/>
    <w:rsid w:val="00B33A1A"/>
    <w:rsid w:val="00B33E6C"/>
    <w:rsid w:val="00B3472C"/>
    <w:rsid w:val="00B371CC"/>
    <w:rsid w:val="00B41CD9"/>
    <w:rsid w:val="00B427E6"/>
    <w:rsid w:val="00B428A6"/>
    <w:rsid w:val="00B43E1F"/>
    <w:rsid w:val="00B44FBF"/>
    <w:rsid w:val="00B45FBC"/>
    <w:rsid w:val="00B46EDC"/>
    <w:rsid w:val="00B51A7D"/>
    <w:rsid w:val="00B535C2"/>
    <w:rsid w:val="00B55544"/>
    <w:rsid w:val="00B642FC"/>
    <w:rsid w:val="00B64D26"/>
    <w:rsid w:val="00B64FBB"/>
    <w:rsid w:val="00B704E4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EF0"/>
    <w:rsid w:val="00BA561A"/>
    <w:rsid w:val="00BA6A57"/>
    <w:rsid w:val="00BB0DC6"/>
    <w:rsid w:val="00BB1116"/>
    <w:rsid w:val="00BB15E4"/>
    <w:rsid w:val="00BB1E19"/>
    <w:rsid w:val="00BB21D1"/>
    <w:rsid w:val="00BB32F2"/>
    <w:rsid w:val="00BB4338"/>
    <w:rsid w:val="00BB4CAD"/>
    <w:rsid w:val="00BB6C0E"/>
    <w:rsid w:val="00BB7B38"/>
    <w:rsid w:val="00BC1079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B9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773"/>
    <w:rsid w:val="00C16141"/>
    <w:rsid w:val="00C2363F"/>
    <w:rsid w:val="00C236C8"/>
    <w:rsid w:val="00C260B1"/>
    <w:rsid w:val="00C26E56"/>
    <w:rsid w:val="00C31406"/>
    <w:rsid w:val="00C37194"/>
    <w:rsid w:val="00C372EC"/>
    <w:rsid w:val="00C40637"/>
    <w:rsid w:val="00C40F6C"/>
    <w:rsid w:val="00C44426"/>
    <w:rsid w:val="00C445F3"/>
    <w:rsid w:val="00C451F4"/>
    <w:rsid w:val="00C45EB1"/>
    <w:rsid w:val="00C54068"/>
    <w:rsid w:val="00C54A3A"/>
    <w:rsid w:val="00C55566"/>
    <w:rsid w:val="00C56448"/>
    <w:rsid w:val="00C667BE"/>
    <w:rsid w:val="00C6766B"/>
    <w:rsid w:val="00C72223"/>
    <w:rsid w:val="00C76417"/>
    <w:rsid w:val="00C7726F"/>
    <w:rsid w:val="00C81E0B"/>
    <w:rsid w:val="00C823DA"/>
    <w:rsid w:val="00C8259F"/>
    <w:rsid w:val="00C82746"/>
    <w:rsid w:val="00C8312F"/>
    <w:rsid w:val="00C84C47"/>
    <w:rsid w:val="00C858A4"/>
    <w:rsid w:val="00C86AFA"/>
    <w:rsid w:val="00C90459"/>
    <w:rsid w:val="00C9310C"/>
    <w:rsid w:val="00CA1647"/>
    <w:rsid w:val="00CB18D0"/>
    <w:rsid w:val="00CB1C8A"/>
    <w:rsid w:val="00CB24F5"/>
    <w:rsid w:val="00CB2663"/>
    <w:rsid w:val="00CB3BBE"/>
    <w:rsid w:val="00CB59E9"/>
    <w:rsid w:val="00CC0D6A"/>
    <w:rsid w:val="00CC2767"/>
    <w:rsid w:val="00CC3831"/>
    <w:rsid w:val="00CC3E3D"/>
    <w:rsid w:val="00CC519B"/>
    <w:rsid w:val="00CC6AAE"/>
    <w:rsid w:val="00CD12C1"/>
    <w:rsid w:val="00CD214E"/>
    <w:rsid w:val="00CD46FA"/>
    <w:rsid w:val="00CD5973"/>
    <w:rsid w:val="00CE31A6"/>
    <w:rsid w:val="00CE70A9"/>
    <w:rsid w:val="00CF09AA"/>
    <w:rsid w:val="00CF253F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521"/>
    <w:rsid w:val="00D47D7A"/>
    <w:rsid w:val="00D50ABD"/>
    <w:rsid w:val="00D55290"/>
    <w:rsid w:val="00D57791"/>
    <w:rsid w:val="00D6046A"/>
    <w:rsid w:val="00D60D26"/>
    <w:rsid w:val="00D62870"/>
    <w:rsid w:val="00D653B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C1B"/>
    <w:rsid w:val="00D80E7D"/>
    <w:rsid w:val="00D81397"/>
    <w:rsid w:val="00D827AC"/>
    <w:rsid w:val="00D848B9"/>
    <w:rsid w:val="00D86146"/>
    <w:rsid w:val="00D90E69"/>
    <w:rsid w:val="00D91368"/>
    <w:rsid w:val="00D93106"/>
    <w:rsid w:val="00D933E9"/>
    <w:rsid w:val="00D9505D"/>
    <w:rsid w:val="00D953D0"/>
    <w:rsid w:val="00D959F5"/>
    <w:rsid w:val="00D96884"/>
    <w:rsid w:val="00DA3D9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23B"/>
    <w:rsid w:val="00DC4AF0"/>
    <w:rsid w:val="00DC7886"/>
    <w:rsid w:val="00DD0CF2"/>
    <w:rsid w:val="00DE061C"/>
    <w:rsid w:val="00DE1554"/>
    <w:rsid w:val="00DE2901"/>
    <w:rsid w:val="00DE590F"/>
    <w:rsid w:val="00DE7DC1"/>
    <w:rsid w:val="00DF3F7E"/>
    <w:rsid w:val="00DF702A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8B4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3F0D"/>
    <w:rsid w:val="00E55994"/>
    <w:rsid w:val="00E570B9"/>
    <w:rsid w:val="00E60606"/>
    <w:rsid w:val="00E60C66"/>
    <w:rsid w:val="00E611BE"/>
    <w:rsid w:val="00E6164D"/>
    <w:rsid w:val="00E618C9"/>
    <w:rsid w:val="00E62774"/>
    <w:rsid w:val="00E6307C"/>
    <w:rsid w:val="00E636FA"/>
    <w:rsid w:val="00E6583D"/>
    <w:rsid w:val="00E66C50"/>
    <w:rsid w:val="00E679D3"/>
    <w:rsid w:val="00E71208"/>
    <w:rsid w:val="00E71444"/>
    <w:rsid w:val="00E71C91"/>
    <w:rsid w:val="00E720A1"/>
    <w:rsid w:val="00E72881"/>
    <w:rsid w:val="00E75158"/>
    <w:rsid w:val="00E757B9"/>
    <w:rsid w:val="00E75DDA"/>
    <w:rsid w:val="00E773E8"/>
    <w:rsid w:val="00E83ADD"/>
    <w:rsid w:val="00E849CD"/>
    <w:rsid w:val="00E84F38"/>
    <w:rsid w:val="00E85623"/>
    <w:rsid w:val="00E8724B"/>
    <w:rsid w:val="00E87441"/>
    <w:rsid w:val="00E91FAE"/>
    <w:rsid w:val="00E96E3F"/>
    <w:rsid w:val="00EA270C"/>
    <w:rsid w:val="00EA4974"/>
    <w:rsid w:val="00EA532E"/>
    <w:rsid w:val="00EB06D9"/>
    <w:rsid w:val="00EB07FD"/>
    <w:rsid w:val="00EB192B"/>
    <w:rsid w:val="00EB19ED"/>
    <w:rsid w:val="00EB1CAB"/>
    <w:rsid w:val="00EB55F4"/>
    <w:rsid w:val="00EC0F5A"/>
    <w:rsid w:val="00EC4265"/>
    <w:rsid w:val="00EC4CEB"/>
    <w:rsid w:val="00EC641E"/>
    <w:rsid w:val="00EC659E"/>
    <w:rsid w:val="00EC764C"/>
    <w:rsid w:val="00ED2072"/>
    <w:rsid w:val="00ED2AA3"/>
    <w:rsid w:val="00ED2AE0"/>
    <w:rsid w:val="00ED5553"/>
    <w:rsid w:val="00ED5E36"/>
    <w:rsid w:val="00ED6961"/>
    <w:rsid w:val="00ED75D4"/>
    <w:rsid w:val="00EE2679"/>
    <w:rsid w:val="00EF0B96"/>
    <w:rsid w:val="00EF3486"/>
    <w:rsid w:val="00EF47AF"/>
    <w:rsid w:val="00EF53B6"/>
    <w:rsid w:val="00EF5B87"/>
    <w:rsid w:val="00EF76CE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F9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A3E"/>
    <w:rsid w:val="00F62E4D"/>
    <w:rsid w:val="00F6494E"/>
    <w:rsid w:val="00F65CC8"/>
    <w:rsid w:val="00F66B34"/>
    <w:rsid w:val="00F675B9"/>
    <w:rsid w:val="00F711C9"/>
    <w:rsid w:val="00F72821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EC5"/>
    <w:rsid w:val="00F9415B"/>
    <w:rsid w:val="00F94A3C"/>
    <w:rsid w:val="00F95477"/>
    <w:rsid w:val="00FA13C2"/>
    <w:rsid w:val="00FA7F91"/>
    <w:rsid w:val="00FB121C"/>
    <w:rsid w:val="00FB1CDD"/>
    <w:rsid w:val="00FB2C2F"/>
    <w:rsid w:val="00FB305C"/>
    <w:rsid w:val="00FC0F9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906"/>
    <w:rsid w:val="00FE730A"/>
    <w:rsid w:val="00FF1DD7"/>
    <w:rsid w:val="00FF4453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05A9D-7903-47BD-837E-6261BAA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5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61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10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F6693-C817-43C4-A7C3-87BC5A6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231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Zdejszy-Kalińska Krystyna</dc:creator>
  <cp:lastModifiedBy>Deczyk Alicja</cp:lastModifiedBy>
  <cp:revision>2</cp:revision>
  <cp:lastPrinted>2018-12-11T13:55:00Z</cp:lastPrinted>
  <dcterms:created xsi:type="dcterms:W3CDTF">2021-01-21T15:14:00Z</dcterms:created>
  <dcterms:modified xsi:type="dcterms:W3CDTF">2021-01-21T15:14:00Z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