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89C23" w14:textId="7C60D239" w:rsidR="00CF2C46" w:rsidRDefault="00CF2C46" w:rsidP="00250731">
      <w:pPr>
        <w:pStyle w:val="OZNPROJEKTUwskazaniedatylubwersjiprojektu"/>
      </w:pPr>
      <w:r w:rsidRPr="00600A26">
        <w:t xml:space="preserve">Projekt z </w:t>
      </w:r>
      <w:r>
        <w:t xml:space="preserve">dnia </w:t>
      </w:r>
      <w:r w:rsidR="00EC318C">
        <w:t>11 stycznia 2021</w:t>
      </w:r>
      <w:r>
        <w:t xml:space="preserve"> </w:t>
      </w:r>
      <w:r w:rsidRPr="00600A26">
        <w:t>r.</w:t>
      </w:r>
      <w:r w:rsidR="00FA7D24">
        <w:t xml:space="preserve"> </w:t>
      </w:r>
      <w:r w:rsidR="00175642">
        <w:t xml:space="preserve"> </w:t>
      </w:r>
    </w:p>
    <w:p w14:paraId="7D29CFB5" w14:textId="77777777" w:rsidR="00250731" w:rsidRDefault="00250731" w:rsidP="00DD6A1C">
      <w:pPr>
        <w:pStyle w:val="OZNRODZAKTUtznustawalubrozporzdzenieiorganwydajcy"/>
      </w:pPr>
    </w:p>
    <w:p w14:paraId="218AB02D" w14:textId="3FC90A8D" w:rsidR="00771231" w:rsidRPr="00DD6A1C" w:rsidRDefault="00771231" w:rsidP="00DD6A1C">
      <w:pPr>
        <w:pStyle w:val="OZNRODZAKTUtznustawalubrozporzdzenieiorganwydajcy"/>
      </w:pPr>
      <w:r w:rsidRPr="00DD6A1C">
        <w:t>ROZPORZĄDZENIE</w:t>
      </w:r>
      <w:r w:rsidR="00A32913">
        <w:t xml:space="preserve"> </w:t>
      </w:r>
    </w:p>
    <w:p w14:paraId="6095706F" w14:textId="77777777" w:rsidR="00771231" w:rsidRPr="00600A26" w:rsidRDefault="00771231" w:rsidP="00771231">
      <w:pPr>
        <w:pStyle w:val="OZNRODZAKTUtznustawalubrozporzdzenieiorganwydajcy"/>
      </w:pPr>
      <w:r w:rsidRPr="00600A26">
        <w:t xml:space="preserve">MINISTRA </w:t>
      </w:r>
      <w:r>
        <w:t>FINANSÓ</w:t>
      </w:r>
      <w:r w:rsidR="00EC5530">
        <w:t>w</w:t>
      </w:r>
      <w:r w:rsidR="00E6098D">
        <w:t>, Funduszy i polityki regionalnej</w:t>
      </w:r>
      <w:r w:rsidRPr="00600A26">
        <w:rPr>
          <w:rStyle w:val="IGPindeksgrnyipogrubienie"/>
        </w:rPr>
        <w:footnoteReference w:id="1"/>
      </w:r>
      <w:r w:rsidRPr="00600A26">
        <w:rPr>
          <w:rStyle w:val="IGPindeksgrnyipogrubienie"/>
        </w:rPr>
        <w:t>)</w:t>
      </w:r>
    </w:p>
    <w:p w14:paraId="6007341B" w14:textId="61A0DD58" w:rsidR="00771231" w:rsidRPr="00600A26" w:rsidRDefault="00771231" w:rsidP="00771231">
      <w:pPr>
        <w:pStyle w:val="DATAAKTUdatauchwalenialubwydaniaaktu"/>
      </w:pPr>
      <w:r w:rsidRPr="00600A26">
        <w:t>z dnia…………………… 20</w:t>
      </w:r>
      <w:r w:rsidR="000F6C96">
        <w:t>2</w:t>
      </w:r>
      <w:r w:rsidR="009A6D0C">
        <w:t>1</w:t>
      </w:r>
      <w:r w:rsidRPr="00600A26">
        <w:t xml:space="preserve"> r.</w:t>
      </w:r>
    </w:p>
    <w:p w14:paraId="0F66CB39" w14:textId="77777777" w:rsidR="00771231" w:rsidRPr="00600A26" w:rsidRDefault="00771231" w:rsidP="000F6C96">
      <w:pPr>
        <w:pStyle w:val="TYTUAKTUprzedmiotregulacjiustawylubrozporzdzenia"/>
      </w:pPr>
      <w:r>
        <w:t xml:space="preserve">zmieniające rozporządzenie </w:t>
      </w:r>
      <w:r w:rsidRPr="00600A26">
        <w:t xml:space="preserve">w </w:t>
      </w:r>
      <w:r w:rsidR="00561B10">
        <w:t>sprawie</w:t>
      </w:r>
      <w:r w:rsidR="000F6C96">
        <w:t xml:space="preserve"> danych statystycznych dotyczących koasekuracji</w:t>
      </w:r>
      <w:bookmarkStart w:id="0" w:name="_GoBack"/>
      <w:bookmarkEnd w:id="0"/>
    </w:p>
    <w:p w14:paraId="758F1442" w14:textId="7C7B0E85" w:rsidR="00771231" w:rsidRPr="00600A26" w:rsidRDefault="00771231" w:rsidP="00771231">
      <w:pPr>
        <w:pStyle w:val="NIEARTTEKSTtekstnieartykuowanynppodstprawnarozplubpreambua"/>
      </w:pPr>
      <w:r w:rsidRPr="00600A26">
        <w:t xml:space="preserve">Na podstawie art. </w:t>
      </w:r>
      <w:r w:rsidR="00004574">
        <w:t>33</w:t>
      </w:r>
      <w:r w:rsidR="000F6C96">
        <w:t>7</w:t>
      </w:r>
      <w:r>
        <w:t xml:space="preserve"> </w:t>
      </w:r>
      <w:r w:rsidRPr="00600A26">
        <w:t xml:space="preserve">ust. </w:t>
      </w:r>
      <w:r w:rsidR="000F6C96">
        <w:t>2</w:t>
      </w:r>
      <w:r w:rsidRPr="00600A26">
        <w:t xml:space="preserve"> ustawy z dnia 11 września 2015 r. o działalności ubezpieczeniowej i reasekuracyjnej (</w:t>
      </w:r>
      <w:r>
        <w:t>Dz. U. z 20</w:t>
      </w:r>
      <w:r w:rsidR="000F6C96">
        <w:t>20</w:t>
      </w:r>
      <w:r>
        <w:t xml:space="preserve"> r. poz. </w:t>
      </w:r>
      <w:r w:rsidR="000F6C96">
        <w:t>895</w:t>
      </w:r>
      <w:r w:rsidR="00EE11EF">
        <w:t>,</w:t>
      </w:r>
      <w:r w:rsidR="00B10399">
        <w:t xml:space="preserve"> </w:t>
      </w:r>
      <w:r w:rsidR="000F6C96">
        <w:t>1180</w:t>
      </w:r>
      <w:r w:rsidR="00EE11EF">
        <w:t xml:space="preserve"> i 2320</w:t>
      </w:r>
      <w:r w:rsidRPr="00600A26">
        <w:t>) zarządza się, co następuje:</w:t>
      </w:r>
    </w:p>
    <w:p w14:paraId="0D091DEB" w14:textId="78693153" w:rsidR="00771231" w:rsidRDefault="00771231" w:rsidP="00CB6BD7">
      <w:pPr>
        <w:pStyle w:val="ARTartustawynprozporzdzenia"/>
      </w:pPr>
      <w:r w:rsidRPr="00600A26">
        <w:rPr>
          <w:rStyle w:val="Ppogrubienie"/>
        </w:rPr>
        <w:t>§ 1.</w:t>
      </w:r>
      <w:r w:rsidRPr="00771231">
        <w:t xml:space="preserve">  W rozporządzeniu Ministra </w:t>
      </w:r>
      <w:r w:rsidR="000F6C96">
        <w:t>Rozwoju i Finansów</w:t>
      </w:r>
      <w:r w:rsidRPr="00771231">
        <w:t xml:space="preserve"> z dnia </w:t>
      </w:r>
      <w:r w:rsidR="000F6C96">
        <w:t>14 grudnia</w:t>
      </w:r>
      <w:r w:rsidR="00335724">
        <w:t xml:space="preserve"> 2016 r. w </w:t>
      </w:r>
      <w:r w:rsidR="00CB6BD7">
        <w:t xml:space="preserve">sprawie </w:t>
      </w:r>
      <w:r w:rsidR="000F6C96">
        <w:t xml:space="preserve">danych statystycznych dotyczących koasekuracji </w:t>
      </w:r>
      <w:r w:rsidR="00B677ED">
        <w:t xml:space="preserve">(Dz. U. poz. </w:t>
      </w:r>
      <w:r w:rsidR="000F6C96">
        <w:t>2121</w:t>
      </w:r>
      <w:r w:rsidR="00B677ED">
        <w:t>)</w:t>
      </w:r>
      <w:r w:rsidR="005D5ABA">
        <w:t xml:space="preserve"> wprowadza się następujące zmiany</w:t>
      </w:r>
      <w:r w:rsidRPr="00771231">
        <w:t>:</w:t>
      </w:r>
    </w:p>
    <w:p w14:paraId="315823B6" w14:textId="1D293469" w:rsidR="00A01625" w:rsidRDefault="00DA459E" w:rsidP="004334D0">
      <w:pPr>
        <w:pStyle w:val="PKTpunkt"/>
      </w:pPr>
      <w:r>
        <w:t>1)</w:t>
      </w:r>
      <w:r>
        <w:tab/>
      </w:r>
      <w:r w:rsidR="000F6C96">
        <w:t xml:space="preserve"> w </w:t>
      </w:r>
      <w:r w:rsidR="000F6C96" w:rsidRPr="00771231">
        <w:t>§</w:t>
      </w:r>
      <w:r w:rsidR="000F6C96">
        <w:t xml:space="preserve"> 3</w:t>
      </w:r>
      <w:r w:rsidR="004334D0">
        <w:t xml:space="preserve"> w ust. 1</w:t>
      </w:r>
      <w:r w:rsidR="00D702F8" w:rsidRPr="004334D0">
        <w:t>–</w:t>
      </w:r>
      <w:r w:rsidR="004334D0">
        <w:t xml:space="preserve">3 </w:t>
      </w:r>
      <w:r w:rsidR="000F6C96">
        <w:t xml:space="preserve">wyrazy </w:t>
      </w:r>
      <w:r w:rsidR="000F6C96" w:rsidRPr="00C30725">
        <w:t>„</w:t>
      </w:r>
      <w:r w:rsidR="000F6C96">
        <w:t>opatruje się podpisem</w:t>
      </w:r>
      <w:r w:rsidR="000F6C96" w:rsidRPr="00C30725">
        <w:t>”</w:t>
      </w:r>
      <w:r w:rsidR="000F6C96">
        <w:t xml:space="preserve"> zastępuje się wyrazami </w:t>
      </w:r>
      <w:r w:rsidR="000F6C96" w:rsidRPr="00C30725">
        <w:t>„</w:t>
      </w:r>
      <w:r w:rsidR="000F6C96">
        <w:t xml:space="preserve">opatruje się kwalifikowanym podpisem elektronicznym, podpisem zaufanym </w:t>
      </w:r>
      <w:r w:rsidR="00532881">
        <w:t>albo</w:t>
      </w:r>
      <w:r w:rsidR="000F6C96">
        <w:t xml:space="preserve"> podpisem osobistym</w:t>
      </w:r>
      <w:r w:rsidR="000F6C96" w:rsidRPr="00C30725">
        <w:t>”</w:t>
      </w:r>
      <w:r w:rsidR="004334D0">
        <w:t>;</w:t>
      </w:r>
    </w:p>
    <w:p w14:paraId="7423D025" w14:textId="77777777" w:rsidR="00CA6E77" w:rsidRDefault="00F56AD2" w:rsidP="00F56AD2">
      <w:pPr>
        <w:pStyle w:val="PKTpunkt"/>
      </w:pPr>
      <w:r>
        <w:t xml:space="preserve">2) </w:t>
      </w:r>
      <w:r>
        <w:tab/>
        <w:t xml:space="preserve">w </w:t>
      </w:r>
      <w:r w:rsidRPr="00771231">
        <w:t>§</w:t>
      </w:r>
      <w:r w:rsidR="00B87AF2">
        <w:t xml:space="preserve"> 4</w:t>
      </w:r>
      <w:r w:rsidR="00CA6E77">
        <w:t>:</w:t>
      </w:r>
    </w:p>
    <w:p w14:paraId="1CF50564" w14:textId="77777777" w:rsidR="00F56AD2" w:rsidRDefault="00B87AF2" w:rsidP="00B87AF2">
      <w:pPr>
        <w:pStyle w:val="LITlitera"/>
      </w:pPr>
      <w:r>
        <w:t>a)</w:t>
      </w:r>
      <w:r>
        <w:tab/>
      </w:r>
      <w:r w:rsidR="00F56AD2">
        <w:t xml:space="preserve">ust. </w:t>
      </w:r>
      <w:r w:rsidR="00CB3818">
        <w:t>2</w:t>
      </w:r>
      <w:r w:rsidR="00F56AD2">
        <w:t xml:space="preserve"> otrzymuje brzmienie</w:t>
      </w:r>
      <w:r w:rsidR="00FA4158">
        <w:t>:</w:t>
      </w:r>
    </w:p>
    <w:p w14:paraId="7EDCA12B" w14:textId="00ED94FA" w:rsidR="00771231" w:rsidRDefault="00FA4158" w:rsidP="00FA4158">
      <w:pPr>
        <w:pStyle w:val="ZUSTzmustartykuempunktem"/>
      </w:pPr>
      <w:r w:rsidRPr="00C30725">
        <w:t>„</w:t>
      </w:r>
      <w:r w:rsidR="00CB3818">
        <w:t>2</w:t>
      </w:r>
      <w:r w:rsidR="00F56AD2">
        <w:t>. Roczne dane statystyczne przekazuj</w:t>
      </w:r>
      <w:r w:rsidR="005C602C">
        <w:t xml:space="preserve">e </w:t>
      </w:r>
      <w:r w:rsidR="00F56AD2">
        <w:t xml:space="preserve">się Komisji </w:t>
      </w:r>
      <w:r w:rsidR="00193FE5">
        <w:t xml:space="preserve">Nadzoru </w:t>
      </w:r>
      <w:r w:rsidR="00F56AD2">
        <w:t xml:space="preserve">Finansowego </w:t>
      </w:r>
      <w:r w:rsidR="00DD79B1">
        <w:br/>
      </w:r>
      <w:r w:rsidR="00F56AD2">
        <w:t xml:space="preserve">w </w:t>
      </w:r>
      <w:r w:rsidR="005D5ABA">
        <w:t>formie</w:t>
      </w:r>
      <w:r w:rsidR="00F56AD2">
        <w:t xml:space="preserve"> elektronicznej</w:t>
      </w:r>
      <w:r w:rsidR="006D78C8">
        <w:t>.</w:t>
      </w:r>
      <w:r w:rsidRPr="00C30725">
        <w:t>”</w:t>
      </w:r>
      <w:r w:rsidR="005D5ABA">
        <w:t>,</w:t>
      </w:r>
    </w:p>
    <w:p w14:paraId="09E6FBAA" w14:textId="77777777" w:rsidR="005D5ABA" w:rsidRDefault="00B87AF2" w:rsidP="00B87AF2">
      <w:pPr>
        <w:pStyle w:val="LITlitera"/>
      </w:pPr>
      <w:r>
        <w:t>b)</w:t>
      </w:r>
      <w:r>
        <w:tab/>
      </w:r>
      <w:r w:rsidR="00CA6E77">
        <w:t>uchyla się ust. 3</w:t>
      </w:r>
      <w:r w:rsidR="005D5ABA">
        <w:t>;</w:t>
      </w:r>
    </w:p>
    <w:p w14:paraId="68A53AE8" w14:textId="7E4D3F26" w:rsidR="00250731" w:rsidRPr="00250731" w:rsidRDefault="005D5ABA" w:rsidP="008859AC">
      <w:pPr>
        <w:pStyle w:val="PKTpunkt"/>
        <w:jc w:val="left"/>
      </w:pPr>
      <w:r>
        <w:t>3)</w:t>
      </w:r>
      <w:r w:rsidR="00F5275B">
        <w:tab/>
      </w:r>
      <w:r w:rsidR="008859AC" w:rsidRPr="008859AC">
        <w:t xml:space="preserve">w załączniku </w:t>
      </w:r>
      <w:r w:rsidR="008859AC">
        <w:t>n</w:t>
      </w:r>
      <w:r w:rsidR="00847118" w:rsidRPr="008859AC">
        <w:t>oty </w:t>
      </w:r>
      <w:r w:rsidR="00076419" w:rsidRPr="008859AC">
        <w:t>objaśniające</w:t>
      </w:r>
      <w:r w:rsidR="00847118" w:rsidRPr="008859AC">
        <w:t> do </w:t>
      </w:r>
      <w:r w:rsidR="00EE11EF" w:rsidRPr="008859AC">
        <w:t>f</w:t>
      </w:r>
      <w:r w:rsidR="00847118" w:rsidRPr="008859AC">
        <w:t>ormularz</w:t>
      </w:r>
      <w:r w:rsidR="00EE11EF" w:rsidRPr="008859AC">
        <w:t>a</w:t>
      </w:r>
      <w:r w:rsidR="00847118" w:rsidRPr="008859AC">
        <w:t> III otrzymują </w:t>
      </w:r>
      <w:r w:rsidR="003A589E" w:rsidRPr="008859AC">
        <w:t>brzmienie</w:t>
      </w:r>
      <w:r w:rsidR="003A589E">
        <w:t>:</w:t>
      </w:r>
      <w:r w:rsidR="00847118">
        <w:br/>
      </w:r>
      <w:r w:rsidR="00250731" w:rsidRPr="00250731">
        <w:t>„Pola „podpis” opatruje się kwalifikowanym podpisem el</w:t>
      </w:r>
      <w:r w:rsidR="00250731">
        <w:t xml:space="preserve">ektronicznym, podpisem zaufanym </w:t>
      </w:r>
      <w:r w:rsidR="00250731" w:rsidRPr="00250731">
        <w:t>albo podpisem osobistym”.</w:t>
      </w:r>
    </w:p>
    <w:p w14:paraId="78FC4897" w14:textId="2194C0F0" w:rsidR="003A589E" w:rsidRPr="00250731" w:rsidRDefault="00250731" w:rsidP="00250731">
      <w:pPr>
        <w:pStyle w:val="ARTartustawynprozporzdzenia"/>
        <w:rPr>
          <w:b/>
        </w:rPr>
      </w:pPr>
      <w:r w:rsidRPr="00250731">
        <w:rPr>
          <w:rStyle w:val="Ppogrubienie"/>
        </w:rPr>
        <w:t xml:space="preserve">§ 2. </w:t>
      </w:r>
      <w:r w:rsidRPr="00250731">
        <w:t>Przepisy rozporządzenia zmienianego w § 1, w brzmieniu nadanym niniejszym rozporządzeniem, stosuje się po raz pierwszy do rocznych danych statystycznych sporządzanych za rok obrotowy rozpoczynający się w 2020 r.</w:t>
      </w:r>
    </w:p>
    <w:p w14:paraId="77B3C708" w14:textId="77777777" w:rsidR="00E75BF7" w:rsidRPr="00600A26" w:rsidRDefault="00E75BF7" w:rsidP="00E75BF7">
      <w:pPr>
        <w:pStyle w:val="ARTartustawynprozporzdzenia"/>
      </w:pPr>
      <w:r w:rsidRPr="007B31B9">
        <w:rPr>
          <w:rStyle w:val="Ppogrubienie"/>
        </w:rPr>
        <w:lastRenderedPageBreak/>
        <w:t>§ </w:t>
      </w:r>
      <w:r w:rsidR="00553496">
        <w:rPr>
          <w:rStyle w:val="Ppogrubienie"/>
        </w:rPr>
        <w:t>3</w:t>
      </w:r>
      <w:r w:rsidRPr="007B31B9">
        <w:rPr>
          <w:rStyle w:val="Ppogrubienie"/>
        </w:rPr>
        <w:t>.</w:t>
      </w:r>
      <w:r>
        <w:t> </w:t>
      </w:r>
      <w:r w:rsidRPr="00600A26">
        <w:t xml:space="preserve">Rozporządzenie wchodzi w życie </w:t>
      </w:r>
      <w:r w:rsidR="00CF2C46">
        <w:t xml:space="preserve">po upływie 14 dni od dnia ogłoszenia. </w:t>
      </w:r>
    </w:p>
    <w:p w14:paraId="46E77C03" w14:textId="4A1AE880" w:rsidR="00202436" w:rsidRDefault="00771231" w:rsidP="009020FE">
      <w:pPr>
        <w:pStyle w:val="NAZORGWYDnazwaorganuwydajcegoprojektowanyakt"/>
      </w:pPr>
      <w:r w:rsidRPr="00600A26">
        <w:t>MINISTER FINANSÓW</w:t>
      </w:r>
      <w:r w:rsidR="00E6098D">
        <w:t>, Funduszy i polityki regionalnej</w:t>
      </w:r>
      <w:r w:rsidR="00035F18">
        <w:t xml:space="preserve"> </w:t>
      </w:r>
    </w:p>
    <w:p w14:paraId="098A43CA" w14:textId="77777777" w:rsidR="00202436" w:rsidRPr="00202436" w:rsidRDefault="00202436" w:rsidP="00202436">
      <w:pPr>
        <w:rPr>
          <w:lang w:eastAsia="pl-PL"/>
        </w:rPr>
      </w:pPr>
    </w:p>
    <w:p w14:paraId="05564448" w14:textId="185754A8" w:rsidR="00202436" w:rsidRDefault="00202436" w:rsidP="00202436">
      <w:pPr>
        <w:rPr>
          <w:lang w:eastAsia="pl-PL"/>
        </w:rPr>
      </w:pPr>
    </w:p>
    <w:p w14:paraId="024E0B52" w14:textId="77777777" w:rsidR="00202436" w:rsidRPr="00202436" w:rsidRDefault="00202436" w:rsidP="00202436">
      <w:pPr>
        <w:pStyle w:val="OZNPARAFYADNOTACJE"/>
        <w:rPr>
          <w:lang w:eastAsia="en-US"/>
        </w:rPr>
      </w:pPr>
      <w:r w:rsidRPr="00202436">
        <w:t>ZA ZGODNOŚĆ POD WZGLĘDEM PRAWNYM,</w:t>
      </w:r>
    </w:p>
    <w:p w14:paraId="0715026A" w14:textId="00A061D5" w:rsidR="00202436" w:rsidRPr="00202436" w:rsidRDefault="00202436" w:rsidP="00202436">
      <w:pPr>
        <w:pStyle w:val="OZNPARAFYADNOTACJE"/>
      </w:pPr>
      <w:r>
        <w:t xml:space="preserve">        </w:t>
      </w:r>
      <w:r w:rsidRPr="00202436">
        <w:t>LEGISLACYJNYM I REDAKCYJNYM</w:t>
      </w:r>
    </w:p>
    <w:p w14:paraId="4C0A43C6" w14:textId="77777777" w:rsidR="00202436" w:rsidRPr="00202436" w:rsidRDefault="00202436" w:rsidP="00202436">
      <w:pPr>
        <w:pStyle w:val="OZNPARAFYADNOTACJE"/>
      </w:pPr>
    </w:p>
    <w:p w14:paraId="40D6D44B" w14:textId="5D1BD49C" w:rsidR="00202436" w:rsidRPr="00202436" w:rsidRDefault="00202436" w:rsidP="00202436">
      <w:pPr>
        <w:pStyle w:val="OZNPARAFYADNOTACJE"/>
      </w:pPr>
      <w:r>
        <w:t xml:space="preserve">                  Aleksandra Ostapiuk</w:t>
      </w:r>
    </w:p>
    <w:p w14:paraId="0C9B15D8" w14:textId="0FB83E5D" w:rsidR="00202436" w:rsidRDefault="00202436" w:rsidP="00202436">
      <w:pPr>
        <w:pStyle w:val="OZNPARAFYADNOTACJE"/>
      </w:pPr>
      <w:r>
        <w:t xml:space="preserve">                          Dyrektor</w:t>
      </w:r>
    </w:p>
    <w:p w14:paraId="6B93555A" w14:textId="77777777" w:rsidR="00202436" w:rsidRPr="00202436" w:rsidRDefault="00202436" w:rsidP="00202436">
      <w:pPr>
        <w:pStyle w:val="OZNPARAFYADNOTACJE"/>
      </w:pPr>
    </w:p>
    <w:p w14:paraId="34A1B5B8" w14:textId="77777777" w:rsidR="00202436" w:rsidRPr="00202436" w:rsidRDefault="00202436" w:rsidP="00202436">
      <w:pPr>
        <w:pStyle w:val="OZNPARAFYADNOTACJE"/>
      </w:pPr>
      <w:r w:rsidRPr="00202436">
        <w:t>Departamentu Prawnego w Ministerstwie Finansów</w:t>
      </w:r>
    </w:p>
    <w:p w14:paraId="36A204D6" w14:textId="39F448A3" w:rsidR="00202436" w:rsidRPr="00202436" w:rsidRDefault="00202436" w:rsidP="00202436">
      <w:pPr>
        <w:pStyle w:val="OZNPARAFYADNOTACJE"/>
      </w:pPr>
      <w:r w:rsidRPr="00202436">
        <w:t>/- podpisano kwalifikowanym podpisem elektronicznym/</w:t>
      </w:r>
    </w:p>
    <w:p w14:paraId="69577451" w14:textId="77777777" w:rsidR="00771231" w:rsidRPr="00202436" w:rsidRDefault="00771231" w:rsidP="00202436">
      <w:pPr>
        <w:rPr>
          <w:lang w:eastAsia="pl-PL"/>
        </w:rPr>
      </w:pPr>
    </w:p>
    <w:sectPr w:rsidR="00771231" w:rsidRPr="00202436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DF106" w14:textId="77777777" w:rsidR="00826E31" w:rsidRDefault="00826E31">
      <w:r>
        <w:separator/>
      </w:r>
    </w:p>
  </w:endnote>
  <w:endnote w:type="continuationSeparator" w:id="0">
    <w:p w14:paraId="51A6F52A" w14:textId="77777777" w:rsidR="00826E31" w:rsidRDefault="0082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altName w:val="Times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CC978" w14:textId="77777777" w:rsidR="00826E31" w:rsidRDefault="00826E31">
      <w:r>
        <w:separator/>
      </w:r>
    </w:p>
  </w:footnote>
  <w:footnote w:type="continuationSeparator" w:id="0">
    <w:p w14:paraId="5B31AA22" w14:textId="77777777" w:rsidR="00826E31" w:rsidRDefault="00826E31">
      <w:r>
        <w:continuationSeparator/>
      </w:r>
    </w:p>
  </w:footnote>
  <w:footnote w:id="1">
    <w:p w14:paraId="08B7E277" w14:textId="747CA377" w:rsidR="00771231" w:rsidRPr="00600A26" w:rsidRDefault="00771231" w:rsidP="000F2236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694012">
        <w:t>Minister Finansów</w:t>
      </w:r>
      <w:r w:rsidR="00E6098D">
        <w:t>, Funduszy i Polityki Regionalnej</w:t>
      </w:r>
      <w:r w:rsidRPr="00694012">
        <w:t xml:space="preserve"> kieruje działem administracji rządowej </w:t>
      </w:r>
      <w:r w:rsidRPr="00490446">
        <w:t>–</w:t>
      </w:r>
      <w:r w:rsidRPr="003D7823">
        <w:t xml:space="preserve"> instytucje finansowe, na podstawie § 1 ust. 2 pkt</w:t>
      </w:r>
      <w:r>
        <w:t xml:space="preserve"> 3 </w:t>
      </w:r>
      <w:r w:rsidRPr="003D7823">
        <w:t xml:space="preserve">rozporządzenia Prezesa Rady Ministrów z dnia </w:t>
      </w:r>
      <w:r w:rsidR="000B746C">
        <w:t>6</w:t>
      </w:r>
      <w:r>
        <w:t xml:space="preserve"> </w:t>
      </w:r>
      <w:r w:rsidR="00E6098D">
        <w:t>października</w:t>
      </w:r>
      <w:r w:rsidRPr="003D7823">
        <w:t xml:space="preserve"> 20</w:t>
      </w:r>
      <w:r w:rsidR="00E6098D">
        <w:t xml:space="preserve">20 </w:t>
      </w:r>
      <w:r w:rsidRPr="003D7823">
        <w:t>r. w sprawie szczegółowego zakresu działania Ministra Finansów</w:t>
      </w:r>
      <w:r w:rsidR="00E6098D">
        <w:t xml:space="preserve">, Funduszy i Polityki Regionalnej </w:t>
      </w:r>
      <w:r w:rsidRPr="003D7823">
        <w:t xml:space="preserve">(Dz. U. poz. </w:t>
      </w:r>
      <w:r w:rsidR="000B746C">
        <w:t>1</w:t>
      </w:r>
      <w:r w:rsidR="00E6098D">
        <w:t>719</w:t>
      </w:r>
      <w:r w:rsidRPr="003D7823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49C19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230FD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8757D36"/>
    <w:multiLevelType w:val="hybridMultilevel"/>
    <w:tmpl w:val="F8F0CB08"/>
    <w:lvl w:ilvl="0" w:tplc="320A12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2D"/>
    <w:rsid w:val="000012DA"/>
    <w:rsid w:val="0000246E"/>
    <w:rsid w:val="00003862"/>
    <w:rsid w:val="00004574"/>
    <w:rsid w:val="00006F45"/>
    <w:rsid w:val="00010177"/>
    <w:rsid w:val="00012A35"/>
    <w:rsid w:val="00016099"/>
    <w:rsid w:val="00017DC2"/>
    <w:rsid w:val="00020938"/>
    <w:rsid w:val="00021522"/>
    <w:rsid w:val="00023471"/>
    <w:rsid w:val="00023E66"/>
    <w:rsid w:val="00023F13"/>
    <w:rsid w:val="00026516"/>
    <w:rsid w:val="00030634"/>
    <w:rsid w:val="0003132D"/>
    <w:rsid w:val="000319C1"/>
    <w:rsid w:val="00031A8B"/>
    <w:rsid w:val="00031BCA"/>
    <w:rsid w:val="000330FA"/>
    <w:rsid w:val="0003362F"/>
    <w:rsid w:val="00035BDB"/>
    <w:rsid w:val="00035F18"/>
    <w:rsid w:val="000369F9"/>
    <w:rsid w:val="00036B63"/>
    <w:rsid w:val="0003735C"/>
    <w:rsid w:val="00037495"/>
    <w:rsid w:val="00037E1A"/>
    <w:rsid w:val="000404AE"/>
    <w:rsid w:val="00043495"/>
    <w:rsid w:val="00043870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2FB6"/>
    <w:rsid w:val="00064E4C"/>
    <w:rsid w:val="00066578"/>
    <w:rsid w:val="00066901"/>
    <w:rsid w:val="00071BEE"/>
    <w:rsid w:val="000736CD"/>
    <w:rsid w:val="0007533B"/>
    <w:rsid w:val="0007545D"/>
    <w:rsid w:val="000760BF"/>
    <w:rsid w:val="0007613E"/>
    <w:rsid w:val="00076419"/>
    <w:rsid w:val="00076BFC"/>
    <w:rsid w:val="000814A7"/>
    <w:rsid w:val="0008557B"/>
    <w:rsid w:val="00085CE7"/>
    <w:rsid w:val="000875E4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1FE7"/>
    <w:rsid w:val="000B298D"/>
    <w:rsid w:val="000B5B2D"/>
    <w:rsid w:val="000B5DCE"/>
    <w:rsid w:val="000B626E"/>
    <w:rsid w:val="000B746C"/>
    <w:rsid w:val="000C05BA"/>
    <w:rsid w:val="000C0E8F"/>
    <w:rsid w:val="000C4BC4"/>
    <w:rsid w:val="000D0110"/>
    <w:rsid w:val="000D0BC0"/>
    <w:rsid w:val="000D2468"/>
    <w:rsid w:val="000D318A"/>
    <w:rsid w:val="000D6173"/>
    <w:rsid w:val="000D67B2"/>
    <w:rsid w:val="000D6F83"/>
    <w:rsid w:val="000E25CC"/>
    <w:rsid w:val="000E3694"/>
    <w:rsid w:val="000E490F"/>
    <w:rsid w:val="000E6241"/>
    <w:rsid w:val="000F2236"/>
    <w:rsid w:val="000F2BE3"/>
    <w:rsid w:val="000F3D0D"/>
    <w:rsid w:val="000F6C96"/>
    <w:rsid w:val="000F6ED4"/>
    <w:rsid w:val="000F7A6E"/>
    <w:rsid w:val="001042BA"/>
    <w:rsid w:val="00106D03"/>
    <w:rsid w:val="001077AA"/>
    <w:rsid w:val="00110465"/>
    <w:rsid w:val="00110628"/>
    <w:rsid w:val="0011245A"/>
    <w:rsid w:val="0011493E"/>
    <w:rsid w:val="00115B72"/>
    <w:rsid w:val="001209EC"/>
    <w:rsid w:val="00120A9E"/>
    <w:rsid w:val="00125A9C"/>
    <w:rsid w:val="00125F70"/>
    <w:rsid w:val="001270A2"/>
    <w:rsid w:val="00131237"/>
    <w:rsid w:val="001329AC"/>
    <w:rsid w:val="0013382D"/>
    <w:rsid w:val="00134C38"/>
    <w:rsid w:val="00134CA0"/>
    <w:rsid w:val="0014026F"/>
    <w:rsid w:val="00147A47"/>
    <w:rsid w:val="00147AA1"/>
    <w:rsid w:val="001520CF"/>
    <w:rsid w:val="0015543E"/>
    <w:rsid w:val="0015667C"/>
    <w:rsid w:val="00157110"/>
    <w:rsid w:val="0015742A"/>
    <w:rsid w:val="0015779D"/>
    <w:rsid w:val="00157DA1"/>
    <w:rsid w:val="00162BCF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642"/>
    <w:rsid w:val="00180F2A"/>
    <w:rsid w:val="00184B91"/>
    <w:rsid w:val="00184D4A"/>
    <w:rsid w:val="00186EC1"/>
    <w:rsid w:val="00191E1F"/>
    <w:rsid w:val="00193FE5"/>
    <w:rsid w:val="0019473B"/>
    <w:rsid w:val="001952B1"/>
    <w:rsid w:val="00196107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33C4"/>
    <w:rsid w:val="001C7DF8"/>
    <w:rsid w:val="001D0693"/>
    <w:rsid w:val="001D1783"/>
    <w:rsid w:val="001D217E"/>
    <w:rsid w:val="001D53CD"/>
    <w:rsid w:val="001D55A3"/>
    <w:rsid w:val="001D5AF5"/>
    <w:rsid w:val="001E1E73"/>
    <w:rsid w:val="001E4E0C"/>
    <w:rsid w:val="001E526D"/>
    <w:rsid w:val="001E5655"/>
    <w:rsid w:val="001E7E8B"/>
    <w:rsid w:val="001F1832"/>
    <w:rsid w:val="001F220F"/>
    <w:rsid w:val="001F25B3"/>
    <w:rsid w:val="001F4CA2"/>
    <w:rsid w:val="001F5372"/>
    <w:rsid w:val="001F6616"/>
    <w:rsid w:val="00202436"/>
    <w:rsid w:val="00202BD4"/>
    <w:rsid w:val="00204A97"/>
    <w:rsid w:val="002114EF"/>
    <w:rsid w:val="00213008"/>
    <w:rsid w:val="002166AD"/>
    <w:rsid w:val="00217871"/>
    <w:rsid w:val="00217F14"/>
    <w:rsid w:val="0022037E"/>
    <w:rsid w:val="00220D91"/>
    <w:rsid w:val="00221ED8"/>
    <w:rsid w:val="002231EA"/>
    <w:rsid w:val="00223FDF"/>
    <w:rsid w:val="002279B9"/>
    <w:rsid w:val="002279C0"/>
    <w:rsid w:val="0023498E"/>
    <w:rsid w:val="00234BF5"/>
    <w:rsid w:val="0023727E"/>
    <w:rsid w:val="00242081"/>
    <w:rsid w:val="00243777"/>
    <w:rsid w:val="00244105"/>
    <w:rsid w:val="002441CD"/>
    <w:rsid w:val="002465AB"/>
    <w:rsid w:val="002501A3"/>
    <w:rsid w:val="00250731"/>
    <w:rsid w:val="0025166C"/>
    <w:rsid w:val="00252F17"/>
    <w:rsid w:val="00252F56"/>
    <w:rsid w:val="002555D4"/>
    <w:rsid w:val="00261A16"/>
    <w:rsid w:val="00261BAB"/>
    <w:rsid w:val="00263522"/>
    <w:rsid w:val="00264EC6"/>
    <w:rsid w:val="00270329"/>
    <w:rsid w:val="00271013"/>
    <w:rsid w:val="00273FE4"/>
    <w:rsid w:val="002765B4"/>
    <w:rsid w:val="00276A94"/>
    <w:rsid w:val="00277368"/>
    <w:rsid w:val="00281EE5"/>
    <w:rsid w:val="00283E34"/>
    <w:rsid w:val="00290D77"/>
    <w:rsid w:val="0029405D"/>
    <w:rsid w:val="00294FA6"/>
    <w:rsid w:val="00295A6F"/>
    <w:rsid w:val="002A20C4"/>
    <w:rsid w:val="002A20F9"/>
    <w:rsid w:val="002A570F"/>
    <w:rsid w:val="002A6A27"/>
    <w:rsid w:val="002A7292"/>
    <w:rsid w:val="002A7358"/>
    <w:rsid w:val="002A7902"/>
    <w:rsid w:val="002B0F6B"/>
    <w:rsid w:val="002B23B8"/>
    <w:rsid w:val="002B3EDA"/>
    <w:rsid w:val="002B4429"/>
    <w:rsid w:val="002B6171"/>
    <w:rsid w:val="002B68A6"/>
    <w:rsid w:val="002B7FAF"/>
    <w:rsid w:val="002D0C4F"/>
    <w:rsid w:val="002D1364"/>
    <w:rsid w:val="002D4D30"/>
    <w:rsid w:val="002D5000"/>
    <w:rsid w:val="002D51EA"/>
    <w:rsid w:val="002D598D"/>
    <w:rsid w:val="002D7188"/>
    <w:rsid w:val="002E1DE3"/>
    <w:rsid w:val="002E2AB6"/>
    <w:rsid w:val="002E3F34"/>
    <w:rsid w:val="002E41B0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17442"/>
    <w:rsid w:val="00321080"/>
    <w:rsid w:val="00322D45"/>
    <w:rsid w:val="0032569A"/>
    <w:rsid w:val="00325A1F"/>
    <w:rsid w:val="003268F9"/>
    <w:rsid w:val="00330BAF"/>
    <w:rsid w:val="00334E3A"/>
    <w:rsid w:val="00335015"/>
    <w:rsid w:val="00335724"/>
    <w:rsid w:val="003361DD"/>
    <w:rsid w:val="00340DAF"/>
    <w:rsid w:val="00341A6A"/>
    <w:rsid w:val="00345B9C"/>
    <w:rsid w:val="00346F8C"/>
    <w:rsid w:val="00352DAE"/>
    <w:rsid w:val="00354EB9"/>
    <w:rsid w:val="00354F48"/>
    <w:rsid w:val="003602AE"/>
    <w:rsid w:val="00360929"/>
    <w:rsid w:val="003647D5"/>
    <w:rsid w:val="00365DA6"/>
    <w:rsid w:val="003674B0"/>
    <w:rsid w:val="003703E4"/>
    <w:rsid w:val="00371EE9"/>
    <w:rsid w:val="0037727C"/>
    <w:rsid w:val="00377E70"/>
    <w:rsid w:val="00380904"/>
    <w:rsid w:val="003823EE"/>
    <w:rsid w:val="00382960"/>
    <w:rsid w:val="003846F7"/>
    <w:rsid w:val="003851ED"/>
    <w:rsid w:val="0038553D"/>
    <w:rsid w:val="003859A1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589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C5E2D"/>
    <w:rsid w:val="003D01EE"/>
    <w:rsid w:val="003D12C2"/>
    <w:rsid w:val="003D31B9"/>
    <w:rsid w:val="003D3867"/>
    <w:rsid w:val="003D4C4C"/>
    <w:rsid w:val="003D6121"/>
    <w:rsid w:val="003E0D1A"/>
    <w:rsid w:val="003E1B54"/>
    <w:rsid w:val="003E2DA3"/>
    <w:rsid w:val="003E4631"/>
    <w:rsid w:val="003F020D"/>
    <w:rsid w:val="003F03D9"/>
    <w:rsid w:val="003F0F45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0790"/>
    <w:rsid w:val="00413D8E"/>
    <w:rsid w:val="004140F2"/>
    <w:rsid w:val="00414855"/>
    <w:rsid w:val="00414E9F"/>
    <w:rsid w:val="00417B22"/>
    <w:rsid w:val="00421085"/>
    <w:rsid w:val="0042465E"/>
    <w:rsid w:val="00424DF7"/>
    <w:rsid w:val="00432B76"/>
    <w:rsid w:val="004334D0"/>
    <w:rsid w:val="00434D01"/>
    <w:rsid w:val="00435D26"/>
    <w:rsid w:val="00440C99"/>
    <w:rsid w:val="0044175C"/>
    <w:rsid w:val="00445F4D"/>
    <w:rsid w:val="004504C0"/>
    <w:rsid w:val="004550FB"/>
    <w:rsid w:val="0045524C"/>
    <w:rsid w:val="0045687A"/>
    <w:rsid w:val="0046111A"/>
    <w:rsid w:val="00462946"/>
    <w:rsid w:val="00463F43"/>
    <w:rsid w:val="00464B94"/>
    <w:rsid w:val="00465039"/>
    <w:rsid w:val="004653A8"/>
    <w:rsid w:val="004653FF"/>
    <w:rsid w:val="00465A0B"/>
    <w:rsid w:val="0047077C"/>
    <w:rsid w:val="00470B05"/>
    <w:rsid w:val="0047207C"/>
    <w:rsid w:val="00472CD6"/>
    <w:rsid w:val="00474E3C"/>
    <w:rsid w:val="00480A58"/>
    <w:rsid w:val="00482151"/>
    <w:rsid w:val="004832F5"/>
    <w:rsid w:val="00484206"/>
    <w:rsid w:val="00485077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3836"/>
    <w:rsid w:val="004B5037"/>
    <w:rsid w:val="004B5B2F"/>
    <w:rsid w:val="004B626A"/>
    <w:rsid w:val="004B660E"/>
    <w:rsid w:val="004C05BD"/>
    <w:rsid w:val="004C1D24"/>
    <w:rsid w:val="004C3B06"/>
    <w:rsid w:val="004C3F97"/>
    <w:rsid w:val="004C51B4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4028"/>
    <w:rsid w:val="004F508B"/>
    <w:rsid w:val="004F695F"/>
    <w:rsid w:val="004F6CA4"/>
    <w:rsid w:val="00500752"/>
    <w:rsid w:val="00501A50"/>
    <w:rsid w:val="0050222D"/>
    <w:rsid w:val="005025F2"/>
    <w:rsid w:val="00502D97"/>
    <w:rsid w:val="00503AF3"/>
    <w:rsid w:val="0050696D"/>
    <w:rsid w:val="0050764C"/>
    <w:rsid w:val="0051094B"/>
    <w:rsid w:val="005110D7"/>
    <w:rsid w:val="00511D99"/>
    <w:rsid w:val="005128D3"/>
    <w:rsid w:val="005147E8"/>
    <w:rsid w:val="005158F2"/>
    <w:rsid w:val="005211DA"/>
    <w:rsid w:val="00522DC5"/>
    <w:rsid w:val="0052424E"/>
    <w:rsid w:val="00526DFC"/>
    <w:rsid w:val="00526F43"/>
    <w:rsid w:val="00527651"/>
    <w:rsid w:val="00532881"/>
    <w:rsid w:val="005363AB"/>
    <w:rsid w:val="00544EF4"/>
    <w:rsid w:val="00545E53"/>
    <w:rsid w:val="005479D9"/>
    <w:rsid w:val="005510C1"/>
    <w:rsid w:val="00553496"/>
    <w:rsid w:val="00553B24"/>
    <w:rsid w:val="005572BD"/>
    <w:rsid w:val="00557A12"/>
    <w:rsid w:val="00560AC7"/>
    <w:rsid w:val="00561AFB"/>
    <w:rsid w:val="00561B10"/>
    <w:rsid w:val="00561FA8"/>
    <w:rsid w:val="005635ED"/>
    <w:rsid w:val="00565253"/>
    <w:rsid w:val="0056620C"/>
    <w:rsid w:val="00570191"/>
    <w:rsid w:val="00570570"/>
    <w:rsid w:val="00572512"/>
    <w:rsid w:val="00573EE6"/>
    <w:rsid w:val="0057547F"/>
    <w:rsid w:val="005754EE"/>
    <w:rsid w:val="0057617E"/>
    <w:rsid w:val="00576497"/>
    <w:rsid w:val="00577592"/>
    <w:rsid w:val="005835E7"/>
    <w:rsid w:val="0058397F"/>
    <w:rsid w:val="00583BF8"/>
    <w:rsid w:val="00585F33"/>
    <w:rsid w:val="0058697D"/>
    <w:rsid w:val="00591124"/>
    <w:rsid w:val="005958B8"/>
    <w:rsid w:val="00597024"/>
    <w:rsid w:val="005A0274"/>
    <w:rsid w:val="005A095C"/>
    <w:rsid w:val="005A669D"/>
    <w:rsid w:val="005A75D8"/>
    <w:rsid w:val="005B713E"/>
    <w:rsid w:val="005C03B6"/>
    <w:rsid w:val="005C348E"/>
    <w:rsid w:val="005C602C"/>
    <w:rsid w:val="005C68E1"/>
    <w:rsid w:val="005D2E79"/>
    <w:rsid w:val="005D3763"/>
    <w:rsid w:val="005D55E1"/>
    <w:rsid w:val="005D5ABA"/>
    <w:rsid w:val="005D717A"/>
    <w:rsid w:val="005E19F7"/>
    <w:rsid w:val="005E4A84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6E0E"/>
    <w:rsid w:val="00607A93"/>
    <w:rsid w:val="00610C08"/>
    <w:rsid w:val="00611F74"/>
    <w:rsid w:val="00615772"/>
    <w:rsid w:val="00621256"/>
    <w:rsid w:val="00621FCC"/>
    <w:rsid w:val="00622E4B"/>
    <w:rsid w:val="00625AE3"/>
    <w:rsid w:val="006308F6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1040"/>
    <w:rsid w:val="006611AA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5B2B"/>
    <w:rsid w:val="006872AE"/>
    <w:rsid w:val="00690082"/>
    <w:rsid w:val="00690252"/>
    <w:rsid w:val="00692B72"/>
    <w:rsid w:val="006946BB"/>
    <w:rsid w:val="006969FA"/>
    <w:rsid w:val="006A35D5"/>
    <w:rsid w:val="006A41E9"/>
    <w:rsid w:val="006A5EE4"/>
    <w:rsid w:val="006A748A"/>
    <w:rsid w:val="006C419E"/>
    <w:rsid w:val="006C4A31"/>
    <w:rsid w:val="006C5AC2"/>
    <w:rsid w:val="006C6AFB"/>
    <w:rsid w:val="006D2735"/>
    <w:rsid w:val="006D45B2"/>
    <w:rsid w:val="006D78C8"/>
    <w:rsid w:val="006E0FCC"/>
    <w:rsid w:val="006E1E96"/>
    <w:rsid w:val="006E5E21"/>
    <w:rsid w:val="006F2648"/>
    <w:rsid w:val="006F2F10"/>
    <w:rsid w:val="006F3898"/>
    <w:rsid w:val="006F4006"/>
    <w:rsid w:val="006F482B"/>
    <w:rsid w:val="006F6311"/>
    <w:rsid w:val="00700132"/>
    <w:rsid w:val="00701952"/>
    <w:rsid w:val="00702293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49C4"/>
    <w:rsid w:val="00725406"/>
    <w:rsid w:val="0072621B"/>
    <w:rsid w:val="00730555"/>
    <w:rsid w:val="00730CB2"/>
    <w:rsid w:val="007312CC"/>
    <w:rsid w:val="00733C32"/>
    <w:rsid w:val="00734350"/>
    <w:rsid w:val="00735F12"/>
    <w:rsid w:val="00736A64"/>
    <w:rsid w:val="00737F6A"/>
    <w:rsid w:val="007410B6"/>
    <w:rsid w:val="00744C6F"/>
    <w:rsid w:val="007457F6"/>
    <w:rsid w:val="00745ABB"/>
    <w:rsid w:val="00746E38"/>
    <w:rsid w:val="00747CD5"/>
    <w:rsid w:val="0075288F"/>
    <w:rsid w:val="00753B51"/>
    <w:rsid w:val="00756629"/>
    <w:rsid w:val="007575D2"/>
    <w:rsid w:val="00757B4F"/>
    <w:rsid w:val="00757B6A"/>
    <w:rsid w:val="00760B48"/>
    <w:rsid w:val="007610E0"/>
    <w:rsid w:val="007621AA"/>
    <w:rsid w:val="0076260A"/>
    <w:rsid w:val="00764A67"/>
    <w:rsid w:val="00770A37"/>
    <w:rsid w:val="00770F6B"/>
    <w:rsid w:val="00771231"/>
    <w:rsid w:val="00771883"/>
    <w:rsid w:val="0077627C"/>
    <w:rsid w:val="00776DC2"/>
    <w:rsid w:val="00776E23"/>
    <w:rsid w:val="00780122"/>
    <w:rsid w:val="0078145F"/>
    <w:rsid w:val="0078214B"/>
    <w:rsid w:val="0078498A"/>
    <w:rsid w:val="00792207"/>
    <w:rsid w:val="00792B64"/>
    <w:rsid w:val="00792E29"/>
    <w:rsid w:val="0079379A"/>
    <w:rsid w:val="00794953"/>
    <w:rsid w:val="0079539B"/>
    <w:rsid w:val="00796948"/>
    <w:rsid w:val="007A1F2F"/>
    <w:rsid w:val="007A2A5C"/>
    <w:rsid w:val="007A2EA7"/>
    <w:rsid w:val="007A5150"/>
    <w:rsid w:val="007A5373"/>
    <w:rsid w:val="007A789F"/>
    <w:rsid w:val="007B1D96"/>
    <w:rsid w:val="007B75BC"/>
    <w:rsid w:val="007C0BD6"/>
    <w:rsid w:val="007C1643"/>
    <w:rsid w:val="007C3806"/>
    <w:rsid w:val="007C5BB7"/>
    <w:rsid w:val="007D07D5"/>
    <w:rsid w:val="007D1C64"/>
    <w:rsid w:val="007D32DD"/>
    <w:rsid w:val="007D6DCE"/>
    <w:rsid w:val="007D72C4"/>
    <w:rsid w:val="007E2781"/>
    <w:rsid w:val="007E2CFE"/>
    <w:rsid w:val="007E59C9"/>
    <w:rsid w:val="007F0072"/>
    <w:rsid w:val="007F2EB6"/>
    <w:rsid w:val="007F31AF"/>
    <w:rsid w:val="007F54C3"/>
    <w:rsid w:val="007F5EAE"/>
    <w:rsid w:val="00802949"/>
    <w:rsid w:val="0080301E"/>
    <w:rsid w:val="0080365F"/>
    <w:rsid w:val="008057B0"/>
    <w:rsid w:val="00807500"/>
    <w:rsid w:val="00812BE5"/>
    <w:rsid w:val="008162D1"/>
    <w:rsid w:val="00817429"/>
    <w:rsid w:val="00821514"/>
    <w:rsid w:val="00821E35"/>
    <w:rsid w:val="00824591"/>
    <w:rsid w:val="00824AED"/>
    <w:rsid w:val="00824FC5"/>
    <w:rsid w:val="00826E31"/>
    <w:rsid w:val="00827820"/>
    <w:rsid w:val="00831B8B"/>
    <w:rsid w:val="0083365A"/>
    <w:rsid w:val="0083405D"/>
    <w:rsid w:val="008352D4"/>
    <w:rsid w:val="00836DB9"/>
    <w:rsid w:val="00837C67"/>
    <w:rsid w:val="008415B0"/>
    <w:rsid w:val="00841935"/>
    <w:rsid w:val="00842028"/>
    <w:rsid w:val="008436B8"/>
    <w:rsid w:val="00844CFC"/>
    <w:rsid w:val="008460B6"/>
    <w:rsid w:val="00847118"/>
    <w:rsid w:val="00850C9D"/>
    <w:rsid w:val="00851F60"/>
    <w:rsid w:val="00852B59"/>
    <w:rsid w:val="00854211"/>
    <w:rsid w:val="00856272"/>
    <w:rsid w:val="008563FF"/>
    <w:rsid w:val="0086018B"/>
    <w:rsid w:val="008611DD"/>
    <w:rsid w:val="008620DE"/>
    <w:rsid w:val="008651A6"/>
    <w:rsid w:val="00866867"/>
    <w:rsid w:val="00870DD8"/>
    <w:rsid w:val="00872257"/>
    <w:rsid w:val="00873CF7"/>
    <w:rsid w:val="008753E6"/>
    <w:rsid w:val="0087738C"/>
    <w:rsid w:val="008802AF"/>
    <w:rsid w:val="00881926"/>
    <w:rsid w:val="0088318F"/>
    <w:rsid w:val="0088331D"/>
    <w:rsid w:val="008852B0"/>
    <w:rsid w:val="008859AC"/>
    <w:rsid w:val="00885AE7"/>
    <w:rsid w:val="00886B60"/>
    <w:rsid w:val="00887889"/>
    <w:rsid w:val="008920FF"/>
    <w:rsid w:val="008926E8"/>
    <w:rsid w:val="00894F19"/>
    <w:rsid w:val="00896A10"/>
    <w:rsid w:val="00896ABC"/>
    <w:rsid w:val="008971B5"/>
    <w:rsid w:val="008A087C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09F"/>
    <w:rsid w:val="008C3524"/>
    <w:rsid w:val="008C4061"/>
    <w:rsid w:val="008C4229"/>
    <w:rsid w:val="008C5BE0"/>
    <w:rsid w:val="008C7233"/>
    <w:rsid w:val="008D154D"/>
    <w:rsid w:val="008D22BA"/>
    <w:rsid w:val="008D2434"/>
    <w:rsid w:val="008D4507"/>
    <w:rsid w:val="008D4AFB"/>
    <w:rsid w:val="008E171D"/>
    <w:rsid w:val="008E2785"/>
    <w:rsid w:val="008E657A"/>
    <w:rsid w:val="008E7790"/>
    <w:rsid w:val="008E78A3"/>
    <w:rsid w:val="008F0654"/>
    <w:rsid w:val="008F06CB"/>
    <w:rsid w:val="008F2E83"/>
    <w:rsid w:val="008F36C9"/>
    <w:rsid w:val="008F612A"/>
    <w:rsid w:val="009020FE"/>
    <w:rsid w:val="0090293D"/>
    <w:rsid w:val="009034DE"/>
    <w:rsid w:val="00904000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4733A"/>
    <w:rsid w:val="009509E6"/>
    <w:rsid w:val="00952018"/>
    <w:rsid w:val="00952800"/>
    <w:rsid w:val="00952A28"/>
    <w:rsid w:val="0095300D"/>
    <w:rsid w:val="0095605C"/>
    <w:rsid w:val="00956812"/>
    <w:rsid w:val="0095719A"/>
    <w:rsid w:val="00961DBB"/>
    <w:rsid w:val="009623E9"/>
    <w:rsid w:val="00963EEB"/>
    <w:rsid w:val="009648BC"/>
    <w:rsid w:val="00964C2F"/>
    <w:rsid w:val="00965F88"/>
    <w:rsid w:val="00983F02"/>
    <w:rsid w:val="00984E03"/>
    <w:rsid w:val="00987E85"/>
    <w:rsid w:val="00996586"/>
    <w:rsid w:val="009A08CA"/>
    <w:rsid w:val="009A0D12"/>
    <w:rsid w:val="009A1987"/>
    <w:rsid w:val="009A2BEE"/>
    <w:rsid w:val="009A2F14"/>
    <w:rsid w:val="009A5289"/>
    <w:rsid w:val="009A5451"/>
    <w:rsid w:val="009A6D0C"/>
    <w:rsid w:val="009A7A53"/>
    <w:rsid w:val="009B0402"/>
    <w:rsid w:val="009B0B75"/>
    <w:rsid w:val="009B12CE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5ACA"/>
    <w:rsid w:val="009C73D3"/>
    <w:rsid w:val="009C79AD"/>
    <w:rsid w:val="009C7CA6"/>
    <w:rsid w:val="009D3316"/>
    <w:rsid w:val="009D4A46"/>
    <w:rsid w:val="009D55AA"/>
    <w:rsid w:val="009E3E77"/>
    <w:rsid w:val="009E3FAB"/>
    <w:rsid w:val="009E40DF"/>
    <w:rsid w:val="009E5B3F"/>
    <w:rsid w:val="009E6FB1"/>
    <w:rsid w:val="009E7D90"/>
    <w:rsid w:val="009F1AB0"/>
    <w:rsid w:val="009F501D"/>
    <w:rsid w:val="00A01625"/>
    <w:rsid w:val="00A039D5"/>
    <w:rsid w:val="00A046AD"/>
    <w:rsid w:val="00A079C1"/>
    <w:rsid w:val="00A07C8D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2913"/>
    <w:rsid w:val="00A3310E"/>
    <w:rsid w:val="00A333A0"/>
    <w:rsid w:val="00A3436F"/>
    <w:rsid w:val="00A3670E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1457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139A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2EF8"/>
    <w:rsid w:val="00AD488A"/>
    <w:rsid w:val="00AD4E90"/>
    <w:rsid w:val="00AD5422"/>
    <w:rsid w:val="00AD6172"/>
    <w:rsid w:val="00AE2A04"/>
    <w:rsid w:val="00AE4179"/>
    <w:rsid w:val="00AE4425"/>
    <w:rsid w:val="00AE4FBE"/>
    <w:rsid w:val="00AE650F"/>
    <w:rsid w:val="00AE6555"/>
    <w:rsid w:val="00AE7D16"/>
    <w:rsid w:val="00AE7ED2"/>
    <w:rsid w:val="00AF26FD"/>
    <w:rsid w:val="00AF3588"/>
    <w:rsid w:val="00AF4CAA"/>
    <w:rsid w:val="00AF571A"/>
    <w:rsid w:val="00AF60A0"/>
    <w:rsid w:val="00AF67FC"/>
    <w:rsid w:val="00AF789F"/>
    <w:rsid w:val="00AF7DF5"/>
    <w:rsid w:val="00B006E5"/>
    <w:rsid w:val="00B01994"/>
    <w:rsid w:val="00B024C2"/>
    <w:rsid w:val="00B04DDA"/>
    <w:rsid w:val="00B07700"/>
    <w:rsid w:val="00B10399"/>
    <w:rsid w:val="00B11808"/>
    <w:rsid w:val="00B12516"/>
    <w:rsid w:val="00B13921"/>
    <w:rsid w:val="00B1528C"/>
    <w:rsid w:val="00B16ACD"/>
    <w:rsid w:val="00B21487"/>
    <w:rsid w:val="00B230FD"/>
    <w:rsid w:val="00B232D1"/>
    <w:rsid w:val="00B24DB5"/>
    <w:rsid w:val="00B31F9E"/>
    <w:rsid w:val="00B3268F"/>
    <w:rsid w:val="00B32C2C"/>
    <w:rsid w:val="00B33A1A"/>
    <w:rsid w:val="00B33E6C"/>
    <w:rsid w:val="00B371CC"/>
    <w:rsid w:val="00B37D8E"/>
    <w:rsid w:val="00B4139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650DC"/>
    <w:rsid w:val="00B677ED"/>
    <w:rsid w:val="00B70E22"/>
    <w:rsid w:val="00B774CB"/>
    <w:rsid w:val="00B80402"/>
    <w:rsid w:val="00B80B9A"/>
    <w:rsid w:val="00B830B7"/>
    <w:rsid w:val="00B8380D"/>
    <w:rsid w:val="00B848EA"/>
    <w:rsid w:val="00B84B2B"/>
    <w:rsid w:val="00B87AF2"/>
    <w:rsid w:val="00B90500"/>
    <w:rsid w:val="00B9176C"/>
    <w:rsid w:val="00B935A4"/>
    <w:rsid w:val="00BA561A"/>
    <w:rsid w:val="00BB0DC6"/>
    <w:rsid w:val="00BB15E4"/>
    <w:rsid w:val="00BB1E19"/>
    <w:rsid w:val="00BB21D1"/>
    <w:rsid w:val="00BB291F"/>
    <w:rsid w:val="00BB32F2"/>
    <w:rsid w:val="00BB3D2C"/>
    <w:rsid w:val="00BB4338"/>
    <w:rsid w:val="00BB6C0E"/>
    <w:rsid w:val="00BB7B38"/>
    <w:rsid w:val="00BC11E5"/>
    <w:rsid w:val="00BC2D50"/>
    <w:rsid w:val="00BC3020"/>
    <w:rsid w:val="00BC4BC6"/>
    <w:rsid w:val="00BC52FD"/>
    <w:rsid w:val="00BC6E62"/>
    <w:rsid w:val="00BC7443"/>
    <w:rsid w:val="00BD0648"/>
    <w:rsid w:val="00BD1040"/>
    <w:rsid w:val="00BD34AA"/>
    <w:rsid w:val="00BD47B7"/>
    <w:rsid w:val="00BE0C44"/>
    <w:rsid w:val="00BE18C0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13C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27A73"/>
    <w:rsid w:val="00C30725"/>
    <w:rsid w:val="00C30F06"/>
    <w:rsid w:val="00C31406"/>
    <w:rsid w:val="00C3674E"/>
    <w:rsid w:val="00C37194"/>
    <w:rsid w:val="00C375F6"/>
    <w:rsid w:val="00C40637"/>
    <w:rsid w:val="00C40F6C"/>
    <w:rsid w:val="00C42D24"/>
    <w:rsid w:val="00C44426"/>
    <w:rsid w:val="00C445F3"/>
    <w:rsid w:val="00C451F4"/>
    <w:rsid w:val="00C45EB1"/>
    <w:rsid w:val="00C54A3A"/>
    <w:rsid w:val="00C55566"/>
    <w:rsid w:val="00C56448"/>
    <w:rsid w:val="00C60614"/>
    <w:rsid w:val="00C60D8B"/>
    <w:rsid w:val="00C60E9E"/>
    <w:rsid w:val="00C62F21"/>
    <w:rsid w:val="00C667BE"/>
    <w:rsid w:val="00C66C40"/>
    <w:rsid w:val="00C6766B"/>
    <w:rsid w:val="00C72223"/>
    <w:rsid w:val="00C734CB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3C63"/>
    <w:rsid w:val="00CA6E77"/>
    <w:rsid w:val="00CB18D0"/>
    <w:rsid w:val="00CB1C8A"/>
    <w:rsid w:val="00CB24F5"/>
    <w:rsid w:val="00CB2663"/>
    <w:rsid w:val="00CB3818"/>
    <w:rsid w:val="00CB3BBE"/>
    <w:rsid w:val="00CB59E9"/>
    <w:rsid w:val="00CB6BD7"/>
    <w:rsid w:val="00CC0D6A"/>
    <w:rsid w:val="00CC3831"/>
    <w:rsid w:val="00CC3E3D"/>
    <w:rsid w:val="00CC519B"/>
    <w:rsid w:val="00CC54A4"/>
    <w:rsid w:val="00CD12C1"/>
    <w:rsid w:val="00CD214E"/>
    <w:rsid w:val="00CD46FA"/>
    <w:rsid w:val="00CD5973"/>
    <w:rsid w:val="00CE31A6"/>
    <w:rsid w:val="00CF04CB"/>
    <w:rsid w:val="00CF09AA"/>
    <w:rsid w:val="00CF1351"/>
    <w:rsid w:val="00CF2C46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3DA1"/>
    <w:rsid w:val="00D247A9"/>
    <w:rsid w:val="00D265AC"/>
    <w:rsid w:val="00D32721"/>
    <w:rsid w:val="00D328DC"/>
    <w:rsid w:val="00D33387"/>
    <w:rsid w:val="00D34332"/>
    <w:rsid w:val="00D36211"/>
    <w:rsid w:val="00D402FB"/>
    <w:rsid w:val="00D47D7A"/>
    <w:rsid w:val="00D50ABD"/>
    <w:rsid w:val="00D52CCF"/>
    <w:rsid w:val="00D55290"/>
    <w:rsid w:val="00D57077"/>
    <w:rsid w:val="00D57791"/>
    <w:rsid w:val="00D57902"/>
    <w:rsid w:val="00D6046A"/>
    <w:rsid w:val="00D62870"/>
    <w:rsid w:val="00D655D9"/>
    <w:rsid w:val="00D65872"/>
    <w:rsid w:val="00D676F3"/>
    <w:rsid w:val="00D702F8"/>
    <w:rsid w:val="00D70EF5"/>
    <w:rsid w:val="00D71024"/>
    <w:rsid w:val="00D71A25"/>
    <w:rsid w:val="00D71FCF"/>
    <w:rsid w:val="00D72A54"/>
    <w:rsid w:val="00D72CC1"/>
    <w:rsid w:val="00D756E9"/>
    <w:rsid w:val="00D769B2"/>
    <w:rsid w:val="00D76EC9"/>
    <w:rsid w:val="00D80E7D"/>
    <w:rsid w:val="00D81397"/>
    <w:rsid w:val="00D8253D"/>
    <w:rsid w:val="00D837EA"/>
    <w:rsid w:val="00D848B9"/>
    <w:rsid w:val="00D854B4"/>
    <w:rsid w:val="00D86DD2"/>
    <w:rsid w:val="00D90E69"/>
    <w:rsid w:val="00D91368"/>
    <w:rsid w:val="00D9237C"/>
    <w:rsid w:val="00D93106"/>
    <w:rsid w:val="00D933E9"/>
    <w:rsid w:val="00D9505D"/>
    <w:rsid w:val="00D953D0"/>
    <w:rsid w:val="00D959F5"/>
    <w:rsid w:val="00D96884"/>
    <w:rsid w:val="00DA3FDD"/>
    <w:rsid w:val="00DA459E"/>
    <w:rsid w:val="00DA547E"/>
    <w:rsid w:val="00DA7017"/>
    <w:rsid w:val="00DA7028"/>
    <w:rsid w:val="00DB1AD2"/>
    <w:rsid w:val="00DB2B58"/>
    <w:rsid w:val="00DB5206"/>
    <w:rsid w:val="00DB6276"/>
    <w:rsid w:val="00DB63F5"/>
    <w:rsid w:val="00DC05A5"/>
    <w:rsid w:val="00DC1C6B"/>
    <w:rsid w:val="00DC2C2E"/>
    <w:rsid w:val="00DC38E9"/>
    <w:rsid w:val="00DC4AF0"/>
    <w:rsid w:val="00DC7886"/>
    <w:rsid w:val="00DD06AE"/>
    <w:rsid w:val="00DD0CF2"/>
    <w:rsid w:val="00DD164F"/>
    <w:rsid w:val="00DD6A1C"/>
    <w:rsid w:val="00DD79B1"/>
    <w:rsid w:val="00DE1554"/>
    <w:rsid w:val="00DE2059"/>
    <w:rsid w:val="00DE2901"/>
    <w:rsid w:val="00DE48D2"/>
    <w:rsid w:val="00DE590F"/>
    <w:rsid w:val="00DE7DC1"/>
    <w:rsid w:val="00DF3F7E"/>
    <w:rsid w:val="00DF7648"/>
    <w:rsid w:val="00E00E29"/>
    <w:rsid w:val="00E02BAB"/>
    <w:rsid w:val="00E04CEB"/>
    <w:rsid w:val="00E060BC"/>
    <w:rsid w:val="00E076D8"/>
    <w:rsid w:val="00E11420"/>
    <w:rsid w:val="00E132FB"/>
    <w:rsid w:val="00E170B7"/>
    <w:rsid w:val="00E177DD"/>
    <w:rsid w:val="00E20900"/>
    <w:rsid w:val="00E20C7F"/>
    <w:rsid w:val="00E2396E"/>
    <w:rsid w:val="00E24728"/>
    <w:rsid w:val="00E26296"/>
    <w:rsid w:val="00E276AC"/>
    <w:rsid w:val="00E33406"/>
    <w:rsid w:val="00E34A35"/>
    <w:rsid w:val="00E37C2F"/>
    <w:rsid w:val="00E40104"/>
    <w:rsid w:val="00E41C28"/>
    <w:rsid w:val="00E42C04"/>
    <w:rsid w:val="00E46308"/>
    <w:rsid w:val="00E51E17"/>
    <w:rsid w:val="00E52DAB"/>
    <w:rsid w:val="00E539B0"/>
    <w:rsid w:val="00E55994"/>
    <w:rsid w:val="00E60606"/>
    <w:rsid w:val="00E6098D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BF7"/>
    <w:rsid w:val="00E75DDA"/>
    <w:rsid w:val="00E7655F"/>
    <w:rsid w:val="00E773E8"/>
    <w:rsid w:val="00E80E67"/>
    <w:rsid w:val="00E82055"/>
    <w:rsid w:val="00E83ADD"/>
    <w:rsid w:val="00E84F38"/>
    <w:rsid w:val="00E85623"/>
    <w:rsid w:val="00E87441"/>
    <w:rsid w:val="00E91FAE"/>
    <w:rsid w:val="00E931C4"/>
    <w:rsid w:val="00E96E3F"/>
    <w:rsid w:val="00EA1B9C"/>
    <w:rsid w:val="00EA270C"/>
    <w:rsid w:val="00EA4974"/>
    <w:rsid w:val="00EA532E"/>
    <w:rsid w:val="00EB06D9"/>
    <w:rsid w:val="00EB0A43"/>
    <w:rsid w:val="00EB192B"/>
    <w:rsid w:val="00EB19ED"/>
    <w:rsid w:val="00EB1CAB"/>
    <w:rsid w:val="00EC0F5A"/>
    <w:rsid w:val="00EC318C"/>
    <w:rsid w:val="00EC4265"/>
    <w:rsid w:val="00EC4CEB"/>
    <w:rsid w:val="00EC5530"/>
    <w:rsid w:val="00EC659E"/>
    <w:rsid w:val="00ED2072"/>
    <w:rsid w:val="00ED2AE0"/>
    <w:rsid w:val="00ED5553"/>
    <w:rsid w:val="00ED5E36"/>
    <w:rsid w:val="00ED6961"/>
    <w:rsid w:val="00ED6FB2"/>
    <w:rsid w:val="00EE085C"/>
    <w:rsid w:val="00EE11EF"/>
    <w:rsid w:val="00EE7B88"/>
    <w:rsid w:val="00EF0B96"/>
    <w:rsid w:val="00EF2E85"/>
    <w:rsid w:val="00EF3486"/>
    <w:rsid w:val="00EF47AF"/>
    <w:rsid w:val="00EF53B6"/>
    <w:rsid w:val="00F00B73"/>
    <w:rsid w:val="00F115CA"/>
    <w:rsid w:val="00F12C33"/>
    <w:rsid w:val="00F14817"/>
    <w:rsid w:val="00F14EBA"/>
    <w:rsid w:val="00F1510F"/>
    <w:rsid w:val="00F1533A"/>
    <w:rsid w:val="00F15E5A"/>
    <w:rsid w:val="00F161DC"/>
    <w:rsid w:val="00F16FC8"/>
    <w:rsid w:val="00F17F0A"/>
    <w:rsid w:val="00F2668F"/>
    <w:rsid w:val="00F2742F"/>
    <w:rsid w:val="00F2753B"/>
    <w:rsid w:val="00F33F8B"/>
    <w:rsid w:val="00F340B2"/>
    <w:rsid w:val="00F3457F"/>
    <w:rsid w:val="00F3683A"/>
    <w:rsid w:val="00F43390"/>
    <w:rsid w:val="00F443B2"/>
    <w:rsid w:val="00F458D8"/>
    <w:rsid w:val="00F46A43"/>
    <w:rsid w:val="00F50237"/>
    <w:rsid w:val="00F5275B"/>
    <w:rsid w:val="00F53596"/>
    <w:rsid w:val="00F55BA8"/>
    <w:rsid w:val="00F55DB1"/>
    <w:rsid w:val="00F56ACA"/>
    <w:rsid w:val="00F56AD2"/>
    <w:rsid w:val="00F600FE"/>
    <w:rsid w:val="00F6191A"/>
    <w:rsid w:val="00F62E4D"/>
    <w:rsid w:val="00F66B34"/>
    <w:rsid w:val="00F673B1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1BAF"/>
    <w:rsid w:val="00F91DB4"/>
    <w:rsid w:val="00F92C0A"/>
    <w:rsid w:val="00F9415B"/>
    <w:rsid w:val="00F95E65"/>
    <w:rsid w:val="00FA13C2"/>
    <w:rsid w:val="00FA1ACF"/>
    <w:rsid w:val="00FA4158"/>
    <w:rsid w:val="00FA7D24"/>
    <w:rsid w:val="00FA7F91"/>
    <w:rsid w:val="00FB121C"/>
    <w:rsid w:val="00FB1CDD"/>
    <w:rsid w:val="00FB2C2F"/>
    <w:rsid w:val="00FB305C"/>
    <w:rsid w:val="00FB56A6"/>
    <w:rsid w:val="00FB6196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0CB07"/>
  <w15:docId w15:val="{089B59A5-5778-4F79-B637-7FAA461A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2B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5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8D22B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A2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33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SIO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27A8D8-0585-4F3C-B7FA-10C5A38F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Borysewicz Krzysztof</dc:creator>
  <cp:keywords/>
  <dc:description/>
  <cp:lastModifiedBy>KGHM</cp:lastModifiedBy>
  <cp:revision>2</cp:revision>
  <cp:lastPrinted>2019-05-27T13:19:00Z</cp:lastPrinted>
  <dcterms:created xsi:type="dcterms:W3CDTF">2021-01-14T08:49:00Z</dcterms:created>
  <dcterms:modified xsi:type="dcterms:W3CDTF">2021-01-14T08:49:00Z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