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3A" w:rsidRDefault="0031023A" w:rsidP="0031023A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6D4848">
        <w:t>dnia 30.12.</w:t>
      </w:r>
      <w:r>
        <w:t xml:space="preserve">2020 </w:t>
      </w:r>
      <w:proofErr w:type="gramStart"/>
      <w:r>
        <w:t>r</w:t>
      </w:r>
      <w:proofErr w:type="gramEnd"/>
      <w:r>
        <w:t>.</w:t>
      </w:r>
    </w:p>
    <w:p w:rsidR="00A41F62" w:rsidRDefault="00A41F62" w:rsidP="00A41F62">
      <w:pPr>
        <w:pStyle w:val="OZNRODZAKTUtznustawalubrozporzdzenieiorganwydajcy"/>
      </w:pPr>
      <w:r>
        <w:t>USTAWA</w:t>
      </w:r>
    </w:p>
    <w:p w:rsidR="00A41F62" w:rsidRDefault="00A41F62" w:rsidP="00A41F62">
      <w:pPr>
        <w:pStyle w:val="DATAAKTUdatauchwalenialubwydaniaaktu"/>
      </w:pPr>
      <w:proofErr w:type="gramStart"/>
      <w:r>
        <w:t>z</w:t>
      </w:r>
      <w:proofErr w:type="gramEnd"/>
      <w:r>
        <w:t xml:space="preserve"> dnia …</w:t>
      </w:r>
    </w:p>
    <w:p w:rsidR="00A41F62" w:rsidRDefault="00A41F62" w:rsidP="00A41F62">
      <w:pPr>
        <w:pStyle w:val="TYTUAKTUprzedmiotregulacjiustawylubrozporzdzenia"/>
      </w:pPr>
      <w:proofErr w:type="gramStart"/>
      <w:r>
        <w:t>o</w:t>
      </w:r>
      <w:proofErr w:type="gramEnd"/>
      <w:r>
        <w:t xml:space="preserve"> zmianie ustaw</w:t>
      </w:r>
      <w:bookmarkStart w:id="1" w:name="_Hlk42599183"/>
      <w:r>
        <w:t>y o  samorządzie gminnym, usta</w:t>
      </w:r>
      <w:r w:rsidR="00F72270">
        <w:t>wy o samorządzie powiatowym,</w:t>
      </w:r>
      <w:r>
        <w:t xml:space="preserve"> ustawy o samorządzie województwa</w:t>
      </w:r>
      <w:r w:rsidR="00F72270">
        <w:t xml:space="preserve"> oraz niektórych innych ustaw</w:t>
      </w:r>
    </w:p>
    <w:bookmarkEnd w:id="1"/>
    <w:p w:rsidR="00A41F62" w:rsidRDefault="00A41F62" w:rsidP="008D3E10">
      <w:pPr>
        <w:pStyle w:val="ARTartustawynprozporzdzenia"/>
      </w:pPr>
      <w:r>
        <w:rPr>
          <w:rStyle w:val="Ppogrubienie"/>
        </w:rPr>
        <w:t>Art. 1.</w:t>
      </w:r>
      <w:r w:rsidR="0032374A">
        <w:tab/>
      </w:r>
      <w:r>
        <w:t xml:space="preserve">W ustawie z dnia 8 marca 1990 r. </w:t>
      </w:r>
      <w:r w:rsidR="0032374A">
        <w:t xml:space="preserve">o samorządzie gminnym (Dz. U. </w:t>
      </w:r>
      <w:proofErr w:type="gramStart"/>
      <w:r w:rsidR="0032374A">
        <w:t>z</w:t>
      </w:r>
      <w:proofErr w:type="gramEnd"/>
      <w:r w:rsidR="0032374A">
        <w:t xml:space="preserve"> </w:t>
      </w:r>
      <w:r>
        <w:t>2020 r. poz. 713 i 1378) wprowadza się następujące zmiany:</w:t>
      </w:r>
    </w:p>
    <w:p w:rsidR="00A41F62" w:rsidRPr="00A41F62" w:rsidRDefault="0032374A" w:rsidP="0032374A">
      <w:pPr>
        <w:pStyle w:val="PKTpunkt"/>
      </w:pPr>
      <w:proofErr w:type="gramStart"/>
      <w:r>
        <w:t>1)</w:t>
      </w:r>
      <w:r>
        <w:tab/>
      </w:r>
      <w:r w:rsidR="00A41F62" w:rsidRPr="00A41F62">
        <w:t>art</w:t>
      </w:r>
      <w:proofErr w:type="gramEnd"/>
      <w:r w:rsidR="00A41F62" w:rsidRPr="00A41F62">
        <w:t>. 5b otrzymuje brzmienie:</w:t>
      </w:r>
    </w:p>
    <w:p w:rsidR="00A41F62" w:rsidRPr="00A41F62" w:rsidRDefault="0032374A" w:rsidP="0032374A">
      <w:pPr>
        <w:pStyle w:val="ZARTzmartartykuempunktem"/>
      </w:pPr>
      <w:r>
        <w:t>„Art. 5b. 1.</w:t>
      </w:r>
      <w:r>
        <w:tab/>
      </w:r>
      <w:r w:rsidR="00A41F62" w:rsidRPr="00A41F62">
        <w:t>Gmina podejmuje działania na rzecz wspierania i upowszechniania idei samorządowej wśród mi</w:t>
      </w:r>
      <w:r w:rsidR="005F08DA">
        <w:t>eszkańców gminy, w szczególności</w:t>
      </w:r>
      <w:r w:rsidR="00A41F62" w:rsidRPr="00A41F62">
        <w:t xml:space="preserve"> wśr</w:t>
      </w:r>
      <w:r w:rsidR="005F08DA">
        <w:t>ód młodzieży, angażując ją</w:t>
      </w:r>
      <w:r w:rsidR="00A41F62" w:rsidRPr="00A41F62">
        <w:t xml:space="preserve"> w sprawy dla niej istotne.</w:t>
      </w:r>
    </w:p>
    <w:p w:rsidR="00A41F62" w:rsidRPr="00A41F62" w:rsidRDefault="0032374A" w:rsidP="0032374A">
      <w:pPr>
        <w:pStyle w:val="ZUSTzmustartykuempunktem"/>
      </w:pPr>
      <w:r>
        <w:t>2.</w:t>
      </w:r>
      <w:r>
        <w:tab/>
      </w:r>
      <w:r w:rsidR="00A41F62" w:rsidRPr="00A41F62">
        <w:t>Rada gminy może wyrazić zgodę na utworzenie młodzieżowej rady gminy na wniosek:</w:t>
      </w:r>
    </w:p>
    <w:p w:rsidR="00A41F62" w:rsidRPr="00A41F62" w:rsidRDefault="0032374A" w:rsidP="0032374A">
      <w:pPr>
        <w:pStyle w:val="ZPKTzmpktartykuempunktem"/>
      </w:pPr>
      <w:proofErr w:type="gramStart"/>
      <w:r>
        <w:t>1)</w:t>
      </w:r>
      <w:r>
        <w:tab/>
      </w:r>
      <w:r w:rsidR="00A41F62" w:rsidRPr="00A41F62">
        <w:t>co</w:t>
      </w:r>
      <w:proofErr w:type="gramEnd"/>
      <w:r w:rsidR="00A41F62" w:rsidRPr="00A41F62">
        <w:t xml:space="preserve"> najmniej 1/5 ustawowego składu rady gminy; </w:t>
      </w:r>
    </w:p>
    <w:p w:rsidR="00A41F62" w:rsidRPr="00A41F62" w:rsidRDefault="0032374A" w:rsidP="0032374A">
      <w:pPr>
        <w:pStyle w:val="ZPKTzmpktartykuempunktem"/>
      </w:pPr>
      <w:proofErr w:type="gramStart"/>
      <w:r>
        <w:t>2)</w:t>
      </w:r>
      <w:r>
        <w:tab/>
      </w:r>
      <w:r w:rsidR="00A41F62" w:rsidRPr="00A41F62">
        <w:t>wójta</w:t>
      </w:r>
      <w:proofErr w:type="gramEnd"/>
      <w:r>
        <w:t xml:space="preserve"> gminy</w:t>
      </w:r>
      <w:r w:rsidR="00A41F62" w:rsidRPr="00A41F62">
        <w:t>;</w:t>
      </w:r>
    </w:p>
    <w:p w:rsidR="00A41F62" w:rsidRPr="00A41F62" w:rsidRDefault="0032374A" w:rsidP="0032374A">
      <w:pPr>
        <w:pStyle w:val="ZPKTzmpktartykuempunktem"/>
      </w:pPr>
      <w:proofErr w:type="gramStart"/>
      <w:r>
        <w:t>3)</w:t>
      </w:r>
      <w:r>
        <w:tab/>
      </w:r>
      <w:r w:rsidR="00A41F62" w:rsidRPr="00A41F62">
        <w:t>zainteresowanych</w:t>
      </w:r>
      <w:proofErr w:type="gramEnd"/>
      <w:r w:rsidR="00A41F62" w:rsidRPr="00A41F62">
        <w:t xml:space="preserve"> środowisk, w szczególności: </w:t>
      </w:r>
    </w:p>
    <w:p w:rsidR="00A41F62" w:rsidRPr="00A41F62" w:rsidRDefault="00A41F62" w:rsidP="0032374A">
      <w:pPr>
        <w:pStyle w:val="ZLITwPKTzmlitwpktartykuempunktem"/>
      </w:pPr>
      <w:r w:rsidRPr="00A41F62">
        <w:t>a</w:t>
      </w:r>
      <w:proofErr w:type="gramStart"/>
      <w:r w:rsidRPr="00A41F62">
        <w:t>)</w:t>
      </w:r>
      <w:r w:rsidRPr="00A41F62">
        <w:tab/>
        <w:t>organizacji</w:t>
      </w:r>
      <w:proofErr w:type="gramEnd"/>
      <w:r w:rsidRPr="00A41F62">
        <w:t xml:space="preserve"> pozarządowych lub podmiotów określonych w art</w:t>
      </w:r>
      <w:r w:rsidR="00F72270">
        <w:t xml:space="preserve">. 3 ust. 3 ustawy z dnia </w:t>
      </w:r>
      <w:r w:rsidRPr="00A41F62">
        <w:t xml:space="preserve">24 kwietnia 2003 r. o działalności pożytku publicznego i </w:t>
      </w:r>
      <w:r w:rsidR="00F72270">
        <w:t xml:space="preserve">o </w:t>
      </w:r>
      <w:r w:rsidRPr="00A41F62">
        <w:t>wolontariacie (Dz.</w:t>
      </w:r>
      <w:r w:rsidR="00F72270">
        <w:t xml:space="preserve"> </w:t>
      </w:r>
      <w:r w:rsidRPr="00A41F62">
        <w:t xml:space="preserve">U. </w:t>
      </w:r>
      <w:proofErr w:type="gramStart"/>
      <w:r w:rsidRPr="00A41F62">
        <w:t>z</w:t>
      </w:r>
      <w:proofErr w:type="gramEnd"/>
      <w:r w:rsidRPr="00A41F62">
        <w:t xml:space="preserve"> 2020 r. poz. 1057) działających na tereni</w:t>
      </w:r>
      <w:r w:rsidR="00F72270">
        <w:t>e danej gminy,</w:t>
      </w:r>
    </w:p>
    <w:p w:rsidR="00A41F62" w:rsidRPr="00A41F62" w:rsidRDefault="00A41F62" w:rsidP="0032374A">
      <w:pPr>
        <w:pStyle w:val="ZLITwPKTzmlitwpktartykuempunktem"/>
      </w:pPr>
      <w:r w:rsidRPr="00A41F62">
        <w:t>b</w:t>
      </w:r>
      <w:proofErr w:type="gramStart"/>
      <w:r w:rsidRPr="00A41F62">
        <w:t>)</w:t>
      </w:r>
      <w:r w:rsidRPr="00A41F62">
        <w:tab/>
        <w:t>uczniów</w:t>
      </w:r>
      <w:proofErr w:type="gramEnd"/>
      <w:r w:rsidRPr="00A41F62">
        <w:t xml:space="preserve"> i studentów szkół i uczelni z terenu danej gminy.</w:t>
      </w:r>
    </w:p>
    <w:p w:rsidR="00A41F62" w:rsidRPr="00A41F62" w:rsidRDefault="00A41F62" w:rsidP="00F72270">
      <w:pPr>
        <w:pStyle w:val="ZUSTzmustartykuempunktem"/>
      </w:pPr>
      <w:r w:rsidRPr="00A41F62">
        <w:t>3.</w:t>
      </w:r>
      <w:r w:rsidR="00F72270">
        <w:tab/>
        <w:t>Wniosek, o którym mowa w ust. 2, jest</w:t>
      </w:r>
      <w:r w:rsidRPr="00A41F62">
        <w:t xml:space="preserve"> </w:t>
      </w:r>
      <w:r w:rsidR="008059F8">
        <w:t>rozpatrywany przez radę</w:t>
      </w:r>
      <w:r w:rsidR="007F5348">
        <w:t xml:space="preserve"> gminy w </w:t>
      </w:r>
      <w:r w:rsidRPr="00A41F62">
        <w:t xml:space="preserve">terminie nie dłuższym niż 3 miesiące od dnia jego złożenia. </w:t>
      </w:r>
    </w:p>
    <w:p w:rsidR="00A41F62" w:rsidRPr="00A41F62" w:rsidRDefault="00F72270" w:rsidP="00F72270">
      <w:pPr>
        <w:pStyle w:val="ZUSTzmustartykuempunktem"/>
      </w:pPr>
      <w:r>
        <w:t>4.</w:t>
      </w:r>
      <w:r>
        <w:tab/>
      </w:r>
      <w:r w:rsidR="00A41F62" w:rsidRPr="00A41F62">
        <w:t>Młodzieżowa rada gminy ma charak</w:t>
      </w:r>
      <w:r w:rsidR="008059F8">
        <w:t>ter konsultacyjno-doradczy</w:t>
      </w:r>
      <w:r w:rsidR="00A41F62" w:rsidRPr="00A41F62">
        <w:t xml:space="preserve"> rady gminy.</w:t>
      </w:r>
    </w:p>
    <w:p w:rsidR="00F72270" w:rsidRDefault="00F72270" w:rsidP="00F72270">
      <w:pPr>
        <w:pStyle w:val="ZUSTzmustartykuempunktem"/>
      </w:pPr>
      <w:r>
        <w:t>5.</w:t>
      </w:r>
      <w:r>
        <w:tab/>
      </w:r>
      <w:r w:rsidR="00A41F62" w:rsidRPr="00A41F62">
        <w:t xml:space="preserve">Młodzieżowej radzie gminy przysługuje inicjatywa uchwałodawcza. Tryb </w:t>
      </w:r>
      <w:proofErr w:type="gramStart"/>
      <w:r w:rsidR="00A41F62" w:rsidRPr="00A41F62">
        <w:t>zgłaszania</w:t>
      </w:r>
      <w:proofErr w:type="gramEnd"/>
      <w:r w:rsidR="00A41F62" w:rsidRPr="00A41F62">
        <w:t xml:space="preserve"> inicjatywy uchwałodawczej określa statut młodzieżowej rady gminy. </w:t>
      </w:r>
    </w:p>
    <w:p w:rsidR="00A41F62" w:rsidRPr="00A41F62" w:rsidRDefault="00F72270" w:rsidP="00F72270">
      <w:pPr>
        <w:pStyle w:val="ZUSTzmustartykuempunktem"/>
      </w:pPr>
      <w:r>
        <w:t>6.</w:t>
      </w:r>
      <w:r>
        <w:tab/>
      </w:r>
      <w:r w:rsidR="00A41F62" w:rsidRPr="00A41F62">
        <w:t>Do zadań młodzieżowej rady gminy należy ponadto:</w:t>
      </w:r>
    </w:p>
    <w:p w:rsidR="00A41F62" w:rsidRPr="00A41F62" w:rsidRDefault="00F72270" w:rsidP="00F72270">
      <w:pPr>
        <w:pStyle w:val="ZPKTzmpktartykuempunktem"/>
      </w:pPr>
      <w:proofErr w:type="gramStart"/>
      <w:r>
        <w:t>1)</w:t>
      </w:r>
      <w:r>
        <w:tab/>
      </w:r>
      <w:r w:rsidR="00A41F62" w:rsidRPr="00A41F62">
        <w:t>opiniowanie</w:t>
      </w:r>
      <w:proofErr w:type="gramEnd"/>
      <w:r w:rsidR="00A41F62" w:rsidRPr="00A41F62">
        <w:t xml:space="preserve"> projektó</w:t>
      </w:r>
      <w:r>
        <w:t>w uchwał dotyczących młodzieży;</w:t>
      </w:r>
    </w:p>
    <w:p w:rsidR="00A41F62" w:rsidRPr="00A41F62" w:rsidRDefault="00F72270" w:rsidP="00F72270">
      <w:pPr>
        <w:pStyle w:val="ZPKTzmpktartykuempunktem"/>
      </w:pPr>
      <w:proofErr w:type="gramStart"/>
      <w:r>
        <w:t>2)</w:t>
      </w:r>
      <w:r>
        <w:tab/>
      </w:r>
      <w:r w:rsidR="00A41F62" w:rsidRPr="00A41F62">
        <w:t>udział</w:t>
      </w:r>
      <w:proofErr w:type="gramEnd"/>
      <w:r w:rsidR="00A41F62" w:rsidRPr="00A41F62">
        <w:t xml:space="preserve"> w opracowaniu działań strategicznych gminy na rzecz młodzieży;</w:t>
      </w:r>
    </w:p>
    <w:p w:rsidR="00A41F62" w:rsidRPr="00A41F62" w:rsidRDefault="00F72270" w:rsidP="00F72270">
      <w:pPr>
        <w:pStyle w:val="ZPKTzmpktartykuempunktem"/>
      </w:pPr>
      <w:proofErr w:type="gramStart"/>
      <w:r>
        <w:t>3)</w:t>
      </w:r>
      <w:r>
        <w:tab/>
      </w:r>
      <w:r w:rsidR="00A41F62" w:rsidRPr="00A41F62">
        <w:t>monitorowanie</w:t>
      </w:r>
      <w:proofErr w:type="gramEnd"/>
      <w:r w:rsidR="00A41F62" w:rsidRPr="00A41F62">
        <w:t xml:space="preserve"> realizacji działań strategicznych gminy na rzecz młodzieży;</w:t>
      </w:r>
    </w:p>
    <w:p w:rsidR="00A41F62" w:rsidRPr="00A41F62" w:rsidRDefault="00F72270" w:rsidP="00F72270">
      <w:pPr>
        <w:pStyle w:val="ZPKTzmpktartykuempunktem"/>
      </w:pPr>
      <w:proofErr w:type="gramStart"/>
      <w:r>
        <w:t>4)</w:t>
      </w:r>
      <w:r>
        <w:tab/>
        <w:t>podejmowanie</w:t>
      </w:r>
      <w:proofErr w:type="gramEnd"/>
      <w:r>
        <w:t xml:space="preserve"> </w:t>
      </w:r>
      <w:r w:rsidR="00A41F62" w:rsidRPr="00A41F62">
        <w:t>działań na rzecz młodzieży, w szczególności w zakresie edukacji obywatelskiej młodzieży.</w:t>
      </w:r>
    </w:p>
    <w:p w:rsidR="00A41F62" w:rsidRPr="00A41F62" w:rsidRDefault="00F72270" w:rsidP="00F72270">
      <w:pPr>
        <w:pStyle w:val="ZUSTzmustartykuempunktem"/>
      </w:pPr>
      <w:r>
        <w:lastRenderedPageBreak/>
        <w:t>7.</w:t>
      </w:r>
      <w:r>
        <w:tab/>
      </w:r>
      <w:r w:rsidR="00A41F62" w:rsidRPr="00A41F62">
        <w:t>Młodzieżowa rada gminy może współuczestni</w:t>
      </w:r>
      <w:r>
        <w:t>czyć w działaniach związanych z </w:t>
      </w:r>
      <w:r w:rsidR="00A41F62" w:rsidRPr="00A41F62">
        <w:t xml:space="preserve">tworzeniem i realizacją rządowych dokumentów strategicznych dotyczących polityki na rzecz młodzieży. </w:t>
      </w:r>
    </w:p>
    <w:p w:rsidR="00A41F62" w:rsidRPr="00A41F62" w:rsidRDefault="00F72270" w:rsidP="00F72270">
      <w:pPr>
        <w:pStyle w:val="ZUSTzmustartykuempunktem"/>
      </w:pPr>
      <w:r>
        <w:t>8.</w:t>
      </w:r>
      <w:r>
        <w:tab/>
      </w:r>
      <w:r w:rsidR="00A41F62" w:rsidRPr="00A41F62">
        <w:t>Rada gminy, powołując młodzieżową radę gminy, nadaje jej statut określający tryb wyboru jej członków i zasady działania. Podmioty, o których mowa w ust. 2 pkt 1-3, mogą przedstawiać opinie w zakresie projektu statutu.</w:t>
      </w:r>
    </w:p>
    <w:p w:rsidR="00A41F62" w:rsidRPr="00A41F62" w:rsidRDefault="00F72270" w:rsidP="00F72270">
      <w:pPr>
        <w:pStyle w:val="ZUSTzmustartykuempunktem"/>
      </w:pPr>
      <w:r>
        <w:t>9.</w:t>
      </w:r>
      <w:r>
        <w:tab/>
      </w:r>
      <w:r w:rsidR="00A41F62" w:rsidRPr="00A41F62">
        <w:t>Członkowi młodzieżowej rady gminy biorącemu udział w posiedzeniach młodzieżowej rady gminy, a w przypadku niepełnoletniego członka młodzieżowej rady gminy, także jego rodzicowi/opiekunowi prawnemu, zwraca się</w:t>
      </w:r>
      <w:r w:rsidR="00BD2E0B">
        <w:t>, na jego wniosek,</w:t>
      </w:r>
      <w:r w:rsidR="00A41F62" w:rsidRPr="00A41F62">
        <w:t xml:space="preserve"> koszty przejazdu na terenie kraju związane z udziałem w posiedzeni</w:t>
      </w:r>
      <w:r>
        <w:t>u młodzieżowej rady gminy lub w </w:t>
      </w:r>
      <w:r w:rsidR="00A41F62" w:rsidRPr="00A41F62">
        <w:t>zorganizowanym wydarzeniu, w kt</w:t>
      </w:r>
      <w:r w:rsidR="00BD2E0B">
        <w:t>órym reprezentuje on</w:t>
      </w:r>
      <w:r w:rsidR="00A41F62" w:rsidRPr="00A41F62">
        <w:t xml:space="preserve"> młodzieżową radę gminy na podstawie dokumentów, w szczególności rachunków, faktur lub biletów, potwierdzających poniesione wydatki lub informacji o wysokości poniesionych</w:t>
      </w:r>
      <w:r w:rsidR="00BD2E0B">
        <w:t xml:space="preserve"> kosztów przejazdu samochodem</w:t>
      </w:r>
      <w:r w:rsidR="00A41F62" w:rsidRPr="00A41F62">
        <w:t>.</w:t>
      </w:r>
    </w:p>
    <w:p w:rsidR="00A41F62" w:rsidRPr="00A41F62" w:rsidRDefault="00F72270" w:rsidP="00F72270">
      <w:pPr>
        <w:pStyle w:val="ZUSTzmustartykuempunktem"/>
      </w:pPr>
      <w:r>
        <w:t>10.</w:t>
      </w:r>
      <w:r>
        <w:tab/>
      </w:r>
      <w:r w:rsidR="00A41F62" w:rsidRPr="00A41F62">
        <w:t xml:space="preserve">Młodzieżowa rada gminy może posiadać opiekuna. </w:t>
      </w:r>
    </w:p>
    <w:p w:rsidR="00A41F62" w:rsidRPr="00A41F62" w:rsidRDefault="00F72270" w:rsidP="00F72270">
      <w:pPr>
        <w:pStyle w:val="ZUSTzmustartykuempunktem"/>
      </w:pPr>
      <w:r>
        <w:t>11.</w:t>
      </w:r>
      <w:r>
        <w:tab/>
      </w:r>
      <w:r w:rsidR="00A41F62" w:rsidRPr="00A41F62">
        <w:t xml:space="preserve">Wybór opiekuna młodzieżowej rady gminy jest zatwierdzany przez młodzieżową radę gminy bezwzględną większością głosów w obecności </w:t>
      </w:r>
      <w:r>
        <w:t>co najmniej połowy składu rady.</w:t>
      </w:r>
    </w:p>
    <w:p w:rsidR="00A41F62" w:rsidRPr="00A41F62" w:rsidRDefault="00F72270" w:rsidP="00F72270">
      <w:pPr>
        <w:pStyle w:val="ZUSTzmustartykuempunktem"/>
      </w:pPr>
      <w:r>
        <w:t>12</w:t>
      </w:r>
      <w:r w:rsidR="00A41F62" w:rsidRPr="00A41F62">
        <w:t>. Obsługę administracyjno-biurową młodzieżowej rady gminy zapewnia urząd gminy. Koszty obsługi młodzieżowej rady gminy pokrywa urząd gminy.</w:t>
      </w:r>
      <w:r w:rsidRPr="00F72270">
        <w:t>”</w:t>
      </w:r>
      <w:r>
        <w:t>;</w:t>
      </w:r>
    </w:p>
    <w:p w:rsidR="00A41F62" w:rsidRPr="00A41F62" w:rsidRDefault="00F72270" w:rsidP="00F72270">
      <w:pPr>
        <w:pStyle w:val="PKTpunkt"/>
      </w:pPr>
      <w:proofErr w:type="gramStart"/>
      <w:r>
        <w:t>2)</w:t>
      </w:r>
      <w:r>
        <w:tab/>
      </w:r>
      <w:r w:rsidR="00A41F62" w:rsidRPr="00A41F62">
        <w:t>w</w:t>
      </w:r>
      <w:proofErr w:type="gramEnd"/>
      <w:r w:rsidR="00A41F62" w:rsidRPr="00A41F62">
        <w:t xml:space="preserve"> art. 5c dodaje się ust. 7 w brzmieniu:</w:t>
      </w:r>
    </w:p>
    <w:p w:rsidR="00A41F62" w:rsidRPr="00A41F62" w:rsidRDefault="00F72270" w:rsidP="008D3E10">
      <w:pPr>
        <w:pStyle w:val="ARTartustawynprozporzdzenia"/>
      </w:pPr>
      <w:r>
        <w:t>„7.</w:t>
      </w:r>
      <w:r>
        <w:tab/>
      </w:r>
      <w:r w:rsidR="00A41F62" w:rsidRPr="00A41F62">
        <w:t>Gminnej radzie seniorów przysługuje inicjatywa uchwałodawcza.”.</w:t>
      </w:r>
    </w:p>
    <w:p w:rsidR="00A41F62" w:rsidRPr="008B5ECA" w:rsidRDefault="00F72270" w:rsidP="008D3E10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Art. 2.</w:t>
      </w:r>
      <w:r>
        <w:rPr>
          <w:rStyle w:val="Ppogrubienie"/>
        </w:rPr>
        <w:tab/>
      </w:r>
      <w:r w:rsidR="00A41F62" w:rsidRPr="008B5ECA">
        <w:rPr>
          <w:rStyle w:val="Ppogrubienie"/>
          <w:b w:val="0"/>
        </w:rPr>
        <w:t xml:space="preserve">W ustawie z dnia 5 czerwca 1998 r. o samorządzie powiatowym (Dz. U. </w:t>
      </w:r>
      <w:proofErr w:type="gramStart"/>
      <w:r w:rsidR="00A41F62" w:rsidRPr="008B5ECA">
        <w:rPr>
          <w:rStyle w:val="Ppogrubienie"/>
          <w:b w:val="0"/>
        </w:rPr>
        <w:t>z</w:t>
      </w:r>
      <w:proofErr w:type="gramEnd"/>
      <w:r w:rsidR="00A41F62" w:rsidRPr="008B5ECA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 xml:space="preserve">2020 r. poz. 920) po art. 3d dodaje się art. 3e w </w:t>
      </w:r>
      <w:r w:rsidR="00A41F62" w:rsidRPr="008B5ECA">
        <w:rPr>
          <w:rStyle w:val="Ppogrubienie"/>
          <w:b w:val="0"/>
        </w:rPr>
        <w:t>brzmieniu:</w:t>
      </w:r>
    </w:p>
    <w:p w:rsidR="00A41F62" w:rsidRPr="00A41F62" w:rsidRDefault="00F72270" w:rsidP="00F72270">
      <w:pPr>
        <w:pStyle w:val="ZARTzmartartykuempunktem"/>
      </w:pPr>
      <w:r>
        <w:t>„Art. 3e. 1.</w:t>
      </w:r>
      <w:r>
        <w:tab/>
      </w:r>
      <w:r w:rsidR="00A41F62" w:rsidRPr="00A41F62">
        <w:t>Powiat podejmuje działania na rzecz wspierania i upowszechniania idei samorządowej wśród mies</w:t>
      </w:r>
      <w:r w:rsidR="005F08DA">
        <w:t>zkańców powiatu, w szczególności</w:t>
      </w:r>
      <w:r w:rsidR="00A41F62" w:rsidRPr="00A41F62">
        <w:t xml:space="preserve"> wśr</w:t>
      </w:r>
      <w:r w:rsidR="005F08DA">
        <w:t>ód młodzieży, angażując ją</w:t>
      </w:r>
      <w:r w:rsidR="00A41F62" w:rsidRPr="00A41F62">
        <w:t xml:space="preserve"> w sprawy dla niej istotne.</w:t>
      </w:r>
    </w:p>
    <w:p w:rsidR="00A41F62" w:rsidRPr="00A41F62" w:rsidRDefault="00F72270" w:rsidP="00F72270">
      <w:pPr>
        <w:pStyle w:val="ZUSTzmustartykuempunktem"/>
      </w:pPr>
      <w:r>
        <w:t>2.</w:t>
      </w:r>
      <w:r>
        <w:tab/>
      </w:r>
      <w:r w:rsidR="00A41F62" w:rsidRPr="00A41F62">
        <w:t>Rada powiatu może wyrazić zgodę na utworzenie młodzieżowej rady powiatu na wniosek:</w:t>
      </w:r>
    </w:p>
    <w:p w:rsidR="00A41F62" w:rsidRPr="00A41F62" w:rsidRDefault="00F72270" w:rsidP="00F72270">
      <w:pPr>
        <w:pStyle w:val="ZPKTzmpktartykuempunktem"/>
      </w:pPr>
      <w:proofErr w:type="gramStart"/>
      <w:r>
        <w:t>1)</w:t>
      </w:r>
      <w:r>
        <w:tab/>
      </w:r>
      <w:r w:rsidR="00A41F62" w:rsidRPr="00A41F62">
        <w:t>co</w:t>
      </w:r>
      <w:proofErr w:type="gramEnd"/>
      <w:r w:rsidR="00A41F62" w:rsidRPr="00A41F62">
        <w:t xml:space="preserve"> najmniej 1/5 ustawowego składu rady powiatu; </w:t>
      </w:r>
    </w:p>
    <w:p w:rsidR="00A41F62" w:rsidRPr="00A41F62" w:rsidRDefault="00F72270" w:rsidP="00F72270">
      <w:pPr>
        <w:pStyle w:val="ZPKTzmpktartykuempunktem"/>
      </w:pPr>
      <w:proofErr w:type="gramStart"/>
      <w:r>
        <w:t>2)</w:t>
      </w:r>
      <w:r>
        <w:tab/>
      </w:r>
      <w:r w:rsidR="00A41F62" w:rsidRPr="00A41F62">
        <w:t>zarządu</w:t>
      </w:r>
      <w:proofErr w:type="gramEnd"/>
      <w:r w:rsidR="00A41F62" w:rsidRPr="00A41F62">
        <w:t xml:space="preserve"> powiatu;</w:t>
      </w:r>
    </w:p>
    <w:p w:rsidR="00A41F62" w:rsidRPr="00A41F62" w:rsidRDefault="00F72270" w:rsidP="00F72270">
      <w:pPr>
        <w:pStyle w:val="ZPKTzmpktartykuempunktem"/>
      </w:pPr>
      <w:proofErr w:type="gramStart"/>
      <w:r>
        <w:t>3)</w:t>
      </w:r>
      <w:r>
        <w:tab/>
      </w:r>
      <w:r w:rsidR="00A41F62" w:rsidRPr="00A41F62">
        <w:t>zainteresowan</w:t>
      </w:r>
      <w:r>
        <w:t>ych</w:t>
      </w:r>
      <w:proofErr w:type="gramEnd"/>
      <w:r>
        <w:t xml:space="preserve"> środowisk, w szczególności:</w:t>
      </w:r>
    </w:p>
    <w:p w:rsidR="00A41F62" w:rsidRPr="00A41F62" w:rsidRDefault="00A41F62" w:rsidP="00F72270">
      <w:pPr>
        <w:pStyle w:val="ZLITwPKTzmlitwpktartykuempunktem"/>
      </w:pPr>
      <w:r w:rsidRPr="00A41F62">
        <w:lastRenderedPageBreak/>
        <w:t>a</w:t>
      </w:r>
      <w:proofErr w:type="gramStart"/>
      <w:r w:rsidRPr="00A41F62">
        <w:t>)</w:t>
      </w:r>
      <w:r w:rsidRPr="00A41F62">
        <w:tab/>
        <w:t>organizacji</w:t>
      </w:r>
      <w:proofErr w:type="gramEnd"/>
      <w:r w:rsidRPr="00A41F62">
        <w:t xml:space="preserve"> pozarządowych lub podmiotów określonych w art. 3 ust. 3 ustawy z dnia z dnia 24 kwietnia 2003 r. o dzi</w:t>
      </w:r>
      <w:r w:rsidR="0014404E">
        <w:t>ałalności pożytku publicznego i o </w:t>
      </w:r>
      <w:r w:rsidRPr="00A41F62">
        <w:t>wolontariacie (Dz.</w:t>
      </w:r>
      <w:r w:rsidR="00F72270">
        <w:t xml:space="preserve"> </w:t>
      </w:r>
      <w:r w:rsidRPr="00A41F62">
        <w:t xml:space="preserve">U. </w:t>
      </w:r>
      <w:proofErr w:type="gramStart"/>
      <w:r w:rsidRPr="00A41F62">
        <w:t>z</w:t>
      </w:r>
      <w:proofErr w:type="gramEnd"/>
      <w:r w:rsidRPr="00A41F62">
        <w:t xml:space="preserve"> 2020 r. poz. 1057) działających na terenie </w:t>
      </w:r>
      <w:r w:rsidR="00F72270">
        <w:t>danego powiatu;</w:t>
      </w:r>
    </w:p>
    <w:p w:rsidR="00A41F62" w:rsidRPr="00A41F62" w:rsidRDefault="00A41F62" w:rsidP="00F72270">
      <w:pPr>
        <w:pStyle w:val="ZLITwPKTzmlitwpktartykuempunktem"/>
      </w:pPr>
      <w:r w:rsidRPr="00A41F62">
        <w:t>b</w:t>
      </w:r>
      <w:proofErr w:type="gramStart"/>
      <w:r w:rsidRPr="00A41F62">
        <w:t>)</w:t>
      </w:r>
      <w:r w:rsidRPr="00A41F62">
        <w:tab/>
        <w:t>uczniów</w:t>
      </w:r>
      <w:proofErr w:type="gramEnd"/>
      <w:r w:rsidRPr="00A41F62">
        <w:t xml:space="preserve"> i studentów szkół i uczelni z terenu danego powiatu.</w:t>
      </w:r>
    </w:p>
    <w:p w:rsidR="00A41F62" w:rsidRPr="00A41F62" w:rsidRDefault="00F72270" w:rsidP="00F72270">
      <w:pPr>
        <w:pStyle w:val="ZUSTzmustartykuempunktem"/>
      </w:pPr>
      <w:r>
        <w:t>3.</w:t>
      </w:r>
      <w:r>
        <w:tab/>
      </w:r>
      <w:r w:rsidR="00A41F62" w:rsidRPr="00A41F62">
        <w:t xml:space="preserve">Wniosek, o którym mowa w ust. 2, jest </w:t>
      </w:r>
      <w:r w:rsidR="008059F8">
        <w:t>rozpatrywany przez radę powiatu w </w:t>
      </w:r>
      <w:r w:rsidR="00A41F62" w:rsidRPr="00A41F62">
        <w:t xml:space="preserve">terminie nie dłuższym niż 3 </w:t>
      </w:r>
      <w:r w:rsidR="0014404E">
        <w:t>miesiące od dnia jego złożenia.</w:t>
      </w:r>
    </w:p>
    <w:p w:rsidR="00A41F62" w:rsidRPr="00A41F62" w:rsidRDefault="00F72270" w:rsidP="00F72270">
      <w:pPr>
        <w:pStyle w:val="ZUSTzmustartykuempunktem"/>
      </w:pPr>
      <w:r>
        <w:t>4.</w:t>
      </w:r>
      <w:r>
        <w:tab/>
      </w:r>
      <w:r w:rsidR="00A41F62" w:rsidRPr="00A41F62">
        <w:t>Młodzieżowa rada powiatu ma charak</w:t>
      </w:r>
      <w:r w:rsidR="008059F8">
        <w:t>ter konsultacyjno-doradczy</w:t>
      </w:r>
      <w:r w:rsidR="00A41F62" w:rsidRPr="00A41F62">
        <w:t xml:space="preserve"> rady powiatu.</w:t>
      </w:r>
    </w:p>
    <w:p w:rsidR="00F72270" w:rsidRDefault="00F72270" w:rsidP="00F72270">
      <w:pPr>
        <w:pStyle w:val="ZUSTzmustartykuempunktem"/>
      </w:pPr>
      <w:r>
        <w:t>5.</w:t>
      </w:r>
      <w:r>
        <w:tab/>
      </w:r>
      <w:r w:rsidR="00A41F62" w:rsidRPr="00A41F62">
        <w:t>Młodzieżowej radzie powiatu przysługuje inicjatywa uchwałodawcza. Tryb zgłaszania inicjatywy uchwałodawczej określa st</w:t>
      </w:r>
      <w:r w:rsidR="0014404E">
        <w:t>atut młodzieżowej rady powiatu.</w:t>
      </w:r>
    </w:p>
    <w:p w:rsidR="00A41F62" w:rsidRPr="00A41F62" w:rsidRDefault="00F72270" w:rsidP="00F72270">
      <w:pPr>
        <w:pStyle w:val="ZUSTzmustartykuempunktem"/>
      </w:pPr>
      <w:r>
        <w:t>6.</w:t>
      </w:r>
      <w:r>
        <w:tab/>
      </w:r>
      <w:r w:rsidR="00A41F62" w:rsidRPr="00A41F62">
        <w:t>Do zadań młodzieżowej rady powiatu należy ponadto:</w:t>
      </w:r>
    </w:p>
    <w:p w:rsidR="00A41F62" w:rsidRPr="00A41F62" w:rsidRDefault="00F72270" w:rsidP="00F72270">
      <w:pPr>
        <w:pStyle w:val="ZLITzmlitartykuempunktem"/>
      </w:pPr>
      <w:proofErr w:type="gramStart"/>
      <w:r>
        <w:t>1)</w:t>
      </w:r>
      <w:r>
        <w:tab/>
      </w:r>
      <w:r w:rsidR="00A41F62" w:rsidRPr="00A41F62">
        <w:t>opiniowanie</w:t>
      </w:r>
      <w:proofErr w:type="gramEnd"/>
      <w:r w:rsidR="00A41F62" w:rsidRPr="00A41F62">
        <w:t xml:space="preserve"> projektó</w:t>
      </w:r>
      <w:r w:rsidR="0014404E">
        <w:t>w uchwał dotyczących młodzieży;</w:t>
      </w:r>
    </w:p>
    <w:p w:rsidR="00A41F62" w:rsidRPr="00A41F62" w:rsidRDefault="00F72270" w:rsidP="00F72270">
      <w:pPr>
        <w:pStyle w:val="ZLITzmlitartykuempunktem"/>
      </w:pPr>
      <w:proofErr w:type="gramStart"/>
      <w:r>
        <w:t>2)</w:t>
      </w:r>
      <w:r>
        <w:tab/>
      </w:r>
      <w:r w:rsidR="00A41F62" w:rsidRPr="00A41F62">
        <w:t>udział</w:t>
      </w:r>
      <w:proofErr w:type="gramEnd"/>
      <w:r w:rsidR="00A41F62" w:rsidRPr="00A41F62">
        <w:t xml:space="preserve"> w opracowaniu działań strategicznych powiatu na rzecz młodzieży;</w:t>
      </w:r>
    </w:p>
    <w:p w:rsidR="00A41F62" w:rsidRPr="00A41F62" w:rsidRDefault="00F72270" w:rsidP="00F72270">
      <w:pPr>
        <w:pStyle w:val="ZLITzmlitartykuempunktem"/>
      </w:pPr>
      <w:proofErr w:type="gramStart"/>
      <w:r>
        <w:t>3)</w:t>
      </w:r>
      <w:r>
        <w:tab/>
      </w:r>
      <w:r w:rsidR="00A41F62" w:rsidRPr="00A41F62">
        <w:t>monitorowanie</w:t>
      </w:r>
      <w:proofErr w:type="gramEnd"/>
      <w:r w:rsidR="00A41F62" w:rsidRPr="00A41F62">
        <w:t xml:space="preserve"> realizacji działań strategicznych powiatu na rzecz młodzieży;</w:t>
      </w:r>
    </w:p>
    <w:p w:rsidR="00A41F62" w:rsidRPr="00A41F62" w:rsidRDefault="00F72270" w:rsidP="00F72270">
      <w:pPr>
        <w:pStyle w:val="ZLITzmlitartykuempunktem"/>
      </w:pPr>
      <w:proofErr w:type="gramStart"/>
      <w:r>
        <w:t>4)</w:t>
      </w:r>
      <w:r>
        <w:tab/>
        <w:t>podejmowanie</w:t>
      </w:r>
      <w:proofErr w:type="gramEnd"/>
      <w:r>
        <w:t xml:space="preserve"> </w:t>
      </w:r>
      <w:r w:rsidR="00A41F62" w:rsidRPr="00A41F62">
        <w:t>działań na rzecz młodzieży, w szczególności w zakresie edukacji obywatelskiej młodzieży.</w:t>
      </w:r>
    </w:p>
    <w:p w:rsidR="00A41F62" w:rsidRPr="00A41F62" w:rsidRDefault="00F72270" w:rsidP="00F72270">
      <w:pPr>
        <w:pStyle w:val="ZUSTzmustartykuempunktem"/>
      </w:pPr>
      <w:r>
        <w:t>7.</w:t>
      </w:r>
      <w:r>
        <w:tab/>
      </w:r>
      <w:r w:rsidR="00A41F62" w:rsidRPr="00A41F62">
        <w:t>Młodzieżowa rada powiatu może współuczestniczyć w działaniach związanych z tworzeniem i realizacją rządowych dokumentów strategicznych dotyczących polityki na rzecz młodzieży.</w:t>
      </w:r>
    </w:p>
    <w:p w:rsidR="00A41F62" w:rsidRPr="00A41F62" w:rsidRDefault="00F72270" w:rsidP="00F72270">
      <w:pPr>
        <w:pStyle w:val="ZUSTzmustartykuempunktem"/>
      </w:pPr>
      <w:r>
        <w:t>8.</w:t>
      </w:r>
      <w:r>
        <w:tab/>
      </w:r>
      <w:r w:rsidR="00A41F62" w:rsidRPr="00A41F62">
        <w:t>Rada powiatu, powołując młodzieżową radę powiatu, nadaje jej statut określający tryb wyboru jej członków i zasady działa</w:t>
      </w:r>
      <w:r w:rsidR="0014404E">
        <w:t>nia. Podmioty, o których mowa w </w:t>
      </w:r>
      <w:r w:rsidR="00A41F62" w:rsidRPr="00A41F62">
        <w:t>ust. 2 pkt 1-3, mogą przedstawiać opinie w zakresie projektu statutu.</w:t>
      </w:r>
    </w:p>
    <w:p w:rsidR="00A41F62" w:rsidRPr="00A41F62" w:rsidRDefault="00F72270" w:rsidP="00F72270">
      <w:pPr>
        <w:pStyle w:val="ZUSTzmustartykuempunktem"/>
      </w:pPr>
      <w:r>
        <w:t>9.</w:t>
      </w:r>
      <w:r>
        <w:tab/>
      </w:r>
      <w:r w:rsidR="00A41F62" w:rsidRPr="00A41F62">
        <w:t>Członkowi młodzieżowej rady powiatu biorącemu udział w posiedzeniach młodzieżowej rady powiatu, a w przypadku niepełnoletniego członka młodzieżowej rady powiatu, także jego rodzicowi/opiekunowi prawnemu, zwraca się</w:t>
      </w:r>
      <w:r w:rsidR="00BD2E0B">
        <w:t>,</w:t>
      </w:r>
      <w:r w:rsidR="00A41F62" w:rsidRPr="00A41F62">
        <w:t xml:space="preserve"> </w:t>
      </w:r>
      <w:r w:rsidR="00BD2E0B">
        <w:t xml:space="preserve">na jego wniosek, </w:t>
      </w:r>
      <w:r w:rsidR="00A41F62" w:rsidRPr="00A41F62">
        <w:t xml:space="preserve">koszty przejazdu na terenie kraju związane z udziałem w posiedzeniu </w:t>
      </w:r>
      <w:r w:rsidR="0014404E">
        <w:t>młodzieżowej rady powiatu lub w </w:t>
      </w:r>
      <w:r w:rsidR="00A41F62" w:rsidRPr="00A41F62">
        <w:t>zorganizowanym wydarzeniu, w którym reprez</w:t>
      </w:r>
      <w:r w:rsidR="00BD2E0B">
        <w:t>entuje on</w:t>
      </w:r>
      <w:r w:rsidR="00A41F62" w:rsidRPr="00A41F62">
        <w:t xml:space="preserve"> młodzieżową radę powiatu na podstawie dokumentów, w szczególności rachunków, faktur lub biletów, potwierdzających poniesione wydatki lub informacji o wysokości poniesiony</w:t>
      </w:r>
      <w:r w:rsidR="00BD2E0B">
        <w:t>ch kosztów przejazdu samochodem</w:t>
      </w:r>
      <w:r w:rsidR="00A41F62" w:rsidRPr="00A41F62">
        <w:t>.</w:t>
      </w:r>
    </w:p>
    <w:p w:rsidR="00A41F62" w:rsidRPr="00A41F62" w:rsidRDefault="00F72270" w:rsidP="00F72270">
      <w:pPr>
        <w:pStyle w:val="ZUSTzmustartykuempunktem"/>
      </w:pPr>
      <w:r>
        <w:t>10.</w:t>
      </w:r>
      <w:r>
        <w:tab/>
      </w:r>
      <w:r w:rsidR="00A41F62" w:rsidRPr="00A41F62">
        <w:t xml:space="preserve">Młodzieżowa rada </w:t>
      </w:r>
      <w:r>
        <w:t>powiatu może posiadać opiekuna.</w:t>
      </w:r>
    </w:p>
    <w:p w:rsidR="00A41F62" w:rsidRPr="00A41F62" w:rsidRDefault="00F72270" w:rsidP="00F72270">
      <w:pPr>
        <w:pStyle w:val="ZUSTzmustartykuempunktem"/>
      </w:pPr>
      <w:r>
        <w:lastRenderedPageBreak/>
        <w:t>11.</w:t>
      </w:r>
      <w:r>
        <w:tab/>
      </w:r>
      <w:r w:rsidR="00A41F62" w:rsidRPr="00A41F62">
        <w:t xml:space="preserve">Wybór opiekuna młodzieżowej rady powiatu jest zatwierdzany przez młodzieżową radę powiatu bezwzględną większością głosów w obecności </w:t>
      </w:r>
      <w:r>
        <w:t>co najmniej połowy składu rady.</w:t>
      </w:r>
    </w:p>
    <w:p w:rsidR="00A41F62" w:rsidRPr="00A41F62" w:rsidRDefault="00F72270" w:rsidP="00F72270">
      <w:pPr>
        <w:pStyle w:val="ZUSTzmustartykuempunktem"/>
      </w:pPr>
      <w:r>
        <w:t>12.</w:t>
      </w:r>
      <w:r>
        <w:tab/>
      </w:r>
      <w:r w:rsidR="00A41F62" w:rsidRPr="00A41F62">
        <w:t>Obsługę administracyjno-biurową młodzieżowej rady powiatu zapewnia starostwo powiatowe. Koszty obsługi młodzieżowej rady powiatu pokrywa starostwo powiatowe.</w:t>
      </w:r>
    </w:p>
    <w:p w:rsidR="00A41F62" w:rsidRPr="00A41F62" w:rsidRDefault="0014404E" w:rsidP="0014404E">
      <w:pPr>
        <w:pStyle w:val="ARTartustawynprozporzdzenia"/>
        <w:rPr>
          <w:rStyle w:val="Ppogrubienie"/>
        </w:rPr>
      </w:pPr>
      <w:r>
        <w:rPr>
          <w:rStyle w:val="Ppogrubienie"/>
        </w:rPr>
        <w:t>Art. 3.</w:t>
      </w:r>
      <w:r>
        <w:rPr>
          <w:rStyle w:val="Ppogrubienie"/>
        </w:rPr>
        <w:tab/>
      </w:r>
      <w:r>
        <w:rPr>
          <w:rStyle w:val="Ppogrubienie"/>
          <w:b w:val="0"/>
        </w:rPr>
        <w:t>W ustawie z dnia 5 czerwca 1998 r.</w:t>
      </w:r>
      <w:r w:rsidR="00A41F62" w:rsidRPr="008B5ECA">
        <w:rPr>
          <w:rStyle w:val="Ppogrubienie"/>
          <w:b w:val="0"/>
        </w:rPr>
        <w:t xml:space="preserve"> o samorządzie województ</w:t>
      </w:r>
      <w:r>
        <w:rPr>
          <w:rStyle w:val="Ppogrubienie"/>
          <w:b w:val="0"/>
        </w:rPr>
        <w:t xml:space="preserve">wa (Dz. U. </w:t>
      </w:r>
      <w:proofErr w:type="gramStart"/>
      <w:r>
        <w:rPr>
          <w:rStyle w:val="Ppogrubienie"/>
          <w:b w:val="0"/>
        </w:rPr>
        <w:t>z</w:t>
      </w:r>
      <w:proofErr w:type="gramEnd"/>
      <w:r>
        <w:rPr>
          <w:rStyle w:val="Ppogrubienie"/>
          <w:b w:val="0"/>
        </w:rPr>
        <w:t xml:space="preserve"> 2020 r. poz. 1668)</w:t>
      </w:r>
      <w:r w:rsidR="00A41F62" w:rsidRPr="008B5ECA">
        <w:rPr>
          <w:rStyle w:val="Ppogrubienie"/>
          <w:b w:val="0"/>
        </w:rPr>
        <w:t xml:space="preserve"> po art. 10a dodaje </w:t>
      </w:r>
      <w:r>
        <w:rPr>
          <w:rStyle w:val="Ppogrubienie"/>
          <w:b w:val="0"/>
        </w:rPr>
        <w:t xml:space="preserve">się art.10b w </w:t>
      </w:r>
      <w:r w:rsidR="00A41F62" w:rsidRPr="008B5ECA">
        <w:rPr>
          <w:rStyle w:val="Ppogrubienie"/>
          <w:b w:val="0"/>
        </w:rPr>
        <w:t>brzmieniu:</w:t>
      </w:r>
    </w:p>
    <w:p w:rsidR="00A41F62" w:rsidRPr="00A41F62" w:rsidRDefault="0014404E" w:rsidP="0014404E">
      <w:pPr>
        <w:pStyle w:val="ZARTzmartartykuempunktem"/>
      </w:pPr>
      <w:r>
        <w:t>„Art. 10b. 1.</w:t>
      </w:r>
      <w:r>
        <w:tab/>
      </w:r>
      <w:r w:rsidR="00A41F62" w:rsidRPr="00A41F62">
        <w:t xml:space="preserve">Województwo podejmuje </w:t>
      </w:r>
      <w:r>
        <w:t>działania na rzecz wspierania i </w:t>
      </w:r>
      <w:r w:rsidR="00A41F62" w:rsidRPr="00A41F62">
        <w:t>upowszechniania idei samorządowej wśród mieszkań</w:t>
      </w:r>
      <w:r w:rsidR="005F08DA">
        <w:t>ców województwa, w szczególności</w:t>
      </w:r>
      <w:r w:rsidR="00A41F62" w:rsidRPr="00A41F62">
        <w:t xml:space="preserve"> wśr</w:t>
      </w:r>
      <w:r w:rsidR="005F08DA">
        <w:t>ód młodzieży, angażując ją</w:t>
      </w:r>
      <w:r w:rsidR="00A41F62" w:rsidRPr="00A41F62">
        <w:t xml:space="preserve"> w sprawy dla niej istotne.</w:t>
      </w:r>
    </w:p>
    <w:p w:rsidR="00A41F62" w:rsidRPr="00A41F62" w:rsidRDefault="0014404E" w:rsidP="0014404E">
      <w:pPr>
        <w:pStyle w:val="ZUSTzmustartykuempunktem"/>
      </w:pPr>
      <w:r>
        <w:t>2.</w:t>
      </w:r>
      <w:r>
        <w:tab/>
      </w:r>
      <w:r w:rsidR="00A41F62" w:rsidRPr="00A41F62">
        <w:t>Sejmik województwa może wyrazić zgodę na utworzenie młodzieżowego sejmiku województwa na wniosek:</w:t>
      </w:r>
    </w:p>
    <w:p w:rsidR="00A41F62" w:rsidRPr="00A41F62" w:rsidRDefault="0014404E" w:rsidP="0014404E">
      <w:pPr>
        <w:pStyle w:val="ZLITzmlitartykuempunktem"/>
      </w:pPr>
      <w:proofErr w:type="gramStart"/>
      <w:r>
        <w:t>1)</w:t>
      </w:r>
      <w:r>
        <w:tab/>
      </w:r>
      <w:r w:rsidR="00A41F62" w:rsidRPr="00A41F62">
        <w:t>co</w:t>
      </w:r>
      <w:proofErr w:type="gramEnd"/>
      <w:r w:rsidR="00A41F62" w:rsidRPr="00A41F62">
        <w:t xml:space="preserve"> najmniej 1/5 ustawow</w:t>
      </w:r>
      <w:r>
        <w:t>ego składu sejmiku województwa;</w:t>
      </w:r>
    </w:p>
    <w:p w:rsidR="00A41F62" w:rsidRPr="00A41F62" w:rsidRDefault="0014404E" w:rsidP="0014404E">
      <w:pPr>
        <w:pStyle w:val="ZLITzmlitartykuempunktem"/>
      </w:pPr>
      <w:proofErr w:type="gramStart"/>
      <w:r>
        <w:t>2)</w:t>
      </w:r>
      <w:r>
        <w:tab/>
      </w:r>
      <w:r w:rsidR="00A41F62" w:rsidRPr="00A41F62">
        <w:t>zarządu</w:t>
      </w:r>
      <w:proofErr w:type="gramEnd"/>
      <w:r w:rsidR="00A41F62" w:rsidRPr="00A41F62">
        <w:t xml:space="preserve"> województwa;</w:t>
      </w:r>
    </w:p>
    <w:p w:rsidR="00A41F62" w:rsidRPr="00A41F62" w:rsidRDefault="0014404E" w:rsidP="0014404E">
      <w:pPr>
        <w:pStyle w:val="ZLITzmlitartykuempunktem"/>
      </w:pPr>
      <w:proofErr w:type="gramStart"/>
      <w:r>
        <w:t>3)</w:t>
      </w:r>
      <w:r>
        <w:tab/>
      </w:r>
      <w:r w:rsidR="00A41F62" w:rsidRPr="00A41F62">
        <w:t>zainteresowan</w:t>
      </w:r>
      <w:r>
        <w:t>ych</w:t>
      </w:r>
      <w:proofErr w:type="gramEnd"/>
      <w:r>
        <w:t xml:space="preserve"> środowisk, w szczególności:</w:t>
      </w:r>
    </w:p>
    <w:p w:rsidR="00A41F62" w:rsidRPr="00A41F62" w:rsidRDefault="00A41F62" w:rsidP="0014404E">
      <w:pPr>
        <w:pStyle w:val="ZLITwPKTzmlitwpktartykuempunktem"/>
      </w:pPr>
      <w:r w:rsidRPr="00A41F62">
        <w:t>a</w:t>
      </w:r>
      <w:proofErr w:type="gramStart"/>
      <w:r w:rsidRPr="00A41F62">
        <w:t>)</w:t>
      </w:r>
      <w:r w:rsidRPr="00A41F62">
        <w:tab/>
        <w:t>organizacji</w:t>
      </w:r>
      <w:proofErr w:type="gramEnd"/>
      <w:r w:rsidRPr="00A41F62">
        <w:t xml:space="preserve"> pozarządowych lub podmiotów określonych w art. 3 ust. 3 ustawy z dnia z dnia 24 kwietnia 2003 r. o dzi</w:t>
      </w:r>
      <w:r w:rsidR="00231750">
        <w:t>ałalności pożytku publicznego i o </w:t>
      </w:r>
      <w:r w:rsidRPr="00A41F62">
        <w:t xml:space="preserve">wolontariacie (Dz.U. </w:t>
      </w:r>
      <w:proofErr w:type="gramStart"/>
      <w:r w:rsidRPr="00A41F62">
        <w:t>z</w:t>
      </w:r>
      <w:proofErr w:type="gramEnd"/>
      <w:r w:rsidRPr="00A41F62">
        <w:t xml:space="preserve"> 2020 r. poz. 1057) działających na terenie wojewó</w:t>
      </w:r>
      <w:r w:rsidR="0014404E">
        <w:t>dztwa, którego wniosek dotyczy,</w:t>
      </w:r>
    </w:p>
    <w:p w:rsidR="00A41F62" w:rsidRPr="00A41F62" w:rsidRDefault="00A41F62" w:rsidP="0014404E">
      <w:pPr>
        <w:pStyle w:val="ZLITwPKTzmlitwpktartykuempunktem"/>
      </w:pPr>
      <w:r w:rsidRPr="00A41F62">
        <w:t>b</w:t>
      </w:r>
      <w:proofErr w:type="gramStart"/>
      <w:r w:rsidRPr="00A41F62">
        <w:t>)</w:t>
      </w:r>
      <w:r w:rsidRPr="00A41F62">
        <w:tab/>
        <w:t>uczniów</w:t>
      </w:r>
      <w:proofErr w:type="gramEnd"/>
      <w:r w:rsidRPr="00A41F62">
        <w:t xml:space="preserve"> i studentów szkół i uczelni z terenu danego województwa.</w:t>
      </w:r>
    </w:p>
    <w:p w:rsidR="00A41F62" w:rsidRPr="00A41F62" w:rsidRDefault="0014404E" w:rsidP="0014404E">
      <w:pPr>
        <w:pStyle w:val="ZUSTzmustartykuempunktem"/>
      </w:pPr>
      <w:r>
        <w:t>3.</w:t>
      </w:r>
      <w:r>
        <w:tab/>
      </w:r>
      <w:r w:rsidR="00A41F62" w:rsidRPr="00A41F62">
        <w:t>Wniosek,</w:t>
      </w:r>
      <w:r w:rsidR="008059F8">
        <w:t xml:space="preserve"> o którym mowa w ust. 2, jest rozpatrywany przez sejmik</w:t>
      </w:r>
      <w:r w:rsidR="00A41F62" w:rsidRPr="00A41F62">
        <w:t xml:space="preserve"> województwa w terminie nie dłuższym niż 3 </w:t>
      </w:r>
      <w:r>
        <w:t>miesiące od dnia jego złożenia.</w:t>
      </w:r>
    </w:p>
    <w:p w:rsidR="00A41F62" w:rsidRPr="00A41F62" w:rsidRDefault="0014404E" w:rsidP="0014404E">
      <w:pPr>
        <w:pStyle w:val="ZUSTzmustartykuempunktem"/>
      </w:pPr>
      <w:r>
        <w:t>4.</w:t>
      </w:r>
      <w:r>
        <w:tab/>
      </w:r>
      <w:r w:rsidR="00A41F62" w:rsidRPr="00A41F62">
        <w:t>Młodzieżowy sejmik województwa ma charak</w:t>
      </w:r>
      <w:r w:rsidR="008059F8">
        <w:t>ter konsultacyjno-doradczy</w:t>
      </w:r>
      <w:r w:rsidR="00A41F62" w:rsidRPr="00A41F62">
        <w:t xml:space="preserve"> sejmiku województwa.</w:t>
      </w:r>
    </w:p>
    <w:p w:rsidR="0014404E" w:rsidRDefault="0014404E" w:rsidP="0014404E">
      <w:pPr>
        <w:pStyle w:val="ZUSTzmustartykuempunktem"/>
      </w:pPr>
      <w:r>
        <w:t>5.</w:t>
      </w:r>
      <w:r>
        <w:tab/>
      </w:r>
      <w:r w:rsidR="00A41F62" w:rsidRPr="00A41F62">
        <w:t>Młodzieżowemu sejmikowi województwa przysługuje inicjatywa uchwałodawcza. Tryb zgłaszania inicjatywy uchwałodawczej określa statut mło</w:t>
      </w:r>
      <w:r>
        <w:t>dzieżowego sejmiku województwa.</w:t>
      </w:r>
    </w:p>
    <w:p w:rsidR="00A41F62" w:rsidRPr="00A41F62" w:rsidRDefault="0014404E" w:rsidP="0014404E">
      <w:pPr>
        <w:pStyle w:val="ZUSTzmustartykuempunktem"/>
      </w:pPr>
      <w:r>
        <w:t>6.</w:t>
      </w:r>
      <w:r>
        <w:tab/>
      </w:r>
      <w:r w:rsidR="00A41F62" w:rsidRPr="00A41F62">
        <w:t>Do zadań młodzieżowego sejmiku województwa należy ponadto:</w:t>
      </w:r>
    </w:p>
    <w:p w:rsidR="00A41F62" w:rsidRPr="00A41F62" w:rsidRDefault="0014404E" w:rsidP="0014404E">
      <w:pPr>
        <w:pStyle w:val="ZPKTzmpktartykuempunktem"/>
      </w:pPr>
      <w:proofErr w:type="gramStart"/>
      <w:r>
        <w:t>1)</w:t>
      </w:r>
      <w:r>
        <w:tab/>
      </w:r>
      <w:r w:rsidR="00A41F62" w:rsidRPr="00A41F62">
        <w:t>opiniowanie</w:t>
      </w:r>
      <w:proofErr w:type="gramEnd"/>
      <w:r w:rsidR="00A41F62" w:rsidRPr="00A41F62">
        <w:t xml:space="preserve"> projektó</w:t>
      </w:r>
      <w:r>
        <w:t>w uchwał dotyczących młodzieży;</w:t>
      </w:r>
    </w:p>
    <w:p w:rsidR="00A41F62" w:rsidRPr="00A41F62" w:rsidRDefault="0014404E" w:rsidP="0014404E">
      <w:pPr>
        <w:pStyle w:val="ZPKTzmpktartykuempunktem"/>
      </w:pPr>
      <w:proofErr w:type="gramStart"/>
      <w:r>
        <w:t>2)</w:t>
      </w:r>
      <w:r>
        <w:tab/>
      </w:r>
      <w:r w:rsidR="00A41F62" w:rsidRPr="00A41F62">
        <w:t>udział</w:t>
      </w:r>
      <w:proofErr w:type="gramEnd"/>
      <w:r w:rsidR="00A41F62" w:rsidRPr="00A41F62">
        <w:t xml:space="preserve"> w opracowaniu działań strategicznych województwa na rzecz młodzieży;</w:t>
      </w:r>
    </w:p>
    <w:p w:rsidR="00A41F62" w:rsidRPr="00A41F62" w:rsidRDefault="0014404E" w:rsidP="0014404E">
      <w:pPr>
        <w:pStyle w:val="ZPKTzmpktartykuempunktem"/>
      </w:pPr>
      <w:proofErr w:type="gramStart"/>
      <w:r>
        <w:t>3)</w:t>
      </w:r>
      <w:r>
        <w:tab/>
      </w:r>
      <w:r w:rsidR="00A41F62" w:rsidRPr="00A41F62">
        <w:t>monitorowanie</w:t>
      </w:r>
      <w:proofErr w:type="gramEnd"/>
      <w:r w:rsidR="00A41F62" w:rsidRPr="00A41F62">
        <w:t xml:space="preserve"> realizacji działań strategicznych województwa na rzecz młodzieży;</w:t>
      </w:r>
    </w:p>
    <w:p w:rsidR="00A41F62" w:rsidRPr="00A41F62" w:rsidRDefault="0014404E" w:rsidP="0014404E">
      <w:pPr>
        <w:pStyle w:val="ZPKTzmpktartykuempunktem"/>
      </w:pPr>
      <w:proofErr w:type="gramStart"/>
      <w:r>
        <w:lastRenderedPageBreak/>
        <w:t>4)</w:t>
      </w:r>
      <w:r>
        <w:tab/>
      </w:r>
      <w:r w:rsidR="00A41F62" w:rsidRPr="00A41F62">
        <w:t>podejmowanie</w:t>
      </w:r>
      <w:proofErr w:type="gramEnd"/>
      <w:r w:rsidR="00A41F62" w:rsidRPr="00A41F62">
        <w:t xml:space="preserve"> innych działań na rzecz młodzieży, w szczególności w zakresie edukacji obywatelskiej młodzieży.</w:t>
      </w:r>
    </w:p>
    <w:p w:rsidR="00A41F62" w:rsidRPr="00A41F62" w:rsidRDefault="0014404E" w:rsidP="0014404E">
      <w:pPr>
        <w:pStyle w:val="ZUSTzmustartykuempunktem"/>
      </w:pPr>
      <w:r>
        <w:t>7.</w:t>
      </w:r>
      <w:r>
        <w:tab/>
      </w:r>
      <w:r w:rsidR="00A41F62" w:rsidRPr="00A41F62">
        <w:t>Młodzieżowy sejmik województwa może współuczestniczyć w działaniach związanych z tworzeniem i realizacją rządowych dokumentów strategicznych dotyczących polityki na rzecz młodzieży.</w:t>
      </w:r>
    </w:p>
    <w:p w:rsidR="00A41F62" w:rsidRPr="00A41F62" w:rsidRDefault="0014404E" w:rsidP="0014404E">
      <w:pPr>
        <w:pStyle w:val="ZUSTzmustartykuempunktem"/>
      </w:pPr>
      <w:r>
        <w:t>8</w:t>
      </w:r>
      <w:r w:rsidR="00A41F62" w:rsidRPr="00A41F62">
        <w:t>. Sejmik województwa, powołując młodzieżowy sejmik województwa, nadaje mu statut określający tryb wyboru jego członków i zasady działania. Podmioty, o których mowa w ust. 2 pkt 1-3, mogą przedstawiać opinie w zakresie projektu statutu.</w:t>
      </w:r>
    </w:p>
    <w:p w:rsidR="00A41F62" w:rsidRPr="00A41F62" w:rsidRDefault="0014404E" w:rsidP="0014404E">
      <w:pPr>
        <w:pStyle w:val="ZUSTzmustartykuempunktem"/>
      </w:pPr>
      <w:r>
        <w:t>9</w:t>
      </w:r>
      <w:r w:rsidR="00A41F62" w:rsidRPr="00A41F62">
        <w:t>. Członkowi młodzieżowego sejmiku</w:t>
      </w:r>
      <w:r>
        <w:t xml:space="preserve"> województwa biorącemu udział w </w:t>
      </w:r>
      <w:r w:rsidR="00A41F62" w:rsidRPr="00A41F62">
        <w:t>posiedzeniach młodzieżowego sejmiku województwa, a w przypadku niepełnoletniego członka młodzieżowego sejmiku województwa, także jego rodzicowi/opiekunowi prawnemu, zwraca się</w:t>
      </w:r>
      <w:r w:rsidR="00BD2E0B">
        <w:t xml:space="preserve"> na jego wniosek</w:t>
      </w:r>
      <w:r w:rsidR="00A41F62" w:rsidRPr="00A41F62">
        <w:t xml:space="preserve"> koszty przejazdu na tere</w:t>
      </w:r>
      <w:r w:rsidR="00BD2E0B">
        <w:t>nie kraju związane z </w:t>
      </w:r>
      <w:r>
        <w:t>udziałem w </w:t>
      </w:r>
      <w:r w:rsidR="00A41F62" w:rsidRPr="00A41F62">
        <w:t>posiedzeniu młodzieżowego sejmiku województwa lub w zorganizowanym wydarzeniu, w kt</w:t>
      </w:r>
      <w:r w:rsidR="00BD2E0B">
        <w:t>órym reprezentuje on</w:t>
      </w:r>
      <w:r w:rsidR="00A41F62" w:rsidRPr="00A41F62">
        <w:t xml:space="preserve"> młodzieżowy sejmik województwa na podstawie dokumentów, w szczególności rachunków, faktur lub biletów, potwierdzających poniesione wydatki lub informacji o wysokości poniesionych</w:t>
      </w:r>
      <w:r w:rsidR="00BD2E0B">
        <w:t xml:space="preserve"> kosztów przejazdu samochodem</w:t>
      </w:r>
      <w:r w:rsidR="00A41F62" w:rsidRPr="00A41F62">
        <w:t>.</w:t>
      </w:r>
    </w:p>
    <w:p w:rsidR="00A41F62" w:rsidRPr="00A41F62" w:rsidRDefault="0014404E" w:rsidP="0014404E">
      <w:pPr>
        <w:pStyle w:val="ZUSTzmustartykuempunktem"/>
      </w:pPr>
      <w:r>
        <w:t>10.</w:t>
      </w:r>
      <w:r>
        <w:tab/>
      </w:r>
      <w:r w:rsidR="00A41F62" w:rsidRPr="00A41F62">
        <w:t>Młodzieżowy sejmik województwa może posiadać opiekuna.</w:t>
      </w:r>
    </w:p>
    <w:p w:rsidR="00A41F62" w:rsidRPr="00A41F62" w:rsidRDefault="0014404E" w:rsidP="0014404E">
      <w:pPr>
        <w:pStyle w:val="ZUSTzmustartykuempunktem"/>
      </w:pPr>
      <w:r>
        <w:t>11</w:t>
      </w:r>
      <w:r w:rsidR="00A41F62" w:rsidRPr="00A41F62">
        <w:t>.</w:t>
      </w:r>
      <w:r>
        <w:tab/>
      </w:r>
      <w:r w:rsidR="00A41F62" w:rsidRPr="00A41F62">
        <w:t xml:space="preserve">Wybór opiekuna młodzieżowego sejmiku wojewódzkiego jest zatwierdzany przez młodzieżowy sejmik województwa bezwzględną większością głosów w obecności co </w:t>
      </w:r>
      <w:r>
        <w:t>najmniej połowy składu sejmiku.</w:t>
      </w:r>
    </w:p>
    <w:p w:rsidR="00A41F62" w:rsidRPr="00A41F62" w:rsidRDefault="0014404E" w:rsidP="0014404E">
      <w:pPr>
        <w:pStyle w:val="ZUSTzmustartykuempunktem"/>
      </w:pPr>
      <w:r>
        <w:t>12.</w:t>
      </w:r>
      <w:r>
        <w:tab/>
      </w:r>
      <w:r w:rsidR="00A41F62" w:rsidRPr="00A41F62">
        <w:t>Obsługę administracyjno-biurową młodzieżowego sejmiku województwa zapewnia urząd marszałkowski. Koszty obsługi młodzieżowego sejmiku województwa pokrywa urząd marszałkowski.</w:t>
      </w:r>
    </w:p>
    <w:p w:rsidR="00A41F62" w:rsidRPr="00A41F62" w:rsidRDefault="0014404E" w:rsidP="008D3E10">
      <w:pPr>
        <w:pStyle w:val="ARTartustawynprozporzdzenia"/>
      </w:pPr>
      <w:r>
        <w:rPr>
          <w:rStyle w:val="Ppogrubienie"/>
        </w:rPr>
        <w:t>Art. </w:t>
      </w:r>
      <w:r w:rsidR="00A41F62" w:rsidRPr="008B5ECA">
        <w:rPr>
          <w:rStyle w:val="Ppogrubienie"/>
        </w:rPr>
        <w:t>4.</w:t>
      </w:r>
      <w:r>
        <w:tab/>
      </w:r>
      <w:r w:rsidR="00A41F62" w:rsidRPr="00A41F62">
        <w:t xml:space="preserve">Młodzieżowe rady gminy funkcjonujące przed dniem wejścia w życie ustawy stają się młodzieżowymi radami gminy w rozumieniu niniejszej ustawy. </w:t>
      </w:r>
    </w:p>
    <w:p w:rsidR="00A41F62" w:rsidRPr="00A41F62" w:rsidRDefault="0014404E" w:rsidP="008D3E10">
      <w:pPr>
        <w:pStyle w:val="ARTartustawynprozporzdzenia"/>
      </w:pPr>
      <w:r>
        <w:rPr>
          <w:rStyle w:val="Ppogrubienie"/>
        </w:rPr>
        <w:t>Art. </w:t>
      </w:r>
      <w:r w:rsidR="00A41F62" w:rsidRPr="008B5ECA">
        <w:rPr>
          <w:rStyle w:val="Ppogrubienie"/>
        </w:rPr>
        <w:t>5.</w:t>
      </w:r>
      <w:r>
        <w:tab/>
      </w:r>
      <w:r w:rsidR="00A41F62" w:rsidRPr="00A41F62">
        <w:t>W powiatach i samorządach wojewódzkich, w których powołano młodzieżowe rady powiatu lub młodzieżowe sejmiki wojewódzkie na p</w:t>
      </w:r>
      <w:r w:rsidR="0018319F">
        <w:t>odstawie przepisów odrębnych, z </w:t>
      </w:r>
      <w:r w:rsidR="00A41F62" w:rsidRPr="00A41F62">
        <w:t xml:space="preserve">dniem wejścia w życie ustawy, stają się one młodzieżowymi radami powiatu lub młodzieżowymi sejmikami wojewódzkimi w rozumieniu niniejszej ustawy. </w:t>
      </w:r>
    </w:p>
    <w:p w:rsidR="00A41F62" w:rsidRPr="00A41F62" w:rsidRDefault="0014404E" w:rsidP="008D3E10">
      <w:pPr>
        <w:pStyle w:val="ARTartustawynprozporzdzenia"/>
      </w:pPr>
      <w:r>
        <w:rPr>
          <w:rStyle w:val="Ppogrubienie"/>
        </w:rPr>
        <w:t>Art. </w:t>
      </w:r>
      <w:r w:rsidR="00A41F62" w:rsidRPr="008B5ECA">
        <w:rPr>
          <w:rStyle w:val="Ppogrubienie"/>
        </w:rPr>
        <w:t>6.</w:t>
      </w:r>
      <w:r>
        <w:tab/>
      </w:r>
      <w:r w:rsidR="00A41F62" w:rsidRPr="00A41F62">
        <w:t xml:space="preserve">Gminy, powiaty oraz samorządy wojewódzkie, w których działają odpowiednio młodzieżowe rady gminy, młodzieżowe rady powiatu lub młodzieżowe sejmiki wojewódzkie, </w:t>
      </w:r>
      <w:r w:rsidR="00A41F62" w:rsidRPr="00A41F62">
        <w:lastRenderedPageBreak/>
        <w:t>o których mowa w art. 4 i 5, dostosują swoje statuty do wymagań ustawy w terminie 3 miesięcy od dnia wejścia w życie niniejszej ustawy.</w:t>
      </w:r>
    </w:p>
    <w:p w:rsidR="00A41F62" w:rsidRPr="00A41F62" w:rsidRDefault="0014404E" w:rsidP="008D3E10">
      <w:pPr>
        <w:pStyle w:val="ARTartustawynprozporzdzenia"/>
      </w:pPr>
      <w:r>
        <w:rPr>
          <w:rStyle w:val="Ppogrubienie"/>
        </w:rPr>
        <w:t>Art. </w:t>
      </w:r>
      <w:r w:rsidR="00A41F62" w:rsidRPr="008B5ECA">
        <w:rPr>
          <w:rStyle w:val="Ppogrubienie"/>
        </w:rPr>
        <w:t>7.</w:t>
      </w:r>
      <w:r>
        <w:tab/>
      </w:r>
      <w:r w:rsidR="009E2AD9">
        <w:t>Sejmik województwa, przy</w:t>
      </w:r>
      <w:r w:rsidR="00A41F62" w:rsidRPr="00A41F62">
        <w:t xml:space="preserve"> którym nie jest powołany młodzieżowy sejmik województwa, o którym mowa w art. 5, powołuje w termin</w:t>
      </w:r>
      <w:r w:rsidR="0018319F">
        <w:t>ie 3 miesięcy od dnia wejścia w </w:t>
      </w:r>
      <w:r w:rsidR="00A41F62" w:rsidRPr="00A41F62">
        <w:t xml:space="preserve">życie niniejszej ustawy młodzieżowy sejmik województwa </w:t>
      </w:r>
      <w:r w:rsidR="0018319F">
        <w:t>oraz nadaje mu statut zgodnie z </w:t>
      </w:r>
      <w:r w:rsidR="00A41F62" w:rsidRPr="00A41F62">
        <w:t>zasadami określonymi w ustawie zmienianej w art. 3.</w:t>
      </w:r>
    </w:p>
    <w:p w:rsidR="00B63B3B" w:rsidRDefault="0014404E" w:rsidP="0014404E">
      <w:pPr>
        <w:pStyle w:val="ARTartustawynprozporzdzenia"/>
      </w:pPr>
      <w:r>
        <w:rPr>
          <w:rStyle w:val="Ppogrubienie"/>
        </w:rPr>
        <w:t>Art. </w:t>
      </w:r>
      <w:r w:rsidR="00A41F62" w:rsidRPr="008B5ECA">
        <w:rPr>
          <w:rStyle w:val="Ppogrubienie"/>
        </w:rPr>
        <w:t>8.</w:t>
      </w:r>
      <w:r>
        <w:tab/>
      </w:r>
      <w:r w:rsidR="00A41F62" w:rsidRPr="00A41F62">
        <w:t>Ustawa wchodzi w życie po upływie 14 dni od dnia ogłoszenia.</w:t>
      </w:r>
    </w:p>
    <w:p w:rsidR="009E2AD9" w:rsidRDefault="009E2AD9" w:rsidP="009E2AD9">
      <w:pPr>
        <w:pStyle w:val="ARTartustawynprozporzdzenia"/>
        <w:ind w:firstLine="0"/>
      </w:pPr>
    </w:p>
    <w:p w:rsidR="009E2AD9" w:rsidRDefault="009E2AD9" w:rsidP="009E2AD9">
      <w:pPr>
        <w:pStyle w:val="ARTartustawynprozporzdzenia"/>
        <w:ind w:firstLine="0"/>
      </w:pPr>
    </w:p>
    <w:p w:rsidR="009E2AD9" w:rsidRPr="00D4053B" w:rsidRDefault="009E2AD9" w:rsidP="009E2AD9">
      <w:pPr>
        <w:pStyle w:val="ARTartustawynprozporzdzenia"/>
        <w:ind w:firstLine="0"/>
      </w:pPr>
    </w:p>
    <w:sectPr w:rsidR="009E2AD9" w:rsidRPr="00D4053B" w:rsidSect="001A7F15">
      <w:headerReference w:type="default" r:id="rId9"/>
      <w:foot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BD" w:rsidRDefault="00EB41BD">
      <w:r>
        <w:separator/>
      </w:r>
    </w:p>
  </w:endnote>
  <w:endnote w:type="continuationSeparator" w:id="0">
    <w:p w:rsidR="00EB41BD" w:rsidRDefault="00EB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3B" w:rsidRDefault="00B63B3B" w:rsidP="00B63B3B">
    <w:pPr>
      <w:pStyle w:val="ODNONIKtreodnonika"/>
    </w:pPr>
    <w:r w:rsidRPr="00B63B3B">
      <w:rPr>
        <w:rStyle w:val="IGindeksgrny"/>
      </w:rPr>
      <w:t>1)</w:t>
    </w:r>
    <w:r>
      <w:t xml:space="preserve"> Niniejszą ustawą zmienia </w:t>
    </w:r>
    <w:r w:rsidR="00F72270">
      <w:t xml:space="preserve">się </w:t>
    </w:r>
    <w:r>
      <w:t>ustawę z dnia 15 lutego 1992 r. o podatku dochodowym od osób prawnych, ustawę z dnia 1994 r. o rachunkowości oraz ustawę z dnia 20 sierpnia 1997 r. o Krajowym Rejestrze Sądowym.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BD" w:rsidRDefault="00EB41BD">
      <w:r>
        <w:separator/>
      </w:r>
    </w:p>
  </w:footnote>
  <w:footnote w:type="continuationSeparator" w:id="0">
    <w:p w:rsidR="00EB41BD" w:rsidRDefault="00EB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10B5A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3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404E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F49"/>
    <w:rsid w:val="00172F7A"/>
    <w:rsid w:val="00173150"/>
    <w:rsid w:val="00173390"/>
    <w:rsid w:val="001736F0"/>
    <w:rsid w:val="00173BB3"/>
    <w:rsid w:val="001740D0"/>
    <w:rsid w:val="00174F2C"/>
    <w:rsid w:val="00180F2A"/>
    <w:rsid w:val="0018319F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175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23A"/>
    <w:rsid w:val="003105F6"/>
    <w:rsid w:val="00311297"/>
    <w:rsid w:val="003113BE"/>
    <w:rsid w:val="003122CA"/>
    <w:rsid w:val="003148FD"/>
    <w:rsid w:val="00321080"/>
    <w:rsid w:val="00322D45"/>
    <w:rsid w:val="0032374A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445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176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F6B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DF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8DA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4848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B5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348"/>
    <w:rsid w:val="007F54C3"/>
    <w:rsid w:val="00802949"/>
    <w:rsid w:val="0080301E"/>
    <w:rsid w:val="0080365F"/>
    <w:rsid w:val="008059F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ECA"/>
    <w:rsid w:val="008B7712"/>
    <w:rsid w:val="008B7B26"/>
    <w:rsid w:val="008C3524"/>
    <w:rsid w:val="008C4061"/>
    <w:rsid w:val="008C4229"/>
    <w:rsid w:val="008C5BE0"/>
    <w:rsid w:val="008C7233"/>
    <w:rsid w:val="008D2434"/>
    <w:rsid w:val="008D3E1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AD9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F62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9C7"/>
    <w:rsid w:val="00B55544"/>
    <w:rsid w:val="00B63B3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E0B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53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1BD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27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9414E-446C-4DF7-886F-ED4D2088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drabo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9CE91-B687-4BDE-B120-AA2F79FA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6</Pages>
  <Words>1425</Words>
  <Characters>9029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Zdunek-Drabot Aleksandra</dc:creator>
  <cp:lastModifiedBy>komentarz 1</cp:lastModifiedBy>
  <cp:revision>2</cp:revision>
  <cp:lastPrinted>2012-04-23T06:39:00Z</cp:lastPrinted>
  <dcterms:created xsi:type="dcterms:W3CDTF">2021-01-04T17:54:00Z</dcterms:created>
  <dcterms:modified xsi:type="dcterms:W3CDTF">2021-01-04T17:54:00Z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