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7A" w:rsidRDefault="00300D0C" w:rsidP="00DC457A">
      <w:pPr>
        <w:pStyle w:val="OZNPROJEKTUwskazaniedatylubwersjiprojektu"/>
        <w:keepNext/>
      </w:pPr>
      <w:r w:rsidRPr="00300D0C">
        <w:t xml:space="preserve">PROJEKT </w:t>
      </w:r>
      <w:r w:rsidR="00DC457A">
        <w:t>25</w:t>
      </w:r>
      <w:r w:rsidRPr="00300D0C">
        <w:t>.</w:t>
      </w:r>
      <w:r w:rsidR="0089779E">
        <w:t>01</w:t>
      </w:r>
      <w:r w:rsidRPr="00300D0C">
        <w:t>.20</w:t>
      </w:r>
      <w:r w:rsidR="0089779E">
        <w:t>21</w:t>
      </w:r>
      <w:r w:rsidR="00D54A13">
        <w:t> </w:t>
      </w:r>
      <w:r w:rsidRPr="00300D0C">
        <w:t>r.</w:t>
      </w:r>
      <w:r w:rsidR="00DC457A">
        <w:t xml:space="preserve"> </w:t>
      </w:r>
    </w:p>
    <w:p w:rsidR="00300D0C" w:rsidRPr="00300D0C" w:rsidRDefault="00300D0C" w:rsidP="00300D0C">
      <w:pPr>
        <w:pStyle w:val="OZNRODZAKTUtznustawalubrozporzdzenieiorganwydajcy"/>
      </w:pPr>
      <w:bookmarkStart w:id="0" w:name="_GoBack"/>
      <w:bookmarkEnd w:id="0"/>
      <w:r w:rsidRPr="00300D0C">
        <w:t>Rozporządzenie</w:t>
      </w:r>
    </w:p>
    <w:p w:rsidR="00300D0C" w:rsidRPr="00300D0C" w:rsidRDefault="00300D0C" w:rsidP="00300D0C">
      <w:pPr>
        <w:pStyle w:val="OZNRODZAKTUtznustawalubrozporzdzenieiorganwydajcy"/>
      </w:pPr>
      <w:r w:rsidRPr="00300D0C">
        <w:t>Rady Ministrów</w:t>
      </w:r>
    </w:p>
    <w:p w:rsidR="00300D0C" w:rsidRPr="00300D0C" w:rsidRDefault="00300D0C" w:rsidP="00300D0C">
      <w:pPr>
        <w:pStyle w:val="DATAAKTUdatauchwalenialubwydaniaaktu"/>
      </w:pPr>
      <w:r w:rsidRPr="00300D0C">
        <w:t>z dnia ………...................……….. 2021 r.</w:t>
      </w:r>
    </w:p>
    <w:p w:rsidR="00300D0C" w:rsidRPr="00300D0C" w:rsidRDefault="00300D0C" w:rsidP="00D54A13">
      <w:pPr>
        <w:pStyle w:val="TYTUAKTUprzedmiotregulacjiustawylubrozporzdzenia"/>
      </w:pPr>
      <w:r w:rsidRPr="00300D0C">
        <w:t>zmieniające rozporządzenie w sprawie świadczeń osobistych na rzecz obrony</w:t>
      </w:r>
      <w:r w:rsidR="00D54A13" w:rsidRPr="00300D0C">
        <w:t xml:space="preserve"> w</w:t>
      </w:r>
      <w:r w:rsidR="00D54A13">
        <w:t> </w:t>
      </w:r>
      <w:r w:rsidRPr="00300D0C">
        <w:t>czasie pokoju</w:t>
      </w:r>
    </w:p>
    <w:p w:rsidR="00300D0C" w:rsidRPr="00300D0C" w:rsidRDefault="00300D0C" w:rsidP="00300D0C">
      <w:pPr>
        <w:pStyle w:val="NIEARTTEKSTtekstnieartykuowanynppodstprawnarozplubpreambua"/>
      </w:pPr>
      <w:r w:rsidRPr="00300D0C">
        <w:t>Na podstawie</w:t>
      </w:r>
      <w:r w:rsidR="00D54A13">
        <w:t xml:space="preserve"> art. </w:t>
      </w:r>
      <w:r w:rsidRPr="00300D0C">
        <w:t>20</w:t>
      </w:r>
      <w:r w:rsidR="00D54A13" w:rsidRPr="00300D0C">
        <w:t>7</w:t>
      </w:r>
      <w:r w:rsidR="00D54A13">
        <w:t xml:space="preserve"> ust. </w:t>
      </w:r>
      <w:r w:rsidRPr="00300D0C">
        <w:t>1 ustawy</w:t>
      </w:r>
      <w:r w:rsidR="00D54A13" w:rsidRPr="00300D0C">
        <w:t xml:space="preserve"> z</w:t>
      </w:r>
      <w:r w:rsidR="00D54A13">
        <w:t> </w:t>
      </w:r>
      <w:r w:rsidRPr="00300D0C">
        <w:t>dnia 2</w:t>
      </w:r>
      <w:r w:rsidR="00D54A13" w:rsidRPr="00300D0C">
        <w:t>1</w:t>
      </w:r>
      <w:r w:rsidR="00D54A13">
        <w:t> </w:t>
      </w:r>
      <w:r w:rsidRPr="00300D0C">
        <w:t>listopada 1967 r. o powszechnym obowiązku obrony Rzeczypospolitej Polskiej (</w:t>
      </w:r>
      <w:r w:rsidR="00D54A13">
        <w:t>Dz. U.</w:t>
      </w:r>
      <w:r w:rsidRPr="00300D0C">
        <w:t xml:space="preserve"> z 2019 r.</w:t>
      </w:r>
      <w:r w:rsidR="00D54A13">
        <w:t xml:space="preserve"> poz. </w:t>
      </w:r>
      <w:r w:rsidRPr="00300D0C">
        <w:t>154</w:t>
      </w:r>
      <w:r w:rsidR="00D54A13" w:rsidRPr="00300D0C">
        <w:t>1</w:t>
      </w:r>
      <w:r w:rsidR="00D54A13">
        <w:t xml:space="preserve"> i </w:t>
      </w:r>
      <w:r w:rsidRPr="00300D0C">
        <w:t>202</w:t>
      </w:r>
      <w:r w:rsidR="00D54A13" w:rsidRPr="00300D0C">
        <w:t>0</w:t>
      </w:r>
      <w:r w:rsidR="00D54A13">
        <w:t xml:space="preserve"> oraz</w:t>
      </w:r>
      <w:r w:rsidR="00D54A13" w:rsidRPr="00300D0C">
        <w:t xml:space="preserve"> z</w:t>
      </w:r>
      <w:r w:rsidR="00D54A13">
        <w:t> </w:t>
      </w:r>
      <w:r w:rsidRPr="00300D0C">
        <w:t>202</w:t>
      </w:r>
      <w:r w:rsidR="00D54A13" w:rsidRPr="00300D0C">
        <w:t>0</w:t>
      </w:r>
      <w:r w:rsidR="00D54A13">
        <w:t> </w:t>
      </w:r>
      <w:r w:rsidRPr="00300D0C">
        <w:t>r.</w:t>
      </w:r>
      <w:r w:rsidR="00D54A13">
        <w:t xml:space="preserve"> poz. </w:t>
      </w:r>
      <w:r w:rsidRPr="00300D0C">
        <w:t>37</w:t>
      </w:r>
      <w:r w:rsidR="00D54A13" w:rsidRPr="00300D0C">
        <w:t>4</w:t>
      </w:r>
      <w:r w:rsidR="00D54A13">
        <w:t xml:space="preserve"> i </w:t>
      </w:r>
      <w:r w:rsidRPr="00300D0C">
        <w:t>2157) zarządza się, co następuje:</w:t>
      </w:r>
    </w:p>
    <w:p w:rsidR="00300D0C" w:rsidRPr="00300D0C" w:rsidRDefault="00300D0C" w:rsidP="00D97988">
      <w:pPr>
        <w:pStyle w:val="ARTartustawynprozporzdzenia"/>
      </w:pPr>
      <w:r w:rsidRPr="00D54A13">
        <w:rPr>
          <w:rStyle w:val="Ppogrubienie"/>
        </w:rPr>
        <w:t>§ 1.</w:t>
      </w:r>
      <w:r w:rsidRPr="00300D0C">
        <w:t xml:space="preserve"> W rozporządzeniu Rady Ministrów</w:t>
      </w:r>
      <w:r w:rsidR="00D54A13" w:rsidRPr="00300D0C">
        <w:t xml:space="preserve"> z</w:t>
      </w:r>
      <w:r w:rsidR="00D54A13">
        <w:t> </w:t>
      </w:r>
      <w:r w:rsidRPr="00300D0C">
        <w:t xml:space="preserve">dnia </w:t>
      </w:r>
      <w:r w:rsidR="00D54A13" w:rsidRPr="00300D0C">
        <w:t>5</w:t>
      </w:r>
      <w:r w:rsidR="00D54A13">
        <w:t> </w:t>
      </w:r>
      <w:r w:rsidRPr="00300D0C">
        <w:t>października 200</w:t>
      </w:r>
      <w:r w:rsidR="00D54A13" w:rsidRPr="00300D0C">
        <w:t>4</w:t>
      </w:r>
      <w:r w:rsidR="00D54A13">
        <w:t> </w:t>
      </w:r>
      <w:r w:rsidRPr="00300D0C">
        <w:t>r.</w:t>
      </w:r>
      <w:r w:rsidR="00D54A13" w:rsidRPr="00300D0C">
        <w:t xml:space="preserve"> w</w:t>
      </w:r>
      <w:r w:rsidR="00D54A13">
        <w:t> </w:t>
      </w:r>
      <w:r w:rsidRPr="00300D0C">
        <w:t>sprawie świadczeń osobistych na rzecz obrony</w:t>
      </w:r>
      <w:r w:rsidR="00D54A13" w:rsidRPr="00300D0C">
        <w:t xml:space="preserve"> w</w:t>
      </w:r>
      <w:r w:rsidR="00D54A13">
        <w:t> </w:t>
      </w:r>
      <w:r w:rsidRPr="00300D0C">
        <w:t>czasie pokoju (</w:t>
      </w:r>
      <w:r w:rsidR="00D54A13">
        <w:t>Dz. U. poz. </w:t>
      </w:r>
      <w:r w:rsidRPr="00300D0C">
        <w:t>230</w:t>
      </w:r>
      <w:r w:rsidR="00D54A13" w:rsidRPr="00300D0C">
        <w:t>7</w:t>
      </w:r>
      <w:r w:rsidR="005C4D6C">
        <w:t xml:space="preserve">, </w:t>
      </w:r>
      <w:r w:rsidR="00FC44AD" w:rsidRPr="00FC44AD">
        <w:t>z 2007 r. poz. 2307, z 2008 r. poz. 636, z 2009 r. poz. 1199 oraz z 2014 r. poz. 1196</w:t>
      </w:r>
      <w:r w:rsidRPr="00300D0C">
        <w:t>)</w:t>
      </w:r>
      <w:r w:rsidR="00D54A13" w:rsidRPr="00300D0C">
        <w:t xml:space="preserve"> w</w:t>
      </w:r>
      <w:r w:rsidR="00D54A13">
        <w:t> § </w:t>
      </w:r>
      <w:r w:rsidRPr="00300D0C">
        <w:t>1</w:t>
      </w:r>
      <w:r w:rsidR="00D54A13" w:rsidRPr="00300D0C">
        <w:t>5</w:t>
      </w:r>
      <w:r w:rsidR="00D54A13">
        <w:t xml:space="preserve"> ust. </w:t>
      </w:r>
      <w:r w:rsidR="00D54A13" w:rsidRPr="00300D0C">
        <w:t>1</w:t>
      </w:r>
      <w:r w:rsidR="00D54A13">
        <w:t> </w:t>
      </w:r>
      <w:r w:rsidRPr="00300D0C">
        <w:t>otrzymuje brzmienie:</w:t>
      </w:r>
    </w:p>
    <w:p w:rsidR="00300D0C" w:rsidRPr="00300D0C" w:rsidRDefault="00D54A13" w:rsidP="00300D0C">
      <w:pPr>
        <w:pStyle w:val="ZUSTzmustartykuempunktem"/>
      </w:pPr>
      <w:r>
        <w:t>„</w:t>
      </w:r>
      <w:r w:rsidR="00300D0C" w:rsidRPr="00300D0C">
        <w:t>1. Wezwanie,</w:t>
      </w:r>
      <w:r w:rsidRPr="00300D0C">
        <w:t xml:space="preserve"> o</w:t>
      </w:r>
      <w:r>
        <w:t> </w:t>
      </w:r>
      <w:r w:rsidR="00300D0C" w:rsidRPr="00300D0C">
        <w:t>którym mowa</w:t>
      </w:r>
      <w:r w:rsidRPr="00300D0C">
        <w:t xml:space="preserve"> w</w:t>
      </w:r>
      <w:r>
        <w:t> art. </w:t>
      </w:r>
      <w:r w:rsidR="00300D0C" w:rsidRPr="00300D0C">
        <w:t>20</w:t>
      </w:r>
      <w:r w:rsidRPr="00300D0C">
        <w:t>3</w:t>
      </w:r>
      <w:r>
        <w:t xml:space="preserve"> ust. </w:t>
      </w:r>
      <w:r w:rsidRPr="00300D0C">
        <w:t>5</w:t>
      </w:r>
      <w:r>
        <w:t xml:space="preserve"> i </w:t>
      </w:r>
      <w:r w:rsidRPr="00300D0C">
        <w:t>6</w:t>
      </w:r>
      <w:r>
        <w:t> </w:t>
      </w:r>
      <w:r w:rsidR="00300D0C" w:rsidRPr="00300D0C">
        <w:t>ustawy, wójt lub burmistrz (prezydent miasta) wystawia</w:t>
      </w:r>
      <w:r w:rsidRPr="00300D0C">
        <w:t xml:space="preserve"> w</w:t>
      </w:r>
      <w:r>
        <w:t> </w:t>
      </w:r>
      <w:r w:rsidR="00300D0C" w:rsidRPr="00300D0C">
        <w:t>czasie pokoju</w:t>
      </w:r>
      <w:r w:rsidRPr="00300D0C">
        <w:t xml:space="preserve"> w</w:t>
      </w:r>
      <w:r>
        <w:t> </w:t>
      </w:r>
      <w:r w:rsidR="00300D0C" w:rsidRPr="00300D0C">
        <w:t>liczbie egzemplarzy określonej przez organy i  kierowników jednostek organizacyjnych występujących</w:t>
      </w:r>
      <w:r w:rsidRPr="00300D0C">
        <w:t xml:space="preserve"> z</w:t>
      </w:r>
      <w:r>
        <w:t> </w:t>
      </w:r>
      <w:r w:rsidR="00300D0C" w:rsidRPr="00300D0C">
        <w:t>wnioskami</w:t>
      </w:r>
      <w:r w:rsidRPr="00300D0C">
        <w:t xml:space="preserve"> o</w:t>
      </w:r>
      <w:r>
        <w:t> </w:t>
      </w:r>
      <w:r w:rsidR="00300D0C" w:rsidRPr="00300D0C">
        <w:t>nałożenie obowiązku świadczeń osobistych.</w:t>
      </w:r>
      <w:r>
        <w:t>”</w:t>
      </w:r>
      <w:r w:rsidR="00300D0C" w:rsidRPr="00300D0C">
        <w:t>.</w:t>
      </w:r>
    </w:p>
    <w:p w:rsidR="00300D0C" w:rsidRDefault="00300D0C" w:rsidP="00D54A13">
      <w:pPr>
        <w:pStyle w:val="ARTartustawynprozporzdzenia"/>
        <w:keepNext/>
      </w:pPr>
      <w:r w:rsidRPr="00D54A13">
        <w:rPr>
          <w:rStyle w:val="Ppogrubienie"/>
        </w:rPr>
        <w:t>§ 2.</w:t>
      </w:r>
      <w:r w:rsidRPr="00300D0C">
        <w:t xml:space="preserve"> Rozporządzenie wchodzi w życie po upływie 14 dni od dnia ogłoszenia.</w:t>
      </w:r>
    </w:p>
    <w:p w:rsidR="00D54A13" w:rsidRPr="00300D0C" w:rsidRDefault="00D54A13" w:rsidP="00D54A13">
      <w:pPr>
        <w:pStyle w:val="ARTartustawynprozporzdzenia"/>
        <w:keepNext/>
      </w:pPr>
    </w:p>
    <w:p w:rsidR="00221717" w:rsidRDefault="00300D0C" w:rsidP="00573A2C">
      <w:pPr>
        <w:pStyle w:val="NAZORGWYDnazwaorganuwydajcegoprojektowanyakt"/>
        <w:sectPr w:rsidR="00221717" w:rsidSect="001A7F15">
          <w:headerReference w:type="default" r:id="rId9"/>
          <w:footnotePr>
            <w:numRestart w:val="eachSect"/>
          </w:footnotePr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  <w:r w:rsidRPr="00300D0C">
        <w:t>PREZES RADY MINISTRÓW</w:t>
      </w:r>
    </w:p>
    <w:p w:rsidR="00205E19" w:rsidRPr="001D0A7E" w:rsidRDefault="00205E19" w:rsidP="00573A2C"/>
    <w:sectPr w:rsidR="00205E19" w:rsidRPr="001D0A7E" w:rsidSect="00364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03F" w:rsidRDefault="00CC003F">
      <w:r>
        <w:separator/>
      </w:r>
    </w:p>
  </w:endnote>
  <w:endnote w:type="continuationSeparator" w:id="0">
    <w:p w:rsidR="00CC003F" w:rsidRDefault="00CC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03F" w:rsidRDefault="00CC003F">
      <w:r>
        <w:separator/>
      </w:r>
    </w:p>
  </w:footnote>
  <w:footnote w:type="continuationSeparator" w:id="0">
    <w:p w:rsidR="00CC003F" w:rsidRDefault="00CC0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63064"/>
    <w:multiLevelType w:val="hybridMultilevel"/>
    <w:tmpl w:val="880E1EE4"/>
    <w:lvl w:ilvl="0" w:tplc="FAE48BC0"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2">
    <w:nsid w:val="06F22436"/>
    <w:multiLevelType w:val="hybridMultilevel"/>
    <w:tmpl w:val="BE369C54"/>
    <w:lvl w:ilvl="0" w:tplc="EAD8F62C">
      <w:start w:val="1"/>
      <w:numFmt w:val="decimal"/>
      <w:lvlText w:val="(%1)"/>
      <w:lvlJc w:val="left"/>
      <w:pPr>
        <w:ind w:left="720" w:hanging="360"/>
      </w:p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1513F7"/>
    <w:multiLevelType w:val="hybridMultilevel"/>
    <w:tmpl w:val="4F3AF4D0"/>
    <w:lvl w:ilvl="0" w:tplc="87228F5C">
      <w:start w:val="1"/>
      <w:numFmt w:val="decimal"/>
      <w:lvlText w:val="(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80C0019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7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2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1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6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9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1"/>
  </w:num>
  <w:num w:numId="4">
    <w:abstractNumId w:val="21"/>
  </w:num>
  <w:num w:numId="5">
    <w:abstractNumId w:val="39"/>
  </w:num>
  <w:num w:numId="6">
    <w:abstractNumId w:val="35"/>
  </w:num>
  <w:num w:numId="7">
    <w:abstractNumId w:val="39"/>
  </w:num>
  <w:num w:numId="8">
    <w:abstractNumId w:val="35"/>
  </w:num>
  <w:num w:numId="9">
    <w:abstractNumId w:val="39"/>
  </w:num>
  <w:num w:numId="10">
    <w:abstractNumId w:val="35"/>
  </w:num>
  <w:num w:numId="11">
    <w:abstractNumId w:val="17"/>
  </w:num>
  <w:num w:numId="12">
    <w:abstractNumId w:val="11"/>
  </w:num>
  <w:num w:numId="13">
    <w:abstractNumId w:val="18"/>
  </w:num>
  <w:num w:numId="14">
    <w:abstractNumId w:val="30"/>
  </w:num>
  <w:num w:numId="15">
    <w:abstractNumId w:val="17"/>
  </w:num>
  <w:num w:numId="16">
    <w:abstractNumId w:val="19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7"/>
  </w:num>
  <w:num w:numId="28">
    <w:abstractNumId w:val="29"/>
  </w:num>
  <w:num w:numId="29">
    <w:abstractNumId w:val="40"/>
  </w:num>
  <w:num w:numId="30">
    <w:abstractNumId w:val="36"/>
  </w:num>
  <w:num w:numId="31">
    <w:abstractNumId w:val="22"/>
  </w:num>
  <w:num w:numId="32">
    <w:abstractNumId w:val="14"/>
  </w:num>
  <w:num w:numId="33">
    <w:abstractNumId w:val="34"/>
  </w:num>
  <w:num w:numId="34">
    <w:abstractNumId w:val="23"/>
  </w:num>
  <w:num w:numId="35">
    <w:abstractNumId w:val="20"/>
  </w:num>
  <w:num w:numId="36">
    <w:abstractNumId w:val="25"/>
  </w:num>
  <w:num w:numId="37">
    <w:abstractNumId w:val="31"/>
  </w:num>
  <w:num w:numId="38">
    <w:abstractNumId w:val="28"/>
  </w:num>
  <w:num w:numId="39">
    <w:abstractNumId w:val="16"/>
  </w:num>
  <w:num w:numId="40">
    <w:abstractNumId w:val="33"/>
  </w:num>
  <w:num w:numId="41">
    <w:abstractNumId w:val="32"/>
  </w:num>
  <w:num w:numId="42">
    <w:abstractNumId w:val="24"/>
  </w:num>
  <w:num w:numId="43">
    <w:abstractNumId w:val="38"/>
  </w:num>
  <w:num w:numId="44">
    <w:abstractNumId w:val="15"/>
  </w:num>
  <w:num w:numId="45">
    <w:abstractNumId w:val="13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61"/>
    <w:rsid w:val="000012DA"/>
    <w:rsid w:val="00001750"/>
    <w:rsid w:val="0000246E"/>
    <w:rsid w:val="0000322D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26C2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278C9"/>
    <w:rsid w:val="00131237"/>
    <w:rsid w:val="001329AC"/>
    <w:rsid w:val="00134CA0"/>
    <w:rsid w:val="0014026F"/>
    <w:rsid w:val="00147A47"/>
    <w:rsid w:val="00147AA1"/>
    <w:rsid w:val="001520CF"/>
    <w:rsid w:val="001547F6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4B8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1EA6"/>
    <w:rsid w:val="001A2B65"/>
    <w:rsid w:val="001A3756"/>
    <w:rsid w:val="001A3CD3"/>
    <w:rsid w:val="001A5BEF"/>
    <w:rsid w:val="001A7F15"/>
    <w:rsid w:val="001B342E"/>
    <w:rsid w:val="001C1832"/>
    <w:rsid w:val="001C188C"/>
    <w:rsid w:val="001D0A7E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02A1"/>
    <w:rsid w:val="00202BD4"/>
    <w:rsid w:val="00204A97"/>
    <w:rsid w:val="00205E19"/>
    <w:rsid w:val="002114EF"/>
    <w:rsid w:val="002166AD"/>
    <w:rsid w:val="00217871"/>
    <w:rsid w:val="00221717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579B0"/>
    <w:rsid w:val="00261A16"/>
    <w:rsid w:val="00263305"/>
    <w:rsid w:val="00263522"/>
    <w:rsid w:val="00264EC6"/>
    <w:rsid w:val="00266F87"/>
    <w:rsid w:val="00271013"/>
    <w:rsid w:val="00273FE4"/>
    <w:rsid w:val="00274AE2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6D77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0D0C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35C3"/>
    <w:rsid w:val="003252C4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1864"/>
    <w:rsid w:val="003823EE"/>
    <w:rsid w:val="00382960"/>
    <w:rsid w:val="00383966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7DA6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1BE7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5A0A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7508"/>
    <w:rsid w:val="00526DFC"/>
    <w:rsid w:val="00526F43"/>
    <w:rsid w:val="00527651"/>
    <w:rsid w:val="005363AB"/>
    <w:rsid w:val="00544EF4"/>
    <w:rsid w:val="00545E53"/>
    <w:rsid w:val="005479D9"/>
    <w:rsid w:val="0055013C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A2C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4D6C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682C"/>
    <w:rsid w:val="005F7812"/>
    <w:rsid w:val="005F7A88"/>
    <w:rsid w:val="00603A1A"/>
    <w:rsid w:val="006046D5"/>
    <w:rsid w:val="00607A93"/>
    <w:rsid w:val="00610C08"/>
    <w:rsid w:val="00611F74"/>
    <w:rsid w:val="00614012"/>
    <w:rsid w:val="00615772"/>
    <w:rsid w:val="00621256"/>
    <w:rsid w:val="00621FCC"/>
    <w:rsid w:val="00622E4B"/>
    <w:rsid w:val="006333DA"/>
    <w:rsid w:val="0063512B"/>
    <w:rsid w:val="00635134"/>
    <w:rsid w:val="006356E2"/>
    <w:rsid w:val="00642A65"/>
    <w:rsid w:val="00645DCE"/>
    <w:rsid w:val="006465AC"/>
    <w:rsid w:val="006465BF"/>
    <w:rsid w:val="00651ED6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C78E7"/>
    <w:rsid w:val="006D2735"/>
    <w:rsid w:val="006D45B2"/>
    <w:rsid w:val="006D57A1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3532"/>
    <w:rsid w:val="00704156"/>
    <w:rsid w:val="007069FC"/>
    <w:rsid w:val="00711221"/>
    <w:rsid w:val="00711BF0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1499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1FA"/>
    <w:rsid w:val="00794953"/>
    <w:rsid w:val="007A1F2F"/>
    <w:rsid w:val="007A2806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47314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44D6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9779E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2C40"/>
    <w:rsid w:val="0095300D"/>
    <w:rsid w:val="00956812"/>
    <w:rsid w:val="0095719A"/>
    <w:rsid w:val="009623E9"/>
    <w:rsid w:val="00963EEB"/>
    <w:rsid w:val="009648BC"/>
    <w:rsid w:val="00964C2F"/>
    <w:rsid w:val="00965F88"/>
    <w:rsid w:val="00974CDE"/>
    <w:rsid w:val="00975955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9F6DE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276FE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170E8"/>
    <w:rsid w:val="00B21487"/>
    <w:rsid w:val="00B232D1"/>
    <w:rsid w:val="00B24DB5"/>
    <w:rsid w:val="00B31F9E"/>
    <w:rsid w:val="00B3268F"/>
    <w:rsid w:val="00B32C2C"/>
    <w:rsid w:val="00B33A1A"/>
    <w:rsid w:val="00B33E6C"/>
    <w:rsid w:val="00B36561"/>
    <w:rsid w:val="00B371CC"/>
    <w:rsid w:val="00B41CD9"/>
    <w:rsid w:val="00B427E6"/>
    <w:rsid w:val="00B428A6"/>
    <w:rsid w:val="00B43E1F"/>
    <w:rsid w:val="00B45FBC"/>
    <w:rsid w:val="00B51A7D"/>
    <w:rsid w:val="00B535C2"/>
    <w:rsid w:val="00B553C1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18B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06D3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09F0"/>
    <w:rsid w:val="00C02764"/>
    <w:rsid w:val="00C04CEF"/>
    <w:rsid w:val="00C0662F"/>
    <w:rsid w:val="00C06BC5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03F"/>
    <w:rsid w:val="00CC0D6A"/>
    <w:rsid w:val="00CC3831"/>
    <w:rsid w:val="00CC3E3D"/>
    <w:rsid w:val="00CC519B"/>
    <w:rsid w:val="00CD12C1"/>
    <w:rsid w:val="00CD214E"/>
    <w:rsid w:val="00CD46FA"/>
    <w:rsid w:val="00CD5973"/>
    <w:rsid w:val="00CD6AFC"/>
    <w:rsid w:val="00CE31A6"/>
    <w:rsid w:val="00CF09AA"/>
    <w:rsid w:val="00CF4813"/>
    <w:rsid w:val="00CF492F"/>
    <w:rsid w:val="00CF5233"/>
    <w:rsid w:val="00CF72BA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2B4D"/>
    <w:rsid w:val="00D235EA"/>
    <w:rsid w:val="00D247A9"/>
    <w:rsid w:val="00D32721"/>
    <w:rsid w:val="00D328DC"/>
    <w:rsid w:val="00D33387"/>
    <w:rsid w:val="00D402FB"/>
    <w:rsid w:val="00D47D7A"/>
    <w:rsid w:val="00D47DF6"/>
    <w:rsid w:val="00D50ABD"/>
    <w:rsid w:val="00D54A13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5D88"/>
    <w:rsid w:val="00D90E69"/>
    <w:rsid w:val="00D91368"/>
    <w:rsid w:val="00D93106"/>
    <w:rsid w:val="00D933E9"/>
    <w:rsid w:val="00D9505D"/>
    <w:rsid w:val="00D953D0"/>
    <w:rsid w:val="00D959F5"/>
    <w:rsid w:val="00D96884"/>
    <w:rsid w:val="00D97988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57A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1829"/>
    <w:rsid w:val="00E132FB"/>
    <w:rsid w:val="00E170B7"/>
    <w:rsid w:val="00E177DD"/>
    <w:rsid w:val="00E20900"/>
    <w:rsid w:val="00E20C7F"/>
    <w:rsid w:val="00E2396E"/>
    <w:rsid w:val="00E24728"/>
    <w:rsid w:val="00E276AC"/>
    <w:rsid w:val="00E3371D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2C17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0118"/>
    <w:rsid w:val="00FC2E3D"/>
    <w:rsid w:val="00FC3BDE"/>
    <w:rsid w:val="00FC44AD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E8ABB7-0708-4E5C-925E-84289FF4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5C3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eastAsiaTheme="minorEastAsia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eastAsiaTheme="minorEastAsia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eastAsiaTheme="minorEastAsia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eastAsiaTheme="minorEastAsia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eastAsiaTheme="minorEastAsia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95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9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955"/>
    <w:rPr>
      <w:vertAlign w:val="superscript"/>
    </w:rPr>
  </w:style>
  <w:style w:type="character" w:customStyle="1" w:styleId="alb">
    <w:name w:val="a_lb"/>
    <w:basedOn w:val="Domylnaczcionkaakapitu"/>
    <w:rsid w:val="00221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orczynski692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2EB44-006A-4C1E-B169-83204329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33</TotalTime>
  <Pages>2</Pages>
  <Words>150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Adamczyk Elżbieta</dc:creator>
  <cp:lastModifiedBy>KGHM</cp:lastModifiedBy>
  <cp:revision>18</cp:revision>
  <cp:lastPrinted>2018-09-07T13:31:00Z</cp:lastPrinted>
  <dcterms:created xsi:type="dcterms:W3CDTF">2019-10-14T09:59:00Z</dcterms:created>
  <dcterms:modified xsi:type="dcterms:W3CDTF">2021-02-11T08:23:00Z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