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C4" w:rsidRPr="0045467C" w:rsidRDefault="002874C4" w:rsidP="002874C4">
      <w:pPr>
        <w:pStyle w:val="OZNPROJEKTUwskazaniedatylubwersjiprojektu"/>
      </w:pPr>
      <w:bookmarkStart w:id="0" w:name="_Hlk24565751"/>
      <w:bookmarkStart w:id="1" w:name="_Hlk24565587"/>
      <w:bookmarkStart w:id="2" w:name="_GoBack"/>
      <w:bookmarkEnd w:id="0"/>
      <w:bookmarkEnd w:id="2"/>
      <w:r w:rsidRPr="0045467C">
        <w:t xml:space="preserve">Projekt z dnia </w:t>
      </w:r>
      <w:r>
        <w:t>2 marca 2021</w:t>
      </w:r>
      <w:r w:rsidRPr="0045467C">
        <w:t xml:space="preserve"> r.</w:t>
      </w:r>
    </w:p>
    <w:p w:rsidR="002874C4" w:rsidRPr="0045467C" w:rsidRDefault="002874C4" w:rsidP="002874C4"/>
    <w:p w:rsidR="002874C4" w:rsidRPr="0045467C" w:rsidRDefault="002874C4" w:rsidP="002874C4">
      <w:pPr>
        <w:pStyle w:val="OZNRODZAKTUtznustawalubrozporzdzenieiorganwydajcy"/>
      </w:pPr>
      <w:r w:rsidRPr="0045467C">
        <w:t>ROZPORZĄDZENIE</w:t>
      </w:r>
    </w:p>
    <w:p w:rsidR="002874C4" w:rsidRPr="0045467C" w:rsidRDefault="002874C4" w:rsidP="002874C4">
      <w:pPr>
        <w:pStyle w:val="OZNRODZAKTUtznustawalubrozporzdzenieiorganwydajcy"/>
      </w:pPr>
      <w:r w:rsidRPr="0045467C">
        <w:t xml:space="preserve">MINISTRA SPRAWIEDLIWOŚCI </w:t>
      </w:r>
    </w:p>
    <w:p w:rsidR="002874C4" w:rsidRPr="0045467C" w:rsidRDefault="002874C4" w:rsidP="002874C4">
      <w:pPr>
        <w:pStyle w:val="DATAAKTUdatauchwalenialubwydaniaaktu"/>
      </w:pPr>
      <w:r w:rsidRPr="0045467C">
        <w:t>z dnia ……………………………… 20</w:t>
      </w:r>
      <w:r>
        <w:t>21</w:t>
      </w:r>
      <w:r w:rsidRPr="0045467C">
        <w:t xml:space="preserve"> r.</w:t>
      </w:r>
    </w:p>
    <w:p w:rsidR="002874C4" w:rsidRPr="0045467C" w:rsidRDefault="002874C4" w:rsidP="002874C4">
      <w:pPr>
        <w:pStyle w:val="TYTUAKTUprzedmiotregulacjiustawylubrozporzdzenia"/>
      </w:pPr>
      <w:r w:rsidRPr="0045467C">
        <w:t>w sprawie określenia wzorów urzędowych formularzy wniosków o wpis do Krajowego Rejestru Sądowego oraz sposobu i miejsca ich udostępniania</w:t>
      </w:r>
    </w:p>
    <w:p w:rsidR="002874C4" w:rsidRPr="0045467C" w:rsidRDefault="002874C4" w:rsidP="002874C4">
      <w:pPr>
        <w:pStyle w:val="NIEARTTEKSTtekstnieartykuowanynppodstprawnarozplubpreambua"/>
      </w:pPr>
      <w:r w:rsidRPr="0045467C">
        <w:t xml:space="preserve">Na podstawie art. 19 ust. 11 ustawy z dnia 20 sierpnia 1997 r. o Krajowym Rejestrze Sądowym (Dz. U. z </w:t>
      </w:r>
      <w:r>
        <w:t>2021 r. poz. 112</w:t>
      </w:r>
      <w:r w:rsidRPr="0045467C">
        <w:t>) zarządza się, co następuje:</w:t>
      </w:r>
    </w:p>
    <w:p w:rsidR="002874C4" w:rsidRPr="0045467C" w:rsidRDefault="002874C4" w:rsidP="002874C4">
      <w:pPr>
        <w:pStyle w:val="ARTartustawynprozporzdzenia"/>
      </w:pPr>
      <w:r w:rsidRPr="0045467C">
        <w:t>§ 1. Ustala się następujące wzory urzędowych formularzy:</w:t>
      </w:r>
    </w:p>
    <w:p w:rsidR="002874C4" w:rsidRPr="0045467C" w:rsidRDefault="002874C4" w:rsidP="002874C4">
      <w:pPr>
        <w:pStyle w:val="PKTpunkt"/>
      </w:pPr>
      <w:r w:rsidRPr="0045467C">
        <w:t>1)  </w:t>
      </w:r>
      <w:r w:rsidRPr="00B775EA">
        <w:t>wzór formularza wniosku o rejestrację podmiotu w Krajowym Rejestrze Sądowym - fundacja, stowarzyszenie, inna organizacja społeczna lub zawodowa, oznaczony symbolem KRS-W20</w:t>
      </w:r>
      <w:r w:rsidRPr="0045467C">
        <w:t>, stanowiący załącznik nr 1 do rozporządzenia;</w:t>
      </w:r>
    </w:p>
    <w:p w:rsidR="002874C4" w:rsidRPr="0045467C" w:rsidRDefault="002874C4" w:rsidP="002874C4">
      <w:pPr>
        <w:pStyle w:val="PKTpunkt"/>
      </w:pPr>
      <w:r w:rsidRPr="0045467C">
        <w:t>2)  wzór formularza wniosku o rejestrację podmiotu w rejestrze stowarzyszeń, innych organizacji społecznych i zawodowych, fundacji oraz samodzielnych publicznych zakładów opieki zdrowotnej - samodzielny publiczny zakład opieki zdrowotnej, oznaczony symbolem KRS-W22, stanowiący załącznik nr 2 do rozporządzenia;</w:t>
      </w:r>
    </w:p>
    <w:p w:rsidR="002874C4" w:rsidRPr="0045467C" w:rsidRDefault="002874C4" w:rsidP="002874C4">
      <w:pPr>
        <w:pStyle w:val="PKTpunkt"/>
      </w:pPr>
      <w:r w:rsidRPr="0045467C">
        <w:t>3)  wzór formularza wniosku o zmianę danych podmiotu w Krajowym Rejestrze Sądowym - fundacja, stowarzyszenie, inna organizacja społeczna lub zawodowa, oznaczony symbolem KRS-Z20, stanowiący załącznik nr 3 do rozporządzenia;</w:t>
      </w:r>
    </w:p>
    <w:p w:rsidR="002874C4" w:rsidRPr="0045467C" w:rsidRDefault="002874C4" w:rsidP="002874C4">
      <w:pPr>
        <w:pStyle w:val="PKTpunkt"/>
      </w:pPr>
      <w:r w:rsidRPr="0045467C">
        <w:t>4)  wzór formularza wniosku o zmianę danych podmiotu w rejestrze stowarzyszeń, innych organizacji społecznych i zawodowych, fundacji oraz samodzielnych publicznych zakładów opieki zdrowotnej - samodzielny publiczny zakład opieki zdrowotnej, oznaczony symbolem KRS-Z22, stanowiący załącznik nr 4 do rozporządzenia;</w:t>
      </w:r>
    </w:p>
    <w:p w:rsidR="002874C4" w:rsidRPr="0059283E" w:rsidRDefault="002874C4" w:rsidP="002874C4">
      <w:pPr>
        <w:pStyle w:val="PKTpunkt"/>
      </w:pPr>
      <w:r w:rsidRPr="0059283E">
        <w:t>5)  wzór formularza wniosku o zmianę wpisu w Krajowym Rejestrze Sądowym - zaległość podatkowa, celna, na rzecz ZUS, oznaczony symbolem KRS-Z40, stanowiący załącznik nr 5 do rozporządzenia;</w:t>
      </w:r>
    </w:p>
    <w:p w:rsidR="002874C4" w:rsidRPr="0059283E" w:rsidRDefault="002874C4" w:rsidP="002874C4">
      <w:pPr>
        <w:pStyle w:val="PKTpunkt"/>
      </w:pPr>
      <w:r w:rsidRPr="0059283E">
        <w:t>6)  wzór formularza wniosku o zmianę wpisu w Krajowym Rejestrze Sądowym - wierzytelność, oznaczony symbolem KRS-Z41, stanowiący załącznik nr 6 do rozporządzenia;</w:t>
      </w:r>
    </w:p>
    <w:p w:rsidR="002874C4" w:rsidRPr="0059283E" w:rsidRDefault="002874C4" w:rsidP="002874C4">
      <w:pPr>
        <w:pStyle w:val="PKTpunkt"/>
      </w:pPr>
      <w:r w:rsidRPr="0059283E">
        <w:t>7)  wzór formularza wniosku o zmianę wpisu w Krajowym Rejestrze Sądowym - wierzyciel - zmiana, oznaczony symbolem KRS-Z42, stanowiący załącznik nr 7 do rozporządzenia;</w:t>
      </w:r>
    </w:p>
    <w:p w:rsidR="002874C4" w:rsidRPr="0045467C" w:rsidRDefault="002874C4" w:rsidP="002874C4">
      <w:pPr>
        <w:pStyle w:val="PKTpunkt"/>
      </w:pPr>
      <w:r w:rsidRPr="0045467C">
        <w:lastRenderedPageBreak/>
        <w:t>8)  wzór formularza wniosku o zmianę wpisu w Krajowym Rejestrze Sądowym - likwidacja, rozwiązanie/unieważnienie, oznaczony symbolem KRS-Z61, stanowiący załącznik nr 8 do rozporządzenia;</w:t>
      </w:r>
    </w:p>
    <w:p w:rsidR="002874C4" w:rsidRPr="0059283E" w:rsidRDefault="002874C4" w:rsidP="002874C4">
      <w:pPr>
        <w:pStyle w:val="PKTpunkt"/>
      </w:pPr>
      <w:r w:rsidRPr="0059283E">
        <w:t>9)  wniosek o zmianę wpisu w Krajowym Rejestrze Sądowym - zarząd komisaryczny</w:t>
      </w:r>
      <w:r>
        <w:t xml:space="preserve">, </w:t>
      </w:r>
      <w:r w:rsidRPr="0059283E">
        <w:t>zarząd przymusowy</w:t>
      </w:r>
      <w:r>
        <w:t>, przedstawiciel do prowadzenia bieżących spraw stowarzyszenia</w:t>
      </w:r>
      <w:r w:rsidRPr="0059283E">
        <w:t>, oznaczony symbolem KRS-Z63, stanowiący załącznik nr 9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0</w:t>
      </w:r>
      <w:r w:rsidRPr="0045467C">
        <w:t>)  wzór formularza wniosku o wykreślenie podmiotu z Krajowego Rejestru Sądowego, oznaczony symbolem KRS-X2, stanowiący załącznik nr 1</w:t>
      </w:r>
      <w:r>
        <w:t>0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1</w:t>
      </w:r>
      <w:r w:rsidRPr="0045467C">
        <w:t>)  wzór formularza załącznika do wniosku o rejestrację podmiotu w rejestrze stowarzyszeń, innych organizacji społecznych i zawodowych, fundacji oraz samodzielnych publicznych zakładów opieki zdrowotnej - oddziały, terenowe jednostki organizacyjne, oznaczony symbolem KRS-WA, stanowiący załącznik nr 1</w:t>
      </w:r>
      <w:r>
        <w:t>1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2</w:t>
      </w:r>
      <w:r w:rsidRPr="0045467C">
        <w:t>)  wzór formularza załącznika do wniosku o rejestrację podmiotu w rejestrze stowarzyszeń, innych organizacji społecznych i zawodowych, fundacji oraz samodzielnych publicznych zakładów opieki zdrowotnej - założyciele, oznaczony symbolem KRS-WF, stanowiący załącznik nr 1</w:t>
      </w:r>
      <w:r>
        <w:t>2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3</w:t>
      </w:r>
      <w:r w:rsidRPr="0045467C">
        <w:t>)  wzór formularza załącznika do wniosku o rejestrację podmiotu w rejestrze stowarzyszeń, innych organizacji społecznych i zawodowych, fundacji oraz samodzielnych publicznych zakładów opieki zdrowotnej - sposób powstania podmiotu, oznaczony symbolem KRS-WH, stanowiący załącznik nr 1</w:t>
      </w:r>
      <w:r>
        <w:t>3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4</w:t>
      </w:r>
      <w:r w:rsidRPr="0045467C">
        <w:t>)  wzór formularza załącznika do wniosku o rejestrację lub o zmianę danych podmiotu w rejestrze stowarzyszeń, innych organizacji społecznych i zawodowych, fundacji oraz samodzielnych publicznych zakładów opieki zdrowotnej - organy podmiot, oznaczony symbolem KRS-WK, stanowiący załącznik nr 1</w:t>
      </w:r>
      <w:r>
        <w:t>4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5</w:t>
      </w:r>
      <w:r w:rsidRPr="0045467C">
        <w:t>)  wzór formularza załącznika do wniosku o zmianę danych w Krajowym Rejestrze Sądowym - zmiana - oddziały, terenowe jednostki organizacyjne, oznaczony symbolem KRS-ZA, stanowiący załącznik nr 1</w:t>
      </w:r>
      <w:r>
        <w:t>5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1</w:t>
      </w:r>
      <w:r>
        <w:t>6</w:t>
      </w:r>
      <w:r w:rsidRPr="0045467C">
        <w:t>)  wzór formularza załącznika do wniosku o zmianę danych w Krajowym Rejestrze Sądowym - zmiana - organy podmiotu, oznaczony symbolem KRS-ZK, stanowiący załącznik nr 1</w:t>
      </w:r>
      <w:r>
        <w:t>6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>
        <w:t>17</w:t>
      </w:r>
      <w:r w:rsidRPr="0045467C">
        <w:t xml:space="preserve">)  wzór formularza załącznika do wniosku o zmianę danych w Krajowym Rejestrze Sądowym - zmiana - połączenie, podział, przekształcenie, oznaczony symbolem KRS-ZS, stanowiący załącznik nr </w:t>
      </w:r>
      <w:r>
        <w:t>17</w:t>
      </w:r>
      <w:r w:rsidRPr="0045467C">
        <w:t xml:space="preserve"> do rozporządzenia;</w:t>
      </w:r>
    </w:p>
    <w:p w:rsidR="002874C4" w:rsidRPr="0031333E" w:rsidRDefault="002874C4" w:rsidP="002874C4">
      <w:pPr>
        <w:pStyle w:val="PKTpunkt"/>
        <w:rPr>
          <w:rStyle w:val="Kkursywa"/>
        </w:rPr>
      </w:pPr>
      <w:r>
        <w:lastRenderedPageBreak/>
        <w:t>18</w:t>
      </w:r>
      <w:r w:rsidRPr="0059283E">
        <w:t>)  wzór formularza załącznika do wniosku o zmianę danych w Krajowym Rejestrze Sądowym - numer identyfikacyjny REGON, numer identyfikacji podatkowej NIP, oznaczony symbolem KRS-ZY, stanowiący załącznik nr 1</w:t>
      </w:r>
      <w:r>
        <w:t>8</w:t>
      </w:r>
      <w:r w:rsidRPr="0059283E">
        <w:t xml:space="preserve"> do rozporządzenia</w:t>
      </w:r>
      <w:r w:rsidRPr="0031333E">
        <w:rPr>
          <w:rStyle w:val="Kkursywa"/>
        </w:rPr>
        <w:t>;</w:t>
      </w:r>
    </w:p>
    <w:p w:rsidR="002874C4" w:rsidRPr="0045467C" w:rsidRDefault="002874C4" w:rsidP="002874C4">
      <w:pPr>
        <w:pStyle w:val="PKTpunkt"/>
      </w:pPr>
      <w:r>
        <w:t>19</w:t>
      </w:r>
      <w:r w:rsidRPr="0045467C">
        <w:t xml:space="preserve">)  wzór formularza załącznika do wniosku o zmianę wpisu w Krajowym Rejestrze Sądowym - wierzyciele, oznaczony symbolem KRS-ZP, stanowiący załącznik nr </w:t>
      </w:r>
      <w:r>
        <w:t>19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>
        <w:t>20</w:t>
      </w:r>
      <w:r w:rsidRPr="0045467C">
        <w:t>)  wzór formularza załącznika do wniosku o zmianę wpisu w Krajowym Rejestrze Sądowym - likwidator, zarządca, oznaczony symbolem KRS-ZR, stanowiący załącznik nr 2</w:t>
      </w:r>
      <w:r>
        <w:t>0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2</w:t>
      </w:r>
      <w:r>
        <w:t>1</w:t>
      </w:r>
      <w:r w:rsidRPr="0045467C">
        <w:t>)  wzór formularza wniosku o rejestrację podmiotu w rejestrze stowarzyszeń, innych organizacji społecznych i zawodowych, fundacji oraz samodzielnych publicznych zakładów opieki zdrowotnej - organizacja pożytku publicznego, oznaczony symbolem KRS-W21, stanowiący załącznik nr 2</w:t>
      </w:r>
      <w:r>
        <w:t>1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2</w:t>
      </w:r>
      <w:r>
        <w:t>2</w:t>
      </w:r>
      <w:r w:rsidRPr="0045467C">
        <w:t>)  wzór formularza wniosku o zmianę danych podmiotu w rejestrze stowarzyszeń, innych organizacji społecznych i zawodowych, fundacji oraz samodzielnych publicznych zakładów opieki zdrowotnej - organizacja pożytku publicznego, oznaczony symbolem KRS-Z21, stanowiący załącznik nr 2</w:t>
      </w:r>
      <w:r>
        <w:t>2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2</w:t>
      </w:r>
      <w:r>
        <w:t>3</w:t>
      </w:r>
      <w:r w:rsidRPr="0045467C">
        <w:t>)  wzór formularza załącznika do wniosku o rejestrację lub o zmianę danych podmiotu w Krajowym Rejestrze Sądowym - działalność pożytku publicznego, oznaczony symbolem KRS-W-OPP, stanowiący załącznik nr 2</w:t>
      </w:r>
      <w:r>
        <w:t>3</w:t>
      </w:r>
      <w:r w:rsidRPr="0045467C">
        <w:t xml:space="preserve"> do rozporządzenia;</w:t>
      </w:r>
    </w:p>
    <w:p w:rsidR="002874C4" w:rsidRPr="0045467C" w:rsidRDefault="002874C4" w:rsidP="002874C4">
      <w:pPr>
        <w:pStyle w:val="PKTpunkt"/>
      </w:pPr>
      <w:r w:rsidRPr="0045467C">
        <w:t>2</w:t>
      </w:r>
      <w:r>
        <w:t>4</w:t>
      </w:r>
      <w:r w:rsidRPr="0045467C">
        <w:t>)  wzór formularza załącznika do wniosku o zmianę danych podmiotu w Krajowym Rejestrze Sądowym - zmiana - działalność pożytku publicznego, oznaczony symbolem KRS-Z-OPP, stanowiący załącznik nr 2</w:t>
      </w:r>
      <w:r>
        <w:t>4</w:t>
      </w:r>
      <w:r w:rsidRPr="0045467C">
        <w:t xml:space="preserve"> do rozporządzenia.</w:t>
      </w:r>
    </w:p>
    <w:p w:rsidR="002874C4" w:rsidRPr="0045467C" w:rsidRDefault="002874C4" w:rsidP="002874C4">
      <w:pPr>
        <w:pStyle w:val="ARTartustawynprozporzdzenia"/>
      </w:pPr>
      <w:r w:rsidRPr="0045467C">
        <w:t xml:space="preserve">§ 2. Formularze, o których mowa w § 1, drukowane są w kolorze </w:t>
      </w:r>
      <w:r>
        <w:t>czarnym oraz</w:t>
      </w:r>
      <w:r w:rsidRPr="0045467C">
        <w:t xml:space="preserve"> w</w:t>
      </w:r>
      <w:r>
        <w:t> </w:t>
      </w:r>
      <w:r w:rsidRPr="0045467C">
        <w:t xml:space="preserve">odcieniu koloru szarego o symbolu PANTONE Warm </w:t>
      </w:r>
      <w:r>
        <w:t>Gray</w:t>
      </w:r>
      <w:r w:rsidRPr="0045467C">
        <w:t xml:space="preserve"> </w:t>
      </w:r>
      <w:r>
        <w:t>5 C</w:t>
      </w:r>
      <w:r w:rsidRPr="0045467C">
        <w:t>".</w:t>
      </w:r>
    </w:p>
    <w:p w:rsidR="002874C4" w:rsidRPr="0045467C" w:rsidRDefault="002874C4" w:rsidP="002874C4">
      <w:pPr>
        <w:pStyle w:val="ARTartustawynprozporzdzenia"/>
      </w:pPr>
      <w:r w:rsidRPr="0045467C">
        <w:t>§ 3. 1. Urzędowe formularze wymienione w § 1 udostępniane są w siedzibach sądów gospodarczych oraz w centrali Centralnej Informacji Krajowego Rejestru Sądowego.</w:t>
      </w:r>
    </w:p>
    <w:p w:rsidR="002874C4" w:rsidRPr="0045467C" w:rsidRDefault="002874C4" w:rsidP="002874C4">
      <w:pPr>
        <w:pStyle w:val="USTustnpkodeksu"/>
      </w:pPr>
      <w:r w:rsidRPr="0045467C">
        <w:t>2. Urzędowe formularze o symbolach KRS-Z40, KRS-Z41, KRS-Z42, KRS-Z61, KRS-X2, KRS-WA, KRS-WH, KRS-WK, KRS-ZA, KRS-ZK, KRS-ZS, KRS-ZY, KRS-ZP i KRS-ZR są udostępniane także w gminach.</w:t>
      </w:r>
    </w:p>
    <w:p w:rsidR="002874C4" w:rsidRPr="0045467C" w:rsidRDefault="002874C4" w:rsidP="002874C4">
      <w:pPr>
        <w:pStyle w:val="ARTartustawynprozporzdzenia"/>
      </w:pPr>
      <w:bookmarkStart w:id="3" w:name="_Hlk61394551"/>
      <w:r w:rsidRPr="0045467C">
        <w:lastRenderedPageBreak/>
        <w:t>§ 4. </w:t>
      </w:r>
      <w:bookmarkEnd w:id="3"/>
      <w:r w:rsidRPr="0045467C">
        <w:t>1. Urzędowe formularze są udostępniane zainteresowanym za pośrednictwem wyznaczonych pracowników lub przez wyłożenie w siedzibach podmiotów wymienionych w § 3.</w:t>
      </w:r>
    </w:p>
    <w:p w:rsidR="002874C4" w:rsidRDefault="002874C4" w:rsidP="002874C4">
      <w:pPr>
        <w:pStyle w:val="USTustnpkodeksu"/>
      </w:pPr>
      <w:r w:rsidRPr="0045467C">
        <w:t>2. Dopuszcza się zgłaszanie wniosków w postępowaniu rejestrowym na wydrukach urzędowych formularzy udostępnionych za pośrednictwem Internetu w Biuletynie Informacji Publicznej na stronie podmiotowej Ministra Sprawiedliwości.</w:t>
      </w:r>
      <w:r>
        <w:t xml:space="preserve"> Przepisu § 2 nie stosuje się.</w:t>
      </w:r>
    </w:p>
    <w:p w:rsidR="002874C4" w:rsidRDefault="002874C4" w:rsidP="002874C4">
      <w:pPr>
        <w:pStyle w:val="ARTartustawynprozporzdzenia"/>
      </w:pPr>
      <w:r w:rsidRPr="0045467C">
        <w:t xml:space="preserve">§ 5. Rozporządzenie wchodzi w życie z dniem 1 </w:t>
      </w:r>
      <w:r>
        <w:t>lipca</w:t>
      </w:r>
      <w:r w:rsidRPr="0045467C">
        <w:t xml:space="preserve"> 202</w:t>
      </w:r>
      <w:r>
        <w:t>1</w:t>
      </w:r>
      <w:r w:rsidRPr="0045467C">
        <w:t xml:space="preserve"> r.</w:t>
      </w: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NAZORGWYDnazwaorganuwydajcegoprojektowanyakt"/>
      </w:pPr>
      <w:r>
        <w:t>MINISTER SPRAWIEDLIWOŚCI</w:t>
      </w: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Default="002874C4" w:rsidP="002874C4">
      <w:pPr>
        <w:pStyle w:val="ARTartustawynprozporzdzenia"/>
      </w:pPr>
    </w:p>
    <w:p w:rsidR="002874C4" w:rsidRPr="0045467C" w:rsidRDefault="002874C4" w:rsidP="002874C4">
      <w:pPr>
        <w:pStyle w:val="ARTartustawynprozporzdzenia"/>
      </w:pP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ZAŁĄCZNIKI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</w:p>
    <w:p w:rsidR="002874C4" w:rsidRPr="0045467C" w:rsidRDefault="002874C4" w:rsidP="002874C4">
      <w:r w:rsidRPr="0045467C">
        <w:t xml:space="preserve">KRS-W20 </w:t>
      </w:r>
    </w:p>
    <w:p w:rsidR="002874C4" w:rsidRPr="0045467C" w:rsidRDefault="002874C4" w:rsidP="002874C4">
      <w:r w:rsidRPr="0045467C">
        <w:lastRenderedPageBreak/>
        <w:t>Wniosek o rejestrację podmiotu w Krajowym Rejestrze Sądowym</w:t>
      </w:r>
    </w:p>
    <w:p w:rsidR="002874C4" w:rsidRPr="0045467C" w:rsidRDefault="002874C4" w:rsidP="002874C4">
      <w:r w:rsidRPr="0045467C">
        <w:t>FUNDACJA, STOWARZYSZENIE, INNA ORGANIZACJA SPOŁECZNA LUB ZAWODOWA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</w:p>
    <w:p w:rsidR="002874C4" w:rsidRPr="0045467C" w:rsidRDefault="002874C4" w:rsidP="002874C4">
      <w:r w:rsidRPr="0045467C">
        <w:t xml:space="preserve">KRS-W22 </w:t>
      </w:r>
    </w:p>
    <w:p w:rsidR="002874C4" w:rsidRPr="0045467C" w:rsidRDefault="002874C4" w:rsidP="002874C4">
      <w:r w:rsidRPr="0045467C">
        <w:t>Wniosek o rejestrację podmiotu w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SAMODZIELNY PUBLICZNY ZAKŁAD OPIEKI ZDROWOTNEJ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3</w:t>
      </w:r>
    </w:p>
    <w:p w:rsidR="002874C4" w:rsidRPr="0045467C" w:rsidRDefault="002874C4" w:rsidP="002874C4">
      <w:r w:rsidRPr="0045467C">
        <w:t>KRS-Z20</w:t>
      </w:r>
    </w:p>
    <w:p w:rsidR="002874C4" w:rsidRPr="0045467C" w:rsidRDefault="002874C4" w:rsidP="002874C4">
      <w:r w:rsidRPr="0045467C">
        <w:t>Wniosek o zmianę danych podmiotu w Krajowym Rejestrze Sądowym</w:t>
      </w:r>
    </w:p>
    <w:p w:rsidR="002874C4" w:rsidRPr="0045467C" w:rsidRDefault="002874C4" w:rsidP="002874C4">
      <w:r w:rsidRPr="0045467C">
        <w:t>FUNDACJA, STOWARZYSZENIE, INNA ORGANIZACJA SPOŁECZNA LUB ZAWODOWA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4</w:t>
      </w:r>
    </w:p>
    <w:p w:rsidR="002874C4" w:rsidRPr="0045467C" w:rsidRDefault="002874C4" w:rsidP="002874C4">
      <w:r w:rsidRPr="0045467C">
        <w:t>KRS-Z22</w:t>
      </w:r>
    </w:p>
    <w:p w:rsidR="002874C4" w:rsidRPr="0045467C" w:rsidRDefault="002874C4" w:rsidP="002874C4">
      <w:r w:rsidRPr="0045467C">
        <w:t>Wniosek o zmianę danych podmiotu w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SAMODZIELNY PUBLICZNY ZAKŁAD OPIEKI ZDROWOTNEJ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5</w:t>
      </w:r>
    </w:p>
    <w:p w:rsidR="002874C4" w:rsidRPr="0045467C" w:rsidRDefault="002874C4" w:rsidP="002874C4">
      <w:r w:rsidRPr="0045467C">
        <w:t>KRS-Z40</w:t>
      </w:r>
    </w:p>
    <w:p w:rsidR="002874C4" w:rsidRPr="0045467C" w:rsidRDefault="002874C4" w:rsidP="002874C4">
      <w:r w:rsidRPr="0045467C">
        <w:t>Wniosek o zmianę wpisu w Krajowym Rejestrze Sądowym</w:t>
      </w:r>
    </w:p>
    <w:p w:rsidR="002874C4" w:rsidRPr="0045467C" w:rsidRDefault="002874C4" w:rsidP="002874C4">
      <w:r w:rsidRPr="0045467C">
        <w:t>ZALEGŁOŚĆ PODATKOWA, CELNA, na rzecz ZUS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lastRenderedPageBreak/>
        <w:t>ZAŁĄCZNIK Nr 6</w:t>
      </w:r>
    </w:p>
    <w:p w:rsidR="002874C4" w:rsidRPr="0045467C" w:rsidRDefault="002874C4" w:rsidP="002874C4">
      <w:r w:rsidRPr="0045467C">
        <w:t>KRS-Z41</w:t>
      </w:r>
    </w:p>
    <w:p w:rsidR="002874C4" w:rsidRPr="0045467C" w:rsidRDefault="002874C4" w:rsidP="002874C4">
      <w:r w:rsidRPr="0045467C">
        <w:t>Wniosek o zmianę wpisu w Krajowym Rejestrze Sądowym</w:t>
      </w:r>
    </w:p>
    <w:p w:rsidR="002874C4" w:rsidRPr="0045467C" w:rsidRDefault="002874C4" w:rsidP="002874C4">
      <w:r w:rsidRPr="0045467C">
        <w:t>WIERZYTELNOŚĆ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7</w:t>
      </w:r>
    </w:p>
    <w:p w:rsidR="002874C4" w:rsidRPr="0045467C" w:rsidRDefault="002874C4" w:rsidP="002874C4">
      <w:r w:rsidRPr="0045467C">
        <w:t>KRS-Z42</w:t>
      </w:r>
    </w:p>
    <w:p w:rsidR="002874C4" w:rsidRPr="0045467C" w:rsidRDefault="002874C4" w:rsidP="002874C4">
      <w:r w:rsidRPr="0045467C">
        <w:t>Wniosek o zmianę wpisu w Krajowym Rejestrze Sądowym</w:t>
      </w:r>
    </w:p>
    <w:p w:rsidR="002874C4" w:rsidRPr="0045467C" w:rsidRDefault="002874C4" w:rsidP="002874C4">
      <w:r w:rsidRPr="0045467C">
        <w:t>WIERZYCIEL - ZMIANA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8</w:t>
      </w:r>
    </w:p>
    <w:p w:rsidR="002874C4" w:rsidRPr="0045467C" w:rsidRDefault="002874C4" w:rsidP="002874C4">
      <w:r w:rsidRPr="0045467C">
        <w:t>KRS-Z61</w:t>
      </w:r>
    </w:p>
    <w:p w:rsidR="002874C4" w:rsidRPr="0045467C" w:rsidRDefault="002874C4" w:rsidP="002874C4">
      <w:r w:rsidRPr="0045467C">
        <w:t>Wniosek o zmianę wpisu w Krajowym Rejestrze Sądowym</w:t>
      </w:r>
    </w:p>
    <w:p w:rsidR="002874C4" w:rsidRPr="0045467C" w:rsidRDefault="002874C4" w:rsidP="002874C4">
      <w:r w:rsidRPr="0045467C">
        <w:t>LIKWIDACJA, ROZWIĄZANIE / UNIEWAŻNIENIE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9</w:t>
      </w:r>
    </w:p>
    <w:p w:rsidR="002874C4" w:rsidRPr="0045467C" w:rsidRDefault="002874C4" w:rsidP="002874C4">
      <w:r w:rsidRPr="0045467C">
        <w:t>KRS-Z63</w:t>
      </w:r>
    </w:p>
    <w:p w:rsidR="002874C4" w:rsidRPr="0045467C" w:rsidRDefault="002874C4" w:rsidP="002874C4">
      <w:r w:rsidRPr="0045467C">
        <w:t>Wniosek o zmianę wpisu w Krajowym Rejestrze Sądowym</w:t>
      </w:r>
    </w:p>
    <w:p w:rsidR="002874C4" w:rsidRPr="0045467C" w:rsidRDefault="002874C4" w:rsidP="002874C4">
      <w:r w:rsidRPr="0045467C">
        <w:t>ZARZĄD KOMISARYCZNY</w:t>
      </w:r>
      <w:r>
        <w:t xml:space="preserve">, </w:t>
      </w:r>
      <w:r w:rsidRPr="0045467C">
        <w:t>ZARZĄD PRZYMUSOWY</w:t>
      </w:r>
      <w:r>
        <w:t xml:space="preserve">, </w:t>
      </w:r>
      <w:r w:rsidRPr="0045467C">
        <w:t xml:space="preserve"> </w:t>
      </w:r>
      <w:r>
        <w:t>PRZEDSTAWICIEL DO PROWADZENIA BIEŻĄCYCH SPRAW STOWARZYSZENIA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0</w:t>
      </w:r>
    </w:p>
    <w:p w:rsidR="002874C4" w:rsidRPr="0045467C" w:rsidRDefault="002874C4" w:rsidP="002874C4">
      <w:r w:rsidRPr="0045467C">
        <w:t>KRS-X2</w:t>
      </w:r>
    </w:p>
    <w:p w:rsidR="002874C4" w:rsidRPr="0045467C" w:rsidRDefault="002874C4" w:rsidP="002874C4">
      <w:r w:rsidRPr="0045467C">
        <w:t>Wniosek o wykreślenie podmiotu z Krajowego Rejestru Sądowego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1</w:t>
      </w:r>
    </w:p>
    <w:p w:rsidR="002874C4" w:rsidRPr="0045467C" w:rsidRDefault="002874C4" w:rsidP="002874C4">
      <w:r w:rsidRPr="0045467C">
        <w:t>KRS-WA</w:t>
      </w:r>
    </w:p>
    <w:p w:rsidR="002874C4" w:rsidRPr="0045467C" w:rsidRDefault="002874C4" w:rsidP="002874C4">
      <w:r w:rsidRPr="0045467C">
        <w:t>ODDZIAŁY, TERENOWE JEDNOSTKI ORGANIZACYJNE</w:t>
      </w:r>
    </w:p>
    <w:p w:rsidR="002874C4" w:rsidRPr="0045467C" w:rsidRDefault="002874C4" w:rsidP="002874C4">
      <w:r w:rsidRPr="0045467C">
        <w:lastRenderedPageBreak/>
        <w:t>ZAŁĄCZNIK DO wniosku o rejestrację podmiotu w rejestrze przedsiębiorców lub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2</w:t>
      </w:r>
    </w:p>
    <w:p w:rsidR="002874C4" w:rsidRPr="0045467C" w:rsidRDefault="002874C4" w:rsidP="002874C4">
      <w:r w:rsidRPr="0045467C">
        <w:t>KRS-WF</w:t>
      </w:r>
    </w:p>
    <w:p w:rsidR="002874C4" w:rsidRPr="0045467C" w:rsidRDefault="002874C4" w:rsidP="002874C4">
      <w:r w:rsidRPr="0045467C">
        <w:t>ZAŁOŻYCIELE</w:t>
      </w:r>
    </w:p>
    <w:p w:rsidR="002874C4" w:rsidRPr="0045467C" w:rsidRDefault="002874C4" w:rsidP="002874C4">
      <w:r w:rsidRPr="0045467C">
        <w:t>ZAŁĄCZNIK DO wniosku o rejestrację podmiotu w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3</w:t>
      </w:r>
      <w:r w:rsidRPr="0045467C">
        <w:t xml:space="preserve"> </w:t>
      </w:r>
    </w:p>
    <w:p w:rsidR="002874C4" w:rsidRDefault="002874C4" w:rsidP="002874C4">
      <w:r w:rsidRPr="0045467C">
        <w:t xml:space="preserve">KRS-WH </w:t>
      </w:r>
    </w:p>
    <w:p w:rsidR="002874C4" w:rsidRPr="0045467C" w:rsidRDefault="002874C4" w:rsidP="002874C4">
      <w:r w:rsidRPr="0045467C">
        <w:t>SPOSÓB POWSTANIA PODMIOTU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4</w:t>
      </w:r>
      <w:r w:rsidRPr="0045467C">
        <w:t xml:space="preserve"> </w:t>
      </w:r>
    </w:p>
    <w:p w:rsidR="002874C4" w:rsidRDefault="002874C4" w:rsidP="002874C4">
      <w:r w:rsidRPr="0045467C">
        <w:t xml:space="preserve">KRS-WK </w:t>
      </w:r>
    </w:p>
    <w:p w:rsidR="002874C4" w:rsidRPr="0045467C" w:rsidRDefault="002874C4" w:rsidP="002874C4">
      <w:r w:rsidRPr="0045467C">
        <w:t>ORGANY PODMIOTU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>
      <w:r w:rsidRPr="0045467C">
        <w:t>ZAŁĄCZNIK DO wniosku o rejestrację lub o zmianę danych podmiotu w rejestrze przedsiębiorców lub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5</w:t>
      </w:r>
    </w:p>
    <w:p w:rsidR="002874C4" w:rsidRPr="0045467C" w:rsidRDefault="002874C4" w:rsidP="002874C4">
      <w:r w:rsidRPr="0045467C">
        <w:t>KRS-ZA</w:t>
      </w:r>
    </w:p>
    <w:p w:rsidR="002874C4" w:rsidRPr="0045467C" w:rsidRDefault="002874C4" w:rsidP="002874C4">
      <w:r w:rsidRPr="0045467C">
        <w:t>ZMIANA - ODDZIAŁY, TERENOWE JEDNOSTKI ORGANIZACYJNE</w:t>
      </w:r>
    </w:p>
    <w:p w:rsidR="002874C4" w:rsidRPr="0045467C" w:rsidRDefault="002874C4" w:rsidP="002874C4">
      <w:r w:rsidRPr="0045467C">
        <w:t>ZAŁĄCZNIK DO wniosku o zmianę w Krajowym Rejestrze Sądowym.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lastRenderedPageBreak/>
        <w:t>ZAŁĄCZNIK Nr 1</w:t>
      </w:r>
      <w:r>
        <w:t>6</w:t>
      </w:r>
    </w:p>
    <w:p w:rsidR="002874C4" w:rsidRPr="0045467C" w:rsidRDefault="002874C4" w:rsidP="002874C4">
      <w:r w:rsidRPr="0045467C">
        <w:t>KRS-ZK</w:t>
      </w:r>
    </w:p>
    <w:p w:rsidR="002874C4" w:rsidRPr="0045467C" w:rsidRDefault="002874C4" w:rsidP="002874C4">
      <w:r w:rsidRPr="0045467C">
        <w:t>ZMIANA - ORGANY PODMIOTU</w:t>
      </w:r>
    </w:p>
    <w:p w:rsidR="002874C4" w:rsidRPr="0045467C" w:rsidRDefault="002874C4" w:rsidP="002874C4">
      <w:r w:rsidRPr="0045467C">
        <w:t>ZAŁĄCZNIK DO wniosku o zmianę danych w Krajowym Rejestrze Sądowym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</w:t>
      </w:r>
      <w:r>
        <w:t>17</w:t>
      </w:r>
    </w:p>
    <w:p w:rsidR="002874C4" w:rsidRPr="0045467C" w:rsidRDefault="002874C4" w:rsidP="002874C4">
      <w:r w:rsidRPr="0045467C">
        <w:t>KRS-ZS</w:t>
      </w:r>
    </w:p>
    <w:p w:rsidR="002874C4" w:rsidRPr="0045467C" w:rsidRDefault="002874C4" w:rsidP="002874C4">
      <w:r w:rsidRPr="0045467C">
        <w:t>ZMIANA - POŁĄCZENIE, PODZIAŁ, PRZEKSZTAŁCENIE</w:t>
      </w:r>
    </w:p>
    <w:p w:rsidR="002874C4" w:rsidRPr="0045467C" w:rsidRDefault="002874C4" w:rsidP="002874C4">
      <w:r w:rsidRPr="0045467C">
        <w:t>ZAŁĄCZNIK DO wniosku o zmianę danych w Krajowym Rejestrze Sądowym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1</w:t>
      </w:r>
      <w:r>
        <w:t>8</w:t>
      </w:r>
    </w:p>
    <w:p w:rsidR="002874C4" w:rsidRPr="0045467C" w:rsidRDefault="002874C4" w:rsidP="002874C4">
      <w:r w:rsidRPr="0045467C">
        <w:t>KRS-ZY</w:t>
      </w:r>
    </w:p>
    <w:p w:rsidR="002874C4" w:rsidRPr="0045467C" w:rsidRDefault="002874C4" w:rsidP="002874C4">
      <w:r w:rsidRPr="0045467C">
        <w:t>NUMER IDENTYFIKACYJNY REGON, NUMER IDENTYFIKACJI PODATKOWEJ NIP</w:t>
      </w:r>
    </w:p>
    <w:p w:rsidR="002874C4" w:rsidRPr="0045467C" w:rsidRDefault="002874C4" w:rsidP="002874C4">
      <w:r w:rsidRPr="0045467C">
        <w:t>ZAŁĄCZNIK DO wniosku o zmianę danych w Krajowym Rejestrze Sądowym.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</w:t>
      </w:r>
      <w:r>
        <w:t>19</w:t>
      </w:r>
    </w:p>
    <w:p w:rsidR="002874C4" w:rsidRPr="0045467C" w:rsidRDefault="002874C4" w:rsidP="002874C4">
      <w:r w:rsidRPr="0045467C">
        <w:t>KRS-ZP</w:t>
      </w:r>
    </w:p>
    <w:p w:rsidR="002874C4" w:rsidRPr="0045467C" w:rsidRDefault="002874C4" w:rsidP="002874C4">
      <w:r w:rsidRPr="0045467C">
        <w:t>WIERZYCIELE</w:t>
      </w:r>
    </w:p>
    <w:p w:rsidR="002874C4" w:rsidRPr="0045467C" w:rsidRDefault="002874C4" w:rsidP="002874C4">
      <w:r w:rsidRPr="0045467C">
        <w:t>ZAŁĄCZNIK DO wniosku o zmianę wpisu w Krajowym Rejestrze Sądowym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  <w:r>
        <w:t>0</w:t>
      </w:r>
    </w:p>
    <w:p w:rsidR="002874C4" w:rsidRPr="0045467C" w:rsidRDefault="002874C4" w:rsidP="002874C4">
      <w:r w:rsidRPr="0045467C">
        <w:t>KRS-ZR</w:t>
      </w:r>
    </w:p>
    <w:p w:rsidR="002874C4" w:rsidRPr="0045467C" w:rsidRDefault="002874C4" w:rsidP="002874C4">
      <w:r w:rsidRPr="0045467C">
        <w:t>LIKWIDATOR, ZARZĄDCA</w:t>
      </w:r>
    </w:p>
    <w:p w:rsidR="002874C4" w:rsidRPr="0045467C" w:rsidRDefault="002874C4" w:rsidP="002874C4">
      <w:r w:rsidRPr="0045467C">
        <w:t>ZAŁĄCZNIK DO wniosku o zmianę wpisu w Krajowym Rejestrze Sądowym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  <w:r>
        <w:t>1</w:t>
      </w:r>
    </w:p>
    <w:p w:rsidR="002874C4" w:rsidRPr="0045467C" w:rsidRDefault="002874C4" w:rsidP="002874C4">
      <w:r w:rsidRPr="0045467C">
        <w:t>KRS-W21</w:t>
      </w:r>
    </w:p>
    <w:p w:rsidR="002874C4" w:rsidRPr="0045467C" w:rsidRDefault="002874C4" w:rsidP="002874C4">
      <w:r w:rsidRPr="0045467C">
        <w:t xml:space="preserve">Wniosek o rejestrację podmiotu w rejestrze stowarzyszeń, innych organizacji społecznych i </w:t>
      </w:r>
      <w:r w:rsidRPr="0045467C">
        <w:lastRenderedPageBreak/>
        <w:t>zawodowych, fundacji oraz samodzielnych publicznych zakładów opieki zdrowotnej</w:t>
      </w:r>
    </w:p>
    <w:p w:rsidR="002874C4" w:rsidRPr="0045467C" w:rsidRDefault="002874C4" w:rsidP="002874C4">
      <w:r w:rsidRPr="0045467C">
        <w:t>ORGANIZACJA POŻYTKU PUBLICZNEGO</w:t>
      </w:r>
    </w:p>
    <w:p w:rsidR="002874C4" w:rsidRPr="0045467C" w:rsidRDefault="002874C4" w:rsidP="002874C4">
      <w:r w:rsidRPr="0045467C">
        <w:t>WNIOSEK DOTYCZY WYŁĄCZNIE ORGANIZACJI POŻYTKU PUBLICZNEGO, KTÓRA NIE MA Z INNEGO TYTUŁU OBOWIĄZKU DOKONANIA WPISU DO KRAJOWEGO REJESTRU SADOWEGO.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  <w:r>
        <w:t>2</w:t>
      </w:r>
    </w:p>
    <w:p w:rsidR="002874C4" w:rsidRPr="0045467C" w:rsidRDefault="002874C4" w:rsidP="002874C4">
      <w:r w:rsidRPr="0045467C">
        <w:t>KRS-Z21</w:t>
      </w:r>
    </w:p>
    <w:p w:rsidR="002874C4" w:rsidRPr="0045467C" w:rsidRDefault="002874C4" w:rsidP="002874C4">
      <w:r w:rsidRPr="0045467C">
        <w:t>Wniosek o zmianę danych podmiotu w rejestrze stowarzyszeń, innych organizacji społecznych i zawodowych, fundacji oraz samodzielnych publicznych zakładów opieki zdrowotnej</w:t>
      </w:r>
    </w:p>
    <w:p w:rsidR="002874C4" w:rsidRPr="0045467C" w:rsidRDefault="002874C4" w:rsidP="002874C4">
      <w:r w:rsidRPr="0045467C">
        <w:t>ORGANIZACJA POŻYTKU PUBLICZNEGO</w:t>
      </w:r>
    </w:p>
    <w:p w:rsidR="002874C4" w:rsidRPr="0045467C" w:rsidRDefault="002874C4" w:rsidP="002874C4">
      <w:r w:rsidRPr="0045467C">
        <w:t>WNIOSEK DOTYCZY WYŁĄCZNIE ORGANIZACJI POŻYTKU PUBLICZNEGO, KTÓRA NIE MA Z INNEGO TYTUŁU OBOWIĄZKU DOKONANIA WPISU DO KRAJOWEGO REJESTRU SĄDOWEGO.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  <w:r>
        <w:t>3</w:t>
      </w:r>
    </w:p>
    <w:p w:rsidR="002874C4" w:rsidRPr="0045467C" w:rsidRDefault="002874C4" w:rsidP="002874C4">
      <w:r w:rsidRPr="0045467C">
        <w:t>KRS-W-OPP</w:t>
      </w:r>
    </w:p>
    <w:p w:rsidR="002874C4" w:rsidRPr="0045467C" w:rsidRDefault="002874C4" w:rsidP="002874C4">
      <w:r w:rsidRPr="0045467C">
        <w:t>DZIAŁALNOŚĆ POŻYTKU PUBLICZNEGO</w:t>
      </w:r>
    </w:p>
    <w:p w:rsidR="002874C4" w:rsidRPr="0045467C" w:rsidRDefault="002874C4" w:rsidP="002874C4">
      <w:r w:rsidRPr="0045467C">
        <w:t>Załącznik do wniosku o rejestrację lub zmianę danych podmiotu w Krajowym Rejestrze Sądowym</w:t>
      </w:r>
    </w:p>
    <w:p w:rsidR="002874C4" w:rsidRPr="0045467C" w:rsidRDefault="002874C4" w:rsidP="002874C4">
      <w:r w:rsidRPr="0045467C">
        <w:t>wzór</w:t>
      </w:r>
    </w:p>
    <w:p w:rsidR="002874C4" w:rsidRPr="0045467C" w:rsidRDefault="002874C4" w:rsidP="002874C4"/>
    <w:p w:rsidR="002874C4" w:rsidRPr="0045467C" w:rsidRDefault="002874C4" w:rsidP="002874C4">
      <w:pPr>
        <w:pStyle w:val="OZNZACZNIKAwskazanienrzacznika"/>
      </w:pPr>
      <w:r w:rsidRPr="0045467C">
        <w:t>ZAŁĄCZNIK Nr 2</w:t>
      </w:r>
      <w:r>
        <w:t>4</w:t>
      </w:r>
    </w:p>
    <w:p w:rsidR="002874C4" w:rsidRPr="0045467C" w:rsidRDefault="002874C4" w:rsidP="002874C4">
      <w:r w:rsidRPr="0045467C">
        <w:t>KRS-Z-OPP</w:t>
      </w:r>
    </w:p>
    <w:p w:rsidR="002874C4" w:rsidRPr="0045467C" w:rsidRDefault="002874C4" w:rsidP="002874C4">
      <w:r w:rsidRPr="0045467C">
        <w:t>ZMIANA - DZIAŁALNOŚĆ POŻYTKU PUBLICZNEGO</w:t>
      </w:r>
    </w:p>
    <w:p w:rsidR="002874C4" w:rsidRPr="0045467C" w:rsidRDefault="002874C4" w:rsidP="002874C4">
      <w:r w:rsidRPr="0045467C">
        <w:t>Załącznik do wniosku o zmianę danych podmiotu w Krajowym Rejestrze Sądowym.</w:t>
      </w:r>
    </w:p>
    <w:p w:rsidR="002874C4" w:rsidRDefault="002874C4" w:rsidP="002874C4">
      <w:r>
        <w:t>w</w:t>
      </w:r>
      <w:r w:rsidRPr="0045467C">
        <w:t>zór</w:t>
      </w:r>
      <w:bookmarkEnd w:id="1"/>
      <w:r>
        <w:t xml:space="preserve"> </w:t>
      </w:r>
    </w:p>
    <w:p w:rsidR="002874C4" w:rsidRPr="007B74B4" w:rsidRDefault="002874C4" w:rsidP="002874C4"/>
    <w:p w:rsidR="002874C4" w:rsidRPr="004530DB" w:rsidRDefault="002874C4" w:rsidP="002874C4"/>
    <w:p w:rsidR="002874C4" w:rsidRPr="00695FE9" w:rsidRDefault="002874C4" w:rsidP="002874C4"/>
    <w:p w:rsidR="008408E6" w:rsidRPr="00695FE9" w:rsidRDefault="008408E6" w:rsidP="00695FE9"/>
    <w:sectPr w:rsidR="008408E6" w:rsidRPr="00695FE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F2" w:rsidRDefault="00D333F2">
      <w:r>
        <w:separator/>
      </w:r>
    </w:p>
  </w:endnote>
  <w:endnote w:type="continuationSeparator" w:id="0">
    <w:p w:rsidR="00D333F2" w:rsidRDefault="00D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F2" w:rsidRDefault="00D333F2">
      <w:r>
        <w:separator/>
      </w:r>
    </w:p>
  </w:footnote>
  <w:footnote w:type="continuationSeparator" w:id="0">
    <w:p w:rsidR="00D333F2" w:rsidRDefault="00D3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C9" w:rsidRPr="00B371CC" w:rsidRDefault="009E31C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11F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FD"/>
    <w:rsid w:val="000012DA"/>
    <w:rsid w:val="0000246E"/>
    <w:rsid w:val="00003862"/>
    <w:rsid w:val="000052C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C95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14D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DB3"/>
    <w:rsid w:val="002874C4"/>
    <w:rsid w:val="00292CFA"/>
    <w:rsid w:val="0029380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EFD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173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333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A27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79B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873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063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E0D"/>
    <w:rsid w:val="006678AF"/>
    <w:rsid w:val="006701EF"/>
    <w:rsid w:val="00672EE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FE9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8A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8E6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6B2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9B5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CBD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1C9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F3E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EC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5E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A6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363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1FD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8DF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279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97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C8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3F2"/>
    <w:rsid w:val="00D402FB"/>
    <w:rsid w:val="00D47D7A"/>
    <w:rsid w:val="00D50ABD"/>
    <w:rsid w:val="00D55290"/>
    <w:rsid w:val="00D57791"/>
    <w:rsid w:val="00D6046A"/>
    <w:rsid w:val="00D62870"/>
    <w:rsid w:val="00D6391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350"/>
    <w:rsid w:val="00F75C3A"/>
    <w:rsid w:val="00F81D0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25"/>
    <w:rsid w:val="00FE0B3B"/>
    <w:rsid w:val="00FE1BE2"/>
    <w:rsid w:val="00FE6480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4AA1"/>
  <w15:docId w15:val="{51DE67B2-16AF-4A5A-B785-DB6913F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7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3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1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4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8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9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0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7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zkop\Desktop\Projekty%20legislacja%20krajowa\MS%20KRS\Projekt%20A_389%20-%20projekt%20rozporz&#261;dzenia%20(uzg.%20mi&#281;dzyres.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366B7-2E8D-466F-B200-6892A4D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A_389 - projekt rozporządzenia (uzg. międzyres.)</Template>
  <TotalTime>0</TotalTime>
  <Pages>10</Pages>
  <Words>1616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KGHM</dc:creator>
  <cp:lastModifiedBy>KGHM</cp:lastModifiedBy>
  <cp:revision>1</cp:revision>
  <cp:lastPrinted>2019-08-02T08:56:00Z</cp:lastPrinted>
  <dcterms:created xsi:type="dcterms:W3CDTF">2021-03-31T11:19:00Z</dcterms:created>
  <dcterms:modified xsi:type="dcterms:W3CDTF">2021-03-31T11:19:00Z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