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97" w:rsidRDefault="00157E97" w:rsidP="00280E3B">
      <w:pPr>
        <w:pStyle w:val="OZNPROJEKTUwskazaniedatylubwersjiprojektu"/>
      </w:pPr>
      <w:bookmarkStart w:id="0" w:name="_GoBack"/>
      <w:bookmarkEnd w:id="0"/>
      <w:r w:rsidRPr="00157E97">
        <w:t>Projekt</w:t>
      </w:r>
      <w:r w:rsidR="00C507A3" w:rsidRPr="00157E97">
        <w:t xml:space="preserve"> z</w:t>
      </w:r>
      <w:r w:rsidR="00C507A3">
        <w:t> </w:t>
      </w:r>
      <w:r w:rsidRPr="00157E97">
        <w:t xml:space="preserve">dnia </w:t>
      </w:r>
      <w:r w:rsidR="0083598D">
        <w:t>1 marca</w:t>
      </w:r>
      <w:r w:rsidR="0048705C">
        <w:t xml:space="preserve"> 202</w:t>
      </w:r>
      <w:r w:rsidR="007B7B68">
        <w:t>1 </w:t>
      </w:r>
      <w:r w:rsidR="00D93495" w:rsidRPr="00D93495">
        <w:t>r.</w:t>
      </w:r>
      <w:r w:rsidRPr="00157E97">
        <w:t xml:space="preserve"> </w:t>
      </w:r>
    </w:p>
    <w:p w:rsidR="00280E3B" w:rsidRPr="00280E3B" w:rsidRDefault="00280E3B" w:rsidP="00280E3B">
      <w:pPr>
        <w:pStyle w:val="OZNRODZAKTUtznustawalubrozporzdzenieiorganwydajcy"/>
      </w:pPr>
    </w:p>
    <w:p w:rsidR="00C507A3" w:rsidRDefault="00157E97" w:rsidP="00157E97">
      <w:pPr>
        <w:pStyle w:val="OZNRODZAKTUtznustawalubrozporzdzenieiorganwydajcy"/>
      </w:pPr>
      <w:r w:rsidRPr="00157E97">
        <w:t xml:space="preserve">Rozporządzenie </w:t>
      </w:r>
    </w:p>
    <w:p w:rsidR="00157E97" w:rsidRPr="00157E97" w:rsidRDefault="00157E97" w:rsidP="00157E97">
      <w:pPr>
        <w:pStyle w:val="OZNRODZAKTUtznustawalubrozporzdzenieiorganwydajcy"/>
      </w:pPr>
      <w:r w:rsidRPr="00157E97">
        <w:t>Ministra Rozwoju, Pracy</w:t>
      </w:r>
      <w:r w:rsidR="00C507A3" w:rsidRPr="00157E97">
        <w:t xml:space="preserve"> i</w:t>
      </w:r>
      <w:r w:rsidR="00C507A3">
        <w:t> </w:t>
      </w:r>
      <w:r w:rsidRPr="00157E97">
        <w:t>Technologii</w:t>
      </w:r>
      <w:r w:rsidRPr="00157E97">
        <w:rPr>
          <w:rStyle w:val="Odwoanieprzypisudolnego"/>
        </w:rPr>
        <w:footnoteReference w:id="1"/>
      </w:r>
      <w:r w:rsidRPr="00157E97">
        <w:rPr>
          <w:rStyle w:val="IGindeksgrny"/>
          <w:rFonts w:eastAsiaTheme="minorEastAsia"/>
        </w:rPr>
        <w:t>)</w:t>
      </w:r>
    </w:p>
    <w:p w:rsidR="00157E97" w:rsidRPr="00157E97" w:rsidRDefault="00157E97" w:rsidP="00157E97">
      <w:pPr>
        <w:pStyle w:val="DATAAKTUdatauchwalenialubwydaniaaktu"/>
      </w:pPr>
      <w:r w:rsidRPr="00157E97">
        <w:t>z dnia ……</w:t>
      </w:r>
      <w:r w:rsidR="006A2033">
        <w:t xml:space="preserve">………….. </w:t>
      </w:r>
      <w:r w:rsidR="00D93495">
        <w:t>202</w:t>
      </w:r>
      <w:r w:rsidR="007B7B68">
        <w:t>1 </w:t>
      </w:r>
      <w:r w:rsidRPr="00157E97">
        <w:t>r.</w:t>
      </w:r>
    </w:p>
    <w:p w:rsidR="00157E97" w:rsidRPr="00157E97" w:rsidRDefault="00157E97" w:rsidP="00157E97">
      <w:pPr>
        <w:pStyle w:val="TYTUAKTUprzedmiotregulacjiustawylubrozporzdzenia"/>
      </w:pPr>
      <w:r w:rsidRPr="00157E97">
        <w:t>w sprawie określenia wzoru</w:t>
      </w:r>
      <w:r w:rsidR="00C507A3">
        <w:t xml:space="preserve"> formularza wniosku </w:t>
      </w:r>
      <w:r w:rsidR="006C6DF1">
        <w:t>w sprawie upoważnienia do udzielenia zgody na odstępstwo</w:t>
      </w:r>
      <w:r w:rsidR="006419C0">
        <w:t xml:space="preserve"> </w:t>
      </w:r>
      <w:r w:rsidR="004B185E">
        <w:t>od przepisów techniczno-budowlanych</w:t>
      </w:r>
    </w:p>
    <w:p w:rsidR="00157E97" w:rsidRPr="00157E97" w:rsidRDefault="00157E97" w:rsidP="00157E97">
      <w:pPr>
        <w:pStyle w:val="NIEARTTEKSTtekstnieartykuowanynppodstprawnarozplubpreambua"/>
      </w:pPr>
      <w:r w:rsidRPr="00157E97">
        <w:t>Na podstawie</w:t>
      </w:r>
      <w:r w:rsidR="007B7B68">
        <w:t xml:space="preserve"> art. </w:t>
      </w:r>
      <w:r w:rsidR="00617DB6">
        <w:t>9</w:t>
      </w:r>
      <w:r w:rsidR="007B7B68">
        <w:t xml:space="preserve"> ust. </w:t>
      </w:r>
      <w:r w:rsidR="00617DB6">
        <w:t>3b</w:t>
      </w:r>
      <w:r w:rsidRPr="00157E97">
        <w:t xml:space="preserve"> ustawy</w:t>
      </w:r>
      <w:r w:rsidR="00C507A3" w:rsidRPr="00157E97">
        <w:t xml:space="preserve"> z</w:t>
      </w:r>
      <w:r w:rsidR="00C507A3">
        <w:t> </w:t>
      </w:r>
      <w:r w:rsidRPr="00157E97">
        <w:t xml:space="preserve">dnia </w:t>
      </w:r>
      <w:r w:rsidR="00C507A3" w:rsidRPr="00157E97">
        <w:t>7</w:t>
      </w:r>
      <w:r w:rsidR="00C507A3">
        <w:t> </w:t>
      </w:r>
      <w:r w:rsidRPr="00157E97">
        <w:t>lipca 199</w:t>
      </w:r>
      <w:r w:rsidR="00C507A3" w:rsidRPr="00157E97">
        <w:t>4</w:t>
      </w:r>
      <w:r w:rsidR="00C507A3">
        <w:t> </w:t>
      </w:r>
      <w:r w:rsidRPr="00157E97">
        <w:t xml:space="preserve">r. </w:t>
      </w:r>
      <w:r w:rsidR="005F53E5" w:rsidRPr="00426281">
        <w:t>–</w:t>
      </w:r>
      <w:r w:rsidR="007B7B68">
        <w:t xml:space="preserve"> </w:t>
      </w:r>
      <w:r w:rsidRPr="00157E97">
        <w:t>Prawo budowlane (</w:t>
      </w:r>
      <w:r w:rsidR="007B7B68">
        <w:t>Dz. U.</w:t>
      </w:r>
      <w:r w:rsidR="00C507A3" w:rsidRPr="00157E97">
        <w:t xml:space="preserve"> z</w:t>
      </w:r>
      <w:r w:rsidR="00C507A3">
        <w:t> </w:t>
      </w:r>
      <w:r w:rsidRPr="00157E97">
        <w:t>202</w:t>
      </w:r>
      <w:r w:rsidR="00C507A3" w:rsidRPr="00157E97">
        <w:t>0</w:t>
      </w:r>
      <w:r w:rsidR="00C507A3">
        <w:t> </w:t>
      </w:r>
      <w:r w:rsidRPr="00157E97">
        <w:t>r.</w:t>
      </w:r>
      <w:r w:rsidR="007B7B68">
        <w:t xml:space="preserve"> poz. </w:t>
      </w:r>
      <w:r w:rsidRPr="00157E97">
        <w:t>1333</w:t>
      </w:r>
      <w:r w:rsidR="00D93495">
        <w:t>, 212</w:t>
      </w:r>
      <w:r w:rsidR="007B7B68">
        <w:t>7 i </w:t>
      </w:r>
      <w:r w:rsidR="0048705C">
        <w:t>232</w:t>
      </w:r>
      <w:r w:rsidR="007B7B68">
        <w:t>0 oraz z </w:t>
      </w:r>
      <w:r w:rsidR="0048705C">
        <w:t>202</w:t>
      </w:r>
      <w:r w:rsidR="007B7B68">
        <w:t>1 </w:t>
      </w:r>
      <w:r w:rsidR="0048705C">
        <w:t>r.</w:t>
      </w:r>
      <w:r w:rsidR="007B7B68">
        <w:t xml:space="preserve"> poz. </w:t>
      </w:r>
      <w:r w:rsidR="0048705C">
        <w:t>11</w:t>
      </w:r>
      <w:r w:rsidR="00A9698C">
        <w:t>, 234 i 282</w:t>
      </w:r>
      <w:r w:rsidRPr="00157E97">
        <w:t>) zarządza się, co następuje:</w:t>
      </w:r>
    </w:p>
    <w:p w:rsidR="00157E97" w:rsidRPr="00157E97" w:rsidRDefault="00157E97" w:rsidP="00C507A3">
      <w:pPr>
        <w:pStyle w:val="ARTartustawynprozporzdzenia"/>
      </w:pPr>
      <w:r w:rsidRPr="00157E97">
        <w:rPr>
          <w:rStyle w:val="Ppogrubienie"/>
        </w:rPr>
        <w:t>§ 1.</w:t>
      </w:r>
      <w:r w:rsidRPr="00157E97">
        <w:t xml:space="preserve"> </w:t>
      </w:r>
      <w:r w:rsidR="00A9698C">
        <w:t>O</w:t>
      </w:r>
      <w:r w:rsidR="00C507A3">
        <w:t xml:space="preserve">kreśla </w:t>
      </w:r>
      <w:r w:rsidR="00A9698C">
        <w:t xml:space="preserve">się </w:t>
      </w:r>
      <w:r w:rsidRPr="00157E97">
        <w:t xml:space="preserve">wzór </w:t>
      </w:r>
      <w:r w:rsidR="00C507A3">
        <w:t xml:space="preserve">formularza </w:t>
      </w:r>
      <w:r w:rsidRPr="00157E97">
        <w:t>wniosku</w:t>
      </w:r>
      <w:r w:rsidR="00C507A3" w:rsidRPr="00157E97">
        <w:t xml:space="preserve"> </w:t>
      </w:r>
      <w:r w:rsidR="006C6DF1">
        <w:t>w sprawie upoważnienia do udzielenia zgody na odstępstwo</w:t>
      </w:r>
      <w:r w:rsidR="00C25C80">
        <w:t xml:space="preserve"> od przepisów techniczno-budowlanych</w:t>
      </w:r>
      <w:r w:rsidRPr="00157E97">
        <w:t>,</w:t>
      </w:r>
      <w:r w:rsidR="007B7B68" w:rsidRPr="00157E97">
        <w:t xml:space="preserve"> </w:t>
      </w:r>
      <w:r w:rsidR="007B7B68">
        <w:t>w </w:t>
      </w:r>
      <w:r w:rsidR="0048705C">
        <w:t>tym</w:t>
      </w:r>
      <w:r w:rsidR="007B7B68">
        <w:t xml:space="preserve"> w </w:t>
      </w:r>
      <w:r w:rsidR="0048705C">
        <w:t>formie dokumentu elektronicznego</w:t>
      </w:r>
      <w:r w:rsidR="007B7B68">
        <w:t xml:space="preserve"> w </w:t>
      </w:r>
      <w:r w:rsidR="0048705C">
        <w:t>rozumieniu ustawy</w:t>
      </w:r>
      <w:r w:rsidR="007B7B68">
        <w:t xml:space="preserve"> z </w:t>
      </w:r>
      <w:r w:rsidR="0048705C">
        <w:t>dnia 1</w:t>
      </w:r>
      <w:r w:rsidR="007B7B68">
        <w:t>7 </w:t>
      </w:r>
      <w:r w:rsidR="0048705C">
        <w:t>lutego 200</w:t>
      </w:r>
      <w:r w:rsidR="007B7B68">
        <w:t>5 </w:t>
      </w:r>
      <w:r w:rsidR="0048705C">
        <w:t>r.</w:t>
      </w:r>
      <w:r w:rsidR="007B7B68">
        <w:t xml:space="preserve"> o </w:t>
      </w:r>
      <w:r w:rsidR="0048705C">
        <w:t>informatyzacji działalności podmiotów realizujących zadania publiczne (</w:t>
      </w:r>
      <w:r w:rsidR="007B7B68">
        <w:t>Dz. U. z </w:t>
      </w:r>
      <w:r w:rsidR="0048705C">
        <w:t>202</w:t>
      </w:r>
      <w:r w:rsidR="007B7B68">
        <w:t>0 </w:t>
      </w:r>
      <w:r w:rsidR="0048705C">
        <w:t>r.</w:t>
      </w:r>
      <w:r w:rsidR="007B7B68">
        <w:t xml:space="preserve"> poz. </w:t>
      </w:r>
      <w:r w:rsidR="0048705C">
        <w:t>346, 568, 695, 151</w:t>
      </w:r>
      <w:r w:rsidR="007B7B68">
        <w:t>7 i </w:t>
      </w:r>
      <w:r w:rsidR="0048705C">
        <w:t xml:space="preserve">2320), </w:t>
      </w:r>
      <w:r w:rsidRPr="00157E97">
        <w:t>stanowi</w:t>
      </w:r>
      <w:r w:rsidR="00D653B1">
        <w:t>ący</w:t>
      </w:r>
      <w:r w:rsidRPr="00157E97">
        <w:t xml:space="preserve"> załącznik do rozporządzenia. </w:t>
      </w:r>
    </w:p>
    <w:p w:rsidR="00157E97" w:rsidRPr="00157E97" w:rsidRDefault="00157E97" w:rsidP="00157E97">
      <w:pPr>
        <w:pStyle w:val="ARTartustawynprozporzdzenia"/>
      </w:pPr>
      <w:r w:rsidRPr="00157E97">
        <w:rPr>
          <w:rStyle w:val="Ppogrubienie"/>
        </w:rPr>
        <w:t>§ 2.</w:t>
      </w:r>
      <w:r w:rsidRPr="00157E97">
        <w:t xml:space="preserve"> Rozporządzenie wchodzi</w:t>
      </w:r>
      <w:r w:rsidR="00C507A3" w:rsidRPr="00157E97">
        <w:t xml:space="preserve"> w</w:t>
      </w:r>
      <w:r w:rsidR="00C507A3">
        <w:t> </w:t>
      </w:r>
      <w:r w:rsidRPr="00157E97">
        <w:t>życie</w:t>
      </w:r>
      <w:r w:rsidR="00C507A3" w:rsidRPr="00157E97">
        <w:t xml:space="preserve"> z</w:t>
      </w:r>
      <w:r w:rsidR="00C507A3">
        <w:t> </w:t>
      </w:r>
      <w:r w:rsidR="00172978">
        <w:t xml:space="preserve">dniem </w:t>
      </w:r>
      <w:r w:rsidR="007B7B68">
        <w:t>1 </w:t>
      </w:r>
      <w:r w:rsidR="00172978">
        <w:t>lipca 202</w:t>
      </w:r>
      <w:r w:rsidR="007B7B68">
        <w:t>1 </w:t>
      </w:r>
      <w:r w:rsidR="00172978">
        <w:t>r.</w:t>
      </w:r>
    </w:p>
    <w:p w:rsidR="006A2033" w:rsidRPr="00157E97" w:rsidRDefault="006A2033" w:rsidP="001B07B9">
      <w:pPr>
        <w:pStyle w:val="ARTartustawynprozporzdzenia"/>
        <w:ind w:firstLine="0"/>
      </w:pPr>
    </w:p>
    <w:p w:rsidR="00157E97" w:rsidRDefault="00157E97" w:rsidP="00157E97">
      <w:pPr>
        <w:pStyle w:val="NAZORGWYDnazwaorganuwydajcegoprojektowanyakt"/>
      </w:pPr>
      <w:r w:rsidRPr="00157E97">
        <w:t>Minister Rozwoju,</w:t>
      </w:r>
      <w:r w:rsidR="00637EA4">
        <w:t xml:space="preserve"> </w:t>
      </w:r>
      <w:r w:rsidRPr="00157E97">
        <w:t>Pracy</w:t>
      </w:r>
      <w:r w:rsidR="00637EA4">
        <w:t xml:space="preserve"> </w:t>
      </w:r>
      <w:r w:rsidR="00C507A3" w:rsidRPr="00157E97">
        <w:t>i</w:t>
      </w:r>
      <w:r w:rsidR="00C507A3">
        <w:t> </w:t>
      </w:r>
      <w:r w:rsidRPr="00157E97">
        <w:t>Technologii</w:t>
      </w:r>
    </w:p>
    <w:p w:rsidR="006A2033" w:rsidRDefault="006A2033" w:rsidP="00B04686">
      <w:pPr>
        <w:pStyle w:val="NAZORGWYDnazwaorganuwydajcegoprojektowanyakt"/>
        <w:ind w:left="0"/>
        <w:jc w:val="left"/>
      </w:pPr>
    </w:p>
    <w:p w:rsidR="00B04686" w:rsidRPr="00A13938" w:rsidRDefault="00B04686" w:rsidP="00B04686">
      <w:pPr>
        <w:pStyle w:val="OZNPARAFYADNOTACJE"/>
      </w:pPr>
      <w:r w:rsidRPr="00A13938">
        <w:t>ZA ZGODNOŚĆ POD WZGLĘDEM PRAWNYM,</w:t>
      </w:r>
    </w:p>
    <w:p w:rsidR="00B04686" w:rsidRPr="00A13938" w:rsidRDefault="00B04686" w:rsidP="00B04686">
      <w:pPr>
        <w:pStyle w:val="OZNPARAFYADNOTACJE"/>
      </w:pPr>
      <w:r w:rsidRPr="00A13938">
        <w:t>LEGISLACYJNYM I</w:t>
      </w:r>
      <w:r>
        <w:t> </w:t>
      </w:r>
      <w:r w:rsidRPr="00A13938">
        <w:t xml:space="preserve">REDAKCYJNYM </w:t>
      </w:r>
    </w:p>
    <w:p w:rsidR="00B04686" w:rsidRPr="00A13938" w:rsidRDefault="00B04686" w:rsidP="00B04686">
      <w:pPr>
        <w:pStyle w:val="OZNPARAFYADNOTACJE"/>
      </w:pPr>
      <w:r>
        <w:t>Iwona Ziendalska</w:t>
      </w:r>
    </w:p>
    <w:p w:rsidR="00B04686" w:rsidRPr="00A13938" w:rsidRDefault="00B04686" w:rsidP="00B04686">
      <w:pPr>
        <w:pStyle w:val="OZNPARAFYADNOTACJE"/>
      </w:pPr>
      <w:r w:rsidRPr="00A13938">
        <w:t xml:space="preserve">Zastępca Dyrektora Departamentu Prawnego </w:t>
      </w:r>
    </w:p>
    <w:p w:rsidR="00B04686" w:rsidRDefault="00B04686" w:rsidP="00B04686">
      <w:pPr>
        <w:pStyle w:val="OZNPARAFYADNOTACJE"/>
      </w:pPr>
      <w:r w:rsidRPr="00A13938">
        <w:t>w Ministerstwie Rozwoju, Pracy i</w:t>
      </w:r>
      <w:r>
        <w:t> </w:t>
      </w:r>
      <w:r w:rsidRPr="00A13938">
        <w:t>Technologii</w:t>
      </w:r>
    </w:p>
    <w:p w:rsidR="00261A16" w:rsidRPr="00737F6A" w:rsidRDefault="00B04686" w:rsidP="00B04686">
      <w:pPr>
        <w:pStyle w:val="OZNPARAFYADNOTACJE"/>
      </w:pPr>
      <w:r>
        <w:t>/PODPISANO ELEKTRONICZNIE/</w:t>
      </w: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F0" w:rsidRDefault="00784DF0">
      <w:r>
        <w:separator/>
      </w:r>
    </w:p>
  </w:endnote>
  <w:endnote w:type="continuationSeparator" w:id="0">
    <w:p w:rsidR="00784DF0" w:rsidRDefault="0078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F0" w:rsidRDefault="00784DF0">
      <w:r>
        <w:separator/>
      </w:r>
    </w:p>
  </w:footnote>
  <w:footnote w:type="continuationSeparator" w:id="0">
    <w:p w:rsidR="00784DF0" w:rsidRDefault="00784DF0">
      <w:r>
        <w:continuationSeparator/>
      </w:r>
    </w:p>
  </w:footnote>
  <w:footnote w:id="1">
    <w:p w:rsidR="00157E97" w:rsidRDefault="00157E97" w:rsidP="00157E9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Minister Rozwoju, Pracy i Technologii kieruje działem administracji rządowej – budownictwo, planowanie i</w:t>
      </w:r>
      <w:r w:rsidR="0070382C">
        <w:t> </w:t>
      </w:r>
      <w:r>
        <w:t>zagospodarowanie przestrzenne oraz mieszkalnictwo, na podstawie § 1 ust. 2 pkt 1 rozporządzenia Prezesa Rady Ministrów z dnia 6 października 2020 r. w sprawie szczegółowego zakresu działania Ministra Rozwoju, Pracy i Technologii (Dz. U. poz. 1718).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136E54">
      <w:fldChar w:fldCharType="begin"/>
    </w:r>
    <w:r>
      <w:instrText xml:space="preserve"> PAGE  \* MERGEFORMAT </w:instrText>
    </w:r>
    <w:r w:rsidR="00136E54">
      <w:fldChar w:fldCharType="separate"/>
    </w:r>
    <w:r w:rsidR="00C507A3">
      <w:rPr>
        <w:noProof/>
      </w:rPr>
      <w:t>3</w:t>
    </w:r>
    <w:r w:rsidR="00136E54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9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2120"/>
    <w:rsid w:val="00043495"/>
    <w:rsid w:val="00046A75"/>
    <w:rsid w:val="00047312"/>
    <w:rsid w:val="000508BD"/>
    <w:rsid w:val="000517AB"/>
    <w:rsid w:val="0005339C"/>
    <w:rsid w:val="00054AE9"/>
    <w:rsid w:val="000550CB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6E54"/>
    <w:rsid w:val="0014026F"/>
    <w:rsid w:val="00147A47"/>
    <w:rsid w:val="00147AA1"/>
    <w:rsid w:val="001520CF"/>
    <w:rsid w:val="0015667C"/>
    <w:rsid w:val="00157110"/>
    <w:rsid w:val="0015742A"/>
    <w:rsid w:val="00157DA1"/>
    <w:rsid w:val="00157E97"/>
    <w:rsid w:val="00163147"/>
    <w:rsid w:val="00164C57"/>
    <w:rsid w:val="00164C9D"/>
    <w:rsid w:val="00172978"/>
    <w:rsid w:val="00172F7A"/>
    <w:rsid w:val="00173150"/>
    <w:rsid w:val="00173390"/>
    <w:rsid w:val="001736F0"/>
    <w:rsid w:val="00173BB3"/>
    <w:rsid w:val="001740D0"/>
    <w:rsid w:val="00174F2C"/>
    <w:rsid w:val="00180DF3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0D8"/>
    <w:rsid w:val="001A5BEF"/>
    <w:rsid w:val="001A7F15"/>
    <w:rsid w:val="001B07B9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0E3B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2376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AC4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58F7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0122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0D9D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05C"/>
    <w:rsid w:val="00487AED"/>
    <w:rsid w:val="00491EDF"/>
    <w:rsid w:val="00492A3F"/>
    <w:rsid w:val="00494F62"/>
    <w:rsid w:val="004A2001"/>
    <w:rsid w:val="004A3590"/>
    <w:rsid w:val="004B00A7"/>
    <w:rsid w:val="004B185E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57DE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2BA8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53E5"/>
    <w:rsid w:val="005F7812"/>
    <w:rsid w:val="005F7A88"/>
    <w:rsid w:val="00603A1A"/>
    <w:rsid w:val="006046D5"/>
    <w:rsid w:val="00607A93"/>
    <w:rsid w:val="00610C08"/>
    <w:rsid w:val="00611F74"/>
    <w:rsid w:val="00613E0A"/>
    <w:rsid w:val="00615772"/>
    <w:rsid w:val="00617DB6"/>
    <w:rsid w:val="00621256"/>
    <w:rsid w:val="00621FCC"/>
    <w:rsid w:val="00622E4B"/>
    <w:rsid w:val="006333DA"/>
    <w:rsid w:val="00635134"/>
    <w:rsid w:val="006356E2"/>
    <w:rsid w:val="00637EA4"/>
    <w:rsid w:val="006419C0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0C2D"/>
    <w:rsid w:val="00681F9F"/>
    <w:rsid w:val="006840EA"/>
    <w:rsid w:val="006844E2"/>
    <w:rsid w:val="00685267"/>
    <w:rsid w:val="00685F7F"/>
    <w:rsid w:val="006872AE"/>
    <w:rsid w:val="00690082"/>
    <w:rsid w:val="00690252"/>
    <w:rsid w:val="00691F32"/>
    <w:rsid w:val="006946BB"/>
    <w:rsid w:val="006969FA"/>
    <w:rsid w:val="006A2033"/>
    <w:rsid w:val="006A35D5"/>
    <w:rsid w:val="006A748A"/>
    <w:rsid w:val="006B6141"/>
    <w:rsid w:val="006C419E"/>
    <w:rsid w:val="006C4A31"/>
    <w:rsid w:val="006C5AC2"/>
    <w:rsid w:val="006C6AFB"/>
    <w:rsid w:val="006C6DF1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382C"/>
    <w:rsid w:val="00704156"/>
    <w:rsid w:val="007069FC"/>
    <w:rsid w:val="00711221"/>
    <w:rsid w:val="007114AF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26CB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601"/>
    <w:rsid w:val="00770F6B"/>
    <w:rsid w:val="00771883"/>
    <w:rsid w:val="00776DC2"/>
    <w:rsid w:val="00780122"/>
    <w:rsid w:val="0078214B"/>
    <w:rsid w:val="0078498A"/>
    <w:rsid w:val="00784DF0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B7B68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17FF7"/>
    <w:rsid w:val="00821514"/>
    <w:rsid w:val="00821E35"/>
    <w:rsid w:val="00824591"/>
    <w:rsid w:val="00824AED"/>
    <w:rsid w:val="00827820"/>
    <w:rsid w:val="00831B8B"/>
    <w:rsid w:val="0083405D"/>
    <w:rsid w:val="008352D4"/>
    <w:rsid w:val="0083598D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D21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456D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98C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3879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686"/>
    <w:rsid w:val="00B04FFD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5C80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07A3"/>
    <w:rsid w:val="00C546B5"/>
    <w:rsid w:val="00C54A3A"/>
    <w:rsid w:val="00C55566"/>
    <w:rsid w:val="00C56448"/>
    <w:rsid w:val="00C667BE"/>
    <w:rsid w:val="00C6766B"/>
    <w:rsid w:val="00C72223"/>
    <w:rsid w:val="00C75871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6543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A43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3B1"/>
    <w:rsid w:val="00D655D9"/>
    <w:rsid w:val="00D65872"/>
    <w:rsid w:val="00D66E95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3495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DA7"/>
    <w:rsid w:val="00DE1519"/>
    <w:rsid w:val="00DE1554"/>
    <w:rsid w:val="00DE2901"/>
    <w:rsid w:val="00DE4D97"/>
    <w:rsid w:val="00DE590F"/>
    <w:rsid w:val="00DE7DC1"/>
    <w:rsid w:val="00DF3F7E"/>
    <w:rsid w:val="00DF550C"/>
    <w:rsid w:val="00DF7648"/>
    <w:rsid w:val="00E00E29"/>
    <w:rsid w:val="00E02BAB"/>
    <w:rsid w:val="00E04CEB"/>
    <w:rsid w:val="00E060BC"/>
    <w:rsid w:val="00E1091D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96A"/>
    <w:rsid w:val="00E34A35"/>
    <w:rsid w:val="00E37C2F"/>
    <w:rsid w:val="00E41C28"/>
    <w:rsid w:val="00E46308"/>
    <w:rsid w:val="00E51E17"/>
    <w:rsid w:val="00E52DAB"/>
    <w:rsid w:val="00E539B0"/>
    <w:rsid w:val="00E55994"/>
    <w:rsid w:val="00E5604D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44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5D50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924"/>
    <w:rsid w:val="00F9415B"/>
    <w:rsid w:val="00FA13C2"/>
    <w:rsid w:val="00FA7F91"/>
    <w:rsid w:val="00FB121C"/>
    <w:rsid w:val="00FB193A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157E97"/>
    <w:pPr>
      <w:widowControl w:val="0"/>
      <w:autoSpaceDE w:val="0"/>
      <w:autoSpaceDN w:val="0"/>
      <w:adjustRightInd w:val="0"/>
      <w:spacing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157E97"/>
    <w:pPr>
      <w:widowControl w:val="0"/>
      <w:autoSpaceDE w:val="0"/>
      <w:autoSpaceDN w:val="0"/>
      <w:adjustRightInd w:val="0"/>
      <w:spacing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n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587686-73C8-4D0B-A3E4-6FAADCD7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Ewelina Grabowska</dc:creator>
  <cp:lastModifiedBy>Małgorzata Krauze</cp:lastModifiedBy>
  <cp:revision>2</cp:revision>
  <cp:lastPrinted>2012-04-23T06:39:00Z</cp:lastPrinted>
  <dcterms:created xsi:type="dcterms:W3CDTF">2021-03-05T08:31:00Z</dcterms:created>
  <dcterms:modified xsi:type="dcterms:W3CDTF">2021-03-05T08:31:00Z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