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1D6F" w14:textId="5A72E77F" w:rsidR="00E81036" w:rsidRDefault="00E81036" w:rsidP="00D86756">
      <w:pPr>
        <w:pStyle w:val="OZNPROJEKTUwskazaniedatylubwersjiprojektu"/>
        <w:keepNext/>
      </w:pPr>
      <w:r>
        <w:t>Projekt</w:t>
      </w:r>
      <w:r w:rsidR="00650225">
        <w:t xml:space="preserve"> z </w:t>
      </w:r>
      <w:r>
        <w:t xml:space="preserve">dnia </w:t>
      </w:r>
      <w:r w:rsidR="0049178D">
        <w:t>31</w:t>
      </w:r>
      <w:r w:rsidR="00495D4F">
        <w:t>.</w:t>
      </w:r>
      <w:r w:rsidR="00090608">
        <w:t>03</w:t>
      </w:r>
      <w:r w:rsidR="006E6956">
        <w:t>.202</w:t>
      </w:r>
      <w:r w:rsidR="00FB7F2E">
        <w:t>1</w:t>
      </w:r>
      <w:r w:rsidR="00650225">
        <w:t> </w:t>
      </w:r>
      <w:r w:rsidR="006E6956">
        <w:t>r.</w:t>
      </w:r>
    </w:p>
    <w:p w14:paraId="7D55777B" w14:textId="77777777" w:rsidR="006F0C01" w:rsidRPr="006F0C01" w:rsidRDefault="006F0C01" w:rsidP="006F0C01">
      <w:pPr>
        <w:pStyle w:val="OZNRODZAKTUtznustawalubrozporzdzenieiorganwydajcy"/>
      </w:pPr>
    </w:p>
    <w:p w14:paraId="55C32DA0" w14:textId="6B4BCC84" w:rsidR="00E81036" w:rsidRPr="006E6956" w:rsidRDefault="00E81036" w:rsidP="006E6956">
      <w:pPr>
        <w:pStyle w:val="OZNRODZAKTUtznustawalubrozporzdzenieiorganwydajcy"/>
      </w:pPr>
      <w:r w:rsidRPr="006E6956">
        <w:t>USTAW</w:t>
      </w:r>
      <w:r w:rsidR="0050450F">
        <w:t>A</w:t>
      </w:r>
    </w:p>
    <w:p w14:paraId="3BBA282B" w14:textId="77777777" w:rsidR="00E81036" w:rsidRPr="006E6956" w:rsidRDefault="00E81036" w:rsidP="006E6956">
      <w:pPr>
        <w:pStyle w:val="DATAAKTUdatauchwalenialubwydaniaaktu"/>
      </w:pPr>
      <w:r w:rsidRPr="006E6956">
        <w:t>z …………………………… r.</w:t>
      </w:r>
    </w:p>
    <w:p w14:paraId="6FA3D9AD" w14:textId="4F7651EC" w:rsidR="00E81036" w:rsidRPr="006E6956" w:rsidRDefault="00E81036" w:rsidP="00D86756">
      <w:pPr>
        <w:pStyle w:val="TYTUAKTUprzedmiotregulacjiustawylubrozporzdzenia"/>
      </w:pPr>
      <w:r w:rsidRPr="006E6956">
        <w:t>o zmianie</w:t>
      </w:r>
      <w:r w:rsidR="006F0C01">
        <w:t xml:space="preserve"> ustawy – Prawo budowlane oraz </w:t>
      </w:r>
      <w:r w:rsidRPr="006E6956">
        <w:t>ustawy</w:t>
      </w:r>
      <w:r w:rsidR="00650225" w:rsidRPr="006E6956">
        <w:t xml:space="preserve"> </w:t>
      </w:r>
      <w:r w:rsidR="00650225" w:rsidRPr="006E6956">
        <w:rPr>
          <w:rStyle w:val="Ppogrubienie"/>
          <w:b/>
        </w:rPr>
        <w:t>o</w:t>
      </w:r>
      <w:r w:rsidR="00650225">
        <w:t> </w:t>
      </w:r>
      <w:r w:rsidRPr="006E6956">
        <w:rPr>
          <w:rStyle w:val="Ppogrubienie"/>
          <w:b/>
        </w:rPr>
        <w:t>samorządach zawodowych architektów oraz inżynierów budownictwa</w:t>
      </w:r>
    </w:p>
    <w:p w14:paraId="7BE2BCCD" w14:textId="6E4356E7" w:rsidR="00E81036" w:rsidRPr="006E6956" w:rsidRDefault="00E81036" w:rsidP="00D86756">
      <w:pPr>
        <w:pStyle w:val="ARTartustawynprozporzdzenia"/>
        <w:keepNext/>
      </w:pPr>
      <w:r w:rsidRPr="00D86756">
        <w:rPr>
          <w:rStyle w:val="Ppogrubienie"/>
        </w:rPr>
        <w:t>Art. 1.</w:t>
      </w:r>
      <w:r w:rsidR="00650225" w:rsidRPr="00895D6D">
        <w:t xml:space="preserve"> </w:t>
      </w:r>
      <w:r w:rsidR="00650225" w:rsidRPr="006E6956">
        <w:t>W</w:t>
      </w:r>
      <w:r w:rsidR="00650225">
        <w:t> </w:t>
      </w:r>
      <w:r w:rsidRPr="006E6956">
        <w:t>ustawie</w:t>
      </w:r>
      <w:r w:rsidR="00650225" w:rsidRPr="006E6956">
        <w:t xml:space="preserve"> z</w:t>
      </w:r>
      <w:r w:rsidR="00650225">
        <w:t> </w:t>
      </w:r>
      <w:r w:rsidRPr="006E6956">
        <w:t xml:space="preserve">dnia </w:t>
      </w:r>
      <w:r w:rsidR="00650225" w:rsidRPr="006E6956">
        <w:t>7</w:t>
      </w:r>
      <w:r w:rsidR="00650225">
        <w:t> </w:t>
      </w:r>
      <w:r w:rsidRPr="006E6956">
        <w:t>lipca 199</w:t>
      </w:r>
      <w:r w:rsidR="00650225" w:rsidRPr="006E6956">
        <w:t>4</w:t>
      </w:r>
      <w:r w:rsidR="00650225">
        <w:t> </w:t>
      </w:r>
      <w:r w:rsidRPr="006E6956">
        <w:t xml:space="preserve">r. –  </w:t>
      </w:r>
      <w:r w:rsidR="006F0C01">
        <w:t>Prawo budowlane (</w:t>
      </w:r>
      <w:r w:rsidR="00CA7B6D">
        <w:t>Dz. U.</w:t>
      </w:r>
      <w:r w:rsidR="00650225">
        <w:t xml:space="preserve"> z </w:t>
      </w:r>
      <w:r w:rsidR="006F0C01">
        <w:t>202</w:t>
      </w:r>
      <w:r w:rsidR="00650225">
        <w:t>0 </w:t>
      </w:r>
      <w:r w:rsidRPr="006E6956">
        <w:t>r.</w:t>
      </w:r>
      <w:r w:rsidR="00CA7B6D">
        <w:t xml:space="preserve"> poz. </w:t>
      </w:r>
      <w:r w:rsidRPr="006E6956">
        <w:t>1333</w:t>
      </w:r>
      <w:r w:rsidR="001947F1">
        <w:t xml:space="preserve">, </w:t>
      </w:r>
      <w:r w:rsidR="001947F1" w:rsidRPr="001947F1">
        <w:t>212</w:t>
      </w:r>
      <w:r w:rsidR="00CA7B6D" w:rsidRPr="001947F1">
        <w:t>7</w:t>
      </w:r>
      <w:r w:rsidR="00CA7B6D">
        <w:t xml:space="preserve"> i </w:t>
      </w:r>
      <w:r w:rsidR="00357DC8">
        <w:t xml:space="preserve"> 2320 oraz z 2021 r. poz. 11</w:t>
      </w:r>
      <w:r w:rsidR="00214D93">
        <w:t xml:space="preserve">, </w:t>
      </w:r>
      <w:r w:rsidR="006D0B01">
        <w:t>234</w:t>
      </w:r>
      <w:r w:rsidR="00214D93">
        <w:t xml:space="preserve"> i 282</w:t>
      </w:r>
      <w:r w:rsidRPr="006E6956">
        <w:t>) w</w:t>
      </w:r>
      <w:r w:rsidR="006F0C01">
        <w:t>prowadza się następujące zmiany</w:t>
      </w:r>
      <w:r w:rsidRPr="006E6956">
        <w:t>:</w:t>
      </w:r>
    </w:p>
    <w:p w14:paraId="65976DAE" w14:textId="4FFF8746" w:rsidR="00E81036" w:rsidRPr="00390DA8" w:rsidRDefault="00E81036" w:rsidP="000C38AD">
      <w:pPr>
        <w:pStyle w:val="PKTpunkt"/>
        <w:keepNext/>
      </w:pPr>
      <w:r w:rsidRPr="00390DA8">
        <w:t>1)</w:t>
      </w:r>
      <w:r w:rsidRPr="00390DA8">
        <w:tab/>
        <w:t>w</w:t>
      </w:r>
      <w:r w:rsidR="00CA7B6D">
        <w:t xml:space="preserve"> art. </w:t>
      </w:r>
      <w:r w:rsidRPr="00390DA8">
        <w:t>3</w:t>
      </w:r>
      <w:r w:rsidR="000C38AD">
        <w:t xml:space="preserve"> </w:t>
      </w:r>
      <w:r w:rsidRPr="00390DA8">
        <w:t>pkt 1</w:t>
      </w:r>
      <w:r w:rsidR="00650225" w:rsidRPr="00390DA8">
        <w:t>3</w:t>
      </w:r>
      <w:r w:rsidR="00650225">
        <w:t> </w:t>
      </w:r>
      <w:r w:rsidRPr="00390DA8">
        <w:t>otrzymuje brzmienie:</w:t>
      </w:r>
    </w:p>
    <w:p w14:paraId="14461AE4" w14:textId="77777777" w:rsidR="008F73C6" w:rsidRDefault="00D86756" w:rsidP="007E6AA9">
      <w:pPr>
        <w:pStyle w:val="PKTpunkt"/>
      </w:pPr>
      <w:r>
        <w:t>„</w:t>
      </w:r>
      <w:r w:rsidR="00E81036" w:rsidRPr="006E6956">
        <w:t>13)</w:t>
      </w:r>
      <w:r w:rsidR="00E81036" w:rsidRPr="006E6956">
        <w:tab/>
        <w:t xml:space="preserve">dokumentacji budowy </w:t>
      </w:r>
      <w:r w:rsidR="00CA7B6D">
        <w:noBreakHyphen/>
        <w:t xml:space="preserve"> </w:t>
      </w:r>
      <w:r w:rsidR="00E81036" w:rsidRPr="006E6956">
        <w:t>należy przez to rozumieć pozwolenie na budowę lub zgłoszenie wraz</w:t>
      </w:r>
      <w:r w:rsidR="00650225" w:rsidRPr="006E6956">
        <w:t xml:space="preserve"> z</w:t>
      </w:r>
      <w:r w:rsidR="00650225">
        <w:t> </w:t>
      </w:r>
      <w:r w:rsidR="00E81036" w:rsidRPr="006E6956">
        <w:t>załączonym projektem budowlanym, dziennik budowy, protokoły odbiorów częściowych</w:t>
      </w:r>
      <w:r w:rsidR="00650225" w:rsidRPr="006E6956">
        <w:t xml:space="preserve"> i</w:t>
      </w:r>
      <w:r w:rsidR="00650225">
        <w:t> </w:t>
      </w:r>
      <w:r w:rsidR="00E81036" w:rsidRPr="006E6956">
        <w:t>końcowych,</w:t>
      </w:r>
      <w:r w:rsidR="00650225" w:rsidRPr="006E6956">
        <w:t xml:space="preserve"> w</w:t>
      </w:r>
      <w:r w:rsidR="00650225">
        <w:t> </w:t>
      </w:r>
      <w:r w:rsidR="00E81036" w:rsidRPr="006E6956">
        <w:t>miarę potrzeby</w:t>
      </w:r>
      <w:r w:rsidR="006F0C01">
        <w:t xml:space="preserve"> </w:t>
      </w:r>
      <w:r w:rsidR="00CA7B6D">
        <w:noBreakHyphen/>
        <w:t xml:space="preserve"> </w:t>
      </w:r>
      <w:r w:rsidR="00E81036" w:rsidRPr="006E6956">
        <w:t>rysunki</w:t>
      </w:r>
      <w:r w:rsidR="00650225" w:rsidRPr="006E6956">
        <w:t xml:space="preserve"> i</w:t>
      </w:r>
      <w:r w:rsidR="00650225">
        <w:t> </w:t>
      </w:r>
      <w:r w:rsidR="00E81036" w:rsidRPr="006E6956">
        <w:t xml:space="preserve">opisy służące realizacji obiektu, </w:t>
      </w:r>
      <w:r w:rsidR="001E5EC4">
        <w:t>dokument</w:t>
      </w:r>
      <w:r w:rsidR="00E81036" w:rsidRPr="006E6956">
        <w:t>y geodezyjne</w:t>
      </w:r>
      <w:r w:rsidR="00650225" w:rsidRPr="006E6956">
        <w:t xml:space="preserve"> i</w:t>
      </w:r>
      <w:r w:rsidR="00650225">
        <w:t> </w:t>
      </w:r>
      <w:r w:rsidR="00E81036" w:rsidRPr="006E6956">
        <w:t>książkę obmiarów;</w:t>
      </w:r>
      <w:r>
        <w:t>”</w:t>
      </w:r>
      <w:r w:rsidR="002122C4">
        <w:t>;</w:t>
      </w:r>
    </w:p>
    <w:p w14:paraId="517B153E" w14:textId="60826847" w:rsidR="007E6AA9" w:rsidRDefault="007E6AA9" w:rsidP="007E6AA9">
      <w:pPr>
        <w:pStyle w:val="PKTpunkt"/>
      </w:pPr>
      <w:r>
        <w:t xml:space="preserve">2)    </w:t>
      </w:r>
      <w:r w:rsidR="00CA7B6D">
        <w:t xml:space="preserve"> </w:t>
      </w:r>
      <w:r w:rsidR="00CA7B6D" w:rsidRPr="00CE00F8">
        <w:t>w</w:t>
      </w:r>
      <w:r w:rsidR="00CA7B6D">
        <w:t> art. </w:t>
      </w:r>
      <w:r w:rsidR="00CA7B6D" w:rsidRPr="00CE00F8">
        <w:t>9</w:t>
      </w:r>
      <w:r w:rsidR="00CA7B6D">
        <w:t xml:space="preserve"> w ust. </w:t>
      </w:r>
      <w:r w:rsidRPr="00CE00F8">
        <w:t>5</w:t>
      </w:r>
      <w:r>
        <w:t> </w:t>
      </w:r>
      <w:r w:rsidRPr="00CE00F8">
        <w:t xml:space="preserve">wyrazy </w:t>
      </w:r>
      <w:r>
        <w:t>„</w:t>
      </w:r>
      <w:r w:rsidRPr="00CE00F8">
        <w:t>w rozdzia</w:t>
      </w:r>
      <w:r>
        <w:t>le 5a” zastępuje się wyrazami „</w:t>
      </w:r>
      <w:r w:rsidRPr="00CE00F8">
        <w:t>w rozdziale 5b</w:t>
      </w:r>
      <w:r>
        <w:t>”</w:t>
      </w:r>
      <w:r w:rsidRPr="00CE00F8">
        <w:t>;</w:t>
      </w:r>
    </w:p>
    <w:p w14:paraId="44643FCE" w14:textId="6B3E65B8" w:rsidR="00E81036" w:rsidRDefault="00A101B2" w:rsidP="00D86756">
      <w:pPr>
        <w:pStyle w:val="PKTpunkt"/>
        <w:keepNext/>
      </w:pPr>
      <w:r>
        <w:t>3</w:t>
      </w:r>
      <w:r w:rsidR="00E81036">
        <w:t>)</w:t>
      </w:r>
      <w:r w:rsidR="00E81036">
        <w:tab/>
      </w:r>
      <w:r w:rsidR="00E81036" w:rsidRPr="00390DA8">
        <w:t>w</w:t>
      </w:r>
      <w:r w:rsidR="00CA7B6D">
        <w:t xml:space="preserve"> art. </w:t>
      </w:r>
      <w:r w:rsidR="00E81036" w:rsidRPr="00390DA8">
        <w:t>12:</w:t>
      </w:r>
    </w:p>
    <w:p w14:paraId="54F0AE08" w14:textId="75AA8376" w:rsidR="00E81036" w:rsidRPr="00390DA8" w:rsidRDefault="00E81036" w:rsidP="00D86756">
      <w:pPr>
        <w:pStyle w:val="LITlitera"/>
        <w:keepNext/>
      </w:pPr>
      <w:r w:rsidRPr="00390DA8">
        <w:t>a)</w:t>
      </w:r>
      <w:r w:rsidRPr="00390DA8">
        <w:tab/>
        <w:t>po</w:t>
      </w:r>
      <w:r w:rsidR="00CA7B6D">
        <w:t xml:space="preserve"> ust. </w:t>
      </w:r>
      <w:r w:rsidR="00650225" w:rsidRPr="00390DA8">
        <w:t>2</w:t>
      </w:r>
      <w:r w:rsidR="00650225">
        <w:t> </w:t>
      </w:r>
      <w:r w:rsidRPr="006E6956">
        <w:t>dodaje</w:t>
      </w:r>
      <w:r w:rsidRPr="00390DA8">
        <w:t xml:space="preserve"> się</w:t>
      </w:r>
      <w:r w:rsidR="00CA7B6D">
        <w:t xml:space="preserve"> ust. </w:t>
      </w:r>
      <w:r w:rsidRPr="00390DA8">
        <w:t>2a</w:t>
      </w:r>
      <w:r w:rsidR="00650225">
        <w:softHyphen/>
      </w:r>
      <w:r w:rsidR="00CA7B6D">
        <w:softHyphen/>
      </w:r>
      <w:r w:rsidR="00CA7B6D">
        <w:noBreakHyphen/>
      </w:r>
      <w:r w:rsidR="006937C6" w:rsidRPr="00390DA8">
        <w:t>2</w:t>
      </w:r>
      <w:r w:rsidR="006937C6">
        <w:t xml:space="preserve">c </w:t>
      </w:r>
      <w:r w:rsidR="00650225" w:rsidRPr="00390DA8">
        <w:t>w</w:t>
      </w:r>
      <w:r w:rsidR="00650225">
        <w:t> </w:t>
      </w:r>
      <w:r w:rsidRPr="00390DA8">
        <w:t>brzmieniu:</w:t>
      </w:r>
    </w:p>
    <w:p w14:paraId="30514DD6" w14:textId="790B7FCF" w:rsidR="00E81036" w:rsidRPr="00D86756" w:rsidRDefault="00D86756" w:rsidP="00D86756">
      <w:pPr>
        <w:pStyle w:val="ZLITUSTzmustliter"/>
      </w:pPr>
      <w:r>
        <w:t>„</w:t>
      </w:r>
      <w:r w:rsidR="00E81036" w:rsidRPr="00390DA8">
        <w:t xml:space="preserve">2a. </w:t>
      </w:r>
      <w:r w:rsidR="00E81036" w:rsidRPr="00D86756">
        <w:t>Dane identyfikujące uprawnienia budowlane oraz dane dotyczące osoby, która nabyła te uprawnienia, podlegają wpisowi do centralnego rejestru osób posiadających uprawnienia budowlane,</w:t>
      </w:r>
      <w:r w:rsidR="00650225" w:rsidRPr="00D86756">
        <w:t xml:space="preserve"> o</w:t>
      </w:r>
      <w:r w:rsidR="00650225">
        <w:t> </w:t>
      </w:r>
      <w:r w:rsidR="00E81036" w:rsidRPr="00D86756">
        <w:t>którym mowa</w:t>
      </w:r>
      <w:r w:rsidR="00CA7B6D" w:rsidRPr="00D86756">
        <w:t xml:space="preserve"> w</w:t>
      </w:r>
      <w:r w:rsidR="00CA7B6D">
        <w:t> art. </w:t>
      </w:r>
      <w:r w:rsidR="00E81036" w:rsidRPr="00D86756">
        <w:t>88a</w:t>
      </w:r>
      <w:r w:rsidR="00CA7B6D">
        <w:t xml:space="preserve"> ust. </w:t>
      </w:r>
      <w:r w:rsidR="00CA7B6D" w:rsidRPr="00D86756">
        <w:t>1</w:t>
      </w:r>
      <w:r w:rsidR="00CA7B6D">
        <w:t xml:space="preserve"> pkt </w:t>
      </w:r>
      <w:r w:rsidR="00650225" w:rsidRPr="00D86756">
        <w:t>3</w:t>
      </w:r>
      <w:r w:rsidR="00650225">
        <w:t> </w:t>
      </w:r>
      <w:r w:rsidR="00E81036" w:rsidRPr="00D86756">
        <w:t>lit a.</w:t>
      </w:r>
    </w:p>
    <w:p w14:paraId="3A23D7EB" w14:textId="06A16876" w:rsidR="00E81036" w:rsidRPr="00D86756" w:rsidRDefault="00E81036" w:rsidP="00FB1D1A">
      <w:pPr>
        <w:pStyle w:val="ZLITUSTzmustliter"/>
      </w:pPr>
      <w:r w:rsidRPr="00D86756">
        <w:t>2b. Dane,</w:t>
      </w:r>
      <w:r w:rsidR="00650225" w:rsidRPr="00D86756">
        <w:t xml:space="preserve"> o</w:t>
      </w:r>
      <w:r w:rsidR="00650225">
        <w:t> </w:t>
      </w:r>
      <w:r w:rsidRPr="00D86756">
        <w:t>których mowa</w:t>
      </w:r>
      <w:r w:rsidR="00CA7B6D" w:rsidRPr="00D86756">
        <w:t xml:space="preserve"> w</w:t>
      </w:r>
      <w:r w:rsidR="00CA7B6D">
        <w:t> ust. </w:t>
      </w:r>
      <w:r w:rsidRPr="00D86756">
        <w:t xml:space="preserve">2a, </w:t>
      </w:r>
      <w:r w:rsidR="00FB1D1A">
        <w:t xml:space="preserve">właściwa </w:t>
      </w:r>
      <w:r w:rsidR="00FB1D1A" w:rsidRPr="00FB1D1A">
        <w:t>okręgow</w:t>
      </w:r>
      <w:r w:rsidR="00FB1D1A">
        <w:t>a</w:t>
      </w:r>
      <w:r w:rsidR="00FB1D1A" w:rsidRPr="00FB1D1A">
        <w:t xml:space="preserve"> komisj</w:t>
      </w:r>
      <w:r w:rsidR="00FB1D1A">
        <w:t>a</w:t>
      </w:r>
      <w:r w:rsidR="00FB1D1A" w:rsidRPr="00FB1D1A">
        <w:t xml:space="preserve"> kwalifikacyjn</w:t>
      </w:r>
      <w:r w:rsidR="000164CD">
        <w:t>a</w:t>
      </w:r>
      <w:r w:rsidR="00FB1D1A">
        <w:t xml:space="preserve"> izby </w:t>
      </w:r>
      <w:r w:rsidRPr="00D86756">
        <w:t xml:space="preserve">samorządu zawodowego </w:t>
      </w:r>
      <w:r w:rsidR="00FB1D1A" w:rsidRPr="00D86756">
        <w:t>przekazuj</w:t>
      </w:r>
      <w:r w:rsidR="00FB1D1A">
        <w:t>e</w:t>
      </w:r>
      <w:r w:rsidR="00FB1D1A" w:rsidRPr="00D86756">
        <w:t xml:space="preserve"> </w:t>
      </w:r>
      <w:r w:rsidRPr="00D86756">
        <w:t>Głównemu Inspektorowi Nadzoru Budowlanego</w:t>
      </w:r>
      <w:r w:rsidR="00650225" w:rsidRPr="00D86756">
        <w:t xml:space="preserve"> w</w:t>
      </w:r>
      <w:r w:rsidR="00650225">
        <w:t> </w:t>
      </w:r>
      <w:r w:rsidRPr="00D86756">
        <w:t>systemie teleinformatycznym,</w:t>
      </w:r>
      <w:r w:rsidR="00650225" w:rsidRPr="00D86756">
        <w:t xml:space="preserve"> o</w:t>
      </w:r>
      <w:r w:rsidR="00650225">
        <w:t> </w:t>
      </w:r>
      <w:r w:rsidRPr="00D86756">
        <w:t>którym mowa</w:t>
      </w:r>
      <w:r w:rsidR="00CA7B6D" w:rsidRPr="00D86756">
        <w:t xml:space="preserve"> w</w:t>
      </w:r>
      <w:r w:rsidR="00CA7B6D">
        <w:t> art. </w:t>
      </w:r>
      <w:r w:rsidRPr="00D86756">
        <w:t>88a</w:t>
      </w:r>
      <w:r w:rsidR="00CA7B6D">
        <w:t xml:space="preserve"> ust. </w:t>
      </w:r>
      <w:r w:rsidR="00CA7B6D" w:rsidRPr="00D86756">
        <w:t>1</w:t>
      </w:r>
      <w:r w:rsidR="00CA7B6D">
        <w:t xml:space="preserve"> pkt </w:t>
      </w:r>
      <w:r w:rsidRPr="00D86756">
        <w:t>3, przy użyciu elektronicznych formularzy, których wzory zostały określone</w:t>
      </w:r>
      <w:r w:rsidR="00650225" w:rsidRPr="00D86756">
        <w:t xml:space="preserve"> w</w:t>
      </w:r>
      <w:r w:rsidR="00650225">
        <w:t> </w:t>
      </w:r>
      <w:r w:rsidRPr="00D86756">
        <w:t>przepisach wydanych na podstawie</w:t>
      </w:r>
      <w:r w:rsidR="00CA7B6D">
        <w:t xml:space="preserve"> art. </w:t>
      </w:r>
      <w:r w:rsidRPr="00D86756">
        <w:t>88a</w:t>
      </w:r>
      <w:r w:rsidR="00CA7B6D">
        <w:t xml:space="preserve"> ust. </w:t>
      </w:r>
      <w:r w:rsidRPr="00D86756">
        <w:t>6,</w:t>
      </w:r>
      <w:bookmarkStart w:id="0" w:name="_Hlk42264738"/>
      <w:r w:rsidR="00CA7B6D" w:rsidRPr="00D86756">
        <w:t xml:space="preserve"> </w:t>
      </w:r>
      <w:r w:rsidR="00CA7B6D">
        <w:t>w </w:t>
      </w:r>
      <w:r w:rsidR="00D96550">
        <w:t>terminie 1</w:t>
      </w:r>
      <w:r w:rsidR="00CA7B6D">
        <w:t>4 </w:t>
      </w:r>
      <w:r w:rsidR="00D96550">
        <w:t>dni od dnia</w:t>
      </w:r>
      <w:r w:rsidRPr="00D86756">
        <w:t>,</w:t>
      </w:r>
      <w:bookmarkEnd w:id="0"/>
      <w:r w:rsidRPr="00D86756">
        <w:t xml:space="preserve"> gdy decyzja</w:t>
      </w:r>
      <w:r w:rsidR="00650225" w:rsidRPr="00D86756">
        <w:t xml:space="preserve"> o</w:t>
      </w:r>
      <w:r w:rsidR="00650225">
        <w:t> </w:t>
      </w:r>
      <w:r w:rsidRPr="00D86756">
        <w:t>nadaniu uprawnień budowlanych stanie się ostateczna.</w:t>
      </w:r>
    </w:p>
    <w:p w14:paraId="0C1F2FA9" w14:textId="642D01B6" w:rsidR="00E81036" w:rsidRDefault="00E81036" w:rsidP="00FB1D1A">
      <w:pPr>
        <w:pStyle w:val="ZLITUSTzmustliter"/>
      </w:pPr>
      <w:bookmarkStart w:id="1" w:name="_Hlk45628523"/>
      <w:r w:rsidRPr="00D86756">
        <w:t>2c.</w:t>
      </w:r>
      <w:r w:rsidR="00650225" w:rsidRPr="00D86756">
        <w:t xml:space="preserve"> W</w:t>
      </w:r>
      <w:r w:rsidR="00650225">
        <w:t> </w:t>
      </w:r>
      <w:bookmarkStart w:id="2" w:name="_Hlk45608392"/>
      <w:r w:rsidRPr="00D86756">
        <w:t>przypadku stwierdzenia nieprawidłowości danych,</w:t>
      </w:r>
      <w:r w:rsidR="00650225" w:rsidRPr="00D86756">
        <w:t xml:space="preserve"> o</w:t>
      </w:r>
      <w:r w:rsidR="00650225">
        <w:t> </w:t>
      </w:r>
      <w:r w:rsidRPr="00D86756">
        <w:t>których mowa</w:t>
      </w:r>
      <w:r w:rsidR="00CA7B6D" w:rsidRPr="00D86756">
        <w:t xml:space="preserve"> w</w:t>
      </w:r>
      <w:r w:rsidR="00CA7B6D">
        <w:t> ust. </w:t>
      </w:r>
      <w:r w:rsidRPr="00D86756">
        <w:t>2a, przekazanych za pośrednictwem systemu teleinformatycznego,</w:t>
      </w:r>
      <w:r w:rsidR="00650225" w:rsidRPr="00D86756">
        <w:t xml:space="preserve"> o</w:t>
      </w:r>
      <w:r w:rsidR="00650225">
        <w:t> </w:t>
      </w:r>
      <w:r w:rsidRPr="00D86756">
        <w:t>którym mowa</w:t>
      </w:r>
      <w:r w:rsidR="00CA7B6D" w:rsidRPr="00D86756">
        <w:t xml:space="preserve"> w</w:t>
      </w:r>
      <w:r w:rsidR="00CA7B6D">
        <w:t> art. </w:t>
      </w:r>
      <w:r w:rsidRPr="00D86756">
        <w:t>88a</w:t>
      </w:r>
      <w:r w:rsidR="00CA7B6D">
        <w:t xml:space="preserve"> ust. </w:t>
      </w:r>
      <w:r w:rsidR="00CA7B6D" w:rsidRPr="00D86756">
        <w:t>1</w:t>
      </w:r>
      <w:r w:rsidR="00CA7B6D">
        <w:t xml:space="preserve"> pkt </w:t>
      </w:r>
      <w:r w:rsidRPr="00D86756">
        <w:t xml:space="preserve">3, Główny Inspektor Nadzoru Budowlanego </w:t>
      </w:r>
      <w:r>
        <w:t xml:space="preserve">wzywa </w:t>
      </w:r>
      <w:r w:rsidR="00FB1D1A">
        <w:t xml:space="preserve">właściwą </w:t>
      </w:r>
      <w:r w:rsidR="00FB1D1A" w:rsidRPr="00FB1D1A">
        <w:t>okręgow</w:t>
      </w:r>
      <w:r w:rsidR="00FB1D1A">
        <w:t>ą</w:t>
      </w:r>
      <w:r w:rsidR="00FB1D1A" w:rsidRPr="00FB1D1A">
        <w:t xml:space="preserve"> komisj</w:t>
      </w:r>
      <w:r w:rsidR="00FB1D1A">
        <w:t>ę</w:t>
      </w:r>
      <w:r w:rsidR="00FB1D1A" w:rsidRPr="00FB1D1A">
        <w:t xml:space="preserve"> kwalifikacyjn</w:t>
      </w:r>
      <w:r w:rsidR="00FB1D1A">
        <w:t xml:space="preserve">ą izby </w:t>
      </w:r>
      <w:r>
        <w:t>samorządu zawodowego do zweryfikowania</w:t>
      </w:r>
      <w:r w:rsidRPr="00390DA8">
        <w:t xml:space="preserve"> danych, określając </w:t>
      </w:r>
      <w:r>
        <w:t xml:space="preserve">stwierdzone </w:t>
      </w:r>
      <w:r w:rsidRPr="00390DA8">
        <w:t>nie</w:t>
      </w:r>
      <w:r>
        <w:t>prawidłowości</w:t>
      </w:r>
      <w:bookmarkEnd w:id="2"/>
      <w:r w:rsidRPr="00390DA8">
        <w:t>.</w:t>
      </w:r>
    </w:p>
    <w:bookmarkEnd w:id="1"/>
    <w:p w14:paraId="23741F58" w14:textId="2C7A6413" w:rsidR="00E81036" w:rsidRPr="00390DA8" w:rsidRDefault="00D86756" w:rsidP="006E6956">
      <w:pPr>
        <w:pStyle w:val="ZLITUSTzmustliter"/>
      </w:pPr>
      <w:r>
        <w:t>”</w:t>
      </w:r>
      <w:r w:rsidR="00E81036">
        <w:t>,</w:t>
      </w:r>
    </w:p>
    <w:p w14:paraId="77C44660" w14:textId="6E5E0324" w:rsidR="004F06E2" w:rsidRDefault="00E81036" w:rsidP="00D86756">
      <w:pPr>
        <w:pStyle w:val="LITlitera"/>
        <w:keepNext/>
      </w:pPr>
      <w:r w:rsidRPr="00390DA8">
        <w:lastRenderedPageBreak/>
        <w:t>b)</w:t>
      </w:r>
      <w:r w:rsidRPr="00390DA8">
        <w:tab/>
      </w:r>
      <w:r w:rsidR="00BC3AF8">
        <w:t xml:space="preserve">w ust. </w:t>
      </w:r>
      <w:r w:rsidR="004F06E2">
        <w:t xml:space="preserve">4i </w:t>
      </w:r>
      <w:r w:rsidR="004F06E2" w:rsidRPr="004F06E2">
        <w:t>dodaje się ust. 4j i 4k w brzmieniu</w:t>
      </w:r>
    </w:p>
    <w:p w14:paraId="72A3C657" w14:textId="34F2B409" w:rsidR="000770B0" w:rsidRPr="000770B0" w:rsidRDefault="004F06E2" w:rsidP="000770B0">
      <w:pPr>
        <w:pStyle w:val="ZLITUSTzmustliter"/>
      </w:pPr>
      <w:r w:rsidRPr="00BC3AF8" w:rsidDel="004F06E2">
        <w:t xml:space="preserve"> </w:t>
      </w:r>
      <w:r w:rsidR="000770B0">
        <w:t>„</w:t>
      </w:r>
      <w:r>
        <w:t>4j</w:t>
      </w:r>
      <w:r w:rsidR="000770B0" w:rsidRPr="00390DA8">
        <w:t>.</w:t>
      </w:r>
      <w:r w:rsidR="000770B0">
        <w:t xml:space="preserve"> </w:t>
      </w:r>
      <w:r w:rsidR="000770B0" w:rsidRPr="000770B0">
        <w:t>W okresie stanu zagrożenia epidemicznego albo stanu epidemii właściwa izba samorządu zawodowego może odstąpić od wymogu, o którym mowa w art. 12 ust. 4e.</w:t>
      </w:r>
    </w:p>
    <w:p w14:paraId="43A5B230" w14:textId="4270721C" w:rsidR="00BC3AF8" w:rsidRDefault="004F06E2" w:rsidP="000770B0">
      <w:pPr>
        <w:pStyle w:val="ZLITUSTzmustliter"/>
      </w:pPr>
      <w:r>
        <w:t>4k</w:t>
      </w:r>
      <w:r w:rsidR="000770B0" w:rsidRPr="000770B0">
        <w:t>. Do okresu ważności pozytywnego wyniku części pisemnej egzaminu, o którym mowa w ust. art. 12 ust. 4i</w:t>
      </w:r>
      <w:r w:rsidR="00357DC8">
        <w:t>,</w:t>
      </w:r>
      <w:r w:rsidR="000770B0" w:rsidRPr="000770B0">
        <w:t xml:space="preserve"> nie wlicza się okresu </w:t>
      </w:r>
      <w:r w:rsidR="008577E4">
        <w:t>trwania</w:t>
      </w:r>
      <w:r w:rsidR="008577E4" w:rsidRPr="000770B0">
        <w:t xml:space="preserve"> </w:t>
      </w:r>
      <w:r w:rsidR="000770B0" w:rsidRPr="000770B0">
        <w:t>stanu zagrożenia epidemicznego lub stanu epidemii.</w:t>
      </w:r>
      <w:r w:rsidR="000770B0">
        <w:t>”</w:t>
      </w:r>
      <w:r w:rsidR="00701E89">
        <w:t>,</w:t>
      </w:r>
    </w:p>
    <w:p w14:paraId="38E3283E" w14:textId="57385881" w:rsidR="00E81036" w:rsidRPr="00390DA8" w:rsidRDefault="00BC3AF8" w:rsidP="00D86756">
      <w:pPr>
        <w:pStyle w:val="LITlitera"/>
        <w:keepNext/>
      </w:pPr>
      <w:r>
        <w:t xml:space="preserve">c) </w:t>
      </w:r>
      <w:r w:rsidR="00E81036" w:rsidRPr="00390DA8">
        <w:t xml:space="preserve">ust. </w:t>
      </w:r>
      <w:r w:rsidR="00650225" w:rsidRPr="00390DA8">
        <w:t>7</w:t>
      </w:r>
      <w:r w:rsidR="00650225">
        <w:t> </w:t>
      </w:r>
      <w:r w:rsidR="00E81036" w:rsidRPr="006E6956">
        <w:t>otrzymuje</w:t>
      </w:r>
      <w:r w:rsidR="00E81036" w:rsidRPr="00390DA8">
        <w:t xml:space="preserve"> brzmienie:</w:t>
      </w:r>
    </w:p>
    <w:p w14:paraId="7D8BB1FB" w14:textId="1C4BE18C" w:rsidR="00E81036" w:rsidRPr="00390DA8" w:rsidRDefault="00D86756" w:rsidP="006E6956">
      <w:pPr>
        <w:pStyle w:val="ZLITUSTzmustliter"/>
      </w:pPr>
      <w:r>
        <w:t>„</w:t>
      </w:r>
      <w:r w:rsidR="00E81036" w:rsidRPr="00390DA8">
        <w:t xml:space="preserve">7. </w:t>
      </w:r>
      <w:r w:rsidR="00E81036" w:rsidRPr="006E6956">
        <w:t>Podstawę do wykonywania samodzielnych funkcji technicznych</w:t>
      </w:r>
      <w:r w:rsidR="00650225" w:rsidRPr="006E6956">
        <w:t xml:space="preserve"> w</w:t>
      </w:r>
      <w:r w:rsidR="00650225">
        <w:t> </w:t>
      </w:r>
      <w:r w:rsidR="00E81036" w:rsidRPr="006E6956">
        <w:t>budownictwie stanowi wpis na listę członków właściwej izby samorządu zawodowego, potwierdzony</w:t>
      </w:r>
      <w:r w:rsidR="00E81036" w:rsidRPr="00390DA8">
        <w:t xml:space="preserve"> zaświadczeniem wydanym przez tę izbę</w:t>
      </w:r>
      <w:r w:rsidR="00650225" w:rsidRPr="00390DA8">
        <w:t xml:space="preserve"> z</w:t>
      </w:r>
      <w:r w:rsidR="00650225">
        <w:t> </w:t>
      </w:r>
      <w:r w:rsidR="00E81036" w:rsidRPr="00390DA8">
        <w:t>określonym</w:t>
      </w:r>
      <w:r w:rsidR="00650225" w:rsidRPr="00390DA8">
        <w:t xml:space="preserve"> w</w:t>
      </w:r>
      <w:r w:rsidR="00650225">
        <w:t> </w:t>
      </w:r>
      <w:r w:rsidR="00E81036" w:rsidRPr="00390DA8">
        <w:t>nim terminem ważności.</w:t>
      </w:r>
      <w:r>
        <w:t>”</w:t>
      </w:r>
      <w:r w:rsidR="00E81036">
        <w:t>,</w:t>
      </w:r>
    </w:p>
    <w:p w14:paraId="7337D3C1" w14:textId="46F31440" w:rsidR="00E81036" w:rsidRDefault="00BC3AF8" w:rsidP="00D86756">
      <w:pPr>
        <w:pStyle w:val="LITlitera"/>
        <w:keepNext/>
      </w:pPr>
      <w:r>
        <w:t>d</w:t>
      </w:r>
      <w:r w:rsidR="00E81036" w:rsidRPr="00390DA8">
        <w:t>)</w:t>
      </w:r>
      <w:r w:rsidR="00E81036" w:rsidRPr="00390DA8">
        <w:tab/>
      </w:r>
      <w:r w:rsidR="00E81036">
        <w:t>po</w:t>
      </w:r>
      <w:r w:rsidR="00CA7B6D">
        <w:t xml:space="preserve"> ust. </w:t>
      </w:r>
      <w:r w:rsidR="00650225">
        <w:t>7 </w:t>
      </w:r>
      <w:r w:rsidR="00E81036" w:rsidRPr="006E6956">
        <w:t>dodaje</w:t>
      </w:r>
      <w:r w:rsidR="00E81036">
        <w:t xml:space="preserve"> się</w:t>
      </w:r>
      <w:r w:rsidR="00CA7B6D">
        <w:t xml:space="preserve"> ust. </w:t>
      </w:r>
      <w:r w:rsidR="00E81036">
        <w:t>7a</w:t>
      </w:r>
      <w:r w:rsidR="00650225">
        <w:t xml:space="preserve"> w </w:t>
      </w:r>
      <w:r w:rsidR="00E81036">
        <w:t>brzmieniu:</w:t>
      </w:r>
    </w:p>
    <w:p w14:paraId="3FC390C5" w14:textId="4682A77E" w:rsidR="00E81036" w:rsidRDefault="00D86756" w:rsidP="00E81036">
      <w:pPr>
        <w:pStyle w:val="ZLITUSTzmustliter"/>
      </w:pPr>
      <w:r>
        <w:t>„</w:t>
      </w:r>
      <w:r w:rsidR="00E81036">
        <w:t>7a. Wymogu</w:t>
      </w:r>
      <w:r w:rsidR="00650225">
        <w:t xml:space="preserve"> w </w:t>
      </w:r>
      <w:r w:rsidR="00E81036">
        <w:t xml:space="preserve">zakresie </w:t>
      </w:r>
      <w:r w:rsidR="00CE7F7F">
        <w:t xml:space="preserve">przedkładania </w:t>
      </w:r>
      <w:r w:rsidR="00E81036" w:rsidRPr="00757062">
        <w:t>zaświadczeni</w:t>
      </w:r>
      <w:r w:rsidR="00E81036">
        <w:t>a,</w:t>
      </w:r>
      <w:r w:rsidR="00650225">
        <w:t xml:space="preserve"> o </w:t>
      </w:r>
      <w:r w:rsidR="00E81036">
        <w:t>którym mowa</w:t>
      </w:r>
      <w:r w:rsidR="00CA7B6D">
        <w:t xml:space="preserve"> w ust. </w:t>
      </w:r>
      <w:r w:rsidR="00E81036">
        <w:t>7, nie stosuje się</w:t>
      </w:r>
      <w:r w:rsidR="00650225">
        <w:t xml:space="preserve"> w </w:t>
      </w:r>
      <w:r w:rsidR="00E81036">
        <w:t xml:space="preserve">stosunku do osób wpisanych do </w:t>
      </w:r>
      <w:r w:rsidR="00E81036" w:rsidRPr="00757062">
        <w:t>centralnego rejestru osób posiadających uprawnienia budowlane</w:t>
      </w:r>
      <w:r w:rsidR="00E81036">
        <w:t>.</w:t>
      </w:r>
      <w:r>
        <w:t>”</w:t>
      </w:r>
      <w:r w:rsidR="00E81036">
        <w:t>,</w:t>
      </w:r>
    </w:p>
    <w:p w14:paraId="4C95A092" w14:textId="765CB383" w:rsidR="00E81036" w:rsidRPr="00390DA8" w:rsidRDefault="00BC3AF8" w:rsidP="00D86756">
      <w:pPr>
        <w:pStyle w:val="LITlitera"/>
        <w:keepNext/>
      </w:pPr>
      <w:bookmarkStart w:id="3" w:name="_Hlk44942543"/>
      <w:r>
        <w:t>e</w:t>
      </w:r>
      <w:r w:rsidR="00E81036">
        <w:t>)</w:t>
      </w:r>
      <w:r w:rsidR="00E81036">
        <w:tab/>
      </w:r>
      <w:r w:rsidR="00E81036" w:rsidRPr="00390DA8">
        <w:t xml:space="preserve">ust. </w:t>
      </w:r>
      <w:r w:rsidR="00650225" w:rsidRPr="00390DA8">
        <w:t>9</w:t>
      </w:r>
      <w:r w:rsidR="00650225">
        <w:t> </w:t>
      </w:r>
      <w:r w:rsidR="00E81036" w:rsidRPr="006E6956">
        <w:t>otrzymuje</w:t>
      </w:r>
      <w:r w:rsidR="00E81036" w:rsidRPr="00390DA8">
        <w:t xml:space="preserve"> brzmienie:</w:t>
      </w:r>
    </w:p>
    <w:bookmarkEnd w:id="3"/>
    <w:p w14:paraId="233DD410" w14:textId="565E82FB" w:rsidR="00E81036" w:rsidRDefault="00D86756" w:rsidP="00E81036">
      <w:pPr>
        <w:pStyle w:val="ZLITUSTzmustliter"/>
      </w:pPr>
      <w:r>
        <w:t>„</w:t>
      </w:r>
      <w:r w:rsidR="00E81036" w:rsidRPr="00390DA8">
        <w:t xml:space="preserve">9. Organy samorządu zawodowego </w:t>
      </w:r>
      <w:r w:rsidR="00E81036">
        <w:t>przekazują</w:t>
      </w:r>
      <w:r w:rsidR="00E81036" w:rsidRPr="00390DA8">
        <w:t xml:space="preserve"> bezzwłocznie, za pomocą systemu teleinformatycznego,</w:t>
      </w:r>
      <w:r w:rsidR="00650225" w:rsidRPr="00390DA8">
        <w:t xml:space="preserve"> o</w:t>
      </w:r>
      <w:r w:rsidR="00650225">
        <w:t> </w:t>
      </w:r>
      <w:r w:rsidR="00E81036" w:rsidRPr="00390DA8">
        <w:t>którym mowa</w:t>
      </w:r>
      <w:r w:rsidR="00CA7B6D" w:rsidRPr="00390DA8">
        <w:t xml:space="preserve"> w</w:t>
      </w:r>
      <w:r w:rsidR="00CA7B6D">
        <w:t> art. </w:t>
      </w:r>
      <w:r w:rsidR="00E81036" w:rsidRPr="00390DA8">
        <w:t>88a</w:t>
      </w:r>
      <w:r w:rsidR="00CA7B6D">
        <w:t xml:space="preserve"> ust. </w:t>
      </w:r>
      <w:r w:rsidR="00CA7B6D" w:rsidRPr="00390DA8">
        <w:t>1</w:t>
      </w:r>
      <w:r w:rsidR="00CA7B6D">
        <w:t xml:space="preserve"> pkt </w:t>
      </w:r>
      <w:r w:rsidR="00E81036" w:rsidRPr="00390DA8">
        <w:t>3, informacje</w:t>
      </w:r>
      <w:r w:rsidR="00650225" w:rsidRPr="00390DA8">
        <w:t xml:space="preserve"> o</w:t>
      </w:r>
      <w:r w:rsidR="00650225">
        <w:t> </w:t>
      </w:r>
      <w:r w:rsidR="00E81036" w:rsidRPr="00390DA8">
        <w:t>wpisie na listę członków właściwej izby samorządu zawodowego oraz</w:t>
      </w:r>
      <w:r w:rsidR="00650225" w:rsidRPr="00390DA8">
        <w:t xml:space="preserve"> o</w:t>
      </w:r>
      <w:r w:rsidR="00650225">
        <w:t> </w:t>
      </w:r>
      <w:r w:rsidR="00E81036" w:rsidRPr="00390DA8">
        <w:t>wykreśleniu</w:t>
      </w:r>
      <w:r w:rsidR="00650225" w:rsidRPr="00390DA8">
        <w:t xml:space="preserve"> z</w:t>
      </w:r>
      <w:r w:rsidR="00650225">
        <w:t> </w:t>
      </w:r>
      <w:r w:rsidR="00E81036" w:rsidRPr="00390DA8">
        <w:t>tej listy</w:t>
      </w:r>
      <w:r w:rsidR="00E81036">
        <w:t xml:space="preserve"> lub </w:t>
      </w:r>
      <w:r w:rsidR="00E81036" w:rsidRPr="00881521">
        <w:t>zawieszeni</w:t>
      </w:r>
      <w:r w:rsidR="00E81036">
        <w:t>u</w:t>
      </w:r>
      <w:r w:rsidR="00650225" w:rsidRPr="00881521">
        <w:t xml:space="preserve"> w</w:t>
      </w:r>
      <w:r w:rsidR="00650225">
        <w:t> </w:t>
      </w:r>
      <w:r w:rsidR="00E81036" w:rsidRPr="00881521">
        <w:t>prawach członka</w:t>
      </w:r>
      <w:r w:rsidR="00E81036" w:rsidRPr="00390DA8">
        <w:t>,</w:t>
      </w:r>
      <w:r w:rsidR="00650225" w:rsidRPr="00390DA8">
        <w:t xml:space="preserve"> w</w:t>
      </w:r>
      <w:r w:rsidR="00650225">
        <w:t> </w:t>
      </w:r>
      <w:r w:rsidR="00E81036" w:rsidRPr="00390DA8">
        <w:t>celu ujawnienia</w:t>
      </w:r>
      <w:r w:rsidR="00650225" w:rsidRPr="00390DA8">
        <w:t xml:space="preserve"> w</w:t>
      </w:r>
      <w:r w:rsidR="00650225">
        <w:t> </w:t>
      </w:r>
      <w:r w:rsidR="00E81036" w:rsidRPr="00390DA8">
        <w:t>rejestrze,</w:t>
      </w:r>
      <w:r w:rsidR="00650225" w:rsidRPr="00390DA8">
        <w:t xml:space="preserve"> o</w:t>
      </w:r>
      <w:r w:rsidR="00650225">
        <w:t> </w:t>
      </w:r>
      <w:r w:rsidR="00E81036" w:rsidRPr="00390DA8">
        <w:t>którym mowa</w:t>
      </w:r>
      <w:r w:rsidR="00CA7B6D" w:rsidRPr="00390DA8">
        <w:t xml:space="preserve"> w</w:t>
      </w:r>
      <w:r w:rsidR="00CA7B6D">
        <w:t> art. </w:t>
      </w:r>
      <w:r w:rsidR="00E81036" w:rsidRPr="00390DA8">
        <w:t>88a</w:t>
      </w:r>
      <w:r w:rsidR="00CA7B6D">
        <w:t xml:space="preserve"> ust. </w:t>
      </w:r>
      <w:r w:rsidR="00CA7B6D" w:rsidRPr="00390DA8">
        <w:t>1</w:t>
      </w:r>
      <w:r w:rsidR="00CA7B6D">
        <w:t xml:space="preserve"> pkt </w:t>
      </w:r>
      <w:r w:rsidR="00CA7B6D" w:rsidRPr="00390DA8">
        <w:t>3</w:t>
      </w:r>
      <w:r w:rsidR="00CA7B6D">
        <w:t xml:space="preserve"> lit. </w:t>
      </w:r>
      <w:r w:rsidR="00E81036" w:rsidRPr="00390DA8">
        <w:t>a.</w:t>
      </w:r>
      <w:r>
        <w:t>”</w:t>
      </w:r>
      <w:r w:rsidR="00E81036">
        <w:t>,</w:t>
      </w:r>
    </w:p>
    <w:p w14:paraId="15FD272F" w14:textId="3D3016E7" w:rsidR="00E81036" w:rsidRPr="00390DA8" w:rsidRDefault="00BC3AF8" w:rsidP="00D86756">
      <w:pPr>
        <w:pStyle w:val="LITlitera"/>
        <w:keepNext/>
      </w:pPr>
      <w:r>
        <w:t>f</w:t>
      </w:r>
      <w:r w:rsidR="00E81036">
        <w:t>)</w:t>
      </w:r>
      <w:r w:rsidR="00E81036">
        <w:tab/>
        <w:t>dodaje się</w:t>
      </w:r>
      <w:r w:rsidR="00CA7B6D">
        <w:t xml:space="preserve"> ust. </w:t>
      </w:r>
      <w:r w:rsidR="00E81036">
        <w:t>1</w:t>
      </w:r>
      <w:r w:rsidR="00CA7B6D">
        <w:t>0</w:t>
      </w:r>
      <w:r w:rsidR="00CA7B6D">
        <w:noBreakHyphen/>
      </w:r>
      <w:r w:rsidR="00821DD2">
        <w:t xml:space="preserve">16 </w:t>
      </w:r>
      <w:r w:rsidR="00CA7B6D">
        <w:t>w </w:t>
      </w:r>
      <w:r w:rsidR="00E81036">
        <w:t>brzmieniu</w:t>
      </w:r>
      <w:r w:rsidR="00E81036" w:rsidRPr="00390DA8">
        <w:t>:</w:t>
      </w:r>
    </w:p>
    <w:p w14:paraId="2BD4E07C" w14:textId="1F6EE4C1" w:rsidR="00E81036" w:rsidRPr="00410953" w:rsidRDefault="00D86756" w:rsidP="006E6956">
      <w:pPr>
        <w:pStyle w:val="ZLITUSTzmustliter"/>
      </w:pPr>
      <w:r>
        <w:t>„</w:t>
      </w:r>
      <w:r w:rsidR="00E81036" w:rsidRPr="00410953">
        <w:t>10. Osob</w:t>
      </w:r>
      <w:r w:rsidR="00E81036">
        <w:t>a</w:t>
      </w:r>
      <w:r w:rsidR="00E81036" w:rsidRPr="00410953">
        <w:t>, któr</w:t>
      </w:r>
      <w:r w:rsidR="00E81036">
        <w:t>a</w:t>
      </w:r>
      <w:r w:rsidR="00E81036" w:rsidRPr="00410953">
        <w:t xml:space="preserve"> nabył</w:t>
      </w:r>
      <w:r w:rsidR="00E81036">
        <w:t>a</w:t>
      </w:r>
      <w:r w:rsidR="00E81036" w:rsidRPr="00410953">
        <w:t xml:space="preserve"> uprawnienia budowlane przed dniem </w:t>
      </w:r>
      <w:r w:rsidR="00650225" w:rsidRPr="00410953">
        <w:t>1</w:t>
      </w:r>
      <w:r w:rsidR="00650225">
        <w:t> </w:t>
      </w:r>
      <w:r w:rsidR="00E81036" w:rsidRPr="00410953">
        <w:t xml:space="preserve">stycznia 1995 r., </w:t>
      </w:r>
      <w:r w:rsidR="00926C44" w:rsidRPr="00926C44">
        <w:t xml:space="preserve">i jest członkiem izby samorządu zawodowego </w:t>
      </w:r>
      <w:r w:rsidR="00E81036" w:rsidRPr="00410953">
        <w:t>mo</w:t>
      </w:r>
      <w:r w:rsidR="00E81036">
        <w:t>że</w:t>
      </w:r>
      <w:r w:rsidR="00E81036" w:rsidRPr="00410953">
        <w:t xml:space="preserve"> wystąpić do </w:t>
      </w:r>
      <w:bookmarkStart w:id="4" w:name="_Hlk65588961"/>
      <w:r w:rsidR="00DA4C96">
        <w:t xml:space="preserve">właściwej </w:t>
      </w:r>
      <w:r w:rsidR="00E81036" w:rsidRPr="00410953">
        <w:t xml:space="preserve">okręgowej komisji kwalifikacyjnej </w:t>
      </w:r>
      <w:bookmarkEnd w:id="4"/>
      <w:r w:rsidR="00E81036" w:rsidRPr="00410953">
        <w:t>izby samorządu zawodowego</w:t>
      </w:r>
      <w:r w:rsidR="00650225" w:rsidRPr="00410953">
        <w:t xml:space="preserve"> z</w:t>
      </w:r>
      <w:r w:rsidR="00650225">
        <w:t> </w:t>
      </w:r>
      <w:r w:rsidR="00E81036" w:rsidRPr="00410953">
        <w:t>wnioskiem</w:t>
      </w:r>
      <w:r w:rsidR="00650225" w:rsidRPr="00410953">
        <w:t xml:space="preserve"> o</w:t>
      </w:r>
      <w:r w:rsidR="00650225">
        <w:t> </w:t>
      </w:r>
      <w:r w:rsidR="00E81036" w:rsidRPr="00410953">
        <w:t xml:space="preserve">przekazanie do Głównego Inspektora Nadzoru Budowlanego za </w:t>
      </w:r>
      <w:r w:rsidR="00E81036" w:rsidRPr="006E6956">
        <w:t>pomocą</w:t>
      </w:r>
      <w:r w:rsidR="00E81036" w:rsidRPr="00410953">
        <w:t xml:space="preserve"> systemu teleinformatycznego,</w:t>
      </w:r>
      <w:r w:rsidR="00650225" w:rsidRPr="00410953">
        <w:t xml:space="preserve"> o</w:t>
      </w:r>
      <w:r w:rsidR="00650225">
        <w:t> </w:t>
      </w:r>
      <w:r w:rsidR="00E81036" w:rsidRPr="00410953">
        <w:t>którym mowa</w:t>
      </w:r>
      <w:r w:rsidR="00CA7B6D" w:rsidRPr="00410953">
        <w:t xml:space="preserve"> w</w:t>
      </w:r>
      <w:r w:rsidR="00CA7B6D">
        <w:t> art. </w:t>
      </w:r>
      <w:r w:rsidR="00E81036" w:rsidRPr="00410953">
        <w:t>88a</w:t>
      </w:r>
      <w:r w:rsidR="00CA7B6D">
        <w:t xml:space="preserve"> ust. </w:t>
      </w:r>
      <w:r w:rsidR="00CA7B6D" w:rsidRPr="00410953">
        <w:t>1</w:t>
      </w:r>
      <w:r w:rsidR="00CA7B6D">
        <w:t xml:space="preserve"> pkt </w:t>
      </w:r>
      <w:r w:rsidR="00E81036" w:rsidRPr="00410953">
        <w:t>3</w:t>
      </w:r>
      <w:r w:rsidR="00E81036">
        <w:t xml:space="preserve">, </w:t>
      </w:r>
      <w:r w:rsidR="00E81036" w:rsidRPr="00410953">
        <w:t>danych identyfikujących uprawnienia budowlane wraz</w:t>
      </w:r>
      <w:r w:rsidR="00650225" w:rsidRPr="00410953">
        <w:t xml:space="preserve"> z</w:t>
      </w:r>
      <w:r w:rsidR="00650225">
        <w:t> </w:t>
      </w:r>
      <w:r w:rsidR="00E81036" w:rsidRPr="00410953">
        <w:t>kopią tych uprawnień oraz danych dotyczących osoby, która nabyła te uprawnienia,</w:t>
      </w:r>
      <w:r w:rsidR="00650225">
        <w:t xml:space="preserve"> w </w:t>
      </w:r>
      <w:r w:rsidR="00E81036">
        <w:t xml:space="preserve">tym </w:t>
      </w:r>
      <w:r w:rsidR="00E81036" w:rsidRPr="00410953">
        <w:t>informacji</w:t>
      </w:r>
      <w:r w:rsidR="00650225" w:rsidRPr="00410953">
        <w:t xml:space="preserve"> o</w:t>
      </w:r>
      <w:r w:rsidR="00650225">
        <w:t> </w:t>
      </w:r>
      <w:r w:rsidR="00E81036" w:rsidRPr="00410953">
        <w:t>dotychczasowych wpisach na listę członków właściwej izby samorządu zawodowego oraz wykreśleniach</w:t>
      </w:r>
      <w:r w:rsidR="00650225" w:rsidRPr="00410953">
        <w:t xml:space="preserve"> z</w:t>
      </w:r>
      <w:r w:rsidR="00650225">
        <w:t> </w:t>
      </w:r>
      <w:r w:rsidR="00E81036" w:rsidRPr="00410953">
        <w:t xml:space="preserve">tej listy </w:t>
      </w:r>
      <w:r w:rsidR="00E81036">
        <w:t>lub</w:t>
      </w:r>
      <w:r w:rsidR="00E81036" w:rsidRPr="00410953">
        <w:t xml:space="preserve"> </w:t>
      </w:r>
      <w:proofErr w:type="spellStart"/>
      <w:r w:rsidR="00E81036" w:rsidRPr="00410953">
        <w:t>zawieszeniach</w:t>
      </w:r>
      <w:proofErr w:type="spellEnd"/>
      <w:r w:rsidR="00E81036" w:rsidRPr="00410953">
        <w:t xml:space="preserve"> w prawach członka</w:t>
      </w:r>
      <w:r w:rsidR="00E81036">
        <w:t xml:space="preserve"> </w:t>
      </w:r>
      <w:r w:rsidR="00E81036" w:rsidRPr="00410953">
        <w:lastRenderedPageBreak/>
        <w:t>przy użyciu elektronicznych formularzy, których wzory</w:t>
      </w:r>
      <w:r w:rsidR="00E81036">
        <w:t xml:space="preserve"> zostały określone</w:t>
      </w:r>
      <w:r w:rsidR="00E81036" w:rsidRPr="00410953">
        <w:t xml:space="preserve"> w </w:t>
      </w:r>
      <w:r w:rsidR="00E81036">
        <w:t xml:space="preserve">przepisach </w:t>
      </w:r>
      <w:r w:rsidR="00E81036" w:rsidRPr="00410953">
        <w:t>wydany</w:t>
      </w:r>
      <w:r w:rsidR="00E81036">
        <w:t>ch</w:t>
      </w:r>
      <w:r w:rsidR="00E81036" w:rsidRPr="00410953">
        <w:t xml:space="preserve"> na podstawie</w:t>
      </w:r>
      <w:r w:rsidR="00CA7B6D">
        <w:t xml:space="preserve"> art. </w:t>
      </w:r>
      <w:r w:rsidR="00E81036" w:rsidRPr="00410953">
        <w:t>88a</w:t>
      </w:r>
      <w:r w:rsidR="00CA7B6D">
        <w:t xml:space="preserve"> ust. </w:t>
      </w:r>
      <w:r w:rsidR="00E81036" w:rsidRPr="00410953">
        <w:t>6.</w:t>
      </w:r>
    </w:p>
    <w:p w14:paraId="20B4C78C" w14:textId="6A4B5ABB" w:rsidR="00E81036" w:rsidRPr="00410953" w:rsidRDefault="00E81036" w:rsidP="00D86756">
      <w:pPr>
        <w:pStyle w:val="ZLITUSTzmustliter"/>
        <w:keepNext/>
      </w:pPr>
      <w:r w:rsidRPr="00410953">
        <w:t>11. Wniosek,</w:t>
      </w:r>
      <w:r w:rsidR="00650225" w:rsidRPr="00410953">
        <w:t xml:space="preserve"> o</w:t>
      </w:r>
      <w:r w:rsidR="00650225">
        <w:t> </w:t>
      </w:r>
      <w:r w:rsidRPr="00410953">
        <w:t>którym mowa</w:t>
      </w:r>
      <w:r w:rsidR="00CA7B6D" w:rsidRPr="00410953">
        <w:t xml:space="preserve"> w</w:t>
      </w:r>
      <w:r w:rsidR="00CA7B6D">
        <w:t> ust. </w:t>
      </w:r>
      <w:r w:rsidRPr="00410953">
        <w:t xml:space="preserve">10, </w:t>
      </w:r>
      <w:r w:rsidRPr="006E6956">
        <w:t>zawiera</w:t>
      </w:r>
      <w:r w:rsidRPr="00410953">
        <w:t>:</w:t>
      </w:r>
    </w:p>
    <w:p w14:paraId="5257F8CF" w14:textId="0E5ED55B" w:rsidR="00E81036" w:rsidRPr="00D86756" w:rsidRDefault="00B902EA" w:rsidP="00B902EA">
      <w:pPr>
        <w:pStyle w:val="ZLITPKTzmpktliter"/>
      </w:pPr>
      <w:r>
        <w:t>1)</w:t>
      </w:r>
      <w:r>
        <w:tab/>
      </w:r>
      <w:r w:rsidR="00E81036" w:rsidRPr="007D6B1C">
        <w:t>imię (imiona)</w:t>
      </w:r>
      <w:r w:rsidR="00650225" w:rsidRPr="007D6B1C">
        <w:t xml:space="preserve"> i</w:t>
      </w:r>
      <w:r w:rsidR="00650225">
        <w:t> </w:t>
      </w:r>
      <w:r w:rsidR="00E81036" w:rsidRPr="00D86756">
        <w:t>nazwisko;</w:t>
      </w:r>
    </w:p>
    <w:p w14:paraId="13F10AD3" w14:textId="02AE0E08" w:rsidR="00E81036" w:rsidRPr="00D86756" w:rsidRDefault="00B902EA" w:rsidP="00D86756">
      <w:pPr>
        <w:pStyle w:val="ZLITPKTzmpktliter"/>
      </w:pPr>
      <w:r>
        <w:t>2)</w:t>
      </w:r>
      <w:r>
        <w:tab/>
      </w:r>
      <w:r w:rsidR="00E81036" w:rsidRPr="00D86756">
        <w:t>datę</w:t>
      </w:r>
      <w:r w:rsidR="00650225" w:rsidRPr="00D86756">
        <w:t xml:space="preserve"> i</w:t>
      </w:r>
      <w:r w:rsidR="00650225">
        <w:t> </w:t>
      </w:r>
      <w:r w:rsidR="00E81036" w:rsidRPr="00D86756">
        <w:t>miejsce urodzenia;</w:t>
      </w:r>
    </w:p>
    <w:p w14:paraId="2138EA2A" w14:textId="090BE078" w:rsidR="00E81036" w:rsidRPr="00D86756" w:rsidRDefault="00B902EA" w:rsidP="00B902EA">
      <w:pPr>
        <w:pStyle w:val="ZLITPKTzmpktliter"/>
      </w:pPr>
      <w:r>
        <w:t>3)</w:t>
      </w:r>
      <w:r>
        <w:tab/>
      </w:r>
      <w:r w:rsidR="00E81036" w:rsidRPr="00D86756">
        <w:t>adres zamieszkania;</w:t>
      </w:r>
    </w:p>
    <w:p w14:paraId="1F7C18DD" w14:textId="4799A2F2" w:rsidR="00E81036" w:rsidRPr="00D86756" w:rsidRDefault="00D86756" w:rsidP="00650225">
      <w:pPr>
        <w:pStyle w:val="ZLITLITzmlitliter"/>
      </w:pPr>
      <w:r w:rsidRPr="00D86756">
        <w:t>4</w:t>
      </w:r>
      <w:r w:rsidR="00B902EA">
        <w:t>)</w:t>
      </w:r>
      <w:r w:rsidR="00B902EA">
        <w:tab/>
      </w:r>
      <w:r w:rsidR="00E81036" w:rsidRPr="00D86756">
        <w:t xml:space="preserve">numer PESEL </w:t>
      </w:r>
      <w:r w:rsidR="00CA7B6D">
        <w:noBreakHyphen/>
        <w:t xml:space="preserve"> </w:t>
      </w:r>
      <w:r w:rsidR="00650225" w:rsidRPr="00D86756">
        <w:t>w</w:t>
      </w:r>
      <w:r w:rsidR="00650225">
        <w:t> </w:t>
      </w:r>
      <w:r w:rsidR="00E81036" w:rsidRPr="00D86756">
        <w:t>przypadku osób posiada</w:t>
      </w:r>
      <w:r>
        <w:t>jących obywatelstwo polskie</w:t>
      </w:r>
      <w:r w:rsidR="00F355D9">
        <w:t xml:space="preserve"> </w:t>
      </w:r>
      <w:r w:rsidR="00CA7B6D">
        <w:noBreakHyphen/>
        <w:t xml:space="preserve"> </w:t>
      </w:r>
      <w:r>
        <w:t xml:space="preserve">lub </w:t>
      </w:r>
      <w:r w:rsidR="00E81036" w:rsidRPr="00D86756">
        <w:t>numer</w:t>
      </w:r>
      <w:r w:rsidR="00650225" w:rsidRPr="00D86756">
        <w:t xml:space="preserve"> i</w:t>
      </w:r>
      <w:r w:rsidR="00650225">
        <w:t> </w:t>
      </w:r>
      <w:r w:rsidR="00E81036" w:rsidRPr="00D86756">
        <w:t xml:space="preserve">serię dokumentu potwierdzającego tożsamość </w:t>
      </w:r>
      <w:r w:rsidR="00CA7B6D">
        <w:noBreakHyphen/>
        <w:t xml:space="preserve"> </w:t>
      </w:r>
      <w:r w:rsidR="00650225" w:rsidRPr="00D86756">
        <w:t>w</w:t>
      </w:r>
      <w:r w:rsidR="00650225">
        <w:t> </w:t>
      </w:r>
      <w:r w:rsidR="00B902EA">
        <w:t xml:space="preserve">przypadku </w:t>
      </w:r>
      <w:r w:rsidR="00E81036" w:rsidRPr="00D86756">
        <w:t>osób nieposiadających obywatelstwa polskiego;</w:t>
      </w:r>
    </w:p>
    <w:p w14:paraId="76D29453" w14:textId="2B84DB4D" w:rsidR="00E81036" w:rsidRPr="007D6B1C" w:rsidRDefault="00D86756" w:rsidP="00650225">
      <w:pPr>
        <w:pStyle w:val="ZLITLITzmlitliter"/>
      </w:pPr>
      <w:r w:rsidRPr="00D86756">
        <w:t>5</w:t>
      </w:r>
      <w:r w:rsidR="00E81036" w:rsidRPr="00D86756">
        <w:t>)</w:t>
      </w:r>
      <w:r w:rsidR="00E81036" w:rsidRPr="00D86756">
        <w:tab/>
        <w:t>dane identyfikujące uprawnienia</w:t>
      </w:r>
      <w:r w:rsidR="00E81036" w:rsidRPr="007D6B1C">
        <w:t xml:space="preserve"> budowlane.</w:t>
      </w:r>
    </w:p>
    <w:p w14:paraId="07911D48" w14:textId="6A7DDBE0" w:rsidR="00E81036" w:rsidRPr="00410953" w:rsidRDefault="00E81036" w:rsidP="00E81036">
      <w:pPr>
        <w:pStyle w:val="ZLITUSTzmustliter"/>
      </w:pPr>
      <w:r w:rsidRPr="00410953">
        <w:t xml:space="preserve">12. Do wniosku dołącza się </w:t>
      </w:r>
      <w:r>
        <w:t>oryginał</w:t>
      </w:r>
      <w:r w:rsidRPr="00410953">
        <w:t xml:space="preserve"> uprawnień budowlanych nabytych przed dniem </w:t>
      </w:r>
      <w:r w:rsidR="00650225" w:rsidRPr="00410953">
        <w:t>1</w:t>
      </w:r>
      <w:r w:rsidR="00650225">
        <w:t> </w:t>
      </w:r>
      <w:r w:rsidRPr="00410953">
        <w:t>stycznia 199</w:t>
      </w:r>
      <w:r w:rsidR="00650225" w:rsidRPr="00410953">
        <w:t>5</w:t>
      </w:r>
      <w:r w:rsidR="00650225">
        <w:t> </w:t>
      </w:r>
      <w:r w:rsidRPr="00410953">
        <w:t>r.</w:t>
      </w:r>
      <w:r>
        <w:t xml:space="preserve"> albo od</w:t>
      </w:r>
      <w:r w:rsidRPr="00A366C7">
        <w:t>pis</w:t>
      </w:r>
      <w:r>
        <w:t xml:space="preserve"> tych uprawnień</w:t>
      </w:r>
      <w:r w:rsidRPr="00A366C7">
        <w:t xml:space="preserve">, jeżeli zgodność </w:t>
      </w:r>
      <w:r>
        <w:t>odpisu</w:t>
      </w:r>
      <w:r w:rsidR="00650225">
        <w:t xml:space="preserve"> </w:t>
      </w:r>
      <w:r w:rsidR="00650225" w:rsidRPr="00A366C7">
        <w:t>z</w:t>
      </w:r>
      <w:r w:rsidR="00650225">
        <w:t> </w:t>
      </w:r>
      <w:r w:rsidRPr="00A366C7">
        <w:t>oryginałem została poświadczona przez notariusza</w:t>
      </w:r>
      <w:r>
        <w:t>.</w:t>
      </w:r>
    </w:p>
    <w:p w14:paraId="651D00A3" w14:textId="7C4A8891" w:rsidR="00E81036" w:rsidRPr="00410953" w:rsidRDefault="00E81036" w:rsidP="00D86756">
      <w:pPr>
        <w:pStyle w:val="ZLITUSTzmustliter"/>
        <w:keepNext/>
      </w:pPr>
      <w:r w:rsidRPr="00410953">
        <w:t xml:space="preserve">13. </w:t>
      </w:r>
      <w:r w:rsidR="00821DD2">
        <w:t>Właściwa o</w:t>
      </w:r>
      <w:r w:rsidRPr="00410953">
        <w:t>kręgowa komisja kwalifikacyjna właściwej okręgowej izby samorządu zawodowego</w:t>
      </w:r>
      <w:r>
        <w:t xml:space="preserve"> </w:t>
      </w:r>
      <w:r w:rsidRPr="00410953">
        <w:t>przeprowadza</w:t>
      </w:r>
      <w:r>
        <w:t xml:space="preserve"> </w:t>
      </w:r>
      <w:r w:rsidRPr="00410953">
        <w:t>weryfikację danych</w:t>
      </w:r>
      <w:r w:rsidR="00650225" w:rsidRPr="00410953">
        <w:t xml:space="preserve"> i</w:t>
      </w:r>
      <w:r w:rsidR="00650225">
        <w:t> </w:t>
      </w:r>
      <w:r w:rsidRPr="00410953">
        <w:t>informacji zawartych we wniosku oraz</w:t>
      </w:r>
      <w:r>
        <w:t xml:space="preserve"> </w:t>
      </w:r>
      <w:r w:rsidRPr="00410953">
        <w:t>dołączonej do niego dokumentacji</w:t>
      </w:r>
      <w:r>
        <w:t>,</w:t>
      </w:r>
      <w:r w:rsidR="00650225" w:rsidRPr="002D7659">
        <w:t xml:space="preserve"> </w:t>
      </w:r>
      <w:r w:rsidR="00650225">
        <w:t>w </w:t>
      </w:r>
      <w:r w:rsidRPr="002D7659">
        <w:t xml:space="preserve">terminie </w:t>
      </w:r>
      <w:r w:rsidR="00650225" w:rsidRPr="002D7659">
        <w:t>3</w:t>
      </w:r>
      <w:r w:rsidR="00650225">
        <w:t> </w:t>
      </w:r>
      <w:r w:rsidRPr="002D7659">
        <w:t>miesięcy od dnia złożenia wniosku</w:t>
      </w:r>
      <w:r>
        <w:t>,</w:t>
      </w:r>
      <w:r w:rsidR="00650225">
        <w:t xml:space="preserve"> </w:t>
      </w:r>
      <w:r w:rsidR="00650225" w:rsidRPr="00410953">
        <w:t>i</w:t>
      </w:r>
      <w:r w:rsidR="00650225">
        <w:t> </w:t>
      </w:r>
      <w:r w:rsidR="00650225" w:rsidRPr="00410953">
        <w:t>w</w:t>
      </w:r>
      <w:r w:rsidR="00650225">
        <w:t> </w:t>
      </w:r>
      <w:r w:rsidRPr="00410953">
        <w:t>zależności od wyniku tej weryfikacji:</w:t>
      </w:r>
    </w:p>
    <w:p w14:paraId="24AE50DF" w14:textId="0FE9D5B8" w:rsidR="00E81036" w:rsidRPr="00410953" w:rsidRDefault="00E81036" w:rsidP="00D86756">
      <w:pPr>
        <w:pStyle w:val="ZLITPKTzmpktliter"/>
      </w:pPr>
      <w:r w:rsidRPr="00410953">
        <w:t>1)</w:t>
      </w:r>
      <w:r w:rsidRPr="00410953">
        <w:tab/>
        <w:t>przekazuje</w:t>
      </w:r>
      <w:r>
        <w:t xml:space="preserve"> </w:t>
      </w:r>
      <w:r w:rsidRPr="00410953">
        <w:t>dane</w:t>
      </w:r>
      <w:r w:rsidR="00650225" w:rsidRPr="00410953">
        <w:t xml:space="preserve"> i</w:t>
      </w:r>
      <w:r w:rsidR="00650225">
        <w:t> </w:t>
      </w:r>
      <w:r w:rsidRPr="00410953">
        <w:t>informacje</w:t>
      </w:r>
      <w:r>
        <w:t>,</w:t>
      </w:r>
      <w:r w:rsidR="00650225">
        <w:t xml:space="preserve"> o </w:t>
      </w:r>
      <w:r>
        <w:t>których mowa</w:t>
      </w:r>
      <w:r w:rsidR="00CA7B6D">
        <w:t xml:space="preserve"> w ust. </w:t>
      </w:r>
      <w:r>
        <w:t>1</w:t>
      </w:r>
      <w:r w:rsidR="00650225">
        <w:t>0</w:t>
      </w:r>
      <w:r>
        <w:t>,</w:t>
      </w:r>
      <w:r w:rsidRPr="00410953">
        <w:t xml:space="preserve"> </w:t>
      </w:r>
      <w:r>
        <w:t>wraz</w:t>
      </w:r>
      <w:r w:rsidR="00650225">
        <w:t xml:space="preserve"> z </w:t>
      </w:r>
      <w:r w:rsidRPr="00580388">
        <w:t>kopi</w:t>
      </w:r>
      <w:r>
        <w:t>ą</w:t>
      </w:r>
      <w:r w:rsidRPr="00580388">
        <w:t xml:space="preserve"> uprawnień budowlanych, </w:t>
      </w:r>
      <w:r w:rsidRPr="00410953">
        <w:t>do Głównego Inspektora Nadzoru Budowlanego</w:t>
      </w:r>
      <w:r>
        <w:t xml:space="preserve"> za pomocą systemu </w:t>
      </w:r>
      <w:r w:rsidRPr="00D777A4">
        <w:t>teleinformatycznego,</w:t>
      </w:r>
      <w:r w:rsidR="00650225" w:rsidRPr="00D777A4">
        <w:t xml:space="preserve"> o</w:t>
      </w:r>
      <w:r w:rsidR="00650225">
        <w:t> </w:t>
      </w:r>
      <w:r w:rsidRPr="00D777A4">
        <w:t>którym mowa</w:t>
      </w:r>
      <w:r w:rsidR="00CA7B6D" w:rsidRPr="00D777A4">
        <w:t xml:space="preserve"> w</w:t>
      </w:r>
      <w:r w:rsidR="00CA7B6D">
        <w:t> art. </w:t>
      </w:r>
      <w:r w:rsidRPr="00D777A4">
        <w:t>88a</w:t>
      </w:r>
      <w:r w:rsidR="00CA7B6D">
        <w:t xml:space="preserve"> ust. </w:t>
      </w:r>
      <w:r w:rsidR="00CA7B6D" w:rsidRPr="00D777A4">
        <w:t>1</w:t>
      </w:r>
      <w:r w:rsidR="00CA7B6D">
        <w:t xml:space="preserve"> pkt </w:t>
      </w:r>
      <w:r w:rsidRPr="00D777A4">
        <w:t>3</w:t>
      </w:r>
      <w:r w:rsidRPr="00410953">
        <w:t>;</w:t>
      </w:r>
    </w:p>
    <w:p w14:paraId="4E6144D1" w14:textId="314C9AF8" w:rsidR="00E81036" w:rsidRDefault="00E81036" w:rsidP="00D86756">
      <w:pPr>
        <w:pStyle w:val="ZLITPKTzmpktliter"/>
      </w:pPr>
      <w:r w:rsidRPr="00410953">
        <w:t>2)</w:t>
      </w:r>
      <w:r w:rsidRPr="00410953">
        <w:tab/>
        <w:t>wydaje decyzję</w:t>
      </w:r>
      <w:r w:rsidR="00650225" w:rsidRPr="00410953">
        <w:t xml:space="preserve"> o</w:t>
      </w:r>
      <w:r w:rsidR="00650225">
        <w:t> </w:t>
      </w:r>
      <w:r w:rsidRPr="00410953">
        <w:t>odmowie</w:t>
      </w:r>
      <w:r>
        <w:t xml:space="preserve"> </w:t>
      </w:r>
      <w:r w:rsidRPr="00410953">
        <w:t>przekazania</w:t>
      </w:r>
      <w:r>
        <w:t xml:space="preserve"> Głównemu Inspektorowi Nadzoru Budowlanego</w:t>
      </w:r>
      <w:r w:rsidRPr="00410953">
        <w:t xml:space="preserve"> danych</w:t>
      </w:r>
      <w:r w:rsidR="00650225" w:rsidRPr="00410953">
        <w:t xml:space="preserve"> i</w:t>
      </w:r>
      <w:r w:rsidR="00650225">
        <w:t> </w:t>
      </w:r>
      <w:r w:rsidRPr="00410953">
        <w:t>informacji,</w:t>
      </w:r>
      <w:r w:rsidR="00650225" w:rsidRPr="00410953">
        <w:t xml:space="preserve"> o</w:t>
      </w:r>
      <w:r w:rsidR="00650225">
        <w:t> </w:t>
      </w:r>
      <w:r w:rsidRPr="00410953">
        <w:t>których mowa</w:t>
      </w:r>
      <w:r w:rsidR="00CA7B6D" w:rsidRPr="00410953">
        <w:t xml:space="preserve"> w</w:t>
      </w:r>
      <w:r w:rsidR="00CA7B6D">
        <w:t> ust. </w:t>
      </w:r>
      <w:r w:rsidRPr="00410953">
        <w:t>1</w:t>
      </w:r>
      <w:r w:rsidR="00650225" w:rsidRPr="00410953">
        <w:t>0</w:t>
      </w:r>
      <w:r>
        <w:t xml:space="preserve">, oraz </w:t>
      </w:r>
      <w:r w:rsidRPr="00580388">
        <w:t>kopi</w:t>
      </w:r>
      <w:r>
        <w:t>i</w:t>
      </w:r>
      <w:r w:rsidRPr="00580388">
        <w:t xml:space="preserve"> uprawnień budowlanych</w:t>
      </w:r>
      <w:r w:rsidRPr="00410953">
        <w:t>.</w:t>
      </w:r>
      <w:r>
        <w:t xml:space="preserve"> Od decyzji przysługuje odwołanie do </w:t>
      </w:r>
      <w:r w:rsidR="00DC1464">
        <w:t xml:space="preserve">właściwej </w:t>
      </w:r>
      <w:r w:rsidRPr="00410953">
        <w:t>krajow</w:t>
      </w:r>
      <w:r>
        <w:t>ej</w:t>
      </w:r>
      <w:r w:rsidRPr="00410953">
        <w:t xml:space="preserve"> komisj</w:t>
      </w:r>
      <w:r>
        <w:t>i</w:t>
      </w:r>
      <w:r w:rsidRPr="00410953">
        <w:t xml:space="preserve"> kwalifikacyjn</w:t>
      </w:r>
      <w:r>
        <w:t>ej</w:t>
      </w:r>
      <w:r w:rsidRPr="00410953">
        <w:t xml:space="preserve"> izby samorządu zawodowego</w:t>
      </w:r>
      <w:r>
        <w:t>.</w:t>
      </w:r>
    </w:p>
    <w:p w14:paraId="3B5EC1C0" w14:textId="77777777" w:rsidR="00C51342" w:rsidRDefault="00E81036" w:rsidP="00C51342">
      <w:pPr>
        <w:pStyle w:val="ZLITUSTzmustliter"/>
      </w:pPr>
      <w:r>
        <w:t>14. P</w:t>
      </w:r>
      <w:r w:rsidRPr="00E965F5">
        <w:t>rzekaz</w:t>
      </w:r>
      <w:r>
        <w:t>anie</w:t>
      </w:r>
      <w:r w:rsidRPr="00E965F5">
        <w:t xml:space="preserve"> dan</w:t>
      </w:r>
      <w:r>
        <w:t>ych</w:t>
      </w:r>
      <w:r w:rsidR="00650225" w:rsidRPr="00E965F5">
        <w:t xml:space="preserve"> i</w:t>
      </w:r>
      <w:r w:rsidR="00650225">
        <w:t> </w:t>
      </w:r>
      <w:r w:rsidRPr="00E965F5">
        <w:t>informacj</w:t>
      </w:r>
      <w:r>
        <w:t>i</w:t>
      </w:r>
      <w:r w:rsidRPr="00E965F5">
        <w:t>,</w:t>
      </w:r>
      <w:r w:rsidR="00650225" w:rsidRPr="00E965F5">
        <w:t xml:space="preserve"> o</w:t>
      </w:r>
      <w:r w:rsidR="00650225">
        <w:t> </w:t>
      </w:r>
      <w:r w:rsidRPr="00E965F5">
        <w:t>których mowa</w:t>
      </w:r>
      <w:r w:rsidR="00CA7B6D" w:rsidRPr="00E965F5">
        <w:t xml:space="preserve"> w</w:t>
      </w:r>
      <w:r w:rsidR="00CA7B6D">
        <w:t> ust. </w:t>
      </w:r>
      <w:r w:rsidRPr="00E965F5">
        <w:t>1</w:t>
      </w:r>
      <w:r w:rsidR="00650225" w:rsidRPr="00E965F5">
        <w:t>0</w:t>
      </w:r>
      <w:r w:rsidRPr="00E965F5">
        <w:t>, wraz</w:t>
      </w:r>
      <w:r w:rsidR="00650225" w:rsidRPr="00E965F5">
        <w:t xml:space="preserve"> z</w:t>
      </w:r>
      <w:r w:rsidR="00650225">
        <w:t> </w:t>
      </w:r>
      <w:r w:rsidRPr="00E965F5">
        <w:t>kopią uprawnień budowlanych, Główne</w:t>
      </w:r>
      <w:r>
        <w:t>mu</w:t>
      </w:r>
      <w:r w:rsidRPr="00E965F5">
        <w:t xml:space="preserve"> Inspektor</w:t>
      </w:r>
      <w:r>
        <w:t>owi</w:t>
      </w:r>
      <w:r w:rsidRPr="00E965F5">
        <w:t xml:space="preserve"> Nadzoru Budowlanego</w:t>
      </w:r>
      <w:r>
        <w:t xml:space="preserve"> </w:t>
      </w:r>
      <w:r w:rsidR="00926C44" w:rsidRPr="00926C44">
        <w:t>następuje</w:t>
      </w:r>
      <w:r>
        <w:t xml:space="preserve"> bez </w:t>
      </w:r>
      <w:r w:rsidRPr="00E965F5">
        <w:t>przepro</w:t>
      </w:r>
      <w:r>
        <w:t>wadzenia</w:t>
      </w:r>
      <w:r w:rsidRPr="00E965F5">
        <w:t xml:space="preserve"> weryfikacj</w:t>
      </w:r>
      <w:r>
        <w:t>i</w:t>
      </w:r>
      <w:r w:rsidRPr="00E965F5">
        <w:t xml:space="preserve"> danych</w:t>
      </w:r>
      <w:r w:rsidR="00650225" w:rsidRPr="00E965F5">
        <w:t xml:space="preserve"> i</w:t>
      </w:r>
      <w:r w:rsidR="00650225">
        <w:t> </w:t>
      </w:r>
      <w:r w:rsidRPr="00E965F5">
        <w:t>informacji zawartych we wniosku oraz dołączonej do niego dokumentacj</w:t>
      </w:r>
      <w:r>
        <w:t>i, jeżeli przedmiotem wniosku są uprawnienia budowlane, które były podstawą wpisu na listę członków właściwej izby samorządu zawodowego.</w:t>
      </w:r>
      <w:r w:rsidR="00926C44" w:rsidRPr="00926C44">
        <w:t xml:space="preserve"> W takim przypadku art. 12 ust. 12 nie stosuje się.</w:t>
      </w:r>
    </w:p>
    <w:p w14:paraId="63E20CE6" w14:textId="37B52525" w:rsidR="00B43EB2" w:rsidRPr="00CF23F0" w:rsidRDefault="00926C44" w:rsidP="00C51342">
      <w:pPr>
        <w:pStyle w:val="ZLITUSTzmustliter"/>
        <w:rPr>
          <w:rStyle w:val="Ppogrubienie"/>
          <w:b w:val="0"/>
        </w:rPr>
      </w:pPr>
      <w:r w:rsidRPr="00C51342">
        <w:rPr>
          <w:rStyle w:val="Ppogrubienie"/>
          <w:b w:val="0"/>
        </w:rPr>
        <w:t>1</w:t>
      </w:r>
      <w:r w:rsidR="00090608" w:rsidRPr="00C51342">
        <w:rPr>
          <w:rStyle w:val="Ppogrubienie"/>
          <w:b w:val="0"/>
        </w:rPr>
        <w:t>5</w:t>
      </w:r>
      <w:r w:rsidR="00CF23F0" w:rsidRPr="00C51342">
        <w:rPr>
          <w:rStyle w:val="Ppogrubienie"/>
          <w:b w:val="0"/>
        </w:rPr>
        <w:t>.</w:t>
      </w:r>
      <w:r w:rsidR="00CA7B6D" w:rsidRPr="00C51342">
        <w:rPr>
          <w:rStyle w:val="Ppogrubienie"/>
          <w:b w:val="0"/>
        </w:rPr>
        <w:t xml:space="preserve"> </w:t>
      </w:r>
      <w:r w:rsidR="00CA7B6D" w:rsidRPr="00C51342">
        <w:t>W</w:t>
      </w:r>
      <w:r w:rsidR="00CA7B6D" w:rsidRPr="00C51342">
        <w:rPr>
          <w:rStyle w:val="Ppogrubienie"/>
          <w:b w:val="0"/>
        </w:rPr>
        <w:t> </w:t>
      </w:r>
      <w:r w:rsidR="001E5EC4" w:rsidRPr="00C51342">
        <w:t>przypadku stwierdzenia nieprawidłowości danych lub informacji,</w:t>
      </w:r>
      <w:r w:rsidR="00CA7B6D" w:rsidRPr="001E5EC4">
        <w:rPr>
          <w:lang w:eastAsia="en-US"/>
        </w:rPr>
        <w:t xml:space="preserve"> o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których mowa</w:t>
      </w:r>
      <w:r w:rsidR="00CA7B6D" w:rsidRPr="001E5EC4">
        <w:rPr>
          <w:lang w:eastAsia="en-US"/>
        </w:rPr>
        <w:t xml:space="preserve"> w</w:t>
      </w:r>
      <w:r w:rsidR="00CA7B6D">
        <w:rPr>
          <w:lang w:eastAsia="en-US"/>
        </w:rPr>
        <w:t> ust. </w:t>
      </w:r>
      <w:r w:rsidR="001E5EC4" w:rsidRPr="001E5EC4">
        <w:rPr>
          <w:lang w:eastAsia="en-US"/>
        </w:rPr>
        <w:t>10, przekazanych za pośrednictwem systemu teleinformatycznego,</w:t>
      </w:r>
      <w:r w:rsidR="00CA7B6D" w:rsidRPr="001E5EC4">
        <w:rPr>
          <w:lang w:eastAsia="en-US"/>
        </w:rPr>
        <w:t xml:space="preserve"> o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którym mowa</w:t>
      </w:r>
      <w:r w:rsidR="00CA7B6D" w:rsidRPr="001E5EC4">
        <w:rPr>
          <w:lang w:eastAsia="en-US"/>
        </w:rPr>
        <w:t xml:space="preserve"> w</w:t>
      </w:r>
      <w:r w:rsidR="00CA7B6D">
        <w:rPr>
          <w:lang w:eastAsia="en-US"/>
        </w:rPr>
        <w:t> art. </w:t>
      </w:r>
      <w:r w:rsidR="001E5EC4" w:rsidRPr="001E5EC4">
        <w:rPr>
          <w:lang w:eastAsia="en-US"/>
        </w:rPr>
        <w:t>88a</w:t>
      </w:r>
      <w:r w:rsidR="00CA7B6D">
        <w:rPr>
          <w:lang w:eastAsia="en-US"/>
        </w:rPr>
        <w:t xml:space="preserve"> ust. </w:t>
      </w:r>
      <w:r w:rsidR="00CA7B6D" w:rsidRPr="001E5EC4">
        <w:rPr>
          <w:lang w:eastAsia="en-US"/>
        </w:rPr>
        <w:t>1</w:t>
      </w:r>
      <w:r w:rsidR="00CA7B6D">
        <w:rPr>
          <w:lang w:eastAsia="en-US"/>
        </w:rPr>
        <w:t xml:space="preserve"> pkt </w:t>
      </w:r>
      <w:r w:rsidR="001E5EC4" w:rsidRPr="001E5EC4">
        <w:rPr>
          <w:lang w:eastAsia="en-US"/>
        </w:rPr>
        <w:t xml:space="preserve">3, Główny Inspektor </w:t>
      </w:r>
      <w:r w:rsidR="001E5EC4" w:rsidRPr="001E5EC4">
        <w:rPr>
          <w:lang w:eastAsia="en-US"/>
        </w:rPr>
        <w:lastRenderedPageBreak/>
        <w:t>Nadzoru Budowlanego wzywa izbę samorządu zawodowego do zweryfikowania tych danych lub informacji</w:t>
      </w:r>
      <w:r w:rsidR="00CA7B6D" w:rsidRPr="001E5EC4">
        <w:rPr>
          <w:lang w:eastAsia="en-US"/>
        </w:rPr>
        <w:t xml:space="preserve"> w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terminie 1</w:t>
      </w:r>
      <w:r w:rsidR="00CA7B6D" w:rsidRPr="001E5EC4">
        <w:rPr>
          <w:lang w:eastAsia="en-US"/>
        </w:rPr>
        <w:t>4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dni, wskazując stwierdzone niezgodności, które wymagają wyjaśnienia</w:t>
      </w:r>
      <w:r w:rsidR="00CF23F0" w:rsidRPr="00CC18F9">
        <w:rPr>
          <w:rStyle w:val="Ppogrubienie"/>
          <w:b w:val="0"/>
        </w:rPr>
        <w:t>.</w:t>
      </w:r>
    </w:p>
    <w:p w14:paraId="6877ACD8" w14:textId="3FCC240C" w:rsidR="00E81036" w:rsidRDefault="00926C44" w:rsidP="001E5EC4">
      <w:pPr>
        <w:pStyle w:val="ZLITUSTzmustliter"/>
      </w:pPr>
      <w:r>
        <w:t>16</w:t>
      </w:r>
      <w:r w:rsidR="00E81036" w:rsidRPr="00410953">
        <w:t>.</w:t>
      </w:r>
      <w:r w:rsidR="00650225" w:rsidRPr="00410953">
        <w:t xml:space="preserve"> </w:t>
      </w:r>
      <w:r w:rsidR="001E5EC4" w:rsidRPr="001E5EC4">
        <w:rPr>
          <w:lang w:eastAsia="en-US"/>
        </w:rPr>
        <w:t>Do postępowania</w:t>
      </w:r>
      <w:r w:rsidR="00CA7B6D" w:rsidRPr="001E5EC4">
        <w:rPr>
          <w:lang w:eastAsia="en-US"/>
        </w:rPr>
        <w:t xml:space="preserve"> w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sprawie wniosku,</w:t>
      </w:r>
      <w:r w:rsidR="00CA7B6D" w:rsidRPr="001E5EC4">
        <w:rPr>
          <w:lang w:eastAsia="en-US"/>
        </w:rPr>
        <w:t xml:space="preserve"> o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którym mowa</w:t>
      </w:r>
      <w:r w:rsidR="00CA7B6D" w:rsidRPr="001E5EC4">
        <w:rPr>
          <w:lang w:eastAsia="en-US"/>
        </w:rPr>
        <w:t xml:space="preserve"> w</w:t>
      </w:r>
      <w:r w:rsidR="00CA7B6D">
        <w:rPr>
          <w:lang w:eastAsia="en-US"/>
        </w:rPr>
        <w:t> ust. </w:t>
      </w:r>
      <w:r w:rsidR="001E5EC4" w:rsidRPr="001E5EC4">
        <w:rPr>
          <w:lang w:eastAsia="en-US"/>
        </w:rPr>
        <w:t>10, stosuje się przepisy ustawy</w:t>
      </w:r>
      <w:r w:rsidR="00CA7B6D" w:rsidRPr="001E5EC4">
        <w:rPr>
          <w:lang w:eastAsia="en-US"/>
        </w:rPr>
        <w:t xml:space="preserve"> z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dnia 1</w:t>
      </w:r>
      <w:r w:rsidR="00CA7B6D" w:rsidRPr="001E5EC4">
        <w:rPr>
          <w:lang w:eastAsia="en-US"/>
        </w:rPr>
        <w:t>4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czerwca 196</w:t>
      </w:r>
      <w:r w:rsidR="00CA7B6D" w:rsidRPr="001E5EC4">
        <w:rPr>
          <w:lang w:eastAsia="en-US"/>
        </w:rPr>
        <w:t>0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 xml:space="preserve">r. </w:t>
      </w:r>
      <w:r w:rsidR="00565118">
        <w:t xml:space="preserve">- </w:t>
      </w:r>
      <w:r w:rsidR="001E5EC4" w:rsidRPr="001E5EC4">
        <w:rPr>
          <w:lang w:eastAsia="en-US"/>
        </w:rPr>
        <w:t>Kodeks postępowania administracyjnego (</w:t>
      </w:r>
      <w:r w:rsidR="00CA7B6D">
        <w:rPr>
          <w:lang w:eastAsia="en-US"/>
        </w:rPr>
        <w:t>Dz. U.</w:t>
      </w:r>
      <w:r w:rsidR="00CA7B6D" w:rsidRPr="001E5EC4">
        <w:rPr>
          <w:lang w:eastAsia="en-US"/>
        </w:rPr>
        <w:t xml:space="preserve"> z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202</w:t>
      </w:r>
      <w:r w:rsidR="00CA7B6D" w:rsidRPr="001E5EC4">
        <w:rPr>
          <w:lang w:eastAsia="en-US"/>
        </w:rPr>
        <w:t>0</w:t>
      </w:r>
      <w:r w:rsidR="00CA7B6D">
        <w:rPr>
          <w:lang w:eastAsia="en-US"/>
        </w:rPr>
        <w:t> </w:t>
      </w:r>
      <w:r w:rsidR="001E5EC4" w:rsidRPr="001E5EC4">
        <w:rPr>
          <w:lang w:eastAsia="en-US"/>
        </w:rPr>
        <w:t>r.</w:t>
      </w:r>
      <w:r w:rsidR="00565118">
        <w:t xml:space="preserve"> poz. </w:t>
      </w:r>
      <w:r w:rsidR="00565118" w:rsidRPr="00565118">
        <w:t>256, 695, 1298</w:t>
      </w:r>
      <w:r w:rsidR="00565118">
        <w:t xml:space="preserve"> i</w:t>
      </w:r>
      <w:r w:rsidR="00565118" w:rsidRPr="00565118">
        <w:t xml:space="preserve"> 2320</w:t>
      </w:r>
      <w:r w:rsidR="00565118">
        <w:t xml:space="preserve"> oraz</w:t>
      </w:r>
      <w:r w:rsidR="00565118" w:rsidRPr="00565118">
        <w:t xml:space="preserve"> z 2021 r</w:t>
      </w:r>
      <w:r w:rsidR="00AC4F92">
        <w:t xml:space="preserve">. </w:t>
      </w:r>
      <w:r w:rsidR="00565118" w:rsidRPr="00565118">
        <w:t>poz. 54</w:t>
      </w:r>
      <w:r w:rsidR="001E5EC4" w:rsidRPr="001E5EC4">
        <w:rPr>
          <w:lang w:eastAsia="en-US"/>
        </w:rPr>
        <w:t>)</w:t>
      </w:r>
      <w:r w:rsidR="001E5EC4">
        <w:t>.</w:t>
      </w:r>
      <w:r w:rsidR="00D86756">
        <w:t>”</w:t>
      </w:r>
      <w:r w:rsidR="00E81036" w:rsidRPr="00410953">
        <w:t>;</w:t>
      </w:r>
    </w:p>
    <w:p w14:paraId="2B75791A" w14:textId="60E5CA8C" w:rsidR="00B77973" w:rsidRDefault="00A101B2" w:rsidP="004A724C">
      <w:pPr>
        <w:pStyle w:val="PKTpunkt"/>
        <w:keepNext/>
      </w:pPr>
      <w:bookmarkStart w:id="5" w:name="_Hlk66269332"/>
      <w:r>
        <w:t>4</w:t>
      </w:r>
      <w:r w:rsidR="009D41B3">
        <w:t>)</w:t>
      </w:r>
      <w:r w:rsidR="009D41B3">
        <w:tab/>
        <w:t>w</w:t>
      </w:r>
      <w:r w:rsidR="00CA7B6D">
        <w:t xml:space="preserve"> art. </w:t>
      </w:r>
      <w:r w:rsidR="009D41B3">
        <w:t>3</w:t>
      </w:r>
      <w:r w:rsidR="00CA7B6D">
        <w:t>0 w ust. </w:t>
      </w:r>
      <w:r w:rsidR="009D41B3">
        <w:t>4d</w:t>
      </w:r>
      <w:r w:rsidR="00CA7B6D">
        <w:t xml:space="preserve"> pkt </w:t>
      </w:r>
      <w:r w:rsidR="009D41B3">
        <w:t>2</w:t>
      </w:r>
      <w:r w:rsidR="000928AE">
        <w:t>,</w:t>
      </w:r>
      <w:r w:rsidR="00CA7B6D">
        <w:t xml:space="preserve"> art. </w:t>
      </w:r>
      <w:r w:rsidR="007F5973">
        <w:t>30b</w:t>
      </w:r>
      <w:r w:rsidR="00CA7B6D">
        <w:t xml:space="preserve"> w ust. 4 pkt </w:t>
      </w:r>
      <w:r w:rsidR="007F5973">
        <w:t>2,</w:t>
      </w:r>
      <w:r w:rsidR="00CA7B6D">
        <w:t xml:space="preserve"> art. </w:t>
      </w:r>
      <w:r w:rsidR="00B77973">
        <w:t>3</w:t>
      </w:r>
      <w:r w:rsidR="00CA7B6D">
        <w:t>1 w ust. </w:t>
      </w:r>
      <w:r w:rsidR="00B77973">
        <w:t>1d</w:t>
      </w:r>
      <w:r w:rsidR="00CA7B6D">
        <w:t xml:space="preserve"> pkt </w:t>
      </w:r>
      <w:r w:rsidR="00B77973">
        <w:t>2,</w:t>
      </w:r>
      <w:r w:rsidR="00CA7B6D">
        <w:t xml:space="preserve"> art. </w:t>
      </w:r>
      <w:r w:rsidR="002A2DB6">
        <w:t>3</w:t>
      </w:r>
      <w:r w:rsidR="00CA7B6D">
        <w:t>3 w ust. </w:t>
      </w:r>
      <w:r w:rsidR="002A2DB6">
        <w:t>2c</w:t>
      </w:r>
      <w:r w:rsidR="00CA7B6D">
        <w:t xml:space="preserve"> pkt </w:t>
      </w:r>
      <w:r w:rsidR="002A2DB6">
        <w:t>2,</w:t>
      </w:r>
      <w:r w:rsidR="00CA7B6D">
        <w:t xml:space="preserve"> art. </w:t>
      </w:r>
      <w:r w:rsidR="002A2DB6">
        <w:t>3</w:t>
      </w:r>
      <w:r w:rsidR="00CA7B6D">
        <w:t>4 w ust. </w:t>
      </w:r>
      <w:r w:rsidR="002A2DB6">
        <w:t>5a</w:t>
      </w:r>
      <w:r w:rsidR="00CA7B6D">
        <w:t xml:space="preserve"> pkt </w:t>
      </w:r>
      <w:r w:rsidR="002A2DB6">
        <w:t>2,</w:t>
      </w:r>
      <w:r w:rsidR="00CA7B6D">
        <w:t xml:space="preserve"> art. </w:t>
      </w:r>
      <w:r w:rsidR="002A2DB6">
        <w:t>36a</w:t>
      </w:r>
      <w:r w:rsidR="00CA7B6D">
        <w:t xml:space="preserve"> w ust. </w:t>
      </w:r>
      <w:r w:rsidR="002A2DB6">
        <w:t>1b</w:t>
      </w:r>
      <w:r w:rsidR="00CA7B6D">
        <w:t xml:space="preserve"> pkt </w:t>
      </w:r>
      <w:r w:rsidR="002A2DB6">
        <w:t>2,</w:t>
      </w:r>
      <w:r w:rsidR="00CA7B6D">
        <w:t xml:space="preserve"> art. </w:t>
      </w:r>
      <w:r w:rsidR="002A2DB6">
        <w:t>37a</w:t>
      </w:r>
      <w:r w:rsidR="00CA7B6D">
        <w:t xml:space="preserve"> w ust. </w:t>
      </w:r>
      <w:r w:rsidR="002A2DB6">
        <w:t>1a</w:t>
      </w:r>
      <w:r w:rsidR="00CA7B6D">
        <w:t xml:space="preserve"> pkt </w:t>
      </w:r>
      <w:r w:rsidR="002A2DB6">
        <w:t>2,</w:t>
      </w:r>
      <w:r w:rsidR="00CA7B6D">
        <w:t xml:space="preserve"> art. </w:t>
      </w:r>
      <w:r w:rsidR="00AA27C6">
        <w:t>4</w:t>
      </w:r>
      <w:r w:rsidR="00CA7B6D">
        <w:t>1 w ust. </w:t>
      </w:r>
      <w:r w:rsidR="00AA27C6">
        <w:t>4b</w:t>
      </w:r>
      <w:r w:rsidR="00CA7B6D">
        <w:t xml:space="preserve"> pkt </w:t>
      </w:r>
      <w:r w:rsidR="00AA27C6">
        <w:t>2,</w:t>
      </w:r>
      <w:r w:rsidR="00CA7B6D">
        <w:t xml:space="preserve"> art. </w:t>
      </w:r>
      <w:r w:rsidR="00AA27C6">
        <w:t>45a</w:t>
      </w:r>
      <w:r w:rsidR="00CA7B6D">
        <w:t xml:space="preserve"> w ust. 5 pkt </w:t>
      </w:r>
      <w:r w:rsidR="00AA27C6">
        <w:t>2,</w:t>
      </w:r>
      <w:r w:rsidR="00CA7B6D">
        <w:t xml:space="preserve"> art. </w:t>
      </w:r>
      <w:r w:rsidR="00AA27C6">
        <w:t>4</w:t>
      </w:r>
      <w:r w:rsidR="00CA7B6D">
        <w:t>7 w ust. </w:t>
      </w:r>
      <w:r w:rsidR="00AA27C6">
        <w:t>2a</w:t>
      </w:r>
      <w:r w:rsidR="00CA7B6D">
        <w:t xml:space="preserve"> pkt </w:t>
      </w:r>
      <w:r w:rsidR="00AA27C6">
        <w:t>2,</w:t>
      </w:r>
      <w:r w:rsidR="00CA7B6D">
        <w:t xml:space="preserve"> art. </w:t>
      </w:r>
      <w:r w:rsidR="00002EE6">
        <w:t>53a</w:t>
      </w:r>
      <w:r w:rsidR="00CA7B6D">
        <w:t xml:space="preserve"> w ust. 3 pkt </w:t>
      </w:r>
      <w:r w:rsidR="00002EE6">
        <w:t>2,</w:t>
      </w:r>
      <w:r w:rsidR="00CA7B6D">
        <w:t xml:space="preserve"> art. </w:t>
      </w:r>
      <w:r w:rsidR="00D503D7">
        <w:t>5</w:t>
      </w:r>
      <w:r w:rsidR="00CA7B6D">
        <w:t>7 w ust. </w:t>
      </w:r>
      <w:r w:rsidR="007524F3">
        <w:t>3a</w:t>
      </w:r>
      <w:r w:rsidR="00CA7B6D">
        <w:t xml:space="preserve"> pkt </w:t>
      </w:r>
      <w:r w:rsidR="007524F3">
        <w:t>2,</w:t>
      </w:r>
      <w:r w:rsidR="00CA7B6D">
        <w:t xml:space="preserve"> art. </w:t>
      </w:r>
      <w:r w:rsidR="007524F3">
        <w:t>7</w:t>
      </w:r>
      <w:r w:rsidR="00CA7B6D">
        <w:t>1 w ust. </w:t>
      </w:r>
      <w:r w:rsidR="007524F3">
        <w:t>2b</w:t>
      </w:r>
      <w:r w:rsidR="00CA7B6D">
        <w:t xml:space="preserve"> pkt 2 </w:t>
      </w:r>
      <w:r w:rsidR="00B77973">
        <w:t>otrzymują brzmienie:</w:t>
      </w:r>
    </w:p>
    <w:p w14:paraId="4B7E3195" w14:textId="78C530DF" w:rsidR="00B77973" w:rsidRDefault="00B77973" w:rsidP="004A724C">
      <w:pPr>
        <w:pStyle w:val="ZPKTzmpktartykuempunktem"/>
      </w:pPr>
      <w:r>
        <w:t>"2)</w:t>
      </w:r>
      <w:r>
        <w:tab/>
      </w:r>
      <w:r w:rsidRPr="009D41B3">
        <w:t xml:space="preserve">formie dokumentu elektronicznego za pośrednictwem </w:t>
      </w:r>
      <w:r>
        <w:t>portalu e</w:t>
      </w:r>
      <w:r w:rsidR="00CA7B6D">
        <w:softHyphen/>
      </w:r>
      <w:r w:rsidR="00CA7B6D">
        <w:noBreakHyphen/>
      </w:r>
      <w:r>
        <w:t>Budownictwo."</w:t>
      </w:r>
      <w:r w:rsidR="00B03892">
        <w:t>;</w:t>
      </w:r>
    </w:p>
    <w:p w14:paraId="0A22324D" w14:textId="721102E7" w:rsidR="007F5973" w:rsidRDefault="00A101B2" w:rsidP="004A724C">
      <w:pPr>
        <w:pStyle w:val="PKTpunkt"/>
      </w:pPr>
      <w:r>
        <w:t>5</w:t>
      </w:r>
      <w:r w:rsidR="007F5973">
        <w:t>)</w:t>
      </w:r>
      <w:r w:rsidR="007F5973">
        <w:tab/>
        <w:t>w</w:t>
      </w:r>
      <w:r w:rsidR="00CA7B6D">
        <w:t xml:space="preserve"> art. </w:t>
      </w:r>
      <w:r w:rsidR="007F5973">
        <w:t>3</w:t>
      </w:r>
      <w:r w:rsidR="00CA7B6D">
        <w:t>0 w ust. </w:t>
      </w:r>
      <w:r w:rsidR="007F5973">
        <w:t>4f,</w:t>
      </w:r>
      <w:r w:rsidR="00CA7B6D">
        <w:t xml:space="preserve"> art. </w:t>
      </w:r>
      <w:r w:rsidR="007F5973">
        <w:t>30b</w:t>
      </w:r>
      <w:r w:rsidR="00CA7B6D">
        <w:t xml:space="preserve"> w ust. </w:t>
      </w:r>
      <w:r w:rsidR="00A335E1">
        <w:t>6,</w:t>
      </w:r>
      <w:r w:rsidR="00CA7B6D">
        <w:t xml:space="preserve"> art. </w:t>
      </w:r>
      <w:r w:rsidR="002A2DB6">
        <w:t>3</w:t>
      </w:r>
      <w:r w:rsidR="00CA7B6D">
        <w:t>1 w ust. </w:t>
      </w:r>
      <w:r w:rsidR="002A2DB6">
        <w:t>1f,</w:t>
      </w:r>
      <w:r w:rsidR="00CA7B6D">
        <w:t xml:space="preserve"> art. </w:t>
      </w:r>
      <w:r w:rsidR="002A2DB6">
        <w:t>3</w:t>
      </w:r>
      <w:r w:rsidR="00CA7B6D">
        <w:t>3 w ust. </w:t>
      </w:r>
      <w:r w:rsidR="002A2DB6">
        <w:t>2e,</w:t>
      </w:r>
      <w:r w:rsidR="00CA7B6D">
        <w:t xml:space="preserve"> art. </w:t>
      </w:r>
      <w:r w:rsidR="002A2DB6">
        <w:t>3</w:t>
      </w:r>
      <w:r w:rsidR="00CA7B6D">
        <w:t>4 w ust. </w:t>
      </w:r>
      <w:r w:rsidR="002A2DB6">
        <w:t>5c,</w:t>
      </w:r>
      <w:r w:rsidR="00CA7B6D">
        <w:t xml:space="preserve"> art. </w:t>
      </w:r>
      <w:r w:rsidR="002A2DB6">
        <w:t>36a</w:t>
      </w:r>
      <w:r w:rsidR="00CA7B6D">
        <w:t xml:space="preserve"> w ust. </w:t>
      </w:r>
      <w:r w:rsidR="002A2DB6">
        <w:t>1d,</w:t>
      </w:r>
      <w:r w:rsidR="00CA7B6D">
        <w:t xml:space="preserve"> art. </w:t>
      </w:r>
      <w:r w:rsidR="002A2DB6">
        <w:t>37a</w:t>
      </w:r>
      <w:r w:rsidR="00CA7B6D">
        <w:t xml:space="preserve"> w ust. </w:t>
      </w:r>
      <w:r w:rsidR="002A2DB6">
        <w:t>1c,</w:t>
      </w:r>
      <w:r w:rsidR="00CA7B6D">
        <w:t xml:space="preserve"> art. </w:t>
      </w:r>
      <w:r w:rsidR="00AA27C6">
        <w:t>4</w:t>
      </w:r>
      <w:r w:rsidR="00CA7B6D">
        <w:t>0 w ust. </w:t>
      </w:r>
      <w:r w:rsidR="00AA27C6">
        <w:t>7,</w:t>
      </w:r>
      <w:r w:rsidR="00CA7B6D">
        <w:t xml:space="preserve"> art. </w:t>
      </w:r>
      <w:r w:rsidR="00AA27C6">
        <w:t>4</w:t>
      </w:r>
      <w:r w:rsidR="00CA7B6D">
        <w:t>1 w ust. </w:t>
      </w:r>
      <w:r w:rsidR="00AA27C6">
        <w:t>4d,</w:t>
      </w:r>
      <w:r w:rsidR="00CA7B6D">
        <w:t xml:space="preserve"> art. </w:t>
      </w:r>
      <w:r w:rsidR="00AA27C6">
        <w:t>45a</w:t>
      </w:r>
      <w:r w:rsidR="00CA7B6D">
        <w:t xml:space="preserve"> w ust. </w:t>
      </w:r>
      <w:r w:rsidR="00AA27C6">
        <w:t>7,</w:t>
      </w:r>
      <w:r w:rsidR="00CA7B6D">
        <w:t xml:space="preserve"> art. </w:t>
      </w:r>
      <w:r w:rsidR="00AA27C6">
        <w:t>4</w:t>
      </w:r>
      <w:r w:rsidR="00CA7B6D">
        <w:t>7 w ust. </w:t>
      </w:r>
      <w:r w:rsidR="00AA27C6">
        <w:t>2c,</w:t>
      </w:r>
      <w:r w:rsidR="00CA7B6D">
        <w:t xml:space="preserve"> art. </w:t>
      </w:r>
      <w:r w:rsidR="00002EE6">
        <w:t>53a</w:t>
      </w:r>
      <w:r w:rsidR="00CA7B6D">
        <w:t xml:space="preserve"> w ust. </w:t>
      </w:r>
      <w:r w:rsidR="00002EE6">
        <w:t>5,</w:t>
      </w:r>
      <w:r w:rsidR="00CA7B6D">
        <w:t xml:space="preserve"> art. </w:t>
      </w:r>
      <w:r w:rsidR="007524F3">
        <w:t>5</w:t>
      </w:r>
      <w:r w:rsidR="00CA7B6D">
        <w:t>7 w ust. </w:t>
      </w:r>
      <w:r w:rsidR="007524F3">
        <w:t>3c,</w:t>
      </w:r>
      <w:r w:rsidR="007524F3">
        <w:tab/>
        <w:t>art. 7</w:t>
      </w:r>
      <w:r w:rsidR="00CA7B6D">
        <w:t>1 w ust. </w:t>
      </w:r>
      <w:r w:rsidR="007524F3">
        <w:t>2d</w:t>
      </w:r>
      <w:r w:rsidR="00B03892">
        <w:t xml:space="preserve"> wyrazy "</w:t>
      </w:r>
      <w:r w:rsidR="00B03892" w:rsidRPr="00B03892">
        <w:t>pod adresem elektronicznym określonym</w:t>
      </w:r>
      <w:r w:rsidR="00CA7B6D" w:rsidRPr="00B03892">
        <w:t xml:space="preserve"> w</w:t>
      </w:r>
      <w:r w:rsidR="00CA7B6D">
        <w:t> </w:t>
      </w:r>
      <w:r w:rsidR="00B03892" w:rsidRPr="00B03892">
        <w:t>Biuletynie Informacji Publicznej na stronie podmiotowej obsługującego go urzędu</w:t>
      </w:r>
      <w:r w:rsidR="00B03892">
        <w:t>" zastępuje się wyrazami "</w:t>
      </w:r>
      <w:r w:rsidR="0034667C">
        <w:t>na portalu e</w:t>
      </w:r>
      <w:r w:rsidR="00CA7B6D">
        <w:softHyphen/>
      </w:r>
      <w:r w:rsidR="00CA7B6D">
        <w:noBreakHyphen/>
      </w:r>
      <w:r w:rsidR="0034667C">
        <w:t>Budownictwo</w:t>
      </w:r>
      <w:r w:rsidR="009D41B3" w:rsidRPr="009D41B3">
        <w:t>”</w:t>
      </w:r>
      <w:r w:rsidR="007F5973">
        <w:t>;</w:t>
      </w:r>
    </w:p>
    <w:bookmarkEnd w:id="5"/>
    <w:p w14:paraId="4576B7C5" w14:textId="4AD79E10" w:rsidR="00C42E20" w:rsidRDefault="00A101B2" w:rsidP="00D86756">
      <w:pPr>
        <w:pStyle w:val="PKTpunkt"/>
        <w:keepNext/>
      </w:pPr>
      <w:r>
        <w:t>6</w:t>
      </w:r>
      <w:r w:rsidR="00E81036">
        <w:t>)</w:t>
      </w:r>
      <w:r w:rsidR="00E81036">
        <w:tab/>
      </w:r>
      <w:r w:rsidR="00C42E20">
        <w:t xml:space="preserve">w art. 33 w ust. </w:t>
      </w:r>
      <w:r w:rsidR="00C42E20" w:rsidRPr="00C42E20">
        <w:t>2 uchyla się pkt 9 i 10</w:t>
      </w:r>
      <w:r w:rsidR="00C42E20">
        <w:t>;</w:t>
      </w:r>
    </w:p>
    <w:p w14:paraId="19060B63" w14:textId="283D82A7" w:rsidR="00C8025D" w:rsidRDefault="00C42E20" w:rsidP="00D86756">
      <w:pPr>
        <w:pStyle w:val="PKTpunkt"/>
        <w:keepNext/>
      </w:pPr>
      <w:r>
        <w:t>7)</w:t>
      </w:r>
      <w:r>
        <w:tab/>
      </w:r>
      <w:r w:rsidR="00E81036" w:rsidRPr="00390DA8">
        <w:t>w</w:t>
      </w:r>
      <w:r w:rsidR="00CA7B6D">
        <w:t xml:space="preserve"> art. </w:t>
      </w:r>
      <w:r w:rsidR="00E81036" w:rsidRPr="00390DA8">
        <w:t>3</w:t>
      </w:r>
      <w:r w:rsidR="00650225" w:rsidRPr="00390DA8">
        <w:t>4</w:t>
      </w:r>
      <w:r w:rsidR="00C8025D">
        <w:t>:</w:t>
      </w:r>
    </w:p>
    <w:p w14:paraId="00449959" w14:textId="7BB01714" w:rsidR="00C42E20" w:rsidRDefault="00C8025D" w:rsidP="00C8025D">
      <w:pPr>
        <w:pStyle w:val="LITlitera"/>
      </w:pPr>
      <w:r>
        <w:t>a)</w:t>
      </w:r>
      <w:r w:rsidR="00650225">
        <w:t> </w:t>
      </w:r>
      <w:r>
        <w:tab/>
      </w:r>
      <w:r w:rsidR="005D375B">
        <w:t>po ust. 3e dodaje się</w:t>
      </w:r>
      <w:r w:rsidR="00C42E20">
        <w:t xml:space="preserve"> ust. 3</w:t>
      </w:r>
      <w:r w:rsidR="005D375B">
        <w:t>ea i 3eb w brzmieniu</w:t>
      </w:r>
      <w:r w:rsidR="00C42E20">
        <w:t xml:space="preserve"> w brzmieniu:</w:t>
      </w:r>
    </w:p>
    <w:p w14:paraId="69319F51" w14:textId="67FD4613" w:rsidR="00C42E20" w:rsidRDefault="00C42E20" w:rsidP="005D375B">
      <w:pPr>
        <w:pStyle w:val="ZLITUSTzmustliter"/>
      </w:pPr>
      <w:r>
        <w:t xml:space="preserve"> </w:t>
      </w:r>
      <w:r w:rsidR="005D375B">
        <w:t>"3ea. Do projektu architektoniczno-budowlanego dołącza się:</w:t>
      </w:r>
    </w:p>
    <w:p w14:paraId="5ED78ADD" w14:textId="75E66446" w:rsidR="005D375B" w:rsidRPr="005D375B" w:rsidRDefault="005D375B" w:rsidP="00250491">
      <w:pPr>
        <w:pStyle w:val="ZLITPKTzmpktliter"/>
      </w:pPr>
      <w:r w:rsidRPr="005D375B">
        <w:t>„</w:t>
      </w:r>
      <w:r>
        <w:t>1</w:t>
      </w:r>
      <w:r w:rsidRPr="005D375B">
        <w:t>) w przypadku instalacji radiokomunikacyjnych - oświadczenie projektanta, posiadającego uprawnienia budowlane do projektowania w specjalności, o której mowa w art. 14 ust. 1 pkt 2 lub 4 lit. a, że instalacja radiokomunikacyjna nie spełnia warunków, o których mowa w przepisach wydanych na podstawie art. 60 ustawy z dnia 3 października 2008 r. o udostępnianiu informacji o środowisku i jego ochronie, udziale społeczeństwa w ochronie środowiska oraz o ocenach oddziaływania na środowisko;</w:t>
      </w:r>
    </w:p>
    <w:p w14:paraId="02B412DD" w14:textId="77777777" w:rsidR="005D375B" w:rsidRDefault="005D375B" w:rsidP="005D375B">
      <w:pPr>
        <w:pStyle w:val="ZLITPKTzmpktliter"/>
      </w:pPr>
      <w:r>
        <w:t>2</w:t>
      </w:r>
      <w:r w:rsidRPr="005D375B">
        <w:t xml:space="preserve">) </w:t>
      </w:r>
      <w:r>
        <w:tab/>
        <w:t>w przypadku obiektu budowlanego,</w:t>
      </w:r>
      <w:r w:rsidRPr="005D375B">
        <w:t xml:space="preserve"> w którym przewidywane jest wykorzystywanie ciepła na potrzeby ogrzewania lub podgrzewu ciepłej wody użytkowej</w:t>
      </w:r>
      <w:r>
        <w:t xml:space="preserve"> -</w:t>
      </w:r>
      <w:r w:rsidRPr="005D375B">
        <w:t xml:space="preserve"> oświadczenie projektanta posiadającego uprawnienia budowlane w specjalności, o której mowa w art. 14 ust. 1 pkt 4 lit. b, dotyczące możliwości </w:t>
      </w:r>
      <w:r w:rsidRPr="005D375B">
        <w:lastRenderedPageBreak/>
        <w:t>podłączenia projektowanego obiektu budowlanego do istniejącej sieci ciepłowniczej o ile istnieje na terenie jednostki osadniczej, zgodnie z warunkami określonymi w art. 7b ustawy z dnia 10 kwietnia 1997 r. - Prawo energetyczne (Dz. U. z 2020 r. poz. 833, 843, 1086, 471, 1565 i 1378), złożone pod rygorem odpowiedzialności karnej za złożenie fałszywego oświadczenia wynikającej z art. 233 § 6 ustawy z dnia 6 czerwca 1997 r. - Kodeks karny (Dz. U. z 2020 r. poz. 1444 i 1517)</w:t>
      </w:r>
      <w:r>
        <w:t>.</w:t>
      </w:r>
    </w:p>
    <w:p w14:paraId="3525796E" w14:textId="3FD391DD" w:rsidR="005D375B" w:rsidRDefault="005D375B" w:rsidP="00250491">
      <w:pPr>
        <w:pStyle w:val="ZLITUSTzmustliter"/>
      </w:pPr>
      <w:r>
        <w:t>3eb.</w:t>
      </w:r>
      <w:r w:rsidRPr="005D375B">
        <w:t xml:space="preserve"> Składający oświadczenie</w:t>
      </w:r>
      <w:r>
        <w:t>, o którym mowa w ust. 3ea pkt 2,</w:t>
      </w:r>
      <w:r w:rsidRPr="005D375B">
        <w:t xml:space="preserve"> jest obowiązany do zawarcia w nim klauzuli o następującej treści: „Jestem świadomy(-ma) odpowiedzialności karnej za złożenie fałszywego oświadczenia.”. Klauzula ta zastępuje pouczenie organu o odpowiedzialności karnej za składanie fałszywych oświadczeń.</w:t>
      </w:r>
      <w:r>
        <w:t>"</w:t>
      </w:r>
    </w:p>
    <w:p w14:paraId="522ED07B" w14:textId="062A2E80" w:rsidR="00E81036" w:rsidRDefault="00C8025D" w:rsidP="00250491">
      <w:pPr>
        <w:pStyle w:val="LITlitera"/>
      </w:pPr>
      <w:r>
        <w:t>b)</w:t>
      </w:r>
      <w:r>
        <w:tab/>
      </w:r>
      <w:r w:rsidR="00E81036">
        <w:t>po</w:t>
      </w:r>
      <w:r w:rsidR="00CA7B6D">
        <w:t xml:space="preserve"> ust. </w:t>
      </w:r>
      <w:r w:rsidR="00E81036">
        <w:t>3f dodaje się</w:t>
      </w:r>
      <w:r w:rsidR="00CA7B6D">
        <w:t xml:space="preserve"> ust. </w:t>
      </w:r>
      <w:r w:rsidR="00E81036">
        <w:t>3g</w:t>
      </w:r>
      <w:r w:rsidR="00650225">
        <w:t xml:space="preserve"> w </w:t>
      </w:r>
      <w:r w:rsidR="00E81036">
        <w:t>brzmieniu:</w:t>
      </w:r>
    </w:p>
    <w:p w14:paraId="6900DBBE" w14:textId="64C21A8A" w:rsidR="00E81036" w:rsidRPr="007D6B1C" w:rsidRDefault="00D86756" w:rsidP="00250491">
      <w:pPr>
        <w:pStyle w:val="ZLITUSTzmustliter"/>
      </w:pPr>
      <w:r>
        <w:t>„</w:t>
      </w:r>
      <w:r w:rsidR="00E81036" w:rsidRPr="007D6B1C">
        <w:t>3g. Wymogu dołączenia kopii:</w:t>
      </w:r>
    </w:p>
    <w:p w14:paraId="60FAF8CA" w14:textId="1998FDFF" w:rsidR="00E81036" w:rsidRPr="007D6B1C" w:rsidRDefault="00E81036" w:rsidP="00250491">
      <w:pPr>
        <w:pStyle w:val="ZLITLITzmlitliter"/>
      </w:pPr>
      <w:r w:rsidRPr="007D6B1C">
        <w:t>1)</w:t>
      </w:r>
      <w:r w:rsidRPr="007D6B1C">
        <w:tab/>
        <w:t>uprawnień budowlanych</w:t>
      </w:r>
      <w:r w:rsidR="00650225" w:rsidRPr="007D6B1C">
        <w:t xml:space="preserve"> w</w:t>
      </w:r>
      <w:r w:rsidR="00650225">
        <w:t> </w:t>
      </w:r>
      <w:r w:rsidRPr="007D6B1C">
        <w:t>odpowiedniej specjalności,</w:t>
      </w:r>
      <w:r w:rsidR="00650225" w:rsidRPr="007D6B1C">
        <w:t xml:space="preserve"> o</w:t>
      </w:r>
      <w:r w:rsidR="00650225">
        <w:t> </w:t>
      </w:r>
      <w:r w:rsidRPr="007D6B1C">
        <w:t>którym mowa</w:t>
      </w:r>
      <w:r w:rsidR="00CA7B6D" w:rsidRPr="007D6B1C">
        <w:t xml:space="preserve"> w</w:t>
      </w:r>
      <w:r w:rsidR="00CA7B6D">
        <w:t> ust. </w:t>
      </w:r>
      <w:r w:rsidRPr="007D6B1C">
        <w:t>3d</w:t>
      </w:r>
      <w:r w:rsidR="00CA7B6D">
        <w:t xml:space="preserve"> pkt </w:t>
      </w:r>
      <w:r w:rsidR="00650225" w:rsidRPr="007D6B1C">
        <w:t>1</w:t>
      </w:r>
      <w:r w:rsidR="00650225">
        <w:t> </w:t>
      </w:r>
      <w:r w:rsidR="00CA7B6D">
        <w:noBreakHyphen/>
        <w:t xml:space="preserve"> </w:t>
      </w:r>
      <w:r w:rsidRPr="007D6B1C">
        <w:t>nie stosuje się do uprawnień budowlanych wpisanych do centralnego rejestru osób posiadających uprawnienia budowlane;</w:t>
      </w:r>
    </w:p>
    <w:p w14:paraId="17274563" w14:textId="7D742CF0" w:rsidR="00E81036" w:rsidRPr="007D6B1C" w:rsidRDefault="00E81036" w:rsidP="00250491">
      <w:pPr>
        <w:pStyle w:val="ZLITLITzmlitliter"/>
      </w:pPr>
      <w:r w:rsidRPr="007D6B1C">
        <w:t>2)</w:t>
      </w:r>
      <w:r w:rsidRPr="007D6B1C">
        <w:tab/>
        <w:t>zaświadczenia,</w:t>
      </w:r>
      <w:r w:rsidR="00650225" w:rsidRPr="007D6B1C">
        <w:t xml:space="preserve"> o</w:t>
      </w:r>
      <w:r w:rsidR="00650225">
        <w:t> </w:t>
      </w:r>
      <w:r w:rsidRPr="007D6B1C">
        <w:t>którym mowa</w:t>
      </w:r>
      <w:r w:rsidR="00CA7B6D" w:rsidRPr="007D6B1C">
        <w:t xml:space="preserve"> w</w:t>
      </w:r>
      <w:r w:rsidR="00CA7B6D">
        <w:t> ust. </w:t>
      </w:r>
      <w:r w:rsidRPr="007D6B1C">
        <w:t>3d</w:t>
      </w:r>
      <w:r w:rsidR="00CA7B6D">
        <w:t xml:space="preserve"> pkt </w:t>
      </w:r>
      <w:r w:rsidR="00650225" w:rsidRPr="007D6B1C">
        <w:t>2</w:t>
      </w:r>
      <w:r w:rsidR="00650225">
        <w:t> </w:t>
      </w:r>
      <w:r w:rsidR="00CA7B6D">
        <w:noBreakHyphen/>
        <w:t xml:space="preserve"> </w:t>
      </w:r>
      <w:r w:rsidRPr="007D6B1C">
        <w:t>nie stosuje się do osób wpisanych do centralnego rejestru osób posiadających uprawnienia budowlane.</w:t>
      </w:r>
      <w:r w:rsidR="00D86756">
        <w:t>”</w:t>
      </w:r>
      <w:r w:rsidRPr="007D6B1C">
        <w:t>;</w:t>
      </w:r>
    </w:p>
    <w:p w14:paraId="666AEC2C" w14:textId="158FC6DD" w:rsidR="0073684F" w:rsidRDefault="005D375B" w:rsidP="00D86756">
      <w:pPr>
        <w:pStyle w:val="PKTpunkt"/>
        <w:keepNext/>
      </w:pPr>
      <w:r>
        <w:t>8</w:t>
      </w:r>
      <w:r w:rsidR="00E81036" w:rsidRPr="00390DA8">
        <w:t>)</w:t>
      </w:r>
      <w:r w:rsidR="00E81036" w:rsidRPr="00390DA8">
        <w:tab/>
      </w:r>
      <w:r w:rsidR="00E81036">
        <w:t>w</w:t>
      </w:r>
      <w:r w:rsidR="00CA7B6D">
        <w:t xml:space="preserve"> art. </w:t>
      </w:r>
      <w:r w:rsidR="00E81036">
        <w:t>3</w:t>
      </w:r>
      <w:r w:rsidR="00CA7B6D">
        <w:t>5 w ust. 1</w:t>
      </w:r>
      <w:r w:rsidR="0073684F">
        <w:t>:</w:t>
      </w:r>
    </w:p>
    <w:p w14:paraId="2F5C4779" w14:textId="47CCD258" w:rsidR="002F60FC" w:rsidRDefault="0073684F">
      <w:pPr>
        <w:pStyle w:val="LITlitera"/>
      </w:pPr>
      <w:r>
        <w:t>a)</w:t>
      </w:r>
      <w:r>
        <w:tab/>
      </w:r>
      <w:r w:rsidR="002F60FC">
        <w:t>w pkt 3 lit. d otrzymuje brzmienie:</w:t>
      </w:r>
    </w:p>
    <w:p w14:paraId="6DB9D7F0" w14:textId="2644CDFF" w:rsidR="002F60FC" w:rsidRDefault="002F60FC" w:rsidP="00250491">
      <w:pPr>
        <w:pStyle w:val="ZLITLITzmlitliter"/>
      </w:pPr>
      <w:r w:rsidRPr="002F60FC">
        <w:t>d)</w:t>
      </w:r>
      <w:r>
        <w:tab/>
      </w:r>
      <w:r w:rsidRPr="002F60FC">
        <w:t>oświadczeń, o których mowa w art. 3</w:t>
      </w:r>
      <w:r w:rsidR="00FC3B7E">
        <w:t>4</w:t>
      </w:r>
      <w:r w:rsidRPr="002F60FC">
        <w:t xml:space="preserve"> ust. </w:t>
      </w:r>
      <w:r>
        <w:t>3ea</w:t>
      </w:r>
      <w:r w:rsidRPr="002F60FC">
        <w:t>;</w:t>
      </w:r>
      <w:r>
        <w:t>",</w:t>
      </w:r>
    </w:p>
    <w:p w14:paraId="589D9EEF" w14:textId="2293CD05" w:rsidR="00E81036" w:rsidRDefault="002F60FC" w:rsidP="00250491">
      <w:pPr>
        <w:pStyle w:val="LITlitera"/>
      </w:pPr>
      <w:r>
        <w:t>b)</w:t>
      </w:r>
      <w:r>
        <w:tab/>
      </w:r>
      <w:r w:rsidR="00CA7B6D">
        <w:t>pkt </w:t>
      </w:r>
      <w:r w:rsidR="00650225">
        <w:t>4 </w:t>
      </w:r>
      <w:r w:rsidR="00E81036">
        <w:t>otrzymuje brzmienie:</w:t>
      </w:r>
    </w:p>
    <w:p w14:paraId="779660F0" w14:textId="1CA263D6" w:rsidR="0073684F" w:rsidRPr="0073684F" w:rsidRDefault="00D86756" w:rsidP="0073684F">
      <w:pPr>
        <w:pStyle w:val="ZLITLITwPKTzmlitwpktliter"/>
      </w:pPr>
      <w:r>
        <w:t>„</w:t>
      </w:r>
      <w:r w:rsidR="00E81036">
        <w:t>4)</w:t>
      </w:r>
      <w:r w:rsidR="00E81036">
        <w:tab/>
      </w:r>
      <w:r w:rsidR="00E81036" w:rsidRPr="006B2638">
        <w:t>posiadanie przez projektanta</w:t>
      </w:r>
      <w:r w:rsidR="00650225" w:rsidRPr="006B2638">
        <w:t xml:space="preserve"> i</w:t>
      </w:r>
      <w:r w:rsidR="00650225">
        <w:t> </w:t>
      </w:r>
      <w:r w:rsidR="00E81036" w:rsidRPr="006B2638">
        <w:t>projektanta sprawdzającego odpowiednich uprawnień budowlanych</w:t>
      </w:r>
      <w:r w:rsidR="0073684F">
        <w:t xml:space="preserve"> na </w:t>
      </w:r>
      <w:proofErr w:type="spellStart"/>
      <w:r w:rsidR="0073684F">
        <w:t>podstawie:</w:t>
      </w:r>
      <w:r w:rsidR="00E81036">
        <w:t>a</w:t>
      </w:r>
      <w:proofErr w:type="spellEnd"/>
      <w:r w:rsidR="00E81036">
        <w:t>)</w:t>
      </w:r>
      <w:r w:rsidR="00E81036">
        <w:tab/>
      </w:r>
      <w:r w:rsidR="0073684F" w:rsidRPr="0073684F">
        <w:t>kopii dokumentów, o których mowa w art. 34 ust. 3d pkt 1</w:t>
      </w:r>
      <w:r w:rsidR="0073684F">
        <w:t xml:space="preserve"> </w:t>
      </w:r>
      <w:r w:rsidR="0073684F" w:rsidRPr="0073684F">
        <w:t xml:space="preserve">– w stosunku do </w:t>
      </w:r>
      <w:r w:rsidR="00C84C13">
        <w:t>uprawnień niewpisanych</w:t>
      </w:r>
      <w:r w:rsidR="0073684F" w:rsidRPr="0073684F">
        <w:t xml:space="preserve"> do centralnego rejestru osób posiadających uprawnienia budowlane,</w:t>
      </w:r>
    </w:p>
    <w:p w14:paraId="3CFDF53A" w14:textId="20FD82EA" w:rsidR="0073684F" w:rsidRDefault="0073684F" w:rsidP="0073684F">
      <w:pPr>
        <w:pStyle w:val="ZLITLITwPKTzmlitwpktliter"/>
      </w:pPr>
      <w:r w:rsidRPr="0073684F">
        <w:t xml:space="preserve">b) </w:t>
      </w:r>
      <w:r>
        <w:tab/>
      </w:r>
      <w:r w:rsidRPr="0073684F">
        <w:t>danych w centralnym rejestrze osób posiadających uprawnienia budowlane –</w:t>
      </w:r>
      <w:r w:rsidR="00E653CA">
        <w:t xml:space="preserve"> </w:t>
      </w:r>
      <w:r w:rsidR="00E653CA" w:rsidRPr="00E653CA">
        <w:t>w stosunku do uprawnień wpisanych do centralnego rejestru osób posiadających uprawnienia budowlane</w:t>
      </w:r>
      <w:r w:rsidR="00FB4E74">
        <w:t>;</w:t>
      </w:r>
      <w:r w:rsidRPr="0073684F">
        <w:t>”</w:t>
      </w:r>
      <w:r>
        <w:t>,</w:t>
      </w:r>
    </w:p>
    <w:p w14:paraId="2A7327C9" w14:textId="27B140C5" w:rsidR="0073684F" w:rsidRDefault="0073684F" w:rsidP="00CD6EFF">
      <w:pPr>
        <w:pStyle w:val="ZLITLITwPKTzmlitwpktliter"/>
        <w:ind w:left="0" w:firstLine="0"/>
      </w:pPr>
    </w:p>
    <w:p w14:paraId="47D1A7A1" w14:textId="161CA509" w:rsidR="0073684F" w:rsidRDefault="002F60FC" w:rsidP="0073684F">
      <w:pPr>
        <w:pStyle w:val="LITlitera"/>
      </w:pPr>
      <w:r>
        <w:t>c</w:t>
      </w:r>
      <w:r w:rsidR="0073684F">
        <w:t>)</w:t>
      </w:r>
      <w:r w:rsidR="0073684F">
        <w:tab/>
        <w:t xml:space="preserve">po pkt 4 dodaje się pkt </w:t>
      </w:r>
      <w:r w:rsidR="00FB4E74">
        <w:t>4a</w:t>
      </w:r>
      <w:r w:rsidR="0073684F">
        <w:t xml:space="preserve"> w brzmieniu:</w:t>
      </w:r>
    </w:p>
    <w:p w14:paraId="511899DD" w14:textId="166E8A1B" w:rsidR="0073684F" w:rsidRDefault="0073684F" w:rsidP="0073684F">
      <w:pPr>
        <w:pStyle w:val="ZLITPKTzmpktliter"/>
      </w:pPr>
      <w:r>
        <w:lastRenderedPageBreak/>
        <w:t>„</w:t>
      </w:r>
      <w:r w:rsidR="00FB4E74">
        <w:t>4a</w:t>
      </w:r>
      <w:r>
        <w:t>)</w:t>
      </w:r>
      <w:r>
        <w:tab/>
      </w:r>
      <w:r w:rsidR="0005634F" w:rsidRPr="0005634F">
        <w:t xml:space="preserve">przynależność </w:t>
      </w:r>
      <w:r w:rsidR="0005634F" w:rsidRPr="006B2638">
        <w:t>projektanta i</w:t>
      </w:r>
      <w:r w:rsidR="0005634F">
        <w:t> </w:t>
      </w:r>
      <w:r w:rsidR="0005634F" w:rsidRPr="006B2638">
        <w:t xml:space="preserve">projektanta sprawdzającego </w:t>
      </w:r>
      <w:r w:rsidR="0005634F" w:rsidRPr="0005634F">
        <w:t>do właściwej izby samorządu zawodowego na podstawie</w:t>
      </w:r>
      <w:r>
        <w:t>:</w:t>
      </w:r>
    </w:p>
    <w:p w14:paraId="37D38CFA" w14:textId="64CB18C5" w:rsidR="0073684F" w:rsidRDefault="0073684F" w:rsidP="0073684F">
      <w:pPr>
        <w:pStyle w:val="ZLITLITwPKTzmlitwpktliter"/>
      </w:pPr>
      <w:r>
        <w:t>a)</w:t>
      </w:r>
      <w:r>
        <w:tab/>
      </w:r>
      <w:r w:rsidRPr="006B2638">
        <w:t>zaświadczenia, o</w:t>
      </w:r>
      <w:r>
        <w:t> </w:t>
      </w:r>
      <w:r w:rsidRPr="006B2638">
        <w:t>którym mowa w</w:t>
      </w:r>
      <w:r>
        <w:t> art. </w:t>
      </w:r>
      <w:r w:rsidRPr="006B2638">
        <w:t>12</w:t>
      </w:r>
      <w:r>
        <w:t xml:space="preserve"> ust. </w:t>
      </w:r>
      <w:r w:rsidRPr="006B2638">
        <w:t>7</w:t>
      </w:r>
      <w:r w:rsidR="0005634F">
        <w:t xml:space="preserve"> -</w:t>
      </w:r>
      <w:r>
        <w:t xml:space="preserve"> </w:t>
      </w:r>
      <w:r w:rsidRPr="006C0B99">
        <w:t>w</w:t>
      </w:r>
      <w:r>
        <w:t> </w:t>
      </w:r>
      <w:r w:rsidRPr="006C0B99">
        <w:t xml:space="preserve">stosunku do osób </w:t>
      </w:r>
      <w:r>
        <w:t>nie</w:t>
      </w:r>
      <w:r w:rsidRPr="006C0B99">
        <w:t>wpisanych do centralnego rejestru osób posiadających uprawnienia budowlane</w:t>
      </w:r>
      <w:r>
        <w:t>,</w:t>
      </w:r>
    </w:p>
    <w:p w14:paraId="0EEF53FA" w14:textId="3909413C" w:rsidR="00E81036" w:rsidRDefault="0073684F" w:rsidP="00250491">
      <w:pPr>
        <w:pStyle w:val="ZLITLITwPKTzmlitwpktliter"/>
      </w:pPr>
      <w:r>
        <w:t>b)</w:t>
      </w:r>
      <w:r>
        <w:tab/>
      </w:r>
      <w:r w:rsidR="0005634F" w:rsidRPr="0005634F">
        <w:t>danych w centralnym rejestrze osób posiadających uprawnienia budowlane – w stosunku do osób</w:t>
      </w:r>
      <w:r w:rsidR="0005634F">
        <w:t xml:space="preserve"> wpisanych do tego rejestru.</w:t>
      </w:r>
      <w:r w:rsidR="00D86756">
        <w:t>”</w:t>
      </w:r>
      <w:r w:rsidR="00E81036">
        <w:t>;</w:t>
      </w:r>
    </w:p>
    <w:p w14:paraId="36290B9C" w14:textId="560E7ED0" w:rsidR="005D375B" w:rsidRDefault="005D375B" w:rsidP="00D86756">
      <w:pPr>
        <w:pStyle w:val="PKTpunkt"/>
        <w:keepNext/>
      </w:pPr>
      <w:r>
        <w:t>9</w:t>
      </w:r>
      <w:r w:rsidR="00AA27C6">
        <w:t>)</w:t>
      </w:r>
      <w:r w:rsidR="00AA27C6">
        <w:tab/>
      </w:r>
      <w:r w:rsidR="002F60FC">
        <w:t>w art. 36a w ust. 5b w pkt 2 uchyla się lit. c;</w:t>
      </w:r>
    </w:p>
    <w:p w14:paraId="2D977155" w14:textId="0356D929" w:rsidR="00AA27C6" w:rsidRDefault="005D375B" w:rsidP="00D86756">
      <w:pPr>
        <w:pStyle w:val="PKTpunkt"/>
        <w:keepNext/>
      </w:pPr>
      <w:bookmarkStart w:id="6" w:name="_Hlk66269429"/>
      <w:r>
        <w:t>10)</w:t>
      </w:r>
      <w:r>
        <w:tab/>
      </w:r>
      <w:r w:rsidR="00AA27C6">
        <w:t>w</w:t>
      </w:r>
      <w:r w:rsidR="00CA7B6D">
        <w:t xml:space="preserve"> art. </w:t>
      </w:r>
      <w:bookmarkStart w:id="7" w:name="_Hlk59196474"/>
      <w:r w:rsidR="00AA27C6">
        <w:t>4</w:t>
      </w:r>
      <w:r w:rsidR="00CA7B6D">
        <w:t>0 w ust. 5 w </w:t>
      </w:r>
      <w:r w:rsidR="00AA27C6">
        <w:t>części wspólnej</w:t>
      </w:r>
      <w:bookmarkEnd w:id="7"/>
      <w:r w:rsidR="00AA27C6">
        <w:t xml:space="preserve"> wyrazy "</w:t>
      </w:r>
      <w:r w:rsidR="00AA27C6" w:rsidRPr="00AA27C6">
        <w:t>adresu elektronicznego,</w:t>
      </w:r>
      <w:r w:rsidR="00CA7B6D" w:rsidRPr="00AA27C6">
        <w:t xml:space="preserve"> o</w:t>
      </w:r>
      <w:r w:rsidR="00CA7B6D">
        <w:t> </w:t>
      </w:r>
      <w:r w:rsidR="00AA27C6" w:rsidRPr="00AA27C6">
        <w:t>którym mowa</w:t>
      </w:r>
      <w:r w:rsidR="00CA7B6D" w:rsidRPr="00AA27C6">
        <w:t xml:space="preserve"> w</w:t>
      </w:r>
      <w:r w:rsidR="00CA7B6D">
        <w:t> ust. </w:t>
      </w:r>
      <w:r w:rsidR="00AA27C6" w:rsidRPr="00AA27C6">
        <w:t>7</w:t>
      </w:r>
      <w:r w:rsidR="00AA27C6">
        <w:t>" zastępuje się wyrazami "portalu e</w:t>
      </w:r>
      <w:r w:rsidR="00CA7B6D">
        <w:softHyphen/>
      </w:r>
      <w:r w:rsidR="00CA7B6D">
        <w:noBreakHyphen/>
      </w:r>
      <w:r w:rsidR="00AA27C6">
        <w:t>Budownictwo";</w:t>
      </w:r>
    </w:p>
    <w:bookmarkEnd w:id="6"/>
    <w:p w14:paraId="0E755618" w14:textId="190B506E" w:rsidR="00E81036" w:rsidRPr="00D13BAD" w:rsidRDefault="005D375B" w:rsidP="00D86756">
      <w:pPr>
        <w:pStyle w:val="PKTpunkt"/>
        <w:keepNext/>
      </w:pPr>
      <w:r>
        <w:t>1</w:t>
      </w:r>
      <w:r w:rsidR="002F60FC">
        <w:t>1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4</w:t>
      </w:r>
      <w:r w:rsidR="00650225" w:rsidRPr="00390DA8">
        <w:t>1</w:t>
      </w:r>
      <w:r w:rsidR="00650225">
        <w:t> </w:t>
      </w:r>
      <w:r w:rsidR="00E81036">
        <w:t>po</w:t>
      </w:r>
      <w:r w:rsidR="00CA7B6D">
        <w:t xml:space="preserve"> ust. </w:t>
      </w:r>
      <w:r w:rsidR="00E81036">
        <w:t>4a dodaje się</w:t>
      </w:r>
      <w:r w:rsidR="00CA7B6D">
        <w:t xml:space="preserve"> ust. </w:t>
      </w:r>
      <w:r w:rsidR="00E81036">
        <w:t>4aa</w:t>
      </w:r>
      <w:r w:rsidR="00650225">
        <w:t xml:space="preserve"> w </w:t>
      </w:r>
      <w:r w:rsidR="00E81036">
        <w:t>brzmieniu</w:t>
      </w:r>
      <w:r w:rsidR="00E81036" w:rsidRPr="00390DA8">
        <w:t>:</w:t>
      </w:r>
    </w:p>
    <w:p w14:paraId="46749A01" w14:textId="76B16481" w:rsidR="00E81036" w:rsidRDefault="00D86756" w:rsidP="00D86756">
      <w:pPr>
        <w:pStyle w:val="ZUSTzmustartykuempunktem"/>
        <w:keepNext/>
      </w:pPr>
      <w:r>
        <w:t>„</w:t>
      </w:r>
      <w:r w:rsidR="00E81036" w:rsidRPr="00390DA8">
        <w:t>4</w:t>
      </w:r>
      <w:r w:rsidR="00E81036">
        <w:t>aa</w:t>
      </w:r>
      <w:r w:rsidR="00E81036" w:rsidRPr="00390DA8">
        <w:t xml:space="preserve">. </w:t>
      </w:r>
      <w:bookmarkStart w:id="8" w:name="_Hlk43299726"/>
      <w:r w:rsidR="00E81036" w:rsidRPr="00F2301B">
        <w:t>Wymogu dołączenia kopii</w:t>
      </w:r>
      <w:r w:rsidR="00E81036">
        <w:t>:</w:t>
      </w:r>
    </w:p>
    <w:p w14:paraId="0244F68D" w14:textId="32ADD3FA" w:rsidR="00E81036" w:rsidRDefault="00E81036" w:rsidP="00D86756">
      <w:pPr>
        <w:pStyle w:val="ZPKTzmpktartykuempunktem"/>
      </w:pPr>
      <w:r>
        <w:t>1)</w:t>
      </w:r>
      <w:r>
        <w:tab/>
      </w:r>
      <w:r w:rsidRPr="00F2301B">
        <w:t>zaświadczeń,</w:t>
      </w:r>
      <w:r w:rsidR="00650225" w:rsidRPr="00F2301B">
        <w:t xml:space="preserve"> o</w:t>
      </w:r>
      <w:r w:rsidR="00650225">
        <w:t> </w:t>
      </w:r>
      <w:r w:rsidRPr="00F2301B">
        <w:t>który</w:t>
      </w:r>
      <w:r>
        <w:t>m</w:t>
      </w:r>
      <w:r w:rsidRPr="00F2301B">
        <w:t xml:space="preserve"> mowa</w:t>
      </w:r>
      <w:r w:rsidR="00CA7B6D" w:rsidRPr="00F2301B">
        <w:t xml:space="preserve"> w</w:t>
      </w:r>
      <w:r w:rsidR="00CA7B6D">
        <w:t> ust. </w:t>
      </w:r>
      <w:r>
        <w:t>4a</w:t>
      </w:r>
      <w:r w:rsidR="00CA7B6D">
        <w:t xml:space="preserve"> pkt </w:t>
      </w:r>
      <w:r w:rsidR="00650225">
        <w:t>1</w:t>
      </w:r>
      <w:r w:rsidR="00DD162E">
        <w:t>,</w:t>
      </w:r>
      <w:r w:rsidR="00650225">
        <w:t xml:space="preserve"> </w:t>
      </w:r>
      <w:r w:rsidRPr="00F2301B">
        <w:t>nie stosuje się do osób wpisanych do centralnego rejestru osób posiadających uprawnienia budowlane</w:t>
      </w:r>
      <w:r>
        <w:t>;</w:t>
      </w:r>
    </w:p>
    <w:p w14:paraId="2AB33F10" w14:textId="052ADBBE" w:rsidR="00E81036" w:rsidRPr="00390DA8" w:rsidRDefault="00E81036" w:rsidP="00D86756">
      <w:pPr>
        <w:pStyle w:val="ZPKTzmpktartykuempunktem"/>
      </w:pPr>
      <w:r>
        <w:t>2)</w:t>
      </w:r>
      <w:r>
        <w:tab/>
      </w:r>
      <w:r w:rsidRPr="00390DA8">
        <w:t>uprawnień budowlanych</w:t>
      </w:r>
      <w:r w:rsidR="00650225" w:rsidRPr="00390DA8">
        <w:t xml:space="preserve"> w</w:t>
      </w:r>
      <w:r w:rsidR="00650225">
        <w:t> </w:t>
      </w:r>
      <w:r w:rsidRPr="00390DA8">
        <w:t>odpowiedniej specjalności,</w:t>
      </w:r>
      <w:r w:rsidR="00650225" w:rsidRPr="00390DA8">
        <w:t xml:space="preserve"> o</w:t>
      </w:r>
      <w:r w:rsidR="00650225">
        <w:t> </w:t>
      </w:r>
      <w:r w:rsidRPr="00390DA8">
        <w:t>którym mowa</w:t>
      </w:r>
      <w:r w:rsidR="00CA7B6D" w:rsidRPr="00390DA8">
        <w:t xml:space="preserve"> w</w:t>
      </w:r>
      <w:r w:rsidR="00CA7B6D">
        <w:t> ust. </w:t>
      </w:r>
      <w:r w:rsidRPr="00390DA8">
        <w:t>4a</w:t>
      </w:r>
      <w:r w:rsidR="00CA7B6D">
        <w:t xml:space="preserve"> pkt </w:t>
      </w:r>
      <w:r w:rsidR="00650225" w:rsidRPr="00390DA8">
        <w:t>1</w:t>
      </w:r>
      <w:r w:rsidR="00DD162E">
        <w:t>,</w:t>
      </w:r>
      <w:r w:rsidR="00650225">
        <w:t xml:space="preserve"> </w:t>
      </w:r>
      <w:r w:rsidRPr="00390DA8">
        <w:t xml:space="preserve">nie stosuje się do </w:t>
      </w:r>
      <w:r>
        <w:t xml:space="preserve">uprawnień budowlanych wpisanych </w:t>
      </w:r>
      <w:r w:rsidRPr="00390DA8">
        <w:t>do centralnego rejestru osób posiadających uprawnienia budowlane.</w:t>
      </w:r>
      <w:bookmarkEnd w:id="8"/>
      <w:r w:rsidR="00D86756">
        <w:t>”</w:t>
      </w:r>
      <w:r w:rsidRPr="00390DA8">
        <w:t>;</w:t>
      </w:r>
    </w:p>
    <w:p w14:paraId="3987195D" w14:textId="62195517" w:rsidR="00E81036" w:rsidRPr="00D13BAD" w:rsidRDefault="002F60FC" w:rsidP="00D86756">
      <w:pPr>
        <w:pStyle w:val="PKTpunkt"/>
        <w:keepNext/>
      </w:pPr>
      <w:r>
        <w:t>12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4</w:t>
      </w:r>
      <w:r w:rsidR="00CA7B6D" w:rsidRPr="00390DA8">
        <w:t>2</w:t>
      </w:r>
      <w:r w:rsidR="00CA7B6D">
        <w:t xml:space="preserve"> w ust. </w:t>
      </w:r>
      <w:r w:rsidR="00E81036" w:rsidRPr="00390DA8">
        <w:t>1:</w:t>
      </w:r>
    </w:p>
    <w:p w14:paraId="0EE4D962" w14:textId="72BD9936" w:rsidR="00E81036" w:rsidRPr="00390DA8" w:rsidRDefault="00E81036" w:rsidP="00D86756">
      <w:pPr>
        <w:pStyle w:val="LITlitera"/>
        <w:keepNext/>
      </w:pPr>
      <w:r>
        <w:t>a</w:t>
      </w:r>
      <w:r w:rsidR="007E4C64">
        <w:t>)</w:t>
      </w:r>
      <w:r w:rsidRPr="00390DA8">
        <w:tab/>
      </w:r>
      <w:r>
        <w:t>w</w:t>
      </w:r>
      <w:r w:rsidR="00CA7B6D">
        <w:t xml:space="preserve"> pkt 2 lit. </w:t>
      </w:r>
      <w:r w:rsidRPr="00390DA8">
        <w:t>d otrzymuje brzmienie:</w:t>
      </w:r>
    </w:p>
    <w:p w14:paraId="7C743AD9" w14:textId="119D5BD3" w:rsidR="00E81036" w:rsidRPr="00390DA8" w:rsidRDefault="00D86756" w:rsidP="00E81036">
      <w:pPr>
        <w:pStyle w:val="ZLITLITzmlitliter"/>
      </w:pPr>
      <w:r>
        <w:t>„</w:t>
      </w:r>
      <w:r w:rsidR="00E81036" w:rsidRPr="00390DA8">
        <w:t>d)</w:t>
      </w:r>
      <w:r w:rsidR="00E81036" w:rsidRPr="00390DA8">
        <w:tab/>
        <w:t>robót budowlanych objętych decyzją</w:t>
      </w:r>
      <w:r w:rsidR="00650225" w:rsidRPr="00390DA8">
        <w:t xml:space="preserve"> o</w:t>
      </w:r>
      <w:r w:rsidR="00650225">
        <w:t> </w:t>
      </w:r>
      <w:r w:rsidR="00E81036" w:rsidRPr="00390DA8">
        <w:t>legalizacji budowy,</w:t>
      </w:r>
      <w:r w:rsidR="00650225" w:rsidRPr="00390DA8">
        <w:t xml:space="preserve"> o</w:t>
      </w:r>
      <w:r w:rsidR="00650225">
        <w:t> </w:t>
      </w:r>
      <w:r w:rsidR="00E81036" w:rsidRPr="00390DA8">
        <w:t>której mowa</w:t>
      </w:r>
      <w:r w:rsidR="00CA7B6D" w:rsidRPr="00390DA8">
        <w:t xml:space="preserve"> w</w:t>
      </w:r>
      <w:r w:rsidR="00CA7B6D">
        <w:t> art. </w:t>
      </w:r>
      <w:r w:rsidR="00E81036" w:rsidRPr="00390DA8">
        <w:t>4</w:t>
      </w:r>
      <w:r w:rsidR="00CA7B6D" w:rsidRPr="00390DA8">
        <w:t>9</w:t>
      </w:r>
      <w:r w:rsidR="00CA7B6D">
        <w:t xml:space="preserve"> ust. </w:t>
      </w:r>
      <w:r w:rsidR="00E81036" w:rsidRPr="00390DA8">
        <w:t>4,</w:t>
      </w:r>
      <w:r w:rsidR="00650225" w:rsidRPr="00390DA8">
        <w:t xml:space="preserve"> w</w:t>
      </w:r>
      <w:r w:rsidR="00650225">
        <w:t> </w:t>
      </w:r>
      <w:r w:rsidR="00E81036" w:rsidRPr="00390DA8">
        <w:t>której nałożono obowiązek uzyskania pozwolenia na użytkowanie,</w:t>
      </w:r>
      <w:r>
        <w:t>”</w:t>
      </w:r>
      <w:r w:rsidR="00E81036" w:rsidRPr="00390DA8">
        <w:t>,</w:t>
      </w:r>
    </w:p>
    <w:p w14:paraId="12028428" w14:textId="4C28996A" w:rsidR="00E81036" w:rsidRPr="00390DA8" w:rsidRDefault="007E4C64" w:rsidP="00D86756">
      <w:pPr>
        <w:pStyle w:val="LITlitera"/>
        <w:keepNext/>
      </w:pPr>
      <w:r>
        <w:t>b)</w:t>
      </w:r>
      <w:r w:rsidR="00E81036" w:rsidRPr="00390DA8">
        <w:tab/>
      </w:r>
      <w:r w:rsidR="00E81036">
        <w:t>w</w:t>
      </w:r>
      <w:r w:rsidR="00CA7B6D">
        <w:t xml:space="preserve"> pkt </w:t>
      </w:r>
      <w:r w:rsidR="00CA7B6D" w:rsidRPr="00390DA8">
        <w:t>3</w:t>
      </w:r>
      <w:r w:rsidR="00CA7B6D">
        <w:t xml:space="preserve"> lit. </w:t>
      </w:r>
      <w:r w:rsidR="00E81036" w:rsidRPr="00390DA8">
        <w:t>b otrzymuje brzmienie:</w:t>
      </w:r>
    </w:p>
    <w:p w14:paraId="0594A69C" w14:textId="356FA329" w:rsidR="00E81036" w:rsidRPr="00390DA8" w:rsidRDefault="00D86756" w:rsidP="00D86756">
      <w:pPr>
        <w:pStyle w:val="ZLITLITzmlitliter"/>
      </w:pPr>
      <w:r>
        <w:t>„</w:t>
      </w:r>
      <w:r w:rsidR="00E81036" w:rsidRPr="00390DA8">
        <w:t>b)</w:t>
      </w:r>
      <w:r w:rsidR="00E81036" w:rsidRPr="00390DA8">
        <w:tab/>
        <w:t>robót budowlanych objętych decyzją</w:t>
      </w:r>
      <w:r w:rsidR="00650225" w:rsidRPr="00390DA8">
        <w:t xml:space="preserve"> o</w:t>
      </w:r>
      <w:r w:rsidR="00650225">
        <w:t> </w:t>
      </w:r>
      <w:r w:rsidR="00E81036" w:rsidRPr="00390DA8">
        <w:t>legalizacji budowy,</w:t>
      </w:r>
      <w:r w:rsidR="00650225" w:rsidRPr="00390DA8">
        <w:t xml:space="preserve"> o</w:t>
      </w:r>
      <w:r w:rsidR="00650225">
        <w:t> </w:t>
      </w:r>
      <w:r w:rsidR="00E81036" w:rsidRPr="00390DA8">
        <w:t>której mowa</w:t>
      </w:r>
      <w:r w:rsidR="00CA7B6D" w:rsidRPr="00390DA8">
        <w:t xml:space="preserve"> w</w:t>
      </w:r>
      <w:r w:rsidR="00CA7B6D">
        <w:t> art. </w:t>
      </w:r>
      <w:r w:rsidR="00E81036" w:rsidRPr="00390DA8">
        <w:t>4</w:t>
      </w:r>
      <w:r w:rsidR="00CA7B6D" w:rsidRPr="00390DA8">
        <w:t>9</w:t>
      </w:r>
      <w:r w:rsidR="00CA7B6D">
        <w:t xml:space="preserve"> ust. </w:t>
      </w:r>
      <w:r w:rsidR="00E81036" w:rsidRPr="00390DA8">
        <w:t>4,</w:t>
      </w:r>
      <w:r w:rsidR="00650225" w:rsidRPr="00390DA8">
        <w:t xml:space="preserve"> w</w:t>
      </w:r>
      <w:r w:rsidR="00650225">
        <w:t> </w:t>
      </w:r>
      <w:r w:rsidR="00E81036" w:rsidRPr="00390DA8">
        <w:t>której nałożono obowiązek uzyskania pozwolenia na użytkowanie,</w:t>
      </w:r>
      <w:r>
        <w:t>”</w:t>
      </w:r>
      <w:r w:rsidR="00E81036" w:rsidRPr="00390DA8">
        <w:t>;</w:t>
      </w:r>
    </w:p>
    <w:p w14:paraId="32C86B5D" w14:textId="00E237FD" w:rsidR="00E81036" w:rsidRPr="00390DA8" w:rsidRDefault="002F60FC" w:rsidP="00D86756">
      <w:pPr>
        <w:pStyle w:val="PKTpunkt"/>
        <w:keepNext/>
      </w:pPr>
      <w:r>
        <w:t>13</w:t>
      </w:r>
      <w:r w:rsidR="00E81036" w:rsidRPr="00390DA8">
        <w:t>)</w:t>
      </w:r>
      <w:r w:rsidR="00E81036" w:rsidRPr="00390DA8">
        <w:tab/>
        <w:t>art. 4</w:t>
      </w:r>
      <w:r w:rsidR="00650225" w:rsidRPr="00390DA8">
        <w:t>5</w:t>
      </w:r>
      <w:r w:rsidR="00650225">
        <w:t> </w:t>
      </w:r>
      <w:r w:rsidR="00E81036" w:rsidRPr="00390DA8">
        <w:t>otrzymuje brzmienie:</w:t>
      </w:r>
    </w:p>
    <w:p w14:paraId="4DCBAD92" w14:textId="18C28317" w:rsidR="00E81036" w:rsidRPr="00390DA8" w:rsidRDefault="00D86756" w:rsidP="00E81036">
      <w:pPr>
        <w:pStyle w:val="ZARTzmartartykuempunktem"/>
      </w:pPr>
      <w:r>
        <w:t>„</w:t>
      </w:r>
      <w:r w:rsidR="00E81036" w:rsidRPr="00390DA8">
        <w:t>Art. 45.</w:t>
      </w:r>
      <w:r w:rsidR="00E81036" w:rsidRPr="00390DA8">
        <w:tab/>
      </w:r>
      <w:r w:rsidR="00650225" w:rsidRPr="00390DA8">
        <w:t xml:space="preserve"> W</w:t>
      </w:r>
      <w:r w:rsidR="00650225">
        <w:t> </w:t>
      </w:r>
      <w:r w:rsidR="00E81036" w:rsidRPr="00390DA8">
        <w:t>przypadku robót budowlanych wymagających ustanowienia kierownika budowy prowadzi się dziennik budowy,</w:t>
      </w:r>
      <w:r w:rsidR="00650225" w:rsidRPr="00390DA8">
        <w:t xml:space="preserve"> o</w:t>
      </w:r>
      <w:r w:rsidR="00650225">
        <w:t> </w:t>
      </w:r>
      <w:r w:rsidR="00E81036" w:rsidRPr="00390DA8">
        <w:t>którym mowa</w:t>
      </w:r>
      <w:r w:rsidR="00650225" w:rsidRPr="00390DA8">
        <w:t xml:space="preserve"> w</w:t>
      </w:r>
      <w:r w:rsidR="00650225">
        <w:t> </w:t>
      </w:r>
      <w:r w:rsidR="00E81036" w:rsidRPr="00390DA8">
        <w:t>rozdziale 5a.</w:t>
      </w:r>
      <w:r>
        <w:t>”</w:t>
      </w:r>
      <w:r w:rsidR="00E81036" w:rsidRPr="00390DA8">
        <w:t>;</w:t>
      </w:r>
    </w:p>
    <w:p w14:paraId="19CE8B44" w14:textId="018A9638" w:rsidR="00E81036" w:rsidRPr="00D13BAD" w:rsidRDefault="002F60FC" w:rsidP="00D86756">
      <w:pPr>
        <w:pStyle w:val="PKTpunkt"/>
        <w:keepNext/>
      </w:pPr>
      <w:r>
        <w:lastRenderedPageBreak/>
        <w:t>14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45a:</w:t>
      </w:r>
    </w:p>
    <w:p w14:paraId="23C15F49" w14:textId="72AD2434" w:rsidR="00E81036" w:rsidRPr="00390DA8" w:rsidRDefault="00E81036" w:rsidP="00D86756">
      <w:pPr>
        <w:pStyle w:val="LITlitera"/>
        <w:keepNext/>
      </w:pPr>
      <w:r w:rsidRPr="00390DA8">
        <w:t>a)</w:t>
      </w:r>
      <w:r w:rsidRPr="00390DA8">
        <w:tab/>
      </w:r>
      <w:r>
        <w:t>w</w:t>
      </w:r>
      <w:r w:rsidR="00CA7B6D">
        <w:t xml:space="preserve"> ust. </w:t>
      </w:r>
      <w:r w:rsidRPr="00390DA8">
        <w:t>1</w:t>
      </w:r>
    </w:p>
    <w:p w14:paraId="4C71341B" w14:textId="4CE5D3EC" w:rsidR="00E81036" w:rsidRDefault="00E81036" w:rsidP="00D86756">
      <w:pPr>
        <w:pStyle w:val="TIRtiret"/>
        <w:keepNext/>
      </w:pPr>
      <w:r w:rsidRPr="001E6A09">
        <w:t>–</w:t>
      </w:r>
      <w:r w:rsidR="00415732">
        <w:tab/>
      </w:r>
      <w:r w:rsidRPr="00390DA8">
        <w:t>wprowadzeni</w:t>
      </w:r>
      <w:r>
        <w:t>e do wyliczenia otrzymuje brzmienie:</w:t>
      </w:r>
    </w:p>
    <w:p w14:paraId="2DE8DFAE" w14:textId="2BFF1F9F" w:rsidR="00E81036" w:rsidRPr="00390DA8" w:rsidRDefault="00D86756" w:rsidP="00E81036">
      <w:pPr>
        <w:pStyle w:val="ZTIRUSTzmusttiret"/>
      </w:pPr>
      <w:r>
        <w:t>„</w:t>
      </w:r>
      <w:r w:rsidR="00E81036" w:rsidRPr="00D652E0">
        <w:t>Przed rozpoczęciem budowy</w:t>
      </w:r>
      <w:r w:rsidR="00E81036">
        <w:t xml:space="preserve"> lub rozbiórki</w:t>
      </w:r>
      <w:r w:rsidR="00E81036" w:rsidRPr="00D652E0">
        <w:t xml:space="preserve"> kierownik budowy jest obowiązany:</w:t>
      </w:r>
      <w:r>
        <w:t>”</w:t>
      </w:r>
      <w:r w:rsidR="00E81036">
        <w:t>,</w:t>
      </w:r>
    </w:p>
    <w:p w14:paraId="59D9D0F4" w14:textId="552BE525" w:rsidR="00E81036" w:rsidRPr="00390DA8" w:rsidRDefault="00E81036" w:rsidP="00E81036">
      <w:pPr>
        <w:pStyle w:val="TIRtiret"/>
      </w:pPr>
      <w:r w:rsidRPr="001E6A09">
        <w:t>–</w:t>
      </w:r>
      <w:r w:rsidRPr="00390DA8">
        <w:tab/>
        <w:t>w</w:t>
      </w:r>
      <w:r w:rsidR="00CA7B6D">
        <w:t xml:space="preserve"> pkt </w:t>
      </w:r>
      <w:r w:rsidR="00650225" w:rsidRPr="00390DA8">
        <w:t>2</w:t>
      </w:r>
      <w:r w:rsidR="00650225">
        <w:t> </w:t>
      </w:r>
      <w:r w:rsidRPr="00390DA8">
        <w:t xml:space="preserve">po wyrazie </w:t>
      </w:r>
      <w:r w:rsidR="00D86756">
        <w:t>„</w:t>
      </w:r>
      <w:r w:rsidRPr="00390DA8">
        <w:t>technicznego</w:t>
      </w:r>
      <w:r w:rsidR="00D86756">
        <w:t>”</w:t>
      </w:r>
      <w:r w:rsidRPr="00390DA8">
        <w:t xml:space="preserve"> dodaje się wyrazy </w:t>
      </w:r>
      <w:r w:rsidR="00D86756">
        <w:t>„</w:t>
      </w:r>
      <w:r w:rsidRPr="00390DA8">
        <w:t>albo projektu rozbiórki</w:t>
      </w:r>
      <w:r w:rsidR="00D86756">
        <w:t>”</w:t>
      </w:r>
      <w:r w:rsidRPr="00390DA8">
        <w:t>,</w:t>
      </w:r>
    </w:p>
    <w:p w14:paraId="14320A11" w14:textId="07399CAE" w:rsidR="00E81036" w:rsidRPr="00390DA8" w:rsidRDefault="00E81036" w:rsidP="00D86756">
      <w:pPr>
        <w:pStyle w:val="LITlitera"/>
        <w:keepNext/>
      </w:pPr>
      <w:r w:rsidRPr="00390DA8">
        <w:t>b)</w:t>
      </w:r>
      <w:r w:rsidRPr="00390DA8">
        <w:tab/>
      </w:r>
      <w:r>
        <w:t>w</w:t>
      </w:r>
      <w:r w:rsidR="00CA7B6D">
        <w:t xml:space="preserve"> ust. </w:t>
      </w:r>
      <w:r w:rsidR="00CA7B6D" w:rsidRPr="00390DA8">
        <w:t>3</w:t>
      </w:r>
      <w:r w:rsidR="00CA7B6D">
        <w:t xml:space="preserve"> w pkt </w:t>
      </w:r>
      <w:r w:rsidR="00C97BA6">
        <w:t>2 </w:t>
      </w:r>
      <w:r w:rsidRPr="00390DA8">
        <w:t>kropkę zastępuje się średnikiem</w:t>
      </w:r>
      <w:r w:rsidR="00650225" w:rsidRPr="00390DA8">
        <w:t xml:space="preserve"> i</w:t>
      </w:r>
      <w:r w:rsidR="00650225">
        <w:t> </w:t>
      </w:r>
      <w:r w:rsidRPr="00390DA8">
        <w:t>dodaje się</w:t>
      </w:r>
      <w:r w:rsidR="00CA7B6D">
        <w:t xml:space="preserve"> pkt </w:t>
      </w:r>
      <w:r w:rsidR="00064FCF">
        <w:t>3</w:t>
      </w:r>
      <w:r w:rsidR="00C97BA6">
        <w:t xml:space="preserve"> </w:t>
      </w:r>
      <w:r w:rsidR="00CA7B6D">
        <w:t>w </w:t>
      </w:r>
      <w:r w:rsidRPr="00390DA8">
        <w:t>brzmieniu:</w:t>
      </w:r>
    </w:p>
    <w:p w14:paraId="5EB8F774" w14:textId="483C8381" w:rsidR="00E81036" w:rsidRPr="00390DA8" w:rsidRDefault="00D86756" w:rsidP="007E4C64">
      <w:pPr>
        <w:pStyle w:val="ZLITwPKTzmlitwpktartykuempunktem"/>
      </w:pPr>
      <w:r>
        <w:t>„</w:t>
      </w:r>
      <w:r w:rsidR="00064FCF">
        <w:t>3</w:t>
      </w:r>
      <w:r w:rsidR="007E4C64">
        <w:t>)</w:t>
      </w:r>
      <w:r w:rsidR="007E4C64">
        <w:tab/>
      </w:r>
      <w:r w:rsidR="00E81036" w:rsidRPr="00390DA8">
        <w:t>rozbiórki niewymagającej uzyskania decyzji</w:t>
      </w:r>
      <w:r w:rsidR="00650225" w:rsidRPr="00390DA8">
        <w:t xml:space="preserve"> o</w:t>
      </w:r>
      <w:r w:rsidR="00650225">
        <w:t> </w:t>
      </w:r>
      <w:r w:rsidR="00E81036" w:rsidRPr="00390DA8">
        <w:t>pozwoleniu na rozbiórkę.</w:t>
      </w:r>
      <w:r>
        <w:t>”</w:t>
      </w:r>
      <w:r w:rsidR="00E81036" w:rsidRPr="00390DA8">
        <w:t>;</w:t>
      </w:r>
    </w:p>
    <w:p w14:paraId="78FA0FB4" w14:textId="548DC096" w:rsidR="00E81036" w:rsidRPr="00390DA8" w:rsidRDefault="002F60FC" w:rsidP="00D86756">
      <w:pPr>
        <w:pStyle w:val="PKTpunkt"/>
        <w:keepNext/>
      </w:pPr>
      <w:r>
        <w:t>15</w:t>
      </w:r>
      <w:r w:rsidR="00E81036" w:rsidRPr="00390DA8">
        <w:t>)</w:t>
      </w:r>
      <w:r w:rsidR="00E81036" w:rsidRPr="00390DA8">
        <w:tab/>
        <w:t>art. 4</w:t>
      </w:r>
      <w:r w:rsidR="00650225" w:rsidRPr="00390DA8">
        <w:t>6</w:t>
      </w:r>
      <w:r w:rsidR="00650225">
        <w:t> </w:t>
      </w:r>
      <w:r w:rsidR="00E81036" w:rsidRPr="00390DA8">
        <w:t>otrzymuje brzmienie:</w:t>
      </w:r>
    </w:p>
    <w:p w14:paraId="2C39622E" w14:textId="45E8306D" w:rsidR="00E81036" w:rsidRPr="00390DA8" w:rsidRDefault="00D86756" w:rsidP="00D86756">
      <w:pPr>
        <w:pStyle w:val="ZARTzmartartykuempunktem"/>
        <w:keepNext/>
      </w:pPr>
      <w:r>
        <w:t>„</w:t>
      </w:r>
      <w:r w:rsidR="00E81036" w:rsidRPr="00390DA8">
        <w:t>Art. 46. Kierownik budowy,</w:t>
      </w:r>
      <w:r w:rsidR="00650225" w:rsidRPr="00390DA8">
        <w:t xml:space="preserve"> a</w:t>
      </w:r>
      <w:r w:rsidR="00650225">
        <w:t> </w:t>
      </w:r>
      <w:r w:rsidR="00E81036" w:rsidRPr="00390DA8">
        <w:t xml:space="preserve">jeżeli jego ustanowienie nie jest wymagane </w:t>
      </w:r>
      <w:r w:rsidR="00CA7B6D">
        <w:noBreakHyphen/>
        <w:t xml:space="preserve"> </w:t>
      </w:r>
      <w:r w:rsidR="00E81036" w:rsidRPr="00390DA8">
        <w:t xml:space="preserve">inwestor, </w:t>
      </w:r>
      <w:r w:rsidR="00650225" w:rsidRPr="00390DA8">
        <w:t>z</w:t>
      </w:r>
      <w:r w:rsidR="00650225">
        <w:t> </w:t>
      </w:r>
      <w:r w:rsidR="00E81036" w:rsidRPr="00390DA8">
        <w:t>zastrzeżeniem</w:t>
      </w:r>
      <w:r w:rsidR="00CA7B6D">
        <w:t xml:space="preserve"> art. </w:t>
      </w:r>
      <w:r w:rsidR="00E81036" w:rsidRPr="00390DA8">
        <w:t>47</w:t>
      </w:r>
      <w:r w:rsidR="00E81036">
        <w:t>s</w:t>
      </w:r>
      <w:r w:rsidR="00E81036" w:rsidRPr="00390DA8">
        <w:t>, przez okres wykonywania robót budowlanych:</w:t>
      </w:r>
    </w:p>
    <w:p w14:paraId="307846DE" w14:textId="391DBEB8" w:rsidR="00E81036" w:rsidRPr="00390DA8" w:rsidRDefault="007E4C64" w:rsidP="00D86756">
      <w:pPr>
        <w:pStyle w:val="ZPKTzmpktartykuempunktem"/>
        <w:keepNext/>
      </w:pPr>
      <w:r>
        <w:t>1)</w:t>
      </w:r>
      <w:r w:rsidR="00E81036" w:rsidRPr="00390DA8">
        <w:tab/>
      </w:r>
      <w:r w:rsidR="00415732">
        <w:t>przechowuje</w:t>
      </w:r>
      <w:r w:rsidR="00E81036" w:rsidRPr="00390DA8">
        <w:t>:</w:t>
      </w:r>
    </w:p>
    <w:p w14:paraId="1143896B" w14:textId="59C95D9A" w:rsidR="00E81036" w:rsidRPr="00390DA8" w:rsidRDefault="00E81036" w:rsidP="00E81036">
      <w:pPr>
        <w:pStyle w:val="ZLITwPKTzmlitwpktartykuempunktem"/>
      </w:pPr>
      <w:r w:rsidRPr="00390DA8">
        <w:t>a)</w:t>
      </w:r>
      <w:r w:rsidRPr="00390DA8">
        <w:tab/>
        <w:t>dokumenty stanowiące podstawę wykonania robót budowlanych,</w:t>
      </w:r>
    </w:p>
    <w:p w14:paraId="66FB8E62" w14:textId="2915AA39" w:rsidR="00E81036" w:rsidRPr="00390DA8" w:rsidRDefault="00E81036" w:rsidP="00E81036">
      <w:pPr>
        <w:pStyle w:val="ZLITwPKTzmlitwpktartykuempunktem"/>
      </w:pPr>
      <w:r w:rsidRPr="00390DA8">
        <w:t>b)</w:t>
      </w:r>
      <w:r w:rsidRPr="00390DA8">
        <w:tab/>
        <w:t>oświadczenia dotyczące wyrobów budowlanych jednostkowo zastosowanych</w:t>
      </w:r>
      <w:r w:rsidR="00650225" w:rsidRPr="00390DA8">
        <w:t xml:space="preserve"> w</w:t>
      </w:r>
      <w:r w:rsidR="00650225">
        <w:t> </w:t>
      </w:r>
      <w:r w:rsidRPr="00390DA8">
        <w:t>obiekcie budowlanym,</w:t>
      </w:r>
      <w:r w:rsidR="00650225" w:rsidRPr="00390DA8">
        <w:t xml:space="preserve"> o</w:t>
      </w:r>
      <w:r w:rsidR="00650225">
        <w:t> </w:t>
      </w:r>
      <w:r w:rsidRPr="00390DA8">
        <w:t>których mowa</w:t>
      </w:r>
      <w:r w:rsidR="00650225" w:rsidRPr="00390DA8">
        <w:t xml:space="preserve"> w</w:t>
      </w:r>
      <w:r w:rsidR="00650225">
        <w:t> </w:t>
      </w:r>
      <w:hyperlink r:id="rId9" w:history="1">
        <w:r w:rsidRPr="00390DA8">
          <w:t>art. 1</w:t>
        </w:r>
        <w:r w:rsidR="00CA7B6D" w:rsidRPr="00390DA8">
          <w:t>0</w:t>
        </w:r>
        <w:r w:rsidR="00CA7B6D">
          <w:t xml:space="preserve"> ust. </w:t>
        </w:r>
        <w:r w:rsidRPr="00390DA8">
          <w:t>1</w:t>
        </w:r>
      </w:hyperlink>
      <w:r w:rsidRPr="00390DA8">
        <w:t xml:space="preserve"> ustawy</w:t>
      </w:r>
      <w:r w:rsidR="00650225" w:rsidRPr="00390DA8">
        <w:t xml:space="preserve"> z</w:t>
      </w:r>
      <w:r w:rsidR="00650225">
        <w:t> </w:t>
      </w:r>
      <w:r w:rsidRPr="00390DA8">
        <w:t>dnia 1</w:t>
      </w:r>
      <w:r w:rsidR="00650225" w:rsidRPr="00390DA8">
        <w:t>6</w:t>
      </w:r>
      <w:r w:rsidR="00650225">
        <w:t> </w:t>
      </w:r>
      <w:r w:rsidRPr="00390DA8">
        <w:t>kwietnia 200</w:t>
      </w:r>
      <w:r w:rsidR="00650225" w:rsidRPr="00390DA8">
        <w:t>4</w:t>
      </w:r>
      <w:r w:rsidR="00650225">
        <w:t> </w:t>
      </w:r>
      <w:r w:rsidRPr="00390DA8">
        <w:t>r.</w:t>
      </w:r>
      <w:r w:rsidR="00650225" w:rsidRPr="00390DA8">
        <w:t xml:space="preserve"> o</w:t>
      </w:r>
      <w:r w:rsidR="00650225">
        <w:t> </w:t>
      </w:r>
      <w:r w:rsidRPr="00390DA8">
        <w:t xml:space="preserve">wyrobach budowlanych; </w:t>
      </w:r>
    </w:p>
    <w:p w14:paraId="5B922E80" w14:textId="0212E2F2" w:rsidR="00E81036" w:rsidRPr="00390DA8" w:rsidRDefault="00E81036" w:rsidP="00E81036">
      <w:pPr>
        <w:pStyle w:val="ZPKTzmpktartykuempunktem"/>
      </w:pPr>
      <w:r w:rsidRPr="00390DA8">
        <w:t>2)</w:t>
      </w:r>
      <w:r w:rsidRPr="00390DA8">
        <w:tab/>
        <w:t>udostępnia dokumenty,</w:t>
      </w:r>
      <w:r w:rsidR="00650225" w:rsidRPr="00390DA8">
        <w:t xml:space="preserve"> o</w:t>
      </w:r>
      <w:r w:rsidR="00650225">
        <w:t> </w:t>
      </w:r>
      <w:r w:rsidRPr="00390DA8">
        <w:t>których mowa</w:t>
      </w:r>
      <w:r w:rsidR="00CA7B6D" w:rsidRPr="00390DA8">
        <w:t xml:space="preserve"> w</w:t>
      </w:r>
      <w:r w:rsidR="00CA7B6D">
        <w:t> pkt </w:t>
      </w:r>
      <w:r w:rsidRPr="00390DA8">
        <w:t>1, przedstawicielom uprawnionych organów.</w:t>
      </w:r>
      <w:r w:rsidR="00D86756">
        <w:t>”</w:t>
      </w:r>
      <w:r w:rsidRPr="00390DA8">
        <w:t>;</w:t>
      </w:r>
    </w:p>
    <w:p w14:paraId="120EC9BB" w14:textId="0321A823" w:rsidR="00E81036" w:rsidRPr="00390DA8" w:rsidRDefault="002F60FC" w:rsidP="00D86756">
      <w:pPr>
        <w:pStyle w:val="PKTpunkt"/>
        <w:keepNext/>
      </w:pPr>
      <w:r>
        <w:t>16</w:t>
      </w:r>
      <w:r w:rsidR="00E81036" w:rsidRPr="00390DA8">
        <w:t>)</w:t>
      </w:r>
      <w:r w:rsidR="00E81036" w:rsidRPr="00390DA8">
        <w:tab/>
        <w:t>rozdziały 5a</w:t>
      </w:r>
      <w:r w:rsidR="00650225" w:rsidRPr="00390DA8">
        <w:t xml:space="preserve"> i</w:t>
      </w:r>
      <w:r w:rsidR="00650225">
        <w:t> </w:t>
      </w:r>
      <w:r w:rsidR="00E81036" w:rsidRPr="00390DA8">
        <w:t>5b oznacza się odpowiednio jako rozdziały 5b</w:t>
      </w:r>
      <w:r w:rsidR="00650225" w:rsidRPr="00390DA8">
        <w:t xml:space="preserve"> i</w:t>
      </w:r>
      <w:r w:rsidR="00650225">
        <w:t> </w:t>
      </w:r>
      <w:r w:rsidR="00E81036" w:rsidRPr="00390DA8">
        <w:t>5c</w:t>
      </w:r>
      <w:r w:rsidR="00650225">
        <w:t xml:space="preserve"> i </w:t>
      </w:r>
      <w:r w:rsidR="00E81036" w:rsidRPr="00390DA8">
        <w:t>po</w:t>
      </w:r>
      <w:r w:rsidR="00CA7B6D">
        <w:t xml:space="preserve"> art. </w:t>
      </w:r>
      <w:r w:rsidR="00E81036" w:rsidRPr="00390DA8">
        <w:t>4</w:t>
      </w:r>
      <w:r w:rsidR="00650225" w:rsidRPr="00390DA8">
        <w:t>7</w:t>
      </w:r>
      <w:r w:rsidR="00650225">
        <w:t> </w:t>
      </w:r>
      <w:r w:rsidR="00E81036" w:rsidRPr="00390DA8">
        <w:t>dodaje się rozdział 5a</w:t>
      </w:r>
      <w:r w:rsidR="00650225" w:rsidRPr="00390DA8">
        <w:t xml:space="preserve"> w</w:t>
      </w:r>
      <w:r w:rsidR="00650225">
        <w:t> </w:t>
      </w:r>
      <w:r w:rsidR="00E81036" w:rsidRPr="00390DA8">
        <w:t>brzmieniu:</w:t>
      </w:r>
    </w:p>
    <w:p w14:paraId="5C5DCD9E" w14:textId="601A0296" w:rsidR="00E81036" w:rsidRPr="00390DA8" w:rsidRDefault="00D86756" w:rsidP="00E81036">
      <w:pPr>
        <w:pStyle w:val="ZROZDZODDZOZNzmoznrozdzoddzartykuempunktem"/>
      </w:pPr>
      <w:r>
        <w:t>„</w:t>
      </w:r>
      <w:r w:rsidR="00E81036" w:rsidRPr="00390DA8">
        <w:t>Rozdział 5a</w:t>
      </w:r>
    </w:p>
    <w:p w14:paraId="15A61991" w14:textId="77777777" w:rsidR="00E81036" w:rsidRPr="00390DA8" w:rsidRDefault="00E81036" w:rsidP="00D86756">
      <w:pPr>
        <w:pStyle w:val="ZROZDZODDZPRZEDMzmprzedmrozdzoddzartykuempunktem"/>
      </w:pPr>
      <w:r w:rsidRPr="00390DA8">
        <w:t>Dziennik budowy</w:t>
      </w:r>
    </w:p>
    <w:p w14:paraId="202F8A1F" w14:textId="77777777" w:rsidR="00E81036" w:rsidRPr="00390DA8" w:rsidRDefault="00E81036" w:rsidP="00D86756">
      <w:pPr>
        <w:pStyle w:val="ZARTzmartartykuempunktem"/>
        <w:keepNext/>
      </w:pPr>
      <w:r w:rsidRPr="00390DA8">
        <w:t>Art. 47a. 1. Dziennik budowy stanowi urzędowy dokument przeznaczony do rejestr</w:t>
      </w:r>
      <w:r>
        <w:t>owania</w:t>
      </w:r>
      <w:r w:rsidRPr="00390DA8">
        <w:t>:</w:t>
      </w:r>
    </w:p>
    <w:p w14:paraId="5AD294D0" w14:textId="2D86722B" w:rsidR="00E81036" w:rsidRPr="00390DA8" w:rsidRDefault="007E4C64" w:rsidP="00E81036">
      <w:pPr>
        <w:pStyle w:val="ZPKTzmpktartykuempunktem"/>
      </w:pPr>
      <w:r>
        <w:t>1)</w:t>
      </w:r>
      <w:r w:rsidR="00E81036" w:rsidRPr="00390DA8">
        <w:tab/>
        <w:t>przebiegu robót budowlanych oraz</w:t>
      </w:r>
    </w:p>
    <w:p w14:paraId="5BA3C953" w14:textId="7CABFEB9" w:rsidR="00E81036" w:rsidRPr="00390DA8" w:rsidRDefault="00E81036" w:rsidP="00E81036">
      <w:pPr>
        <w:pStyle w:val="ZPKTzmpktartykuempunktem"/>
      </w:pPr>
      <w:r w:rsidRPr="00390DA8">
        <w:t>2)</w:t>
      </w:r>
      <w:r w:rsidRPr="00390DA8">
        <w:tab/>
        <w:t>zdarzeń</w:t>
      </w:r>
      <w:r w:rsidR="00650225" w:rsidRPr="00390DA8">
        <w:t xml:space="preserve"> i</w:t>
      </w:r>
      <w:r w:rsidR="00650225">
        <w:t> </w:t>
      </w:r>
      <w:r w:rsidRPr="00390DA8">
        <w:t>okoliczności zachodzących</w:t>
      </w:r>
      <w:r w:rsidR="00650225" w:rsidRPr="00390DA8">
        <w:t xml:space="preserve"> w</w:t>
      </w:r>
      <w:r w:rsidR="00650225">
        <w:t> </w:t>
      </w:r>
      <w:r w:rsidRPr="00390DA8">
        <w:t>toku wykonywania robót budowlanych, mających znaczenie przy ocenie technicznej prawidłowości wykonywania tych robót.</w:t>
      </w:r>
    </w:p>
    <w:p w14:paraId="356F6638" w14:textId="0560FA57" w:rsidR="00E81036" w:rsidRPr="00390DA8" w:rsidRDefault="00E81036" w:rsidP="00E81036">
      <w:pPr>
        <w:pStyle w:val="ZUSTzmustartykuempunktem"/>
      </w:pPr>
      <w:r w:rsidRPr="00390DA8">
        <w:t>2. Rejestr</w:t>
      </w:r>
      <w:r>
        <w:t>owanie</w:t>
      </w:r>
      <w:r w:rsidRPr="00390DA8">
        <w:t>,</w:t>
      </w:r>
      <w:r w:rsidR="00650225" w:rsidRPr="00390DA8">
        <w:t xml:space="preserve"> o</w:t>
      </w:r>
      <w:r w:rsidR="00650225">
        <w:t> </w:t>
      </w:r>
      <w:r w:rsidRPr="00390DA8">
        <w:t>któr</w:t>
      </w:r>
      <w:r>
        <w:t>ym</w:t>
      </w:r>
      <w:r w:rsidRPr="00390DA8">
        <w:t xml:space="preserve"> mowa</w:t>
      </w:r>
      <w:r w:rsidR="00CA7B6D" w:rsidRPr="00390DA8">
        <w:t xml:space="preserve"> w</w:t>
      </w:r>
      <w:r w:rsidR="00CA7B6D">
        <w:t> ust. </w:t>
      </w:r>
      <w:r w:rsidRPr="00390DA8">
        <w:t>1, odbywa się</w:t>
      </w:r>
      <w:r w:rsidR="00650225" w:rsidRPr="00390DA8">
        <w:t xml:space="preserve"> w</w:t>
      </w:r>
      <w:r w:rsidR="00650225">
        <w:t> </w:t>
      </w:r>
      <w:r w:rsidRPr="00390DA8">
        <w:t>formie wpisów.</w:t>
      </w:r>
    </w:p>
    <w:p w14:paraId="0DB14FDC" w14:textId="77777777" w:rsidR="00E81036" w:rsidRPr="00572842" w:rsidRDefault="00E81036" w:rsidP="00E81036">
      <w:pPr>
        <w:pStyle w:val="ZARTzmartartykuempunktem"/>
      </w:pPr>
      <w:r>
        <w:t xml:space="preserve">Art. 47b. 1. </w:t>
      </w:r>
      <w:r w:rsidRPr="00572842">
        <w:t>Dziennik budowy prowadzi się odrębnie dla każdego obiektu budowlanego wymagającego pozwolenia na budowę albo zgłoszenia.</w:t>
      </w:r>
    </w:p>
    <w:p w14:paraId="66515268" w14:textId="77777777" w:rsidR="00E81036" w:rsidRDefault="00E81036" w:rsidP="00E81036">
      <w:pPr>
        <w:pStyle w:val="ZUSTzmustartykuempunktem"/>
      </w:pPr>
      <w:r w:rsidRPr="00572842">
        <w:lastRenderedPageBreak/>
        <w:t>2. Dla obiektów liniowych dziennik budowy prowadzi się odrębnie dla każdego wydzielonego odcinka robót.</w:t>
      </w:r>
    </w:p>
    <w:p w14:paraId="58D3556B" w14:textId="77777777" w:rsidR="00E81036" w:rsidRDefault="00E81036" w:rsidP="00E81036">
      <w:pPr>
        <w:pStyle w:val="ZARTzmartartykuempunktem"/>
      </w:pPr>
      <w:r w:rsidRPr="00390DA8">
        <w:t>Art. 47</w:t>
      </w:r>
      <w:r>
        <w:t>c</w:t>
      </w:r>
      <w:r w:rsidRPr="00390DA8">
        <w:t xml:space="preserve">. </w:t>
      </w:r>
      <w:r>
        <w:t xml:space="preserve">1. </w:t>
      </w:r>
      <w:r w:rsidRPr="00390DA8">
        <w:t>Za właściwe prowadzenie dziennika budowy odpowiada kierownik budowy.</w:t>
      </w:r>
    </w:p>
    <w:p w14:paraId="3E80CA74" w14:textId="58539820" w:rsidR="00E81036" w:rsidRDefault="00E81036" w:rsidP="00E81036">
      <w:pPr>
        <w:pStyle w:val="ZARTzmartartykuempunktem"/>
      </w:pPr>
      <w:r>
        <w:t>2.</w:t>
      </w:r>
      <w:r w:rsidR="00650225">
        <w:t xml:space="preserve"> W </w:t>
      </w:r>
      <w:r>
        <w:t>przypadku zakończenia robót budowlanych kierownik budowy zamyka wpisem dziennik budowy.</w:t>
      </w:r>
    </w:p>
    <w:p w14:paraId="3DB12B33" w14:textId="77777777" w:rsidR="00F93B22" w:rsidRDefault="00F93B22" w:rsidP="00E81036">
      <w:pPr>
        <w:pStyle w:val="ZARTzmartartykuempunktem"/>
      </w:pPr>
      <w:r w:rsidRPr="00F93B22">
        <w:t>3. W przypadku konieczności kontynuowania robót budowlanych po zamknięciu dziennika budowy</w:t>
      </w:r>
      <w:r>
        <w:t xml:space="preserve"> w postaci elektronicznej</w:t>
      </w:r>
      <w:r w:rsidRPr="00F93B22">
        <w:t xml:space="preserve"> inwestor może </w:t>
      </w:r>
      <w:r>
        <w:t xml:space="preserve">w systemie EDB </w:t>
      </w:r>
      <w:r w:rsidRPr="00F93B22">
        <w:t xml:space="preserve">ponownie nadać uprawnienia do dokonywania wpisów, w tym kierownikowi budowy. </w:t>
      </w:r>
    </w:p>
    <w:p w14:paraId="19FFF8D1" w14:textId="5EA574F2" w:rsidR="00F93B22" w:rsidRPr="00390DA8" w:rsidRDefault="00F93B22" w:rsidP="00E81036">
      <w:pPr>
        <w:pStyle w:val="ZARTzmartartykuempunktem"/>
      </w:pPr>
      <w:r>
        <w:t xml:space="preserve">4. </w:t>
      </w:r>
      <w:r w:rsidRPr="00F93B22">
        <w:t xml:space="preserve">W przypadku </w:t>
      </w:r>
      <w:r>
        <w:t xml:space="preserve">dokonania zawiadomienia o zakończeniu budowy lub złożenia wniosku o pozwolenie na użytkowanie </w:t>
      </w:r>
      <w:r w:rsidRPr="00F93B22">
        <w:t xml:space="preserve">właściwy organ </w:t>
      </w:r>
      <w:r>
        <w:t xml:space="preserve">nadzoru budowlanego za pomocą systemu EDB </w:t>
      </w:r>
      <w:r w:rsidRPr="00F93B22">
        <w:t>umożliwia ponowne nadanie uprawnień</w:t>
      </w:r>
      <w:r>
        <w:t>, o których mowa</w:t>
      </w:r>
      <w:r w:rsidRPr="00F93B22">
        <w:t xml:space="preserve"> </w:t>
      </w:r>
      <w:r>
        <w:t xml:space="preserve">w ust. 1, </w:t>
      </w:r>
      <w:r w:rsidRPr="00F93B22">
        <w:t>przez inwestora.</w:t>
      </w:r>
    </w:p>
    <w:p w14:paraId="6DE3A326" w14:textId="470742EF" w:rsidR="00E81036" w:rsidRPr="00390DA8" w:rsidRDefault="00E81036" w:rsidP="00D86756">
      <w:pPr>
        <w:pStyle w:val="ZARTzmartartykuempunktem"/>
        <w:keepNext/>
      </w:pPr>
      <w:r w:rsidRPr="00390DA8">
        <w:t>Art. 47</w:t>
      </w:r>
      <w:r>
        <w:t>d</w:t>
      </w:r>
      <w:r w:rsidRPr="00390DA8">
        <w:t>. 1. Uprawnionymi do dokonania wpisu</w:t>
      </w:r>
      <w:r w:rsidR="00650225" w:rsidRPr="00390DA8">
        <w:t xml:space="preserve"> w</w:t>
      </w:r>
      <w:r w:rsidR="00650225">
        <w:t> </w:t>
      </w:r>
      <w:r w:rsidRPr="00390DA8">
        <w:t>dzienniku budowy są:</w:t>
      </w:r>
    </w:p>
    <w:p w14:paraId="50F6CEEE" w14:textId="77777777" w:rsidR="00E81036" w:rsidRPr="00390DA8" w:rsidRDefault="00E81036" w:rsidP="00E81036">
      <w:pPr>
        <w:pStyle w:val="ZPKTzmpktartykuempunktem"/>
      </w:pPr>
      <w:r w:rsidRPr="00390DA8">
        <w:t>1)</w:t>
      </w:r>
      <w:r w:rsidRPr="00390DA8">
        <w:tab/>
        <w:t>uczestnicy procesu budowlanego;</w:t>
      </w:r>
    </w:p>
    <w:p w14:paraId="276D707B" w14:textId="77777777" w:rsidR="00E81036" w:rsidRPr="00390DA8" w:rsidRDefault="00E81036" w:rsidP="00E81036">
      <w:pPr>
        <w:pStyle w:val="ZPKTzmpktartykuempunktem"/>
      </w:pPr>
      <w:r w:rsidRPr="00390DA8">
        <w:t>2)</w:t>
      </w:r>
      <w:r w:rsidRPr="00390DA8">
        <w:tab/>
      </w:r>
      <w:bookmarkStart w:id="9" w:name="_Hlk40274827"/>
      <w:r w:rsidRPr="00390DA8">
        <w:t>osoby wykonujące czynności geodezyjne na terenie budowy</w:t>
      </w:r>
      <w:bookmarkEnd w:id="9"/>
      <w:r w:rsidRPr="00390DA8">
        <w:t>;</w:t>
      </w:r>
    </w:p>
    <w:p w14:paraId="2C80E75E" w14:textId="5B80D29C" w:rsidR="00E81036" w:rsidRPr="00390DA8" w:rsidRDefault="007E4C64" w:rsidP="00E81036">
      <w:pPr>
        <w:pStyle w:val="ZPKTzmpktartykuempunktem"/>
      </w:pPr>
      <w:r>
        <w:t>3)</w:t>
      </w:r>
      <w:r w:rsidR="00E81036" w:rsidRPr="00390DA8">
        <w:tab/>
      </w:r>
      <w:r w:rsidR="00E81036">
        <w:t xml:space="preserve">upoważnieni </w:t>
      </w:r>
      <w:r w:rsidR="00E81036" w:rsidRPr="00390DA8">
        <w:t>pracownicy organów nadzoru budowlanego</w:t>
      </w:r>
      <w:r w:rsidR="00650225" w:rsidRPr="00390DA8">
        <w:t xml:space="preserve"> i</w:t>
      </w:r>
      <w:r w:rsidR="00650225">
        <w:t> </w:t>
      </w:r>
      <w:r w:rsidR="00E81036" w:rsidRPr="00390DA8">
        <w:t xml:space="preserve">innych organów </w:t>
      </w:r>
      <w:bookmarkStart w:id="10" w:name="_Hlk40274892"/>
      <w:r w:rsidR="00E81036" w:rsidRPr="00390DA8">
        <w:t xml:space="preserve">uprawnionych do kontroli przestrzegania przepisów na </w:t>
      </w:r>
      <w:bookmarkEnd w:id="10"/>
      <w:r w:rsidR="00E81036" w:rsidRPr="00390DA8">
        <w:t>terenie budowy,</w:t>
      </w:r>
      <w:r w:rsidR="00650225" w:rsidRPr="00390DA8">
        <w:t xml:space="preserve"> w</w:t>
      </w:r>
      <w:r w:rsidR="00650225">
        <w:t> </w:t>
      </w:r>
      <w:r w:rsidR="00E81036" w:rsidRPr="00390DA8">
        <w:t>ramach dokonywanych czynności kontrolnych.</w:t>
      </w:r>
    </w:p>
    <w:p w14:paraId="6838BBF7" w14:textId="0703623D" w:rsidR="00E81036" w:rsidRPr="00390DA8" w:rsidRDefault="00E81036" w:rsidP="00E81036">
      <w:pPr>
        <w:pStyle w:val="ZUSTzmustartykuempunktem"/>
      </w:pPr>
      <w:r w:rsidRPr="00390DA8">
        <w:t>2. Pracownicy organów nadzoru budowlanego potwierdzają każdorazowo</w:t>
      </w:r>
      <w:r w:rsidRPr="000056FA">
        <w:t xml:space="preserve"> </w:t>
      </w:r>
      <w:r w:rsidRPr="00390DA8">
        <w:t>swoją obecność na terenie budowy</w:t>
      </w:r>
      <w:r>
        <w:t xml:space="preserve"> </w:t>
      </w:r>
      <w:r w:rsidRPr="00390DA8">
        <w:t>wpisem</w:t>
      </w:r>
      <w:r w:rsidR="00650225" w:rsidRPr="00390DA8">
        <w:t xml:space="preserve"> </w:t>
      </w:r>
      <w:r w:rsidR="00650225">
        <w:t>w </w:t>
      </w:r>
      <w:r w:rsidRPr="00390DA8">
        <w:t>dziennik</w:t>
      </w:r>
      <w:r>
        <w:t>u</w:t>
      </w:r>
      <w:r w:rsidRPr="00390DA8">
        <w:t xml:space="preserve"> budowy.</w:t>
      </w:r>
    </w:p>
    <w:p w14:paraId="279A1E99" w14:textId="3D3BF0C0" w:rsidR="00F93B22" w:rsidRDefault="00E81036" w:rsidP="00E81036">
      <w:pPr>
        <w:pStyle w:val="ZUSTzmustartykuempunktem"/>
      </w:pPr>
      <w:r w:rsidRPr="00390DA8">
        <w:t>Art. 47</w:t>
      </w:r>
      <w:r>
        <w:t>e</w:t>
      </w:r>
      <w:r w:rsidRPr="00390DA8">
        <w:t xml:space="preserve">. 1. Inwestor </w:t>
      </w:r>
      <w:r w:rsidR="00901A9D">
        <w:t>zapewnia dołączenie</w:t>
      </w:r>
      <w:r w:rsidR="00901A9D" w:rsidRPr="00390DA8">
        <w:t xml:space="preserve"> </w:t>
      </w:r>
      <w:r w:rsidRPr="00390DA8">
        <w:t xml:space="preserve">do dziennika budowy </w:t>
      </w:r>
      <w:r w:rsidR="007A7B1D" w:rsidRPr="00390DA8">
        <w:t>kopi</w:t>
      </w:r>
      <w:r w:rsidR="007A7B1D">
        <w:t>i</w:t>
      </w:r>
      <w:r w:rsidR="007A7B1D" w:rsidRPr="00390DA8">
        <w:t xml:space="preserve"> </w:t>
      </w:r>
      <w:r w:rsidRPr="00390DA8">
        <w:t xml:space="preserve">uprawnień budowlanych </w:t>
      </w:r>
      <w:r w:rsidR="00F93B22" w:rsidRPr="00F93B22">
        <w:t>osób</w:t>
      </w:r>
      <w:r w:rsidR="00F93B22">
        <w:t xml:space="preserve"> pełniących funkcję:</w:t>
      </w:r>
    </w:p>
    <w:p w14:paraId="6399DE48" w14:textId="77777777" w:rsidR="00F93B22" w:rsidRDefault="00F93B22" w:rsidP="00F93B22">
      <w:pPr>
        <w:pStyle w:val="ZPKTzmpktartykuempunktem"/>
      </w:pPr>
      <w:r>
        <w:t>1)</w:t>
      </w:r>
      <w:r>
        <w:tab/>
        <w:t>kierownika budowy;</w:t>
      </w:r>
    </w:p>
    <w:p w14:paraId="4FBE8EC8" w14:textId="06AEFA4C" w:rsidR="00F93B22" w:rsidRDefault="00F93B22" w:rsidP="00F93B22">
      <w:pPr>
        <w:pStyle w:val="ZPKTzmpktartykuempunktem"/>
      </w:pPr>
      <w:r>
        <w:t>2)</w:t>
      </w:r>
      <w:r>
        <w:tab/>
        <w:t xml:space="preserve">kierownika </w:t>
      </w:r>
      <w:r w:rsidR="00FD20B2">
        <w:t>robót</w:t>
      </w:r>
      <w:r>
        <w:t>;</w:t>
      </w:r>
    </w:p>
    <w:p w14:paraId="4C8B1230" w14:textId="77777777" w:rsidR="00F93B22" w:rsidRDefault="00F93B22" w:rsidP="00F93B22">
      <w:pPr>
        <w:pStyle w:val="ZPKTzmpktartykuempunktem"/>
      </w:pPr>
      <w:r>
        <w:t>3)</w:t>
      </w:r>
      <w:r>
        <w:tab/>
        <w:t>inspektora nadzoru inwestorskiego;</w:t>
      </w:r>
    </w:p>
    <w:p w14:paraId="638FE31F" w14:textId="686F1C9C" w:rsidR="00E81036" w:rsidRPr="00390DA8" w:rsidRDefault="00F93B22" w:rsidP="00250491">
      <w:pPr>
        <w:pStyle w:val="ZPKTzmpktartykuempunktem"/>
      </w:pPr>
      <w:r>
        <w:t>4)</w:t>
      </w:r>
      <w:r>
        <w:tab/>
        <w:t>projektanta sprawującego nadzór autorski</w:t>
      </w:r>
      <w:r w:rsidR="00FD20B2">
        <w:t>, w przypadku, o którym mowa w art. 44 pkt 3</w:t>
      </w:r>
      <w:r w:rsidR="00E81036" w:rsidRPr="00390DA8">
        <w:t>.</w:t>
      </w:r>
    </w:p>
    <w:p w14:paraId="220907C9" w14:textId="17A9512B" w:rsidR="00E81036" w:rsidRPr="00390DA8" w:rsidRDefault="00E81036" w:rsidP="00E81036">
      <w:pPr>
        <w:pStyle w:val="ZUSTzmustartykuempunktem"/>
      </w:pPr>
      <w:r w:rsidRPr="00390DA8">
        <w:t>2. Wymogu dołączenia kopii uprawnień budowlanych</w:t>
      </w:r>
      <w:r w:rsidR="00650225" w:rsidRPr="00390DA8">
        <w:t xml:space="preserve"> w</w:t>
      </w:r>
      <w:r w:rsidR="00650225">
        <w:t> </w:t>
      </w:r>
      <w:r w:rsidRPr="00390DA8">
        <w:t>odpowiedniej specjalności</w:t>
      </w:r>
      <w:r>
        <w:t xml:space="preserve"> </w:t>
      </w:r>
      <w:r w:rsidRPr="00A1782F">
        <w:t xml:space="preserve">nie stosuje się do uprawnień budowlanych </w:t>
      </w:r>
      <w:r>
        <w:t>wpisanych</w:t>
      </w:r>
      <w:r w:rsidRPr="00A1782F">
        <w:t xml:space="preserve"> do centralnego rejestru osób posiadających uprawnienia budowlane</w:t>
      </w:r>
      <w:r w:rsidRPr="00390DA8">
        <w:t>.</w:t>
      </w:r>
    </w:p>
    <w:p w14:paraId="4F7C7698" w14:textId="4FA0DD99" w:rsidR="00E81036" w:rsidRPr="00390DA8" w:rsidRDefault="00E81036" w:rsidP="00D86756">
      <w:pPr>
        <w:pStyle w:val="ZARTzmartartykuempunktem"/>
        <w:keepNext/>
      </w:pPr>
      <w:r w:rsidRPr="00390DA8">
        <w:t>Art. 47</w:t>
      </w:r>
      <w:r>
        <w:t>f</w:t>
      </w:r>
      <w:r w:rsidRPr="00390DA8">
        <w:t>. 1. Dziennik budowy prowadzi się</w:t>
      </w:r>
      <w:r w:rsidR="00650225" w:rsidRPr="00390DA8">
        <w:t xml:space="preserve"> w</w:t>
      </w:r>
      <w:r w:rsidR="00650225">
        <w:t> </w:t>
      </w:r>
      <w:r w:rsidRPr="00390DA8">
        <w:t>postaci:</w:t>
      </w:r>
    </w:p>
    <w:p w14:paraId="74DE977B" w14:textId="77777777" w:rsidR="00E81036" w:rsidRPr="00390DA8" w:rsidRDefault="00E81036" w:rsidP="00E81036">
      <w:pPr>
        <w:pStyle w:val="ZPKTzmpktartykuempunktem"/>
      </w:pPr>
      <w:r w:rsidRPr="00390DA8">
        <w:t>1)</w:t>
      </w:r>
      <w:r w:rsidRPr="00390DA8">
        <w:tab/>
        <w:t>papierowej albo</w:t>
      </w:r>
    </w:p>
    <w:p w14:paraId="1A6649F7" w14:textId="77777777" w:rsidR="00E81036" w:rsidRPr="00390DA8" w:rsidRDefault="00E81036" w:rsidP="00E81036">
      <w:pPr>
        <w:pStyle w:val="ZPKTzmpktartykuempunktem"/>
      </w:pPr>
      <w:r w:rsidRPr="00390DA8">
        <w:lastRenderedPageBreak/>
        <w:t>2)</w:t>
      </w:r>
      <w:r w:rsidRPr="00390DA8">
        <w:tab/>
        <w:t>elektronicznej.</w:t>
      </w:r>
    </w:p>
    <w:p w14:paraId="61303B01" w14:textId="71D57B1D" w:rsidR="00E81036" w:rsidRPr="00390DA8" w:rsidRDefault="00E81036" w:rsidP="00E81036">
      <w:pPr>
        <w:pStyle w:val="ZUSTzmustartykuempunktem"/>
      </w:pPr>
      <w:r w:rsidRPr="00390DA8">
        <w:t>2. Przepisu</w:t>
      </w:r>
      <w:r w:rsidR="00CA7B6D">
        <w:t xml:space="preserve"> ust. </w:t>
      </w:r>
      <w:r w:rsidR="00CA7B6D" w:rsidRPr="00390DA8">
        <w:t>1</w:t>
      </w:r>
      <w:r w:rsidR="00CA7B6D">
        <w:t xml:space="preserve"> pkt </w:t>
      </w:r>
      <w:r w:rsidR="00650225" w:rsidRPr="00390DA8">
        <w:t>2</w:t>
      </w:r>
      <w:r w:rsidR="00650225">
        <w:t> </w:t>
      </w:r>
      <w:r w:rsidRPr="00390DA8">
        <w:t>nie stosuje się do robót budowlanych na terenach zamkniętych ustalonych decyzją Ministra Obrony Narodowej.</w:t>
      </w:r>
    </w:p>
    <w:p w14:paraId="12549100" w14:textId="7CD86C3F" w:rsidR="00E81036" w:rsidRPr="00390DA8" w:rsidRDefault="00E81036" w:rsidP="00E81036">
      <w:pPr>
        <w:pStyle w:val="ZARTzmartartykuempunktem"/>
      </w:pPr>
      <w:r w:rsidRPr="00390DA8">
        <w:t>Art. 47</w:t>
      </w:r>
      <w:r>
        <w:t>g</w:t>
      </w:r>
      <w:r w:rsidRPr="00390DA8">
        <w:t xml:space="preserve">. 1. </w:t>
      </w:r>
      <w:r>
        <w:t>I</w:t>
      </w:r>
      <w:r w:rsidRPr="00390DA8">
        <w:t>nwestor występuje do organu właściwego</w:t>
      </w:r>
      <w:r w:rsidR="00650225" w:rsidRPr="00390DA8">
        <w:t xml:space="preserve"> o</w:t>
      </w:r>
      <w:r w:rsidR="00650225">
        <w:t> </w:t>
      </w:r>
      <w:r w:rsidRPr="00390DA8">
        <w:t>wydanie dziennika budowy.</w:t>
      </w:r>
    </w:p>
    <w:p w14:paraId="514B553C" w14:textId="376C186A" w:rsidR="00E81036" w:rsidRPr="00390DA8" w:rsidRDefault="00E81036" w:rsidP="00E81036">
      <w:pPr>
        <w:pStyle w:val="ZARTzmartartykuempunktem"/>
      </w:pPr>
      <w:r w:rsidRPr="00390DA8">
        <w:t>2. Wystąpienie</w:t>
      </w:r>
      <w:r w:rsidR="00650225" w:rsidRPr="00390DA8">
        <w:t xml:space="preserve"> o</w:t>
      </w:r>
      <w:r w:rsidR="0052794C">
        <w:t xml:space="preserve"> </w:t>
      </w:r>
      <w:r w:rsidRPr="00390DA8">
        <w:t xml:space="preserve">wydanie dziennika budowy </w:t>
      </w:r>
      <w:r>
        <w:t>prowadzonego</w:t>
      </w:r>
      <w:r w:rsidR="00650225">
        <w:t xml:space="preserve"> </w:t>
      </w:r>
      <w:r w:rsidR="00650225" w:rsidRPr="00390DA8">
        <w:t>w</w:t>
      </w:r>
      <w:r w:rsidR="0052794C">
        <w:t xml:space="preserve"> </w:t>
      </w:r>
      <w:r>
        <w:t>postaci</w:t>
      </w:r>
      <w:r w:rsidRPr="00390DA8">
        <w:t xml:space="preserve"> elektronicznej następuje</w:t>
      </w:r>
      <w:r w:rsidR="00650225" w:rsidRPr="00390DA8">
        <w:t xml:space="preserve"> </w:t>
      </w:r>
      <w:r w:rsidR="00650225">
        <w:t>z</w:t>
      </w:r>
      <w:r w:rsidR="0052794C">
        <w:t xml:space="preserve"> </w:t>
      </w:r>
      <w:r>
        <w:t>wykorzystaniem</w:t>
      </w:r>
      <w:r w:rsidRPr="00390DA8">
        <w:t xml:space="preserve"> </w:t>
      </w:r>
      <w:r w:rsidR="00686840" w:rsidRPr="00686840">
        <w:t>system</w:t>
      </w:r>
      <w:r w:rsidR="00686840">
        <w:t>u</w:t>
      </w:r>
      <w:r w:rsidR="00686840" w:rsidRPr="00686840">
        <w:t xml:space="preserve"> Elektroniczny Dziennik Budowy</w:t>
      </w:r>
      <w:r w:rsidR="00686840">
        <w:t>, zwan</w:t>
      </w:r>
      <w:r w:rsidR="0052794C">
        <w:t>ego</w:t>
      </w:r>
      <w:r w:rsidR="002122C4">
        <w:t xml:space="preserve"> dalej </w:t>
      </w:r>
      <w:r w:rsidR="00686840">
        <w:t>"</w:t>
      </w:r>
      <w:r w:rsidRPr="00390DA8">
        <w:t>system</w:t>
      </w:r>
      <w:r w:rsidR="002122C4">
        <w:t>em</w:t>
      </w:r>
      <w:r w:rsidRPr="00390DA8">
        <w:t xml:space="preserve"> EDB</w:t>
      </w:r>
      <w:r w:rsidR="0052794C">
        <w:t>"</w:t>
      </w:r>
      <w:r w:rsidRPr="00390DA8">
        <w:t>.</w:t>
      </w:r>
    </w:p>
    <w:p w14:paraId="5211CD64" w14:textId="77777777" w:rsidR="00E81036" w:rsidRPr="00390DA8" w:rsidRDefault="00E81036" w:rsidP="00D86756">
      <w:pPr>
        <w:pStyle w:val="ZUSTzmustartykuempunktem"/>
        <w:keepNext/>
      </w:pPr>
      <w:r w:rsidRPr="00390DA8">
        <w:t>3. Organem właściwym do wydania dziennika budowy jest:</w:t>
      </w:r>
    </w:p>
    <w:p w14:paraId="10015311" w14:textId="4EF1A6C6" w:rsidR="00E81036" w:rsidRPr="00390DA8" w:rsidRDefault="00E81036" w:rsidP="00E81036">
      <w:pPr>
        <w:pStyle w:val="ZPKTzmpktartykuempunktem"/>
      </w:pPr>
      <w:r w:rsidRPr="00390DA8">
        <w:t>1)</w:t>
      </w:r>
      <w:r w:rsidRPr="00390DA8">
        <w:tab/>
        <w:t>organ administracji architektoniczno</w:t>
      </w:r>
      <w:r w:rsidR="00CA7B6D">
        <w:softHyphen/>
      </w:r>
      <w:r w:rsidR="00CA7B6D">
        <w:noBreakHyphen/>
      </w:r>
      <w:r w:rsidRPr="00390DA8">
        <w:t>budowlanej;</w:t>
      </w:r>
    </w:p>
    <w:p w14:paraId="1DDC6F92" w14:textId="0B5E7313" w:rsidR="00E81036" w:rsidRPr="00390DA8" w:rsidRDefault="00E81036" w:rsidP="00D86756">
      <w:pPr>
        <w:pStyle w:val="ZPKTzmpktartykuempunktem"/>
        <w:keepNext/>
      </w:pPr>
      <w:r w:rsidRPr="00390DA8">
        <w:t>2)</w:t>
      </w:r>
      <w:r w:rsidRPr="00390DA8">
        <w:tab/>
        <w:t xml:space="preserve">organ nadzoru budowlanego </w:t>
      </w:r>
      <w:r w:rsidR="00CA7B6D">
        <w:noBreakHyphen/>
        <w:t xml:space="preserve"> </w:t>
      </w:r>
      <w:r w:rsidR="00650225" w:rsidRPr="00390DA8">
        <w:t>w</w:t>
      </w:r>
      <w:r w:rsidR="00650225">
        <w:t> </w:t>
      </w:r>
      <w:r w:rsidRPr="00390DA8">
        <w:t>przypadku robót budowlanych objętych decyzją o:</w:t>
      </w:r>
    </w:p>
    <w:p w14:paraId="2CB0F6F4" w14:textId="667A263C" w:rsidR="00E81036" w:rsidRPr="00390DA8" w:rsidRDefault="00E81036" w:rsidP="00E81036">
      <w:pPr>
        <w:pStyle w:val="ZLITwPKTzmlitwpktartykuempunktem"/>
      </w:pPr>
      <w:bookmarkStart w:id="11" w:name="_Hlk40353387"/>
      <w:r w:rsidRPr="00390DA8">
        <w:t>a)</w:t>
      </w:r>
      <w:r w:rsidRPr="00390DA8">
        <w:tab/>
        <w:t>legalizacji budowy,</w:t>
      </w:r>
      <w:r w:rsidR="00650225" w:rsidRPr="00390DA8">
        <w:t xml:space="preserve"> o</w:t>
      </w:r>
      <w:r w:rsidR="00650225">
        <w:t> </w:t>
      </w:r>
      <w:r w:rsidRPr="00390DA8">
        <w:t>której mowa</w:t>
      </w:r>
      <w:r w:rsidR="00CA7B6D" w:rsidRPr="00390DA8">
        <w:t xml:space="preserve"> w</w:t>
      </w:r>
      <w:r w:rsidR="00CA7B6D">
        <w:t> art. </w:t>
      </w:r>
      <w:r w:rsidRPr="00390DA8">
        <w:t>4</w:t>
      </w:r>
      <w:r w:rsidR="00CA7B6D" w:rsidRPr="00390DA8">
        <w:t>9</w:t>
      </w:r>
      <w:r w:rsidR="00CA7B6D">
        <w:t xml:space="preserve"> ust. </w:t>
      </w:r>
      <w:r w:rsidRPr="00390DA8">
        <w:t>4,</w:t>
      </w:r>
    </w:p>
    <w:p w14:paraId="1BFEA9FD" w14:textId="124508DB" w:rsidR="00E81036" w:rsidRPr="00390DA8" w:rsidRDefault="00E81036" w:rsidP="00E81036">
      <w:pPr>
        <w:pStyle w:val="ZLITwPKTzmlitwpktartykuempunktem"/>
      </w:pPr>
      <w:r w:rsidRPr="00390DA8">
        <w:t>b)</w:t>
      </w:r>
      <w:r w:rsidRPr="00390DA8">
        <w:tab/>
        <w:t>pozwoleniu na wznowienie robót budowlanych,</w:t>
      </w:r>
      <w:r w:rsidR="00650225" w:rsidRPr="00390DA8">
        <w:t xml:space="preserve"> o</w:t>
      </w:r>
      <w:r w:rsidR="00650225">
        <w:t> </w:t>
      </w:r>
      <w:r w:rsidRPr="00390DA8">
        <w:t>której mowa</w:t>
      </w:r>
      <w:r w:rsidR="00CA7B6D" w:rsidRPr="00390DA8">
        <w:t xml:space="preserve"> w</w:t>
      </w:r>
      <w:r w:rsidR="00CA7B6D">
        <w:t> art. </w:t>
      </w:r>
      <w:r w:rsidRPr="00390DA8">
        <w:t>5</w:t>
      </w:r>
      <w:r w:rsidR="00CA7B6D" w:rsidRPr="00390DA8">
        <w:t>1</w:t>
      </w:r>
      <w:r w:rsidR="00CA7B6D">
        <w:t xml:space="preserve"> ust. </w:t>
      </w:r>
      <w:r w:rsidRPr="00390DA8">
        <w:t>4.</w:t>
      </w:r>
    </w:p>
    <w:bookmarkEnd w:id="11"/>
    <w:p w14:paraId="13CBFCFE" w14:textId="3347BC9C" w:rsidR="00E81036" w:rsidRPr="00390DA8" w:rsidRDefault="00E81036" w:rsidP="00D86756">
      <w:pPr>
        <w:pStyle w:val="ZUSTzmustartykuempunktem"/>
        <w:keepNext/>
      </w:pPr>
      <w:r w:rsidRPr="00390DA8">
        <w:t xml:space="preserve">4. Organ właściwy do wydania dziennika budowy wydaje </w:t>
      </w:r>
      <w:r>
        <w:t xml:space="preserve">inwestorowi </w:t>
      </w:r>
      <w:r w:rsidRPr="00390DA8">
        <w:t>dziennik budowy</w:t>
      </w:r>
      <w:r w:rsidR="00650225" w:rsidRPr="00390DA8">
        <w:t xml:space="preserve"> w</w:t>
      </w:r>
      <w:r w:rsidR="00650225">
        <w:t> </w:t>
      </w:r>
      <w:r w:rsidRPr="00390DA8">
        <w:t xml:space="preserve">terminie </w:t>
      </w:r>
      <w:r w:rsidR="00650225" w:rsidRPr="00390DA8">
        <w:t>3</w:t>
      </w:r>
      <w:r w:rsidR="00650225">
        <w:t> </w:t>
      </w:r>
      <w:r w:rsidRPr="00390DA8">
        <w:t>dni</w:t>
      </w:r>
      <w:r>
        <w:t>, ale nie wcześniej niż przed dniem</w:t>
      </w:r>
      <w:r w:rsidRPr="00390DA8">
        <w:t>,</w:t>
      </w:r>
      <w:r w:rsidR="00650225" w:rsidRPr="00390DA8">
        <w:t xml:space="preserve"> w</w:t>
      </w:r>
      <w:r w:rsidR="00650225">
        <w:t> </w:t>
      </w:r>
      <w:r w:rsidRPr="00390DA8">
        <w:t>którym:</w:t>
      </w:r>
    </w:p>
    <w:p w14:paraId="13B56AF4" w14:textId="58201B8F" w:rsidR="00E81036" w:rsidRPr="00390DA8" w:rsidRDefault="007E4C64" w:rsidP="00D86756">
      <w:pPr>
        <w:pStyle w:val="ZPKTzmpktartykuempunktem"/>
        <w:keepNext/>
      </w:pPr>
      <w:r>
        <w:t>1)</w:t>
      </w:r>
      <w:r w:rsidR="00E81036" w:rsidRPr="00390DA8">
        <w:tab/>
        <w:t>wykonalna stała się decyzja o:</w:t>
      </w:r>
    </w:p>
    <w:p w14:paraId="31D4BB7A" w14:textId="191340A0" w:rsidR="00E81036" w:rsidRPr="00390DA8" w:rsidRDefault="007E4C64" w:rsidP="00E81036">
      <w:pPr>
        <w:pStyle w:val="ZLITwPKTzmlitwpktartykuempunktem"/>
      </w:pPr>
      <w:r>
        <w:t>a)</w:t>
      </w:r>
      <w:r w:rsidR="00E81036" w:rsidRPr="00390DA8">
        <w:tab/>
        <w:t>pozwoleniu na budowę,</w:t>
      </w:r>
    </w:p>
    <w:p w14:paraId="492910EF" w14:textId="2AA0C992" w:rsidR="00E81036" w:rsidRPr="00390DA8" w:rsidRDefault="00E81036" w:rsidP="00E81036">
      <w:pPr>
        <w:pStyle w:val="ZLITwPKTzmlitwpktartykuempunktem"/>
      </w:pPr>
      <w:r w:rsidRPr="00390DA8">
        <w:t>b)</w:t>
      </w:r>
      <w:r w:rsidRPr="00390DA8">
        <w:tab/>
        <w:t>legalizacji budowy,</w:t>
      </w:r>
      <w:r w:rsidR="00650225" w:rsidRPr="00390DA8">
        <w:t xml:space="preserve"> o</w:t>
      </w:r>
      <w:r w:rsidR="00650225">
        <w:t> </w:t>
      </w:r>
      <w:r w:rsidRPr="00390DA8">
        <w:t>której mowa</w:t>
      </w:r>
      <w:r w:rsidR="00CA7B6D" w:rsidRPr="00390DA8">
        <w:t xml:space="preserve"> w</w:t>
      </w:r>
      <w:r w:rsidR="00CA7B6D">
        <w:t> art. </w:t>
      </w:r>
      <w:r w:rsidRPr="00390DA8">
        <w:t>4</w:t>
      </w:r>
      <w:r w:rsidR="00CA7B6D" w:rsidRPr="00390DA8">
        <w:t>9</w:t>
      </w:r>
      <w:r w:rsidR="00CA7B6D">
        <w:t xml:space="preserve"> ust. </w:t>
      </w:r>
      <w:r w:rsidRPr="00390DA8">
        <w:t>4,</w:t>
      </w:r>
    </w:p>
    <w:p w14:paraId="477B83F4" w14:textId="2DE0BA78" w:rsidR="00E81036" w:rsidRPr="00390DA8" w:rsidRDefault="00E81036" w:rsidP="00E81036">
      <w:pPr>
        <w:pStyle w:val="ZLITwPKTzmlitwpktartykuempunktem"/>
      </w:pPr>
      <w:r w:rsidRPr="00390DA8">
        <w:t>c)</w:t>
      </w:r>
      <w:r w:rsidRPr="00390DA8">
        <w:tab/>
        <w:t>pozwoleniu na wznowienie robót budowlanych,</w:t>
      </w:r>
      <w:r w:rsidR="00650225" w:rsidRPr="00390DA8">
        <w:t xml:space="preserve"> o</w:t>
      </w:r>
      <w:r w:rsidR="00650225">
        <w:t> </w:t>
      </w:r>
      <w:r w:rsidRPr="00390DA8">
        <w:t>której mowa</w:t>
      </w:r>
      <w:r w:rsidR="00CA7B6D" w:rsidRPr="00390DA8">
        <w:t xml:space="preserve"> w</w:t>
      </w:r>
      <w:r w:rsidR="00CA7B6D">
        <w:t> art. </w:t>
      </w:r>
      <w:r w:rsidRPr="00390DA8">
        <w:t>5</w:t>
      </w:r>
      <w:r w:rsidR="00CA7B6D" w:rsidRPr="00390DA8">
        <w:t>1</w:t>
      </w:r>
      <w:r w:rsidR="00CA7B6D">
        <w:t xml:space="preserve"> ust. </w:t>
      </w:r>
      <w:r w:rsidRPr="00390DA8">
        <w:t>4;</w:t>
      </w:r>
    </w:p>
    <w:p w14:paraId="68820D64" w14:textId="486E46DA" w:rsidR="00E81036" w:rsidRPr="00390DA8" w:rsidRDefault="00EB097F" w:rsidP="00E81036">
      <w:pPr>
        <w:pStyle w:val="ZPKTzmpktartykuempunktem"/>
      </w:pPr>
      <w:r>
        <w:t>2)</w:t>
      </w:r>
      <w:r w:rsidR="00E81036" w:rsidRPr="00390DA8">
        <w:tab/>
        <w:t>inwestor nabył prawo do wykonywania robót budowlanych na podstawie zgłoszenia.</w:t>
      </w:r>
    </w:p>
    <w:p w14:paraId="6048A8CA" w14:textId="77777777" w:rsidR="00E81036" w:rsidRPr="00390DA8" w:rsidRDefault="00E81036" w:rsidP="00D86756">
      <w:pPr>
        <w:pStyle w:val="ZARTzmartartykuempunktem"/>
        <w:keepNext/>
      </w:pPr>
      <w:r w:rsidRPr="00390DA8">
        <w:t>Art. 47</w:t>
      </w:r>
      <w:r>
        <w:t>h</w:t>
      </w:r>
      <w:r w:rsidRPr="00390DA8">
        <w:t>. Wydanie dziennika budowy nast</w:t>
      </w:r>
      <w:r>
        <w:t>ę</w:t>
      </w:r>
      <w:r w:rsidRPr="00390DA8">
        <w:t>p</w:t>
      </w:r>
      <w:r>
        <w:t xml:space="preserve">uje </w:t>
      </w:r>
      <w:r w:rsidRPr="00390DA8">
        <w:t>przez:</w:t>
      </w:r>
    </w:p>
    <w:p w14:paraId="5E804A10" w14:textId="712F978D" w:rsidR="00E81036" w:rsidRPr="00390DA8" w:rsidRDefault="00E81036" w:rsidP="00E81036">
      <w:pPr>
        <w:pStyle w:val="ZPKTzmpktartykuempunktem"/>
      </w:pPr>
      <w:r w:rsidRPr="00390DA8">
        <w:t>1)</w:t>
      </w:r>
      <w:r w:rsidRPr="00390DA8">
        <w:tab/>
        <w:t xml:space="preserve">ostemplowanie przedłożonego przez inwestora dziennika budowy </w:t>
      </w:r>
      <w:r>
        <w:t>prowadzonego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papierowej</w:t>
      </w:r>
      <w:r>
        <w:t xml:space="preserve"> albo</w:t>
      </w:r>
    </w:p>
    <w:p w14:paraId="7AA62B3D" w14:textId="228646AB" w:rsidR="00E81036" w:rsidRPr="00390DA8" w:rsidRDefault="00E81036" w:rsidP="00E81036">
      <w:pPr>
        <w:pStyle w:val="ZPKTzmpktartykuempunktem"/>
      </w:pPr>
      <w:r w:rsidRPr="00390DA8">
        <w:t>2)</w:t>
      </w:r>
      <w:r w:rsidRPr="00390DA8">
        <w:tab/>
        <w:t>zapewnienie dostępu do dziennika budowy prowadzonego</w:t>
      </w:r>
      <w:r w:rsidR="00650225" w:rsidRPr="00390DA8">
        <w:t xml:space="preserve"> w</w:t>
      </w:r>
      <w:r w:rsidR="00650225">
        <w:t> </w:t>
      </w:r>
      <w:r w:rsidRPr="00390DA8">
        <w:t>systemie EDB</w:t>
      </w:r>
      <w:r w:rsidR="00650225" w:rsidRPr="00390DA8">
        <w:t xml:space="preserve"> w</w:t>
      </w:r>
      <w:r w:rsidR="00650225">
        <w:t> </w:t>
      </w:r>
      <w:r w:rsidRPr="00390DA8">
        <w:t>postaci elektronicznej.</w:t>
      </w:r>
    </w:p>
    <w:p w14:paraId="53D5C4C9" w14:textId="6175EA3F" w:rsidR="00E81036" w:rsidRPr="00390DA8" w:rsidRDefault="00E81036" w:rsidP="00D86756">
      <w:pPr>
        <w:pStyle w:val="ZARTzmartartykuempunktem"/>
        <w:keepNext/>
      </w:pPr>
      <w:r w:rsidRPr="00390DA8">
        <w:t>Art. 47</w:t>
      </w:r>
      <w:r>
        <w:t>i</w:t>
      </w:r>
      <w:r w:rsidRPr="00390DA8">
        <w:t>. Jeżeli dziennik budowy jest prowadzony</w:t>
      </w:r>
      <w:r w:rsidR="00650225" w:rsidRPr="00390DA8">
        <w:t xml:space="preserve"> </w:t>
      </w:r>
      <w:r w:rsidR="00650225">
        <w:t>w </w:t>
      </w:r>
      <w:r>
        <w:t>systemie EDB</w:t>
      </w:r>
      <w:r w:rsidRPr="00390DA8">
        <w:t>,</w:t>
      </w:r>
      <w:r w:rsidR="00650225" w:rsidRPr="00390DA8">
        <w:t xml:space="preserve"> w</w:t>
      </w:r>
      <w:r w:rsidR="00650225">
        <w:t> </w:t>
      </w:r>
      <w:r w:rsidRPr="00390DA8">
        <w:t>przypadku wydania decyzji</w:t>
      </w:r>
      <w:r w:rsidR="00650225" w:rsidRPr="00390DA8">
        <w:t xml:space="preserve"> o</w:t>
      </w:r>
      <w:r w:rsidR="00650225">
        <w:t> </w:t>
      </w:r>
      <w:r w:rsidRPr="00390DA8">
        <w:t>przeniesieniu:</w:t>
      </w:r>
    </w:p>
    <w:p w14:paraId="4AEB3626" w14:textId="3D454134" w:rsidR="00E81036" w:rsidRPr="00390DA8" w:rsidRDefault="00EB097F" w:rsidP="00E81036">
      <w:pPr>
        <w:pStyle w:val="ZPKTzmpktartykuempunktem"/>
      </w:pPr>
      <w:r>
        <w:t>1)</w:t>
      </w:r>
      <w:r w:rsidR="00E81036" w:rsidRPr="00390DA8">
        <w:tab/>
        <w:t>decyzji</w:t>
      </w:r>
      <w:r w:rsidR="00650225" w:rsidRPr="00390DA8">
        <w:t xml:space="preserve"> o</w:t>
      </w:r>
      <w:r w:rsidR="00650225">
        <w:t> </w:t>
      </w:r>
      <w:r w:rsidR="00E81036" w:rsidRPr="00390DA8">
        <w:t>pozwoleniu na budowę,</w:t>
      </w:r>
    </w:p>
    <w:p w14:paraId="3C89358F" w14:textId="6DE8671E" w:rsidR="00E81036" w:rsidRPr="00390DA8" w:rsidRDefault="00E81036" w:rsidP="00E81036">
      <w:pPr>
        <w:pStyle w:val="ZPKTzmpktartykuempunktem"/>
      </w:pPr>
      <w:r w:rsidRPr="00390DA8">
        <w:t>2)</w:t>
      </w:r>
      <w:r w:rsidRPr="00390DA8">
        <w:tab/>
        <w:t>decyzji</w:t>
      </w:r>
      <w:r w:rsidR="00650225" w:rsidRPr="00390DA8">
        <w:t xml:space="preserve"> o</w:t>
      </w:r>
      <w:r w:rsidR="00650225">
        <w:t> </w:t>
      </w:r>
      <w:r w:rsidRPr="00390DA8">
        <w:t>pozwoleniu na wznowienie robót budowlanych,</w:t>
      </w:r>
      <w:r w:rsidR="00650225" w:rsidRPr="00390DA8">
        <w:t xml:space="preserve"> o</w:t>
      </w:r>
      <w:r w:rsidR="00650225">
        <w:t> </w:t>
      </w:r>
      <w:r w:rsidRPr="00390DA8">
        <w:t>której mowa</w:t>
      </w:r>
      <w:r w:rsidR="00CA7B6D" w:rsidRPr="00390DA8">
        <w:t xml:space="preserve"> w</w:t>
      </w:r>
      <w:r w:rsidR="00CA7B6D">
        <w:t> art. </w:t>
      </w:r>
      <w:r w:rsidRPr="00390DA8">
        <w:t>5</w:t>
      </w:r>
      <w:r w:rsidR="00CA7B6D" w:rsidRPr="00390DA8">
        <w:t>1</w:t>
      </w:r>
      <w:r w:rsidR="00CA7B6D">
        <w:t xml:space="preserve"> ust. </w:t>
      </w:r>
      <w:r w:rsidRPr="00390DA8">
        <w:t>4,</w:t>
      </w:r>
    </w:p>
    <w:p w14:paraId="76D87C0C" w14:textId="1B5E6792" w:rsidR="00E81036" w:rsidRPr="00390DA8" w:rsidRDefault="00E81036" w:rsidP="00D86756">
      <w:pPr>
        <w:pStyle w:val="ZPKTzmpktartykuempunktem"/>
        <w:keepNext/>
      </w:pPr>
      <w:r w:rsidRPr="00390DA8">
        <w:lastRenderedPageBreak/>
        <w:t>3)</w:t>
      </w:r>
      <w:r w:rsidRPr="00390DA8">
        <w:tab/>
        <w:t>praw</w:t>
      </w:r>
      <w:r w:rsidR="00650225" w:rsidRPr="00390DA8">
        <w:t xml:space="preserve"> i</w:t>
      </w:r>
      <w:r w:rsidR="00650225">
        <w:t> </w:t>
      </w:r>
      <w:r w:rsidRPr="00390DA8">
        <w:t>obowiązków wynikających ze zgłoszenia, wobec którego organ nie wniósł sprzeciwu</w:t>
      </w:r>
    </w:p>
    <w:p w14:paraId="6A1BD50A" w14:textId="66FF22C3" w:rsidR="00E81036" w:rsidRPr="00390DA8" w:rsidRDefault="00E81036" w:rsidP="00E81036">
      <w:pPr>
        <w:pStyle w:val="ZCZWSPPKTzmczciwsppktartykuempunktem"/>
      </w:pPr>
      <w:r w:rsidRPr="001E6A09">
        <w:t>–</w:t>
      </w:r>
      <w:r w:rsidRPr="00390DA8">
        <w:t xml:space="preserve"> organ właściwy do wydania dziennika budowy zapewnia nowemu inwestorowi dostęp</w:t>
      </w:r>
      <w:r>
        <w:t xml:space="preserve"> oraz pozbawia dotychczasowego inwestora dostępu</w:t>
      </w:r>
      <w:r w:rsidRPr="00390DA8">
        <w:t xml:space="preserve"> do tego dziennika</w:t>
      </w:r>
      <w:r w:rsidR="00650225" w:rsidRPr="00390DA8">
        <w:t xml:space="preserve"> w</w:t>
      </w:r>
      <w:r w:rsidR="00650225">
        <w:t> </w:t>
      </w:r>
      <w:r w:rsidRPr="00390DA8">
        <w:t>systemie EDB</w:t>
      </w:r>
      <w:r w:rsidR="00650225" w:rsidRPr="00390DA8">
        <w:t xml:space="preserve"> w</w:t>
      </w:r>
      <w:r w:rsidR="00650225">
        <w:t> </w:t>
      </w:r>
      <w:r w:rsidRPr="00390DA8">
        <w:t xml:space="preserve">terminie </w:t>
      </w:r>
      <w:r w:rsidR="00650225" w:rsidRPr="00390DA8">
        <w:t>3</w:t>
      </w:r>
      <w:r w:rsidR="00650225">
        <w:t> </w:t>
      </w:r>
      <w:r w:rsidRPr="00390DA8">
        <w:t>dni od dnia,</w:t>
      </w:r>
      <w:r w:rsidR="00650225" w:rsidRPr="00390DA8">
        <w:t xml:space="preserve"> w</w:t>
      </w:r>
      <w:r w:rsidR="00650225">
        <w:t> </w:t>
      </w:r>
      <w:r w:rsidRPr="00390DA8">
        <w:t>którym decyzja</w:t>
      </w:r>
      <w:r w:rsidR="00650225" w:rsidRPr="00390DA8">
        <w:t xml:space="preserve"> </w:t>
      </w:r>
      <w:r w:rsidR="00650225">
        <w:t>o </w:t>
      </w:r>
      <w:r>
        <w:t xml:space="preserve">przeniesieniu </w:t>
      </w:r>
      <w:r w:rsidRPr="00390DA8">
        <w:t>stała się wykonalna.</w:t>
      </w:r>
    </w:p>
    <w:p w14:paraId="48C8C410" w14:textId="6429C193" w:rsidR="00E81036" w:rsidRPr="00390DA8" w:rsidRDefault="00E81036" w:rsidP="00E81036">
      <w:pPr>
        <w:pStyle w:val="ZARTzmartartykuempunktem"/>
      </w:pPr>
      <w:r w:rsidRPr="00390DA8">
        <w:t>Art. 47</w:t>
      </w:r>
      <w:r>
        <w:t>j</w:t>
      </w:r>
      <w:r w:rsidRPr="00390DA8">
        <w:t xml:space="preserve">. 1. Dziennik budowy </w:t>
      </w:r>
      <w:r>
        <w:t>prowadzony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 xml:space="preserve">postaci papierowej może </w:t>
      </w:r>
      <w:r>
        <w:t xml:space="preserve">się </w:t>
      </w:r>
      <w:r w:rsidRPr="00390DA8">
        <w:t>składać</w:t>
      </w:r>
      <w:r w:rsidR="00650225" w:rsidRPr="00390DA8">
        <w:t xml:space="preserve"> z</w:t>
      </w:r>
      <w:r w:rsidR="00650225">
        <w:t> </w:t>
      </w:r>
      <w:r w:rsidRPr="00390DA8">
        <w:t>tomów.</w:t>
      </w:r>
    </w:p>
    <w:p w14:paraId="59167513" w14:textId="2F30C4FA" w:rsidR="00E81036" w:rsidRPr="00390DA8" w:rsidRDefault="00E81036" w:rsidP="00E81036">
      <w:pPr>
        <w:pStyle w:val="ZUSTzmustartykuempunktem"/>
      </w:pPr>
      <w:r w:rsidRPr="00390DA8">
        <w:t>2.</w:t>
      </w:r>
      <w:r w:rsidR="00650225" w:rsidRPr="00390DA8">
        <w:t xml:space="preserve"> W</w:t>
      </w:r>
      <w:r w:rsidR="00650225">
        <w:t> </w:t>
      </w:r>
      <w:r w:rsidRPr="00390DA8">
        <w:t xml:space="preserve">przypadku zapełnienia dziennika budowy </w:t>
      </w:r>
      <w:r>
        <w:t>prowadzonego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papierowej inwestor występuje do organu właściwego do wydania dziennika budowy</w:t>
      </w:r>
      <w:r w:rsidR="00650225" w:rsidRPr="00390DA8">
        <w:t xml:space="preserve"> o</w:t>
      </w:r>
      <w:r w:rsidR="00650225">
        <w:t> </w:t>
      </w:r>
      <w:r w:rsidRPr="00390DA8">
        <w:t>wydanie kolejnego tomu tego dziennika.</w:t>
      </w:r>
    </w:p>
    <w:p w14:paraId="4D963CE2" w14:textId="6E9813EA" w:rsidR="00E81036" w:rsidRPr="00390DA8" w:rsidRDefault="00E81036" w:rsidP="00E81036">
      <w:pPr>
        <w:pStyle w:val="ZUSTzmustartykuempunktem"/>
      </w:pPr>
      <w:r w:rsidRPr="00390DA8">
        <w:t xml:space="preserve">3. Do wydania kolejnych tomów dziennika budowy </w:t>
      </w:r>
      <w:r>
        <w:t>prowadzonego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papierowej stosuje się</w:t>
      </w:r>
      <w:r w:rsidR="00CA7B6D">
        <w:t xml:space="preserve"> art. </w:t>
      </w:r>
      <w:r w:rsidRPr="00390DA8">
        <w:t>47</w:t>
      </w:r>
      <w:r>
        <w:t>h</w:t>
      </w:r>
      <w:r w:rsidR="00CA7B6D">
        <w:t xml:space="preserve"> pkt </w:t>
      </w:r>
      <w:r w:rsidRPr="00390DA8">
        <w:t>1.</w:t>
      </w:r>
    </w:p>
    <w:p w14:paraId="17AA81EC" w14:textId="114EC891" w:rsidR="00E81036" w:rsidRPr="00390DA8" w:rsidRDefault="00E81036" w:rsidP="00E81036">
      <w:pPr>
        <w:pStyle w:val="ZUSTzmustartykuempunktem"/>
      </w:pPr>
      <w:r w:rsidRPr="00390DA8">
        <w:t>4. Organ właściwy wydaje kolejny tom dziennika budowy</w:t>
      </w:r>
      <w:r>
        <w:t xml:space="preserve"> prowadzonego</w:t>
      </w:r>
      <w:r w:rsidR="00650225">
        <w:t xml:space="preserve"> w </w:t>
      </w:r>
      <w:r>
        <w:t>postaci papierowej</w:t>
      </w:r>
      <w:r w:rsidR="00650225" w:rsidRPr="00390DA8">
        <w:t xml:space="preserve"> w</w:t>
      </w:r>
      <w:r w:rsidR="00650225">
        <w:t> </w:t>
      </w:r>
      <w:r w:rsidRPr="00390DA8">
        <w:t xml:space="preserve">terminie </w:t>
      </w:r>
      <w:r w:rsidR="00650225" w:rsidRPr="00390DA8">
        <w:t>3</w:t>
      </w:r>
      <w:r w:rsidR="00650225">
        <w:t> </w:t>
      </w:r>
      <w:r w:rsidRPr="00390DA8">
        <w:t>dni od dnia wystąpienia inwestora</w:t>
      </w:r>
      <w:r w:rsidR="00650225" w:rsidRPr="00390DA8">
        <w:t xml:space="preserve"> o</w:t>
      </w:r>
      <w:r w:rsidR="00650225">
        <w:t> </w:t>
      </w:r>
      <w:r w:rsidRPr="00390DA8">
        <w:t>wydanie tego tomu.</w:t>
      </w:r>
    </w:p>
    <w:p w14:paraId="0346E9B8" w14:textId="5138ED27" w:rsidR="00E81036" w:rsidRPr="00390DA8" w:rsidRDefault="00E81036" w:rsidP="00E81036">
      <w:pPr>
        <w:pStyle w:val="ZARTzmartartykuempunktem"/>
      </w:pPr>
      <w:r w:rsidRPr="00390DA8">
        <w:t>Art. 47</w:t>
      </w:r>
      <w:r>
        <w:t>k</w:t>
      </w:r>
      <w:r w:rsidRPr="00390DA8">
        <w:t>. 1. Dziennik budowy prowadzony</w:t>
      </w:r>
      <w:r w:rsidR="00CA7B6D" w:rsidRPr="00390DA8">
        <w:t xml:space="preserve"> w</w:t>
      </w:r>
      <w:r w:rsidR="00CA7B6D">
        <w:t> </w:t>
      </w:r>
      <w:r w:rsidRPr="00390DA8">
        <w:t>postaci papierowej można kontynuować</w:t>
      </w:r>
      <w:r w:rsidR="00650225" w:rsidRPr="00390DA8">
        <w:t xml:space="preserve"> w</w:t>
      </w:r>
      <w:r w:rsidR="00650225">
        <w:t> </w:t>
      </w:r>
      <w:r w:rsidRPr="00390DA8">
        <w:t>postaci elektronicznej.</w:t>
      </w:r>
    </w:p>
    <w:p w14:paraId="5280E70C" w14:textId="2180BB19" w:rsidR="00E81036" w:rsidRPr="00390DA8" w:rsidRDefault="00E81036" w:rsidP="00E81036">
      <w:pPr>
        <w:pStyle w:val="ZUSTzmustartykuempunktem"/>
      </w:pPr>
      <w:r w:rsidRPr="00390DA8">
        <w:t>2.</w:t>
      </w:r>
      <w:r w:rsidR="00650225" w:rsidRPr="00390DA8">
        <w:t xml:space="preserve"> W</w:t>
      </w:r>
      <w:r w:rsidR="00650225">
        <w:t> </w:t>
      </w:r>
      <w:r w:rsidRPr="00390DA8">
        <w:t>przypadku,</w:t>
      </w:r>
      <w:r w:rsidR="00650225" w:rsidRPr="00390DA8">
        <w:t xml:space="preserve"> o</w:t>
      </w:r>
      <w:r w:rsidR="00650225">
        <w:t> </w:t>
      </w:r>
      <w:r w:rsidRPr="00390DA8">
        <w:t>którym mowa</w:t>
      </w:r>
      <w:r w:rsidR="00CA7B6D" w:rsidRPr="00390DA8">
        <w:t xml:space="preserve"> w</w:t>
      </w:r>
      <w:r w:rsidR="00CA7B6D">
        <w:t> ust. </w:t>
      </w:r>
      <w:r w:rsidRPr="00390DA8">
        <w:t>1, inwestor występuje</w:t>
      </w:r>
      <w:r w:rsidR="00650225" w:rsidRPr="00390DA8">
        <w:t xml:space="preserve"> o</w:t>
      </w:r>
      <w:r w:rsidR="00650225">
        <w:t> </w:t>
      </w:r>
      <w:r w:rsidRPr="00390DA8">
        <w:t>wydanie dziennika budowy</w:t>
      </w:r>
      <w:r w:rsidR="00650225" w:rsidRPr="00390DA8">
        <w:t xml:space="preserve"> w</w:t>
      </w:r>
      <w:r w:rsidR="00650225">
        <w:t> </w:t>
      </w:r>
      <w:r w:rsidRPr="00390DA8">
        <w:t>postaci elektronicznej,</w:t>
      </w:r>
      <w:r w:rsidR="00650225" w:rsidRPr="00390DA8">
        <w:t xml:space="preserve"> a</w:t>
      </w:r>
      <w:r w:rsidR="00650225">
        <w:t> </w:t>
      </w:r>
      <w:r w:rsidRPr="00390DA8">
        <w:t xml:space="preserve">po jego wydaniu </w:t>
      </w:r>
      <w:r>
        <w:t xml:space="preserve">kierownik budowy lub inwestor </w:t>
      </w:r>
      <w:r w:rsidRPr="00390DA8">
        <w:t xml:space="preserve">zamyka </w:t>
      </w:r>
      <w:r w:rsidR="003F2E09">
        <w:t xml:space="preserve">wpisem </w:t>
      </w:r>
      <w:r w:rsidRPr="00390DA8">
        <w:t>dziennik budowy</w:t>
      </w:r>
      <w:r w:rsidR="00650225" w:rsidRPr="00390DA8">
        <w:t xml:space="preserve"> w</w:t>
      </w:r>
      <w:r w:rsidR="00650225">
        <w:t> </w:t>
      </w:r>
      <w:r w:rsidRPr="00390DA8">
        <w:t>postaci papierowej.</w:t>
      </w:r>
    </w:p>
    <w:p w14:paraId="362CA1D6" w14:textId="6F5953DF" w:rsidR="00E81036" w:rsidRPr="00390DA8" w:rsidRDefault="00E81036" w:rsidP="00E81036">
      <w:pPr>
        <w:pStyle w:val="ZUSTzmustartykuempunktem"/>
      </w:pPr>
      <w:r w:rsidRPr="00390DA8">
        <w:t xml:space="preserve">3. Dziennik budowy </w:t>
      </w:r>
      <w:r>
        <w:t>prowadzony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elektronicznej może być kontynuowany tylko</w:t>
      </w:r>
      <w:r w:rsidR="00650225" w:rsidRPr="00390DA8">
        <w:t xml:space="preserve"> w</w:t>
      </w:r>
      <w:r w:rsidR="00650225">
        <w:t> </w:t>
      </w:r>
      <w:r w:rsidRPr="00390DA8">
        <w:t>postaci elektronicznej.</w:t>
      </w:r>
    </w:p>
    <w:p w14:paraId="69495D7D" w14:textId="01302E19" w:rsidR="00E81036" w:rsidRPr="00390DA8" w:rsidRDefault="00E81036" w:rsidP="00E81036">
      <w:pPr>
        <w:pStyle w:val="ZUSTzmustartykuempunktem"/>
      </w:pPr>
      <w:bookmarkStart w:id="12" w:name="_Hlk40362342"/>
      <w:r w:rsidRPr="00390DA8">
        <w:t>Art. 47</w:t>
      </w:r>
      <w:r>
        <w:t>l</w:t>
      </w:r>
      <w:r w:rsidRPr="00390DA8">
        <w:t>. 1. Wydanie oraz prowadzenie dziennika budowy</w:t>
      </w:r>
      <w:r w:rsidR="00650225" w:rsidRPr="00390DA8">
        <w:t xml:space="preserve"> w</w:t>
      </w:r>
      <w:r w:rsidR="00650225">
        <w:t> </w:t>
      </w:r>
      <w:bookmarkStart w:id="13" w:name="_Hlk40266247"/>
      <w:r w:rsidRPr="00390DA8">
        <w:t xml:space="preserve">postaci elektronicznej </w:t>
      </w:r>
      <w:bookmarkEnd w:id="13"/>
      <w:r w:rsidRPr="00390DA8">
        <w:t>odbywa się</w:t>
      </w:r>
      <w:r w:rsidR="00650225" w:rsidRPr="00390DA8">
        <w:t xml:space="preserve"> </w:t>
      </w:r>
      <w:r w:rsidR="00650225">
        <w:t>z </w:t>
      </w:r>
      <w:r>
        <w:t>wykorzystaniem</w:t>
      </w:r>
      <w:r w:rsidRPr="00390DA8">
        <w:t xml:space="preserve"> system</w:t>
      </w:r>
      <w:r>
        <w:t>u</w:t>
      </w:r>
      <w:r w:rsidRPr="00390DA8">
        <w:t xml:space="preserve"> EDB.</w:t>
      </w:r>
    </w:p>
    <w:p w14:paraId="3E9480F1" w14:textId="3C51269D" w:rsidR="00E81036" w:rsidRDefault="00E81036">
      <w:pPr>
        <w:pStyle w:val="ZUSTzmustartykuempunktem"/>
      </w:pPr>
      <w:bookmarkStart w:id="14" w:name="_Hlk59104039"/>
      <w:bookmarkEnd w:id="12"/>
      <w:r w:rsidRPr="00390DA8">
        <w:t xml:space="preserve">2. Adres strony internetowej, która zapewnia dostęp do systemu EDB, </w:t>
      </w:r>
      <w:r>
        <w:t xml:space="preserve">Główny Inspektor Nadzoru Budowlanego </w:t>
      </w:r>
      <w:r w:rsidR="00D206A0" w:rsidRPr="00D206A0">
        <w:t>udostępnia</w:t>
      </w:r>
      <w:r w:rsidR="00CA7B6D" w:rsidRPr="00D206A0">
        <w:t xml:space="preserve"> w</w:t>
      </w:r>
      <w:r w:rsidR="00CA7B6D">
        <w:t> </w:t>
      </w:r>
      <w:r w:rsidR="00D206A0" w:rsidRPr="00D206A0">
        <w:t>Biuletynie Informacji Publicznej na stronie podmiotowej obsługującego go urzędu</w:t>
      </w:r>
      <w:r w:rsidRPr="00390DA8">
        <w:t>.</w:t>
      </w:r>
    </w:p>
    <w:p w14:paraId="6223730B" w14:textId="66F4DBFC" w:rsidR="00E81036" w:rsidRPr="00390DA8" w:rsidRDefault="00E81036" w:rsidP="00E81036">
      <w:pPr>
        <w:pStyle w:val="ZUSTzmustartykuempunktem"/>
      </w:pPr>
      <w:r>
        <w:t>3. System EDB jest systemem teleinformatycznym</w:t>
      </w:r>
      <w:r w:rsidR="00650225">
        <w:t xml:space="preserve"> </w:t>
      </w:r>
      <w:r w:rsidR="00650225" w:rsidRPr="00EE2B06">
        <w:t>w</w:t>
      </w:r>
      <w:r w:rsidR="00650225">
        <w:t> </w:t>
      </w:r>
      <w:r w:rsidRPr="00EE2B06">
        <w:t>rozumieniu</w:t>
      </w:r>
      <w:r w:rsidR="00CA7B6D">
        <w:t xml:space="preserve"> art. </w:t>
      </w:r>
      <w:r w:rsidR="00CA7B6D" w:rsidRPr="00EE2B06">
        <w:t>3</w:t>
      </w:r>
      <w:r w:rsidR="00CA7B6D">
        <w:t xml:space="preserve"> pkt </w:t>
      </w:r>
      <w:r w:rsidR="00650225" w:rsidRPr="00EE2B06">
        <w:t>3</w:t>
      </w:r>
      <w:r w:rsidR="00650225">
        <w:t> </w:t>
      </w:r>
      <w:r w:rsidRPr="00EE2B06">
        <w:t>ustawy</w:t>
      </w:r>
      <w:r w:rsidR="00650225" w:rsidRPr="00EE2B06">
        <w:t xml:space="preserve"> z</w:t>
      </w:r>
      <w:r w:rsidR="00650225">
        <w:t> </w:t>
      </w:r>
      <w:r w:rsidRPr="00EE2B06">
        <w:t>dnia 1</w:t>
      </w:r>
      <w:r w:rsidR="00650225" w:rsidRPr="00EE2B06">
        <w:t>7</w:t>
      </w:r>
      <w:r w:rsidR="00650225">
        <w:t> </w:t>
      </w:r>
      <w:r w:rsidRPr="00EE2B06">
        <w:t>lutego 200</w:t>
      </w:r>
      <w:r w:rsidR="00650225" w:rsidRPr="00EE2B06">
        <w:t>5</w:t>
      </w:r>
      <w:r w:rsidR="00650225">
        <w:t> </w:t>
      </w:r>
      <w:r w:rsidRPr="00EE2B06">
        <w:t>r.</w:t>
      </w:r>
      <w:r w:rsidR="00650225" w:rsidRPr="00EE2B06">
        <w:t xml:space="preserve"> o</w:t>
      </w:r>
      <w:r w:rsidR="00650225">
        <w:t> </w:t>
      </w:r>
      <w:r w:rsidRPr="00EE2B06">
        <w:t>informatyzacji działalności podmiotów realizujących zadania publiczne</w:t>
      </w:r>
      <w:r>
        <w:t>.</w:t>
      </w:r>
    </w:p>
    <w:p w14:paraId="05015081" w14:textId="4E673652" w:rsidR="00E81036" w:rsidRDefault="00E81036" w:rsidP="00E81036">
      <w:pPr>
        <w:pStyle w:val="ZUSTzmustartykuempunktem"/>
      </w:pPr>
      <w:r>
        <w:t>4</w:t>
      </w:r>
      <w:r w:rsidRPr="00390DA8">
        <w:t xml:space="preserve">. Każdemu dziennikowi budowy </w:t>
      </w:r>
      <w:r>
        <w:t>prowadzonemu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elektronicznej nadaje się</w:t>
      </w:r>
      <w:r w:rsidR="00650225" w:rsidRPr="00390DA8">
        <w:t xml:space="preserve"> w</w:t>
      </w:r>
      <w:r w:rsidR="00650225">
        <w:t> </w:t>
      </w:r>
      <w:r w:rsidRPr="00390DA8">
        <w:t>systemie EDB indywidualny numer.</w:t>
      </w:r>
    </w:p>
    <w:p w14:paraId="1E7A20BC" w14:textId="3ADDE348" w:rsidR="00E81036" w:rsidRPr="00916D86" w:rsidRDefault="00E81036" w:rsidP="00E81036">
      <w:pPr>
        <w:pStyle w:val="ZUSTzmustartykuempunktem"/>
      </w:pPr>
      <w:r>
        <w:t>5</w:t>
      </w:r>
      <w:r w:rsidRPr="00916D86">
        <w:t>. System EDB zawiera zabezpieczenia uniemożliwiające zmianę wprowadzonych danych</w:t>
      </w:r>
      <w:r w:rsidR="00650225" w:rsidRPr="00916D86">
        <w:t xml:space="preserve"> i</w:t>
      </w:r>
      <w:r w:rsidR="00650225">
        <w:t> </w:t>
      </w:r>
      <w:r w:rsidRPr="00916D86">
        <w:t>dokonanych wpisów oraz utratę tych danych</w:t>
      </w:r>
      <w:r w:rsidR="00650225" w:rsidRPr="00916D86">
        <w:t xml:space="preserve"> i</w:t>
      </w:r>
      <w:r w:rsidR="00650225">
        <w:t> </w:t>
      </w:r>
      <w:r w:rsidRPr="00916D86">
        <w:t>wpisów.</w:t>
      </w:r>
    </w:p>
    <w:p w14:paraId="4E4684CB" w14:textId="361EE80C" w:rsidR="00E81036" w:rsidRPr="00390DA8" w:rsidRDefault="00E81036" w:rsidP="00E81036">
      <w:pPr>
        <w:pStyle w:val="ZUSTzmustartykuempunktem"/>
      </w:pPr>
      <w:r>
        <w:lastRenderedPageBreak/>
        <w:t>6</w:t>
      </w:r>
      <w:r w:rsidRPr="00916D86">
        <w:t>. System EDB zapewnia rozliczalność wprowadzonych danych</w:t>
      </w:r>
      <w:r w:rsidR="00650225" w:rsidRPr="00916D86">
        <w:t xml:space="preserve"> i</w:t>
      </w:r>
      <w:r w:rsidR="00650225">
        <w:t> </w:t>
      </w:r>
      <w:r w:rsidRPr="00916D86">
        <w:t>dokonanych wpisów oraz dostępność</w:t>
      </w:r>
      <w:r w:rsidR="006679F2">
        <w:t xml:space="preserve"> i integralność</w:t>
      </w:r>
      <w:r w:rsidRPr="00916D86">
        <w:t xml:space="preserve"> tych danych</w:t>
      </w:r>
      <w:r w:rsidR="00650225" w:rsidRPr="00916D86">
        <w:t xml:space="preserve"> i</w:t>
      </w:r>
      <w:r w:rsidR="00650225">
        <w:t> </w:t>
      </w:r>
      <w:r w:rsidRPr="00916D86">
        <w:t>wpisów</w:t>
      </w:r>
      <w:r>
        <w:t>.</w:t>
      </w:r>
    </w:p>
    <w:p w14:paraId="026137F1" w14:textId="1819FB25" w:rsidR="00E81036" w:rsidRPr="00390DA8" w:rsidRDefault="00E81036" w:rsidP="00E81036">
      <w:pPr>
        <w:pStyle w:val="ZUSTzmustartykuempunktem"/>
      </w:pPr>
      <w:r w:rsidRPr="00390DA8">
        <w:t>Art. 47</w:t>
      </w:r>
      <w:r>
        <w:t>m</w:t>
      </w:r>
      <w:r w:rsidRPr="00390DA8">
        <w:t>.</w:t>
      </w:r>
      <w:r w:rsidR="00650225" w:rsidRPr="00390DA8">
        <w:t xml:space="preserve"> W</w:t>
      </w:r>
      <w:r w:rsidR="00650225">
        <w:t> </w:t>
      </w:r>
      <w:r w:rsidRPr="00390DA8">
        <w:t xml:space="preserve">celu </w:t>
      </w:r>
      <w:r>
        <w:t>w</w:t>
      </w:r>
      <w:r w:rsidRPr="00962C38">
        <w:t>ystąpieni</w:t>
      </w:r>
      <w:r>
        <w:t>a</w:t>
      </w:r>
      <w:r w:rsidR="00650225" w:rsidRPr="00962C38">
        <w:t xml:space="preserve"> o</w:t>
      </w:r>
      <w:r w:rsidR="00650225">
        <w:t> </w:t>
      </w:r>
      <w:r w:rsidRPr="00962C38">
        <w:t>wydanie dziennika budowy prowadzonego</w:t>
      </w:r>
      <w:r w:rsidR="00650225" w:rsidRPr="00962C38">
        <w:t xml:space="preserve"> w</w:t>
      </w:r>
      <w:r w:rsidR="00650225">
        <w:t> </w:t>
      </w:r>
      <w:r w:rsidRPr="00962C38">
        <w:t>postaci elektronicznej</w:t>
      </w:r>
      <w:r>
        <w:t xml:space="preserve"> oraz </w:t>
      </w:r>
      <w:r w:rsidRPr="00390DA8">
        <w:t>dokonania wpisu</w:t>
      </w:r>
      <w:r w:rsidR="00650225" w:rsidRPr="00390DA8">
        <w:t xml:space="preserve"> w</w:t>
      </w:r>
      <w:r w:rsidR="00650225">
        <w:t> </w:t>
      </w:r>
      <w:r w:rsidRPr="00390DA8">
        <w:t xml:space="preserve">dzienniku budowy </w:t>
      </w:r>
      <w:r>
        <w:t>prowadzonego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elektronicznej</w:t>
      </w:r>
      <w:r>
        <w:t>,</w:t>
      </w:r>
      <w:r w:rsidRPr="00390DA8">
        <w:t xml:space="preserve"> </w:t>
      </w:r>
      <w:r>
        <w:t xml:space="preserve">inwestor oraz </w:t>
      </w:r>
      <w:r w:rsidRPr="00390DA8">
        <w:t xml:space="preserve">osoby uprawnione do dokonania wpisu </w:t>
      </w:r>
      <w:r>
        <w:t>rejestrują</w:t>
      </w:r>
      <w:r w:rsidRPr="00390DA8">
        <w:t xml:space="preserve"> się</w:t>
      </w:r>
      <w:r w:rsidR="00650225" w:rsidRPr="00390DA8">
        <w:t xml:space="preserve"> </w:t>
      </w:r>
      <w:r w:rsidR="00650225">
        <w:t>i </w:t>
      </w:r>
      <w:r>
        <w:t>zakładają konto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systemie EDB.</w:t>
      </w:r>
    </w:p>
    <w:p w14:paraId="66ABC402" w14:textId="187A5847" w:rsidR="00E81036" w:rsidRPr="00390DA8" w:rsidRDefault="00E81036" w:rsidP="00D86756">
      <w:pPr>
        <w:pStyle w:val="ZARTzmartartykuempunktem"/>
        <w:keepNext/>
      </w:pPr>
      <w:r w:rsidRPr="00390DA8">
        <w:t>Art. 47</w:t>
      </w:r>
      <w:r>
        <w:t>n</w:t>
      </w:r>
      <w:r w:rsidRPr="00390DA8">
        <w:t>. 1.</w:t>
      </w:r>
      <w:r w:rsidR="00650225" w:rsidRPr="00390DA8">
        <w:t xml:space="preserve"> W</w:t>
      </w:r>
      <w:r w:rsidR="00650225">
        <w:t> </w:t>
      </w:r>
      <w:r w:rsidRPr="00390DA8">
        <w:t>przypadku prowadzenia dziennika budowy</w:t>
      </w:r>
      <w:r w:rsidR="00650225" w:rsidRPr="00390DA8">
        <w:t xml:space="preserve"> w</w:t>
      </w:r>
      <w:r w:rsidR="00650225">
        <w:t> </w:t>
      </w:r>
      <w:r w:rsidRPr="00390DA8">
        <w:t>postaci elektronicznej</w:t>
      </w:r>
      <w:r w:rsidR="00650225" w:rsidRPr="00390DA8">
        <w:t xml:space="preserve"> w</w:t>
      </w:r>
      <w:r w:rsidR="00650225">
        <w:t> </w:t>
      </w:r>
      <w:r w:rsidRPr="00390DA8">
        <w:t>celu zapewnienia dokonania</w:t>
      </w:r>
      <w:r w:rsidR="00650225" w:rsidRPr="00390DA8">
        <w:t xml:space="preserve"> w</w:t>
      </w:r>
      <w:r w:rsidR="00650225">
        <w:t> </w:t>
      </w:r>
      <w:r w:rsidRPr="00390DA8">
        <w:t>nim wpisów:</w:t>
      </w:r>
    </w:p>
    <w:p w14:paraId="668B680E" w14:textId="22B33287" w:rsidR="00E81036" w:rsidRPr="00390DA8" w:rsidRDefault="00E81036" w:rsidP="00E81036">
      <w:pPr>
        <w:pStyle w:val="ZPKTzmpktartykuempunktem"/>
      </w:pPr>
      <w:r w:rsidRPr="00390DA8">
        <w:t>1)</w:t>
      </w:r>
      <w:r w:rsidRPr="00390DA8">
        <w:tab/>
        <w:t>inwestor udostępnia ten dziennik</w:t>
      </w:r>
      <w:r w:rsidR="00650225" w:rsidRPr="00390DA8">
        <w:t xml:space="preserve"> w</w:t>
      </w:r>
      <w:r w:rsidR="00650225">
        <w:t> </w:t>
      </w:r>
      <w:r w:rsidRPr="00390DA8">
        <w:t>systemie EDB pozostałym uczestnikom procesu budowlanego</w:t>
      </w:r>
      <w:r w:rsidR="00650225" w:rsidRPr="00390DA8">
        <w:t xml:space="preserve"> i</w:t>
      </w:r>
      <w:r w:rsidR="00650225">
        <w:t> </w:t>
      </w:r>
      <w:r w:rsidRPr="00390DA8">
        <w:t>innym uprawnionym osobom;</w:t>
      </w:r>
    </w:p>
    <w:p w14:paraId="0D23BE13" w14:textId="2A2C0D59" w:rsidR="00E81036" w:rsidRPr="00390DA8" w:rsidRDefault="00E81036" w:rsidP="00D86756">
      <w:pPr>
        <w:pStyle w:val="ZPKTzmpktartykuempunktem"/>
        <w:keepNext/>
      </w:pPr>
      <w:r w:rsidRPr="00390DA8">
        <w:t>2)</w:t>
      </w:r>
      <w:r w:rsidRPr="00390DA8">
        <w:tab/>
        <w:t>kierownik budowy lub kierownik robót udostępnia ten dziennik</w:t>
      </w:r>
      <w:r w:rsidR="00650225" w:rsidRPr="00390DA8">
        <w:t xml:space="preserve"> w</w:t>
      </w:r>
      <w:r w:rsidR="00650225">
        <w:t> </w:t>
      </w:r>
      <w:r w:rsidRPr="00390DA8">
        <w:t>systemie EDB:</w:t>
      </w:r>
    </w:p>
    <w:p w14:paraId="2F3FA257" w14:textId="77777777" w:rsidR="00E81036" w:rsidRPr="00390DA8" w:rsidRDefault="00E81036" w:rsidP="00E81036">
      <w:pPr>
        <w:pStyle w:val="ZLITwPKTzmlitwpktartykuempunktem"/>
      </w:pPr>
      <w:r w:rsidRPr="00390DA8">
        <w:t>a)</w:t>
      </w:r>
      <w:r w:rsidRPr="00390DA8">
        <w:tab/>
        <w:t>osobom wykonującym czynności geodezyjne na terenie budowy,</w:t>
      </w:r>
    </w:p>
    <w:p w14:paraId="3743A95D" w14:textId="77777777" w:rsidR="00E81036" w:rsidRPr="00390DA8" w:rsidRDefault="00E81036" w:rsidP="00E81036">
      <w:pPr>
        <w:pStyle w:val="ZLITwPKTzmlitwpktartykuempunktem"/>
      </w:pPr>
      <w:r w:rsidRPr="00390DA8">
        <w:t>b)</w:t>
      </w:r>
      <w:r w:rsidRPr="00390DA8">
        <w:tab/>
      </w:r>
      <w:r>
        <w:t xml:space="preserve">osobom </w:t>
      </w:r>
      <w:r w:rsidRPr="00390DA8">
        <w:t>uprawnionym do kontroli przestrzegania przepisów na terenie budowy.</w:t>
      </w:r>
    </w:p>
    <w:p w14:paraId="39C532BF" w14:textId="4F4AEC4B" w:rsidR="00E81036" w:rsidRDefault="00E81036" w:rsidP="00E81036">
      <w:pPr>
        <w:pStyle w:val="ZUSTzmustartykuempunktem"/>
      </w:pPr>
      <w:r w:rsidRPr="00390DA8">
        <w:t xml:space="preserve">2. </w:t>
      </w:r>
      <w:r>
        <w:t>System EDB zapewnia i</w:t>
      </w:r>
      <w:r w:rsidRPr="00390DA8">
        <w:t>nwestor</w:t>
      </w:r>
      <w:r>
        <w:t>owi</w:t>
      </w:r>
      <w:r w:rsidRPr="00390DA8">
        <w:t xml:space="preserve"> moż</w:t>
      </w:r>
      <w:r>
        <w:t>liwość</w:t>
      </w:r>
      <w:r w:rsidRPr="00390DA8">
        <w:t xml:space="preserve"> pozbawi</w:t>
      </w:r>
      <w:r>
        <w:t>enia</w:t>
      </w:r>
      <w:r w:rsidRPr="00390DA8">
        <w:t xml:space="preserve"> dostępu do dziennika budowy </w:t>
      </w:r>
      <w:r>
        <w:t>prowadzonego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elektronicznej uczestnik</w:t>
      </w:r>
      <w:r>
        <w:t>om</w:t>
      </w:r>
      <w:r w:rsidRPr="00390DA8">
        <w:t xml:space="preserve"> procesu budowlanego.</w:t>
      </w:r>
    </w:p>
    <w:p w14:paraId="5D389AAF" w14:textId="3F8FCBC5" w:rsidR="00E81036" w:rsidRPr="00390DA8" w:rsidRDefault="00E81036" w:rsidP="00E81036">
      <w:pPr>
        <w:pStyle w:val="ZUSTzmustartykuempunktem"/>
      </w:pPr>
      <w:r>
        <w:t>3. Pozbawienie dostępu,</w:t>
      </w:r>
      <w:r w:rsidR="00650225">
        <w:t xml:space="preserve"> o </w:t>
      </w:r>
      <w:r>
        <w:t>którym mowa</w:t>
      </w:r>
      <w:r w:rsidR="00CA7B6D">
        <w:t xml:space="preserve"> w ust. </w:t>
      </w:r>
      <w:r>
        <w:t>2, nie może utrudniać lub uniemożliwiać uczestnikom procesu budowlanego wykonywania praw lub obowiązków wynikających</w:t>
      </w:r>
      <w:r w:rsidR="00650225">
        <w:t xml:space="preserve"> z </w:t>
      </w:r>
      <w:r w:rsidR="00FD20B2">
        <w:t>przepisów</w:t>
      </w:r>
      <w:r>
        <w:t>.</w:t>
      </w:r>
    </w:p>
    <w:p w14:paraId="5F93087C" w14:textId="4A15654E" w:rsidR="00E81036" w:rsidRPr="00390DA8" w:rsidRDefault="00E81036" w:rsidP="00E81036">
      <w:pPr>
        <w:pStyle w:val="ZARTzmartartykuempunktem"/>
      </w:pPr>
      <w:r w:rsidRPr="00390DA8">
        <w:t>Art. 47</w:t>
      </w:r>
      <w:r>
        <w:t>o</w:t>
      </w:r>
      <w:r w:rsidRPr="00390DA8">
        <w:t>. Główny Inspektor Nadzoru Budowlanego</w:t>
      </w:r>
      <w:r>
        <w:t xml:space="preserve"> </w:t>
      </w:r>
      <w:r w:rsidRPr="0009399C">
        <w:t xml:space="preserve">jest administratorem danych </w:t>
      </w:r>
      <w:r w:rsidR="001538CE">
        <w:t>przetwarzanych</w:t>
      </w:r>
      <w:r w:rsidR="001538CE" w:rsidRPr="0009399C">
        <w:t xml:space="preserve"> </w:t>
      </w:r>
      <w:r w:rsidR="00650225" w:rsidRPr="0009399C">
        <w:t>w</w:t>
      </w:r>
      <w:r w:rsidR="00650225">
        <w:t> </w:t>
      </w:r>
      <w:r w:rsidRPr="0009399C">
        <w:t>systemie EDB oraz odpowiada za jego utrzymanie</w:t>
      </w:r>
      <w:r w:rsidR="00650225" w:rsidRPr="0009399C">
        <w:t xml:space="preserve"> i</w:t>
      </w:r>
      <w:r w:rsidR="00650225">
        <w:t> </w:t>
      </w:r>
      <w:r w:rsidRPr="0009399C">
        <w:t>rozwój</w:t>
      </w:r>
      <w:r w:rsidRPr="00390DA8">
        <w:t>.</w:t>
      </w:r>
    </w:p>
    <w:p w14:paraId="26B95FE1" w14:textId="7E1DF57C" w:rsidR="00E81036" w:rsidRDefault="00E81036" w:rsidP="00D86756">
      <w:pPr>
        <w:pStyle w:val="ZARTzmartartykuempunktem"/>
        <w:keepNext/>
      </w:pPr>
      <w:r w:rsidRPr="00390DA8">
        <w:t>Art. 47</w:t>
      </w:r>
      <w:r>
        <w:t>p</w:t>
      </w:r>
      <w:r w:rsidRPr="00390DA8">
        <w:t xml:space="preserve">. 1. </w:t>
      </w:r>
      <w:bookmarkStart w:id="15" w:name="_Hlk59179670"/>
      <w:r w:rsidRPr="00390DA8">
        <w:t>Organ</w:t>
      </w:r>
      <w:r>
        <w:t>om</w:t>
      </w:r>
      <w:r w:rsidRPr="00390DA8">
        <w:t xml:space="preserve"> </w:t>
      </w:r>
      <w:bookmarkStart w:id="16" w:name="_Hlk52973853"/>
      <w:r w:rsidRPr="00390DA8">
        <w:t>administracji architektoniczno</w:t>
      </w:r>
      <w:r w:rsidR="00CA7B6D">
        <w:softHyphen/>
      </w:r>
      <w:r w:rsidR="00CA7B6D">
        <w:noBreakHyphen/>
      </w:r>
      <w:r w:rsidRPr="00390DA8">
        <w:t>budowlanej, organ</w:t>
      </w:r>
      <w:r>
        <w:t>om</w:t>
      </w:r>
      <w:r w:rsidRPr="00390DA8">
        <w:t xml:space="preserve"> nadzoru budowlanego </w:t>
      </w:r>
      <w:bookmarkEnd w:id="16"/>
      <w:r w:rsidRPr="00390DA8">
        <w:t>oraz inn</w:t>
      </w:r>
      <w:r>
        <w:t>ym</w:t>
      </w:r>
      <w:bookmarkStart w:id="17" w:name="_Hlk40265623"/>
      <w:r>
        <w:t xml:space="preserve"> </w:t>
      </w:r>
      <w:r w:rsidRPr="00390DA8">
        <w:t>organ</w:t>
      </w:r>
      <w:r>
        <w:t>om</w:t>
      </w:r>
      <w:r w:rsidRPr="00390DA8">
        <w:t xml:space="preserve"> uprawnion</w:t>
      </w:r>
      <w:r>
        <w:t>ym</w:t>
      </w:r>
      <w:r w:rsidRPr="00390DA8">
        <w:t xml:space="preserve"> do kontroli przestrzegania przepisów na terenie budowy </w:t>
      </w:r>
      <w:r>
        <w:t>zapewnia się</w:t>
      </w:r>
      <w:r w:rsidRPr="00390DA8">
        <w:t xml:space="preserve"> dostęp do systemu EDB</w:t>
      </w:r>
      <w:bookmarkEnd w:id="17"/>
      <w:r w:rsidR="00650225">
        <w:t xml:space="preserve"> o </w:t>
      </w:r>
      <w:r w:rsidRPr="00390DA8">
        <w:t>charakter</w:t>
      </w:r>
      <w:r>
        <w:t>ze:</w:t>
      </w:r>
    </w:p>
    <w:p w14:paraId="30A0049E" w14:textId="4449C1C7" w:rsidR="00E81036" w:rsidRDefault="00E81036" w:rsidP="00E81036">
      <w:pPr>
        <w:pStyle w:val="ZPKTzmpktartykuempunktem"/>
      </w:pPr>
      <w:r>
        <w:t>1)</w:t>
      </w:r>
      <w:r>
        <w:tab/>
      </w:r>
      <w:r w:rsidRPr="00390DA8">
        <w:t>stały</w:t>
      </w:r>
      <w:r>
        <w:t>m</w:t>
      </w:r>
      <w:r w:rsidRPr="00390DA8">
        <w:t xml:space="preserve"> lub</w:t>
      </w:r>
    </w:p>
    <w:p w14:paraId="05DDFEFD" w14:textId="3419DC17" w:rsidR="00E81036" w:rsidRPr="00390DA8" w:rsidRDefault="00E81036" w:rsidP="00E81036">
      <w:pPr>
        <w:pStyle w:val="ZPKTzmpktartykuempunktem"/>
      </w:pPr>
      <w:r>
        <w:t>2)</w:t>
      </w:r>
      <w:r>
        <w:tab/>
      </w:r>
      <w:r w:rsidRPr="00390DA8">
        <w:t>czasowy</w:t>
      </w:r>
      <w:r>
        <w:t xml:space="preserve">m </w:t>
      </w:r>
      <w:r w:rsidR="00CA7B6D">
        <w:noBreakHyphen/>
        <w:t xml:space="preserve"> </w:t>
      </w:r>
      <w:r>
        <w:t xml:space="preserve">na czas przeprowadzenia </w:t>
      </w:r>
      <w:r w:rsidRPr="009F3D9A">
        <w:t>kontroli przestrzegania przepisów na terenie budowy</w:t>
      </w:r>
      <w:r w:rsidRPr="00390DA8">
        <w:t>.</w:t>
      </w:r>
    </w:p>
    <w:p w14:paraId="308BDE5E" w14:textId="24843EE4" w:rsidR="00E81036" w:rsidRDefault="00E81036" w:rsidP="00E81036">
      <w:pPr>
        <w:pStyle w:val="ZARTzmartartykuempunktem"/>
      </w:pPr>
      <w:r>
        <w:t xml:space="preserve">2. Dostęp </w:t>
      </w:r>
      <w:r w:rsidRPr="00DA32ED">
        <w:t>do systemu EDB</w:t>
      </w:r>
      <w:r w:rsidR="00650225" w:rsidRPr="00DA32ED">
        <w:t xml:space="preserve"> o</w:t>
      </w:r>
      <w:r w:rsidR="00650225">
        <w:t> </w:t>
      </w:r>
      <w:r w:rsidRPr="00DA32ED">
        <w:t xml:space="preserve">charakterze </w:t>
      </w:r>
      <w:r>
        <w:t>stałym przydziela Główny Inspektor Nadzoru Budowlanego lub podmiot przez niego upoważniony.</w:t>
      </w:r>
    </w:p>
    <w:p w14:paraId="00DE874E" w14:textId="7D6CE037" w:rsidR="00E81036" w:rsidRDefault="00E81036" w:rsidP="00D86756">
      <w:pPr>
        <w:pStyle w:val="ZARTzmartartykuempunktem"/>
        <w:keepNext/>
      </w:pPr>
      <w:r>
        <w:t xml:space="preserve">3. </w:t>
      </w:r>
      <w:r w:rsidRPr="00DA32ED">
        <w:t>Dostęp do systemu EDB</w:t>
      </w:r>
      <w:r w:rsidR="00650225" w:rsidRPr="00DA32ED">
        <w:t xml:space="preserve"> o</w:t>
      </w:r>
      <w:r w:rsidR="00650225">
        <w:t> </w:t>
      </w:r>
      <w:r w:rsidRPr="00DA32ED">
        <w:t xml:space="preserve">charakterze </w:t>
      </w:r>
      <w:r>
        <w:t>czasowym może przydzielić:</w:t>
      </w:r>
    </w:p>
    <w:p w14:paraId="73F975ED" w14:textId="15436B6E" w:rsidR="00E81036" w:rsidRDefault="00E81036" w:rsidP="00E81036">
      <w:pPr>
        <w:pStyle w:val="ZPKTzmpktartykuempunktem"/>
      </w:pPr>
      <w:r>
        <w:t>1)</w:t>
      </w:r>
      <w:r>
        <w:tab/>
        <w:t xml:space="preserve">Główny Inspektor Nadzoru Budowlanego </w:t>
      </w:r>
      <w:r w:rsidR="00CA7B6D">
        <w:noBreakHyphen/>
        <w:t xml:space="preserve"> </w:t>
      </w:r>
      <w:r>
        <w:t>organom,</w:t>
      </w:r>
      <w:r w:rsidR="00650225">
        <w:t xml:space="preserve"> o </w:t>
      </w:r>
      <w:r>
        <w:t>których mowa</w:t>
      </w:r>
      <w:r w:rsidR="00CA7B6D">
        <w:t xml:space="preserve"> w ust. </w:t>
      </w:r>
      <w:r>
        <w:t>1;</w:t>
      </w:r>
    </w:p>
    <w:p w14:paraId="442E06F3" w14:textId="0397FB9B" w:rsidR="00E81036" w:rsidRDefault="00E81036" w:rsidP="00E81036">
      <w:pPr>
        <w:pStyle w:val="ZPKTzmpktartykuempunktem"/>
      </w:pPr>
      <w:r>
        <w:t>2)</w:t>
      </w:r>
      <w:r>
        <w:tab/>
        <w:t xml:space="preserve">organ, któremu przydzielono dostęp </w:t>
      </w:r>
      <w:r w:rsidRPr="007C62AC">
        <w:t>do systemu EDB</w:t>
      </w:r>
      <w:r w:rsidR="00650225" w:rsidRPr="007C62AC">
        <w:t xml:space="preserve"> o</w:t>
      </w:r>
      <w:r w:rsidR="00650225">
        <w:t> </w:t>
      </w:r>
      <w:r w:rsidRPr="007C62AC">
        <w:t>charakterze stałym</w:t>
      </w:r>
      <w:r>
        <w:t>;</w:t>
      </w:r>
    </w:p>
    <w:p w14:paraId="34CD756A" w14:textId="33692499" w:rsidR="00E81036" w:rsidRDefault="00E81036" w:rsidP="00E81036">
      <w:pPr>
        <w:pStyle w:val="ZPKTzmpktartykuempunktem"/>
      </w:pPr>
      <w:r>
        <w:t>3)</w:t>
      </w:r>
      <w:r>
        <w:tab/>
        <w:t xml:space="preserve">inwestor lub kierownik budowy </w:t>
      </w:r>
      <w:r w:rsidR="00CA7B6D">
        <w:noBreakHyphen/>
        <w:t xml:space="preserve"> </w:t>
      </w:r>
      <w:r w:rsidR="00650225">
        <w:t>w </w:t>
      </w:r>
      <w:r>
        <w:t>zakresie prowadzonego dziennika budowy.</w:t>
      </w:r>
      <w:bookmarkEnd w:id="15"/>
    </w:p>
    <w:p w14:paraId="491E34E1" w14:textId="11A62ACD" w:rsidR="00E81036" w:rsidRPr="00390DA8" w:rsidRDefault="00E81036" w:rsidP="00E81036">
      <w:pPr>
        <w:pStyle w:val="ZARTzmartartykuempunktem"/>
      </w:pPr>
      <w:r w:rsidRPr="00390DA8">
        <w:lastRenderedPageBreak/>
        <w:t>Art. 47</w:t>
      </w:r>
      <w:r>
        <w:t>r</w:t>
      </w:r>
      <w:r w:rsidRPr="00390DA8">
        <w:t>. Dostęp do systemu EDB następuje przez uwierzytelnienie</w:t>
      </w:r>
      <w:r w:rsidR="00CA7B6D" w:rsidRPr="00390DA8">
        <w:t xml:space="preserve"> </w:t>
      </w:r>
      <w:r w:rsidR="00CA7B6D">
        <w:t>i </w:t>
      </w:r>
      <w:r w:rsidR="005978EE">
        <w:t xml:space="preserve">autoryzację </w:t>
      </w:r>
      <w:r w:rsidRPr="00390DA8">
        <w:t>osoby</w:t>
      </w:r>
      <w:r w:rsidR="00650225" w:rsidRPr="00390DA8">
        <w:t xml:space="preserve"> w</w:t>
      </w:r>
      <w:r w:rsidR="00650225">
        <w:t> </w:t>
      </w:r>
      <w:r w:rsidRPr="00390DA8">
        <w:t>tym systemie.</w:t>
      </w:r>
    </w:p>
    <w:p w14:paraId="26DF7F9F" w14:textId="729B359B" w:rsidR="00E81036" w:rsidRPr="00390DA8" w:rsidRDefault="00E81036" w:rsidP="00E81036">
      <w:pPr>
        <w:pStyle w:val="ZARTzmartartykuempunktem"/>
      </w:pPr>
      <w:r w:rsidRPr="00390DA8">
        <w:t>Art. 47</w:t>
      </w:r>
      <w:r>
        <w:t>s</w:t>
      </w:r>
      <w:r w:rsidRPr="00390DA8">
        <w:t>. System EDB zapewnia przechowywanie dziennik</w:t>
      </w:r>
      <w:r>
        <w:t>a</w:t>
      </w:r>
      <w:r w:rsidRPr="00390DA8">
        <w:t xml:space="preserve"> budowy </w:t>
      </w:r>
      <w:r>
        <w:t>prowadzonego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postaci elektronicznej przez okres istnienia obiektu budowlanego lub jego części.</w:t>
      </w:r>
    </w:p>
    <w:p w14:paraId="672FAF1B" w14:textId="103DE5DB" w:rsidR="00E81036" w:rsidRPr="00390DA8" w:rsidRDefault="00E81036" w:rsidP="00D86756">
      <w:pPr>
        <w:pStyle w:val="ZUSTzmustartykuempunktem"/>
        <w:keepNext/>
      </w:pPr>
      <w:bookmarkStart w:id="18" w:name="_Hlk59111361"/>
      <w:bookmarkEnd w:id="14"/>
      <w:r w:rsidRPr="00390DA8">
        <w:t>Art. 47</w:t>
      </w:r>
      <w:r>
        <w:t>t</w:t>
      </w:r>
      <w:r w:rsidRPr="00390DA8">
        <w:t>. Minister właściwy do spraw budownictwa, planowania</w:t>
      </w:r>
      <w:r w:rsidR="00650225" w:rsidRPr="00390DA8">
        <w:t xml:space="preserve"> i</w:t>
      </w:r>
      <w:r w:rsidR="00650225">
        <w:t> </w:t>
      </w:r>
      <w:r w:rsidRPr="00390DA8">
        <w:t>zagospodarowania przestrzennego oraz mieszkalnictwa określi,</w:t>
      </w:r>
      <w:r w:rsidR="00650225" w:rsidRPr="00390DA8">
        <w:t xml:space="preserve"> w</w:t>
      </w:r>
      <w:r w:rsidR="00650225">
        <w:t> </w:t>
      </w:r>
      <w:r w:rsidRPr="00390DA8">
        <w:t>drodze rozporządzenia:</w:t>
      </w:r>
    </w:p>
    <w:p w14:paraId="2B5D8F6D" w14:textId="01C60C75" w:rsidR="00E81036" w:rsidRPr="00390DA8" w:rsidRDefault="00A71C0D" w:rsidP="00E81036">
      <w:pPr>
        <w:pStyle w:val="ZPKTzmpktartykuempunktem"/>
      </w:pPr>
      <w:bookmarkStart w:id="19" w:name="_Hlk40268628"/>
      <w:r>
        <w:t>1)</w:t>
      </w:r>
      <w:r w:rsidR="00E81036" w:rsidRPr="00390DA8">
        <w:tab/>
      </w:r>
      <w:r w:rsidR="00E81036">
        <w:t xml:space="preserve">szczegółowy sposób </w:t>
      </w:r>
      <w:r w:rsidR="00E81036" w:rsidRPr="00390DA8">
        <w:t>prowadzenia dziennika budowy</w:t>
      </w:r>
      <w:r w:rsidR="00650225" w:rsidRPr="00390DA8">
        <w:t xml:space="preserve"> w</w:t>
      </w:r>
      <w:r w:rsidR="00650225">
        <w:t> </w:t>
      </w:r>
      <w:r w:rsidR="00E81036" w:rsidRPr="00390DA8">
        <w:t>postaci papierowej</w:t>
      </w:r>
      <w:r w:rsidR="00650225" w:rsidRPr="00390DA8">
        <w:t xml:space="preserve"> i</w:t>
      </w:r>
      <w:r w:rsidR="00650225">
        <w:t> </w:t>
      </w:r>
      <w:r w:rsidR="00E81036" w:rsidRPr="00390DA8">
        <w:t>elektronicznej</w:t>
      </w:r>
      <w:r w:rsidR="00E81036">
        <w:t>,</w:t>
      </w:r>
      <w:r w:rsidR="00650225">
        <w:t xml:space="preserve"> w </w:t>
      </w:r>
      <w:r w:rsidR="00E81036">
        <w:t>tym dokonywania wpisów</w:t>
      </w:r>
      <w:r w:rsidR="00E81036" w:rsidRPr="00390DA8">
        <w:t>,</w:t>
      </w:r>
    </w:p>
    <w:p w14:paraId="3F5422A9" w14:textId="7678922C" w:rsidR="00E81036" w:rsidRDefault="00E81036" w:rsidP="00E81036">
      <w:pPr>
        <w:pStyle w:val="ZPKTzmpktartykuempunktem"/>
      </w:pPr>
      <w:r w:rsidRPr="00390DA8">
        <w:t>2)</w:t>
      </w:r>
      <w:r w:rsidRPr="00390DA8">
        <w:tab/>
      </w:r>
      <w:r>
        <w:t>format dziennika budowy</w:t>
      </w:r>
      <w:r w:rsidR="00650225">
        <w:t xml:space="preserve"> w </w:t>
      </w:r>
      <w:r>
        <w:t>postaci papierowej,</w:t>
      </w:r>
    </w:p>
    <w:p w14:paraId="19C293F9" w14:textId="6A1BD067" w:rsidR="00E81036" w:rsidRPr="00390DA8" w:rsidRDefault="00E81036" w:rsidP="00D86756">
      <w:pPr>
        <w:pStyle w:val="ZPKTzmpktartykuempunktem"/>
        <w:keepNext/>
      </w:pPr>
      <w:r>
        <w:t>3)</w:t>
      </w:r>
      <w:r>
        <w:tab/>
        <w:t xml:space="preserve">szczegółowy sposób </w:t>
      </w:r>
      <w:r w:rsidRPr="00390DA8">
        <w:t>uwierzytelniania</w:t>
      </w:r>
      <w:r w:rsidR="00CA7B6D" w:rsidRPr="00390DA8">
        <w:t xml:space="preserve"> </w:t>
      </w:r>
      <w:r w:rsidR="00650225" w:rsidRPr="00390DA8">
        <w:t>w</w:t>
      </w:r>
      <w:r w:rsidR="00650225">
        <w:t> </w:t>
      </w:r>
      <w:r w:rsidRPr="00390DA8">
        <w:t>systemie EDB</w:t>
      </w:r>
    </w:p>
    <w:bookmarkEnd w:id="19"/>
    <w:p w14:paraId="58B3847B" w14:textId="30B2216C" w:rsidR="00E81036" w:rsidRPr="00390DA8" w:rsidRDefault="00E81036" w:rsidP="00E81036">
      <w:pPr>
        <w:pStyle w:val="ZCZWSPPKTzmczciwsppktartykuempunktem"/>
      </w:pPr>
      <w:r w:rsidRPr="001E6A09">
        <w:t>–</w:t>
      </w:r>
      <w:r w:rsidRPr="00390DA8">
        <w:t xml:space="preserve"> mając na celu zapewnienie przejrzystości</w:t>
      </w:r>
      <w:r w:rsidR="00650225" w:rsidRPr="00390DA8">
        <w:t xml:space="preserve"> i</w:t>
      </w:r>
      <w:r w:rsidR="00650225">
        <w:t> </w:t>
      </w:r>
      <w:r w:rsidRPr="00390DA8">
        <w:t>chronologii prowadzenia wpisów</w:t>
      </w:r>
      <w:r w:rsidR="00650225" w:rsidRPr="00390DA8">
        <w:t xml:space="preserve"> w</w:t>
      </w:r>
      <w:r w:rsidR="00650225">
        <w:t> </w:t>
      </w:r>
      <w:r w:rsidRPr="00390DA8">
        <w:t>dziennikach budowy oraz zapewnienie</w:t>
      </w:r>
      <w:r>
        <w:t xml:space="preserve"> bezpieczeństwa gromadzonych danych</w:t>
      </w:r>
      <w:r w:rsidR="00650225">
        <w:t xml:space="preserve"> i </w:t>
      </w:r>
      <w:r w:rsidRPr="00390DA8">
        <w:t>możliwości dokonywania wpisów przez osoby do tego uprawnione.</w:t>
      </w:r>
      <w:r w:rsidR="00D86756">
        <w:t>”</w:t>
      </w:r>
      <w:bookmarkEnd w:id="18"/>
      <w:r w:rsidRPr="00390DA8">
        <w:t>;</w:t>
      </w:r>
    </w:p>
    <w:p w14:paraId="79EE5865" w14:textId="54AF3F68" w:rsidR="00E81036" w:rsidRPr="00D13BAD" w:rsidRDefault="002F60FC" w:rsidP="00D86756">
      <w:pPr>
        <w:pStyle w:val="PKTpunkt"/>
        <w:keepNext/>
      </w:pPr>
      <w:r>
        <w:t>17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4</w:t>
      </w:r>
      <w:r w:rsidR="00CA7B6D" w:rsidRPr="00390DA8">
        <w:t>9</w:t>
      </w:r>
      <w:r w:rsidR="00CA7B6D">
        <w:t xml:space="preserve"> ust. </w:t>
      </w:r>
      <w:r w:rsidR="00650225" w:rsidRPr="00390DA8">
        <w:t>5</w:t>
      </w:r>
      <w:r w:rsidR="00650225">
        <w:t> </w:t>
      </w:r>
      <w:r w:rsidR="00E81036" w:rsidRPr="00390DA8">
        <w:t>otrzymuje brzmienie:</w:t>
      </w:r>
    </w:p>
    <w:p w14:paraId="47C2023E" w14:textId="364E2F7C" w:rsidR="00E81036" w:rsidRPr="00390DA8" w:rsidRDefault="00D86756" w:rsidP="00E81036">
      <w:pPr>
        <w:pStyle w:val="ZUSTzmustartykuempunktem"/>
      </w:pPr>
      <w:r>
        <w:t>„</w:t>
      </w:r>
      <w:r w:rsidR="00E81036" w:rsidRPr="00390DA8">
        <w:t>5.</w:t>
      </w:r>
      <w:r w:rsidR="00650225" w:rsidRPr="00390DA8">
        <w:t xml:space="preserve"> W</w:t>
      </w:r>
      <w:r w:rsidR="00650225">
        <w:t> </w:t>
      </w:r>
      <w:r w:rsidR="00E81036" w:rsidRPr="00390DA8">
        <w:t>przypadku budowy wymagającej decyzji</w:t>
      </w:r>
      <w:r w:rsidR="00650225" w:rsidRPr="00390DA8">
        <w:t xml:space="preserve"> o</w:t>
      </w:r>
      <w:r w:rsidR="00650225">
        <w:t> </w:t>
      </w:r>
      <w:r w:rsidR="00E81036" w:rsidRPr="00390DA8">
        <w:t>pozwoleniu na budowę lub</w:t>
      </w:r>
      <w:r w:rsidR="00650225" w:rsidRPr="00390DA8">
        <w:t xml:space="preserve"> w</w:t>
      </w:r>
      <w:r w:rsidR="00650225">
        <w:t> </w:t>
      </w:r>
      <w:r w:rsidR="00E81036" w:rsidRPr="00390DA8">
        <w:t>przypadku budowy,</w:t>
      </w:r>
      <w:r w:rsidR="00650225" w:rsidRPr="00390DA8">
        <w:t xml:space="preserve"> o</w:t>
      </w:r>
      <w:r w:rsidR="00650225">
        <w:t> </w:t>
      </w:r>
      <w:r w:rsidR="00E81036" w:rsidRPr="00390DA8">
        <w:t>której mowa</w:t>
      </w:r>
      <w:r w:rsidR="00CA7B6D" w:rsidRPr="00390DA8">
        <w:t xml:space="preserve"> w</w:t>
      </w:r>
      <w:r w:rsidR="00CA7B6D">
        <w:t> art. </w:t>
      </w:r>
      <w:r w:rsidR="00E81036" w:rsidRPr="00390DA8">
        <w:t>2</w:t>
      </w:r>
      <w:r w:rsidR="00CA7B6D" w:rsidRPr="00390DA8">
        <w:t>9</w:t>
      </w:r>
      <w:r w:rsidR="00CA7B6D">
        <w:t xml:space="preserve"> ust. </w:t>
      </w:r>
      <w:r w:rsidR="00CA7B6D" w:rsidRPr="00390DA8">
        <w:t>1</w:t>
      </w:r>
      <w:r w:rsidR="00CA7B6D">
        <w:t xml:space="preserve"> pkt </w:t>
      </w:r>
      <w:r w:rsidR="00CA7B6D" w:rsidRPr="00390DA8">
        <w:t>1</w:t>
      </w:r>
      <w:r w:rsidR="00CA7B6D">
        <w:noBreakHyphen/>
      </w:r>
      <w:r w:rsidR="00E81036" w:rsidRPr="00390DA8">
        <w:t>3,</w:t>
      </w:r>
      <w:r w:rsidR="00650225" w:rsidRPr="00390DA8">
        <w:t xml:space="preserve"> w</w:t>
      </w:r>
      <w:r w:rsidR="00650225">
        <w:t> </w:t>
      </w:r>
      <w:r w:rsidR="00E81036" w:rsidRPr="00390DA8">
        <w:t>decyzji,</w:t>
      </w:r>
      <w:r w:rsidR="00650225" w:rsidRPr="00390DA8">
        <w:t xml:space="preserve"> o</w:t>
      </w:r>
      <w:r w:rsidR="00650225">
        <w:t> </w:t>
      </w:r>
      <w:r w:rsidR="00E81036" w:rsidRPr="00390DA8">
        <w:t>której mowa</w:t>
      </w:r>
      <w:r w:rsidR="00CA7B6D" w:rsidRPr="00390DA8">
        <w:t xml:space="preserve"> w</w:t>
      </w:r>
      <w:r w:rsidR="00CA7B6D">
        <w:t> ust. </w:t>
      </w:r>
      <w:r w:rsidR="00E81036" w:rsidRPr="00390DA8">
        <w:t>4, nakłada się obowiązek uzyskania decyzji</w:t>
      </w:r>
      <w:r w:rsidR="00650225" w:rsidRPr="00390DA8">
        <w:t xml:space="preserve"> o</w:t>
      </w:r>
      <w:r w:rsidR="00650225">
        <w:t> </w:t>
      </w:r>
      <w:r w:rsidR="00E81036" w:rsidRPr="00390DA8">
        <w:t>pozwoleniu na użytkowanie.</w:t>
      </w:r>
      <w:r>
        <w:t>”</w:t>
      </w:r>
      <w:r w:rsidR="00E81036" w:rsidRPr="00390DA8">
        <w:t>;</w:t>
      </w:r>
    </w:p>
    <w:p w14:paraId="78DCDF8F" w14:textId="0F7E3360" w:rsidR="00E81036" w:rsidRDefault="002F60FC" w:rsidP="00D86756">
      <w:pPr>
        <w:pStyle w:val="PKTpunkt"/>
        <w:keepNext/>
      </w:pPr>
      <w:r>
        <w:t>18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51</w:t>
      </w:r>
      <w:r w:rsidR="00E81036">
        <w:t>:</w:t>
      </w:r>
    </w:p>
    <w:p w14:paraId="4C796563" w14:textId="52C2FF9D" w:rsidR="00E81036" w:rsidRPr="00390DA8" w:rsidRDefault="00E81036" w:rsidP="00D86756">
      <w:pPr>
        <w:pStyle w:val="LITlitera"/>
        <w:keepNext/>
      </w:pPr>
      <w:r>
        <w:t>a)</w:t>
      </w:r>
      <w:r>
        <w:tab/>
      </w:r>
      <w:r w:rsidRPr="00390DA8">
        <w:t xml:space="preserve">ust. </w:t>
      </w:r>
      <w:r w:rsidR="00650225" w:rsidRPr="00390DA8">
        <w:t>4</w:t>
      </w:r>
      <w:r w:rsidR="00650225">
        <w:t> </w:t>
      </w:r>
      <w:r w:rsidRPr="00390DA8">
        <w:t>otrzymuje brzmienie:</w:t>
      </w:r>
    </w:p>
    <w:p w14:paraId="68336B4B" w14:textId="4C1992A9" w:rsidR="00E81036" w:rsidRDefault="00D86756" w:rsidP="00D86756">
      <w:pPr>
        <w:pStyle w:val="ZLITUSTzmustliter"/>
        <w:keepNext/>
      </w:pPr>
      <w:r>
        <w:t>„</w:t>
      </w:r>
      <w:r w:rsidR="00E81036">
        <w:t xml:space="preserve">4. </w:t>
      </w:r>
      <w:r w:rsidR="00E81036" w:rsidRPr="00FB3470">
        <w:t>Po upływie terminu lub na wniosek inwestora organ nadzoru budowlanego sprawdza wykonanie obowiązku,</w:t>
      </w:r>
      <w:r w:rsidR="00650225" w:rsidRPr="00FB3470">
        <w:t xml:space="preserve"> o</w:t>
      </w:r>
      <w:r w:rsidR="00650225">
        <w:t> </w:t>
      </w:r>
      <w:r w:rsidR="00E81036" w:rsidRPr="00FB3470">
        <w:t>którym mowa</w:t>
      </w:r>
      <w:r w:rsidR="00CA7B6D" w:rsidRPr="00FB3470">
        <w:t xml:space="preserve"> w</w:t>
      </w:r>
      <w:r w:rsidR="00CA7B6D">
        <w:t> ust. </w:t>
      </w:r>
      <w:r w:rsidR="00CA7B6D" w:rsidRPr="00FB3470">
        <w:t>1</w:t>
      </w:r>
      <w:r w:rsidR="00CA7B6D">
        <w:t xml:space="preserve"> pkt </w:t>
      </w:r>
      <w:r w:rsidR="00E81036" w:rsidRPr="00FB3470">
        <w:t>3,</w:t>
      </w:r>
      <w:r w:rsidR="00650225" w:rsidRPr="00FB3470">
        <w:t xml:space="preserve"> i</w:t>
      </w:r>
      <w:r w:rsidR="00650225">
        <w:t> </w:t>
      </w:r>
      <w:r w:rsidR="00E81036" w:rsidRPr="00FB3470">
        <w:t>wydaje decyzję</w:t>
      </w:r>
      <w:r w:rsidR="00E81036">
        <w:t xml:space="preserve"> o:</w:t>
      </w:r>
    </w:p>
    <w:p w14:paraId="17A7FE68" w14:textId="37B9BE27" w:rsidR="00E81036" w:rsidRDefault="00E81036" w:rsidP="00E81036">
      <w:pPr>
        <w:pStyle w:val="ZLITPKTzmpktliter"/>
      </w:pPr>
      <w:r>
        <w:t>1)</w:t>
      </w:r>
      <w:r>
        <w:tab/>
      </w:r>
      <w:r w:rsidRPr="00FB3470">
        <w:t>zatwierdzeni</w:t>
      </w:r>
      <w:r>
        <w:t>u projektów,</w:t>
      </w:r>
      <w:r w:rsidR="00650225">
        <w:t xml:space="preserve"> o </w:t>
      </w:r>
      <w:r>
        <w:t>których mowa</w:t>
      </w:r>
      <w:r w:rsidR="00CA7B6D">
        <w:t xml:space="preserve"> w ust. 1 pkt </w:t>
      </w:r>
      <w:r>
        <w:t>3, oraz</w:t>
      </w:r>
    </w:p>
    <w:p w14:paraId="22D78D50" w14:textId="0246F658" w:rsidR="00E81036" w:rsidRDefault="00E81036" w:rsidP="00E81036">
      <w:pPr>
        <w:pStyle w:val="ZLITPKTzmpktliter"/>
      </w:pPr>
      <w:r>
        <w:t>2)</w:t>
      </w:r>
      <w:r>
        <w:tab/>
      </w:r>
      <w:r w:rsidRPr="00FB3470">
        <w:t>pozwoleni</w:t>
      </w:r>
      <w:r>
        <w:t>u</w:t>
      </w:r>
      <w:r w:rsidRPr="00FB3470">
        <w:t xml:space="preserve"> na wznowienie robót budowlanych</w:t>
      </w:r>
      <w:r>
        <w:t>,</w:t>
      </w:r>
      <w:r w:rsidRPr="00FB3470">
        <w:t xml:space="preserve"> jeżeli </w:t>
      </w:r>
      <w:r>
        <w:t xml:space="preserve">roboty budowlane nie </w:t>
      </w:r>
      <w:r w:rsidRPr="00FB3470">
        <w:t>został</w:t>
      </w:r>
      <w:r>
        <w:t>y</w:t>
      </w:r>
      <w:r w:rsidRPr="00FB3470">
        <w:t xml:space="preserve"> zakończon</w:t>
      </w:r>
      <w:r>
        <w:t>e</w:t>
      </w:r>
      <w:r w:rsidRPr="00FB3470">
        <w:t>.</w:t>
      </w:r>
      <w:r w:rsidR="00D86756">
        <w:t>”</w:t>
      </w:r>
      <w:r>
        <w:t>,</w:t>
      </w:r>
    </w:p>
    <w:p w14:paraId="4254EC03" w14:textId="65BF68CE" w:rsidR="00E81036" w:rsidRDefault="00E81036" w:rsidP="00D86756">
      <w:pPr>
        <w:pStyle w:val="LITlitera"/>
        <w:keepNext/>
      </w:pPr>
      <w:r>
        <w:t>b)</w:t>
      </w:r>
      <w:r>
        <w:tab/>
        <w:t>po</w:t>
      </w:r>
      <w:r w:rsidR="00CA7B6D">
        <w:t xml:space="preserve"> ust. </w:t>
      </w:r>
      <w:r w:rsidR="00650225">
        <w:t>4 </w:t>
      </w:r>
      <w:r>
        <w:t>dodaje się</w:t>
      </w:r>
      <w:r w:rsidR="00CA7B6D">
        <w:t xml:space="preserve"> ust. </w:t>
      </w:r>
      <w:r>
        <w:t>4a</w:t>
      </w:r>
      <w:r w:rsidR="00650225">
        <w:t xml:space="preserve"> w </w:t>
      </w:r>
      <w:r>
        <w:t>brzmieniu:</w:t>
      </w:r>
    </w:p>
    <w:p w14:paraId="4EEF0089" w14:textId="3E384427" w:rsidR="00E81036" w:rsidRDefault="00D86756" w:rsidP="00E81036">
      <w:pPr>
        <w:pStyle w:val="ZLITUSTzmustliter"/>
      </w:pPr>
      <w:r>
        <w:t>„</w:t>
      </w:r>
      <w:r w:rsidR="00E81036">
        <w:t>4a.</w:t>
      </w:r>
      <w:r w:rsidR="00650225">
        <w:t xml:space="preserve"> </w:t>
      </w:r>
      <w:r w:rsidR="00650225" w:rsidRPr="00FB3470">
        <w:t>W</w:t>
      </w:r>
      <w:r w:rsidR="00650225">
        <w:t> </w:t>
      </w:r>
      <w:r w:rsidR="00E81036" w:rsidRPr="00FB3470">
        <w:t>decyzji</w:t>
      </w:r>
      <w:r w:rsidR="00E81036">
        <w:t>,</w:t>
      </w:r>
      <w:r w:rsidR="00650225">
        <w:t xml:space="preserve"> o </w:t>
      </w:r>
      <w:r w:rsidR="00E81036">
        <w:t>której mowa</w:t>
      </w:r>
      <w:r w:rsidR="00CA7B6D">
        <w:t xml:space="preserve"> w ust. </w:t>
      </w:r>
      <w:r w:rsidR="00E81036">
        <w:t>4,</w:t>
      </w:r>
      <w:r w:rsidR="00E81036" w:rsidRPr="00FB3470">
        <w:t xml:space="preserve"> nakłada się obowiązek uzyskania decyzji</w:t>
      </w:r>
      <w:r w:rsidR="00650225" w:rsidRPr="00FB3470">
        <w:t xml:space="preserve"> o</w:t>
      </w:r>
      <w:r w:rsidR="00650225">
        <w:t> </w:t>
      </w:r>
      <w:r w:rsidR="00E81036" w:rsidRPr="00FB3470">
        <w:t>pozwoleniu na użytkowanie.</w:t>
      </w:r>
      <w:r>
        <w:t>”</w:t>
      </w:r>
      <w:r w:rsidR="00E81036">
        <w:t>;</w:t>
      </w:r>
    </w:p>
    <w:p w14:paraId="41F4729E" w14:textId="5A180CB4" w:rsidR="00E81036" w:rsidRPr="00390DA8" w:rsidRDefault="002F60FC" w:rsidP="00D86756">
      <w:pPr>
        <w:pStyle w:val="PKTpunkt"/>
        <w:keepNext/>
      </w:pPr>
      <w:r>
        <w:t>19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57:</w:t>
      </w:r>
    </w:p>
    <w:p w14:paraId="59DDF1FC" w14:textId="37491A5F" w:rsidR="00E81036" w:rsidRPr="00390DA8" w:rsidRDefault="00A71C0D" w:rsidP="00D86756">
      <w:pPr>
        <w:pStyle w:val="LITlitera"/>
        <w:keepNext/>
      </w:pPr>
      <w:r>
        <w:t>a)</w:t>
      </w:r>
      <w:r w:rsidR="00E81036" w:rsidRPr="00390DA8">
        <w:tab/>
        <w:t>w</w:t>
      </w:r>
      <w:r w:rsidR="00CA7B6D">
        <w:t xml:space="preserve"> ust. </w:t>
      </w:r>
      <w:r w:rsidR="00CA7B6D" w:rsidRPr="00390DA8">
        <w:t>1</w:t>
      </w:r>
      <w:r w:rsidR="00CA7B6D">
        <w:t xml:space="preserve"> pkt </w:t>
      </w:r>
      <w:r w:rsidR="00650225" w:rsidRPr="00390DA8">
        <w:t>1</w:t>
      </w:r>
      <w:r w:rsidR="00650225">
        <w:t> </w:t>
      </w:r>
      <w:r w:rsidR="00E81036" w:rsidRPr="00390DA8">
        <w:t>otrzymuje brzmienie:</w:t>
      </w:r>
    </w:p>
    <w:p w14:paraId="3299418A" w14:textId="6794952E" w:rsidR="00E81036" w:rsidRPr="00390DA8" w:rsidRDefault="00D86756" w:rsidP="00E81036">
      <w:pPr>
        <w:pStyle w:val="ZLITPKTzmpktliter"/>
      </w:pPr>
      <w:r>
        <w:t>„</w:t>
      </w:r>
      <w:r w:rsidR="00E81036" w:rsidRPr="00390DA8">
        <w:t>1)</w:t>
      </w:r>
      <w:r w:rsidR="00E81036" w:rsidRPr="00390DA8">
        <w:tab/>
        <w:t xml:space="preserve">oryginał dziennika budowy </w:t>
      </w:r>
      <w:r w:rsidR="00E81036">
        <w:t>prowadzonego</w:t>
      </w:r>
      <w:r w:rsidR="00650225">
        <w:t xml:space="preserve"> </w:t>
      </w:r>
      <w:r w:rsidR="00650225" w:rsidRPr="00390DA8">
        <w:t>w</w:t>
      </w:r>
      <w:r w:rsidR="00650225">
        <w:t> </w:t>
      </w:r>
      <w:r w:rsidR="00E81036" w:rsidRPr="00390DA8">
        <w:t xml:space="preserve">postaci papierowej lub </w:t>
      </w:r>
      <w:r w:rsidR="00CA7B6D">
        <w:noBreakHyphen/>
        <w:t xml:space="preserve"> </w:t>
      </w:r>
      <w:r w:rsidR="00650225" w:rsidRPr="00390DA8">
        <w:t>w</w:t>
      </w:r>
      <w:r w:rsidR="00650225">
        <w:t> </w:t>
      </w:r>
      <w:r w:rsidR="00E81036" w:rsidRPr="00390DA8">
        <w:t>przypadku prowadzenia dziennika budowy</w:t>
      </w:r>
      <w:r w:rsidR="00650225" w:rsidRPr="00390DA8">
        <w:t xml:space="preserve"> w</w:t>
      </w:r>
      <w:r w:rsidR="00650225">
        <w:t> </w:t>
      </w:r>
      <w:r w:rsidR="00E81036" w:rsidRPr="00390DA8">
        <w:t xml:space="preserve">postaci elektronicznej </w:t>
      </w:r>
      <w:r w:rsidR="00CA7B6D">
        <w:noBreakHyphen/>
        <w:t xml:space="preserve"> </w:t>
      </w:r>
      <w:r w:rsidR="00E81036" w:rsidRPr="00390DA8">
        <w:t>numer dziennika budowy,</w:t>
      </w:r>
      <w:r w:rsidR="00650225" w:rsidRPr="00390DA8">
        <w:t xml:space="preserve"> o</w:t>
      </w:r>
      <w:r w:rsidR="00650225">
        <w:t> </w:t>
      </w:r>
      <w:r w:rsidR="00E81036" w:rsidRPr="00390DA8">
        <w:t>którym mowa</w:t>
      </w:r>
      <w:r w:rsidR="00CA7B6D" w:rsidRPr="00390DA8">
        <w:t xml:space="preserve"> w</w:t>
      </w:r>
      <w:r w:rsidR="00CA7B6D">
        <w:t> art. </w:t>
      </w:r>
      <w:r w:rsidR="00FC3B7E" w:rsidRPr="00390DA8">
        <w:t>47</w:t>
      </w:r>
      <w:r w:rsidR="00FC3B7E">
        <w:t xml:space="preserve">l </w:t>
      </w:r>
      <w:r w:rsidR="00CA7B6D">
        <w:t>ust. </w:t>
      </w:r>
      <w:r w:rsidR="00FC3B7E">
        <w:t>4</w:t>
      </w:r>
      <w:r w:rsidR="00E81036" w:rsidRPr="00390DA8">
        <w:t>;</w:t>
      </w:r>
      <w:r>
        <w:t>”</w:t>
      </w:r>
      <w:r w:rsidR="00E81036" w:rsidRPr="00390DA8">
        <w:t>,</w:t>
      </w:r>
    </w:p>
    <w:p w14:paraId="3C7421AD" w14:textId="28107385" w:rsidR="00E81036" w:rsidRPr="00390DA8" w:rsidRDefault="00E81036" w:rsidP="00E81036">
      <w:pPr>
        <w:pStyle w:val="LITlitera"/>
      </w:pPr>
      <w:r>
        <w:lastRenderedPageBreak/>
        <w:t>d)</w:t>
      </w:r>
      <w:r>
        <w:tab/>
        <w:t>w</w:t>
      </w:r>
      <w:r w:rsidR="00CA7B6D">
        <w:t xml:space="preserve"> ust. </w:t>
      </w:r>
      <w:r w:rsidR="00650225" w:rsidRPr="00390DA8">
        <w:t>8</w:t>
      </w:r>
      <w:r w:rsidR="00650225">
        <w:t> </w:t>
      </w:r>
      <w:r>
        <w:t xml:space="preserve">wyrazy </w:t>
      </w:r>
      <w:r w:rsidR="00D86756">
        <w:t>„</w:t>
      </w:r>
      <w:r w:rsidRPr="00CF6DB3">
        <w:t xml:space="preserve">ust. </w:t>
      </w:r>
      <w:r w:rsidR="00CA7B6D" w:rsidRPr="00CF6DB3">
        <w:t>1</w:t>
      </w:r>
      <w:r w:rsidR="00CA7B6D">
        <w:t xml:space="preserve"> pkt </w:t>
      </w:r>
      <w:r w:rsidRPr="00CF6DB3">
        <w:t xml:space="preserve">1, </w:t>
      </w:r>
      <w:r w:rsidR="00CA7B6D" w:rsidRPr="00CF6DB3">
        <w:t>4</w:t>
      </w:r>
      <w:r w:rsidR="00CA7B6D">
        <w:t xml:space="preserve"> i </w:t>
      </w:r>
      <w:r w:rsidRPr="00CF6DB3">
        <w:t>5</w:t>
      </w:r>
      <w:r w:rsidR="00D86756">
        <w:t>”</w:t>
      </w:r>
      <w:r>
        <w:t xml:space="preserve"> zastępuje się wyrazami </w:t>
      </w:r>
      <w:r w:rsidR="00D86756">
        <w:t>„</w:t>
      </w:r>
      <w:r w:rsidRPr="00CF6DB3">
        <w:t xml:space="preserve">ust. </w:t>
      </w:r>
      <w:r w:rsidR="00CA7B6D" w:rsidRPr="00CF6DB3">
        <w:t>1</w:t>
      </w:r>
      <w:r w:rsidR="00CA7B6D">
        <w:t xml:space="preserve"> pkt </w:t>
      </w:r>
      <w:r w:rsidR="00CA7B6D" w:rsidRPr="00CF6DB3">
        <w:t>4</w:t>
      </w:r>
      <w:r w:rsidR="00CA7B6D">
        <w:t xml:space="preserve"> i </w:t>
      </w:r>
      <w:r w:rsidRPr="00CF6DB3">
        <w:t>5</w:t>
      </w:r>
      <w:r>
        <w:t xml:space="preserve">, oraz </w:t>
      </w:r>
      <w:r w:rsidRPr="00390DA8">
        <w:t xml:space="preserve">dziennik budowy </w:t>
      </w:r>
      <w:r>
        <w:t>prowadzony</w:t>
      </w:r>
      <w:r w:rsidR="00650225">
        <w:t xml:space="preserve"> </w:t>
      </w:r>
      <w:r w:rsidR="00650225" w:rsidRPr="00390DA8">
        <w:t>w</w:t>
      </w:r>
      <w:r w:rsidR="00650225">
        <w:t> </w:t>
      </w:r>
      <w:r>
        <w:t>postaci</w:t>
      </w:r>
      <w:r w:rsidRPr="00390DA8">
        <w:t xml:space="preserve"> papierowej, jeżeli </w:t>
      </w:r>
      <w:r>
        <w:t xml:space="preserve">dokumenty te </w:t>
      </w:r>
      <w:r w:rsidRPr="00390DA8">
        <w:t>były dołączone</w:t>
      </w:r>
      <w:r w:rsidR="00650225" w:rsidRPr="00390DA8">
        <w:t xml:space="preserve"> </w:t>
      </w:r>
      <w:r w:rsidR="00650225">
        <w:t>w </w:t>
      </w:r>
      <w:r>
        <w:t xml:space="preserve">oryginale </w:t>
      </w:r>
      <w:r w:rsidRPr="00390DA8">
        <w:t>do zawiadomienia albo wniosku</w:t>
      </w:r>
      <w:r w:rsidR="00D86756">
        <w:t>”</w:t>
      </w:r>
      <w:r>
        <w:t>;</w:t>
      </w:r>
    </w:p>
    <w:p w14:paraId="4E3CBBD2" w14:textId="11BB83EC" w:rsidR="00E81036" w:rsidRPr="00390DA8" w:rsidRDefault="002F60FC" w:rsidP="00D86756">
      <w:pPr>
        <w:pStyle w:val="PKTpunkt"/>
        <w:keepNext/>
      </w:pPr>
      <w:r>
        <w:t>20</w:t>
      </w:r>
      <w:r w:rsidR="00E81036" w:rsidRPr="00390DA8">
        <w:t>)</w:t>
      </w:r>
      <w:r w:rsidR="00E81036" w:rsidRPr="00390DA8">
        <w:tab/>
        <w:t>art. 6</w:t>
      </w:r>
      <w:r w:rsidR="00650225" w:rsidRPr="00390DA8">
        <w:t>0</w:t>
      </w:r>
      <w:r w:rsidR="00650225">
        <w:t> </w:t>
      </w:r>
      <w:r w:rsidR="00E81036" w:rsidRPr="00390DA8">
        <w:t>otrzymuje brzmienie:</w:t>
      </w:r>
    </w:p>
    <w:p w14:paraId="0AFE3631" w14:textId="1E440D60" w:rsidR="00E81036" w:rsidRPr="00390DA8" w:rsidRDefault="00D86756" w:rsidP="00E81036">
      <w:pPr>
        <w:pStyle w:val="ZARTzmartartykuempunktem"/>
      </w:pPr>
      <w:r>
        <w:t>„</w:t>
      </w:r>
      <w:r w:rsidR="00E81036" w:rsidRPr="00390DA8">
        <w:t xml:space="preserve">Art. 60. 1. Inwestor, oddając do użytkowania obiekt budowlany, przekazuje właścicielowi </w:t>
      </w:r>
      <w:r w:rsidR="00E81036">
        <w:t>albo</w:t>
      </w:r>
      <w:r w:rsidR="00E81036" w:rsidRPr="00390DA8">
        <w:t xml:space="preserve"> zarządcy obiektu dokumentację budowy</w:t>
      </w:r>
      <w:r w:rsidR="00650225" w:rsidRPr="00390DA8">
        <w:t xml:space="preserve"> i</w:t>
      </w:r>
      <w:r w:rsidR="00650225">
        <w:t> </w:t>
      </w:r>
      <w:r w:rsidR="00E81036" w:rsidRPr="00390DA8">
        <w:t>dokumentację powykonawczą. Przekazaniu podlegają również inne dokumenty</w:t>
      </w:r>
      <w:r w:rsidR="00650225" w:rsidRPr="00390DA8">
        <w:t xml:space="preserve"> i</w:t>
      </w:r>
      <w:r w:rsidR="00650225">
        <w:t> </w:t>
      </w:r>
      <w:r w:rsidR="00E81036" w:rsidRPr="00390DA8">
        <w:t>decyzje dotyczące obiektu,</w:t>
      </w:r>
      <w:r w:rsidR="00650225" w:rsidRPr="00390DA8">
        <w:t xml:space="preserve"> a</w:t>
      </w:r>
      <w:r w:rsidR="00650225">
        <w:t> </w:t>
      </w:r>
      <w:r w:rsidR="00E81036" w:rsidRPr="00390DA8">
        <w:t>także,</w:t>
      </w:r>
      <w:r w:rsidR="00650225" w:rsidRPr="00390DA8">
        <w:t xml:space="preserve"> w</w:t>
      </w:r>
      <w:r w:rsidR="00650225">
        <w:t> </w:t>
      </w:r>
      <w:r w:rsidR="00E81036" w:rsidRPr="00390DA8">
        <w:t>razie potrzeby, instrukcje obsługi</w:t>
      </w:r>
      <w:r w:rsidR="00650225" w:rsidRPr="00390DA8">
        <w:t xml:space="preserve"> i</w:t>
      </w:r>
      <w:r w:rsidR="00650225">
        <w:t> </w:t>
      </w:r>
      <w:r w:rsidR="00E81036" w:rsidRPr="00390DA8">
        <w:t>eksploatacji</w:t>
      </w:r>
      <w:r w:rsidR="00E81036">
        <w:t>:</w:t>
      </w:r>
      <w:r w:rsidR="00E81036" w:rsidRPr="00390DA8">
        <w:t xml:space="preserve"> obiektu, instalacji</w:t>
      </w:r>
      <w:r w:rsidR="00650225" w:rsidRPr="00390DA8">
        <w:t xml:space="preserve"> i</w:t>
      </w:r>
      <w:r w:rsidR="00650225">
        <w:t> </w:t>
      </w:r>
      <w:r w:rsidR="00E81036" w:rsidRPr="00390DA8">
        <w:t>urządzeń związanych</w:t>
      </w:r>
      <w:r w:rsidR="00650225" w:rsidRPr="00390DA8">
        <w:t xml:space="preserve"> z</w:t>
      </w:r>
      <w:r w:rsidR="00650225">
        <w:t> </w:t>
      </w:r>
      <w:r w:rsidR="00E81036" w:rsidRPr="00390DA8">
        <w:t>tym obiektem.</w:t>
      </w:r>
    </w:p>
    <w:p w14:paraId="5571B38A" w14:textId="52F726D7" w:rsidR="00E81036" w:rsidRPr="00390DA8" w:rsidRDefault="00E81036" w:rsidP="00D86756">
      <w:pPr>
        <w:pStyle w:val="ZARTzmartartykuempunktem"/>
        <w:keepNext/>
      </w:pPr>
      <w:r w:rsidRPr="00390DA8">
        <w:t>2. Jeżeli</w:t>
      </w:r>
      <w:r w:rsidR="00650225" w:rsidRPr="00390DA8">
        <w:t xml:space="preserve"> w</w:t>
      </w:r>
      <w:r w:rsidR="00650225">
        <w:t> </w:t>
      </w:r>
      <w:r w:rsidRPr="00390DA8">
        <w:t>ramach dokumentacji budowy dziennik budowy był prowadzony</w:t>
      </w:r>
      <w:r w:rsidR="00650225" w:rsidRPr="00390DA8">
        <w:t xml:space="preserve"> w</w:t>
      </w:r>
      <w:r w:rsidR="00650225">
        <w:t> </w:t>
      </w:r>
      <w:r w:rsidRPr="00390DA8">
        <w:t>postaci elektronicznej, przekazaniu podlega:</w:t>
      </w:r>
    </w:p>
    <w:p w14:paraId="0601A8C0" w14:textId="48DB831B" w:rsidR="00E81036" w:rsidRPr="00390DA8" w:rsidRDefault="00A71C0D" w:rsidP="00E81036">
      <w:pPr>
        <w:pStyle w:val="ZPKTzmpktartykuempunktem"/>
      </w:pPr>
      <w:r>
        <w:t>1)</w:t>
      </w:r>
      <w:r w:rsidR="00E81036" w:rsidRPr="00390DA8">
        <w:tab/>
        <w:t xml:space="preserve">wydruk </w:t>
      </w:r>
      <w:r w:rsidR="00E81036">
        <w:t>tego</w:t>
      </w:r>
      <w:r w:rsidR="00E81036" w:rsidRPr="00390DA8">
        <w:t xml:space="preserve"> dziennika</w:t>
      </w:r>
      <w:r w:rsidR="00650225" w:rsidRPr="00390DA8">
        <w:t xml:space="preserve"> z</w:t>
      </w:r>
      <w:r w:rsidR="00650225">
        <w:t> </w:t>
      </w:r>
      <w:r w:rsidR="00E81036" w:rsidRPr="00390DA8">
        <w:t>systemu EDB albo</w:t>
      </w:r>
    </w:p>
    <w:p w14:paraId="08B38BA5" w14:textId="19CEB363" w:rsidR="00E81036" w:rsidRPr="00390DA8" w:rsidRDefault="00E81036" w:rsidP="00E81036">
      <w:pPr>
        <w:pStyle w:val="ZPKTzmpktartykuempunktem"/>
      </w:pPr>
      <w:r w:rsidRPr="00390DA8">
        <w:t>2)</w:t>
      </w:r>
      <w:r w:rsidRPr="00390DA8">
        <w:tab/>
        <w:t>nośnik danych zawierający dziennik budowy pobrany</w:t>
      </w:r>
      <w:r w:rsidR="00650225" w:rsidRPr="00390DA8">
        <w:t xml:space="preserve"> z</w:t>
      </w:r>
      <w:r w:rsidR="00650225">
        <w:t> </w:t>
      </w:r>
      <w:r w:rsidRPr="00390DA8">
        <w:t>systemu EDB.</w:t>
      </w:r>
      <w:r w:rsidR="00D86756">
        <w:t>”</w:t>
      </w:r>
      <w:r w:rsidRPr="00390DA8">
        <w:t>;</w:t>
      </w:r>
    </w:p>
    <w:p w14:paraId="5EC6A66C" w14:textId="61C0AA62" w:rsidR="00447169" w:rsidRDefault="002F60FC" w:rsidP="00D86756">
      <w:pPr>
        <w:pStyle w:val="PKTpunkt"/>
        <w:keepNext/>
      </w:pPr>
      <w:r>
        <w:t>21</w:t>
      </w:r>
      <w:r w:rsidR="00447169">
        <w:t>) po</w:t>
      </w:r>
      <w:r w:rsidR="00CA7B6D">
        <w:t xml:space="preserve"> art. </w:t>
      </w:r>
      <w:r w:rsidR="00447169">
        <w:t>6</w:t>
      </w:r>
      <w:r w:rsidR="00CA7B6D">
        <w:t>0 </w:t>
      </w:r>
      <w:r w:rsidR="00447169">
        <w:t>dodaje się rozdział 5</w:t>
      </w:r>
      <w:r w:rsidR="005978EE">
        <w:t>d</w:t>
      </w:r>
      <w:r w:rsidR="00CA7B6D">
        <w:t xml:space="preserve"> w </w:t>
      </w:r>
      <w:r w:rsidR="00447169">
        <w:t>brzmieniu:</w:t>
      </w:r>
    </w:p>
    <w:p w14:paraId="6EBBEF3E" w14:textId="30310B6A" w:rsidR="00447169" w:rsidRDefault="00447169" w:rsidP="00447169">
      <w:pPr>
        <w:pStyle w:val="ZROZDZODDZOZNzmoznrozdzoddzartykuempunktem"/>
      </w:pPr>
      <w:bookmarkStart w:id="20" w:name="_Hlk59192270"/>
      <w:r>
        <w:t>"Rozdział 5</w:t>
      </w:r>
      <w:r w:rsidR="005978EE">
        <w:t>d</w:t>
      </w:r>
    </w:p>
    <w:p w14:paraId="7D26E4F9" w14:textId="6392B359" w:rsidR="00447169" w:rsidRPr="00447169" w:rsidRDefault="00447169" w:rsidP="004A724C">
      <w:pPr>
        <w:pStyle w:val="ZROZDZODDZPRZEDMzmprzedmrozdzoddzartykuempunktem"/>
      </w:pPr>
      <w:r>
        <w:t xml:space="preserve">Książka </w:t>
      </w:r>
      <w:r w:rsidR="00946F3C">
        <w:t>o</w:t>
      </w:r>
      <w:r>
        <w:t xml:space="preserve">biektu </w:t>
      </w:r>
      <w:r w:rsidR="00946F3C">
        <w:t>b</w:t>
      </w:r>
      <w:r>
        <w:t>udowlanego</w:t>
      </w:r>
    </w:p>
    <w:p w14:paraId="5130B0A1" w14:textId="0C1C3DE8" w:rsidR="00447169" w:rsidRPr="00447169" w:rsidRDefault="00447169" w:rsidP="00447169">
      <w:pPr>
        <w:pStyle w:val="ZARTzmartartykuempunktem"/>
      </w:pPr>
      <w:r>
        <w:t>Art. 60a</w:t>
      </w:r>
      <w:r w:rsidRPr="00447169">
        <w:t>. Książka obiektu budowlanego jest dokumentem przeznaczonym do dokonywania wpisów</w:t>
      </w:r>
      <w:r w:rsidR="00CA7B6D" w:rsidRPr="00447169">
        <w:t xml:space="preserve"> </w:t>
      </w:r>
      <w:r w:rsidR="00CA7B6D">
        <w:t>w </w:t>
      </w:r>
      <w:r w:rsidR="00FF1885">
        <w:t>zakresie</w:t>
      </w:r>
      <w:r w:rsidRPr="00447169">
        <w:t>:</w:t>
      </w:r>
    </w:p>
    <w:bookmarkEnd w:id="20"/>
    <w:p w14:paraId="53F4E9F4" w14:textId="702D723B" w:rsidR="00447169" w:rsidRPr="00447169" w:rsidRDefault="00447169" w:rsidP="004A724C">
      <w:pPr>
        <w:pStyle w:val="ZPKTzmpktartykuempunktem"/>
      </w:pPr>
      <w:r w:rsidRPr="00447169">
        <w:t>1)</w:t>
      </w:r>
      <w:r w:rsidRPr="00447169">
        <w:tab/>
        <w:t>informacji</w:t>
      </w:r>
      <w:r w:rsidR="00CA7B6D" w:rsidRPr="00447169">
        <w:t xml:space="preserve"> o</w:t>
      </w:r>
      <w:r w:rsidR="00CA7B6D">
        <w:t> </w:t>
      </w:r>
      <w:r w:rsidRPr="00447169">
        <w:t>obiekcie budowlanym;</w:t>
      </w:r>
    </w:p>
    <w:p w14:paraId="75C00AD5" w14:textId="32190ADB" w:rsidR="00447169" w:rsidRPr="00447169" w:rsidRDefault="00447169" w:rsidP="004A724C">
      <w:pPr>
        <w:pStyle w:val="ZPKTzmpktartykuempunktem"/>
      </w:pPr>
      <w:r w:rsidRPr="00447169">
        <w:t>2)</w:t>
      </w:r>
      <w:r w:rsidRPr="00447169">
        <w:tab/>
        <w:t>informacji</w:t>
      </w:r>
      <w:r w:rsidR="00CA7B6D" w:rsidRPr="00447169">
        <w:t xml:space="preserve"> o</w:t>
      </w:r>
      <w:r w:rsidR="00CA7B6D">
        <w:t> </w:t>
      </w:r>
      <w:r w:rsidRPr="00447169">
        <w:t>właścicielach</w:t>
      </w:r>
      <w:r w:rsidR="00CA7B6D" w:rsidRPr="00447169">
        <w:t xml:space="preserve"> i</w:t>
      </w:r>
      <w:r w:rsidR="00CA7B6D">
        <w:t> </w:t>
      </w:r>
      <w:r w:rsidRPr="00447169">
        <w:t>zarządcach obiektu budowlanego;</w:t>
      </w:r>
    </w:p>
    <w:p w14:paraId="636C7B5F" w14:textId="266816F2" w:rsidR="00447169" w:rsidRPr="00447169" w:rsidRDefault="00447169" w:rsidP="004A724C">
      <w:pPr>
        <w:pStyle w:val="ZPKTzmpktartykuempunktem"/>
      </w:pPr>
      <w:r w:rsidRPr="00447169">
        <w:t>3)</w:t>
      </w:r>
      <w:r w:rsidRPr="00447169">
        <w:tab/>
        <w:t>przeprowadzanych kontroli,</w:t>
      </w:r>
      <w:r w:rsidR="00CA7B6D" w:rsidRPr="00447169">
        <w:t xml:space="preserve"> o</w:t>
      </w:r>
      <w:r w:rsidR="00CA7B6D">
        <w:t> </w:t>
      </w:r>
      <w:r w:rsidRPr="00447169">
        <w:t>których mowa</w:t>
      </w:r>
      <w:r w:rsidR="00CA7B6D" w:rsidRPr="00447169">
        <w:t xml:space="preserve"> w</w:t>
      </w:r>
      <w:r w:rsidR="00CA7B6D">
        <w:t> art. </w:t>
      </w:r>
      <w:r w:rsidRPr="00447169">
        <w:t>6</w:t>
      </w:r>
      <w:r w:rsidR="00CA7B6D" w:rsidRPr="00447169">
        <w:t>2</w:t>
      </w:r>
      <w:r w:rsidR="00CA7B6D">
        <w:t xml:space="preserve"> ust. </w:t>
      </w:r>
      <w:r w:rsidR="002413EF">
        <w:t>1</w:t>
      </w:r>
      <w:r w:rsidRPr="00447169">
        <w:t>;</w:t>
      </w:r>
    </w:p>
    <w:p w14:paraId="224984E7" w14:textId="7DFB9C38" w:rsidR="00670700" w:rsidRDefault="00447169" w:rsidP="00447169">
      <w:pPr>
        <w:pStyle w:val="ZPKTzmpktartykuempunktem"/>
      </w:pPr>
      <w:r w:rsidRPr="00447169">
        <w:t>4)</w:t>
      </w:r>
      <w:r w:rsidRPr="00447169">
        <w:tab/>
      </w:r>
      <w:r w:rsidR="00670700">
        <w:t>ekspertyz</w:t>
      </w:r>
      <w:r w:rsidR="00CA7B6D">
        <w:t xml:space="preserve"> i </w:t>
      </w:r>
      <w:r w:rsidR="00670700">
        <w:t>opinii technicznych dotyczących obiektu budowlanego;</w:t>
      </w:r>
    </w:p>
    <w:p w14:paraId="37F66CE3" w14:textId="77777777" w:rsidR="00313E28" w:rsidRPr="00313E28" w:rsidRDefault="00313E28" w:rsidP="00313E28">
      <w:pPr>
        <w:pStyle w:val="ZPKTzmpktartykuempunktem"/>
      </w:pPr>
      <w:r w:rsidRPr="00313E28">
        <w:t>5)</w:t>
      </w:r>
      <w:r w:rsidRPr="00313E28">
        <w:tab/>
        <w:t>robót budowlanych związanych z obiektem budowlanym, a wykonywanych po oddaniu do użytkowania;</w:t>
      </w:r>
    </w:p>
    <w:p w14:paraId="03BC142A" w14:textId="77777777" w:rsidR="00313E28" w:rsidRPr="00313E28" w:rsidRDefault="00313E28" w:rsidP="00313E28">
      <w:pPr>
        <w:pStyle w:val="ZPKTzmpktartykuempunktem"/>
      </w:pPr>
      <w:r w:rsidRPr="00313E28">
        <w:t>6)</w:t>
      </w:r>
      <w:r w:rsidRPr="00313E28">
        <w:tab/>
        <w:t>katastrof budowlanych dotyczących obiektu budowlanego;</w:t>
      </w:r>
    </w:p>
    <w:p w14:paraId="75B04E6A" w14:textId="45C8B0D4" w:rsidR="00447169" w:rsidRDefault="00313E28" w:rsidP="004A724C">
      <w:pPr>
        <w:pStyle w:val="ZPKTzmpktartykuempunktem"/>
      </w:pPr>
      <w:r>
        <w:t>7</w:t>
      </w:r>
      <w:r w:rsidR="00120FD4">
        <w:t>)</w:t>
      </w:r>
      <w:r w:rsidR="00120FD4">
        <w:tab/>
        <w:t>decyzji, postanowień</w:t>
      </w:r>
      <w:r w:rsidR="00C041B5">
        <w:t>,</w:t>
      </w:r>
      <w:r w:rsidR="00CA7B6D">
        <w:t> </w:t>
      </w:r>
      <w:r w:rsidR="00120FD4">
        <w:t>zaświadczeń</w:t>
      </w:r>
      <w:r w:rsidR="00C041B5" w:rsidRPr="00C041B5">
        <w:t xml:space="preserve"> i innych dokumentów</w:t>
      </w:r>
      <w:r w:rsidR="00120FD4">
        <w:t xml:space="preserve"> wydanych przez organy administracji publicznej, dotyczących </w:t>
      </w:r>
      <w:r w:rsidR="00120FD4" w:rsidRPr="00120FD4">
        <w:t>obiektu budowlanego</w:t>
      </w:r>
      <w:r w:rsidR="00447169" w:rsidRPr="00447169">
        <w:t>.</w:t>
      </w:r>
    </w:p>
    <w:p w14:paraId="582B1FB7" w14:textId="48E8F4CD" w:rsidR="00447169" w:rsidRPr="00447169" w:rsidRDefault="00447169" w:rsidP="004A724C">
      <w:pPr>
        <w:pStyle w:val="ZARTzmartartykuempunktem"/>
      </w:pPr>
      <w:r>
        <w:t xml:space="preserve">Art. 60b. 1. </w:t>
      </w:r>
      <w:r w:rsidRPr="00447169">
        <w:t>Właściciel lub zarządca prowadzi książkę obiektu budowlanego dla każdego:</w:t>
      </w:r>
    </w:p>
    <w:p w14:paraId="096C81AE" w14:textId="77777777" w:rsidR="00447169" w:rsidRPr="00447169" w:rsidRDefault="00447169" w:rsidP="004A724C">
      <w:pPr>
        <w:pStyle w:val="ZPKTzmpktartykuempunktem"/>
      </w:pPr>
      <w:r w:rsidRPr="00447169">
        <w:t xml:space="preserve">1) </w:t>
      </w:r>
      <w:r w:rsidRPr="00447169">
        <w:tab/>
        <w:t xml:space="preserve">budynku oraz </w:t>
      </w:r>
    </w:p>
    <w:p w14:paraId="6BD564AD" w14:textId="6FAD86DC" w:rsidR="00447169" w:rsidRDefault="00447169" w:rsidP="00447169">
      <w:pPr>
        <w:pStyle w:val="ZPKTzmpktartykuempunktem"/>
      </w:pPr>
      <w:r w:rsidRPr="00447169">
        <w:t>2)</w:t>
      </w:r>
      <w:r w:rsidRPr="00447169">
        <w:tab/>
        <w:t>obiektu budowlanego niebędącego budynkiem, którego projekt jest objęty obowiązkiem sprawdzenia,</w:t>
      </w:r>
      <w:r w:rsidR="00CA7B6D" w:rsidRPr="00447169">
        <w:t xml:space="preserve"> o</w:t>
      </w:r>
      <w:r w:rsidR="00CA7B6D">
        <w:t> </w:t>
      </w:r>
      <w:r w:rsidRPr="00447169">
        <w:t>którym mowa</w:t>
      </w:r>
      <w:r w:rsidR="00CA7B6D" w:rsidRPr="00447169">
        <w:t xml:space="preserve"> w</w:t>
      </w:r>
      <w:r w:rsidR="00CA7B6D">
        <w:t> art. </w:t>
      </w:r>
      <w:r w:rsidRPr="00447169">
        <w:t>2</w:t>
      </w:r>
      <w:r w:rsidR="00CA7B6D" w:rsidRPr="00447169">
        <w:t>0</w:t>
      </w:r>
      <w:r w:rsidR="00CA7B6D">
        <w:t xml:space="preserve"> ust. </w:t>
      </w:r>
      <w:r w:rsidRPr="00447169">
        <w:t>2.</w:t>
      </w:r>
    </w:p>
    <w:p w14:paraId="6373357B" w14:textId="716CEB63" w:rsidR="00447169" w:rsidRPr="00447169" w:rsidRDefault="00447169" w:rsidP="004A724C">
      <w:pPr>
        <w:pStyle w:val="ZUSTzmustartykuempunktem"/>
      </w:pPr>
      <w:r w:rsidRPr="00447169">
        <w:lastRenderedPageBreak/>
        <w:t>2. Obowiązek prowadzenia książki obiektu budowlanego,</w:t>
      </w:r>
      <w:r w:rsidR="00CA7B6D" w:rsidRPr="00447169">
        <w:t xml:space="preserve"> o</w:t>
      </w:r>
      <w:r w:rsidR="00CA7B6D">
        <w:t> </w:t>
      </w:r>
      <w:r w:rsidRPr="00447169">
        <w:t>którym mowa</w:t>
      </w:r>
      <w:r w:rsidR="00CA7B6D" w:rsidRPr="00447169">
        <w:t xml:space="preserve"> w</w:t>
      </w:r>
      <w:r w:rsidR="00CA7B6D">
        <w:t> ust. </w:t>
      </w:r>
      <w:r w:rsidRPr="00447169">
        <w:t>1, nie obejmuje właścicieli</w:t>
      </w:r>
      <w:r w:rsidR="00CA7B6D" w:rsidRPr="00447169">
        <w:t xml:space="preserve"> i</w:t>
      </w:r>
      <w:r w:rsidR="00CA7B6D">
        <w:t> </w:t>
      </w:r>
      <w:r w:rsidRPr="00447169">
        <w:t>zarządców:</w:t>
      </w:r>
    </w:p>
    <w:p w14:paraId="4C0825B8" w14:textId="7AB45FA1" w:rsidR="00447169" w:rsidRPr="008D6024" w:rsidRDefault="00447169">
      <w:pPr>
        <w:pStyle w:val="ZPKTzmpktartykuempunktem"/>
      </w:pPr>
      <w:r w:rsidRPr="008D6024">
        <w:t>1)</w:t>
      </w:r>
      <w:r>
        <w:tab/>
      </w:r>
      <w:r w:rsidRPr="008D6024">
        <w:t>budynków mieszkalnych jednorodzinnych;</w:t>
      </w:r>
    </w:p>
    <w:p w14:paraId="3A083252" w14:textId="77777777" w:rsidR="00447169" w:rsidRDefault="00447169" w:rsidP="00447169">
      <w:pPr>
        <w:pStyle w:val="ZPKTzmpktartykuempunktem"/>
      </w:pPr>
      <w:r w:rsidRPr="00447169">
        <w:t>2)</w:t>
      </w:r>
      <w:r>
        <w:tab/>
      </w:r>
      <w:r w:rsidRPr="008D6024">
        <w:t>obiektów budowlanych:</w:t>
      </w:r>
    </w:p>
    <w:p w14:paraId="6A399BB4" w14:textId="73E5BAA5" w:rsidR="00447169" w:rsidRPr="008D6024" w:rsidRDefault="00447169" w:rsidP="004A724C">
      <w:pPr>
        <w:pStyle w:val="ZLITwPKTzmlitwpktartykuempunktem"/>
      </w:pPr>
      <w:r>
        <w:t>a)</w:t>
      </w:r>
      <w:r>
        <w:tab/>
      </w:r>
      <w:r w:rsidRPr="008D6024">
        <w:t>budownictwa zagrodowego</w:t>
      </w:r>
      <w:r w:rsidR="00CA7B6D" w:rsidRPr="008D6024">
        <w:t xml:space="preserve"> i</w:t>
      </w:r>
      <w:r w:rsidR="00CA7B6D">
        <w:t> </w:t>
      </w:r>
      <w:r w:rsidRPr="008D6024">
        <w:t>letniskowego,</w:t>
      </w:r>
    </w:p>
    <w:p w14:paraId="77326FF6" w14:textId="327F9EF6" w:rsidR="00447169" w:rsidRPr="008D6024" w:rsidRDefault="00447169" w:rsidP="004A724C">
      <w:pPr>
        <w:pStyle w:val="ZLITwPKTzmlitwpktartykuempunktem"/>
      </w:pPr>
      <w:r w:rsidRPr="008D6024">
        <w:t>b)</w:t>
      </w:r>
      <w:r>
        <w:tab/>
      </w:r>
      <w:r w:rsidRPr="008D6024">
        <w:t>wymienionych</w:t>
      </w:r>
      <w:r w:rsidR="00CA7B6D" w:rsidRPr="008D6024">
        <w:t xml:space="preserve"> w</w:t>
      </w:r>
      <w:r w:rsidR="00CA7B6D">
        <w:t> art. </w:t>
      </w:r>
      <w:r w:rsidRPr="008D6024">
        <w:t>2</w:t>
      </w:r>
      <w:r w:rsidR="00CA7B6D" w:rsidRPr="008D6024">
        <w:t>9</w:t>
      </w:r>
      <w:r w:rsidR="00CA7B6D">
        <w:t xml:space="preserve"> ust. </w:t>
      </w:r>
      <w:r w:rsidR="00CA7B6D" w:rsidRPr="008D6024">
        <w:t>1</w:t>
      </w:r>
      <w:r w:rsidR="00CA7B6D">
        <w:t xml:space="preserve"> i </w:t>
      </w:r>
      <w:r w:rsidRPr="008D6024">
        <w:t>2,</w:t>
      </w:r>
      <w:r w:rsidR="00CA7B6D" w:rsidRPr="008D6024">
        <w:t xml:space="preserve"> z</w:t>
      </w:r>
      <w:r w:rsidR="00CA7B6D">
        <w:t> </w:t>
      </w:r>
      <w:r w:rsidRPr="008D6024">
        <w:t>wyłączeniem sieci gazowych</w:t>
      </w:r>
      <w:r w:rsidR="00F61C9A">
        <w:t>;</w:t>
      </w:r>
    </w:p>
    <w:p w14:paraId="64FE3404" w14:textId="020D6925" w:rsidR="00447169" w:rsidRPr="008D6024" w:rsidRDefault="00447169">
      <w:pPr>
        <w:pStyle w:val="ZPKTzmpktartykuempunktem"/>
      </w:pPr>
      <w:r w:rsidRPr="00447169">
        <w:t xml:space="preserve">3) </w:t>
      </w:r>
      <w:r>
        <w:tab/>
      </w:r>
      <w:r w:rsidR="00C041B5" w:rsidRPr="00C041B5">
        <w:t>dróg lub obiektów mostowych, dla których prowadzona jest książka drogi lub książka obiektu mostowego na podstawie przepisów o drogach publicznych</w:t>
      </w:r>
      <w:r w:rsidRPr="00447169">
        <w:t>.</w:t>
      </w:r>
    </w:p>
    <w:p w14:paraId="1E7B6FFB" w14:textId="77777777" w:rsidR="00C041B5" w:rsidRPr="00C041B5" w:rsidRDefault="00C041B5" w:rsidP="00C041B5">
      <w:pPr>
        <w:pStyle w:val="ZARTzmartartykuempunktem"/>
      </w:pPr>
      <w:r w:rsidRPr="00C041B5">
        <w:t>Art. 60c. 1. Książkę obiektu budowlanego zakłada właściciel lub zarządca obiektu budowlanego albo osoba działająca z upoważnienia właściciela lub zarządcy, w terminie 30 dni od dnia:</w:t>
      </w:r>
    </w:p>
    <w:p w14:paraId="0083A8E9" w14:textId="77777777" w:rsidR="00C041B5" w:rsidRPr="00C041B5" w:rsidRDefault="00C041B5" w:rsidP="00250491">
      <w:pPr>
        <w:pStyle w:val="ZPKTzmpktartykuempunktem"/>
      </w:pPr>
      <w:r w:rsidRPr="00C041B5">
        <w:t>1)</w:t>
      </w:r>
      <w:r w:rsidRPr="00C041B5">
        <w:tab/>
        <w:t xml:space="preserve">doręczenia decyzji o pozwoleniu na użytkowanie </w:t>
      </w:r>
      <w:r w:rsidRPr="00C041B5">
        <w:noBreakHyphen/>
        <w:t xml:space="preserve"> w przypadku obiektu budowlanego, do użytkowania którego wymagana jest decyzja o pozwoleniu na użytkowanie;</w:t>
      </w:r>
    </w:p>
    <w:p w14:paraId="55F39303" w14:textId="77777777" w:rsidR="00C041B5" w:rsidRPr="00C041B5" w:rsidRDefault="00C041B5" w:rsidP="00250491">
      <w:pPr>
        <w:pStyle w:val="ZPKTzmpktartykuempunktem"/>
      </w:pPr>
      <w:r w:rsidRPr="00C041B5">
        <w:t>2)</w:t>
      </w:r>
      <w:r w:rsidRPr="00C041B5">
        <w:tab/>
        <w:t xml:space="preserve">upływu terminu na zgłoszenie w drodze decyzji sprzeciwu przez organ nadzoru budowlanego do zawiadomienia o zakończeniu budowy albo doręczenia zaświadczenia organu nadzoru budowlanego o braku podstaw do wniesienia sprzeciwu </w:t>
      </w:r>
      <w:r w:rsidRPr="00C041B5">
        <w:noBreakHyphen/>
        <w:t xml:space="preserve"> w przypadku obiektu budowlanego, do użytkowania którego wymagane jest zawiadomienie o zakończeniu budowy;</w:t>
      </w:r>
    </w:p>
    <w:p w14:paraId="7C5BC5E9" w14:textId="77777777" w:rsidR="00C041B5" w:rsidRPr="00C041B5" w:rsidRDefault="00C041B5" w:rsidP="00250491">
      <w:pPr>
        <w:pStyle w:val="ZPKTzmpktartykuempunktem"/>
      </w:pPr>
      <w:r w:rsidRPr="00C041B5">
        <w:t>3)</w:t>
      </w:r>
      <w:r w:rsidRPr="00C041B5">
        <w:tab/>
        <w:t xml:space="preserve">dokonania zmiany sposobu użytkowania obiektu budowlanego lub jego części </w:t>
      </w:r>
      <w:r w:rsidRPr="00C041B5">
        <w:noBreakHyphen/>
        <w:t xml:space="preserve"> w przypadku gdy w wyniku tej zmiany obiekt budowlany niewymagający wcześniej założenia książki obiektu budowlanego stał się obiektem budowlanym, dla którego należy założyć książkę obiektu budowlanego.</w:t>
      </w:r>
    </w:p>
    <w:p w14:paraId="67C46F8E" w14:textId="157E67B3" w:rsidR="00C041B5" w:rsidRPr="00C041B5" w:rsidRDefault="00C041B5" w:rsidP="00250491">
      <w:pPr>
        <w:pStyle w:val="ZUSTzmustartykuempunktem"/>
      </w:pPr>
      <w:r w:rsidRPr="00C041B5">
        <w:t>2. Za prowadzenie książki obiektu budowlanego odpowiada właściciel lub zarządca albo osoba działająca z upoważnienia właściciela lub zarządcy.</w:t>
      </w:r>
    </w:p>
    <w:p w14:paraId="75F89AC9" w14:textId="2D5CF8B3" w:rsidR="00C041B5" w:rsidRPr="00C041B5" w:rsidRDefault="00C041B5" w:rsidP="00250491">
      <w:pPr>
        <w:pStyle w:val="ZUSTzmustartykuempunktem"/>
      </w:pPr>
      <w:r w:rsidRPr="00C041B5">
        <w:t>3. Właściciel lub zarządca albo osoba działająca z upoważnienia właściciela lub zarządcy może wyznaczyć osobę fizyczną do prowadzenia książki obiektu budowlanego.</w:t>
      </w:r>
    </w:p>
    <w:p w14:paraId="415F69F2" w14:textId="74D40B49" w:rsidR="00C041B5" w:rsidRPr="00C041B5" w:rsidRDefault="00447169" w:rsidP="00E2014A">
      <w:pPr>
        <w:pStyle w:val="ZARTzmartartykuempunktem"/>
      </w:pPr>
      <w:r>
        <w:t>Art. 60</w:t>
      </w:r>
      <w:r w:rsidR="00946F3C">
        <w:t>d</w:t>
      </w:r>
      <w:r w:rsidRPr="00447169">
        <w:t xml:space="preserve">. </w:t>
      </w:r>
      <w:r w:rsidR="00C041B5" w:rsidRPr="00C041B5">
        <w:t>1. Uprawnionymi do dokonywania wpisów w książce obiektu budowlanego są:</w:t>
      </w:r>
    </w:p>
    <w:p w14:paraId="04703079" w14:textId="77777777" w:rsidR="00C041B5" w:rsidRPr="00C041B5" w:rsidRDefault="00C041B5" w:rsidP="00250491">
      <w:pPr>
        <w:pStyle w:val="ZPKTzmpktartykuempunktem"/>
      </w:pPr>
      <w:r w:rsidRPr="00C041B5">
        <w:t>1)</w:t>
      </w:r>
      <w:r w:rsidRPr="00C041B5">
        <w:tab/>
        <w:t>właściciel obiektu budowlanego lub osoba działająca z jego upoważnienia;</w:t>
      </w:r>
    </w:p>
    <w:p w14:paraId="5F005757" w14:textId="77777777" w:rsidR="00C041B5" w:rsidRPr="00C041B5" w:rsidRDefault="00C041B5" w:rsidP="00250491">
      <w:pPr>
        <w:pStyle w:val="ZPKTzmpktartykuempunktem"/>
      </w:pPr>
      <w:r w:rsidRPr="00C041B5">
        <w:t>2)</w:t>
      </w:r>
      <w:r w:rsidRPr="00C041B5">
        <w:tab/>
        <w:t>zarządca obiektu budowlanego lub osoba działająca z jego upoważniona;</w:t>
      </w:r>
    </w:p>
    <w:p w14:paraId="2B238617" w14:textId="750376DE" w:rsidR="00C041B5" w:rsidRPr="00C041B5" w:rsidRDefault="00C041B5" w:rsidP="00250491">
      <w:pPr>
        <w:pStyle w:val="ZPKTzmpktartykuempunktem"/>
      </w:pPr>
      <w:r w:rsidRPr="00C041B5">
        <w:t xml:space="preserve">3) </w:t>
      </w:r>
      <w:r>
        <w:tab/>
      </w:r>
      <w:r w:rsidRPr="00C041B5">
        <w:t>osoba wyznaczona do jej prowadzenia</w:t>
      </w:r>
      <w:r w:rsidR="00E2014A">
        <w:t>;</w:t>
      </w:r>
    </w:p>
    <w:p w14:paraId="0CDBDFE6" w14:textId="77777777" w:rsidR="00C041B5" w:rsidRPr="00C041B5" w:rsidRDefault="00C041B5" w:rsidP="00250491">
      <w:pPr>
        <w:pStyle w:val="ZPKTzmpktartykuempunktem"/>
      </w:pPr>
      <w:r w:rsidRPr="00C041B5">
        <w:t>4)</w:t>
      </w:r>
      <w:r w:rsidRPr="00C041B5">
        <w:tab/>
        <w:t>osoby przeprowadzające kontrole, o których mowa w art. 62 ust. 1.</w:t>
      </w:r>
    </w:p>
    <w:p w14:paraId="6A292F3A" w14:textId="52F0A7B1" w:rsidR="00C041B5" w:rsidRPr="00C041B5" w:rsidRDefault="00C041B5" w:rsidP="00250491">
      <w:pPr>
        <w:pStyle w:val="ZUSTzmustartykuempunktem"/>
      </w:pPr>
      <w:r>
        <w:lastRenderedPageBreak/>
        <w:t>2</w:t>
      </w:r>
      <w:r w:rsidRPr="00C041B5">
        <w:t>. Wpis</w:t>
      </w:r>
      <w:r w:rsidR="00260433">
        <w:t>ów</w:t>
      </w:r>
      <w:r w:rsidRPr="00C041B5">
        <w:t xml:space="preserve"> w zakresie przeprowadzanych kontroli, o których mowa w art. 62 ust. 1</w:t>
      </w:r>
      <w:r>
        <w:t>,</w:t>
      </w:r>
      <w:r w:rsidRPr="00C041B5">
        <w:t xml:space="preserve"> dokonują osoby, które przeprowadziły kontrole.</w:t>
      </w:r>
    </w:p>
    <w:p w14:paraId="631DEB33" w14:textId="54139B5E" w:rsidR="00C911EF" w:rsidRDefault="00447169" w:rsidP="004A724C">
      <w:pPr>
        <w:pStyle w:val="ZARTzmartartykuempunktem"/>
      </w:pPr>
      <w:r>
        <w:t>Art. 60</w:t>
      </w:r>
      <w:r w:rsidR="00946F3C">
        <w:t>e</w:t>
      </w:r>
      <w:r w:rsidRPr="00447169">
        <w:t xml:space="preserve">. </w:t>
      </w:r>
      <w:r w:rsidR="00C911EF" w:rsidRPr="00C911EF">
        <w:t>Wpisu</w:t>
      </w:r>
      <w:r w:rsidR="00CA7B6D" w:rsidRPr="00C911EF">
        <w:t xml:space="preserve"> w</w:t>
      </w:r>
      <w:r w:rsidR="00CA7B6D">
        <w:t> </w:t>
      </w:r>
      <w:r w:rsidR="00C911EF" w:rsidRPr="00C911EF">
        <w:t>książce obiektu budowlanego dokonuje się bezzwłocznie, jednak nie później niż</w:t>
      </w:r>
      <w:r w:rsidR="00CA7B6D" w:rsidRPr="00C911EF">
        <w:t xml:space="preserve"> w</w:t>
      </w:r>
      <w:r w:rsidR="00CA7B6D">
        <w:t> </w:t>
      </w:r>
      <w:r w:rsidR="00C911EF" w:rsidRPr="00C911EF">
        <w:t xml:space="preserve">terminie </w:t>
      </w:r>
      <w:r w:rsidR="00CA7B6D" w:rsidRPr="00C911EF">
        <w:t>7</w:t>
      </w:r>
      <w:r w:rsidR="00CA7B6D">
        <w:t> </w:t>
      </w:r>
      <w:r w:rsidR="00C911EF" w:rsidRPr="00C911EF">
        <w:t>dni od zaistnienia okoliczności, której wpis dotyczy.</w:t>
      </w:r>
    </w:p>
    <w:p w14:paraId="30CFF8D8" w14:textId="535CBDEE" w:rsidR="00946F3C" w:rsidRPr="00946F3C" w:rsidRDefault="00946F3C" w:rsidP="00946F3C">
      <w:pPr>
        <w:pStyle w:val="ZARTzmartartykuempunktem"/>
      </w:pPr>
      <w:r w:rsidRPr="00946F3C">
        <w:t>Art. 60</w:t>
      </w:r>
      <w:r>
        <w:t>f</w:t>
      </w:r>
      <w:r w:rsidRPr="00946F3C">
        <w:t xml:space="preserve">. </w:t>
      </w:r>
      <w:r>
        <w:t xml:space="preserve">1. </w:t>
      </w:r>
      <w:r w:rsidRPr="00946F3C">
        <w:t xml:space="preserve">Książkę obiektu budowlanego </w:t>
      </w:r>
      <w:r>
        <w:t>zakłada się</w:t>
      </w:r>
      <w:r w:rsidR="00CA7B6D">
        <w:t xml:space="preserve"> i</w:t>
      </w:r>
      <w:r w:rsidR="00E2014A">
        <w:t xml:space="preserve"> </w:t>
      </w:r>
      <w:r w:rsidRPr="00946F3C">
        <w:t>prowadzi w</w:t>
      </w:r>
      <w:r w:rsidR="00E2014A">
        <w:t xml:space="preserve"> </w:t>
      </w:r>
      <w:r w:rsidRPr="00946F3C">
        <w:t>postaci elektronicznej</w:t>
      </w:r>
      <w:r w:rsidR="00CA7B6D" w:rsidRPr="00946F3C">
        <w:t xml:space="preserve"> z</w:t>
      </w:r>
      <w:r w:rsidR="00CA7B6D">
        <w:t> </w:t>
      </w:r>
      <w:r w:rsidRPr="00946F3C">
        <w:t xml:space="preserve">wykorzystaniem </w:t>
      </w:r>
      <w:r w:rsidR="002122C4" w:rsidRPr="002122C4">
        <w:t>system</w:t>
      </w:r>
      <w:r w:rsidR="002122C4">
        <w:t>u</w:t>
      </w:r>
      <w:r w:rsidR="002122C4" w:rsidRPr="002122C4">
        <w:t xml:space="preserve"> Elektroniczna Książka Obiektu Budowlanego</w:t>
      </w:r>
      <w:r w:rsidR="002122C4">
        <w:t>, zwanego dalej "systemem</w:t>
      </w:r>
      <w:r w:rsidRPr="00946F3C">
        <w:t xml:space="preserve"> EKOB</w:t>
      </w:r>
      <w:r w:rsidR="002122C4">
        <w:t>"</w:t>
      </w:r>
      <w:r w:rsidRPr="00946F3C">
        <w:t>.</w:t>
      </w:r>
    </w:p>
    <w:p w14:paraId="2D415336" w14:textId="180F05D9" w:rsidR="00447169" w:rsidRDefault="00447169">
      <w:pPr>
        <w:pStyle w:val="ZUSTzmustartykuempunktem"/>
      </w:pPr>
      <w:r w:rsidRPr="00390DA8">
        <w:t xml:space="preserve">2. Adres strony internetowej, która zapewnia dostęp do systemu </w:t>
      </w:r>
      <w:r w:rsidR="00946F3C">
        <w:t>EKOB</w:t>
      </w:r>
      <w:r w:rsidRPr="00390DA8">
        <w:t xml:space="preserve">, </w:t>
      </w:r>
      <w:r>
        <w:t xml:space="preserve">Główny Inspektor Nadzoru Budowlanego </w:t>
      </w:r>
      <w:r w:rsidR="00D206A0" w:rsidRPr="00D206A0">
        <w:t>udostępnia</w:t>
      </w:r>
      <w:r w:rsidR="00CA7B6D" w:rsidRPr="00D206A0">
        <w:t xml:space="preserve"> w</w:t>
      </w:r>
      <w:r w:rsidR="00CA7B6D">
        <w:t> </w:t>
      </w:r>
      <w:r w:rsidR="00D206A0" w:rsidRPr="00D206A0">
        <w:t>Biuletynie Informacji Publicznej na stronie podmiotowej obsługującego go urzędu</w:t>
      </w:r>
      <w:r w:rsidRPr="00390DA8">
        <w:t>.</w:t>
      </w:r>
    </w:p>
    <w:p w14:paraId="3E220AF8" w14:textId="0FE9F545" w:rsidR="00447169" w:rsidRPr="00390DA8" w:rsidRDefault="00447169" w:rsidP="00447169">
      <w:pPr>
        <w:pStyle w:val="ZUSTzmustartykuempunktem"/>
      </w:pPr>
      <w:r>
        <w:t xml:space="preserve">3. System </w:t>
      </w:r>
      <w:r w:rsidR="00946F3C">
        <w:t>EKOB</w:t>
      </w:r>
      <w:r>
        <w:t xml:space="preserve"> jest systemem teleinformatycznym </w:t>
      </w:r>
      <w:r w:rsidRPr="00EE2B06">
        <w:t>w</w:t>
      </w:r>
      <w:r>
        <w:t> </w:t>
      </w:r>
      <w:r w:rsidRPr="00EE2B06">
        <w:t>rozumieniu</w:t>
      </w:r>
      <w:r w:rsidR="00CA7B6D">
        <w:t xml:space="preserve"> art. </w:t>
      </w:r>
      <w:r w:rsidR="00CA7B6D" w:rsidRPr="00EE2B06">
        <w:t>3</w:t>
      </w:r>
      <w:r w:rsidR="00CA7B6D">
        <w:t xml:space="preserve"> pkt </w:t>
      </w:r>
      <w:r w:rsidR="00CA7B6D" w:rsidRPr="00EE2B06">
        <w:t>3</w:t>
      </w:r>
      <w:r w:rsidR="00CA7B6D">
        <w:t> </w:t>
      </w:r>
      <w:r w:rsidRPr="00EE2B06">
        <w:t>ustawy</w:t>
      </w:r>
      <w:r w:rsidR="00CA7B6D" w:rsidRPr="00EE2B06">
        <w:t xml:space="preserve"> z</w:t>
      </w:r>
      <w:r w:rsidR="00CA7B6D">
        <w:t> </w:t>
      </w:r>
      <w:r w:rsidRPr="00EE2B06">
        <w:t>dnia 1</w:t>
      </w:r>
      <w:r w:rsidR="00CA7B6D" w:rsidRPr="00EE2B06">
        <w:t>7</w:t>
      </w:r>
      <w:r w:rsidR="00CA7B6D">
        <w:t> </w:t>
      </w:r>
      <w:r w:rsidRPr="00EE2B06">
        <w:t>lutego 2005</w:t>
      </w:r>
      <w:r>
        <w:t> </w:t>
      </w:r>
      <w:r w:rsidRPr="00EE2B06">
        <w:t>r.</w:t>
      </w:r>
      <w:r w:rsidR="00CA7B6D" w:rsidRPr="00EE2B06">
        <w:t xml:space="preserve"> o</w:t>
      </w:r>
      <w:r w:rsidR="00CA7B6D">
        <w:t> </w:t>
      </w:r>
      <w:r w:rsidRPr="00EE2B06">
        <w:t>informatyzacji działalności podmiotów realizujących zadania publiczne</w:t>
      </w:r>
      <w:r>
        <w:t>.</w:t>
      </w:r>
    </w:p>
    <w:p w14:paraId="3B0BA974" w14:textId="39D0D548" w:rsidR="00447169" w:rsidRDefault="00447169" w:rsidP="00447169">
      <w:pPr>
        <w:pStyle w:val="ZUSTzmustartykuempunktem"/>
      </w:pPr>
      <w:r>
        <w:t>4</w:t>
      </w:r>
      <w:r w:rsidRPr="00390DA8">
        <w:t>. Każde</w:t>
      </w:r>
      <w:r w:rsidR="00946F3C">
        <w:t xml:space="preserve">j książce obiektu budowlanego </w:t>
      </w:r>
      <w:r>
        <w:t>prowadzone</w:t>
      </w:r>
      <w:r w:rsidR="00946F3C">
        <w:t>j</w:t>
      </w:r>
      <w:r>
        <w:t xml:space="preserve"> </w:t>
      </w:r>
      <w:r w:rsidRPr="00390DA8">
        <w:t>w</w:t>
      </w:r>
      <w:r>
        <w:t> </w:t>
      </w:r>
      <w:r w:rsidRPr="00390DA8">
        <w:t>postaci elektronicznej nadaje się w</w:t>
      </w:r>
      <w:r>
        <w:t> </w:t>
      </w:r>
      <w:r w:rsidRPr="00390DA8">
        <w:t xml:space="preserve">systemie </w:t>
      </w:r>
      <w:r w:rsidR="00946F3C">
        <w:t>EKOB</w:t>
      </w:r>
      <w:r w:rsidRPr="00390DA8">
        <w:t xml:space="preserve"> indywidualny numer.</w:t>
      </w:r>
    </w:p>
    <w:p w14:paraId="7F47A1AF" w14:textId="1E090E18" w:rsidR="00C911EF" w:rsidRDefault="00447169" w:rsidP="00447169">
      <w:pPr>
        <w:pStyle w:val="ZUSTzmustartykuempunktem"/>
      </w:pPr>
      <w:r>
        <w:t>5</w:t>
      </w:r>
      <w:r w:rsidRPr="00916D86">
        <w:t xml:space="preserve">. </w:t>
      </w:r>
      <w:r w:rsidR="00C911EF" w:rsidRPr="00C911EF">
        <w:t xml:space="preserve">System EKOB zawiera zabezpieczenia uniemożliwiające usunięcie </w:t>
      </w:r>
      <w:r w:rsidR="003B6EED">
        <w:t xml:space="preserve">oraz zmianę </w:t>
      </w:r>
      <w:r w:rsidR="00C911EF" w:rsidRPr="00C911EF">
        <w:t>wprowadzonych danych.</w:t>
      </w:r>
    </w:p>
    <w:p w14:paraId="383B5435" w14:textId="172347FD" w:rsidR="00C041B5" w:rsidRPr="00C041B5" w:rsidRDefault="00C041B5" w:rsidP="00C041B5">
      <w:pPr>
        <w:pStyle w:val="ZUSTzmustartykuempunktem"/>
      </w:pPr>
      <w:r w:rsidRPr="00C041B5">
        <w:t>6. Aktualizacji danych lub korekt wprowadzonych wpisów mogą dokonywać</w:t>
      </w:r>
      <w:r>
        <w:t xml:space="preserve"> </w:t>
      </w:r>
      <w:r w:rsidRPr="00C041B5">
        <w:t>podmioty wymienione w art. 60d ust. 1 w zakresie dokonanych przez siebie wpisów.</w:t>
      </w:r>
    </w:p>
    <w:p w14:paraId="02B9B964" w14:textId="3271EA08" w:rsidR="00447169" w:rsidRDefault="008E5766">
      <w:pPr>
        <w:pStyle w:val="ZUSTzmustartykuempunktem"/>
      </w:pPr>
      <w:r>
        <w:t>7</w:t>
      </w:r>
      <w:r w:rsidR="00447169" w:rsidRPr="00916D86">
        <w:t xml:space="preserve">. System </w:t>
      </w:r>
      <w:r w:rsidR="00946F3C">
        <w:t>EKOB</w:t>
      </w:r>
      <w:r w:rsidR="00447169" w:rsidRPr="00916D86">
        <w:t xml:space="preserve"> zapewnia rozliczalność wprowadzonych danych i</w:t>
      </w:r>
      <w:r w:rsidR="00447169">
        <w:t> </w:t>
      </w:r>
      <w:r w:rsidR="00447169" w:rsidRPr="00916D86">
        <w:t>dokonanych wpisów oraz dostępność tych danych i</w:t>
      </w:r>
      <w:r w:rsidR="00447169">
        <w:t> </w:t>
      </w:r>
      <w:r w:rsidR="00447169" w:rsidRPr="00916D86">
        <w:t>wpisów</w:t>
      </w:r>
      <w:r w:rsidR="00447169">
        <w:t>.</w:t>
      </w:r>
    </w:p>
    <w:p w14:paraId="20CBC1F7" w14:textId="2765557F" w:rsidR="00C041B5" w:rsidRPr="00C041B5" w:rsidRDefault="00C041B5" w:rsidP="00C041B5">
      <w:pPr>
        <w:pStyle w:val="ZUSTzmustartykuempunktem"/>
      </w:pPr>
      <w:r w:rsidRPr="00C041B5">
        <w:t>8. Na etapie zakładania nowej książki obiektu budowlanego system EKOB dokonuje weryfikacji w zakresie istnienia w systemie książki dla obiektu budowlanego o wskazanej lokalizacji.</w:t>
      </w:r>
    </w:p>
    <w:p w14:paraId="3CFCB441" w14:textId="68750695" w:rsidR="00135E68" w:rsidRDefault="00C041B5" w:rsidP="00C041B5">
      <w:pPr>
        <w:pStyle w:val="ZUSTzmustartykuempunktem"/>
      </w:pPr>
      <w:r w:rsidRPr="00C041B5">
        <w:t>9. Przepisu ust</w:t>
      </w:r>
      <w:r w:rsidR="00E2014A">
        <w:t>.</w:t>
      </w:r>
      <w:r w:rsidRPr="00C041B5">
        <w:t xml:space="preserve"> 1 nie stosuje się do obiektów budowlanych usytuowanych na terenach zamkniętych. Dla tych obiektów budowlanych książkę obiektu budowlanego prowadzi się w postaci papierowej.  </w:t>
      </w:r>
    </w:p>
    <w:p w14:paraId="12C3795D" w14:textId="77777777" w:rsidR="00C041B5" w:rsidRPr="00C041B5" w:rsidRDefault="00C041B5" w:rsidP="00250491">
      <w:pPr>
        <w:pStyle w:val="ZARTzmartartykuempunktem"/>
      </w:pPr>
      <w:r w:rsidRPr="00C041B5">
        <w:t>Art. 60g. 1. W przypadku zmiany właściciela lub zarządcy obiektu budowlanego dotychczasowy właściciel lub zarządca obiektu budowlanego przekazuje nowemu właścicielowi lub zarządcy tego obiektu książkę obiektu budowlanego. Książki prowadzone w postaci elektronicznej przekazuje z wykorzystaniem systemu EKOB.</w:t>
      </w:r>
    </w:p>
    <w:p w14:paraId="7013B0AF" w14:textId="77777777" w:rsidR="00C041B5" w:rsidRPr="00C041B5" w:rsidRDefault="00C041B5" w:rsidP="00250491">
      <w:pPr>
        <w:pStyle w:val="ZUSTzmustartykuempunktem"/>
      </w:pPr>
      <w:r w:rsidRPr="00C041B5">
        <w:t xml:space="preserve">2. W przypadku  nieprzekazania książki obiektu budowlanego prowadzonej w postaci elektronicznej przez dotychczasowego właściciela lub zarządcę obiektu </w:t>
      </w:r>
      <w:r w:rsidRPr="00C041B5">
        <w:lastRenderedPageBreak/>
        <w:t>budowlanego, na wniosek nowego właściciela lub zarządcy, właściwy organ nadzoru budowlanego nadaje mu uprawnienia do dalszego prowadzenia tej książki w systemie EKOB.</w:t>
      </w:r>
    </w:p>
    <w:p w14:paraId="3E6E29DA" w14:textId="77777777" w:rsidR="00C041B5" w:rsidRPr="00C041B5" w:rsidRDefault="00C041B5" w:rsidP="00250491">
      <w:pPr>
        <w:pStyle w:val="ZARTzmartartykuempunktem"/>
      </w:pPr>
      <w:r w:rsidRPr="00C041B5">
        <w:t>Art. 60h. 1. W celu założenia książki obiektu budowlanego oraz dokonania w niej wpisów osoby, o których mowa w art.  60d ust. 1, rejestrują się i zakładają konto w systemie EKOB.</w:t>
      </w:r>
    </w:p>
    <w:p w14:paraId="234868D6" w14:textId="77777777" w:rsidR="00C041B5" w:rsidRPr="00C041B5" w:rsidRDefault="00C041B5" w:rsidP="00250491">
      <w:pPr>
        <w:pStyle w:val="ZUSTzmustartykuempunktem"/>
      </w:pPr>
      <w:r w:rsidRPr="00C041B5">
        <w:t>2. W celu założenia książki obiektu budowlanego należy wskazać w systemie EKOB:</w:t>
      </w:r>
    </w:p>
    <w:p w14:paraId="2BEAAF03" w14:textId="77777777" w:rsidR="00C041B5" w:rsidRPr="00C041B5" w:rsidRDefault="00C041B5" w:rsidP="00250491">
      <w:pPr>
        <w:pStyle w:val="ZPKTzmpktartykuempunktem"/>
      </w:pPr>
      <w:r w:rsidRPr="00C041B5">
        <w:t>1)</w:t>
      </w:r>
      <w:r w:rsidRPr="00C041B5">
        <w:tab/>
        <w:t>dane dotyczące właściciela lub zarządcy:</w:t>
      </w:r>
    </w:p>
    <w:p w14:paraId="6548D4B0" w14:textId="70F3ED14" w:rsidR="00C041B5" w:rsidRPr="00C041B5" w:rsidRDefault="00C041B5" w:rsidP="00250491">
      <w:pPr>
        <w:pStyle w:val="ZLITwPKTzmlitwpktartykuempunktem"/>
      </w:pPr>
      <w:r w:rsidRPr="00C041B5">
        <w:t xml:space="preserve">a) </w:t>
      </w:r>
      <w:r w:rsidRPr="00C041B5">
        <w:tab/>
        <w:t>imię i nazwisko</w:t>
      </w:r>
      <w:r w:rsidR="00E2014A">
        <w:t xml:space="preserve"> lub nazwę</w:t>
      </w:r>
      <w:r w:rsidRPr="00C041B5">
        <w:t>,</w:t>
      </w:r>
    </w:p>
    <w:p w14:paraId="36145288" w14:textId="77777777" w:rsidR="00C041B5" w:rsidRPr="00C041B5" w:rsidRDefault="00C041B5" w:rsidP="00250491">
      <w:pPr>
        <w:pStyle w:val="ZLITwPKTzmlitwpktartykuempunktem"/>
      </w:pPr>
      <w:r w:rsidRPr="00C041B5">
        <w:t>b)</w:t>
      </w:r>
      <w:r w:rsidRPr="00C041B5">
        <w:tab/>
        <w:t>adres zamieszkania lub siedziby,</w:t>
      </w:r>
    </w:p>
    <w:p w14:paraId="44AF0924" w14:textId="77777777" w:rsidR="00C041B5" w:rsidRPr="00C041B5" w:rsidRDefault="00C041B5" w:rsidP="00250491">
      <w:pPr>
        <w:pStyle w:val="ZLITwPKTzmlitwpktartykuempunktem"/>
      </w:pPr>
      <w:r w:rsidRPr="00C041B5">
        <w:t>c)</w:t>
      </w:r>
      <w:r w:rsidRPr="00C041B5">
        <w:tab/>
        <w:t>adres poczty elektronicznej;</w:t>
      </w:r>
    </w:p>
    <w:p w14:paraId="09FE8CD6" w14:textId="040A043E" w:rsidR="00C041B5" w:rsidRPr="00C041B5" w:rsidRDefault="00C041B5" w:rsidP="00250491">
      <w:pPr>
        <w:pStyle w:val="ZPKTzmpktartykuempunktem"/>
      </w:pPr>
      <w:r w:rsidRPr="00C041B5">
        <w:t>2)</w:t>
      </w:r>
      <w:r w:rsidRPr="00C041B5">
        <w:tab/>
        <w:t>dane dotyczące osoby działającej w imieniu właściciela bądź zarządcy, jeżeli występuje:</w:t>
      </w:r>
    </w:p>
    <w:p w14:paraId="056DB0A8" w14:textId="77777777" w:rsidR="00C041B5" w:rsidRPr="00C041B5" w:rsidRDefault="00C041B5" w:rsidP="00250491">
      <w:pPr>
        <w:pStyle w:val="ZLITwPKTzmlitwpktartykuempunktem"/>
      </w:pPr>
      <w:r w:rsidRPr="00C041B5">
        <w:t xml:space="preserve">a) </w:t>
      </w:r>
      <w:r w:rsidRPr="00C041B5">
        <w:tab/>
        <w:t>imię i nazwisko,</w:t>
      </w:r>
    </w:p>
    <w:p w14:paraId="5C1ED860" w14:textId="77777777" w:rsidR="00C041B5" w:rsidRPr="00C041B5" w:rsidRDefault="00C041B5" w:rsidP="00250491">
      <w:pPr>
        <w:pStyle w:val="ZLITwPKTzmlitwpktartykuempunktem"/>
      </w:pPr>
      <w:r w:rsidRPr="00C041B5">
        <w:t>b)</w:t>
      </w:r>
      <w:r w:rsidRPr="00C041B5">
        <w:tab/>
        <w:t>adres zamieszkania,</w:t>
      </w:r>
    </w:p>
    <w:p w14:paraId="265FAF52" w14:textId="40EA2680" w:rsidR="00C041B5" w:rsidRPr="00C041B5" w:rsidRDefault="00C041B5" w:rsidP="00250491">
      <w:pPr>
        <w:pStyle w:val="ZLITwPKTzmlitwpktartykuempunktem"/>
      </w:pPr>
      <w:r w:rsidRPr="00C041B5">
        <w:t>c)</w:t>
      </w:r>
      <w:r w:rsidRPr="00C041B5">
        <w:tab/>
        <w:t>adres poczty elektronicznej</w:t>
      </w:r>
      <w:r>
        <w:t>,</w:t>
      </w:r>
    </w:p>
    <w:p w14:paraId="3FD5AB77" w14:textId="77777777" w:rsidR="00C041B5" w:rsidRPr="00C041B5" w:rsidRDefault="00C041B5" w:rsidP="00250491">
      <w:pPr>
        <w:pStyle w:val="ZLITwPKTzmlitwpktartykuempunktem"/>
      </w:pPr>
      <w:r w:rsidRPr="00C041B5">
        <w:t xml:space="preserve">d) </w:t>
      </w:r>
      <w:r w:rsidRPr="00C041B5">
        <w:tab/>
        <w:t>tytuł prawny, z którego wynika uprawnienie do reprezentowania właściciela lub zarządcy;</w:t>
      </w:r>
    </w:p>
    <w:p w14:paraId="334FE689" w14:textId="55334FEB" w:rsidR="00C041B5" w:rsidRPr="00C041B5" w:rsidRDefault="00C041B5" w:rsidP="00250491">
      <w:pPr>
        <w:pStyle w:val="ZPKTzmpktartykuempunktem"/>
      </w:pPr>
      <w:r w:rsidRPr="00C041B5">
        <w:t>3)</w:t>
      </w:r>
      <w:r w:rsidRPr="00C041B5">
        <w:tab/>
        <w:t>dane dotyczące obiektu budowlanego, w szczególności</w:t>
      </w:r>
      <w:r>
        <w:t xml:space="preserve"> </w:t>
      </w:r>
      <w:r w:rsidRPr="00C041B5">
        <w:t>adres i lokalizację obiektu na mapie w systemie EKOB</w:t>
      </w:r>
      <w:r>
        <w:t>;</w:t>
      </w:r>
    </w:p>
    <w:p w14:paraId="1B4BEC2A" w14:textId="2C8DD033" w:rsidR="00C041B5" w:rsidRPr="00C041B5" w:rsidRDefault="00C041B5" w:rsidP="00250491">
      <w:pPr>
        <w:pStyle w:val="ZPKTzmpktartykuempunktem"/>
      </w:pPr>
      <w:r w:rsidRPr="00C041B5">
        <w:t xml:space="preserve">4) </w:t>
      </w:r>
      <w:r>
        <w:tab/>
      </w:r>
      <w:r w:rsidRPr="00C041B5">
        <w:t>dokument, z którego wynika tytuł prawny właściciela lub zarządcy do obiektu budowlanego.</w:t>
      </w:r>
    </w:p>
    <w:p w14:paraId="4AAFCB4B" w14:textId="77777777" w:rsidR="00C041B5" w:rsidRPr="00C041B5" w:rsidRDefault="00C041B5" w:rsidP="00250491">
      <w:pPr>
        <w:pStyle w:val="ZUSTzmustartykuempunktem"/>
      </w:pPr>
      <w:r w:rsidRPr="00C041B5">
        <w:t xml:space="preserve">3. W celu rejestracji i założenia konta w systemie EKOB osoby przeprowadzające  kontrolę, o której mowa w art. 62 ust. 1, wskazują rodzaj i zakres posiadanych uprawnień budowlanych albo innych uprawnień dających podstawę do dokonywania tych kontroli. </w:t>
      </w:r>
    </w:p>
    <w:p w14:paraId="5516D363" w14:textId="77777777" w:rsidR="00C041B5" w:rsidRPr="00C041B5" w:rsidRDefault="00C041B5" w:rsidP="00250491">
      <w:pPr>
        <w:pStyle w:val="ZARTzmartartykuempunktem"/>
      </w:pPr>
      <w:r w:rsidRPr="00C041B5">
        <w:t>Art. 60i. 1. Właściciel lub zarządca obiektu budowlanego zapewnia dołączenie do książki obiektu budowlanego planu sytuacyjnego.</w:t>
      </w:r>
    </w:p>
    <w:p w14:paraId="67B86051" w14:textId="77777777" w:rsidR="00C041B5" w:rsidRPr="00C041B5" w:rsidRDefault="00C041B5" w:rsidP="00250491">
      <w:pPr>
        <w:pStyle w:val="ZUSTzmustartykuempunktem"/>
      </w:pPr>
      <w:r w:rsidRPr="00C041B5">
        <w:t>2. Plan sytuacyjny zawiera:</w:t>
      </w:r>
    </w:p>
    <w:p w14:paraId="2753FE16" w14:textId="77777777" w:rsidR="00C041B5" w:rsidRPr="00C041B5" w:rsidRDefault="00C041B5" w:rsidP="00250491">
      <w:pPr>
        <w:pStyle w:val="ZPKTzmpktartykuempunktem"/>
      </w:pPr>
      <w:r w:rsidRPr="00C041B5">
        <w:t>1)</w:t>
      </w:r>
      <w:r w:rsidRPr="00C041B5">
        <w:tab/>
        <w:t>zaznaczone granice nieruchomości, na której usytuowany jest obiekt budowlany;</w:t>
      </w:r>
    </w:p>
    <w:p w14:paraId="5C4752BB" w14:textId="77777777" w:rsidR="00C041B5" w:rsidRPr="00C041B5" w:rsidRDefault="00C041B5" w:rsidP="00250491">
      <w:pPr>
        <w:pStyle w:val="ZPKTzmpktartykuempunktem"/>
      </w:pPr>
      <w:r w:rsidRPr="00C041B5">
        <w:t>2)</w:t>
      </w:r>
      <w:r w:rsidRPr="00C041B5">
        <w:tab/>
        <w:t>określenie miejsc przyłączenia obiektu budowlanego do sieci uzbrojenia terenu;</w:t>
      </w:r>
    </w:p>
    <w:p w14:paraId="373DA760" w14:textId="77777777" w:rsidR="00C041B5" w:rsidRPr="00C041B5" w:rsidRDefault="00C041B5" w:rsidP="00250491">
      <w:pPr>
        <w:pStyle w:val="ZPKTzmpktartykuempunktem"/>
      </w:pPr>
      <w:r w:rsidRPr="00C041B5">
        <w:t>3)</w:t>
      </w:r>
      <w:r w:rsidRPr="00C041B5">
        <w:tab/>
        <w:t>określenie miejsc usytuowania urządzeń przeznaczonych do odcinania instalacji od przyłączy oraz przyłączy od sieci.</w:t>
      </w:r>
    </w:p>
    <w:p w14:paraId="534AE6BD" w14:textId="77777777" w:rsidR="00C041B5" w:rsidRPr="00C041B5" w:rsidRDefault="00C041B5" w:rsidP="00250491">
      <w:pPr>
        <w:pStyle w:val="ZUSTzmustartykuempunktem"/>
      </w:pPr>
      <w:r w:rsidRPr="00C041B5">
        <w:lastRenderedPageBreak/>
        <w:tab/>
        <w:t xml:space="preserve">3. W przypadku usytuowania urządzeń przeznaczonych do odcięcia instalacji od przyłączy wewnątrz obiektu budowlanego, do książki obiektu budowlanego należy dołączyć opis pozwalający na zlokalizowanie tych urządzeń. </w:t>
      </w:r>
    </w:p>
    <w:p w14:paraId="7B82CAD5" w14:textId="33294F8C" w:rsidR="00C041B5" w:rsidRPr="00C041B5" w:rsidRDefault="00C041B5" w:rsidP="00250491">
      <w:pPr>
        <w:pStyle w:val="ZARTzmartartykuempunktem"/>
      </w:pPr>
      <w:r w:rsidRPr="00C041B5">
        <w:t>Art. 60j</w:t>
      </w:r>
      <w:r w:rsidR="00E2014A">
        <w:t>.</w:t>
      </w:r>
      <w:r w:rsidRPr="00C041B5">
        <w:t xml:space="preserve"> System EKOB zapewnia dostęp do książki obiektu budowlanego służbom </w:t>
      </w:r>
      <w:r w:rsidR="00E2014A">
        <w:t>P</w:t>
      </w:r>
      <w:r w:rsidRPr="00C041B5">
        <w:t xml:space="preserve">aństwowej </w:t>
      </w:r>
      <w:r w:rsidR="00E2014A">
        <w:t>S</w:t>
      </w:r>
      <w:r w:rsidRPr="00C041B5">
        <w:t xml:space="preserve">traży </w:t>
      </w:r>
      <w:r w:rsidR="00E2014A">
        <w:t>P</w:t>
      </w:r>
      <w:r w:rsidRPr="00C041B5">
        <w:t xml:space="preserve">ożarnej oraz </w:t>
      </w:r>
      <w:r w:rsidR="00E2014A">
        <w:t>P</w:t>
      </w:r>
      <w:r w:rsidRPr="00C041B5">
        <w:t xml:space="preserve">olicji. </w:t>
      </w:r>
    </w:p>
    <w:p w14:paraId="63AC35FA" w14:textId="32DF14AF" w:rsidR="00C041B5" w:rsidRPr="00C041B5" w:rsidRDefault="00C041B5" w:rsidP="00250491">
      <w:pPr>
        <w:pStyle w:val="ZARTzmartartykuempunktem"/>
      </w:pPr>
      <w:r w:rsidRPr="00C041B5">
        <w:t>Art. 60k. 1. System EKOB umożliwia osobom, o których mowa w art. 60d ust. 1 pkt 1</w:t>
      </w:r>
      <w:r w:rsidRPr="00C041B5">
        <w:noBreakHyphen/>
        <w:t>3, udostępnianie książki obiektu budowlanego do wglądu innym osobom, które  zarejestrują się i założą konto w systemie EKOB.</w:t>
      </w:r>
    </w:p>
    <w:p w14:paraId="609FA789" w14:textId="0D2F88F8" w:rsidR="00C041B5" w:rsidRPr="00C041B5" w:rsidRDefault="00C041B5" w:rsidP="00250491">
      <w:pPr>
        <w:pStyle w:val="ZUSTzmustartykuempunktem"/>
      </w:pPr>
      <w:r w:rsidRPr="00C041B5">
        <w:t>2. Osoby, o których mowa w art. 60d ust. 1 pkt 1</w:t>
      </w:r>
      <w:r w:rsidRPr="00C041B5">
        <w:noBreakHyphen/>
        <w:t>3, w celu umożliwienia kontroli, o której mowa w art. 62 ust. 1, umożliwiają osobom przeprowadzającym tę kontrolę dostęp do książki obiektu budowlanego w systemie EKOB, celem umożliwienia dokonania wpisów.</w:t>
      </w:r>
    </w:p>
    <w:p w14:paraId="67EB2C4D" w14:textId="77777777" w:rsidR="00C041B5" w:rsidRPr="00C041B5" w:rsidRDefault="00C041B5" w:rsidP="00250491">
      <w:pPr>
        <w:pStyle w:val="ZUSTzmustartykuempunktem"/>
      </w:pPr>
      <w:r w:rsidRPr="00C041B5">
        <w:t>3. System EKOB zapewnia:</w:t>
      </w:r>
    </w:p>
    <w:p w14:paraId="440F77A4" w14:textId="73A6560D" w:rsidR="00C041B5" w:rsidRPr="00C041B5" w:rsidRDefault="00C041B5" w:rsidP="00250491">
      <w:pPr>
        <w:pStyle w:val="ZPKTzmpktartykuempunktem"/>
      </w:pPr>
      <w:r w:rsidRPr="00C041B5">
        <w:t xml:space="preserve">1) </w:t>
      </w:r>
      <w:r w:rsidRPr="00C041B5">
        <w:tab/>
        <w:t>osobom, o których mowa w art. 60d ust. 1 pkt 1</w:t>
      </w:r>
      <w:r w:rsidRPr="00C041B5">
        <w:noBreakHyphen/>
        <w:t>3, możliwość pozbawienia dostępu do książki obiektu budowlanego w stosunku do osób:</w:t>
      </w:r>
    </w:p>
    <w:p w14:paraId="206D971C" w14:textId="77777777" w:rsidR="00C041B5" w:rsidRPr="00C041B5" w:rsidRDefault="00C041B5" w:rsidP="00250491">
      <w:pPr>
        <w:pStyle w:val="ZLITwPKTzmlitwpktartykuempunktem"/>
      </w:pPr>
      <w:r w:rsidRPr="00C041B5">
        <w:t xml:space="preserve">a) </w:t>
      </w:r>
      <w:r w:rsidRPr="00C041B5">
        <w:tab/>
        <w:t>przeprowadzających kontrole, o których mowa w art. 62 ust. 1,</w:t>
      </w:r>
    </w:p>
    <w:p w14:paraId="274AE06B" w14:textId="77777777" w:rsidR="00C041B5" w:rsidRPr="00C041B5" w:rsidRDefault="00C041B5" w:rsidP="00250491">
      <w:pPr>
        <w:pStyle w:val="ZLITwPKTzmlitwpktartykuempunktem"/>
      </w:pPr>
      <w:r w:rsidRPr="00C041B5">
        <w:t>b)</w:t>
      </w:r>
      <w:r w:rsidRPr="00C041B5">
        <w:tab/>
        <w:t>którym udostępniono książkę obiektu budowlanego do wglądu na podstawie ust. 2;</w:t>
      </w:r>
    </w:p>
    <w:p w14:paraId="7E903B24" w14:textId="77777777" w:rsidR="00C041B5" w:rsidRPr="00C041B5" w:rsidRDefault="00C041B5" w:rsidP="00250491">
      <w:pPr>
        <w:pStyle w:val="ZPKTzmpktartykuempunktem"/>
      </w:pPr>
      <w:r w:rsidRPr="00C041B5">
        <w:t>2)</w:t>
      </w:r>
      <w:r w:rsidRPr="00C041B5">
        <w:tab/>
        <w:t>właścicielowi obiektu budowlanego możliwość pozbawienia dostępu do książki obiektu budowlanego w stosunku do osoby, o której mowa w art. 60d ust. 1 pkt 3;</w:t>
      </w:r>
    </w:p>
    <w:p w14:paraId="7E39BED9" w14:textId="4F402742" w:rsidR="00C041B5" w:rsidRPr="00C041B5" w:rsidRDefault="00C041B5" w:rsidP="00250491">
      <w:pPr>
        <w:pStyle w:val="ZPKTzmpktartykuempunktem"/>
      </w:pPr>
      <w:r w:rsidRPr="00C041B5">
        <w:t>3)</w:t>
      </w:r>
      <w:r w:rsidRPr="00C041B5">
        <w:tab/>
        <w:t>zarządcy obiektu budowlanego możliwość pozbawienia dostępu do książki obiektu budowlanego w stosunku do osoby, o której mowa w art. 60d ust. 1 pkt 3.</w:t>
      </w:r>
    </w:p>
    <w:p w14:paraId="085B84E5" w14:textId="77777777" w:rsidR="00C041B5" w:rsidRPr="00C041B5" w:rsidRDefault="00C041B5" w:rsidP="00250491">
      <w:pPr>
        <w:pStyle w:val="ZUSTzmustartykuempunktem"/>
      </w:pPr>
      <w:r w:rsidRPr="00C041B5">
        <w:t>4. Pozbawienie dostępu, o którym mowa w ust. 3 pkt 1, nie może utrudniać lub uniemożliwiać osobom przeprowadzającym kontrole, o których mowa w art. 62 ust. 1, wykonywania praw lub obowiązków wynikających z ustawy.</w:t>
      </w:r>
    </w:p>
    <w:p w14:paraId="3A05F49F" w14:textId="77777777" w:rsidR="00C041B5" w:rsidRPr="00C041B5" w:rsidRDefault="00C041B5" w:rsidP="00250491">
      <w:pPr>
        <w:pStyle w:val="ZARTzmartartykuempunktem"/>
      </w:pPr>
      <w:r w:rsidRPr="00C041B5">
        <w:t>Art. 60l. Główny Inspektor Nadzoru Budowlanego jest administratorem danych zgromadzonych w systemie EKOB oraz odpowiada za jego utrzymanie i rozwój.</w:t>
      </w:r>
    </w:p>
    <w:p w14:paraId="118650C8" w14:textId="77777777" w:rsidR="00C041B5" w:rsidRPr="00C041B5" w:rsidRDefault="00C041B5" w:rsidP="00250491">
      <w:pPr>
        <w:pStyle w:val="ZARTzmartartykuempunktem"/>
      </w:pPr>
      <w:r w:rsidRPr="00C041B5">
        <w:t xml:space="preserve">Art. 60m. Główny Inspektor Nadzoru Budowlanego albo podmiot przez niego upoważniony zapewnia pracownikom organów nadzoru budowlanego dostęp do systemu EKOB o charakterze stałym. </w:t>
      </w:r>
    </w:p>
    <w:p w14:paraId="68D5B40A" w14:textId="77777777" w:rsidR="00C041B5" w:rsidRPr="00C041B5" w:rsidRDefault="00C041B5" w:rsidP="00250491">
      <w:pPr>
        <w:pStyle w:val="ZARTzmartartykuempunktem"/>
      </w:pPr>
      <w:r w:rsidRPr="00C041B5">
        <w:t>Art. 60n. Dostęp do systemu EKOB następuje przez uwierzytelnienie i autoryzację osoby w tym systemie.</w:t>
      </w:r>
    </w:p>
    <w:p w14:paraId="6968C3FD" w14:textId="77777777" w:rsidR="00C041B5" w:rsidRPr="00C041B5" w:rsidRDefault="00C041B5" w:rsidP="00250491">
      <w:pPr>
        <w:pStyle w:val="ZARTzmartartykuempunktem"/>
      </w:pPr>
      <w:r w:rsidRPr="00C041B5">
        <w:lastRenderedPageBreak/>
        <w:t>Art. 60o. System EKOB zapewnia przechowywanie książki obiektu budowlanego przez okres istnienia obiektu budowlanego.</w:t>
      </w:r>
    </w:p>
    <w:p w14:paraId="7333B160" w14:textId="77777777" w:rsidR="00C041B5" w:rsidRPr="00C041B5" w:rsidRDefault="00C041B5" w:rsidP="00250491">
      <w:pPr>
        <w:pStyle w:val="ZARTzmartartykuempunktem"/>
      </w:pPr>
      <w:r w:rsidRPr="00C041B5">
        <w:t>Art. 60p. Minister właściwy do spraw budownictwa, planowania i zagospodarowania przestrzennego oraz mieszkalnictwa określi, w drodze rozporządzenia:</w:t>
      </w:r>
    </w:p>
    <w:p w14:paraId="2128A25E" w14:textId="77777777" w:rsidR="00C041B5" w:rsidRPr="00C041B5" w:rsidRDefault="00C041B5" w:rsidP="00250491">
      <w:pPr>
        <w:pStyle w:val="ZPKTzmpktartykuempunktem"/>
      </w:pPr>
      <w:r w:rsidRPr="00C041B5">
        <w:t>1)</w:t>
      </w:r>
      <w:r w:rsidRPr="00C041B5">
        <w:tab/>
        <w:t>szczegółowy sposób prowadzenia książki obiektu budowlanego w postaci elektronicznej, w tym dokonywania wpisów,</w:t>
      </w:r>
    </w:p>
    <w:p w14:paraId="2EE9B89B" w14:textId="77777777" w:rsidR="00C041B5" w:rsidRPr="00C041B5" w:rsidRDefault="00C041B5" w:rsidP="00250491">
      <w:pPr>
        <w:pStyle w:val="ZPKTzmpktartykuempunktem"/>
      </w:pPr>
      <w:r w:rsidRPr="00C041B5">
        <w:t>2)</w:t>
      </w:r>
      <w:r w:rsidRPr="00C041B5">
        <w:tab/>
        <w:t xml:space="preserve">szczegółowy sposób uwierzytelniania i autoryzacji w systemie EKOB, </w:t>
      </w:r>
    </w:p>
    <w:p w14:paraId="575BDE96" w14:textId="77777777" w:rsidR="00C041B5" w:rsidRPr="00C041B5" w:rsidRDefault="00C041B5" w:rsidP="00250491">
      <w:pPr>
        <w:pStyle w:val="ZPKTzmpktartykuempunktem"/>
      </w:pPr>
      <w:r w:rsidRPr="00C041B5">
        <w:t>3) szczegółowy sposób prowadzenia książki obiektu budowlanego w postaci papierowej</w:t>
      </w:r>
    </w:p>
    <w:p w14:paraId="7A76F6E2" w14:textId="77777777" w:rsidR="00C041B5" w:rsidRPr="00C041B5" w:rsidRDefault="00C041B5" w:rsidP="00250491">
      <w:pPr>
        <w:pStyle w:val="ZCZWSPPKTzmczciwsppktartykuempunktem"/>
      </w:pPr>
      <w:r w:rsidRPr="00C041B5">
        <w:t>– mając na względzie zapewnienie nieusuwalności, przejrzystości i chronologii wpisów w książce obiektu budowlanego oraz zapewnienie bezpieczeństwa gromadzonych danych.”;</w:t>
      </w:r>
    </w:p>
    <w:p w14:paraId="62DD2AA6" w14:textId="7164C719" w:rsidR="003460B9" w:rsidRDefault="002F60FC">
      <w:pPr>
        <w:pStyle w:val="PKTpunkt"/>
        <w:keepNext/>
      </w:pPr>
      <w:r>
        <w:t>22</w:t>
      </w:r>
      <w:r w:rsidR="003460B9">
        <w:t>)</w:t>
      </w:r>
      <w:r w:rsidR="003460B9">
        <w:tab/>
        <w:t>w</w:t>
      </w:r>
      <w:r w:rsidR="00CA7B6D">
        <w:t xml:space="preserve"> art. </w:t>
      </w:r>
      <w:r w:rsidR="003460B9">
        <w:t>6</w:t>
      </w:r>
      <w:r w:rsidR="00CA7B6D">
        <w:t>2 w ust. 1 w pkt 3 </w:t>
      </w:r>
      <w:r w:rsidR="00BD3D83" w:rsidRPr="00BD3D83">
        <w:t>skreśla się po średniku wyrazy „osoba dokonująca kontroli jest obowiązana bezzwłocznie pisemnie zawiadomić organ nadzoru budowlanego</w:t>
      </w:r>
      <w:r w:rsidR="00CA7B6D" w:rsidRPr="00BD3D83">
        <w:t xml:space="preserve"> o</w:t>
      </w:r>
      <w:r w:rsidR="00CA7B6D">
        <w:t> </w:t>
      </w:r>
      <w:r w:rsidR="00BD3D83" w:rsidRPr="00BD3D83">
        <w:t>przeprowadzonej kontroli</w:t>
      </w:r>
      <w:r w:rsidR="00BD3D83">
        <w:t>"</w:t>
      </w:r>
      <w:r w:rsidR="003460B9">
        <w:t>;</w:t>
      </w:r>
    </w:p>
    <w:p w14:paraId="6B00EDC3" w14:textId="632D04CB" w:rsidR="00E81036" w:rsidRPr="00D13BAD" w:rsidRDefault="002F60FC" w:rsidP="00D86756">
      <w:pPr>
        <w:pStyle w:val="PKTpunkt"/>
        <w:keepNext/>
      </w:pPr>
      <w:r>
        <w:t>23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62a po</w:t>
      </w:r>
      <w:r w:rsidR="00CA7B6D">
        <w:t xml:space="preserve"> ust. </w:t>
      </w:r>
      <w:r w:rsidR="00650225" w:rsidRPr="00390DA8">
        <w:t>4</w:t>
      </w:r>
      <w:r w:rsidR="00650225">
        <w:t> </w:t>
      </w:r>
      <w:r w:rsidR="00E81036" w:rsidRPr="00390DA8">
        <w:t>dodaje się</w:t>
      </w:r>
      <w:r w:rsidR="00CA7B6D">
        <w:t xml:space="preserve"> ust. </w:t>
      </w:r>
      <w:r w:rsidR="00FD20B2">
        <w:t xml:space="preserve">4a </w:t>
      </w:r>
      <w:r w:rsidR="00CA7B6D">
        <w:t>w </w:t>
      </w:r>
      <w:r w:rsidR="00E81036" w:rsidRPr="00390DA8">
        <w:t>brzmieniu:</w:t>
      </w:r>
    </w:p>
    <w:p w14:paraId="1DAE5438" w14:textId="511DD23C" w:rsidR="00E81036" w:rsidRDefault="00D86756" w:rsidP="00D86756">
      <w:pPr>
        <w:pStyle w:val="ZUSTzmustartykuempunktem"/>
        <w:keepNext/>
      </w:pPr>
      <w:r>
        <w:t>„</w:t>
      </w:r>
      <w:r w:rsidR="00FD20B2">
        <w:t>4a</w:t>
      </w:r>
      <w:r w:rsidR="00E81036" w:rsidRPr="00390DA8">
        <w:t xml:space="preserve">. </w:t>
      </w:r>
      <w:r w:rsidR="00E81036" w:rsidRPr="00F2301B">
        <w:t>Wymogu dołączenia kopii</w:t>
      </w:r>
      <w:r w:rsidR="00E81036">
        <w:t>:</w:t>
      </w:r>
    </w:p>
    <w:p w14:paraId="43E19DEB" w14:textId="043E8445" w:rsidR="00E81036" w:rsidRDefault="00E81036" w:rsidP="00E81036">
      <w:pPr>
        <w:pStyle w:val="ZPKTzmpktartykuempunktem"/>
      </w:pPr>
      <w:r>
        <w:t>1)</w:t>
      </w:r>
      <w:r>
        <w:tab/>
      </w:r>
      <w:r w:rsidRPr="00F2301B">
        <w:t>zaświadczeń,</w:t>
      </w:r>
      <w:r w:rsidR="00650225" w:rsidRPr="00F2301B">
        <w:t xml:space="preserve"> </w:t>
      </w:r>
      <w:r w:rsidR="00650225" w:rsidRPr="00442460">
        <w:t>o</w:t>
      </w:r>
      <w:r w:rsidR="00650225">
        <w:t> </w:t>
      </w:r>
      <w:r w:rsidRPr="00442460">
        <w:t>których mowa</w:t>
      </w:r>
      <w:r w:rsidR="00CA7B6D" w:rsidRPr="00442460">
        <w:t xml:space="preserve"> w</w:t>
      </w:r>
      <w:r w:rsidR="00CA7B6D">
        <w:t> art. </w:t>
      </w:r>
      <w:r w:rsidRPr="00442460">
        <w:t>1</w:t>
      </w:r>
      <w:r w:rsidR="00CA7B6D" w:rsidRPr="00442460">
        <w:t>2</w:t>
      </w:r>
      <w:r w:rsidR="00CA7B6D">
        <w:t xml:space="preserve"> ust. </w:t>
      </w:r>
      <w:r w:rsidRPr="00442460">
        <w:t>7</w:t>
      </w:r>
      <w:r>
        <w:t>,</w:t>
      </w:r>
      <w:r w:rsidRPr="00F2301B">
        <w:t xml:space="preserve"> nie stosuje się do osób wpisanych do centralnego rejestru osób posiadających uprawnienia budowlane</w:t>
      </w:r>
      <w:r>
        <w:t>;</w:t>
      </w:r>
    </w:p>
    <w:p w14:paraId="41741557" w14:textId="1C5F9789" w:rsidR="00E81036" w:rsidRDefault="00E81036" w:rsidP="00E81036">
      <w:pPr>
        <w:pStyle w:val="ZPKTzmpktartykuempunktem"/>
      </w:pPr>
      <w:r>
        <w:t>2)</w:t>
      </w:r>
      <w:r>
        <w:tab/>
      </w:r>
      <w:r w:rsidRPr="00390DA8">
        <w:t>uprawnień budowlanych</w:t>
      </w:r>
      <w:r w:rsidR="00650225" w:rsidRPr="00390DA8">
        <w:t xml:space="preserve"> w</w:t>
      </w:r>
      <w:r w:rsidR="00650225">
        <w:t> </w:t>
      </w:r>
      <w:r w:rsidRPr="00390DA8">
        <w:t xml:space="preserve">odpowiedniej specjalności nie stosuje się do </w:t>
      </w:r>
      <w:r w:rsidRPr="00F2301B">
        <w:t xml:space="preserve">uprawnień budowlanych </w:t>
      </w:r>
      <w:r>
        <w:t xml:space="preserve">wpisanych </w:t>
      </w:r>
      <w:r w:rsidRPr="00390DA8">
        <w:t>do centralnego rejestru osób posiadających uprawnienia budowlane.</w:t>
      </w:r>
      <w:r w:rsidR="00D86756">
        <w:t>”</w:t>
      </w:r>
      <w:r w:rsidRPr="00390DA8">
        <w:t>;</w:t>
      </w:r>
    </w:p>
    <w:p w14:paraId="5B08AA92" w14:textId="159717AE" w:rsidR="00670700" w:rsidRDefault="002F60FC" w:rsidP="00543046">
      <w:pPr>
        <w:pStyle w:val="PKTpunkt"/>
      </w:pPr>
      <w:r>
        <w:t>24</w:t>
      </w:r>
      <w:r w:rsidR="00670700">
        <w:t>)</w:t>
      </w:r>
      <w:r w:rsidR="00670700">
        <w:tab/>
        <w:t>po</w:t>
      </w:r>
      <w:r w:rsidR="00CA7B6D">
        <w:t xml:space="preserve"> art. </w:t>
      </w:r>
      <w:r w:rsidR="00670700">
        <w:t>62a dodaje się</w:t>
      </w:r>
      <w:r w:rsidR="00CA7B6D">
        <w:t xml:space="preserve"> art. </w:t>
      </w:r>
      <w:r w:rsidR="00670700">
        <w:t>62b</w:t>
      </w:r>
      <w:r w:rsidR="00CA7B6D">
        <w:t xml:space="preserve"> w </w:t>
      </w:r>
      <w:r w:rsidR="00670700">
        <w:t>brzmieniu:</w:t>
      </w:r>
    </w:p>
    <w:p w14:paraId="73115FD1" w14:textId="075E8A3B" w:rsidR="003460B9" w:rsidRDefault="00670700" w:rsidP="00670700">
      <w:pPr>
        <w:pStyle w:val="ZARTzmartartykuempunktem"/>
      </w:pPr>
      <w:r>
        <w:t>"Art. 62b. 1.</w:t>
      </w:r>
      <w:r w:rsidR="00CA7B6D">
        <w:t xml:space="preserve"> </w:t>
      </w:r>
      <w:r w:rsidR="00CA7B6D" w:rsidRPr="003460B9">
        <w:t>W</w:t>
      </w:r>
      <w:r w:rsidR="00CA7B6D">
        <w:t> </w:t>
      </w:r>
      <w:r w:rsidR="003460B9" w:rsidRPr="003460B9">
        <w:t xml:space="preserve">terminie </w:t>
      </w:r>
      <w:r w:rsidR="00CA7B6D" w:rsidRPr="003460B9">
        <w:t>7</w:t>
      </w:r>
      <w:r w:rsidR="00CA7B6D">
        <w:t> </w:t>
      </w:r>
      <w:r w:rsidR="003460B9" w:rsidRPr="003460B9">
        <w:t xml:space="preserve">dni od </w:t>
      </w:r>
      <w:r w:rsidR="00AD5A0E">
        <w:t xml:space="preserve">dnia </w:t>
      </w:r>
      <w:r w:rsidR="003460B9" w:rsidRPr="003460B9">
        <w:t>zakończenia kontroli</w:t>
      </w:r>
      <w:r w:rsidR="003460B9">
        <w:t xml:space="preserve"> o</w:t>
      </w:r>
      <w:r>
        <w:t>soba przeprowadzająca kontrolę,</w:t>
      </w:r>
      <w:r w:rsidR="00CA7B6D">
        <w:t xml:space="preserve"> o </w:t>
      </w:r>
      <w:r>
        <w:t>której mowa w</w:t>
      </w:r>
      <w:r w:rsidR="003460B9">
        <w:t>:</w:t>
      </w:r>
    </w:p>
    <w:p w14:paraId="379005E6" w14:textId="60741E3D" w:rsidR="003460B9" w:rsidRDefault="003460B9" w:rsidP="008D6024">
      <w:pPr>
        <w:pStyle w:val="ZPKTzmpktartykuempunktem"/>
      </w:pPr>
      <w:r>
        <w:t>1)</w:t>
      </w:r>
      <w:r w:rsidR="00670700">
        <w:t xml:space="preserve"> </w:t>
      </w:r>
      <w:r>
        <w:tab/>
      </w:r>
      <w:r w:rsidR="00670700">
        <w:t>art. 6</w:t>
      </w:r>
      <w:r w:rsidR="00CA7B6D">
        <w:t>2 ust. 1 </w:t>
      </w:r>
      <w:r w:rsidR="00CA7B6D">
        <w:noBreakHyphen/>
        <w:t xml:space="preserve"> </w:t>
      </w:r>
      <w:r w:rsidR="00670700">
        <w:t>dokonuje wpisu</w:t>
      </w:r>
      <w:r w:rsidR="00CA7B6D">
        <w:t xml:space="preserve"> o </w:t>
      </w:r>
      <w:r w:rsidR="00670700">
        <w:t>kontroli</w:t>
      </w:r>
      <w:r w:rsidR="00CA7B6D">
        <w:t xml:space="preserve"> w </w:t>
      </w:r>
      <w:r w:rsidR="00670700">
        <w:t>książce obiektu budowlanego</w:t>
      </w:r>
      <w:r w:rsidR="00322665" w:rsidRPr="00322665">
        <w:t xml:space="preserve"> za pomocą systemu EKOB</w:t>
      </w:r>
      <w:r w:rsidR="00322665">
        <w:t>;</w:t>
      </w:r>
    </w:p>
    <w:p w14:paraId="22E3260D" w14:textId="77A6DF63" w:rsidR="003460B9" w:rsidRDefault="003460B9" w:rsidP="003460B9">
      <w:pPr>
        <w:pStyle w:val="ZPKTzmpktartykuempunktem"/>
      </w:pPr>
      <w:r>
        <w:t>2)</w:t>
      </w:r>
      <w:r>
        <w:tab/>
        <w:t>art. 6</w:t>
      </w:r>
      <w:r w:rsidR="00CA7B6D">
        <w:t>2 ust. 1 pkt 3 </w:t>
      </w:r>
      <w:r w:rsidR="00CA7B6D">
        <w:noBreakHyphen/>
        <w:t xml:space="preserve"> </w:t>
      </w:r>
      <w:r>
        <w:t>zawiadamia</w:t>
      </w:r>
      <w:r w:rsidR="00CA7B6D">
        <w:t xml:space="preserve"> o </w:t>
      </w:r>
      <w:r>
        <w:t>kontroli organ nadzoru budowlanego</w:t>
      </w:r>
      <w:r w:rsidR="00322665">
        <w:t>:</w:t>
      </w:r>
    </w:p>
    <w:p w14:paraId="2B16C201" w14:textId="61B90236" w:rsidR="00902866" w:rsidRDefault="00322665" w:rsidP="00322665">
      <w:pPr>
        <w:pStyle w:val="ZLITwPKTzmlitwpktartykuempunktem"/>
      </w:pPr>
      <w:r>
        <w:t>a)</w:t>
      </w:r>
      <w:r w:rsidRPr="00322665">
        <w:t xml:space="preserve"> </w:t>
      </w:r>
      <w:r>
        <w:tab/>
      </w:r>
      <w:r w:rsidRPr="00322665">
        <w:t>za pomocą systemu EKOB</w:t>
      </w:r>
      <w:r>
        <w:t>,</w:t>
      </w:r>
    </w:p>
    <w:p w14:paraId="6F7363F7" w14:textId="55433751" w:rsidR="00670700" w:rsidRDefault="00322665" w:rsidP="00250491">
      <w:pPr>
        <w:pStyle w:val="ZLITwPKTzmlitwpktartykuempunktem"/>
      </w:pPr>
      <w:r>
        <w:t>b)</w:t>
      </w:r>
      <w:r>
        <w:tab/>
        <w:t xml:space="preserve">pisemnie - </w:t>
      </w:r>
      <w:r w:rsidRPr="00322665">
        <w:t>jeśli kontrola dotyczyła obiektu budowlanego usytuowanego na terenie zamkniętym</w:t>
      </w:r>
      <w:r>
        <w:t>.";</w:t>
      </w:r>
    </w:p>
    <w:p w14:paraId="52836524" w14:textId="451CA33A" w:rsidR="006334D8" w:rsidRDefault="002F60FC" w:rsidP="00543046">
      <w:pPr>
        <w:pStyle w:val="PKTpunkt"/>
      </w:pPr>
      <w:r>
        <w:t>25</w:t>
      </w:r>
      <w:r w:rsidR="00A043BE">
        <w:t xml:space="preserve">) </w:t>
      </w:r>
      <w:r w:rsidR="006334D8">
        <w:tab/>
      </w:r>
      <w:r w:rsidR="00670700">
        <w:t>uchyla się</w:t>
      </w:r>
      <w:r w:rsidR="00CA7B6D">
        <w:t xml:space="preserve"> art. </w:t>
      </w:r>
      <w:r w:rsidR="00A043BE" w:rsidRPr="00A043BE">
        <w:t>6</w:t>
      </w:r>
      <w:r w:rsidR="00A043BE">
        <w:t>4</w:t>
      </w:r>
      <w:r w:rsidR="00670700">
        <w:t>;</w:t>
      </w:r>
    </w:p>
    <w:p w14:paraId="0D87E300" w14:textId="4835F157" w:rsidR="00664F88" w:rsidRDefault="002F60FC" w:rsidP="00D86756">
      <w:pPr>
        <w:pStyle w:val="PKTpunkt"/>
        <w:keepNext/>
      </w:pPr>
      <w:r>
        <w:lastRenderedPageBreak/>
        <w:t>26</w:t>
      </w:r>
      <w:r w:rsidR="007C7F39">
        <w:t>)</w:t>
      </w:r>
      <w:r w:rsidR="007C7F39">
        <w:tab/>
        <w:t>w</w:t>
      </w:r>
      <w:r w:rsidR="00CA7B6D">
        <w:t xml:space="preserve"> art. </w:t>
      </w:r>
      <w:r w:rsidR="007C7F39">
        <w:t>7</w:t>
      </w:r>
      <w:r w:rsidR="00CA7B6D">
        <w:t xml:space="preserve">0 </w:t>
      </w:r>
      <w:r w:rsidR="00664F88">
        <w:t>po </w:t>
      </w:r>
      <w:r w:rsidR="00CA7B6D">
        <w:t>ust. 2 </w:t>
      </w:r>
      <w:r w:rsidR="00664F88">
        <w:t xml:space="preserve"> dodaje się ust. 3 w brzmieniu:</w:t>
      </w:r>
    </w:p>
    <w:p w14:paraId="6C12FB94" w14:textId="58786415" w:rsidR="007C7F39" w:rsidRDefault="00664F88" w:rsidP="00250491">
      <w:pPr>
        <w:pStyle w:val="ZUSTzmustartykuempunktem"/>
      </w:pPr>
      <w:r>
        <w:t xml:space="preserve">"3. </w:t>
      </w:r>
      <w:r w:rsidRPr="00664F88">
        <w:t>Protokół</w:t>
      </w:r>
      <w:r>
        <w:t>, o którym mowa w ust. 2, dotyczący obiektu budowlanego</w:t>
      </w:r>
      <w:r w:rsidRPr="00664F88">
        <w:t xml:space="preserve">, dla którego prowadzona jest książka obiektu budowlanego w postaci elektronicznej, przekazuje </w:t>
      </w:r>
      <w:r>
        <w:t xml:space="preserve">się </w:t>
      </w:r>
      <w:r w:rsidRPr="00664F88">
        <w:t>za pomocą systemu EKOB.</w:t>
      </w:r>
      <w:r>
        <w:t>";</w:t>
      </w:r>
    </w:p>
    <w:p w14:paraId="2AB54A0F" w14:textId="4314C06C" w:rsidR="00212CE8" w:rsidRDefault="002F60FC" w:rsidP="00D86756">
      <w:pPr>
        <w:pStyle w:val="PKTpunkt"/>
        <w:keepNext/>
      </w:pPr>
      <w:r>
        <w:t>27</w:t>
      </w:r>
      <w:r w:rsidR="00212CE8">
        <w:t>)</w:t>
      </w:r>
      <w:r w:rsidR="00212CE8">
        <w:tab/>
        <w:t>po</w:t>
      </w:r>
      <w:r w:rsidR="00CA7B6D">
        <w:t xml:space="preserve"> art. </w:t>
      </w:r>
      <w:r w:rsidR="00212CE8">
        <w:t>7</w:t>
      </w:r>
      <w:r w:rsidR="00CA7B6D">
        <w:t>9 </w:t>
      </w:r>
      <w:r w:rsidR="00212CE8">
        <w:t>dodaje się rozdział 7a</w:t>
      </w:r>
      <w:r w:rsidR="00CA7B6D">
        <w:t xml:space="preserve"> w </w:t>
      </w:r>
      <w:r w:rsidR="00212CE8">
        <w:t>brzmieniu:</w:t>
      </w:r>
    </w:p>
    <w:p w14:paraId="5FF09644" w14:textId="77777777" w:rsidR="00212CE8" w:rsidRDefault="00212CE8" w:rsidP="00212CE8">
      <w:pPr>
        <w:pStyle w:val="ZROZDZODDZOZNzmoznrozdzoddzartykuempunktem"/>
      </w:pPr>
      <w:r>
        <w:t>"Rozdział 7a</w:t>
      </w:r>
    </w:p>
    <w:p w14:paraId="2BC1A072" w14:textId="2A2DDA8C" w:rsidR="00212CE8" w:rsidRPr="00447169" w:rsidRDefault="00212CE8" w:rsidP="00212CE8">
      <w:pPr>
        <w:pStyle w:val="ZROZDZODDZPRZEDMzmprzedmrozdzoddzartykuempunktem"/>
      </w:pPr>
      <w:r>
        <w:t>Portal e</w:t>
      </w:r>
      <w:r w:rsidR="00CA7B6D">
        <w:softHyphen/>
      </w:r>
      <w:r w:rsidR="00CA7B6D">
        <w:noBreakHyphen/>
      </w:r>
      <w:r>
        <w:t>Budownictwo</w:t>
      </w:r>
    </w:p>
    <w:p w14:paraId="53807903" w14:textId="61806A4C" w:rsidR="0044696F" w:rsidRDefault="0044696F" w:rsidP="0044696F">
      <w:pPr>
        <w:pStyle w:val="ZUSTzmustartykuempunktem"/>
      </w:pPr>
      <w:r w:rsidRPr="004C5B9C">
        <w:t>„</w:t>
      </w:r>
      <w:r>
        <w:t>Art. 79a</w:t>
      </w:r>
      <w:r w:rsidRPr="004C5B9C">
        <w:t xml:space="preserve">. Portal </w:t>
      </w:r>
      <w:r>
        <w:t>e</w:t>
      </w:r>
      <w:r w:rsidR="00CA7B6D">
        <w:softHyphen/>
      </w:r>
      <w:r w:rsidR="00CA7B6D">
        <w:noBreakHyphen/>
      </w:r>
      <w:r>
        <w:t xml:space="preserve">Budownictwo zapewnia możliwość złożenia wniosków </w:t>
      </w:r>
      <w:r w:rsidR="008C7C17">
        <w:t xml:space="preserve">oraz </w:t>
      </w:r>
      <w:r>
        <w:t>dokonanie zgłoszeń</w:t>
      </w:r>
      <w:r w:rsidR="00CA7B6D">
        <w:t xml:space="preserve"> i </w:t>
      </w:r>
      <w:r>
        <w:t>zawiadomień</w:t>
      </w:r>
      <w:r w:rsidR="00CA7B6D">
        <w:t xml:space="preserve"> w </w:t>
      </w:r>
      <w:r w:rsidRPr="004C5B9C">
        <w:t xml:space="preserve">formie </w:t>
      </w:r>
      <w:r>
        <w:t>dokumentu elektronicznego do organów administracji architektoniczno</w:t>
      </w:r>
      <w:r w:rsidR="00CA7B6D">
        <w:softHyphen/>
      </w:r>
      <w:r w:rsidR="00CA7B6D">
        <w:noBreakHyphen/>
      </w:r>
      <w:r>
        <w:t>budowlanej</w:t>
      </w:r>
      <w:r w:rsidR="00CA7B6D">
        <w:t xml:space="preserve"> i </w:t>
      </w:r>
      <w:r>
        <w:t>nadzoru budowlanego,</w:t>
      </w:r>
      <w:r w:rsidR="00CA7B6D">
        <w:t xml:space="preserve"> w </w:t>
      </w:r>
      <w:r>
        <w:t>sytuacjach wskazanych</w:t>
      </w:r>
      <w:r w:rsidR="00CA7B6D">
        <w:t xml:space="preserve"> w </w:t>
      </w:r>
      <w:r>
        <w:t>przepisach ustawy.</w:t>
      </w:r>
    </w:p>
    <w:p w14:paraId="40958347" w14:textId="0008EC3C" w:rsidR="00950226" w:rsidRDefault="0044696F" w:rsidP="0044696F">
      <w:pPr>
        <w:pStyle w:val="ZUSTzmustartykuempunktem"/>
      </w:pPr>
      <w:r>
        <w:t xml:space="preserve">Art. 79b. 1. </w:t>
      </w:r>
      <w:r w:rsidR="00133ECA">
        <w:t>Portal e</w:t>
      </w:r>
      <w:r w:rsidR="00CA7B6D">
        <w:softHyphen/>
      </w:r>
      <w:r w:rsidR="00CA7B6D">
        <w:noBreakHyphen/>
      </w:r>
      <w:r w:rsidR="00133ECA">
        <w:t>Budownictwo umożliwia rejestrację</w:t>
      </w:r>
      <w:r w:rsidR="00CA7B6D">
        <w:t xml:space="preserve"> i </w:t>
      </w:r>
      <w:r w:rsidR="00133ECA">
        <w:t>zakładanie konta.</w:t>
      </w:r>
    </w:p>
    <w:p w14:paraId="311665FD" w14:textId="379519E5" w:rsidR="00133ECA" w:rsidRDefault="00133ECA" w:rsidP="0044696F">
      <w:pPr>
        <w:pStyle w:val="ZUSTzmustartykuempunktem"/>
      </w:pPr>
      <w:r>
        <w:t xml:space="preserve">2. Na koncie gromadzone są wnioski, </w:t>
      </w:r>
      <w:r w:rsidRPr="00133ECA">
        <w:t>zgłosze</w:t>
      </w:r>
      <w:r>
        <w:t>nia</w:t>
      </w:r>
      <w:r w:rsidR="00CA7B6D" w:rsidRPr="00133ECA">
        <w:t xml:space="preserve"> i</w:t>
      </w:r>
      <w:r w:rsidR="00CA7B6D">
        <w:t> </w:t>
      </w:r>
      <w:r w:rsidRPr="00133ECA">
        <w:t>zawiadomie</w:t>
      </w:r>
      <w:r>
        <w:t>nia, których formularze zostały wypełnione</w:t>
      </w:r>
      <w:r w:rsidR="00E26C2B">
        <w:t xml:space="preserve"> </w:t>
      </w:r>
      <w:bookmarkStart w:id="21" w:name="_Hlk66269208"/>
      <w:r w:rsidR="00E26C2B">
        <w:t>i zapisane</w:t>
      </w:r>
      <w:r>
        <w:t xml:space="preserve"> </w:t>
      </w:r>
      <w:r w:rsidR="00E26C2B">
        <w:t xml:space="preserve">na koncie </w:t>
      </w:r>
      <w:bookmarkEnd w:id="21"/>
      <w:r>
        <w:t>przez osobę będącą właścicielem konta.</w:t>
      </w:r>
    </w:p>
    <w:p w14:paraId="4AB020F6" w14:textId="2521C372" w:rsidR="0044696F" w:rsidRDefault="00133ECA" w:rsidP="0044696F">
      <w:pPr>
        <w:pStyle w:val="ZUSTzmustartykuempunktem"/>
      </w:pPr>
      <w:r>
        <w:t>3</w:t>
      </w:r>
      <w:r w:rsidR="0044696F">
        <w:t xml:space="preserve">. </w:t>
      </w:r>
      <w:r w:rsidR="0044696F" w:rsidRPr="0044696F">
        <w:t>Dostęp do</w:t>
      </w:r>
      <w:r w:rsidR="0044696F">
        <w:t xml:space="preserve"> </w:t>
      </w:r>
      <w:r>
        <w:t xml:space="preserve">konta na </w:t>
      </w:r>
      <w:r w:rsidR="0044696F">
        <w:t>portalu e</w:t>
      </w:r>
      <w:r w:rsidR="00CA7B6D">
        <w:softHyphen/>
      </w:r>
      <w:r w:rsidR="00CA7B6D">
        <w:noBreakHyphen/>
      </w:r>
      <w:r w:rsidR="0044696F">
        <w:t>Budownictwo</w:t>
      </w:r>
      <w:r w:rsidR="0044696F" w:rsidRPr="0044696F">
        <w:t xml:space="preserve"> następuje przez uwierzytelnienie</w:t>
      </w:r>
      <w:r w:rsidR="00CA7B6D" w:rsidRPr="0044696F">
        <w:t xml:space="preserve"> </w:t>
      </w:r>
      <w:r w:rsidR="00CA7B6D">
        <w:t>i </w:t>
      </w:r>
      <w:r w:rsidR="001F6E32">
        <w:t xml:space="preserve">autoryzację </w:t>
      </w:r>
      <w:r w:rsidR="0044696F" w:rsidRPr="0044696F">
        <w:t>osoby</w:t>
      </w:r>
      <w:r w:rsidR="00CA7B6D" w:rsidRPr="0044696F">
        <w:t xml:space="preserve"> w</w:t>
      </w:r>
      <w:r w:rsidR="00CA7B6D">
        <w:t> </w:t>
      </w:r>
      <w:r w:rsidR="0044696F" w:rsidRPr="0044696F">
        <w:t>tym systemie.</w:t>
      </w:r>
    </w:p>
    <w:p w14:paraId="4B0A5422" w14:textId="3A2B4B9E" w:rsidR="009D41B3" w:rsidRDefault="00133ECA" w:rsidP="00AE0C9E">
      <w:pPr>
        <w:pStyle w:val="ZUSTzmustartykuempunktem"/>
      </w:pPr>
      <w:r>
        <w:t>4</w:t>
      </w:r>
      <w:r w:rsidR="00AE0C9E">
        <w:t>.</w:t>
      </w:r>
      <w:r w:rsidR="00AE0C9E" w:rsidRPr="008D6024">
        <w:t xml:space="preserve"> Minister właściwy do spraw budownictwa, planowania i zagospodarowania przestrzennego oraz mieszkalnictwa określi, w drodze rozporządzenia</w:t>
      </w:r>
      <w:r w:rsidR="007632F8">
        <w:t>,</w:t>
      </w:r>
      <w:r w:rsidR="00AE0C9E">
        <w:t xml:space="preserve"> </w:t>
      </w:r>
      <w:r w:rsidR="00AE0C9E" w:rsidRPr="008D6024">
        <w:t>szczegółowy sposób uwierzytelniania</w:t>
      </w:r>
      <w:r w:rsidR="00CA7B6D" w:rsidRPr="008D6024">
        <w:t xml:space="preserve"> </w:t>
      </w:r>
      <w:r w:rsidR="00CA7B6D">
        <w:t>i </w:t>
      </w:r>
      <w:r w:rsidR="001F6E32">
        <w:t xml:space="preserve">autoryzacji </w:t>
      </w:r>
      <w:r w:rsidR="00AE0C9E" w:rsidRPr="008D6024">
        <w:t>w </w:t>
      </w:r>
      <w:r w:rsidR="00AE0C9E">
        <w:t>portalu e</w:t>
      </w:r>
      <w:r w:rsidR="00CA7B6D">
        <w:softHyphen/>
      </w:r>
      <w:r w:rsidR="00CA7B6D">
        <w:noBreakHyphen/>
      </w:r>
      <w:r w:rsidR="00AE0C9E">
        <w:t xml:space="preserve">Budownictwo, </w:t>
      </w:r>
      <w:r w:rsidR="00AE0C9E" w:rsidRPr="008D6024">
        <w:t xml:space="preserve">mając na </w:t>
      </w:r>
      <w:r w:rsidR="001F6E32">
        <w:t>względzie</w:t>
      </w:r>
      <w:r w:rsidR="00AE0C9E" w:rsidRPr="008D6024">
        <w:t xml:space="preserve"> zapewnienie </w:t>
      </w:r>
      <w:r w:rsidR="009D41B3">
        <w:t xml:space="preserve">identyfikacji osób zakładających konto na </w:t>
      </w:r>
      <w:r w:rsidR="001F6E32">
        <w:t xml:space="preserve">portalu </w:t>
      </w:r>
      <w:r w:rsidR="009D41B3">
        <w:t>e</w:t>
      </w:r>
      <w:r w:rsidR="00CA7B6D">
        <w:softHyphen/>
      </w:r>
      <w:r w:rsidR="00CA7B6D">
        <w:noBreakHyphen/>
      </w:r>
      <w:r w:rsidR="009D41B3">
        <w:t>Budownictwo oraz za</w:t>
      </w:r>
      <w:r w:rsidR="001F6E32">
        <w:t xml:space="preserve">pewnienie </w:t>
      </w:r>
      <w:r w:rsidR="009D41B3">
        <w:t>bezpiecze</w:t>
      </w:r>
      <w:r w:rsidR="001F6E32">
        <w:t>ństwa danych na koncie</w:t>
      </w:r>
      <w:r w:rsidR="009D41B3">
        <w:t>.</w:t>
      </w:r>
    </w:p>
    <w:p w14:paraId="0A3D3171" w14:textId="29C7D510" w:rsidR="00133ECA" w:rsidRDefault="00133ECA" w:rsidP="0026339C">
      <w:pPr>
        <w:pStyle w:val="ZARTzmartartykuempunktem"/>
      </w:pPr>
      <w:r>
        <w:t>Art. 79c. Rejestracja</w:t>
      </w:r>
      <w:r w:rsidR="00CA7B6D">
        <w:t xml:space="preserve"> i </w:t>
      </w:r>
      <w:r w:rsidR="007632F8">
        <w:t xml:space="preserve">założenie </w:t>
      </w:r>
      <w:r>
        <w:t xml:space="preserve"> konta na portalu e</w:t>
      </w:r>
      <w:r w:rsidR="00CA7B6D">
        <w:softHyphen/>
      </w:r>
      <w:r w:rsidR="00CA7B6D">
        <w:noBreakHyphen/>
      </w:r>
      <w:r>
        <w:t xml:space="preserve">Budownictwa nie </w:t>
      </w:r>
      <w:r w:rsidR="000B017F">
        <w:t xml:space="preserve">są </w:t>
      </w:r>
      <w:r>
        <w:t>wymagan</w:t>
      </w:r>
      <w:r w:rsidR="000B017F">
        <w:t>e</w:t>
      </w:r>
      <w:r>
        <w:t xml:space="preserve"> do wypełnienia formularzy wniosków, zgłoszeń</w:t>
      </w:r>
      <w:r w:rsidR="00CA7B6D">
        <w:t xml:space="preserve"> i </w:t>
      </w:r>
      <w:r>
        <w:t>zawiadomień.</w:t>
      </w:r>
    </w:p>
    <w:p w14:paraId="4314A3C0" w14:textId="42B434D5" w:rsidR="0044696F" w:rsidRDefault="0044696F" w:rsidP="0044696F">
      <w:pPr>
        <w:pStyle w:val="ZUSTzmustartykuempunktem"/>
      </w:pPr>
      <w:r>
        <w:t xml:space="preserve">Art. </w:t>
      </w:r>
      <w:r w:rsidR="00133ECA">
        <w:t>79d</w:t>
      </w:r>
      <w:r>
        <w:t>.</w:t>
      </w:r>
      <w:r w:rsidRPr="0044696F">
        <w:t xml:space="preserve"> </w:t>
      </w:r>
      <w:r>
        <w:t xml:space="preserve">1. </w:t>
      </w:r>
      <w:r w:rsidRPr="0044696F">
        <w:t>Główny Inspektor Nadzoru Budowlanego zapewnia funkcjonowanie portalu e</w:t>
      </w:r>
      <w:r w:rsidR="00CA7B6D">
        <w:softHyphen/>
      </w:r>
      <w:r w:rsidR="00CA7B6D">
        <w:noBreakHyphen/>
      </w:r>
      <w:r>
        <w:t>B</w:t>
      </w:r>
      <w:r w:rsidRPr="0044696F">
        <w:t>udownictwo</w:t>
      </w:r>
      <w:r w:rsidR="00CA7B6D" w:rsidRPr="0044696F">
        <w:t xml:space="preserve"> i</w:t>
      </w:r>
      <w:r w:rsidR="00CA7B6D">
        <w:t> </w:t>
      </w:r>
      <w:r w:rsidRPr="0044696F">
        <w:t>jest administratorem danych osób korzystających</w:t>
      </w:r>
      <w:r w:rsidR="00CA7B6D" w:rsidRPr="0044696F">
        <w:t xml:space="preserve"> z</w:t>
      </w:r>
      <w:r w:rsidR="00CA7B6D">
        <w:t> </w:t>
      </w:r>
      <w:r w:rsidRPr="0044696F">
        <w:t>tego portalu.</w:t>
      </w:r>
    </w:p>
    <w:p w14:paraId="1ED0CBD2" w14:textId="09187005" w:rsidR="0044696F" w:rsidRDefault="0044696F" w:rsidP="004A724C">
      <w:pPr>
        <w:pStyle w:val="ZUSTzmustartykuempunktem"/>
      </w:pPr>
      <w:r>
        <w:t>2. A</w:t>
      </w:r>
      <w:r w:rsidRPr="00A6007B">
        <w:t>dres elektroniczny</w:t>
      </w:r>
      <w:r>
        <w:t xml:space="preserve"> portalu e</w:t>
      </w:r>
      <w:r w:rsidR="00CA7B6D">
        <w:softHyphen/>
      </w:r>
      <w:r w:rsidR="00CA7B6D">
        <w:noBreakHyphen/>
      </w:r>
      <w:r w:rsidR="001F6E32">
        <w:t>B</w:t>
      </w:r>
      <w:r>
        <w:t>udownictwo</w:t>
      </w:r>
      <w:r w:rsidRPr="00A6007B">
        <w:t xml:space="preserve"> Główny Inspektor Nadzoru Budowlanego udostępnia</w:t>
      </w:r>
      <w:r w:rsidR="00CA7B6D" w:rsidRPr="00A6007B">
        <w:t xml:space="preserve"> w</w:t>
      </w:r>
      <w:r w:rsidR="00CA7B6D">
        <w:t> </w:t>
      </w:r>
      <w:r w:rsidRPr="00A6007B">
        <w:t>Biuletynie Informacji Publicznej na stronie podmiotowej obsługującego go urzędu.</w:t>
      </w:r>
      <w:r>
        <w:t>";</w:t>
      </w:r>
    </w:p>
    <w:p w14:paraId="1D6383B3" w14:textId="6F6B4F4D" w:rsidR="00E81036" w:rsidRDefault="002F60FC" w:rsidP="00D86756">
      <w:pPr>
        <w:pStyle w:val="PKTpunkt"/>
        <w:keepNext/>
      </w:pPr>
      <w:r>
        <w:lastRenderedPageBreak/>
        <w:t>28</w:t>
      </w:r>
      <w:r w:rsidR="00E81036" w:rsidRPr="00390DA8">
        <w:t>)</w:t>
      </w:r>
      <w:r w:rsidR="00E81036" w:rsidRPr="00390DA8">
        <w:tab/>
      </w:r>
      <w:r w:rsidR="00E81036">
        <w:t>w</w:t>
      </w:r>
      <w:r w:rsidR="00CA7B6D">
        <w:t xml:space="preserve"> art. </w:t>
      </w:r>
      <w:r w:rsidR="00E81036">
        <w:t>81:</w:t>
      </w:r>
    </w:p>
    <w:p w14:paraId="0DC01C62" w14:textId="3CBAD0CA" w:rsidR="00E81036" w:rsidRDefault="00E81036" w:rsidP="00D86756">
      <w:pPr>
        <w:pStyle w:val="LITlitera"/>
        <w:keepNext/>
      </w:pPr>
      <w:r>
        <w:t>a)</w:t>
      </w:r>
      <w:r>
        <w:tab/>
        <w:t xml:space="preserve">ust. </w:t>
      </w:r>
      <w:r w:rsidR="00650225">
        <w:t>3 </w:t>
      </w:r>
      <w:r>
        <w:t>otrzymuje brzmienie:</w:t>
      </w:r>
    </w:p>
    <w:p w14:paraId="1E0D917A" w14:textId="12442186" w:rsidR="00E81036" w:rsidRDefault="00D86756" w:rsidP="00D86756">
      <w:pPr>
        <w:pStyle w:val="ZLITUSTzmustliter"/>
        <w:keepNext/>
      </w:pPr>
      <w:r>
        <w:t>„</w:t>
      </w:r>
      <w:r w:rsidR="00E81036">
        <w:t xml:space="preserve">3. </w:t>
      </w:r>
      <w:r w:rsidR="00E81036" w:rsidRPr="00283702">
        <w:t>Organy administracji architektoniczno</w:t>
      </w:r>
      <w:r w:rsidR="00CA7B6D">
        <w:softHyphen/>
      </w:r>
      <w:r w:rsidR="00CA7B6D">
        <w:noBreakHyphen/>
      </w:r>
      <w:r w:rsidR="00E81036" w:rsidRPr="00283702">
        <w:t>budowlanej</w:t>
      </w:r>
      <w:r w:rsidR="00650225" w:rsidRPr="00283702">
        <w:t xml:space="preserve"> i</w:t>
      </w:r>
      <w:r w:rsidR="00650225">
        <w:t> </w:t>
      </w:r>
      <w:r w:rsidR="00E81036" w:rsidRPr="00283702">
        <w:t>nadzoru budowlanego kontrolują</w:t>
      </w:r>
      <w:r w:rsidR="00E81036">
        <w:t>:</w:t>
      </w:r>
    </w:p>
    <w:p w14:paraId="0992BFCD" w14:textId="70F960DD" w:rsidR="00E81036" w:rsidRDefault="00E81036" w:rsidP="00E81036">
      <w:pPr>
        <w:pStyle w:val="ZLITPKTzmpktliter"/>
      </w:pPr>
      <w:r>
        <w:t>1)</w:t>
      </w:r>
      <w:r>
        <w:tab/>
      </w:r>
      <w:r w:rsidRPr="00283702">
        <w:t>posiadanie przez osoby wykonujące samodzielne funkcje techniczne</w:t>
      </w:r>
      <w:r w:rsidR="00650225" w:rsidRPr="00283702">
        <w:t xml:space="preserve"> w</w:t>
      </w:r>
      <w:r w:rsidR="00650225">
        <w:t> </w:t>
      </w:r>
      <w:r w:rsidRPr="00283702">
        <w:t>budownictwie uprawnień do pełnienia tych funkcji</w:t>
      </w:r>
      <w:r>
        <w:t>;</w:t>
      </w:r>
    </w:p>
    <w:p w14:paraId="5DD4E414" w14:textId="31D43E1A" w:rsidR="00E81036" w:rsidRDefault="00E81036" w:rsidP="00E81036">
      <w:pPr>
        <w:pStyle w:val="ZLITPKTzmpktliter"/>
      </w:pPr>
      <w:r>
        <w:t>2)</w:t>
      </w:r>
      <w:r>
        <w:tab/>
        <w:t>spełnienie wymogu,</w:t>
      </w:r>
      <w:r w:rsidR="00650225">
        <w:t xml:space="preserve"> o </w:t>
      </w:r>
      <w:r>
        <w:t>którym mowa</w:t>
      </w:r>
      <w:r w:rsidR="00CA7B6D">
        <w:t xml:space="preserve"> w art. </w:t>
      </w:r>
      <w:r>
        <w:t>1</w:t>
      </w:r>
      <w:r w:rsidR="00CA7B6D">
        <w:t>2 ust. </w:t>
      </w:r>
      <w:r>
        <w:t>7,</w:t>
      </w:r>
      <w:r w:rsidR="00650225">
        <w:t xml:space="preserve"> w </w:t>
      </w:r>
      <w:r>
        <w:t>stosunku do osób</w:t>
      </w:r>
      <w:r w:rsidRPr="000C59C9">
        <w:t xml:space="preserve"> wykonując</w:t>
      </w:r>
      <w:r>
        <w:t>ych</w:t>
      </w:r>
      <w:r w:rsidRPr="000C59C9">
        <w:t xml:space="preserve"> samodzielne funkcje techniczne</w:t>
      </w:r>
      <w:r w:rsidR="00650225" w:rsidRPr="000C59C9">
        <w:t xml:space="preserve"> w</w:t>
      </w:r>
      <w:r w:rsidR="00650225">
        <w:t> </w:t>
      </w:r>
      <w:r w:rsidRPr="000C59C9">
        <w:t>budownictwie</w:t>
      </w:r>
      <w:r>
        <w:t>.</w:t>
      </w:r>
      <w:r w:rsidR="00D86756">
        <w:t>”</w:t>
      </w:r>
      <w:r>
        <w:t>,</w:t>
      </w:r>
    </w:p>
    <w:p w14:paraId="4B3EAD7B" w14:textId="43BE9783" w:rsidR="00E81036" w:rsidRDefault="00E81036" w:rsidP="00D86756">
      <w:pPr>
        <w:pStyle w:val="LITlitera"/>
        <w:keepNext/>
      </w:pPr>
      <w:r>
        <w:t>b)</w:t>
      </w:r>
      <w:r>
        <w:tab/>
        <w:t>po</w:t>
      </w:r>
      <w:r w:rsidR="00CA7B6D">
        <w:t xml:space="preserve"> ust. </w:t>
      </w:r>
      <w:r w:rsidR="00650225">
        <w:t>3 </w:t>
      </w:r>
      <w:r>
        <w:t>dodaje się</w:t>
      </w:r>
      <w:r w:rsidR="00CA7B6D">
        <w:t xml:space="preserve"> ust. </w:t>
      </w:r>
      <w:r>
        <w:t>3a</w:t>
      </w:r>
      <w:r w:rsidR="00650225">
        <w:t xml:space="preserve"> w </w:t>
      </w:r>
      <w:r>
        <w:t>brzmieniu:</w:t>
      </w:r>
    </w:p>
    <w:p w14:paraId="3E9215D6" w14:textId="0E03F051" w:rsidR="00E81036" w:rsidRDefault="00D86756" w:rsidP="00E81036">
      <w:pPr>
        <w:pStyle w:val="ZLITUSTzmustliter"/>
      </w:pPr>
      <w:r>
        <w:t>„</w:t>
      </w:r>
      <w:r w:rsidR="00E81036">
        <w:t>3a.</w:t>
      </w:r>
      <w:r w:rsidR="00650225">
        <w:t xml:space="preserve"> </w:t>
      </w:r>
      <w:r w:rsidR="00650225" w:rsidRPr="00E15A80">
        <w:t>W</w:t>
      </w:r>
      <w:r w:rsidR="00650225">
        <w:t> </w:t>
      </w:r>
      <w:r w:rsidR="00E81036" w:rsidRPr="00E15A80">
        <w:t>stosunku do osób lub uprawnień budowlanych wpisanych do centralnego rejestru osób posiadających uprawnienia budowlane kontroli,</w:t>
      </w:r>
      <w:r w:rsidR="00650225" w:rsidRPr="00E15A80">
        <w:t xml:space="preserve"> o</w:t>
      </w:r>
      <w:r w:rsidR="00650225">
        <w:t> </w:t>
      </w:r>
      <w:r w:rsidR="00E81036" w:rsidRPr="00E15A80">
        <w:t>której mowa</w:t>
      </w:r>
      <w:r w:rsidR="00CA7B6D" w:rsidRPr="00E15A80">
        <w:t xml:space="preserve"> w</w:t>
      </w:r>
      <w:r w:rsidR="00CA7B6D">
        <w:t> ust. </w:t>
      </w:r>
      <w:r w:rsidR="00E81036" w:rsidRPr="00E15A80">
        <w:t>3, dokonuje się na podstawie danych zawartych</w:t>
      </w:r>
      <w:r w:rsidR="00650225" w:rsidRPr="00E15A80">
        <w:t xml:space="preserve"> w</w:t>
      </w:r>
      <w:r w:rsidR="00650225">
        <w:t> </w:t>
      </w:r>
      <w:r w:rsidR="00E81036" w:rsidRPr="00E15A80">
        <w:t>systemie teleinformatycznym,</w:t>
      </w:r>
      <w:r w:rsidR="00650225" w:rsidRPr="00E15A80">
        <w:t xml:space="preserve"> o</w:t>
      </w:r>
      <w:r w:rsidR="00650225">
        <w:t> </w:t>
      </w:r>
      <w:r w:rsidR="00E81036" w:rsidRPr="00E15A80">
        <w:t>którym mowa</w:t>
      </w:r>
      <w:r w:rsidR="00CA7B6D" w:rsidRPr="00E15A80">
        <w:t xml:space="preserve"> w</w:t>
      </w:r>
      <w:r w:rsidR="00CA7B6D">
        <w:t> art. </w:t>
      </w:r>
      <w:r w:rsidR="00E81036" w:rsidRPr="00E15A80">
        <w:t>88a</w:t>
      </w:r>
      <w:r w:rsidR="00CA7B6D">
        <w:t xml:space="preserve"> ust. </w:t>
      </w:r>
      <w:r w:rsidR="00CA7B6D" w:rsidRPr="00E15A80">
        <w:t>1</w:t>
      </w:r>
      <w:r w:rsidR="00CA7B6D">
        <w:t xml:space="preserve"> pkt </w:t>
      </w:r>
      <w:r w:rsidR="00E81036" w:rsidRPr="00E15A80">
        <w:t>3.</w:t>
      </w:r>
      <w:r>
        <w:t>”</w:t>
      </w:r>
      <w:r w:rsidR="00E81036">
        <w:t>;</w:t>
      </w:r>
    </w:p>
    <w:p w14:paraId="055C7788" w14:textId="3B0290A2" w:rsidR="00E81036" w:rsidRPr="00390DA8" w:rsidRDefault="002F60FC" w:rsidP="00D86756">
      <w:pPr>
        <w:pStyle w:val="PKTpunkt"/>
        <w:keepNext/>
      </w:pPr>
      <w:r>
        <w:t>29</w:t>
      </w:r>
      <w:r w:rsidR="00E81036">
        <w:t>)</w:t>
      </w:r>
      <w:r w:rsidR="00E81036">
        <w:tab/>
      </w:r>
      <w:r w:rsidR="00E81036" w:rsidRPr="00390DA8">
        <w:t>w</w:t>
      </w:r>
      <w:r w:rsidR="00CA7B6D">
        <w:t xml:space="preserve"> art. </w:t>
      </w:r>
      <w:r w:rsidR="00E81036" w:rsidRPr="00390DA8">
        <w:t>88a:</w:t>
      </w:r>
    </w:p>
    <w:p w14:paraId="47624624" w14:textId="7F82E2CD" w:rsidR="00E81036" w:rsidRPr="00390DA8" w:rsidRDefault="00E81036" w:rsidP="00D86756">
      <w:pPr>
        <w:pStyle w:val="LITlitera"/>
        <w:keepNext/>
      </w:pPr>
      <w:r w:rsidRPr="00390DA8">
        <w:t>a)</w:t>
      </w:r>
      <w:r w:rsidRPr="00390DA8">
        <w:tab/>
        <w:t>w</w:t>
      </w:r>
      <w:r w:rsidR="00CA7B6D">
        <w:t xml:space="preserve"> ust. </w:t>
      </w:r>
      <w:r w:rsidR="00CA7B6D" w:rsidRPr="00390DA8">
        <w:t>1</w:t>
      </w:r>
      <w:r w:rsidR="00CA7B6D">
        <w:t xml:space="preserve"> w pkt </w:t>
      </w:r>
      <w:r w:rsidRPr="00390DA8">
        <w:t>3:</w:t>
      </w:r>
    </w:p>
    <w:p w14:paraId="2029B397" w14:textId="77777777" w:rsidR="00E81036" w:rsidRPr="00390DA8" w:rsidRDefault="00E81036" w:rsidP="00D86756">
      <w:pPr>
        <w:pStyle w:val="TIRtiret"/>
        <w:keepNext/>
      </w:pPr>
      <w:r w:rsidRPr="001E6A09">
        <w:t>–</w:t>
      </w:r>
      <w:r w:rsidRPr="00390DA8">
        <w:tab/>
        <w:t>wprowadzenie do wyliczenia otrzymuje brzmienie:</w:t>
      </w:r>
    </w:p>
    <w:p w14:paraId="7ADB5988" w14:textId="07D761C9" w:rsidR="00E81036" w:rsidRPr="00390DA8" w:rsidRDefault="00D86756" w:rsidP="00E81036">
      <w:pPr>
        <w:pStyle w:val="ZTIRCZWSPLITzmczciwsplittiret"/>
      </w:pPr>
      <w:r>
        <w:t>„</w:t>
      </w:r>
      <w:bookmarkStart w:id="22" w:name="_Hlk45607112"/>
      <w:r w:rsidR="00E81036" w:rsidRPr="00390DA8">
        <w:t>prowadzi</w:t>
      </w:r>
      <w:r w:rsidR="00E81036">
        <w:t>,</w:t>
      </w:r>
      <w:r w:rsidR="00E81036" w:rsidRPr="00390DA8">
        <w:t xml:space="preserve"> za pomocą systemu teleinformatycznego</w:t>
      </w:r>
      <w:r w:rsidR="00650225" w:rsidRPr="004F6C4F">
        <w:t xml:space="preserve"> w</w:t>
      </w:r>
      <w:r w:rsidR="00650225">
        <w:t> </w:t>
      </w:r>
      <w:r w:rsidR="00E81036" w:rsidRPr="004F6C4F">
        <w:t>rozumieniu</w:t>
      </w:r>
      <w:r w:rsidR="00CA7B6D">
        <w:t xml:space="preserve"> art. </w:t>
      </w:r>
      <w:r w:rsidR="00CA7B6D" w:rsidRPr="004F6C4F">
        <w:t>3</w:t>
      </w:r>
      <w:r w:rsidR="00CA7B6D">
        <w:t xml:space="preserve"> pkt </w:t>
      </w:r>
      <w:r w:rsidR="00650225" w:rsidRPr="004F6C4F">
        <w:t>3</w:t>
      </w:r>
      <w:r w:rsidR="00650225">
        <w:t> </w:t>
      </w:r>
      <w:r w:rsidR="00E81036" w:rsidRPr="004F6C4F">
        <w:t>ustawy</w:t>
      </w:r>
      <w:r w:rsidR="00650225" w:rsidRPr="004F6C4F">
        <w:t xml:space="preserve"> z</w:t>
      </w:r>
      <w:r w:rsidR="00650225">
        <w:t> </w:t>
      </w:r>
      <w:r w:rsidR="00E81036" w:rsidRPr="004F6C4F">
        <w:t>dnia 1</w:t>
      </w:r>
      <w:r w:rsidR="00650225" w:rsidRPr="004F6C4F">
        <w:t>7</w:t>
      </w:r>
      <w:r w:rsidR="00650225">
        <w:t> </w:t>
      </w:r>
      <w:r w:rsidR="00E81036" w:rsidRPr="004F6C4F">
        <w:t>lutego 200</w:t>
      </w:r>
      <w:r w:rsidR="00650225" w:rsidRPr="004F6C4F">
        <w:t>5</w:t>
      </w:r>
      <w:r w:rsidR="00650225">
        <w:t> </w:t>
      </w:r>
      <w:r w:rsidR="00E81036" w:rsidRPr="004F6C4F">
        <w:t>r.</w:t>
      </w:r>
      <w:r w:rsidR="00650225" w:rsidRPr="004F6C4F">
        <w:t xml:space="preserve"> o</w:t>
      </w:r>
      <w:r w:rsidR="00650225">
        <w:t> </w:t>
      </w:r>
      <w:r w:rsidR="00E81036" w:rsidRPr="004F6C4F">
        <w:t>informatyzacji działalności podmiotów realizujących zadania publiczne</w:t>
      </w:r>
      <w:r w:rsidR="00E81036">
        <w:t>,</w:t>
      </w:r>
      <w:r w:rsidR="00E81036" w:rsidRPr="00390DA8">
        <w:t xml:space="preserve"> centralne rejestry:</w:t>
      </w:r>
      <w:bookmarkEnd w:id="22"/>
      <w:r>
        <w:t>”</w:t>
      </w:r>
      <w:r w:rsidR="00E81036" w:rsidRPr="00390DA8">
        <w:t>,</w:t>
      </w:r>
    </w:p>
    <w:p w14:paraId="4C06A0A7" w14:textId="77777777" w:rsidR="00E81036" w:rsidRPr="00390DA8" w:rsidRDefault="00E81036" w:rsidP="00D86756">
      <w:pPr>
        <w:pStyle w:val="TIRtiret"/>
        <w:keepNext/>
      </w:pPr>
      <w:r w:rsidRPr="001E6A09">
        <w:t>–</w:t>
      </w:r>
      <w:r w:rsidRPr="00390DA8">
        <w:tab/>
        <w:t>lit. c otrzymuje brzmienie:</w:t>
      </w:r>
    </w:p>
    <w:p w14:paraId="354E1663" w14:textId="251276A3" w:rsidR="00E81036" w:rsidRPr="00390DA8" w:rsidRDefault="00D86756" w:rsidP="00D86756">
      <w:pPr>
        <w:pStyle w:val="ZTIRTIRzmtirtiret"/>
      </w:pPr>
      <w:r>
        <w:t>„</w:t>
      </w:r>
      <w:r w:rsidR="00E81036" w:rsidRPr="00390DA8">
        <w:t>c)</w:t>
      </w:r>
      <w:r w:rsidR="00E81036" w:rsidRPr="00390DA8">
        <w:tab/>
      </w:r>
      <w:bookmarkStart w:id="23" w:name="_Hlk45607130"/>
      <w:r w:rsidR="00E81036" w:rsidRPr="00390DA8">
        <w:t>ukaranych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</w:t>
      </w:r>
      <w:bookmarkEnd w:id="23"/>
      <w:r w:rsidR="00E81036" w:rsidRPr="00390DA8">
        <w:t>.</w:t>
      </w:r>
      <w:r>
        <w:t>”</w:t>
      </w:r>
      <w:r w:rsidR="00E81036" w:rsidRPr="00390DA8">
        <w:t>,</w:t>
      </w:r>
    </w:p>
    <w:p w14:paraId="0FBDA723" w14:textId="737103F5" w:rsidR="00E81036" w:rsidRPr="00390DA8" w:rsidRDefault="00E81036" w:rsidP="00D86756">
      <w:pPr>
        <w:pStyle w:val="LITlitera"/>
        <w:keepNext/>
      </w:pPr>
      <w:r w:rsidRPr="00390DA8">
        <w:t>b)</w:t>
      </w:r>
      <w:r w:rsidRPr="00390DA8">
        <w:tab/>
        <w:t>w</w:t>
      </w:r>
      <w:r w:rsidR="00CA7B6D">
        <w:t xml:space="preserve"> ust. </w:t>
      </w:r>
      <w:r w:rsidRPr="00390DA8">
        <w:t>2:</w:t>
      </w:r>
    </w:p>
    <w:p w14:paraId="79C1B504" w14:textId="13DCC676" w:rsidR="00E81036" w:rsidRDefault="00E81036" w:rsidP="00D86756">
      <w:pPr>
        <w:pStyle w:val="TIRtiret"/>
        <w:keepNext/>
      </w:pPr>
      <w:r w:rsidRPr="001E6A09">
        <w:t>–</w:t>
      </w:r>
      <w:r>
        <w:tab/>
        <w:t xml:space="preserve">pkt </w:t>
      </w:r>
      <w:r w:rsidR="00650225">
        <w:t>2 </w:t>
      </w:r>
      <w:r>
        <w:t>otrzymuje brzmienie:</w:t>
      </w:r>
    </w:p>
    <w:p w14:paraId="174A495A" w14:textId="2CA7E260" w:rsidR="00E81036" w:rsidRDefault="00D86756" w:rsidP="00E81036">
      <w:pPr>
        <w:pStyle w:val="ZTIRPKTzmpkttiret"/>
      </w:pPr>
      <w:r>
        <w:t>„</w:t>
      </w:r>
      <w:r w:rsidR="00E81036">
        <w:t>2)</w:t>
      </w:r>
      <w:r w:rsidR="00E81036">
        <w:tab/>
        <w:t>adres zamieszkania;</w:t>
      </w:r>
      <w:r>
        <w:t>”</w:t>
      </w:r>
      <w:r w:rsidR="00E81036">
        <w:t>,</w:t>
      </w:r>
    </w:p>
    <w:p w14:paraId="4EA2AC1C" w14:textId="4796638A" w:rsidR="00A815F9" w:rsidRDefault="00E81036" w:rsidP="00D86756">
      <w:pPr>
        <w:pStyle w:val="TIRtiret"/>
        <w:keepNext/>
      </w:pPr>
      <w:r w:rsidRPr="001E6A09">
        <w:t>–</w:t>
      </w:r>
      <w:r>
        <w:tab/>
      </w:r>
      <w:r w:rsidR="00830982">
        <w:t>po</w:t>
      </w:r>
      <w:r w:rsidR="00CA7B6D">
        <w:t xml:space="preserve"> pkt 3 </w:t>
      </w:r>
      <w:r w:rsidR="00830982">
        <w:t>dodaje się</w:t>
      </w:r>
      <w:r w:rsidR="00CA7B6D">
        <w:t xml:space="preserve"> pkt </w:t>
      </w:r>
      <w:r w:rsidR="00830982">
        <w:t>3a</w:t>
      </w:r>
      <w:r w:rsidR="00CA7B6D">
        <w:t xml:space="preserve"> w </w:t>
      </w:r>
      <w:r w:rsidR="00830982">
        <w:t>brzmieniu:</w:t>
      </w:r>
    </w:p>
    <w:p w14:paraId="36BE62E0" w14:textId="545724F8" w:rsidR="00830982" w:rsidRDefault="00830982" w:rsidP="0026339C">
      <w:pPr>
        <w:pStyle w:val="ZTIRPKTzmpkttiret"/>
      </w:pPr>
      <w:r>
        <w:t>"3a)</w:t>
      </w:r>
      <w:r>
        <w:tab/>
        <w:t xml:space="preserve">data śmierci </w:t>
      </w:r>
      <w:r w:rsidR="00CA7B6D">
        <w:noBreakHyphen/>
        <w:t xml:space="preserve"> </w:t>
      </w:r>
      <w:r>
        <w:t>jeżeli osoba, której wpis dotyczy, zmarła;",</w:t>
      </w:r>
    </w:p>
    <w:p w14:paraId="17ECAE95" w14:textId="2BABD3C3" w:rsidR="00E81036" w:rsidRPr="00830982" w:rsidRDefault="00CA7B6D" w:rsidP="0026339C">
      <w:pPr>
        <w:pStyle w:val="TIRtiret"/>
      </w:pPr>
      <w:r>
        <w:softHyphen/>
      </w:r>
      <w:r>
        <w:noBreakHyphen/>
      </w:r>
      <w:r w:rsidR="00A815F9" w:rsidRPr="00830982">
        <w:tab/>
      </w:r>
      <w:r w:rsidR="00E81036" w:rsidRPr="00830982">
        <w:t xml:space="preserve">pkt </w:t>
      </w:r>
      <w:r w:rsidR="00650225" w:rsidRPr="00830982">
        <w:t>4 </w:t>
      </w:r>
      <w:r w:rsidR="00E81036" w:rsidRPr="00830982">
        <w:t>otrzymuje brzmienie:</w:t>
      </w:r>
    </w:p>
    <w:p w14:paraId="6DF23609" w14:textId="450B6F6A" w:rsidR="00E81036" w:rsidRPr="00390DA8" w:rsidRDefault="00D86756" w:rsidP="00E81036">
      <w:pPr>
        <w:pStyle w:val="ZTIRPKTzmpkttiret"/>
      </w:pPr>
      <w:bookmarkStart w:id="24" w:name="_Hlk49172017"/>
      <w:r>
        <w:t>„</w:t>
      </w:r>
      <w:r w:rsidR="00E81036">
        <w:t>4</w:t>
      </w:r>
      <w:r w:rsidR="00057A5D">
        <w:t>)</w:t>
      </w:r>
      <w:r w:rsidR="00E81036">
        <w:tab/>
      </w:r>
      <w:r w:rsidR="00E81036" w:rsidRPr="006C6A0D">
        <w:t>informację</w:t>
      </w:r>
      <w:r w:rsidR="00650225" w:rsidRPr="006C6A0D">
        <w:t xml:space="preserve"> o</w:t>
      </w:r>
      <w:r w:rsidR="00650225">
        <w:t> </w:t>
      </w:r>
      <w:r w:rsidR="00E81036" w:rsidRPr="006C6A0D">
        <w:t>wykształceniu</w:t>
      </w:r>
      <w:r w:rsidR="00E81036">
        <w:t>,</w:t>
      </w:r>
      <w:r w:rsidR="00650225">
        <w:t xml:space="preserve"> o </w:t>
      </w:r>
      <w:r w:rsidR="00E81036">
        <w:t>tytułach zawodowych</w:t>
      </w:r>
      <w:r w:rsidR="00650225" w:rsidRPr="006C6A0D">
        <w:t xml:space="preserve"> </w:t>
      </w:r>
      <w:r w:rsidR="00650225">
        <w:t>i </w:t>
      </w:r>
      <w:r w:rsidR="00E81036">
        <w:t>stopniach lub</w:t>
      </w:r>
      <w:r w:rsidR="00E81036" w:rsidRPr="006C6A0D">
        <w:t xml:space="preserve"> tytułach naukowych</w:t>
      </w:r>
      <w:r w:rsidR="00E81036" w:rsidRPr="00390DA8">
        <w:t>;</w:t>
      </w:r>
      <w:r>
        <w:t>”</w:t>
      </w:r>
      <w:r w:rsidR="00E81036" w:rsidRPr="00390DA8">
        <w:t>,</w:t>
      </w:r>
    </w:p>
    <w:bookmarkEnd w:id="24"/>
    <w:p w14:paraId="000FE20C" w14:textId="05FF923C" w:rsidR="00E81036" w:rsidRDefault="00E81036" w:rsidP="00D86756">
      <w:pPr>
        <w:pStyle w:val="TIRtiret"/>
        <w:keepNext/>
      </w:pPr>
      <w:r w:rsidRPr="001E6A09">
        <w:t>–</w:t>
      </w:r>
      <w:r w:rsidRPr="00390DA8">
        <w:tab/>
      </w:r>
      <w:r>
        <w:t xml:space="preserve">pkt </w:t>
      </w:r>
      <w:r w:rsidR="00650225">
        <w:t>8 </w:t>
      </w:r>
      <w:r>
        <w:t>otrzymuje brzmienie:</w:t>
      </w:r>
    </w:p>
    <w:p w14:paraId="7C5F93B0" w14:textId="55034405" w:rsidR="00E81036" w:rsidRPr="00390DA8" w:rsidRDefault="00D86756" w:rsidP="00E81036">
      <w:pPr>
        <w:pStyle w:val="ZTIRPKTzmpkttiret"/>
      </w:pPr>
      <w:r>
        <w:t>„</w:t>
      </w:r>
      <w:r w:rsidR="00E81036" w:rsidRPr="005B11A6">
        <w:t>8)</w:t>
      </w:r>
      <w:r w:rsidR="00E81036">
        <w:tab/>
      </w:r>
      <w:r w:rsidR="00E81036" w:rsidRPr="005B11A6">
        <w:t>numer, specjalność</w:t>
      </w:r>
      <w:r w:rsidR="00650225" w:rsidRPr="005B11A6">
        <w:t xml:space="preserve"> i</w:t>
      </w:r>
      <w:r w:rsidR="00650225">
        <w:t> </w:t>
      </w:r>
      <w:r w:rsidR="00E81036" w:rsidRPr="005B11A6">
        <w:t>zakres uprawnień budowlanych</w:t>
      </w:r>
      <w:r w:rsidR="00E81036">
        <w:t xml:space="preserve"> </w:t>
      </w:r>
      <w:r w:rsidR="00CA7B6D">
        <w:noBreakHyphen/>
        <w:t xml:space="preserve"> </w:t>
      </w:r>
      <w:r w:rsidR="00650225">
        <w:t>w </w:t>
      </w:r>
      <w:r w:rsidR="00E81036">
        <w:t>centralnym rejestrze osób posiadających uprawnienia budowlane;</w:t>
      </w:r>
      <w:r>
        <w:t>”</w:t>
      </w:r>
      <w:r w:rsidR="00E81036" w:rsidRPr="00390DA8">
        <w:t>,</w:t>
      </w:r>
    </w:p>
    <w:p w14:paraId="79B1C304" w14:textId="6886E72E" w:rsidR="00E81036" w:rsidRDefault="00E81036" w:rsidP="00D86756">
      <w:pPr>
        <w:pStyle w:val="TIRtiret"/>
        <w:keepNext/>
      </w:pPr>
      <w:r w:rsidRPr="001E6A09">
        <w:lastRenderedPageBreak/>
        <w:t>–</w:t>
      </w:r>
      <w:r>
        <w:tab/>
        <w:t>dodaje się</w:t>
      </w:r>
      <w:r w:rsidR="00CA7B6D">
        <w:t xml:space="preserve"> pkt </w:t>
      </w:r>
      <w:r>
        <w:t>8a</w:t>
      </w:r>
      <w:r w:rsidR="00650225">
        <w:t xml:space="preserve"> w </w:t>
      </w:r>
      <w:r>
        <w:t>brzmieniu:</w:t>
      </w:r>
    </w:p>
    <w:p w14:paraId="339376A7" w14:textId="57912336" w:rsidR="00E81036" w:rsidRPr="00057A5D" w:rsidRDefault="00D86756" w:rsidP="00E81036">
      <w:pPr>
        <w:pStyle w:val="ZTIRPKTzmpkttiret"/>
      </w:pPr>
      <w:r>
        <w:t>„</w:t>
      </w:r>
      <w:r w:rsidR="00E81036" w:rsidRPr="00FD0198">
        <w:t>8</w:t>
      </w:r>
      <w:r w:rsidR="00E81036">
        <w:t>a</w:t>
      </w:r>
      <w:r w:rsidR="00E81036" w:rsidRPr="00FD0198">
        <w:t>)</w:t>
      </w:r>
      <w:r w:rsidR="00E81036" w:rsidRPr="00FD0198">
        <w:tab/>
        <w:t>nume</w:t>
      </w:r>
      <w:r w:rsidR="00E81036">
        <w:t>r</w:t>
      </w:r>
      <w:r w:rsidR="00E81036" w:rsidRPr="00FD0198">
        <w:t xml:space="preserve"> uprawnień budowlanych</w:t>
      </w:r>
      <w:r w:rsidR="00E81036">
        <w:t xml:space="preserve"> </w:t>
      </w:r>
      <w:r w:rsidR="00CA7B6D">
        <w:noBreakHyphen/>
        <w:t xml:space="preserve"> </w:t>
      </w:r>
      <w:r w:rsidR="00650225" w:rsidRPr="00FD0198">
        <w:t>w</w:t>
      </w:r>
      <w:r w:rsidR="00650225">
        <w:t> </w:t>
      </w:r>
      <w:r w:rsidR="00E81036">
        <w:t xml:space="preserve">centralnym </w:t>
      </w:r>
      <w:r w:rsidR="00E81036" w:rsidRPr="00FD0198">
        <w:t>rejestrze ukaranych</w:t>
      </w:r>
      <w:r w:rsidR="00650225" w:rsidRPr="00FD0198">
        <w:t xml:space="preserve"> z</w:t>
      </w:r>
      <w:r w:rsidR="00650225">
        <w:t> </w:t>
      </w:r>
      <w:r w:rsidR="00E81036" w:rsidRPr="00FD0198">
        <w:t>tytułu odpowiedzialności zawodowej</w:t>
      </w:r>
      <w:r w:rsidR="00650225" w:rsidRPr="00FD0198">
        <w:t xml:space="preserve"> w</w:t>
      </w:r>
      <w:r w:rsidR="00650225">
        <w:t> </w:t>
      </w:r>
      <w:r w:rsidR="00E81036" w:rsidRPr="00FD0198">
        <w:t>budownictwie;</w:t>
      </w:r>
      <w:r w:rsidR="00057A5D" w:rsidRPr="00057A5D">
        <w:t>”,</w:t>
      </w:r>
    </w:p>
    <w:p w14:paraId="3B3BA46F" w14:textId="1B0B89BF" w:rsidR="00E81036" w:rsidRDefault="00E81036" w:rsidP="00D86756">
      <w:pPr>
        <w:pStyle w:val="TIRtiret"/>
        <w:keepNext/>
      </w:pPr>
      <w:r w:rsidRPr="001E6A09">
        <w:t>–</w:t>
      </w:r>
      <w:r>
        <w:tab/>
        <w:t xml:space="preserve">pkt </w:t>
      </w:r>
      <w:r w:rsidR="00650225">
        <w:t>9 </w:t>
      </w:r>
      <w:r>
        <w:t>otrzymuje brzmienie:</w:t>
      </w:r>
    </w:p>
    <w:p w14:paraId="7A1FFFE7" w14:textId="08DD4CA5" w:rsidR="00E81036" w:rsidRPr="002E6690" w:rsidRDefault="00D86756" w:rsidP="00E81036">
      <w:pPr>
        <w:pStyle w:val="ZTIRPKTzmpkttiret"/>
      </w:pPr>
      <w:r>
        <w:t>„</w:t>
      </w:r>
      <w:r w:rsidR="00E81036">
        <w:t>9)</w:t>
      </w:r>
      <w:r w:rsidR="00E81036">
        <w:tab/>
      </w:r>
      <w:bookmarkStart w:id="25" w:name="_Hlk45607180"/>
      <w:r w:rsidR="00E81036" w:rsidRPr="002E6690">
        <w:t>informację</w:t>
      </w:r>
      <w:r w:rsidR="00650225" w:rsidRPr="002E6690">
        <w:t xml:space="preserve"> o</w:t>
      </w:r>
      <w:r w:rsidR="00650225">
        <w:t> </w:t>
      </w:r>
      <w:r w:rsidR="00E81036" w:rsidRPr="002E6690">
        <w:t>przynależności do właściwej okręgowej izby samorządu zawodowego</w:t>
      </w:r>
      <w:r w:rsidR="00E81036">
        <w:t>,</w:t>
      </w:r>
      <w:r w:rsidR="00650225">
        <w:t xml:space="preserve"> w </w:t>
      </w:r>
      <w:r w:rsidR="00E81036">
        <w:t>tym informację</w:t>
      </w:r>
      <w:r w:rsidR="00650225">
        <w:t xml:space="preserve"> o </w:t>
      </w:r>
      <w:r w:rsidR="00E81036">
        <w:t>zawieszeniu</w:t>
      </w:r>
      <w:r w:rsidR="00650225">
        <w:t xml:space="preserve"> </w:t>
      </w:r>
      <w:r w:rsidR="00650225" w:rsidRPr="002E6690">
        <w:t>w</w:t>
      </w:r>
      <w:r w:rsidR="00650225">
        <w:t> </w:t>
      </w:r>
      <w:r w:rsidR="00E81036" w:rsidRPr="002E6690">
        <w:t>prawach członka</w:t>
      </w:r>
      <w:bookmarkEnd w:id="25"/>
      <w:r w:rsidR="00E81036" w:rsidRPr="002E6690">
        <w:t>;</w:t>
      </w:r>
      <w:r>
        <w:t>”</w:t>
      </w:r>
      <w:r w:rsidR="00E81036">
        <w:t>,</w:t>
      </w:r>
    </w:p>
    <w:p w14:paraId="38A928FF" w14:textId="38785824" w:rsidR="00E81036" w:rsidRPr="00390DA8" w:rsidRDefault="00E81036" w:rsidP="00D86756">
      <w:pPr>
        <w:pStyle w:val="TIRtiret"/>
        <w:keepNext/>
      </w:pPr>
      <w:r w:rsidRPr="001E6A09">
        <w:t>–</w:t>
      </w:r>
      <w:r>
        <w:tab/>
      </w:r>
      <w:r w:rsidRPr="00390DA8">
        <w:t>pkt 1</w:t>
      </w:r>
      <w:r w:rsidR="00650225" w:rsidRPr="00390DA8">
        <w:t>1</w:t>
      </w:r>
      <w:r w:rsidR="00650225">
        <w:t> </w:t>
      </w:r>
      <w:r w:rsidRPr="00390DA8">
        <w:t>otrzymuje brzmienie:</w:t>
      </w:r>
    </w:p>
    <w:p w14:paraId="4C967DA7" w14:textId="1575FDB5" w:rsidR="00E81036" w:rsidRPr="00390DA8" w:rsidRDefault="00D86756" w:rsidP="00E81036">
      <w:pPr>
        <w:pStyle w:val="ZTIRPKTzmpkttiret"/>
      </w:pPr>
      <w:r>
        <w:t>„</w:t>
      </w:r>
      <w:r w:rsidR="00E81036" w:rsidRPr="00390DA8">
        <w:t>11)</w:t>
      </w:r>
      <w:r w:rsidR="00E81036" w:rsidRPr="00390DA8">
        <w:tab/>
      </w:r>
      <w:bookmarkStart w:id="26" w:name="_Hlk45607197"/>
      <w:r w:rsidR="00E81036" w:rsidRPr="00390DA8">
        <w:t>dane identyfikujące decyzję</w:t>
      </w:r>
      <w:r w:rsidR="00650225" w:rsidRPr="00390DA8">
        <w:t xml:space="preserve"> o</w:t>
      </w:r>
      <w:r w:rsidR="00650225">
        <w:t> </w:t>
      </w:r>
      <w:r w:rsidR="00E81036" w:rsidRPr="00390DA8">
        <w:t>ukaraniu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 xml:space="preserve">budownictwie </w:t>
      </w:r>
      <w:r w:rsidR="00CA7B6D">
        <w:noBreakHyphen/>
        <w:t xml:space="preserve"> </w:t>
      </w:r>
      <w:r w:rsidR="00650225" w:rsidRPr="00390DA8">
        <w:t>w</w:t>
      </w:r>
      <w:r w:rsidR="00650225">
        <w:t> </w:t>
      </w:r>
      <w:r w:rsidR="00E81036">
        <w:t xml:space="preserve">centralnym </w:t>
      </w:r>
      <w:r w:rsidR="00E81036" w:rsidRPr="00390DA8">
        <w:t>rejestrze ukaranych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budownictwie;</w:t>
      </w:r>
      <w:bookmarkEnd w:id="26"/>
      <w:r>
        <w:t>”</w:t>
      </w:r>
      <w:r w:rsidR="00E81036" w:rsidRPr="00390DA8">
        <w:t>,</w:t>
      </w:r>
    </w:p>
    <w:p w14:paraId="445F404A" w14:textId="689E4DD8" w:rsidR="00E81036" w:rsidRPr="00390DA8" w:rsidRDefault="00E81036" w:rsidP="00E81036">
      <w:pPr>
        <w:pStyle w:val="TIRtiret"/>
      </w:pPr>
      <w:r w:rsidRPr="001E6A09">
        <w:t>–</w:t>
      </w:r>
      <w:r w:rsidRPr="00390DA8">
        <w:tab/>
        <w:t>uchyla się</w:t>
      </w:r>
      <w:r w:rsidR="00CA7B6D">
        <w:t xml:space="preserve"> pkt </w:t>
      </w:r>
      <w:r w:rsidRPr="00390DA8">
        <w:t>12,</w:t>
      </w:r>
    </w:p>
    <w:p w14:paraId="153241CF" w14:textId="7E36F3C5" w:rsidR="00E81036" w:rsidRPr="00390DA8" w:rsidRDefault="00E81036" w:rsidP="00D86756">
      <w:pPr>
        <w:pStyle w:val="TIRtiret"/>
        <w:keepNext/>
      </w:pPr>
      <w:r w:rsidRPr="001E6A09">
        <w:t>–</w:t>
      </w:r>
      <w:r w:rsidRPr="00390DA8">
        <w:tab/>
        <w:t>w</w:t>
      </w:r>
      <w:r w:rsidR="00CA7B6D">
        <w:t xml:space="preserve"> pkt </w:t>
      </w:r>
      <w:r w:rsidRPr="00390DA8">
        <w:t>1</w:t>
      </w:r>
      <w:r w:rsidR="00650225" w:rsidRPr="00390DA8">
        <w:t>4</w:t>
      </w:r>
      <w:r w:rsidR="00650225">
        <w:t> </w:t>
      </w:r>
      <w:r w:rsidRPr="00390DA8">
        <w:t>kropkę zastępuje się średnikiem</w:t>
      </w:r>
      <w:r w:rsidR="00650225" w:rsidRPr="00390DA8">
        <w:t xml:space="preserve"> i</w:t>
      </w:r>
      <w:r w:rsidR="00650225">
        <w:t> </w:t>
      </w:r>
      <w:r w:rsidRPr="00390DA8">
        <w:t>dodaje się</w:t>
      </w:r>
      <w:r w:rsidR="00CA7B6D">
        <w:t xml:space="preserve"> pkt </w:t>
      </w:r>
      <w:r w:rsidRPr="00390DA8">
        <w:t>1</w:t>
      </w:r>
      <w:r w:rsidR="00CA7B6D" w:rsidRPr="00390DA8">
        <w:t>5</w:t>
      </w:r>
      <w:r w:rsidR="00CA7B6D">
        <w:t xml:space="preserve"> w </w:t>
      </w:r>
      <w:r w:rsidRPr="00390DA8">
        <w:t>brzmieniu:</w:t>
      </w:r>
    </w:p>
    <w:p w14:paraId="44135D65" w14:textId="62BE9651" w:rsidR="00E81036" w:rsidRPr="00390DA8" w:rsidRDefault="00057A5D" w:rsidP="00E81036">
      <w:pPr>
        <w:pStyle w:val="ZTIRPKTzmpkttiret"/>
      </w:pPr>
      <w:bookmarkStart w:id="27" w:name="_Hlk45607227"/>
      <w:r>
        <w:t>15)</w:t>
      </w:r>
      <w:r>
        <w:tab/>
      </w:r>
      <w:r w:rsidR="00E81036" w:rsidRPr="009110F1">
        <w:t>adres do korespondencji, numer telefonu, adres poczty elektronicznej</w:t>
      </w:r>
      <w:r w:rsidR="00E81036">
        <w:t xml:space="preserve"> </w:t>
      </w:r>
      <w:r w:rsidR="00CA7B6D">
        <w:noBreakHyphen/>
        <w:t xml:space="preserve"> </w:t>
      </w:r>
      <w:r w:rsidR="00650225" w:rsidRPr="008D7A50">
        <w:t>w</w:t>
      </w:r>
      <w:r w:rsidR="00650225">
        <w:t> </w:t>
      </w:r>
      <w:r w:rsidR="00E81036">
        <w:t xml:space="preserve">centralnym </w:t>
      </w:r>
      <w:r w:rsidR="00E81036" w:rsidRPr="008D7A50">
        <w:t>rejestrze osób posiadających uprawnienia budowlan</w:t>
      </w:r>
      <w:r w:rsidR="00E81036">
        <w:t>e.</w:t>
      </w:r>
      <w:bookmarkEnd w:id="27"/>
      <w:r w:rsidRPr="00057A5D">
        <w:t>”,</w:t>
      </w:r>
    </w:p>
    <w:p w14:paraId="35F2B233" w14:textId="2AE21437" w:rsidR="00E81036" w:rsidRPr="00390DA8" w:rsidRDefault="00E81036" w:rsidP="00E81036">
      <w:pPr>
        <w:pStyle w:val="LITlitera"/>
      </w:pPr>
      <w:r w:rsidRPr="00390DA8">
        <w:t>c)</w:t>
      </w:r>
      <w:r w:rsidRPr="00390DA8">
        <w:tab/>
        <w:t>uchyla się</w:t>
      </w:r>
      <w:r w:rsidR="00CA7B6D">
        <w:t xml:space="preserve"> ust. </w:t>
      </w:r>
      <w:r w:rsidRPr="00390DA8">
        <w:t>3,</w:t>
      </w:r>
    </w:p>
    <w:p w14:paraId="3AAB2572" w14:textId="11888FDB" w:rsidR="00E81036" w:rsidRPr="00390DA8" w:rsidRDefault="00E81036" w:rsidP="00D86756">
      <w:pPr>
        <w:pStyle w:val="LITlitera"/>
        <w:keepNext/>
      </w:pPr>
      <w:r w:rsidRPr="00390DA8">
        <w:t>d)</w:t>
      </w:r>
      <w:r w:rsidRPr="00390DA8">
        <w:tab/>
        <w:t>w</w:t>
      </w:r>
      <w:r w:rsidR="00CA7B6D">
        <w:t xml:space="preserve"> ust. </w:t>
      </w:r>
      <w:r w:rsidRPr="00390DA8">
        <w:t>4:</w:t>
      </w:r>
    </w:p>
    <w:p w14:paraId="52C854DD" w14:textId="77777777" w:rsidR="00E81036" w:rsidRPr="00390DA8" w:rsidRDefault="00E81036" w:rsidP="00D86756">
      <w:pPr>
        <w:pStyle w:val="TIRtiret"/>
        <w:keepNext/>
      </w:pPr>
      <w:r w:rsidRPr="001E6A09">
        <w:t>–</w:t>
      </w:r>
      <w:r w:rsidRPr="00390DA8">
        <w:tab/>
        <w:t>wprowadzenie do wyliczenia otrzymuje brzmienie:</w:t>
      </w:r>
    </w:p>
    <w:p w14:paraId="6A6C82F1" w14:textId="696B41BC" w:rsidR="00E81036" w:rsidRPr="00390DA8" w:rsidRDefault="00D86756" w:rsidP="00E81036">
      <w:pPr>
        <w:pStyle w:val="ZTIRUSTzmusttiret"/>
      </w:pPr>
      <w:r>
        <w:t>„</w:t>
      </w:r>
      <w:bookmarkStart w:id="28" w:name="_Hlk45607262"/>
      <w:r w:rsidR="00E81036" w:rsidRPr="00390DA8">
        <w:t>Zakres danych identyfikujących decyzję</w:t>
      </w:r>
      <w:r w:rsidR="00650225" w:rsidRPr="00390DA8">
        <w:t xml:space="preserve"> o</w:t>
      </w:r>
      <w:r w:rsidR="00650225">
        <w:t> </w:t>
      </w:r>
      <w:r w:rsidR="00E81036" w:rsidRPr="00390DA8">
        <w:t>ukaraniu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 obejmuje następujące dane:</w:t>
      </w:r>
      <w:bookmarkEnd w:id="28"/>
      <w:r>
        <w:t>”</w:t>
      </w:r>
      <w:r w:rsidR="00E81036" w:rsidRPr="00390DA8">
        <w:t>,</w:t>
      </w:r>
    </w:p>
    <w:p w14:paraId="5FE83D87" w14:textId="7A4ACCB5" w:rsidR="00E81036" w:rsidRPr="00390DA8" w:rsidRDefault="00E81036" w:rsidP="00E81036">
      <w:pPr>
        <w:pStyle w:val="TIRtiret"/>
      </w:pPr>
      <w:r w:rsidRPr="001E6A09">
        <w:t>–</w:t>
      </w:r>
      <w:r w:rsidRPr="00390DA8">
        <w:tab/>
        <w:t>w</w:t>
      </w:r>
      <w:r w:rsidR="00CA7B6D">
        <w:t xml:space="preserve"> pkt </w:t>
      </w:r>
      <w:r w:rsidR="00650225">
        <w:t>2 </w:t>
      </w:r>
      <w:r w:rsidRPr="00390DA8">
        <w:t xml:space="preserve">wyrazy </w:t>
      </w:r>
      <w:r w:rsidR="00D86756">
        <w:t>„</w:t>
      </w:r>
      <w:r w:rsidRPr="00390DA8">
        <w:t>o nałożeniu kary</w:t>
      </w:r>
      <w:r w:rsidR="00D86756">
        <w:t>”</w:t>
      </w:r>
      <w:r w:rsidRPr="00390DA8">
        <w:t xml:space="preserve"> zastępuje się wyrazami </w:t>
      </w:r>
      <w:r w:rsidR="00D86756">
        <w:t>„</w:t>
      </w:r>
      <w:bookmarkStart w:id="29" w:name="_Hlk45607301"/>
      <w:r w:rsidRPr="00390DA8">
        <w:t>o ukaraniu</w:t>
      </w:r>
      <w:r w:rsidR="00650225" w:rsidRPr="00390DA8">
        <w:t xml:space="preserve"> z</w:t>
      </w:r>
      <w:r w:rsidR="00650225">
        <w:t> </w:t>
      </w:r>
      <w:r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Pr="00390DA8">
        <w:t>budownictwie</w:t>
      </w:r>
      <w:bookmarkEnd w:id="29"/>
      <w:r w:rsidR="00D86756">
        <w:t>”</w:t>
      </w:r>
      <w:r w:rsidRPr="00390DA8">
        <w:t>,</w:t>
      </w:r>
    </w:p>
    <w:p w14:paraId="6B8D460C" w14:textId="25BCEBFC" w:rsidR="00E81036" w:rsidRPr="00390DA8" w:rsidRDefault="00E81036" w:rsidP="00D86756">
      <w:pPr>
        <w:pStyle w:val="LITlitera"/>
        <w:keepNext/>
      </w:pPr>
      <w:r>
        <w:t>e</w:t>
      </w:r>
      <w:r w:rsidRPr="00390DA8">
        <w:t>)</w:t>
      </w:r>
      <w:r w:rsidRPr="00390DA8">
        <w:tab/>
        <w:t>po</w:t>
      </w:r>
      <w:r w:rsidR="00CA7B6D">
        <w:t xml:space="preserve"> ust. </w:t>
      </w:r>
      <w:r w:rsidR="00650225" w:rsidRPr="00390DA8">
        <w:t>5</w:t>
      </w:r>
      <w:r w:rsidR="00650225">
        <w:t> </w:t>
      </w:r>
      <w:r w:rsidRPr="00390DA8">
        <w:t>dodaje się</w:t>
      </w:r>
      <w:r w:rsidR="00CA7B6D">
        <w:t xml:space="preserve"> ust. </w:t>
      </w:r>
      <w:r w:rsidRPr="00390DA8">
        <w:t>5a</w:t>
      </w:r>
      <w:r w:rsidR="00650225">
        <w:softHyphen/>
      </w:r>
      <w:r w:rsidR="00CA7B6D">
        <w:softHyphen/>
      </w:r>
      <w:r w:rsidR="00CA7B6D">
        <w:noBreakHyphen/>
      </w:r>
      <w:r>
        <w:t>5c</w:t>
      </w:r>
      <w:r w:rsidR="00650225">
        <w:t xml:space="preserve"> </w:t>
      </w:r>
      <w:r w:rsidR="00650225" w:rsidRPr="00390DA8">
        <w:t>w</w:t>
      </w:r>
      <w:r w:rsidR="00650225">
        <w:t> </w:t>
      </w:r>
      <w:r w:rsidRPr="00390DA8">
        <w:t>brzmieniu:</w:t>
      </w:r>
    </w:p>
    <w:p w14:paraId="25C52AAE" w14:textId="0774C799" w:rsidR="00E81036" w:rsidRDefault="00D86756" w:rsidP="00D86756">
      <w:pPr>
        <w:pStyle w:val="ZLITUSTzmustliter"/>
        <w:keepNext/>
      </w:pPr>
      <w:r>
        <w:t>„</w:t>
      </w:r>
      <w:bookmarkStart w:id="30" w:name="_Hlk45607363"/>
      <w:r w:rsidR="00E81036" w:rsidRPr="00390DA8">
        <w:t>5a. Dane</w:t>
      </w:r>
      <w:r w:rsidR="00650225">
        <w:t xml:space="preserve"> w </w:t>
      </w:r>
      <w:r w:rsidR="00E81036">
        <w:t>centralnym rejestrze osób p</w:t>
      </w:r>
      <w:r w:rsidR="00057A5D">
        <w:t>osiadających uprawnienia budowla</w:t>
      </w:r>
      <w:r w:rsidR="00E81036">
        <w:t>ne</w:t>
      </w:r>
      <w:r w:rsidR="00E81036" w:rsidRPr="00390DA8">
        <w:t>,</w:t>
      </w:r>
      <w:r w:rsidR="00650225" w:rsidRPr="00390DA8">
        <w:t xml:space="preserve"> o</w:t>
      </w:r>
      <w:r w:rsidR="00650225">
        <w:t> </w:t>
      </w:r>
      <w:r w:rsidR="00E81036" w:rsidRPr="00390DA8">
        <w:t>których mowa</w:t>
      </w:r>
      <w:r w:rsidR="00CA7B6D" w:rsidRPr="00390DA8">
        <w:t xml:space="preserve"> w</w:t>
      </w:r>
      <w:r w:rsidR="00CA7B6D">
        <w:t> ust. </w:t>
      </w:r>
      <w:r w:rsidR="00650225" w:rsidRPr="00390DA8">
        <w:t>2</w:t>
      </w:r>
      <w:r w:rsidR="00650225">
        <w:t> </w:t>
      </w:r>
      <w:r w:rsidR="00E81036">
        <w:t>w:</w:t>
      </w:r>
    </w:p>
    <w:p w14:paraId="1803137B" w14:textId="0FF00BAE" w:rsidR="00E81036" w:rsidRDefault="00E81036" w:rsidP="00E81036">
      <w:pPr>
        <w:pStyle w:val="ZLITPKTzmpktliter"/>
      </w:pPr>
      <w:r>
        <w:t>1)</w:t>
      </w:r>
      <w:r>
        <w:tab/>
      </w:r>
      <w:r w:rsidRPr="00390DA8">
        <w:t>pkt 1,</w:t>
      </w:r>
    </w:p>
    <w:p w14:paraId="490F06FC" w14:textId="2B63F98E" w:rsidR="00E81036" w:rsidRDefault="00E81036" w:rsidP="00E81036">
      <w:pPr>
        <w:pStyle w:val="ZLITPKTzmpktliter"/>
      </w:pPr>
      <w:r>
        <w:t>2)</w:t>
      </w:r>
      <w:r>
        <w:tab/>
        <w:t xml:space="preserve">pkt </w:t>
      </w:r>
      <w:r w:rsidR="00CA7B6D">
        <w:t>2 w </w:t>
      </w:r>
      <w:r w:rsidRPr="00D17A20">
        <w:t>zakresie województwa</w:t>
      </w:r>
      <w:r>
        <w:t>,</w:t>
      </w:r>
    </w:p>
    <w:p w14:paraId="608BDF51" w14:textId="1E317614" w:rsidR="00E81036" w:rsidRDefault="00E81036" w:rsidP="00E81036">
      <w:pPr>
        <w:pStyle w:val="ZLITPKTzmpktliter"/>
      </w:pPr>
      <w:r>
        <w:t>3)</w:t>
      </w:r>
      <w:r>
        <w:tab/>
        <w:t>pkt</w:t>
      </w:r>
      <w:r w:rsidRPr="006A1328">
        <w:t xml:space="preserve"> </w:t>
      </w:r>
      <w:r w:rsidR="00CA7B6D" w:rsidRPr="006A1328">
        <w:t>4</w:t>
      </w:r>
      <w:r w:rsidR="00CA7B6D">
        <w:t xml:space="preserve"> w </w:t>
      </w:r>
      <w:r w:rsidRPr="006A1328">
        <w:t>zakresie tytułu zawodowego</w:t>
      </w:r>
      <w:r w:rsidR="00650225">
        <w:t xml:space="preserve"> i </w:t>
      </w:r>
      <w:r>
        <w:t>stopnia lub tytułu naukowego,</w:t>
      </w:r>
    </w:p>
    <w:p w14:paraId="7103043C" w14:textId="465A498A" w:rsidR="00E81036" w:rsidRDefault="00E81036" w:rsidP="00E81036">
      <w:pPr>
        <w:pStyle w:val="ZLITPKTzmpktliter"/>
      </w:pPr>
      <w:r>
        <w:t>4)</w:t>
      </w:r>
      <w:r>
        <w:tab/>
        <w:t>pkt</w:t>
      </w:r>
      <w:r w:rsidRPr="00390DA8">
        <w:t xml:space="preserve"> </w:t>
      </w:r>
      <w:r w:rsidR="00CA7B6D" w:rsidRPr="00390DA8">
        <w:t>5</w:t>
      </w:r>
      <w:r w:rsidR="00CA7B6D">
        <w:t xml:space="preserve"> w </w:t>
      </w:r>
      <w:r w:rsidRPr="00390DA8">
        <w:t>zakresie numeru decyzji,</w:t>
      </w:r>
    </w:p>
    <w:p w14:paraId="1BC65B86" w14:textId="329356E6" w:rsidR="00E81036" w:rsidRDefault="00E81036" w:rsidP="00D86756">
      <w:pPr>
        <w:pStyle w:val="ZLITPKTzmpktliter"/>
        <w:keepNext/>
      </w:pPr>
      <w:r>
        <w:t>5)</w:t>
      </w:r>
      <w:r>
        <w:tab/>
        <w:t xml:space="preserve">pkt </w:t>
      </w:r>
      <w:r w:rsidRPr="00390DA8">
        <w:t xml:space="preserve">8, </w:t>
      </w:r>
      <w:r w:rsidR="00CA7B6D" w:rsidRPr="00390DA8">
        <w:t>9</w:t>
      </w:r>
      <w:r w:rsidR="00CA7B6D">
        <w:t xml:space="preserve"> i </w:t>
      </w:r>
      <w:r w:rsidRPr="00390DA8">
        <w:t>15</w:t>
      </w:r>
    </w:p>
    <w:p w14:paraId="23B1E28C" w14:textId="77777777" w:rsidR="00E81036" w:rsidRPr="00390DA8" w:rsidRDefault="00E81036" w:rsidP="00E81036">
      <w:pPr>
        <w:pStyle w:val="ZLITCZWSPPKTzmczciwsppktliter"/>
      </w:pPr>
      <w:r w:rsidRPr="001E6A09">
        <w:t>–</w:t>
      </w:r>
      <w:r w:rsidRPr="00390DA8">
        <w:t xml:space="preserve"> są publikowane na stronie podmiotowej Biuletynu Informacji Publicznej urzędu obsługującego Głównego Inspektora Nadzoru Budowlanego.</w:t>
      </w:r>
    </w:p>
    <w:p w14:paraId="7A4CD78B" w14:textId="29D706EE" w:rsidR="00E81036" w:rsidRPr="00390DA8" w:rsidRDefault="00E81036" w:rsidP="00D86756">
      <w:pPr>
        <w:pStyle w:val="ZLITUSTzmustliter"/>
        <w:keepNext/>
      </w:pPr>
      <w:r w:rsidRPr="00390DA8">
        <w:lastRenderedPageBreak/>
        <w:t>5b.</w:t>
      </w:r>
      <w:r>
        <w:t xml:space="preserve"> </w:t>
      </w:r>
      <w:r w:rsidRPr="00390DA8">
        <w:t>Dane</w:t>
      </w:r>
      <w:r w:rsidR="00650225" w:rsidRPr="00AA7FED">
        <w:t xml:space="preserve"> </w:t>
      </w:r>
      <w:r w:rsidR="00650225">
        <w:t>w </w:t>
      </w:r>
      <w:r>
        <w:t xml:space="preserve">centralnym </w:t>
      </w:r>
      <w:r w:rsidRPr="00AA7FED">
        <w:t>rejest</w:t>
      </w:r>
      <w:r>
        <w:t>rze</w:t>
      </w:r>
      <w:r w:rsidRPr="00AA7FED">
        <w:t xml:space="preserve"> osób posiadających uprawnienia</w:t>
      </w:r>
      <w:r>
        <w:t xml:space="preserve"> budowlane</w:t>
      </w:r>
      <w:r w:rsidRPr="00390DA8">
        <w:t>,</w:t>
      </w:r>
      <w:r w:rsidR="00650225" w:rsidRPr="00390DA8">
        <w:t xml:space="preserve"> o</w:t>
      </w:r>
      <w:r w:rsidR="00650225">
        <w:t> </w:t>
      </w:r>
      <w:r w:rsidRPr="00390DA8">
        <w:t>których mowa w</w:t>
      </w:r>
      <w:r w:rsidR="00D57818" w:rsidRPr="00D57818">
        <w:t xml:space="preserve"> ust. 2 pkt 15</w:t>
      </w:r>
      <w:r w:rsidR="00D57818">
        <w:t>,</w:t>
      </w:r>
      <w:r w:rsidR="00D57818" w:rsidRPr="00D57818">
        <w:t xml:space="preserve"> są publikowane w sposób, o którym mowa w ust. 5a, wyłącznie za uprzednią zgodą osoby, której dotyczą, wyrażoną w postaci papierowej albo w postaci dokumentu elektronicznego.</w:t>
      </w:r>
    </w:p>
    <w:p w14:paraId="4C36846A" w14:textId="08CFE1C4" w:rsidR="00140B46" w:rsidRDefault="00E81036" w:rsidP="00E81036">
      <w:pPr>
        <w:pStyle w:val="ZLITUSTzmustliter"/>
      </w:pPr>
      <w:r>
        <w:t>5c. Główny Inspektor Nadzoru Budowlanego zapewnia dostęp do systemu</w:t>
      </w:r>
      <w:r w:rsidRPr="00502610">
        <w:t xml:space="preserve"> teleinformatycznego,</w:t>
      </w:r>
      <w:r w:rsidR="00650225" w:rsidRPr="00502610">
        <w:t xml:space="preserve"> o</w:t>
      </w:r>
      <w:r w:rsidR="00650225">
        <w:t> </w:t>
      </w:r>
      <w:r w:rsidRPr="00502610">
        <w:t>którym mowa</w:t>
      </w:r>
      <w:r w:rsidR="00CA7B6D" w:rsidRPr="00502610">
        <w:t xml:space="preserve"> w</w:t>
      </w:r>
      <w:r w:rsidR="00CA7B6D">
        <w:t> ust. </w:t>
      </w:r>
      <w:r w:rsidR="00CA7B6D" w:rsidRPr="00502610">
        <w:t>1</w:t>
      </w:r>
      <w:r w:rsidR="00CA7B6D">
        <w:t xml:space="preserve"> pkt </w:t>
      </w:r>
      <w:r w:rsidR="00650225" w:rsidRPr="00502610">
        <w:t>3</w:t>
      </w:r>
      <w:r w:rsidR="00140B46">
        <w:t>:</w:t>
      </w:r>
    </w:p>
    <w:p w14:paraId="1F4D7BEB" w14:textId="7E51A357" w:rsidR="00140B46" w:rsidRDefault="00140B46" w:rsidP="00140B46">
      <w:pPr>
        <w:pStyle w:val="ZLITPKTzmpktliter"/>
      </w:pPr>
      <w:r>
        <w:t>1)</w:t>
      </w:r>
      <w:r w:rsidR="00650225">
        <w:t> </w:t>
      </w:r>
      <w:r>
        <w:tab/>
      </w:r>
      <w:r w:rsidR="00E81036">
        <w:t>organom administracji architektoniczno</w:t>
      </w:r>
      <w:r w:rsidR="00CA7B6D">
        <w:softHyphen/>
      </w:r>
      <w:r w:rsidR="00CA7B6D">
        <w:noBreakHyphen/>
      </w:r>
      <w:r w:rsidR="00E81036">
        <w:t>budowlanej oraz organom nadzoru budowlanego</w:t>
      </w:r>
      <w:r>
        <w:t>;</w:t>
      </w:r>
    </w:p>
    <w:p w14:paraId="4E7F3F14" w14:textId="4E4F12FE" w:rsidR="00E81036" w:rsidRDefault="00140B46" w:rsidP="00022976">
      <w:pPr>
        <w:pStyle w:val="ZLITPKTzmpktliter"/>
      </w:pPr>
      <w:r>
        <w:t>2)</w:t>
      </w:r>
      <w:r>
        <w:tab/>
        <w:t>organom izb samorządu zawodowego</w:t>
      </w:r>
      <w:r w:rsidR="00E81036">
        <w:t>.</w:t>
      </w:r>
      <w:bookmarkEnd w:id="30"/>
    </w:p>
    <w:p w14:paraId="02A3B777" w14:textId="2A14C989" w:rsidR="00E81036" w:rsidRPr="00390DA8" w:rsidRDefault="00E81036" w:rsidP="00E81036">
      <w:pPr>
        <w:pStyle w:val="ZLITUSTzmustliter"/>
      </w:pPr>
      <w:r>
        <w:t>5d.</w:t>
      </w:r>
      <w:r w:rsidRPr="00962C38">
        <w:t xml:space="preserve"> Administratorem systemu </w:t>
      </w:r>
      <w:r>
        <w:t xml:space="preserve">teleinformatycznego, </w:t>
      </w:r>
      <w:r w:rsidR="00650225" w:rsidRPr="00047524">
        <w:t>o</w:t>
      </w:r>
      <w:r w:rsidR="00650225">
        <w:t> </w:t>
      </w:r>
      <w:r w:rsidRPr="00047524">
        <w:t>którym mowa</w:t>
      </w:r>
      <w:r w:rsidR="00CA7B6D" w:rsidRPr="00047524">
        <w:t xml:space="preserve"> w</w:t>
      </w:r>
      <w:r w:rsidR="00CA7B6D">
        <w:t> art. </w:t>
      </w:r>
      <w:r w:rsidRPr="00047524">
        <w:t>88a</w:t>
      </w:r>
      <w:r w:rsidR="00CA7B6D">
        <w:t xml:space="preserve"> ust. </w:t>
      </w:r>
      <w:r w:rsidR="00CA7B6D" w:rsidRPr="00047524">
        <w:t>1</w:t>
      </w:r>
      <w:r w:rsidR="00CA7B6D">
        <w:t xml:space="preserve"> pkt </w:t>
      </w:r>
      <w:r w:rsidRPr="00047524">
        <w:t>3</w:t>
      </w:r>
      <w:r>
        <w:t xml:space="preserve">, </w:t>
      </w:r>
      <w:r w:rsidRPr="00962C38">
        <w:t xml:space="preserve">jest </w:t>
      </w:r>
      <w:r>
        <w:t>Główny Inspektor Nadzoru Budowlanego.</w:t>
      </w:r>
      <w:r w:rsidR="00D86756">
        <w:t>”</w:t>
      </w:r>
      <w:r w:rsidRPr="00390DA8">
        <w:t>;</w:t>
      </w:r>
    </w:p>
    <w:p w14:paraId="5DC1F17F" w14:textId="129CB3B9" w:rsidR="00E81036" w:rsidRPr="00390DA8" w:rsidRDefault="00E81036" w:rsidP="00D86756">
      <w:pPr>
        <w:pStyle w:val="LITlitera"/>
        <w:keepNext/>
      </w:pPr>
      <w:r>
        <w:t>f</w:t>
      </w:r>
      <w:r w:rsidRPr="00390DA8">
        <w:t>)</w:t>
      </w:r>
      <w:r w:rsidRPr="00390DA8">
        <w:tab/>
        <w:t xml:space="preserve">ust. </w:t>
      </w:r>
      <w:r w:rsidR="00650225" w:rsidRPr="00390DA8">
        <w:t>6</w:t>
      </w:r>
      <w:r w:rsidR="00650225">
        <w:t> </w:t>
      </w:r>
      <w:r w:rsidRPr="00390DA8">
        <w:t>otrzymuje brzmienie:</w:t>
      </w:r>
    </w:p>
    <w:p w14:paraId="745A87DA" w14:textId="47773898" w:rsidR="00E81036" w:rsidRPr="00390DA8" w:rsidRDefault="00D86756" w:rsidP="00D86756">
      <w:pPr>
        <w:pStyle w:val="ZLITUSTzmustliter"/>
        <w:keepNext/>
      </w:pPr>
      <w:r>
        <w:t>„</w:t>
      </w:r>
      <w:bookmarkStart w:id="31" w:name="_Hlk45607414"/>
      <w:r w:rsidR="00E81036" w:rsidRPr="00390DA8">
        <w:t>6.</w:t>
      </w:r>
      <w:r w:rsidR="00E81036">
        <w:t xml:space="preserve"> </w:t>
      </w:r>
      <w:r w:rsidR="00E81036" w:rsidRPr="00390DA8">
        <w:t>Minister właściwy do spraw budownictwa, planowania</w:t>
      </w:r>
      <w:r w:rsidR="00650225" w:rsidRPr="00390DA8">
        <w:t xml:space="preserve"> i</w:t>
      </w:r>
      <w:r w:rsidR="00650225">
        <w:t> </w:t>
      </w:r>
      <w:r w:rsidR="00E81036" w:rsidRPr="00390DA8">
        <w:t>zagospodarowania przestrzennego oraz mieszkalnictwa określi,</w:t>
      </w:r>
      <w:r w:rsidR="00650225" w:rsidRPr="00390DA8">
        <w:t xml:space="preserve"> w</w:t>
      </w:r>
      <w:r w:rsidR="00650225">
        <w:t> </w:t>
      </w:r>
      <w:r w:rsidR="00E81036" w:rsidRPr="00390DA8">
        <w:t>drodze rozporządzenia:</w:t>
      </w:r>
    </w:p>
    <w:p w14:paraId="501AAA8F" w14:textId="708209ED" w:rsidR="00E81036" w:rsidRPr="00390DA8" w:rsidRDefault="00D86756" w:rsidP="00E81036">
      <w:pPr>
        <w:pStyle w:val="ZLITPKTzmpktliter"/>
      </w:pPr>
      <w:r>
        <w:t>1)</w:t>
      </w:r>
      <w:r w:rsidR="00E81036" w:rsidRPr="00390DA8">
        <w:tab/>
        <w:t>wzory</w:t>
      </w:r>
      <w:r w:rsidR="00650225" w:rsidRPr="00390DA8">
        <w:t xml:space="preserve"> i</w:t>
      </w:r>
      <w:r w:rsidR="00650225">
        <w:t> </w:t>
      </w:r>
      <w:r w:rsidR="00E81036" w:rsidRPr="00390DA8">
        <w:t>sposób prowadzenia rejestrów,</w:t>
      </w:r>
      <w:r w:rsidR="00650225" w:rsidRPr="00390DA8">
        <w:t xml:space="preserve"> o</w:t>
      </w:r>
      <w:r w:rsidR="00650225">
        <w:t> </w:t>
      </w:r>
      <w:r w:rsidR="00E81036" w:rsidRPr="00390DA8">
        <w:t>których mowa</w:t>
      </w:r>
      <w:r w:rsidR="00CA7B6D" w:rsidRPr="00390DA8">
        <w:t xml:space="preserve"> w</w:t>
      </w:r>
      <w:r w:rsidR="00CA7B6D">
        <w:t> ust. </w:t>
      </w:r>
      <w:r w:rsidR="00CA7B6D" w:rsidRPr="00390DA8">
        <w:t>1</w:t>
      </w:r>
      <w:r w:rsidR="00CA7B6D">
        <w:t xml:space="preserve"> pkt </w:t>
      </w:r>
      <w:r w:rsidR="00E81036" w:rsidRPr="00390DA8">
        <w:t>3,</w:t>
      </w:r>
    </w:p>
    <w:p w14:paraId="2A0E0D3D" w14:textId="77777777" w:rsidR="00E81036" w:rsidRPr="00390DA8" w:rsidRDefault="00E81036" w:rsidP="00E81036">
      <w:pPr>
        <w:pStyle w:val="ZLITPKTzmpktliter"/>
      </w:pPr>
      <w:r w:rsidRPr="00390DA8">
        <w:t>2)</w:t>
      </w:r>
      <w:r w:rsidRPr="00390DA8">
        <w:tab/>
        <w:t>wzory formularzy do przekazywania danych identyfikujących uprawnie</w:t>
      </w:r>
      <w:r>
        <w:t>nia</w:t>
      </w:r>
      <w:r w:rsidRPr="00390DA8">
        <w:t xml:space="preserve"> budowlan</w:t>
      </w:r>
      <w:r>
        <w:t xml:space="preserve">e </w:t>
      </w:r>
      <w:r w:rsidRPr="00390DA8">
        <w:t>oraz danych dotyczących osoby, która nabyła te uprawnienia,</w:t>
      </w:r>
    </w:p>
    <w:p w14:paraId="781E961A" w14:textId="7C227300" w:rsidR="00E81036" w:rsidRPr="00390DA8" w:rsidRDefault="00E81036" w:rsidP="00E81036">
      <w:pPr>
        <w:pStyle w:val="ZLITPKTzmpktliter"/>
      </w:pPr>
      <w:bookmarkStart w:id="32" w:name="_Hlk42242968"/>
      <w:r w:rsidRPr="00390DA8">
        <w:t>3)</w:t>
      </w:r>
      <w:r w:rsidRPr="00390DA8">
        <w:tab/>
        <w:t>wzory formularzy do przekazywania danych identyfikujących decyzję</w:t>
      </w:r>
      <w:r w:rsidR="00650225" w:rsidRPr="00390DA8">
        <w:t xml:space="preserve"> o</w:t>
      </w:r>
      <w:r w:rsidR="00650225">
        <w:t> </w:t>
      </w:r>
      <w:r w:rsidRPr="00390DA8">
        <w:t>ukaraniu</w:t>
      </w:r>
      <w:r w:rsidR="00650225" w:rsidRPr="00390DA8">
        <w:t xml:space="preserve"> z</w:t>
      </w:r>
      <w:r w:rsidR="00650225">
        <w:t> </w:t>
      </w:r>
      <w:r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Pr="00390DA8">
        <w:t>budownictwie oraz danych dotyczących osoby ukaranej,</w:t>
      </w:r>
    </w:p>
    <w:bookmarkEnd w:id="32"/>
    <w:p w14:paraId="48716572" w14:textId="5D17EF41" w:rsidR="00E81036" w:rsidRPr="00390DA8" w:rsidRDefault="00E81036" w:rsidP="00D86756">
      <w:pPr>
        <w:pStyle w:val="ZLITPKTzmpktliter"/>
        <w:keepNext/>
      </w:pPr>
      <w:r>
        <w:t>4)</w:t>
      </w:r>
      <w:r>
        <w:tab/>
        <w:t xml:space="preserve">szczegółowy </w:t>
      </w:r>
      <w:r w:rsidRPr="00390DA8">
        <w:t>sposób prowadzenia systemu teleinformatycznego,</w:t>
      </w:r>
      <w:r w:rsidR="00650225" w:rsidRPr="00390DA8">
        <w:t xml:space="preserve"> o</w:t>
      </w:r>
      <w:r w:rsidR="00650225">
        <w:t> </w:t>
      </w:r>
      <w:r w:rsidRPr="00390DA8">
        <w:t>którym mowa</w:t>
      </w:r>
      <w:r w:rsidR="00CA7B6D" w:rsidRPr="00390DA8">
        <w:t xml:space="preserve"> w</w:t>
      </w:r>
      <w:r w:rsidR="00CA7B6D">
        <w:t> ust. </w:t>
      </w:r>
      <w:r w:rsidR="00CA7B6D" w:rsidRPr="00390DA8">
        <w:t>1</w:t>
      </w:r>
      <w:r w:rsidR="00CA7B6D">
        <w:t xml:space="preserve"> pkt </w:t>
      </w:r>
      <w:r w:rsidRPr="00390DA8">
        <w:t>3</w:t>
      </w:r>
    </w:p>
    <w:p w14:paraId="414DA5F3" w14:textId="00B7D952" w:rsidR="00E81036" w:rsidRPr="00390DA8" w:rsidRDefault="00E81036" w:rsidP="00D86756">
      <w:pPr>
        <w:pStyle w:val="ZCZWSPLITwPKTzmczciwsplitwpktartykuempunktem"/>
      </w:pPr>
      <w:r w:rsidRPr="001E6A09">
        <w:t>–</w:t>
      </w:r>
      <w:r>
        <w:t xml:space="preserve"> mając na względzie</w:t>
      </w:r>
      <w:r w:rsidRPr="00390DA8">
        <w:t xml:space="preserve"> dane</w:t>
      </w:r>
      <w:r w:rsidR="00650225" w:rsidRPr="00390DA8">
        <w:t xml:space="preserve"> i</w:t>
      </w:r>
      <w:r w:rsidR="00650225">
        <w:t> </w:t>
      </w:r>
      <w:r w:rsidRPr="00390DA8">
        <w:t>informacje podlegające wpisowi do rejestrów oraz publikacji na stronie podmiotowej Biuletynu Informacji Publicznej</w:t>
      </w:r>
      <w:r>
        <w:t xml:space="preserve"> urzędu obsługującego Głównego Inspektora Nadzoru Budowlanego,</w:t>
      </w:r>
      <w:r w:rsidR="00650225">
        <w:t xml:space="preserve"> a </w:t>
      </w:r>
      <w:r>
        <w:t>także konieczność zapewnienia bezpieczeństwa</w:t>
      </w:r>
      <w:r w:rsidR="00650225">
        <w:t xml:space="preserve"> i </w:t>
      </w:r>
      <w:r>
        <w:t>przejrzystości gromadzonych danych</w:t>
      </w:r>
      <w:r w:rsidRPr="00390DA8">
        <w:t>.</w:t>
      </w:r>
      <w:bookmarkEnd w:id="31"/>
      <w:r w:rsidR="00D86756">
        <w:t>”</w:t>
      </w:r>
      <w:r w:rsidRPr="00390DA8">
        <w:t>;</w:t>
      </w:r>
    </w:p>
    <w:p w14:paraId="0E6D8FB2" w14:textId="23F7C509" w:rsidR="00CC4CDA" w:rsidRDefault="002F60FC" w:rsidP="00E81036">
      <w:pPr>
        <w:pStyle w:val="PKTpunkt"/>
      </w:pPr>
      <w:r>
        <w:t>30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9</w:t>
      </w:r>
      <w:r w:rsidR="00650225" w:rsidRPr="00390DA8">
        <w:t>3</w:t>
      </w:r>
      <w:r w:rsidR="00CC4CDA">
        <w:t>:</w:t>
      </w:r>
    </w:p>
    <w:p w14:paraId="4FA567D1" w14:textId="34D8E0C7" w:rsidR="00CC4CDA" w:rsidRDefault="00CC4CDA" w:rsidP="00CC4CDA">
      <w:pPr>
        <w:pStyle w:val="LITlitera"/>
      </w:pPr>
      <w:r>
        <w:t>a)</w:t>
      </w:r>
      <w:r w:rsidR="00650225">
        <w:t xml:space="preserve"> </w:t>
      </w:r>
      <w:r>
        <w:tab/>
      </w:r>
      <w:r w:rsidR="00650225">
        <w:t>w</w:t>
      </w:r>
      <w:r w:rsidR="00CA7B6D">
        <w:t xml:space="preserve"> pkt </w:t>
      </w:r>
      <w:r w:rsidR="00650225" w:rsidRPr="00390DA8">
        <w:t>4</w:t>
      </w:r>
      <w:r w:rsidR="00650225">
        <w:t> </w:t>
      </w:r>
      <w:r w:rsidR="00E81036" w:rsidRPr="00390DA8">
        <w:t xml:space="preserve">po wyrazach </w:t>
      </w:r>
      <w:r w:rsidR="00D86756">
        <w:t>„</w:t>
      </w:r>
      <w:r w:rsidR="00E81036" w:rsidRPr="00390DA8">
        <w:t>art. 45a</w:t>
      </w:r>
      <w:r w:rsidR="00D86756">
        <w:t>”</w:t>
      </w:r>
      <w:r w:rsidR="00E81036" w:rsidRPr="00390DA8">
        <w:t xml:space="preserve"> dodaje się wyrazy </w:t>
      </w:r>
      <w:r w:rsidR="00D86756">
        <w:t>„</w:t>
      </w:r>
      <w:r w:rsidR="00E81036" w:rsidRPr="00390DA8">
        <w:t>oraz</w:t>
      </w:r>
      <w:r w:rsidR="00650225" w:rsidRPr="00390DA8">
        <w:t xml:space="preserve"> w</w:t>
      </w:r>
      <w:r w:rsidR="00650225">
        <w:t> </w:t>
      </w:r>
      <w:r w:rsidR="00E81036" w:rsidRPr="00390DA8">
        <w:t>rozdziale 5a</w:t>
      </w:r>
      <w:r w:rsidR="00D86756">
        <w:t>”</w:t>
      </w:r>
      <w:r>
        <w:t>,</w:t>
      </w:r>
    </w:p>
    <w:p w14:paraId="6D9B8832" w14:textId="79098DD2" w:rsidR="00CC4CDA" w:rsidRDefault="00CC4CDA" w:rsidP="00CC4CDA">
      <w:pPr>
        <w:pStyle w:val="LITlitera"/>
      </w:pPr>
      <w:r>
        <w:t>b)</w:t>
      </w:r>
      <w:r>
        <w:tab/>
        <w:t>w</w:t>
      </w:r>
      <w:r w:rsidR="00CA7B6D">
        <w:t xml:space="preserve"> pkt 8 </w:t>
      </w:r>
      <w:r>
        <w:t>po wyrazach "</w:t>
      </w:r>
      <w:r w:rsidR="00C41D69">
        <w:t xml:space="preserve">pkt </w:t>
      </w:r>
      <w:r w:rsidR="00CA7B6D">
        <w:t>1</w:t>
      </w:r>
      <w:r w:rsidR="00CA7B6D">
        <w:noBreakHyphen/>
      </w:r>
      <w:r w:rsidR="00C41D69">
        <w:t>4a" dodaje się wyrazy "oraz</w:t>
      </w:r>
      <w:r w:rsidR="00CA7B6D">
        <w:t xml:space="preserve"> w art. </w:t>
      </w:r>
      <w:r w:rsidR="00C41D69">
        <w:t>62b",</w:t>
      </w:r>
    </w:p>
    <w:p w14:paraId="5AE42574" w14:textId="4BAEE8F5" w:rsidR="00E81036" w:rsidRPr="00D13BAD" w:rsidRDefault="00C41D69" w:rsidP="004A724C">
      <w:pPr>
        <w:pStyle w:val="LITlitera"/>
      </w:pPr>
      <w:r>
        <w:t>c)</w:t>
      </w:r>
      <w:r>
        <w:tab/>
        <w:t>w</w:t>
      </w:r>
      <w:r w:rsidR="00CA7B6D">
        <w:t xml:space="preserve"> pkt 9 </w:t>
      </w:r>
      <w:r>
        <w:t>wyrazy "</w:t>
      </w:r>
      <w:r w:rsidR="00CC4CDA" w:rsidRPr="00CC4CDA">
        <w:t>art. 6</w:t>
      </w:r>
      <w:r w:rsidR="00CA7B6D" w:rsidRPr="00CC4CDA">
        <w:t>3</w:t>
      </w:r>
      <w:r w:rsidR="00CA7B6D">
        <w:t xml:space="preserve"> ust. </w:t>
      </w:r>
      <w:r w:rsidR="00CA7B6D" w:rsidRPr="00CC4CDA">
        <w:t>1</w:t>
      </w:r>
      <w:r w:rsidR="00CA7B6D">
        <w:t xml:space="preserve"> lub art. </w:t>
      </w:r>
      <w:r w:rsidR="00CC4CDA" w:rsidRPr="00CC4CDA">
        <w:t>6</w:t>
      </w:r>
      <w:r w:rsidR="00CA7B6D" w:rsidRPr="00CC4CDA">
        <w:t>4</w:t>
      </w:r>
      <w:r w:rsidR="00CA7B6D">
        <w:t xml:space="preserve"> ust. </w:t>
      </w:r>
      <w:r w:rsidR="00CA7B6D" w:rsidRPr="00CC4CDA">
        <w:t>1</w:t>
      </w:r>
      <w:r w:rsidR="00CA7B6D">
        <w:t xml:space="preserve"> i </w:t>
      </w:r>
      <w:r w:rsidR="00CC4CDA" w:rsidRPr="00CC4CDA">
        <w:t>3</w:t>
      </w:r>
      <w:r>
        <w:t>" otrzymują brzmienie "</w:t>
      </w:r>
      <w:r w:rsidR="00051840" w:rsidRPr="00051840">
        <w:t>art. 60b</w:t>
      </w:r>
      <w:r w:rsidR="00CA7B6D">
        <w:t xml:space="preserve"> ust. </w:t>
      </w:r>
      <w:r w:rsidR="00051840" w:rsidRPr="00051840">
        <w:t>1,</w:t>
      </w:r>
      <w:r w:rsidR="00CA7B6D">
        <w:t xml:space="preserve"> art. </w:t>
      </w:r>
      <w:r w:rsidR="00051840" w:rsidRPr="00051840">
        <w:t>60</w:t>
      </w:r>
      <w:r w:rsidR="00051840">
        <w:t>g</w:t>
      </w:r>
      <w:r w:rsidR="00CA7B6D">
        <w:t xml:space="preserve"> ust. </w:t>
      </w:r>
      <w:r w:rsidR="00051840">
        <w:t>1</w:t>
      </w:r>
      <w:r w:rsidR="00051840" w:rsidRPr="00051840">
        <w:t xml:space="preserve">, </w:t>
      </w:r>
      <w:r w:rsidR="00CA7B6D">
        <w:t xml:space="preserve"> art. </w:t>
      </w:r>
      <w:r w:rsidR="00051840" w:rsidRPr="00051840">
        <w:t>60</w:t>
      </w:r>
      <w:r w:rsidR="000B45D0">
        <w:t>j</w:t>
      </w:r>
      <w:r w:rsidR="00CA7B6D">
        <w:t xml:space="preserve"> ust. 2 lub art. </w:t>
      </w:r>
      <w:r w:rsidR="00051840" w:rsidRPr="00051840">
        <w:t>6</w:t>
      </w:r>
      <w:r w:rsidR="00CA7B6D" w:rsidRPr="00051840">
        <w:t>3</w:t>
      </w:r>
      <w:r w:rsidR="00CA7B6D">
        <w:t xml:space="preserve"> ust. </w:t>
      </w:r>
      <w:r w:rsidR="00051840" w:rsidRPr="00051840">
        <w:t>1</w:t>
      </w:r>
      <w:r>
        <w:t>";</w:t>
      </w:r>
    </w:p>
    <w:p w14:paraId="7D7DCC99" w14:textId="734EBA37" w:rsidR="00E81036" w:rsidRPr="00390DA8" w:rsidRDefault="002F60FC" w:rsidP="00E81036">
      <w:pPr>
        <w:pStyle w:val="PKTpunkt"/>
      </w:pPr>
      <w:r>
        <w:t>31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9</w:t>
      </w:r>
      <w:r w:rsidR="00CA7B6D" w:rsidRPr="00390DA8">
        <w:t>6</w:t>
      </w:r>
      <w:r w:rsidR="00CA7B6D">
        <w:t xml:space="preserve"> w ust. </w:t>
      </w:r>
      <w:r w:rsidR="00650225" w:rsidRPr="00390DA8">
        <w:t>5</w:t>
      </w:r>
      <w:r w:rsidR="00650225">
        <w:t> </w:t>
      </w:r>
      <w:r w:rsidR="00E81036" w:rsidRPr="00390DA8">
        <w:t xml:space="preserve">po wyrazach </w:t>
      </w:r>
      <w:r w:rsidR="00D86756">
        <w:t>„</w:t>
      </w:r>
      <w:r w:rsidR="00E81036" w:rsidRPr="00390DA8">
        <w:t>o ukaraniu</w:t>
      </w:r>
      <w:r w:rsidR="00D86756">
        <w:t>”</w:t>
      </w:r>
      <w:r w:rsidR="00E81036" w:rsidRPr="00390DA8">
        <w:t xml:space="preserve"> dodaje się wyrazy </w:t>
      </w:r>
      <w:r w:rsidR="00D86756">
        <w:t>„</w:t>
      </w:r>
      <w:r w:rsidR="00E81036" w:rsidRPr="00390DA8">
        <w:t>z 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</w:t>
      </w:r>
      <w:r w:rsidR="00D86756">
        <w:t>”</w:t>
      </w:r>
      <w:r w:rsidR="00E81036" w:rsidRPr="00390DA8">
        <w:t>;</w:t>
      </w:r>
    </w:p>
    <w:p w14:paraId="5E1EF447" w14:textId="060A9972" w:rsidR="00E81036" w:rsidRPr="00390DA8" w:rsidRDefault="002F60FC" w:rsidP="00D86756">
      <w:pPr>
        <w:pStyle w:val="PKTpunkt"/>
        <w:keepNext/>
      </w:pPr>
      <w:r>
        <w:lastRenderedPageBreak/>
        <w:t>32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99:</w:t>
      </w:r>
    </w:p>
    <w:p w14:paraId="648E3ACE" w14:textId="6DAEEEEE" w:rsidR="00E81036" w:rsidRPr="00390DA8" w:rsidRDefault="00E81036" w:rsidP="00D86756">
      <w:pPr>
        <w:pStyle w:val="LITlitera"/>
        <w:keepNext/>
      </w:pPr>
      <w:r w:rsidRPr="00390DA8">
        <w:t>a)</w:t>
      </w:r>
      <w:r w:rsidRPr="00390DA8">
        <w:tab/>
        <w:t>w</w:t>
      </w:r>
      <w:r w:rsidR="00CA7B6D">
        <w:t xml:space="preserve"> ust. </w:t>
      </w:r>
      <w:r w:rsidRPr="00390DA8">
        <w:t>1:</w:t>
      </w:r>
    </w:p>
    <w:p w14:paraId="3F72EA12" w14:textId="77777777" w:rsidR="00E81036" w:rsidRPr="00390DA8" w:rsidRDefault="00E81036" w:rsidP="00D86756">
      <w:pPr>
        <w:pStyle w:val="TIRtiret"/>
        <w:keepNext/>
      </w:pPr>
      <w:r w:rsidRPr="001E6A09">
        <w:t>–</w:t>
      </w:r>
      <w:r w:rsidRPr="00390DA8">
        <w:t xml:space="preserve"> wprowadzenie do </w:t>
      </w:r>
      <w:r>
        <w:t xml:space="preserve">wyliczenia </w:t>
      </w:r>
      <w:r w:rsidRPr="00390DA8">
        <w:t>otrzymuje brzmienie:</w:t>
      </w:r>
    </w:p>
    <w:p w14:paraId="368A8A55" w14:textId="0412E847" w:rsidR="00E81036" w:rsidRPr="00390DA8" w:rsidRDefault="00D86756" w:rsidP="00E81036">
      <w:pPr>
        <w:pStyle w:val="ZTIRUSTzmusttiret"/>
      </w:pPr>
      <w:r>
        <w:t>„</w:t>
      </w:r>
      <w:bookmarkStart w:id="33" w:name="_Hlk42246604"/>
      <w:r w:rsidR="00E81036" w:rsidRPr="00390DA8">
        <w:t>Ostateczną decyzję</w:t>
      </w:r>
      <w:r w:rsidR="00650225" w:rsidRPr="00390DA8">
        <w:t xml:space="preserve"> o</w:t>
      </w:r>
      <w:r w:rsidR="00650225">
        <w:t> </w:t>
      </w:r>
      <w:r w:rsidR="00E81036" w:rsidRPr="00390DA8">
        <w:t>ukaraniu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 przesyła się do wiadomości:</w:t>
      </w:r>
      <w:bookmarkEnd w:id="33"/>
      <w:r>
        <w:t>”</w:t>
      </w:r>
      <w:r w:rsidR="00E81036" w:rsidRPr="00390DA8">
        <w:t>,</w:t>
      </w:r>
    </w:p>
    <w:p w14:paraId="7BE9B7E4" w14:textId="7A36412B" w:rsidR="00E81036" w:rsidRPr="00390DA8" w:rsidRDefault="00E81036" w:rsidP="00E81036">
      <w:pPr>
        <w:pStyle w:val="TIRtiret"/>
      </w:pPr>
      <w:r w:rsidRPr="001E6A09">
        <w:t>–</w:t>
      </w:r>
      <w:r w:rsidRPr="00390DA8">
        <w:t xml:space="preserve"> uchyla się</w:t>
      </w:r>
      <w:r w:rsidR="00CA7B6D">
        <w:t xml:space="preserve"> pkt </w:t>
      </w:r>
      <w:r w:rsidRPr="00390DA8">
        <w:t>4,</w:t>
      </w:r>
    </w:p>
    <w:p w14:paraId="50409DF0" w14:textId="2DD591BB" w:rsidR="00E81036" w:rsidRPr="00390DA8" w:rsidRDefault="00E81036" w:rsidP="00D86756">
      <w:pPr>
        <w:pStyle w:val="LITlitera"/>
        <w:keepNext/>
      </w:pPr>
      <w:r w:rsidRPr="00390DA8">
        <w:t>b)</w:t>
      </w:r>
      <w:r w:rsidRPr="00390DA8">
        <w:tab/>
        <w:t xml:space="preserve">ust. </w:t>
      </w:r>
      <w:r w:rsidR="00650225" w:rsidRPr="00390DA8">
        <w:t>2</w:t>
      </w:r>
      <w:r w:rsidR="00650225">
        <w:t> </w:t>
      </w:r>
      <w:r w:rsidRPr="00390DA8">
        <w:t>otrzymuje brzmienie:</w:t>
      </w:r>
    </w:p>
    <w:p w14:paraId="59F7E09E" w14:textId="02B1F9A2" w:rsidR="00E81036" w:rsidRPr="00390DA8" w:rsidRDefault="00D86756" w:rsidP="00E81036">
      <w:pPr>
        <w:pStyle w:val="ZLITUSTzmustliter"/>
      </w:pPr>
      <w:r>
        <w:t>„</w:t>
      </w:r>
      <w:bookmarkStart w:id="34" w:name="_Hlk42245436"/>
      <w:r w:rsidR="00E81036" w:rsidRPr="00390DA8">
        <w:t>2. Dane identyfikujące decyzję</w:t>
      </w:r>
      <w:r w:rsidR="00650225" w:rsidRPr="00390DA8">
        <w:t xml:space="preserve"> o</w:t>
      </w:r>
      <w:r w:rsidR="00650225">
        <w:t> </w:t>
      </w:r>
      <w:r w:rsidR="00E81036" w:rsidRPr="00390DA8">
        <w:t>ukaraniu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 oraz dane dotyczące osoby ukaranej podlegają wpisowi do centralnego rejestru ukaranych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budownictwie.</w:t>
      </w:r>
      <w:bookmarkEnd w:id="34"/>
      <w:r>
        <w:t>”</w:t>
      </w:r>
      <w:r w:rsidR="00E81036" w:rsidRPr="00390DA8">
        <w:t>,</w:t>
      </w:r>
    </w:p>
    <w:p w14:paraId="157104D6" w14:textId="4F7A850C" w:rsidR="00E81036" w:rsidRPr="00390DA8" w:rsidRDefault="00E81036" w:rsidP="00D86756">
      <w:pPr>
        <w:pStyle w:val="LITlitera"/>
        <w:keepNext/>
      </w:pPr>
      <w:r w:rsidRPr="00390DA8">
        <w:t>c)</w:t>
      </w:r>
      <w:r w:rsidRPr="00390DA8">
        <w:tab/>
        <w:t>po</w:t>
      </w:r>
      <w:r w:rsidR="00CA7B6D">
        <w:t xml:space="preserve"> ust. </w:t>
      </w:r>
      <w:r w:rsidR="00650225" w:rsidRPr="00390DA8">
        <w:t>2</w:t>
      </w:r>
      <w:r w:rsidR="00650225">
        <w:t> </w:t>
      </w:r>
      <w:r w:rsidRPr="00390DA8">
        <w:t>dodaje się</w:t>
      </w:r>
      <w:r w:rsidR="00CA7B6D">
        <w:t xml:space="preserve"> ust. </w:t>
      </w:r>
      <w:r w:rsidR="00CA7B6D" w:rsidRPr="00390DA8">
        <w:t>3</w:t>
      </w:r>
      <w:r w:rsidR="00CA7B6D">
        <w:noBreakHyphen/>
      </w:r>
      <w:r w:rsidR="00CA7B6D" w:rsidRPr="00390DA8">
        <w:t>5</w:t>
      </w:r>
      <w:r w:rsidR="00CA7B6D">
        <w:t xml:space="preserve"> w </w:t>
      </w:r>
      <w:r w:rsidRPr="00390DA8">
        <w:t>brzmieniu:</w:t>
      </w:r>
    </w:p>
    <w:p w14:paraId="2BD34DC0" w14:textId="70D0FBD6" w:rsidR="00E81036" w:rsidRPr="00390DA8" w:rsidRDefault="00D86756" w:rsidP="00E81036">
      <w:pPr>
        <w:pStyle w:val="ZLITUSTzmustliter"/>
      </w:pPr>
      <w:r>
        <w:t>„</w:t>
      </w:r>
      <w:bookmarkStart w:id="35" w:name="_Hlk42248468"/>
      <w:bookmarkStart w:id="36" w:name="_Hlk42245455"/>
      <w:r w:rsidR="00E81036" w:rsidRPr="00390DA8">
        <w:t>3. Dane,</w:t>
      </w:r>
      <w:r w:rsidR="00650225" w:rsidRPr="00390DA8">
        <w:t xml:space="preserve"> o</w:t>
      </w:r>
      <w:r w:rsidR="00650225">
        <w:t> </w:t>
      </w:r>
      <w:r w:rsidR="00E81036" w:rsidRPr="00390DA8">
        <w:t>których mowa</w:t>
      </w:r>
      <w:r w:rsidR="00CA7B6D" w:rsidRPr="00390DA8">
        <w:t xml:space="preserve"> w</w:t>
      </w:r>
      <w:r w:rsidR="00CA7B6D">
        <w:t> ust. </w:t>
      </w:r>
      <w:r w:rsidR="00E81036" w:rsidRPr="00390DA8">
        <w:t>2, wraz</w:t>
      </w:r>
      <w:r w:rsidR="00650225" w:rsidRPr="00390DA8">
        <w:t xml:space="preserve"> z</w:t>
      </w:r>
      <w:r w:rsidR="00650225">
        <w:t> </w:t>
      </w:r>
      <w:r w:rsidR="00E81036" w:rsidRPr="00390DA8">
        <w:t>kopią decyzji</w:t>
      </w:r>
      <w:r w:rsidR="00650225" w:rsidRPr="00390DA8">
        <w:t xml:space="preserve"> o</w:t>
      </w:r>
      <w:r w:rsidR="00650225">
        <w:t> </w:t>
      </w:r>
      <w:r w:rsidR="00E81036" w:rsidRPr="00390DA8">
        <w:t>ukaraniu</w:t>
      </w:r>
      <w:r w:rsidR="00650225" w:rsidRPr="00390DA8">
        <w:t xml:space="preserve"> z</w:t>
      </w:r>
      <w:r w:rsidR="00650225">
        <w:t> </w:t>
      </w:r>
      <w:r w:rsidR="00E81036" w:rsidRPr="00390DA8">
        <w:t>tytułu odpowiedzialności zawodowej</w:t>
      </w:r>
      <w:r w:rsidR="00650225" w:rsidRPr="00390DA8">
        <w:t xml:space="preserve"> w</w:t>
      </w:r>
      <w:r w:rsidR="00650225">
        <w:t> </w:t>
      </w:r>
      <w:r w:rsidR="00E81036" w:rsidRPr="00390DA8">
        <w:t>budownictwie</w:t>
      </w:r>
      <w:r w:rsidR="00E81036">
        <w:t>,</w:t>
      </w:r>
      <w:r w:rsidR="00E81036" w:rsidRPr="00390DA8">
        <w:t xml:space="preserve"> organy samorządu zawodowego przekazują Głównemu Inspektorowi Nadzoru Budowlanego</w:t>
      </w:r>
      <w:r w:rsidR="00650225" w:rsidRPr="00390DA8">
        <w:t xml:space="preserve"> w</w:t>
      </w:r>
      <w:r w:rsidR="00650225">
        <w:t> </w:t>
      </w:r>
      <w:r w:rsidR="00E81036" w:rsidRPr="00390DA8">
        <w:t>systemie teleinformatycznym,</w:t>
      </w:r>
      <w:r w:rsidR="00650225" w:rsidRPr="00390DA8">
        <w:t xml:space="preserve"> o</w:t>
      </w:r>
      <w:r w:rsidR="00650225">
        <w:t> </w:t>
      </w:r>
      <w:r w:rsidR="00E81036" w:rsidRPr="00390DA8">
        <w:t>którym mowa</w:t>
      </w:r>
      <w:r w:rsidR="00CA7B6D" w:rsidRPr="00390DA8">
        <w:t xml:space="preserve"> w</w:t>
      </w:r>
      <w:r w:rsidR="00CA7B6D">
        <w:t> art. </w:t>
      </w:r>
      <w:r w:rsidR="00E81036" w:rsidRPr="00390DA8">
        <w:t>88a</w:t>
      </w:r>
      <w:r w:rsidR="00CA7B6D">
        <w:t xml:space="preserve"> ust. </w:t>
      </w:r>
      <w:r w:rsidR="00CA7B6D" w:rsidRPr="00390DA8">
        <w:t>1</w:t>
      </w:r>
      <w:r w:rsidR="00CA7B6D">
        <w:t xml:space="preserve"> pkt </w:t>
      </w:r>
      <w:r w:rsidR="00E81036" w:rsidRPr="00390DA8">
        <w:t>3,</w:t>
      </w:r>
      <w:r w:rsidR="00650225" w:rsidRPr="00390DA8">
        <w:t xml:space="preserve"> </w:t>
      </w:r>
      <w:r w:rsidR="00650225">
        <w:t>w </w:t>
      </w:r>
      <w:r w:rsidR="00E81036">
        <w:t>terminie 1</w:t>
      </w:r>
      <w:r w:rsidR="00650225">
        <w:t>4 </w:t>
      </w:r>
      <w:r w:rsidR="00E81036">
        <w:t>dni od dnia</w:t>
      </w:r>
      <w:r w:rsidR="00E81036" w:rsidRPr="00390DA8">
        <w:t>, gdy decyzja stanie się ostateczna.</w:t>
      </w:r>
      <w:bookmarkEnd w:id="35"/>
    </w:p>
    <w:p w14:paraId="645A8794" w14:textId="16895309" w:rsidR="00E81036" w:rsidRPr="00390DA8" w:rsidRDefault="00E81036" w:rsidP="00E81036">
      <w:pPr>
        <w:pStyle w:val="ZLITUSTzmustliter"/>
      </w:pPr>
      <w:r w:rsidRPr="00390DA8">
        <w:t>4. Dane,</w:t>
      </w:r>
      <w:r w:rsidR="00650225" w:rsidRPr="00390DA8">
        <w:t xml:space="preserve"> o</w:t>
      </w:r>
      <w:r w:rsidR="00650225">
        <w:t> </w:t>
      </w:r>
      <w:r w:rsidRPr="00390DA8">
        <w:t>których mowa</w:t>
      </w:r>
      <w:r w:rsidR="00CA7B6D" w:rsidRPr="00390DA8">
        <w:t xml:space="preserve"> w</w:t>
      </w:r>
      <w:r w:rsidR="00CA7B6D">
        <w:t> ust. </w:t>
      </w:r>
      <w:r w:rsidRPr="00390DA8">
        <w:t>2, przekazuje się za pomocą formularzy, których wzory</w:t>
      </w:r>
      <w:r>
        <w:t xml:space="preserve"> zostały określone</w:t>
      </w:r>
      <w:r w:rsidR="00650225" w:rsidRPr="00390DA8">
        <w:t xml:space="preserve"> w</w:t>
      </w:r>
      <w:r w:rsidR="00650225">
        <w:t> </w:t>
      </w:r>
      <w:r>
        <w:t>przepisach</w:t>
      </w:r>
      <w:r w:rsidRPr="00390DA8">
        <w:t xml:space="preserve"> wydany</w:t>
      </w:r>
      <w:r>
        <w:t>ch</w:t>
      </w:r>
      <w:r w:rsidRPr="00390DA8">
        <w:t xml:space="preserve"> na podstawie</w:t>
      </w:r>
      <w:r w:rsidR="00CA7B6D">
        <w:t xml:space="preserve"> art. </w:t>
      </w:r>
      <w:r w:rsidRPr="00390DA8">
        <w:t>88a</w:t>
      </w:r>
      <w:r w:rsidR="00CA7B6D">
        <w:t xml:space="preserve"> ust. </w:t>
      </w:r>
      <w:r w:rsidRPr="00390DA8">
        <w:t>6.</w:t>
      </w:r>
    </w:p>
    <w:p w14:paraId="001027E3" w14:textId="0E3233AF" w:rsidR="00E81036" w:rsidRPr="00390DA8" w:rsidRDefault="00E81036" w:rsidP="00E81036">
      <w:pPr>
        <w:pStyle w:val="ZLITUSTzmustliter"/>
      </w:pPr>
      <w:r w:rsidRPr="00390DA8">
        <w:t>5.</w:t>
      </w:r>
      <w:r w:rsidR="00650225" w:rsidRPr="00390DA8">
        <w:t xml:space="preserve"> </w:t>
      </w:r>
      <w:r w:rsidR="00650225" w:rsidRPr="005E1176">
        <w:t>W</w:t>
      </w:r>
      <w:r w:rsidR="00650225">
        <w:t> </w:t>
      </w:r>
      <w:r w:rsidRPr="005E1176">
        <w:t>przypadku stwierdzenia nieprawidłowości</w:t>
      </w:r>
      <w:r w:rsidR="00650225" w:rsidRPr="005E1176">
        <w:t xml:space="preserve"> w</w:t>
      </w:r>
      <w:r w:rsidR="00650225">
        <w:t> </w:t>
      </w:r>
      <w:r w:rsidRPr="005E1176">
        <w:t>zakresie danych,</w:t>
      </w:r>
      <w:r w:rsidR="00650225" w:rsidRPr="005E1176">
        <w:t xml:space="preserve"> o</w:t>
      </w:r>
      <w:r w:rsidR="00650225">
        <w:t> </w:t>
      </w:r>
      <w:r w:rsidRPr="005E1176">
        <w:t>których mowa</w:t>
      </w:r>
      <w:r w:rsidR="00CA7B6D" w:rsidRPr="005E1176">
        <w:t xml:space="preserve"> w</w:t>
      </w:r>
      <w:r w:rsidR="00CA7B6D">
        <w:t> ust. </w:t>
      </w:r>
      <w:r w:rsidRPr="005E1176">
        <w:t>2, przekazanych za pośrednictwem systemu teleinformatycznego,</w:t>
      </w:r>
      <w:r w:rsidR="00650225" w:rsidRPr="005E1176">
        <w:t xml:space="preserve"> o</w:t>
      </w:r>
      <w:r w:rsidR="00650225">
        <w:t> </w:t>
      </w:r>
      <w:r w:rsidRPr="005E1176">
        <w:t>którym mowa</w:t>
      </w:r>
      <w:r w:rsidR="00CA7B6D" w:rsidRPr="005E1176">
        <w:t xml:space="preserve"> w</w:t>
      </w:r>
      <w:r w:rsidR="00CA7B6D">
        <w:t> art. </w:t>
      </w:r>
      <w:r w:rsidRPr="005E1176">
        <w:t>88a</w:t>
      </w:r>
      <w:r w:rsidR="00CA7B6D">
        <w:t xml:space="preserve"> ust. </w:t>
      </w:r>
      <w:r w:rsidR="00CA7B6D" w:rsidRPr="005E1176">
        <w:t>1</w:t>
      </w:r>
      <w:r w:rsidR="00CA7B6D">
        <w:t xml:space="preserve"> pkt </w:t>
      </w:r>
      <w:r w:rsidRPr="005E1176">
        <w:t>3, Główny Inspektor Nadzoru Budowlanego występuje do organów</w:t>
      </w:r>
      <w:r>
        <w:t>,</w:t>
      </w:r>
      <w:r w:rsidR="00650225">
        <w:t xml:space="preserve"> </w:t>
      </w:r>
      <w:r w:rsidR="00650225" w:rsidRPr="00390DA8">
        <w:t>o</w:t>
      </w:r>
      <w:r w:rsidR="00650225">
        <w:t> </w:t>
      </w:r>
      <w:r w:rsidRPr="00390DA8">
        <w:t>których mowa</w:t>
      </w:r>
      <w:r w:rsidR="00CA7B6D" w:rsidRPr="00390DA8">
        <w:t xml:space="preserve"> w</w:t>
      </w:r>
      <w:r w:rsidR="00CA7B6D">
        <w:t> ust. </w:t>
      </w:r>
      <w:r w:rsidRPr="00390DA8">
        <w:t>3</w:t>
      </w:r>
      <w:r w:rsidRPr="007179C7">
        <w:t>,</w:t>
      </w:r>
      <w:r w:rsidR="00650225">
        <w:t xml:space="preserve"> </w:t>
      </w:r>
      <w:r w:rsidR="00650225" w:rsidRPr="00390DA8">
        <w:t>o</w:t>
      </w:r>
      <w:r w:rsidR="00650225">
        <w:t> </w:t>
      </w:r>
      <w:r w:rsidRPr="00390DA8">
        <w:t xml:space="preserve">weryfikację </w:t>
      </w:r>
      <w:r>
        <w:t>tych danych</w:t>
      </w:r>
      <w:r w:rsidRPr="007179C7">
        <w:t>, określając stwierdzone nie</w:t>
      </w:r>
      <w:r>
        <w:t>prawidłowości</w:t>
      </w:r>
      <w:r w:rsidRPr="007179C7">
        <w:t>, które wymagają wyjaśnienia</w:t>
      </w:r>
      <w:r w:rsidRPr="00390DA8">
        <w:t>.</w:t>
      </w:r>
      <w:bookmarkEnd w:id="36"/>
      <w:r w:rsidR="00D86756">
        <w:t>”</w:t>
      </w:r>
      <w:r w:rsidRPr="00390DA8">
        <w:t>;</w:t>
      </w:r>
    </w:p>
    <w:p w14:paraId="06D6F141" w14:textId="29DC1962" w:rsidR="00E81036" w:rsidRDefault="002F60FC" w:rsidP="00D86756">
      <w:pPr>
        <w:pStyle w:val="PKTpunkt"/>
        <w:keepNext/>
      </w:pPr>
      <w:r>
        <w:t>33</w:t>
      </w:r>
      <w:r w:rsidR="00E81036" w:rsidRPr="00390DA8">
        <w:t>)</w:t>
      </w:r>
      <w:r w:rsidR="00E81036" w:rsidRPr="00390DA8">
        <w:tab/>
        <w:t>w</w:t>
      </w:r>
      <w:r w:rsidR="00CA7B6D">
        <w:t xml:space="preserve"> art. </w:t>
      </w:r>
      <w:r w:rsidR="00E81036" w:rsidRPr="00390DA8">
        <w:t>101</w:t>
      </w:r>
      <w:r w:rsidR="00E81036">
        <w:t>:</w:t>
      </w:r>
    </w:p>
    <w:p w14:paraId="7EF21085" w14:textId="277ADB44" w:rsidR="00E81036" w:rsidRPr="00390DA8" w:rsidRDefault="00E81036" w:rsidP="00D86756">
      <w:pPr>
        <w:pStyle w:val="LITlitera"/>
        <w:keepNext/>
      </w:pPr>
      <w:r>
        <w:t>a)</w:t>
      </w:r>
      <w:r>
        <w:tab/>
      </w:r>
      <w:r w:rsidRPr="00390DA8">
        <w:t xml:space="preserve">ust. </w:t>
      </w:r>
      <w:r w:rsidR="00650225" w:rsidRPr="00390DA8">
        <w:t>2</w:t>
      </w:r>
      <w:r w:rsidR="00650225">
        <w:t> </w:t>
      </w:r>
      <w:r w:rsidRPr="00390DA8">
        <w:t>otrzymuje brzmienie:</w:t>
      </w:r>
    </w:p>
    <w:p w14:paraId="2770B7DF" w14:textId="0EB3A2BA" w:rsidR="00E81036" w:rsidRPr="00390DA8" w:rsidRDefault="00D86756" w:rsidP="00D86756">
      <w:pPr>
        <w:pStyle w:val="ZLITUSTzmustliter"/>
        <w:keepNext/>
      </w:pPr>
      <w:r>
        <w:t>„</w:t>
      </w:r>
      <w:r w:rsidR="00E81036" w:rsidRPr="00390DA8">
        <w:t>2. Informację</w:t>
      </w:r>
      <w:r w:rsidR="00650225" w:rsidRPr="00390DA8">
        <w:t xml:space="preserve"> o</w:t>
      </w:r>
      <w:r w:rsidR="00650225">
        <w:t> </w:t>
      </w:r>
      <w:r w:rsidR="00E81036" w:rsidRPr="00390DA8">
        <w:t>zatarciu kary organ,</w:t>
      </w:r>
      <w:r w:rsidR="00650225" w:rsidRPr="00390DA8">
        <w:t xml:space="preserve"> o</w:t>
      </w:r>
      <w:r w:rsidR="00650225">
        <w:t> </w:t>
      </w:r>
      <w:r w:rsidR="00E81036" w:rsidRPr="00390DA8">
        <w:t>którym mowa</w:t>
      </w:r>
      <w:r w:rsidR="00CA7B6D" w:rsidRPr="00390DA8">
        <w:t xml:space="preserve"> w</w:t>
      </w:r>
      <w:r w:rsidR="00CA7B6D">
        <w:t> ust. </w:t>
      </w:r>
      <w:r w:rsidR="00E81036" w:rsidRPr="00390DA8">
        <w:t>1, przesyła do wiadomości:</w:t>
      </w:r>
    </w:p>
    <w:p w14:paraId="2A4AA986" w14:textId="590F5B40" w:rsidR="00E81036" w:rsidRPr="00390DA8" w:rsidRDefault="00AF635C" w:rsidP="00E81036">
      <w:pPr>
        <w:pStyle w:val="ZLITPKTzmpktliter"/>
      </w:pPr>
      <w:r>
        <w:t>1)</w:t>
      </w:r>
      <w:r>
        <w:tab/>
      </w:r>
      <w:r w:rsidR="00E81036" w:rsidRPr="00390DA8">
        <w:t>zainteresowanemu oraz jednostkom organizacyjnym, stowarzyszeniom</w:t>
      </w:r>
      <w:r w:rsidR="00650225" w:rsidRPr="00390DA8">
        <w:t xml:space="preserve"> i</w:t>
      </w:r>
      <w:r w:rsidR="00650225">
        <w:t> </w:t>
      </w:r>
      <w:r w:rsidR="00E81036" w:rsidRPr="00390DA8">
        <w:t>organom,</w:t>
      </w:r>
      <w:r w:rsidR="00650225" w:rsidRPr="00390DA8">
        <w:t xml:space="preserve"> o</w:t>
      </w:r>
      <w:r w:rsidR="00650225">
        <w:t> </w:t>
      </w:r>
      <w:r w:rsidR="00E81036" w:rsidRPr="00390DA8">
        <w:t>których mowa</w:t>
      </w:r>
      <w:r w:rsidR="00CA7B6D" w:rsidRPr="00390DA8">
        <w:t xml:space="preserve"> w</w:t>
      </w:r>
      <w:r w:rsidR="00CA7B6D">
        <w:t> art. </w:t>
      </w:r>
      <w:r w:rsidR="00E81036" w:rsidRPr="00390DA8">
        <w:t>9</w:t>
      </w:r>
      <w:r w:rsidR="00CA7B6D" w:rsidRPr="00390DA8">
        <w:t>9</w:t>
      </w:r>
      <w:r w:rsidR="00CA7B6D">
        <w:t xml:space="preserve"> ust. </w:t>
      </w:r>
      <w:r w:rsidR="00E81036" w:rsidRPr="00390DA8">
        <w:t>1;</w:t>
      </w:r>
    </w:p>
    <w:p w14:paraId="0D564669" w14:textId="2A421FC4" w:rsidR="00E81036" w:rsidRDefault="00E81036" w:rsidP="00E81036">
      <w:pPr>
        <w:pStyle w:val="ZLITPKTzmpktliter"/>
      </w:pPr>
      <w:r w:rsidRPr="00390DA8">
        <w:t>2)</w:t>
      </w:r>
      <w:r w:rsidRPr="00390DA8">
        <w:tab/>
        <w:t>Głównemu Inspektorowi Nadzoru Budowlanego bezzwłocznie za pomocą systemu teleinformatycznego,</w:t>
      </w:r>
      <w:r w:rsidR="00650225" w:rsidRPr="00390DA8">
        <w:t xml:space="preserve"> o</w:t>
      </w:r>
      <w:r w:rsidR="00650225">
        <w:t> </w:t>
      </w:r>
      <w:r w:rsidRPr="00390DA8">
        <w:t>którym mowa</w:t>
      </w:r>
      <w:r w:rsidR="00CA7B6D" w:rsidRPr="00390DA8">
        <w:t xml:space="preserve"> w</w:t>
      </w:r>
      <w:r w:rsidR="00CA7B6D">
        <w:t> art. </w:t>
      </w:r>
      <w:r w:rsidRPr="00390DA8">
        <w:t>88a</w:t>
      </w:r>
      <w:r w:rsidR="00CA7B6D">
        <w:t xml:space="preserve"> ust. </w:t>
      </w:r>
      <w:r w:rsidR="00CA7B6D" w:rsidRPr="00390DA8">
        <w:t>1</w:t>
      </w:r>
      <w:r w:rsidR="00CA7B6D">
        <w:t xml:space="preserve"> pkt </w:t>
      </w:r>
      <w:r w:rsidRPr="00390DA8">
        <w:t>3.</w:t>
      </w:r>
      <w:r w:rsidR="00D86756">
        <w:t>”</w:t>
      </w:r>
      <w:r>
        <w:t>,</w:t>
      </w:r>
    </w:p>
    <w:p w14:paraId="41D7DD9F" w14:textId="61A9DE27" w:rsidR="00E81036" w:rsidRDefault="00E81036" w:rsidP="00D86756">
      <w:pPr>
        <w:pStyle w:val="LITlitera"/>
        <w:keepNext/>
      </w:pPr>
      <w:r>
        <w:lastRenderedPageBreak/>
        <w:t>b)</w:t>
      </w:r>
      <w:r>
        <w:tab/>
        <w:t>po</w:t>
      </w:r>
      <w:r w:rsidR="00CA7B6D">
        <w:t xml:space="preserve"> ust. </w:t>
      </w:r>
      <w:r w:rsidR="00650225">
        <w:t>3 </w:t>
      </w:r>
      <w:r>
        <w:t>dodaje się</w:t>
      </w:r>
      <w:r w:rsidR="00CA7B6D">
        <w:t xml:space="preserve"> ust. 4 w </w:t>
      </w:r>
      <w:r>
        <w:t>brzmieniu:</w:t>
      </w:r>
    </w:p>
    <w:p w14:paraId="115DEE70" w14:textId="7BC68BB5" w:rsidR="00E81036" w:rsidRPr="00390DA8" w:rsidRDefault="00D86756" w:rsidP="00E81036">
      <w:pPr>
        <w:pStyle w:val="ZLITUSTzmustliter"/>
      </w:pPr>
      <w:r>
        <w:t>„</w:t>
      </w:r>
      <w:r w:rsidR="00E81036">
        <w:t>4.</w:t>
      </w:r>
      <w:r w:rsidR="00650225">
        <w:t xml:space="preserve"> </w:t>
      </w:r>
      <w:r w:rsidR="00650225" w:rsidRPr="00B057E3">
        <w:t>W</w:t>
      </w:r>
      <w:r w:rsidR="00650225">
        <w:t> </w:t>
      </w:r>
      <w:r w:rsidR="00E81036" w:rsidRPr="00B057E3">
        <w:t>przypadku stwierdzenia nieprawidłowości</w:t>
      </w:r>
      <w:r w:rsidR="00650225" w:rsidRPr="00B057E3">
        <w:t xml:space="preserve"> w</w:t>
      </w:r>
      <w:r w:rsidR="00650225">
        <w:t> </w:t>
      </w:r>
      <w:r w:rsidR="00E81036" w:rsidRPr="00B057E3">
        <w:t>zakresie informacji</w:t>
      </w:r>
      <w:r w:rsidR="00650225" w:rsidRPr="00B057E3">
        <w:t xml:space="preserve"> o</w:t>
      </w:r>
      <w:r w:rsidR="00650225">
        <w:t> </w:t>
      </w:r>
      <w:r w:rsidR="00E81036" w:rsidRPr="00B057E3">
        <w:t>zatarciu kary</w:t>
      </w:r>
      <w:r w:rsidR="00E81036">
        <w:t xml:space="preserve">, </w:t>
      </w:r>
      <w:r w:rsidR="00E81036" w:rsidRPr="00B057E3">
        <w:t>przekazan</w:t>
      </w:r>
      <w:r w:rsidR="00E81036">
        <w:t>ej</w:t>
      </w:r>
      <w:r w:rsidR="00E81036" w:rsidRPr="00B057E3">
        <w:t xml:space="preserve"> za pośrednictwem systemu teleinformatycznego,</w:t>
      </w:r>
      <w:r w:rsidR="00650225" w:rsidRPr="00B057E3">
        <w:t xml:space="preserve"> o</w:t>
      </w:r>
      <w:r w:rsidR="00650225">
        <w:t> </w:t>
      </w:r>
      <w:r w:rsidR="00E81036" w:rsidRPr="00B057E3">
        <w:t>którym mowa</w:t>
      </w:r>
      <w:r w:rsidR="00CA7B6D" w:rsidRPr="00B057E3">
        <w:t xml:space="preserve"> w</w:t>
      </w:r>
      <w:r w:rsidR="00CA7B6D">
        <w:t> art. </w:t>
      </w:r>
      <w:r w:rsidR="00E81036" w:rsidRPr="00B057E3">
        <w:t>88a</w:t>
      </w:r>
      <w:r w:rsidR="00CA7B6D">
        <w:t xml:space="preserve"> ust. </w:t>
      </w:r>
      <w:r w:rsidR="00CA7B6D" w:rsidRPr="00B057E3">
        <w:t>1</w:t>
      </w:r>
      <w:r w:rsidR="00CA7B6D">
        <w:t xml:space="preserve"> pkt </w:t>
      </w:r>
      <w:r w:rsidR="00E81036" w:rsidRPr="00B057E3">
        <w:t xml:space="preserve">3, Główny Inspektor Nadzoru Budowlanego </w:t>
      </w:r>
      <w:r w:rsidR="00E81036">
        <w:t xml:space="preserve">występuje </w:t>
      </w:r>
      <w:r w:rsidR="00E81036" w:rsidRPr="00B057E3">
        <w:t>do organ</w:t>
      </w:r>
      <w:r w:rsidR="00E81036">
        <w:t>u,</w:t>
      </w:r>
      <w:r w:rsidR="00650225" w:rsidRPr="00B057E3">
        <w:t xml:space="preserve"> o</w:t>
      </w:r>
      <w:r w:rsidR="00650225">
        <w:t> </w:t>
      </w:r>
      <w:r w:rsidR="00E81036" w:rsidRPr="00B057E3">
        <w:t>którym mowa</w:t>
      </w:r>
      <w:r w:rsidR="00CA7B6D" w:rsidRPr="00B057E3">
        <w:t xml:space="preserve"> w</w:t>
      </w:r>
      <w:r w:rsidR="00CA7B6D">
        <w:t> ust. </w:t>
      </w:r>
      <w:r w:rsidR="00E81036" w:rsidRPr="00B057E3">
        <w:t>1,</w:t>
      </w:r>
      <w:r w:rsidR="00650225">
        <w:t xml:space="preserve"> </w:t>
      </w:r>
      <w:r w:rsidR="00650225" w:rsidRPr="00B057E3">
        <w:t>o</w:t>
      </w:r>
      <w:r w:rsidR="00650225">
        <w:t> </w:t>
      </w:r>
      <w:r w:rsidR="00E81036" w:rsidRPr="00B057E3">
        <w:t xml:space="preserve">weryfikację </w:t>
      </w:r>
      <w:r w:rsidR="00E81036">
        <w:t>informacji</w:t>
      </w:r>
      <w:r w:rsidR="00E81036" w:rsidRPr="00B057E3">
        <w:t>, określając stwierdzone nie</w:t>
      </w:r>
      <w:r w:rsidR="00E81036">
        <w:t>prawidłowości</w:t>
      </w:r>
      <w:r w:rsidR="00E81036" w:rsidRPr="00B057E3">
        <w:t>, które wymagają wyjaśnienia.</w:t>
      </w:r>
      <w:r>
        <w:t>”</w:t>
      </w:r>
      <w:r w:rsidR="00E81036" w:rsidRPr="00390DA8">
        <w:t>.</w:t>
      </w:r>
    </w:p>
    <w:p w14:paraId="0BC7F383" w14:textId="0257E513" w:rsidR="00E400A4" w:rsidRDefault="00E81036" w:rsidP="00E81036">
      <w:pPr>
        <w:pStyle w:val="ARTartustawynprozporzdzenia"/>
      </w:pPr>
      <w:bookmarkStart w:id="37" w:name="_Hlk40860017"/>
      <w:r w:rsidRPr="00D86756">
        <w:rPr>
          <w:rStyle w:val="Ppogrubienie"/>
        </w:rPr>
        <w:t>Art.</w:t>
      </w:r>
      <w:r w:rsidR="00D86756" w:rsidRPr="00D86756">
        <w:rPr>
          <w:rStyle w:val="Ppogrubienie"/>
        </w:rPr>
        <w:t> </w:t>
      </w:r>
      <w:r w:rsidRPr="00D86756">
        <w:rPr>
          <w:rStyle w:val="Ppogrubienie"/>
        </w:rPr>
        <w:t>2.</w:t>
      </w:r>
      <w:r w:rsidR="00650225" w:rsidRPr="00E81036">
        <w:rPr>
          <w:rStyle w:val="Ppogrubienie"/>
        </w:rPr>
        <w:t xml:space="preserve"> </w:t>
      </w:r>
      <w:r w:rsidR="00650225" w:rsidRPr="00D86756">
        <w:t>W</w:t>
      </w:r>
      <w:r w:rsidR="00650225">
        <w:rPr>
          <w:rStyle w:val="Ppogrubienie"/>
        </w:rPr>
        <w:t> </w:t>
      </w:r>
      <w:r w:rsidRPr="00D86756">
        <w:t>ustawie</w:t>
      </w:r>
      <w:r w:rsidR="00650225" w:rsidRPr="00D86756">
        <w:t xml:space="preserve"> z</w:t>
      </w:r>
      <w:r w:rsidR="00650225">
        <w:t> </w:t>
      </w:r>
      <w:r w:rsidRPr="00D86756">
        <w:t>dnia 1</w:t>
      </w:r>
      <w:r w:rsidR="00650225" w:rsidRPr="00D86756">
        <w:t>5</w:t>
      </w:r>
      <w:r w:rsidR="00650225">
        <w:t> </w:t>
      </w:r>
      <w:r w:rsidRPr="00D86756">
        <w:t>grudnia 200</w:t>
      </w:r>
      <w:r w:rsidR="00650225" w:rsidRPr="00D86756">
        <w:t>0</w:t>
      </w:r>
      <w:r w:rsidR="00650225">
        <w:t> </w:t>
      </w:r>
      <w:r w:rsidRPr="00D86756">
        <w:t>r.</w:t>
      </w:r>
      <w:r w:rsidR="00650225" w:rsidRPr="00D86756">
        <w:t xml:space="preserve"> o</w:t>
      </w:r>
      <w:r w:rsidR="00650225">
        <w:t> </w:t>
      </w:r>
      <w:r w:rsidRPr="00D86756">
        <w:t>samorządach zawodowych architektów oraz inżynierów budownictwa (</w:t>
      </w:r>
      <w:r w:rsidR="00CA7B6D">
        <w:t>Dz. U.</w:t>
      </w:r>
      <w:r w:rsidR="00650225" w:rsidRPr="00D86756">
        <w:t xml:space="preserve"> z</w:t>
      </w:r>
      <w:r w:rsidR="00650225">
        <w:t> </w:t>
      </w:r>
      <w:r w:rsidRPr="00D86756">
        <w:t>201</w:t>
      </w:r>
      <w:r w:rsidR="00650225" w:rsidRPr="00D86756">
        <w:t>9</w:t>
      </w:r>
      <w:r w:rsidR="00650225">
        <w:t> </w:t>
      </w:r>
      <w:r w:rsidRPr="00D86756">
        <w:t>r.</w:t>
      </w:r>
      <w:r w:rsidR="00CA7B6D">
        <w:t xml:space="preserve"> poz. </w:t>
      </w:r>
      <w:r w:rsidRPr="00D86756">
        <w:t>1117)</w:t>
      </w:r>
      <w:r w:rsidR="00CA7B6D" w:rsidRPr="00D86756">
        <w:t xml:space="preserve"> </w:t>
      </w:r>
      <w:r w:rsidR="00E400A4" w:rsidRPr="00E400A4">
        <w:t>wprowadza się następujące zmiany:</w:t>
      </w:r>
      <w:r w:rsidR="00E400A4">
        <w:t xml:space="preserve"> </w:t>
      </w:r>
    </w:p>
    <w:p w14:paraId="425EDB4A" w14:textId="3EBEEEDA" w:rsidR="00195C68" w:rsidRDefault="00FD20B2" w:rsidP="00250491">
      <w:pPr>
        <w:pStyle w:val="PKTpunkt"/>
      </w:pPr>
      <w:r>
        <w:t>1</w:t>
      </w:r>
      <w:r w:rsidR="00195C68">
        <w:t>) w art. 15</w:t>
      </w:r>
      <w:r w:rsidR="00195C68" w:rsidRPr="00195C68">
        <w:t xml:space="preserve"> ust</w:t>
      </w:r>
      <w:r w:rsidR="00195C68">
        <w:t>.</w:t>
      </w:r>
      <w:r w:rsidR="00195C68" w:rsidRPr="00195C68">
        <w:t xml:space="preserve"> 3 </w:t>
      </w:r>
      <w:r w:rsidR="00195C68">
        <w:t>otrzymuje brzmienie:</w:t>
      </w:r>
    </w:p>
    <w:p w14:paraId="419FF321" w14:textId="13933873" w:rsidR="00195C68" w:rsidRDefault="00195C68" w:rsidP="00250491">
      <w:pPr>
        <w:pStyle w:val="ZUSTzmustartykuempunktem"/>
      </w:pPr>
      <w:r>
        <w:t xml:space="preserve">"3. </w:t>
      </w:r>
      <w:r w:rsidRPr="00195C68">
        <w:t>Jeżeli liczba członków okręgowej izby przekracza 100 osób, okręgowy zjazd izby stanowią delegaci wybrani w obwodach wyborczych.”</w:t>
      </w:r>
      <w:r>
        <w:t>;</w:t>
      </w:r>
    </w:p>
    <w:p w14:paraId="629F7E68" w14:textId="3DDDFABC" w:rsidR="006C1492" w:rsidRPr="006C1492" w:rsidRDefault="00FD20B2" w:rsidP="00250491">
      <w:pPr>
        <w:pStyle w:val="PKTpunkt"/>
      </w:pPr>
      <w:r>
        <w:t>2</w:t>
      </w:r>
      <w:r w:rsidR="006C1492">
        <w:t xml:space="preserve">) </w:t>
      </w:r>
      <w:r w:rsidR="00E400A4">
        <w:t>po art. 53</w:t>
      </w:r>
      <w:r w:rsidR="006C1492" w:rsidRPr="006C1492">
        <w:t xml:space="preserve"> dodaje się art. </w:t>
      </w:r>
      <w:r w:rsidR="00E400A4">
        <w:t>53a</w:t>
      </w:r>
      <w:r w:rsidR="006C1492" w:rsidRPr="006C1492">
        <w:t xml:space="preserve"> w brzmieniu:</w:t>
      </w:r>
    </w:p>
    <w:p w14:paraId="735E9E39" w14:textId="05E82CFD" w:rsidR="004F06E2" w:rsidRPr="004F06E2" w:rsidRDefault="00E400A4" w:rsidP="004F06E2">
      <w:pPr>
        <w:pStyle w:val="ZARTzmartartykuempunktem"/>
      </w:pPr>
      <w:r>
        <w:t>„</w:t>
      </w:r>
      <w:r w:rsidR="004F06E2" w:rsidRPr="004F06E2">
        <w:t>Art. 53a. Krajowa i okręgowa rada izby, Krajowa i okręgowa komisja kwalifikacyjna, Krajowy i okręgowy sąd dyscyplinarny, Krajowy i okręgowy rzecznik odpowiedzialności zawodowej mogą:</w:t>
      </w:r>
    </w:p>
    <w:p w14:paraId="0FE8D351" w14:textId="77777777" w:rsidR="004F06E2" w:rsidRPr="004F06E2" w:rsidRDefault="004F06E2" w:rsidP="00250491">
      <w:pPr>
        <w:pStyle w:val="ZPKTzmpktartykuempunktem"/>
      </w:pPr>
      <w:r w:rsidRPr="004F06E2">
        <w:t>1)</w:t>
      </w:r>
      <w:r w:rsidRPr="004F06E2">
        <w:tab/>
        <w:t xml:space="preserve">przeprowadzić rozprawę lub posiedzenie przy użyciu urządzeń technicznych umożliwiających przeprowadzenie tej czynności na odległość z jednoczesnym bezpośrednim przekazem obrazu i dźwięku; </w:t>
      </w:r>
    </w:p>
    <w:p w14:paraId="71FF7F66" w14:textId="77777777" w:rsidR="004F06E2" w:rsidRPr="004F06E2" w:rsidRDefault="004F06E2" w:rsidP="00250491">
      <w:pPr>
        <w:pStyle w:val="ZPKTzmpktartykuempunktem"/>
      </w:pPr>
      <w:r w:rsidRPr="004F06E2">
        <w:t>2)</w:t>
      </w:r>
      <w:r w:rsidRPr="004F06E2">
        <w:tab/>
        <w:t>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14:paraId="47165281" w14:textId="142816CD" w:rsidR="00E735F5" w:rsidRPr="00D86756" w:rsidRDefault="004F06E2" w:rsidP="004F06E2">
      <w:pPr>
        <w:pStyle w:val="ZARTzmartartykuempunktem"/>
        <w:rPr>
          <w:rStyle w:val="Ppogrubienie"/>
        </w:rPr>
      </w:pPr>
      <w:r w:rsidRPr="004F06E2">
        <w:t>3)</w:t>
      </w:r>
      <w:r w:rsidRPr="004F06E2">
        <w:tab/>
        <w:t>przeprowadzić czynności z udziałem strony, obrońcy lub pełnomocnika przy użyciu urządzeń technicznych umożliwiających dokonanie tej czynności na odległość, z jednoczesnym bezpośrednim przekazem obrazu i dźwięku.</w:t>
      </w:r>
      <w:r w:rsidR="00E400A4" w:rsidRPr="00E400A4">
        <w:t>”</w:t>
      </w:r>
      <w:r w:rsidR="00E400A4">
        <w:t>.</w:t>
      </w:r>
    </w:p>
    <w:p w14:paraId="6295C7B4" w14:textId="389409F3" w:rsidR="00E81036" w:rsidRPr="00D86756" w:rsidRDefault="00E81036" w:rsidP="00E81036">
      <w:pPr>
        <w:pStyle w:val="ARTartustawynprozporzdzenia"/>
      </w:pPr>
      <w:r w:rsidRPr="00D86756">
        <w:rPr>
          <w:rStyle w:val="Ppogrubienie"/>
        </w:rPr>
        <w:t>Art.</w:t>
      </w:r>
      <w:r w:rsidR="00D86756" w:rsidRPr="00D86756">
        <w:rPr>
          <w:rStyle w:val="Ppogrubienie"/>
        </w:rPr>
        <w:t> </w:t>
      </w:r>
      <w:r w:rsidRPr="00D86756">
        <w:rPr>
          <w:rStyle w:val="Ppogrubienie"/>
        </w:rPr>
        <w:t>3.</w:t>
      </w:r>
      <w:r>
        <w:rPr>
          <w:rStyle w:val="Ppogrubienie"/>
        </w:rPr>
        <w:t xml:space="preserve"> </w:t>
      </w:r>
      <w:r w:rsidR="00CE7F7F" w:rsidRPr="00CE7F7F">
        <w:t xml:space="preserve">Do dnia 31 grudnia 2021 r. organy samorządu zawodowego, o których mowa w art. 3 pkt 19 ustawy zmienianej w art. 1, sprawdzą w systemie teleinformatycznym, o którym mowa w art. 88a ust. 1 pkt 3 ustawy zmienianej w art. 1, w brzmieniu nadanym niniejszą ustawą, zgodność ze stanem faktycznym informacji, o której mowa w art. 88a ust. 2 pkt 9 </w:t>
      </w:r>
      <w:r w:rsidR="00CE7F7F" w:rsidRPr="00CE7F7F">
        <w:lastRenderedPageBreak/>
        <w:t xml:space="preserve">ustawy zmienianej w art. 1, w brzmieniu nadanym niniejszą ustawą, w zakresie wpisów dokonanych przed dniem </w:t>
      </w:r>
      <w:r w:rsidR="00B0688D" w:rsidRPr="00CE7F7F">
        <w:t>3</w:t>
      </w:r>
      <w:r w:rsidR="00B0688D">
        <w:t>0</w:t>
      </w:r>
      <w:r w:rsidR="00B0688D" w:rsidRPr="00CE7F7F">
        <w:t xml:space="preserve"> </w:t>
      </w:r>
      <w:r w:rsidR="00CE7F7F" w:rsidRPr="00CE7F7F">
        <w:t>czerwca 2021 r., a w przypadku niezgodności ze stanem faktycznym dokonają w tym systemie korekty</w:t>
      </w:r>
      <w:r w:rsidRPr="00D86756">
        <w:t>.</w:t>
      </w:r>
    </w:p>
    <w:p w14:paraId="271B3682" w14:textId="163CDD40" w:rsidR="00E81036" w:rsidRPr="00D86756" w:rsidRDefault="00E81036" w:rsidP="00E81036">
      <w:pPr>
        <w:pStyle w:val="ARTartustawynprozporzdzenia"/>
      </w:pPr>
      <w:r w:rsidRPr="00D86756">
        <w:rPr>
          <w:rStyle w:val="Ppogrubienie"/>
        </w:rPr>
        <w:t>Art.</w:t>
      </w:r>
      <w:r w:rsidR="00D86756" w:rsidRPr="00D86756">
        <w:rPr>
          <w:rStyle w:val="Ppogrubienie"/>
        </w:rPr>
        <w:t> </w:t>
      </w:r>
      <w:r w:rsidRPr="00D86756">
        <w:rPr>
          <w:rStyle w:val="Ppogrubienie"/>
        </w:rPr>
        <w:t>4.</w:t>
      </w:r>
      <w:r w:rsidRPr="00E81036">
        <w:rPr>
          <w:rStyle w:val="Ppogrubienie"/>
        </w:rPr>
        <w:t xml:space="preserve"> </w:t>
      </w:r>
      <w:r w:rsidRPr="00D86756">
        <w:t xml:space="preserve">Do postępowań </w:t>
      </w:r>
      <w:r w:rsidR="00650225" w:rsidRPr="00D86756">
        <w:t>w</w:t>
      </w:r>
      <w:r w:rsidR="00650225">
        <w:t> </w:t>
      </w:r>
      <w:r w:rsidRPr="00D86756">
        <w:t>sprawie wydania decyzji,</w:t>
      </w:r>
      <w:r w:rsidR="00650225" w:rsidRPr="00D86756">
        <w:t xml:space="preserve"> o</w:t>
      </w:r>
      <w:r w:rsidR="00650225">
        <w:t> </w:t>
      </w:r>
      <w:r w:rsidRPr="00D86756">
        <w:t>której mowa</w:t>
      </w:r>
      <w:r w:rsidR="00CA7B6D" w:rsidRPr="00D86756">
        <w:t xml:space="preserve"> w</w:t>
      </w:r>
      <w:r w:rsidR="00CA7B6D">
        <w:t> art. </w:t>
      </w:r>
      <w:r w:rsidRPr="00D86756">
        <w:t>1</w:t>
      </w:r>
      <w:r w:rsidR="00CA7B6D" w:rsidRPr="00D86756">
        <w:t>2</w:t>
      </w:r>
      <w:r w:rsidR="00CA7B6D">
        <w:t xml:space="preserve"> ust. </w:t>
      </w:r>
      <w:r w:rsidR="00650225" w:rsidRPr="00D86756">
        <w:t>7</w:t>
      </w:r>
      <w:r w:rsidR="00650225">
        <w:t> </w:t>
      </w:r>
      <w:r w:rsidRPr="00D86756">
        <w:t>ustawy zmienianej</w:t>
      </w:r>
      <w:r w:rsidR="00CA7B6D" w:rsidRPr="00D86756">
        <w:t xml:space="preserve"> w</w:t>
      </w:r>
      <w:r w:rsidR="00CA7B6D">
        <w:t> art. </w:t>
      </w:r>
      <w:r w:rsidR="00CA7B6D" w:rsidRPr="00D86756">
        <w:t>1</w:t>
      </w:r>
      <w:r w:rsidR="00CA7B6D">
        <w:t xml:space="preserve"> w </w:t>
      </w:r>
      <w:r w:rsidRPr="00D86756">
        <w:t>brzmieniu dotychczasowym, wszczętych</w:t>
      </w:r>
      <w:r w:rsidR="00650225" w:rsidRPr="00D86756">
        <w:t xml:space="preserve"> a</w:t>
      </w:r>
      <w:r w:rsidR="00650225">
        <w:t> </w:t>
      </w:r>
      <w:r w:rsidRPr="00D86756">
        <w:t>niezakończonych przed dniem wejścia</w:t>
      </w:r>
      <w:r w:rsidR="00650225" w:rsidRPr="00D86756">
        <w:t xml:space="preserve"> w</w:t>
      </w:r>
      <w:r w:rsidR="00650225">
        <w:t> </w:t>
      </w:r>
      <w:r w:rsidRPr="00D86756">
        <w:t>życie</w:t>
      </w:r>
      <w:r w:rsidR="00CA7B6D">
        <w:t xml:space="preserve"> art. </w:t>
      </w:r>
      <w:r w:rsidRPr="00D86756">
        <w:t>1</w:t>
      </w:r>
      <w:r w:rsidR="00CA7B6D" w:rsidRPr="00D86756">
        <w:t>2</w:t>
      </w:r>
      <w:r w:rsidR="00CA7B6D">
        <w:t xml:space="preserve"> ust. </w:t>
      </w:r>
      <w:r w:rsidR="00650225" w:rsidRPr="00D86756">
        <w:t>7</w:t>
      </w:r>
      <w:r w:rsidR="00650225">
        <w:t> </w:t>
      </w:r>
      <w:r w:rsidRPr="00D86756">
        <w:t>ustawy zmienianej</w:t>
      </w:r>
      <w:r w:rsidR="00CA7B6D" w:rsidRPr="00D86756">
        <w:t xml:space="preserve"> w</w:t>
      </w:r>
      <w:r w:rsidR="00CA7B6D">
        <w:t> art. </w:t>
      </w:r>
      <w:r w:rsidR="00CA7B6D" w:rsidRPr="00D86756">
        <w:t>1</w:t>
      </w:r>
      <w:r w:rsidR="00CA7B6D">
        <w:t xml:space="preserve"> w </w:t>
      </w:r>
      <w:r w:rsidRPr="00D86756">
        <w:t>brzmieniu nadanym niniejszą ustawą, stosuje się przepisy dotychczasowe.</w:t>
      </w:r>
    </w:p>
    <w:p w14:paraId="5A06E534" w14:textId="4A665C2C" w:rsidR="00E81036" w:rsidRDefault="00E81036" w:rsidP="00E81036">
      <w:pPr>
        <w:pStyle w:val="ARTartustawynprozporzdzenia"/>
      </w:pPr>
      <w:bookmarkStart w:id="38" w:name="_Hlk58939047"/>
      <w:r w:rsidRPr="00D86756">
        <w:rPr>
          <w:rStyle w:val="Ppogrubienie"/>
        </w:rPr>
        <w:t>Art. 5.</w:t>
      </w:r>
      <w:r w:rsidRPr="00895D6D">
        <w:t> </w:t>
      </w:r>
      <w:r w:rsidR="00863A21">
        <w:t xml:space="preserve">1. </w:t>
      </w:r>
      <w:r w:rsidRPr="00895D6D">
        <w:t xml:space="preserve">Do dzienników budowy wydanych przed </w:t>
      </w:r>
      <w:r>
        <w:t xml:space="preserve">dniem </w:t>
      </w:r>
      <w:r w:rsidRPr="00895D6D">
        <w:t>wejści</w:t>
      </w:r>
      <w:r>
        <w:t>a</w:t>
      </w:r>
      <w:r w:rsidR="00650225" w:rsidRPr="00895D6D">
        <w:t xml:space="preserve"> w</w:t>
      </w:r>
      <w:r w:rsidR="00650225">
        <w:t> </w:t>
      </w:r>
      <w:r w:rsidRPr="00895D6D">
        <w:t>życie</w:t>
      </w:r>
      <w:r w:rsidR="00CA7B6D">
        <w:t xml:space="preserve"> art. 1 pkt </w:t>
      </w:r>
      <w:r w:rsidR="00392083">
        <w:t>10 </w:t>
      </w:r>
      <w:r w:rsidRPr="00390DA8">
        <w:t>stosuje się przepisy dotychczasowe.</w:t>
      </w:r>
    </w:p>
    <w:bookmarkEnd w:id="38"/>
    <w:p w14:paraId="7F076F7A" w14:textId="6DE3F947" w:rsidR="00863A21" w:rsidRDefault="009C2BCD">
      <w:pPr>
        <w:pStyle w:val="ARTartustawynprozporzdzenia"/>
      </w:pPr>
      <w:r w:rsidRPr="00D86756">
        <w:rPr>
          <w:rStyle w:val="Ppogrubienie"/>
        </w:rPr>
        <w:t>Art. </w:t>
      </w:r>
      <w:r w:rsidR="00C34813">
        <w:rPr>
          <w:rStyle w:val="Ppogrubienie"/>
        </w:rPr>
        <w:t>6</w:t>
      </w:r>
      <w:r w:rsidRPr="00D86756">
        <w:rPr>
          <w:rStyle w:val="Ppogrubienie"/>
        </w:rPr>
        <w:t>.</w:t>
      </w:r>
      <w:r w:rsidRPr="00895D6D">
        <w:t> </w:t>
      </w:r>
      <w:r w:rsidR="001074E1">
        <w:t xml:space="preserve">1. </w:t>
      </w:r>
      <w:r w:rsidR="00863A21">
        <w:t>Do prowadzenia książek obiektu budowlanego założonych zgodnie</w:t>
      </w:r>
      <w:r w:rsidR="00CA7B6D">
        <w:t xml:space="preserve"> z art. </w:t>
      </w:r>
      <w:r w:rsidR="00863A21" w:rsidRPr="00863A21">
        <w:t>6</w:t>
      </w:r>
      <w:r w:rsidR="00CA7B6D" w:rsidRPr="00863A21">
        <w:t>4</w:t>
      </w:r>
      <w:r w:rsidR="00CA7B6D">
        <w:t> </w:t>
      </w:r>
      <w:r w:rsidR="00863A21" w:rsidRPr="00863A21">
        <w:t>ustawy zmienianej</w:t>
      </w:r>
      <w:r w:rsidR="00CA7B6D" w:rsidRPr="00863A21">
        <w:t xml:space="preserve"> w</w:t>
      </w:r>
      <w:r w:rsidR="00CA7B6D">
        <w:t> art. </w:t>
      </w:r>
      <w:r w:rsidR="00863A21" w:rsidRPr="00863A21">
        <w:t>1,</w:t>
      </w:r>
      <w:r w:rsidR="00CA7B6D" w:rsidRPr="00863A21">
        <w:t xml:space="preserve"> w</w:t>
      </w:r>
      <w:r w:rsidR="00CA7B6D">
        <w:t> </w:t>
      </w:r>
      <w:r w:rsidR="00863A21" w:rsidRPr="00863A21">
        <w:t>brzmieniu dotychczasowym</w:t>
      </w:r>
      <w:r w:rsidR="00863A21">
        <w:t>, stosuje się przepisy dotychczasowe.</w:t>
      </w:r>
    </w:p>
    <w:p w14:paraId="5A74F1AB" w14:textId="406E73A7" w:rsidR="009C2BCD" w:rsidRDefault="00863A21" w:rsidP="00022976">
      <w:pPr>
        <w:pStyle w:val="USTustnpkodeksu"/>
      </w:pPr>
      <w:r>
        <w:t xml:space="preserve">2. </w:t>
      </w:r>
      <w:r w:rsidR="001074E1">
        <w:t>Do dnia 3</w:t>
      </w:r>
      <w:r w:rsidR="00CA7B6D">
        <w:t>1 </w:t>
      </w:r>
      <w:r w:rsidR="001074E1">
        <w:t>grudnia 202</w:t>
      </w:r>
      <w:r w:rsidR="00CA7B6D">
        <w:t>3 </w:t>
      </w:r>
      <w:r w:rsidR="001074E1">
        <w:t>r. właściciel</w:t>
      </w:r>
      <w:r w:rsidR="00CA7B6D">
        <w:t xml:space="preserve"> i </w:t>
      </w:r>
      <w:r w:rsidR="001074E1">
        <w:t xml:space="preserve">zarządca obiektu budowlanego może zakładać książkę obiektu budowlanego </w:t>
      </w:r>
      <w:bookmarkStart w:id="39" w:name="_Hlk59438835"/>
      <w:r w:rsidR="001074E1">
        <w:t>zgodnie</w:t>
      </w:r>
      <w:r w:rsidR="00CA7B6D">
        <w:t xml:space="preserve"> z art. </w:t>
      </w:r>
      <w:r w:rsidR="001074E1">
        <w:t>6</w:t>
      </w:r>
      <w:r w:rsidR="00CA7B6D">
        <w:t>4 </w:t>
      </w:r>
      <w:r w:rsidR="001074E1">
        <w:t>ustawy zmienianej</w:t>
      </w:r>
      <w:r w:rsidR="00CA7B6D">
        <w:t xml:space="preserve"> w art. </w:t>
      </w:r>
      <w:r w:rsidR="001074E1">
        <w:t>1,</w:t>
      </w:r>
      <w:r w:rsidR="00CA7B6D">
        <w:t xml:space="preserve"> w </w:t>
      </w:r>
      <w:r w:rsidR="001074E1">
        <w:t xml:space="preserve">brzmieniu dotychczasowym. </w:t>
      </w:r>
    </w:p>
    <w:bookmarkEnd w:id="39"/>
    <w:p w14:paraId="4860FC75" w14:textId="3074F524" w:rsidR="00754900" w:rsidRDefault="00863A21" w:rsidP="00022976">
      <w:pPr>
        <w:pStyle w:val="USTustnpkodeksu"/>
      </w:pPr>
      <w:r>
        <w:t>3</w:t>
      </w:r>
      <w:r w:rsidR="00C34813">
        <w:t xml:space="preserve">. </w:t>
      </w:r>
      <w:r w:rsidR="00754900">
        <w:t>W</w:t>
      </w:r>
      <w:r w:rsidR="00754900" w:rsidRPr="00C115D2">
        <w:t xml:space="preserve">łaściciel lub zarządca obiektu budowlanego, który przed </w:t>
      </w:r>
      <w:r w:rsidR="00754900">
        <w:t xml:space="preserve">dniem </w:t>
      </w:r>
      <w:r w:rsidR="00754900" w:rsidRPr="00C115D2">
        <w:t xml:space="preserve">31 grudnia 2023 r. założył książkę obiektu budowlanego na podstawie art. 64 ustawy zmienianej w art. 1, w brzmieniu dotychczasowym, </w:t>
      </w:r>
      <w:r w:rsidR="00754900">
        <w:t>d</w:t>
      </w:r>
      <w:r w:rsidR="00754900" w:rsidRPr="00C115D2">
        <w:t>o dnia 31 grudnia 2026 r. zakłada dla tego obiektu książkę obiektu budowlanego w systemie EKOB. Książkę obiektu budowlanego w postaci papierowej właściciel lub zarządca zamyka wpisem i przechowuje zgodnie z art. 63 ustawy zmienianej w ust. 1.</w:t>
      </w:r>
    </w:p>
    <w:bookmarkEnd w:id="37"/>
    <w:p w14:paraId="78670952" w14:textId="689E90D0" w:rsidR="00D86756" w:rsidRDefault="00E81036" w:rsidP="00D86756">
      <w:pPr>
        <w:pStyle w:val="ARTartustawynprozporzdzenia"/>
      </w:pPr>
      <w:r w:rsidRPr="00D86756">
        <w:rPr>
          <w:rStyle w:val="Ppogrubienie"/>
        </w:rPr>
        <w:t>Art.</w:t>
      </w:r>
      <w:r w:rsidR="00D86756" w:rsidRPr="00D86756">
        <w:rPr>
          <w:rStyle w:val="Ppogrubienie"/>
        </w:rPr>
        <w:t> </w:t>
      </w:r>
      <w:r w:rsidR="0061443F">
        <w:rPr>
          <w:rStyle w:val="Ppogrubienie"/>
        </w:rPr>
        <w:t>7</w:t>
      </w:r>
      <w:r w:rsidRPr="00D86756">
        <w:rPr>
          <w:rStyle w:val="Ppogrubienie"/>
        </w:rPr>
        <w:t>.</w:t>
      </w:r>
      <w:r w:rsidRPr="00390DA8">
        <w:t xml:space="preserve"> </w:t>
      </w:r>
      <w:r w:rsidR="00342900">
        <w:t xml:space="preserve">1. </w:t>
      </w:r>
      <w:r w:rsidR="00342900" w:rsidRPr="00342900">
        <w:t>Dotychczasowe przepisy wykonawcze wydane na podstawie</w:t>
      </w:r>
      <w:r w:rsidR="00CA7B6D">
        <w:t xml:space="preserve"> art. </w:t>
      </w:r>
      <w:r w:rsidR="00342900">
        <w:t>6</w:t>
      </w:r>
      <w:r w:rsidR="00CA7B6D">
        <w:t>4 ust. 4 </w:t>
      </w:r>
      <w:r w:rsidR="00342900" w:rsidRPr="00342900">
        <w:t>ustawy zmienianej</w:t>
      </w:r>
      <w:r w:rsidR="00CA7B6D" w:rsidRPr="00342900">
        <w:t xml:space="preserve"> w</w:t>
      </w:r>
      <w:r w:rsidR="00CA7B6D">
        <w:t> art. </w:t>
      </w:r>
      <w:r w:rsidR="00342900" w:rsidRPr="00342900">
        <w:t>1</w:t>
      </w:r>
      <w:r w:rsidR="00342900">
        <w:t>,</w:t>
      </w:r>
      <w:r w:rsidR="00CA7B6D">
        <w:t xml:space="preserve"> </w:t>
      </w:r>
      <w:r w:rsidR="00CA7B6D" w:rsidRPr="00342900">
        <w:t>w</w:t>
      </w:r>
      <w:r w:rsidR="00CA7B6D">
        <w:t> </w:t>
      </w:r>
      <w:r w:rsidR="00342900" w:rsidRPr="00342900">
        <w:t>brzmieniu dotychczasowym</w:t>
      </w:r>
      <w:r w:rsidR="00342900">
        <w:t>,</w:t>
      </w:r>
      <w:r w:rsidR="00342900" w:rsidRPr="00342900">
        <w:t xml:space="preserve"> zachowują moc do dnia 3</w:t>
      </w:r>
      <w:r w:rsidR="00CA7B6D" w:rsidRPr="00342900">
        <w:t>1</w:t>
      </w:r>
      <w:r w:rsidR="00CA7B6D">
        <w:t> </w:t>
      </w:r>
      <w:r w:rsidR="00342900" w:rsidRPr="00342900">
        <w:t>grudnia 202</w:t>
      </w:r>
      <w:r w:rsidR="00CA7B6D" w:rsidRPr="00342900">
        <w:t>6</w:t>
      </w:r>
      <w:r w:rsidR="00CA7B6D">
        <w:t> </w:t>
      </w:r>
      <w:r w:rsidR="00342900" w:rsidRPr="00342900">
        <w:t>r.</w:t>
      </w:r>
    </w:p>
    <w:p w14:paraId="4BD5DF00" w14:textId="0B8092EE" w:rsidR="00342900" w:rsidRDefault="00342900" w:rsidP="00022976">
      <w:pPr>
        <w:pStyle w:val="USTustnpkodeksu"/>
      </w:pPr>
      <w:r>
        <w:t xml:space="preserve">2. </w:t>
      </w:r>
      <w:r w:rsidRPr="00390DA8">
        <w:t>Dotychczasowe przepisy wykonawcze wydane na podstawie</w:t>
      </w:r>
      <w:r w:rsidR="00CA7B6D">
        <w:t xml:space="preserve"> art. </w:t>
      </w:r>
      <w:r w:rsidRPr="00342900">
        <w:t>88a</w:t>
      </w:r>
      <w:r w:rsidR="00CA7B6D">
        <w:t xml:space="preserve"> ust. </w:t>
      </w:r>
      <w:r w:rsidRPr="00342900">
        <w:t>6 ustawy zmienianej</w:t>
      </w:r>
      <w:r w:rsidR="00CA7B6D" w:rsidRPr="00342900">
        <w:t xml:space="preserve"> w</w:t>
      </w:r>
      <w:r w:rsidR="00CA7B6D">
        <w:t> art. </w:t>
      </w:r>
      <w:r w:rsidRPr="00342900">
        <w:t>1 zachowują moc do dnia wejścia w życie przepisów wykonawczych wydanych na podstawie</w:t>
      </w:r>
      <w:r w:rsidR="00CA7B6D">
        <w:t xml:space="preserve"> art. </w:t>
      </w:r>
      <w:r w:rsidRPr="00342900">
        <w:t>88a</w:t>
      </w:r>
      <w:r w:rsidR="00CA7B6D">
        <w:t xml:space="preserve"> ust. </w:t>
      </w:r>
      <w:r w:rsidRPr="00342900">
        <w:t>6 ustawy zmienianej</w:t>
      </w:r>
      <w:r w:rsidR="00CA7B6D" w:rsidRPr="00342900">
        <w:t xml:space="preserve"> w</w:t>
      </w:r>
      <w:r w:rsidR="00CA7B6D">
        <w:t> art. </w:t>
      </w:r>
      <w:r w:rsidRPr="00342900">
        <w:t xml:space="preserve">1, w brzmieniu nadanym niniejszą ustawą, jednak nie dłużej niż </w:t>
      </w:r>
      <w:r w:rsidR="0085729F">
        <w:t xml:space="preserve">przez </w:t>
      </w:r>
      <w:r w:rsidRPr="00342900">
        <w:t>12 miesięcy od dnia wejścia w życie</w:t>
      </w:r>
      <w:r w:rsidR="00CA7B6D">
        <w:t xml:space="preserve"> art. </w:t>
      </w:r>
      <w:r w:rsidR="00CA7B6D" w:rsidRPr="00342900">
        <w:t>1</w:t>
      </w:r>
      <w:r w:rsidR="00CA7B6D">
        <w:t xml:space="preserve"> pkt </w:t>
      </w:r>
      <w:r w:rsidRPr="00342900">
        <w:t>1</w:t>
      </w:r>
      <w:r w:rsidR="00CA7B6D" w:rsidRPr="00342900">
        <w:t>8</w:t>
      </w:r>
      <w:r w:rsidR="00CA7B6D">
        <w:t xml:space="preserve"> lit. </w:t>
      </w:r>
      <w:r w:rsidRPr="00342900">
        <w:t>f.</w:t>
      </w:r>
    </w:p>
    <w:p w14:paraId="47D6A401" w14:textId="77777777" w:rsidR="004F06E2" w:rsidRPr="004F06E2" w:rsidRDefault="00E81036" w:rsidP="004F06E2">
      <w:pPr>
        <w:pStyle w:val="ARTartustawynprozporzdzenia"/>
      </w:pPr>
      <w:r w:rsidRPr="00D86756">
        <w:rPr>
          <w:rStyle w:val="Ppogrubienie"/>
        </w:rPr>
        <w:t xml:space="preserve">Art. </w:t>
      </w:r>
      <w:r w:rsidR="0061443F">
        <w:rPr>
          <w:rStyle w:val="Ppogrubienie"/>
        </w:rPr>
        <w:t>8</w:t>
      </w:r>
      <w:r w:rsidR="00942563">
        <w:rPr>
          <w:rStyle w:val="Ppogrubienie"/>
        </w:rPr>
        <w:t>.</w:t>
      </w:r>
      <w:r w:rsidRPr="00390DA8">
        <w:t xml:space="preserve"> </w:t>
      </w:r>
      <w:r w:rsidR="004F06E2" w:rsidRPr="004F06E2">
        <w:t>1. Do kadencji okręgowych zjazdów izby, rozpoczętej przed dniem wejścia w życie art. 2 pkt 2 niniejszej ustawy stosuje się art. 15 ust. 3 ustawy zmienianej w art. 2 w brzmieniu dotychczasowym.</w:t>
      </w:r>
    </w:p>
    <w:p w14:paraId="5E376C49" w14:textId="3C684CC8" w:rsidR="004F06E2" w:rsidRDefault="004F06E2" w:rsidP="00250491">
      <w:pPr>
        <w:pStyle w:val="USTustnpkodeksu"/>
      </w:pPr>
      <w:r w:rsidRPr="004F06E2">
        <w:lastRenderedPageBreak/>
        <w:t xml:space="preserve">2. W sprawach, o których mowa w art. 19 ust. 1 pkt 9, art. 24 ust. 1 pkt 1 i 2, art. 25 ust. 1, art. 26 pkt 1 i 2, art. 33, art. 36 ust. 1, art. 37 ust. 1 oraz art. 38 ustawy zmienianej w art. </w:t>
      </w:r>
      <w:r w:rsidR="00DC1464">
        <w:t>2</w:t>
      </w:r>
      <w:r w:rsidRPr="004F06E2">
        <w:t xml:space="preserve"> wszczętych a niezakończonych przed dniem wejścia w życie art. 2</w:t>
      </w:r>
      <w:r w:rsidR="002347D8">
        <w:t>,</w:t>
      </w:r>
      <w:r w:rsidRPr="004F06E2">
        <w:t xml:space="preserve"> stosuje się przepisy art. 53a </w:t>
      </w:r>
      <w:r w:rsidR="002347D8">
        <w:t xml:space="preserve">ustawy </w:t>
      </w:r>
      <w:r w:rsidR="00D1290D">
        <w:t xml:space="preserve">zmienianej w art. 2 </w:t>
      </w:r>
      <w:r w:rsidRPr="004F06E2">
        <w:t>w brzmieniu nadanym niniejszą ustawą.</w:t>
      </w:r>
    </w:p>
    <w:p w14:paraId="5593DCC6" w14:textId="0BFD100C" w:rsidR="00E81036" w:rsidRDefault="004F06E2" w:rsidP="00D86756">
      <w:pPr>
        <w:pStyle w:val="ARTartustawynprozporzdzenia"/>
      </w:pPr>
      <w:r>
        <w:t xml:space="preserve">Art. 9. </w:t>
      </w:r>
      <w:r w:rsidR="00E81036" w:rsidRPr="00390DA8">
        <w:t xml:space="preserve">Ustawa </w:t>
      </w:r>
      <w:r w:rsidR="00E81036" w:rsidRPr="00D86756">
        <w:t>wchodzi</w:t>
      </w:r>
      <w:r w:rsidR="00650225" w:rsidRPr="00390DA8">
        <w:t xml:space="preserve"> w</w:t>
      </w:r>
      <w:r w:rsidR="00650225">
        <w:t> </w:t>
      </w:r>
      <w:r w:rsidR="00E81036" w:rsidRPr="00390DA8">
        <w:t>życie po upływie 1</w:t>
      </w:r>
      <w:r w:rsidR="00650225" w:rsidRPr="00390DA8">
        <w:t>4</w:t>
      </w:r>
      <w:r w:rsidR="00650225">
        <w:t> </w:t>
      </w:r>
      <w:r w:rsidR="00E81036" w:rsidRPr="00390DA8">
        <w:t>dni od dnia ogłoszenia,</w:t>
      </w:r>
      <w:r w:rsidR="00650225" w:rsidRPr="00390DA8">
        <w:t xml:space="preserve"> z</w:t>
      </w:r>
      <w:r w:rsidR="00650225">
        <w:t> </w:t>
      </w:r>
      <w:r w:rsidR="00E81036" w:rsidRPr="00390DA8">
        <w:t>wyjątkiem</w:t>
      </w:r>
      <w:r w:rsidR="00E81036">
        <w:t>:</w:t>
      </w:r>
    </w:p>
    <w:p w14:paraId="24896C73" w14:textId="4D9EE468" w:rsidR="00E81036" w:rsidRPr="00390DA8" w:rsidRDefault="00E81036" w:rsidP="00D86756">
      <w:pPr>
        <w:pStyle w:val="PKTpunkt"/>
        <w:keepNext/>
      </w:pPr>
      <w:r>
        <w:t>1)</w:t>
      </w:r>
      <w:r>
        <w:tab/>
      </w:r>
      <w:r w:rsidRPr="00390DA8">
        <w:t>art. 1:</w:t>
      </w:r>
    </w:p>
    <w:p w14:paraId="2430F351" w14:textId="5D80519A" w:rsidR="00E81036" w:rsidRPr="00390DA8" w:rsidRDefault="001074E1">
      <w:pPr>
        <w:pStyle w:val="LITlitera"/>
      </w:pPr>
      <w:r>
        <w:t>a</w:t>
      </w:r>
      <w:r w:rsidR="0028685A">
        <w:t>)</w:t>
      </w:r>
      <w:r w:rsidR="0028685A">
        <w:tab/>
      </w:r>
      <w:r w:rsidR="00E81036" w:rsidRPr="00390DA8">
        <w:t>pkt</w:t>
      </w:r>
      <w:r w:rsidR="00E81036">
        <w:t xml:space="preserve"> </w:t>
      </w:r>
      <w:r w:rsidR="00CA7B6D">
        <w:t>3 lit. </w:t>
      </w:r>
      <w:r w:rsidR="00284C72">
        <w:t xml:space="preserve">a, </w:t>
      </w:r>
      <w:r w:rsidR="00ED36EF">
        <w:t>c</w:t>
      </w:r>
      <w:r w:rsidR="0085729F">
        <w:t xml:space="preserve"> i</w:t>
      </w:r>
      <w:r w:rsidR="00284C72">
        <w:t xml:space="preserve"> </w:t>
      </w:r>
      <w:r w:rsidR="00ED36EF">
        <w:t>e</w:t>
      </w:r>
      <w:r w:rsidR="00284C72">
        <w:t>,</w:t>
      </w:r>
      <w:r w:rsidR="00CA7B6D">
        <w:t xml:space="preserve"> pkt </w:t>
      </w:r>
      <w:r w:rsidR="00E026A2">
        <w:t xml:space="preserve">29 </w:t>
      </w:r>
      <w:r w:rsidR="00CA7B6D">
        <w:t>lit. </w:t>
      </w:r>
      <w:r w:rsidR="00284C72">
        <w:t>a,</w:t>
      </w:r>
      <w:r w:rsidR="00650225">
        <w:t> </w:t>
      </w:r>
      <w:r w:rsidR="00E81036" w:rsidRPr="00390DA8">
        <w:t>b</w:t>
      </w:r>
      <w:r w:rsidR="00284C72">
        <w:t>, c, d</w:t>
      </w:r>
      <w:r w:rsidR="0085729F">
        <w:t xml:space="preserve"> i</w:t>
      </w:r>
      <w:r w:rsidR="00376156">
        <w:t xml:space="preserve"> </w:t>
      </w:r>
      <w:r w:rsidR="00E81036" w:rsidRPr="00390DA8">
        <w:t>e</w:t>
      </w:r>
      <w:r w:rsidR="00650225" w:rsidRPr="00390DA8">
        <w:t xml:space="preserve"> </w:t>
      </w:r>
      <w:r w:rsidR="00650225" w:rsidRPr="00A67350">
        <w:t>w</w:t>
      </w:r>
      <w:r w:rsidR="00650225">
        <w:t> </w:t>
      </w:r>
      <w:r w:rsidR="00E81036" w:rsidRPr="00A67350">
        <w:t>zakresie</w:t>
      </w:r>
      <w:r w:rsidR="00CA7B6D">
        <w:t xml:space="preserve"> art. </w:t>
      </w:r>
      <w:r w:rsidR="00E81036" w:rsidRPr="00A67350">
        <w:t>88a</w:t>
      </w:r>
      <w:r w:rsidR="00CA7B6D">
        <w:t xml:space="preserve"> ust. </w:t>
      </w:r>
      <w:r w:rsidR="00E81036" w:rsidRPr="00A67350">
        <w:t>5</w:t>
      </w:r>
      <w:r w:rsidR="00E81036">
        <w:t>a</w:t>
      </w:r>
      <w:r w:rsidR="002665D4">
        <w:t>,</w:t>
      </w:r>
      <w:r w:rsidR="00650225">
        <w:t> </w:t>
      </w:r>
      <w:r w:rsidR="00E81036">
        <w:t>5b</w:t>
      </w:r>
      <w:r w:rsidR="0085729F">
        <w:t>-</w:t>
      </w:r>
      <w:r w:rsidR="002665D4">
        <w:t>5c</w:t>
      </w:r>
      <w:r w:rsidR="00CA7B6D">
        <w:t xml:space="preserve"> pkt </w:t>
      </w:r>
      <w:r w:rsidR="002665D4">
        <w:t>2</w:t>
      </w:r>
      <w:r w:rsidR="00376156">
        <w:t>,</w:t>
      </w:r>
      <w:r w:rsidR="0085729F">
        <w:t xml:space="preserve"> lit.</w:t>
      </w:r>
      <w:r w:rsidR="00284C72">
        <w:t xml:space="preserve"> f</w:t>
      </w:r>
      <w:r w:rsidR="00E81036">
        <w:t xml:space="preserve"> oraz</w:t>
      </w:r>
      <w:r w:rsidR="00CA7B6D">
        <w:t xml:space="preserve"> pkt </w:t>
      </w:r>
      <w:r w:rsidR="00E026A2">
        <w:t>31</w:t>
      </w:r>
      <w:r w:rsidR="00CA7B6D">
        <w:noBreakHyphen/>
      </w:r>
      <w:r w:rsidR="00E026A2">
        <w:t>33</w:t>
      </w:r>
      <w:r w:rsidR="00E81036">
        <w:t>,</w:t>
      </w:r>
      <w:r w:rsidR="00E81036" w:rsidRPr="00390DA8">
        <w:t xml:space="preserve"> które wchodzą</w:t>
      </w:r>
      <w:r w:rsidR="00650225" w:rsidRPr="00390DA8">
        <w:t xml:space="preserve"> w</w:t>
      </w:r>
      <w:r w:rsidR="00650225">
        <w:t> </w:t>
      </w:r>
      <w:r w:rsidR="00E81036" w:rsidRPr="00390DA8">
        <w:t>życie</w:t>
      </w:r>
      <w:r w:rsidR="00650225" w:rsidRPr="00390DA8">
        <w:t xml:space="preserve"> </w:t>
      </w:r>
      <w:r w:rsidR="00650225">
        <w:t>z </w:t>
      </w:r>
      <w:r w:rsidR="00E81036">
        <w:t xml:space="preserve">dniem </w:t>
      </w:r>
      <w:r w:rsidR="00284C72" w:rsidRPr="00284C72">
        <w:t>3</w:t>
      </w:r>
      <w:r w:rsidR="00CA7B6D" w:rsidRPr="00284C72">
        <w:t>0</w:t>
      </w:r>
      <w:r w:rsidR="00CA7B6D">
        <w:t> </w:t>
      </w:r>
      <w:r w:rsidR="00284C72" w:rsidRPr="00284C72">
        <w:t>czerwca 202</w:t>
      </w:r>
      <w:r w:rsidR="00CA7B6D" w:rsidRPr="00284C72">
        <w:t>1</w:t>
      </w:r>
      <w:r w:rsidR="00CA7B6D">
        <w:t> </w:t>
      </w:r>
      <w:r w:rsidR="00E81036" w:rsidRPr="00390DA8">
        <w:t>r.</w:t>
      </w:r>
      <w:r w:rsidR="00E81036">
        <w:t>,</w:t>
      </w:r>
      <w:r w:rsidR="00E81036" w:rsidRPr="00390DA8">
        <w:tab/>
      </w:r>
    </w:p>
    <w:p w14:paraId="04F31E0E" w14:textId="19E90437" w:rsidR="00E81036" w:rsidRDefault="001074E1" w:rsidP="00E81036">
      <w:pPr>
        <w:pStyle w:val="LITlitera"/>
      </w:pPr>
      <w:r>
        <w:t>b</w:t>
      </w:r>
      <w:r w:rsidR="00E81036" w:rsidRPr="00390DA8">
        <w:t>)</w:t>
      </w:r>
      <w:r w:rsidR="00E81036" w:rsidRPr="00390DA8">
        <w:tab/>
      </w:r>
      <w:r w:rsidR="00E81036">
        <w:t xml:space="preserve">pkt </w:t>
      </w:r>
      <w:r w:rsidR="0028685A">
        <w:t>2</w:t>
      </w:r>
      <w:r w:rsidR="00E81036">
        <w:t xml:space="preserve">, </w:t>
      </w:r>
      <w:r w:rsidR="00CA7B6D">
        <w:t>3 lit. </w:t>
      </w:r>
      <w:r w:rsidR="00ED36EF">
        <w:t xml:space="preserve">d </w:t>
      </w:r>
      <w:r w:rsidR="00650225">
        <w:t>i </w:t>
      </w:r>
      <w:r w:rsidR="00ED36EF">
        <w:t>f</w:t>
      </w:r>
      <w:r w:rsidR="00E81036">
        <w:t>,</w:t>
      </w:r>
      <w:r w:rsidR="00CA7B6D">
        <w:t xml:space="preserve"> pkt </w:t>
      </w:r>
      <w:r w:rsidR="00B71EDF">
        <w:t>7 lit. b</w:t>
      </w:r>
      <w:r w:rsidR="00B74DE2">
        <w:t xml:space="preserve">, </w:t>
      </w:r>
      <w:r w:rsidR="00B71EDF">
        <w:t>pkt 8 lit. b i c,</w:t>
      </w:r>
      <w:r w:rsidR="00E81036" w:rsidRPr="00B4441B">
        <w:t>,</w:t>
      </w:r>
      <w:r w:rsidR="00650225">
        <w:t xml:space="preserve"> </w:t>
      </w:r>
      <w:r w:rsidR="00B71EDF">
        <w:t>pkt 11</w:t>
      </w:r>
      <w:r w:rsidR="0085729F">
        <w:t xml:space="preserve"> i</w:t>
      </w:r>
      <w:r w:rsidR="00B74DE2">
        <w:t xml:space="preserve"> </w:t>
      </w:r>
      <w:r w:rsidR="00B71EDF">
        <w:t>23</w:t>
      </w:r>
      <w:r w:rsidR="00942563">
        <w:t>,</w:t>
      </w:r>
      <w:r w:rsidR="00CA7B6D">
        <w:t xml:space="preserve"> pkt </w:t>
      </w:r>
      <w:r w:rsidR="00B71EDF">
        <w:t>28</w:t>
      </w:r>
      <w:r w:rsidR="00CA7B6D">
        <w:t xml:space="preserve"> lit. </w:t>
      </w:r>
      <w:proofErr w:type="spellStart"/>
      <w:r w:rsidR="00BF3C8E">
        <w:t>b</w:t>
      </w:r>
      <w:r w:rsidR="0085729F">
        <w:t>i</w:t>
      </w:r>
      <w:proofErr w:type="spellEnd"/>
      <w:r w:rsidR="00CA7B6D">
        <w:t xml:space="preserve"> pkt </w:t>
      </w:r>
      <w:r w:rsidR="00376156">
        <w:t xml:space="preserve">29 </w:t>
      </w:r>
      <w:r w:rsidR="00CA7B6D">
        <w:t>lit. </w:t>
      </w:r>
      <w:r w:rsidR="00E81036" w:rsidRPr="00B4441B">
        <w:t>e</w:t>
      </w:r>
      <w:r w:rsidR="00650225" w:rsidRPr="00B4441B">
        <w:t xml:space="preserve"> w</w:t>
      </w:r>
      <w:r w:rsidR="00650225">
        <w:t> </w:t>
      </w:r>
      <w:r w:rsidR="00E81036" w:rsidRPr="00B4441B">
        <w:t>zakresie</w:t>
      </w:r>
      <w:r w:rsidR="00CA7B6D">
        <w:t xml:space="preserve"> art. </w:t>
      </w:r>
      <w:r w:rsidR="00E81036" w:rsidRPr="00B4441B">
        <w:t>88a</w:t>
      </w:r>
      <w:r w:rsidR="00CA7B6D">
        <w:t xml:space="preserve"> ust. </w:t>
      </w:r>
      <w:r w:rsidR="00E81036" w:rsidRPr="00B4441B">
        <w:t>5c</w:t>
      </w:r>
      <w:r w:rsidR="00CA7B6D">
        <w:t xml:space="preserve"> pkt </w:t>
      </w:r>
      <w:r w:rsidR="002665D4">
        <w:t>1</w:t>
      </w:r>
      <w:r w:rsidR="00E81036">
        <w:t>,</w:t>
      </w:r>
      <w:r w:rsidR="00E81036" w:rsidRPr="00B4441B">
        <w:t xml:space="preserve"> które wchodzą</w:t>
      </w:r>
      <w:r w:rsidR="00650225" w:rsidRPr="00B4441B">
        <w:t xml:space="preserve"> w</w:t>
      </w:r>
      <w:r w:rsidR="00650225">
        <w:t> </w:t>
      </w:r>
      <w:r w:rsidR="00E81036" w:rsidRPr="00B4441B">
        <w:t>życie</w:t>
      </w:r>
      <w:r w:rsidR="00650225" w:rsidRPr="00B4441B">
        <w:t xml:space="preserve"> z</w:t>
      </w:r>
      <w:r w:rsidR="00650225">
        <w:t> </w:t>
      </w:r>
      <w:r w:rsidR="00E81036" w:rsidRPr="00B4441B">
        <w:t xml:space="preserve">dniem </w:t>
      </w:r>
      <w:r w:rsidR="00CA7B6D" w:rsidRPr="00757F58">
        <w:t>1</w:t>
      </w:r>
      <w:r w:rsidR="00CA7B6D">
        <w:t> </w:t>
      </w:r>
      <w:r w:rsidR="00757F58" w:rsidRPr="00757F58">
        <w:t>lutego 2022</w:t>
      </w:r>
      <w:r w:rsidR="00650225">
        <w:t> </w:t>
      </w:r>
      <w:r w:rsidR="00E81036" w:rsidRPr="00B4441B">
        <w:t>r.</w:t>
      </w:r>
      <w:r w:rsidR="00E81036">
        <w:t>,</w:t>
      </w:r>
    </w:p>
    <w:p w14:paraId="788791AF" w14:textId="0F5E9A92" w:rsidR="00942563" w:rsidRDefault="001074E1" w:rsidP="00E81036">
      <w:pPr>
        <w:pStyle w:val="LITlitera"/>
      </w:pPr>
      <w:r>
        <w:t>c</w:t>
      </w:r>
      <w:r w:rsidR="00E81036" w:rsidRPr="00390DA8">
        <w:t>)</w:t>
      </w:r>
      <w:r w:rsidR="00E81036" w:rsidRPr="00390DA8">
        <w:tab/>
        <w:t>pkt</w:t>
      </w:r>
      <w:r w:rsidR="00E81036" w:rsidDel="00B4441B">
        <w:t xml:space="preserve"> </w:t>
      </w:r>
      <w:r w:rsidR="00CA7B6D" w:rsidRPr="00390DA8">
        <w:t>1</w:t>
      </w:r>
      <w:r w:rsidR="00CA7B6D">
        <w:t xml:space="preserve"> lit. a</w:t>
      </w:r>
      <w:r w:rsidR="00E81036" w:rsidRPr="00390DA8">
        <w:t>,</w:t>
      </w:r>
      <w:r w:rsidR="00CA7B6D">
        <w:t xml:space="preserve"> pkt </w:t>
      </w:r>
      <w:r w:rsidR="00B71EDF">
        <w:t>13</w:t>
      </w:r>
      <w:r w:rsidR="00E81036" w:rsidRPr="00390DA8">
        <w:t>,</w:t>
      </w:r>
      <w:r w:rsidR="00E81036">
        <w:t xml:space="preserve"> </w:t>
      </w:r>
      <w:r w:rsidR="00B71EDF">
        <w:t>15</w:t>
      </w:r>
      <w:r w:rsidR="00E81036" w:rsidRPr="00390DA8">
        <w:t xml:space="preserve">, </w:t>
      </w:r>
      <w:r w:rsidR="00B71EDF">
        <w:t>16</w:t>
      </w:r>
      <w:r w:rsidR="00E81036" w:rsidRPr="00390DA8">
        <w:t>,</w:t>
      </w:r>
      <w:r w:rsidR="00650225">
        <w:t> </w:t>
      </w:r>
      <w:r w:rsidR="00B71EDF">
        <w:t>19</w:t>
      </w:r>
      <w:r w:rsidR="00E81036" w:rsidRPr="00390DA8">
        <w:t xml:space="preserve">, </w:t>
      </w:r>
      <w:r w:rsidR="00B71EDF">
        <w:t>20</w:t>
      </w:r>
      <w:r w:rsidR="00CA7B6D">
        <w:t> </w:t>
      </w:r>
      <w:r w:rsidR="00650225">
        <w:t xml:space="preserve"> i </w:t>
      </w:r>
      <w:r w:rsidR="00B71EDF">
        <w:t>30</w:t>
      </w:r>
      <w:r w:rsidR="00CA7B6D">
        <w:t xml:space="preserve"> lit. </w:t>
      </w:r>
      <w:r w:rsidR="00C41D69">
        <w:t>a</w:t>
      </w:r>
      <w:r w:rsidR="00E81036">
        <w:t>,</w:t>
      </w:r>
      <w:r w:rsidR="00BF3C8E">
        <w:t xml:space="preserve"> </w:t>
      </w:r>
      <w:r w:rsidR="00E81036" w:rsidRPr="00390DA8">
        <w:t>które wchodzą</w:t>
      </w:r>
      <w:r w:rsidR="00650225" w:rsidRPr="00390DA8">
        <w:t xml:space="preserve"> w</w:t>
      </w:r>
      <w:r w:rsidR="00650225">
        <w:t> </w:t>
      </w:r>
      <w:r w:rsidR="00E81036" w:rsidRPr="00390DA8">
        <w:t>życie</w:t>
      </w:r>
      <w:r w:rsidR="00650225" w:rsidRPr="00390DA8">
        <w:t xml:space="preserve"> </w:t>
      </w:r>
      <w:r w:rsidR="00650225">
        <w:t>z </w:t>
      </w:r>
      <w:r w:rsidR="00E81036">
        <w:t xml:space="preserve">dniem </w:t>
      </w:r>
      <w:r w:rsidR="00650225">
        <w:t>1 </w:t>
      </w:r>
      <w:r w:rsidR="00E81036">
        <w:t>września</w:t>
      </w:r>
      <w:r w:rsidR="00E81036" w:rsidRPr="00390DA8">
        <w:t xml:space="preserve"> 202</w:t>
      </w:r>
      <w:r w:rsidR="00650225" w:rsidRPr="00390DA8">
        <w:t>1</w:t>
      </w:r>
      <w:r w:rsidR="00650225">
        <w:t> </w:t>
      </w:r>
      <w:r w:rsidR="00E81036" w:rsidRPr="00390DA8">
        <w:t>r.</w:t>
      </w:r>
      <w:r w:rsidR="00942563">
        <w:t>,</w:t>
      </w:r>
    </w:p>
    <w:p w14:paraId="64B06606" w14:textId="1B54B390" w:rsidR="00E81036" w:rsidRDefault="001074E1">
      <w:pPr>
        <w:pStyle w:val="LITlitera"/>
      </w:pPr>
      <w:r>
        <w:t>d</w:t>
      </w:r>
      <w:r w:rsidR="00942563">
        <w:t>)</w:t>
      </w:r>
      <w:r w:rsidR="00942563">
        <w:tab/>
      </w:r>
      <w:r w:rsidR="00CA7B6D">
        <w:t>pkt </w:t>
      </w:r>
      <w:r w:rsidR="00B71EDF">
        <w:t>21</w:t>
      </w:r>
      <w:r w:rsidR="00A110EF">
        <w:t xml:space="preserve">, </w:t>
      </w:r>
      <w:r w:rsidR="00B71EDF">
        <w:t>22</w:t>
      </w:r>
      <w:r w:rsidR="00A110EF">
        <w:t xml:space="preserve">, </w:t>
      </w:r>
      <w:r w:rsidR="00B71EDF">
        <w:t>24</w:t>
      </w:r>
      <w:r w:rsidR="0085729F">
        <w:t>-</w:t>
      </w:r>
      <w:r w:rsidR="00B71EDF">
        <w:t>26</w:t>
      </w:r>
      <w:r w:rsidR="00CA7B6D">
        <w:t xml:space="preserve"> oraz</w:t>
      </w:r>
      <w:r w:rsidR="00A110EF">
        <w:t xml:space="preserve"> </w:t>
      </w:r>
      <w:r w:rsidR="00B71EDF">
        <w:t>30</w:t>
      </w:r>
      <w:r w:rsidR="00CA7B6D">
        <w:t xml:space="preserve"> lit. </w:t>
      </w:r>
      <w:r w:rsidR="00A110EF">
        <w:t>b</w:t>
      </w:r>
      <w:r w:rsidR="00CA7B6D">
        <w:t xml:space="preserve"> i </w:t>
      </w:r>
      <w:r w:rsidR="00A110EF">
        <w:t xml:space="preserve">c, </w:t>
      </w:r>
      <w:r w:rsidR="00942563" w:rsidRPr="00942563">
        <w:t xml:space="preserve">który wchodzi w życie z dniem </w:t>
      </w:r>
      <w:r w:rsidR="00CA7B6D">
        <w:t>1 </w:t>
      </w:r>
      <w:r w:rsidR="00942563">
        <w:t>stycznia</w:t>
      </w:r>
      <w:r w:rsidR="00942563" w:rsidRPr="00942563">
        <w:t xml:space="preserve"> </w:t>
      </w:r>
      <w:r w:rsidR="00006E81" w:rsidRPr="00942563">
        <w:t>202</w:t>
      </w:r>
      <w:r w:rsidR="00006E81">
        <w:t>3 </w:t>
      </w:r>
      <w:r w:rsidR="00942563" w:rsidRPr="00942563">
        <w:t>r.</w:t>
      </w:r>
      <w:r w:rsidR="00E81036">
        <w:t>;</w:t>
      </w:r>
    </w:p>
    <w:p w14:paraId="486BC974" w14:textId="1B7960D9" w:rsidR="00A55462" w:rsidRDefault="00E81036" w:rsidP="004E5DCC">
      <w:pPr>
        <w:pStyle w:val="PKTpunkt"/>
      </w:pPr>
      <w:r>
        <w:t>2)</w:t>
      </w:r>
      <w:r>
        <w:tab/>
        <w:t xml:space="preserve">art. </w:t>
      </w:r>
      <w:r w:rsidR="00CE7F7F">
        <w:t>3</w:t>
      </w:r>
      <w:r>
        <w:t>, który wchodzi</w:t>
      </w:r>
      <w:r w:rsidR="00650225">
        <w:t xml:space="preserve"> w </w:t>
      </w:r>
      <w:r>
        <w:t>życie</w:t>
      </w:r>
      <w:r w:rsidR="00650225">
        <w:t xml:space="preserve"> </w:t>
      </w:r>
      <w:r w:rsidR="00650225" w:rsidRPr="00B4441B">
        <w:t>z</w:t>
      </w:r>
      <w:r w:rsidR="00650225">
        <w:t> </w:t>
      </w:r>
      <w:r w:rsidRPr="00B4441B">
        <w:t xml:space="preserve">dniem </w:t>
      </w:r>
      <w:r w:rsidR="00FA155B" w:rsidRPr="00FA155B">
        <w:t>3</w:t>
      </w:r>
      <w:r w:rsidR="00CA7B6D" w:rsidRPr="00FA155B">
        <w:t>0</w:t>
      </w:r>
      <w:r w:rsidR="00CA7B6D">
        <w:t> </w:t>
      </w:r>
      <w:r w:rsidR="00FA155B" w:rsidRPr="00FA155B">
        <w:t>czerwca 202</w:t>
      </w:r>
      <w:r w:rsidR="00CA7B6D" w:rsidRPr="00FA155B">
        <w:t>1</w:t>
      </w:r>
      <w:r w:rsidR="00CA7B6D">
        <w:t> </w:t>
      </w:r>
      <w:r w:rsidRPr="00B4441B">
        <w:t>r.</w:t>
      </w:r>
      <w:bookmarkStart w:id="40" w:name="mip54867914"/>
      <w:bookmarkStart w:id="41" w:name="mip54867915"/>
      <w:bookmarkStart w:id="42" w:name="mip54867916"/>
      <w:bookmarkStart w:id="43" w:name="mip54867917"/>
      <w:bookmarkStart w:id="44" w:name="mip54867918"/>
      <w:bookmarkStart w:id="45" w:name="mip54867919"/>
      <w:bookmarkStart w:id="46" w:name="mip54867920"/>
      <w:bookmarkStart w:id="47" w:name="mip55069283"/>
      <w:bookmarkStart w:id="48" w:name="mip55069284"/>
      <w:bookmarkStart w:id="49" w:name="mip55069285"/>
      <w:bookmarkStart w:id="50" w:name="mip55069286"/>
      <w:bookmarkStart w:id="51" w:name="mip55069287"/>
      <w:bookmarkStart w:id="52" w:name="mip55069288"/>
      <w:bookmarkStart w:id="53" w:name="mip55069289"/>
      <w:bookmarkStart w:id="54" w:name="mip55492373"/>
      <w:bookmarkStart w:id="55" w:name="mip55492374"/>
      <w:bookmarkStart w:id="56" w:name="mip55492375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3FD8F747" w14:textId="77777777" w:rsidR="00612BB1" w:rsidRDefault="00612BB1" w:rsidP="004E5DCC">
      <w:pPr>
        <w:pStyle w:val="PKTpunkt"/>
      </w:pPr>
    </w:p>
    <w:p w14:paraId="3E139E60" w14:textId="77777777" w:rsidR="00612BB1" w:rsidRDefault="00612BB1" w:rsidP="004E5DCC">
      <w:pPr>
        <w:pStyle w:val="PKTpunkt"/>
      </w:pPr>
    </w:p>
    <w:p w14:paraId="48AE95B5" w14:textId="77777777" w:rsidR="00CC4BE6" w:rsidRPr="00787B2F" w:rsidRDefault="00CC4BE6" w:rsidP="00CC4BE6">
      <w:pPr>
        <w:pStyle w:val="OZNPARAFYADNOTACJE"/>
      </w:pPr>
      <w:r w:rsidRPr="00787B2F">
        <w:t>ZA ZGODNOŚĆ POD WZGLĘDEM PRAWNYM,</w:t>
      </w:r>
    </w:p>
    <w:p w14:paraId="6CB21FE9" w14:textId="77777777" w:rsidR="00CC4BE6" w:rsidRPr="00787B2F" w:rsidRDefault="00CC4BE6" w:rsidP="00CC4BE6">
      <w:pPr>
        <w:pStyle w:val="OZNPARAFYADNOTACJE"/>
      </w:pPr>
      <w:r w:rsidRPr="00787B2F">
        <w:t xml:space="preserve">LEGISLACYJNYM I REDAKCYJNYM </w:t>
      </w:r>
    </w:p>
    <w:p w14:paraId="087F21B6" w14:textId="49FFC100" w:rsidR="00CC4BE6" w:rsidRPr="00787B2F" w:rsidRDefault="00CC4BE6" w:rsidP="00CC4BE6">
      <w:pPr>
        <w:pStyle w:val="OZNPARAFYADNOTACJE"/>
      </w:pPr>
      <w:r>
        <w:t>Paweł Myjak</w:t>
      </w:r>
    </w:p>
    <w:p w14:paraId="103D0488" w14:textId="3F0C224A" w:rsidR="00CC4BE6" w:rsidRPr="00787B2F" w:rsidRDefault="00CC4BE6" w:rsidP="00CC4BE6">
      <w:pPr>
        <w:pStyle w:val="OZNPARAFYADNOTACJE"/>
      </w:pPr>
      <w:r w:rsidRPr="00787B2F">
        <w:t xml:space="preserve">Dyrektor Departamentu Prawnego </w:t>
      </w:r>
    </w:p>
    <w:p w14:paraId="0FE39ED7" w14:textId="2EC06D19" w:rsidR="00CC4BE6" w:rsidRPr="00787B2F" w:rsidRDefault="00CC4BE6" w:rsidP="00CC4BE6">
      <w:pPr>
        <w:pStyle w:val="OZNPARAFYADNOTACJE"/>
      </w:pPr>
      <w:r w:rsidRPr="00787B2F">
        <w:t xml:space="preserve">w </w:t>
      </w:r>
      <w:r>
        <w:t>Głównym Urzędzie Nadzoru Budowlanego</w:t>
      </w:r>
    </w:p>
    <w:p w14:paraId="2A5151E2" w14:textId="77777777" w:rsidR="00CC4BE6" w:rsidRPr="00737F6A" w:rsidRDefault="00CC4BE6" w:rsidP="00CC4BE6">
      <w:pPr>
        <w:pStyle w:val="OZNPARAFYADNOTACJE"/>
      </w:pPr>
      <w:r w:rsidRPr="00787B2F">
        <w:t>/podpisano elektronicznie/</w:t>
      </w:r>
    </w:p>
    <w:p w14:paraId="11AFAB55" w14:textId="77777777" w:rsidR="00612BB1" w:rsidRDefault="00612BB1" w:rsidP="004E5DCC">
      <w:pPr>
        <w:pStyle w:val="PKTpunkt"/>
      </w:pPr>
    </w:p>
    <w:p w14:paraId="1B4CA948" w14:textId="28366068" w:rsidR="00612BB1" w:rsidRPr="00737F6A" w:rsidRDefault="00612BB1" w:rsidP="00612BB1">
      <w:pPr>
        <w:pStyle w:val="PKTpunkt"/>
      </w:pPr>
    </w:p>
    <w:sectPr w:rsidR="00612BB1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2813" w14:textId="77777777" w:rsidR="005E5423" w:rsidRDefault="005E5423">
      <w:r>
        <w:separator/>
      </w:r>
    </w:p>
  </w:endnote>
  <w:endnote w:type="continuationSeparator" w:id="0">
    <w:p w14:paraId="010009C3" w14:textId="77777777" w:rsidR="005E5423" w:rsidRDefault="005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95C2" w14:textId="77777777" w:rsidR="005E5423" w:rsidRDefault="005E5423">
      <w:r>
        <w:separator/>
      </w:r>
    </w:p>
  </w:footnote>
  <w:footnote w:type="continuationSeparator" w:id="0">
    <w:p w14:paraId="526F360B" w14:textId="77777777" w:rsidR="005E5423" w:rsidRDefault="005E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6647" w14:textId="77777777" w:rsidR="00D57818" w:rsidRPr="00B371CC" w:rsidRDefault="00D5781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DC78C3"/>
    <w:multiLevelType w:val="hybridMultilevel"/>
    <w:tmpl w:val="6C42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6004E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6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36"/>
    <w:rsid w:val="00000029"/>
    <w:rsid w:val="000012DA"/>
    <w:rsid w:val="0000246E"/>
    <w:rsid w:val="00002EE6"/>
    <w:rsid w:val="00003862"/>
    <w:rsid w:val="00006E81"/>
    <w:rsid w:val="00012A35"/>
    <w:rsid w:val="00016099"/>
    <w:rsid w:val="000164CD"/>
    <w:rsid w:val="00017DC2"/>
    <w:rsid w:val="00021522"/>
    <w:rsid w:val="00022713"/>
    <w:rsid w:val="00022976"/>
    <w:rsid w:val="00023471"/>
    <w:rsid w:val="00023F13"/>
    <w:rsid w:val="00030634"/>
    <w:rsid w:val="000319C1"/>
    <w:rsid w:val="00031A8B"/>
    <w:rsid w:val="00031BCA"/>
    <w:rsid w:val="000330FA"/>
    <w:rsid w:val="0003362F"/>
    <w:rsid w:val="00033DD1"/>
    <w:rsid w:val="00035A47"/>
    <w:rsid w:val="00036B63"/>
    <w:rsid w:val="00037E1A"/>
    <w:rsid w:val="00041196"/>
    <w:rsid w:val="00041E51"/>
    <w:rsid w:val="00043495"/>
    <w:rsid w:val="00044BEB"/>
    <w:rsid w:val="00046A75"/>
    <w:rsid w:val="00047312"/>
    <w:rsid w:val="000508BD"/>
    <w:rsid w:val="000517AB"/>
    <w:rsid w:val="00051840"/>
    <w:rsid w:val="0005339C"/>
    <w:rsid w:val="0005571B"/>
    <w:rsid w:val="0005634F"/>
    <w:rsid w:val="00057A5D"/>
    <w:rsid w:val="00057AB3"/>
    <w:rsid w:val="00060076"/>
    <w:rsid w:val="00060432"/>
    <w:rsid w:val="00060D87"/>
    <w:rsid w:val="000615A5"/>
    <w:rsid w:val="00064E4C"/>
    <w:rsid w:val="00064FCF"/>
    <w:rsid w:val="00066901"/>
    <w:rsid w:val="00071BEE"/>
    <w:rsid w:val="000736CD"/>
    <w:rsid w:val="0007533B"/>
    <w:rsid w:val="000753B3"/>
    <w:rsid w:val="0007545D"/>
    <w:rsid w:val="000760BF"/>
    <w:rsid w:val="0007613E"/>
    <w:rsid w:val="00076BFC"/>
    <w:rsid w:val="000770B0"/>
    <w:rsid w:val="0008146D"/>
    <w:rsid w:val="000814A7"/>
    <w:rsid w:val="000830E2"/>
    <w:rsid w:val="00083B30"/>
    <w:rsid w:val="0008557B"/>
    <w:rsid w:val="00085CE7"/>
    <w:rsid w:val="00087CEF"/>
    <w:rsid w:val="00090608"/>
    <w:rsid w:val="000906EE"/>
    <w:rsid w:val="00091BA2"/>
    <w:rsid w:val="000928AE"/>
    <w:rsid w:val="000944EF"/>
    <w:rsid w:val="0009732D"/>
    <w:rsid w:val="000973F0"/>
    <w:rsid w:val="000A1296"/>
    <w:rsid w:val="000A1C27"/>
    <w:rsid w:val="000A1DAD"/>
    <w:rsid w:val="000A2649"/>
    <w:rsid w:val="000A323B"/>
    <w:rsid w:val="000B017F"/>
    <w:rsid w:val="000B22ED"/>
    <w:rsid w:val="000B2410"/>
    <w:rsid w:val="000B298D"/>
    <w:rsid w:val="000B3088"/>
    <w:rsid w:val="000B3EF9"/>
    <w:rsid w:val="000B45D0"/>
    <w:rsid w:val="000B5B2D"/>
    <w:rsid w:val="000B5DCE"/>
    <w:rsid w:val="000B6190"/>
    <w:rsid w:val="000B7BCD"/>
    <w:rsid w:val="000C05BA"/>
    <w:rsid w:val="000C0E8F"/>
    <w:rsid w:val="000C38AD"/>
    <w:rsid w:val="000C4BC4"/>
    <w:rsid w:val="000C65AD"/>
    <w:rsid w:val="000C779C"/>
    <w:rsid w:val="000D0110"/>
    <w:rsid w:val="000D2468"/>
    <w:rsid w:val="000D318A"/>
    <w:rsid w:val="000D3311"/>
    <w:rsid w:val="000D6173"/>
    <w:rsid w:val="000D6F83"/>
    <w:rsid w:val="000E18E0"/>
    <w:rsid w:val="000E25CC"/>
    <w:rsid w:val="000E3694"/>
    <w:rsid w:val="000E490F"/>
    <w:rsid w:val="000E50FC"/>
    <w:rsid w:val="000E6241"/>
    <w:rsid w:val="000F2BE3"/>
    <w:rsid w:val="000F3D0D"/>
    <w:rsid w:val="000F6ED4"/>
    <w:rsid w:val="000F7A6E"/>
    <w:rsid w:val="001042BA"/>
    <w:rsid w:val="00106D03"/>
    <w:rsid w:val="001074E1"/>
    <w:rsid w:val="00110465"/>
    <w:rsid w:val="00110628"/>
    <w:rsid w:val="001121BA"/>
    <w:rsid w:val="0011245A"/>
    <w:rsid w:val="0011493E"/>
    <w:rsid w:val="00115B72"/>
    <w:rsid w:val="00116CCE"/>
    <w:rsid w:val="00117B96"/>
    <w:rsid w:val="001209EC"/>
    <w:rsid w:val="00120A9E"/>
    <w:rsid w:val="00120FD4"/>
    <w:rsid w:val="00125A9C"/>
    <w:rsid w:val="001270A2"/>
    <w:rsid w:val="00131198"/>
    <w:rsid w:val="00131237"/>
    <w:rsid w:val="001329AC"/>
    <w:rsid w:val="00133ECA"/>
    <w:rsid w:val="00134CA0"/>
    <w:rsid w:val="00134EE5"/>
    <w:rsid w:val="00135E68"/>
    <w:rsid w:val="0014026F"/>
    <w:rsid w:val="00140B46"/>
    <w:rsid w:val="00147A47"/>
    <w:rsid w:val="00147AA1"/>
    <w:rsid w:val="00150F74"/>
    <w:rsid w:val="0015206B"/>
    <w:rsid w:val="001520CF"/>
    <w:rsid w:val="001538CE"/>
    <w:rsid w:val="00154DB0"/>
    <w:rsid w:val="0015667C"/>
    <w:rsid w:val="00157110"/>
    <w:rsid w:val="0015742A"/>
    <w:rsid w:val="00157DA1"/>
    <w:rsid w:val="00161F31"/>
    <w:rsid w:val="00162A92"/>
    <w:rsid w:val="00163147"/>
    <w:rsid w:val="00164C57"/>
    <w:rsid w:val="00164C9D"/>
    <w:rsid w:val="001654C5"/>
    <w:rsid w:val="0016768E"/>
    <w:rsid w:val="00167E94"/>
    <w:rsid w:val="00171C25"/>
    <w:rsid w:val="00172F7A"/>
    <w:rsid w:val="00173150"/>
    <w:rsid w:val="00173390"/>
    <w:rsid w:val="001736F0"/>
    <w:rsid w:val="00173BB3"/>
    <w:rsid w:val="001740D0"/>
    <w:rsid w:val="00174F2C"/>
    <w:rsid w:val="00177870"/>
    <w:rsid w:val="0018082B"/>
    <w:rsid w:val="00180F2A"/>
    <w:rsid w:val="00181F46"/>
    <w:rsid w:val="00184B91"/>
    <w:rsid w:val="00184D4A"/>
    <w:rsid w:val="00186EC1"/>
    <w:rsid w:val="00187E16"/>
    <w:rsid w:val="00191E1F"/>
    <w:rsid w:val="0019473B"/>
    <w:rsid w:val="001947F1"/>
    <w:rsid w:val="001952B1"/>
    <w:rsid w:val="00195C68"/>
    <w:rsid w:val="00196E39"/>
    <w:rsid w:val="00197649"/>
    <w:rsid w:val="001A01FB"/>
    <w:rsid w:val="001A10E9"/>
    <w:rsid w:val="001A183D"/>
    <w:rsid w:val="001A2B65"/>
    <w:rsid w:val="001A336C"/>
    <w:rsid w:val="001A3CD3"/>
    <w:rsid w:val="001A5BEF"/>
    <w:rsid w:val="001A78B0"/>
    <w:rsid w:val="001A7F15"/>
    <w:rsid w:val="001B342E"/>
    <w:rsid w:val="001C1832"/>
    <w:rsid w:val="001C188C"/>
    <w:rsid w:val="001C795C"/>
    <w:rsid w:val="001D1783"/>
    <w:rsid w:val="001D53CD"/>
    <w:rsid w:val="001D55A3"/>
    <w:rsid w:val="001D5AF5"/>
    <w:rsid w:val="001D71F7"/>
    <w:rsid w:val="001E1E73"/>
    <w:rsid w:val="001E20AC"/>
    <w:rsid w:val="001E4E0C"/>
    <w:rsid w:val="001E526D"/>
    <w:rsid w:val="001E5655"/>
    <w:rsid w:val="001E5EC4"/>
    <w:rsid w:val="001E71AB"/>
    <w:rsid w:val="001E7AA2"/>
    <w:rsid w:val="001F1832"/>
    <w:rsid w:val="001F220F"/>
    <w:rsid w:val="001F25B3"/>
    <w:rsid w:val="001F6616"/>
    <w:rsid w:val="001F6E32"/>
    <w:rsid w:val="00202BD4"/>
    <w:rsid w:val="00204A97"/>
    <w:rsid w:val="002114EF"/>
    <w:rsid w:val="002122C4"/>
    <w:rsid w:val="00212CE8"/>
    <w:rsid w:val="00214D93"/>
    <w:rsid w:val="002166AD"/>
    <w:rsid w:val="00217871"/>
    <w:rsid w:val="00221ED8"/>
    <w:rsid w:val="002231EA"/>
    <w:rsid w:val="002235AB"/>
    <w:rsid w:val="00223A8C"/>
    <w:rsid w:val="00223FDF"/>
    <w:rsid w:val="00226FA5"/>
    <w:rsid w:val="002279C0"/>
    <w:rsid w:val="002279EF"/>
    <w:rsid w:val="00230813"/>
    <w:rsid w:val="002347D8"/>
    <w:rsid w:val="0023727E"/>
    <w:rsid w:val="002413EF"/>
    <w:rsid w:val="00242081"/>
    <w:rsid w:val="00243777"/>
    <w:rsid w:val="002441CD"/>
    <w:rsid w:val="00244920"/>
    <w:rsid w:val="002501A3"/>
    <w:rsid w:val="00250491"/>
    <w:rsid w:val="0025166C"/>
    <w:rsid w:val="00253BFB"/>
    <w:rsid w:val="002541A6"/>
    <w:rsid w:val="002555D4"/>
    <w:rsid w:val="00260433"/>
    <w:rsid w:val="00261A16"/>
    <w:rsid w:val="00261C34"/>
    <w:rsid w:val="0026339C"/>
    <w:rsid w:val="00263522"/>
    <w:rsid w:val="00264EC6"/>
    <w:rsid w:val="002665D4"/>
    <w:rsid w:val="00271013"/>
    <w:rsid w:val="0027321B"/>
    <w:rsid w:val="00273FE4"/>
    <w:rsid w:val="00274EE0"/>
    <w:rsid w:val="002765B4"/>
    <w:rsid w:val="00276A94"/>
    <w:rsid w:val="00284C72"/>
    <w:rsid w:val="0028685A"/>
    <w:rsid w:val="0029303A"/>
    <w:rsid w:val="0029405D"/>
    <w:rsid w:val="00294FA6"/>
    <w:rsid w:val="002954AD"/>
    <w:rsid w:val="00295A6F"/>
    <w:rsid w:val="002A0508"/>
    <w:rsid w:val="002A1C87"/>
    <w:rsid w:val="002A20C4"/>
    <w:rsid w:val="002A2DB6"/>
    <w:rsid w:val="002A4D0A"/>
    <w:rsid w:val="002A570F"/>
    <w:rsid w:val="002A7292"/>
    <w:rsid w:val="002A7358"/>
    <w:rsid w:val="002A7902"/>
    <w:rsid w:val="002B0B0F"/>
    <w:rsid w:val="002B0F6B"/>
    <w:rsid w:val="002B1D9C"/>
    <w:rsid w:val="002B212F"/>
    <w:rsid w:val="002B23B8"/>
    <w:rsid w:val="002B3A05"/>
    <w:rsid w:val="002B4429"/>
    <w:rsid w:val="002B4A19"/>
    <w:rsid w:val="002B68A6"/>
    <w:rsid w:val="002B7FAF"/>
    <w:rsid w:val="002C46C6"/>
    <w:rsid w:val="002C4927"/>
    <w:rsid w:val="002C50E7"/>
    <w:rsid w:val="002D0C4F"/>
    <w:rsid w:val="002D1364"/>
    <w:rsid w:val="002D3885"/>
    <w:rsid w:val="002D4D30"/>
    <w:rsid w:val="002D5000"/>
    <w:rsid w:val="002D598D"/>
    <w:rsid w:val="002D7188"/>
    <w:rsid w:val="002E1DE3"/>
    <w:rsid w:val="002E250A"/>
    <w:rsid w:val="002E2AB6"/>
    <w:rsid w:val="002E3F34"/>
    <w:rsid w:val="002E5F79"/>
    <w:rsid w:val="002E64FA"/>
    <w:rsid w:val="002F0A00"/>
    <w:rsid w:val="002F0CFA"/>
    <w:rsid w:val="002F60FC"/>
    <w:rsid w:val="002F669F"/>
    <w:rsid w:val="00301C97"/>
    <w:rsid w:val="003026C1"/>
    <w:rsid w:val="0031004C"/>
    <w:rsid w:val="003105F6"/>
    <w:rsid w:val="00311297"/>
    <w:rsid w:val="003113BE"/>
    <w:rsid w:val="003122CA"/>
    <w:rsid w:val="00313E28"/>
    <w:rsid w:val="003148FD"/>
    <w:rsid w:val="00321080"/>
    <w:rsid w:val="00322392"/>
    <w:rsid w:val="00322665"/>
    <w:rsid w:val="00322BA2"/>
    <w:rsid w:val="00322D45"/>
    <w:rsid w:val="003230C1"/>
    <w:rsid w:val="0032569A"/>
    <w:rsid w:val="00325A1F"/>
    <w:rsid w:val="003268F9"/>
    <w:rsid w:val="0032763F"/>
    <w:rsid w:val="00330BAF"/>
    <w:rsid w:val="00334E3A"/>
    <w:rsid w:val="003361DD"/>
    <w:rsid w:val="003400B3"/>
    <w:rsid w:val="00341A6A"/>
    <w:rsid w:val="00342900"/>
    <w:rsid w:val="00345B9C"/>
    <w:rsid w:val="003460B9"/>
    <w:rsid w:val="0034667C"/>
    <w:rsid w:val="00352DAE"/>
    <w:rsid w:val="00354EB9"/>
    <w:rsid w:val="00357DC8"/>
    <w:rsid w:val="003602AE"/>
    <w:rsid w:val="00360929"/>
    <w:rsid w:val="003647D5"/>
    <w:rsid w:val="003674B0"/>
    <w:rsid w:val="0037615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58F"/>
    <w:rsid w:val="00390E89"/>
    <w:rsid w:val="00391B1A"/>
    <w:rsid w:val="00392083"/>
    <w:rsid w:val="00394423"/>
    <w:rsid w:val="00396942"/>
    <w:rsid w:val="00396B49"/>
    <w:rsid w:val="00396E3E"/>
    <w:rsid w:val="003A306E"/>
    <w:rsid w:val="003A581E"/>
    <w:rsid w:val="003A60DC"/>
    <w:rsid w:val="003A6634"/>
    <w:rsid w:val="003A6A46"/>
    <w:rsid w:val="003A7A63"/>
    <w:rsid w:val="003B000C"/>
    <w:rsid w:val="003B0116"/>
    <w:rsid w:val="003B04E9"/>
    <w:rsid w:val="003B0F1D"/>
    <w:rsid w:val="003B4A57"/>
    <w:rsid w:val="003B6E29"/>
    <w:rsid w:val="003B6EED"/>
    <w:rsid w:val="003C0425"/>
    <w:rsid w:val="003C0AD9"/>
    <w:rsid w:val="003C0ED0"/>
    <w:rsid w:val="003C1D49"/>
    <w:rsid w:val="003C35C4"/>
    <w:rsid w:val="003C6826"/>
    <w:rsid w:val="003D0984"/>
    <w:rsid w:val="003D12C2"/>
    <w:rsid w:val="003D31B9"/>
    <w:rsid w:val="003D3867"/>
    <w:rsid w:val="003D445D"/>
    <w:rsid w:val="003D568E"/>
    <w:rsid w:val="003D7D28"/>
    <w:rsid w:val="003D7F09"/>
    <w:rsid w:val="003E0D1A"/>
    <w:rsid w:val="003E2DA3"/>
    <w:rsid w:val="003E4E3B"/>
    <w:rsid w:val="003E55EF"/>
    <w:rsid w:val="003F020D"/>
    <w:rsid w:val="003F03D9"/>
    <w:rsid w:val="003F27BE"/>
    <w:rsid w:val="003F2E09"/>
    <w:rsid w:val="003F2FBE"/>
    <w:rsid w:val="003F318D"/>
    <w:rsid w:val="003F5BAE"/>
    <w:rsid w:val="003F6ED7"/>
    <w:rsid w:val="003F6EE3"/>
    <w:rsid w:val="003F6FB6"/>
    <w:rsid w:val="00400F13"/>
    <w:rsid w:val="00401A92"/>
    <w:rsid w:val="00401C84"/>
    <w:rsid w:val="00403210"/>
    <w:rsid w:val="004035BB"/>
    <w:rsid w:val="004035EB"/>
    <w:rsid w:val="00404D98"/>
    <w:rsid w:val="00406449"/>
    <w:rsid w:val="004071C0"/>
    <w:rsid w:val="00407332"/>
    <w:rsid w:val="00407828"/>
    <w:rsid w:val="00407905"/>
    <w:rsid w:val="00413D8E"/>
    <w:rsid w:val="004140F2"/>
    <w:rsid w:val="00415732"/>
    <w:rsid w:val="00416390"/>
    <w:rsid w:val="00416ACA"/>
    <w:rsid w:val="00417124"/>
    <w:rsid w:val="00417B22"/>
    <w:rsid w:val="00421085"/>
    <w:rsid w:val="00423CFF"/>
    <w:rsid w:val="0042465E"/>
    <w:rsid w:val="00424DF7"/>
    <w:rsid w:val="00425C06"/>
    <w:rsid w:val="00432742"/>
    <w:rsid w:val="00432B76"/>
    <w:rsid w:val="004339C6"/>
    <w:rsid w:val="00434ABD"/>
    <w:rsid w:val="00434D01"/>
    <w:rsid w:val="00435D26"/>
    <w:rsid w:val="00440C99"/>
    <w:rsid w:val="0044175C"/>
    <w:rsid w:val="00442C4F"/>
    <w:rsid w:val="00442FD8"/>
    <w:rsid w:val="00443B3C"/>
    <w:rsid w:val="00445F4D"/>
    <w:rsid w:val="0044696F"/>
    <w:rsid w:val="00447169"/>
    <w:rsid w:val="004504C0"/>
    <w:rsid w:val="004550FB"/>
    <w:rsid w:val="0046111A"/>
    <w:rsid w:val="00461A52"/>
    <w:rsid w:val="00462400"/>
    <w:rsid w:val="00462946"/>
    <w:rsid w:val="00463F43"/>
    <w:rsid w:val="0046458C"/>
    <w:rsid w:val="00464B94"/>
    <w:rsid w:val="004653A8"/>
    <w:rsid w:val="00465A0B"/>
    <w:rsid w:val="0047077C"/>
    <w:rsid w:val="00470B05"/>
    <w:rsid w:val="0047207C"/>
    <w:rsid w:val="00472CD6"/>
    <w:rsid w:val="00474CE3"/>
    <w:rsid w:val="00474E3C"/>
    <w:rsid w:val="0048046B"/>
    <w:rsid w:val="00480A58"/>
    <w:rsid w:val="00482151"/>
    <w:rsid w:val="00485FAD"/>
    <w:rsid w:val="004877C0"/>
    <w:rsid w:val="00487AED"/>
    <w:rsid w:val="0049178D"/>
    <w:rsid w:val="00491EDF"/>
    <w:rsid w:val="00492A3F"/>
    <w:rsid w:val="00492E1D"/>
    <w:rsid w:val="00493B44"/>
    <w:rsid w:val="00494F62"/>
    <w:rsid w:val="00495D4F"/>
    <w:rsid w:val="004A0647"/>
    <w:rsid w:val="004A2001"/>
    <w:rsid w:val="004A3590"/>
    <w:rsid w:val="004A724C"/>
    <w:rsid w:val="004A785B"/>
    <w:rsid w:val="004B00A7"/>
    <w:rsid w:val="004B027E"/>
    <w:rsid w:val="004B1247"/>
    <w:rsid w:val="004B25E2"/>
    <w:rsid w:val="004B34D7"/>
    <w:rsid w:val="004B5037"/>
    <w:rsid w:val="004B5B2F"/>
    <w:rsid w:val="004B626A"/>
    <w:rsid w:val="004B660E"/>
    <w:rsid w:val="004B6E81"/>
    <w:rsid w:val="004C05BD"/>
    <w:rsid w:val="004C2C20"/>
    <w:rsid w:val="004C3B06"/>
    <w:rsid w:val="004C3F97"/>
    <w:rsid w:val="004C5B9C"/>
    <w:rsid w:val="004C7EE7"/>
    <w:rsid w:val="004D2DEE"/>
    <w:rsid w:val="004D2E1F"/>
    <w:rsid w:val="004D7FD9"/>
    <w:rsid w:val="004E1324"/>
    <w:rsid w:val="004E19A5"/>
    <w:rsid w:val="004E37E5"/>
    <w:rsid w:val="004E3FDB"/>
    <w:rsid w:val="004E5DCC"/>
    <w:rsid w:val="004F06E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50F"/>
    <w:rsid w:val="005051B3"/>
    <w:rsid w:val="0050661B"/>
    <w:rsid w:val="0050696D"/>
    <w:rsid w:val="0051094B"/>
    <w:rsid w:val="005110D7"/>
    <w:rsid w:val="00511D99"/>
    <w:rsid w:val="005128D3"/>
    <w:rsid w:val="005147E8"/>
    <w:rsid w:val="005158F2"/>
    <w:rsid w:val="0052158D"/>
    <w:rsid w:val="005253D2"/>
    <w:rsid w:val="00526DFC"/>
    <w:rsid w:val="00526F43"/>
    <w:rsid w:val="00527651"/>
    <w:rsid w:val="0052794C"/>
    <w:rsid w:val="00531ADA"/>
    <w:rsid w:val="005363AB"/>
    <w:rsid w:val="00537797"/>
    <w:rsid w:val="00543046"/>
    <w:rsid w:val="00544197"/>
    <w:rsid w:val="00544B86"/>
    <w:rsid w:val="00544EF4"/>
    <w:rsid w:val="00545E53"/>
    <w:rsid w:val="0054780A"/>
    <w:rsid w:val="005479D9"/>
    <w:rsid w:val="00555D32"/>
    <w:rsid w:val="005572BD"/>
    <w:rsid w:val="00557A12"/>
    <w:rsid w:val="00560AC7"/>
    <w:rsid w:val="00561AFB"/>
    <w:rsid w:val="00561FA8"/>
    <w:rsid w:val="005635ED"/>
    <w:rsid w:val="00565118"/>
    <w:rsid w:val="00565253"/>
    <w:rsid w:val="0056534A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9EE"/>
    <w:rsid w:val="005954ED"/>
    <w:rsid w:val="00597024"/>
    <w:rsid w:val="005978EE"/>
    <w:rsid w:val="005A0274"/>
    <w:rsid w:val="005A095C"/>
    <w:rsid w:val="005A585B"/>
    <w:rsid w:val="005A669D"/>
    <w:rsid w:val="005A75D8"/>
    <w:rsid w:val="005B09E7"/>
    <w:rsid w:val="005B713E"/>
    <w:rsid w:val="005C03B6"/>
    <w:rsid w:val="005C1205"/>
    <w:rsid w:val="005C1896"/>
    <w:rsid w:val="005C348E"/>
    <w:rsid w:val="005C5DC9"/>
    <w:rsid w:val="005C6480"/>
    <w:rsid w:val="005C68E1"/>
    <w:rsid w:val="005D214F"/>
    <w:rsid w:val="005D375B"/>
    <w:rsid w:val="005D3763"/>
    <w:rsid w:val="005D55E1"/>
    <w:rsid w:val="005E19F7"/>
    <w:rsid w:val="005E4F04"/>
    <w:rsid w:val="005E5423"/>
    <w:rsid w:val="005E5ACE"/>
    <w:rsid w:val="005E62C2"/>
    <w:rsid w:val="005E67D6"/>
    <w:rsid w:val="005E6C71"/>
    <w:rsid w:val="005F0963"/>
    <w:rsid w:val="005F2824"/>
    <w:rsid w:val="005F2EBA"/>
    <w:rsid w:val="005F35ED"/>
    <w:rsid w:val="005F7812"/>
    <w:rsid w:val="005F7A88"/>
    <w:rsid w:val="006001FE"/>
    <w:rsid w:val="00601407"/>
    <w:rsid w:val="00602E73"/>
    <w:rsid w:val="00603A1A"/>
    <w:rsid w:val="006046D5"/>
    <w:rsid w:val="00607A93"/>
    <w:rsid w:val="00610C08"/>
    <w:rsid w:val="00611F74"/>
    <w:rsid w:val="00612478"/>
    <w:rsid w:val="00612BB1"/>
    <w:rsid w:val="0061443F"/>
    <w:rsid w:val="00614FB4"/>
    <w:rsid w:val="00615772"/>
    <w:rsid w:val="00615D1E"/>
    <w:rsid w:val="00621256"/>
    <w:rsid w:val="00621401"/>
    <w:rsid w:val="00621FCC"/>
    <w:rsid w:val="00622E4B"/>
    <w:rsid w:val="00623F85"/>
    <w:rsid w:val="006333DA"/>
    <w:rsid w:val="006334D8"/>
    <w:rsid w:val="00635134"/>
    <w:rsid w:val="006351B7"/>
    <w:rsid w:val="006356E2"/>
    <w:rsid w:val="006417F7"/>
    <w:rsid w:val="00642A65"/>
    <w:rsid w:val="00645DCE"/>
    <w:rsid w:val="006465AC"/>
    <w:rsid w:val="006465BF"/>
    <w:rsid w:val="00647787"/>
    <w:rsid w:val="00650225"/>
    <w:rsid w:val="00653B22"/>
    <w:rsid w:val="00657BF4"/>
    <w:rsid w:val="00657E0E"/>
    <w:rsid w:val="006603FB"/>
    <w:rsid w:val="006608DF"/>
    <w:rsid w:val="006623AC"/>
    <w:rsid w:val="0066292A"/>
    <w:rsid w:val="00664F88"/>
    <w:rsid w:val="006678AF"/>
    <w:rsid w:val="006679F2"/>
    <w:rsid w:val="006701EF"/>
    <w:rsid w:val="00670700"/>
    <w:rsid w:val="00673BA5"/>
    <w:rsid w:val="006753B2"/>
    <w:rsid w:val="00680058"/>
    <w:rsid w:val="00681F9F"/>
    <w:rsid w:val="00682FBE"/>
    <w:rsid w:val="006840EA"/>
    <w:rsid w:val="006844E2"/>
    <w:rsid w:val="00685267"/>
    <w:rsid w:val="00686840"/>
    <w:rsid w:val="0068714A"/>
    <w:rsid w:val="006872AE"/>
    <w:rsid w:val="00690082"/>
    <w:rsid w:val="00690252"/>
    <w:rsid w:val="006932EB"/>
    <w:rsid w:val="006937C6"/>
    <w:rsid w:val="006946BB"/>
    <w:rsid w:val="006969FA"/>
    <w:rsid w:val="006A35D5"/>
    <w:rsid w:val="006A748A"/>
    <w:rsid w:val="006B11A6"/>
    <w:rsid w:val="006B50C9"/>
    <w:rsid w:val="006C1492"/>
    <w:rsid w:val="006C419E"/>
    <w:rsid w:val="006C4A31"/>
    <w:rsid w:val="006C5AC2"/>
    <w:rsid w:val="006C6AFB"/>
    <w:rsid w:val="006D0B01"/>
    <w:rsid w:val="006D266C"/>
    <w:rsid w:val="006D2735"/>
    <w:rsid w:val="006D45B2"/>
    <w:rsid w:val="006D7AF2"/>
    <w:rsid w:val="006E0FCC"/>
    <w:rsid w:val="006E1E96"/>
    <w:rsid w:val="006E389A"/>
    <w:rsid w:val="006E5E21"/>
    <w:rsid w:val="006E6956"/>
    <w:rsid w:val="006F03D9"/>
    <w:rsid w:val="006F0C01"/>
    <w:rsid w:val="006F2648"/>
    <w:rsid w:val="006F2F10"/>
    <w:rsid w:val="006F482B"/>
    <w:rsid w:val="006F6311"/>
    <w:rsid w:val="006F6C45"/>
    <w:rsid w:val="00701952"/>
    <w:rsid w:val="00701E89"/>
    <w:rsid w:val="00702556"/>
    <w:rsid w:val="0070277E"/>
    <w:rsid w:val="00702789"/>
    <w:rsid w:val="00704156"/>
    <w:rsid w:val="007069FC"/>
    <w:rsid w:val="0071045D"/>
    <w:rsid w:val="00711221"/>
    <w:rsid w:val="00711FED"/>
    <w:rsid w:val="00712675"/>
    <w:rsid w:val="00713679"/>
    <w:rsid w:val="00713808"/>
    <w:rsid w:val="007151B6"/>
    <w:rsid w:val="0071520D"/>
    <w:rsid w:val="00715374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E20"/>
    <w:rsid w:val="0073684F"/>
    <w:rsid w:val="00736A64"/>
    <w:rsid w:val="00737F6A"/>
    <w:rsid w:val="007410B6"/>
    <w:rsid w:val="00744C6F"/>
    <w:rsid w:val="007457F6"/>
    <w:rsid w:val="00745ABB"/>
    <w:rsid w:val="00746E38"/>
    <w:rsid w:val="00747CD5"/>
    <w:rsid w:val="007524F3"/>
    <w:rsid w:val="00753B51"/>
    <w:rsid w:val="00754900"/>
    <w:rsid w:val="00755399"/>
    <w:rsid w:val="00756629"/>
    <w:rsid w:val="007570DB"/>
    <w:rsid w:val="007575D2"/>
    <w:rsid w:val="00757B4F"/>
    <w:rsid w:val="00757B6A"/>
    <w:rsid w:val="00757F58"/>
    <w:rsid w:val="007610E0"/>
    <w:rsid w:val="007621AA"/>
    <w:rsid w:val="0076260A"/>
    <w:rsid w:val="007632F8"/>
    <w:rsid w:val="0076336E"/>
    <w:rsid w:val="00764A67"/>
    <w:rsid w:val="00770F6B"/>
    <w:rsid w:val="00771883"/>
    <w:rsid w:val="00776DC2"/>
    <w:rsid w:val="00780122"/>
    <w:rsid w:val="0078214B"/>
    <w:rsid w:val="007833FB"/>
    <w:rsid w:val="0078498A"/>
    <w:rsid w:val="007878FE"/>
    <w:rsid w:val="007915D6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B1D"/>
    <w:rsid w:val="007B3881"/>
    <w:rsid w:val="007B6B30"/>
    <w:rsid w:val="007B75BC"/>
    <w:rsid w:val="007C0BD6"/>
    <w:rsid w:val="007C0C98"/>
    <w:rsid w:val="007C3806"/>
    <w:rsid w:val="007C5BB7"/>
    <w:rsid w:val="007C66D4"/>
    <w:rsid w:val="007C7F39"/>
    <w:rsid w:val="007D07D5"/>
    <w:rsid w:val="007D1C64"/>
    <w:rsid w:val="007D32DD"/>
    <w:rsid w:val="007D6B1C"/>
    <w:rsid w:val="007D6DCE"/>
    <w:rsid w:val="007D72C4"/>
    <w:rsid w:val="007E00D3"/>
    <w:rsid w:val="007E2CFE"/>
    <w:rsid w:val="007E4C64"/>
    <w:rsid w:val="007E59C9"/>
    <w:rsid w:val="007E6AA9"/>
    <w:rsid w:val="007F0072"/>
    <w:rsid w:val="007F2EB6"/>
    <w:rsid w:val="007F4BA1"/>
    <w:rsid w:val="007F54C3"/>
    <w:rsid w:val="007F5973"/>
    <w:rsid w:val="008005A1"/>
    <w:rsid w:val="008011F9"/>
    <w:rsid w:val="00802949"/>
    <w:rsid w:val="0080301E"/>
    <w:rsid w:val="0080365F"/>
    <w:rsid w:val="00804A85"/>
    <w:rsid w:val="008113F0"/>
    <w:rsid w:val="00812BE5"/>
    <w:rsid w:val="00817429"/>
    <w:rsid w:val="008204B4"/>
    <w:rsid w:val="00821514"/>
    <w:rsid w:val="00821DD2"/>
    <w:rsid w:val="00821E35"/>
    <w:rsid w:val="00824591"/>
    <w:rsid w:val="00824AED"/>
    <w:rsid w:val="00827820"/>
    <w:rsid w:val="00830982"/>
    <w:rsid w:val="00831B8B"/>
    <w:rsid w:val="0083405D"/>
    <w:rsid w:val="008352D4"/>
    <w:rsid w:val="00836DB9"/>
    <w:rsid w:val="00837C67"/>
    <w:rsid w:val="008415B0"/>
    <w:rsid w:val="00842028"/>
    <w:rsid w:val="0084235F"/>
    <w:rsid w:val="008436B8"/>
    <w:rsid w:val="008460B6"/>
    <w:rsid w:val="00850C9D"/>
    <w:rsid w:val="00851C7D"/>
    <w:rsid w:val="00852B59"/>
    <w:rsid w:val="00856272"/>
    <w:rsid w:val="008563FF"/>
    <w:rsid w:val="0085729F"/>
    <w:rsid w:val="008577E4"/>
    <w:rsid w:val="0086018B"/>
    <w:rsid w:val="008611DD"/>
    <w:rsid w:val="008620DE"/>
    <w:rsid w:val="00863A21"/>
    <w:rsid w:val="0086533A"/>
    <w:rsid w:val="00865EA3"/>
    <w:rsid w:val="00866867"/>
    <w:rsid w:val="008675D3"/>
    <w:rsid w:val="00872257"/>
    <w:rsid w:val="00872C4E"/>
    <w:rsid w:val="008753E6"/>
    <w:rsid w:val="00876393"/>
    <w:rsid w:val="008767D5"/>
    <w:rsid w:val="0087738C"/>
    <w:rsid w:val="008802AF"/>
    <w:rsid w:val="008816B9"/>
    <w:rsid w:val="00881926"/>
    <w:rsid w:val="0088318F"/>
    <w:rsid w:val="0088331D"/>
    <w:rsid w:val="008852B0"/>
    <w:rsid w:val="00885AE7"/>
    <w:rsid w:val="00886595"/>
    <w:rsid w:val="00886B60"/>
    <w:rsid w:val="00887889"/>
    <w:rsid w:val="008920FF"/>
    <w:rsid w:val="008926E8"/>
    <w:rsid w:val="00894F19"/>
    <w:rsid w:val="00896A10"/>
    <w:rsid w:val="008971B5"/>
    <w:rsid w:val="008A122A"/>
    <w:rsid w:val="008A4C15"/>
    <w:rsid w:val="008A5D26"/>
    <w:rsid w:val="008A6B13"/>
    <w:rsid w:val="008A6ECB"/>
    <w:rsid w:val="008B0BF9"/>
    <w:rsid w:val="008B1DCE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B30"/>
    <w:rsid w:val="008C5BE0"/>
    <w:rsid w:val="008C7233"/>
    <w:rsid w:val="008C7C17"/>
    <w:rsid w:val="008D2434"/>
    <w:rsid w:val="008D28B3"/>
    <w:rsid w:val="008D6024"/>
    <w:rsid w:val="008E171D"/>
    <w:rsid w:val="008E2785"/>
    <w:rsid w:val="008E2B7B"/>
    <w:rsid w:val="008E34CB"/>
    <w:rsid w:val="008E5766"/>
    <w:rsid w:val="008E78A3"/>
    <w:rsid w:val="008E7D0F"/>
    <w:rsid w:val="008F0654"/>
    <w:rsid w:val="008F06CB"/>
    <w:rsid w:val="008F2B48"/>
    <w:rsid w:val="008F2E83"/>
    <w:rsid w:val="008F612A"/>
    <w:rsid w:val="008F73C6"/>
    <w:rsid w:val="00901A9D"/>
    <w:rsid w:val="00902866"/>
    <w:rsid w:val="0090293D"/>
    <w:rsid w:val="009034DE"/>
    <w:rsid w:val="00903B7C"/>
    <w:rsid w:val="00903D68"/>
    <w:rsid w:val="00905396"/>
    <w:rsid w:val="0090605D"/>
    <w:rsid w:val="00906419"/>
    <w:rsid w:val="0091256B"/>
    <w:rsid w:val="00912889"/>
    <w:rsid w:val="00913A42"/>
    <w:rsid w:val="00913E68"/>
    <w:rsid w:val="00914167"/>
    <w:rsid w:val="009143DB"/>
    <w:rsid w:val="00915065"/>
    <w:rsid w:val="00916878"/>
    <w:rsid w:val="00917CE5"/>
    <w:rsid w:val="009217C0"/>
    <w:rsid w:val="00925241"/>
    <w:rsid w:val="00925CEC"/>
    <w:rsid w:val="00925DA0"/>
    <w:rsid w:val="00926A3F"/>
    <w:rsid w:val="00926C44"/>
    <w:rsid w:val="0092794E"/>
    <w:rsid w:val="00930D30"/>
    <w:rsid w:val="009332A2"/>
    <w:rsid w:val="00937598"/>
    <w:rsid w:val="0093790B"/>
    <w:rsid w:val="00942563"/>
    <w:rsid w:val="00943751"/>
    <w:rsid w:val="00946DD0"/>
    <w:rsid w:val="00946F3C"/>
    <w:rsid w:val="00950226"/>
    <w:rsid w:val="009509E6"/>
    <w:rsid w:val="00952018"/>
    <w:rsid w:val="00952800"/>
    <w:rsid w:val="0095300D"/>
    <w:rsid w:val="00956812"/>
    <w:rsid w:val="0095694B"/>
    <w:rsid w:val="0095719A"/>
    <w:rsid w:val="009623E9"/>
    <w:rsid w:val="00963EEB"/>
    <w:rsid w:val="009648BC"/>
    <w:rsid w:val="00964C2F"/>
    <w:rsid w:val="00965F88"/>
    <w:rsid w:val="00974296"/>
    <w:rsid w:val="00982B95"/>
    <w:rsid w:val="009834B2"/>
    <w:rsid w:val="00984E03"/>
    <w:rsid w:val="00987E85"/>
    <w:rsid w:val="00993CC2"/>
    <w:rsid w:val="009A07B6"/>
    <w:rsid w:val="009A0D12"/>
    <w:rsid w:val="009A1987"/>
    <w:rsid w:val="009A2BEE"/>
    <w:rsid w:val="009A5289"/>
    <w:rsid w:val="009A6338"/>
    <w:rsid w:val="009A7760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BCD"/>
    <w:rsid w:val="009C328C"/>
    <w:rsid w:val="009C4444"/>
    <w:rsid w:val="009C79AD"/>
    <w:rsid w:val="009C7CA6"/>
    <w:rsid w:val="009D3316"/>
    <w:rsid w:val="009D41B3"/>
    <w:rsid w:val="009D55AA"/>
    <w:rsid w:val="009E3E77"/>
    <w:rsid w:val="009E3FAB"/>
    <w:rsid w:val="009E5B3F"/>
    <w:rsid w:val="009E7D90"/>
    <w:rsid w:val="009F1AB0"/>
    <w:rsid w:val="009F4E18"/>
    <w:rsid w:val="009F501D"/>
    <w:rsid w:val="00A01FD1"/>
    <w:rsid w:val="00A039D5"/>
    <w:rsid w:val="00A043BE"/>
    <w:rsid w:val="00A046AD"/>
    <w:rsid w:val="00A079C1"/>
    <w:rsid w:val="00A101B2"/>
    <w:rsid w:val="00A102AE"/>
    <w:rsid w:val="00A110EF"/>
    <w:rsid w:val="00A12520"/>
    <w:rsid w:val="00A130FD"/>
    <w:rsid w:val="00A13D6D"/>
    <w:rsid w:val="00A14769"/>
    <w:rsid w:val="00A16151"/>
    <w:rsid w:val="00A16EC6"/>
    <w:rsid w:val="00A17A72"/>
    <w:rsid w:val="00A17C06"/>
    <w:rsid w:val="00A20ECF"/>
    <w:rsid w:val="00A2126E"/>
    <w:rsid w:val="00A216AB"/>
    <w:rsid w:val="00A21706"/>
    <w:rsid w:val="00A24FCC"/>
    <w:rsid w:val="00A26A90"/>
    <w:rsid w:val="00A26B27"/>
    <w:rsid w:val="00A30105"/>
    <w:rsid w:val="00A30E4F"/>
    <w:rsid w:val="00A32253"/>
    <w:rsid w:val="00A3310E"/>
    <w:rsid w:val="00A333A0"/>
    <w:rsid w:val="00A335E1"/>
    <w:rsid w:val="00A361D3"/>
    <w:rsid w:val="00A37E70"/>
    <w:rsid w:val="00A437E1"/>
    <w:rsid w:val="00A45D54"/>
    <w:rsid w:val="00A4685E"/>
    <w:rsid w:val="00A47AF4"/>
    <w:rsid w:val="00A503D7"/>
    <w:rsid w:val="00A50CD4"/>
    <w:rsid w:val="00A51191"/>
    <w:rsid w:val="00A55462"/>
    <w:rsid w:val="00A56D62"/>
    <w:rsid w:val="00A56F07"/>
    <w:rsid w:val="00A5762C"/>
    <w:rsid w:val="00A6007B"/>
    <w:rsid w:val="00A600FC"/>
    <w:rsid w:val="00A60BCA"/>
    <w:rsid w:val="00A6122F"/>
    <w:rsid w:val="00A638DA"/>
    <w:rsid w:val="00A65B41"/>
    <w:rsid w:val="00A65E00"/>
    <w:rsid w:val="00A66A78"/>
    <w:rsid w:val="00A701D0"/>
    <w:rsid w:val="00A704C3"/>
    <w:rsid w:val="00A71C0D"/>
    <w:rsid w:val="00A7249B"/>
    <w:rsid w:val="00A7436E"/>
    <w:rsid w:val="00A74E96"/>
    <w:rsid w:val="00A75A8E"/>
    <w:rsid w:val="00A815F9"/>
    <w:rsid w:val="00A824DD"/>
    <w:rsid w:val="00A83676"/>
    <w:rsid w:val="00A83B7B"/>
    <w:rsid w:val="00A84274"/>
    <w:rsid w:val="00A850F3"/>
    <w:rsid w:val="00A85FAA"/>
    <w:rsid w:val="00A864E3"/>
    <w:rsid w:val="00A86B4F"/>
    <w:rsid w:val="00A86F20"/>
    <w:rsid w:val="00A939DA"/>
    <w:rsid w:val="00A94574"/>
    <w:rsid w:val="00A95936"/>
    <w:rsid w:val="00A96265"/>
    <w:rsid w:val="00A97084"/>
    <w:rsid w:val="00AA08B5"/>
    <w:rsid w:val="00AA1C2C"/>
    <w:rsid w:val="00AA2229"/>
    <w:rsid w:val="00AA27C6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8C7"/>
    <w:rsid w:val="00AB62AF"/>
    <w:rsid w:val="00AB67FC"/>
    <w:rsid w:val="00AC00F2"/>
    <w:rsid w:val="00AC31B5"/>
    <w:rsid w:val="00AC4EA1"/>
    <w:rsid w:val="00AC4F92"/>
    <w:rsid w:val="00AC52EE"/>
    <w:rsid w:val="00AC5381"/>
    <w:rsid w:val="00AC5920"/>
    <w:rsid w:val="00AC6842"/>
    <w:rsid w:val="00AD0E65"/>
    <w:rsid w:val="00AD2BF2"/>
    <w:rsid w:val="00AD31DF"/>
    <w:rsid w:val="00AD4E90"/>
    <w:rsid w:val="00AD5422"/>
    <w:rsid w:val="00AD56EB"/>
    <w:rsid w:val="00AD5A0E"/>
    <w:rsid w:val="00AE0C9E"/>
    <w:rsid w:val="00AE2610"/>
    <w:rsid w:val="00AE4179"/>
    <w:rsid w:val="00AE4425"/>
    <w:rsid w:val="00AE4FBE"/>
    <w:rsid w:val="00AE650F"/>
    <w:rsid w:val="00AE6555"/>
    <w:rsid w:val="00AE7D16"/>
    <w:rsid w:val="00AF4CAA"/>
    <w:rsid w:val="00AF4F4D"/>
    <w:rsid w:val="00AF571A"/>
    <w:rsid w:val="00AF60A0"/>
    <w:rsid w:val="00AF635C"/>
    <w:rsid w:val="00AF67E1"/>
    <w:rsid w:val="00AF67FC"/>
    <w:rsid w:val="00AF7DF5"/>
    <w:rsid w:val="00B006E5"/>
    <w:rsid w:val="00B024C2"/>
    <w:rsid w:val="00B03892"/>
    <w:rsid w:val="00B0688D"/>
    <w:rsid w:val="00B07700"/>
    <w:rsid w:val="00B07FE8"/>
    <w:rsid w:val="00B13921"/>
    <w:rsid w:val="00B1528C"/>
    <w:rsid w:val="00B16ACD"/>
    <w:rsid w:val="00B21487"/>
    <w:rsid w:val="00B232D1"/>
    <w:rsid w:val="00B24DB5"/>
    <w:rsid w:val="00B30FA2"/>
    <w:rsid w:val="00B31F9E"/>
    <w:rsid w:val="00B3268F"/>
    <w:rsid w:val="00B32C2C"/>
    <w:rsid w:val="00B33A1A"/>
    <w:rsid w:val="00B33E6C"/>
    <w:rsid w:val="00B3698E"/>
    <w:rsid w:val="00B371CC"/>
    <w:rsid w:val="00B41CD9"/>
    <w:rsid w:val="00B41DC1"/>
    <w:rsid w:val="00B427E6"/>
    <w:rsid w:val="00B428A6"/>
    <w:rsid w:val="00B43E1F"/>
    <w:rsid w:val="00B43EB2"/>
    <w:rsid w:val="00B440B5"/>
    <w:rsid w:val="00B4417C"/>
    <w:rsid w:val="00B45FBC"/>
    <w:rsid w:val="00B51A7D"/>
    <w:rsid w:val="00B51E12"/>
    <w:rsid w:val="00B535C2"/>
    <w:rsid w:val="00B550CF"/>
    <w:rsid w:val="00B55544"/>
    <w:rsid w:val="00B61234"/>
    <w:rsid w:val="00B642FC"/>
    <w:rsid w:val="00B64D26"/>
    <w:rsid w:val="00B64FBB"/>
    <w:rsid w:val="00B677CB"/>
    <w:rsid w:val="00B70E22"/>
    <w:rsid w:val="00B71EDF"/>
    <w:rsid w:val="00B72707"/>
    <w:rsid w:val="00B74DE2"/>
    <w:rsid w:val="00B774CB"/>
    <w:rsid w:val="00B77973"/>
    <w:rsid w:val="00B80402"/>
    <w:rsid w:val="00B80B9A"/>
    <w:rsid w:val="00B830B7"/>
    <w:rsid w:val="00B8435E"/>
    <w:rsid w:val="00B848EA"/>
    <w:rsid w:val="00B84B2B"/>
    <w:rsid w:val="00B87283"/>
    <w:rsid w:val="00B902EA"/>
    <w:rsid w:val="00B90500"/>
    <w:rsid w:val="00B9176C"/>
    <w:rsid w:val="00B935A4"/>
    <w:rsid w:val="00B9364B"/>
    <w:rsid w:val="00B94A73"/>
    <w:rsid w:val="00B9786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DC4"/>
    <w:rsid w:val="00BC11E5"/>
    <w:rsid w:val="00BC3AF8"/>
    <w:rsid w:val="00BC3F02"/>
    <w:rsid w:val="00BC4BC6"/>
    <w:rsid w:val="00BC52FD"/>
    <w:rsid w:val="00BC6E62"/>
    <w:rsid w:val="00BC7443"/>
    <w:rsid w:val="00BD0648"/>
    <w:rsid w:val="00BD1040"/>
    <w:rsid w:val="00BD34AA"/>
    <w:rsid w:val="00BD3D83"/>
    <w:rsid w:val="00BD7F34"/>
    <w:rsid w:val="00BE0C44"/>
    <w:rsid w:val="00BE1B8B"/>
    <w:rsid w:val="00BE2A18"/>
    <w:rsid w:val="00BE2C01"/>
    <w:rsid w:val="00BE41EC"/>
    <w:rsid w:val="00BE54BC"/>
    <w:rsid w:val="00BE56FB"/>
    <w:rsid w:val="00BE58A1"/>
    <w:rsid w:val="00BE766D"/>
    <w:rsid w:val="00BF34B0"/>
    <w:rsid w:val="00BF3C8E"/>
    <w:rsid w:val="00BF3DDE"/>
    <w:rsid w:val="00BF6589"/>
    <w:rsid w:val="00BF6F7F"/>
    <w:rsid w:val="00C00647"/>
    <w:rsid w:val="00C00C0C"/>
    <w:rsid w:val="00C00F83"/>
    <w:rsid w:val="00C02764"/>
    <w:rsid w:val="00C041B5"/>
    <w:rsid w:val="00C04CEF"/>
    <w:rsid w:val="00C0662F"/>
    <w:rsid w:val="00C115D2"/>
    <w:rsid w:val="00C11943"/>
    <w:rsid w:val="00C12E96"/>
    <w:rsid w:val="00C14763"/>
    <w:rsid w:val="00C155B2"/>
    <w:rsid w:val="00C16141"/>
    <w:rsid w:val="00C2363F"/>
    <w:rsid w:val="00C236C8"/>
    <w:rsid w:val="00C23D9A"/>
    <w:rsid w:val="00C260B1"/>
    <w:rsid w:val="00C26E56"/>
    <w:rsid w:val="00C31406"/>
    <w:rsid w:val="00C31670"/>
    <w:rsid w:val="00C34813"/>
    <w:rsid w:val="00C34AE7"/>
    <w:rsid w:val="00C37194"/>
    <w:rsid w:val="00C40637"/>
    <w:rsid w:val="00C40F6C"/>
    <w:rsid w:val="00C41D69"/>
    <w:rsid w:val="00C42E20"/>
    <w:rsid w:val="00C43DA0"/>
    <w:rsid w:val="00C44426"/>
    <w:rsid w:val="00C445F3"/>
    <w:rsid w:val="00C451F4"/>
    <w:rsid w:val="00C45EB1"/>
    <w:rsid w:val="00C46CDF"/>
    <w:rsid w:val="00C51342"/>
    <w:rsid w:val="00C51508"/>
    <w:rsid w:val="00C54A3A"/>
    <w:rsid w:val="00C55566"/>
    <w:rsid w:val="00C56448"/>
    <w:rsid w:val="00C6010B"/>
    <w:rsid w:val="00C667BE"/>
    <w:rsid w:val="00C6766B"/>
    <w:rsid w:val="00C72223"/>
    <w:rsid w:val="00C76417"/>
    <w:rsid w:val="00C7726F"/>
    <w:rsid w:val="00C8025D"/>
    <w:rsid w:val="00C823DA"/>
    <w:rsid w:val="00C8259F"/>
    <w:rsid w:val="00C82746"/>
    <w:rsid w:val="00C8312F"/>
    <w:rsid w:val="00C84A1B"/>
    <w:rsid w:val="00C84C13"/>
    <w:rsid w:val="00C84C47"/>
    <w:rsid w:val="00C858A4"/>
    <w:rsid w:val="00C86AFA"/>
    <w:rsid w:val="00C87380"/>
    <w:rsid w:val="00C911EF"/>
    <w:rsid w:val="00C97BA6"/>
    <w:rsid w:val="00CA7211"/>
    <w:rsid w:val="00CA7B6D"/>
    <w:rsid w:val="00CB18D0"/>
    <w:rsid w:val="00CB1C8A"/>
    <w:rsid w:val="00CB24F5"/>
    <w:rsid w:val="00CB2663"/>
    <w:rsid w:val="00CB3BBE"/>
    <w:rsid w:val="00CB4EE4"/>
    <w:rsid w:val="00CB59E9"/>
    <w:rsid w:val="00CB748B"/>
    <w:rsid w:val="00CC0D6A"/>
    <w:rsid w:val="00CC18F9"/>
    <w:rsid w:val="00CC3138"/>
    <w:rsid w:val="00CC3831"/>
    <w:rsid w:val="00CC3E3D"/>
    <w:rsid w:val="00CC4BE6"/>
    <w:rsid w:val="00CC4CDA"/>
    <w:rsid w:val="00CC519B"/>
    <w:rsid w:val="00CC5684"/>
    <w:rsid w:val="00CD12C1"/>
    <w:rsid w:val="00CD214E"/>
    <w:rsid w:val="00CD46FA"/>
    <w:rsid w:val="00CD581E"/>
    <w:rsid w:val="00CD5973"/>
    <w:rsid w:val="00CD6EFF"/>
    <w:rsid w:val="00CE31A6"/>
    <w:rsid w:val="00CE7F7F"/>
    <w:rsid w:val="00CF09AA"/>
    <w:rsid w:val="00CF23F0"/>
    <w:rsid w:val="00CF4813"/>
    <w:rsid w:val="00CF5233"/>
    <w:rsid w:val="00D029B8"/>
    <w:rsid w:val="00D02F60"/>
    <w:rsid w:val="00D0464E"/>
    <w:rsid w:val="00D04A96"/>
    <w:rsid w:val="00D07A7B"/>
    <w:rsid w:val="00D10E06"/>
    <w:rsid w:val="00D1290D"/>
    <w:rsid w:val="00D131A5"/>
    <w:rsid w:val="00D14C69"/>
    <w:rsid w:val="00D15197"/>
    <w:rsid w:val="00D16820"/>
    <w:rsid w:val="00D169C8"/>
    <w:rsid w:val="00D173E5"/>
    <w:rsid w:val="00D1793F"/>
    <w:rsid w:val="00D2033A"/>
    <w:rsid w:val="00D206A0"/>
    <w:rsid w:val="00D216CC"/>
    <w:rsid w:val="00D22AF5"/>
    <w:rsid w:val="00D235EA"/>
    <w:rsid w:val="00D247A9"/>
    <w:rsid w:val="00D25EC2"/>
    <w:rsid w:val="00D32721"/>
    <w:rsid w:val="00D328DC"/>
    <w:rsid w:val="00D33387"/>
    <w:rsid w:val="00D33719"/>
    <w:rsid w:val="00D402FB"/>
    <w:rsid w:val="00D405DE"/>
    <w:rsid w:val="00D47D7A"/>
    <w:rsid w:val="00D503D7"/>
    <w:rsid w:val="00D50ABD"/>
    <w:rsid w:val="00D55290"/>
    <w:rsid w:val="00D56960"/>
    <w:rsid w:val="00D57791"/>
    <w:rsid w:val="00D57818"/>
    <w:rsid w:val="00D6046A"/>
    <w:rsid w:val="00D62870"/>
    <w:rsid w:val="00D63490"/>
    <w:rsid w:val="00D655D9"/>
    <w:rsid w:val="00D65872"/>
    <w:rsid w:val="00D66D7C"/>
    <w:rsid w:val="00D676F3"/>
    <w:rsid w:val="00D70EF5"/>
    <w:rsid w:val="00D71024"/>
    <w:rsid w:val="00D71A25"/>
    <w:rsid w:val="00D71FCF"/>
    <w:rsid w:val="00D72A54"/>
    <w:rsid w:val="00D72CC1"/>
    <w:rsid w:val="00D7671B"/>
    <w:rsid w:val="00D76EC9"/>
    <w:rsid w:val="00D779B4"/>
    <w:rsid w:val="00D80E7D"/>
    <w:rsid w:val="00D81397"/>
    <w:rsid w:val="00D817E1"/>
    <w:rsid w:val="00D848B9"/>
    <w:rsid w:val="00D86756"/>
    <w:rsid w:val="00D87210"/>
    <w:rsid w:val="00D90E69"/>
    <w:rsid w:val="00D91368"/>
    <w:rsid w:val="00D93106"/>
    <w:rsid w:val="00D933E9"/>
    <w:rsid w:val="00D9505D"/>
    <w:rsid w:val="00D953D0"/>
    <w:rsid w:val="00D959F5"/>
    <w:rsid w:val="00D96550"/>
    <w:rsid w:val="00D96884"/>
    <w:rsid w:val="00D96F16"/>
    <w:rsid w:val="00DA3FDD"/>
    <w:rsid w:val="00DA4C96"/>
    <w:rsid w:val="00DA7017"/>
    <w:rsid w:val="00DA7028"/>
    <w:rsid w:val="00DB1AD2"/>
    <w:rsid w:val="00DB2B58"/>
    <w:rsid w:val="00DB5206"/>
    <w:rsid w:val="00DB6276"/>
    <w:rsid w:val="00DB63F5"/>
    <w:rsid w:val="00DC1464"/>
    <w:rsid w:val="00DC1C6B"/>
    <w:rsid w:val="00DC2C2E"/>
    <w:rsid w:val="00DC4AF0"/>
    <w:rsid w:val="00DC7886"/>
    <w:rsid w:val="00DD0CF2"/>
    <w:rsid w:val="00DD162E"/>
    <w:rsid w:val="00DE1554"/>
    <w:rsid w:val="00DE2901"/>
    <w:rsid w:val="00DE415E"/>
    <w:rsid w:val="00DE590F"/>
    <w:rsid w:val="00DE7DC1"/>
    <w:rsid w:val="00DF2950"/>
    <w:rsid w:val="00DF304D"/>
    <w:rsid w:val="00DF3F7E"/>
    <w:rsid w:val="00DF7648"/>
    <w:rsid w:val="00E00E29"/>
    <w:rsid w:val="00E026A2"/>
    <w:rsid w:val="00E02BAB"/>
    <w:rsid w:val="00E04CEB"/>
    <w:rsid w:val="00E060BC"/>
    <w:rsid w:val="00E11420"/>
    <w:rsid w:val="00E11D0A"/>
    <w:rsid w:val="00E132FB"/>
    <w:rsid w:val="00E17084"/>
    <w:rsid w:val="00E170B7"/>
    <w:rsid w:val="00E177DD"/>
    <w:rsid w:val="00E2014A"/>
    <w:rsid w:val="00E20900"/>
    <w:rsid w:val="00E20C7F"/>
    <w:rsid w:val="00E2396E"/>
    <w:rsid w:val="00E24728"/>
    <w:rsid w:val="00E2609E"/>
    <w:rsid w:val="00E26C2B"/>
    <w:rsid w:val="00E276AC"/>
    <w:rsid w:val="00E34A35"/>
    <w:rsid w:val="00E37C2F"/>
    <w:rsid w:val="00E400A4"/>
    <w:rsid w:val="00E41C28"/>
    <w:rsid w:val="00E43C1C"/>
    <w:rsid w:val="00E46308"/>
    <w:rsid w:val="00E47A8D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3CA"/>
    <w:rsid w:val="00E66C50"/>
    <w:rsid w:val="00E679D3"/>
    <w:rsid w:val="00E71208"/>
    <w:rsid w:val="00E71444"/>
    <w:rsid w:val="00E71C91"/>
    <w:rsid w:val="00E720A1"/>
    <w:rsid w:val="00E735F5"/>
    <w:rsid w:val="00E7577E"/>
    <w:rsid w:val="00E75DDA"/>
    <w:rsid w:val="00E773E8"/>
    <w:rsid w:val="00E81036"/>
    <w:rsid w:val="00E8371F"/>
    <w:rsid w:val="00E83ADD"/>
    <w:rsid w:val="00E84813"/>
    <w:rsid w:val="00E84F38"/>
    <w:rsid w:val="00E85623"/>
    <w:rsid w:val="00E858B6"/>
    <w:rsid w:val="00E87441"/>
    <w:rsid w:val="00E8756A"/>
    <w:rsid w:val="00E91FAE"/>
    <w:rsid w:val="00E93FC6"/>
    <w:rsid w:val="00E95F87"/>
    <w:rsid w:val="00E96E3F"/>
    <w:rsid w:val="00EA270C"/>
    <w:rsid w:val="00EA4974"/>
    <w:rsid w:val="00EA532E"/>
    <w:rsid w:val="00EA5F33"/>
    <w:rsid w:val="00EB06D9"/>
    <w:rsid w:val="00EB097F"/>
    <w:rsid w:val="00EB112B"/>
    <w:rsid w:val="00EB192B"/>
    <w:rsid w:val="00EB19ED"/>
    <w:rsid w:val="00EB1CAB"/>
    <w:rsid w:val="00EC0F5A"/>
    <w:rsid w:val="00EC4265"/>
    <w:rsid w:val="00EC4CEB"/>
    <w:rsid w:val="00EC5D7E"/>
    <w:rsid w:val="00EC5F9B"/>
    <w:rsid w:val="00EC647F"/>
    <w:rsid w:val="00EC659E"/>
    <w:rsid w:val="00EC6C2E"/>
    <w:rsid w:val="00ED1B38"/>
    <w:rsid w:val="00ED2072"/>
    <w:rsid w:val="00ED2AE0"/>
    <w:rsid w:val="00ED36EF"/>
    <w:rsid w:val="00ED5553"/>
    <w:rsid w:val="00ED5E36"/>
    <w:rsid w:val="00ED6961"/>
    <w:rsid w:val="00EE5F37"/>
    <w:rsid w:val="00EF08EE"/>
    <w:rsid w:val="00EF0B96"/>
    <w:rsid w:val="00EF3486"/>
    <w:rsid w:val="00EF39F8"/>
    <w:rsid w:val="00EF3DBC"/>
    <w:rsid w:val="00EF47AF"/>
    <w:rsid w:val="00EF53B6"/>
    <w:rsid w:val="00EF5598"/>
    <w:rsid w:val="00EF5BA5"/>
    <w:rsid w:val="00F00B73"/>
    <w:rsid w:val="00F06631"/>
    <w:rsid w:val="00F10AD7"/>
    <w:rsid w:val="00F115CA"/>
    <w:rsid w:val="00F14817"/>
    <w:rsid w:val="00F14EBA"/>
    <w:rsid w:val="00F1510F"/>
    <w:rsid w:val="00F1533A"/>
    <w:rsid w:val="00F15E5A"/>
    <w:rsid w:val="00F17F0A"/>
    <w:rsid w:val="00F24098"/>
    <w:rsid w:val="00F2668F"/>
    <w:rsid w:val="00F26E14"/>
    <w:rsid w:val="00F2742F"/>
    <w:rsid w:val="00F2753B"/>
    <w:rsid w:val="00F32275"/>
    <w:rsid w:val="00F33F8B"/>
    <w:rsid w:val="00F340B2"/>
    <w:rsid w:val="00F355D9"/>
    <w:rsid w:val="00F419FF"/>
    <w:rsid w:val="00F423E5"/>
    <w:rsid w:val="00F43390"/>
    <w:rsid w:val="00F443B2"/>
    <w:rsid w:val="00F458D8"/>
    <w:rsid w:val="00F460C9"/>
    <w:rsid w:val="00F50237"/>
    <w:rsid w:val="00F53596"/>
    <w:rsid w:val="00F55BA8"/>
    <w:rsid w:val="00F55DB1"/>
    <w:rsid w:val="00F56ACA"/>
    <w:rsid w:val="00F600FE"/>
    <w:rsid w:val="00F61C9A"/>
    <w:rsid w:val="00F62E4D"/>
    <w:rsid w:val="00F66B34"/>
    <w:rsid w:val="00F675B9"/>
    <w:rsid w:val="00F711C9"/>
    <w:rsid w:val="00F74C59"/>
    <w:rsid w:val="00F75C3A"/>
    <w:rsid w:val="00F76A91"/>
    <w:rsid w:val="00F82E30"/>
    <w:rsid w:val="00F831CB"/>
    <w:rsid w:val="00F83818"/>
    <w:rsid w:val="00F848A3"/>
    <w:rsid w:val="00F84ACF"/>
    <w:rsid w:val="00F85742"/>
    <w:rsid w:val="00F85BF8"/>
    <w:rsid w:val="00F871CE"/>
    <w:rsid w:val="00F87802"/>
    <w:rsid w:val="00F87C54"/>
    <w:rsid w:val="00F91DDE"/>
    <w:rsid w:val="00F92C0A"/>
    <w:rsid w:val="00F93B22"/>
    <w:rsid w:val="00F9415B"/>
    <w:rsid w:val="00FA13C2"/>
    <w:rsid w:val="00FA155B"/>
    <w:rsid w:val="00FA7F91"/>
    <w:rsid w:val="00FB121C"/>
    <w:rsid w:val="00FB1CDD"/>
    <w:rsid w:val="00FB1D1A"/>
    <w:rsid w:val="00FB1FBF"/>
    <w:rsid w:val="00FB2C2F"/>
    <w:rsid w:val="00FB305C"/>
    <w:rsid w:val="00FB3149"/>
    <w:rsid w:val="00FB4E74"/>
    <w:rsid w:val="00FB6FAE"/>
    <w:rsid w:val="00FB7F2E"/>
    <w:rsid w:val="00FC2E3D"/>
    <w:rsid w:val="00FC3B7E"/>
    <w:rsid w:val="00FC3BDE"/>
    <w:rsid w:val="00FC3C2E"/>
    <w:rsid w:val="00FC5FF5"/>
    <w:rsid w:val="00FC78E2"/>
    <w:rsid w:val="00FD1DBE"/>
    <w:rsid w:val="00FD20B2"/>
    <w:rsid w:val="00FD25A7"/>
    <w:rsid w:val="00FD27B6"/>
    <w:rsid w:val="00FD2EF5"/>
    <w:rsid w:val="00FD3689"/>
    <w:rsid w:val="00FD42A3"/>
    <w:rsid w:val="00FD7468"/>
    <w:rsid w:val="00FD7CE0"/>
    <w:rsid w:val="00FE0B3B"/>
    <w:rsid w:val="00FE1BE2"/>
    <w:rsid w:val="00FE39CD"/>
    <w:rsid w:val="00FE730A"/>
    <w:rsid w:val="00FF1885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70BCA"/>
  <w15:docId w15:val="{D4D6CB92-AC50-41D8-92E7-649007F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900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E81036"/>
    <w:rPr>
      <w:color w:val="0000FF"/>
      <w:u w:val="single"/>
    </w:rPr>
  </w:style>
  <w:style w:type="paragraph" w:styleId="Poprawka">
    <w:name w:val="Revision"/>
    <w:hidden/>
    <w:uiPriority w:val="99"/>
    <w:semiHidden/>
    <w:rsid w:val="00E81036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mrygq4daltqmfyc4nbxgi3tenzzg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A29AB-3193-4205-A3D8-1CD3417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26</Pages>
  <Words>6966</Words>
  <Characters>41801</Characters>
  <Application>Microsoft Office Word</Application>
  <DocSecurity>0</DocSecurity>
  <Lines>348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Ewelina Grabowska</dc:creator>
  <cp:lastModifiedBy>Ewelina Grabowska</cp:lastModifiedBy>
  <cp:revision>2</cp:revision>
  <cp:lastPrinted>2021-03-03T08:42:00Z</cp:lastPrinted>
  <dcterms:created xsi:type="dcterms:W3CDTF">2021-04-01T06:58:00Z</dcterms:created>
  <dcterms:modified xsi:type="dcterms:W3CDTF">2021-04-01T06:58:00Z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