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AB6BC" w14:textId="3C387959" w:rsidR="00C718F5" w:rsidRPr="004E17E5" w:rsidRDefault="00C718F5" w:rsidP="00C718F5">
      <w:pPr>
        <w:pStyle w:val="OZNPROJEKTUwskazaniedatylubwersjiprojektu"/>
      </w:pPr>
      <w:r>
        <w:t xml:space="preserve">Projekt z dnia </w:t>
      </w:r>
      <w:r w:rsidR="00995B58">
        <w:t>6</w:t>
      </w:r>
      <w:r>
        <w:t xml:space="preserve"> </w:t>
      </w:r>
      <w:r w:rsidR="00995B58">
        <w:t xml:space="preserve">maja </w:t>
      </w:r>
      <w:r>
        <w:t>2021</w:t>
      </w:r>
      <w:r w:rsidRPr="004E17E5">
        <w:t xml:space="preserve"> r.</w:t>
      </w:r>
    </w:p>
    <w:p w14:paraId="1267A757" w14:textId="2F407102" w:rsidR="004E17E5" w:rsidRPr="003A372D" w:rsidRDefault="004E17E5" w:rsidP="00A45A01">
      <w:pPr>
        <w:pStyle w:val="OZNRODZAKTUtznustawalubrozporzdzenieiorganwydajcy"/>
      </w:pPr>
      <w:r w:rsidRPr="003A372D">
        <w:t>ROZPORZĄDZENIE</w:t>
      </w:r>
    </w:p>
    <w:p w14:paraId="2D8B6DED" w14:textId="54DE9407" w:rsidR="004E17E5" w:rsidRPr="003A372D" w:rsidRDefault="004E17E5" w:rsidP="004B1DCA">
      <w:pPr>
        <w:pStyle w:val="OZNRODZAKTUtznustawalubrozporzdzenieiorganwydajcy"/>
      </w:pPr>
      <w:r w:rsidRPr="003A372D">
        <w:t>MINISTRA FINANSÓW</w:t>
      </w:r>
      <w:r w:rsidR="004B1DCA" w:rsidRPr="004B1DCA">
        <w:t>, Funduszy i Polityki Regionalnej</w:t>
      </w:r>
      <w:r w:rsidR="00207233" w:rsidRPr="00E425FE">
        <w:rPr>
          <w:rStyle w:val="IGPindeksgrnyipogrubienie"/>
        </w:rPr>
        <w:footnoteReference w:id="1"/>
      </w:r>
      <w:r w:rsidR="00207233" w:rsidRPr="00E425FE">
        <w:rPr>
          <w:rStyle w:val="IGPindeksgrnyipogrubienie"/>
        </w:rPr>
        <w:t>)</w:t>
      </w:r>
    </w:p>
    <w:p w14:paraId="5904F536" w14:textId="00F6D64D" w:rsidR="004E17E5" w:rsidRPr="003A372D" w:rsidRDefault="004E17E5" w:rsidP="005624B4">
      <w:pPr>
        <w:pStyle w:val="DATAAKTUdatauchwalenialubwydaniaaktu"/>
      </w:pPr>
      <w:r w:rsidRPr="003A372D">
        <w:t xml:space="preserve">z dnia      </w:t>
      </w:r>
      <w:r w:rsidR="001D33BF" w:rsidRPr="003A372D">
        <w:t xml:space="preserve">              </w:t>
      </w:r>
      <w:r w:rsidR="004700BA">
        <w:t xml:space="preserve">        </w:t>
      </w:r>
      <w:r w:rsidR="00571FC9">
        <w:t>2021</w:t>
      </w:r>
      <w:r w:rsidRPr="003A372D">
        <w:t xml:space="preserve"> r.</w:t>
      </w:r>
    </w:p>
    <w:p w14:paraId="2E4009D6" w14:textId="196165DC" w:rsidR="004E17E5" w:rsidRPr="003A372D" w:rsidRDefault="00CF185C" w:rsidP="005624B4">
      <w:pPr>
        <w:pStyle w:val="TYTUAKTUprzedmiotregulacjiustawylubrozporzdzenia"/>
      </w:pPr>
      <w:r>
        <w:t xml:space="preserve">zmieniające </w:t>
      </w:r>
      <w:r w:rsidR="00476A81" w:rsidRPr="00936857">
        <w:t>rozporządzeni</w:t>
      </w:r>
      <w:r>
        <w:t>e</w:t>
      </w:r>
      <w:r w:rsidR="00476A81" w:rsidRPr="00936857">
        <w:t xml:space="preserve"> </w:t>
      </w:r>
      <w:r w:rsidR="00A2245C" w:rsidRPr="00A2245C">
        <w:t>w sprawie towarów, których przewóz jest objęty systemem monitorowania drogowego i kolejowego przewozu</w:t>
      </w:r>
      <w:r w:rsidR="00334DD1">
        <w:t xml:space="preserve"> </w:t>
      </w:r>
      <w:r w:rsidR="00A2245C" w:rsidRPr="00A2245C">
        <w:t>towarów</w:t>
      </w:r>
      <w:r w:rsidR="00A2245C">
        <w:t xml:space="preserve"> </w:t>
      </w:r>
      <w:r w:rsidR="00C628AF" w:rsidRPr="00C628AF">
        <w:t>oraz obrotu paliwami opałowymi</w:t>
      </w:r>
    </w:p>
    <w:p w14:paraId="12A3B463" w14:textId="553553E9" w:rsidR="00BD5F47" w:rsidRPr="00936857" w:rsidRDefault="00A2245C" w:rsidP="00BD5F47">
      <w:pPr>
        <w:pStyle w:val="NIEARTTEKSTtekstnieartykuowanynppodstprawnarozplubpreambua"/>
      </w:pPr>
      <w:r>
        <w:t>Na podstawie art. 3</w:t>
      </w:r>
      <w:r w:rsidR="004E17E5" w:rsidRPr="003A372D">
        <w:t xml:space="preserve"> </w:t>
      </w:r>
      <w:r>
        <w:t>ust. 11</w:t>
      </w:r>
      <w:r w:rsidR="00CF0962" w:rsidRPr="003A372D">
        <w:t xml:space="preserve"> </w:t>
      </w:r>
      <w:r w:rsidR="004E17E5" w:rsidRPr="003A372D">
        <w:t xml:space="preserve">ustawy z dnia 9 marca 2017 r. o systemie monitorowania </w:t>
      </w:r>
      <w:r w:rsidR="00AE0B4B" w:rsidRPr="003A372D">
        <w:t xml:space="preserve">drogowego i kolejowego </w:t>
      </w:r>
      <w:r w:rsidR="004E17E5" w:rsidRPr="003A372D">
        <w:t xml:space="preserve">przewozu towarów </w:t>
      </w:r>
      <w:r w:rsidR="0048145A">
        <w:t xml:space="preserve">oraz obrotu </w:t>
      </w:r>
      <w:r w:rsidR="00A42873">
        <w:t>paliwami</w:t>
      </w:r>
      <w:r w:rsidR="0048145A">
        <w:t xml:space="preserve"> opałowymi </w:t>
      </w:r>
      <w:r w:rsidR="004E17E5" w:rsidRPr="003A372D">
        <w:t xml:space="preserve">(Dz. U. </w:t>
      </w:r>
      <w:r w:rsidR="00744551">
        <w:br/>
      </w:r>
      <w:r w:rsidR="004B1DCA">
        <w:t>z 2020</w:t>
      </w:r>
      <w:r w:rsidR="00F2326A">
        <w:t xml:space="preserve"> r. </w:t>
      </w:r>
      <w:r w:rsidR="004E17E5" w:rsidRPr="003A372D">
        <w:t>poz.</w:t>
      </w:r>
      <w:r w:rsidR="00F2326A">
        <w:t xml:space="preserve"> </w:t>
      </w:r>
      <w:r w:rsidR="004B1DCA">
        <w:t>859</w:t>
      </w:r>
      <w:r w:rsidR="00382B80" w:rsidRPr="00382B80">
        <w:t xml:space="preserve"> </w:t>
      </w:r>
      <w:r w:rsidR="00E24A1C">
        <w:t>oraz</w:t>
      </w:r>
      <w:r w:rsidR="00382B80">
        <w:t xml:space="preserve"> z 2021 r. poz. 255</w:t>
      </w:r>
      <w:r w:rsidR="00C718F5">
        <w:t xml:space="preserve"> i</w:t>
      </w:r>
      <w:r w:rsidR="001E4E82">
        <w:t xml:space="preserve"> 694</w:t>
      </w:r>
      <w:r w:rsidR="00F2326A">
        <w:t>)</w:t>
      </w:r>
      <w:r w:rsidR="004E17E5" w:rsidRPr="003A372D">
        <w:t xml:space="preserve"> </w:t>
      </w:r>
      <w:r w:rsidR="00BD5F47" w:rsidRPr="00936857">
        <w:t>zarządza się, co następuje:</w:t>
      </w:r>
    </w:p>
    <w:p w14:paraId="13C9C4F2" w14:textId="16831264" w:rsidR="006C6EB5" w:rsidRDefault="006F3788" w:rsidP="007F48FD">
      <w:pPr>
        <w:pStyle w:val="ARTartustawynprozporzdzenia"/>
      </w:pPr>
      <w:r>
        <w:rPr>
          <w:rStyle w:val="Ppogrubienie"/>
        </w:rPr>
        <w:t xml:space="preserve">§ </w:t>
      </w:r>
      <w:r w:rsidR="004E17E5" w:rsidRPr="006C6EB5">
        <w:rPr>
          <w:rStyle w:val="Ppogrubienie"/>
        </w:rPr>
        <w:t>1</w:t>
      </w:r>
      <w:r w:rsidR="004E17E5" w:rsidRPr="00C43C2B">
        <w:rPr>
          <w:rStyle w:val="Ppogrubienie"/>
          <w:b w:val="0"/>
        </w:rPr>
        <w:t>.</w:t>
      </w:r>
      <w:r>
        <w:t xml:space="preserve"> </w:t>
      </w:r>
      <w:r w:rsidR="00C22543" w:rsidRPr="006C6EB5">
        <w:t xml:space="preserve">W rozporządzeniu Ministra Finansów z dnia </w:t>
      </w:r>
      <w:r w:rsidR="004B1DCA" w:rsidRPr="006C6EB5">
        <w:t xml:space="preserve">20 sierpnia 2020 </w:t>
      </w:r>
      <w:r w:rsidR="00C22543" w:rsidRPr="006C6EB5">
        <w:t xml:space="preserve">r. w sprawie towarów, których przewóz jest objęty systemem monitorowania drogowego i kolejowego przewozu towarów </w:t>
      </w:r>
      <w:r w:rsidR="004B1DCA" w:rsidRPr="00DA789F">
        <w:t xml:space="preserve">oraz obrotu paliwami opałowymi </w:t>
      </w:r>
      <w:r w:rsidR="00C22543" w:rsidRPr="00DA789F">
        <w:t xml:space="preserve">(Dz. U. </w:t>
      </w:r>
      <w:r w:rsidR="00495592" w:rsidRPr="00DA789F">
        <w:t xml:space="preserve">poz. </w:t>
      </w:r>
      <w:r w:rsidR="004B1DCA" w:rsidRPr="00DA789F">
        <w:t>1477</w:t>
      </w:r>
      <w:r w:rsidR="00571FC9" w:rsidRPr="00DA789F">
        <w:t xml:space="preserve"> oraz z 2021 r. poz. </w:t>
      </w:r>
      <w:r w:rsidR="007A3CAB" w:rsidRPr="00F47985">
        <w:t>163</w:t>
      </w:r>
      <w:r w:rsidR="002C3A81">
        <w:t>, 782</w:t>
      </w:r>
      <w:r w:rsidR="00C718F5">
        <w:t xml:space="preserve"> i …</w:t>
      </w:r>
      <w:r w:rsidR="00C22543" w:rsidRPr="00F47985">
        <w:t>)</w:t>
      </w:r>
      <w:r w:rsidR="004B1DCA" w:rsidRPr="00F47985">
        <w:t xml:space="preserve"> </w:t>
      </w:r>
      <w:r w:rsidR="004A3CF5">
        <w:t>w § 2</w:t>
      </w:r>
      <w:r w:rsidR="00252D63">
        <w:t xml:space="preserve"> </w:t>
      </w:r>
      <w:r w:rsidR="002C3A81">
        <w:t xml:space="preserve">w </w:t>
      </w:r>
      <w:r w:rsidR="00252D63">
        <w:t>ust. 4 po pkt 2 dodaje się pkt 2a w brzmieniu</w:t>
      </w:r>
      <w:r w:rsidR="006C6EB5">
        <w:t>:</w:t>
      </w:r>
    </w:p>
    <w:p w14:paraId="5220A01E" w14:textId="6E4DB22E" w:rsidR="00050BA7" w:rsidRPr="00050BA7" w:rsidRDefault="00BD5F47" w:rsidP="00A957BE">
      <w:pPr>
        <w:pStyle w:val="ZPKTzmpktartykuempunktem"/>
      </w:pPr>
      <w:r w:rsidRPr="001721F5">
        <w:t>„</w:t>
      </w:r>
      <w:r w:rsidR="00BF54F5">
        <w:t>2</w:t>
      </w:r>
      <w:r w:rsidR="00252D63">
        <w:t>a</w:t>
      </w:r>
      <w:r w:rsidR="00F412B4">
        <w:t>)</w:t>
      </w:r>
      <w:r w:rsidR="00A957BE">
        <w:tab/>
      </w:r>
      <w:r w:rsidR="00252D63">
        <w:t>przemieszczanych</w:t>
      </w:r>
      <w:r w:rsidR="00A957BE">
        <w:t>,</w:t>
      </w:r>
      <w:r w:rsidR="00252D63">
        <w:t xml:space="preserve"> poza procedurą zawieszenia poboru akcyzy, z zastosowaniem</w:t>
      </w:r>
      <w:r w:rsidR="00050BA7" w:rsidRPr="00050BA7">
        <w:t>:</w:t>
      </w:r>
    </w:p>
    <w:p w14:paraId="1B3CD0D1" w14:textId="44590444" w:rsidR="00050BA7" w:rsidRPr="00E617EA" w:rsidRDefault="00050BA7" w:rsidP="00E617EA">
      <w:pPr>
        <w:pStyle w:val="ZLITzmlitartykuempunktem"/>
      </w:pPr>
      <w:r w:rsidRPr="00E617EA">
        <w:t xml:space="preserve">a) </w:t>
      </w:r>
      <w:r w:rsidR="00A34AEB" w:rsidRPr="00E617EA">
        <w:tab/>
      </w:r>
      <w:r w:rsidR="00252D63" w:rsidRPr="00E617EA">
        <w:t>e-DD</w:t>
      </w:r>
      <w:r w:rsidRPr="00E617EA">
        <w:t>, o kt</w:t>
      </w:r>
      <w:r w:rsidR="00252D63" w:rsidRPr="00E617EA">
        <w:t>órym mowa w art. 2 ust. 1 pkt 18b lit. a</w:t>
      </w:r>
      <w:r w:rsidRPr="00E617EA">
        <w:t xml:space="preserve"> ustawy z dnia 6 grudnia 2008 r. o podatku akcyzowym</w:t>
      </w:r>
      <w:r w:rsidR="00A957BE" w:rsidRPr="00E617EA">
        <w:t>,</w:t>
      </w:r>
      <w:r w:rsidR="00AF41E9" w:rsidRPr="00E617EA">
        <w:t xml:space="preserve"> </w:t>
      </w:r>
      <w:r w:rsidR="0013628D" w:rsidRPr="00E617EA">
        <w:t>z na</w:t>
      </w:r>
      <w:r w:rsidRPr="00E617EA">
        <w:t xml:space="preserve">danym numerem referencyjnym, uzyskanym z krajowego systemu teleinformatycznego, o którym mowa </w:t>
      </w:r>
      <w:bookmarkStart w:id="0" w:name="_GoBack"/>
      <w:bookmarkEnd w:id="0"/>
      <w:r w:rsidRPr="00E617EA">
        <w:t>w art. 2 ust. 1</w:t>
      </w:r>
      <w:r w:rsidR="0072058A" w:rsidRPr="00E617EA">
        <w:t xml:space="preserve"> pkt 26 lit. </w:t>
      </w:r>
      <w:r w:rsidR="00252D63" w:rsidRPr="00E617EA">
        <w:t>b</w:t>
      </w:r>
      <w:r w:rsidR="004F3DF8" w:rsidRPr="00E617EA">
        <w:t xml:space="preserve"> ustawy </w:t>
      </w:r>
      <w:r w:rsidR="001E4E82" w:rsidRPr="00E617EA">
        <w:t xml:space="preserve">z dnia 6 grudnia 2008 r. </w:t>
      </w:r>
      <w:r w:rsidR="004F3DF8" w:rsidRPr="00E617EA">
        <w:t>o podatku akcyzowym</w:t>
      </w:r>
      <w:r w:rsidR="0072058A" w:rsidRPr="00E617EA">
        <w:t>, albo</w:t>
      </w:r>
      <w:r w:rsidRPr="00E617EA">
        <w:t xml:space="preserve"> </w:t>
      </w:r>
    </w:p>
    <w:p w14:paraId="0723AE48" w14:textId="5A91D790" w:rsidR="00050BA7" w:rsidRPr="00050BA7" w:rsidRDefault="0072058A" w:rsidP="00995B58">
      <w:pPr>
        <w:pStyle w:val="ZLITzmlitartykuempunktem"/>
      </w:pPr>
      <w:r>
        <w:t>b)</w:t>
      </w:r>
      <w:r w:rsidR="00EF7EFE">
        <w:t xml:space="preserve"> </w:t>
      </w:r>
      <w:r w:rsidR="00A34AEB">
        <w:tab/>
      </w:r>
      <w:r w:rsidR="00050BA7" w:rsidRPr="00050BA7">
        <w:t>dokumentu zastępującego e-</w:t>
      </w:r>
      <w:r w:rsidR="00633831">
        <w:t>D</w:t>
      </w:r>
      <w:r w:rsidR="00050BA7" w:rsidRPr="00050BA7">
        <w:t>D, o któ</w:t>
      </w:r>
      <w:r w:rsidR="00633831">
        <w:t>rym mowa w art. 2 ust. 1 pkt 18c</w:t>
      </w:r>
      <w:r w:rsidR="00050BA7" w:rsidRPr="00050BA7">
        <w:t xml:space="preserve"> ustawy </w:t>
      </w:r>
      <w:r w:rsidR="001E4E82" w:rsidRPr="00050BA7">
        <w:t xml:space="preserve">z dnia 6 grudnia 2008 r. </w:t>
      </w:r>
      <w:r w:rsidR="00050BA7" w:rsidRPr="00050BA7">
        <w:t>o podatku akcyzowym</w:t>
      </w:r>
      <w:r w:rsidR="004F3DF8">
        <w:t>;</w:t>
      </w:r>
      <w:r w:rsidR="00050BA7" w:rsidRPr="00050BA7">
        <w:t>”</w:t>
      </w:r>
      <w:r w:rsidR="00A957BE">
        <w:t>.</w:t>
      </w:r>
    </w:p>
    <w:p w14:paraId="2C3238E9" w14:textId="58C8CFA1" w:rsidR="00633831" w:rsidRPr="003F3674" w:rsidRDefault="006F3788" w:rsidP="00995B58">
      <w:pPr>
        <w:pStyle w:val="ARTartustawynprozporzdzenia"/>
        <w:rPr>
          <w:rStyle w:val="IGindeksgrny"/>
        </w:rPr>
      </w:pPr>
      <w:r>
        <w:rPr>
          <w:rStyle w:val="Ppogrubienie"/>
        </w:rPr>
        <w:t xml:space="preserve">§ </w:t>
      </w:r>
      <w:r w:rsidR="000968A8">
        <w:rPr>
          <w:rStyle w:val="Ppogrubienie"/>
        </w:rPr>
        <w:t>2</w:t>
      </w:r>
      <w:r w:rsidR="004E17E5" w:rsidRPr="003A372D">
        <w:rPr>
          <w:rStyle w:val="Ppogrubienie"/>
        </w:rPr>
        <w:t>.</w:t>
      </w:r>
      <w:r>
        <w:t xml:space="preserve"> </w:t>
      </w:r>
      <w:r w:rsidR="004E17E5" w:rsidRPr="003A372D">
        <w:t xml:space="preserve">Rozporządzenie wchodzi w życie </w:t>
      </w:r>
      <w:r w:rsidR="0013628D">
        <w:t xml:space="preserve">z dniem </w:t>
      </w:r>
      <w:r w:rsidR="0025444F">
        <w:t xml:space="preserve">następującym </w:t>
      </w:r>
      <w:r w:rsidR="0013628D">
        <w:t xml:space="preserve">po dniu </w:t>
      </w:r>
      <w:r w:rsidR="00633831">
        <w:t>ogłoszenia</w:t>
      </w:r>
      <w:r w:rsidR="000C4D4C">
        <w:t>.</w:t>
      </w:r>
    </w:p>
    <w:p w14:paraId="0B9F0425" w14:textId="42541F5E" w:rsidR="004B1DCA" w:rsidRPr="004B1DCA" w:rsidRDefault="004E17E5" w:rsidP="004B1DCA">
      <w:pPr>
        <w:pStyle w:val="NAZORGWYDnazwaorganuwydajcegoprojektowanyakt"/>
      </w:pPr>
      <w:r w:rsidRPr="003A372D">
        <w:t>MINISTER FINANSÓW</w:t>
      </w:r>
      <w:r w:rsidR="004B1DCA" w:rsidRPr="004B1DCA">
        <w:t xml:space="preserve">, </w:t>
      </w:r>
      <w:r w:rsidR="005011F3" w:rsidRPr="004B1DCA">
        <w:t>Funduszy</w:t>
      </w:r>
    </w:p>
    <w:p w14:paraId="2CB571A9" w14:textId="236F4599" w:rsidR="009E4DB2" w:rsidRDefault="004B1DCA" w:rsidP="004B1DCA">
      <w:pPr>
        <w:pStyle w:val="NAZORGWYDnazwaorganuwydajcegoprojektowanyakt"/>
      </w:pPr>
      <w:r w:rsidRPr="004B1DCA">
        <w:t>i Polityki Regionalnej</w:t>
      </w:r>
    </w:p>
    <w:p w14:paraId="6C71DE02" w14:textId="77777777" w:rsidR="00E617EA" w:rsidRPr="003F4FB5" w:rsidRDefault="00E617EA" w:rsidP="00E617EA">
      <w:pPr>
        <w:pStyle w:val="ODNONIKtreodnonika"/>
      </w:pPr>
      <w:r w:rsidRPr="003F4FB5">
        <w:t>ZA ZGODNOŚĆ POD WZGLĘDEM PRAWNYM,</w:t>
      </w:r>
    </w:p>
    <w:p w14:paraId="675EF4E0" w14:textId="77777777" w:rsidR="00E617EA" w:rsidRPr="003F4FB5" w:rsidRDefault="00E617EA" w:rsidP="00E617EA">
      <w:pPr>
        <w:pStyle w:val="ODNONIKtreodnonika"/>
      </w:pPr>
      <w:r>
        <w:t xml:space="preserve">       </w:t>
      </w:r>
      <w:r w:rsidRPr="003F4FB5">
        <w:t>LEGISLACYJNYM I REDAKCYJNYM</w:t>
      </w:r>
    </w:p>
    <w:p w14:paraId="40E522D8" w14:textId="77777777" w:rsidR="00E617EA" w:rsidRPr="003F4FB5" w:rsidRDefault="00E617EA" w:rsidP="00E617EA">
      <w:pPr>
        <w:pStyle w:val="ODNONIKtreodnonika"/>
      </w:pPr>
    </w:p>
    <w:p w14:paraId="3176A0C5" w14:textId="77777777" w:rsidR="00E617EA" w:rsidRPr="003F4FB5" w:rsidRDefault="00E617EA" w:rsidP="00E617EA">
      <w:pPr>
        <w:pStyle w:val="ODNONIKtreodnonika"/>
      </w:pPr>
      <w:r>
        <w:t xml:space="preserve">                            </w:t>
      </w:r>
      <w:r w:rsidRPr="003F4FB5">
        <w:t xml:space="preserve">Renata </w:t>
      </w:r>
      <w:proofErr w:type="spellStart"/>
      <w:r w:rsidRPr="003F4FB5">
        <w:t>Łućko</w:t>
      </w:r>
      <w:proofErr w:type="spellEnd"/>
      <w:r w:rsidRPr="00EE1E93">
        <w:t xml:space="preserve"> </w:t>
      </w:r>
    </w:p>
    <w:p w14:paraId="2F02796A" w14:textId="77777777" w:rsidR="00E617EA" w:rsidRPr="003F4FB5" w:rsidRDefault="00E617EA" w:rsidP="00E617EA">
      <w:pPr>
        <w:pStyle w:val="ODNONIKtreodnonika"/>
      </w:pPr>
      <w:r>
        <w:lastRenderedPageBreak/>
        <w:t xml:space="preserve">                       </w:t>
      </w:r>
      <w:r w:rsidRPr="003F4FB5">
        <w:t>Zastępca Dyrektora</w:t>
      </w:r>
    </w:p>
    <w:p w14:paraId="0CF894CD" w14:textId="77777777" w:rsidR="00E617EA" w:rsidRPr="003F4FB5" w:rsidRDefault="00E617EA" w:rsidP="00E617EA">
      <w:pPr>
        <w:pStyle w:val="ODNONIKtreodnonika"/>
      </w:pPr>
      <w:r w:rsidRPr="003F4FB5">
        <w:t>Departamentu Prawnego w Ministerstwie Finansów</w:t>
      </w:r>
    </w:p>
    <w:p w14:paraId="37714647" w14:textId="77777777" w:rsidR="00E617EA" w:rsidRPr="003F4FB5" w:rsidRDefault="00E617EA" w:rsidP="00E617EA">
      <w:pPr>
        <w:pStyle w:val="ODNONIKtreodnonika"/>
      </w:pPr>
    </w:p>
    <w:p w14:paraId="0FA1E86A" w14:textId="77777777" w:rsidR="00E617EA" w:rsidRPr="003F4FB5" w:rsidRDefault="00E617EA" w:rsidP="00E617EA">
      <w:pPr>
        <w:pStyle w:val="ODNONIKtreodnonika"/>
      </w:pPr>
      <w:r w:rsidRPr="003F4FB5">
        <w:t xml:space="preserve">/podpisano </w:t>
      </w:r>
      <w:r>
        <w:t>kwalifikowanym podpisem elektronicznym</w:t>
      </w:r>
      <w:r w:rsidRPr="003F4FB5">
        <w:t>/</w:t>
      </w:r>
    </w:p>
    <w:p w14:paraId="515DDD15" w14:textId="77777777" w:rsidR="00E617EA" w:rsidRDefault="00E617EA" w:rsidP="00E617EA"/>
    <w:p w14:paraId="14110823" w14:textId="77777777" w:rsidR="00E617EA" w:rsidRDefault="00E617EA" w:rsidP="004B1DCA">
      <w:pPr>
        <w:pStyle w:val="NAZORGWYDnazwaorganuwydajcegoprojektowanyakt"/>
      </w:pPr>
    </w:p>
    <w:p w14:paraId="2893EC9D" w14:textId="77777777" w:rsidR="00F63DAA" w:rsidRPr="00F52D1E" w:rsidRDefault="00F63DAA" w:rsidP="004D6A9A">
      <w:pPr>
        <w:pStyle w:val="NAZORGWYDnazwaorganuwydajcegoprojektowanyakt"/>
        <w:ind w:left="0"/>
        <w:jc w:val="left"/>
      </w:pPr>
    </w:p>
    <w:sectPr w:rsidR="00F63DAA" w:rsidRPr="00F52D1E" w:rsidSect="001A7F15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0F08F" w14:textId="77777777" w:rsidR="00CD3C19" w:rsidRDefault="00CD3C19">
      <w:r>
        <w:separator/>
      </w:r>
    </w:p>
  </w:endnote>
  <w:endnote w:type="continuationSeparator" w:id="0">
    <w:p w14:paraId="31B4FF5D" w14:textId="77777777" w:rsidR="00CD3C19" w:rsidRDefault="00CD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76F6F" w14:textId="77777777" w:rsidR="00CD3C19" w:rsidRDefault="00CD3C19">
      <w:r>
        <w:separator/>
      </w:r>
    </w:p>
  </w:footnote>
  <w:footnote w:type="continuationSeparator" w:id="0">
    <w:p w14:paraId="313EBFE5" w14:textId="77777777" w:rsidR="00CD3C19" w:rsidRDefault="00CD3C19">
      <w:r>
        <w:continuationSeparator/>
      </w:r>
    </w:p>
  </w:footnote>
  <w:footnote w:id="1">
    <w:p w14:paraId="0F53F23A" w14:textId="03A87E7F" w:rsidR="00E425FE" w:rsidRPr="00E425FE" w:rsidRDefault="00207233" w:rsidP="00684DBC">
      <w:pPr>
        <w:pStyle w:val="ODNONIKtreodnonika"/>
      </w:pPr>
      <w:r w:rsidRPr="00055141">
        <w:rPr>
          <w:rStyle w:val="Odwoanieprzypisudolnego"/>
        </w:rPr>
        <w:footnoteRef/>
      </w:r>
      <w:r w:rsidRPr="00055141">
        <w:rPr>
          <w:rStyle w:val="IGindeksgrny"/>
        </w:rPr>
        <w:t>)</w:t>
      </w:r>
      <w:r w:rsidRPr="00055141">
        <w:tab/>
      </w:r>
      <w:r w:rsidR="00F2326A" w:rsidRPr="00055141">
        <w:t>Minister Finansów</w:t>
      </w:r>
      <w:r w:rsidR="00C628AF" w:rsidRPr="00055141">
        <w:t>, Funduszy i Polityki Regionalnej</w:t>
      </w:r>
      <w:r w:rsidR="00F2326A" w:rsidRPr="00055141">
        <w:t xml:space="preserve"> kieruje działem administracji rządowej ‒ finanse publiczne, na podstawie</w:t>
      </w:r>
      <w:r w:rsidR="00356AD5" w:rsidRPr="00055141">
        <w:t xml:space="preserve"> § 1 ust. 2 pkt 2 </w:t>
      </w:r>
      <w:r w:rsidR="00F2326A" w:rsidRPr="00055141">
        <w:t xml:space="preserve">rozporządzenia Prezesa Rady Ministrów z dnia </w:t>
      </w:r>
      <w:r w:rsidR="00055141" w:rsidRPr="00055141">
        <w:t>6 października</w:t>
      </w:r>
      <w:r w:rsidR="00356AD5" w:rsidRPr="00055141">
        <w:t xml:space="preserve"> </w:t>
      </w:r>
      <w:r w:rsidR="00055141" w:rsidRPr="00055141">
        <w:t>2020</w:t>
      </w:r>
      <w:r w:rsidR="009E4DB2" w:rsidRPr="00055141">
        <w:t xml:space="preserve"> r. w sprawie szczegółowego zakresu działania Ministra </w:t>
      </w:r>
      <w:r w:rsidR="00055141" w:rsidRPr="00055141">
        <w:t>Finansów, Funduszy i Polityki Regionalnej</w:t>
      </w:r>
      <w:r w:rsidR="009E4DB2" w:rsidRPr="00055141">
        <w:t xml:space="preserve"> (Dz. U. poz.</w:t>
      </w:r>
      <w:r w:rsidR="00055141" w:rsidRPr="00055141">
        <w:t xml:space="preserve"> 1719)</w:t>
      </w:r>
      <w:r w:rsidR="00F2326A" w:rsidRPr="0005514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7F762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86138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E5"/>
    <w:rsid w:val="00000514"/>
    <w:rsid w:val="00000ABF"/>
    <w:rsid w:val="000012DA"/>
    <w:rsid w:val="0000227B"/>
    <w:rsid w:val="0000246E"/>
    <w:rsid w:val="000031B4"/>
    <w:rsid w:val="00003862"/>
    <w:rsid w:val="00004A39"/>
    <w:rsid w:val="0001203D"/>
    <w:rsid w:val="00012A35"/>
    <w:rsid w:val="00016099"/>
    <w:rsid w:val="00017102"/>
    <w:rsid w:val="00017BA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51B"/>
    <w:rsid w:val="00036B63"/>
    <w:rsid w:val="00037E1A"/>
    <w:rsid w:val="00040953"/>
    <w:rsid w:val="00043495"/>
    <w:rsid w:val="00044FC8"/>
    <w:rsid w:val="0004641D"/>
    <w:rsid w:val="00046A75"/>
    <w:rsid w:val="00047312"/>
    <w:rsid w:val="000508BD"/>
    <w:rsid w:val="00050BA7"/>
    <w:rsid w:val="000517AB"/>
    <w:rsid w:val="000521D9"/>
    <w:rsid w:val="0005339C"/>
    <w:rsid w:val="00055141"/>
    <w:rsid w:val="0005571B"/>
    <w:rsid w:val="00057AB3"/>
    <w:rsid w:val="00060076"/>
    <w:rsid w:val="00060432"/>
    <w:rsid w:val="00060D87"/>
    <w:rsid w:val="000615A5"/>
    <w:rsid w:val="00064C03"/>
    <w:rsid w:val="00064E4C"/>
    <w:rsid w:val="00066901"/>
    <w:rsid w:val="00071BEE"/>
    <w:rsid w:val="000736CD"/>
    <w:rsid w:val="0007533B"/>
    <w:rsid w:val="0007545D"/>
    <w:rsid w:val="000758AE"/>
    <w:rsid w:val="000760BF"/>
    <w:rsid w:val="0007613E"/>
    <w:rsid w:val="00076BFC"/>
    <w:rsid w:val="000814A7"/>
    <w:rsid w:val="00084218"/>
    <w:rsid w:val="0008557B"/>
    <w:rsid w:val="0008558F"/>
    <w:rsid w:val="00085CE7"/>
    <w:rsid w:val="000906EE"/>
    <w:rsid w:val="00091BA2"/>
    <w:rsid w:val="000944EF"/>
    <w:rsid w:val="0009675A"/>
    <w:rsid w:val="000968A8"/>
    <w:rsid w:val="0009732D"/>
    <w:rsid w:val="000973F0"/>
    <w:rsid w:val="000A00C7"/>
    <w:rsid w:val="000A1296"/>
    <w:rsid w:val="000A1C27"/>
    <w:rsid w:val="000A1DAD"/>
    <w:rsid w:val="000A2649"/>
    <w:rsid w:val="000A323B"/>
    <w:rsid w:val="000A67F9"/>
    <w:rsid w:val="000A70EF"/>
    <w:rsid w:val="000B298D"/>
    <w:rsid w:val="000B5A42"/>
    <w:rsid w:val="000B5B2D"/>
    <w:rsid w:val="000B5DCE"/>
    <w:rsid w:val="000C05BA"/>
    <w:rsid w:val="000C0E8F"/>
    <w:rsid w:val="000C3D3D"/>
    <w:rsid w:val="000C439A"/>
    <w:rsid w:val="000C4BC4"/>
    <w:rsid w:val="000C4D4C"/>
    <w:rsid w:val="000D0110"/>
    <w:rsid w:val="000D1400"/>
    <w:rsid w:val="000D2468"/>
    <w:rsid w:val="000D2D00"/>
    <w:rsid w:val="000D318A"/>
    <w:rsid w:val="000D4247"/>
    <w:rsid w:val="000D428C"/>
    <w:rsid w:val="000D6173"/>
    <w:rsid w:val="000D6F83"/>
    <w:rsid w:val="000E0886"/>
    <w:rsid w:val="000E25CC"/>
    <w:rsid w:val="000E3694"/>
    <w:rsid w:val="000E490F"/>
    <w:rsid w:val="000E6241"/>
    <w:rsid w:val="000E658C"/>
    <w:rsid w:val="000F2BE3"/>
    <w:rsid w:val="000F3D0D"/>
    <w:rsid w:val="000F45C1"/>
    <w:rsid w:val="000F6ED4"/>
    <w:rsid w:val="000F7A6E"/>
    <w:rsid w:val="00100313"/>
    <w:rsid w:val="0010091F"/>
    <w:rsid w:val="001042BA"/>
    <w:rsid w:val="00106D03"/>
    <w:rsid w:val="00110465"/>
    <w:rsid w:val="00110628"/>
    <w:rsid w:val="00111FEE"/>
    <w:rsid w:val="0011245A"/>
    <w:rsid w:val="0011493E"/>
    <w:rsid w:val="001151C3"/>
    <w:rsid w:val="00115B72"/>
    <w:rsid w:val="00116D7E"/>
    <w:rsid w:val="00117BBE"/>
    <w:rsid w:val="001209EC"/>
    <w:rsid w:val="00120A9E"/>
    <w:rsid w:val="00125A9C"/>
    <w:rsid w:val="001270A2"/>
    <w:rsid w:val="00130361"/>
    <w:rsid w:val="00131079"/>
    <w:rsid w:val="00131237"/>
    <w:rsid w:val="001329AC"/>
    <w:rsid w:val="00134CA0"/>
    <w:rsid w:val="001352C1"/>
    <w:rsid w:val="0013628D"/>
    <w:rsid w:val="0014026F"/>
    <w:rsid w:val="00146287"/>
    <w:rsid w:val="00147A47"/>
    <w:rsid w:val="00147AA1"/>
    <w:rsid w:val="001520CF"/>
    <w:rsid w:val="00153462"/>
    <w:rsid w:val="001536A5"/>
    <w:rsid w:val="0015667C"/>
    <w:rsid w:val="00157110"/>
    <w:rsid w:val="0015742A"/>
    <w:rsid w:val="001574C9"/>
    <w:rsid w:val="00157DA1"/>
    <w:rsid w:val="00163147"/>
    <w:rsid w:val="00164C57"/>
    <w:rsid w:val="00164C9D"/>
    <w:rsid w:val="00165458"/>
    <w:rsid w:val="00170FE1"/>
    <w:rsid w:val="00171AD0"/>
    <w:rsid w:val="00172A59"/>
    <w:rsid w:val="00172F7A"/>
    <w:rsid w:val="00173150"/>
    <w:rsid w:val="00173390"/>
    <w:rsid w:val="001736F0"/>
    <w:rsid w:val="00173BB3"/>
    <w:rsid w:val="001740D0"/>
    <w:rsid w:val="00174F2C"/>
    <w:rsid w:val="00177BB6"/>
    <w:rsid w:val="00180F2A"/>
    <w:rsid w:val="00183338"/>
    <w:rsid w:val="00184B91"/>
    <w:rsid w:val="00184D4A"/>
    <w:rsid w:val="00186EC1"/>
    <w:rsid w:val="001876EF"/>
    <w:rsid w:val="00191E1F"/>
    <w:rsid w:val="00192152"/>
    <w:rsid w:val="0019473B"/>
    <w:rsid w:val="001952B1"/>
    <w:rsid w:val="00196B9A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1A84"/>
    <w:rsid w:val="001B245D"/>
    <w:rsid w:val="001B329C"/>
    <w:rsid w:val="001B342E"/>
    <w:rsid w:val="001B5993"/>
    <w:rsid w:val="001B6602"/>
    <w:rsid w:val="001C1832"/>
    <w:rsid w:val="001C188C"/>
    <w:rsid w:val="001D1783"/>
    <w:rsid w:val="001D285B"/>
    <w:rsid w:val="001D33BF"/>
    <w:rsid w:val="001D53CD"/>
    <w:rsid w:val="001D55A3"/>
    <w:rsid w:val="001D5AF5"/>
    <w:rsid w:val="001E1E73"/>
    <w:rsid w:val="001E4E0C"/>
    <w:rsid w:val="001E4E82"/>
    <w:rsid w:val="001E526D"/>
    <w:rsid w:val="001E5655"/>
    <w:rsid w:val="001E6359"/>
    <w:rsid w:val="001F1832"/>
    <w:rsid w:val="001F220F"/>
    <w:rsid w:val="001F25B3"/>
    <w:rsid w:val="001F5BB7"/>
    <w:rsid w:val="001F6616"/>
    <w:rsid w:val="002000FF"/>
    <w:rsid w:val="00202154"/>
    <w:rsid w:val="00202BD4"/>
    <w:rsid w:val="00204569"/>
    <w:rsid w:val="00204A97"/>
    <w:rsid w:val="00207233"/>
    <w:rsid w:val="0020752F"/>
    <w:rsid w:val="00207FCB"/>
    <w:rsid w:val="002114EF"/>
    <w:rsid w:val="002116EB"/>
    <w:rsid w:val="0021261B"/>
    <w:rsid w:val="002133D5"/>
    <w:rsid w:val="002166AD"/>
    <w:rsid w:val="002173A4"/>
    <w:rsid w:val="00217871"/>
    <w:rsid w:val="00221ED8"/>
    <w:rsid w:val="002231EA"/>
    <w:rsid w:val="00223FDF"/>
    <w:rsid w:val="002279C0"/>
    <w:rsid w:val="00233B26"/>
    <w:rsid w:val="0023727E"/>
    <w:rsid w:val="00242081"/>
    <w:rsid w:val="002421AD"/>
    <w:rsid w:val="00243777"/>
    <w:rsid w:val="002441CD"/>
    <w:rsid w:val="002501A3"/>
    <w:rsid w:val="00251271"/>
    <w:rsid w:val="0025166C"/>
    <w:rsid w:val="0025224C"/>
    <w:rsid w:val="00252CBE"/>
    <w:rsid w:val="00252D63"/>
    <w:rsid w:val="0025444F"/>
    <w:rsid w:val="002555D4"/>
    <w:rsid w:val="00261A16"/>
    <w:rsid w:val="00261AA5"/>
    <w:rsid w:val="00262EE6"/>
    <w:rsid w:val="00263522"/>
    <w:rsid w:val="00264EC6"/>
    <w:rsid w:val="00271013"/>
    <w:rsid w:val="002718C7"/>
    <w:rsid w:val="00273FE4"/>
    <w:rsid w:val="002765B4"/>
    <w:rsid w:val="00276A94"/>
    <w:rsid w:val="002850D1"/>
    <w:rsid w:val="0028550E"/>
    <w:rsid w:val="00287F42"/>
    <w:rsid w:val="00292141"/>
    <w:rsid w:val="00292A97"/>
    <w:rsid w:val="00293523"/>
    <w:rsid w:val="0029405D"/>
    <w:rsid w:val="0029453A"/>
    <w:rsid w:val="00294FA6"/>
    <w:rsid w:val="00295978"/>
    <w:rsid w:val="00295A6F"/>
    <w:rsid w:val="002A20C4"/>
    <w:rsid w:val="002A570F"/>
    <w:rsid w:val="002A7292"/>
    <w:rsid w:val="002A7358"/>
    <w:rsid w:val="002A7902"/>
    <w:rsid w:val="002B0B3E"/>
    <w:rsid w:val="002B0F6B"/>
    <w:rsid w:val="002B19A7"/>
    <w:rsid w:val="002B23B8"/>
    <w:rsid w:val="002B4429"/>
    <w:rsid w:val="002B4F4B"/>
    <w:rsid w:val="002B5DC9"/>
    <w:rsid w:val="002B68A6"/>
    <w:rsid w:val="002B7E07"/>
    <w:rsid w:val="002B7FAF"/>
    <w:rsid w:val="002C1F9F"/>
    <w:rsid w:val="002C3A81"/>
    <w:rsid w:val="002C79DF"/>
    <w:rsid w:val="002D0C4F"/>
    <w:rsid w:val="002D12E8"/>
    <w:rsid w:val="002D1364"/>
    <w:rsid w:val="002D3D16"/>
    <w:rsid w:val="002D4D30"/>
    <w:rsid w:val="002D5000"/>
    <w:rsid w:val="002D50D9"/>
    <w:rsid w:val="002D598D"/>
    <w:rsid w:val="002D7188"/>
    <w:rsid w:val="002E1294"/>
    <w:rsid w:val="002E1DE3"/>
    <w:rsid w:val="002E2120"/>
    <w:rsid w:val="002E2AB6"/>
    <w:rsid w:val="002E2CF1"/>
    <w:rsid w:val="002E3F34"/>
    <w:rsid w:val="002E5F79"/>
    <w:rsid w:val="002E64FA"/>
    <w:rsid w:val="002F0A00"/>
    <w:rsid w:val="002F0CFA"/>
    <w:rsid w:val="002F669F"/>
    <w:rsid w:val="003011A4"/>
    <w:rsid w:val="00301C97"/>
    <w:rsid w:val="00303D10"/>
    <w:rsid w:val="003047C5"/>
    <w:rsid w:val="00305F0F"/>
    <w:rsid w:val="0030606C"/>
    <w:rsid w:val="0031004C"/>
    <w:rsid w:val="003105F6"/>
    <w:rsid w:val="00311297"/>
    <w:rsid w:val="003113BE"/>
    <w:rsid w:val="003122CA"/>
    <w:rsid w:val="003148FD"/>
    <w:rsid w:val="00321080"/>
    <w:rsid w:val="00322D45"/>
    <w:rsid w:val="00323503"/>
    <w:rsid w:val="0032569A"/>
    <w:rsid w:val="00325A1F"/>
    <w:rsid w:val="003268F9"/>
    <w:rsid w:val="0033011B"/>
    <w:rsid w:val="00330BAF"/>
    <w:rsid w:val="00333A8B"/>
    <w:rsid w:val="00334DD1"/>
    <w:rsid w:val="00334E3A"/>
    <w:rsid w:val="003361DD"/>
    <w:rsid w:val="003376C1"/>
    <w:rsid w:val="0034010C"/>
    <w:rsid w:val="00340853"/>
    <w:rsid w:val="00340864"/>
    <w:rsid w:val="00341A6A"/>
    <w:rsid w:val="00342857"/>
    <w:rsid w:val="00342CBC"/>
    <w:rsid w:val="00345B9C"/>
    <w:rsid w:val="00351C50"/>
    <w:rsid w:val="00352DAE"/>
    <w:rsid w:val="00354EB9"/>
    <w:rsid w:val="00356AD5"/>
    <w:rsid w:val="003602AE"/>
    <w:rsid w:val="00360929"/>
    <w:rsid w:val="00361F1E"/>
    <w:rsid w:val="003647D5"/>
    <w:rsid w:val="003674B0"/>
    <w:rsid w:val="0037727C"/>
    <w:rsid w:val="00377E70"/>
    <w:rsid w:val="00380904"/>
    <w:rsid w:val="00381302"/>
    <w:rsid w:val="003823EE"/>
    <w:rsid w:val="00382960"/>
    <w:rsid w:val="00382B8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372D"/>
    <w:rsid w:val="003A60DC"/>
    <w:rsid w:val="003A6A46"/>
    <w:rsid w:val="003A7A63"/>
    <w:rsid w:val="003B000C"/>
    <w:rsid w:val="003B0F1D"/>
    <w:rsid w:val="003B34E6"/>
    <w:rsid w:val="003B4A57"/>
    <w:rsid w:val="003C0AD9"/>
    <w:rsid w:val="003C0ED0"/>
    <w:rsid w:val="003C1D49"/>
    <w:rsid w:val="003C2E2E"/>
    <w:rsid w:val="003C35C4"/>
    <w:rsid w:val="003D12C2"/>
    <w:rsid w:val="003D31B9"/>
    <w:rsid w:val="003D3867"/>
    <w:rsid w:val="003E0D1A"/>
    <w:rsid w:val="003E2DA3"/>
    <w:rsid w:val="003E4358"/>
    <w:rsid w:val="003F020D"/>
    <w:rsid w:val="003F03D9"/>
    <w:rsid w:val="003F2FBE"/>
    <w:rsid w:val="003F318D"/>
    <w:rsid w:val="003F3674"/>
    <w:rsid w:val="003F5BAE"/>
    <w:rsid w:val="003F6AE9"/>
    <w:rsid w:val="003F6ED7"/>
    <w:rsid w:val="004004AE"/>
    <w:rsid w:val="00401C84"/>
    <w:rsid w:val="00401C97"/>
    <w:rsid w:val="00403210"/>
    <w:rsid w:val="004035BB"/>
    <w:rsid w:val="004035EB"/>
    <w:rsid w:val="00405D93"/>
    <w:rsid w:val="00407332"/>
    <w:rsid w:val="00407828"/>
    <w:rsid w:val="0041318F"/>
    <w:rsid w:val="00413D8E"/>
    <w:rsid w:val="004140F2"/>
    <w:rsid w:val="00414505"/>
    <w:rsid w:val="00415FE7"/>
    <w:rsid w:val="00417B22"/>
    <w:rsid w:val="00421085"/>
    <w:rsid w:val="0042465E"/>
    <w:rsid w:val="00424DF7"/>
    <w:rsid w:val="00432088"/>
    <w:rsid w:val="00432B76"/>
    <w:rsid w:val="00434D01"/>
    <w:rsid w:val="00435C53"/>
    <w:rsid w:val="00435D26"/>
    <w:rsid w:val="00440B0B"/>
    <w:rsid w:val="00440C99"/>
    <w:rsid w:val="0044175C"/>
    <w:rsid w:val="00445F4D"/>
    <w:rsid w:val="00446CEA"/>
    <w:rsid w:val="004504C0"/>
    <w:rsid w:val="00451E14"/>
    <w:rsid w:val="00452046"/>
    <w:rsid w:val="004550FB"/>
    <w:rsid w:val="00455AC6"/>
    <w:rsid w:val="0046111A"/>
    <w:rsid w:val="00461170"/>
    <w:rsid w:val="004619E8"/>
    <w:rsid w:val="0046203B"/>
    <w:rsid w:val="00462288"/>
    <w:rsid w:val="00462946"/>
    <w:rsid w:val="004631E8"/>
    <w:rsid w:val="00463F43"/>
    <w:rsid w:val="00464196"/>
    <w:rsid w:val="00464B94"/>
    <w:rsid w:val="004653A8"/>
    <w:rsid w:val="00465A0B"/>
    <w:rsid w:val="004700BA"/>
    <w:rsid w:val="0047077C"/>
    <w:rsid w:val="00470B05"/>
    <w:rsid w:val="004710DB"/>
    <w:rsid w:val="00471106"/>
    <w:rsid w:val="0047207C"/>
    <w:rsid w:val="00472CD6"/>
    <w:rsid w:val="00474E3C"/>
    <w:rsid w:val="00476A81"/>
    <w:rsid w:val="00480A58"/>
    <w:rsid w:val="00480B91"/>
    <w:rsid w:val="0048145A"/>
    <w:rsid w:val="00482151"/>
    <w:rsid w:val="00482F10"/>
    <w:rsid w:val="00485FAD"/>
    <w:rsid w:val="00487AED"/>
    <w:rsid w:val="00491EDF"/>
    <w:rsid w:val="00492A3F"/>
    <w:rsid w:val="00493B7A"/>
    <w:rsid w:val="004940F7"/>
    <w:rsid w:val="00494F62"/>
    <w:rsid w:val="00495592"/>
    <w:rsid w:val="004A1A72"/>
    <w:rsid w:val="004A2001"/>
    <w:rsid w:val="004A3590"/>
    <w:rsid w:val="004A3CF5"/>
    <w:rsid w:val="004A41D2"/>
    <w:rsid w:val="004B00A7"/>
    <w:rsid w:val="004B1DCA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547A"/>
    <w:rsid w:val="004C6985"/>
    <w:rsid w:val="004C7EE7"/>
    <w:rsid w:val="004D2DEE"/>
    <w:rsid w:val="004D2E1F"/>
    <w:rsid w:val="004D6A9A"/>
    <w:rsid w:val="004D7FD9"/>
    <w:rsid w:val="004E1324"/>
    <w:rsid w:val="004E17E5"/>
    <w:rsid w:val="004E19A5"/>
    <w:rsid w:val="004E27C2"/>
    <w:rsid w:val="004E3752"/>
    <w:rsid w:val="004E37E5"/>
    <w:rsid w:val="004E37E7"/>
    <w:rsid w:val="004E3FDB"/>
    <w:rsid w:val="004E7FD7"/>
    <w:rsid w:val="004F1F4A"/>
    <w:rsid w:val="004F2871"/>
    <w:rsid w:val="004F296D"/>
    <w:rsid w:val="004F3B6B"/>
    <w:rsid w:val="004F3DF8"/>
    <w:rsid w:val="004F468A"/>
    <w:rsid w:val="004F508B"/>
    <w:rsid w:val="004F50E8"/>
    <w:rsid w:val="004F695F"/>
    <w:rsid w:val="004F6CA4"/>
    <w:rsid w:val="004F6F64"/>
    <w:rsid w:val="00500752"/>
    <w:rsid w:val="005011F3"/>
    <w:rsid w:val="00501A50"/>
    <w:rsid w:val="0050222D"/>
    <w:rsid w:val="00503AF3"/>
    <w:rsid w:val="0050418D"/>
    <w:rsid w:val="0050696D"/>
    <w:rsid w:val="0051094B"/>
    <w:rsid w:val="005110D7"/>
    <w:rsid w:val="00511A26"/>
    <w:rsid w:val="00511D99"/>
    <w:rsid w:val="005128D3"/>
    <w:rsid w:val="0051306F"/>
    <w:rsid w:val="005140EC"/>
    <w:rsid w:val="005147E8"/>
    <w:rsid w:val="005158F2"/>
    <w:rsid w:val="00516B07"/>
    <w:rsid w:val="005207EC"/>
    <w:rsid w:val="00526DFC"/>
    <w:rsid w:val="00526F43"/>
    <w:rsid w:val="00527651"/>
    <w:rsid w:val="005363AB"/>
    <w:rsid w:val="005376EC"/>
    <w:rsid w:val="00540C9C"/>
    <w:rsid w:val="0054420D"/>
    <w:rsid w:val="00544EF4"/>
    <w:rsid w:val="00545E53"/>
    <w:rsid w:val="00546794"/>
    <w:rsid w:val="005479D9"/>
    <w:rsid w:val="0055310B"/>
    <w:rsid w:val="005572BD"/>
    <w:rsid w:val="00557A12"/>
    <w:rsid w:val="00560AC7"/>
    <w:rsid w:val="00561AFB"/>
    <w:rsid w:val="00561FA8"/>
    <w:rsid w:val="005624B4"/>
    <w:rsid w:val="00563519"/>
    <w:rsid w:val="005635ED"/>
    <w:rsid w:val="0056388F"/>
    <w:rsid w:val="00565253"/>
    <w:rsid w:val="0056606E"/>
    <w:rsid w:val="00570191"/>
    <w:rsid w:val="00570570"/>
    <w:rsid w:val="00571FC9"/>
    <w:rsid w:val="00572512"/>
    <w:rsid w:val="0057310E"/>
    <w:rsid w:val="00573EE6"/>
    <w:rsid w:val="0057547F"/>
    <w:rsid w:val="005754EE"/>
    <w:rsid w:val="0057617E"/>
    <w:rsid w:val="00576497"/>
    <w:rsid w:val="00577860"/>
    <w:rsid w:val="00581B32"/>
    <w:rsid w:val="005835E7"/>
    <w:rsid w:val="0058397F"/>
    <w:rsid w:val="00583BF8"/>
    <w:rsid w:val="00585CA0"/>
    <w:rsid w:val="00585F33"/>
    <w:rsid w:val="00591124"/>
    <w:rsid w:val="00597024"/>
    <w:rsid w:val="005A0274"/>
    <w:rsid w:val="005A0486"/>
    <w:rsid w:val="005A095C"/>
    <w:rsid w:val="005A3ABD"/>
    <w:rsid w:val="005A4BAE"/>
    <w:rsid w:val="005A669D"/>
    <w:rsid w:val="005A7249"/>
    <w:rsid w:val="005A75D8"/>
    <w:rsid w:val="005B713E"/>
    <w:rsid w:val="005C03B6"/>
    <w:rsid w:val="005C348E"/>
    <w:rsid w:val="005C68E1"/>
    <w:rsid w:val="005C7D2F"/>
    <w:rsid w:val="005C7DF0"/>
    <w:rsid w:val="005D3763"/>
    <w:rsid w:val="005D39F5"/>
    <w:rsid w:val="005D40BD"/>
    <w:rsid w:val="005D55E1"/>
    <w:rsid w:val="005D7CF5"/>
    <w:rsid w:val="005E0100"/>
    <w:rsid w:val="005E19F7"/>
    <w:rsid w:val="005E4F04"/>
    <w:rsid w:val="005E62C2"/>
    <w:rsid w:val="005E6C71"/>
    <w:rsid w:val="005F0963"/>
    <w:rsid w:val="005F2824"/>
    <w:rsid w:val="005F2EBA"/>
    <w:rsid w:val="005F35ED"/>
    <w:rsid w:val="005F4C9E"/>
    <w:rsid w:val="005F5D1D"/>
    <w:rsid w:val="005F7812"/>
    <w:rsid w:val="005F7A88"/>
    <w:rsid w:val="00600ECF"/>
    <w:rsid w:val="00601A6D"/>
    <w:rsid w:val="00603A1A"/>
    <w:rsid w:val="006040AD"/>
    <w:rsid w:val="006046D5"/>
    <w:rsid w:val="00607451"/>
    <w:rsid w:val="00607A93"/>
    <w:rsid w:val="00610C08"/>
    <w:rsid w:val="00611F74"/>
    <w:rsid w:val="006121D2"/>
    <w:rsid w:val="00614268"/>
    <w:rsid w:val="00615772"/>
    <w:rsid w:val="00620154"/>
    <w:rsid w:val="00621256"/>
    <w:rsid w:val="00621FCC"/>
    <w:rsid w:val="00622E4B"/>
    <w:rsid w:val="006333DA"/>
    <w:rsid w:val="00633831"/>
    <w:rsid w:val="00635134"/>
    <w:rsid w:val="0063515A"/>
    <w:rsid w:val="006356E2"/>
    <w:rsid w:val="00637576"/>
    <w:rsid w:val="00642A65"/>
    <w:rsid w:val="00645DCE"/>
    <w:rsid w:val="00646227"/>
    <w:rsid w:val="006465AC"/>
    <w:rsid w:val="006465BF"/>
    <w:rsid w:val="00650BDE"/>
    <w:rsid w:val="00653B22"/>
    <w:rsid w:val="00654977"/>
    <w:rsid w:val="00657BF4"/>
    <w:rsid w:val="006603FB"/>
    <w:rsid w:val="006608DF"/>
    <w:rsid w:val="006612CE"/>
    <w:rsid w:val="006623AC"/>
    <w:rsid w:val="00664918"/>
    <w:rsid w:val="0066617A"/>
    <w:rsid w:val="006678AF"/>
    <w:rsid w:val="006701EF"/>
    <w:rsid w:val="00673BA5"/>
    <w:rsid w:val="00673F0D"/>
    <w:rsid w:val="00676B2E"/>
    <w:rsid w:val="00680058"/>
    <w:rsid w:val="00681F9F"/>
    <w:rsid w:val="006840EA"/>
    <w:rsid w:val="006844E2"/>
    <w:rsid w:val="00684DBC"/>
    <w:rsid w:val="00685267"/>
    <w:rsid w:val="006859A3"/>
    <w:rsid w:val="00686138"/>
    <w:rsid w:val="006872AE"/>
    <w:rsid w:val="00690082"/>
    <w:rsid w:val="00690252"/>
    <w:rsid w:val="00693227"/>
    <w:rsid w:val="006946BB"/>
    <w:rsid w:val="00695835"/>
    <w:rsid w:val="006969FA"/>
    <w:rsid w:val="006A230C"/>
    <w:rsid w:val="006A33EB"/>
    <w:rsid w:val="006A35D5"/>
    <w:rsid w:val="006A36DA"/>
    <w:rsid w:val="006A4D06"/>
    <w:rsid w:val="006A5CF6"/>
    <w:rsid w:val="006A748A"/>
    <w:rsid w:val="006B087A"/>
    <w:rsid w:val="006C2FA1"/>
    <w:rsid w:val="006C419E"/>
    <w:rsid w:val="006C44A1"/>
    <w:rsid w:val="006C4A31"/>
    <w:rsid w:val="006C51E3"/>
    <w:rsid w:val="006C5AC2"/>
    <w:rsid w:val="006C6AFB"/>
    <w:rsid w:val="006C6EB5"/>
    <w:rsid w:val="006D2735"/>
    <w:rsid w:val="006D45B2"/>
    <w:rsid w:val="006D4629"/>
    <w:rsid w:val="006D4FD2"/>
    <w:rsid w:val="006D656B"/>
    <w:rsid w:val="006D719D"/>
    <w:rsid w:val="006E0FCC"/>
    <w:rsid w:val="006E1E96"/>
    <w:rsid w:val="006E5E21"/>
    <w:rsid w:val="006E7831"/>
    <w:rsid w:val="006F143A"/>
    <w:rsid w:val="006F2648"/>
    <w:rsid w:val="006F2F10"/>
    <w:rsid w:val="006F3788"/>
    <w:rsid w:val="006F482B"/>
    <w:rsid w:val="006F6311"/>
    <w:rsid w:val="006F7C3C"/>
    <w:rsid w:val="00701202"/>
    <w:rsid w:val="00701952"/>
    <w:rsid w:val="00702556"/>
    <w:rsid w:val="0070277E"/>
    <w:rsid w:val="00703D24"/>
    <w:rsid w:val="00704156"/>
    <w:rsid w:val="007069FC"/>
    <w:rsid w:val="00711221"/>
    <w:rsid w:val="00711AB3"/>
    <w:rsid w:val="00712675"/>
    <w:rsid w:val="00713808"/>
    <w:rsid w:val="007145C7"/>
    <w:rsid w:val="007151B6"/>
    <w:rsid w:val="0071520D"/>
    <w:rsid w:val="00715EDB"/>
    <w:rsid w:val="007160D5"/>
    <w:rsid w:val="007163FB"/>
    <w:rsid w:val="007167EF"/>
    <w:rsid w:val="00716C10"/>
    <w:rsid w:val="00717C2E"/>
    <w:rsid w:val="007204FA"/>
    <w:rsid w:val="0072058A"/>
    <w:rsid w:val="007213B3"/>
    <w:rsid w:val="0072457F"/>
    <w:rsid w:val="00725406"/>
    <w:rsid w:val="0072621B"/>
    <w:rsid w:val="00730555"/>
    <w:rsid w:val="007312CC"/>
    <w:rsid w:val="00736A64"/>
    <w:rsid w:val="00736BA1"/>
    <w:rsid w:val="00737F6A"/>
    <w:rsid w:val="007410B6"/>
    <w:rsid w:val="00744551"/>
    <w:rsid w:val="00744C6F"/>
    <w:rsid w:val="007457F6"/>
    <w:rsid w:val="00745ABB"/>
    <w:rsid w:val="00746E38"/>
    <w:rsid w:val="00747CD5"/>
    <w:rsid w:val="007509F4"/>
    <w:rsid w:val="007518BB"/>
    <w:rsid w:val="007525B2"/>
    <w:rsid w:val="0075334D"/>
    <w:rsid w:val="0075362B"/>
    <w:rsid w:val="00753B51"/>
    <w:rsid w:val="00755445"/>
    <w:rsid w:val="00756629"/>
    <w:rsid w:val="007575D2"/>
    <w:rsid w:val="00757B4F"/>
    <w:rsid w:val="00757B6A"/>
    <w:rsid w:val="007610E0"/>
    <w:rsid w:val="00761FC5"/>
    <w:rsid w:val="007621AA"/>
    <w:rsid w:val="0076260A"/>
    <w:rsid w:val="00762EBA"/>
    <w:rsid w:val="00764A67"/>
    <w:rsid w:val="00765559"/>
    <w:rsid w:val="00770F6B"/>
    <w:rsid w:val="00771883"/>
    <w:rsid w:val="00773C8C"/>
    <w:rsid w:val="007743C9"/>
    <w:rsid w:val="00776DC2"/>
    <w:rsid w:val="007773BC"/>
    <w:rsid w:val="00780122"/>
    <w:rsid w:val="0078214B"/>
    <w:rsid w:val="0078498A"/>
    <w:rsid w:val="007878FE"/>
    <w:rsid w:val="00792207"/>
    <w:rsid w:val="00792B64"/>
    <w:rsid w:val="00792E29"/>
    <w:rsid w:val="0079347B"/>
    <w:rsid w:val="0079379A"/>
    <w:rsid w:val="00793955"/>
    <w:rsid w:val="00794953"/>
    <w:rsid w:val="007972B3"/>
    <w:rsid w:val="007A0A1E"/>
    <w:rsid w:val="007A1F2F"/>
    <w:rsid w:val="007A2391"/>
    <w:rsid w:val="007A2A5C"/>
    <w:rsid w:val="007A3CAB"/>
    <w:rsid w:val="007A5150"/>
    <w:rsid w:val="007A5373"/>
    <w:rsid w:val="007A69BA"/>
    <w:rsid w:val="007A789F"/>
    <w:rsid w:val="007B6687"/>
    <w:rsid w:val="007B66C5"/>
    <w:rsid w:val="007B75BC"/>
    <w:rsid w:val="007B7BFB"/>
    <w:rsid w:val="007C0BD6"/>
    <w:rsid w:val="007C2159"/>
    <w:rsid w:val="007C23D7"/>
    <w:rsid w:val="007C3806"/>
    <w:rsid w:val="007C5BB7"/>
    <w:rsid w:val="007D03A5"/>
    <w:rsid w:val="007D07D5"/>
    <w:rsid w:val="007D1C64"/>
    <w:rsid w:val="007D32DD"/>
    <w:rsid w:val="007D53A3"/>
    <w:rsid w:val="007D6DCE"/>
    <w:rsid w:val="007D72C4"/>
    <w:rsid w:val="007E1140"/>
    <w:rsid w:val="007E2CFE"/>
    <w:rsid w:val="007E2E4F"/>
    <w:rsid w:val="007E4533"/>
    <w:rsid w:val="007E59C9"/>
    <w:rsid w:val="007F0072"/>
    <w:rsid w:val="007F2EB6"/>
    <w:rsid w:val="007F48FD"/>
    <w:rsid w:val="007F54C3"/>
    <w:rsid w:val="007F6F9C"/>
    <w:rsid w:val="00802949"/>
    <w:rsid w:val="0080301E"/>
    <w:rsid w:val="0080365F"/>
    <w:rsid w:val="008044C4"/>
    <w:rsid w:val="00807886"/>
    <w:rsid w:val="00811839"/>
    <w:rsid w:val="0081263C"/>
    <w:rsid w:val="00812BE5"/>
    <w:rsid w:val="00813B33"/>
    <w:rsid w:val="0081432E"/>
    <w:rsid w:val="00817429"/>
    <w:rsid w:val="0082022D"/>
    <w:rsid w:val="00821514"/>
    <w:rsid w:val="00821E35"/>
    <w:rsid w:val="00823D98"/>
    <w:rsid w:val="00824591"/>
    <w:rsid w:val="00824AED"/>
    <w:rsid w:val="00826E4B"/>
    <w:rsid w:val="00827820"/>
    <w:rsid w:val="00831B8B"/>
    <w:rsid w:val="00832E58"/>
    <w:rsid w:val="0083347B"/>
    <w:rsid w:val="0083405D"/>
    <w:rsid w:val="00834AA5"/>
    <w:rsid w:val="008352D4"/>
    <w:rsid w:val="00836DB9"/>
    <w:rsid w:val="00837C67"/>
    <w:rsid w:val="008415B0"/>
    <w:rsid w:val="00842028"/>
    <w:rsid w:val="008436B8"/>
    <w:rsid w:val="008460B6"/>
    <w:rsid w:val="00847539"/>
    <w:rsid w:val="00850C9D"/>
    <w:rsid w:val="00851929"/>
    <w:rsid w:val="00852B59"/>
    <w:rsid w:val="00856272"/>
    <w:rsid w:val="008563FF"/>
    <w:rsid w:val="00857F47"/>
    <w:rsid w:val="0086018B"/>
    <w:rsid w:val="008611DD"/>
    <w:rsid w:val="008620DE"/>
    <w:rsid w:val="00865F13"/>
    <w:rsid w:val="00866867"/>
    <w:rsid w:val="00872257"/>
    <w:rsid w:val="008753E6"/>
    <w:rsid w:val="0087738C"/>
    <w:rsid w:val="008802AF"/>
    <w:rsid w:val="00881926"/>
    <w:rsid w:val="0088318F"/>
    <w:rsid w:val="0088331D"/>
    <w:rsid w:val="00883B1C"/>
    <w:rsid w:val="008852B0"/>
    <w:rsid w:val="00885AE7"/>
    <w:rsid w:val="00886B60"/>
    <w:rsid w:val="00887889"/>
    <w:rsid w:val="008920FF"/>
    <w:rsid w:val="008926E8"/>
    <w:rsid w:val="0089420B"/>
    <w:rsid w:val="00894F19"/>
    <w:rsid w:val="00896A10"/>
    <w:rsid w:val="008971B5"/>
    <w:rsid w:val="008A0842"/>
    <w:rsid w:val="008A0E44"/>
    <w:rsid w:val="008A32D2"/>
    <w:rsid w:val="008A4CBE"/>
    <w:rsid w:val="008A4CF7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06A5"/>
    <w:rsid w:val="008C13E9"/>
    <w:rsid w:val="008C3524"/>
    <w:rsid w:val="008C4061"/>
    <w:rsid w:val="008C4229"/>
    <w:rsid w:val="008C5771"/>
    <w:rsid w:val="008C5BE0"/>
    <w:rsid w:val="008C63A0"/>
    <w:rsid w:val="008C7233"/>
    <w:rsid w:val="008D2434"/>
    <w:rsid w:val="008E171D"/>
    <w:rsid w:val="008E2785"/>
    <w:rsid w:val="008E3B2D"/>
    <w:rsid w:val="008E78A3"/>
    <w:rsid w:val="008F0654"/>
    <w:rsid w:val="008F06CB"/>
    <w:rsid w:val="008F1D1D"/>
    <w:rsid w:val="008F20EB"/>
    <w:rsid w:val="008F2E83"/>
    <w:rsid w:val="008F4556"/>
    <w:rsid w:val="008F612A"/>
    <w:rsid w:val="0090293D"/>
    <w:rsid w:val="009034DE"/>
    <w:rsid w:val="00905396"/>
    <w:rsid w:val="0090605D"/>
    <w:rsid w:val="00906419"/>
    <w:rsid w:val="00912889"/>
    <w:rsid w:val="00913A42"/>
    <w:rsid w:val="00913C72"/>
    <w:rsid w:val="00914167"/>
    <w:rsid w:val="009143DB"/>
    <w:rsid w:val="00915065"/>
    <w:rsid w:val="00917CE5"/>
    <w:rsid w:val="00920D83"/>
    <w:rsid w:val="009217C0"/>
    <w:rsid w:val="00925241"/>
    <w:rsid w:val="00925CEC"/>
    <w:rsid w:val="00926A3F"/>
    <w:rsid w:val="0092794E"/>
    <w:rsid w:val="00930D30"/>
    <w:rsid w:val="009332A2"/>
    <w:rsid w:val="00933CAD"/>
    <w:rsid w:val="00937598"/>
    <w:rsid w:val="0093790B"/>
    <w:rsid w:val="00943751"/>
    <w:rsid w:val="00946DD0"/>
    <w:rsid w:val="009509E6"/>
    <w:rsid w:val="00950F6E"/>
    <w:rsid w:val="00952018"/>
    <w:rsid w:val="00952800"/>
    <w:rsid w:val="0095300D"/>
    <w:rsid w:val="00953DED"/>
    <w:rsid w:val="00955D9A"/>
    <w:rsid w:val="00956812"/>
    <w:rsid w:val="0095719A"/>
    <w:rsid w:val="009623E9"/>
    <w:rsid w:val="00963EEB"/>
    <w:rsid w:val="009648BC"/>
    <w:rsid w:val="00964C2F"/>
    <w:rsid w:val="00965F88"/>
    <w:rsid w:val="0097637E"/>
    <w:rsid w:val="00984E03"/>
    <w:rsid w:val="009862EC"/>
    <w:rsid w:val="00987E85"/>
    <w:rsid w:val="00991717"/>
    <w:rsid w:val="00994EC9"/>
    <w:rsid w:val="0099574A"/>
    <w:rsid w:val="00995B58"/>
    <w:rsid w:val="00996901"/>
    <w:rsid w:val="009975BF"/>
    <w:rsid w:val="009A0D12"/>
    <w:rsid w:val="009A1987"/>
    <w:rsid w:val="009A2BEE"/>
    <w:rsid w:val="009A5289"/>
    <w:rsid w:val="009A6FEF"/>
    <w:rsid w:val="009A7A53"/>
    <w:rsid w:val="009B0402"/>
    <w:rsid w:val="009B0B75"/>
    <w:rsid w:val="009B16DF"/>
    <w:rsid w:val="009B1F6E"/>
    <w:rsid w:val="009B3A4F"/>
    <w:rsid w:val="009B4CB2"/>
    <w:rsid w:val="009B611B"/>
    <w:rsid w:val="009B657F"/>
    <w:rsid w:val="009B6701"/>
    <w:rsid w:val="009B6EF7"/>
    <w:rsid w:val="009B7000"/>
    <w:rsid w:val="009B739C"/>
    <w:rsid w:val="009C04EC"/>
    <w:rsid w:val="009C1736"/>
    <w:rsid w:val="009C328C"/>
    <w:rsid w:val="009C35A1"/>
    <w:rsid w:val="009C3FF5"/>
    <w:rsid w:val="009C4444"/>
    <w:rsid w:val="009C5A8D"/>
    <w:rsid w:val="009C79AD"/>
    <w:rsid w:val="009C7CA6"/>
    <w:rsid w:val="009D0D99"/>
    <w:rsid w:val="009D3316"/>
    <w:rsid w:val="009D55AA"/>
    <w:rsid w:val="009E19EB"/>
    <w:rsid w:val="009E3E77"/>
    <w:rsid w:val="009E3FAB"/>
    <w:rsid w:val="009E4DB2"/>
    <w:rsid w:val="009E4E44"/>
    <w:rsid w:val="009E5B3F"/>
    <w:rsid w:val="009E7D90"/>
    <w:rsid w:val="009F17BC"/>
    <w:rsid w:val="009F1AB0"/>
    <w:rsid w:val="009F2BDC"/>
    <w:rsid w:val="009F374D"/>
    <w:rsid w:val="009F378E"/>
    <w:rsid w:val="009F469C"/>
    <w:rsid w:val="009F4FCC"/>
    <w:rsid w:val="009F501D"/>
    <w:rsid w:val="009F5A88"/>
    <w:rsid w:val="00A02DB8"/>
    <w:rsid w:val="00A039D5"/>
    <w:rsid w:val="00A046AD"/>
    <w:rsid w:val="00A04CD6"/>
    <w:rsid w:val="00A079C1"/>
    <w:rsid w:val="00A11F09"/>
    <w:rsid w:val="00A12520"/>
    <w:rsid w:val="00A12D26"/>
    <w:rsid w:val="00A130FD"/>
    <w:rsid w:val="00A13D6D"/>
    <w:rsid w:val="00A14769"/>
    <w:rsid w:val="00A16151"/>
    <w:rsid w:val="00A16EC6"/>
    <w:rsid w:val="00A17AF2"/>
    <w:rsid w:val="00A17C06"/>
    <w:rsid w:val="00A2126E"/>
    <w:rsid w:val="00A21706"/>
    <w:rsid w:val="00A21FBA"/>
    <w:rsid w:val="00A2245C"/>
    <w:rsid w:val="00A24E7C"/>
    <w:rsid w:val="00A24FCC"/>
    <w:rsid w:val="00A254D8"/>
    <w:rsid w:val="00A26A90"/>
    <w:rsid w:val="00A26B27"/>
    <w:rsid w:val="00A30E4F"/>
    <w:rsid w:val="00A315AB"/>
    <w:rsid w:val="00A32253"/>
    <w:rsid w:val="00A32D9F"/>
    <w:rsid w:val="00A3310E"/>
    <w:rsid w:val="00A333A0"/>
    <w:rsid w:val="00A33525"/>
    <w:rsid w:val="00A34AEB"/>
    <w:rsid w:val="00A37E70"/>
    <w:rsid w:val="00A42873"/>
    <w:rsid w:val="00A437E1"/>
    <w:rsid w:val="00A45A01"/>
    <w:rsid w:val="00A4685E"/>
    <w:rsid w:val="00A46ABB"/>
    <w:rsid w:val="00A46F82"/>
    <w:rsid w:val="00A50CD4"/>
    <w:rsid w:val="00A51191"/>
    <w:rsid w:val="00A53C86"/>
    <w:rsid w:val="00A56D62"/>
    <w:rsid w:val="00A56F07"/>
    <w:rsid w:val="00A5762C"/>
    <w:rsid w:val="00A600FC"/>
    <w:rsid w:val="00A60BCA"/>
    <w:rsid w:val="00A638DA"/>
    <w:rsid w:val="00A6472F"/>
    <w:rsid w:val="00A65B41"/>
    <w:rsid w:val="00A65E00"/>
    <w:rsid w:val="00A66A78"/>
    <w:rsid w:val="00A66F36"/>
    <w:rsid w:val="00A7436E"/>
    <w:rsid w:val="00A74523"/>
    <w:rsid w:val="00A74E96"/>
    <w:rsid w:val="00A75A8E"/>
    <w:rsid w:val="00A77A06"/>
    <w:rsid w:val="00A824DD"/>
    <w:rsid w:val="00A83676"/>
    <w:rsid w:val="00A83B7B"/>
    <w:rsid w:val="00A84274"/>
    <w:rsid w:val="00A850F3"/>
    <w:rsid w:val="00A864E3"/>
    <w:rsid w:val="00A93301"/>
    <w:rsid w:val="00A94574"/>
    <w:rsid w:val="00A94619"/>
    <w:rsid w:val="00A957BE"/>
    <w:rsid w:val="00A95936"/>
    <w:rsid w:val="00A96265"/>
    <w:rsid w:val="00A97084"/>
    <w:rsid w:val="00AA1BB2"/>
    <w:rsid w:val="00AA1C2C"/>
    <w:rsid w:val="00AA35F6"/>
    <w:rsid w:val="00AA40D2"/>
    <w:rsid w:val="00AA667C"/>
    <w:rsid w:val="00AA6E91"/>
    <w:rsid w:val="00AA7439"/>
    <w:rsid w:val="00AB047E"/>
    <w:rsid w:val="00AB0830"/>
    <w:rsid w:val="00AB0B0A"/>
    <w:rsid w:val="00AB0BB7"/>
    <w:rsid w:val="00AB22C6"/>
    <w:rsid w:val="00AB2AD0"/>
    <w:rsid w:val="00AB425F"/>
    <w:rsid w:val="00AB67FC"/>
    <w:rsid w:val="00AC00F2"/>
    <w:rsid w:val="00AC31B5"/>
    <w:rsid w:val="00AC3CDA"/>
    <w:rsid w:val="00AC4C35"/>
    <w:rsid w:val="00AC4EA1"/>
    <w:rsid w:val="00AC5381"/>
    <w:rsid w:val="00AC5920"/>
    <w:rsid w:val="00AD0E65"/>
    <w:rsid w:val="00AD2BF2"/>
    <w:rsid w:val="00AD477E"/>
    <w:rsid w:val="00AD4E90"/>
    <w:rsid w:val="00AD5422"/>
    <w:rsid w:val="00AE0B4B"/>
    <w:rsid w:val="00AE4179"/>
    <w:rsid w:val="00AE4425"/>
    <w:rsid w:val="00AE4FBE"/>
    <w:rsid w:val="00AE650F"/>
    <w:rsid w:val="00AE6555"/>
    <w:rsid w:val="00AE7D16"/>
    <w:rsid w:val="00AF026C"/>
    <w:rsid w:val="00AF110B"/>
    <w:rsid w:val="00AF41E9"/>
    <w:rsid w:val="00AF4CAA"/>
    <w:rsid w:val="00AF571A"/>
    <w:rsid w:val="00AF60A0"/>
    <w:rsid w:val="00AF67FC"/>
    <w:rsid w:val="00AF7DF5"/>
    <w:rsid w:val="00B006E5"/>
    <w:rsid w:val="00B024C2"/>
    <w:rsid w:val="00B05015"/>
    <w:rsid w:val="00B065C3"/>
    <w:rsid w:val="00B07700"/>
    <w:rsid w:val="00B106BD"/>
    <w:rsid w:val="00B1169C"/>
    <w:rsid w:val="00B118E3"/>
    <w:rsid w:val="00B13921"/>
    <w:rsid w:val="00B1402D"/>
    <w:rsid w:val="00B1528C"/>
    <w:rsid w:val="00B16ACD"/>
    <w:rsid w:val="00B21487"/>
    <w:rsid w:val="00B232D1"/>
    <w:rsid w:val="00B24DB5"/>
    <w:rsid w:val="00B3147A"/>
    <w:rsid w:val="00B31F9E"/>
    <w:rsid w:val="00B3268F"/>
    <w:rsid w:val="00B32C2C"/>
    <w:rsid w:val="00B33A1A"/>
    <w:rsid w:val="00B33E6C"/>
    <w:rsid w:val="00B35B6F"/>
    <w:rsid w:val="00B371CC"/>
    <w:rsid w:val="00B41CD9"/>
    <w:rsid w:val="00B427E6"/>
    <w:rsid w:val="00B428A6"/>
    <w:rsid w:val="00B4373D"/>
    <w:rsid w:val="00B43E1F"/>
    <w:rsid w:val="00B448F0"/>
    <w:rsid w:val="00B452AA"/>
    <w:rsid w:val="00B45FBC"/>
    <w:rsid w:val="00B514F2"/>
    <w:rsid w:val="00B51A7D"/>
    <w:rsid w:val="00B52EA4"/>
    <w:rsid w:val="00B535C2"/>
    <w:rsid w:val="00B53CB6"/>
    <w:rsid w:val="00B55544"/>
    <w:rsid w:val="00B63497"/>
    <w:rsid w:val="00B642FC"/>
    <w:rsid w:val="00B64D26"/>
    <w:rsid w:val="00B64FBB"/>
    <w:rsid w:val="00B70E22"/>
    <w:rsid w:val="00B70FB0"/>
    <w:rsid w:val="00B71325"/>
    <w:rsid w:val="00B7326C"/>
    <w:rsid w:val="00B774CB"/>
    <w:rsid w:val="00B80402"/>
    <w:rsid w:val="00B80B9A"/>
    <w:rsid w:val="00B81F84"/>
    <w:rsid w:val="00B830B7"/>
    <w:rsid w:val="00B848EA"/>
    <w:rsid w:val="00B84B2B"/>
    <w:rsid w:val="00B90500"/>
    <w:rsid w:val="00B9176C"/>
    <w:rsid w:val="00B935A4"/>
    <w:rsid w:val="00B953A8"/>
    <w:rsid w:val="00BA064D"/>
    <w:rsid w:val="00BA561A"/>
    <w:rsid w:val="00BB0DC6"/>
    <w:rsid w:val="00BB15E4"/>
    <w:rsid w:val="00BB1E19"/>
    <w:rsid w:val="00BB21D1"/>
    <w:rsid w:val="00BB2F56"/>
    <w:rsid w:val="00BB32F2"/>
    <w:rsid w:val="00BB4338"/>
    <w:rsid w:val="00BB4A98"/>
    <w:rsid w:val="00BB6C0E"/>
    <w:rsid w:val="00BB7B38"/>
    <w:rsid w:val="00BC11E5"/>
    <w:rsid w:val="00BC3F5B"/>
    <w:rsid w:val="00BC4BC6"/>
    <w:rsid w:val="00BC52FD"/>
    <w:rsid w:val="00BC6E62"/>
    <w:rsid w:val="00BC7443"/>
    <w:rsid w:val="00BD0648"/>
    <w:rsid w:val="00BD1040"/>
    <w:rsid w:val="00BD34AA"/>
    <w:rsid w:val="00BD5F47"/>
    <w:rsid w:val="00BE0C44"/>
    <w:rsid w:val="00BE19A8"/>
    <w:rsid w:val="00BE1B8B"/>
    <w:rsid w:val="00BE2A18"/>
    <w:rsid w:val="00BE2C01"/>
    <w:rsid w:val="00BE41EC"/>
    <w:rsid w:val="00BE56FB"/>
    <w:rsid w:val="00BE62B4"/>
    <w:rsid w:val="00BE784E"/>
    <w:rsid w:val="00BF3DDE"/>
    <w:rsid w:val="00BF54F5"/>
    <w:rsid w:val="00BF6589"/>
    <w:rsid w:val="00BF6F7F"/>
    <w:rsid w:val="00C00647"/>
    <w:rsid w:val="00C01D67"/>
    <w:rsid w:val="00C02764"/>
    <w:rsid w:val="00C04CEF"/>
    <w:rsid w:val="00C05B0F"/>
    <w:rsid w:val="00C0662F"/>
    <w:rsid w:val="00C10B25"/>
    <w:rsid w:val="00C11943"/>
    <w:rsid w:val="00C12E96"/>
    <w:rsid w:val="00C14763"/>
    <w:rsid w:val="00C16141"/>
    <w:rsid w:val="00C22543"/>
    <w:rsid w:val="00C2363F"/>
    <w:rsid w:val="00C236C8"/>
    <w:rsid w:val="00C23A6D"/>
    <w:rsid w:val="00C255F4"/>
    <w:rsid w:val="00C260B1"/>
    <w:rsid w:val="00C26E56"/>
    <w:rsid w:val="00C31406"/>
    <w:rsid w:val="00C34C83"/>
    <w:rsid w:val="00C37194"/>
    <w:rsid w:val="00C40637"/>
    <w:rsid w:val="00C4072B"/>
    <w:rsid w:val="00C40F6C"/>
    <w:rsid w:val="00C42143"/>
    <w:rsid w:val="00C43C2B"/>
    <w:rsid w:val="00C44426"/>
    <w:rsid w:val="00C445F3"/>
    <w:rsid w:val="00C451F4"/>
    <w:rsid w:val="00C4529D"/>
    <w:rsid w:val="00C45D5E"/>
    <w:rsid w:val="00C45EB1"/>
    <w:rsid w:val="00C5117A"/>
    <w:rsid w:val="00C54A3A"/>
    <w:rsid w:val="00C55566"/>
    <w:rsid w:val="00C56448"/>
    <w:rsid w:val="00C62353"/>
    <w:rsid w:val="00C628AF"/>
    <w:rsid w:val="00C62CC1"/>
    <w:rsid w:val="00C63210"/>
    <w:rsid w:val="00C655DD"/>
    <w:rsid w:val="00C66726"/>
    <w:rsid w:val="00C667BE"/>
    <w:rsid w:val="00C6766B"/>
    <w:rsid w:val="00C718F5"/>
    <w:rsid w:val="00C72223"/>
    <w:rsid w:val="00C736C9"/>
    <w:rsid w:val="00C74590"/>
    <w:rsid w:val="00C75BCB"/>
    <w:rsid w:val="00C76417"/>
    <w:rsid w:val="00C7726F"/>
    <w:rsid w:val="00C80971"/>
    <w:rsid w:val="00C823DA"/>
    <w:rsid w:val="00C8259F"/>
    <w:rsid w:val="00C82746"/>
    <w:rsid w:val="00C82D72"/>
    <w:rsid w:val="00C8312F"/>
    <w:rsid w:val="00C83A4C"/>
    <w:rsid w:val="00C84B34"/>
    <w:rsid w:val="00C84C47"/>
    <w:rsid w:val="00C858A4"/>
    <w:rsid w:val="00C86AFA"/>
    <w:rsid w:val="00C93AD9"/>
    <w:rsid w:val="00CA144E"/>
    <w:rsid w:val="00CA5241"/>
    <w:rsid w:val="00CA59E7"/>
    <w:rsid w:val="00CB18D0"/>
    <w:rsid w:val="00CB1C8A"/>
    <w:rsid w:val="00CB1E4F"/>
    <w:rsid w:val="00CB24F5"/>
    <w:rsid w:val="00CB2663"/>
    <w:rsid w:val="00CB32DE"/>
    <w:rsid w:val="00CB3BA6"/>
    <w:rsid w:val="00CB3BBE"/>
    <w:rsid w:val="00CB59E9"/>
    <w:rsid w:val="00CB7605"/>
    <w:rsid w:val="00CC0D6A"/>
    <w:rsid w:val="00CC11EF"/>
    <w:rsid w:val="00CC1B52"/>
    <w:rsid w:val="00CC3831"/>
    <w:rsid w:val="00CC3E3D"/>
    <w:rsid w:val="00CC519B"/>
    <w:rsid w:val="00CC5F77"/>
    <w:rsid w:val="00CD12C1"/>
    <w:rsid w:val="00CD1DA6"/>
    <w:rsid w:val="00CD214E"/>
    <w:rsid w:val="00CD3C19"/>
    <w:rsid w:val="00CD46FA"/>
    <w:rsid w:val="00CD5973"/>
    <w:rsid w:val="00CD613C"/>
    <w:rsid w:val="00CD7778"/>
    <w:rsid w:val="00CE0038"/>
    <w:rsid w:val="00CE0FAE"/>
    <w:rsid w:val="00CE31A6"/>
    <w:rsid w:val="00CE5189"/>
    <w:rsid w:val="00CF0962"/>
    <w:rsid w:val="00CF09AA"/>
    <w:rsid w:val="00CF185C"/>
    <w:rsid w:val="00CF33F3"/>
    <w:rsid w:val="00CF4813"/>
    <w:rsid w:val="00CF5233"/>
    <w:rsid w:val="00D00062"/>
    <w:rsid w:val="00D003BB"/>
    <w:rsid w:val="00D029B8"/>
    <w:rsid w:val="00D02F60"/>
    <w:rsid w:val="00D0427A"/>
    <w:rsid w:val="00D0464E"/>
    <w:rsid w:val="00D04A96"/>
    <w:rsid w:val="00D05029"/>
    <w:rsid w:val="00D07A7B"/>
    <w:rsid w:val="00D10E06"/>
    <w:rsid w:val="00D132CF"/>
    <w:rsid w:val="00D14995"/>
    <w:rsid w:val="00D15197"/>
    <w:rsid w:val="00D16820"/>
    <w:rsid w:val="00D169C8"/>
    <w:rsid w:val="00D1793F"/>
    <w:rsid w:val="00D22AF5"/>
    <w:rsid w:val="00D235EA"/>
    <w:rsid w:val="00D23DF6"/>
    <w:rsid w:val="00D2424B"/>
    <w:rsid w:val="00D247A9"/>
    <w:rsid w:val="00D32721"/>
    <w:rsid w:val="00D328DC"/>
    <w:rsid w:val="00D33293"/>
    <w:rsid w:val="00D33387"/>
    <w:rsid w:val="00D402FB"/>
    <w:rsid w:val="00D43FFA"/>
    <w:rsid w:val="00D46D51"/>
    <w:rsid w:val="00D46E9D"/>
    <w:rsid w:val="00D4766E"/>
    <w:rsid w:val="00D47D7A"/>
    <w:rsid w:val="00D50ABD"/>
    <w:rsid w:val="00D50C0F"/>
    <w:rsid w:val="00D52EBC"/>
    <w:rsid w:val="00D5403D"/>
    <w:rsid w:val="00D55290"/>
    <w:rsid w:val="00D56526"/>
    <w:rsid w:val="00D57791"/>
    <w:rsid w:val="00D6046A"/>
    <w:rsid w:val="00D6185C"/>
    <w:rsid w:val="00D618A2"/>
    <w:rsid w:val="00D61FBF"/>
    <w:rsid w:val="00D62870"/>
    <w:rsid w:val="00D64AF7"/>
    <w:rsid w:val="00D65220"/>
    <w:rsid w:val="00D655D9"/>
    <w:rsid w:val="00D655EF"/>
    <w:rsid w:val="00D65872"/>
    <w:rsid w:val="00D676F3"/>
    <w:rsid w:val="00D70DE1"/>
    <w:rsid w:val="00D70EF5"/>
    <w:rsid w:val="00D71024"/>
    <w:rsid w:val="00D71A25"/>
    <w:rsid w:val="00D71FCF"/>
    <w:rsid w:val="00D72A54"/>
    <w:rsid w:val="00D72CC1"/>
    <w:rsid w:val="00D763EF"/>
    <w:rsid w:val="00D76EC9"/>
    <w:rsid w:val="00D80E7D"/>
    <w:rsid w:val="00D81397"/>
    <w:rsid w:val="00D848B9"/>
    <w:rsid w:val="00D84FDC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5C37"/>
    <w:rsid w:val="00DA5E30"/>
    <w:rsid w:val="00DA7017"/>
    <w:rsid w:val="00DA7028"/>
    <w:rsid w:val="00DA74EA"/>
    <w:rsid w:val="00DA789F"/>
    <w:rsid w:val="00DB1AD2"/>
    <w:rsid w:val="00DB2B58"/>
    <w:rsid w:val="00DB5206"/>
    <w:rsid w:val="00DB6276"/>
    <w:rsid w:val="00DB63F5"/>
    <w:rsid w:val="00DC1C6B"/>
    <w:rsid w:val="00DC22B4"/>
    <w:rsid w:val="00DC2C2E"/>
    <w:rsid w:val="00DC4AF0"/>
    <w:rsid w:val="00DC6675"/>
    <w:rsid w:val="00DC7886"/>
    <w:rsid w:val="00DD0CF2"/>
    <w:rsid w:val="00DE1554"/>
    <w:rsid w:val="00DE2901"/>
    <w:rsid w:val="00DE4CF4"/>
    <w:rsid w:val="00DE523E"/>
    <w:rsid w:val="00DE5632"/>
    <w:rsid w:val="00DE590F"/>
    <w:rsid w:val="00DE6261"/>
    <w:rsid w:val="00DE7475"/>
    <w:rsid w:val="00DE7B96"/>
    <w:rsid w:val="00DE7DC1"/>
    <w:rsid w:val="00DF3F7E"/>
    <w:rsid w:val="00DF6059"/>
    <w:rsid w:val="00DF6A11"/>
    <w:rsid w:val="00DF7648"/>
    <w:rsid w:val="00E00E29"/>
    <w:rsid w:val="00E0121D"/>
    <w:rsid w:val="00E02BAB"/>
    <w:rsid w:val="00E04CD7"/>
    <w:rsid w:val="00E04CEB"/>
    <w:rsid w:val="00E060BC"/>
    <w:rsid w:val="00E11048"/>
    <w:rsid w:val="00E11420"/>
    <w:rsid w:val="00E132FB"/>
    <w:rsid w:val="00E14A1A"/>
    <w:rsid w:val="00E14A6C"/>
    <w:rsid w:val="00E170B7"/>
    <w:rsid w:val="00E176FB"/>
    <w:rsid w:val="00E177DD"/>
    <w:rsid w:val="00E20900"/>
    <w:rsid w:val="00E20C7F"/>
    <w:rsid w:val="00E20D4A"/>
    <w:rsid w:val="00E2396E"/>
    <w:rsid w:val="00E24728"/>
    <w:rsid w:val="00E24A1C"/>
    <w:rsid w:val="00E276AC"/>
    <w:rsid w:val="00E30D98"/>
    <w:rsid w:val="00E34A35"/>
    <w:rsid w:val="00E34EAC"/>
    <w:rsid w:val="00E37C2F"/>
    <w:rsid w:val="00E41C28"/>
    <w:rsid w:val="00E425FE"/>
    <w:rsid w:val="00E4397B"/>
    <w:rsid w:val="00E46133"/>
    <w:rsid w:val="00E46308"/>
    <w:rsid w:val="00E51E17"/>
    <w:rsid w:val="00E52340"/>
    <w:rsid w:val="00E52DAB"/>
    <w:rsid w:val="00E539B0"/>
    <w:rsid w:val="00E55994"/>
    <w:rsid w:val="00E57E20"/>
    <w:rsid w:val="00E60606"/>
    <w:rsid w:val="00E60C66"/>
    <w:rsid w:val="00E6164D"/>
    <w:rsid w:val="00E617EA"/>
    <w:rsid w:val="00E618C9"/>
    <w:rsid w:val="00E61EB4"/>
    <w:rsid w:val="00E62774"/>
    <w:rsid w:val="00E6307C"/>
    <w:rsid w:val="00E636FA"/>
    <w:rsid w:val="00E66C50"/>
    <w:rsid w:val="00E679D3"/>
    <w:rsid w:val="00E71084"/>
    <w:rsid w:val="00E71208"/>
    <w:rsid w:val="00E71444"/>
    <w:rsid w:val="00E71C91"/>
    <w:rsid w:val="00E71D96"/>
    <w:rsid w:val="00E720A1"/>
    <w:rsid w:val="00E72AD9"/>
    <w:rsid w:val="00E74B3D"/>
    <w:rsid w:val="00E75DDA"/>
    <w:rsid w:val="00E773E8"/>
    <w:rsid w:val="00E80651"/>
    <w:rsid w:val="00E83ADD"/>
    <w:rsid w:val="00E84F38"/>
    <w:rsid w:val="00E85623"/>
    <w:rsid w:val="00E87441"/>
    <w:rsid w:val="00E91FAE"/>
    <w:rsid w:val="00E96807"/>
    <w:rsid w:val="00E96E3F"/>
    <w:rsid w:val="00EA1666"/>
    <w:rsid w:val="00EA20E8"/>
    <w:rsid w:val="00EA270C"/>
    <w:rsid w:val="00EA4974"/>
    <w:rsid w:val="00EA532E"/>
    <w:rsid w:val="00EB06D9"/>
    <w:rsid w:val="00EB15B8"/>
    <w:rsid w:val="00EB192B"/>
    <w:rsid w:val="00EB19ED"/>
    <w:rsid w:val="00EB1CAB"/>
    <w:rsid w:val="00EC027C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5D4"/>
    <w:rsid w:val="00EE7C47"/>
    <w:rsid w:val="00EF0B96"/>
    <w:rsid w:val="00EF3486"/>
    <w:rsid w:val="00EF47AF"/>
    <w:rsid w:val="00EF499A"/>
    <w:rsid w:val="00EF53B6"/>
    <w:rsid w:val="00EF6D60"/>
    <w:rsid w:val="00EF7EFE"/>
    <w:rsid w:val="00F00B73"/>
    <w:rsid w:val="00F033F5"/>
    <w:rsid w:val="00F115CA"/>
    <w:rsid w:val="00F12F58"/>
    <w:rsid w:val="00F14817"/>
    <w:rsid w:val="00F14EBA"/>
    <w:rsid w:val="00F1510F"/>
    <w:rsid w:val="00F1533A"/>
    <w:rsid w:val="00F15E5A"/>
    <w:rsid w:val="00F160E9"/>
    <w:rsid w:val="00F17F0A"/>
    <w:rsid w:val="00F20367"/>
    <w:rsid w:val="00F2326A"/>
    <w:rsid w:val="00F24AFE"/>
    <w:rsid w:val="00F258D5"/>
    <w:rsid w:val="00F2668F"/>
    <w:rsid w:val="00F2742F"/>
    <w:rsid w:val="00F2753B"/>
    <w:rsid w:val="00F33633"/>
    <w:rsid w:val="00F33C1D"/>
    <w:rsid w:val="00F33F8B"/>
    <w:rsid w:val="00F340B2"/>
    <w:rsid w:val="00F35599"/>
    <w:rsid w:val="00F377A4"/>
    <w:rsid w:val="00F37E73"/>
    <w:rsid w:val="00F400E8"/>
    <w:rsid w:val="00F412B4"/>
    <w:rsid w:val="00F43390"/>
    <w:rsid w:val="00F441A5"/>
    <w:rsid w:val="00F443B2"/>
    <w:rsid w:val="00F458D8"/>
    <w:rsid w:val="00F45CB4"/>
    <w:rsid w:val="00F45FBC"/>
    <w:rsid w:val="00F46484"/>
    <w:rsid w:val="00F47985"/>
    <w:rsid w:val="00F50237"/>
    <w:rsid w:val="00F53596"/>
    <w:rsid w:val="00F548B2"/>
    <w:rsid w:val="00F55BA8"/>
    <w:rsid w:val="00F55DB1"/>
    <w:rsid w:val="00F56ACA"/>
    <w:rsid w:val="00F56F50"/>
    <w:rsid w:val="00F600FE"/>
    <w:rsid w:val="00F62E4D"/>
    <w:rsid w:val="00F63DAA"/>
    <w:rsid w:val="00F64D72"/>
    <w:rsid w:val="00F66B34"/>
    <w:rsid w:val="00F675B9"/>
    <w:rsid w:val="00F675C3"/>
    <w:rsid w:val="00F701BB"/>
    <w:rsid w:val="00F70F73"/>
    <w:rsid w:val="00F711C9"/>
    <w:rsid w:val="00F73889"/>
    <w:rsid w:val="00F74C59"/>
    <w:rsid w:val="00F75C3A"/>
    <w:rsid w:val="00F77BCD"/>
    <w:rsid w:val="00F77D8A"/>
    <w:rsid w:val="00F82E30"/>
    <w:rsid w:val="00F831CB"/>
    <w:rsid w:val="00F848A3"/>
    <w:rsid w:val="00F84ACF"/>
    <w:rsid w:val="00F85742"/>
    <w:rsid w:val="00F85BF8"/>
    <w:rsid w:val="00F871CE"/>
    <w:rsid w:val="00F87802"/>
    <w:rsid w:val="00F90122"/>
    <w:rsid w:val="00F92C0A"/>
    <w:rsid w:val="00F9415B"/>
    <w:rsid w:val="00F9445D"/>
    <w:rsid w:val="00F94B7D"/>
    <w:rsid w:val="00FA04BA"/>
    <w:rsid w:val="00FA057E"/>
    <w:rsid w:val="00FA13C2"/>
    <w:rsid w:val="00FA397C"/>
    <w:rsid w:val="00FA628D"/>
    <w:rsid w:val="00FA7F91"/>
    <w:rsid w:val="00FB121C"/>
    <w:rsid w:val="00FB1CDD"/>
    <w:rsid w:val="00FB2C2F"/>
    <w:rsid w:val="00FB305C"/>
    <w:rsid w:val="00FC1C5A"/>
    <w:rsid w:val="00FC2CC0"/>
    <w:rsid w:val="00FC2E3D"/>
    <w:rsid w:val="00FC3BDE"/>
    <w:rsid w:val="00FC5600"/>
    <w:rsid w:val="00FC5772"/>
    <w:rsid w:val="00FC6BEA"/>
    <w:rsid w:val="00FD1DBE"/>
    <w:rsid w:val="00FD25A7"/>
    <w:rsid w:val="00FD27B6"/>
    <w:rsid w:val="00FD3689"/>
    <w:rsid w:val="00FD42A3"/>
    <w:rsid w:val="00FD7232"/>
    <w:rsid w:val="00FD7468"/>
    <w:rsid w:val="00FD7CE0"/>
    <w:rsid w:val="00FE0951"/>
    <w:rsid w:val="00FE0B3B"/>
    <w:rsid w:val="00FE1BE2"/>
    <w:rsid w:val="00FE6CAF"/>
    <w:rsid w:val="00FE7196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531AC"/>
  <w15:docId w15:val="{9B2E1A97-13F7-41F8-BB56-1341B475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ABF"/>
    <w:pPr>
      <w:spacing w:line="240" w:lineRule="auto"/>
    </w:pPr>
    <w:rPr>
      <w:rFonts w:ascii="Cambria" w:eastAsia="Cambria" w:hAnsi="Cambria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line="360" w:lineRule="auto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Theme="minorEastAsia" w:hAnsi="Times New Roman" w:cs="Arial"/>
      <w:b/>
      <w:i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F6F9C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5224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72A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AKX\Moje%20dokument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85FF77D66AA94BB00C0787448A8CC9" ma:contentTypeVersion="" ma:contentTypeDescription="Utwórz nowy dokument." ma:contentTypeScope="" ma:versionID="4b08dc84212416770496ca83e0b00e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8D2070-670F-40AC-9BC4-9298AB23C6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91BC6C-BB86-449C-92D4-78F37E4D5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653D55-485F-4204-A085-F10F071C0B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C3932B-DB63-4B4C-A67C-AB5DA642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DZP</dc:creator>
  <cp:lastModifiedBy>Goetze Agnieszka</cp:lastModifiedBy>
  <cp:revision>3</cp:revision>
  <cp:lastPrinted>2018-09-12T07:27:00Z</cp:lastPrinted>
  <dcterms:created xsi:type="dcterms:W3CDTF">2021-05-07T11:56:00Z</dcterms:created>
  <dcterms:modified xsi:type="dcterms:W3CDTF">2021-05-07T12:01:00Z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0x0101006B85FF77D66AA94BB00C0787448A8CC9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