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16" w:rsidRDefault="0028361F" w:rsidP="0028361F">
      <w:pPr>
        <w:pStyle w:val="OZNPROJEKTUwskazaniedatylubwersjiprojektu"/>
      </w:pPr>
      <w:bookmarkStart w:id="0" w:name="_GoBack"/>
      <w:bookmarkEnd w:id="0"/>
      <w:r>
        <w:t>Projekt</w:t>
      </w:r>
      <w:r w:rsidR="00F96F64">
        <w:t xml:space="preserve"> </w:t>
      </w:r>
      <w:r w:rsidR="00E33018">
        <w:t>26</w:t>
      </w:r>
      <w:r w:rsidR="00537D58">
        <w:t>.0</w:t>
      </w:r>
      <w:r w:rsidR="00C93584">
        <w:t>4</w:t>
      </w:r>
      <w:r>
        <w:t>.20</w:t>
      </w:r>
      <w:r w:rsidR="00537D58">
        <w:t>2</w:t>
      </w:r>
      <w:r w:rsidR="00BC73C2">
        <w:t>1</w:t>
      </w:r>
      <w:r>
        <w:t xml:space="preserve"> r.</w:t>
      </w:r>
    </w:p>
    <w:p w:rsidR="005557CD" w:rsidRDefault="005557CD" w:rsidP="005557CD">
      <w:pPr>
        <w:pStyle w:val="OZNRODZAKTUtznustawalubrozporzdzenieiorganwydajcy"/>
      </w:pPr>
    </w:p>
    <w:p w:rsidR="004E4C52" w:rsidRPr="004E4C52" w:rsidRDefault="004E4C52" w:rsidP="004E4C52">
      <w:pPr>
        <w:pStyle w:val="DATAAKTUdatauchwalenialubwydaniaaktu"/>
      </w:pPr>
    </w:p>
    <w:p w:rsidR="00E33018" w:rsidRDefault="00333712" w:rsidP="00333712">
      <w:pPr>
        <w:pStyle w:val="OZNRODZAKTUtznustawalubrozporzdzenieiorganwydajcy"/>
      </w:pPr>
      <w:r>
        <w:t xml:space="preserve">rozporządzenie </w:t>
      </w:r>
    </w:p>
    <w:p w:rsidR="00333712" w:rsidRDefault="00333712" w:rsidP="00333712">
      <w:pPr>
        <w:pStyle w:val="OZNRODZAKTUtznustawalubrozporzdzenieiorganwydajcy"/>
      </w:pPr>
      <w:r>
        <w:t>rady ministrów</w:t>
      </w:r>
    </w:p>
    <w:p w:rsidR="00333712" w:rsidRDefault="00333712" w:rsidP="00333712">
      <w:pPr>
        <w:pStyle w:val="DATAAKTUdatauchwalenialubwydaniaaktu"/>
      </w:pPr>
      <w:r>
        <w:t xml:space="preserve">z dnia                                           </w:t>
      </w:r>
      <w:r w:rsidR="00B701D0">
        <w:t>202</w:t>
      </w:r>
      <w:r w:rsidR="00BC73C2">
        <w:t>1</w:t>
      </w:r>
      <w:r>
        <w:t xml:space="preserve"> r.</w:t>
      </w:r>
    </w:p>
    <w:p w:rsidR="004E4C52" w:rsidRDefault="004E4C52" w:rsidP="00333712">
      <w:pPr>
        <w:pStyle w:val="NIEARTTEKSTtekstnieartykuowanynppodstprawnarozplubpreambua"/>
      </w:pPr>
    </w:p>
    <w:p w:rsidR="0010336B" w:rsidRDefault="0010336B" w:rsidP="0010336B">
      <w:pPr>
        <w:pStyle w:val="TYTUAKTUprzedmiotregulacjiustawylubrozporzdzenia"/>
      </w:pPr>
      <w:r>
        <w:t>zmieniające rozporządzenie w sprawie wynagradzania pracowników samorządowych</w:t>
      </w:r>
    </w:p>
    <w:p w:rsidR="00333712" w:rsidRDefault="00333712" w:rsidP="0010336B">
      <w:pPr>
        <w:pStyle w:val="NIEARTTEKSTtekstnieartykuowanynppodstprawnarozplubpreambua"/>
      </w:pPr>
      <w:r>
        <w:t>Na podstawie art. 37 ust. 1 ustawy z dnia 21 listopada 2008 r. o pracownikach samorządow</w:t>
      </w:r>
      <w:r w:rsidR="009F36AB">
        <w:t>ych (Dz. U. z 201</w:t>
      </w:r>
      <w:r w:rsidR="006A53AA">
        <w:t>9</w:t>
      </w:r>
      <w:r w:rsidR="009F36AB">
        <w:t xml:space="preserve"> r. poz. </w:t>
      </w:r>
      <w:r w:rsidR="00360C73">
        <w:t>12</w:t>
      </w:r>
      <w:r w:rsidR="006A53AA">
        <w:t>82</w:t>
      </w:r>
      <w:r w:rsidR="00860DF9">
        <w:t>)</w:t>
      </w:r>
      <w:r w:rsidR="00250D75">
        <w:t xml:space="preserve"> </w:t>
      </w:r>
      <w:r w:rsidR="00860DF9">
        <w:t>zarządza się, co następuje:</w:t>
      </w:r>
    </w:p>
    <w:p w:rsidR="00226221" w:rsidRDefault="00860DF9" w:rsidP="00860DF9">
      <w:pPr>
        <w:pStyle w:val="ARTartustawynprozporzdzenia"/>
      </w:pPr>
      <w:r w:rsidRPr="00DF69DE">
        <w:rPr>
          <w:rStyle w:val="Ppogrubienie"/>
        </w:rPr>
        <w:t>§ 1.</w:t>
      </w:r>
      <w:r>
        <w:t xml:space="preserve"> </w:t>
      </w:r>
      <w:r w:rsidR="00BC6EDA">
        <w:t>W r</w:t>
      </w:r>
      <w:r>
        <w:t>ozporządzeni</w:t>
      </w:r>
      <w:r w:rsidR="0081282D">
        <w:t>u</w:t>
      </w:r>
      <w:r w:rsidR="00BC6EDA">
        <w:t xml:space="preserve"> Rady Ministrów z dnia 15 maja 2018 r. w sprawie wynagradzania pracowników samorządowych (Dz. U. poz. 936</w:t>
      </w:r>
      <w:r w:rsidR="006A53AA">
        <w:t>, 2437</w:t>
      </w:r>
      <w:r w:rsidR="003552EB">
        <w:t xml:space="preserve"> oraz z 2020 r. poz. 268</w:t>
      </w:r>
      <w:r w:rsidR="00BC6EDA">
        <w:t xml:space="preserve">) </w:t>
      </w:r>
      <w:r w:rsidR="00511C1C">
        <w:t xml:space="preserve">w załączniku nr 3 </w:t>
      </w:r>
      <w:r w:rsidR="00226221">
        <w:t>wprowadza się następujące zmiany:</w:t>
      </w:r>
    </w:p>
    <w:p w:rsidR="00E73C54" w:rsidRDefault="00226221" w:rsidP="00226221">
      <w:pPr>
        <w:pStyle w:val="PKTpunkt"/>
      </w:pPr>
      <w:r>
        <w:t xml:space="preserve">1) </w:t>
      </w:r>
      <w:r>
        <w:tab/>
      </w:r>
      <w:r w:rsidR="00511C1C">
        <w:t>I Tabela otrzymuje brzmienie określone w załączniku do niniejszego rozporządzenia</w:t>
      </w:r>
      <w:r w:rsidR="00E73C54">
        <w:t>;</w:t>
      </w:r>
    </w:p>
    <w:p w:rsidR="00E73C54" w:rsidRDefault="00E73C54" w:rsidP="00226221">
      <w:pPr>
        <w:pStyle w:val="PKTpunkt"/>
      </w:pPr>
      <w:r>
        <w:t>2)</w:t>
      </w:r>
      <w:r>
        <w:tab/>
      </w:r>
      <w:r w:rsidR="0042709F">
        <w:t xml:space="preserve">w II </w:t>
      </w:r>
      <w:r w:rsidR="00511C1C">
        <w:t>Tabeli</w:t>
      </w:r>
      <w:r w:rsidR="002D2FA9">
        <w:t>:</w:t>
      </w:r>
      <w:r w:rsidR="00511C1C">
        <w:t xml:space="preserve"> </w:t>
      </w:r>
    </w:p>
    <w:p w:rsidR="002D2FA9" w:rsidRDefault="002A481C" w:rsidP="002A481C">
      <w:pPr>
        <w:pStyle w:val="LITlitera"/>
      </w:pPr>
      <w:r>
        <w:t>a)</w:t>
      </w:r>
      <w:r>
        <w:tab/>
      </w:r>
      <w:r w:rsidR="002D2FA9">
        <w:t xml:space="preserve">w części D </w:t>
      </w:r>
      <w:r w:rsidR="00DD3F1D">
        <w:t>„</w:t>
      </w:r>
      <w:r w:rsidR="002D2FA9">
        <w:t>Stanowiska we wszystkich urzędach</w:t>
      </w:r>
      <w:r w:rsidR="00DD3F1D">
        <w:t>”</w:t>
      </w:r>
      <w:r w:rsidR="002D2FA9">
        <w:t xml:space="preserve"> w </w:t>
      </w:r>
      <w:r w:rsidR="00DD3F1D">
        <w:t>grupie</w:t>
      </w:r>
      <w:r w:rsidR="002D2FA9">
        <w:t xml:space="preserve"> </w:t>
      </w:r>
      <w:r w:rsidR="00DD3F1D">
        <w:t>„</w:t>
      </w:r>
      <w:r w:rsidR="002D2FA9">
        <w:t>Stanowiska pomocnicze i obsługi</w:t>
      </w:r>
      <w:r w:rsidR="00DD3F1D">
        <w:t>”</w:t>
      </w:r>
      <w:r w:rsidR="002D2FA9">
        <w:t>:</w:t>
      </w:r>
    </w:p>
    <w:p w:rsidR="002A481C" w:rsidRDefault="002D2FA9" w:rsidP="002D2FA9">
      <w:pPr>
        <w:pStyle w:val="TIRtiret"/>
      </w:pPr>
      <w:r>
        <w:t xml:space="preserve">- </w:t>
      </w:r>
      <w:r w:rsidR="002A481C">
        <w:t>lp. 9 otrzymuje brzmienie:</w:t>
      </w:r>
    </w:p>
    <w:tbl>
      <w:tblPr>
        <w:tblW w:w="10236" w:type="dxa"/>
        <w:tblInd w:w="-318" w:type="dxa"/>
        <w:tblLook w:val="04A0" w:firstRow="1" w:lastRow="0" w:firstColumn="1" w:lastColumn="0" w:noHBand="0" w:noVBand="1"/>
      </w:tblPr>
      <w:tblGrid>
        <w:gridCol w:w="570"/>
        <w:gridCol w:w="4248"/>
        <w:gridCol w:w="1842"/>
        <w:gridCol w:w="2287"/>
        <w:gridCol w:w="1289"/>
      </w:tblGrid>
      <w:tr w:rsidR="00CC75C8" w:rsidTr="006D48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C8" w:rsidRPr="00CC75C8" w:rsidRDefault="00CC75C8" w:rsidP="00CC75C8">
            <w:pPr>
              <w:pStyle w:val="TEKSTwTABELIWYRODKOWANYtekstwyrodkowanywpoziomie"/>
            </w:pPr>
            <w:r w:rsidRPr="0081282D">
              <w:t>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C8" w:rsidRPr="00CC75C8" w:rsidRDefault="00CC75C8" w:rsidP="006D48C8">
            <w:pPr>
              <w:jc w:val="center"/>
            </w:pPr>
            <w:r w:rsidRPr="0081282D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C8" w:rsidRPr="00CC75C8" w:rsidRDefault="00CC75C8" w:rsidP="00CC75C8">
            <w:pPr>
              <w:pStyle w:val="TEKSTwTABELIWYRODKOWANYtekstwyrodkowanywpoziomie"/>
            </w:pPr>
            <w:r w:rsidRPr="0081282D">
              <w:t>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C8" w:rsidRPr="00CC75C8" w:rsidRDefault="00CC75C8" w:rsidP="00CC75C8">
            <w:pPr>
              <w:pStyle w:val="TEKSTwTABELIWYRODKOWANYtekstwyrodkowanywpoziomie"/>
            </w:pPr>
            <w:r w:rsidRPr="0081282D"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C8" w:rsidRPr="00CC75C8" w:rsidRDefault="00CC75C8" w:rsidP="00CC75C8">
            <w:pPr>
              <w:pStyle w:val="TEKSTwTABELIWYRODKOWANYtekstwyrodkowanywpoziomie"/>
            </w:pPr>
            <w:r w:rsidRPr="0081282D">
              <w:t>5</w:t>
            </w:r>
          </w:p>
        </w:tc>
      </w:tr>
      <w:tr w:rsidR="00CC75C8" w:rsidTr="0033283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C8" w:rsidRPr="00CC75C8" w:rsidRDefault="00CC75C8" w:rsidP="00CC75C8">
            <w:pPr>
              <w:pStyle w:val="TEKSTwTABELIWYRODKOWANYtekstwyrodkowanywpoziomie"/>
            </w:pPr>
            <w:r>
              <w:t>9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C8" w:rsidRDefault="00CC75C8" w:rsidP="00CC75C8">
            <w:r>
              <w:t>Kierowca samochodu ciężarowego,</w:t>
            </w:r>
          </w:p>
          <w:p w:rsidR="00CC75C8" w:rsidRPr="00CC75C8" w:rsidRDefault="00CC75C8" w:rsidP="00CC75C8">
            <w:r>
              <w:t>kierowca-operator maszyn specjalnych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C8" w:rsidRPr="00CC75C8" w:rsidRDefault="00CC75C8" w:rsidP="00CC75C8">
            <w:pPr>
              <w:pStyle w:val="TEKSTwTABELIWYRODKOWANYtekstwyrodkowanywpoziomie"/>
            </w:pPr>
            <w:r w:rsidRPr="00CC75C8">
              <w:t>I</w:t>
            </w:r>
            <w:r>
              <w:t>X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C8" w:rsidRPr="00CC75C8" w:rsidRDefault="00CC75C8" w:rsidP="00CC75C8">
            <w:pPr>
              <w:pStyle w:val="TEKSTwTABELIWYRODKOWANYtekstwyrodkowanywpoziomie"/>
            </w:pPr>
            <w:r>
              <w:t>według odrębnych przepisów</w:t>
            </w:r>
          </w:p>
        </w:tc>
      </w:tr>
    </w:tbl>
    <w:p w:rsidR="00CC75C8" w:rsidRDefault="00CC75C8" w:rsidP="00226221">
      <w:pPr>
        <w:pStyle w:val="PKTpunkt"/>
      </w:pPr>
    </w:p>
    <w:p w:rsidR="00CC75C8" w:rsidRDefault="002D2FA9" w:rsidP="002D2FA9">
      <w:pPr>
        <w:pStyle w:val="TIRtiret"/>
      </w:pPr>
      <w:r>
        <w:t xml:space="preserve">- </w:t>
      </w:r>
      <w:r w:rsidR="002A481C">
        <w:t>lp. 14 otrzymuje brzmienie:</w:t>
      </w:r>
    </w:p>
    <w:tbl>
      <w:tblPr>
        <w:tblW w:w="10236" w:type="dxa"/>
        <w:tblInd w:w="-318" w:type="dxa"/>
        <w:tblLook w:val="04A0" w:firstRow="1" w:lastRow="0" w:firstColumn="1" w:lastColumn="0" w:noHBand="0" w:noVBand="1"/>
      </w:tblPr>
      <w:tblGrid>
        <w:gridCol w:w="570"/>
        <w:gridCol w:w="4248"/>
        <w:gridCol w:w="1842"/>
        <w:gridCol w:w="2287"/>
        <w:gridCol w:w="1289"/>
      </w:tblGrid>
      <w:tr w:rsidR="002A481C" w:rsidTr="006D48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1C" w:rsidRPr="002A481C" w:rsidRDefault="002A481C" w:rsidP="002A481C">
            <w:pPr>
              <w:pStyle w:val="TEKSTwTABELIWYRODKOWANYtekstwyrodkowanywpoziomie"/>
            </w:pPr>
            <w:r w:rsidRPr="0081282D">
              <w:t>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1C" w:rsidRPr="002A481C" w:rsidRDefault="002A481C" w:rsidP="006D48C8">
            <w:pPr>
              <w:jc w:val="center"/>
            </w:pPr>
            <w:r w:rsidRPr="0081282D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1C" w:rsidRPr="002A481C" w:rsidRDefault="002A481C" w:rsidP="002A481C">
            <w:pPr>
              <w:pStyle w:val="TEKSTwTABELIWYRODKOWANYtekstwyrodkowanywpoziomie"/>
            </w:pPr>
            <w:r w:rsidRPr="0081282D">
              <w:t>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1C" w:rsidRPr="002A481C" w:rsidRDefault="002A481C" w:rsidP="002A481C">
            <w:pPr>
              <w:pStyle w:val="TEKSTwTABELIWYRODKOWANYtekstwyrodkowanywpoziomie"/>
            </w:pPr>
            <w:r w:rsidRPr="0081282D"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1C" w:rsidRPr="002A481C" w:rsidRDefault="002A481C" w:rsidP="002A481C">
            <w:pPr>
              <w:pStyle w:val="TEKSTwTABELIWYRODKOWANYtekstwyrodkowanywpoziomie"/>
            </w:pPr>
            <w:r w:rsidRPr="0081282D">
              <w:t>5</w:t>
            </w:r>
          </w:p>
        </w:tc>
      </w:tr>
      <w:tr w:rsidR="005A46D8" w:rsidTr="00DF2245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6D8" w:rsidRPr="002A481C" w:rsidRDefault="005A46D8" w:rsidP="002A481C">
            <w:pPr>
              <w:pStyle w:val="TEKSTwTABELIWYRODKOWANYtekstwyrodkowanywpoziomie"/>
            </w:pPr>
            <w:r>
              <w:t>14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D8" w:rsidRDefault="005A46D8" w:rsidP="006D4B98">
            <w:r>
              <w:t>Konserwator,</w:t>
            </w:r>
          </w:p>
          <w:p w:rsidR="005A46D8" w:rsidRDefault="005A46D8" w:rsidP="002A481C">
            <w:r>
              <w:t>rzemieślnik wykwalifikowany,</w:t>
            </w:r>
          </w:p>
          <w:p w:rsidR="005A46D8" w:rsidRDefault="005A46D8" w:rsidP="002A481C">
            <w:r>
              <w:t>ślusarz-spawacz,</w:t>
            </w:r>
          </w:p>
          <w:p w:rsidR="005A46D8" w:rsidRDefault="005A46D8" w:rsidP="002A481C">
            <w:r>
              <w:t>elektryk,</w:t>
            </w:r>
          </w:p>
          <w:p w:rsidR="005A46D8" w:rsidRDefault="005A46D8" w:rsidP="002A481C">
            <w:r>
              <w:t>stolarz,</w:t>
            </w:r>
          </w:p>
          <w:p w:rsidR="005A46D8" w:rsidRDefault="005A46D8" w:rsidP="002A481C">
            <w:r>
              <w:t>tapicer,</w:t>
            </w:r>
          </w:p>
          <w:p w:rsidR="005A46D8" w:rsidRDefault="005A46D8" w:rsidP="002A481C">
            <w:r>
              <w:t>szklarz,</w:t>
            </w:r>
          </w:p>
          <w:p w:rsidR="005A46D8" w:rsidRDefault="005A46D8" w:rsidP="002A481C">
            <w:r>
              <w:t>malarz,</w:t>
            </w:r>
          </w:p>
          <w:p w:rsidR="005A46D8" w:rsidRPr="002A481C" w:rsidRDefault="005A46D8" w:rsidP="002A481C">
            <w:r>
              <w:lastRenderedPageBreak/>
              <w:t>introligator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6D8" w:rsidRPr="002A481C" w:rsidRDefault="005A46D8" w:rsidP="002A481C">
            <w:pPr>
              <w:pStyle w:val="TEKSTwTABELIWYRODKOWANYtekstwyrodkowanywpoziomie"/>
            </w:pPr>
            <w:r w:rsidRPr="00CC75C8">
              <w:lastRenderedPageBreak/>
              <w:t>I</w:t>
            </w:r>
            <w:r w:rsidRPr="002A481C">
              <w:t>X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D8" w:rsidRPr="002A481C" w:rsidRDefault="005A46D8" w:rsidP="002A481C">
            <w:pPr>
              <w:pStyle w:val="TEKSTwTABELIWYRODKOWANYtekstwyrodkowanywpoziomie"/>
            </w:pPr>
            <w:r>
              <w:t>zasadnicz</w:t>
            </w:r>
            <w:r w:rsidRPr="00F2474F">
              <w:t>e</w:t>
            </w:r>
            <w:r>
              <w:rPr>
                <w:rStyle w:val="IGindeksgrny"/>
              </w:rPr>
              <w:t>4</w:t>
            </w:r>
            <w:r w:rsidRPr="002A481C">
              <w:rPr>
                <w:rStyle w:val="IGindeksgrny"/>
              </w:rPr>
              <w:t>)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6D8" w:rsidRPr="002A481C" w:rsidRDefault="005A46D8" w:rsidP="00C65BFB">
            <w:pPr>
              <w:pStyle w:val="TEKSTwTABELIWYRODKOWANYtekstwyrodkowanywpoziomie"/>
            </w:pPr>
            <w:r>
              <w:t>-</w:t>
            </w:r>
          </w:p>
        </w:tc>
      </w:tr>
      <w:tr w:rsidR="005A46D8" w:rsidTr="00DF2245"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D8" w:rsidRPr="00F2474F" w:rsidRDefault="005A46D8" w:rsidP="002A481C">
            <w:pPr>
              <w:pStyle w:val="TEKSTwTABELIWYRODKOWANYtekstwyrodkowanywpoziomie"/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D8" w:rsidRDefault="005A46D8" w:rsidP="006D4B98">
            <w:r>
              <w:t>palacz c.o.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D8" w:rsidRPr="00CC75C8" w:rsidRDefault="005A46D8" w:rsidP="002A481C">
            <w:pPr>
              <w:pStyle w:val="TEKSTwTABELIWYRODKOWANYtekstwyrodkowanywpoziomie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D8" w:rsidRDefault="005A46D8" w:rsidP="002A481C">
            <w:pPr>
              <w:pStyle w:val="TEKSTwTABELIWYRODKOWANYtekstwyrodkowanywpoziomie"/>
              <w:rPr>
                <w:rStyle w:val="IGindeksgrny"/>
              </w:rPr>
            </w:pPr>
            <w:r>
              <w:t>zasadnicz</w:t>
            </w:r>
            <w:r w:rsidRPr="00F2474F">
              <w:t>e</w:t>
            </w:r>
            <w:r>
              <w:rPr>
                <w:rStyle w:val="IGindeksgrny"/>
              </w:rPr>
              <w:t>4</w:t>
            </w:r>
            <w:r w:rsidRPr="002A481C">
              <w:rPr>
                <w:rStyle w:val="IGindeksgrny"/>
              </w:rPr>
              <w:t>)</w:t>
            </w:r>
          </w:p>
          <w:p w:rsidR="005A46D8" w:rsidRDefault="005A46D8" w:rsidP="002A481C">
            <w:pPr>
              <w:pStyle w:val="TEKSTwTABELIWYRODKOWANYtekstwyrodkowanywpoziomie"/>
            </w:pPr>
            <w:r>
              <w:t>podstawow</w:t>
            </w:r>
            <w:r w:rsidRPr="00F2474F">
              <w:t>e</w:t>
            </w:r>
            <w:r>
              <w:rPr>
                <w:rStyle w:val="IGindeksgrny"/>
              </w:rPr>
              <w:t>5</w:t>
            </w:r>
            <w:r w:rsidRPr="002A481C">
              <w:rPr>
                <w:rStyle w:val="IGindeksgrny"/>
              </w:rPr>
              <w:t>)</w:t>
            </w: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D8" w:rsidRDefault="005A46D8" w:rsidP="002A481C">
            <w:pPr>
              <w:pStyle w:val="TEKSTwTABELIWYRODKOWANYtekstwyrodkowanywpoziomie"/>
            </w:pPr>
          </w:p>
        </w:tc>
      </w:tr>
    </w:tbl>
    <w:p w:rsidR="002A481C" w:rsidRDefault="002A481C" w:rsidP="002A481C">
      <w:pPr>
        <w:pStyle w:val="PKTpunkt"/>
      </w:pPr>
    </w:p>
    <w:p w:rsidR="00230220" w:rsidRDefault="002D2FA9" w:rsidP="002D2FA9">
      <w:pPr>
        <w:pStyle w:val="TIRtiret"/>
      </w:pPr>
      <w:r>
        <w:t xml:space="preserve">- </w:t>
      </w:r>
      <w:r w:rsidR="00230220">
        <w:t>lp. 17 otrzymuje brzmienie:</w:t>
      </w:r>
    </w:p>
    <w:tbl>
      <w:tblPr>
        <w:tblW w:w="10236" w:type="dxa"/>
        <w:tblInd w:w="-318" w:type="dxa"/>
        <w:tblLook w:val="04A0" w:firstRow="1" w:lastRow="0" w:firstColumn="1" w:lastColumn="0" w:noHBand="0" w:noVBand="1"/>
      </w:tblPr>
      <w:tblGrid>
        <w:gridCol w:w="570"/>
        <w:gridCol w:w="4248"/>
        <w:gridCol w:w="1842"/>
        <w:gridCol w:w="2287"/>
        <w:gridCol w:w="1289"/>
      </w:tblGrid>
      <w:tr w:rsidR="00230220" w:rsidTr="006D48C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20" w:rsidRPr="00230220" w:rsidRDefault="00230220" w:rsidP="00230220">
            <w:pPr>
              <w:pStyle w:val="TEKSTwTABELIWYRODKOWANYtekstwyrodkowanywpoziomie"/>
            </w:pPr>
            <w:r w:rsidRPr="0081282D">
              <w:t>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20" w:rsidRPr="00230220" w:rsidRDefault="00230220" w:rsidP="006D48C8">
            <w:pPr>
              <w:jc w:val="center"/>
            </w:pPr>
            <w:r w:rsidRPr="0081282D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20" w:rsidRPr="00230220" w:rsidRDefault="00230220" w:rsidP="00230220">
            <w:pPr>
              <w:pStyle w:val="TEKSTwTABELIWYRODKOWANYtekstwyrodkowanywpoziomie"/>
            </w:pPr>
            <w:r w:rsidRPr="0081282D">
              <w:t>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20" w:rsidRPr="00230220" w:rsidRDefault="00230220" w:rsidP="00230220">
            <w:pPr>
              <w:pStyle w:val="TEKSTwTABELIWYRODKOWANYtekstwyrodkowanywpoziomie"/>
            </w:pPr>
            <w:r w:rsidRPr="0081282D"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20" w:rsidRPr="00230220" w:rsidRDefault="00230220" w:rsidP="00230220">
            <w:pPr>
              <w:pStyle w:val="TEKSTwTABELIWYRODKOWANYtekstwyrodkowanywpoziomie"/>
            </w:pPr>
            <w:r w:rsidRPr="0081282D">
              <w:t>5</w:t>
            </w:r>
          </w:p>
        </w:tc>
      </w:tr>
      <w:tr w:rsidR="00230220" w:rsidTr="006D4B9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20" w:rsidRPr="00230220" w:rsidRDefault="00230220" w:rsidP="00230220">
            <w:pPr>
              <w:pStyle w:val="TEKSTwTABELIWYRODKOWANYtekstwyrodkowanywpoziomie"/>
            </w:pPr>
            <w:r>
              <w:t>17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20" w:rsidRDefault="00230220" w:rsidP="006D4B98">
            <w:r>
              <w:t>Kierowca samochodu osobowego,</w:t>
            </w:r>
          </w:p>
          <w:p w:rsidR="00230220" w:rsidRPr="00230220" w:rsidRDefault="00230220" w:rsidP="00230220">
            <w:r>
              <w:t>k</w:t>
            </w:r>
            <w:r w:rsidRPr="00230220">
              <w:t>ierowca</w:t>
            </w:r>
            <w:r>
              <w:t xml:space="preserve"> ciągnika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20" w:rsidRPr="00230220" w:rsidRDefault="00230220" w:rsidP="00230220">
            <w:pPr>
              <w:pStyle w:val="TEKSTwTABELIWYRODKOWANYtekstwyrodkowanywpoziomie"/>
            </w:pPr>
            <w:r>
              <w:t>VI</w:t>
            </w:r>
            <w:r w:rsidRPr="00CC75C8">
              <w:t>I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20" w:rsidRPr="00230220" w:rsidRDefault="00230220" w:rsidP="00230220">
            <w:pPr>
              <w:pStyle w:val="TEKSTwTABELIWYRODKOWANYtekstwyrodkowanywpoziomie"/>
            </w:pPr>
            <w:r>
              <w:t>w</w:t>
            </w:r>
            <w:r w:rsidRPr="00230220">
              <w:t>edług odrębnych przepisów</w:t>
            </w:r>
          </w:p>
        </w:tc>
      </w:tr>
    </w:tbl>
    <w:p w:rsidR="00230220" w:rsidRDefault="00230220" w:rsidP="00230220">
      <w:pPr>
        <w:pStyle w:val="PKTpunkt"/>
      </w:pPr>
    </w:p>
    <w:p w:rsidR="002D2FA9" w:rsidRDefault="002D2FA9" w:rsidP="002D2FA9">
      <w:pPr>
        <w:pStyle w:val="LITlitera"/>
      </w:pPr>
      <w:r>
        <w:t>b)</w:t>
      </w:r>
      <w:r>
        <w:tab/>
        <w:t xml:space="preserve">w części F </w:t>
      </w:r>
      <w:r w:rsidR="00DD3F1D">
        <w:t>„</w:t>
      </w:r>
      <w:r>
        <w:t>Stanowiska w samorządowych jednostkach organizacyjnych</w:t>
      </w:r>
      <w:r w:rsidR="00DD3F1D">
        <w:t>”</w:t>
      </w:r>
      <w:r>
        <w:t xml:space="preserve"> w części I </w:t>
      </w:r>
      <w:r w:rsidR="00DD3F1D">
        <w:t>„</w:t>
      </w:r>
      <w:r>
        <w:t>Wszystkie jednostki</w:t>
      </w:r>
      <w:r w:rsidR="00DD3F1D">
        <w:t>”</w:t>
      </w:r>
      <w:r>
        <w:t>:</w:t>
      </w:r>
    </w:p>
    <w:p w:rsidR="006A53AA" w:rsidRDefault="004E4C52" w:rsidP="004E4C52">
      <w:pPr>
        <w:pStyle w:val="TIRtiret"/>
      </w:pPr>
      <w:r>
        <w:t>-</w:t>
      </w:r>
      <w:r>
        <w:tab/>
      </w:r>
      <w:r w:rsidR="00226221">
        <w:t xml:space="preserve">w grupie </w:t>
      </w:r>
      <w:r w:rsidR="00DD3F1D">
        <w:t>„</w:t>
      </w:r>
      <w:r w:rsidR="00226221">
        <w:t>Stanowiska urzędnicze</w:t>
      </w:r>
      <w:r w:rsidR="00DD3F1D">
        <w:t>”</w:t>
      </w:r>
      <w:r w:rsidR="00226221">
        <w:t xml:space="preserve"> lp. 2</w:t>
      </w:r>
      <w:r w:rsidR="00166A22">
        <w:t>3</w:t>
      </w:r>
      <w:r w:rsidR="00226221">
        <w:t xml:space="preserve"> otrzymuje brzmienie:</w:t>
      </w:r>
    </w:p>
    <w:tbl>
      <w:tblPr>
        <w:tblW w:w="10236" w:type="dxa"/>
        <w:tblInd w:w="-318" w:type="dxa"/>
        <w:tblLook w:val="04A0" w:firstRow="1" w:lastRow="0" w:firstColumn="1" w:lastColumn="0" w:noHBand="0" w:noVBand="1"/>
      </w:tblPr>
      <w:tblGrid>
        <w:gridCol w:w="570"/>
        <w:gridCol w:w="4248"/>
        <w:gridCol w:w="1842"/>
        <w:gridCol w:w="2287"/>
        <w:gridCol w:w="1289"/>
      </w:tblGrid>
      <w:tr w:rsidR="0081282D" w:rsidTr="00EC01A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2D" w:rsidRPr="00F2474F" w:rsidRDefault="0081282D" w:rsidP="0081282D">
            <w:pPr>
              <w:pStyle w:val="TEKSTwTABELIWYRODKOWANYtekstwyrodkowanywpoziomie"/>
            </w:pPr>
            <w:r w:rsidRPr="0081282D">
              <w:t>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2D" w:rsidRDefault="0081282D" w:rsidP="0081282D">
            <w:pPr>
              <w:jc w:val="center"/>
            </w:pPr>
            <w:r w:rsidRPr="0081282D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2D" w:rsidRPr="00F2474F" w:rsidRDefault="0081282D" w:rsidP="0081282D">
            <w:pPr>
              <w:pStyle w:val="TEKSTwTABELIWYRODKOWANYtekstwyrodkowanywpoziomie"/>
            </w:pPr>
            <w:r w:rsidRPr="0081282D">
              <w:t>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2D" w:rsidRPr="00F2474F" w:rsidRDefault="0081282D" w:rsidP="0081282D">
            <w:pPr>
              <w:pStyle w:val="TEKSTwTABELIWYRODKOWANYtekstwyrodkowanywpoziomie"/>
            </w:pPr>
            <w:r w:rsidRPr="0081282D"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2D" w:rsidRDefault="0081282D" w:rsidP="0081282D">
            <w:pPr>
              <w:pStyle w:val="TEKSTwTABELIWYRODKOWANYtekstwyrodkowanywpoziomie"/>
            </w:pPr>
            <w:r w:rsidRPr="0081282D">
              <w:t>5</w:t>
            </w:r>
          </w:p>
        </w:tc>
      </w:tr>
      <w:tr w:rsidR="00F2474F" w:rsidTr="00F2474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4F" w:rsidRPr="00F2474F" w:rsidRDefault="00226221" w:rsidP="00166A22">
            <w:pPr>
              <w:pStyle w:val="TEKSTwTABELIWYRODKOWANYtekstwyrodkowanywpoziomie"/>
            </w:pPr>
            <w:r>
              <w:t>2</w:t>
            </w:r>
            <w:r w:rsidR="00166A22">
              <w:t>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21" w:rsidRDefault="00166A22" w:rsidP="00934569">
            <w:r>
              <w:t>Starszy r</w:t>
            </w:r>
            <w:r w:rsidR="00226221">
              <w:t>eferent,</w:t>
            </w:r>
            <w:r w:rsidR="00226221">
              <w:br/>
            </w:r>
            <w:r>
              <w:t xml:space="preserve">starszy </w:t>
            </w:r>
            <w:r w:rsidR="00226221">
              <w:t>laborant,</w:t>
            </w:r>
            <w:r w:rsidR="00226221">
              <w:br/>
            </w:r>
            <w:r>
              <w:t xml:space="preserve">starszy </w:t>
            </w:r>
            <w:r w:rsidR="00226221">
              <w:t>statystyk,</w:t>
            </w:r>
            <w:r w:rsidR="00226221">
              <w:br/>
              <w:t>p</w:t>
            </w:r>
            <w:r>
              <w:t>odinspektor</w:t>
            </w:r>
            <w:r w:rsidR="00226221">
              <w:t>,</w:t>
            </w:r>
            <w:r w:rsidR="00226221">
              <w:br/>
              <w:t>k</w:t>
            </w:r>
            <w:r w:rsidR="00934569">
              <w:t>sięgowy,</w:t>
            </w:r>
          </w:p>
          <w:p w:rsidR="00934569" w:rsidRPr="00F2474F" w:rsidRDefault="00934569" w:rsidP="00934569">
            <w:r>
              <w:t>kasjer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4F" w:rsidRPr="00F2474F" w:rsidRDefault="00F2474F" w:rsidP="00F2474F">
            <w:pPr>
              <w:pStyle w:val="TEKSTwTABELIWYRODKOWANYtekstwyrodkowanywpoziomie"/>
            </w:pPr>
            <w:r w:rsidRPr="00F2474F">
              <w:t>V</w:t>
            </w:r>
            <w:r w:rsidR="00934569">
              <w:t>I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4F" w:rsidRDefault="00F2474F" w:rsidP="00F2474F">
            <w:pPr>
              <w:pStyle w:val="TEKSTwTABELIWYRODKOWANYtekstwyrodkowanywpoziomie"/>
              <w:rPr>
                <w:rStyle w:val="IGindeksgrny"/>
              </w:rPr>
            </w:pPr>
            <w:r w:rsidRPr="00F2474F">
              <w:t>wyższe</w:t>
            </w:r>
            <w:r w:rsidR="00934569">
              <w:rPr>
                <w:rStyle w:val="IGindeksgrny"/>
              </w:rPr>
              <w:t>2</w:t>
            </w:r>
            <w:r w:rsidRPr="00F2474F">
              <w:rPr>
                <w:rStyle w:val="IGindeksgrny"/>
              </w:rPr>
              <w:t>)</w:t>
            </w:r>
          </w:p>
          <w:p w:rsidR="00934569" w:rsidRPr="00F2474F" w:rsidRDefault="00934569" w:rsidP="00934569">
            <w:pPr>
              <w:pStyle w:val="TEKSTwTABELIWYRODKOWANYtekstwyrodkowanywpoziomie"/>
              <w:rPr>
                <w:rStyle w:val="IGindeksgrny"/>
              </w:rPr>
            </w:pPr>
            <w:r>
              <w:t>średnie</w:t>
            </w:r>
            <w:r w:rsidRPr="00934569">
              <w:rPr>
                <w:rStyle w:val="IGindeksgrny"/>
              </w:rPr>
              <w:t>3)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69" w:rsidRDefault="00934569" w:rsidP="00F2474F">
            <w:pPr>
              <w:pStyle w:val="TEKSTwTABELIWYRODKOWANYtekstwyrodkowanywpoziomie"/>
            </w:pPr>
            <w:r>
              <w:t>-</w:t>
            </w:r>
          </w:p>
          <w:p w:rsidR="00F2474F" w:rsidRPr="00F2474F" w:rsidRDefault="00934569" w:rsidP="00F2474F">
            <w:pPr>
              <w:pStyle w:val="TEKSTwTABELIWYRODKOWANYtekstwyrodkowanywpoziomie"/>
            </w:pPr>
            <w:r>
              <w:t>2</w:t>
            </w:r>
          </w:p>
        </w:tc>
      </w:tr>
    </w:tbl>
    <w:p w:rsidR="004E4C52" w:rsidRDefault="004E4C52" w:rsidP="00860DF9">
      <w:pPr>
        <w:pStyle w:val="ARTartustawynprozporzdzenia"/>
      </w:pPr>
    </w:p>
    <w:p w:rsidR="00DD3F1D" w:rsidRDefault="004E4C52" w:rsidP="00806F77">
      <w:pPr>
        <w:widowControl/>
        <w:autoSpaceDE/>
        <w:autoSpaceDN/>
        <w:adjustRightInd/>
      </w:pPr>
      <w:r>
        <w:t xml:space="preserve">- </w:t>
      </w:r>
      <w:r>
        <w:tab/>
      </w:r>
      <w:r w:rsidR="00934569">
        <w:t xml:space="preserve">w grupie </w:t>
      </w:r>
      <w:r w:rsidR="00DD3F1D">
        <w:t>„</w:t>
      </w:r>
      <w:r w:rsidR="00934569">
        <w:t>Stanowiska pomocnicze i obsługi</w:t>
      </w:r>
      <w:r w:rsidR="00DD3F1D">
        <w:t>”:</w:t>
      </w:r>
    </w:p>
    <w:p w:rsidR="00934569" w:rsidRDefault="00EA656C" w:rsidP="002B77FD">
      <w:pPr>
        <w:pStyle w:val="TIRtiret"/>
        <w:ind w:left="567"/>
      </w:pPr>
      <w:r>
        <w:t xml:space="preserve">-- po lp. </w:t>
      </w:r>
      <w:r w:rsidR="00934569">
        <w:t>25 dodaje się lp. 25a w brzmieniu:</w:t>
      </w:r>
    </w:p>
    <w:tbl>
      <w:tblPr>
        <w:tblW w:w="10236" w:type="dxa"/>
        <w:tblInd w:w="-318" w:type="dxa"/>
        <w:tblLook w:val="04A0" w:firstRow="1" w:lastRow="0" w:firstColumn="1" w:lastColumn="0" w:noHBand="0" w:noVBand="1"/>
      </w:tblPr>
      <w:tblGrid>
        <w:gridCol w:w="739"/>
        <w:gridCol w:w="4127"/>
        <w:gridCol w:w="1823"/>
        <w:gridCol w:w="2270"/>
        <w:gridCol w:w="1277"/>
      </w:tblGrid>
      <w:tr w:rsidR="0081282D" w:rsidTr="0081282D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2D" w:rsidRPr="00F2474F" w:rsidRDefault="0081282D" w:rsidP="007B3CC2">
            <w:pPr>
              <w:pStyle w:val="TEKSTwTABELIWYRODKOWANYtekstwyrodkowanywpoziomie"/>
            </w:pPr>
            <w:r w:rsidRPr="0081282D">
              <w:t>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2D" w:rsidRPr="0081282D" w:rsidRDefault="0081282D" w:rsidP="0081282D">
            <w:pPr>
              <w:jc w:val="center"/>
            </w:pPr>
            <w:r w:rsidRPr="0081282D">
              <w:t>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2D" w:rsidRPr="00F2474F" w:rsidRDefault="0081282D" w:rsidP="007B3CC2">
            <w:pPr>
              <w:pStyle w:val="TEKSTwTABELIWYRODKOWANYtekstwyrodkowanywpoziomie"/>
            </w:pPr>
            <w:r w:rsidRPr="0081282D"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2D" w:rsidRPr="00F2474F" w:rsidRDefault="0081282D" w:rsidP="007B3CC2">
            <w:pPr>
              <w:pStyle w:val="TEKSTwTABELIWYRODKOWANYtekstwyrodkowanywpoziomie"/>
            </w:pPr>
            <w:r w:rsidRPr="0081282D"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2D" w:rsidRDefault="0081282D" w:rsidP="007B3CC2">
            <w:pPr>
              <w:pStyle w:val="TEKSTwTABELIWYRODKOWANYtekstwyrodkowanywpoziomie"/>
            </w:pPr>
            <w:r w:rsidRPr="0081282D">
              <w:t>5</w:t>
            </w:r>
          </w:p>
        </w:tc>
      </w:tr>
      <w:tr w:rsidR="00934569" w:rsidTr="0081282D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69" w:rsidRPr="00934569" w:rsidRDefault="00934569" w:rsidP="00934569">
            <w:pPr>
              <w:pStyle w:val="TEKSTwTABELIWYRODKOWANYtekstwyrodkowanywpoziomie"/>
            </w:pPr>
            <w:r w:rsidRPr="00934569">
              <w:t>2</w:t>
            </w:r>
            <w:r>
              <w:t>5a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69" w:rsidRPr="00934569" w:rsidRDefault="00934569" w:rsidP="00934569">
            <w:r>
              <w:t>Starszy intendent</w:t>
            </w:r>
          </w:p>
          <w:p w:rsidR="00934569" w:rsidRPr="00934569" w:rsidRDefault="00934569" w:rsidP="00934569"/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69" w:rsidRPr="00934569" w:rsidRDefault="00934569" w:rsidP="00934569">
            <w:pPr>
              <w:pStyle w:val="TEKSTwTABELIWYRODKOWANYtekstwyrodkowanywpoziomie"/>
            </w:pPr>
            <w:r w:rsidRPr="00F2474F">
              <w:t>V</w:t>
            </w:r>
            <w:r w:rsidRPr="00934569">
              <w:t>I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69" w:rsidRDefault="00934569" w:rsidP="00AE50FB">
            <w:pPr>
              <w:pStyle w:val="TEKSTwTABELIWYRODKOWANYtekstwyrodkowanywpoziomie"/>
              <w:rPr>
                <w:rStyle w:val="IGindeksgrny"/>
              </w:rPr>
            </w:pPr>
            <w:r w:rsidRPr="00F2474F">
              <w:t>wyższe</w:t>
            </w:r>
            <w:r>
              <w:rPr>
                <w:rStyle w:val="IGindeksgrny"/>
              </w:rPr>
              <w:t>2</w:t>
            </w:r>
            <w:r w:rsidRPr="00F2474F">
              <w:rPr>
                <w:rStyle w:val="IGindeksgrny"/>
              </w:rPr>
              <w:t>)</w:t>
            </w:r>
          </w:p>
          <w:p w:rsidR="00934569" w:rsidRPr="00934569" w:rsidRDefault="00934569" w:rsidP="00934569">
            <w:pPr>
              <w:pStyle w:val="TEKSTwTABELIWYRODKOWANYtekstwyrodkowanywpoziomie"/>
              <w:rPr>
                <w:rStyle w:val="IGindeksgrny"/>
              </w:rPr>
            </w:pPr>
            <w:r>
              <w:t>średnie</w:t>
            </w:r>
            <w:r w:rsidRPr="00934569">
              <w:rPr>
                <w:rStyle w:val="IGindeksgrny"/>
              </w:rPr>
              <w:t>3)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569" w:rsidRDefault="00934569" w:rsidP="00AE50FB">
            <w:pPr>
              <w:pStyle w:val="TEKSTwTABELIWYRODKOWANYtekstwyrodkowanywpoziomie"/>
            </w:pPr>
            <w:r>
              <w:t>-</w:t>
            </w:r>
          </w:p>
          <w:p w:rsidR="00934569" w:rsidRPr="00934569" w:rsidRDefault="00934569" w:rsidP="00934569">
            <w:pPr>
              <w:pStyle w:val="TEKSTwTABELIWYRODKOWANYtekstwyrodkowanywpoziomie"/>
            </w:pPr>
            <w:r>
              <w:t>2</w:t>
            </w:r>
          </w:p>
        </w:tc>
      </w:tr>
    </w:tbl>
    <w:p w:rsidR="000D1241" w:rsidRDefault="000D1241" w:rsidP="000D1241">
      <w:pPr>
        <w:pStyle w:val="TIRtiret"/>
      </w:pPr>
    </w:p>
    <w:p w:rsidR="000D1241" w:rsidRDefault="002B77FD" w:rsidP="002B77FD">
      <w:pPr>
        <w:pStyle w:val="TIRtiret"/>
        <w:ind w:left="567"/>
      </w:pPr>
      <w:r>
        <w:t xml:space="preserve">-- </w:t>
      </w:r>
      <w:r w:rsidR="000D1241">
        <w:t>lp. 36 otrzymuje brzmienie:</w:t>
      </w:r>
    </w:p>
    <w:tbl>
      <w:tblPr>
        <w:tblW w:w="10236" w:type="dxa"/>
        <w:tblInd w:w="-318" w:type="dxa"/>
        <w:tblLook w:val="04A0" w:firstRow="1" w:lastRow="0" w:firstColumn="1" w:lastColumn="0" w:noHBand="0" w:noVBand="1"/>
      </w:tblPr>
      <w:tblGrid>
        <w:gridCol w:w="739"/>
        <w:gridCol w:w="4127"/>
        <w:gridCol w:w="1823"/>
        <w:gridCol w:w="2270"/>
        <w:gridCol w:w="1277"/>
      </w:tblGrid>
      <w:tr w:rsidR="000D1241" w:rsidTr="006D48C8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41" w:rsidRPr="000D1241" w:rsidRDefault="000D1241" w:rsidP="000D1241">
            <w:pPr>
              <w:pStyle w:val="TEKSTwTABELIWYRODKOWANYtekstwyrodkowanywpoziomie"/>
            </w:pPr>
            <w:r w:rsidRPr="0081282D">
              <w:t>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41" w:rsidRPr="000D1241" w:rsidRDefault="000D1241" w:rsidP="006D48C8">
            <w:pPr>
              <w:jc w:val="center"/>
            </w:pPr>
            <w:r w:rsidRPr="0081282D">
              <w:t>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41" w:rsidRPr="000D1241" w:rsidRDefault="000D1241" w:rsidP="000D1241">
            <w:pPr>
              <w:pStyle w:val="TEKSTwTABELIWYRODKOWANYtekstwyrodkowanywpoziomie"/>
            </w:pPr>
            <w:r w:rsidRPr="0081282D"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41" w:rsidRPr="000D1241" w:rsidRDefault="000D1241" w:rsidP="000D1241">
            <w:pPr>
              <w:pStyle w:val="TEKSTwTABELIWYRODKOWANYtekstwyrodkowanywpoziomie"/>
            </w:pPr>
            <w:r w:rsidRPr="0081282D"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41" w:rsidRPr="000D1241" w:rsidRDefault="000D1241" w:rsidP="000D1241">
            <w:pPr>
              <w:pStyle w:val="TEKSTwTABELIWYRODKOWANYtekstwyrodkowanywpoziomie"/>
            </w:pPr>
            <w:r w:rsidRPr="0081282D">
              <w:t>5</w:t>
            </w:r>
          </w:p>
        </w:tc>
      </w:tr>
      <w:tr w:rsidR="000D1241" w:rsidTr="006D4B98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41" w:rsidRPr="000D1241" w:rsidRDefault="000D1241" w:rsidP="000D1241">
            <w:pPr>
              <w:pStyle w:val="TEKSTwTABELIWYRODKOWANYtekstwyrodkowanywpoziomie"/>
            </w:pPr>
            <w:r>
              <w:t>36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41" w:rsidRPr="000D1241" w:rsidRDefault="000D1241" w:rsidP="000D1241">
            <w:r>
              <w:t>Palacz c.o.</w:t>
            </w:r>
          </w:p>
          <w:p w:rsidR="000D1241" w:rsidRPr="00934569" w:rsidRDefault="000D1241" w:rsidP="000D1241"/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41" w:rsidRPr="000D1241" w:rsidRDefault="000D1241" w:rsidP="000D1241">
            <w:pPr>
              <w:pStyle w:val="TEKSTwTABELIWYRODKOWANYtekstwyrodkowanywpoziomie"/>
            </w:pPr>
            <w:r>
              <w:t>I</w:t>
            </w:r>
            <w:r w:rsidRPr="00F2474F">
              <w:t>V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41" w:rsidRDefault="000D1241" w:rsidP="000D1241">
            <w:pPr>
              <w:pStyle w:val="TEKSTwTABELIWYRODKOWANYtekstwyrodkowanywpoziomie"/>
              <w:rPr>
                <w:rStyle w:val="IGindeksgrny"/>
              </w:rPr>
            </w:pPr>
            <w:r>
              <w:t>zasadnicz</w:t>
            </w:r>
            <w:r w:rsidRPr="00F2474F">
              <w:t>e</w:t>
            </w:r>
            <w:r>
              <w:rPr>
                <w:rStyle w:val="IGindeksgrny"/>
              </w:rPr>
              <w:t>4</w:t>
            </w:r>
            <w:r w:rsidRPr="002A481C">
              <w:rPr>
                <w:rStyle w:val="IGindeksgrny"/>
              </w:rPr>
              <w:t>)</w:t>
            </w:r>
          </w:p>
          <w:p w:rsidR="000D1241" w:rsidRPr="000D1241" w:rsidRDefault="000D1241" w:rsidP="000D1241">
            <w:pPr>
              <w:pStyle w:val="TEKSTwTABELIWYRODKOWANYtekstwyrodkowanywpoziomie"/>
              <w:rPr>
                <w:rStyle w:val="IGindeksgrny"/>
              </w:rPr>
            </w:pPr>
            <w:r>
              <w:t>podstawow</w:t>
            </w:r>
            <w:r w:rsidRPr="000D1241">
              <w:t>e</w:t>
            </w:r>
            <w:r w:rsidRPr="000D1241">
              <w:rPr>
                <w:rStyle w:val="IGindeksgrny"/>
              </w:rPr>
              <w:t>5)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241" w:rsidRPr="000D1241" w:rsidRDefault="000D1241" w:rsidP="000D1241">
            <w:pPr>
              <w:pStyle w:val="TEKSTwTABELIWYRODKOWANYtekstwyrodkowanywpoziomie"/>
            </w:pPr>
            <w:r>
              <w:t>-</w:t>
            </w:r>
          </w:p>
        </w:tc>
      </w:tr>
    </w:tbl>
    <w:p w:rsidR="000D1241" w:rsidRDefault="000D1241" w:rsidP="000D1241">
      <w:pPr>
        <w:pStyle w:val="ARTartustawynprozporzdzenia"/>
      </w:pPr>
    </w:p>
    <w:p w:rsidR="006D48C8" w:rsidRDefault="006D48C8" w:rsidP="000D1241">
      <w:pPr>
        <w:pStyle w:val="ARTartustawynprozporzdzenia"/>
      </w:pPr>
    </w:p>
    <w:p w:rsidR="006D48C8" w:rsidRDefault="006D48C8" w:rsidP="000D1241">
      <w:pPr>
        <w:pStyle w:val="ARTartustawynprozporzdzenia"/>
      </w:pPr>
    </w:p>
    <w:p w:rsidR="006D48C8" w:rsidRDefault="006D48C8" w:rsidP="000D1241">
      <w:pPr>
        <w:pStyle w:val="ARTartustawynprozporzdzenia"/>
      </w:pPr>
    </w:p>
    <w:p w:rsidR="0039194F" w:rsidRDefault="002B77FD" w:rsidP="002B77FD">
      <w:pPr>
        <w:pStyle w:val="TIRtiret"/>
        <w:ind w:left="567"/>
      </w:pPr>
      <w:r>
        <w:t xml:space="preserve">-- </w:t>
      </w:r>
      <w:r w:rsidR="0039194F">
        <w:t>lp. 39 otrzymuje brzmienie:</w:t>
      </w:r>
    </w:p>
    <w:p w:rsidR="0039194F" w:rsidRDefault="0039194F" w:rsidP="0039194F">
      <w:pPr>
        <w:pStyle w:val="PKTpunkt"/>
      </w:pPr>
    </w:p>
    <w:tbl>
      <w:tblPr>
        <w:tblW w:w="10236" w:type="dxa"/>
        <w:tblInd w:w="-318" w:type="dxa"/>
        <w:tblLook w:val="04A0" w:firstRow="1" w:lastRow="0" w:firstColumn="1" w:lastColumn="0" w:noHBand="0" w:noVBand="1"/>
      </w:tblPr>
      <w:tblGrid>
        <w:gridCol w:w="739"/>
        <w:gridCol w:w="4127"/>
        <w:gridCol w:w="1823"/>
        <w:gridCol w:w="2270"/>
        <w:gridCol w:w="1277"/>
      </w:tblGrid>
      <w:tr w:rsidR="0039194F" w:rsidTr="006D48C8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4F" w:rsidRPr="0039194F" w:rsidRDefault="0039194F" w:rsidP="0039194F">
            <w:pPr>
              <w:pStyle w:val="TEKSTwTABELIWYRODKOWANYtekstwyrodkowanywpoziomie"/>
            </w:pPr>
            <w:r w:rsidRPr="0081282D">
              <w:t>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4F" w:rsidRPr="0039194F" w:rsidRDefault="0039194F" w:rsidP="006D48C8">
            <w:pPr>
              <w:jc w:val="center"/>
            </w:pPr>
            <w:r w:rsidRPr="0081282D">
              <w:t>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4F" w:rsidRPr="0039194F" w:rsidRDefault="0039194F" w:rsidP="0039194F">
            <w:pPr>
              <w:pStyle w:val="TEKSTwTABELIWYRODKOWANYtekstwyrodkowanywpoziomie"/>
            </w:pPr>
            <w:r w:rsidRPr="0081282D"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4F" w:rsidRPr="0039194F" w:rsidRDefault="0039194F" w:rsidP="0039194F">
            <w:pPr>
              <w:pStyle w:val="TEKSTwTABELIWYRODKOWANYtekstwyrodkowanywpoziomie"/>
            </w:pPr>
            <w:r w:rsidRPr="0081282D"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4F" w:rsidRPr="0039194F" w:rsidRDefault="0039194F" w:rsidP="0039194F">
            <w:pPr>
              <w:pStyle w:val="TEKSTwTABELIWYRODKOWANYtekstwyrodkowanywpoziomie"/>
            </w:pPr>
            <w:r w:rsidRPr="0081282D">
              <w:t>5</w:t>
            </w:r>
          </w:p>
        </w:tc>
      </w:tr>
      <w:tr w:rsidR="0039194F" w:rsidTr="0039194F">
        <w:trPr>
          <w:trHeight w:val="984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94F" w:rsidRPr="0039194F" w:rsidRDefault="0039194F" w:rsidP="0039194F">
            <w:pPr>
              <w:pStyle w:val="TEKSTwTABELIWYRODKOWANYtekstwyrodkowanywpoziomie"/>
            </w:pPr>
            <w:r w:rsidRPr="0039194F">
              <w:t>3</w:t>
            </w:r>
            <w:r>
              <w:t>9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C8" w:rsidRDefault="0039194F" w:rsidP="006D48C8">
            <w:r>
              <w:t xml:space="preserve">Starszy: </w:t>
            </w:r>
          </w:p>
          <w:p w:rsidR="0039194F" w:rsidRPr="00934569" w:rsidRDefault="0039194F" w:rsidP="006D48C8">
            <w:r>
              <w:t xml:space="preserve">portier, woźny, szatniarz, </w:t>
            </w:r>
            <w:r w:rsidR="006D48C8">
              <w:t>d</w:t>
            </w:r>
            <w:r>
              <w:t>ozorca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94F" w:rsidRPr="0039194F" w:rsidRDefault="0039194F" w:rsidP="0039194F">
            <w:pPr>
              <w:pStyle w:val="TEKSTwTABELIWYRODKOWANYtekstwyrodkowanywpoziomie"/>
            </w:pPr>
            <w:r>
              <w:t>III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94F" w:rsidRPr="0039194F" w:rsidRDefault="0039194F" w:rsidP="0039194F">
            <w:pPr>
              <w:pStyle w:val="TEKSTwTABELIWYRODKOWANYtekstwyrodkowanywpoziomie"/>
              <w:rPr>
                <w:rStyle w:val="IGindeksgrny"/>
              </w:rPr>
            </w:pPr>
            <w:r>
              <w:t>podstawow</w:t>
            </w:r>
            <w:r w:rsidRPr="0039194F">
              <w:t>e</w:t>
            </w:r>
            <w:r w:rsidRPr="0039194F">
              <w:rPr>
                <w:rStyle w:val="IGindeksgrny"/>
              </w:rPr>
              <w:t>5)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94F" w:rsidRPr="0039194F" w:rsidRDefault="0039194F" w:rsidP="00A81440">
            <w:pPr>
              <w:pStyle w:val="TEKSTwTABELIWYRODKOWANYtekstwyrodkowanywpoziomie"/>
            </w:pPr>
            <w:r>
              <w:t>-</w:t>
            </w:r>
          </w:p>
        </w:tc>
      </w:tr>
      <w:tr w:rsidR="0039194F" w:rsidTr="005E6DEF">
        <w:trPr>
          <w:trHeight w:val="633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4F" w:rsidRPr="00F2474F" w:rsidRDefault="0039194F" w:rsidP="0039194F">
            <w:pPr>
              <w:pStyle w:val="TEKSTwTABELIWYRODKOWANYtekstwyrodkowanywpoziomie"/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4F" w:rsidRDefault="0039194F" w:rsidP="0039194F">
            <w:r>
              <w:t>sprzątaczka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4F" w:rsidRDefault="0039194F" w:rsidP="0039194F">
            <w:pPr>
              <w:pStyle w:val="TEKSTwTABELIWYRODKOWANYtekstwyrodkowanywpoziomie"/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4F" w:rsidRDefault="0039194F" w:rsidP="006D4B98">
            <w:pPr>
              <w:pStyle w:val="TEKSTwTABELIWYRODKOWANYtekstwyrodkowanywpoziomie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4F" w:rsidRDefault="0039194F" w:rsidP="0039194F">
            <w:pPr>
              <w:pStyle w:val="TEKSTwTABELIWYRODKOWANYtekstwyrodkowanywpoziomie"/>
            </w:pPr>
          </w:p>
        </w:tc>
      </w:tr>
    </w:tbl>
    <w:p w:rsidR="0039194F" w:rsidRDefault="0039194F" w:rsidP="0039194F">
      <w:pPr>
        <w:pStyle w:val="ARTartustawynprozporzdzenia"/>
      </w:pPr>
    </w:p>
    <w:p w:rsidR="000D1241" w:rsidRDefault="000D1241" w:rsidP="00860DF9">
      <w:pPr>
        <w:pStyle w:val="ARTartustawynprozporzdzenia"/>
      </w:pPr>
    </w:p>
    <w:p w:rsidR="00DB2A58" w:rsidRDefault="00D214C0" w:rsidP="00DB2A58">
      <w:pPr>
        <w:pStyle w:val="ARTartustawynprozporzdzenia"/>
      </w:pPr>
      <w:bookmarkStart w:id="1" w:name="mip40133655"/>
      <w:bookmarkEnd w:id="1"/>
      <w:r>
        <w:rPr>
          <w:rStyle w:val="Ppogrubienie"/>
        </w:rPr>
        <w:t>§ 2</w:t>
      </w:r>
      <w:r w:rsidR="00B6101D" w:rsidRPr="00B6101D">
        <w:rPr>
          <w:rStyle w:val="Ppogrubienie"/>
        </w:rPr>
        <w:t>.</w:t>
      </w:r>
      <w:r w:rsidR="00B6101D">
        <w:tab/>
      </w:r>
      <w:r w:rsidR="00916A87">
        <w:t>Rozporządzenie wchodzi w życie</w:t>
      </w:r>
      <w:r w:rsidR="000874A5">
        <w:t xml:space="preserve"> </w:t>
      </w:r>
      <w:r w:rsidR="003552EB">
        <w:t>pierwszego dnia miesiąca następującego po miesiącu ogłoszenia.</w:t>
      </w:r>
    </w:p>
    <w:p w:rsidR="005557CD" w:rsidRDefault="005557CD" w:rsidP="005557CD">
      <w:pPr>
        <w:pStyle w:val="NAZORGWYDnazwaorganuwydajcegoprojektowanyakt"/>
      </w:pPr>
      <w:r>
        <w:t>Prezes Rady Ministrów</w:t>
      </w:r>
    </w:p>
    <w:p w:rsidR="00F77769" w:rsidRDefault="00F77769" w:rsidP="005557CD">
      <w:pPr>
        <w:pStyle w:val="NAZORGWYDnazwaorganuwydajcegoprojektowanyakt"/>
      </w:pPr>
    </w:p>
    <w:p w:rsidR="00F77769" w:rsidRPr="00997D80" w:rsidRDefault="00F77769" w:rsidP="00F77769">
      <w:r>
        <w:t>Z</w:t>
      </w:r>
      <w:r w:rsidRPr="00997D80">
        <w:t xml:space="preserve">A ZGODNOŚĆ POD WZGLĘDEM </w:t>
      </w:r>
    </w:p>
    <w:p w:rsidR="00F77769" w:rsidRPr="00997D80" w:rsidRDefault="00F77769" w:rsidP="00F77769">
      <w:r w:rsidRPr="00997D80">
        <w:t>PRAWNYM, LEGISLACYJNYM I REDAKCYJNYM</w:t>
      </w:r>
    </w:p>
    <w:p w:rsidR="00F77769" w:rsidRPr="00997D80" w:rsidRDefault="00F77769" w:rsidP="00F77769">
      <w:r w:rsidRPr="00997D80">
        <w:t>IWONA ZIENDALSKA</w:t>
      </w:r>
    </w:p>
    <w:p w:rsidR="00F77769" w:rsidRPr="00997D80" w:rsidRDefault="00F77769" w:rsidP="00F77769">
      <w:r w:rsidRPr="00997D80">
        <w:t>ZASTĘPCA DYREKTORA DEPARTAMENTU PRAWNEGO</w:t>
      </w:r>
    </w:p>
    <w:p w:rsidR="00F77769" w:rsidRPr="00997D80" w:rsidRDefault="00F77769" w:rsidP="00F77769">
      <w:r w:rsidRPr="00997D80">
        <w:t>W MINISTERSTWIE ROZWOJU, PRACY I TECHNOLOGII</w:t>
      </w:r>
    </w:p>
    <w:p w:rsidR="00F77769" w:rsidRPr="00737F6A" w:rsidRDefault="00F77769" w:rsidP="00F77769">
      <w:pPr>
        <w:pStyle w:val="NAZORGWYDnazwaorganuwydajcegoprojektowanyakt"/>
        <w:ind w:left="0"/>
        <w:jc w:val="left"/>
      </w:pPr>
      <w:r w:rsidRPr="00997D80">
        <w:t>/-PODPISANO ELEKTRONICZNIE/</w:t>
      </w:r>
    </w:p>
    <w:p w:rsidR="00F77769" w:rsidRDefault="00F77769" w:rsidP="00F77769">
      <w:pPr>
        <w:pStyle w:val="NAZORGWYDnazwaorganuwydajcegoprojektowanyakt"/>
        <w:jc w:val="left"/>
      </w:pPr>
    </w:p>
    <w:sectPr w:rsidR="00F77769" w:rsidSect="00934569">
      <w:headerReference w:type="default" r:id="rId10"/>
      <w:footerReference w:type="default" r:id="rId11"/>
      <w:footnotePr>
        <w:numRestart w:val="eachSect"/>
      </w:footnotePr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3A0" w:rsidRDefault="00BF63A0">
      <w:r>
        <w:separator/>
      </w:r>
    </w:p>
  </w:endnote>
  <w:endnote w:type="continuationSeparator" w:id="0">
    <w:p w:rsidR="00BF63A0" w:rsidRDefault="00BF6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7EC" w:rsidRDefault="00EC67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3A0" w:rsidRDefault="00BF63A0">
      <w:r>
        <w:separator/>
      </w:r>
    </w:p>
  </w:footnote>
  <w:footnote w:type="continuationSeparator" w:id="0">
    <w:p w:rsidR="00BF63A0" w:rsidRDefault="00BF6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83E" w:rsidRPr="00B371CC" w:rsidRDefault="0036183E" w:rsidP="00B371CC">
    <w:pPr>
      <w:pStyle w:val="Nagwek"/>
      <w:jc w:val="center"/>
    </w:pPr>
    <w:r>
      <w:t xml:space="preserve">– </w:t>
    </w:r>
    <w:r w:rsidR="00E00D35">
      <w:fldChar w:fldCharType="begin"/>
    </w:r>
    <w:r>
      <w:instrText xml:space="preserve"> PAGE  \* MERGEFORMAT </w:instrText>
    </w:r>
    <w:r w:rsidR="00E00D35">
      <w:fldChar w:fldCharType="separate"/>
    </w:r>
    <w:r w:rsidR="005059C8">
      <w:rPr>
        <w:noProof/>
      </w:rPr>
      <w:t>3</w:t>
    </w:r>
    <w:r w:rsidR="00E00D35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80531"/>
    <w:multiLevelType w:val="hybridMultilevel"/>
    <w:tmpl w:val="36666576"/>
    <w:lvl w:ilvl="0" w:tplc="B156C564">
      <w:start w:val="1"/>
      <w:numFmt w:val="upperLetter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7D2A7927"/>
    <w:multiLevelType w:val="hybridMultilevel"/>
    <w:tmpl w:val="3F46C694"/>
    <w:lvl w:ilvl="0" w:tplc="2FA644D6">
      <w:start w:val="1"/>
      <w:numFmt w:val="upperLetter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1F"/>
    <w:rsid w:val="000012DA"/>
    <w:rsid w:val="0000246E"/>
    <w:rsid w:val="00003862"/>
    <w:rsid w:val="00012A35"/>
    <w:rsid w:val="00015D61"/>
    <w:rsid w:val="00016099"/>
    <w:rsid w:val="00017DC2"/>
    <w:rsid w:val="00021522"/>
    <w:rsid w:val="00023471"/>
    <w:rsid w:val="00023F13"/>
    <w:rsid w:val="00024467"/>
    <w:rsid w:val="0002560B"/>
    <w:rsid w:val="00030634"/>
    <w:rsid w:val="000319C1"/>
    <w:rsid w:val="00031A8B"/>
    <w:rsid w:val="00031BCA"/>
    <w:rsid w:val="00032E68"/>
    <w:rsid w:val="000330FA"/>
    <w:rsid w:val="0003362F"/>
    <w:rsid w:val="00036B63"/>
    <w:rsid w:val="00037E1A"/>
    <w:rsid w:val="00043495"/>
    <w:rsid w:val="00044A5E"/>
    <w:rsid w:val="0004568B"/>
    <w:rsid w:val="00046A75"/>
    <w:rsid w:val="00047312"/>
    <w:rsid w:val="000508BD"/>
    <w:rsid w:val="000517AB"/>
    <w:rsid w:val="0005339C"/>
    <w:rsid w:val="000539A7"/>
    <w:rsid w:val="0005571B"/>
    <w:rsid w:val="00057AB3"/>
    <w:rsid w:val="00060076"/>
    <w:rsid w:val="00060432"/>
    <w:rsid w:val="00060D87"/>
    <w:rsid w:val="00060EC1"/>
    <w:rsid w:val="000615A5"/>
    <w:rsid w:val="0006180A"/>
    <w:rsid w:val="00062BC0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4685"/>
    <w:rsid w:val="0008557B"/>
    <w:rsid w:val="00085CE7"/>
    <w:rsid w:val="000874A5"/>
    <w:rsid w:val="000906EE"/>
    <w:rsid w:val="00091BA2"/>
    <w:rsid w:val="000944EF"/>
    <w:rsid w:val="00094C3A"/>
    <w:rsid w:val="000953B0"/>
    <w:rsid w:val="0009732D"/>
    <w:rsid w:val="000973F0"/>
    <w:rsid w:val="000A1296"/>
    <w:rsid w:val="000A1C27"/>
    <w:rsid w:val="000A1DAD"/>
    <w:rsid w:val="000A2649"/>
    <w:rsid w:val="000A323B"/>
    <w:rsid w:val="000B014F"/>
    <w:rsid w:val="000B298D"/>
    <w:rsid w:val="000B3609"/>
    <w:rsid w:val="000B5B2D"/>
    <w:rsid w:val="000B5DCE"/>
    <w:rsid w:val="000C05BA"/>
    <w:rsid w:val="000C0C49"/>
    <w:rsid w:val="000C0E8F"/>
    <w:rsid w:val="000C4BC4"/>
    <w:rsid w:val="000C5070"/>
    <w:rsid w:val="000D0110"/>
    <w:rsid w:val="000D1241"/>
    <w:rsid w:val="000D2468"/>
    <w:rsid w:val="000D318A"/>
    <w:rsid w:val="000D3E54"/>
    <w:rsid w:val="000D4D8B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336B"/>
    <w:rsid w:val="00103BB9"/>
    <w:rsid w:val="001042BA"/>
    <w:rsid w:val="00106D03"/>
    <w:rsid w:val="00110465"/>
    <w:rsid w:val="00110628"/>
    <w:rsid w:val="0011245A"/>
    <w:rsid w:val="001125E7"/>
    <w:rsid w:val="001148A1"/>
    <w:rsid w:val="0011493E"/>
    <w:rsid w:val="00115B72"/>
    <w:rsid w:val="001165A0"/>
    <w:rsid w:val="001175CF"/>
    <w:rsid w:val="001209EC"/>
    <w:rsid w:val="00120A9E"/>
    <w:rsid w:val="0012563E"/>
    <w:rsid w:val="00125A9C"/>
    <w:rsid w:val="001270A2"/>
    <w:rsid w:val="00131237"/>
    <w:rsid w:val="001329AC"/>
    <w:rsid w:val="00133AC0"/>
    <w:rsid w:val="00134CA0"/>
    <w:rsid w:val="00137A57"/>
    <w:rsid w:val="00137D57"/>
    <w:rsid w:val="0014026F"/>
    <w:rsid w:val="00141DA6"/>
    <w:rsid w:val="00147A47"/>
    <w:rsid w:val="00147AA1"/>
    <w:rsid w:val="001520CF"/>
    <w:rsid w:val="0015667C"/>
    <w:rsid w:val="00157110"/>
    <w:rsid w:val="0015742A"/>
    <w:rsid w:val="00157D0F"/>
    <w:rsid w:val="00157DA1"/>
    <w:rsid w:val="00163147"/>
    <w:rsid w:val="00163315"/>
    <w:rsid w:val="00164C57"/>
    <w:rsid w:val="00164C9D"/>
    <w:rsid w:val="00166A22"/>
    <w:rsid w:val="00172F7A"/>
    <w:rsid w:val="00173150"/>
    <w:rsid w:val="00173390"/>
    <w:rsid w:val="001736F0"/>
    <w:rsid w:val="00173AB3"/>
    <w:rsid w:val="00173BB3"/>
    <w:rsid w:val="001740D0"/>
    <w:rsid w:val="00174F2C"/>
    <w:rsid w:val="00174FEF"/>
    <w:rsid w:val="00177585"/>
    <w:rsid w:val="00180F2A"/>
    <w:rsid w:val="00183281"/>
    <w:rsid w:val="00184B91"/>
    <w:rsid w:val="00184D4A"/>
    <w:rsid w:val="00185299"/>
    <w:rsid w:val="0018655C"/>
    <w:rsid w:val="00186EC1"/>
    <w:rsid w:val="00191E1F"/>
    <w:rsid w:val="00193F28"/>
    <w:rsid w:val="0019473B"/>
    <w:rsid w:val="001952B1"/>
    <w:rsid w:val="00195E9C"/>
    <w:rsid w:val="00196E39"/>
    <w:rsid w:val="00197649"/>
    <w:rsid w:val="001A01FB"/>
    <w:rsid w:val="001A10E9"/>
    <w:rsid w:val="001A183D"/>
    <w:rsid w:val="001A2B65"/>
    <w:rsid w:val="001A2C6E"/>
    <w:rsid w:val="001A3CD3"/>
    <w:rsid w:val="001A5455"/>
    <w:rsid w:val="001A5BEF"/>
    <w:rsid w:val="001A7F15"/>
    <w:rsid w:val="001B0116"/>
    <w:rsid w:val="001B342E"/>
    <w:rsid w:val="001C1832"/>
    <w:rsid w:val="001C188C"/>
    <w:rsid w:val="001C498F"/>
    <w:rsid w:val="001D1783"/>
    <w:rsid w:val="001D1DF9"/>
    <w:rsid w:val="001D53CD"/>
    <w:rsid w:val="001D55A3"/>
    <w:rsid w:val="001D5AF5"/>
    <w:rsid w:val="001D6E75"/>
    <w:rsid w:val="001E1E73"/>
    <w:rsid w:val="001E3A25"/>
    <w:rsid w:val="001E4E0C"/>
    <w:rsid w:val="001E526D"/>
    <w:rsid w:val="001E5655"/>
    <w:rsid w:val="001F1832"/>
    <w:rsid w:val="001F220F"/>
    <w:rsid w:val="001F25B3"/>
    <w:rsid w:val="001F39A3"/>
    <w:rsid w:val="001F6616"/>
    <w:rsid w:val="00202BD4"/>
    <w:rsid w:val="00204A97"/>
    <w:rsid w:val="002114EF"/>
    <w:rsid w:val="00212769"/>
    <w:rsid w:val="0021421C"/>
    <w:rsid w:val="002166AD"/>
    <w:rsid w:val="00217871"/>
    <w:rsid w:val="00217EAD"/>
    <w:rsid w:val="00221ED8"/>
    <w:rsid w:val="002231EA"/>
    <w:rsid w:val="00223FDF"/>
    <w:rsid w:val="00226221"/>
    <w:rsid w:val="002279C0"/>
    <w:rsid w:val="00230220"/>
    <w:rsid w:val="00235214"/>
    <w:rsid w:val="0023727E"/>
    <w:rsid w:val="00242081"/>
    <w:rsid w:val="00243777"/>
    <w:rsid w:val="002441CD"/>
    <w:rsid w:val="002500D0"/>
    <w:rsid w:val="002501A3"/>
    <w:rsid w:val="00250D75"/>
    <w:rsid w:val="0025166C"/>
    <w:rsid w:val="0025433D"/>
    <w:rsid w:val="002555D4"/>
    <w:rsid w:val="00261A16"/>
    <w:rsid w:val="00263522"/>
    <w:rsid w:val="00264EC6"/>
    <w:rsid w:val="00271013"/>
    <w:rsid w:val="002723DC"/>
    <w:rsid w:val="00273FE4"/>
    <w:rsid w:val="002765B4"/>
    <w:rsid w:val="00276A94"/>
    <w:rsid w:val="0028145E"/>
    <w:rsid w:val="002815ED"/>
    <w:rsid w:val="0028361F"/>
    <w:rsid w:val="002874EA"/>
    <w:rsid w:val="00287CED"/>
    <w:rsid w:val="0029405D"/>
    <w:rsid w:val="00294DD8"/>
    <w:rsid w:val="00294FA6"/>
    <w:rsid w:val="00295A6F"/>
    <w:rsid w:val="002974C6"/>
    <w:rsid w:val="002A20C4"/>
    <w:rsid w:val="002A481C"/>
    <w:rsid w:val="002A4AEB"/>
    <w:rsid w:val="002A570F"/>
    <w:rsid w:val="002A616A"/>
    <w:rsid w:val="002A6C3D"/>
    <w:rsid w:val="002A7292"/>
    <w:rsid w:val="002A7358"/>
    <w:rsid w:val="002A7902"/>
    <w:rsid w:val="002B0F6B"/>
    <w:rsid w:val="002B23B8"/>
    <w:rsid w:val="002B4429"/>
    <w:rsid w:val="002B68A6"/>
    <w:rsid w:val="002B6A88"/>
    <w:rsid w:val="002B77FD"/>
    <w:rsid w:val="002B7FAF"/>
    <w:rsid w:val="002C0A65"/>
    <w:rsid w:val="002C70C6"/>
    <w:rsid w:val="002D0C4F"/>
    <w:rsid w:val="002D1364"/>
    <w:rsid w:val="002D2FA9"/>
    <w:rsid w:val="002D33F8"/>
    <w:rsid w:val="002D4D30"/>
    <w:rsid w:val="002D5000"/>
    <w:rsid w:val="002D598D"/>
    <w:rsid w:val="002D7188"/>
    <w:rsid w:val="002E022C"/>
    <w:rsid w:val="002E1DE3"/>
    <w:rsid w:val="002E2AB6"/>
    <w:rsid w:val="002E3F34"/>
    <w:rsid w:val="002E4EBA"/>
    <w:rsid w:val="002E5F79"/>
    <w:rsid w:val="002E64FA"/>
    <w:rsid w:val="002F0A00"/>
    <w:rsid w:val="002F0CFA"/>
    <w:rsid w:val="002F669F"/>
    <w:rsid w:val="002F6A05"/>
    <w:rsid w:val="00301C97"/>
    <w:rsid w:val="003036B0"/>
    <w:rsid w:val="0031004C"/>
    <w:rsid w:val="003105F6"/>
    <w:rsid w:val="00311297"/>
    <w:rsid w:val="003113BE"/>
    <w:rsid w:val="003122CA"/>
    <w:rsid w:val="003122CF"/>
    <w:rsid w:val="003148FD"/>
    <w:rsid w:val="00321080"/>
    <w:rsid w:val="00322D45"/>
    <w:rsid w:val="0032569A"/>
    <w:rsid w:val="00325A1F"/>
    <w:rsid w:val="003268F9"/>
    <w:rsid w:val="00330BAF"/>
    <w:rsid w:val="00333712"/>
    <w:rsid w:val="00334641"/>
    <w:rsid w:val="00334E3A"/>
    <w:rsid w:val="003361DD"/>
    <w:rsid w:val="003414B8"/>
    <w:rsid w:val="00341A6A"/>
    <w:rsid w:val="003443B9"/>
    <w:rsid w:val="00345B9C"/>
    <w:rsid w:val="003504AE"/>
    <w:rsid w:val="003519D8"/>
    <w:rsid w:val="00352DAE"/>
    <w:rsid w:val="00354EB9"/>
    <w:rsid w:val="003552EB"/>
    <w:rsid w:val="003602AE"/>
    <w:rsid w:val="00360929"/>
    <w:rsid w:val="00360C73"/>
    <w:rsid w:val="0036183E"/>
    <w:rsid w:val="003647D5"/>
    <w:rsid w:val="00367155"/>
    <w:rsid w:val="003674B0"/>
    <w:rsid w:val="0037727C"/>
    <w:rsid w:val="00377E70"/>
    <w:rsid w:val="00380904"/>
    <w:rsid w:val="00381579"/>
    <w:rsid w:val="003823EE"/>
    <w:rsid w:val="00382960"/>
    <w:rsid w:val="00382A45"/>
    <w:rsid w:val="003846F7"/>
    <w:rsid w:val="003851ED"/>
    <w:rsid w:val="00385B39"/>
    <w:rsid w:val="00386047"/>
    <w:rsid w:val="00386785"/>
    <w:rsid w:val="00390A14"/>
    <w:rsid w:val="00390E89"/>
    <w:rsid w:val="0039194F"/>
    <w:rsid w:val="00391B1A"/>
    <w:rsid w:val="00394423"/>
    <w:rsid w:val="00394EB5"/>
    <w:rsid w:val="003955F0"/>
    <w:rsid w:val="00396942"/>
    <w:rsid w:val="00396B49"/>
    <w:rsid w:val="00396E3E"/>
    <w:rsid w:val="003974F4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2E2C"/>
    <w:rsid w:val="003C35C4"/>
    <w:rsid w:val="003D12C2"/>
    <w:rsid w:val="003D31B9"/>
    <w:rsid w:val="003D3706"/>
    <w:rsid w:val="003D3867"/>
    <w:rsid w:val="003D393B"/>
    <w:rsid w:val="003D4012"/>
    <w:rsid w:val="003D46AC"/>
    <w:rsid w:val="003D7201"/>
    <w:rsid w:val="003E0D1A"/>
    <w:rsid w:val="003E2DA3"/>
    <w:rsid w:val="003F020D"/>
    <w:rsid w:val="003F03D9"/>
    <w:rsid w:val="003F165A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5174"/>
    <w:rsid w:val="004163EF"/>
    <w:rsid w:val="00417B22"/>
    <w:rsid w:val="00420AA7"/>
    <w:rsid w:val="00420EA9"/>
    <w:rsid w:val="00421085"/>
    <w:rsid w:val="00422AA3"/>
    <w:rsid w:val="0042465E"/>
    <w:rsid w:val="00424DF7"/>
    <w:rsid w:val="0042709F"/>
    <w:rsid w:val="00432B76"/>
    <w:rsid w:val="004335EC"/>
    <w:rsid w:val="004349D0"/>
    <w:rsid w:val="00434D01"/>
    <w:rsid w:val="00435D26"/>
    <w:rsid w:val="00440C99"/>
    <w:rsid w:val="004415B8"/>
    <w:rsid w:val="0044175C"/>
    <w:rsid w:val="00445F4D"/>
    <w:rsid w:val="00447748"/>
    <w:rsid w:val="004504C0"/>
    <w:rsid w:val="00453452"/>
    <w:rsid w:val="004550FB"/>
    <w:rsid w:val="00457A44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2858"/>
    <w:rsid w:val="00485FAD"/>
    <w:rsid w:val="00487AED"/>
    <w:rsid w:val="00490084"/>
    <w:rsid w:val="00491EDF"/>
    <w:rsid w:val="00492A3F"/>
    <w:rsid w:val="0049372C"/>
    <w:rsid w:val="00494F62"/>
    <w:rsid w:val="0049506B"/>
    <w:rsid w:val="00497CAC"/>
    <w:rsid w:val="004A2001"/>
    <w:rsid w:val="004A3590"/>
    <w:rsid w:val="004A44C4"/>
    <w:rsid w:val="004B00A7"/>
    <w:rsid w:val="004B1B08"/>
    <w:rsid w:val="004B25E2"/>
    <w:rsid w:val="004B26E0"/>
    <w:rsid w:val="004B34D7"/>
    <w:rsid w:val="004B4249"/>
    <w:rsid w:val="004B5037"/>
    <w:rsid w:val="004B5B2F"/>
    <w:rsid w:val="004B626A"/>
    <w:rsid w:val="004B660E"/>
    <w:rsid w:val="004C05BD"/>
    <w:rsid w:val="004C3B06"/>
    <w:rsid w:val="004C3F97"/>
    <w:rsid w:val="004C7EE7"/>
    <w:rsid w:val="004D06BA"/>
    <w:rsid w:val="004D2DEE"/>
    <w:rsid w:val="004D2E1F"/>
    <w:rsid w:val="004D36EA"/>
    <w:rsid w:val="004D7FD9"/>
    <w:rsid w:val="004E1324"/>
    <w:rsid w:val="004E19A5"/>
    <w:rsid w:val="004E278C"/>
    <w:rsid w:val="004E37E5"/>
    <w:rsid w:val="004E3FDB"/>
    <w:rsid w:val="004E4C52"/>
    <w:rsid w:val="004F1F4A"/>
    <w:rsid w:val="004F20D8"/>
    <w:rsid w:val="004F296D"/>
    <w:rsid w:val="004F4A39"/>
    <w:rsid w:val="004F508B"/>
    <w:rsid w:val="004F695F"/>
    <w:rsid w:val="004F6CA4"/>
    <w:rsid w:val="00500752"/>
    <w:rsid w:val="0050095E"/>
    <w:rsid w:val="00501A50"/>
    <w:rsid w:val="0050222D"/>
    <w:rsid w:val="00503AF3"/>
    <w:rsid w:val="00503BD8"/>
    <w:rsid w:val="005059C8"/>
    <w:rsid w:val="0050696D"/>
    <w:rsid w:val="00507A4D"/>
    <w:rsid w:val="0051094B"/>
    <w:rsid w:val="005110D7"/>
    <w:rsid w:val="00511C1C"/>
    <w:rsid w:val="00511D99"/>
    <w:rsid w:val="00511FCC"/>
    <w:rsid w:val="005128D3"/>
    <w:rsid w:val="005147E8"/>
    <w:rsid w:val="005158F2"/>
    <w:rsid w:val="00520E0A"/>
    <w:rsid w:val="005248A0"/>
    <w:rsid w:val="00526DFC"/>
    <w:rsid w:val="00526F43"/>
    <w:rsid w:val="00527651"/>
    <w:rsid w:val="005310B5"/>
    <w:rsid w:val="005363AB"/>
    <w:rsid w:val="005373A2"/>
    <w:rsid w:val="00537D58"/>
    <w:rsid w:val="00540DF8"/>
    <w:rsid w:val="00544EF4"/>
    <w:rsid w:val="00545E53"/>
    <w:rsid w:val="005479D9"/>
    <w:rsid w:val="005540CD"/>
    <w:rsid w:val="00554EBC"/>
    <w:rsid w:val="005557CD"/>
    <w:rsid w:val="005572BD"/>
    <w:rsid w:val="00557A12"/>
    <w:rsid w:val="00560AC7"/>
    <w:rsid w:val="00561AFB"/>
    <w:rsid w:val="00561FA8"/>
    <w:rsid w:val="00562D82"/>
    <w:rsid w:val="005635ED"/>
    <w:rsid w:val="00565253"/>
    <w:rsid w:val="00565D56"/>
    <w:rsid w:val="00570191"/>
    <w:rsid w:val="00570570"/>
    <w:rsid w:val="00572512"/>
    <w:rsid w:val="00573EE6"/>
    <w:rsid w:val="0057547F"/>
    <w:rsid w:val="005754EE"/>
    <w:rsid w:val="0057617E"/>
    <w:rsid w:val="00576497"/>
    <w:rsid w:val="005779AD"/>
    <w:rsid w:val="00580028"/>
    <w:rsid w:val="005835E7"/>
    <w:rsid w:val="0058397F"/>
    <w:rsid w:val="00583BF8"/>
    <w:rsid w:val="005845BC"/>
    <w:rsid w:val="00585E00"/>
    <w:rsid w:val="00585F33"/>
    <w:rsid w:val="00586074"/>
    <w:rsid w:val="00591124"/>
    <w:rsid w:val="00597024"/>
    <w:rsid w:val="00597673"/>
    <w:rsid w:val="005A0274"/>
    <w:rsid w:val="005A095C"/>
    <w:rsid w:val="005A167F"/>
    <w:rsid w:val="005A46D8"/>
    <w:rsid w:val="005A669D"/>
    <w:rsid w:val="005A75D8"/>
    <w:rsid w:val="005B0CB5"/>
    <w:rsid w:val="005B6996"/>
    <w:rsid w:val="005B713E"/>
    <w:rsid w:val="005C03B6"/>
    <w:rsid w:val="005C23DE"/>
    <w:rsid w:val="005C348E"/>
    <w:rsid w:val="005C41FB"/>
    <w:rsid w:val="005C68E1"/>
    <w:rsid w:val="005D0EDF"/>
    <w:rsid w:val="005D3763"/>
    <w:rsid w:val="005D3C04"/>
    <w:rsid w:val="005D55E1"/>
    <w:rsid w:val="005E19F7"/>
    <w:rsid w:val="005E3880"/>
    <w:rsid w:val="005E4F04"/>
    <w:rsid w:val="005E62C2"/>
    <w:rsid w:val="005E6C71"/>
    <w:rsid w:val="005F0963"/>
    <w:rsid w:val="005F1BB9"/>
    <w:rsid w:val="005F2824"/>
    <w:rsid w:val="005F2EBA"/>
    <w:rsid w:val="005F35ED"/>
    <w:rsid w:val="005F7812"/>
    <w:rsid w:val="005F7A88"/>
    <w:rsid w:val="006032E3"/>
    <w:rsid w:val="00603A1A"/>
    <w:rsid w:val="006046D5"/>
    <w:rsid w:val="0060551D"/>
    <w:rsid w:val="00607A93"/>
    <w:rsid w:val="00610C08"/>
    <w:rsid w:val="00611F74"/>
    <w:rsid w:val="00613E36"/>
    <w:rsid w:val="00615772"/>
    <w:rsid w:val="006174F6"/>
    <w:rsid w:val="00621256"/>
    <w:rsid w:val="00621FCC"/>
    <w:rsid w:val="00622538"/>
    <w:rsid w:val="00622E4B"/>
    <w:rsid w:val="006333DA"/>
    <w:rsid w:val="00635134"/>
    <w:rsid w:val="006356E2"/>
    <w:rsid w:val="0064148D"/>
    <w:rsid w:val="00642A65"/>
    <w:rsid w:val="00645DCE"/>
    <w:rsid w:val="006465AC"/>
    <w:rsid w:val="006465BF"/>
    <w:rsid w:val="006516C3"/>
    <w:rsid w:val="00651C3D"/>
    <w:rsid w:val="00652373"/>
    <w:rsid w:val="00653B22"/>
    <w:rsid w:val="00657BF4"/>
    <w:rsid w:val="006603FB"/>
    <w:rsid w:val="006608DF"/>
    <w:rsid w:val="006623AC"/>
    <w:rsid w:val="00662E2D"/>
    <w:rsid w:val="006651B1"/>
    <w:rsid w:val="006678AF"/>
    <w:rsid w:val="006701EF"/>
    <w:rsid w:val="00673BA5"/>
    <w:rsid w:val="00675A1B"/>
    <w:rsid w:val="00676CAB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0F8B"/>
    <w:rsid w:val="006A1B95"/>
    <w:rsid w:val="006A35D5"/>
    <w:rsid w:val="006A487A"/>
    <w:rsid w:val="006A53AA"/>
    <w:rsid w:val="006A53F0"/>
    <w:rsid w:val="006A59A8"/>
    <w:rsid w:val="006A5CD0"/>
    <w:rsid w:val="006A6925"/>
    <w:rsid w:val="006A748A"/>
    <w:rsid w:val="006B117B"/>
    <w:rsid w:val="006C419E"/>
    <w:rsid w:val="006C4A31"/>
    <w:rsid w:val="006C4C77"/>
    <w:rsid w:val="006C5AC2"/>
    <w:rsid w:val="006C6AFB"/>
    <w:rsid w:val="006C7B10"/>
    <w:rsid w:val="006D2735"/>
    <w:rsid w:val="006D45B2"/>
    <w:rsid w:val="006D48C8"/>
    <w:rsid w:val="006E0FCC"/>
    <w:rsid w:val="006E1E96"/>
    <w:rsid w:val="006E3FEF"/>
    <w:rsid w:val="006E4BA5"/>
    <w:rsid w:val="006E5E21"/>
    <w:rsid w:val="006F1A81"/>
    <w:rsid w:val="006F2648"/>
    <w:rsid w:val="006F2D4B"/>
    <w:rsid w:val="006F2F10"/>
    <w:rsid w:val="006F482B"/>
    <w:rsid w:val="006F6311"/>
    <w:rsid w:val="00701952"/>
    <w:rsid w:val="00702556"/>
    <w:rsid w:val="0070277E"/>
    <w:rsid w:val="00704156"/>
    <w:rsid w:val="00704717"/>
    <w:rsid w:val="007069FC"/>
    <w:rsid w:val="00707851"/>
    <w:rsid w:val="00711221"/>
    <w:rsid w:val="00712675"/>
    <w:rsid w:val="00713808"/>
    <w:rsid w:val="00713D89"/>
    <w:rsid w:val="007151B6"/>
    <w:rsid w:val="0071520D"/>
    <w:rsid w:val="00715EDB"/>
    <w:rsid w:val="007160D5"/>
    <w:rsid w:val="007163FB"/>
    <w:rsid w:val="0071799C"/>
    <w:rsid w:val="00717C2E"/>
    <w:rsid w:val="007204FA"/>
    <w:rsid w:val="007213B3"/>
    <w:rsid w:val="0072457F"/>
    <w:rsid w:val="00725406"/>
    <w:rsid w:val="0072621B"/>
    <w:rsid w:val="00730555"/>
    <w:rsid w:val="007305A5"/>
    <w:rsid w:val="007312CC"/>
    <w:rsid w:val="00732B13"/>
    <w:rsid w:val="00732B59"/>
    <w:rsid w:val="00736A64"/>
    <w:rsid w:val="00737F6A"/>
    <w:rsid w:val="007410B6"/>
    <w:rsid w:val="00744C6F"/>
    <w:rsid w:val="007457F6"/>
    <w:rsid w:val="00745ABB"/>
    <w:rsid w:val="00746E38"/>
    <w:rsid w:val="00747CD5"/>
    <w:rsid w:val="0075308B"/>
    <w:rsid w:val="00753B51"/>
    <w:rsid w:val="007560B7"/>
    <w:rsid w:val="00756629"/>
    <w:rsid w:val="007575D2"/>
    <w:rsid w:val="007578B8"/>
    <w:rsid w:val="00757B4F"/>
    <w:rsid w:val="00757B6A"/>
    <w:rsid w:val="007610E0"/>
    <w:rsid w:val="007621AA"/>
    <w:rsid w:val="0076260A"/>
    <w:rsid w:val="00764A67"/>
    <w:rsid w:val="0076622B"/>
    <w:rsid w:val="00770F6B"/>
    <w:rsid w:val="00771883"/>
    <w:rsid w:val="007754E1"/>
    <w:rsid w:val="007767CD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95C76"/>
    <w:rsid w:val="007A1F2F"/>
    <w:rsid w:val="007A2A5C"/>
    <w:rsid w:val="007A2A9A"/>
    <w:rsid w:val="007A5150"/>
    <w:rsid w:val="007A5373"/>
    <w:rsid w:val="007A789F"/>
    <w:rsid w:val="007B2C08"/>
    <w:rsid w:val="007B56BF"/>
    <w:rsid w:val="007B75BC"/>
    <w:rsid w:val="007C03D8"/>
    <w:rsid w:val="007C0BD6"/>
    <w:rsid w:val="007C3806"/>
    <w:rsid w:val="007C4F95"/>
    <w:rsid w:val="007C5BB7"/>
    <w:rsid w:val="007C6F77"/>
    <w:rsid w:val="007C7999"/>
    <w:rsid w:val="007D07D5"/>
    <w:rsid w:val="007D1C64"/>
    <w:rsid w:val="007D32DD"/>
    <w:rsid w:val="007D34F8"/>
    <w:rsid w:val="007D53BA"/>
    <w:rsid w:val="007D6DCE"/>
    <w:rsid w:val="007D72C4"/>
    <w:rsid w:val="007E2CFE"/>
    <w:rsid w:val="007E4EAA"/>
    <w:rsid w:val="007E59C9"/>
    <w:rsid w:val="007E6518"/>
    <w:rsid w:val="007F0072"/>
    <w:rsid w:val="007F283E"/>
    <w:rsid w:val="007F2EB6"/>
    <w:rsid w:val="007F54C3"/>
    <w:rsid w:val="00802949"/>
    <w:rsid w:val="0080301E"/>
    <w:rsid w:val="0080365F"/>
    <w:rsid w:val="0080370C"/>
    <w:rsid w:val="008046CA"/>
    <w:rsid w:val="00806F77"/>
    <w:rsid w:val="00807E2E"/>
    <w:rsid w:val="008107EE"/>
    <w:rsid w:val="0081282D"/>
    <w:rsid w:val="00812BE5"/>
    <w:rsid w:val="00817429"/>
    <w:rsid w:val="00817E88"/>
    <w:rsid w:val="00821514"/>
    <w:rsid w:val="00821E35"/>
    <w:rsid w:val="0082346A"/>
    <w:rsid w:val="00824591"/>
    <w:rsid w:val="00824AED"/>
    <w:rsid w:val="00827820"/>
    <w:rsid w:val="00831B8B"/>
    <w:rsid w:val="0083405D"/>
    <w:rsid w:val="00834BAC"/>
    <w:rsid w:val="008352D4"/>
    <w:rsid w:val="00836DB9"/>
    <w:rsid w:val="008377E3"/>
    <w:rsid w:val="00837C67"/>
    <w:rsid w:val="008415B0"/>
    <w:rsid w:val="00842028"/>
    <w:rsid w:val="0084304C"/>
    <w:rsid w:val="0084347D"/>
    <w:rsid w:val="008436B8"/>
    <w:rsid w:val="00843EBB"/>
    <w:rsid w:val="00844A54"/>
    <w:rsid w:val="008460B6"/>
    <w:rsid w:val="00850C9D"/>
    <w:rsid w:val="00851CE8"/>
    <w:rsid w:val="00852B59"/>
    <w:rsid w:val="00856272"/>
    <w:rsid w:val="008563FF"/>
    <w:rsid w:val="00857A11"/>
    <w:rsid w:val="0086018B"/>
    <w:rsid w:val="00860DF9"/>
    <w:rsid w:val="008611DD"/>
    <w:rsid w:val="008620DE"/>
    <w:rsid w:val="008640C1"/>
    <w:rsid w:val="00866867"/>
    <w:rsid w:val="00872257"/>
    <w:rsid w:val="00872D3B"/>
    <w:rsid w:val="008753E6"/>
    <w:rsid w:val="0087738C"/>
    <w:rsid w:val="008802AF"/>
    <w:rsid w:val="00880597"/>
    <w:rsid w:val="00881926"/>
    <w:rsid w:val="0088318F"/>
    <w:rsid w:val="0088331D"/>
    <w:rsid w:val="008852B0"/>
    <w:rsid w:val="00885AE7"/>
    <w:rsid w:val="00886B60"/>
    <w:rsid w:val="00887889"/>
    <w:rsid w:val="008903E1"/>
    <w:rsid w:val="00890E22"/>
    <w:rsid w:val="008920FF"/>
    <w:rsid w:val="008926E8"/>
    <w:rsid w:val="00894924"/>
    <w:rsid w:val="00894F19"/>
    <w:rsid w:val="00896A10"/>
    <w:rsid w:val="008971B5"/>
    <w:rsid w:val="008A2267"/>
    <w:rsid w:val="008A2C3D"/>
    <w:rsid w:val="008A4D20"/>
    <w:rsid w:val="008A5D26"/>
    <w:rsid w:val="008A6B13"/>
    <w:rsid w:val="008A6ECB"/>
    <w:rsid w:val="008B0BF9"/>
    <w:rsid w:val="008B2866"/>
    <w:rsid w:val="008B3859"/>
    <w:rsid w:val="008B3E3A"/>
    <w:rsid w:val="008B436D"/>
    <w:rsid w:val="008B4E49"/>
    <w:rsid w:val="008B6E42"/>
    <w:rsid w:val="008B7712"/>
    <w:rsid w:val="008B7B26"/>
    <w:rsid w:val="008C3524"/>
    <w:rsid w:val="008C4061"/>
    <w:rsid w:val="008C4229"/>
    <w:rsid w:val="008C5BE0"/>
    <w:rsid w:val="008C7233"/>
    <w:rsid w:val="008D14E4"/>
    <w:rsid w:val="008D2434"/>
    <w:rsid w:val="008D273F"/>
    <w:rsid w:val="008E171D"/>
    <w:rsid w:val="008E182A"/>
    <w:rsid w:val="008E2785"/>
    <w:rsid w:val="008E352C"/>
    <w:rsid w:val="008E467B"/>
    <w:rsid w:val="008E67A7"/>
    <w:rsid w:val="008E78A3"/>
    <w:rsid w:val="008F0654"/>
    <w:rsid w:val="008F06CB"/>
    <w:rsid w:val="008F16C4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6A87"/>
    <w:rsid w:val="00917CE5"/>
    <w:rsid w:val="009217C0"/>
    <w:rsid w:val="00925241"/>
    <w:rsid w:val="00925CEC"/>
    <w:rsid w:val="00926A3F"/>
    <w:rsid w:val="0092794E"/>
    <w:rsid w:val="00930D30"/>
    <w:rsid w:val="009332A2"/>
    <w:rsid w:val="00934569"/>
    <w:rsid w:val="00936DB3"/>
    <w:rsid w:val="00937598"/>
    <w:rsid w:val="0093790B"/>
    <w:rsid w:val="0094045C"/>
    <w:rsid w:val="00943751"/>
    <w:rsid w:val="00946DD0"/>
    <w:rsid w:val="009509E6"/>
    <w:rsid w:val="00952018"/>
    <w:rsid w:val="00952800"/>
    <w:rsid w:val="0095300D"/>
    <w:rsid w:val="00956812"/>
    <w:rsid w:val="00956A96"/>
    <w:rsid w:val="0095719A"/>
    <w:rsid w:val="009623E9"/>
    <w:rsid w:val="00962B63"/>
    <w:rsid w:val="00963EEB"/>
    <w:rsid w:val="009648BC"/>
    <w:rsid w:val="00964C2F"/>
    <w:rsid w:val="00965A45"/>
    <w:rsid w:val="00965F88"/>
    <w:rsid w:val="00972DF7"/>
    <w:rsid w:val="009739A3"/>
    <w:rsid w:val="00975B44"/>
    <w:rsid w:val="00977834"/>
    <w:rsid w:val="0098063A"/>
    <w:rsid w:val="00984E03"/>
    <w:rsid w:val="009855C3"/>
    <w:rsid w:val="009861EF"/>
    <w:rsid w:val="00986672"/>
    <w:rsid w:val="00987E85"/>
    <w:rsid w:val="009976DA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099"/>
    <w:rsid w:val="009B6701"/>
    <w:rsid w:val="009B6EF7"/>
    <w:rsid w:val="009B7000"/>
    <w:rsid w:val="009B739C"/>
    <w:rsid w:val="009C04EC"/>
    <w:rsid w:val="009C328C"/>
    <w:rsid w:val="009C4444"/>
    <w:rsid w:val="009C6ED0"/>
    <w:rsid w:val="009C79AD"/>
    <w:rsid w:val="009C7CA6"/>
    <w:rsid w:val="009C7E37"/>
    <w:rsid w:val="009D3316"/>
    <w:rsid w:val="009D557A"/>
    <w:rsid w:val="009D55AA"/>
    <w:rsid w:val="009E033F"/>
    <w:rsid w:val="009E32F5"/>
    <w:rsid w:val="009E3E77"/>
    <w:rsid w:val="009E3FAB"/>
    <w:rsid w:val="009E5B3F"/>
    <w:rsid w:val="009E617D"/>
    <w:rsid w:val="009E7D90"/>
    <w:rsid w:val="009F1AB0"/>
    <w:rsid w:val="009F36AB"/>
    <w:rsid w:val="009F49F3"/>
    <w:rsid w:val="009F501D"/>
    <w:rsid w:val="009F5524"/>
    <w:rsid w:val="00A01D3C"/>
    <w:rsid w:val="00A0238B"/>
    <w:rsid w:val="00A039D5"/>
    <w:rsid w:val="00A046AD"/>
    <w:rsid w:val="00A079C1"/>
    <w:rsid w:val="00A11B72"/>
    <w:rsid w:val="00A12520"/>
    <w:rsid w:val="00A130FD"/>
    <w:rsid w:val="00A13D6D"/>
    <w:rsid w:val="00A14769"/>
    <w:rsid w:val="00A15DF3"/>
    <w:rsid w:val="00A16151"/>
    <w:rsid w:val="00A16EC6"/>
    <w:rsid w:val="00A17C06"/>
    <w:rsid w:val="00A20A0E"/>
    <w:rsid w:val="00A2126E"/>
    <w:rsid w:val="00A21706"/>
    <w:rsid w:val="00A21918"/>
    <w:rsid w:val="00A24FCC"/>
    <w:rsid w:val="00A26A90"/>
    <w:rsid w:val="00A26B27"/>
    <w:rsid w:val="00A30E4F"/>
    <w:rsid w:val="00A3112E"/>
    <w:rsid w:val="00A32253"/>
    <w:rsid w:val="00A3310E"/>
    <w:rsid w:val="00A333A0"/>
    <w:rsid w:val="00A34CDD"/>
    <w:rsid w:val="00A37E70"/>
    <w:rsid w:val="00A437E1"/>
    <w:rsid w:val="00A4685E"/>
    <w:rsid w:val="00A50CD4"/>
    <w:rsid w:val="00A51191"/>
    <w:rsid w:val="00A52EAB"/>
    <w:rsid w:val="00A56D62"/>
    <w:rsid w:val="00A56F07"/>
    <w:rsid w:val="00A5762C"/>
    <w:rsid w:val="00A600FC"/>
    <w:rsid w:val="00A60BCA"/>
    <w:rsid w:val="00A61597"/>
    <w:rsid w:val="00A634C8"/>
    <w:rsid w:val="00A638DA"/>
    <w:rsid w:val="00A639B8"/>
    <w:rsid w:val="00A65B41"/>
    <w:rsid w:val="00A65E00"/>
    <w:rsid w:val="00A66A78"/>
    <w:rsid w:val="00A71762"/>
    <w:rsid w:val="00A7436E"/>
    <w:rsid w:val="00A74E96"/>
    <w:rsid w:val="00A75A8E"/>
    <w:rsid w:val="00A81440"/>
    <w:rsid w:val="00A818AA"/>
    <w:rsid w:val="00A824DD"/>
    <w:rsid w:val="00A83676"/>
    <w:rsid w:val="00A83B7B"/>
    <w:rsid w:val="00A84274"/>
    <w:rsid w:val="00A850F3"/>
    <w:rsid w:val="00A864E3"/>
    <w:rsid w:val="00A86AFA"/>
    <w:rsid w:val="00A873A5"/>
    <w:rsid w:val="00A8749A"/>
    <w:rsid w:val="00A922BF"/>
    <w:rsid w:val="00A94574"/>
    <w:rsid w:val="00A95936"/>
    <w:rsid w:val="00A96265"/>
    <w:rsid w:val="00A97084"/>
    <w:rsid w:val="00AA0A8C"/>
    <w:rsid w:val="00AA1C2C"/>
    <w:rsid w:val="00AA35F6"/>
    <w:rsid w:val="00AA466A"/>
    <w:rsid w:val="00AA667C"/>
    <w:rsid w:val="00AA6E91"/>
    <w:rsid w:val="00AA7439"/>
    <w:rsid w:val="00AB0378"/>
    <w:rsid w:val="00AB047E"/>
    <w:rsid w:val="00AB0B0A"/>
    <w:rsid w:val="00AB0BB7"/>
    <w:rsid w:val="00AB22C6"/>
    <w:rsid w:val="00AB2AD0"/>
    <w:rsid w:val="00AB67FC"/>
    <w:rsid w:val="00AC00F2"/>
    <w:rsid w:val="00AC2948"/>
    <w:rsid w:val="00AC31B5"/>
    <w:rsid w:val="00AC4EA1"/>
    <w:rsid w:val="00AC5381"/>
    <w:rsid w:val="00AC55CA"/>
    <w:rsid w:val="00AC5920"/>
    <w:rsid w:val="00AC65E7"/>
    <w:rsid w:val="00AD0E65"/>
    <w:rsid w:val="00AD2BF2"/>
    <w:rsid w:val="00AD4E90"/>
    <w:rsid w:val="00AD5422"/>
    <w:rsid w:val="00AE4179"/>
    <w:rsid w:val="00AE4425"/>
    <w:rsid w:val="00AE4FBE"/>
    <w:rsid w:val="00AE514C"/>
    <w:rsid w:val="00AE650F"/>
    <w:rsid w:val="00AE6555"/>
    <w:rsid w:val="00AE7D16"/>
    <w:rsid w:val="00AF4CAA"/>
    <w:rsid w:val="00AF571A"/>
    <w:rsid w:val="00AF60A0"/>
    <w:rsid w:val="00AF67FC"/>
    <w:rsid w:val="00AF6FD1"/>
    <w:rsid w:val="00AF7BDB"/>
    <w:rsid w:val="00AF7DF5"/>
    <w:rsid w:val="00B006E5"/>
    <w:rsid w:val="00B018A1"/>
    <w:rsid w:val="00B024C2"/>
    <w:rsid w:val="00B07700"/>
    <w:rsid w:val="00B11C1C"/>
    <w:rsid w:val="00B13921"/>
    <w:rsid w:val="00B1528C"/>
    <w:rsid w:val="00B16ACD"/>
    <w:rsid w:val="00B208F6"/>
    <w:rsid w:val="00B21487"/>
    <w:rsid w:val="00B225D9"/>
    <w:rsid w:val="00B232D1"/>
    <w:rsid w:val="00B24DB5"/>
    <w:rsid w:val="00B2739A"/>
    <w:rsid w:val="00B31F9E"/>
    <w:rsid w:val="00B322E3"/>
    <w:rsid w:val="00B3268F"/>
    <w:rsid w:val="00B32C2C"/>
    <w:rsid w:val="00B33666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101D"/>
    <w:rsid w:val="00B642FC"/>
    <w:rsid w:val="00B64D26"/>
    <w:rsid w:val="00B64FBB"/>
    <w:rsid w:val="00B67449"/>
    <w:rsid w:val="00B701D0"/>
    <w:rsid w:val="00B70E22"/>
    <w:rsid w:val="00B716C0"/>
    <w:rsid w:val="00B774CB"/>
    <w:rsid w:val="00B80402"/>
    <w:rsid w:val="00B80B9A"/>
    <w:rsid w:val="00B830B7"/>
    <w:rsid w:val="00B8346C"/>
    <w:rsid w:val="00B848EA"/>
    <w:rsid w:val="00B84B2B"/>
    <w:rsid w:val="00B90500"/>
    <w:rsid w:val="00B9176C"/>
    <w:rsid w:val="00B935A4"/>
    <w:rsid w:val="00B9616C"/>
    <w:rsid w:val="00BA448D"/>
    <w:rsid w:val="00BA561A"/>
    <w:rsid w:val="00BA762E"/>
    <w:rsid w:val="00BB0DC6"/>
    <w:rsid w:val="00BB15E4"/>
    <w:rsid w:val="00BB1E19"/>
    <w:rsid w:val="00BB21D1"/>
    <w:rsid w:val="00BB2440"/>
    <w:rsid w:val="00BB2503"/>
    <w:rsid w:val="00BB32F2"/>
    <w:rsid w:val="00BB4338"/>
    <w:rsid w:val="00BB6AF8"/>
    <w:rsid w:val="00BB6C0E"/>
    <w:rsid w:val="00BB713E"/>
    <w:rsid w:val="00BB7B38"/>
    <w:rsid w:val="00BC0919"/>
    <w:rsid w:val="00BC11E5"/>
    <w:rsid w:val="00BC3693"/>
    <w:rsid w:val="00BC4BC6"/>
    <w:rsid w:val="00BC5271"/>
    <w:rsid w:val="00BC52FD"/>
    <w:rsid w:val="00BC6E62"/>
    <w:rsid w:val="00BC6EDA"/>
    <w:rsid w:val="00BC73C2"/>
    <w:rsid w:val="00BC7443"/>
    <w:rsid w:val="00BD0648"/>
    <w:rsid w:val="00BD1040"/>
    <w:rsid w:val="00BD34AA"/>
    <w:rsid w:val="00BD6540"/>
    <w:rsid w:val="00BE0C44"/>
    <w:rsid w:val="00BE1B8B"/>
    <w:rsid w:val="00BE2A18"/>
    <w:rsid w:val="00BE2C01"/>
    <w:rsid w:val="00BE41EC"/>
    <w:rsid w:val="00BE56FB"/>
    <w:rsid w:val="00BE5CEC"/>
    <w:rsid w:val="00BE7595"/>
    <w:rsid w:val="00BF16C9"/>
    <w:rsid w:val="00BF3DDE"/>
    <w:rsid w:val="00BF4BEA"/>
    <w:rsid w:val="00BF63A0"/>
    <w:rsid w:val="00BF6512"/>
    <w:rsid w:val="00BF6589"/>
    <w:rsid w:val="00BF6F7F"/>
    <w:rsid w:val="00BF756D"/>
    <w:rsid w:val="00BF789B"/>
    <w:rsid w:val="00C00647"/>
    <w:rsid w:val="00C02764"/>
    <w:rsid w:val="00C034ED"/>
    <w:rsid w:val="00C04CEF"/>
    <w:rsid w:val="00C0662F"/>
    <w:rsid w:val="00C11943"/>
    <w:rsid w:val="00C12E96"/>
    <w:rsid w:val="00C14763"/>
    <w:rsid w:val="00C156CC"/>
    <w:rsid w:val="00C16141"/>
    <w:rsid w:val="00C22C9B"/>
    <w:rsid w:val="00C2363F"/>
    <w:rsid w:val="00C236C8"/>
    <w:rsid w:val="00C260B1"/>
    <w:rsid w:val="00C26812"/>
    <w:rsid w:val="00C26E56"/>
    <w:rsid w:val="00C3106D"/>
    <w:rsid w:val="00C31406"/>
    <w:rsid w:val="00C37194"/>
    <w:rsid w:val="00C40637"/>
    <w:rsid w:val="00C40F6C"/>
    <w:rsid w:val="00C44426"/>
    <w:rsid w:val="00C445F3"/>
    <w:rsid w:val="00C451F4"/>
    <w:rsid w:val="00C45EB1"/>
    <w:rsid w:val="00C46BE7"/>
    <w:rsid w:val="00C47459"/>
    <w:rsid w:val="00C5051A"/>
    <w:rsid w:val="00C54A3A"/>
    <w:rsid w:val="00C55566"/>
    <w:rsid w:val="00C56448"/>
    <w:rsid w:val="00C63FE4"/>
    <w:rsid w:val="00C646F1"/>
    <w:rsid w:val="00C65BFB"/>
    <w:rsid w:val="00C667BE"/>
    <w:rsid w:val="00C6766B"/>
    <w:rsid w:val="00C70768"/>
    <w:rsid w:val="00C72223"/>
    <w:rsid w:val="00C7329B"/>
    <w:rsid w:val="00C7418A"/>
    <w:rsid w:val="00C7440A"/>
    <w:rsid w:val="00C75917"/>
    <w:rsid w:val="00C76417"/>
    <w:rsid w:val="00C7726F"/>
    <w:rsid w:val="00C823DA"/>
    <w:rsid w:val="00C8259F"/>
    <w:rsid w:val="00C82746"/>
    <w:rsid w:val="00C8312F"/>
    <w:rsid w:val="00C844A3"/>
    <w:rsid w:val="00C84C47"/>
    <w:rsid w:val="00C858A4"/>
    <w:rsid w:val="00C86AFA"/>
    <w:rsid w:val="00C93584"/>
    <w:rsid w:val="00CB1110"/>
    <w:rsid w:val="00CB18D0"/>
    <w:rsid w:val="00CB1C8A"/>
    <w:rsid w:val="00CB24F5"/>
    <w:rsid w:val="00CB2663"/>
    <w:rsid w:val="00CB36A4"/>
    <w:rsid w:val="00CB3BBE"/>
    <w:rsid w:val="00CB59E9"/>
    <w:rsid w:val="00CB6042"/>
    <w:rsid w:val="00CC0D6A"/>
    <w:rsid w:val="00CC3831"/>
    <w:rsid w:val="00CC3E3D"/>
    <w:rsid w:val="00CC519B"/>
    <w:rsid w:val="00CC75C8"/>
    <w:rsid w:val="00CD12C1"/>
    <w:rsid w:val="00CD1BCE"/>
    <w:rsid w:val="00CD214E"/>
    <w:rsid w:val="00CD46FA"/>
    <w:rsid w:val="00CD5973"/>
    <w:rsid w:val="00CD7118"/>
    <w:rsid w:val="00CD765E"/>
    <w:rsid w:val="00CE29BE"/>
    <w:rsid w:val="00CE31A6"/>
    <w:rsid w:val="00CF09AA"/>
    <w:rsid w:val="00CF4813"/>
    <w:rsid w:val="00CF5233"/>
    <w:rsid w:val="00CF745B"/>
    <w:rsid w:val="00D029B8"/>
    <w:rsid w:val="00D02F60"/>
    <w:rsid w:val="00D0464E"/>
    <w:rsid w:val="00D04A96"/>
    <w:rsid w:val="00D07A7B"/>
    <w:rsid w:val="00D10E06"/>
    <w:rsid w:val="00D14EFD"/>
    <w:rsid w:val="00D15197"/>
    <w:rsid w:val="00D1547F"/>
    <w:rsid w:val="00D16820"/>
    <w:rsid w:val="00D169C8"/>
    <w:rsid w:val="00D1793F"/>
    <w:rsid w:val="00D214C0"/>
    <w:rsid w:val="00D22AF5"/>
    <w:rsid w:val="00D234C7"/>
    <w:rsid w:val="00D235EA"/>
    <w:rsid w:val="00D247A9"/>
    <w:rsid w:val="00D32721"/>
    <w:rsid w:val="00D328DC"/>
    <w:rsid w:val="00D33387"/>
    <w:rsid w:val="00D3345D"/>
    <w:rsid w:val="00D3610D"/>
    <w:rsid w:val="00D402FB"/>
    <w:rsid w:val="00D41435"/>
    <w:rsid w:val="00D47D7A"/>
    <w:rsid w:val="00D50ABD"/>
    <w:rsid w:val="00D54807"/>
    <w:rsid w:val="00D55290"/>
    <w:rsid w:val="00D56531"/>
    <w:rsid w:val="00D57791"/>
    <w:rsid w:val="00D579D8"/>
    <w:rsid w:val="00D6046A"/>
    <w:rsid w:val="00D611DF"/>
    <w:rsid w:val="00D62870"/>
    <w:rsid w:val="00D63921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2798"/>
    <w:rsid w:val="00D848B9"/>
    <w:rsid w:val="00D84932"/>
    <w:rsid w:val="00D90E69"/>
    <w:rsid w:val="00D91368"/>
    <w:rsid w:val="00D91382"/>
    <w:rsid w:val="00D92A38"/>
    <w:rsid w:val="00D93106"/>
    <w:rsid w:val="00D932CA"/>
    <w:rsid w:val="00D933E9"/>
    <w:rsid w:val="00D94618"/>
    <w:rsid w:val="00D9505D"/>
    <w:rsid w:val="00D953D0"/>
    <w:rsid w:val="00D959F5"/>
    <w:rsid w:val="00D96884"/>
    <w:rsid w:val="00D97775"/>
    <w:rsid w:val="00DA080C"/>
    <w:rsid w:val="00DA3815"/>
    <w:rsid w:val="00DA3FDD"/>
    <w:rsid w:val="00DA6844"/>
    <w:rsid w:val="00DA7017"/>
    <w:rsid w:val="00DA7028"/>
    <w:rsid w:val="00DB1AD2"/>
    <w:rsid w:val="00DB2A58"/>
    <w:rsid w:val="00DB2B58"/>
    <w:rsid w:val="00DB31B7"/>
    <w:rsid w:val="00DB5206"/>
    <w:rsid w:val="00DB6276"/>
    <w:rsid w:val="00DB62D1"/>
    <w:rsid w:val="00DB63F5"/>
    <w:rsid w:val="00DC1C6B"/>
    <w:rsid w:val="00DC2C2E"/>
    <w:rsid w:val="00DC2E7C"/>
    <w:rsid w:val="00DC4AF0"/>
    <w:rsid w:val="00DC7886"/>
    <w:rsid w:val="00DD0CF2"/>
    <w:rsid w:val="00DD206F"/>
    <w:rsid w:val="00DD3F1D"/>
    <w:rsid w:val="00DE1554"/>
    <w:rsid w:val="00DE1DF1"/>
    <w:rsid w:val="00DE2901"/>
    <w:rsid w:val="00DE590F"/>
    <w:rsid w:val="00DE59CC"/>
    <w:rsid w:val="00DE6447"/>
    <w:rsid w:val="00DE7DC1"/>
    <w:rsid w:val="00DF15D5"/>
    <w:rsid w:val="00DF3C5E"/>
    <w:rsid w:val="00DF3CFD"/>
    <w:rsid w:val="00DF3F7E"/>
    <w:rsid w:val="00DF69DE"/>
    <w:rsid w:val="00DF734C"/>
    <w:rsid w:val="00DF7648"/>
    <w:rsid w:val="00E00D35"/>
    <w:rsid w:val="00E00E29"/>
    <w:rsid w:val="00E0163F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1032"/>
    <w:rsid w:val="00E22CF3"/>
    <w:rsid w:val="00E2396E"/>
    <w:rsid w:val="00E24728"/>
    <w:rsid w:val="00E276AC"/>
    <w:rsid w:val="00E32274"/>
    <w:rsid w:val="00E33018"/>
    <w:rsid w:val="00E34A35"/>
    <w:rsid w:val="00E37C2F"/>
    <w:rsid w:val="00E41C28"/>
    <w:rsid w:val="00E4622B"/>
    <w:rsid w:val="00E46308"/>
    <w:rsid w:val="00E51B79"/>
    <w:rsid w:val="00E51E17"/>
    <w:rsid w:val="00E52DAB"/>
    <w:rsid w:val="00E539B0"/>
    <w:rsid w:val="00E55994"/>
    <w:rsid w:val="00E57E7B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3C54"/>
    <w:rsid w:val="00E74F01"/>
    <w:rsid w:val="00E75DDA"/>
    <w:rsid w:val="00E773E8"/>
    <w:rsid w:val="00E808EE"/>
    <w:rsid w:val="00E83ADD"/>
    <w:rsid w:val="00E84F38"/>
    <w:rsid w:val="00E85623"/>
    <w:rsid w:val="00E85E33"/>
    <w:rsid w:val="00E86F48"/>
    <w:rsid w:val="00E87441"/>
    <w:rsid w:val="00E91FAE"/>
    <w:rsid w:val="00E96E3F"/>
    <w:rsid w:val="00EA270C"/>
    <w:rsid w:val="00EA4974"/>
    <w:rsid w:val="00EA532E"/>
    <w:rsid w:val="00EA656C"/>
    <w:rsid w:val="00EB06D9"/>
    <w:rsid w:val="00EB162E"/>
    <w:rsid w:val="00EB192B"/>
    <w:rsid w:val="00EB19ED"/>
    <w:rsid w:val="00EB1CAB"/>
    <w:rsid w:val="00EC0F5A"/>
    <w:rsid w:val="00EC4265"/>
    <w:rsid w:val="00EC4CEB"/>
    <w:rsid w:val="00EC5C0B"/>
    <w:rsid w:val="00EC659E"/>
    <w:rsid w:val="00EC67EC"/>
    <w:rsid w:val="00EC6D6C"/>
    <w:rsid w:val="00EC7CE3"/>
    <w:rsid w:val="00EC7FF4"/>
    <w:rsid w:val="00ED15EC"/>
    <w:rsid w:val="00ED2072"/>
    <w:rsid w:val="00ED2AE0"/>
    <w:rsid w:val="00ED4D3D"/>
    <w:rsid w:val="00ED5553"/>
    <w:rsid w:val="00ED5E36"/>
    <w:rsid w:val="00ED6961"/>
    <w:rsid w:val="00EE613B"/>
    <w:rsid w:val="00EF0B96"/>
    <w:rsid w:val="00EF22A4"/>
    <w:rsid w:val="00EF3486"/>
    <w:rsid w:val="00EF47AF"/>
    <w:rsid w:val="00EF53B6"/>
    <w:rsid w:val="00F00B73"/>
    <w:rsid w:val="00F018A3"/>
    <w:rsid w:val="00F01C1C"/>
    <w:rsid w:val="00F115CA"/>
    <w:rsid w:val="00F11D12"/>
    <w:rsid w:val="00F129F7"/>
    <w:rsid w:val="00F146B8"/>
    <w:rsid w:val="00F14817"/>
    <w:rsid w:val="00F14EBA"/>
    <w:rsid w:val="00F1510F"/>
    <w:rsid w:val="00F1533A"/>
    <w:rsid w:val="00F15E5A"/>
    <w:rsid w:val="00F17F0A"/>
    <w:rsid w:val="00F17F66"/>
    <w:rsid w:val="00F21790"/>
    <w:rsid w:val="00F2474F"/>
    <w:rsid w:val="00F249EF"/>
    <w:rsid w:val="00F25D79"/>
    <w:rsid w:val="00F2668F"/>
    <w:rsid w:val="00F2742F"/>
    <w:rsid w:val="00F2753B"/>
    <w:rsid w:val="00F30C33"/>
    <w:rsid w:val="00F316A1"/>
    <w:rsid w:val="00F32EE2"/>
    <w:rsid w:val="00F33F8B"/>
    <w:rsid w:val="00F340B2"/>
    <w:rsid w:val="00F37075"/>
    <w:rsid w:val="00F40054"/>
    <w:rsid w:val="00F43390"/>
    <w:rsid w:val="00F43B09"/>
    <w:rsid w:val="00F443B2"/>
    <w:rsid w:val="00F458D8"/>
    <w:rsid w:val="00F50237"/>
    <w:rsid w:val="00F513F8"/>
    <w:rsid w:val="00F53596"/>
    <w:rsid w:val="00F5404E"/>
    <w:rsid w:val="00F55361"/>
    <w:rsid w:val="00F55BA8"/>
    <w:rsid w:val="00F55DB1"/>
    <w:rsid w:val="00F562AA"/>
    <w:rsid w:val="00F56ACA"/>
    <w:rsid w:val="00F56FC9"/>
    <w:rsid w:val="00F574F1"/>
    <w:rsid w:val="00F600FE"/>
    <w:rsid w:val="00F62E4D"/>
    <w:rsid w:val="00F65BA3"/>
    <w:rsid w:val="00F65D6E"/>
    <w:rsid w:val="00F66B34"/>
    <w:rsid w:val="00F675B9"/>
    <w:rsid w:val="00F67A4B"/>
    <w:rsid w:val="00F70C95"/>
    <w:rsid w:val="00F711C9"/>
    <w:rsid w:val="00F73014"/>
    <w:rsid w:val="00F74A51"/>
    <w:rsid w:val="00F74C59"/>
    <w:rsid w:val="00F75C3A"/>
    <w:rsid w:val="00F77769"/>
    <w:rsid w:val="00F82E30"/>
    <w:rsid w:val="00F831CB"/>
    <w:rsid w:val="00F848A3"/>
    <w:rsid w:val="00F84ACF"/>
    <w:rsid w:val="00F85742"/>
    <w:rsid w:val="00F85BF8"/>
    <w:rsid w:val="00F871CE"/>
    <w:rsid w:val="00F87802"/>
    <w:rsid w:val="00F91729"/>
    <w:rsid w:val="00F918B2"/>
    <w:rsid w:val="00F92C0A"/>
    <w:rsid w:val="00F9415B"/>
    <w:rsid w:val="00F96F64"/>
    <w:rsid w:val="00FA13C2"/>
    <w:rsid w:val="00FA47DF"/>
    <w:rsid w:val="00FA7F91"/>
    <w:rsid w:val="00FB0338"/>
    <w:rsid w:val="00FB121C"/>
    <w:rsid w:val="00FB1CDD"/>
    <w:rsid w:val="00FB2C2F"/>
    <w:rsid w:val="00FB305C"/>
    <w:rsid w:val="00FC2E3D"/>
    <w:rsid w:val="00FC3BDE"/>
    <w:rsid w:val="00FC7BFC"/>
    <w:rsid w:val="00FD1DBE"/>
    <w:rsid w:val="00FD25A7"/>
    <w:rsid w:val="00FD27B6"/>
    <w:rsid w:val="00FD3689"/>
    <w:rsid w:val="00FD42A3"/>
    <w:rsid w:val="00FD73A4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C7440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1"/>
    <w:qFormat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7C4F9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974C6"/>
    <w:pPr>
      <w:widowControl/>
      <w:autoSpaceDE/>
      <w:autoSpaceDN/>
      <w:adjustRightInd/>
      <w:spacing w:after="160" w:line="259" w:lineRule="auto"/>
      <w:ind w:left="720"/>
      <w:contextualSpacing/>
    </w:pPr>
    <w:rPr>
      <w:rFonts w:eastAsiaTheme="minorHAnsi" w:cs="Times New Roman"/>
      <w:szCs w:val="24"/>
      <w:lang w:eastAsia="en-US"/>
    </w:rPr>
  </w:style>
  <w:style w:type="paragraph" w:styleId="Poprawka">
    <w:name w:val="Revision"/>
    <w:hidden/>
    <w:uiPriority w:val="99"/>
    <w:semiHidden/>
    <w:rsid w:val="00CB36A4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Wyrnieniedelikatne">
    <w:name w:val="Subtle Emphasis"/>
    <w:basedOn w:val="Domylnaczcionkaakapitu"/>
    <w:uiPriority w:val="99"/>
    <w:rsid w:val="00173AB3"/>
    <w:rPr>
      <w:i/>
      <w:iCs/>
      <w:color w:val="808080" w:themeColor="text1" w:themeTint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67EC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67EC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67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C7440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1"/>
    <w:qFormat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7C4F9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974C6"/>
    <w:pPr>
      <w:widowControl/>
      <w:autoSpaceDE/>
      <w:autoSpaceDN/>
      <w:adjustRightInd/>
      <w:spacing w:after="160" w:line="259" w:lineRule="auto"/>
      <w:ind w:left="720"/>
      <w:contextualSpacing/>
    </w:pPr>
    <w:rPr>
      <w:rFonts w:eastAsiaTheme="minorHAnsi" w:cs="Times New Roman"/>
      <w:szCs w:val="24"/>
      <w:lang w:eastAsia="en-US"/>
    </w:rPr>
  </w:style>
  <w:style w:type="paragraph" w:styleId="Poprawka">
    <w:name w:val="Revision"/>
    <w:hidden/>
    <w:uiPriority w:val="99"/>
    <w:semiHidden/>
    <w:rsid w:val="00CB36A4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Wyrnieniedelikatne">
    <w:name w:val="Subtle Emphasis"/>
    <w:basedOn w:val="Domylnaczcionkaakapitu"/>
    <w:uiPriority w:val="99"/>
    <w:rsid w:val="00173AB3"/>
    <w:rPr>
      <w:i/>
      <w:iCs/>
      <w:color w:val="808080" w:themeColor="text1" w:themeTint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67EC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67EC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67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1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2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9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9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7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gorzata_zacholska\Deskto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EB5195-8B4D-43D3-9A20-C7E296FFA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3</Pages>
  <Words>318</Words>
  <Characters>1911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Malgorzata Zacholska</dc:creator>
  <cp:lastModifiedBy>Joanna Klimczak</cp:lastModifiedBy>
  <cp:revision>2</cp:revision>
  <cp:lastPrinted>2020-01-22T07:27:00Z</cp:lastPrinted>
  <dcterms:created xsi:type="dcterms:W3CDTF">2021-05-06T12:25:00Z</dcterms:created>
  <dcterms:modified xsi:type="dcterms:W3CDTF">2021-05-06T12:25:00Z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