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3715" w14:textId="4CB03320" w:rsidR="00BB335C" w:rsidRDefault="00BB335C" w:rsidP="00D23DED">
      <w:pPr>
        <w:pStyle w:val="OZNPROJEKTUwskazaniedatylubwersjiprojektu"/>
        <w:keepNext/>
      </w:pPr>
      <w:r>
        <w:t xml:space="preserve">Projekt z dnia </w:t>
      </w:r>
      <w:r w:rsidR="00A40136">
        <w:t>2</w:t>
      </w:r>
      <w:r w:rsidR="00D83D1F">
        <w:t>7</w:t>
      </w:r>
      <w:r w:rsidR="00362CA9">
        <w:t xml:space="preserve"> maja</w:t>
      </w:r>
      <w:r>
        <w:t xml:space="preserve"> 2021 r.</w:t>
      </w:r>
    </w:p>
    <w:p w14:paraId="776CB784" w14:textId="77777777" w:rsidR="009E3A1B" w:rsidRPr="009E3A1B" w:rsidRDefault="009E3A1B" w:rsidP="009E3A1B">
      <w:pPr>
        <w:pStyle w:val="OZNRODZAKTUtznustawalubrozporzdzenieiorganwydajcy"/>
      </w:pPr>
      <w:r w:rsidRPr="009E3A1B">
        <w:t>ROZPORZĄDZENIE</w:t>
      </w:r>
    </w:p>
    <w:p w14:paraId="1F5D0AC5" w14:textId="3EB64DDD" w:rsidR="003B123A" w:rsidRPr="00610FB7" w:rsidRDefault="003B123A" w:rsidP="003B123A">
      <w:pPr>
        <w:pStyle w:val="OZNRODZAKTUtznustawalubrozporzdzenieiorganwydajcy"/>
      </w:pPr>
      <w:r w:rsidRPr="00610FB7">
        <w:t>MINISTRA FINANSÓW</w:t>
      </w:r>
      <w:r w:rsidRPr="00DA3645">
        <w:t>, FUNDUSZY I POLITYKI REGIONALNEJ</w:t>
      </w:r>
      <w:r w:rsidRPr="00747EBD">
        <w:rPr>
          <w:rStyle w:val="IGPindeksgrnyipogrubienie"/>
        </w:rPr>
        <w:footnoteReference w:id="1"/>
      </w:r>
      <w:r w:rsidRPr="00747EBD">
        <w:rPr>
          <w:rStyle w:val="IGPindeksgrnyipogrubienie"/>
        </w:rPr>
        <w:t>)</w:t>
      </w:r>
      <w:bookmarkStart w:id="0" w:name="_GoBack"/>
      <w:bookmarkEnd w:id="0"/>
    </w:p>
    <w:p w14:paraId="60791170" w14:textId="4A43F61F" w:rsidR="009E3A1B" w:rsidRPr="009E3A1B" w:rsidRDefault="009E3A1B" w:rsidP="009E3A1B">
      <w:pPr>
        <w:pStyle w:val="DATAAKTUdatauchwalenialubwydaniaaktu"/>
      </w:pPr>
      <w:r w:rsidRPr="009E3A1B">
        <w:t xml:space="preserve">z dnia    </w:t>
      </w:r>
      <w:r w:rsidR="00843868">
        <w:t xml:space="preserve">                </w:t>
      </w:r>
      <w:r w:rsidRPr="009E3A1B">
        <w:t>202</w:t>
      </w:r>
      <w:r w:rsidR="003B123A">
        <w:t>1</w:t>
      </w:r>
      <w:r w:rsidRPr="009E3A1B">
        <w:t xml:space="preserve"> r.</w:t>
      </w:r>
    </w:p>
    <w:p w14:paraId="1F9ED6CC" w14:textId="48BA6853" w:rsidR="009E3A1B" w:rsidRPr="009E3A1B" w:rsidRDefault="009E3A1B" w:rsidP="00D23DED">
      <w:pPr>
        <w:pStyle w:val="TYTUAKTUprzedmiotregulacjiustawylubrozporzdzenia"/>
      </w:pPr>
      <w:r w:rsidRPr="009E3A1B">
        <w:t xml:space="preserve">w sprawie </w:t>
      </w:r>
      <w:r w:rsidR="00E33437">
        <w:t>wzorów formularzy zgłoszeń identyfikacyjnych i zgłoszeń aktualizacyjnych oraz zgłoszeń w zakresie danych uzupełniających</w:t>
      </w:r>
    </w:p>
    <w:p w14:paraId="2BA3132C" w14:textId="743BD241" w:rsidR="009E3A1B" w:rsidRPr="009E3A1B" w:rsidRDefault="009E3A1B" w:rsidP="009E3A1B">
      <w:pPr>
        <w:pStyle w:val="NIEARTTEKSTtekstnieartykuowanynppodstprawnarozplubpreambua"/>
      </w:pPr>
      <w:r w:rsidRPr="009E3A1B">
        <w:t xml:space="preserve">Na podstawie art. </w:t>
      </w:r>
      <w:r w:rsidR="00E33437">
        <w:t>5</w:t>
      </w:r>
      <w:r w:rsidR="00BB335C">
        <w:t xml:space="preserve"> ust. </w:t>
      </w:r>
      <w:r w:rsidR="00E33437">
        <w:t>5</w:t>
      </w:r>
      <w:r w:rsidR="00BB335C">
        <w:t xml:space="preserve"> </w:t>
      </w:r>
      <w:r w:rsidRPr="009E3A1B">
        <w:t xml:space="preserve">ustawy </w:t>
      </w:r>
      <w:r w:rsidR="00BB335C" w:rsidRPr="00BD6C0B">
        <w:t>z dnia 13 października 1995 r. o zasadach ewidencji i identyfikacji podatników i płatników (Dz.</w:t>
      </w:r>
      <w:r w:rsidR="00BB335C">
        <w:t xml:space="preserve"> </w:t>
      </w:r>
      <w:r w:rsidR="00BB335C" w:rsidRPr="00BD6C0B">
        <w:t>U. z 2020 r. poz. 170</w:t>
      </w:r>
      <w:r w:rsidR="00D76472">
        <w:t xml:space="preserve"> oraz</w:t>
      </w:r>
      <w:r w:rsidR="0063596D">
        <w:t xml:space="preserve"> </w:t>
      </w:r>
      <w:r w:rsidR="00637035">
        <w:t xml:space="preserve">z 2021 r. poz. </w:t>
      </w:r>
      <w:r w:rsidR="0063596D">
        <w:t>802</w:t>
      </w:r>
      <w:r w:rsidR="00BB335C" w:rsidRPr="00BD6C0B">
        <w:t>)</w:t>
      </w:r>
      <w:r w:rsidRPr="009E3A1B">
        <w:t xml:space="preserve"> zarządza się, co następuje:</w:t>
      </w:r>
    </w:p>
    <w:p w14:paraId="499D1642" w14:textId="7FDACC12" w:rsidR="00E33437" w:rsidRDefault="009E3A1B" w:rsidP="00D23DED">
      <w:pPr>
        <w:pStyle w:val="ARTartustawynprozporzdzenia"/>
        <w:keepNext/>
      </w:pPr>
      <w:r w:rsidRPr="00D23DED">
        <w:rPr>
          <w:rStyle w:val="Ppogrubienie"/>
        </w:rPr>
        <w:t>§ 1.</w:t>
      </w:r>
      <w:r>
        <w:t> </w:t>
      </w:r>
      <w:r w:rsidR="00E33437">
        <w:t>Określa się wzory formularzy:</w:t>
      </w:r>
    </w:p>
    <w:p w14:paraId="54021510" w14:textId="0CF4DCF0" w:rsidR="00E33437" w:rsidRDefault="00520C9D" w:rsidP="00E33437">
      <w:pPr>
        <w:pStyle w:val="PKTpunkt"/>
        <w:keepNext/>
      </w:pPr>
      <w:r>
        <w:t>1</w:t>
      </w:r>
      <w:r w:rsidR="00E33437">
        <w:t>)</w:t>
      </w:r>
      <w:r w:rsidR="00E33437">
        <w:tab/>
      </w:r>
      <w:r w:rsidR="00E524B8">
        <w:t xml:space="preserve">zgłoszenia </w:t>
      </w:r>
      <w:r w:rsidR="00C44E7F">
        <w:t>identyfikacyjnego/zgłoszenia aktualizacyjnego osoby prawnej lub jednostki organizacyjnej niemającej osobowości prawnej, będącej podatnikiem lub płatnikiem (NIP-2), stanowiący załącznik nr 1 do rozporządzenia</w:t>
      </w:r>
      <w:r w:rsidR="00E33437">
        <w:t>;</w:t>
      </w:r>
    </w:p>
    <w:p w14:paraId="44D845DB" w14:textId="40771719" w:rsidR="009E3A1B" w:rsidRDefault="006C217D" w:rsidP="00E33437">
      <w:pPr>
        <w:pStyle w:val="PKTpunkt"/>
        <w:keepNext/>
      </w:pPr>
      <w:r>
        <w:t>2</w:t>
      </w:r>
      <w:r w:rsidR="007E7FF7">
        <w:t>)</w:t>
      </w:r>
      <w:r w:rsidR="007E7FF7">
        <w:tab/>
      </w:r>
      <w:r w:rsidR="00C44E7F" w:rsidRPr="00C44E7F">
        <w:t xml:space="preserve">zgłoszenia identyfikacyjnego/zgłoszenia aktualizacyjnego osoby </w:t>
      </w:r>
      <w:r w:rsidR="00C44E7F">
        <w:t>fizycznej</w:t>
      </w:r>
      <w:r w:rsidR="00C44E7F" w:rsidRPr="00C44E7F">
        <w:t xml:space="preserve"> będącej podatnikiem lub płatnikiem (NIP-</w:t>
      </w:r>
      <w:r w:rsidR="00C44E7F">
        <w:t>7</w:t>
      </w:r>
      <w:r w:rsidR="00C44E7F" w:rsidRPr="00C44E7F">
        <w:t xml:space="preserve">), stanowiący załącznik nr </w:t>
      </w:r>
      <w:r w:rsidR="00C44E7F">
        <w:t>2</w:t>
      </w:r>
      <w:r w:rsidR="00C44E7F" w:rsidRPr="00C44E7F">
        <w:t xml:space="preserve"> do rozporządzenia</w:t>
      </w:r>
      <w:r w:rsidR="00E33437">
        <w:t>;</w:t>
      </w:r>
    </w:p>
    <w:p w14:paraId="4F4E3D40" w14:textId="33FF8788" w:rsidR="00E33437" w:rsidRDefault="00E33437" w:rsidP="00E33437">
      <w:pPr>
        <w:pStyle w:val="PKTpunkt"/>
        <w:keepNext/>
      </w:pPr>
      <w:r>
        <w:t>3</w:t>
      </w:r>
      <w:r w:rsidRPr="00E33437">
        <w:t>)</w:t>
      </w:r>
      <w:r w:rsidRPr="00E33437">
        <w:tab/>
      </w:r>
      <w:r w:rsidR="00C44E7F" w:rsidRPr="00C44E7F">
        <w:t xml:space="preserve">zgłoszenia aktualizacyjnego osoby </w:t>
      </w:r>
      <w:r w:rsidR="00C44E7F">
        <w:t>fizycznej</w:t>
      </w:r>
      <w:r w:rsidR="00C44E7F" w:rsidRPr="00C44E7F">
        <w:t xml:space="preserve"> będącej podatnikiem (</w:t>
      </w:r>
      <w:r w:rsidR="00C44E7F">
        <w:t>ZAP-3</w:t>
      </w:r>
      <w:r w:rsidR="00C44E7F" w:rsidRPr="00C44E7F">
        <w:t xml:space="preserve">), stanowiący załącznik nr </w:t>
      </w:r>
      <w:r w:rsidR="00C44E7F">
        <w:t>3</w:t>
      </w:r>
      <w:r w:rsidR="00C44E7F" w:rsidRPr="00C44E7F">
        <w:t xml:space="preserve"> do rozporządzenia</w:t>
      </w:r>
      <w:r w:rsidRPr="00E33437">
        <w:t>;</w:t>
      </w:r>
    </w:p>
    <w:p w14:paraId="53851E3B" w14:textId="17F1B3AA" w:rsidR="00E33437" w:rsidRPr="009E3A1B" w:rsidRDefault="00E33437" w:rsidP="00E33437">
      <w:pPr>
        <w:pStyle w:val="PKTpunkt"/>
        <w:keepNext/>
      </w:pPr>
      <w:r>
        <w:t>4</w:t>
      </w:r>
      <w:r w:rsidRPr="00E33437">
        <w:t>)</w:t>
      </w:r>
      <w:r w:rsidRPr="00E33437">
        <w:tab/>
      </w:r>
      <w:r w:rsidR="00C44E7F" w:rsidRPr="00C44E7F">
        <w:t xml:space="preserve">zgłoszenia identyfikacyjnego/zgłoszenia aktualizacyjnego </w:t>
      </w:r>
      <w:r w:rsidR="00C44E7F">
        <w:t>w zakresie danych uzupełniających</w:t>
      </w:r>
      <w:r w:rsidR="00C44E7F" w:rsidRPr="00C44E7F">
        <w:t xml:space="preserve"> (NIP-</w:t>
      </w:r>
      <w:r w:rsidR="00C44E7F">
        <w:t>8</w:t>
      </w:r>
      <w:r w:rsidR="00C44E7F" w:rsidRPr="00C44E7F">
        <w:t xml:space="preserve">), stanowiący załącznik nr </w:t>
      </w:r>
      <w:r w:rsidR="00C44E7F">
        <w:t>4</w:t>
      </w:r>
      <w:r w:rsidR="00C44E7F" w:rsidRPr="00C44E7F">
        <w:t xml:space="preserve"> do rozporządzenia</w:t>
      </w:r>
      <w:r>
        <w:t>.</w:t>
      </w:r>
    </w:p>
    <w:p w14:paraId="6B389B09" w14:textId="33BDE888" w:rsidR="00362CA9" w:rsidRDefault="00845C9B" w:rsidP="002D1520">
      <w:pPr>
        <w:pStyle w:val="ARTartustawynprozporzdzenia"/>
      </w:pPr>
      <w:r w:rsidRPr="00D23DED">
        <w:rPr>
          <w:rStyle w:val="Ppogrubienie"/>
        </w:rPr>
        <w:t>§ </w:t>
      </w:r>
      <w:r w:rsidR="00C97235" w:rsidRPr="00D23DED">
        <w:rPr>
          <w:rStyle w:val="Ppogrubienie"/>
        </w:rPr>
        <w:t>2</w:t>
      </w:r>
      <w:r w:rsidRPr="00D23DED">
        <w:rPr>
          <w:rStyle w:val="Ppogrubienie"/>
        </w:rPr>
        <w:t>.</w:t>
      </w:r>
      <w:r w:rsidR="00362CA9">
        <w:t> W</w:t>
      </w:r>
      <w:r w:rsidR="00362CA9" w:rsidRPr="00362CA9">
        <w:t>zory formularzy określone w rozporządzeniu Ministra Finansów z dnia 27 grudnia 2018 r. w sprawie wzorów formularzy zgłoszeń identyfikacyjnych i zgłoszeń aktualizacyjnych oraz zgłoszeń w zakresie danych uzupełniających (Dz. U. poz. 2496)</w:t>
      </w:r>
      <w:r w:rsidR="002D1520" w:rsidRPr="002D1520">
        <w:t xml:space="preserve"> </w:t>
      </w:r>
      <w:r w:rsidR="00362CA9" w:rsidRPr="00362CA9">
        <w:t xml:space="preserve">mogą być stosowane nie dłużej </w:t>
      </w:r>
      <w:r w:rsidR="00362CA9">
        <w:t xml:space="preserve">niż do dnia </w:t>
      </w:r>
      <w:r w:rsidR="00590DD5">
        <w:t>3</w:t>
      </w:r>
      <w:r w:rsidR="00C85F57">
        <w:t xml:space="preserve">1 </w:t>
      </w:r>
      <w:r w:rsidR="00590DD5">
        <w:t>grudnia</w:t>
      </w:r>
      <w:r w:rsidR="00362CA9">
        <w:t xml:space="preserve"> 202</w:t>
      </w:r>
      <w:r w:rsidR="00590DD5">
        <w:t>1</w:t>
      </w:r>
      <w:r w:rsidR="00362CA9">
        <w:t xml:space="preserve"> r.</w:t>
      </w:r>
    </w:p>
    <w:p w14:paraId="328B006B" w14:textId="2540E8B9" w:rsidR="002D1520" w:rsidRPr="002D1520" w:rsidRDefault="00362CA9" w:rsidP="00D23DED">
      <w:pPr>
        <w:pStyle w:val="ARTartustawynprozporzdzenia"/>
        <w:keepNext/>
      </w:pPr>
      <w:r w:rsidRPr="00D23DED">
        <w:rPr>
          <w:rStyle w:val="Ppogrubienie"/>
        </w:rPr>
        <w:lastRenderedPageBreak/>
        <w:t>§ 3.</w:t>
      </w:r>
      <w:r w:rsidRPr="00362CA9">
        <w:t xml:space="preserve"> Rozporządzenie </w:t>
      </w:r>
      <w:r w:rsidR="002D1520" w:rsidRPr="002D1520">
        <w:t xml:space="preserve">wchodzi w życie z dniem 1 </w:t>
      </w:r>
      <w:r w:rsidR="002D1520">
        <w:t>lipca</w:t>
      </w:r>
      <w:r w:rsidR="002D1520" w:rsidRPr="002D1520">
        <w:t xml:space="preserve"> 2021 r.</w:t>
      </w:r>
      <w:r w:rsidR="002D1520" w:rsidRPr="002D1520">
        <w:rPr>
          <w:rStyle w:val="Odwoanieprzypisudolnego"/>
        </w:rPr>
        <w:footnoteReference w:id="2"/>
      </w:r>
      <w:r w:rsidR="002D1520" w:rsidRPr="002D1520">
        <w:rPr>
          <w:rStyle w:val="IGindeksgrny"/>
        </w:rPr>
        <w:t>)</w:t>
      </w:r>
    </w:p>
    <w:p w14:paraId="73B2AF51" w14:textId="77777777" w:rsidR="003B123A" w:rsidRDefault="003B123A" w:rsidP="003B123A">
      <w:pPr>
        <w:pStyle w:val="NAZORGWYDnazwaorganuwydajcegoprojektowanyakt"/>
      </w:pPr>
      <w:r w:rsidRPr="009929AC">
        <w:t>MINISTER FINANSÓW</w:t>
      </w:r>
      <w:r>
        <w:t xml:space="preserve">, FUNDUSZY </w:t>
      </w:r>
      <w:r>
        <w:br/>
        <w:t>I POLITYKI REGIONALNEJ</w:t>
      </w:r>
    </w:p>
    <w:p w14:paraId="065842CA" w14:textId="178E8A11" w:rsidR="00D76472" w:rsidRDefault="00D76472" w:rsidP="00D764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ZA ZGODNOŚĆ POD WZGLĘDEM PRAWNYM,</w:t>
      </w:r>
    </w:p>
    <w:p w14:paraId="0306F14A" w14:textId="52536DCA" w:rsidR="00D76472" w:rsidRDefault="00D76472" w:rsidP="00D764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LEGISLACYJNYM I REDAKCYJNYM</w:t>
      </w:r>
    </w:p>
    <w:p w14:paraId="3C63564F" w14:textId="65A7C063" w:rsidR="00D76472" w:rsidRDefault="00D76472" w:rsidP="00D764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Renata Łućko</w:t>
      </w:r>
    </w:p>
    <w:p w14:paraId="49F2F7E8" w14:textId="6F8C8648" w:rsidR="00D76472" w:rsidRDefault="00D76472" w:rsidP="00D764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Zastępca Dyrektora</w:t>
      </w:r>
    </w:p>
    <w:p w14:paraId="091D5CA5" w14:textId="7D085CB5" w:rsidR="00D76472" w:rsidRDefault="00D76472" w:rsidP="00D764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Departamentu Prawnego w Ministerstwie Finansów</w:t>
      </w:r>
    </w:p>
    <w:p w14:paraId="4677E5DB" w14:textId="77777777" w:rsidR="00D76472" w:rsidRDefault="00D76472" w:rsidP="00D23DED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/- podpisano kwalifikowanym podpisem elektronicznym/</w:t>
      </w:r>
    </w:p>
    <w:p w14:paraId="35FDF5FC" w14:textId="77777777" w:rsidR="00D76472" w:rsidRDefault="00D76472" w:rsidP="003B123A">
      <w:pPr>
        <w:pStyle w:val="NAZORGWYDnazwaorganuwydajcegoprojektowanyakt"/>
      </w:pPr>
    </w:p>
    <w:sectPr w:rsidR="00D7647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EC6C9" w14:textId="77777777" w:rsidR="00906719" w:rsidRDefault="00906719">
      <w:r>
        <w:separator/>
      </w:r>
    </w:p>
  </w:endnote>
  <w:endnote w:type="continuationSeparator" w:id="0">
    <w:p w14:paraId="0FBF9BFE" w14:textId="77777777" w:rsidR="00906719" w:rsidRDefault="0090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ADF31" w14:textId="77777777" w:rsidR="00906719" w:rsidRDefault="00906719">
      <w:r>
        <w:separator/>
      </w:r>
    </w:p>
  </w:footnote>
  <w:footnote w:type="continuationSeparator" w:id="0">
    <w:p w14:paraId="66600803" w14:textId="77777777" w:rsidR="00906719" w:rsidRDefault="00906719">
      <w:r>
        <w:continuationSeparator/>
      </w:r>
    </w:p>
  </w:footnote>
  <w:footnote w:id="1">
    <w:p w14:paraId="1C4057DA" w14:textId="44D982F7" w:rsidR="00832E01" w:rsidRDefault="003B123A" w:rsidP="003B123A">
      <w:pPr>
        <w:pStyle w:val="ODNONIKtreodnonika"/>
      </w:pPr>
      <w:r w:rsidRPr="00747EBD">
        <w:rPr>
          <w:rStyle w:val="IGindeksgrny"/>
        </w:rPr>
        <w:footnoteRef/>
      </w:r>
      <w:r w:rsidRPr="00747EBD">
        <w:rPr>
          <w:rStyle w:val="IGindeksgrny"/>
        </w:rPr>
        <w:t>)</w:t>
      </w:r>
      <w:r>
        <w:tab/>
      </w:r>
      <w:r w:rsidRPr="00625748">
        <w:t>Minister Finansów, Funduszy i Polityki Regionalnej kieruje działem administracji rządowej – finanse publiczne, na podstawie § 1 ust. 2 pkt 2 rozporządzenia Prezesa Rady Ministrów z dnia 6 października 2020 r. w sprawie szczegółowego zakresu działania Ministra Finansów, Funduszy i Polityki Regionalnej (Dz. U. poz.</w:t>
      </w:r>
      <w:r w:rsidR="00D23DED">
        <w:t> </w:t>
      </w:r>
      <w:r w:rsidRPr="00625748">
        <w:t xml:space="preserve"> 1719).</w:t>
      </w:r>
    </w:p>
  </w:footnote>
  <w:footnote w:id="2">
    <w:p w14:paraId="199BDF31" w14:textId="3B41A7F4" w:rsidR="002D1520" w:rsidRDefault="002D1520" w:rsidP="00590DD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2D1520">
        <w:t>Niniejsze rozporządzenie było poprzedzone rozporządzeniem Ministra Finansów z dnia 27 grudnia 2018 r. w sprawie wzorów formularzy zgłoszeń identyfikacyjnych i zgłoszeń aktualizacyjnych oraz zgłoszeń w zakresie danych uzupełniających (Dz. U. poz. 2496)</w:t>
      </w:r>
      <w:r w:rsidR="00590DD5">
        <w:t>, które traci moc z dniem wejścia w życie niniejszego rozporządzenia zgodnie z art. 13 ustawy</w:t>
      </w:r>
      <w:r w:rsidR="00590DD5" w:rsidRPr="00590DD5">
        <w:t xml:space="preserve"> z dnia 12 kwietnia 2019 r.</w:t>
      </w:r>
      <w:r w:rsidR="00590DD5">
        <w:t xml:space="preserve"> </w:t>
      </w:r>
      <w:r w:rsidR="00590DD5" w:rsidRPr="00590DD5">
        <w:t>o zmianie ustawy o podatku od towarów i usług</w:t>
      </w:r>
      <w:r w:rsidR="00590DD5">
        <w:t xml:space="preserve"> oraz niektórych innych ustaw </w:t>
      </w:r>
      <w:r w:rsidR="00590DD5" w:rsidRPr="00590DD5">
        <w:t>(Dz.</w:t>
      </w:r>
      <w:r w:rsidR="00C76739">
        <w:t xml:space="preserve"> </w:t>
      </w:r>
      <w:r w:rsidR="00590DD5" w:rsidRPr="00590DD5">
        <w:t>U.</w:t>
      </w:r>
      <w:r w:rsidR="00590DD5">
        <w:t xml:space="preserve"> </w:t>
      </w:r>
      <w:r w:rsidR="00590DD5" w:rsidRPr="00590DD5">
        <w:t>poz. 1018</w:t>
      </w:r>
      <w:r w:rsidR="00590DD5">
        <w:t xml:space="preserve">, 1520 i </w:t>
      </w:r>
      <w:r w:rsidR="00590DD5" w:rsidRPr="00590DD5">
        <w:t>1751</w:t>
      </w:r>
      <w:r w:rsidR="00590DD5">
        <w:t>)</w:t>
      </w:r>
      <w:r w:rsidRPr="002D152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DCD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34DB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1C5ADB"/>
    <w:multiLevelType w:val="hybridMultilevel"/>
    <w:tmpl w:val="A9BABDE2"/>
    <w:lvl w:ilvl="0" w:tplc="804445A6">
      <w:start w:val="9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1BA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014"/>
    <w:rsid w:val="000E6241"/>
    <w:rsid w:val="000F2BE3"/>
    <w:rsid w:val="000F3D0D"/>
    <w:rsid w:val="000F6945"/>
    <w:rsid w:val="000F6ED4"/>
    <w:rsid w:val="000F7A6E"/>
    <w:rsid w:val="001042BA"/>
    <w:rsid w:val="00105058"/>
    <w:rsid w:val="00106D03"/>
    <w:rsid w:val="001103FF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1861"/>
    <w:rsid w:val="001329AC"/>
    <w:rsid w:val="00134CA0"/>
    <w:rsid w:val="0014026F"/>
    <w:rsid w:val="00147A47"/>
    <w:rsid w:val="00147AA1"/>
    <w:rsid w:val="001520CF"/>
    <w:rsid w:val="001542BC"/>
    <w:rsid w:val="0015667C"/>
    <w:rsid w:val="00157110"/>
    <w:rsid w:val="0015742A"/>
    <w:rsid w:val="00157DA1"/>
    <w:rsid w:val="00163147"/>
    <w:rsid w:val="00164C57"/>
    <w:rsid w:val="00164C9D"/>
    <w:rsid w:val="00171673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9C7"/>
    <w:rsid w:val="001A5BEF"/>
    <w:rsid w:val="001A7F15"/>
    <w:rsid w:val="001B342E"/>
    <w:rsid w:val="001C1832"/>
    <w:rsid w:val="001C188C"/>
    <w:rsid w:val="001C2C11"/>
    <w:rsid w:val="001D1783"/>
    <w:rsid w:val="001D53CD"/>
    <w:rsid w:val="001D55A3"/>
    <w:rsid w:val="001D5AF5"/>
    <w:rsid w:val="001E1E73"/>
    <w:rsid w:val="001E45D1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361"/>
    <w:rsid w:val="00221ED8"/>
    <w:rsid w:val="00222634"/>
    <w:rsid w:val="002231EA"/>
    <w:rsid w:val="00223FDF"/>
    <w:rsid w:val="002279C0"/>
    <w:rsid w:val="0023727E"/>
    <w:rsid w:val="00242081"/>
    <w:rsid w:val="00243777"/>
    <w:rsid w:val="002441CD"/>
    <w:rsid w:val="0025009F"/>
    <w:rsid w:val="002501A3"/>
    <w:rsid w:val="0025166C"/>
    <w:rsid w:val="00251A2F"/>
    <w:rsid w:val="002555D4"/>
    <w:rsid w:val="00261A16"/>
    <w:rsid w:val="00262DC2"/>
    <w:rsid w:val="00263522"/>
    <w:rsid w:val="00264EC6"/>
    <w:rsid w:val="00267D1B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0F10"/>
    <w:rsid w:val="002D1364"/>
    <w:rsid w:val="002D1520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547"/>
    <w:rsid w:val="00301C97"/>
    <w:rsid w:val="0031004C"/>
    <w:rsid w:val="003105F6"/>
    <w:rsid w:val="00311297"/>
    <w:rsid w:val="003113BE"/>
    <w:rsid w:val="003122CA"/>
    <w:rsid w:val="00313EE6"/>
    <w:rsid w:val="003148FD"/>
    <w:rsid w:val="00316C45"/>
    <w:rsid w:val="00321080"/>
    <w:rsid w:val="00322D45"/>
    <w:rsid w:val="0032569A"/>
    <w:rsid w:val="00325A1F"/>
    <w:rsid w:val="003268F9"/>
    <w:rsid w:val="00330BAF"/>
    <w:rsid w:val="00333BB1"/>
    <w:rsid w:val="00334E3A"/>
    <w:rsid w:val="003361DD"/>
    <w:rsid w:val="003375B7"/>
    <w:rsid w:val="003414FC"/>
    <w:rsid w:val="00341A6A"/>
    <w:rsid w:val="00342479"/>
    <w:rsid w:val="00344FCD"/>
    <w:rsid w:val="00345B9C"/>
    <w:rsid w:val="0034799E"/>
    <w:rsid w:val="00351E41"/>
    <w:rsid w:val="00352DAE"/>
    <w:rsid w:val="00354EB9"/>
    <w:rsid w:val="00356B42"/>
    <w:rsid w:val="00357E58"/>
    <w:rsid w:val="003602AE"/>
    <w:rsid w:val="00360929"/>
    <w:rsid w:val="00362CA9"/>
    <w:rsid w:val="003647D5"/>
    <w:rsid w:val="003674B0"/>
    <w:rsid w:val="00376DFE"/>
    <w:rsid w:val="0037727C"/>
    <w:rsid w:val="0037790B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6B04"/>
    <w:rsid w:val="003A7A63"/>
    <w:rsid w:val="003B000C"/>
    <w:rsid w:val="003B0F1D"/>
    <w:rsid w:val="003B123A"/>
    <w:rsid w:val="003B4A57"/>
    <w:rsid w:val="003C0AD9"/>
    <w:rsid w:val="003C0ED0"/>
    <w:rsid w:val="003C1D49"/>
    <w:rsid w:val="003C35C4"/>
    <w:rsid w:val="003D0E3F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AEE"/>
    <w:rsid w:val="003F5BAE"/>
    <w:rsid w:val="003F6ED7"/>
    <w:rsid w:val="003F7122"/>
    <w:rsid w:val="00401C84"/>
    <w:rsid w:val="00403210"/>
    <w:rsid w:val="004035BB"/>
    <w:rsid w:val="004035EB"/>
    <w:rsid w:val="00407332"/>
    <w:rsid w:val="00407828"/>
    <w:rsid w:val="00413D8E"/>
    <w:rsid w:val="004140F2"/>
    <w:rsid w:val="0041413C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3897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1E7"/>
    <w:rsid w:val="0047077C"/>
    <w:rsid w:val="00470B05"/>
    <w:rsid w:val="0047207C"/>
    <w:rsid w:val="00472CD6"/>
    <w:rsid w:val="00474E3C"/>
    <w:rsid w:val="00475C65"/>
    <w:rsid w:val="004760A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0845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4D6"/>
    <w:rsid w:val="004D7FD9"/>
    <w:rsid w:val="004E1324"/>
    <w:rsid w:val="004E19A5"/>
    <w:rsid w:val="004E37E5"/>
    <w:rsid w:val="004E3DEF"/>
    <w:rsid w:val="004E3FDB"/>
    <w:rsid w:val="004F1F4A"/>
    <w:rsid w:val="004F296D"/>
    <w:rsid w:val="004F2995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C9D"/>
    <w:rsid w:val="00526DFC"/>
    <w:rsid w:val="00526F43"/>
    <w:rsid w:val="00527651"/>
    <w:rsid w:val="00532AB8"/>
    <w:rsid w:val="005363AB"/>
    <w:rsid w:val="005419CB"/>
    <w:rsid w:val="00544EF4"/>
    <w:rsid w:val="00545E53"/>
    <w:rsid w:val="005479D9"/>
    <w:rsid w:val="005504AA"/>
    <w:rsid w:val="00552F5B"/>
    <w:rsid w:val="00553BC4"/>
    <w:rsid w:val="0055708E"/>
    <w:rsid w:val="005572BD"/>
    <w:rsid w:val="00557A12"/>
    <w:rsid w:val="00560AC7"/>
    <w:rsid w:val="00561AFB"/>
    <w:rsid w:val="00561FA8"/>
    <w:rsid w:val="005635ED"/>
    <w:rsid w:val="005643F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3D9"/>
    <w:rsid w:val="005835E7"/>
    <w:rsid w:val="0058397F"/>
    <w:rsid w:val="00583BF8"/>
    <w:rsid w:val="00585F33"/>
    <w:rsid w:val="00590DD5"/>
    <w:rsid w:val="00591124"/>
    <w:rsid w:val="00597024"/>
    <w:rsid w:val="005A0274"/>
    <w:rsid w:val="005A095C"/>
    <w:rsid w:val="005A669D"/>
    <w:rsid w:val="005A75D8"/>
    <w:rsid w:val="005A7DE7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E40"/>
    <w:rsid w:val="00635134"/>
    <w:rsid w:val="006356E2"/>
    <w:rsid w:val="0063596D"/>
    <w:rsid w:val="00637035"/>
    <w:rsid w:val="00642A65"/>
    <w:rsid w:val="00645DCE"/>
    <w:rsid w:val="006465AC"/>
    <w:rsid w:val="006465BF"/>
    <w:rsid w:val="00653B22"/>
    <w:rsid w:val="00657BF4"/>
    <w:rsid w:val="00657E1C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D70"/>
    <w:rsid w:val="006969FA"/>
    <w:rsid w:val="006A1EDC"/>
    <w:rsid w:val="006A35D5"/>
    <w:rsid w:val="006A748A"/>
    <w:rsid w:val="006B7B36"/>
    <w:rsid w:val="006C217D"/>
    <w:rsid w:val="006C3E7C"/>
    <w:rsid w:val="006C419E"/>
    <w:rsid w:val="006C4A31"/>
    <w:rsid w:val="006C5AC2"/>
    <w:rsid w:val="006C6AFB"/>
    <w:rsid w:val="006D2735"/>
    <w:rsid w:val="006D45B2"/>
    <w:rsid w:val="006E02BF"/>
    <w:rsid w:val="006E0FCC"/>
    <w:rsid w:val="006E1E96"/>
    <w:rsid w:val="006E42A6"/>
    <w:rsid w:val="006E5E21"/>
    <w:rsid w:val="006F2648"/>
    <w:rsid w:val="006F2F10"/>
    <w:rsid w:val="006F482B"/>
    <w:rsid w:val="006F5BB7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39C2"/>
    <w:rsid w:val="007151B6"/>
    <w:rsid w:val="0071520D"/>
    <w:rsid w:val="00715EDB"/>
    <w:rsid w:val="007160D5"/>
    <w:rsid w:val="007163FB"/>
    <w:rsid w:val="00717C2E"/>
    <w:rsid w:val="007204FA"/>
    <w:rsid w:val="007213B3"/>
    <w:rsid w:val="00723FD6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513"/>
    <w:rsid w:val="007B75BC"/>
    <w:rsid w:val="007C0BD6"/>
    <w:rsid w:val="007C10DA"/>
    <w:rsid w:val="007C3806"/>
    <w:rsid w:val="007C5BB7"/>
    <w:rsid w:val="007C76D3"/>
    <w:rsid w:val="007D07D5"/>
    <w:rsid w:val="007D1C64"/>
    <w:rsid w:val="007D32DD"/>
    <w:rsid w:val="007D6DCE"/>
    <w:rsid w:val="007D72C4"/>
    <w:rsid w:val="007E2CFE"/>
    <w:rsid w:val="007E59C9"/>
    <w:rsid w:val="007E7FF7"/>
    <w:rsid w:val="007F0072"/>
    <w:rsid w:val="007F2EB6"/>
    <w:rsid w:val="007F3216"/>
    <w:rsid w:val="007F54C3"/>
    <w:rsid w:val="0080157C"/>
    <w:rsid w:val="00802949"/>
    <w:rsid w:val="0080301E"/>
    <w:rsid w:val="0080365F"/>
    <w:rsid w:val="008051F4"/>
    <w:rsid w:val="00812BE5"/>
    <w:rsid w:val="00817429"/>
    <w:rsid w:val="00821514"/>
    <w:rsid w:val="00821E35"/>
    <w:rsid w:val="00824591"/>
    <w:rsid w:val="00824AED"/>
    <w:rsid w:val="00827820"/>
    <w:rsid w:val="00831B8B"/>
    <w:rsid w:val="00832E01"/>
    <w:rsid w:val="0083405D"/>
    <w:rsid w:val="008352D4"/>
    <w:rsid w:val="00836DB9"/>
    <w:rsid w:val="00837C67"/>
    <w:rsid w:val="008415B0"/>
    <w:rsid w:val="00842028"/>
    <w:rsid w:val="008436B8"/>
    <w:rsid w:val="00843868"/>
    <w:rsid w:val="00845C9B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5E0"/>
    <w:rsid w:val="00886B60"/>
    <w:rsid w:val="00887889"/>
    <w:rsid w:val="008920FF"/>
    <w:rsid w:val="008926E8"/>
    <w:rsid w:val="00894F19"/>
    <w:rsid w:val="00896A10"/>
    <w:rsid w:val="008971B5"/>
    <w:rsid w:val="008A2C5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3D8"/>
    <w:rsid w:val="008C7233"/>
    <w:rsid w:val="008D2434"/>
    <w:rsid w:val="008D6235"/>
    <w:rsid w:val="008E171D"/>
    <w:rsid w:val="008E2785"/>
    <w:rsid w:val="008E5C0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719"/>
    <w:rsid w:val="00912889"/>
    <w:rsid w:val="00913A42"/>
    <w:rsid w:val="00914167"/>
    <w:rsid w:val="009143DB"/>
    <w:rsid w:val="00915065"/>
    <w:rsid w:val="009159BA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22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46A"/>
    <w:rsid w:val="009D55AA"/>
    <w:rsid w:val="009E3A1B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132"/>
    <w:rsid w:val="00A24FCC"/>
    <w:rsid w:val="00A26A90"/>
    <w:rsid w:val="00A26B27"/>
    <w:rsid w:val="00A30E4F"/>
    <w:rsid w:val="00A32253"/>
    <w:rsid w:val="00A3310E"/>
    <w:rsid w:val="00A333A0"/>
    <w:rsid w:val="00A37E70"/>
    <w:rsid w:val="00A40136"/>
    <w:rsid w:val="00A437E1"/>
    <w:rsid w:val="00A44AE0"/>
    <w:rsid w:val="00A45FFA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3ED"/>
    <w:rsid w:val="00A75A8E"/>
    <w:rsid w:val="00A824DD"/>
    <w:rsid w:val="00A82999"/>
    <w:rsid w:val="00A83676"/>
    <w:rsid w:val="00A83B7B"/>
    <w:rsid w:val="00A84274"/>
    <w:rsid w:val="00A850F3"/>
    <w:rsid w:val="00A864E3"/>
    <w:rsid w:val="00A94574"/>
    <w:rsid w:val="00A95936"/>
    <w:rsid w:val="00A9595A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64A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66B"/>
    <w:rsid w:val="00B51A7D"/>
    <w:rsid w:val="00B535C2"/>
    <w:rsid w:val="00B55544"/>
    <w:rsid w:val="00B63924"/>
    <w:rsid w:val="00B642FC"/>
    <w:rsid w:val="00B64D26"/>
    <w:rsid w:val="00B64FBB"/>
    <w:rsid w:val="00B65E69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335C"/>
    <w:rsid w:val="00BB4338"/>
    <w:rsid w:val="00BB5874"/>
    <w:rsid w:val="00BB6C0E"/>
    <w:rsid w:val="00BB7B38"/>
    <w:rsid w:val="00BC098D"/>
    <w:rsid w:val="00BC11E5"/>
    <w:rsid w:val="00BC4BC6"/>
    <w:rsid w:val="00BC52FD"/>
    <w:rsid w:val="00BC6E62"/>
    <w:rsid w:val="00BC7443"/>
    <w:rsid w:val="00BD0648"/>
    <w:rsid w:val="00BD1040"/>
    <w:rsid w:val="00BD34AA"/>
    <w:rsid w:val="00BD6C0B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0CE"/>
    <w:rsid w:val="00C00647"/>
    <w:rsid w:val="00C02764"/>
    <w:rsid w:val="00C04CEF"/>
    <w:rsid w:val="00C04D9D"/>
    <w:rsid w:val="00C0662F"/>
    <w:rsid w:val="00C11943"/>
    <w:rsid w:val="00C12E96"/>
    <w:rsid w:val="00C12FBD"/>
    <w:rsid w:val="00C14763"/>
    <w:rsid w:val="00C16141"/>
    <w:rsid w:val="00C2363F"/>
    <w:rsid w:val="00C236C8"/>
    <w:rsid w:val="00C260B1"/>
    <w:rsid w:val="00C26351"/>
    <w:rsid w:val="00C26E56"/>
    <w:rsid w:val="00C31406"/>
    <w:rsid w:val="00C33182"/>
    <w:rsid w:val="00C3608C"/>
    <w:rsid w:val="00C37194"/>
    <w:rsid w:val="00C40637"/>
    <w:rsid w:val="00C40F6C"/>
    <w:rsid w:val="00C44426"/>
    <w:rsid w:val="00C445F3"/>
    <w:rsid w:val="00C44E7F"/>
    <w:rsid w:val="00C451F4"/>
    <w:rsid w:val="00C45EB1"/>
    <w:rsid w:val="00C46423"/>
    <w:rsid w:val="00C47DBA"/>
    <w:rsid w:val="00C5391C"/>
    <w:rsid w:val="00C54A3A"/>
    <w:rsid w:val="00C55566"/>
    <w:rsid w:val="00C56448"/>
    <w:rsid w:val="00C667BE"/>
    <w:rsid w:val="00C6766B"/>
    <w:rsid w:val="00C72223"/>
    <w:rsid w:val="00C76417"/>
    <w:rsid w:val="00C76739"/>
    <w:rsid w:val="00C7726F"/>
    <w:rsid w:val="00C823DA"/>
    <w:rsid w:val="00C8259F"/>
    <w:rsid w:val="00C82746"/>
    <w:rsid w:val="00C8312F"/>
    <w:rsid w:val="00C84C47"/>
    <w:rsid w:val="00C858A4"/>
    <w:rsid w:val="00C85F57"/>
    <w:rsid w:val="00C86AFA"/>
    <w:rsid w:val="00C9723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961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D67"/>
    <w:rsid w:val="00D15DCA"/>
    <w:rsid w:val="00D16820"/>
    <w:rsid w:val="00D169C8"/>
    <w:rsid w:val="00D1793F"/>
    <w:rsid w:val="00D22AF5"/>
    <w:rsid w:val="00D235EA"/>
    <w:rsid w:val="00D23DED"/>
    <w:rsid w:val="00D247A9"/>
    <w:rsid w:val="00D3168D"/>
    <w:rsid w:val="00D32721"/>
    <w:rsid w:val="00D328DC"/>
    <w:rsid w:val="00D33387"/>
    <w:rsid w:val="00D34DBB"/>
    <w:rsid w:val="00D402FB"/>
    <w:rsid w:val="00D47D7A"/>
    <w:rsid w:val="00D50ABD"/>
    <w:rsid w:val="00D50E36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472"/>
    <w:rsid w:val="00D76EC9"/>
    <w:rsid w:val="00D778BC"/>
    <w:rsid w:val="00D80E7D"/>
    <w:rsid w:val="00D81397"/>
    <w:rsid w:val="00D83D1F"/>
    <w:rsid w:val="00D848B9"/>
    <w:rsid w:val="00D86BB3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828"/>
    <w:rsid w:val="00DE1554"/>
    <w:rsid w:val="00DE2901"/>
    <w:rsid w:val="00DE590F"/>
    <w:rsid w:val="00DE7DC1"/>
    <w:rsid w:val="00DF3F7E"/>
    <w:rsid w:val="00DF7648"/>
    <w:rsid w:val="00E00CEB"/>
    <w:rsid w:val="00E00E29"/>
    <w:rsid w:val="00E02BAB"/>
    <w:rsid w:val="00E04CEB"/>
    <w:rsid w:val="00E057F3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225"/>
    <w:rsid w:val="00E33437"/>
    <w:rsid w:val="00E34A35"/>
    <w:rsid w:val="00E37C2F"/>
    <w:rsid w:val="00E41C28"/>
    <w:rsid w:val="00E46308"/>
    <w:rsid w:val="00E4675F"/>
    <w:rsid w:val="00E51E17"/>
    <w:rsid w:val="00E524B8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A08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3EF8"/>
    <w:rsid w:val="00EA4974"/>
    <w:rsid w:val="00EA532E"/>
    <w:rsid w:val="00EB06D9"/>
    <w:rsid w:val="00EB192B"/>
    <w:rsid w:val="00EB19ED"/>
    <w:rsid w:val="00EB1CAB"/>
    <w:rsid w:val="00EC0F5A"/>
    <w:rsid w:val="00EC3E9C"/>
    <w:rsid w:val="00EC4265"/>
    <w:rsid w:val="00EC4CEB"/>
    <w:rsid w:val="00EC659E"/>
    <w:rsid w:val="00ED2072"/>
    <w:rsid w:val="00ED2AE0"/>
    <w:rsid w:val="00ED30F5"/>
    <w:rsid w:val="00ED5553"/>
    <w:rsid w:val="00ED5E36"/>
    <w:rsid w:val="00ED6961"/>
    <w:rsid w:val="00EE013B"/>
    <w:rsid w:val="00EF0B96"/>
    <w:rsid w:val="00EF1750"/>
    <w:rsid w:val="00EF2179"/>
    <w:rsid w:val="00EF23E3"/>
    <w:rsid w:val="00EF3486"/>
    <w:rsid w:val="00EF47AF"/>
    <w:rsid w:val="00EF53B6"/>
    <w:rsid w:val="00F00B73"/>
    <w:rsid w:val="00F115CA"/>
    <w:rsid w:val="00F14817"/>
    <w:rsid w:val="00F14E49"/>
    <w:rsid w:val="00F14EBA"/>
    <w:rsid w:val="00F1510F"/>
    <w:rsid w:val="00F1533A"/>
    <w:rsid w:val="00F15E5A"/>
    <w:rsid w:val="00F170E0"/>
    <w:rsid w:val="00F17F0A"/>
    <w:rsid w:val="00F2668F"/>
    <w:rsid w:val="00F2742F"/>
    <w:rsid w:val="00F2753B"/>
    <w:rsid w:val="00F33F8B"/>
    <w:rsid w:val="00F340B2"/>
    <w:rsid w:val="00F4142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7B9"/>
    <w:rsid w:val="00F62E4D"/>
    <w:rsid w:val="00F66B34"/>
    <w:rsid w:val="00F675B9"/>
    <w:rsid w:val="00F711C9"/>
    <w:rsid w:val="00F74C59"/>
    <w:rsid w:val="00F75C3A"/>
    <w:rsid w:val="00F8011F"/>
    <w:rsid w:val="00F82E30"/>
    <w:rsid w:val="00F831CB"/>
    <w:rsid w:val="00F848A3"/>
    <w:rsid w:val="00F84A08"/>
    <w:rsid w:val="00F84ACF"/>
    <w:rsid w:val="00F85742"/>
    <w:rsid w:val="00F85BF8"/>
    <w:rsid w:val="00F871CE"/>
    <w:rsid w:val="00F87802"/>
    <w:rsid w:val="00F92C0A"/>
    <w:rsid w:val="00F9415B"/>
    <w:rsid w:val="00FA13C2"/>
    <w:rsid w:val="00FA1B65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ADFA"/>
  <w15:docId w15:val="{CDEFE1D8-7848-4BBD-9124-31B3B736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47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BF70C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750217-BD76-4FD8-8E96-0F1A2043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Taborski Grzegorz</dc:creator>
  <cp:lastModifiedBy>KGHM</cp:lastModifiedBy>
  <cp:revision>2</cp:revision>
  <cp:lastPrinted>2012-04-23T06:39:00Z</cp:lastPrinted>
  <dcterms:created xsi:type="dcterms:W3CDTF">2021-06-02T08:05:00Z</dcterms:created>
  <dcterms:modified xsi:type="dcterms:W3CDTF">2021-06-02T08:05:00Z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