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E036" w14:textId="4FD550A1" w:rsidR="00B52523" w:rsidRPr="00DB4CB9" w:rsidRDefault="001B441F" w:rsidP="00970EFA">
      <w:pPr>
        <w:pStyle w:val="OZNPROJEKTUwskazaniedatylubwersjiprojektu"/>
        <w:keepNext/>
        <w:rPr>
          <w:rFonts w:cs="Times New Roman"/>
        </w:rPr>
      </w:pPr>
      <w:bookmarkStart w:id="0" w:name="_Hlk75036767"/>
      <w:bookmarkStart w:id="1" w:name="_GoBack"/>
      <w:bookmarkEnd w:id="1"/>
      <w:r w:rsidRPr="00DB4CB9">
        <w:rPr>
          <w:rFonts w:cs="Times New Roman"/>
        </w:rPr>
        <w:t>Projekt</w:t>
      </w:r>
      <w:r w:rsidR="007E1781" w:rsidRPr="00DB4CB9">
        <w:rPr>
          <w:rFonts w:cs="Times New Roman"/>
        </w:rPr>
        <w:t xml:space="preserve"> z</w:t>
      </w:r>
      <w:r w:rsidR="007E1781">
        <w:rPr>
          <w:rFonts w:cs="Times New Roman"/>
        </w:rPr>
        <w:t> </w:t>
      </w:r>
      <w:r w:rsidR="007B136C">
        <w:rPr>
          <w:rFonts w:cs="Times New Roman"/>
        </w:rPr>
        <w:t>24</w:t>
      </w:r>
      <w:r w:rsidR="001B6E82">
        <w:rPr>
          <w:rFonts w:cs="Times New Roman"/>
        </w:rPr>
        <w:t>.06</w:t>
      </w:r>
      <w:r w:rsidR="00512CD4">
        <w:rPr>
          <w:rFonts w:cs="Times New Roman"/>
        </w:rPr>
        <w:t>.</w:t>
      </w:r>
      <w:r w:rsidR="00FB1FE4" w:rsidRPr="00DB4CB9">
        <w:rPr>
          <w:rFonts w:cs="Times New Roman"/>
        </w:rPr>
        <w:t>202</w:t>
      </w:r>
      <w:r w:rsidR="007E1781" w:rsidRPr="00DB4CB9">
        <w:rPr>
          <w:rFonts w:cs="Times New Roman"/>
        </w:rPr>
        <w:t>1</w:t>
      </w:r>
      <w:r w:rsidR="007E1781">
        <w:rPr>
          <w:rFonts w:cs="Times New Roman"/>
        </w:rPr>
        <w:t> </w:t>
      </w:r>
      <w:r w:rsidR="00FC3493" w:rsidRPr="00DB4CB9">
        <w:rPr>
          <w:rFonts w:cs="Times New Roman"/>
        </w:rPr>
        <w:t>r.</w:t>
      </w:r>
    </w:p>
    <w:p w14:paraId="05674CE4" w14:textId="77777777" w:rsidR="00B52523" w:rsidRPr="00DB4CB9" w:rsidRDefault="00B52523" w:rsidP="00AF7BE9">
      <w:pPr>
        <w:pStyle w:val="TYTDZPRZEDMprzedmiotregulacjitytuulubdziau"/>
      </w:pPr>
      <w:r w:rsidRPr="00DB4CB9">
        <w:t xml:space="preserve"> </w:t>
      </w:r>
      <w:r w:rsidR="00AF7BE9">
        <w:t>USTAWA</w:t>
      </w:r>
    </w:p>
    <w:p w14:paraId="66FD6F10" w14:textId="77777777" w:rsidR="00FB5E4B" w:rsidRPr="00DB4CB9" w:rsidRDefault="00DB5627" w:rsidP="00FB5E4B">
      <w:pPr>
        <w:pStyle w:val="DATAAKTUdatauchwalenialubwydaniaaktu"/>
        <w:rPr>
          <w:rFonts w:ascii="Times New Roman" w:hAnsi="Times New Roman" w:cs="Times New Roman"/>
        </w:rPr>
      </w:pPr>
      <w:r w:rsidRPr="00DB4CB9">
        <w:rPr>
          <w:rFonts w:ascii="Times New Roman" w:hAnsi="Times New Roman" w:cs="Times New Roman"/>
        </w:rPr>
        <w:t>z dnia …………202</w:t>
      </w:r>
      <w:r w:rsidR="007E1781" w:rsidRPr="00DB4CB9">
        <w:rPr>
          <w:rFonts w:ascii="Times New Roman" w:hAnsi="Times New Roman" w:cs="Times New Roman"/>
        </w:rPr>
        <w:t>1</w:t>
      </w:r>
      <w:r w:rsidR="007E1781">
        <w:rPr>
          <w:rFonts w:ascii="Times New Roman" w:hAnsi="Times New Roman" w:cs="Times New Roman"/>
        </w:rPr>
        <w:t> </w:t>
      </w:r>
      <w:r w:rsidR="00FB5E4B" w:rsidRPr="00DB4CB9">
        <w:rPr>
          <w:rFonts w:ascii="Times New Roman" w:hAnsi="Times New Roman" w:cs="Times New Roman"/>
        </w:rPr>
        <w:t>r.</w:t>
      </w:r>
    </w:p>
    <w:p w14:paraId="239AA769" w14:textId="77777777" w:rsidR="00AF5CA5" w:rsidRPr="00DB4CB9" w:rsidRDefault="007E1781" w:rsidP="00EE42AD">
      <w:pPr>
        <w:pStyle w:val="ROZDZODDZPRZEDMprzedmiotregulacjirozdziauluboddziau"/>
        <w:rPr>
          <w:rFonts w:ascii="Times New Roman" w:hAnsi="Times New Roman"/>
          <w:vertAlign w:val="superscript"/>
        </w:rPr>
      </w:pPr>
      <w:r w:rsidRPr="00DB4CB9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="002F7BA2" w:rsidRPr="00DB4CB9">
        <w:rPr>
          <w:rFonts w:ascii="Times New Roman" w:hAnsi="Times New Roman"/>
        </w:rPr>
        <w:t>zmianie ustawy</w:t>
      </w:r>
      <w:r w:rsidRPr="00DB4CB9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="00FB1FE4" w:rsidRPr="00DB4CB9">
        <w:rPr>
          <w:rFonts w:ascii="Times New Roman" w:hAnsi="Times New Roman"/>
        </w:rPr>
        <w:t>prawach konsumenta</w:t>
      </w:r>
      <w:r w:rsidR="002F7BA2" w:rsidRPr="00DB4CB9">
        <w:rPr>
          <w:rFonts w:ascii="Times New Roman" w:hAnsi="Times New Roman"/>
        </w:rPr>
        <w:t xml:space="preserve"> oraz niektórych innych ustaw</w:t>
      </w:r>
      <w:r w:rsidR="00752C1E" w:rsidRPr="00AF7BE9">
        <w:rPr>
          <w:rStyle w:val="IGindeksgrny"/>
        </w:rPr>
        <w:footnoteReference w:id="1"/>
      </w:r>
      <w:r w:rsidR="00A649B6" w:rsidRPr="00AF7BE9">
        <w:rPr>
          <w:rStyle w:val="IGindeksgrny"/>
        </w:rPr>
        <w:t>)</w:t>
      </w:r>
      <w:r w:rsidR="009C177A" w:rsidRPr="00DB4CB9">
        <w:rPr>
          <w:rFonts w:ascii="Times New Roman" w:hAnsi="Times New Roman"/>
        </w:rPr>
        <w:t xml:space="preserve"> </w:t>
      </w:r>
      <w:r w:rsidR="009C177A" w:rsidRPr="00AF7BE9">
        <w:rPr>
          <w:rStyle w:val="IGindeksgrny"/>
        </w:rPr>
        <w:footnoteReference w:id="2"/>
      </w:r>
      <w:r w:rsidR="009C177A" w:rsidRPr="00AF7BE9">
        <w:rPr>
          <w:rStyle w:val="IGindeksgrny"/>
        </w:rPr>
        <w:t>)</w:t>
      </w:r>
    </w:p>
    <w:p w14:paraId="7F151E83" w14:textId="77777777" w:rsidR="00423F51" w:rsidRDefault="00FB1FE4" w:rsidP="00423F51">
      <w:pPr>
        <w:pStyle w:val="ARTartustawynprozporzdzenia"/>
        <w:keepNext/>
        <w:rPr>
          <w:bCs/>
        </w:rPr>
      </w:pPr>
      <w:r w:rsidRPr="00AF7BE9">
        <w:rPr>
          <w:rStyle w:val="Ppogrubienie"/>
        </w:rPr>
        <w:t>Ar</w:t>
      </w:r>
      <w:r w:rsidR="00E61805">
        <w:rPr>
          <w:rStyle w:val="Ppogrubienie"/>
        </w:rPr>
        <w:t>t</w:t>
      </w:r>
      <w:r w:rsidR="0054608E">
        <w:rPr>
          <w:b/>
        </w:rPr>
        <w:t> </w:t>
      </w:r>
      <w:r w:rsidRPr="00DB4CB9">
        <w:rPr>
          <w:b/>
        </w:rPr>
        <w:t>.</w:t>
      </w:r>
      <w:r w:rsidR="002254A0" w:rsidRPr="00AF7BE9">
        <w:rPr>
          <w:rStyle w:val="Ppogrubienie"/>
        </w:rPr>
        <w:t xml:space="preserve"> 1</w:t>
      </w:r>
      <w:r w:rsidRPr="00AF7BE9">
        <w:rPr>
          <w:rStyle w:val="Ppogrubienie"/>
        </w:rPr>
        <w:t>.</w:t>
      </w:r>
      <w:r w:rsidR="007E1781" w:rsidRPr="00DB4CB9">
        <w:rPr>
          <w:b/>
        </w:rPr>
        <w:t xml:space="preserve"> </w:t>
      </w:r>
      <w:r w:rsidR="007E1781" w:rsidRPr="00DB4CB9">
        <w:t>W</w:t>
      </w:r>
      <w:r w:rsidR="007E1781">
        <w:rPr>
          <w:b/>
        </w:rPr>
        <w:t> </w:t>
      </w:r>
      <w:r w:rsidRPr="00DB4CB9">
        <w:t>ustawie</w:t>
      </w:r>
      <w:r w:rsidR="007E1781" w:rsidRPr="00DB4CB9">
        <w:t xml:space="preserve"> z</w:t>
      </w:r>
      <w:r w:rsidR="007E1781">
        <w:t> </w:t>
      </w:r>
      <w:r w:rsidRPr="00DB4CB9">
        <w:t>dnia 3</w:t>
      </w:r>
      <w:r w:rsidR="007E1781" w:rsidRPr="00DB4CB9">
        <w:t>0</w:t>
      </w:r>
      <w:r w:rsidR="007E1781">
        <w:t> </w:t>
      </w:r>
      <w:r w:rsidRPr="00DB4CB9">
        <w:t>maja 201</w:t>
      </w:r>
      <w:r w:rsidR="007E1781" w:rsidRPr="00DB4CB9">
        <w:t>4</w:t>
      </w:r>
      <w:r w:rsidR="007E1781">
        <w:t> </w:t>
      </w:r>
      <w:r w:rsidRPr="00DB4CB9">
        <w:t>r.</w:t>
      </w:r>
      <w:r w:rsidR="007E1781" w:rsidRPr="00DB4CB9">
        <w:t xml:space="preserve"> o</w:t>
      </w:r>
      <w:r w:rsidR="007E1781">
        <w:t> </w:t>
      </w:r>
      <w:r w:rsidRPr="00DB4CB9">
        <w:t>prawach konsumenta (</w:t>
      </w:r>
      <w:r w:rsidRPr="00DB4CB9">
        <w:rPr>
          <w:bCs/>
        </w:rPr>
        <w:t>Dz.U.</w:t>
      </w:r>
      <w:r w:rsidR="007E1781" w:rsidRPr="00DB4CB9">
        <w:rPr>
          <w:bCs/>
        </w:rPr>
        <w:t xml:space="preserve"> z</w:t>
      </w:r>
      <w:r w:rsidR="007E1781">
        <w:rPr>
          <w:bCs/>
        </w:rPr>
        <w:t> </w:t>
      </w:r>
      <w:r w:rsidRPr="00DB4CB9">
        <w:rPr>
          <w:bCs/>
        </w:rPr>
        <w:t>202</w:t>
      </w:r>
      <w:r w:rsidR="007E1781" w:rsidRPr="00DB4CB9">
        <w:rPr>
          <w:bCs/>
        </w:rPr>
        <w:t>0</w:t>
      </w:r>
      <w:r w:rsidR="007E1781">
        <w:rPr>
          <w:bCs/>
        </w:rPr>
        <w:t> </w:t>
      </w:r>
      <w:r w:rsidRPr="00DB4CB9">
        <w:rPr>
          <w:bCs/>
        </w:rPr>
        <w:t>r.</w:t>
      </w:r>
      <w:r w:rsidR="00211A04">
        <w:rPr>
          <w:bCs/>
        </w:rPr>
        <w:t xml:space="preserve"> poz. </w:t>
      </w:r>
      <w:r w:rsidRPr="00DB4CB9">
        <w:rPr>
          <w:bCs/>
        </w:rPr>
        <w:t>287) wprowadza się następujące zmiany:</w:t>
      </w:r>
    </w:p>
    <w:p w14:paraId="0FFC592E" w14:textId="648ABFB7" w:rsidR="00DB0237" w:rsidRPr="00DB4CB9" w:rsidRDefault="00DB0237" w:rsidP="00AF7BE9">
      <w:pPr>
        <w:pStyle w:val="ARTartustawynprozporzdzenia"/>
        <w:keepNext/>
        <w:ind w:firstLine="0"/>
      </w:pPr>
      <w:r>
        <w:t xml:space="preserve">1) </w:t>
      </w:r>
      <w:r w:rsidR="00211A04" w:rsidRPr="00DB4CB9">
        <w:t>w</w:t>
      </w:r>
      <w:r w:rsidR="00211A04">
        <w:t> art. </w:t>
      </w:r>
      <w:r w:rsidR="007E1781" w:rsidRPr="00DB4CB9">
        <w:t>2</w:t>
      </w:r>
      <w:r w:rsidR="007E1781">
        <w:t> </w:t>
      </w:r>
      <w:r w:rsidR="00A9349E" w:rsidRPr="00DB4CB9">
        <w:t xml:space="preserve"> po</w:t>
      </w:r>
      <w:r w:rsidR="00211A04">
        <w:t xml:space="preserve"> pkt </w:t>
      </w:r>
      <w:r w:rsidR="007E1781" w:rsidRPr="00DB4CB9">
        <w:t>6</w:t>
      </w:r>
      <w:r w:rsidR="007E1781">
        <w:t> </w:t>
      </w:r>
      <w:r w:rsidR="006B2BC7">
        <w:t>kropkę zastępuje się średnikiem</w:t>
      </w:r>
      <w:r w:rsidR="007E1781">
        <w:t xml:space="preserve"> i </w:t>
      </w:r>
      <w:r w:rsidR="00A9349E" w:rsidRPr="00DB4CB9">
        <w:t>dodaje się</w:t>
      </w:r>
      <w:r w:rsidR="00211A04">
        <w:t xml:space="preserve"> pkt </w:t>
      </w:r>
      <w:r w:rsidR="00CE3AEF" w:rsidRPr="00DB4CB9">
        <w:t xml:space="preserve"> </w:t>
      </w:r>
      <w:r w:rsidR="007E1781" w:rsidRPr="00DB4CB9">
        <w:t>7</w:t>
      </w:r>
      <w:r w:rsidR="007E1781">
        <w:t> </w:t>
      </w:r>
      <w:r w:rsidR="00211A04">
        <w:noBreakHyphen/>
        <w:t xml:space="preserve"> </w:t>
      </w:r>
      <w:r w:rsidR="00211A04" w:rsidRPr="00DB4CB9">
        <w:t>9</w:t>
      </w:r>
      <w:r w:rsidR="00211A04">
        <w:t xml:space="preserve"> w </w:t>
      </w:r>
      <w:r w:rsidR="00FB1FE4" w:rsidRPr="00DB4CB9">
        <w:t>brzmieniu:</w:t>
      </w:r>
    </w:p>
    <w:p w14:paraId="1EDD967A" w14:textId="561CA8EC" w:rsidR="00DB0237" w:rsidRPr="00DB4CB9" w:rsidRDefault="00CE3AEF" w:rsidP="007B136C">
      <w:pPr>
        <w:pStyle w:val="ARTartustawynprozporzdzenia"/>
        <w:keepNext/>
        <w:ind w:firstLine="0"/>
      </w:pPr>
      <w:r w:rsidRPr="00DB4CB9">
        <w:t>„7</w:t>
      </w:r>
      <w:r w:rsidR="00FB1FE4" w:rsidRPr="00DB4CB9">
        <w:t>) dane osobowe</w:t>
      </w:r>
      <w:r w:rsidR="00F7409C">
        <w:t xml:space="preserve"> </w:t>
      </w:r>
      <w:r w:rsidR="00FB1FE4" w:rsidRPr="00DB4CB9">
        <w:t>– dane,</w:t>
      </w:r>
      <w:r w:rsidR="007E1781" w:rsidRPr="00DB4CB9">
        <w:t xml:space="preserve"> o</w:t>
      </w:r>
      <w:r w:rsidR="007E1781">
        <w:t> </w:t>
      </w:r>
      <w:r w:rsidR="00FB1FE4" w:rsidRPr="00DB4CB9">
        <w:t>których mowa</w:t>
      </w:r>
      <w:r w:rsidR="00211A04" w:rsidRPr="00DB4CB9">
        <w:t xml:space="preserve"> w</w:t>
      </w:r>
      <w:r w:rsidR="00211A04">
        <w:t> art. </w:t>
      </w:r>
      <w:r w:rsidR="00211A04" w:rsidRPr="00DB4CB9">
        <w:t>4</w:t>
      </w:r>
      <w:r w:rsidR="00211A04">
        <w:t xml:space="preserve"> pkt </w:t>
      </w:r>
      <w:r w:rsidR="00FB1FE4" w:rsidRPr="00DB4CB9">
        <w:t>1 rozporządzenia Parlamentu Europejskiego</w:t>
      </w:r>
      <w:r w:rsidR="007E1781" w:rsidRPr="00DB4CB9">
        <w:t xml:space="preserve"> i</w:t>
      </w:r>
      <w:r w:rsidR="007E1781">
        <w:t> </w:t>
      </w:r>
      <w:r w:rsidR="00FB1FE4" w:rsidRPr="00DB4CB9">
        <w:t>Rady (UE) </w:t>
      </w:r>
      <w:hyperlink r:id="rId9" w:history="1">
        <w:r w:rsidR="00FB1FE4" w:rsidRPr="00DB4CB9">
          <w:t>2016/679</w:t>
        </w:r>
      </w:hyperlink>
      <w:r w:rsidR="007E1781" w:rsidRPr="00DB4CB9">
        <w:t> z</w:t>
      </w:r>
      <w:r w:rsidR="007E1781">
        <w:t> </w:t>
      </w:r>
      <w:r w:rsidR="00FB1FE4" w:rsidRPr="00DB4CB9">
        <w:t>dnia 2</w:t>
      </w:r>
      <w:r w:rsidR="007E1781" w:rsidRPr="00DB4CB9">
        <w:t>7</w:t>
      </w:r>
      <w:r w:rsidR="007E1781">
        <w:t> </w:t>
      </w:r>
      <w:r w:rsidR="00FB1FE4" w:rsidRPr="00DB4CB9">
        <w:t>kwietnia 201</w:t>
      </w:r>
      <w:r w:rsidR="007E1781" w:rsidRPr="00DB4CB9">
        <w:t>6</w:t>
      </w:r>
      <w:r w:rsidR="007E1781">
        <w:t> </w:t>
      </w:r>
      <w:r w:rsidR="00FB1FE4" w:rsidRPr="00DB4CB9">
        <w:t>r.</w:t>
      </w:r>
      <w:r w:rsidR="007E1781" w:rsidRPr="00DB4CB9">
        <w:t xml:space="preserve"> w</w:t>
      </w:r>
      <w:r w:rsidR="007E1781">
        <w:t> </w:t>
      </w:r>
      <w:r w:rsidR="00FB1FE4" w:rsidRPr="00DB4CB9">
        <w:t>sprawie ochrony osób fizycznych</w:t>
      </w:r>
      <w:r w:rsidR="007E1781" w:rsidRPr="00DB4CB9">
        <w:t xml:space="preserve"> w</w:t>
      </w:r>
      <w:r w:rsidR="007E1781">
        <w:t> </w:t>
      </w:r>
      <w:r w:rsidR="00FB1FE4" w:rsidRPr="00DB4CB9">
        <w:t>związku</w:t>
      </w:r>
      <w:r w:rsidR="007E1781" w:rsidRPr="00DB4CB9">
        <w:t xml:space="preserve"> z</w:t>
      </w:r>
      <w:r w:rsidR="007E1781">
        <w:t> </w:t>
      </w:r>
      <w:r w:rsidR="00FB1FE4" w:rsidRPr="00DB4CB9">
        <w:t>przetwarzaniem danych osobowych</w:t>
      </w:r>
      <w:r w:rsidR="007E1781" w:rsidRPr="00DB4CB9">
        <w:t xml:space="preserve"> i</w:t>
      </w:r>
      <w:r w:rsidR="007E1781">
        <w:t> </w:t>
      </w:r>
      <w:r w:rsidR="007E1781" w:rsidRPr="00DB4CB9">
        <w:t>w</w:t>
      </w:r>
      <w:r w:rsidR="007E1781">
        <w:t> </w:t>
      </w:r>
      <w:r w:rsidR="00FB1FE4" w:rsidRPr="00DB4CB9">
        <w:t>sprawie swobodnego przepływu takich danych oraz uchylenia dyrektywy </w:t>
      </w:r>
      <w:hyperlink r:id="rId10" w:history="1">
        <w:r w:rsidR="00FB1FE4" w:rsidRPr="00DB4CB9">
          <w:t>95/46/WE</w:t>
        </w:r>
      </w:hyperlink>
      <w:r w:rsidR="00FB1FE4" w:rsidRPr="00DB4CB9">
        <w:t> (ogólne rozporządzenie</w:t>
      </w:r>
      <w:r w:rsidR="007E1781" w:rsidRPr="00DB4CB9">
        <w:t xml:space="preserve"> o</w:t>
      </w:r>
      <w:r w:rsidR="007E1781">
        <w:t> </w:t>
      </w:r>
      <w:r w:rsidR="00FB1FE4" w:rsidRPr="00DB4CB9">
        <w:t>ochronie danych) (Dz.</w:t>
      </w:r>
      <w:r w:rsidR="003B7095" w:rsidRPr="00DB4CB9">
        <w:t xml:space="preserve"> </w:t>
      </w:r>
      <w:r w:rsidR="00FB1FE4" w:rsidRPr="00DB4CB9">
        <w:t>Urz. UE L 11</w:t>
      </w:r>
      <w:r w:rsidR="007E1781" w:rsidRPr="00DB4CB9">
        <w:t>9</w:t>
      </w:r>
      <w:r w:rsidR="007E1781">
        <w:t> </w:t>
      </w:r>
      <w:r w:rsidR="007E1781" w:rsidRPr="00DB4CB9">
        <w:t>z</w:t>
      </w:r>
      <w:r w:rsidR="007E1781">
        <w:t> </w:t>
      </w:r>
      <w:r w:rsidR="00FB1FE4" w:rsidRPr="00DB4CB9">
        <w:t>04.05.2016, </w:t>
      </w:r>
      <w:hyperlink r:id="rId11" w:history="1">
        <w:r w:rsidR="00FB1FE4" w:rsidRPr="00DB4CB9">
          <w:t>str. 1</w:t>
        </w:r>
      </w:hyperlink>
      <w:r w:rsidR="00FB1FE4" w:rsidRPr="00DB4CB9">
        <w:t>,</w:t>
      </w:r>
      <w:r w:rsidR="007E1781" w:rsidRPr="00DB4CB9">
        <w:t xml:space="preserve"> z</w:t>
      </w:r>
      <w:r w:rsidR="007E1781">
        <w:t> </w:t>
      </w:r>
      <w:proofErr w:type="spellStart"/>
      <w:r w:rsidR="00FB1FE4" w:rsidRPr="00DB4CB9">
        <w:t>późn</w:t>
      </w:r>
      <w:proofErr w:type="spellEnd"/>
      <w:r w:rsidR="00FB1FE4" w:rsidRPr="00DB4CB9">
        <w:t>. zm.);</w:t>
      </w:r>
    </w:p>
    <w:p w14:paraId="5097888B" w14:textId="42DC9F1B" w:rsidR="00DB0237" w:rsidRDefault="00CE3AEF" w:rsidP="007B136C">
      <w:pPr>
        <w:pStyle w:val="ARTartustawynprozporzdzenia"/>
        <w:keepNext/>
        <w:ind w:firstLine="0"/>
      </w:pPr>
      <w:r w:rsidRPr="00DB4CB9">
        <w:t>8</w:t>
      </w:r>
      <w:r w:rsidR="00801E50" w:rsidRPr="00DB4CB9">
        <w:t xml:space="preserve">) </w:t>
      </w:r>
      <w:r w:rsidR="00A52A87" w:rsidRPr="00DB4CB9">
        <w:t xml:space="preserve">internetowa platforma handlowa </w:t>
      </w:r>
      <w:r w:rsidR="00F7409C">
        <w:t>–</w:t>
      </w:r>
      <w:r w:rsidR="00211A04">
        <w:t xml:space="preserve"> </w:t>
      </w:r>
      <w:bookmarkStart w:id="2" w:name="_Hlk73983430"/>
      <w:r w:rsidR="00A52A87" w:rsidRPr="00DB4CB9">
        <w:t>usługę</w:t>
      </w:r>
      <w:r w:rsidR="00FB1FE4" w:rsidRPr="00DB4CB9">
        <w:t xml:space="preserve"> korzystającą</w:t>
      </w:r>
      <w:r w:rsidR="007E1781" w:rsidRPr="00DB4CB9">
        <w:t xml:space="preserve"> z</w:t>
      </w:r>
      <w:r w:rsidR="007E1781">
        <w:t> </w:t>
      </w:r>
      <w:r w:rsidR="00FB1FE4" w:rsidRPr="00DB4CB9">
        <w:t>oprogramowania,</w:t>
      </w:r>
      <w:r w:rsidR="007E1781" w:rsidRPr="00DB4CB9">
        <w:t xml:space="preserve"> w</w:t>
      </w:r>
      <w:r w:rsidR="007E1781">
        <w:t> </w:t>
      </w:r>
      <w:r w:rsidR="00FB1FE4" w:rsidRPr="00DB4CB9">
        <w:t>tym strony internetowej, części strony internetowej lub aplikacji, obsługiwanego przez przedsiębiorcę lub</w:t>
      </w:r>
      <w:r w:rsidR="007E1781" w:rsidRPr="00DB4CB9">
        <w:t xml:space="preserve"> w</w:t>
      </w:r>
      <w:r w:rsidR="007E1781">
        <w:t> </w:t>
      </w:r>
      <w:r w:rsidR="00FB1FE4" w:rsidRPr="00DB4CB9">
        <w:t>jego imieniu, która umożliwia konsumentom zawieranie umów na odległość</w:t>
      </w:r>
      <w:r w:rsidR="007E1781" w:rsidRPr="00DB4CB9">
        <w:t xml:space="preserve"> z</w:t>
      </w:r>
      <w:r w:rsidR="007E1781">
        <w:t> </w:t>
      </w:r>
      <w:r w:rsidR="00FB1FE4" w:rsidRPr="00DB4CB9">
        <w:t>innymi prz</w:t>
      </w:r>
      <w:r w:rsidR="00A52A87" w:rsidRPr="00DB4CB9">
        <w:t>edsiębiorcami lub konsumentami</w:t>
      </w:r>
      <w:r w:rsidR="006A5F59">
        <w:t>;</w:t>
      </w:r>
    </w:p>
    <w:p w14:paraId="605E1343" w14:textId="14D4EA1A" w:rsidR="00F7409C" w:rsidRPr="006A5F59" w:rsidRDefault="00CE3AEF" w:rsidP="007B136C">
      <w:pPr>
        <w:pStyle w:val="ARTartustawynprozporzdzenia"/>
        <w:keepNext/>
        <w:ind w:firstLine="0"/>
      </w:pPr>
      <w:r w:rsidRPr="00DB4CB9">
        <w:t>9</w:t>
      </w:r>
      <w:r w:rsidR="00873A67" w:rsidRPr="00DB4CB9">
        <w:t>) dostawca internetowej platformy handlowej – przedsiębiorca</w:t>
      </w:r>
      <w:r w:rsidR="00F43EA0">
        <w:t>,</w:t>
      </w:r>
      <w:r w:rsidR="00A92AC6">
        <w:t xml:space="preserve"> </w:t>
      </w:r>
      <w:r w:rsidR="00873A67" w:rsidRPr="00DB4CB9">
        <w:t xml:space="preserve">który </w:t>
      </w:r>
      <w:r w:rsidR="00BA0221">
        <w:t>umożliwia korzystani</w:t>
      </w:r>
      <w:r w:rsidR="004A2A0C">
        <w:t xml:space="preserve">e lub </w:t>
      </w:r>
      <w:r w:rsidR="00873A67" w:rsidRPr="00DB4CB9">
        <w:t>obsługuje</w:t>
      </w:r>
      <w:r w:rsidR="00F43EA0">
        <w:t>,</w:t>
      </w:r>
      <w:r w:rsidR="004A2A0C">
        <w:t xml:space="preserve"> lub</w:t>
      </w:r>
      <w:r w:rsidR="00BA0221">
        <w:t xml:space="preserve"> dostarcza</w:t>
      </w:r>
      <w:r w:rsidR="004A2A0C">
        <w:t xml:space="preserve"> </w:t>
      </w:r>
      <w:r w:rsidR="001246E9" w:rsidRPr="00DB4CB9">
        <w:t>oprogramowanie, stronę internetową, część st</w:t>
      </w:r>
      <w:r w:rsidR="00873A67" w:rsidRPr="00DB4CB9">
        <w:t>rony internetowej lub aplikację</w:t>
      </w:r>
      <w:r w:rsidR="00F43EA0">
        <w:t xml:space="preserve"> </w:t>
      </w:r>
      <w:r w:rsidR="00873A67" w:rsidRPr="00DB4CB9">
        <w:t xml:space="preserve"> umożliwiają</w:t>
      </w:r>
      <w:r w:rsidR="00F43EA0">
        <w:t>ce</w:t>
      </w:r>
      <w:r w:rsidR="00873A67" w:rsidRPr="00DB4CB9">
        <w:t xml:space="preserve"> konsumentom</w:t>
      </w:r>
      <w:r w:rsidR="007E1781" w:rsidRPr="00DB4CB9">
        <w:t xml:space="preserve"> w</w:t>
      </w:r>
      <w:r w:rsidR="007E1781">
        <w:t> </w:t>
      </w:r>
      <w:r w:rsidR="00873A67" w:rsidRPr="00DB4CB9">
        <w:t>ramach internetowej platformy handlowej, zawieranie umów na odległość</w:t>
      </w:r>
      <w:r w:rsidR="007E1781" w:rsidRPr="00DB4CB9">
        <w:t xml:space="preserve"> z</w:t>
      </w:r>
      <w:r w:rsidR="007E1781">
        <w:t> </w:t>
      </w:r>
      <w:r w:rsidR="00873A67" w:rsidRPr="00DB4CB9">
        <w:t>innymi pr</w:t>
      </w:r>
      <w:r w:rsidR="004D339C" w:rsidRPr="00DB4CB9">
        <w:t>zedsiębiorcami lub konsumentami</w:t>
      </w:r>
      <w:r w:rsidR="00607505">
        <w:t>.</w:t>
      </w:r>
      <w:r w:rsidR="00F43EA0">
        <w:t xml:space="preserve"> </w:t>
      </w:r>
    </w:p>
    <w:bookmarkEnd w:id="2"/>
    <w:p w14:paraId="1415D838" w14:textId="77777777" w:rsidR="00DD5650" w:rsidRPr="00DB4CB9" w:rsidRDefault="00FB1FE4" w:rsidP="007B136C">
      <w:pPr>
        <w:pStyle w:val="PKTpunkt"/>
        <w:keepNext/>
      </w:pPr>
      <w:r w:rsidRPr="00DB4CB9">
        <w:t>2)</w:t>
      </w:r>
      <w:r w:rsidR="00211A04" w:rsidRPr="00DB4CB9">
        <w:t xml:space="preserve"> w</w:t>
      </w:r>
      <w:r w:rsidR="00211A04">
        <w:t> art. </w:t>
      </w:r>
      <w:r w:rsidR="00211A04" w:rsidRPr="00DB4CB9">
        <w:t>3</w:t>
      </w:r>
      <w:r w:rsidR="00211A04">
        <w:t xml:space="preserve"> w ust. </w:t>
      </w:r>
      <w:r w:rsidR="007E1781" w:rsidRPr="00DB4CB9">
        <w:t>1</w:t>
      </w:r>
      <w:r w:rsidR="007E1781">
        <w:t> </w:t>
      </w:r>
      <w:r w:rsidR="00DD5650" w:rsidRPr="00DB4CB9">
        <w:t>wprowadza się następujące zmiany:</w:t>
      </w:r>
    </w:p>
    <w:p w14:paraId="232002F8" w14:textId="7EA5B486" w:rsidR="00DB0237" w:rsidRPr="00DB4CB9" w:rsidRDefault="00DD5650" w:rsidP="007B136C">
      <w:pPr>
        <w:pStyle w:val="ZPKTzmpktartykuempunktem"/>
        <w:ind w:hanging="736"/>
      </w:pPr>
      <w:r w:rsidRPr="00DB4CB9">
        <w:t>a)</w:t>
      </w:r>
      <w:r w:rsidR="00211A04">
        <w:t xml:space="preserve"> pkt </w:t>
      </w:r>
      <w:r w:rsidR="007E1781" w:rsidRPr="00DB4CB9">
        <w:t>4</w:t>
      </w:r>
      <w:r w:rsidR="007E1781">
        <w:t> </w:t>
      </w:r>
      <w:r w:rsidR="00FB1FE4" w:rsidRPr="00DB4CB9">
        <w:t>otrzymuje brzmienie:</w:t>
      </w:r>
    </w:p>
    <w:p w14:paraId="1E1EA6C8" w14:textId="360B7E81" w:rsidR="00FB1FE4" w:rsidRDefault="00FB1FE4" w:rsidP="00DB0237">
      <w:pPr>
        <w:pStyle w:val="ZPKTzmpktartykuempunktem"/>
      </w:pPr>
      <w:r w:rsidRPr="00DB4CB9">
        <w:t>„4) dotyczących przewozu osób,</w:t>
      </w:r>
      <w:r w:rsidR="007E1781" w:rsidRPr="00DB4CB9">
        <w:t xml:space="preserve"> z</w:t>
      </w:r>
      <w:r w:rsidR="007E1781">
        <w:t> </w:t>
      </w:r>
      <w:r w:rsidRPr="00DB4CB9">
        <w:t>wyjątkiem</w:t>
      </w:r>
      <w:r w:rsidR="00211A04">
        <w:t xml:space="preserve"> art. </w:t>
      </w:r>
      <w:r w:rsidRPr="00DB4CB9">
        <w:t>7</w:t>
      </w:r>
      <w:r w:rsidR="00C37998" w:rsidRPr="00DB4CB9">
        <w:t>a</w:t>
      </w:r>
      <w:r w:rsidRPr="00DB4CB9">
        <w:t>,</w:t>
      </w:r>
      <w:r w:rsidR="00211A04">
        <w:t xml:space="preserve"> art. </w:t>
      </w:r>
      <w:r w:rsidRPr="00DB4CB9">
        <w:t>10,</w:t>
      </w:r>
      <w:r w:rsidR="00211A04">
        <w:t xml:space="preserve"> art. </w:t>
      </w:r>
      <w:r w:rsidRPr="00DB4CB9">
        <w:t>1</w:t>
      </w:r>
      <w:r w:rsidR="00211A04" w:rsidRPr="00DB4CB9">
        <w:t>1</w:t>
      </w:r>
      <w:r w:rsidR="00211A04">
        <w:t xml:space="preserve"> i art. </w:t>
      </w:r>
      <w:r w:rsidRPr="00DB4CB9">
        <w:t>17;”;</w:t>
      </w:r>
    </w:p>
    <w:p w14:paraId="7384504F" w14:textId="7731AE39" w:rsidR="00DD5650" w:rsidRDefault="00DB0237" w:rsidP="00DD5650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>
        <w:tab/>
        <w:t>b</w:t>
      </w:r>
      <w:r w:rsidR="00DD5650" w:rsidRPr="00DB4CB9">
        <w:rPr>
          <w:rFonts w:ascii="Times" w:hAnsi="Times"/>
          <w:bCs/>
        </w:rPr>
        <w:t>)</w:t>
      </w:r>
      <w:r>
        <w:rPr>
          <w:rFonts w:ascii="Times" w:hAnsi="Times"/>
          <w:bCs/>
        </w:rPr>
        <w:t xml:space="preserve"> </w:t>
      </w:r>
      <w:r w:rsidR="00211A04">
        <w:rPr>
          <w:rFonts w:ascii="Times" w:hAnsi="Times"/>
          <w:bCs/>
        </w:rPr>
        <w:t>pkt </w:t>
      </w:r>
      <w:r w:rsidR="007E1781" w:rsidRPr="00DB4CB9">
        <w:rPr>
          <w:rFonts w:ascii="Times" w:hAnsi="Times"/>
          <w:bCs/>
        </w:rPr>
        <w:t>7</w:t>
      </w:r>
      <w:r w:rsidR="007E1781">
        <w:rPr>
          <w:rFonts w:ascii="Times" w:hAnsi="Times"/>
          <w:bCs/>
        </w:rPr>
        <w:t> </w:t>
      </w:r>
      <w:r w:rsidR="00DD5650" w:rsidRPr="00DB4CB9">
        <w:rPr>
          <w:rFonts w:ascii="Times" w:hAnsi="Times"/>
          <w:bCs/>
        </w:rPr>
        <w:t>otrzymuje brzmienie:</w:t>
      </w:r>
    </w:p>
    <w:p w14:paraId="331492E0" w14:textId="47F5AD0E" w:rsidR="00DD5650" w:rsidRPr="00DB4CB9" w:rsidRDefault="00DD5650" w:rsidP="006A5F5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lastRenderedPageBreak/>
        <w:t>„7) dotyczących usług zdrowotnych świadczonych przez pracowników służby zdrowia pacjentom w  celu oceny, utrzymania lub poprawy ich stanu zdrowia, łącznie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przepisywaniem, wydawaniem i  udostępnianiem produktów leczniczych oraz wyrobów medycznych, bez względu na to, czy są one oferowane za pośrednictwem placówek opieki zdrowotnej,</w:t>
      </w:r>
      <w:r w:rsidR="007E1781" w:rsidRPr="00DB4CB9">
        <w:rPr>
          <w:rFonts w:ascii="Times" w:hAnsi="Times"/>
          <w:bCs/>
        </w:rPr>
        <w:t> z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zastrzeżeniem</w:t>
      </w:r>
      <w:r w:rsidR="00211A04">
        <w:rPr>
          <w:rFonts w:ascii="Times" w:hAnsi="Times"/>
          <w:bCs/>
        </w:rPr>
        <w:t xml:space="preserve"> ust. </w:t>
      </w:r>
      <w:r w:rsidRPr="00DB4CB9">
        <w:rPr>
          <w:rFonts w:ascii="Times" w:hAnsi="Times"/>
          <w:bCs/>
        </w:rPr>
        <w:t>3</w:t>
      </w:r>
      <w:r w:rsidR="00AB467E">
        <w:rPr>
          <w:rFonts w:ascii="Times" w:hAnsi="Times"/>
          <w:bCs/>
        </w:rPr>
        <w:t>a</w:t>
      </w:r>
      <w:r w:rsidR="007D5CEE">
        <w:rPr>
          <w:rFonts w:ascii="Times" w:hAnsi="Times"/>
          <w:bCs/>
        </w:rPr>
        <w:t>;</w:t>
      </w:r>
      <w:r w:rsidRPr="00DB4CB9">
        <w:rPr>
          <w:rFonts w:ascii="Times" w:hAnsi="Times"/>
          <w:bCs/>
        </w:rPr>
        <w:t>”;</w:t>
      </w:r>
    </w:p>
    <w:p w14:paraId="37536D0C" w14:textId="77777777" w:rsidR="00D62341" w:rsidRPr="006A5F59" w:rsidRDefault="00FB1FE4" w:rsidP="006A5F5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3) po</w:t>
      </w:r>
      <w:r w:rsidR="00211A04">
        <w:rPr>
          <w:rFonts w:ascii="Times" w:hAnsi="Times"/>
          <w:bCs/>
        </w:rPr>
        <w:t xml:space="preserve"> art. </w:t>
      </w:r>
      <w:r w:rsidR="007E1781" w:rsidRPr="00DB4CB9">
        <w:rPr>
          <w:rFonts w:ascii="Times" w:hAnsi="Times"/>
          <w:bCs/>
        </w:rPr>
        <w:t>3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dodaje się</w:t>
      </w:r>
      <w:r w:rsidR="00211A04">
        <w:rPr>
          <w:rFonts w:ascii="Times" w:hAnsi="Times"/>
          <w:bCs/>
        </w:rPr>
        <w:t xml:space="preserve"> art. </w:t>
      </w:r>
      <w:r w:rsidRPr="00DB4CB9">
        <w:rPr>
          <w:rFonts w:ascii="Times" w:hAnsi="Times"/>
          <w:bCs/>
        </w:rPr>
        <w:t>3a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brzmieniu:</w:t>
      </w:r>
    </w:p>
    <w:p w14:paraId="168B3EC0" w14:textId="77777777" w:rsidR="00AB1BDA" w:rsidRPr="006A5F59" w:rsidRDefault="006A5F59" w:rsidP="00AB1BDA">
      <w:pPr>
        <w:pStyle w:val="ARTartustawynprozporzdzenia"/>
      </w:pPr>
      <w:r>
        <w:t>„</w:t>
      </w:r>
      <w:r w:rsidR="00AF4EAF" w:rsidRPr="00DB4CB9">
        <w:t>Art. 3</w:t>
      </w:r>
      <w:r w:rsidR="006364CF" w:rsidRPr="00DB4CB9">
        <w:t>a</w:t>
      </w:r>
      <w:r w:rsidR="00AF4EAF" w:rsidRPr="00DB4CB9">
        <w:t>. Do umów,</w:t>
      </w:r>
      <w:r w:rsidR="007E1781" w:rsidRPr="00DB4CB9">
        <w:t xml:space="preserve"> o</w:t>
      </w:r>
      <w:r w:rsidR="007E1781">
        <w:t> </w:t>
      </w:r>
      <w:r w:rsidR="00AF4EAF" w:rsidRPr="00DB4CB9">
        <w:t>których mowa</w:t>
      </w:r>
      <w:r w:rsidR="00211A04" w:rsidRPr="00DB4CB9">
        <w:t xml:space="preserve"> w</w:t>
      </w:r>
      <w:r w:rsidR="00211A04">
        <w:t> ust. </w:t>
      </w:r>
      <w:r w:rsidR="00211A04" w:rsidRPr="00DB4CB9">
        <w:t>1</w:t>
      </w:r>
      <w:r w:rsidR="00211A04">
        <w:t xml:space="preserve"> pkt </w:t>
      </w:r>
      <w:r w:rsidR="007E1781" w:rsidRPr="00DB4CB9">
        <w:t>7</w:t>
      </w:r>
      <w:r w:rsidR="007E1781">
        <w:t> </w:t>
      </w:r>
      <w:r w:rsidR="00AF4EAF" w:rsidRPr="00DB4CB9">
        <w:t>zawartych na odległość lub poza lokalem stosuje się przepisy</w:t>
      </w:r>
      <w:r w:rsidR="00211A04">
        <w:t xml:space="preserve"> art. </w:t>
      </w:r>
      <w:bookmarkStart w:id="3" w:name="_Hlk74857000"/>
      <w:r w:rsidR="00AF4EAF" w:rsidRPr="00DB4CB9">
        <w:t>1</w:t>
      </w:r>
      <w:r w:rsidR="00211A04" w:rsidRPr="00DB4CB9">
        <w:t>2</w:t>
      </w:r>
      <w:r w:rsidR="00211A04">
        <w:t xml:space="preserve"> ust. </w:t>
      </w:r>
      <w:r w:rsidR="00211A04" w:rsidRPr="00DB4CB9">
        <w:t>1</w:t>
      </w:r>
      <w:r w:rsidR="00211A04">
        <w:t xml:space="preserve"> pkt </w:t>
      </w:r>
      <w:r w:rsidR="00211A04" w:rsidRPr="00DB4CB9">
        <w:t>1</w:t>
      </w:r>
      <w:r w:rsidR="00211A04">
        <w:noBreakHyphen/>
      </w:r>
      <w:r w:rsidR="00AF4EAF" w:rsidRPr="00DB4CB9">
        <w:t>1</w:t>
      </w:r>
      <w:r w:rsidR="00211A04" w:rsidRPr="00DB4CB9">
        <w:t>2</w:t>
      </w:r>
      <w:r w:rsidR="00211A04">
        <w:t xml:space="preserve"> oraz ust. </w:t>
      </w:r>
      <w:r w:rsidR="00AF4EAF" w:rsidRPr="00DB4CB9">
        <w:t xml:space="preserve">2, </w:t>
      </w:r>
      <w:r w:rsidR="00211A04">
        <w:t xml:space="preserve"> art. </w:t>
      </w:r>
      <w:r w:rsidR="00AF4EAF" w:rsidRPr="00DB4CB9">
        <w:t>1</w:t>
      </w:r>
      <w:r w:rsidR="007E1781" w:rsidRPr="00DB4CB9">
        <w:t>3</w:t>
      </w:r>
      <w:r w:rsidR="007E1781">
        <w:t> </w:t>
      </w:r>
      <w:r w:rsidR="00211A04">
        <w:noBreakHyphen/>
        <w:t xml:space="preserve"> </w:t>
      </w:r>
      <w:r w:rsidR="00AF4EAF" w:rsidRPr="00DB4CB9">
        <w:t>14,</w:t>
      </w:r>
      <w:r w:rsidR="00211A04">
        <w:t xml:space="preserve"> art. </w:t>
      </w:r>
      <w:r w:rsidR="00AF4EAF" w:rsidRPr="00DB4CB9">
        <w:t>1</w:t>
      </w:r>
      <w:r w:rsidR="00211A04" w:rsidRPr="00DB4CB9">
        <w:t>5</w:t>
      </w:r>
      <w:r w:rsidR="00211A04">
        <w:t xml:space="preserve"> ust. 1 i </w:t>
      </w:r>
      <w:r w:rsidR="00AF4EAF" w:rsidRPr="00DB4CB9">
        <w:t>3,</w:t>
      </w:r>
      <w:r w:rsidR="00211A04">
        <w:t xml:space="preserve"> art. </w:t>
      </w:r>
      <w:r w:rsidR="00AF4EAF" w:rsidRPr="00DB4CB9">
        <w:t>19,</w:t>
      </w:r>
      <w:r w:rsidR="00211A04">
        <w:t xml:space="preserve"> art. </w:t>
      </w:r>
      <w:r w:rsidR="00AF4EAF" w:rsidRPr="00DB4CB9">
        <w:t>2</w:t>
      </w:r>
      <w:r w:rsidR="00211A04" w:rsidRPr="00DB4CB9">
        <w:t>1</w:t>
      </w:r>
      <w:r w:rsidR="00211A04">
        <w:t xml:space="preserve"> ust. </w:t>
      </w:r>
      <w:r w:rsidR="00AF4EAF" w:rsidRPr="00DB4CB9">
        <w:t>2,</w:t>
      </w:r>
      <w:r w:rsidR="00211A04">
        <w:t xml:space="preserve"> art. </w:t>
      </w:r>
      <w:r w:rsidR="00DE5C34">
        <w:t>23,</w:t>
      </w:r>
      <w:r w:rsidR="00211A04">
        <w:t xml:space="preserve"> art. </w:t>
      </w:r>
      <w:r w:rsidR="00AF4EAF" w:rsidRPr="00DB4CB9">
        <w:t>2</w:t>
      </w:r>
      <w:r w:rsidR="007E1781" w:rsidRPr="00DB4CB9">
        <w:t>7</w:t>
      </w:r>
      <w:r w:rsidR="007E1781">
        <w:t> </w:t>
      </w:r>
      <w:r w:rsidR="007E1781">
        <w:softHyphen/>
      </w:r>
      <w:r w:rsidR="007E1781">
        <w:softHyphen/>
      </w:r>
      <w:r w:rsidR="00211A04">
        <w:softHyphen/>
      </w:r>
      <w:r w:rsidR="00211A04">
        <w:noBreakHyphen/>
      </w:r>
      <w:r w:rsidR="00AF4EAF" w:rsidRPr="00DB4CB9">
        <w:t>3</w:t>
      </w:r>
      <w:r w:rsidR="00211A04" w:rsidRPr="00DB4CB9">
        <w:t>7</w:t>
      </w:r>
      <w:r w:rsidR="00211A04">
        <w:t xml:space="preserve"> oraz art. </w:t>
      </w:r>
      <w:r w:rsidR="00AF4EAF" w:rsidRPr="00DB4CB9">
        <w:t>3</w:t>
      </w:r>
      <w:r w:rsidR="00211A04" w:rsidRPr="00DB4CB9">
        <w:t>8</w:t>
      </w:r>
      <w:r w:rsidR="00211A04">
        <w:t xml:space="preserve"> pkt </w:t>
      </w:r>
      <w:r w:rsidR="00AF4EAF" w:rsidRPr="00DB4CB9">
        <w:t>1,</w:t>
      </w:r>
      <w:r w:rsidR="00211A04">
        <w:t xml:space="preserve"> pkt </w:t>
      </w:r>
      <w:r w:rsidR="007E1781" w:rsidRPr="00DB4CB9">
        <w:t>3</w:t>
      </w:r>
      <w:r w:rsidR="007E1781">
        <w:t> </w:t>
      </w:r>
      <w:r w:rsidR="00211A04">
        <w:noBreakHyphen/>
        <w:t xml:space="preserve"> </w:t>
      </w:r>
      <w:r w:rsidR="007E1781" w:rsidRPr="00DB4CB9">
        <w:t>6</w:t>
      </w:r>
      <w:r w:rsidR="007E1781">
        <w:t> </w:t>
      </w:r>
      <w:r w:rsidR="00AF4EAF" w:rsidRPr="00DB4CB9">
        <w:t xml:space="preserve"> oraz</w:t>
      </w:r>
      <w:r w:rsidR="00211A04">
        <w:t xml:space="preserve"> pkt </w:t>
      </w:r>
      <w:r w:rsidR="00AF4EAF" w:rsidRPr="00DB4CB9">
        <w:t>8</w:t>
      </w:r>
      <w:r w:rsidR="00504397">
        <w:t>,</w:t>
      </w:r>
      <w:bookmarkEnd w:id="3"/>
      <w:r w:rsidR="007E1781">
        <w:t xml:space="preserve"> z </w:t>
      </w:r>
      <w:r w:rsidR="00504397">
        <w:t>zastrzeżeniem</w:t>
      </w:r>
      <w:r w:rsidR="00211A04">
        <w:t xml:space="preserve"> art. </w:t>
      </w:r>
      <w:r w:rsidR="00504397">
        <w:t>9</w:t>
      </w:r>
      <w:r w:rsidR="00211A04">
        <w:t>6 ust. </w:t>
      </w:r>
      <w:r w:rsidR="007E1781">
        <w:t>7 </w:t>
      </w:r>
      <w:r w:rsidR="0067029D">
        <w:rPr>
          <w:rFonts w:eastAsia="Times New Roman"/>
          <w:bCs/>
        </w:rPr>
        <w:t>ustawy</w:t>
      </w:r>
      <w:r w:rsidR="007E1781">
        <w:rPr>
          <w:rFonts w:eastAsia="Times New Roman"/>
          <w:bCs/>
        </w:rPr>
        <w:t xml:space="preserve"> z </w:t>
      </w:r>
      <w:r w:rsidR="0067029D">
        <w:rPr>
          <w:rFonts w:eastAsia="Times New Roman"/>
          <w:bCs/>
        </w:rPr>
        <w:t xml:space="preserve">dnia </w:t>
      </w:r>
      <w:r w:rsidR="007E1781">
        <w:rPr>
          <w:rFonts w:eastAsia="Times New Roman"/>
          <w:bCs/>
        </w:rPr>
        <w:t>6 </w:t>
      </w:r>
      <w:r w:rsidR="0067029D">
        <w:rPr>
          <w:rFonts w:eastAsia="Times New Roman"/>
          <w:bCs/>
        </w:rPr>
        <w:t>września 200</w:t>
      </w:r>
      <w:r w:rsidR="007E1781">
        <w:rPr>
          <w:rFonts w:eastAsia="Times New Roman"/>
          <w:bCs/>
        </w:rPr>
        <w:t>1 </w:t>
      </w:r>
      <w:r w:rsidR="0067029D">
        <w:rPr>
          <w:rFonts w:eastAsia="Times New Roman"/>
          <w:bCs/>
        </w:rPr>
        <w:t xml:space="preserve">r. </w:t>
      </w:r>
      <w:r w:rsidR="00211A04">
        <w:rPr>
          <w:rFonts w:eastAsia="Times New Roman"/>
          <w:bCs/>
        </w:rPr>
        <w:noBreakHyphen/>
        <w:t xml:space="preserve"> </w:t>
      </w:r>
      <w:r w:rsidR="0067029D">
        <w:rPr>
          <w:rFonts w:eastAsia="Times New Roman"/>
          <w:bCs/>
        </w:rPr>
        <w:t>Prawo farmaceutyczne (</w:t>
      </w:r>
      <w:r w:rsidR="006D07A0">
        <w:rPr>
          <w:rFonts w:eastAsia="Times New Roman"/>
          <w:bCs/>
        </w:rPr>
        <w:t xml:space="preserve">t. j. </w:t>
      </w:r>
      <w:r w:rsidR="00211A04">
        <w:rPr>
          <w:rFonts w:eastAsia="Times New Roman"/>
          <w:bCs/>
        </w:rPr>
        <w:t>Dz. U.</w:t>
      </w:r>
      <w:r w:rsidR="007E1781">
        <w:rPr>
          <w:rFonts w:eastAsia="Times New Roman"/>
          <w:bCs/>
        </w:rPr>
        <w:t xml:space="preserve"> z </w:t>
      </w:r>
      <w:r w:rsidR="0067029D">
        <w:rPr>
          <w:rFonts w:eastAsia="Times New Roman"/>
          <w:bCs/>
        </w:rPr>
        <w:t>202</w:t>
      </w:r>
      <w:r w:rsidR="007E1781">
        <w:rPr>
          <w:rFonts w:eastAsia="Times New Roman"/>
          <w:bCs/>
        </w:rPr>
        <w:t>1 </w:t>
      </w:r>
      <w:r w:rsidR="0067029D">
        <w:rPr>
          <w:rFonts w:eastAsia="Times New Roman"/>
          <w:bCs/>
        </w:rPr>
        <w:t>r.</w:t>
      </w:r>
      <w:r w:rsidR="00211A04">
        <w:rPr>
          <w:rFonts w:eastAsia="Times New Roman"/>
          <w:bCs/>
        </w:rPr>
        <w:t xml:space="preserve"> poz. </w:t>
      </w:r>
      <w:r w:rsidR="006D07A0">
        <w:rPr>
          <w:rFonts w:eastAsia="Times New Roman"/>
          <w:bCs/>
        </w:rPr>
        <w:t>974</w:t>
      </w:r>
      <w:r w:rsidR="0067029D">
        <w:rPr>
          <w:rFonts w:eastAsia="Times New Roman"/>
          <w:bCs/>
        </w:rPr>
        <w:t>)</w:t>
      </w:r>
      <w:r w:rsidR="00504397">
        <w:t>.</w:t>
      </w:r>
      <w:r w:rsidR="001C50FF">
        <w:t>”.</w:t>
      </w:r>
    </w:p>
    <w:p w14:paraId="76F319F9" w14:textId="77777777" w:rsidR="005558D7" w:rsidRPr="00DB4CB9" w:rsidRDefault="005558D7" w:rsidP="005558D7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4)</w:t>
      </w:r>
      <w:r w:rsidR="00211A04" w:rsidRPr="00DB4CB9">
        <w:rPr>
          <w:rFonts w:ascii="Times" w:hAnsi="Times"/>
          <w:bCs/>
        </w:rPr>
        <w:t xml:space="preserve"> w</w:t>
      </w:r>
      <w:r w:rsidR="00211A04">
        <w:rPr>
          <w:rFonts w:ascii="Times" w:hAnsi="Times"/>
          <w:bCs/>
        </w:rPr>
        <w:t> art. </w:t>
      </w:r>
      <w:r w:rsidR="00211A04" w:rsidRPr="00DB4CB9">
        <w:rPr>
          <w:rFonts w:ascii="Times" w:hAnsi="Times"/>
          <w:bCs/>
        </w:rPr>
        <w:t>4</w:t>
      </w:r>
      <w:r w:rsidR="00211A04">
        <w:rPr>
          <w:rFonts w:ascii="Times" w:hAnsi="Times"/>
          <w:bCs/>
        </w:rPr>
        <w:t xml:space="preserve"> ust. </w:t>
      </w:r>
      <w:r w:rsidR="007E1781" w:rsidRPr="00DB4CB9">
        <w:rPr>
          <w:rFonts w:ascii="Times" w:hAnsi="Times"/>
          <w:bCs/>
        </w:rPr>
        <w:t>2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otrzymuje brzmienie:</w:t>
      </w:r>
    </w:p>
    <w:p w14:paraId="67385792" w14:textId="77777777" w:rsidR="00AF4EAF" w:rsidRPr="006A5F59" w:rsidRDefault="005558D7" w:rsidP="006A5F59">
      <w:pPr>
        <w:pStyle w:val="USTustnpkodeksu"/>
      </w:pPr>
      <w:r w:rsidRPr="00DB4CB9">
        <w:t xml:space="preserve">„2. Przepisów ustawy nie stosuje się do umów dotyczących usług finansowych, </w:t>
      </w:r>
      <w:r w:rsidR="000C7772" w:rsidRPr="00DB4CB9">
        <w:t xml:space="preserve">                              </w:t>
      </w:r>
      <w:r w:rsidR="007E1781" w:rsidRPr="00DB4CB9">
        <w:t xml:space="preserve"> w</w:t>
      </w:r>
      <w:r w:rsidR="007E1781">
        <w:t> </w:t>
      </w:r>
      <w:r w:rsidRPr="00DB4CB9">
        <w:t xml:space="preserve">szczególności takich jak: czynności bankowe, umowy kredytu konsumenckiego, czynności ubezpieczeniowe, umowy nabycia lub odkupienia jednostek uczestnictwa funduszu inwestycyjnego otwartego albo specjalistycznego funduszu inwestycyjnego otwartego </w:t>
      </w:r>
      <w:r w:rsidR="000C7772" w:rsidRPr="00DB4CB9">
        <w:t xml:space="preserve">                 </w:t>
      </w:r>
      <w:r w:rsidR="007E1781" w:rsidRPr="00DB4CB9">
        <w:t xml:space="preserve"> i</w:t>
      </w:r>
      <w:r w:rsidR="007E1781">
        <w:t> </w:t>
      </w:r>
      <w:r w:rsidRPr="00DB4CB9">
        <w:t>nabycia lub objęcia certyfikatów inwestycyjnych funduszu inwestycyjnego zamkniętego, usługi płatnicze –</w:t>
      </w:r>
      <w:r w:rsidR="007E1781" w:rsidRPr="00DB4CB9">
        <w:t xml:space="preserve"> z</w:t>
      </w:r>
      <w:r w:rsidR="007E1781">
        <w:t> </w:t>
      </w:r>
      <w:r w:rsidRPr="00DB4CB9">
        <w:t xml:space="preserve">wyjątkiem umów dotyczących usług finansowych zawieranych na odległość, </w:t>
      </w:r>
      <w:bookmarkStart w:id="4" w:name="_Hlk73446336"/>
      <w:r w:rsidRPr="00DB4CB9">
        <w:t xml:space="preserve">do których stosuje się przepisy </w:t>
      </w:r>
      <w:bookmarkEnd w:id="4"/>
      <w:r w:rsidRPr="00DB4CB9">
        <w:t>rozdz</w:t>
      </w:r>
      <w:r w:rsidR="00503061" w:rsidRPr="00DB4CB9">
        <w:t xml:space="preserve">iałów </w:t>
      </w:r>
      <w:r w:rsidR="00211A04" w:rsidRPr="00DB4CB9">
        <w:t>1</w:t>
      </w:r>
      <w:r w:rsidR="00211A04">
        <w:t xml:space="preserve"> i </w:t>
      </w:r>
      <w:r w:rsidR="00211A04" w:rsidRPr="00DB4CB9">
        <w:t>5</w:t>
      </w:r>
      <w:r w:rsidR="00211A04">
        <w:t xml:space="preserve"> i </w:t>
      </w:r>
      <w:r w:rsidR="00AB467E">
        <w:t>oraz umów dotyczących usług finansowych</w:t>
      </w:r>
      <w:r w:rsidR="00A4470A">
        <w:t xml:space="preserve"> zawieranych poza lokalem</w:t>
      </w:r>
      <w:r w:rsidR="00AB467E">
        <w:t xml:space="preserve">, </w:t>
      </w:r>
      <w:r w:rsidR="00A4470A">
        <w:t>do</w:t>
      </w:r>
      <w:r w:rsidR="00A4470A" w:rsidRPr="00DB4CB9">
        <w:t xml:space="preserve"> których stosuje się przepis</w:t>
      </w:r>
      <w:r w:rsidR="00A4470A">
        <w:t xml:space="preserve"> </w:t>
      </w:r>
      <w:r w:rsidR="00211A04">
        <w:t xml:space="preserve"> art. </w:t>
      </w:r>
      <w:r w:rsidR="00503061" w:rsidRPr="00DB4CB9">
        <w:t>7b.”;</w:t>
      </w:r>
    </w:p>
    <w:p w14:paraId="77846E74" w14:textId="1B988587" w:rsidR="00DA5277" w:rsidRPr="00DB4CB9" w:rsidRDefault="006364CF" w:rsidP="00FB1FE4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5) p</w:t>
      </w:r>
      <w:r w:rsidR="00DA5277" w:rsidRPr="00DB4CB9">
        <w:rPr>
          <w:rFonts w:ascii="Times" w:hAnsi="Times"/>
          <w:bCs/>
        </w:rPr>
        <w:t>o</w:t>
      </w:r>
      <w:r w:rsidR="00211A04">
        <w:rPr>
          <w:rFonts w:ascii="Times" w:hAnsi="Times"/>
          <w:bCs/>
        </w:rPr>
        <w:t xml:space="preserve"> art. </w:t>
      </w:r>
      <w:r w:rsidR="007E1781" w:rsidRPr="00DB4CB9">
        <w:rPr>
          <w:rFonts w:ascii="Times" w:hAnsi="Times"/>
          <w:bCs/>
        </w:rPr>
        <w:t>4</w:t>
      </w:r>
      <w:r w:rsidR="007E1781">
        <w:rPr>
          <w:rFonts w:ascii="Times" w:hAnsi="Times"/>
          <w:bCs/>
        </w:rPr>
        <w:t> </w:t>
      </w:r>
      <w:r w:rsidR="00DA5277" w:rsidRPr="00DB4CB9">
        <w:rPr>
          <w:rFonts w:ascii="Times" w:hAnsi="Times"/>
          <w:bCs/>
        </w:rPr>
        <w:t>dodaje się 4</w:t>
      </w:r>
      <w:r w:rsidR="002703E8">
        <w:rPr>
          <w:rFonts w:ascii="Times" w:hAnsi="Times"/>
          <w:bCs/>
          <w:vertAlign w:val="superscript"/>
        </w:rPr>
        <w:t>1</w:t>
      </w:r>
      <w:r w:rsidR="007E1781" w:rsidRPr="00DB4CB9">
        <w:rPr>
          <w:rFonts w:ascii="Times" w:hAnsi="Times"/>
          <w:bCs/>
        </w:rPr>
        <w:t>a</w:t>
      </w:r>
      <w:r w:rsidR="007E1781">
        <w:rPr>
          <w:rFonts w:ascii="Times" w:hAnsi="Times"/>
          <w:bCs/>
        </w:rPr>
        <w:t> </w:t>
      </w:r>
      <w:r w:rsidR="007E1781" w:rsidRPr="00DB4CB9">
        <w:rPr>
          <w:rFonts w:ascii="Times" w:hAnsi="Times"/>
          <w:bCs/>
        </w:rPr>
        <w:t>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brzmieniu:</w:t>
      </w:r>
    </w:p>
    <w:p w14:paraId="2E8E3FFE" w14:textId="77777777" w:rsidR="00DA5277" w:rsidRPr="00DB4CB9" w:rsidRDefault="006364CF" w:rsidP="00EE42AD">
      <w:pPr>
        <w:pStyle w:val="ARTartustawynprozporzdzenia"/>
        <w:keepNext/>
      </w:pPr>
      <w:r w:rsidRPr="00DB4CB9">
        <w:t>„4</w:t>
      </w:r>
      <w:r w:rsidR="003E42B8">
        <w:rPr>
          <w:vertAlign w:val="superscript"/>
        </w:rPr>
        <w:t>1</w:t>
      </w:r>
      <w:r w:rsidRPr="00DB4CB9">
        <w:t xml:space="preserve">a. Przepisy ustawy stosuje się </w:t>
      </w:r>
      <w:r w:rsidR="00177532" w:rsidRPr="00DB4CB9">
        <w:t xml:space="preserve">również </w:t>
      </w:r>
      <w:r w:rsidRPr="00DB4CB9">
        <w:t>do umów</w:t>
      </w:r>
      <w:r w:rsidR="00177532" w:rsidRPr="00DB4CB9">
        <w:t xml:space="preserve">, </w:t>
      </w:r>
      <w:r w:rsidR="00DE0C4D">
        <w:t xml:space="preserve">na podstawie </w:t>
      </w:r>
      <w:r w:rsidR="00177532" w:rsidRPr="00DB4CB9">
        <w:t>których przedsiębiorca zobowiązał się dostarczyć</w:t>
      </w:r>
      <w:r w:rsidRPr="00DB4CB9">
        <w:t xml:space="preserve"> </w:t>
      </w:r>
      <w:r w:rsidR="0015439A" w:rsidRPr="00DB4CB9">
        <w:t xml:space="preserve">lub dostarczył </w:t>
      </w:r>
      <w:r w:rsidRPr="00DB4CB9">
        <w:t>tr</w:t>
      </w:r>
      <w:r w:rsidR="00520FCA" w:rsidRPr="00DB4CB9">
        <w:t xml:space="preserve">eści cyfrowe </w:t>
      </w:r>
      <w:bookmarkStart w:id="5" w:name="_Hlk74313885"/>
      <w:r w:rsidR="00520FCA" w:rsidRPr="00DB4CB9">
        <w:t>nie</w:t>
      </w:r>
      <w:r w:rsidR="00177532" w:rsidRPr="00DB4CB9">
        <w:t>dostarczane</w:t>
      </w:r>
      <w:r w:rsidRPr="00DB4CB9">
        <w:t xml:space="preserve"> na nośniku materialnym</w:t>
      </w:r>
      <w:bookmarkEnd w:id="5"/>
      <w:r w:rsidR="002703E8">
        <w:t>,</w:t>
      </w:r>
      <w:r w:rsidRPr="00DB4CB9">
        <w:t xml:space="preserve"> lub usług</w:t>
      </w:r>
      <w:r w:rsidR="00177532" w:rsidRPr="00DB4CB9">
        <w:t>i cyfrowe</w:t>
      </w:r>
      <w:r w:rsidRPr="00DB4CB9">
        <w:t>,</w:t>
      </w:r>
      <w:r w:rsidR="007E1781" w:rsidRPr="00DB4CB9">
        <w:t xml:space="preserve"> a</w:t>
      </w:r>
      <w:r w:rsidR="007E1781">
        <w:t> </w:t>
      </w:r>
      <w:r w:rsidR="00177532" w:rsidRPr="00DB4CB9">
        <w:t xml:space="preserve">konsument </w:t>
      </w:r>
      <w:r w:rsidRPr="00DB4CB9">
        <w:t xml:space="preserve">zobowiązał się udostępnić </w:t>
      </w:r>
      <w:r w:rsidR="0015439A" w:rsidRPr="00DB4CB9">
        <w:t xml:space="preserve">lub udostępnił </w:t>
      </w:r>
      <w:r w:rsidRPr="00DB4CB9">
        <w:t>przedsiębiorcy dane osobowe</w:t>
      </w:r>
      <w:r w:rsidR="007E1781" w:rsidRPr="00DB4CB9">
        <w:t xml:space="preserve"> z</w:t>
      </w:r>
      <w:r w:rsidR="007E1781">
        <w:t> </w:t>
      </w:r>
      <w:r w:rsidRPr="00DB4CB9">
        <w:t xml:space="preserve">wyjątkiem przypadków, gdy dane osobowe są przetwarzane przez przedsiębiorcę </w:t>
      </w:r>
      <w:r w:rsidR="00DA5277" w:rsidRPr="00DB4CB9">
        <w:t xml:space="preserve">wyłącznie </w:t>
      </w:r>
      <w:r w:rsidR="007E1781" w:rsidRPr="00DB4CB9">
        <w:t xml:space="preserve"> w</w:t>
      </w:r>
      <w:r w:rsidR="007E1781">
        <w:t> </w:t>
      </w:r>
      <w:r w:rsidR="00DA5277" w:rsidRPr="00DB4CB9">
        <w:t>celu:</w:t>
      </w:r>
    </w:p>
    <w:p w14:paraId="2239C3D3" w14:textId="77777777" w:rsidR="00DA5277" w:rsidRPr="00DB4CB9" w:rsidRDefault="006A5F59" w:rsidP="00AF7BE9">
      <w:pPr>
        <w:pStyle w:val="PKTpunkt"/>
      </w:pPr>
      <w:r>
        <w:t>1</w:t>
      </w:r>
      <w:r w:rsidR="00DA5277" w:rsidRPr="00DB4CB9">
        <w:t>)</w:t>
      </w:r>
      <w:r w:rsidR="00DA5277" w:rsidRPr="00DB4CB9">
        <w:tab/>
        <w:t>dostarczenia treści cyfrow</w:t>
      </w:r>
      <w:r w:rsidR="00D23203">
        <w:t>ych</w:t>
      </w:r>
      <w:r w:rsidR="002703E8">
        <w:t xml:space="preserve"> </w:t>
      </w:r>
      <w:r w:rsidR="002703E8" w:rsidRPr="002703E8">
        <w:t>niedostarczan</w:t>
      </w:r>
      <w:r w:rsidR="002703E8">
        <w:t>ych</w:t>
      </w:r>
      <w:r w:rsidR="002703E8" w:rsidRPr="002703E8">
        <w:t xml:space="preserve"> na nośniku materialnym</w:t>
      </w:r>
      <w:r w:rsidR="002703E8" w:rsidRPr="002703E8" w:rsidDel="00D23203">
        <w:t xml:space="preserve"> </w:t>
      </w:r>
      <w:r w:rsidR="00DA5277" w:rsidRPr="00DB4CB9">
        <w:t xml:space="preserve"> lub usługi cyfrowej,</w:t>
      </w:r>
    </w:p>
    <w:p w14:paraId="1D1A333F" w14:textId="77777777" w:rsidR="00DA5277" w:rsidRPr="00DB4CB9" w:rsidRDefault="006A5F59" w:rsidP="00DA527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2</w:t>
      </w:r>
      <w:r w:rsidR="00DA5277" w:rsidRPr="00DB4CB9">
        <w:rPr>
          <w:rFonts w:ascii="Times" w:hAnsi="Times"/>
          <w:bCs/>
        </w:rPr>
        <w:t>)</w:t>
      </w:r>
      <w:r w:rsidR="00DA5277" w:rsidRPr="00DB4CB9">
        <w:rPr>
          <w:rFonts w:ascii="Times" w:hAnsi="Times"/>
          <w:bCs/>
        </w:rPr>
        <w:tab/>
        <w:t>poprawy bezpieczeństwa, kompatybilności lub interoperacyjności oprogramowania oferowanego na podstawie wolnej</w:t>
      </w:r>
      <w:r w:rsidR="007E1781" w:rsidRPr="00DB4CB9">
        <w:rPr>
          <w:rFonts w:ascii="Times" w:hAnsi="Times"/>
          <w:bCs/>
        </w:rPr>
        <w:t xml:space="preserve"> i</w:t>
      </w:r>
      <w:r w:rsidR="007E1781">
        <w:rPr>
          <w:rFonts w:ascii="Times" w:hAnsi="Times"/>
          <w:bCs/>
        </w:rPr>
        <w:t> </w:t>
      </w:r>
      <w:r w:rsidR="00DA5277" w:rsidRPr="00DB4CB9">
        <w:rPr>
          <w:rFonts w:ascii="Times" w:hAnsi="Times"/>
          <w:bCs/>
        </w:rPr>
        <w:t>otwartej licencji lub</w:t>
      </w:r>
    </w:p>
    <w:p w14:paraId="112CB734" w14:textId="77777777" w:rsidR="00FB1FE4" w:rsidRPr="00DB4CB9" w:rsidRDefault="006A5F59" w:rsidP="00AF7BE9">
      <w:pPr>
        <w:widowControl/>
        <w:autoSpaceDE/>
        <w:autoSpaceDN/>
        <w:adjustRightInd/>
        <w:ind w:left="510" w:hanging="510"/>
        <w:jc w:val="both"/>
      </w:pPr>
      <w:r>
        <w:rPr>
          <w:rFonts w:ascii="Times" w:hAnsi="Times"/>
          <w:bCs/>
        </w:rPr>
        <w:t>3</w:t>
      </w:r>
      <w:r w:rsidR="00DA5277" w:rsidRPr="00DB4CB9">
        <w:rPr>
          <w:rFonts w:ascii="Times" w:hAnsi="Times"/>
          <w:bCs/>
        </w:rPr>
        <w:t>)</w:t>
      </w:r>
      <w:r w:rsidR="00DA5277" w:rsidRPr="00DB4CB9">
        <w:rPr>
          <w:rFonts w:ascii="Times" w:hAnsi="Times"/>
          <w:bCs/>
        </w:rPr>
        <w:tab/>
        <w:t>wykonania obowiązku ustawowego</w:t>
      </w:r>
      <w:r w:rsidR="007E1781">
        <w:t xml:space="preserve"> </w:t>
      </w:r>
      <w:r w:rsidR="007E1781" w:rsidRPr="00DB4CB9">
        <w:t>a</w:t>
      </w:r>
      <w:r w:rsidR="007E1781">
        <w:t> </w:t>
      </w:r>
      <w:r w:rsidR="00DA5277" w:rsidRPr="00DB4CB9">
        <w:t>przedsiębiorca nie przetwarza tych danych do żadnych innych celów.”</w:t>
      </w:r>
      <w:r w:rsidR="000C7772" w:rsidRPr="00DB4CB9">
        <w:t>;</w:t>
      </w:r>
    </w:p>
    <w:p w14:paraId="7B7D0C05" w14:textId="77777777" w:rsidR="00503061" w:rsidRPr="00DB4CB9" w:rsidRDefault="00503061" w:rsidP="00503061">
      <w:pPr>
        <w:widowControl/>
        <w:suppressAutoHyphens/>
        <w:spacing w:before="120"/>
        <w:jc w:val="both"/>
        <w:rPr>
          <w:rFonts w:ascii="Times" w:hAnsi="Times"/>
        </w:rPr>
      </w:pPr>
      <w:r w:rsidRPr="00DB4CB9">
        <w:rPr>
          <w:rFonts w:ascii="Times" w:hAnsi="Times"/>
        </w:rPr>
        <w:lastRenderedPageBreak/>
        <w:t>6) po</w:t>
      </w:r>
      <w:r w:rsidR="00211A04">
        <w:rPr>
          <w:rFonts w:ascii="Times" w:hAnsi="Times"/>
        </w:rPr>
        <w:t xml:space="preserve"> art. </w:t>
      </w:r>
      <w:r w:rsidRPr="00DB4CB9">
        <w:rPr>
          <w:rFonts w:ascii="Times" w:hAnsi="Times"/>
        </w:rPr>
        <w:t>7a dodaje się</w:t>
      </w:r>
      <w:r w:rsidR="00211A04">
        <w:rPr>
          <w:rFonts w:ascii="Times" w:hAnsi="Times"/>
        </w:rPr>
        <w:t xml:space="preserve"> art. </w:t>
      </w:r>
      <w:r w:rsidRPr="00DB4CB9">
        <w:rPr>
          <w:rFonts w:ascii="Times" w:hAnsi="Times"/>
        </w:rPr>
        <w:t>7b</w:t>
      </w:r>
      <w:r w:rsidR="007E1781" w:rsidRPr="00DB4CB9">
        <w:rPr>
          <w:rFonts w:ascii="Times" w:hAnsi="Times"/>
        </w:rPr>
        <w:t xml:space="preserve"> w</w:t>
      </w:r>
      <w:r w:rsidR="007E1781">
        <w:rPr>
          <w:rFonts w:ascii="Times" w:hAnsi="Times"/>
        </w:rPr>
        <w:t> </w:t>
      </w:r>
      <w:r w:rsidRPr="00DB4CB9">
        <w:rPr>
          <w:rFonts w:ascii="Times" w:hAnsi="Times"/>
        </w:rPr>
        <w:t>brzmieniu:</w:t>
      </w:r>
    </w:p>
    <w:p w14:paraId="07431C9F" w14:textId="77777777" w:rsidR="00644097" w:rsidRPr="00DB4CB9" w:rsidRDefault="00503061" w:rsidP="006A5F59">
      <w:pPr>
        <w:pStyle w:val="ARTartustawynprozporzdzenia"/>
      </w:pPr>
      <w:r w:rsidRPr="00DB4CB9">
        <w:t>„</w:t>
      </w:r>
      <w:r w:rsidR="000B2EDF">
        <w:t xml:space="preserve">Art. </w:t>
      </w:r>
      <w:r w:rsidRPr="00DB4CB9">
        <w:t>7b</w:t>
      </w:r>
      <w:r w:rsidR="00644097" w:rsidRPr="00DB4CB9">
        <w:t xml:space="preserve">.1. Umowa </w:t>
      </w:r>
      <w:r w:rsidR="006364CF" w:rsidRPr="00DB4CB9">
        <w:t xml:space="preserve">dotycząca usług finansowych </w:t>
      </w:r>
      <w:r w:rsidRPr="00DB4CB9">
        <w:t>nie może być zawarta podczas spotkania</w:t>
      </w:r>
      <w:r w:rsidR="002A58D3">
        <w:t xml:space="preserve"> zorganizowanego poza lokalem przedsiębiorstwa</w:t>
      </w:r>
      <w:r w:rsidRPr="00DB4CB9">
        <w:t>,</w:t>
      </w:r>
      <w:r w:rsidR="007E1781" w:rsidRPr="00DB4CB9">
        <w:t xml:space="preserve"> w</w:t>
      </w:r>
      <w:r w:rsidR="007E1781">
        <w:t> </w:t>
      </w:r>
      <w:r w:rsidRPr="00DB4CB9">
        <w:t>którym uczestniczy zaproszona bezpośrednio lub pośrednio, określona liczba konsumentów, zorganizowanego</w:t>
      </w:r>
      <w:r w:rsidR="007E1781" w:rsidRPr="00DB4CB9">
        <w:t xml:space="preserve"> w</w:t>
      </w:r>
      <w:r w:rsidR="007E1781">
        <w:t> </w:t>
      </w:r>
      <w:r w:rsidRPr="00DB4CB9">
        <w:t>celu  promocji, złożenia oferty sprzedaży lub sprzedaży towarów lub usług (pokaz). Dla określenia czy spotkanie ma charakter pokazu, nie ma znaczenia czy zorganizowany został transport na spotkanie.</w:t>
      </w:r>
    </w:p>
    <w:p w14:paraId="34ADBC88" w14:textId="77777777" w:rsidR="00503061" w:rsidRPr="00DB4CB9" w:rsidRDefault="00503061" w:rsidP="00AF7BE9">
      <w:pPr>
        <w:pStyle w:val="USTustnpkodeksu"/>
      </w:pPr>
      <w:r w:rsidRPr="00DB4CB9">
        <w:t>2. Umowa,</w:t>
      </w:r>
      <w:r w:rsidR="007E1781" w:rsidRPr="00DB4CB9">
        <w:t xml:space="preserve"> o</w:t>
      </w:r>
      <w:r w:rsidR="007E1781">
        <w:t> </w:t>
      </w:r>
      <w:r w:rsidRPr="00DB4CB9">
        <w:t>której mowa</w:t>
      </w:r>
      <w:r w:rsidR="007E1781" w:rsidRPr="00DB4CB9">
        <w:t xml:space="preserve"> w</w:t>
      </w:r>
      <w:r w:rsidR="007E1781">
        <w:t> </w:t>
      </w:r>
      <w:r w:rsidRPr="00DB4CB9">
        <w:t xml:space="preserve">ustępie </w:t>
      </w:r>
      <w:r w:rsidR="007E1781" w:rsidRPr="00DB4CB9">
        <w:t>1</w:t>
      </w:r>
      <w:r w:rsidR="007E1781">
        <w:t> </w:t>
      </w:r>
      <w:r w:rsidRPr="00DB4CB9">
        <w:t>nie może być zawarta również podczas wycieczki,</w:t>
      </w:r>
      <w:r w:rsidR="007E1781" w:rsidRPr="00DB4CB9">
        <w:t xml:space="preserve"> o</w:t>
      </w:r>
      <w:r w:rsidR="007E1781">
        <w:t> </w:t>
      </w:r>
      <w:r w:rsidRPr="00DB4CB9">
        <w:t>której mowa</w:t>
      </w:r>
      <w:r w:rsidR="00211A04" w:rsidRPr="00DB4CB9">
        <w:t xml:space="preserve"> w</w:t>
      </w:r>
      <w:r w:rsidR="00211A04">
        <w:t> art. </w:t>
      </w:r>
      <w:r w:rsidR="00211A04" w:rsidRPr="00DB4CB9">
        <w:t>2</w:t>
      </w:r>
      <w:r w:rsidR="00211A04">
        <w:t xml:space="preserve"> pkt </w:t>
      </w:r>
      <w:r w:rsidR="00211A04" w:rsidRPr="00DB4CB9">
        <w:t>2</w:t>
      </w:r>
      <w:r w:rsidR="00211A04">
        <w:t xml:space="preserve"> lit. </w:t>
      </w:r>
      <w:r w:rsidRPr="00DB4CB9">
        <w:t>d.</w:t>
      </w:r>
    </w:p>
    <w:p w14:paraId="08266CCD" w14:textId="77777777" w:rsidR="00503061" w:rsidRPr="00DB4CB9" w:rsidRDefault="00503061" w:rsidP="00AF7BE9">
      <w:pPr>
        <w:pStyle w:val="USTustnpkodeksu"/>
      </w:pPr>
      <w:r w:rsidRPr="00DB4CB9">
        <w:t>3. Zakaz,</w:t>
      </w:r>
      <w:r w:rsidR="007E1781" w:rsidRPr="00DB4CB9">
        <w:t xml:space="preserve"> o</w:t>
      </w:r>
      <w:r w:rsidR="007E1781">
        <w:t> </w:t>
      </w:r>
      <w:r w:rsidRPr="00DB4CB9">
        <w:t>którym mowa</w:t>
      </w:r>
      <w:r w:rsidR="007E1781" w:rsidRPr="00DB4CB9">
        <w:t xml:space="preserve"> w</w:t>
      </w:r>
      <w:r w:rsidR="007E1781">
        <w:t> </w:t>
      </w:r>
      <w:r w:rsidRPr="00DB4CB9">
        <w:t xml:space="preserve">ustępie </w:t>
      </w:r>
      <w:r w:rsidR="007E1781" w:rsidRPr="00DB4CB9">
        <w:t>1</w:t>
      </w:r>
      <w:r w:rsidR="007E1781">
        <w:t> </w:t>
      </w:r>
      <w:r w:rsidRPr="00DB4CB9">
        <w:t>dotyczy tak</w:t>
      </w:r>
      <w:r w:rsidR="000E06A0" w:rsidRPr="00DB4CB9">
        <w:t xml:space="preserve">że zawarcia umowy </w:t>
      </w:r>
      <w:r w:rsidR="002A58D3">
        <w:t xml:space="preserve">dotyczącej </w:t>
      </w:r>
      <w:r w:rsidR="000E06A0" w:rsidRPr="00DB4CB9">
        <w:t>usług finansowych</w:t>
      </w:r>
      <w:r w:rsidRPr="00DB4CB9">
        <w:t>, związanej bezpośrednio</w:t>
      </w:r>
      <w:r w:rsidR="007E1781" w:rsidRPr="00DB4CB9">
        <w:t xml:space="preserve"> z</w:t>
      </w:r>
      <w:r w:rsidR="007E1781">
        <w:t> </w:t>
      </w:r>
      <w:r w:rsidRPr="00DB4CB9">
        <w:t>ofertą złożoną podczas pokazu,</w:t>
      </w:r>
      <w:r w:rsidR="007E1781" w:rsidRPr="00DB4CB9">
        <w:t xml:space="preserve"> w</w:t>
      </w:r>
      <w:r w:rsidR="007E1781">
        <w:t> </w:t>
      </w:r>
      <w:r w:rsidRPr="00DB4CB9">
        <w:t>celu realizacji umowy sprzedaży.</w:t>
      </w:r>
    </w:p>
    <w:p w14:paraId="45289B36" w14:textId="77777777" w:rsidR="00503061" w:rsidRPr="00DB4CB9" w:rsidRDefault="00503061" w:rsidP="00AF7BE9">
      <w:pPr>
        <w:pStyle w:val="USTustnpkodeksu"/>
      </w:pPr>
      <w:r w:rsidRPr="00DB4CB9">
        <w:t>4. Przepisy</w:t>
      </w:r>
      <w:r w:rsidR="00211A04">
        <w:t xml:space="preserve"> ust. </w:t>
      </w:r>
      <w:r w:rsidR="00211A04" w:rsidRPr="00DB4CB9">
        <w:t>1</w:t>
      </w:r>
      <w:r w:rsidR="00211A04">
        <w:t xml:space="preserve"> i </w:t>
      </w:r>
      <w:r w:rsidR="007E1781" w:rsidRPr="00DB4CB9">
        <w:t>3</w:t>
      </w:r>
      <w:r w:rsidR="007E1781">
        <w:t> </w:t>
      </w:r>
      <w:r w:rsidRPr="00DB4CB9">
        <w:t>nie mają zastosowania do umów zawartych podczas pokazów organizowanych</w:t>
      </w:r>
      <w:r w:rsidR="007E1781" w:rsidRPr="00DB4CB9">
        <w:t xml:space="preserve"> w</w:t>
      </w:r>
      <w:r w:rsidR="007E1781">
        <w:t> </w:t>
      </w:r>
      <w:r w:rsidRPr="00DB4CB9">
        <w:t>miejscu zamieszkania lub pobytu konsumenta na jego wyraźne zaproszenie.</w:t>
      </w:r>
    </w:p>
    <w:p w14:paraId="41D73CEF" w14:textId="77777777" w:rsidR="00503061" w:rsidRPr="00DB4CB9" w:rsidRDefault="00503061" w:rsidP="00AF7BE9">
      <w:pPr>
        <w:pStyle w:val="USTustnpkodeksu"/>
      </w:pPr>
      <w:r w:rsidRPr="00DB4CB9">
        <w:t>5. Umowa zawarta niezgodnie</w:t>
      </w:r>
      <w:r w:rsidR="007E1781" w:rsidRPr="00DB4CB9">
        <w:t xml:space="preserve"> z</w:t>
      </w:r>
      <w:r w:rsidR="007E1781">
        <w:t> </w:t>
      </w:r>
      <w:r w:rsidRPr="00DB4CB9">
        <w:t xml:space="preserve">przepisami  ustępu </w:t>
      </w:r>
      <w:r w:rsidR="007E1781" w:rsidRPr="00DB4CB9">
        <w:t>1</w:t>
      </w:r>
      <w:r w:rsidR="007E1781">
        <w:t> </w:t>
      </w:r>
      <w:r w:rsidR="00211A04">
        <w:noBreakHyphen/>
        <w:t xml:space="preserve"> </w:t>
      </w:r>
      <w:r w:rsidR="007E1781" w:rsidRPr="00DB4CB9">
        <w:t>3</w:t>
      </w:r>
      <w:r w:rsidR="007E1781">
        <w:t> </w:t>
      </w:r>
      <w:r w:rsidRPr="00DB4CB9">
        <w:t>jest nieważna.”;</w:t>
      </w:r>
    </w:p>
    <w:p w14:paraId="79498040" w14:textId="77777777" w:rsidR="00FB1FE4" w:rsidRPr="00DB4CB9" w:rsidRDefault="000E06A0" w:rsidP="00FB1FE4">
      <w:pPr>
        <w:widowControl/>
        <w:suppressAutoHyphens/>
        <w:spacing w:before="120"/>
        <w:jc w:val="both"/>
        <w:rPr>
          <w:rFonts w:ascii="Times" w:hAnsi="Times"/>
        </w:rPr>
      </w:pPr>
      <w:r w:rsidRPr="00DB4CB9">
        <w:rPr>
          <w:rFonts w:ascii="Times" w:hAnsi="Times"/>
        </w:rPr>
        <w:t>7</w:t>
      </w:r>
      <w:r w:rsidR="00FB1FE4" w:rsidRPr="00DB4CB9">
        <w:rPr>
          <w:rFonts w:ascii="Times" w:hAnsi="Times"/>
        </w:rPr>
        <w:t>)</w:t>
      </w:r>
      <w:r w:rsidR="00211A04" w:rsidRPr="00DB4CB9">
        <w:rPr>
          <w:rFonts w:ascii="Times" w:hAnsi="Times"/>
        </w:rPr>
        <w:t xml:space="preserve"> w</w:t>
      </w:r>
      <w:r w:rsidR="00211A04">
        <w:rPr>
          <w:rFonts w:ascii="Times" w:hAnsi="Times"/>
        </w:rPr>
        <w:t> art. </w:t>
      </w:r>
      <w:r w:rsidR="00211A04" w:rsidRPr="00DB4CB9">
        <w:rPr>
          <w:rFonts w:ascii="Times" w:hAnsi="Times"/>
        </w:rPr>
        <w:t>8</w:t>
      </w:r>
      <w:r w:rsidR="00211A04">
        <w:rPr>
          <w:rFonts w:ascii="Times" w:hAnsi="Times"/>
        </w:rPr>
        <w:t xml:space="preserve"> pkt </w:t>
      </w:r>
      <w:r w:rsidR="00FB1FE4" w:rsidRPr="00DB4CB9">
        <w:rPr>
          <w:rFonts w:ascii="Times" w:hAnsi="Times"/>
        </w:rPr>
        <w:t xml:space="preserve">5, </w:t>
      </w:r>
      <w:r w:rsidR="00211A04" w:rsidRPr="00DB4CB9">
        <w:rPr>
          <w:rFonts w:ascii="Times" w:hAnsi="Times"/>
        </w:rPr>
        <w:t>8</w:t>
      </w:r>
      <w:r w:rsidR="00211A04">
        <w:rPr>
          <w:rFonts w:ascii="Times" w:hAnsi="Times"/>
        </w:rPr>
        <w:t xml:space="preserve"> i </w:t>
      </w:r>
      <w:r w:rsidR="007E1781" w:rsidRPr="00DB4CB9">
        <w:rPr>
          <w:rFonts w:ascii="Times" w:hAnsi="Times"/>
        </w:rPr>
        <w:t>9</w:t>
      </w:r>
      <w:r w:rsidR="007E1781">
        <w:rPr>
          <w:rFonts w:ascii="Times" w:hAnsi="Times"/>
        </w:rPr>
        <w:t> </w:t>
      </w:r>
      <w:r w:rsidR="00FB1FE4" w:rsidRPr="00DB4CB9">
        <w:rPr>
          <w:rFonts w:ascii="Times" w:hAnsi="Times"/>
        </w:rPr>
        <w:t>otrzymują brzmienie:</w:t>
      </w:r>
    </w:p>
    <w:p w14:paraId="13CA18E1" w14:textId="77777777" w:rsidR="000759A2" w:rsidRPr="00DB4CB9" w:rsidRDefault="000759A2" w:rsidP="00FB1FE4">
      <w:pPr>
        <w:widowControl/>
        <w:suppressAutoHyphens/>
        <w:spacing w:before="120"/>
        <w:jc w:val="both"/>
        <w:rPr>
          <w:rFonts w:ascii="Times" w:hAnsi="Times"/>
        </w:rPr>
      </w:pPr>
      <w:r w:rsidRPr="00DB4CB9">
        <w:rPr>
          <w:rFonts w:ascii="Times" w:hAnsi="Times"/>
        </w:rPr>
        <w:t xml:space="preserve">„5) </w:t>
      </w:r>
      <w:r w:rsidR="000B138E" w:rsidRPr="00DB4CB9">
        <w:rPr>
          <w:rFonts w:ascii="Times" w:hAnsi="Times"/>
        </w:rPr>
        <w:t>przewidzianej przez prawo odpowiedzialności przedsiębiorcy za zgodność świadczenia</w:t>
      </w:r>
      <w:r w:rsidR="007E1781" w:rsidRPr="00DB4CB9">
        <w:rPr>
          <w:rFonts w:ascii="Times" w:hAnsi="Times"/>
        </w:rPr>
        <w:t xml:space="preserve"> </w:t>
      </w:r>
      <w:r w:rsidR="00F7409C">
        <w:rPr>
          <w:rFonts w:ascii="Times" w:hAnsi="Times"/>
        </w:rPr>
        <w:tab/>
      </w:r>
      <w:r w:rsidR="00F7409C">
        <w:rPr>
          <w:rFonts w:ascii="Times" w:hAnsi="Times"/>
        </w:rPr>
        <w:tab/>
      </w:r>
      <w:r w:rsidR="00F7409C">
        <w:rPr>
          <w:rFonts w:ascii="Times" w:hAnsi="Times"/>
        </w:rPr>
        <w:tab/>
      </w:r>
      <w:r w:rsidR="00F7409C">
        <w:rPr>
          <w:rFonts w:ascii="Times" w:hAnsi="Times"/>
        </w:rPr>
        <w:tab/>
      </w:r>
      <w:r w:rsidR="007E1781" w:rsidRPr="00DB4CB9">
        <w:rPr>
          <w:rFonts w:ascii="Times" w:hAnsi="Times"/>
        </w:rPr>
        <w:t>z</w:t>
      </w:r>
      <w:r w:rsidR="007E1781">
        <w:rPr>
          <w:rFonts w:ascii="Times" w:hAnsi="Times"/>
        </w:rPr>
        <w:t> </w:t>
      </w:r>
      <w:r w:rsidR="000B138E" w:rsidRPr="00DB4CB9">
        <w:rPr>
          <w:rFonts w:ascii="Times" w:hAnsi="Times"/>
        </w:rPr>
        <w:t>umową</w:t>
      </w:r>
      <w:r w:rsidR="000E06A0" w:rsidRPr="00DB4CB9">
        <w:rPr>
          <w:rFonts w:ascii="Times" w:hAnsi="Times"/>
        </w:rPr>
        <w:t>;</w:t>
      </w:r>
    </w:p>
    <w:p w14:paraId="4B292C81" w14:textId="36FCBEBD" w:rsidR="00FB1FE4" w:rsidRPr="00DB4CB9" w:rsidRDefault="00FB1FE4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 xml:space="preserve">8) </w:t>
      </w:r>
      <w:bookmarkStart w:id="6" w:name="mip53181877"/>
      <w:bookmarkStart w:id="7" w:name="mip53181878"/>
      <w:bookmarkEnd w:id="6"/>
      <w:bookmarkEnd w:id="7"/>
      <w:r w:rsidRPr="00DB4CB9">
        <w:rPr>
          <w:rFonts w:ascii="Times" w:hAnsi="Times"/>
          <w:b/>
          <w:bCs/>
        </w:rPr>
        <w:t xml:space="preserve"> </w:t>
      </w:r>
      <w:r w:rsidRPr="00DB4CB9">
        <w:rPr>
          <w:rFonts w:ascii="Times" w:hAnsi="Times"/>
          <w:bCs/>
        </w:rPr>
        <w:t>funkcjonalności towarów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elementami cyfrowymi, treści cyfrowych lub usług cyfrowych</w:t>
      </w:r>
      <w:r w:rsidR="00F7409C">
        <w:rPr>
          <w:rFonts w:ascii="Times" w:hAnsi="Times"/>
          <w:bCs/>
        </w:rPr>
        <w:t xml:space="preserve"> </w:t>
      </w:r>
      <w:r w:rsidRPr="00DB4CB9">
        <w:rPr>
          <w:rFonts w:ascii="Times" w:hAnsi="Times"/>
          <w:bCs/>
        </w:rPr>
        <w:t>oraz mających zastosowanie technicznych środkach ich ochrony;</w:t>
      </w:r>
    </w:p>
    <w:p w14:paraId="059D369F" w14:textId="192E2B89" w:rsidR="00FB1FE4" w:rsidRPr="00DB4CB9" w:rsidRDefault="00FB1FE4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/>
          <w:bCs/>
        </w:rPr>
      </w:pPr>
      <w:bookmarkStart w:id="8" w:name="mip53181879"/>
      <w:bookmarkEnd w:id="8"/>
      <w:r w:rsidRPr="00DB4CB9">
        <w:rPr>
          <w:rFonts w:ascii="Times" w:hAnsi="Times"/>
          <w:bCs/>
        </w:rPr>
        <w:t>9)</w:t>
      </w:r>
      <w:r w:rsidRPr="00DB4CB9">
        <w:rPr>
          <w:rFonts w:ascii="Times" w:hAnsi="Times"/>
          <w:b/>
          <w:bCs/>
        </w:rPr>
        <w:t xml:space="preserve"> </w:t>
      </w:r>
      <w:r w:rsidRPr="00DB4CB9">
        <w:rPr>
          <w:rFonts w:ascii="Times" w:hAnsi="Times"/>
          <w:bCs/>
        </w:rPr>
        <w:t>mających znaczenie kompatybilnościach</w:t>
      </w:r>
      <w:r w:rsidR="007E1781" w:rsidRPr="00DB4CB9">
        <w:rPr>
          <w:rFonts w:ascii="Times" w:hAnsi="Times"/>
          <w:bCs/>
        </w:rPr>
        <w:t xml:space="preserve"> i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interoperacyjnościach towarów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elementami</w:t>
      </w:r>
      <w:r w:rsidR="00F7409C">
        <w:rPr>
          <w:rFonts w:ascii="Times" w:hAnsi="Times"/>
          <w:bCs/>
        </w:rPr>
        <w:t xml:space="preserve"> </w:t>
      </w:r>
      <w:r w:rsidRPr="00DB4CB9">
        <w:rPr>
          <w:rFonts w:ascii="Times" w:hAnsi="Times"/>
          <w:bCs/>
        </w:rPr>
        <w:t>cyfrowymi, treści cyfrowych lub usług cyfrowych.”;</w:t>
      </w:r>
    </w:p>
    <w:p w14:paraId="7B45187F" w14:textId="77777777" w:rsidR="00FB1FE4" w:rsidRPr="00DB4CB9" w:rsidRDefault="000E06A0" w:rsidP="00FB1FE4">
      <w:pPr>
        <w:widowControl/>
        <w:suppressAutoHyphens/>
        <w:spacing w:before="120"/>
        <w:jc w:val="both"/>
        <w:rPr>
          <w:rFonts w:ascii="Times" w:hAnsi="Times"/>
        </w:rPr>
      </w:pPr>
      <w:r w:rsidRPr="00DB4CB9">
        <w:rPr>
          <w:rFonts w:ascii="Times" w:hAnsi="Times"/>
        </w:rPr>
        <w:t>8</w:t>
      </w:r>
      <w:r w:rsidR="00FB1FE4" w:rsidRPr="00DB4CB9">
        <w:rPr>
          <w:rFonts w:ascii="Times" w:hAnsi="Times"/>
        </w:rPr>
        <w:t>)</w:t>
      </w:r>
      <w:r w:rsidR="00211A04" w:rsidRPr="00DB4CB9">
        <w:rPr>
          <w:rFonts w:ascii="Times" w:hAnsi="Times"/>
        </w:rPr>
        <w:t xml:space="preserve"> w</w:t>
      </w:r>
      <w:r w:rsidR="00211A04">
        <w:rPr>
          <w:rFonts w:ascii="Times" w:hAnsi="Times"/>
        </w:rPr>
        <w:t> art. </w:t>
      </w:r>
      <w:r w:rsidR="00093155" w:rsidRPr="00DB4CB9">
        <w:rPr>
          <w:rFonts w:ascii="Times" w:hAnsi="Times"/>
        </w:rPr>
        <w:t>1</w:t>
      </w:r>
      <w:r w:rsidR="007E1781" w:rsidRPr="00DB4CB9">
        <w:rPr>
          <w:rFonts w:ascii="Times" w:hAnsi="Times"/>
        </w:rPr>
        <w:t>2</w:t>
      </w:r>
      <w:r w:rsidR="007E1781">
        <w:rPr>
          <w:rFonts w:ascii="Times" w:hAnsi="Times"/>
        </w:rPr>
        <w:t> </w:t>
      </w:r>
      <w:r w:rsidR="00CE1D7B">
        <w:rPr>
          <w:rFonts w:ascii="Times" w:hAnsi="Times"/>
        </w:rPr>
        <w:t xml:space="preserve">w ust. 1 </w:t>
      </w:r>
      <w:r w:rsidR="00FB1FE4" w:rsidRPr="00DB4CB9">
        <w:rPr>
          <w:rFonts w:ascii="Times" w:hAnsi="Times"/>
        </w:rPr>
        <w:t>wprowadza się następujące zmiany:</w:t>
      </w:r>
    </w:p>
    <w:p w14:paraId="20385B53" w14:textId="09BA145A" w:rsidR="00CE1D7B" w:rsidRDefault="00FB1FE4" w:rsidP="00CE1D7B">
      <w:pPr>
        <w:keepNext/>
        <w:widowControl/>
        <w:autoSpaceDE/>
        <w:autoSpaceDN/>
        <w:adjustRightInd/>
        <w:ind w:left="986" w:hanging="476"/>
        <w:jc w:val="both"/>
        <w:rPr>
          <w:rFonts w:ascii="Times" w:hAnsi="Times"/>
        </w:rPr>
      </w:pPr>
      <w:r w:rsidRPr="00DB4CB9">
        <w:rPr>
          <w:rFonts w:ascii="Times" w:hAnsi="Times"/>
          <w:bCs/>
        </w:rPr>
        <w:t>a)</w:t>
      </w:r>
      <w:r w:rsidR="00211A04" w:rsidRPr="00DB4CB9">
        <w:rPr>
          <w:rFonts w:ascii="Times" w:hAnsi="Times"/>
          <w:bCs/>
        </w:rPr>
        <w:t xml:space="preserve"> </w:t>
      </w:r>
      <w:r w:rsidR="00211A04">
        <w:t>pkt </w:t>
      </w:r>
      <w:r w:rsidR="007E1781" w:rsidRPr="00DB4CB9">
        <w:t>3</w:t>
      </w:r>
      <w:r w:rsidR="007E1781">
        <w:t> </w:t>
      </w:r>
      <w:r w:rsidRPr="00DB4CB9">
        <w:t>otrzymuje brzmienie:</w:t>
      </w:r>
    </w:p>
    <w:p w14:paraId="2D143BC5" w14:textId="7C6D7FE4" w:rsidR="00FB1FE4" w:rsidRPr="00DB4CB9" w:rsidRDefault="00FB1FE4" w:rsidP="007B136C">
      <w:pPr>
        <w:keepNext/>
        <w:widowControl/>
        <w:autoSpaceDE/>
        <w:autoSpaceDN/>
        <w:adjustRightInd/>
        <w:ind w:left="986" w:hanging="476"/>
        <w:jc w:val="both"/>
        <w:rPr>
          <w:rFonts w:ascii="Times" w:hAnsi="Times"/>
        </w:rPr>
      </w:pPr>
      <w:r w:rsidRPr="00DB4CB9">
        <w:rPr>
          <w:rFonts w:ascii="Times" w:hAnsi="Times"/>
        </w:rPr>
        <w:t>„3) adresie przedsiębiorstwa, adresie poczty elektronicznej oraz numerze</w:t>
      </w:r>
      <w:r w:rsidR="00BC1CCE">
        <w:rPr>
          <w:rFonts w:ascii="Times" w:hAnsi="Times"/>
        </w:rPr>
        <w:t xml:space="preserve"> telefonu</w:t>
      </w:r>
      <w:r w:rsidRPr="00DB4CB9">
        <w:rPr>
          <w:rFonts w:ascii="Times" w:hAnsi="Times"/>
          <w:strike/>
        </w:rPr>
        <w:t>,</w:t>
      </w:r>
      <w:r w:rsidRPr="00DB4CB9">
        <w:rPr>
          <w:rFonts w:ascii="Times" w:hAnsi="Times"/>
        </w:rPr>
        <w:t xml:space="preserve"> pod</w:t>
      </w:r>
      <w:r w:rsidR="00CE1D7B">
        <w:rPr>
          <w:rFonts w:ascii="Times" w:hAnsi="Times"/>
        </w:rPr>
        <w:t xml:space="preserve"> </w:t>
      </w:r>
      <w:r w:rsidRPr="00DB4CB9">
        <w:rPr>
          <w:rFonts w:ascii="Times" w:hAnsi="Times"/>
        </w:rPr>
        <w:t>którymi konsument może szybko</w:t>
      </w:r>
      <w:r w:rsidR="007E1781" w:rsidRPr="00DB4CB9">
        <w:rPr>
          <w:rFonts w:ascii="Times" w:hAnsi="Times"/>
        </w:rPr>
        <w:t xml:space="preserve"> i</w:t>
      </w:r>
      <w:r w:rsidR="007E1781">
        <w:rPr>
          <w:rFonts w:ascii="Times" w:hAnsi="Times"/>
        </w:rPr>
        <w:t> </w:t>
      </w:r>
      <w:r w:rsidRPr="00DB4CB9">
        <w:rPr>
          <w:rFonts w:ascii="Times" w:hAnsi="Times"/>
        </w:rPr>
        <w:t>efektywnie kontaktować się</w:t>
      </w:r>
      <w:r w:rsidR="007E1781" w:rsidRPr="00DB4CB9">
        <w:rPr>
          <w:rFonts w:ascii="Times" w:hAnsi="Times"/>
        </w:rPr>
        <w:t xml:space="preserve"> z</w:t>
      </w:r>
      <w:r w:rsidR="007E1781">
        <w:rPr>
          <w:rFonts w:ascii="Times" w:hAnsi="Times"/>
        </w:rPr>
        <w:t> </w:t>
      </w:r>
      <w:r w:rsidRPr="00DB4CB9">
        <w:rPr>
          <w:rFonts w:ascii="Times" w:hAnsi="Times"/>
        </w:rPr>
        <w:t>przedsiębiorcą;</w:t>
      </w:r>
      <w:r w:rsidR="00833D3E">
        <w:rPr>
          <w:rFonts w:ascii="Times" w:hAnsi="Times"/>
        </w:rPr>
        <w:t>”,</w:t>
      </w:r>
    </w:p>
    <w:p w14:paraId="7C45CC61" w14:textId="41EA41B6" w:rsidR="006A5F59" w:rsidRDefault="00CE1D7B" w:rsidP="007B136C">
      <w:pPr>
        <w:pStyle w:val="PKTpunkt"/>
        <w:ind w:left="426" w:hanging="426"/>
      </w:pPr>
      <w:r>
        <w:t xml:space="preserve">b) </w:t>
      </w:r>
      <w:r w:rsidR="00FB1FE4" w:rsidRPr="00DB4CB9">
        <w:t>po</w:t>
      </w:r>
      <w:r w:rsidR="00211A04">
        <w:t xml:space="preserve"> pkt </w:t>
      </w:r>
      <w:r w:rsidR="007E1781" w:rsidRPr="00DB4CB9">
        <w:t>3</w:t>
      </w:r>
      <w:r w:rsidR="007E1781">
        <w:t> </w:t>
      </w:r>
      <w:r w:rsidR="00FB1FE4" w:rsidRPr="00DB4CB9">
        <w:t>dodaje się</w:t>
      </w:r>
      <w:r w:rsidR="00211A04">
        <w:t xml:space="preserve"> pkt </w:t>
      </w:r>
      <w:r w:rsidR="00FB1FE4" w:rsidRPr="00DB4CB9">
        <w:t>3a</w:t>
      </w:r>
      <w:r w:rsidR="007E1781" w:rsidRPr="00DB4CB9">
        <w:t xml:space="preserve"> w</w:t>
      </w:r>
      <w:r w:rsidR="007E1781">
        <w:t> </w:t>
      </w:r>
      <w:r w:rsidR="00FB1FE4" w:rsidRPr="00DB4CB9">
        <w:t>brzmieniu:</w:t>
      </w:r>
    </w:p>
    <w:p w14:paraId="1CBEA0F3" w14:textId="1D0CCE6A" w:rsidR="0082017D" w:rsidRPr="00DB4CB9" w:rsidRDefault="00CE1D7B" w:rsidP="001B7626">
      <w:pPr>
        <w:widowControl/>
        <w:autoSpaceDE/>
        <w:autoSpaceDN/>
        <w:adjustRightInd/>
        <w:jc w:val="both"/>
        <w:rPr>
          <w:rFonts w:ascii="Times" w:hAnsi="Times"/>
        </w:rPr>
      </w:pPr>
      <w:r>
        <w:rPr>
          <w:rFonts w:ascii="Times" w:hAnsi="Times"/>
          <w:bCs/>
        </w:rPr>
        <w:tab/>
      </w:r>
      <w:r w:rsidR="00F7409C">
        <w:rPr>
          <w:rFonts w:ascii="Times" w:hAnsi="Times"/>
          <w:bCs/>
        </w:rPr>
        <w:tab/>
      </w:r>
      <w:r w:rsidR="000B2EDF">
        <w:rPr>
          <w:rFonts w:ascii="Times" w:hAnsi="Times"/>
          <w:bCs/>
        </w:rPr>
        <w:t>„</w:t>
      </w:r>
      <w:r w:rsidR="005610AE" w:rsidRPr="00DB4CB9">
        <w:rPr>
          <w:rFonts w:ascii="Times" w:hAnsi="Times"/>
          <w:bCs/>
        </w:rPr>
        <w:t xml:space="preserve">3a)  </w:t>
      </w:r>
      <w:r w:rsidR="000B4742" w:rsidRPr="00DB4CB9">
        <w:rPr>
          <w:rFonts w:ascii="Times" w:hAnsi="Times"/>
          <w:bCs/>
        </w:rPr>
        <w:t>inny</w:t>
      </w:r>
      <w:r w:rsidR="00092356">
        <w:rPr>
          <w:rFonts w:ascii="Times" w:hAnsi="Times"/>
          <w:bCs/>
        </w:rPr>
        <w:t>m</w:t>
      </w:r>
      <w:r w:rsidR="000B4742" w:rsidRPr="00DB4CB9">
        <w:rPr>
          <w:rFonts w:ascii="Times" w:hAnsi="Times"/>
          <w:bCs/>
        </w:rPr>
        <w:t xml:space="preserve"> środ</w:t>
      </w:r>
      <w:r w:rsidR="00092356">
        <w:rPr>
          <w:rFonts w:ascii="Times" w:hAnsi="Times"/>
          <w:bCs/>
        </w:rPr>
        <w:t>ku</w:t>
      </w:r>
      <w:r w:rsidR="000B4742" w:rsidRPr="00DB4CB9">
        <w:rPr>
          <w:rFonts w:ascii="Times" w:hAnsi="Times"/>
          <w:bCs/>
        </w:rPr>
        <w:t xml:space="preserve"> komunikacji online</w:t>
      </w:r>
      <w:r w:rsidR="008F60DA" w:rsidRPr="00DB4CB9">
        <w:rPr>
          <w:rFonts w:ascii="Times" w:hAnsi="Times"/>
        </w:rPr>
        <w:t>, który</w:t>
      </w:r>
      <w:r w:rsidR="0082017D" w:rsidRPr="00DB4CB9">
        <w:rPr>
          <w:rFonts w:ascii="Times" w:hAnsi="Times"/>
        </w:rPr>
        <w:t>:</w:t>
      </w:r>
    </w:p>
    <w:p w14:paraId="5831398E" w14:textId="77777777" w:rsidR="0082017D" w:rsidRPr="00DB4CB9" w:rsidRDefault="008F60DA" w:rsidP="007B136C">
      <w:pPr>
        <w:pStyle w:val="Akapitzlist"/>
        <w:widowControl/>
        <w:numPr>
          <w:ilvl w:val="0"/>
          <w:numId w:val="20"/>
        </w:numPr>
        <w:autoSpaceDE/>
        <w:autoSpaceDN/>
        <w:adjustRightInd/>
        <w:ind w:hanging="153"/>
        <w:jc w:val="both"/>
        <w:rPr>
          <w:rFonts w:ascii="Times" w:hAnsi="Times"/>
          <w:bCs/>
        </w:rPr>
      </w:pPr>
      <w:bookmarkStart w:id="9" w:name="_Hlk74472743"/>
      <w:r w:rsidRPr="00DB4CB9">
        <w:rPr>
          <w:rFonts w:ascii="Times" w:hAnsi="Times"/>
          <w:bCs/>
        </w:rPr>
        <w:t>gwarantuje zachowanie pisemnej korespondencji pomiędzy konsumentem</w:t>
      </w:r>
      <w:r w:rsidR="007E1781" w:rsidRPr="00DB4CB9">
        <w:rPr>
          <w:rFonts w:ascii="Times" w:hAnsi="Times"/>
          <w:bCs/>
        </w:rPr>
        <w:t xml:space="preserve"> a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przedsiębiorcą,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tym daty</w:t>
      </w:r>
      <w:r w:rsidR="007E1781" w:rsidRPr="00DB4CB9">
        <w:rPr>
          <w:rFonts w:ascii="Times" w:hAnsi="Times"/>
          <w:bCs/>
        </w:rPr>
        <w:t xml:space="preserve"> i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godziny takiej korespondencji,</w:t>
      </w:r>
    </w:p>
    <w:p w14:paraId="7379EE06" w14:textId="77777777" w:rsidR="0082017D" w:rsidRPr="00DB4CB9" w:rsidRDefault="008F60DA" w:rsidP="0082017D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" w:hAnsi="Times"/>
        </w:rPr>
      </w:pPr>
      <w:r w:rsidRPr="00DB4CB9">
        <w:rPr>
          <w:rFonts w:ascii="Times" w:hAnsi="Times"/>
          <w:bCs/>
        </w:rPr>
        <w:t>spełnia wymogi trwałego nośnika,</w:t>
      </w:r>
    </w:p>
    <w:p w14:paraId="27AD5C89" w14:textId="77777777" w:rsidR="000B4742" w:rsidRPr="00DB4CB9" w:rsidRDefault="008F60DA" w:rsidP="0082017D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" w:hAnsi="Times"/>
        </w:rPr>
      </w:pPr>
      <w:r w:rsidRPr="00DB4CB9">
        <w:rPr>
          <w:rFonts w:ascii="Times" w:hAnsi="Times"/>
          <w:bCs/>
        </w:rPr>
        <w:t>umożliwia szybkie</w:t>
      </w:r>
      <w:r w:rsidR="007E1781" w:rsidRPr="00DB4CB9">
        <w:rPr>
          <w:rFonts w:ascii="Times" w:hAnsi="Times"/>
          <w:bCs/>
        </w:rPr>
        <w:t xml:space="preserve"> i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efektywne kontaktowanie</w:t>
      </w:r>
      <w:r w:rsidR="005610AE" w:rsidRPr="00DB4CB9">
        <w:rPr>
          <w:rFonts w:ascii="Times" w:hAnsi="Times"/>
          <w:bCs/>
        </w:rPr>
        <w:t xml:space="preserve"> się </w:t>
      </w:r>
      <w:r w:rsidRPr="00DB4CB9">
        <w:rPr>
          <w:rFonts w:ascii="Times" w:hAnsi="Times"/>
          <w:bCs/>
        </w:rPr>
        <w:t>konsumenta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="005610AE" w:rsidRPr="00DB4CB9">
        <w:rPr>
          <w:rFonts w:ascii="Times" w:hAnsi="Times"/>
          <w:bCs/>
        </w:rPr>
        <w:t>przedsiębiorcą</w:t>
      </w:r>
    </w:p>
    <w:p w14:paraId="40C3AD17" w14:textId="77777777" w:rsidR="00710306" w:rsidRDefault="000B4742" w:rsidP="000B2EDF">
      <w:pPr>
        <w:pStyle w:val="TIRtiret"/>
        <w:ind w:left="851"/>
      </w:pPr>
      <w:r w:rsidRPr="006A5F59">
        <w:lastRenderedPageBreak/>
        <w:t>– jeżeli taki środek przedsiębiorca dodatkowo udostępnia</w:t>
      </w:r>
      <w:bookmarkEnd w:id="9"/>
      <w:r w:rsidR="000E06A0" w:rsidRPr="006A5F59">
        <w:t>.</w:t>
      </w:r>
      <w:r w:rsidR="006A5F59">
        <w:t>”,</w:t>
      </w:r>
    </w:p>
    <w:p w14:paraId="2DD42379" w14:textId="29EFFC09" w:rsidR="00FB1FE4" w:rsidRPr="00DB4CB9" w:rsidRDefault="00CE1D7B" w:rsidP="007B136C">
      <w:pPr>
        <w:pStyle w:val="TIRtiret"/>
        <w:ind w:left="567" w:hanging="567"/>
      </w:pPr>
      <w:r>
        <w:t xml:space="preserve">c) </w:t>
      </w:r>
      <w:r w:rsidR="00FB1FE4" w:rsidRPr="00DB4CB9">
        <w:t>po</w:t>
      </w:r>
      <w:r w:rsidR="00211A04">
        <w:t xml:space="preserve"> pkt </w:t>
      </w:r>
      <w:r w:rsidR="007E1781" w:rsidRPr="00DB4CB9">
        <w:t>5</w:t>
      </w:r>
      <w:r w:rsidR="007E1781">
        <w:t> </w:t>
      </w:r>
      <w:r w:rsidR="00FB1FE4" w:rsidRPr="00DB4CB9">
        <w:t>dodaje się</w:t>
      </w:r>
      <w:r w:rsidR="00211A04">
        <w:t xml:space="preserve"> pkt </w:t>
      </w:r>
      <w:r w:rsidR="00FB1FE4" w:rsidRPr="00DB4CB9">
        <w:t>5a</w:t>
      </w:r>
      <w:r w:rsidR="007E1781" w:rsidRPr="00DB4CB9">
        <w:t xml:space="preserve"> w</w:t>
      </w:r>
      <w:r w:rsidR="007E1781">
        <w:t> </w:t>
      </w:r>
      <w:r w:rsidR="00FB1FE4" w:rsidRPr="00DB4CB9">
        <w:t>brzmieniu:</w:t>
      </w:r>
    </w:p>
    <w:p w14:paraId="3E61A3D0" w14:textId="76A4BB49" w:rsidR="00FB1FE4" w:rsidRPr="00DB4CB9" w:rsidRDefault="00F7409C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FB1FE4" w:rsidRPr="00DB4CB9">
        <w:rPr>
          <w:rFonts w:ascii="Times" w:hAnsi="Times"/>
          <w:bCs/>
        </w:rPr>
        <w:t>„5a) indywidualnym dostosowaniu ceny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>oparciu</w:t>
      </w:r>
      <w:r w:rsidR="007E1781" w:rsidRPr="00DB4CB9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 xml:space="preserve">zautomatyzowane podejmowanie decyzji, </w:t>
      </w:r>
      <w:r w:rsidR="0082017D" w:rsidRPr="00DB4CB9">
        <w:rPr>
          <w:rFonts w:ascii="Times" w:hAnsi="Times"/>
          <w:bCs/>
        </w:rPr>
        <w:t xml:space="preserve"> </w:t>
      </w:r>
      <w:r w:rsidR="0042294B" w:rsidRPr="00DB4CB9">
        <w:rPr>
          <w:rFonts w:ascii="Times" w:hAnsi="Times"/>
          <w:bCs/>
        </w:rPr>
        <w:t xml:space="preserve"> </w:t>
      </w:r>
      <w:r w:rsidR="00425DFA" w:rsidRPr="00DB4CB9">
        <w:rPr>
          <w:rFonts w:ascii="Times" w:hAnsi="Times"/>
          <w:bCs/>
        </w:rPr>
        <w:t>jeżeli przedsiębiorca takie stosuje;”</w:t>
      </w:r>
      <w:r w:rsidR="006A5F59">
        <w:rPr>
          <w:rFonts w:ascii="Times" w:hAnsi="Times"/>
          <w:bCs/>
        </w:rPr>
        <w:t>,</w:t>
      </w:r>
    </w:p>
    <w:p w14:paraId="42D627A6" w14:textId="0895BCAE" w:rsidR="00FB1FE4" w:rsidRPr="00DB4CB9" w:rsidRDefault="00844C2E" w:rsidP="00AF7BE9">
      <w:pPr>
        <w:pStyle w:val="PKTpunkt"/>
      </w:pPr>
      <w:r>
        <w:t xml:space="preserve">d) </w:t>
      </w:r>
      <w:r w:rsidR="00211A04">
        <w:t>pkt </w:t>
      </w:r>
      <w:r w:rsidR="00FB1FE4" w:rsidRPr="00DB4CB9">
        <w:t>13, 1</w:t>
      </w:r>
      <w:r w:rsidR="00211A04" w:rsidRPr="00DB4CB9">
        <w:t>9</w:t>
      </w:r>
      <w:r w:rsidR="00211A04">
        <w:t xml:space="preserve"> i </w:t>
      </w:r>
      <w:r w:rsidR="00FB1FE4" w:rsidRPr="00DB4CB9">
        <w:t>2</w:t>
      </w:r>
      <w:r w:rsidR="007E1781" w:rsidRPr="00DB4CB9">
        <w:t>0</w:t>
      </w:r>
      <w:r w:rsidR="007E1781">
        <w:t> </w:t>
      </w:r>
      <w:r w:rsidR="00FB1FE4" w:rsidRPr="00DB4CB9">
        <w:t>otrzymują brzmienie:</w:t>
      </w:r>
    </w:p>
    <w:p w14:paraId="2CBBD0EA" w14:textId="73741AA0" w:rsidR="00FB1FE4" w:rsidRPr="00DB4CB9" w:rsidRDefault="00FB1FE4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 xml:space="preserve">„13) </w:t>
      </w:r>
      <w:r w:rsidR="000B138E" w:rsidRPr="00DB4CB9">
        <w:rPr>
          <w:rFonts w:ascii="Times" w:hAnsi="Times"/>
          <w:bCs/>
        </w:rPr>
        <w:t>przewidzianej przez prawo odpowiedzialności przedsiębiorcy za zgodność świadczenia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="000B138E" w:rsidRPr="00DB4CB9">
        <w:rPr>
          <w:rFonts w:ascii="Times" w:hAnsi="Times"/>
          <w:bCs/>
        </w:rPr>
        <w:t>umową</w:t>
      </w:r>
      <w:r w:rsidRPr="00DB4CB9">
        <w:rPr>
          <w:rFonts w:ascii="Times" w:hAnsi="Times"/>
          <w:bCs/>
        </w:rPr>
        <w:t>;</w:t>
      </w:r>
    </w:p>
    <w:p w14:paraId="3C4A7108" w14:textId="482E6DE7" w:rsidR="00FB1FE4" w:rsidRPr="00DB4CB9" w:rsidRDefault="00FB1FE4" w:rsidP="00425DFA">
      <w:pPr>
        <w:pStyle w:val="PKTpunkt"/>
        <w:rPr>
          <w:b/>
        </w:rPr>
      </w:pPr>
      <w:r w:rsidRPr="00DB4CB9">
        <w:t xml:space="preserve">19) </w:t>
      </w:r>
      <w:r w:rsidR="006A5F59">
        <w:t xml:space="preserve">  </w:t>
      </w:r>
      <w:r w:rsidRPr="00DB4CB9">
        <w:t>funkcjonalności towarów</w:t>
      </w:r>
      <w:r w:rsidR="007E1781" w:rsidRPr="00DB4CB9">
        <w:t xml:space="preserve"> z</w:t>
      </w:r>
      <w:r w:rsidR="007E1781">
        <w:t> </w:t>
      </w:r>
      <w:r w:rsidRPr="00DB4CB9">
        <w:t>elementami cyfrowymi, treści cyfrowych lub usług cyfrowych oraz</w:t>
      </w:r>
      <w:r w:rsidR="00045797">
        <w:t xml:space="preserve"> </w:t>
      </w:r>
      <w:r w:rsidR="00F973C4">
        <w:t xml:space="preserve"> </w:t>
      </w:r>
      <w:r w:rsidRPr="00DB4CB9">
        <w:t>technicznych środkach ich ochrony;</w:t>
      </w:r>
    </w:p>
    <w:p w14:paraId="0EDF1973" w14:textId="383B0179" w:rsidR="00FB1FE4" w:rsidRPr="00DB4CB9" w:rsidRDefault="00FB1FE4" w:rsidP="006A5F5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bookmarkStart w:id="10" w:name="mip53181908"/>
      <w:bookmarkEnd w:id="10"/>
      <w:r w:rsidRPr="00DB4CB9">
        <w:rPr>
          <w:rFonts w:ascii="Times" w:hAnsi="Times"/>
          <w:bCs/>
        </w:rPr>
        <w:t>20)</w:t>
      </w:r>
      <w:r w:rsidR="000B2EDF">
        <w:rPr>
          <w:rFonts w:ascii="Times" w:hAnsi="Times"/>
          <w:b/>
          <w:bCs/>
        </w:rPr>
        <w:t xml:space="preserve"> </w:t>
      </w:r>
      <w:r w:rsidRPr="00DB4CB9">
        <w:rPr>
          <w:rFonts w:ascii="Times" w:hAnsi="Times"/>
          <w:bCs/>
        </w:rPr>
        <w:t>mających znaczenie kompatybilnościach</w:t>
      </w:r>
      <w:r w:rsidR="007E1781" w:rsidRPr="00DB4CB9">
        <w:rPr>
          <w:rFonts w:ascii="Times" w:hAnsi="Times"/>
          <w:bCs/>
        </w:rPr>
        <w:t xml:space="preserve"> i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interoperacyjnościach towarów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elementami cyfrowymi, treści cyfrowych lub usług cyfrowych</w:t>
      </w:r>
      <w:r w:rsidR="006A5F59">
        <w:rPr>
          <w:rFonts w:ascii="Times" w:hAnsi="Times"/>
          <w:bCs/>
        </w:rPr>
        <w:t>,</w:t>
      </w:r>
      <w:r w:rsidR="007E1781" w:rsidRPr="00DB4CB9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których przedsiębiorca wie lub</w:t>
      </w:r>
      <w:r w:rsidR="00F973C4">
        <w:rPr>
          <w:rFonts w:ascii="Times" w:hAnsi="Times"/>
          <w:bCs/>
        </w:rPr>
        <w:t xml:space="preserve">  </w:t>
      </w:r>
      <w:r w:rsidRPr="00DB4CB9">
        <w:rPr>
          <w:rFonts w:ascii="Times" w:hAnsi="Times"/>
          <w:bCs/>
        </w:rPr>
        <w:t xml:space="preserve"> powinien wiedzieć;</w:t>
      </w:r>
      <w:r w:rsidR="006A5F59">
        <w:rPr>
          <w:rFonts w:ascii="Times" w:hAnsi="Times"/>
          <w:bCs/>
        </w:rPr>
        <w:t>”;</w:t>
      </w:r>
    </w:p>
    <w:p w14:paraId="1FE00694" w14:textId="77777777" w:rsidR="00021A15" w:rsidRPr="00DB4CB9" w:rsidRDefault="00021A15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9) po</w:t>
      </w:r>
      <w:r w:rsidR="00211A04">
        <w:rPr>
          <w:rFonts w:ascii="Times" w:hAnsi="Times"/>
          <w:bCs/>
        </w:rPr>
        <w:t xml:space="preserve"> art. </w:t>
      </w:r>
      <w:r w:rsidRPr="00DB4CB9">
        <w:rPr>
          <w:rFonts w:ascii="Times" w:hAnsi="Times"/>
          <w:bCs/>
        </w:rPr>
        <w:t>1</w:t>
      </w:r>
      <w:r w:rsidR="007E1781" w:rsidRPr="00DB4CB9">
        <w:rPr>
          <w:rFonts w:ascii="Times" w:hAnsi="Times"/>
          <w:bCs/>
        </w:rPr>
        <w:t>2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dodaje się</w:t>
      </w:r>
      <w:r w:rsidR="00211A04">
        <w:rPr>
          <w:rFonts w:ascii="Times" w:hAnsi="Times"/>
          <w:bCs/>
        </w:rPr>
        <w:t xml:space="preserve"> art. </w:t>
      </w:r>
      <w:r w:rsidRPr="00DB4CB9">
        <w:rPr>
          <w:rFonts w:ascii="Times" w:hAnsi="Times"/>
          <w:bCs/>
        </w:rPr>
        <w:t>12a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brzmieniu:</w:t>
      </w:r>
    </w:p>
    <w:p w14:paraId="70691F46" w14:textId="77777777" w:rsidR="00021A15" w:rsidRPr="00DB4CB9" w:rsidRDefault="00021A15" w:rsidP="00EE42AD">
      <w:pPr>
        <w:pStyle w:val="ARTartustawynprozporzdzenia"/>
        <w:keepNext/>
      </w:pPr>
      <w:r w:rsidRPr="00DB4CB9">
        <w:t>„Art. 12a. Najpóźniej</w:t>
      </w:r>
      <w:r w:rsidR="007E1781" w:rsidRPr="00DB4CB9">
        <w:t xml:space="preserve"> w</w:t>
      </w:r>
      <w:r w:rsidR="007E1781">
        <w:t> </w:t>
      </w:r>
      <w:r w:rsidRPr="00DB4CB9">
        <w:t>chwili wyrażenia przez konsumenta woli związania się umo</w:t>
      </w:r>
      <w:r w:rsidR="00E00D77" w:rsidRPr="00DB4CB9">
        <w:t>wą na odległość dostawca internetowej platformy handlowej</w:t>
      </w:r>
      <w:r w:rsidRPr="00DB4CB9">
        <w:t xml:space="preserve"> ma obowiązek poinformować konsumenta</w:t>
      </w:r>
      <w:r w:rsidR="007E1781" w:rsidRPr="00DB4CB9">
        <w:t xml:space="preserve"> w</w:t>
      </w:r>
      <w:r w:rsidR="007E1781">
        <w:t> </w:t>
      </w:r>
      <w:r w:rsidRPr="00DB4CB9">
        <w:t>sposób jasny</w:t>
      </w:r>
      <w:r w:rsidR="007E1781" w:rsidRPr="00DB4CB9">
        <w:t xml:space="preserve"> i</w:t>
      </w:r>
      <w:r w:rsidR="007E1781">
        <w:t> </w:t>
      </w:r>
      <w:r w:rsidRPr="00DB4CB9">
        <w:t xml:space="preserve">zrozumiały </w:t>
      </w:r>
      <w:r w:rsidR="00A80962" w:rsidRPr="00DB4CB9">
        <w:t xml:space="preserve">oraz odpowiedni do </w:t>
      </w:r>
      <w:r w:rsidR="004B23D1">
        <w:t xml:space="preserve">użytego </w:t>
      </w:r>
      <w:r w:rsidR="00A80962" w:rsidRPr="00DB4CB9">
        <w:t>środk</w:t>
      </w:r>
      <w:r w:rsidR="004B23D1">
        <w:t>a</w:t>
      </w:r>
      <w:r w:rsidR="00A80962" w:rsidRPr="00DB4CB9">
        <w:t xml:space="preserve"> porozumiewania się na odległość </w:t>
      </w:r>
      <w:r w:rsidRPr="00DB4CB9">
        <w:t>o</w:t>
      </w:r>
      <w:r w:rsidR="00A80962" w:rsidRPr="00DB4CB9">
        <w:t>:</w:t>
      </w:r>
    </w:p>
    <w:p w14:paraId="0BE1B386" w14:textId="77777777" w:rsidR="00021A15" w:rsidRPr="00DB4CB9" w:rsidRDefault="00A80962" w:rsidP="006A5F59">
      <w:pPr>
        <w:pStyle w:val="PKTpunkt"/>
        <w:numPr>
          <w:ilvl w:val="0"/>
          <w:numId w:val="24"/>
        </w:numPr>
      </w:pPr>
      <w:r w:rsidRPr="00DB4CB9">
        <w:t>ogólnych informacjach</w:t>
      </w:r>
      <w:r w:rsidR="00021A15" w:rsidRPr="00DB4CB9">
        <w:t>, udostępnionych</w:t>
      </w:r>
      <w:r w:rsidR="007E1781" w:rsidRPr="00DB4CB9">
        <w:t xml:space="preserve"> w</w:t>
      </w:r>
      <w:r w:rsidR="007E1781">
        <w:t> </w:t>
      </w:r>
      <w:r w:rsidR="00021A15" w:rsidRPr="00DB4CB9">
        <w:t>specjalnej części interfejsu internetowego, która jest bezpośrednio</w:t>
      </w:r>
      <w:r w:rsidR="007E1781" w:rsidRPr="00DB4CB9">
        <w:t xml:space="preserve"> i</w:t>
      </w:r>
      <w:r w:rsidR="007E1781">
        <w:t> </w:t>
      </w:r>
      <w:r w:rsidR="00021A15" w:rsidRPr="00DB4CB9">
        <w:t>łatwo dostępna</w:t>
      </w:r>
      <w:r w:rsidRPr="00DB4CB9">
        <w:t xml:space="preserve"> ze strony, na której </w:t>
      </w:r>
      <w:r w:rsidR="00021A15" w:rsidRPr="00DB4CB9">
        <w:t>prezentowane</w:t>
      </w:r>
      <w:r w:rsidRPr="00DB4CB9">
        <w:t xml:space="preserve"> są oferty</w:t>
      </w:r>
      <w:r w:rsidR="00021A15" w:rsidRPr="00DB4CB9">
        <w:t>, dotyczących</w:t>
      </w:r>
      <w:r w:rsidR="000A7EC7" w:rsidRPr="00DB4CB9">
        <w:t xml:space="preserve"> </w:t>
      </w:r>
      <w:r w:rsidR="00021A15" w:rsidRPr="00DB4CB9">
        <w:t>głównych parametrów decydujących</w:t>
      </w:r>
      <w:r w:rsidR="007E1781" w:rsidRPr="00DB4CB9">
        <w:t xml:space="preserve"> o</w:t>
      </w:r>
      <w:r w:rsidR="007E1781">
        <w:t> </w:t>
      </w:r>
      <w:r w:rsidR="00021A15" w:rsidRPr="00273AC3">
        <w:t>plasowaniu</w:t>
      </w:r>
      <w:r w:rsidRPr="00273AC3">
        <w:rPr>
          <w:rFonts w:ascii="Times New Roman" w:hAnsi="Times New Roman"/>
          <w:bCs w:val="0"/>
        </w:rPr>
        <w:t xml:space="preserve"> </w:t>
      </w:r>
      <w:r w:rsidR="00021A15" w:rsidRPr="00273AC3">
        <w:t>ofert przedstawionych konsumentowi</w:t>
      </w:r>
      <w:r w:rsidR="007E1781" w:rsidRPr="00273AC3">
        <w:t xml:space="preserve"> w</w:t>
      </w:r>
      <w:r w:rsidR="007E1781">
        <w:t> </w:t>
      </w:r>
      <w:r w:rsidRPr="00273AC3">
        <w:t>wyniku wyszukiwania,</w:t>
      </w:r>
      <w:r w:rsidR="007E1781" w:rsidRPr="00273AC3">
        <w:t xml:space="preserve"> o</w:t>
      </w:r>
      <w:r w:rsidR="007E1781">
        <w:t> </w:t>
      </w:r>
      <w:r w:rsidRPr="00273AC3">
        <w:t>którym mowa</w:t>
      </w:r>
      <w:r w:rsidR="00211A04" w:rsidRPr="00273AC3">
        <w:t xml:space="preserve"> w</w:t>
      </w:r>
      <w:r w:rsidR="00211A04">
        <w:t> art. </w:t>
      </w:r>
      <w:r w:rsidR="00021A15" w:rsidRPr="00273AC3">
        <w:t xml:space="preserve"> </w:t>
      </w:r>
      <w:r w:rsidR="00211A04" w:rsidRPr="00273AC3">
        <w:t>2</w:t>
      </w:r>
      <w:r w:rsidR="00211A04">
        <w:t xml:space="preserve"> pkt </w:t>
      </w:r>
      <w:r w:rsidRPr="00273AC3">
        <w:t>1</w:t>
      </w:r>
      <w:r w:rsidR="007E1781" w:rsidRPr="00273AC3">
        <w:t>1</w:t>
      </w:r>
      <w:r w:rsidR="007E1781">
        <w:t> </w:t>
      </w:r>
      <w:r w:rsidRPr="00273AC3">
        <w:t>ustaw</w:t>
      </w:r>
      <w:r w:rsidRPr="00DB4CB9">
        <w:t>y</w:t>
      </w:r>
      <w:r w:rsidR="007E1781" w:rsidRPr="00DB4CB9">
        <w:t xml:space="preserve"> z</w:t>
      </w:r>
      <w:r w:rsidR="007E1781">
        <w:t> </w:t>
      </w:r>
      <w:r w:rsidRPr="00DB4CB9">
        <w:t>dnia 2</w:t>
      </w:r>
      <w:r w:rsidR="007E1781" w:rsidRPr="00DB4CB9">
        <w:t>3</w:t>
      </w:r>
      <w:r w:rsidR="007E1781">
        <w:t> </w:t>
      </w:r>
      <w:r w:rsidRPr="00DB4CB9">
        <w:t>sierpnia 200</w:t>
      </w:r>
      <w:r w:rsidR="007E1781" w:rsidRPr="00DB4CB9">
        <w:t>7</w:t>
      </w:r>
      <w:r w:rsidR="007E1781">
        <w:t> </w:t>
      </w:r>
      <w:r w:rsidRPr="00DB4CB9">
        <w:t>r.</w:t>
      </w:r>
      <w:r w:rsidR="007E1781" w:rsidRPr="00DB4CB9">
        <w:t xml:space="preserve"> o</w:t>
      </w:r>
      <w:r w:rsidR="007E1781">
        <w:t> </w:t>
      </w:r>
      <w:r w:rsidRPr="00DB4CB9">
        <w:t>przeciwdziałaniu nieuczciwym praktykom rynkowym (Dz.U.</w:t>
      </w:r>
      <w:r w:rsidR="007E1781" w:rsidRPr="00DB4CB9">
        <w:t xml:space="preserve"> z</w:t>
      </w:r>
      <w:r w:rsidR="007E1781">
        <w:t> </w:t>
      </w:r>
      <w:r w:rsidRPr="00DB4CB9">
        <w:t>201</w:t>
      </w:r>
      <w:r w:rsidR="007E1781" w:rsidRPr="00DB4CB9">
        <w:t>7</w:t>
      </w:r>
      <w:r w:rsidR="007E1781">
        <w:t> </w:t>
      </w:r>
      <w:r w:rsidRPr="00DB4CB9">
        <w:t>r.</w:t>
      </w:r>
      <w:r w:rsidR="00211A04">
        <w:t xml:space="preserve"> poz. </w:t>
      </w:r>
      <w:r w:rsidRPr="00DB4CB9">
        <w:t>2070) oraz</w:t>
      </w:r>
      <w:r w:rsidR="000A7EC7" w:rsidRPr="00DB4CB9">
        <w:t xml:space="preserve"> znaczeniu</w:t>
      </w:r>
      <w:r w:rsidR="00021A15" w:rsidRPr="00DB4CB9">
        <w:t xml:space="preserve"> tych parametrów</w:t>
      </w:r>
      <w:r w:rsidR="007E1781" w:rsidRPr="00DB4CB9">
        <w:t xml:space="preserve"> w</w:t>
      </w:r>
      <w:r w:rsidR="007E1781">
        <w:t> </w:t>
      </w:r>
      <w:r w:rsidR="00021A15" w:rsidRPr="00DB4CB9">
        <w:t>porównaniu</w:t>
      </w:r>
      <w:r w:rsidR="007E1781" w:rsidRPr="00DB4CB9">
        <w:t xml:space="preserve"> z</w:t>
      </w:r>
      <w:r w:rsidR="007E1781">
        <w:t> </w:t>
      </w:r>
      <w:r w:rsidR="00021A15" w:rsidRPr="00DB4CB9">
        <w:t>innymi parametrami;</w:t>
      </w:r>
    </w:p>
    <w:p w14:paraId="6CB0CF27" w14:textId="77777777" w:rsidR="00021A15" w:rsidRPr="00DB4CB9" w:rsidRDefault="00021A15" w:rsidP="000A7EC7">
      <w:pPr>
        <w:pStyle w:val="PKTpunkt"/>
        <w:numPr>
          <w:ilvl w:val="0"/>
          <w:numId w:val="24"/>
        </w:numPr>
      </w:pPr>
      <w:r w:rsidRPr="00DB4CB9">
        <w:t xml:space="preserve">czy </w:t>
      </w:r>
      <w:r w:rsidR="0068035A" w:rsidRPr="00DB4CB9">
        <w:t xml:space="preserve">osoba </w:t>
      </w:r>
      <w:r w:rsidR="00212E59" w:rsidRPr="00DB4CB9">
        <w:t xml:space="preserve">trzecia </w:t>
      </w:r>
      <w:r w:rsidR="000A7EC7" w:rsidRPr="00DB4CB9">
        <w:t>oferując</w:t>
      </w:r>
      <w:r w:rsidR="000B4742" w:rsidRPr="00DB4CB9">
        <w:t>a</w:t>
      </w:r>
      <w:r w:rsidRPr="00DB4CB9">
        <w:t xml:space="preserve"> towary, usługi lub treści cyfrowe</w:t>
      </w:r>
      <w:r w:rsidR="000A7EC7" w:rsidRPr="00DB4CB9">
        <w:t xml:space="preserve"> na internetowej platformie handlowej</w:t>
      </w:r>
      <w:r w:rsidRPr="00DB4CB9">
        <w:t xml:space="preserve"> jest przedsiębiorcą, na podstawie</w:t>
      </w:r>
      <w:r w:rsidR="00E00D77" w:rsidRPr="00DB4CB9">
        <w:t xml:space="preserve"> oświadczenia tej osoby</w:t>
      </w:r>
      <w:r w:rsidR="000B4742" w:rsidRPr="00DB4CB9">
        <w:t xml:space="preserve"> </w:t>
      </w:r>
      <w:r w:rsidRPr="00DB4CB9">
        <w:t>złożonego dostawcy internetowej platformy handlowej;</w:t>
      </w:r>
    </w:p>
    <w:p w14:paraId="56080334" w14:textId="77777777" w:rsidR="00021A15" w:rsidRPr="00DB4CB9" w:rsidRDefault="00932D94" w:rsidP="0001139A">
      <w:pPr>
        <w:pStyle w:val="PKTpunkt"/>
        <w:numPr>
          <w:ilvl w:val="0"/>
          <w:numId w:val="24"/>
        </w:numPr>
      </w:pPr>
      <w:r>
        <w:t>nie</w:t>
      </w:r>
      <w:r w:rsidR="000A7EC7" w:rsidRPr="00DB4CB9">
        <w:t>stosowani</w:t>
      </w:r>
      <w:r>
        <w:t>u</w:t>
      </w:r>
      <w:r w:rsidR="000A7EC7" w:rsidRPr="00DB4CB9">
        <w:t xml:space="preserve"> przepisów </w:t>
      </w:r>
      <w:r w:rsidRPr="009D6137">
        <w:t>dotyczących</w:t>
      </w:r>
      <w:r w:rsidR="002254A0" w:rsidRPr="009D6137">
        <w:t xml:space="preserve"> konsumentów</w:t>
      </w:r>
      <w:r>
        <w:t xml:space="preserve"> do</w:t>
      </w:r>
      <w:r w:rsidR="00C167D4">
        <w:t xml:space="preserve"> </w:t>
      </w:r>
      <w:r w:rsidR="000A7EC7" w:rsidRPr="00DB4CB9">
        <w:t>umowy z</w:t>
      </w:r>
      <w:r w:rsidR="00014E41">
        <w:t>a</w:t>
      </w:r>
      <w:r w:rsidR="000A7EC7" w:rsidRPr="00DB4CB9">
        <w:t>wieranej na internetowej platformie handlowej</w:t>
      </w:r>
      <w:r>
        <w:t>, jeżeli stroną tej umowy,</w:t>
      </w:r>
      <w:r w:rsidR="000A7EC7" w:rsidRPr="00DB4CB9">
        <w:t xml:space="preserve"> </w:t>
      </w:r>
      <w:r w:rsidR="002254A0">
        <w:t>oferując</w:t>
      </w:r>
      <w:r w:rsidR="00C167D4">
        <w:t>ą</w:t>
      </w:r>
      <w:r w:rsidR="002254A0">
        <w:t xml:space="preserve"> towary, usługi lub treści cyfrowe</w:t>
      </w:r>
      <w:r w:rsidR="00014E41">
        <w:t>,</w:t>
      </w:r>
      <w:r w:rsidR="00021A15" w:rsidRPr="00DB4CB9">
        <w:t xml:space="preserve"> nie jest przed</w:t>
      </w:r>
      <w:r w:rsidR="0001139A" w:rsidRPr="00DB4CB9">
        <w:t>siębiorc</w:t>
      </w:r>
      <w:r w:rsidR="00387513">
        <w:t>a</w:t>
      </w:r>
      <w:r w:rsidR="00021A15" w:rsidRPr="00DB4CB9">
        <w:t>;</w:t>
      </w:r>
    </w:p>
    <w:p w14:paraId="0C6FBB6F" w14:textId="77777777" w:rsidR="00021A15" w:rsidRPr="00273AC3" w:rsidRDefault="00E95F02" w:rsidP="00273AC3">
      <w:pPr>
        <w:pStyle w:val="PKTpunkt"/>
        <w:numPr>
          <w:ilvl w:val="0"/>
          <w:numId w:val="24"/>
        </w:numPr>
      </w:pPr>
      <w:r>
        <w:t>podziale obowiązków związanych</w:t>
      </w:r>
      <w:r w:rsidR="007E1781">
        <w:t xml:space="preserve"> </w:t>
      </w:r>
      <w:r w:rsidR="007E1781" w:rsidRPr="00DB4CB9">
        <w:t>z</w:t>
      </w:r>
      <w:r w:rsidR="007E1781">
        <w:t> </w:t>
      </w:r>
      <w:r w:rsidR="0001139A" w:rsidRPr="00DB4CB9">
        <w:t xml:space="preserve">umową zawieraną </w:t>
      </w:r>
      <w:r w:rsidR="00097136">
        <w:t xml:space="preserve">przez konsumenta </w:t>
      </w:r>
      <w:r w:rsidR="0001139A" w:rsidRPr="00DB4CB9">
        <w:t>na internetowej platformie handlowej</w:t>
      </w:r>
      <w:r>
        <w:t>,</w:t>
      </w:r>
      <w:r w:rsidR="0001139A" w:rsidRPr="00DB4CB9">
        <w:t xml:space="preserve"> pomiędzy </w:t>
      </w:r>
      <w:r w:rsidR="00212E59" w:rsidRPr="00DB4CB9">
        <w:t>osob</w:t>
      </w:r>
      <w:r>
        <w:t>ę</w:t>
      </w:r>
      <w:r w:rsidR="00212E59" w:rsidRPr="00DB4CB9">
        <w:t xml:space="preserve"> trzecią </w:t>
      </w:r>
      <w:r w:rsidR="0001139A" w:rsidRPr="00DB4CB9">
        <w:t xml:space="preserve"> </w:t>
      </w:r>
      <w:r w:rsidR="00E00D77" w:rsidRPr="00DB4CB9">
        <w:t>oferując</w:t>
      </w:r>
      <w:r w:rsidR="00212E59" w:rsidRPr="00DB4CB9">
        <w:t>ą</w:t>
      </w:r>
      <w:r w:rsidR="0001139A" w:rsidRPr="00DB4CB9">
        <w:t xml:space="preserve"> towary, usługi lub treści cyfrowe</w:t>
      </w:r>
      <w:r w:rsidR="007E1781" w:rsidRPr="00DB4CB9">
        <w:t xml:space="preserve"> a</w:t>
      </w:r>
      <w:r w:rsidR="007E1781">
        <w:t> </w:t>
      </w:r>
      <w:r w:rsidR="0001139A" w:rsidRPr="00DB4CB9">
        <w:t>dostawc</w:t>
      </w:r>
      <w:r>
        <w:t>ę</w:t>
      </w:r>
      <w:r w:rsidR="0001139A" w:rsidRPr="00DB4CB9">
        <w:t xml:space="preserve"> internetowej platformy handlowej</w:t>
      </w:r>
      <w:r>
        <w:t>.</w:t>
      </w:r>
      <w:r w:rsidR="00212E59" w:rsidRPr="00DB4CB9">
        <w:t>”</w:t>
      </w:r>
      <w:r w:rsidR="00273AC3">
        <w:t>;</w:t>
      </w:r>
    </w:p>
    <w:p w14:paraId="35764720" w14:textId="77777777" w:rsidR="000071CC" w:rsidRPr="00DB4CB9" w:rsidRDefault="007F12CA" w:rsidP="00273AC3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lastRenderedPageBreak/>
        <w:t>10</w:t>
      </w:r>
      <w:r w:rsidR="00FB1FE4" w:rsidRPr="00DB4CB9">
        <w:rPr>
          <w:rFonts w:ascii="Times" w:hAnsi="Times"/>
          <w:bCs/>
        </w:rPr>
        <w:t>)</w:t>
      </w:r>
      <w:r w:rsidR="00211A04" w:rsidRPr="00DB4CB9">
        <w:rPr>
          <w:rFonts w:ascii="Times" w:hAnsi="Times"/>
          <w:bCs/>
        </w:rPr>
        <w:t xml:space="preserve"> w</w:t>
      </w:r>
      <w:r w:rsidR="00211A04">
        <w:rPr>
          <w:rFonts w:ascii="Times" w:hAnsi="Times"/>
          <w:bCs/>
        </w:rPr>
        <w:t> art. </w:t>
      </w:r>
      <w:r w:rsidR="00FB1FE4" w:rsidRPr="00DB4CB9">
        <w:rPr>
          <w:rFonts w:ascii="Times" w:hAnsi="Times"/>
          <w:bCs/>
        </w:rPr>
        <w:t>1</w:t>
      </w:r>
      <w:r w:rsidR="00211A04" w:rsidRPr="00DB4CB9">
        <w:rPr>
          <w:rFonts w:ascii="Times" w:hAnsi="Times"/>
          <w:bCs/>
        </w:rPr>
        <w:t>5</w:t>
      </w:r>
      <w:r w:rsidR="00211A04">
        <w:rPr>
          <w:rFonts w:ascii="Times" w:hAnsi="Times"/>
          <w:bCs/>
        </w:rPr>
        <w:t xml:space="preserve"> ust. </w:t>
      </w:r>
      <w:r w:rsidR="007E1781" w:rsidRPr="00DB4CB9">
        <w:rPr>
          <w:rFonts w:ascii="Times" w:hAnsi="Times"/>
          <w:bCs/>
        </w:rPr>
        <w:t>3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>otrzymuje brzmienie:</w:t>
      </w:r>
    </w:p>
    <w:p w14:paraId="15935A23" w14:textId="77777777" w:rsidR="0045591C" w:rsidRPr="00DB4CB9" w:rsidRDefault="0045591C" w:rsidP="00AF7BE9">
      <w:pPr>
        <w:pStyle w:val="USTustnpkodeksu"/>
      </w:pPr>
      <w:r w:rsidRPr="00DB4CB9">
        <w:t>„ 3. Jeżeli na wyraźne żądanie konsumenta wykonywanie usługi albo dostarczanie wody, gazu, energii elektrycznej, gdy nie są one dostarczane</w:t>
      </w:r>
      <w:r w:rsidR="007E1781" w:rsidRPr="00DB4CB9">
        <w:t xml:space="preserve"> w</w:t>
      </w:r>
      <w:r w:rsidR="007E1781">
        <w:t> </w:t>
      </w:r>
      <w:r w:rsidRPr="00DB4CB9">
        <w:t>ograniczonej objętości lub</w:t>
      </w:r>
      <w:r w:rsidR="007E1781" w:rsidRPr="00DB4CB9">
        <w:t xml:space="preserve"> w</w:t>
      </w:r>
      <w:r w:rsidR="007E1781">
        <w:t> </w:t>
      </w:r>
      <w:r w:rsidRPr="00DB4CB9">
        <w:t xml:space="preserve">ustalonej ilości, lub energii cieplnej, </w:t>
      </w:r>
      <w:r w:rsidRPr="00E00288">
        <w:t xml:space="preserve">za które konsument </w:t>
      </w:r>
      <w:r w:rsidR="005D1FE9" w:rsidRPr="00E00288">
        <w:t>jest</w:t>
      </w:r>
      <w:r w:rsidRPr="00E00288">
        <w:t xml:space="preserve"> zobowiązany do zapłaty ceny</w:t>
      </w:r>
      <w:r w:rsidRPr="00DB4CB9">
        <w:t>, ma się rozpocząć przed upływem terminu do odstąpienia od umowy zawartej poza lokalem przedsiębiorstwa, przedsiębiorca</w:t>
      </w:r>
      <w:r w:rsidR="00014E41">
        <w:t xml:space="preserve"> wymaga od konsumenta złożenia</w:t>
      </w:r>
      <w:r w:rsidRPr="00DB4CB9">
        <w:t>:</w:t>
      </w:r>
    </w:p>
    <w:p w14:paraId="50F5BD71" w14:textId="77777777" w:rsidR="0045591C" w:rsidRPr="00DB4CB9" w:rsidRDefault="006E3BE3" w:rsidP="00C536BA">
      <w:pPr>
        <w:pStyle w:val="Akapitzlist"/>
        <w:widowControl/>
        <w:numPr>
          <w:ilvl w:val="0"/>
          <w:numId w:val="22"/>
        </w:numPr>
        <w:suppressAutoHyphens/>
        <w:ind w:left="142" w:hanging="142"/>
        <w:jc w:val="both"/>
        <w:rPr>
          <w:rFonts w:ascii="Times" w:hAnsi="Times"/>
          <w:bCs/>
        </w:rPr>
      </w:pPr>
      <w:bookmarkStart w:id="11" w:name="_Hlk74513176"/>
      <w:r>
        <w:rPr>
          <w:rFonts w:ascii="Times" w:hAnsi="Times"/>
          <w:bCs/>
        </w:rPr>
        <w:t xml:space="preserve">oświadczenia zawierającego takie </w:t>
      </w:r>
      <w:r w:rsidR="0045591C" w:rsidRPr="00DB4CB9">
        <w:rPr>
          <w:rFonts w:ascii="Times" w:hAnsi="Times"/>
          <w:bCs/>
        </w:rPr>
        <w:t xml:space="preserve">wyraźne </w:t>
      </w:r>
      <w:r w:rsidR="0032450F">
        <w:rPr>
          <w:rFonts w:ascii="Times" w:hAnsi="Times"/>
          <w:bCs/>
        </w:rPr>
        <w:t>żądani</w:t>
      </w:r>
      <w:r>
        <w:rPr>
          <w:rFonts w:ascii="Times" w:hAnsi="Times"/>
          <w:bCs/>
        </w:rPr>
        <w:t xml:space="preserve">e </w:t>
      </w:r>
      <w:r w:rsidR="00DD0F86" w:rsidRPr="00DB4CB9">
        <w:rPr>
          <w:rFonts w:ascii="Times" w:hAnsi="Times"/>
          <w:bCs/>
        </w:rPr>
        <w:t>na trwałym nośniku</w:t>
      </w:r>
      <w:r w:rsidR="00387513">
        <w:rPr>
          <w:rFonts w:ascii="Times" w:hAnsi="Times"/>
          <w:bCs/>
        </w:rPr>
        <w:t>,</w:t>
      </w:r>
    </w:p>
    <w:p w14:paraId="7E7171E3" w14:textId="77777777" w:rsidR="00093231" w:rsidRPr="00273AC3" w:rsidRDefault="00FF7270" w:rsidP="00C536BA">
      <w:pPr>
        <w:pStyle w:val="Akapitzlist"/>
        <w:widowControl/>
        <w:numPr>
          <w:ilvl w:val="0"/>
          <w:numId w:val="22"/>
        </w:numPr>
        <w:suppressAutoHyphens/>
        <w:ind w:left="284" w:hanging="284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oświadczenia</w:t>
      </w:r>
      <w:r w:rsidR="007E1781" w:rsidRPr="00DB4CB9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przyjęciu do wiadomości informacji</w:t>
      </w:r>
      <w:r w:rsidR="007E1781" w:rsidRPr="00DB4CB9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utracie prawa  do odstąpienia od umowy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chwilą jej pełnego wykonania przez przedsiębiorcę</w:t>
      </w:r>
      <w:r w:rsidR="0045591C" w:rsidRPr="00DB4CB9">
        <w:rPr>
          <w:rFonts w:ascii="Times" w:hAnsi="Times"/>
          <w:bCs/>
        </w:rPr>
        <w:t>.</w:t>
      </w:r>
      <w:r w:rsidR="00E07E28" w:rsidRPr="00DB4CB9">
        <w:rPr>
          <w:rFonts w:ascii="Times" w:hAnsi="Times"/>
          <w:bCs/>
        </w:rPr>
        <w:t>”</w:t>
      </w:r>
      <w:r w:rsidR="00273AC3">
        <w:rPr>
          <w:rFonts w:ascii="Times" w:hAnsi="Times"/>
          <w:bCs/>
        </w:rPr>
        <w:t>;</w:t>
      </w:r>
    </w:p>
    <w:bookmarkEnd w:id="11"/>
    <w:p w14:paraId="612B0980" w14:textId="77777777" w:rsidR="00D62341" w:rsidRPr="00DB4CB9" w:rsidRDefault="007F12CA" w:rsidP="00D62341">
      <w:pPr>
        <w:widowControl/>
        <w:suppressAutoHyphens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11</w:t>
      </w:r>
      <w:r w:rsidR="00D62341" w:rsidRPr="00DB4CB9">
        <w:rPr>
          <w:rFonts w:ascii="Times" w:hAnsi="Times"/>
          <w:bCs/>
        </w:rPr>
        <w:t>) po</w:t>
      </w:r>
      <w:r w:rsidR="00211A04">
        <w:rPr>
          <w:rFonts w:ascii="Times" w:hAnsi="Times"/>
          <w:bCs/>
        </w:rPr>
        <w:t xml:space="preserve"> art. </w:t>
      </w:r>
      <w:r w:rsidR="00D62341" w:rsidRPr="00DB4CB9">
        <w:rPr>
          <w:rFonts w:ascii="Times" w:hAnsi="Times"/>
          <w:bCs/>
        </w:rPr>
        <w:t>1</w:t>
      </w:r>
      <w:r w:rsidR="007E1781" w:rsidRPr="00DB4CB9">
        <w:rPr>
          <w:rFonts w:ascii="Times" w:hAnsi="Times"/>
          <w:bCs/>
        </w:rPr>
        <w:t>7</w:t>
      </w:r>
      <w:r w:rsidR="007E1781">
        <w:rPr>
          <w:rFonts w:ascii="Times" w:hAnsi="Times"/>
          <w:bCs/>
        </w:rPr>
        <w:t> </w:t>
      </w:r>
      <w:r w:rsidR="00D62341" w:rsidRPr="00DB4CB9">
        <w:rPr>
          <w:rFonts w:ascii="Times" w:hAnsi="Times"/>
          <w:bCs/>
        </w:rPr>
        <w:t>dodaje się</w:t>
      </w:r>
      <w:r w:rsidR="00211A04">
        <w:rPr>
          <w:rFonts w:ascii="Times" w:hAnsi="Times"/>
          <w:bCs/>
        </w:rPr>
        <w:t xml:space="preserve"> art. </w:t>
      </w:r>
      <w:r w:rsidR="00D62341" w:rsidRPr="00DB4CB9">
        <w:rPr>
          <w:rFonts w:ascii="Times" w:hAnsi="Times"/>
          <w:bCs/>
        </w:rPr>
        <w:t>17a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D62341" w:rsidRPr="00DB4CB9">
        <w:rPr>
          <w:rFonts w:ascii="Times" w:hAnsi="Times"/>
          <w:bCs/>
        </w:rPr>
        <w:t>brzmieniu:</w:t>
      </w:r>
    </w:p>
    <w:p w14:paraId="4B184D0A" w14:textId="77777777" w:rsidR="00762DE4" w:rsidRDefault="00E56EA7" w:rsidP="00EE42AD">
      <w:pPr>
        <w:pStyle w:val="ARTartustawynprozporzdzenia"/>
        <w:keepNext/>
      </w:pPr>
      <w:r>
        <w:t>„Art. 17a.</w:t>
      </w:r>
      <w:r w:rsidR="00AB49B7">
        <w:t xml:space="preserve"> </w:t>
      </w:r>
      <w:r>
        <w:t xml:space="preserve"> Przedsiębiorca nie może przyjąć płatności przed </w:t>
      </w:r>
      <w:r w:rsidRPr="00D62341">
        <w:t xml:space="preserve">upływem terminu do odstąpienia od </w:t>
      </w:r>
      <w:r>
        <w:t>umowy,</w:t>
      </w:r>
      <w:r w:rsidR="007E1781">
        <w:t xml:space="preserve"> o </w:t>
      </w:r>
      <w:r>
        <w:t>którym mowa</w:t>
      </w:r>
      <w:r w:rsidR="00211A04">
        <w:t xml:space="preserve"> w art. </w:t>
      </w:r>
      <w:r>
        <w:t>2</w:t>
      </w:r>
      <w:r w:rsidR="007E1781">
        <w:t>7 </w:t>
      </w:r>
      <w:r w:rsidR="00211A04">
        <w:t xml:space="preserve"> ust. 1 albo ust. </w:t>
      </w:r>
      <w:r w:rsidR="007E1781">
        <w:t>2  w </w:t>
      </w:r>
      <w:r>
        <w:t>przypadku zawarcia umowy podczas wycieczki,</w:t>
      </w:r>
      <w:r w:rsidR="007E1781">
        <w:t xml:space="preserve"> o </w:t>
      </w:r>
      <w:r>
        <w:t>której mowa</w:t>
      </w:r>
      <w:r w:rsidR="00211A04">
        <w:t xml:space="preserve"> w art. 2 lit. </w:t>
      </w:r>
      <w:r>
        <w:t>d</w:t>
      </w:r>
      <w:r w:rsidR="00376759">
        <w:t xml:space="preserve">, </w:t>
      </w:r>
      <w:r w:rsidR="00AB49B7">
        <w:t xml:space="preserve">albo </w:t>
      </w:r>
      <w:r w:rsidR="00376759">
        <w:t xml:space="preserve"> podczas nieumówionej </w:t>
      </w:r>
      <w:r w:rsidR="00376759" w:rsidRPr="00DB4CB9">
        <w:t>wizyt</w:t>
      </w:r>
      <w:r w:rsidR="00376759">
        <w:t>y</w:t>
      </w:r>
      <w:r w:rsidR="00376759" w:rsidRPr="00DB4CB9">
        <w:t xml:space="preserve"> przedsiębiorcy</w:t>
      </w:r>
      <w:r w:rsidR="007E1781" w:rsidRPr="00DB4CB9">
        <w:t xml:space="preserve"> w</w:t>
      </w:r>
      <w:r w:rsidR="007E1781">
        <w:t> </w:t>
      </w:r>
      <w:r w:rsidR="00376759">
        <w:t>miejscu zamieszkania lub zwykłego pobytu</w:t>
      </w:r>
      <w:r w:rsidR="00376759" w:rsidRPr="00DB4CB9">
        <w:t xml:space="preserve"> konsumenta</w:t>
      </w:r>
      <w:r w:rsidR="00376759">
        <w:t>,</w:t>
      </w:r>
      <w:r>
        <w:t xml:space="preserve"> </w:t>
      </w:r>
      <w:r w:rsidR="00AB49B7">
        <w:t>albo</w:t>
      </w:r>
      <w:r>
        <w:t xml:space="preserve"> pokazu,</w:t>
      </w:r>
      <w:r w:rsidR="007E1781">
        <w:t xml:space="preserve"> o </w:t>
      </w:r>
      <w:r>
        <w:t>którym mowa</w:t>
      </w:r>
      <w:r w:rsidR="00211A04">
        <w:t xml:space="preserve"> w art. </w:t>
      </w:r>
      <w:r>
        <w:t>7b</w:t>
      </w:r>
      <w:r w:rsidR="00211A04">
        <w:t xml:space="preserve"> ust. </w:t>
      </w:r>
      <w:r>
        <w:t>1, chyba że pokaz został zorganizowany</w:t>
      </w:r>
      <w:r w:rsidR="007E1781">
        <w:t xml:space="preserve"> </w:t>
      </w:r>
      <w:r w:rsidR="007E1781" w:rsidRPr="00503061">
        <w:t>w</w:t>
      </w:r>
      <w:r w:rsidR="007E1781">
        <w:t> </w:t>
      </w:r>
      <w:r w:rsidRPr="00503061">
        <w:t>miejscu zamieszkania lub pobytu konsumenta na jego wyraźne zaproszenie.</w:t>
      </w:r>
      <w:r w:rsidRPr="00D62341">
        <w:t>”.</w:t>
      </w:r>
    </w:p>
    <w:p w14:paraId="7E5054CB" w14:textId="77777777" w:rsidR="00FB1FE4" w:rsidRPr="00DB4CB9" w:rsidRDefault="007F12CA" w:rsidP="00AF7BE9">
      <w:pPr>
        <w:pStyle w:val="PKTpunkt"/>
      </w:pPr>
      <w:r w:rsidRPr="00DB4CB9">
        <w:t>12</w:t>
      </w:r>
      <w:r w:rsidR="00FB1FE4" w:rsidRPr="00DB4CB9">
        <w:t>)</w:t>
      </w:r>
      <w:r w:rsidR="00211A04">
        <w:t xml:space="preserve"> art. </w:t>
      </w:r>
      <w:r w:rsidR="00FB1FE4" w:rsidRPr="00DB4CB9">
        <w:t>1</w:t>
      </w:r>
      <w:r w:rsidR="007E1781" w:rsidRPr="00DB4CB9">
        <w:t>9</w:t>
      </w:r>
      <w:r w:rsidR="007E1781">
        <w:t> </w:t>
      </w:r>
      <w:r w:rsidR="00005B1A" w:rsidRPr="00DB4CB9">
        <w:t xml:space="preserve"> otrzymuje brzmienie:</w:t>
      </w:r>
    </w:p>
    <w:p w14:paraId="6AD1D99E" w14:textId="77777777" w:rsidR="00736955" w:rsidRPr="007B136C" w:rsidRDefault="00005B1A" w:rsidP="00EE42AD">
      <w:pPr>
        <w:pStyle w:val="ARTartustawynprozporzdzenia"/>
        <w:keepNext/>
      </w:pPr>
      <w:r w:rsidRPr="00DB4CB9">
        <w:t>„Art. 19. Jeżeli właściwości techniczne użytego ś</w:t>
      </w:r>
      <w:bookmarkStart w:id="12" w:name="_Hlk74475094"/>
      <w:r w:rsidRPr="00DB4CB9">
        <w:t>rodka porozumiewania się na odległość ograniczają rozmiar możliwych do przekazania informacji lub czas na ich przedstawienie</w:t>
      </w:r>
      <w:bookmarkEnd w:id="12"/>
      <w:r w:rsidRPr="00DB4CB9">
        <w:t xml:space="preserve">, przedsiębiorca </w:t>
      </w:r>
      <w:bookmarkStart w:id="13" w:name="_Hlk74476697"/>
      <w:r w:rsidRPr="00DB4CB9">
        <w:t>ma obowiązek przekazać konsumentowi przed zawarciem umowy co najmniej informacje dotyczące głównych cech świadczenia przedsiębiorcy, oznaczenia przedsiębiorcy, łącznej ceny lub wynagrodzenia, prawa odstąpienia od umowy, czasu trwania umowy,</w:t>
      </w:r>
      <w:r w:rsidR="007E1781" w:rsidRPr="00DB4CB9">
        <w:t xml:space="preserve"> a</w:t>
      </w:r>
      <w:r w:rsidR="007E1781">
        <w:t> </w:t>
      </w:r>
      <w:r w:rsidRPr="00DB4CB9">
        <w:t xml:space="preserve">jeżeli umowa została zawarta na czas nieoznaczony </w:t>
      </w:r>
      <w:r w:rsidR="00211A04">
        <w:noBreakHyphen/>
        <w:t xml:space="preserve"> </w:t>
      </w:r>
      <w:r w:rsidRPr="00DB4CB9">
        <w:t>sposobu</w:t>
      </w:r>
      <w:r w:rsidR="007E1781" w:rsidRPr="00DB4CB9">
        <w:t xml:space="preserve"> i</w:t>
      </w:r>
      <w:r w:rsidR="007E1781">
        <w:t> </w:t>
      </w:r>
      <w:r w:rsidRPr="00DB4CB9">
        <w:t>przesłanek jej wypowiedzenia</w:t>
      </w:r>
      <w:r w:rsidR="007D08CC">
        <w:t xml:space="preserve">, </w:t>
      </w:r>
      <w:r w:rsidR="007E1781">
        <w:t xml:space="preserve"> z </w:t>
      </w:r>
      <w:r w:rsidR="007D08CC">
        <w:t>wyjątkiem wzoru formularza odstąpienia od umowy</w:t>
      </w:r>
      <w:bookmarkEnd w:id="13"/>
      <w:r w:rsidR="007D08CC">
        <w:t>,</w:t>
      </w:r>
      <w:r w:rsidR="007E1781">
        <w:t xml:space="preserve"> o </w:t>
      </w:r>
      <w:r w:rsidR="007D08CC">
        <w:t>którym mowa</w:t>
      </w:r>
      <w:r w:rsidR="00211A04">
        <w:t xml:space="preserve"> w art. </w:t>
      </w:r>
      <w:r w:rsidR="007D08CC">
        <w:t>1</w:t>
      </w:r>
      <w:r w:rsidR="00211A04">
        <w:t>2 ust. 1 pkt </w:t>
      </w:r>
      <w:r w:rsidR="007D08CC">
        <w:t>9</w:t>
      </w:r>
      <w:r w:rsidRPr="00DB4CB9">
        <w:t>. Przedsiębiorca ma obowiązek przekazać konsumentowi pozostałe informacje,</w:t>
      </w:r>
      <w:r w:rsidR="007E1781" w:rsidRPr="00DB4CB9">
        <w:t xml:space="preserve"> o</w:t>
      </w:r>
      <w:r w:rsidR="007E1781">
        <w:t> </w:t>
      </w:r>
      <w:r w:rsidRPr="00DB4CB9">
        <w:t>których mowa w </w:t>
      </w:r>
      <w:hyperlink r:id="rId12" w:history="1">
        <w:r w:rsidRPr="009D6137">
          <w:rPr>
            <w:rStyle w:val="Hipercze"/>
            <w:bCs/>
            <w:color w:val="auto"/>
            <w:u w:val="none"/>
          </w:rPr>
          <w:t>art. 1</w:t>
        </w:r>
        <w:r w:rsidR="00211A04" w:rsidRPr="009D6137">
          <w:rPr>
            <w:rStyle w:val="Hipercze"/>
            <w:bCs/>
            <w:color w:val="auto"/>
            <w:u w:val="none"/>
          </w:rPr>
          <w:t>2</w:t>
        </w:r>
        <w:r w:rsidR="00211A04">
          <w:rPr>
            <w:rStyle w:val="Hipercze"/>
            <w:bCs/>
            <w:color w:val="auto"/>
            <w:u w:val="none"/>
          </w:rPr>
          <w:t xml:space="preserve"> ust. </w:t>
        </w:r>
        <w:r w:rsidRPr="009D6137">
          <w:rPr>
            <w:rStyle w:val="Hipercze"/>
            <w:bCs/>
            <w:color w:val="auto"/>
            <w:u w:val="none"/>
          </w:rPr>
          <w:t>1</w:t>
        </w:r>
      </w:hyperlink>
      <w:r w:rsidRPr="00F95258">
        <w:t>,</w:t>
      </w:r>
      <w:r w:rsidR="007E1781" w:rsidRPr="00DB4CB9">
        <w:t xml:space="preserve"> </w:t>
      </w:r>
      <w:r w:rsidR="007E1781">
        <w:t>w </w:t>
      </w:r>
      <w:r w:rsidR="007D08CC">
        <w:t xml:space="preserve">tym </w:t>
      </w:r>
      <w:r w:rsidRPr="00DB4CB9">
        <w:t>wz</w:t>
      </w:r>
      <w:r w:rsidR="007D08CC">
        <w:t>ór</w:t>
      </w:r>
      <w:r w:rsidRPr="00DB4CB9">
        <w:t xml:space="preserve"> formularza odstąpienia od umowy,</w:t>
      </w:r>
      <w:r w:rsidR="007E1781" w:rsidRPr="00DB4CB9">
        <w:t xml:space="preserve"> o</w:t>
      </w:r>
      <w:r w:rsidR="007E1781">
        <w:t> </w:t>
      </w:r>
      <w:r w:rsidRPr="00DB4CB9">
        <w:t>którym mowa</w:t>
      </w:r>
      <w:r w:rsidR="00211A04" w:rsidRPr="00DB4CB9">
        <w:t xml:space="preserve"> w</w:t>
      </w:r>
      <w:r w:rsidR="00211A04">
        <w:t> art. </w:t>
      </w:r>
      <w:r w:rsidRPr="00DB4CB9">
        <w:t>1</w:t>
      </w:r>
      <w:r w:rsidR="00211A04" w:rsidRPr="00DB4CB9">
        <w:t>2</w:t>
      </w:r>
      <w:r w:rsidR="00211A04">
        <w:t xml:space="preserve"> ust. </w:t>
      </w:r>
      <w:r w:rsidR="00211A04" w:rsidRPr="00DB4CB9">
        <w:t>1</w:t>
      </w:r>
      <w:r w:rsidR="00211A04">
        <w:t xml:space="preserve"> pkt </w:t>
      </w:r>
      <w:r w:rsidRPr="00DB4CB9">
        <w:t>9, zgodnie z </w:t>
      </w:r>
      <w:hyperlink r:id="rId13" w:history="1">
        <w:r w:rsidRPr="009D6137">
          <w:rPr>
            <w:rStyle w:val="Hipercze"/>
            <w:bCs/>
            <w:color w:val="auto"/>
            <w:u w:val="none"/>
          </w:rPr>
          <w:t>art. 1</w:t>
        </w:r>
        <w:r w:rsidR="00211A04" w:rsidRPr="009D6137">
          <w:rPr>
            <w:rStyle w:val="Hipercze"/>
            <w:bCs/>
            <w:color w:val="auto"/>
            <w:u w:val="none"/>
          </w:rPr>
          <w:t>4</w:t>
        </w:r>
        <w:r w:rsidR="00211A04">
          <w:rPr>
            <w:rStyle w:val="Hipercze"/>
            <w:bCs/>
            <w:color w:val="auto"/>
            <w:u w:val="none"/>
          </w:rPr>
          <w:t xml:space="preserve"> ust. </w:t>
        </w:r>
        <w:r w:rsidRPr="009D6137">
          <w:rPr>
            <w:rStyle w:val="Hipercze"/>
            <w:bCs/>
            <w:color w:val="auto"/>
            <w:u w:val="none"/>
          </w:rPr>
          <w:t>2</w:t>
        </w:r>
      </w:hyperlink>
      <w:r w:rsidRPr="00F95258">
        <w:t>.</w:t>
      </w:r>
      <w:r w:rsidR="001F612F">
        <w:t>”;</w:t>
      </w:r>
    </w:p>
    <w:p w14:paraId="0F967591" w14:textId="77777777" w:rsidR="00FB1FE4" w:rsidRPr="00DB4CB9" w:rsidRDefault="007F12CA" w:rsidP="00AF7BE9">
      <w:pPr>
        <w:pStyle w:val="PKTpunkt"/>
      </w:pPr>
      <w:r w:rsidRPr="00DB4CB9">
        <w:t>13</w:t>
      </w:r>
      <w:r w:rsidR="00FB1FE4" w:rsidRPr="00DB4CB9">
        <w:t>)</w:t>
      </w:r>
      <w:r w:rsidR="00211A04" w:rsidRPr="00DB4CB9">
        <w:t xml:space="preserve"> w</w:t>
      </w:r>
      <w:r w:rsidR="00211A04">
        <w:t> art. </w:t>
      </w:r>
      <w:r w:rsidR="00FB1FE4" w:rsidRPr="00DB4CB9">
        <w:t>2</w:t>
      </w:r>
      <w:r w:rsidR="00211A04" w:rsidRPr="00DB4CB9">
        <w:t>1</w:t>
      </w:r>
      <w:r w:rsidR="00211A04">
        <w:t xml:space="preserve"> ust. </w:t>
      </w:r>
      <w:r w:rsidR="007E1781" w:rsidRPr="00DB4CB9">
        <w:t>2</w:t>
      </w:r>
      <w:r w:rsidR="007E1781">
        <w:t> </w:t>
      </w:r>
      <w:r w:rsidR="00FB1FE4" w:rsidRPr="00DB4CB9">
        <w:t>otrzymuje brzmienie:</w:t>
      </w:r>
    </w:p>
    <w:p w14:paraId="1A28F633" w14:textId="77777777" w:rsidR="00FB1FE4" w:rsidRDefault="00BD06C8" w:rsidP="001F612F">
      <w:pPr>
        <w:pStyle w:val="USTustnpkodeksu"/>
      </w:pPr>
      <w:r w:rsidRPr="00DB4CB9">
        <w:t>„ 2. Jeżeli na wyraźne żądanie konsumenta wykonywanie usługi albo dostarczanie wody, gazu, energii elektrycznej, gdy nie są one dostarczane</w:t>
      </w:r>
      <w:r w:rsidR="007E1781" w:rsidRPr="00DB4CB9">
        <w:t xml:space="preserve"> w</w:t>
      </w:r>
      <w:r w:rsidR="007E1781">
        <w:t> </w:t>
      </w:r>
      <w:r w:rsidRPr="00DB4CB9">
        <w:t>ograniczonej objętości lub</w:t>
      </w:r>
      <w:r w:rsidR="007E1781" w:rsidRPr="00DB4CB9">
        <w:t xml:space="preserve"> w</w:t>
      </w:r>
      <w:r w:rsidR="007E1781">
        <w:t> </w:t>
      </w:r>
      <w:r w:rsidRPr="00DB4CB9">
        <w:t xml:space="preserve">ustalonej ilości, lub energii cieplnej, </w:t>
      </w:r>
      <w:r w:rsidRPr="00273AC3">
        <w:t xml:space="preserve">za które konsument był zobowiązany do zapłaty ceny, ma się </w:t>
      </w:r>
      <w:r w:rsidRPr="00273AC3">
        <w:lastRenderedPageBreak/>
        <w:t>rozpocząć przed upływem terminu do odstąpienia od umowy zawartej na odległość, przedsiębiorca</w:t>
      </w:r>
      <w:r w:rsidR="00273AC3">
        <w:t xml:space="preserve"> wymaga od konsumenta złożenia</w:t>
      </w:r>
      <w:r w:rsidRPr="00273AC3">
        <w:t xml:space="preserve">: </w:t>
      </w:r>
      <w:r w:rsidR="00D424B1">
        <w:tab/>
      </w:r>
    </w:p>
    <w:p w14:paraId="3079B0AF" w14:textId="77777777" w:rsidR="00264BA7" w:rsidRPr="009D6137" w:rsidRDefault="00264BA7" w:rsidP="00C536BA">
      <w:pPr>
        <w:widowControl/>
        <w:suppressAutoHyphens/>
        <w:ind w:left="510" w:hanging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1)</w:t>
      </w:r>
      <w:r w:rsidRPr="009D6137">
        <w:rPr>
          <w:rFonts w:ascii="Times" w:hAnsi="Times"/>
          <w:bCs/>
        </w:rPr>
        <w:t xml:space="preserve">  </w:t>
      </w:r>
      <w:r w:rsidR="006E3BE3">
        <w:rPr>
          <w:rFonts w:ascii="Times" w:hAnsi="Times"/>
          <w:bCs/>
        </w:rPr>
        <w:t xml:space="preserve">oświadczenia zawierającego takie </w:t>
      </w:r>
      <w:r w:rsidRPr="009D6137">
        <w:rPr>
          <w:rFonts w:ascii="Times" w:hAnsi="Times"/>
          <w:bCs/>
        </w:rPr>
        <w:t>wyraźne żądani</w:t>
      </w:r>
      <w:r w:rsidR="006E3BE3">
        <w:rPr>
          <w:rFonts w:ascii="Times" w:hAnsi="Times"/>
          <w:bCs/>
        </w:rPr>
        <w:t>e</w:t>
      </w:r>
    </w:p>
    <w:p w14:paraId="477BFF38" w14:textId="77777777" w:rsidR="00C536BA" w:rsidRPr="00C536BA" w:rsidRDefault="00264BA7" w:rsidP="00EE42AD">
      <w:pPr>
        <w:pStyle w:val="Akapitzlist"/>
        <w:keepNext/>
        <w:widowControl/>
        <w:numPr>
          <w:ilvl w:val="0"/>
          <w:numId w:val="32"/>
        </w:numPr>
        <w:suppressAutoHyphens/>
        <w:ind w:left="0" w:firstLine="0"/>
        <w:jc w:val="both"/>
        <w:rPr>
          <w:rFonts w:ascii="Times" w:hAnsi="Times"/>
          <w:bCs/>
        </w:rPr>
      </w:pPr>
      <w:r w:rsidRPr="009D6137">
        <w:rPr>
          <w:rFonts w:ascii="Times" w:hAnsi="Times"/>
          <w:bCs/>
        </w:rPr>
        <w:t>oświadczenia</w:t>
      </w:r>
      <w:r w:rsidR="007E1781" w:rsidRPr="009D6137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Pr="009D6137">
        <w:rPr>
          <w:rFonts w:ascii="Times" w:hAnsi="Times"/>
          <w:bCs/>
        </w:rPr>
        <w:t>przyjęciu do wiadomości informacji</w:t>
      </w:r>
      <w:r w:rsidR="007E1781" w:rsidRPr="009D6137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Pr="009D6137">
        <w:rPr>
          <w:rFonts w:ascii="Times" w:hAnsi="Times"/>
          <w:bCs/>
        </w:rPr>
        <w:t>utracie prawa  do odstąpienia od umowy</w:t>
      </w:r>
      <w:r w:rsidR="007E1781" w:rsidRPr="009D6137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Pr="009D6137">
        <w:rPr>
          <w:rFonts w:ascii="Times" w:hAnsi="Times"/>
          <w:bCs/>
        </w:rPr>
        <w:t>chwilą jej pełnego wykonania przez przedsiębiorcę .”;</w:t>
      </w:r>
    </w:p>
    <w:p w14:paraId="7AFAD26B" w14:textId="77777777" w:rsidR="00FB1FE4" w:rsidRPr="00DB4CB9" w:rsidRDefault="007F12CA" w:rsidP="00AF7BE9">
      <w:pPr>
        <w:pStyle w:val="PKTpunkt"/>
      </w:pPr>
      <w:r w:rsidRPr="00DB4CB9">
        <w:t>14</w:t>
      </w:r>
      <w:r w:rsidR="00FB1FE4" w:rsidRPr="00DB4CB9">
        <w:t>)</w:t>
      </w:r>
      <w:r w:rsidR="00211A04" w:rsidRPr="00DB4CB9">
        <w:t xml:space="preserve"> </w:t>
      </w:r>
      <w:r w:rsidR="00211A04">
        <w:t>w art. </w:t>
      </w:r>
      <w:r w:rsidR="00FB1FE4" w:rsidRPr="00DB4CB9">
        <w:t>2</w:t>
      </w:r>
      <w:r w:rsidR="007E1781" w:rsidRPr="00DB4CB9">
        <w:t>7</w:t>
      </w:r>
      <w:r w:rsidR="007E1781">
        <w:t> </w:t>
      </w:r>
      <w:r w:rsidR="00632DEB">
        <w:t>dodaje się</w:t>
      </w:r>
      <w:r w:rsidR="00211A04">
        <w:t xml:space="preserve"> ust. </w:t>
      </w:r>
      <w:r w:rsidR="007E1781">
        <w:t xml:space="preserve">2  </w:t>
      </w:r>
      <w:r w:rsidR="007E1781" w:rsidRPr="00DB4CB9">
        <w:t>w</w:t>
      </w:r>
      <w:r w:rsidR="007E1781">
        <w:t> </w:t>
      </w:r>
      <w:r w:rsidR="00FB1FE4" w:rsidRPr="00DB4CB9">
        <w:t>brzmieniu:</w:t>
      </w:r>
    </w:p>
    <w:p w14:paraId="0367533A" w14:textId="77777777" w:rsidR="00EA0E37" w:rsidRDefault="00FB1FE4" w:rsidP="00FB1FE4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DB4CB9">
        <w:rPr>
          <w:rFonts w:ascii="Times" w:hAnsi="Times"/>
        </w:rPr>
        <w:t>„</w:t>
      </w:r>
      <w:r w:rsidR="00EA0E37">
        <w:rPr>
          <w:rFonts w:ascii="Times" w:hAnsi="Times"/>
        </w:rPr>
        <w:t>2. Jeżeli konsument zawarł umowę poza lokalem przedsiębiorstwa</w:t>
      </w:r>
      <w:r w:rsidR="00D96E96">
        <w:rPr>
          <w:rFonts w:ascii="Times" w:hAnsi="Times"/>
        </w:rPr>
        <w:t xml:space="preserve"> podczas </w:t>
      </w:r>
      <w:r w:rsidR="00EA0E37">
        <w:rPr>
          <w:rFonts w:ascii="Times" w:hAnsi="Times"/>
        </w:rPr>
        <w:t xml:space="preserve"> </w:t>
      </w:r>
      <w:r w:rsidR="00EA0E37" w:rsidRPr="00EA0E37">
        <w:rPr>
          <w:rFonts w:ascii="Times" w:hAnsi="Times"/>
        </w:rPr>
        <w:t>nieumówion</w:t>
      </w:r>
      <w:r w:rsidR="00D96E96">
        <w:rPr>
          <w:rFonts w:ascii="Times" w:hAnsi="Times"/>
        </w:rPr>
        <w:t>ej</w:t>
      </w:r>
      <w:r w:rsidR="009D6137">
        <w:rPr>
          <w:rFonts w:ascii="Times" w:hAnsi="Times"/>
        </w:rPr>
        <w:t xml:space="preserve"> </w:t>
      </w:r>
      <w:r w:rsidR="00EA0E37" w:rsidRPr="00EA0E37">
        <w:rPr>
          <w:rFonts w:ascii="Times" w:hAnsi="Times"/>
        </w:rPr>
        <w:t>wizyt</w:t>
      </w:r>
      <w:r w:rsidR="00D96E96">
        <w:rPr>
          <w:rFonts w:ascii="Times" w:hAnsi="Times"/>
        </w:rPr>
        <w:t>y</w:t>
      </w:r>
      <w:r w:rsidR="00EA0E37" w:rsidRPr="00EA0E37">
        <w:rPr>
          <w:rFonts w:ascii="Times" w:hAnsi="Times"/>
        </w:rPr>
        <w:t xml:space="preserve"> przedsiębiorcy</w:t>
      </w:r>
      <w:r w:rsidR="007E1781" w:rsidRPr="00EA0E37">
        <w:rPr>
          <w:rFonts w:ascii="Times" w:hAnsi="Times"/>
        </w:rPr>
        <w:t xml:space="preserve"> w</w:t>
      </w:r>
      <w:r w:rsidR="007E1781">
        <w:rPr>
          <w:rFonts w:ascii="Times" w:hAnsi="Times"/>
        </w:rPr>
        <w:t> </w:t>
      </w:r>
      <w:r w:rsidR="00EA0E37" w:rsidRPr="00EA0E37">
        <w:rPr>
          <w:rFonts w:ascii="Times" w:hAnsi="Times"/>
        </w:rPr>
        <w:t xml:space="preserve">miejscu zamieszkania lub zwykłego pobytu konsumenta </w:t>
      </w:r>
      <w:r w:rsidR="00AB49B7">
        <w:rPr>
          <w:rFonts w:ascii="Times" w:hAnsi="Times"/>
        </w:rPr>
        <w:t>albo</w:t>
      </w:r>
      <w:r w:rsidR="00EA0E37" w:rsidRPr="00EA0E37">
        <w:rPr>
          <w:rFonts w:ascii="Times" w:hAnsi="Times"/>
        </w:rPr>
        <w:t xml:space="preserve"> wycieczk</w:t>
      </w:r>
      <w:r w:rsidR="00D96E96">
        <w:rPr>
          <w:rFonts w:ascii="Times" w:hAnsi="Times"/>
        </w:rPr>
        <w:t>i</w:t>
      </w:r>
      <w:r w:rsidR="00EA0E37" w:rsidRPr="00EA0E37">
        <w:rPr>
          <w:rFonts w:ascii="Times" w:hAnsi="Times"/>
        </w:rPr>
        <w:t>,</w:t>
      </w:r>
      <w:r w:rsidR="007E1781" w:rsidRPr="00EA0E37">
        <w:rPr>
          <w:rFonts w:ascii="Times" w:hAnsi="Times"/>
        </w:rPr>
        <w:t xml:space="preserve"> o</w:t>
      </w:r>
      <w:r w:rsidR="007E1781">
        <w:rPr>
          <w:rFonts w:ascii="Times" w:hAnsi="Times"/>
        </w:rPr>
        <w:t> </w:t>
      </w:r>
      <w:r w:rsidR="00EA0E37" w:rsidRPr="00EA0E37">
        <w:rPr>
          <w:rFonts w:ascii="Times" w:hAnsi="Times"/>
        </w:rPr>
        <w:t>której mowa</w:t>
      </w:r>
      <w:r w:rsidR="00211A04" w:rsidRPr="00EA0E37">
        <w:rPr>
          <w:rFonts w:ascii="Times" w:hAnsi="Times"/>
        </w:rPr>
        <w:t xml:space="preserve"> w</w:t>
      </w:r>
      <w:r w:rsidR="00211A04">
        <w:rPr>
          <w:rFonts w:ascii="Times" w:hAnsi="Times"/>
        </w:rPr>
        <w:t> art. </w:t>
      </w:r>
      <w:r w:rsidR="00211A04" w:rsidRPr="00EA0E37">
        <w:rPr>
          <w:rFonts w:ascii="Times" w:hAnsi="Times"/>
        </w:rPr>
        <w:t>2</w:t>
      </w:r>
      <w:r w:rsidR="00211A04">
        <w:rPr>
          <w:rFonts w:ascii="Times" w:hAnsi="Times"/>
        </w:rPr>
        <w:t xml:space="preserve"> pkt </w:t>
      </w:r>
      <w:r w:rsidR="007E1781" w:rsidRPr="00EA0E37">
        <w:rPr>
          <w:rFonts w:ascii="Times" w:hAnsi="Times"/>
        </w:rPr>
        <w:t>2</w:t>
      </w:r>
      <w:r w:rsidR="007E1781">
        <w:rPr>
          <w:rFonts w:ascii="Times" w:hAnsi="Times"/>
        </w:rPr>
        <w:t> </w:t>
      </w:r>
      <w:r w:rsidR="00211A04">
        <w:rPr>
          <w:rFonts w:ascii="Times" w:hAnsi="Times"/>
        </w:rPr>
        <w:t xml:space="preserve"> lit. </w:t>
      </w:r>
      <w:r w:rsidR="00EA0E37" w:rsidRPr="00EA0E37">
        <w:rPr>
          <w:rFonts w:ascii="Times" w:hAnsi="Times"/>
        </w:rPr>
        <w:t>d</w:t>
      </w:r>
      <w:r w:rsidR="00EA0E37">
        <w:rPr>
          <w:rFonts w:ascii="Times" w:hAnsi="Times"/>
        </w:rPr>
        <w:t>, termin do odstąpienia od umowy,</w:t>
      </w:r>
      <w:r w:rsidR="007E1781">
        <w:rPr>
          <w:rFonts w:ascii="Times" w:hAnsi="Times"/>
        </w:rPr>
        <w:t xml:space="preserve"> o </w:t>
      </w:r>
      <w:r w:rsidR="00EA0E37">
        <w:rPr>
          <w:rFonts w:ascii="Times" w:hAnsi="Times"/>
        </w:rPr>
        <w:t>którym mowa</w:t>
      </w:r>
      <w:r w:rsidR="00211A04">
        <w:rPr>
          <w:rFonts w:ascii="Times" w:hAnsi="Times"/>
        </w:rPr>
        <w:t xml:space="preserve"> w ust. </w:t>
      </w:r>
      <w:r w:rsidR="00EA0E37">
        <w:rPr>
          <w:rFonts w:ascii="Times" w:hAnsi="Times"/>
        </w:rPr>
        <w:t>1</w:t>
      </w:r>
      <w:r w:rsidR="00AB49B7">
        <w:rPr>
          <w:rFonts w:ascii="Times" w:hAnsi="Times"/>
        </w:rPr>
        <w:t>,</w:t>
      </w:r>
      <w:r w:rsidR="00EA0E37">
        <w:rPr>
          <w:rFonts w:ascii="Times" w:hAnsi="Times"/>
        </w:rPr>
        <w:t xml:space="preserve"> wynosi 3</w:t>
      </w:r>
      <w:r w:rsidR="007E1781">
        <w:rPr>
          <w:rFonts w:ascii="Times" w:hAnsi="Times"/>
        </w:rPr>
        <w:t>0 </w:t>
      </w:r>
      <w:r w:rsidR="00EA0E37">
        <w:rPr>
          <w:rFonts w:ascii="Times" w:hAnsi="Times"/>
        </w:rPr>
        <w:t>dni.”.</w:t>
      </w:r>
    </w:p>
    <w:p w14:paraId="2DF09164" w14:textId="77777777" w:rsidR="00FB1FE4" w:rsidRPr="00DB4CB9" w:rsidRDefault="007F12CA" w:rsidP="00AF7BE9">
      <w:pPr>
        <w:pStyle w:val="PKTpunkt"/>
      </w:pPr>
      <w:r w:rsidRPr="00DB4CB9">
        <w:t>15</w:t>
      </w:r>
      <w:r w:rsidR="00FB1FE4" w:rsidRPr="00DB4CB9">
        <w:t>)</w:t>
      </w:r>
      <w:r w:rsidR="00211A04">
        <w:t xml:space="preserve"> art. </w:t>
      </w:r>
      <w:r w:rsidR="00FB1FE4" w:rsidRPr="00DB4CB9">
        <w:t>2</w:t>
      </w:r>
      <w:r w:rsidR="007E1781" w:rsidRPr="00DB4CB9">
        <w:t>9</w:t>
      </w:r>
      <w:r w:rsidR="007E1781">
        <w:t> </w:t>
      </w:r>
      <w:r w:rsidR="00FB1FE4" w:rsidRPr="00DB4CB9">
        <w:t>otrzymuje brzmienie:</w:t>
      </w:r>
    </w:p>
    <w:p w14:paraId="01068173" w14:textId="77777777" w:rsidR="00FB1FE4" w:rsidRPr="00DB4CB9" w:rsidRDefault="00273AC3" w:rsidP="00AF7BE9">
      <w:pPr>
        <w:pStyle w:val="ARTartustawynprozporzdzenia"/>
      </w:pPr>
      <w:r>
        <w:t xml:space="preserve">„Art. </w:t>
      </w:r>
      <w:r w:rsidR="00FB1FE4" w:rsidRPr="00DB4CB9">
        <w:t>29. 1. Jeżeli</w:t>
      </w:r>
      <w:r w:rsidR="006B2BC7">
        <w:t xml:space="preserve"> </w:t>
      </w:r>
      <w:bookmarkStart w:id="14" w:name="highlightHit_66"/>
      <w:bookmarkEnd w:id="14"/>
      <w:r w:rsidR="00FB1FE4" w:rsidRPr="00DB4CB9">
        <w:t>konsument</w:t>
      </w:r>
      <w:r w:rsidR="006B2BC7">
        <w:t xml:space="preserve"> </w:t>
      </w:r>
      <w:r w:rsidR="00FB1FE4" w:rsidRPr="00DB4CB9">
        <w:t>nie</w:t>
      </w:r>
      <w:r w:rsidR="007D08CC">
        <w:t xml:space="preserve"> </w:t>
      </w:r>
      <w:r w:rsidR="00FB1FE4" w:rsidRPr="00DB4CB9">
        <w:t>został poinformowany przez przedsiębiorcę</w:t>
      </w:r>
      <w:r w:rsidR="007E1781">
        <w:t xml:space="preserve"> </w:t>
      </w:r>
      <w:r w:rsidR="007E1781" w:rsidRPr="00DB4CB9">
        <w:t>o</w:t>
      </w:r>
      <w:r w:rsidR="007E1781">
        <w:t> </w:t>
      </w:r>
      <w:bookmarkStart w:id="15" w:name="highlightHit_68"/>
      <w:bookmarkEnd w:id="15"/>
      <w:r w:rsidR="00FB1FE4" w:rsidRPr="00DB4CB9">
        <w:t>prawie</w:t>
      </w:r>
      <w:r w:rsidR="006B2BC7">
        <w:t xml:space="preserve"> </w:t>
      </w:r>
      <w:r w:rsidR="00FB1FE4" w:rsidRPr="00DB4CB9">
        <w:t>odstąpienia od umowy,</w:t>
      </w:r>
      <w:r w:rsidR="006B2BC7">
        <w:t xml:space="preserve"> </w:t>
      </w:r>
      <w:bookmarkStart w:id="16" w:name="highlightHit_69"/>
      <w:bookmarkEnd w:id="16"/>
      <w:r w:rsidR="00FB1FE4" w:rsidRPr="00DB4CB9">
        <w:t>prawo</w:t>
      </w:r>
      <w:r w:rsidR="006B2BC7">
        <w:t xml:space="preserve"> </w:t>
      </w:r>
      <w:r w:rsidR="00FB1FE4" w:rsidRPr="00DB4CB9">
        <w:t>to wygasa po upływie 1</w:t>
      </w:r>
      <w:r w:rsidR="007E1781" w:rsidRPr="00DB4CB9">
        <w:t>2</w:t>
      </w:r>
      <w:r w:rsidR="007E1781">
        <w:t> </w:t>
      </w:r>
      <w:r w:rsidR="00FB1FE4" w:rsidRPr="00DB4CB9">
        <w:t>miesięcy od dnia upływu terminu, </w:t>
      </w:r>
      <w:bookmarkStart w:id="17" w:name="highlightHit_70"/>
      <w:bookmarkEnd w:id="17"/>
      <w:r w:rsidR="00FB1FE4" w:rsidRPr="00DB4CB9">
        <w:t>o którym mowa w </w:t>
      </w:r>
      <w:hyperlink r:id="rId14" w:history="1">
        <w:r w:rsidR="00FB1FE4" w:rsidRPr="00273AC3">
          <w:t>art. 27</w:t>
        </w:r>
      </w:hyperlink>
      <w:r w:rsidR="00211A04">
        <w:t xml:space="preserve"> ust. 1 albo ust. </w:t>
      </w:r>
      <w:r w:rsidR="00337F11">
        <w:t>2.</w:t>
      </w:r>
    </w:p>
    <w:p w14:paraId="71A0BD44" w14:textId="77777777" w:rsidR="00FB1FE4" w:rsidRDefault="00FB1FE4" w:rsidP="00EE42AD">
      <w:pPr>
        <w:keepNext/>
        <w:widowControl/>
        <w:suppressAutoHyphens/>
        <w:ind w:firstLine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2. Jeżeli</w:t>
      </w:r>
      <w:r w:rsidR="006B2BC7">
        <w:rPr>
          <w:rFonts w:ascii="Times" w:hAnsi="Times"/>
          <w:bCs/>
        </w:rPr>
        <w:t xml:space="preserve"> </w:t>
      </w:r>
      <w:bookmarkStart w:id="18" w:name="highlightHit_71"/>
      <w:bookmarkEnd w:id="18"/>
      <w:r w:rsidRPr="00DB4CB9">
        <w:rPr>
          <w:rFonts w:ascii="Times" w:hAnsi="Times"/>
          <w:bCs/>
        </w:rPr>
        <w:t>konsument</w:t>
      </w:r>
      <w:r w:rsidR="006B2BC7">
        <w:rPr>
          <w:rFonts w:ascii="Times" w:hAnsi="Times"/>
          <w:bCs/>
        </w:rPr>
        <w:t xml:space="preserve"> </w:t>
      </w:r>
      <w:r w:rsidRPr="00DB4CB9">
        <w:rPr>
          <w:rFonts w:ascii="Times" w:hAnsi="Times"/>
          <w:bCs/>
        </w:rPr>
        <w:t>został poinformowany przez przedsiębiorcę</w:t>
      </w:r>
      <w:r w:rsidR="007E1781">
        <w:rPr>
          <w:rFonts w:ascii="Times" w:hAnsi="Times"/>
          <w:bCs/>
        </w:rPr>
        <w:t xml:space="preserve"> </w:t>
      </w:r>
      <w:r w:rsidR="007E1781" w:rsidRPr="00DB4CB9">
        <w:rPr>
          <w:rFonts w:ascii="Times" w:hAnsi="Times"/>
          <w:bCs/>
        </w:rPr>
        <w:t>o</w:t>
      </w:r>
      <w:r w:rsidR="007E1781">
        <w:rPr>
          <w:rFonts w:ascii="Times" w:hAnsi="Times"/>
          <w:bCs/>
        </w:rPr>
        <w:t> </w:t>
      </w:r>
      <w:bookmarkStart w:id="19" w:name="highlightHit_73"/>
      <w:bookmarkEnd w:id="19"/>
      <w:r w:rsidRPr="00DB4CB9">
        <w:rPr>
          <w:rFonts w:ascii="Times" w:hAnsi="Times"/>
          <w:bCs/>
        </w:rPr>
        <w:t>prawie</w:t>
      </w:r>
      <w:r w:rsidR="006B2BC7">
        <w:rPr>
          <w:rFonts w:ascii="Times" w:hAnsi="Times"/>
          <w:bCs/>
        </w:rPr>
        <w:t xml:space="preserve"> </w:t>
      </w:r>
      <w:r w:rsidRPr="00DB4CB9">
        <w:rPr>
          <w:rFonts w:ascii="Times" w:hAnsi="Times"/>
          <w:bCs/>
        </w:rPr>
        <w:t>odstąpienia od umowy przed upływem terminu,</w:t>
      </w:r>
      <w:r w:rsidR="007E1781">
        <w:rPr>
          <w:rFonts w:ascii="Times" w:hAnsi="Times"/>
          <w:bCs/>
        </w:rPr>
        <w:t xml:space="preserve"> </w:t>
      </w:r>
      <w:r w:rsidR="007E1781" w:rsidRPr="00DB4CB9">
        <w:rPr>
          <w:rFonts w:ascii="Times" w:hAnsi="Times"/>
          <w:bCs/>
        </w:rPr>
        <w:t>o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którym mowa</w:t>
      </w:r>
      <w:r w:rsidR="00211A04" w:rsidRPr="00DB4CB9">
        <w:rPr>
          <w:rFonts w:ascii="Times" w:hAnsi="Times"/>
          <w:bCs/>
        </w:rPr>
        <w:t xml:space="preserve"> w</w:t>
      </w:r>
      <w:r w:rsidR="00211A04">
        <w:rPr>
          <w:rFonts w:ascii="Times" w:hAnsi="Times"/>
          <w:bCs/>
        </w:rPr>
        <w:t> ust. </w:t>
      </w:r>
      <w:r w:rsidRPr="00DB4CB9">
        <w:rPr>
          <w:rFonts w:ascii="Times" w:hAnsi="Times"/>
          <w:bCs/>
        </w:rPr>
        <w:t>1, termin do odstąpienia od umowy upływa po 1</w:t>
      </w:r>
      <w:r w:rsidR="007E1781" w:rsidRPr="00DB4CB9">
        <w:rPr>
          <w:rFonts w:ascii="Times" w:hAnsi="Times"/>
          <w:bCs/>
        </w:rPr>
        <w:t>4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dniach od udzielenia</w:t>
      </w:r>
      <w:r w:rsidR="006B2BC7">
        <w:rPr>
          <w:rFonts w:ascii="Times" w:hAnsi="Times"/>
          <w:bCs/>
        </w:rPr>
        <w:t xml:space="preserve"> </w:t>
      </w:r>
      <w:bookmarkStart w:id="20" w:name="highlightHit_75"/>
      <w:bookmarkEnd w:id="20"/>
      <w:r w:rsidRPr="00DB4CB9">
        <w:rPr>
          <w:rFonts w:ascii="Times" w:hAnsi="Times"/>
          <w:bCs/>
        </w:rPr>
        <w:t>konsumentowi</w:t>
      </w:r>
      <w:r w:rsidR="006B2BC7">
        <w:rPr>
          <w:rFonts w:ascii="Times" w:hAnsi="Times"/>
          <w:bCs/>
        </w:rPr>
        <w:t xml:space="preserve"> </w:t>
      </w:r>
      <w:r w:rsidRPr="00DB4CB9">
        <w:rPr>
          <w:rFonts w:ascii="Times" w:hAnsi="Times"/>
          <w:bCs/>
        </w:rPr>
        <w:t>informacji</w:t>
      </w:r>
      <w:r w:rsidR="007E1781">
        <w:rPr>
          <w:rFonts w:ascii="Times" w:hAnsi="Times"/>
          <w:bCs/>
        </w:rPr>
        <w:t xml:space="preserve"> </w:t>
      </w:r>
      <w:r w:rsidR="007E1781" w:rsidRPr="00DB4CB9">
        <w:rPr>
          <w:rFonts w:ascii="Times" w:hAnsi="Times"/>
          <w:bCs/>
        </w:rPr>
        <w:t>o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tym</w:t>
      </w:r>
      <w:r w:rsidR="006B2BC7">
        <w:rPr>
          <w:rFonts w:ascii="Times" w:hAnsi="Times"/>
          <w:bCs/>
        </w:rPr>
        <w:t xml:space="preserve"> </w:t>
      </w:r>
      <w:bookmarkStart w:id="21" w:name="highlightHit_77"/>
      <w:bookmarkEnd w:id="21"/>
      <w:r w:rsidRPr="00DB4CB9">
        <w:rPr>
          <w:rFonts w:ascii="Times" w:hAnsi="Times"/>
          <w:bCs/>
        </w:rPr>
        <w:t>prawie,</w:t>
      </w:r>
      <w:r w:rsidR="007E1781" w:rsidRPr="00DB4CB9">
        <w:rPr>
          <w:rFonts w:ascii="Times" w:hAnsi="Times"/>
          <w:bCs/>
        </w:rPr>
        <w:t xml:space="preserve"> a</w:t>
      </w:r>
      <w:r w:rsidR="007E1781">
        <w:rPr>
          <w:rFonts w:ascii="Times" w:hAnsi="Times"/>
          <w:bCs/>
        </w:rPr>
        <w:t> </w:t>
      </w:r>
      <w:r w:rsidR="007E1781" w:rsidRPr="00DB4CB9">
        <w:rPr>
          <w:rFonts w:ascii="Times" w:hAnsi="Times"/>
          <w:bCs/>
        </w:rPr>
        <w:t>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przypadku</w:t>
      </w:r>
      <w:r w:rsidR="007E1781" w:rsidRPr="00DB4CB9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którym mowa</w:t>
      </w:r>
      <w:r w:rsidR="00211A04" w:rsidRPr="00DB4CB9">
        <w:rPr>
          <w:rFonts w:ascii="Times" w:hAnsi="Times"/>
          <w:bCs/>
        </w:rPr>
        <w:t xml:space="preserve"> w</w:t>
      </w:r>
      <w:r w:rsidR="00211A04">
        <w:rPr>
          <w:rFonts w:ascii="Times" w:hAnsi="Times"/>
          <w:bCs/>
        </w:rPr>
        <w:t> art. </w:t>
      </w:r>
      <w:r w:rsidRPr="00DB4CB9">
        <w:rPr>
          <w:rFonts w:ascii="Times" w:hAnsi="Times"/>
          <w:bCs/>
        </w:rPr>
        <w:t>2</w:t>
      </w:r>
      <w:r w:rsidR="00211A04" w:rsidRPr="00DB4CB9">
        <w:rPr>
          <w:rFonts w:ascii="Times" w:hAnsi="Times"/>
          <w:bCs/>
        </w:rPr>
        <w:t>7</w:t>
      </w:r>
      <w:r w:rsidR="00211A04">
        <w:rPr>
          <w:rFonts w:ascii="Times" w:hAnsi="Times"/>
          <w:bCs/>
        </w:rPr>
        <w:t xml:space="preserve"> ust. </w:t>
      </w:r>
      <w:r w:rsidR="00337F11">
        <w:rPr>
          <w:rFonts w:ascii="Times" w:hAnsi="Times"/>
          <w:bCs/>
        </w:rPr>
        <w:t xml:space="preserve">2, </w:t>
      </w:r>
      <w:r w:rsidRPr="00DB4CB9">
        <w:rPr>
          <w:rFonts w:ascii="Times" w:hAnsi="Times"/>
          <w:bCs/>
        </w:rPr>
        <w:t xml:space="preserve"> po 3</w:t>
      </w:r>
      <w:r w:rsidR="007E1781" w:rsidRPr="00DB4CB9">
        <w:rPr>
          <w:rFonts w:ascii="Times" w:hAnsi="Times"/>
          <w:bCs/>
        </w:rPr>
        <w:t>0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dniach od udzielenia tej informacji.”;</w:t>
      </w:r>
    </w:p>
    <w:p w14:paraId="3E89C527" w14:textId="77777777" w:rsidR="002B11CD" w:rsidRDefault="002B11CD" w:rsidP="00AF7BE9">
      <w:pPr>
        <w:pStyle w:val="PKTpunkt"/>
      </w:pPr>
      <w:r>
        <w:t>16)</w:t>
      </w:r>
      <w:r w:rsidR="00211A04">
        <w:t xml:space="preserve"> w art. </w:t>
      </w:r>
      <w:r>
        <w:t>3</w:t>
      </w:r>
      <w:r w:rsidR="007E1781">
        <w:t>2 </w:t>
      </w:r>
      <w:r w:rsidR="00264BA7">
        <w:t>dodaje się</w:t>
      </w:r>
      <w:r w:rsidR="00211A04">
        <w:t xml:space="preserve"> ust. </w:t>
      </w:r>
      <w:r w:rsidR="007E1781">
        <w:t>4  w </w:t>
      </w:r>
      <w:r>
        <w:t>brzmieni</w:t>
      </w:r>
      <w:r w:rsidR="00264BA7">
        <w:t>u</w:t>
      </w:r>
      <w:r w:rsidR="00EA0E37">
        <w:t>:</w:t>
      </w:r>
    </w:p>
    <w:p w14:paraId="465D3A51" w14:textId="77777777" w:rsidR="002B11CD" w:rsidRDefault="00264BA7" w:rsidP="00AF7BE9">
      <w:pPr>
        <w:pStyle w:val="USTustnpkodeksu"/>
      </w:pPr>
      <w:r>
        <w:t>„</w:t>
      </w:r>
      <w:r w:rsidR="002B11CD">
        <w:t>4.</w:t>
      </w:r>
      <w:r w:rsidR="007E1781">
        <w:t xml:space="preserve"> </w:t>
      </w:r>
      <w:r w:rsidR="007E1781" w:rsidRPr="00DB4CB9">
        <w:t>W</w:t>
      </w:r>
      <w:r w:rsidR="007E1781">
        <w:t> </w:t>
      </w:r>
      <w:r w:rsidR="002B11CD" w:rsidRPr="00DB4CB9">
        <w:t>odniesieniu do danych osobowych konsumenta, przedsiębiorca wykonuje  obowiązki wynikające</w:t>
      </w:r>
      <w:r w:rsidR="007E1781" w:rsidRPr="00DB4CB9">
        <w:t xml:space="preserve"> z</w:t>
      </w:r>
      <w:r w:rsidR="007E1781">
        <w:t> </w:t>
      </w:r>
      <w:r w:rsidR="002B11CD" w:rsidRPr="00DB4CB9">
        <w:t>rozporządzenia (UE) 2016/679</w:t>
      </w:r>
      <w:r w:rsidR="002B11CD">
        <w:t>.</w:t>
      </w:r>
      <w:r>
        <w:t>”.</w:t>
      </w:r>
    </w:p>
    <w:p w14:paraId="01930468" w14:textId="77777777" w:rsidR="00FB1FE4" w:rsidRPr="00DB4CB9" w:rsidRDefault="00A81BB4" w:rsidP="00FB1FE4">
      <w:pPr>
        <w:widowControl/>
        <w:suppressAutoHyphens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1</w:t>
      </w:r>
      <w:r w:rsidR="002B11CD">
        <w:rPr>
          <w:rFonts w:ascii="Times" w:hAnsi="Times"/>
          <w:bCs/>
        </w:rPr>
        <w:t>7</w:t>
      </w:r>
      <w:r w:rsidR="00FB1FE4" w:rsidRPr="00DB4CB9">
        <w:rPr>
          <w:rFonts w:ascii="Times" w:hAnsi="Times"/>
          <w:bCs/>
        </w:rPr>
        <w:t>) po</w:t>
      </w:r>
      <w:r w:rsidR="00211A04">
        <w:rPr>
          <w:rFonts w:ascii="Times" w:hAnsi="Times"/>
          <w:bCs/>
        </w:rPr>
        <w:t xml:space="preserve"> art. </w:t>
      </w:r>
      <w:r w:rsidR="00FB1FE4" w:rsidRPr="00DB4CB9">
        <w:rPr>
          <w:rFonts w:ascii="Times" w:hAnsi="Times"/>
          <w:bCs/>
        </w:rPr>
        <w:t>3</w:t>
      </w:r>
      <w:r w:rsidR="007E1781" w:rsidRPr="00DB4CB9">
        <w:rPr>
          <w:rFonts w:ascii="Times" w:hAnsi="Times"/>
          <w:bCs/>
        </w:rPr>
        <w:t>2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>dodaje się</w:t>
      </w:r>
      <w:r w:rsidR="00211A04">
        <w:rPr>
          <w:rFonts w:ascii="Times" w:hAnsi="Times"/>
          <w:bCs/>
        </w:rPr>
        <w:t xml:space="preserve"> art. </w:t>
      </w:r>
      <w:r w:rsidR="00FB1FE4" w:rsidRPr="00DB4CB9">
        <w:rPr>
          <w:rFonts w:ascii="Times" w:hAnsi="Times"/>
          <w:bCs/>
        </w:rPr>
        <w:t>32a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>brzmieniu:</w:t>
      </w:r>
    </w:p>
    <w:p w14:paraId="001CA822" w14:textId="77777777" w:rsidR="00A757F1" w:rsidRPr="00DB4CB9" w:rsidRDefault="00A757F1" w:rsidP="00EE42AD">
      <w:pPr>
        <w:pStyle w:val="ARTartustawynprozporzdzenia"/>
        <w:keepNext/>
      </w:pPr>
      <w:r w:rsidRPr="00DB4CB9">
        <w:t>„Art. 32a. 1.</w:t>
      </w:r>
      <w:r w:rsidR="007E1781" w:rsidRPr="00DB4CB9">
        <w:t xml:space="preserve"> </w:t>
      </w:r>
      <w:r w:rsidR="007E1781">
        <w:t>W </w:t>
      </w:r>
      <w:r w:rsidR="00983966">
        <w:t>przypadku odstąpienia przez konsumenta od</w:t>
      </w:r>
      <w:r w:rsidR="006C192E">
        <w:t xml:space="preserve"> umowy</w:t>
      </w:r>
      <w:r w:rsidR="007E1781">
        <w:t xml:space="preserve"> o </w:t>
      </w:r>
      <w:r w:rsidR="006C192E">
        <w:t>dostarcza</w:t>
      </w:r>
      <w:r w:rsidR="00CA5F82">
        <w:t>nie</w:t>
      </w:r>
      <w:r w:rsidR="006C192E">
        <w:t xml:space="preserve"> treści cyfrowych </w:t>
      </w:r>
      <w:r w:rsidR="00CA5F82">
        <w:t>albo</w:t>
      </w:r>
      <w:r w:rsidR="00972F8C">
        <w:t xml:space="preserve"> umowy</w:t>
      </w:r>
      <w:r w:rsidR="007E1781">
        <w:t xml:space="preserve"> o </w:t>
      </w:r>
      <w:r w:rsidR="00CF2CEC">
        <w:t>świadczenie</w:t>
      </w:r>
      <w:r w:rsidR="00CA5F82">
        <w:t xml:space="preserve"> usług</w:t>
      </w:r>
      <w:r w:rsidR="00972F8C">
        <w:t>i</w:t>
      </w:r>
      <w:r w:rsidR="00CA5F82">
        <w:t xml:space="preserve"> cyfrow</w:t>
      </w:r>
      <w:r w:rsidR="00CF2CEC">
        <w:t>ej</w:t>
      </w:r>
      <w:r w:rsidR="00CA5F82">
        <w:t xml:space="preserve">, </w:t>
      </w:r>
      <w:r w:rsidR="002B11CD">
        <w:t>przedsiębiorca niezwłocznie od dnia otrzymania,</w:t>
      </w:r>
      <w:r w:rsidRPr="00DB4CB9">
        <w:t xml:space="preserve"> oświadczenia konsumenta</w:t>
      </w:r>
      <w:r w:rsidR="007E1781" w:rsidRPr="00DB4CB9">
        <w:t xml:space="preserve"> o</w:t>
      </w:r>
      <w:r w:rsidR="007E1781">
        <w:t> </w:t>
      </w:r>
      <w:r w:rsidRPr="00DB4CB9">
        <w:t>odstąpieniu od umowy</w:t>
      </w:r>
      <w:r w:rsidR="00B93646" w:rsidRPr="00DB4CB9">
        <w:t xml:space="preserve">, </w:t>
      </w:r>
      <w:r w:rsidRPr="00DB4CB9">
        <w:t xml:space="preserve">powstrzymuje </w:t>
      </w:r>
      <w:bookmarkStart w:id="22" w:name="_Hlk73973836"/>
      <w:r w:rsidRPr="00DB4CB9">
        <w:t xml:space="preserve">się </w:t>
      </w:r>
      <w:bookmarkStart w:id="23" w:name="_Hlk73966118"/>
      <w:r w:rsidRPr="00DB4CB9">
        <w:t>od wykorzystywania treści innych niż dane osobowe, które zostały dostarczone lub wyt</w:t>
      </w:r>
      <w:r w:rsidR="0005030D" w:rsidRPr="00DB4CB9">
        <w:t xml:space="preserve">worzone </w:t>
      </w:r>
      <w:r w:rsidRPr="00DB4CB9">
        <w:t>przez konsumenta</w:t>
      </w:r>
      <w:r w:rsidR="007E1781" w:rsidRPr="00DB4CB9">
        <w:t xml:space="preserve"> w</w:t>
      </w:r>
      <w:r w:rsidR="007E1781">
        <w:t> </w:t>
      </w:r>
      <w:r w:rsidRPr="00DB4CB9">
        <w:t>trakcie korzystania</w:t>
      </w:r>
      <w:r w:rsidR="007E1781" w:rsidRPr="00DB4CB9">
        <w:t xml:space="preserve"> z</w:t>
      </w:r>
      <w:r w:rsidR="007E1781">
        <w:t> </w:t>
      </w:r>
      <w:r w:rsidRPr="00DB4CB9">
        <w:t>treści cyfrowych lub usługi cyfrowej dostarczonych przez przedsiębiorcę,</w:t>
      </w:r>
      <w:r w:rsidR="007E1781" w:rsidRPr="00DB4CB9">
        <w:t xml:space="preserve"> z</w:t>
      </w:r>
      <w:r w:rsidR="007E1781">
        <w:t> </w:t>
      </w:r>
      <w:r w:rsidRPr="00DB4CB9">
        <w:t>wyjątkiem sytuacji, gdy takie treści:</w:t>
      </w:r>
    </w:p>
    <w:p w14:paraId="666AC31E" w14:textId="77777777" w:rsidR="00A757F1" w:rsidRPr="00DB4CB9" w:rsidRDefault="00A757F1" w:rsidP="00AF7BE9">
      <w:pPr>
        <w:pStyle w:val="PKTpunkt"/>
      </w:pPr>
      <w:r w:rsidRPr="00DB4CB9">
        <w:t>1) nie są użyteczne poza kontekstem treści cyfrowych lub usługi cyfrowej dostarczonych przez  przedsiębiorcę;</w:t>
      </w:r>
    </w:p>
    <w:p w14:paraId="28CC4607" w14:textId="77777777" w:rsidR="00A757F1" w:rsidRPr="00DB4CB9" w:rsidRDefault="00A757F1" w:rsidP="00AF7BE9">
      <w:pPr>
        <w:pStyle w:val="PKTpunkt"/>
      </w:pPr>
      <w:r w:rsidRPr="00DB4CB9">
        <w:t>2) dotyczą wyłącznie aktywności konsumenta</w:t>
      </w:r>
      <w:r w:rsidR="007E1781" w:rsidRPr="00DB4CB9">
        <w:t xml:space="preserve"> w</w:t>
      </w:r>
      <w:r w:rsidR="007E1781">
        <w:t> </w:t>
      </w:r>
      <w:r w:rsidRPr="00DB4CB9">
        <w:t>trakcie korzystania</w:t>
      </w:r>
      <w:r w:rsidR="007E1781" w:rsidRPr="00DB4CB9">
        <w:t xml:space="preserve"> z</w:t>
      </w:r>
      <w:r w:rsidR="007E1781">
        <w:t> </w:t>
      </w:r>
      <w:r w:rsidRPr="00DB4CB9">
        <w:t>treści cyfrowych lub usługi cyfrowej dostarczonych przez przedsiębiorcę;</w:t>
      </w:r>
    </w:p>
    <w:p w14:paraId="3FA74CBD" w14:textId="77777777" w:rsidR="00A757F1" w:rsidRPr="00DB4CB9" w:rsidRDefault="00A757F1" w:rsidP="00AF7BE9">
      <w:pPr>
        <w:pStyle w:val="PKTpunkt"/>
      </w:pPr>
      <w:r w:rsidRPr="00DB4CB9">
        <w:lastRenderedPageBreak/>
        <w:t>3) zostały połączone przez przedsiębiorcę</w:t>
      </w:r>
      <w:r w:rsidR="007E1781" w:rsidRPr="00DB4CB9">
        <w:t xml:space="preserve"> z</w:t>
      </w:r>
      <w:r w:rsidR="007E1781">
        <w:t> </w:t>
      </w:r>
      <w:r w:rsidRPr="00DB4CB9">
        <w:t>innymi danymi</w:t>
      </w:r>
      <w:r w:rsidR="007E1781" w:rsidRPr="00DB4CB9">
        <w:t xml:space="preserve"> i</w:t>
      </w:r>
      <w:r w:rsidR="007E1781">
        <w:t> </w:t>
      </w:r>
      <w:r w:rsidRPr="00DB4CB9">
        <w:t>nie mogą zostać</w:t>
      </w:r>
      <w:r w:rsidR="007E1781" w:rsidRPr="00DB4CB9">
        <w:t xml:space="preserve"> z</w:t>
      </w:r>
      <w:r w:rsidR="007E1781">
        <w:t> </w:t>
      </w:r>
      <w:r w:rsidRPr="00DB4CB9">
        <w:t>nich wydzielone lub mogą zostać wydzielone jedynie przy nakł</w:t>
      </w:r>
      <w:r w:rsidR="0005030D" w:rsidRPr="00DB4CB9">
        <w:t xml:space="preserve">adzie niewspółmiernych wysiłków </w:t>
      </w:r>
      <w:r w:rsidRPr="00DB4CB9">
        <w:t xml:space="preserve"> lub</w:t>
      </w:r>
    </w:p>
    <w:p w14:paraId="1037D278" w14:textId="77777777" w:rsidR="00A757F1" w:rsidRPr="00DB4CB9" w:rsidRDefault="00A757F1" w:rsidP="00AF7BE9">
      <w:pPr>
        <w:pStyle w:val="PKTpunkt"/>
      </w:pPr>
      <w:r w:rsidRPr="00DB4CB9">
        <w:t>4) zostały wygenerowane wspólnie  przez konsumenta</w:t>
      </w:r>
      <w:r w:rsidR="007E1781" w:rsidRPr="00DB4CB9">
        <w:t xml:space="preserve"> z</w:t>
      </w:r>
      <w:r w:rsidR="007E1781">
        <w:t> </w:t>
      </w:r>
      <w:r w:rsidRPr="00DB4CB9">
        <w:t>innymi osobami,</w:t>
      </w:r>
      <w:r w:rsidR="007E1781" w:rsidRPr="00DB4CB9">
        <w:t xml:space="preserve"> a</w:t>
      </w:r>
      <w:r w:rsidR="007E1781">
        <w:t> </w:t>
      </w:r>
      <w:r w:rsidRPr="00DB4CB9">
        <w:t>inni konsumenci nadal mogą wykorzystywać te treści.</w:t>
      </w:r>
    </w:p>
    <w:bookmarkEnd w:id="23"/>
    <w:p w14:paraId="4891F6F9" w14:textId="77777777" w:rsidR="00A757F1" w:rsidRPr="00DB4CB9" w:rsidRDefault="0005030D" w:rsidP="00AF7BE9">
      <w:pPr>
        <w:pStyle w:val="USTustnpkodeksu"/>
      </w:pPr>
      <w:r w:rsidRPr="00DB4CB9">
        <w:t>2.</w:t>
      </w:r>
      <w:r w:rsidR="007E1781" w:rsidRPr="00DB4CB9">
        <w:t xml:space="preserve"> Z</w:t>
      </w:r>
      <w:r w:rsidR="007E1781">
        <w:t> </w:t>
      </w:r>
      <w:r w:rsidR="00A757F1" w:rsidRPr="00DB4CB9">
        <w:t>wyjątkiem przypadków,</w:t>
      </w:r>
      <w:r w:rsidR="007E1781" w:rsidRPr="00DB4CB9">
        <w:t xml:space="preserve"> o</w:t>
      </w:r>
      <w:r w:rsidR="007E1781">
        <w:t> </w:t>
      </w:r>
      <w:r w:rsidR="00A757F1" w:rsidRPr="00DB4CB9">
        <w:t>których mowa</w:t>
      </w:r>
      <w:r w:rsidR="00211A04" w:rsidRPr="00DB4CB9">
        <w:t xml:space="preserve"> w</w:t>
      </w:r>
      <w:r w:rsidR="00211A04">
        <w:t> ust. </w:t>
      </w:r>
      <w:r w:rsidR="00211A04" w:rsidRPr="00DB4CB9">
        <w:t>1</w:t>
      </w:r>
      <w:r w:rsidR="00211A04">
        <w:t xml:space="preserve"> pkt </w:t>
      </w:r>
      <w:r w:rsidRPr="00DB4CB9">
        <w:t xml:space="preserve">1, </w:t>
      </w:r>
      <w:r w:rsidR="00211A04" w:rsidRPr="00DB4CB9">
        <w:t>2</w:t>
      </w:r>
      <w:r w:rsidR="00211A04">
        <w:t xml:space="preserve"> lub</w:t>
      </w:r>
      <w:r w:rsidRPr="00DB4CB9">
        <w:t xml:space="preserve"> </w:t>
      </w:r>
      <w:r w:rsidR="007E1781" w:rsidRPr="00DB4CB9">
        <w:t>3</w:t>
      </w:r>
      <w:r w:rsidR="007E1781">
        <w:t> </w:t>
      </w:r>
      <w:r w:rsidR="00A757F1" w:rsidRPr="00DB4CB9">
        <w:t xml:space="preserve"> </w:t>
      </w:r>
      <w:bookmarkStart w:id="24" w:name="_Hlk73970422"/>
      <w:r w:rsidR="00A757F1" w:rsidRPr="00DB4CB9">
        <w:t>przedsiębiorca na żądanie konsumenta udostępnia mu treści inne niż dane osobowe, które zostały dostarczone lub wytworzone przez konsumenta</w:t>
      </w:r>
      <w:r w:rsidR="007E1781" w:rsidRPr="00DB4CB9">
        <w:t xml:space="preserve"> w</w:t>
      </w:r>
      <w:r w:rsidR="007E1781">
        <w:t> </w:t>
      </w:r>
      <w:r w:rsidR="00A757F1" w:rsidRPr="00DB4CB9">
        <w:t>trakcie korzystania</w:t>
      </w:r>
      <w:r w:rsidR="007E1781" w:rsidRPr="00DB4CB9">
        <w:t xml:space="preserve"> z</w:t>
      </w:r>
      <w:r w:rsidR="007E1781">
        <w:t> </w:t>
      </w:r>
      <w:r w:rsidR="00A757F1" w:rsidRPr="00DB4CB9">
        <w:t>treści cyfrowych lub usługi cyfrowej dostarczonych przez przedsiębiorcę.</w:t>
      </w:r>
    </w:p>
    <w:bookmarkEnd w:id="24"/>
    <w:p w14:paraId="22BC7CD6" w14:textId="77777777" w:rsidR="00A757F1" w:rsidRPr="00DB4CB9" w:rsidRDefault="0005030D" w:rsidP="00AF7BE9">
      <w:pPr>
        <w:pStyle w:val="USTustnpkodeksu"/>
      </w:pPr>
      <w:r w:rsidRPr="00DB4CB9">
        <w:t>3</w:t>
      </w:r>
      <w:r w:rsidR="00A757F1" w:rsidRPr="00DB4CB9">
        <w:t>. Konsument ma prawo odzyskać te treści cyfrowe od dostawcy nieodpłatnie, bez przeszkód ze strony przedsiębiorcy,</w:t>
      </w:r>
      <w:r w:rsidR="007E1781" w:rsidRPr="00DB4CB9">
        <w:t xml:space="preserve"> w</w:t>
      </w:r>
      <w:r w:rsidR="007E1781">
        <w:t> </w:t>
      </w:r>
      <w:r w:rsidR="00A757F1" w:rsidRPr="00DB4CB9">
        <w:t>rozsądnym terminie</w:t>
      </w:r>
      <w:r w:rsidR="007E1781" w:rsidRPr="00DB4CB9">
        <w:t xml:space="preserve"> i</w:t>
      </w:r>
      <w:r w:rsidR="007E1781">
        <w:t> </w:t>
      </w:r>
      <w:r w:rsidR="007E1781" w:rsidRPr="00DB4CB9">
        <w:t>w</w:t>
      </w:r>
      <w:r w:rsidR="007E1781">
        <w:t> </w:t>
      </w:r>
      <w:r w:rsidR="00A757F1" w:rsidRPr="00DB4CB9">
        <w:t>powszechnie używanym formacie nadającym się do przetwarzania automatycznego.</w:t>
      </w:r>
    </w:p>
    <w:p w14:paraId="340DD112" w14:textId="77777777" w:rsidR="00A757F1" w:rsidRPr="00DB4CB9" w:rsidRDefault="0005030D" w:rsidP="00AF7BE9">
      <w:pPr>
        <w:pStyle w:val="USTustnpkodeksu"/>
      </w:pPr>
      <w:r w:rsidRPr="00DB4CB9">
        <w:t>4</w:t>
      </w:r>
      <w:r w:rsidR="00A757F1" w:rsidRPr="00DB4CB9">
        <w:t>.</w:t>
      </w:r>
      <w:r w:rsidR="007E1781" w:rsidRPr="00DB4CB9">
        <w:t xml:space="preserve"> W</w:t>
      </w:r>
      <w:r w:rsidR="007E1781">
        <w:t> </w:t>
      </w:r>
      <w:bookmarkStart w:id="25" w:name="_Hlk73970515"/>
      <w:r w:rsidR="00A757F1" w:rsidRPr="00DB4CB9">
        <w:t>przypadku odstąpienia od umowy przedsiębiorca może uniemożliwić konsumentowi dalsze korzystanie</w:t>
      </w:r>
      <w:r w:rsidR="007E1781" w:rsidRPr="00DB4CB9">
        <w:t xml:space="preserve"> z</w:t>
      </w:r>
      <w:r w:rsidR="007E1781">
        <w:t> </w:t>
      </w:r>
      <w:r w:rsidR="00A757F1" w:rsidRPr="00DB4CB9">
        <w:t>treści cyfrowych lub usługi cyfrowej,</w:t>
      </w:r>
      <w:r w:rsidR="007E1781" w:rsidRPr="00DB4CB9">
        <w:t xml:space="preserve"> w</w:t>
      </w:r>
      <w:r w:rsidR="007E1781">
        <w:t> </w:t>
      </w:r>
      <w:r w:rsidR="00A757F1" w:rsidRPr="00DB4CB9">
        <w:t xml:space="preserve">szczególności przez uniemożliwienie konsumentowi dostępu do treści cyfrowych lub usługi cyfrowej lub przez zablokowanie </w:t>
      </w:r>
      <w:r w:rsidRPr="00DB4CB9">
        <w:t xml:space="preserve">konta użytkownika. </w:t>
      </w:r>
      <w:r w:rsidR="00A757F1" w:rsidRPr="00DB4CB9">
        <w:t>Przepis ten nie ma wpływu na uprawnienia kon</w:t>
      </w:r>
      <w:r w:rsidRPr="00DB4CB9">
        <w:t>sumenta,</w:t>
      </w:r>
      <w:r w:rsidR="007E1781" w:rsidRPr="00DB4CB9">
        <w:t xml:space="preserve"> o</w:t>
      </w:r>
      <w:r w:rsidR="007E1781">
        <w:t> </w:t>
      </w:r>
      <w:r w:rsidRPr="00DB4CB9">
        <w:t>których mowa</w:t>
      </w:r>
      <w:r w:rsidR="00211A04" w:rsidRPr="00DB4CB9">
        <w:t xml:space="preserve"> w</w:t>
      </w:r>
      <w:r w:rsidR="00211A04">
        <w:t> ust. </w:t>
      </w:r>
      <w:r w:rsidRPr="00DB4CB9">
        <w:t>2</w:t>
      </w:r>
      <w:r w:rsidR="00A757F1" w:rsidRPr="00DB4CB9">
        <w:t>.</w:t>
      </w:r>
      <w:r w:rsidR="001F612F">
        <w:t>”;</w:t>
      </w:r>
    </w:p>
    <w:bookmarkEnd w:id="22"/>
    <w:bookmarkEnd w:id="25"/>
    <w:p w14:paraId="111A6347" w14:textId="77777777" w:rsidR="00FB1FE4" w:rsidRPr="00DB4CB9" w:rsidRDefault="0005030D" w:rsidP="00FB1FE4">
      <w:pPr>
        <w:widowControl/>
        <w:suppressAutoHyphens/>
        <w:spacing w:before="120"/>
        <w:jc w:val="both"/>
        <w:rPr>
          <w:rFonts w:ascii="Times" w:hAnsi="Times"/>
        </w:rPr>
      </w:pPr>
      <w:r w:rsidRPr="00DB4CB9">
        <w:rPr>
          <w:rFonts w:ascii="Times" w:hAnsi="Times"/>
        </w:rPr>
        <w:t>1</w:t>
      </w:r>
      <w:r w:rsidR="00CF206B">
        <w:rPr>
          <w:rFonts w:ascii="Times" w:hAnsi="Times"/>
        </w:rPr>
        <w:t>8</w:t>
      </w:r>
      <w:r w:rsidR="00FB1FE4" w:rsidRPr="00DB4CB9">
        <w:rPr>
          <w:rFonts w:ascii="Times" w:hAnsi="Times"/>
        </w:rPr>
        <w:t>)</w:t>
      </w:r>
      <w:r w:rsidR="00211A04" w:rsidRPr="00DB4CB9">
        <w:rPr>
          <w:rFonts w:ascii="Times" w:hAnsi="Times"/>
        </w:rPr>
        <w:t xml:space="preserve"> w</w:t>
      </w:r>
      <w:r w:rsidR="00211A04">
        <w:rPr>
          <w:rFonts w:ascii="Times" w:hAnsi="Times"/>
        </w:rPr>
        <w:t> art. </w:t>
      </w:r>
      <w:r w:rsidR="00FB1FE4" w:rsidRPr="00DB4CB9">
        <w:rPr>
          <w:rFonts w:ascii="Times" w:hAnsi="Times"/>
        </w:rPr>
        <w:t>3</w:t>
      </w:r>
      <w:r w:rsidR="007E1781" w:rsidRPr="00DB4CB9">
        <w:rPr>
          <w:rFonts w:ascii="Times" w:hAnsi="Times"/>
        </w:rPr>
        <w:t>4</w:t>
      </w:r>
      <w:r w:rsidR="007E1781">
        <w:rPr>
          <w:rFonts w:ascii="Times" w:hAnsi="Times"/>
        </w:rPr>
        <w:t> </w:t>
      </w:r>
      <w:r w:rsidR="00FB1FE4" w:rsidRPr="00DB4CB9">
        <w:rPr>
          <w:rFonts w:ascii="Times" w:hAnsi="Times"/>
        </w:rPr>
        <w:t>po</w:t>
      </w:r>
      <w:r w:rsidR="00211A04">
        <w:rPr>
          <w:rFonts w:ascii="Times" w:hAnsi="Times"/>
        </w:rPr>
        <w:t xml:space="preserve"> ust. </w:t>
      </w:r>
      <w:r w:rsidR="007E1781" w:rsidRPr="00DB4CB9">
        <w:rPr>
          <w:rFonts w:ascii="Times" w:hAnsi="Times"/>
        </w:rPr>
        <w:t>1</w:t>
      </w:r>
      <w:r w:rsidR="007E1781">
        <w:rPr>
          <w:rFonts w:ascii="Times" w:hAnsi="Times"/>
        </w:rPr>
        <w:t> </w:t>
      </w:r>
      <w:r w:rsidR="00FB1FE4" w:rsidRPr="00DB4CB9">
        <w:rPr>
          <w:rFonts w:ascii="Times" w:hAnsi="Times"/>
        </w:rPr>
        <w:t>dodaje się</w:t>
      </w:r>
      <w:r w:rsidR="00211A04">
        <w:rPr>
          <w:rFonts w:ascii="Times" w:hAnsi="Times"/>
        </w:rPr>
        <w:t xml:space="preserve"> ust. </w:t>
      </w:r>
      <w:r w:rsidR="00FB1FE4" w:rsidRPr="00DB4CB9">
        <w:rPr>
          <w:rFonts w:ascii="Times" w:hAnsi="Times"/>
        </w:rPr>
        <w:t>1a</w:t>
      </w:r>
      <w:r w:rsidR="007E1781" w:rsidRPr="00DB4CB9">
        <w:rPr>
          <w:rFonts w:ascii="Times" w:hAnsi="Times"/>
        </w:rPr>
        <w:t xml:space="preserve"> w</w:t>
      </w:r>
      <w:r w:rsidR="007E1781">
        <w:rPr>
          <w:rFonts w:ascii="Times" w:hAnsi="Times"/>
        </w:rPr>
        <w:t> </w:t>
      </w:r>
      <w:r w:rsidR="00FB1FE4" w:rsidRPr="00DB4CB9">
        <w:rPr>
          <w:rFonts w:ascii="Times" w:hAnsi="Times"/>
        </w:rPr>
        <w:t>brzmieniu:</w:t>
      </w:r>
    </w:p>
    <w:p w14:paraId="3C5F5610" w14:textId="77777777" w:rsidR="00FB1FE4" w:rsidRPr="00DB4CB9" w:rsidRDefault="00FB1FE4" w:rsidP="00273AC3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 xml:space="preserve">„1a. 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przypadku odstąpienia od umowy, której przedmiotem są treści cyfrowe lub usługi cyfrowe konsument powstrzymuje się od korzystania</w:t>
      </w:r>
      <w:r w:rsidR="007E1781" w:rsidRPr="00DB4CB9">
        <w:rPr>
          <w:rFonts w:ascii="Times" w:hAnsi="Times"/>
          <w:bCs/>
        </w:rPr>
        <w:t xml:space="preserve"> z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tych treści cyfrowych lub usług cyfrowych</w:t>
      </w:r>
      <w:r w:rsidR="007E1781" w:rsidRPr="00DB4CB9">
        <w:rPr>
          <w:rFonts w:ascii="Times" w:hAnsi="Times"/>
          <w:bCs/>
        </w:rPr>
        <w:t xml:space="preserve"> i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udostępniania ich osobom trzecim.”;</w:t>
      </w:r>
    </w:p>
    <w:p w14:paraId="3075714A" w14:textId="77777777" w:rsidR="00FB1FE4" w:rsidRPr="00DB4CB9" w:rsidRDefault="00933B42" w:rsidP="00FB1FE4">
      <w:pPr>
        <w:widowControl/>
        <w:suppressAutoHyphens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1</w:t>
      </w:r>
      <w:r w:rsidR="00CF206B">
        <w:rPr>
          <w:rFonts w:ascii="Times" w:hAnsi="Times"/>
          <w:bCs/>
        </w:rPr>
        <w:t>9</w:t>
      </w:r>
      <w:r w:rsidR="00FB1FE4" w:rsidRPr="00DB4CB9">
        <w:rPr>
          <w:rFonts w:ascii="Times" w:hAnsi="Times"/>
          <w:bCs/>
        </w:rPr>
        <w:t>)</w:t>
      </w:r>
      <w:r w:rsidR="00211A04" w:rsidRPr="00DB4CB9">
        <w:rPr>
          <w:rFonts w:ascii="Times" w:hAnsi="Times"/>
          <w:bCs/>
        </w:rPr>
        <w:t xml:space="preserve"> w</w:t>
      </w:r>
      <w:r w:rsidR="00211A04">
        <w:rPr>
          <w:rFonts w:ascii="Times" w:hAnsi="Times"/>
          <w:bCs/>
        </w:rPr>
        <w:t> art. </w:t>
      </w:r>
      <w:r w:rsidR="00FB1FE4" w:rsidRPr="00DB4CB9">
        <w:rPr>
          <w:rFonts w:ascii="Times" w:hAnsi="Times"/>
          <w:bCs/>
        </w:rPr>
        <w:t>3</w:t>
      </w:r>
      <w:r w:rsidR="00211A04" w:rsidRPr="00DB4CB9">
        <w:rPr>
          <w:rFonts w:ascii="Times" w:hAnsi="Times"/>
          <w:bCs/>
        </w:rPr>
        <w:t>6</w:t>
      </w:r>
      <w:r w:rsidR="00211A04">
        <w:rPr>
          <w:rFonts w:ascii="Times" w:hAnsi="Times"/>
          <w:bCs/>
        </w:rPr>
        <w:t xml:space="preserve"> w pkt </w:t>
      </w:r>
      <w:r w:rsidR="007E1781" w:rsidRPr="00DB4CB9">
        <w:rPr>
          <w:rFonts w:ascii="Times" w:hAnsi="Times"/>
          <w:bCs/>
        </w:rPr>
        <w:t>2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>lit</w:t>
      </w:r>
      <w:r w:rsidR="007E1781" w:rsidRPr="00DB4CB9">
        <w:rPr>
          <w:rFonts w:ascii="Times" w:hAnsi="Times"/>
          <w:bCs/>
        </w:rPr>
        <w:t xml:space="preserve"> a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>otrzymuje brzmienie:</w:t>
      </w:r>
    </w:p>
    <w:p w14:paraId="2487F6AE" w14:textId="77777777" w:rsidR="00FB1FE4" w:rsidRPr="00DB4CB9" w:rsidRDefault="00FB1FE4" w:rsidP="007B136C">
      <w:pPr>
        <w:pStyle w:val="LITlitera"/>
        <w:ind w:left="851" w:hanging="425"/>
      </w:pPr>
      <w:r w:rsidRPr="00DB4CB9">
        <w:t>„a) konsument nie wyraził zgody na spełnienie świadczenia przed upływem terminu odstąpienia od umowy,</w:t>
      </w:r>
      <w:r w:rsidR="007E1781" w:rsidRPr="00DB4CB9">
        <w:t xml:space="preserve"> o</w:t>
      </w:r>
      <w:r w:rsidR="007E1781">
        <w:t> </w:t>
      </w:r>
      <w:r w:rsidRPr="00DB4CB9">
        <w:t>którym</w:t>
      </w:r>
      <w:r w:rsidR="00211A04" w:rsidRPr="00DB4CB9">
        <w:t xml:space="preserve"> w</w:t>
      </w:r>
      <w:r w:rsidR="00211A04">
        <w:t> art. </w:t>
      </w:r>
      <w:r w:rsidRPr="00DB4CB9">
        <w:t>2</w:t>
      </w:r>
      <w:r w:rsidR="00211A04" w:rsidRPr="00DB4CB9">
        <w:t>7</w:t>
      </w:r>
      <w:r w:rsidR="00211A04">
        <w:t xml:space="preserve"> ust. 1 albo ust. </w:t>
      </w:r>
      <w:r w:rsidR="007E1781">
        <w:t>2 </w:t>
      </w:r>
      <w:r w:rsidRPr="00DB4CB9">
        <w:t xml:space="preserve"> lub”;</w:t>
      </w:r>
    </w:p>
    <w:p w14:paraId="57187668" w14:textId="4AB44E88" w:rsidR="00736955" w:rsidRDefault="00CF206B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20</w:t>
      </w:r>
      <w:r w:rsidR="00273AC3">
        <w:rPr>
          <w:rFonts w:ascii="Times" w:hAnsi="Times"/>
          <w:bCs/>
        </w:rPr>
        <w:t>)</w:t>
      </w:r>
      <w:r w:rsidR="00211A04">
        <w:rPr>
          <w:rFonts w:ascii="Times" w:hAnsi="Times"/>
          <w:bCs/>
        </w:rPr>
        <w:t xml:space="preserve"> w art. </w:t>
      </w:r>
      <w:r w:rsidR="00273AC3">
        <w:rPr>
          <w:rFonts w:ascii="Times" w:hAnsi="Times"/>
          <w:bCs/>
        </w:rPr>
        <w:t>3</w:t>
      </w:r>
      <w:r w:rsidR="007E1781">
        <w:rPr>
          <w:rFonts w:ascii="Times" w:hAnsi="Times"/>
          <w:bCs/>
        </w:rPr>
        <w:t>8 </w:t>
      </w:r>
      <w:r w:rsidR="00273AC3">
        <w:rPr>
          <w:rFonts w:ascii="Times" w:hAnsi="Times"/>
          <w:bCs/>
        </w:rPr>
        <w:t>wprowadza się następujące zmiany:</w:t>
      </w:r>
    </w:p>
    <w:p w14:paraId="60834527" w14:textId="77777777" w:rsidR="00D57212" w:rsidRDefault="00736955" w:rsidP="007B136C">
      <w:pPr>
        <w:keepNext/>
        <w:widowControl/>
        <w:autoSpaceDE/>
        <w:autoSpaceDN/>
        <w:adjustRightInd/>
        <w:ind w:left="510" w:hanging="510"/>
        <w:jc w:val="both"/>
      </w:pPr>
      <w:r>
        <w:tab/>
      </w:r>
      <w:r w:rsidR="00D57212">
        <w:t>a)</w:t>
      </w:r>
      <w:r w:rsidR="00273AC3">
        <w:t xml:space="preserve"> wstęp do wyliczenia oznacza się jako</w:t>
      </w:r>
      <w:r w:rsidR="00211A04">
        <w:t xml:space="preserve"> ust. </w:t>
      </w:r>
      <w:r w:rsidR="00273AC3">
        <w:t>1;</w:t>
      </w:r>
    </w:p>
    <w:p w14:paraId="2700CD0D" w14:textId="77777777" w:rsidR="00273AC3" w:rsidRPr="00DB4CB9" w:rsidRDefault="00D57212" w:rsidP="007B136C">
      <w:pPr>
        <w:pStyle w:val="ZLITPKTzmpktliter"/>
      </w:pPr>
      <w:r>
        <w:t>b</w:t>
      </w:r>
      <w:r w:rsidR="00273AC3">
        <w:t>)</w:t>
      </w:r>
      <w:r w:rsidR="00211A04">
        <w:t xml:space="preserve"> pkt </w:t>
      </w:r>
      <w:r w:rsidR="007E1781">
        <w:t>1 </w:t>
      </w:r>
      <w:r w:rsidR="00273AC3">
        <w:t>otrzymuje brzmienie:</w:t>
      </w:r>
    </w:p>
    <w:p w14:paraId="64C72411" w14:textId="02358D81" w:rsidR="00D57212" w:rsidRDefault="00736955" w:rsidP="00D57212">
      <w:pPr>
        <w:pStyle w:val="PKTpunkt"/>
      </w:pPr>
      <w:r>
        <w:tab/>
      </w:r>
      <w:r w:rsidR="00FB1FE4" w:rsidRPr="00DB4CB9">
        <w:t>„1</w:t>
      </w:r>
      <w:bookmarkStart w:id="26" w:name="_Hlk74516433"/>
      <w:r w:rsidR="00FB1FE4" w:rsidRPr="00DB4CB9">
        <w:t>)</w:t>
      </w:r>
      <w:bookmarkStart w:id="27" w:name="_Hlk73961323"/>
      <w:r w:rsidR="007E1781">
        <w:t xml:space="preserve"> </w:t>
      </w:r>
      <w:r w:rsidR="007E1781" w:rsidRPr="00273AC3">
        <w:t>o</w:t>
      </w:r>
      <w:r w:rsidR="007E1781">
        <w:t> </w:t>
      </w:r>
      <w:r w:rsidR="00871E4E" w:rsidRPr="00273AC3">
        <w:t>świadczenie usług za które</w:t>
      </w:r>
      <w:r w:rsidR="00FB1FE4" w:rsidRPr="00273AC3">
        <w:t xml:space="preserve"> konsument jest zobowiązany do zapłaty ceny, jeże</w:t>
      </w:r>
      <w:r w:rsidR="00FB1FE4" w:rsidRPr="00DB4CB9">
        <w:t xml:space="preserve">li </w:t>
      </w:r>
      <w:r>
        <w:tab/>
      </w:r>
      <w:r>
        <w:tab/>
      </w:r>
      <w:r>
        <w:tab/>
      </w:r>
      <w:r w:rsidR="00FB1FE4" w:rsidRPr="00DB4CB9">
        <w:t>przedsiębiorca wykonał</w:t>
      </w:r>
      <w:r w:rsidR="007E1781" w:rsidRPr="00DB4CB9">
        <w:t xml:space="preserve"> w</w:t>
      </w:r>
      <w:r w:rsidR="007E1781">
        <w:t> </w:t>
      </w:r>
      <w:r w:rsidR="00FB1FE4" w:rsidRPr="00DB4CB9">
        <w:t xml:space="preserve">pełni usługę za wyraźną zgodą konsumenta, </w:t>
      </w:r>
      <w:bookmarkStart w:id="28" w:name="_Hlk74316680"/>
      <w:r w:rsidR="00FB1FE4" w:rsidRPr="00DB4CB9">
        <w:t xml:space="preserve">który został </w:t>
      </w:r>
      <w:r>
        <w:tab/>
      </w:r>
      <w:r w:rsidR="00FB1FE4" w:rsidRPr="00DB4CB9">
        <w:t xml:space="preserve">poinformowany przed rozpoczęciem świadczenia, że po spełnieniu świadczenia przez </w:t>
      </w:r>
      <w:r>
        <w:tab/>
      </w:r>
      <w:r w:rsidR="00FB1FE4" w:rsidRPr="00DB4CB9">
        <w:t>przedsiębiorcę utra</w:t>
      </w:r>
      <w:r w:rsidR="00273AC3">
        <w:t>ci prawo odstąpienia od umowy</w:t>
      </w:r>
      <w:r w:rsidR="007E1781">
        <w:t xml:space="preserve"> i </w:t>
      </w:r>
      <w:r w:rsidR="00FB7068">
        <w:t>przyjął to do wiadomości</w:t>
      </w:r>
      <w:bookmarkEnd w:id="28"/>
      <w:r w:rsidR="00273AC3">
        <w:t>;”;</w:t>
      </w:r>
      <w:bookmarkEnd w:id="26"/>
      <w:bookmarkEnd w:id="27"/>
    </w:p>
    <w:p w14:paraId="46BF90CB" w14:textId="7650A073" w:rsidR="00FB1FE4" w:rsidRPr="00DB4CB9" w:rsidRDefault="00736955" w:rsidP="00AF7BE9">
      <w:pPr>
        <w:pStyle w:val="PKTpunkt"/>
        <w:rPr>
          <w:bCs w:val="0"/>
        </w:rPr>
      </w:pPr>
      <w:r>
        <w:rPr>
          <w:bCs w:val="0"/>
        </w:rPr>
        <w:tab/>
      </w:r>
      <w:r w:rsidR="00D57212">
        <w:rPr>
          <w:bCs w:val="0"/>
        </w:rPr>
        <w:t>c)</w:t>
      </w:r>
      <w:r w:rsidR="00211A04">
        <w:rPr>
          <w:bCs w:val="0"/>
        </w:rPr>
        <w:t xml:space="preserve"> pkt </w:t>
      </w:r>
      <w:r w:rsidR="00FB1FE4" w:rsidRPr="00DB4CB9">
        <w:rPr>
          <w:bCs w:val="0"/>
        </w:rPr>
        <w:t>1</w:t>
      </w:r>
      <w:r w:rsidR="007E1781" w:rsidRPr="00DB4CB9">
        <w:rPr>
          <w:bCs w:val="0"/>
        </w:rPr>
        <w:t>3</w:t>
      </w:r>
      <w:r w:rsidR="007E1781">
        <w:rPr>
          <w:bCs w:val="0"/>
        </w:rPr>
        <w:t> </w:t>
      </w:r>
      <w:r w:rsidR="00FB1FE4" w:rsidRPr="00DB4CB9">
        <w:rPr>
          <w:bCs w:val="0"/>
        </w:rPr>
        <w:t>otrzymuje brzmienie:</w:t>
      </w:r>
    </w:p>
    <w:p w14:paraId="3E2295CF" w14:textId="0E286533" w:rsidR="00782371" w:rsidRDefault="00736955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lastRenderedPageBreak/>
        <w:tab/>
      </w:r>
      <w:r w:rsidR="00273AC3">
        <w:rPr>
          <w:rFonts w:ascii="Times" w:hAnsi="Times"/>
          <w:bCs/>
        </w:rPr>
        <w:t>„</w:t>
      </w:r>
      <w:r w:rsidR="00FB1FE4" w:rsidRPr="00DB4CB9">
        <w:rPr>
          <w:rFonts w:ascii="Times" w:hAnsi="Times"/>
          <w:bCs/>
        </w:rPr>
        <w:t>13)</w:t>
      </w:r>
      <w:r w:rsidR="007E1781" w:rsidRPr="00DB4CB9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 xml:space="preserve">dostarczanie treści cyfrowych, które nie </w:t>
      </w:r>
      <w:r w:rsidR="00782371">
        <w:rPr>
          <w:rFonts w:ascii="Times" w:hAnsi="Times"/>
          <w:bCs/>
        </w:rPr>
        <w:t xml:space="preserve">są </w:t>
      </w:r>
      <w:r w:rsidR="00211CA0">
        <w:rPr>
          <w:rFonts w:ascii="Times" w:hAnsi="Times"/>
          <w:bCs/>
        </w:rPr>
        <w:t xml:space="preserve">dostarczane </w:t>
      </w:r>
      <w:r w:rsidR="00FB1FE4" w:rsidRPr="00DB4CB9">
        <w:rPr>
          <w:rFonts w:ascii="Times" w:hAnsi="Times"/>
          <w:bCs/>
        </w:rPr>
        <w:t xml:space="preserve"> na nośniku materialnym, </w:t>
      </w:r>
      <w:r w:rsidR="00632DEB">
        <w:rPr>
          <w:rFonts w:ascii="Times" w:hAnsi="Times"/>
          <w:bCs/>
        </w:rPr>
        <w:t xml:space="preserve">za które konsument jest zobowiązany do zapłaty ceny, </w:t>
      </w:r>
      <w:r w:rsidR="00FB1FE4" w:rsidRPr="00DB4CB9">
        <w:rPr>
          <w:rFonts w:ascii="Times" w:hAnsi="Times"/>
          <w:bCs/>
        </w:rPr>
        <w:t xml:space="preserve">jeżeli </w:t>
      </w:r>
      <w:r w:rsidR="00782371">
        <w:rPr>
          <w:rFonts w:ascii="Times" w:hAnsi="Times"/>
          <w:bCs/>
        </w:rPr>
        <w:t xml:space="preserve">przedsiębiorca rozpoczął </w:t>
      </w:r>
      <w:r w:rsidR="00FB1FE4" w:rsidRPr="00DB4CB9">
        <w:rPr>
          <w:rFonts w:ascii="Times" w:hAnsi="Times"/>
          <w:bCs/>
        </w:rPr>
        <w:t xml:space="preserve"> świadczeni</w:t>
      </w:r>
      <w:r w:rsidR="00782371">
        <w:rPr>
          <w:rFonts w:ascii="Times" w:hAnsi="Times"/>
          <w:bCs/>
        </w:rPr>
        <w:t>e</w:t>
      </w:r>
      <w:r w:rsidR="00FB1FE4" w:rsidRPr="00DB4CB9">
        <w:rPr>
          <w:rFonts w:ascii="Times" w:hAnsi="Times"/>
          <w:bCs/>
        </w:rPr>
        <w:t xml:space="preserve"> za wyraźną zgodą konsumenta</w:t>
      </w:r>
      <w:r w:rsidR="00782371">
        <w:rPr>
          <w:rFonts w:ascii="Times" w:hAnsi="Times"/>
          <w:bCs/>
        </w:rPr>
        <w:t xml:space="preserve">, </w:t>
      </w:r>
      <w:r w:rsidR="00782371" w:rsidRPr="00782371">
        <w:rPr>
          <w:rFonts w:ascii="Times" w:hAnsi="Times"/>
          <w:bCs/>
        </w:rPr>
        <w:t xml:space="preserve">który został poinformowany przed rozpoczęciem świadczenia, że po spełnieniu świadczenia przez przedsiębiorcę utraci prawo </w:t>
      </w:r>
      <w:r w:rsidR="00782371">
        <w:rPr>
          <w:rFonts w:ascii="Times" w:hAnsi="Times"/>
          <w:bCs/>
        </w:rPr>
        <w:t xml:space="preserve">do </w:t>
      </w:r>
      <w:r w:rsidR="00782371" w:rsidRPr="00782371">
        <w:rPr>
          <w:rFonts w:ascii="Times" w:hAnsi="Times"/>
          <w:bCs/>
        </w:rPr>
        <w:t>odstąpienia od umowy</w:t>
      </w:r>
      <w:r w:rsidR="007E1781" w:rsidRPr="00782371">
        <w:rPr>
          <w:rFonts w:ascii="Times" w:hAnsi="Times"/>
          <w:bCs/>
        </w:rPr>
        <w:t xml:space="preserve"> i</w:t>
      </w:r>
      <w:r w:rsidR="007E1781">
        <w:rPr>
          <w:rFonts w:ascii="Times" w:hAnsi="Times"/>
          <w:bCs/>
        </w:rPr>
        <w:t> </w:t>
      </w:r>
      <w:r w:rsidR="00782371" w:rsidRPr="00782371">
        <w:rPr>
          <w:rFonts w:ascii="Times" w:hAnsi="Times"/>
          <w:bCs/>
        </w:rPr>
        <w:t>przyjął to do wiadomości</w:t>
      </w:r>
      <w:r w:rsidR="00782371">
        <w:rPr>
          <w:rFonts w:ascii="Times" w:hAnsi="Times"/>
          <w:bCs/>
        </w:rPr>
        <w:t>,</w:t>
      </w:r>
      <w:r w:rsidR="007E1781">
        <w:rPr>
          <w:rFonts w:ascii="Times" w:hAnsi="Times"/>
          <w:bCs/>
        </w:rPr>
        <w:t xml:space="preserve"> a </w:t>
      </w:r>
      <w:r w:rsidR="00782371">
        <w:rPr>
          <w:rFonts w:ascii="Times" w:hAnsi="Times"/>
          <w:bCs/>
        </w:rPr>
        <w:t xml:space="preserve">przedsiębiorca </w:t>
      </w:r>
      <w:r w:rsidR="00632DEB">
        <w:rPr>
          <w:rFonts w:ascii="Times" w:hAnsi="Times"/>
          <w:bCs/>
        </w:rPr>
        <w:t>przekazał</w:t>
      </w:r>
      <w:r w:rsidR="00782371">
        <w:rPr>
          <w:rFonts w:ascii="Times" w:hAnsi="Times"/>
          <w:bCs/>
        </w:rPr>
        <w:t xml:space="preserve"> konsumentowi potwierdzenie </w:t>
      </w:r>
      <w:r w:rsidR="00632DEB">
        <w:rPr>
          <w:rFonts w:ascii="Times" w:hAnsi="Times"/>
          <w:bCs/>
        </w:rPr>
        <w:t xml:space="preserve">otrzymania zgody </w:t>
      </w:r>
      <w:r w:rsidR="00782371">
        <w:rPr>
          <w:rFonts w:ascii="Times" w:hAnsi="Times"/>
          <w:bCs/>
        </w:rPr>
        <w:t>zgodnie</w:t>
      </w:r>
      <w:r w:rsidR="00211A04">
        <w:rPr>
          <w:rFonts w:ascii="Times" w:hAnsi="Times"/>
          <w:bCs/>
        </w:rPr>
        <w:t xml:space="preserve"> art. </w:t>
      </w:r>
      <w:r w:rsidR="00782371" w:rsidRPr="001B23A3">
        <w:rPr>
          <w:rFonts w:ascii="Times" w:hAnsi="Times"/>
          <w:bCs/>
        </w:rPr>
        <w:t>1</w:t>
      </w:r>
      <w:r w:rsidR="00211A04" w:rsidRPr="001B23A3">
        <w:rPr>
          <w:rFonts w:ascii="Times" w:hAnsi="Times"/>
          <w:bCs/>
        </w:rPr>
        <w:t>5</w:t>
      </w:r>
      <w:r w:rsidR="00211A04">
        <w:rPr>
          <w:rFonts w:ascii="Times" w:hAnsi="Times"/>
          <w:bCs/>
        </w:rPr>
        <w:t xml:space="preserve"> ust. </w:t>
      </w:r>
      <w:r w:rsidR="00211A04" w:rsidRPr="001B23A3">
        <w:rPr>
          <w:rFonts w:ascii="Times" w:hAnsi="Times"/>
          <w:bCs/>
        </w:rPr>
        <w:t>2</w:t>
      </w:r>
      <w:r w:rsidR="00211A04">
        <w:rPr>
          <w:rFonts w:ascii="Times" w:hAnsi="Times"/>
          <w:bCs/>
        </w:rPr>
        <w:t xml:space="preserve"> albo art. </w:t>
      </w:r>
      <w:r w:rsidR="00782371" w:rsidRPr="001B23A3">
        <w:rPr>
          <w:rFonts w:ascii="Times" w:hAnsi="Times"/>
          <w:bCs/>
        </w:rPr>
        <w:t>2</w:t>
      </w:r>
      <w:r w:rsidR="00211A04" w:rsidRPr="001B23A3">
        <w:rPr>
          <w:rFonts w:ascii="Times" w:hAnsi="Times"/>
          <w:bCs/>
        </w:rPr>
        <w:t>1</w:t>
      </w:r>
      <w:r w:rsidR="00211A04">
        <w:rPr>
          <w:rFonts w:ascii="Times" w:hAnsi="Times"/>
          <w:bCs/>
        </w:rPr>
        <w:t xml:space="preserve"> ust. </w:t>
      </w:r>
      <w:r w:rsidR="00782371" w:rsidRPr="001B23A3">
        <w:rPr>
          <w:rFonts w:ascii="Times" w:hAnsi="Times"/>
          <w:bCs/>
        </w:rPr>
        <w:t>1</w:t>
      </w:r>
      <w:r w:rsidR="001F612F">
        <w:rPr>
          <w:rFonts w:ascii="Times" w:hAnsi="Times"/>
          <w:bCs/>
        </w:rPr>
        <w:t>;</w:t>
      </w:r>
      <w:r w:rsidR="00782371" w:rsidRPr="001B23A3">
        <w:rPr>
          <w:rFonts w:ascii="Times" w:hAnsi="Times"/>
          <w:bCs/>
        </w:rPr>
        <w:t>”;</w:t>
      </w:r>
    </w:p>
    <w:p w14:paraId="4FDA0CC7" w14:textId="3EBF0E19" w:rsidR="00FB1FE4" w:rsidRPr="00DB4CB9" w:rsidRDefault="00736955" w:rsidP="00FB1FE4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D57212">
        <w:rPr>
          <w:rFonts w:ascii="Times" w:hAnsi="Times"/>
          <w:bCs/>
        </w:rPr>
        <w:t>d)</w:t>
      </w:r>
      <w:r w:rsidR="00FB1FE4" w:rsidRPr="00DB4CB9">
        <w:rPr>
          <w:rFonts w:ascii="Times" w:hAnsi="Times"/>
          <w:bCs/>
        </w:rPr>
        <w:t xml:space="preserve"> </w:t>
      </w:r>
      <w:r w:rsidR="00424972">
        <w:rPr>
          <w:rFonts w:ascii="Times" w:hAnsi="Times"/>
          <w:bCs/>
        </w:rPr>
        <w:t>po</w:t>
      </w:r>
      <w:r w:rsidR="00211A04">
        <w:rPr>
          <w:rFonts w:ascii="Times" w:hAnsi="Times"/>
          <w:bCs/>
        </w:rPr>
        <w:t xml:space="preserve"> pkt </w:t>
      </w:r>
      <w:r w:rsidR="00424972">
        <w:rPr>
          <w:rFonts w:ascii="Times" w:hAnsi="Times"/>
          <w:bCs/>
        </w:rPr>
        <w:t>1</w:t>
      </w:r>
      <w:r w:rsidR="007E1781">
        <w:rPr>
          <w:rFonts w:ascii="Times" w:hAnsi="Times"/>
          <w:bCs/>
        </w:rPr>
        <w:t>3 </w:t>
      </w:r>
      <w:r w:rsidR="00424972">
        <w:t>kropkę zastępuje się średnikiem</w:t>
      </w:r>
      <w:r w:rsidR="007E1781">
        <w:t xml:space="preserve"> i </w:t>
      </w:r>
      <w:r w:rsidR="00FB1FE4" w:rsidRPr="00DB4CB9">
        <w:rPr>
          <w:rFonts w:ascii="Times" w:hAnsi="Times"/>
          <w:bCs/>
        </w:rPr>
        <w:t>dodaje</w:t>
      </w:r>
      <w:r w:rsidR="00412281" w:rsidRPr="00DB4CB9">
        <w:rPr>
          <w:rFonts w:ascii="Times" w:hAnsi="Times"/>
          <w:bCs/>
        </w:rPr>
        <w:t xml:space="preserve"> </w:t>
      </w:r>
      <w:r w:rsidR="005E322A" w:rsidRPr="00DB4CB9">
        <w:rPr>
          <w:rFonts w:ascii="Times" w:hAnsi="Times"/>
          <w:bCs/>
        </w:rPr>
        <w:t>się</w:t>
      </w:r>
      <w:r w:rsidR="00211A04">
        <w:rPr>
          <w:rFonts w:ascii="Times" w:hAnsi="Times"/>
          <w:bCs/>
        </w:rPr>
        <w:t xml:space="preserve"> pkt </w:t>
      </w:r>
      <w:r w:rsidR="005E322A" w:rsidRPr="00DB4CB9">
        <w:rPr>
          <w:rFonts w:ascii="Times" w:hAnsi="Times"/>
          <w:bCs/>
        </w:rPr>
        <w:t>1</w:t>
      </w:r>
      <w:r w:rsidR="00211A04" w:rsidRPr="00DB4CB9">
        <w:rPr>
          <w:rFonts w:ascii="Times" w:hAnsi="Times"/>
          <w:bCs/>
        </w:rPr>
        <w:t>4</w:t>
      </w:r>
      <w:r w:rsidR="00211A04">
        <w:rPr>
          <w:rFonts w:ascii="Times" w:hAnsi="Times"/>
          <w:bCs/>
        </w:rPr>
        <w:t xml:space="preserve"> w </w:t>
      </w:r>
      <w:r w:rsidR="005E322A" w:rsidRPr="00DB4CB9">
        <w:rPr>
          <w:rFonts w:ascii="Times" w:hAnsi="Times"/>
          <w:bCs/>
        </w:rPr>
        <w:t>brzmieniu</w:t>
      </w:r>
      <w:r w:rsidR="00FB1FE4" w:rsidRPr="00DB4CB9">
        <w:rPr>
          <w:rFonts w:ascii="Times" w:hAnsi="Times"/>
          <w:bCs/>
        </w:rPr>
        <w:t>:</w:t>
      </w:r>
    </w:p>
    <w:p w14:paraId="7B28FB51" w14:textId="428CB43E" w:rsidR="003C1ACB" w:rsidRDefault="00FB1FE4" w:rsidP="007B136C">
      <w:pPr>
        <w:widowControl/>
        <w:suppressAutoHyphens/>
        <w:ind w:left="567" w:firstLine="85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„</w:t>
      </w:r>
      <w:r w:rsidR="005E322A" w:rsidRPr="00DB4CB9">
        <w:rPr>
          <w:rFonts w:ascii="Times" w:hAnsi="Times"/>
          <w:bCs/>
        </w:rPr>
        <w:t>14)</w:t>
      </w:r>
      <w:r w:rsidR="007E1781" w:rsidRPr="00DB4CB9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świadczenie usług</w:t>
      </w:r>
      <w:r w:rsidR="00412281" w:rsidRPr="00DB4CB9">
        <w:rPr>
          <w:rFonts w:ascii="Times" w:hAnsi="Times"/>
          <w:bCs/>
        </w:rPr>
        <w:t xml:space="preserve"> za które konsument jest zobowiązany do zapłaty</w:t>
      </w:r>
      <w:r w:rsidR="00DB590B" w:rsidRPr="00DB4CB9">
        <w:rPr>
          <w:rFonts w:ascii="Times" w:hAnsi="Times"/>
          <w:bCs/>
        </w:rPr>
        <w:t xml:space="preserve"> ceny</w:t>
      </w:r>
      <w:r w:rsidRPr="00DB4CB9">
        <w:rPr>
          <w:rFonts w:ascii="Times" w:hAnsi="Times"/>
          <w:bCs/>
        </w:rPr>
        <w:t>,</w:t>
      </w:r>
      <w:r w:rsidR="00736955">
        <w:rPr>
          <w:rFonts w:ascii="Times" w:hAnsi="Times"/>
          <w:bCs/>
        </w:rPr>
        <w:tab/>
      </w:r>
      <w:r w:rsidR="00736955">
        <w:rPr>
          <w:rFonts w:ascii="Times" w:hAnsi="Times"/>
          <w:bCs/>
        </w:rPr>
        <w:tab/>
      </w:r>
      <w:r w:rsidR="00736955">
        <w:rPr>
          <w:rFonts w:ascii="Times" w:hAnsi="Times"/>
          <w:bCs/>
        </w:rPr>
        <w:tab/>
      </w:r>
      <w:r w:rsidR="00C536BA">
        <w:rPr>
          <w:rFonts w:ascii="Times" w:hAnsi="Times"/>
          <w:bCs/>
        </w:rPr>
        <w:tab/>
      </w:r>
      <w:r w:rsidR="00D57212">
        <w:rPr>
          <w:rFonts w:ascii="Times" w:hAnsi="Times"/>
          <w:bCs/>
        </w:rPr>
        <w:t>p</w:t>
      </w:r>
      <w:r w:rsidRPr="00DB4CB9">
        <w:rPr>
          <w:rFonts w:ascii="Times" w:hAnsi="Times"/>
          <w:bCs/>
        </w:rPr>
        <w:t>rzypadku których konsument wyraźnie zażądał od przedsiębiorcy, aby przyjechał do niego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celu dokonania naprawy</w:t>
      </w:r>
      <w:r w:rsidR="007E1781" w:rsidRPr="00DB4CB9">
        <w:rPr>
          <w:rFonts w:ascii="Times" w:hAnsi="Times"/>
          <w:bCs/>
        </w:rPr>
        <w:t xml:space="preserve"> a</w:t>
      </w:r>
      <w:r w:rsidR="007E1781">
        <w:rPr>
          <w:rFonts w:ascii="Times" w:hAnsi="Times"/>
          <w:bCs/>
        </w:rPr>
        <w:t> </w:t>
      </w:r>
      <w:r w:rsidR="00412281" w:rsidRPr="00DB4CB9">
        <w:rPr>
          <w:rFonts w:ascii="Times" w:hAnsi="Times"/>
          <w:bCs/>
        </w:rPr>
        <w:t>usługa została już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412281" w:rsidRPr="00DB4CB9">
        <w:rPr>
          <w:rFonts w:ascii="Times" w:hAnsi="Times"/>
          <w:bCs/>
        </w:rPr>
        <w:t>pełni wykonana</w:t>
      </w:r>
      <w:r w:rsidR="00730080" w:rsidRPr="00DB4CB9">
        <w:rPr>
          <w:rFonts w:ascii="Times" w:hAnsi="Times"/>
          <w:bCs/>
        </w:rPr>
        <w:t xml:space="preserve"> </w:t>
      </w:r>
      <w:r w:rsidR="00412281" w:rsidRPr="00DB4CB9">
        <w:rPr>
          <w:rFonts w:ascii="Times" w:hAnsi="Times"/>
          <w:bCs/>
        </w:rPr>
        <w:t>za uprzednią wyraź</w:t>
      </w:r>
      <w:r w:rsidR="00730080" w:rsidRPr="00DB4CB9">
        <w:rPr>
          <w:rFonts w:ascii="Times" w:hAnsi="Times"/>
          <w:bCs/>
        </w:rPr>
        <w:t>ną zgodą</w:t>
      </w:r>
      <w:r w:rsidR="00412281" w:rsidRPr="00DB4CB9">
        <w:rPr>
          <w:rFonts w:ascii="Times" w:hAnsi="Times"/>
          <w:bCs/>
        </w:rPr>
        <w:t xml:space="preserve"> konsumenta</w:t>
      </w:r>
      <w:r w:rsidRPr="00DB4CB9">
        <w:rPr>
          <w:rFonts w:ascii="Times" w:hAnsi="Times"/>
          <w:bCs/>
        </w:rPr>
        <w:t>.”;</w:t>
      </w:r>
    </w:p>
    <w:p w14:paraId="6E3E4823" w14:textId="77777777" w:rsidR="00273AC3" w:rsidRPr="00273AC3" w:rsidRDefault="003C1ACB" w:rsidP="00AF7BE9">
      <w:pPr>
        <w:widowControl/>
        <w:suppressAutoHyphens/>
        <w:ind w:firstLine="510"/>
        <w:jc w:val="both"/>
      </w:pPr>
      <w:r>
        <w:t xml:space="preserve">e) </w:t>
      </w:r>
      <w:r w:rsidR="00273AC3">
        <w:t>dodaje się</w:t>
      </w:r>
      <w:r w:rsidR="00211A04">
        <w:t xml:space="preserve"> ust. 2 w </w:t>
      </w:r>
      <w:r w:rsidR="00273AC3">
        <w:t>brzmieniu:</w:t>
      </w:r>
    </w:p>
    <w:p w14:paraId="66624E57" w14:textId="77777777" w:rsidR="00AD3D5E" w:rsidRPr="00DB4CB9" w:rsidRDefault="00273AC3" w:rsidP="00273AC3">
      <w:pPr>
        <w:pStyle w:val="USTustnpkodeksu"/>
      </w:pPr>
      <w:r>
        <w:t xml:space="preserve">„2. </w:t>
      </w:r>
      <w:r w:rsidR="00587353">
        <w:t>Przepis</w:t>
      </w:r>
      <w:r w:rsidR="001F612F">
        <w:t>ów</w:t>
      </w:r>
      <w:r w:rsidR="00211A04">
        <w:t xml:space="preserve"> art. </w:t>
      </w:r>
      <w:r w:rsidR="00AD3D5E" w:rsidRPr="00DB4CB9">
        <w:t>3</w:t>
      </w:r>
      <w:r w:rsidR="00211A04" w:rsidRPr="00DB4CB9">
        <w:t>8</w:t>
      </w:r>
      <w:r w:rsidR="00211A04">
        <w:t xml:space="preserve"> pkt </w:t>
      </w:r>
      <w:r w:rsidR="00AD3D5E" w:rsidRPr="00DB4CB9">
        <w:t>1, 2,</w:t>
      </w:r>
      <w:r w:rsidR="00587353">
        <w:t xml:space="preserve"> </w:t>
      </w:r>
      <w:r w:rsidR="00211A04" w:rsidRPr="00DB4CB9">
        <w:t>3</w:t>
      </w:r>
      <w:r w:rsidR="00211A04">
        <w:t xml:space="preserve"> i </w:t>
      </w:r>
      <w:r w:rsidR="007E1781" w:rsidRPr="00DB4CB9">
        <w:t>5</w:t>
      </w:r>
      <w:r w:rsidR="007E1781">
        <w:t> </w:t>
      </w:r>
      <w:r w:rsidR="00AD3D5E" w:rsidRPr="00DB4CB9">
        <w:t>nie stosuje się do umów zawieranych</w:t>
      </w:r>
      <w:r w:rsidR="007E1781" w:rsidRPr="00DB4CB9">
        <w:t xml:space="preserve"> w</w:t>
      </w:r>
      <w:r w:rsidR="007E1781">
        <w:t> </w:t>
      </w:r>
      <w:r w:rsidR="00D96E96">
        <w:t xml:space="preserve">podczas </w:t>
      </w:r>
      <w:bookmarkStart w:id="29" w:name="_Hlk74571755"/>
      <w:r w:rsidR="00AD3D5E" w:rsidRPr="00DB4CB9">
        <w:t>nieumówion</w:t>
      </w:r>
      <w:r w:rsidR="00D96E96">
        <w:t>ej</w:t>
      </w:r>
      <w:r w:rsidR="001F612F">
        <w:t xml:space="preserve"> </w:t>
      </w:r>
      <w:r w:rsidR="00AD3D5E" w:rsidRPr="00DB4CB9">
        <w:t>wizyt</w:t>
      </w:r>
      <w:r w:rsidR="001F612F">
        <w:t>y</w:t>
      </w:r>
      <w:r w:rsidR="00AD3D5E" w:rsidRPr="00DB4CB9">
        <w:t xml:space="preserve"> przedsiębiorcy</w:t>
      </w:r>
      <w:r w:rsidR="007E1781" w:rsidRPr="00DB4CB9">
        <w:t xml:space="preserve"> w</w:t>
      </w:r>
      <w:r w:rsidR="007E1781">
        <w:t> </w:t>
      </w:r>
      <w:r w:rsidR="007E4C0A">
        <w:t xml:space="preserve">miejscu zamieszkania lub </w:t>
      </w:r>
      <w:r w:rsidR="006438AA">
        <w:t xml:space="preserve">zwykłego </w:t>
      </w:r>
      <w:r w:rsidR="007E4C0A">
        <w:t>pobytu</w:t>
      </w:r>
      <w:r w:rsidR="00AD3D5E" w:rsidRPr="00DB4CB9">
        <w:t xml:space="preserve"> konsumenta </w:t>
      </w:r>
      <w:bookmarkEnd w:id="29"/>
      <w:r w:rsidR="00AB49B7">
        <w:t>albo</w:t>
      </w:r>
      <w:r w:rsidR="00AD3D5E" w:rsidRPr="00DB4CB9">
        <w:t xml:space="preserve"> podczas wycieczki,</w:t>
      </w:r>
      <w:r w:rsidR="007E1781" w:rsidRPr="00DB4CB9">
        <w:t xml:space="preserve"> o</w:t>
      </w:r>
      <w:r w:rsidR="007E1781">
        <w:t> </w:t>
      </w:r>
      <w:r w:rsidR="00AD3D5E" w:rsidRPr="00DB4CB9">
        <w:t>której mowa</w:t>
      </w:r>
      <w:r w:rsidR="00211A04" w:rsidRPr="00DB4CB9">
        <w:t xml:space="preserve"> w</w:t>
      </w:r>
      <w:r w:rsidR="00211A04">
        <w:t> art. </w:t>
      </w:r>
      <w:r w:rsidR="00211A04" w:rsidRPr="00DB4CB9">
        <w:t>2</w:t>
      </w:r>
      <w:r w:rsidR="00211A04">
        <w:t xml:space="preserve"> pkt </w:t>
      </w:r>
      <w:r w:rsidR="007E1781" w:rsidRPr="00DB4CB9">
        <w:t>2</w:t>
      </w:r>
      <w:r w:rsidR="007E1781">
        <w:t> </w:t>
      </w:r>
      <w:r w:rsidR="00AD3D5E" w:rsidRPr="00DB4CB9">
        <w:t>lit d.</w:t>
      </w:r>
      <w:r>
        <w:t>”;</w:t>
      </w:r>
    </w:p>
    <w:p w14:paraId="64644189" w14:textId="77777777" w:rsidR="00FB1FE4" w:rsidRPr="00DB4CB9" w:rsidRDefault="00871E4E" w:rsidP="00FB1FE4">
      <w:pPr>
        <w:keepNext/>
        <w:widowControl/>
        <w:suppressAutoHyphens/>
        <w:autoSpaceDE/>
        <w:autoSpaceDN/>
        <w:adjustRightInd/>
        <w:spacing w:before="120"/>
        <w:jc w:val="both"/>
        <w:rPr>
          <w:rFonts w:cs="Times New Roman"/>
          <w:bCs/>
          <w:szCs w:val="24"/>
        </w:rPr>
      </w:pPr>
      <w:bookmarkStart w:id="30" w:name="mip41472821"/>
      <w:bookmarkStart w:id="31" w:name="mip41472823"/>
      <w:bookmarkStart w:id="32" w:name="mip41472824"/>
      <w:bookmarkStart w:id="33" w:name="mip41472825"/>
      <w:bookmarkStart w:id="34" w:name="mip41472826"/>
      <w:bookmarkStart w:id="35" w:name="mip41472827"/>
      <w:bookmarkStart w:id="36" w:name="mip41472828"/>
      <w:bookmarkStart w:id="37" w:name="mip41472829"/>
      <w:bookmarkStart w:id="38" w:name="mip41472830"/>
      <w:bookmarkStart w:id="39" w:name="mip41472831"/>
      <w:bookmarkStart w:id="40" w:name="mip41472832"/>
      <w:bookmarkStart w:id="41" w:name="mip41472833"/>
      <w:bookmarkStart w:id="42" w:name="mip41472834"/>
      <w:bookmarkStart w:id="43" w:name="mip41472835"/>
      <w:bookmarkStart w:id="44" w:name="mip41472836"/>
      <w:bookmarkStart w:id="45" w:name="mip39104656"/>
      <w:bookmarkStart w:id="46" w:name="mip39104658"/>
      <w:bookmarkStart w:id="47" w:name="mip39104659"/>
      <w:bookmarkStart w:id="48" w:name="mip39104660"/>
      <w:bookmarkStart w:id="49" w:name="mip39104661"/>
      <w:bookmarkStart w:id="50" w:name="mip39104662"/>
      <w:bookmarkStart w:id="51" w:name="mip39104663"/>
      <w:bookmarkStart w:id="52" w:name="mip39104664"/>
      <w:bookmarkStart w:id="53" w:name="mip39104665"/>
      <w:bookmarkStart w:id="54" w:name="mip39104666"/>
      <w:bookmarkStart w:id="55" w:name="mip39104667"/>
      <w:bookmarkStart w:id="56" w:name="mip39104668"/>
      <w:bookmarkStart w:id="57" w:name="mip39104669"/>
      <w:bookmarkStart w:id="58" w:name="mip39104670"/>
      <w:bookmarkStart w:id="59" w:name="mip39104671"/>
      <w:bookmarkStart w:id="60" w:name="mip38882712"/>
      <w:bookmarkStart w:id="61" w:name="mip38882713"/>
      <w:bookmarkStart w:id="62" w:name="mip38882714"/>
      <w:bookmarkStart w:id="63" w:name="mip40796179"/>
      <w:bookmarkStart w:id="64" w:name="mip40796180"/>
      <w:bookmarkStart w:id="65" w:name="mip40796181"/>
      <w:bookmarkStart w:id="66" w:name="mip39625002"/>
      <w:bookmarkStart w:id="67" w:name="mip39625003"/>
      <w:bookmarkStart w:id="68" w:name="mip39625004"/>
      <w:bookmarkStart w:id="69" w:name="mip40699487"/>
      <w:bookmarkStart w:id="70" w:name="mip40699489"/>
      <w:bookmarkStart w:id="71" w:name="mip40699490"/>
      <w:bookmarkStart w:id="72" w:name="mip40699491"/>
      <w:bookmarkStart w:id="73" w:name="mip40699492"/>
      <w:bookmarkStart w:id="74" w:name="mip40699493"/>
      <w:bookmarkStart w:id="75" w:name="mip40699494"/>
      <w:bookmarkStart w:id="76" w:name="mip40699495"/>
      <w:bookmarkStart w:id="77" w:name="mip40699496"/>
      <w:bookmarkStart w:id="78" w:name="mip40699497"/>
      <w:bookmarkStart w:id="79" w:name="mip40699498"/>
      <w:bookmarkStart w:id="80" w:name="mip40699499"/>
      <w:bookmarkStart w:id="81" w:name="mip40699500"/>
      <w:bookmarkStart w:id="82" w:name="mip40699501"/>
      <w:bookmarkStart w:id="83" w:name="mip40699502"/>
      <w:bookmarkStart w:id="84" w:name="mip40699503"/>
      <w:bookmarkStart w:id="85" w:name="mip40699504"/>
      <w:bookmarkStart w:id="86" w:name="mip40699505"/>
      <w:bookmarkStart w:id="87" w:name="mip40699506"/>
      <w:bookmarkStart w:id="88" w:name="mip40699507"/>
      <w:bookmarkStart w:id="89" w:name="mip40699508"/>
      <w:bookmarkStart w:id="90" w:name="mip41894078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DB4CB9">
        <w:rPr>
          <w:rFonts w:cs="Times New Roman"/>
          <w:bCs/>
          <w:szCs w:val="24"/>
        </w:rPr>
        <w:t>2</w:t>
      </w:r>
      <w:r w:rsidR="00CF206B">
        <w:rPr>
          <w:rFonts w:cs="Times New Roman"/>
          <w:bCs/>
          <w:szCs w:val="24"/>
        </w:rPr>
        <w:t>1</w:t>
      </w:r>
      <w:r w:rsidR="00FB1FE4" w:rsidRPr="00DB4CB9">
        <w:rPr>
          <w:rFonts w:cs="Times New Roman"/>
          <w:bCs/>
          <w:szCs w:val="24"/>
        </w:rPr>
        <w:t>)</w:t>
      </w:r>
      <w:r w:rsidR="007E1781" w:rsidRPr="00DB4CB9">
        <w:rPr>
          <w:rFonts w:cs="Times New Roman"/>
          <w:bCs/>
          <w:szCs w:val="24"/>
        </w:rPr>
        <w:t xml:space="preserve"> w</w:t>
      </w:r>
      <w:r w:rsidR="007E1781">
        <w:rPr>
          <w:rFonts w:cs="Times New Roman"/>
          <w:bCs/>
          <w:szCs w:val="24"/>
        </w:rPr>
        <w:t> </w:t>
      </w:r>
      <w:r w:rsidR="00FB1FE4" w:rsidRPr="00DB4CB9">
        <w:rPr>
          <w:rFonts w:cs="Times New Roman"/>
          <w:bCs/>
          <w:szCs w:val="24"/>
        </w:rPr>
        <w:t xml:space="preserve">załączniku </w:t>
      </w:r>
      <w:r w:rsidR="007E1781" w:rsidRPr="00DB4CB9">
        <w:rPr>
          <w:rFonts w:cs="Times New Roman"/>
          <w:bCs/>
          <w:szCs w:val="24"/>
        </w:rPr>
        <w:t>1</w:t>
      </w:r>
      <w:r w:rsidR="007E1781">
        <w:rPr>
          <w:rFonts w:cs="Times New Roman"/>
          <w:bCs/>
          <w:szCs w:val="24"/>
        </w:rPr>
        <w:t> </w:t>
      </w:r>
      <w:r w:rsidR="00FB1FE4" w:rsidRPr="00DB4CB9">
        <w:rPr>
          <w:rFonts w:cs="Times New Roman"/>
          <w:bCs/>
          <w:szCs w:val="24"/>
        </w:rPr>
        <w:t>do ustawy wprowadza się następujące zmiany:</w:t>
      </w:r>
    </w:p>
    <w:p w14:paraId="75330E1E" w14:textId="77777777" w:rsidR="00DB590B" w:rsidRPr="00DB4CB9" w:rsidRDefault="00FB1FE4" w:rsidP="00EE42AD">
      <w:pPr>
        <w:pStyle w:val="LITlitera"/>
        <w:keepNext/>
      </w:pPr>
      <w:r w:rsidRPr="00DB4CB9">
        <w:t>a)</w:t>
      </w:r>
      <w:r w:rsidR="007E1781" w:rsidRPr="00DB4CB9">
        <w:t xml:space="preserve"> w</w:t>
      </w:r>
      <w:r w:rsidR="007E1781">
        <w:t> </w:t>
      </w:r>
      <w:r w:rsidRPr="00DB4CB9">
        <w:t xml:space="preserve">punkcie Prawo odstąpienia od umowy </w:t>
      </w:r>
      <w:r w:rsidR="00DB590B" w:rsidRPr="00DB4CB9">
        <w:t>wprowadza się następujące zmiany:</w:t>
      </w:r>
    </w:p>
    <w:p w14:paraId="42B17D93" w14:textId="77777777" w:rsidR="00DB590B" w:rsidRPr="00DB4CB9" w:rsidRDefault="00AF7BE9" w:rsidP="002678A1">
      <w:pPr>
        <w:pStyle w:val="TIRtiret"/>
      </w:pPr>
      <w:r>
        <w:t>– z</w:t>
      </w:r>
      <w:r w:rsidR="00DB590B" w:rsidRPr="00DB4CB9">
        <w:t>d</w:t>
      </w:r>
      <w:r w:rsidR="00DE0C4D">
        <w:t>a</w:t>
      </w:r>
      <w:r w:rsidR="00DB590B" w:rsidRPr="00DB4CB9">
        <w:t>nie pierwsze</w:t>
      </w:r>
      <w:r w:rsidR="007E1781" w:rsidRPr="00DB4CB9">
        <w:t xml:space="preserve"> i</w:t>
      </w:r>
      <w:r w:rsidR="007E1781">
        <w:t> </w:t>
      </w:r>
      <w:r w:rsidR="00DB590B" w:rsidRPr="00DB4CB9">
        <w:t>drugie otrzymuje brzmienie:</w:t>
      </w:r>
    </w:p>
    <w:p w14:paraId="2E2B40CD" w14:textId="77777777" w:rsidR="00DB590B" w:rsidRPr="002678A1" w:rsidRDefault="00DB590B" w:rsidP="00DB590B">
      <w:pPr>
        <w:widowControl/>
        <w:autoSpaceDE/>
        <w:autoSpaceDN/>
        <w:adjustRightInd/>
        <w:ind w:left="986" w:hanging="476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„Mają Państwo prawo odstąpić od niniejszej umowy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terminie 1</w:t>
      </w:r>
      <w:r w:rsidR="007E1781" w:rsidRPr="00DB4CB9">
        <w:rPr>
          <w:rFonts w:ascii="Times" w:hAnsi="Times"/>
          <w:bCs/>
        </w:rPr>
        <w:t>4</w:t>
      </w:r>
      <w:r w:rsidR="007E1781">
        <w:rPr>
          <w:rFonts w:ascii="Times" w:hAnsi="Times"/>
          <w:bCs/>
        </w:rPr>
        <w:t> </w:t>
      </w:r>
      <w:r w:rsidRPr="00DB4CB9">
        <w:rPr>
          <w:rFonts w:ascii="Times" w:hAnsi="Times"/>
          <w:bCs/>
        </w:rPr>
        <w:t>dni bez podania jakiejkolwiek przyczyny</w:t>
      </w:r>
      <w:r w:rsidR="00D96E96">
        <w:rPr>
          <w:rFonts w:ascii="Times" w:hAnsi="Times"/>
          <w:bCs/>
        </w:rPr>
        <w:t>,</w:t>
      </w:r>
      <w:r w:rsidR="007E1781" w:rsidRPr="00DB4CB9">
        <w:rPr>
          <w:rFonts w:ascii="Times" w:hAnsi="Times"/>
          <w:bCs/>
        </w:rPr>
        <w:t xml:space="preserve"> </w:t>
      </w:r>
      <w:r w:rsidR="007E1781">
        <w:rPr>
          <w:rFonts w:ascii="Times" w:hAnsi="Times"/>
          <w:bCs/>
        </w:rPr>
        <w:t>a </w:t>
      </w:r>
      <w:r w:rsidR="007E1781" w:rsidRPr="002678A1">
        <w:rPr>
          <w:rFonts w:ascii="Times" w:hAnsi="Times"/>
          <w:bCs/>
        </w:rPr>
        <w:t>w</w:t>
      </w:r>
      <w:r w:rsidR="007E1781">
        <w:rPr>
          <w:rFonts w:ascii="Times" w:hAnsi="Times"/>
          <w:bCs/>
        </w:rPr>
        <w:t> </w:t>
      </w:r>
      <w:r w:rsidRPr="002678A1">
        <w:rPr>
          <w:rFonts w:ascii="Times" w:hAnsi="Times"/>
          <w:bCs/>
        </w:rPr>
        <w:t xml:space="preserve">przypadku umowy zawartej </w:t>
      </w:r>
      <w:r w:rsidR="00D96E96">
        <w:rPr>
          <w:rFonts w:ascii="Times" w:hAnsi="Times"/>
          <w:bCs/>
        </w:rPr>
        <w:t xml:space="preserve">podczas </w:t>
      </w:r>
      <w:r w:rsidRPr="002678A1">
        <w:rPr>
          <w:rFonts w:ascii="Times" w:hAnsi="Times"/>
          <w:bCs/>
        </w:rPr>
        <w:t>nieumówion</w:t>
      </w:r>
      <w:r w:rsidR="00D96E96">
        <w:rPr>
          <w:rFonts w:ascii="Times" w:hAnsi="Times"/>
          <w:bCs/>
        </w:rPr>
        <w:t>ej</w:t>
      </w:r>
      <w:r w:rsidRPr="002678A1">
        <w:rPr>
          <w:rFonts w:ascii="Times" w:hAnsi="Times"/>
          <w:bCs/>
        </w:rPr>
        <w:t xml:space="preserve"> wizyt</w:t>
      </w:r>
      <w:r w:rsidR="00D96E96">
        <w:rPr>
          <w:rFonts w:ascii="Times" w:hAnsi="Times"/>
          <w:bCs/>
        </w:rPr>
        <w:t>y</w:t>
      </w:r>
      <w:r w:rsidR="007E1781">
        <w:rPr>
          <w:rFonts w:ascii="Times" w:hAnsi="Times"/>
          <w:bCs/>
        </w:rPr>
        <w:t xml:space="preserve"> w </w:t>
      </w:r>
      <w:r w:rsidR="0083151E" w:rsidRPr="002678A1">
        <w:rPr>
          <w:rFonts w:ascii="Times" w:hAnsi="Times"/>
          <w:bCs/>
        </w:rPr>
        <w:t>Państwa</w:t>
      </w:r>
      <w:r w:rsidR="007E1781" w:rsidRPr="002678A1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6E1C3A">
        <w:rPr>
          <w:rFonts w:ascii="Times" w:hAnsi="Times"/>
          <w:bCs/>
        </w:rPr>
        <w:t xml:space="preserve">miejscu zamieszkania lub zwykłego pobytu </w:t>
      </w:r>
      <w:r w:rsidR="00D96E96">
        <w:rPr>
          <w:rFonts w:ascii="Times" w:hAnsi="Times"/>
          <w:bCs/>
        </w:rPr>
        <w:t>albo</w:t>
      </w:r>
      <w:r w:rsidR="0083151E" w:rsidRPr="002678A1">
        <w:rPr>
          <w:rFonts w:ascii="Times" w:hAnsi="Times"/>
          <w:bCs/>
        </w:rPr>
        <w:t xml:space="preserve"> podczas wycieczki</w:t>
      </w:r>
      <w:r w:rsidR="00D96E96">
        <w:rPr>
          <w:rFonts w:ascii="Times" w:hAnsi="Times"/>
          <w:bCs/>
        </w:rPr>
        <w:t>,</w:t>
      </w:r>
      <w:r w:rsidRPr="002678A1">
        <w:rPr>
          <w:rFonts w:ascii="Times" w:hAnsi="Times"/>
          <w:bCs/>
        </w:rPr>
        <w:t xml:space="preserve"> </w:t>
      </w:r>
      <w:r w:rsidR="0083151E" w:rsidRPr="002678A1">
        <w:rPr>
          <w:rFonts w:ascii="Times" w:hAnsi="Times"/>
          <w:bCs/>
        </w:rPr>
        <w:t>termin odstąpienia to 3</w:t>
      </w:r>
      <w:r w:rsidR="007E1781" w:rsidRPr="002678A1">
        <w:rPr>
          <w:rFonts w:ascii="Times" w:hAnsi="Times"/>
          <w:bCs/>
        </w:rPr>
        <w:t>0</w:t>
      </w:r>
      <w:r w:rsidR="007E1781">
        <w:rPr>
          <w:rFonts w:ascii="Times" w:hAnsi="Times"/>
          <w:bCs/>
        </w:rPr>
        <w:t> </w:t>
      </w:r>
      <w:r w:rsidR="0083151E" w:rsidRPr="002678A1">
        <w:rPr>
          <w:rFonts w:ascii="Times" w:hAnsi="Times"/>
          <w:bCs/>
        </w:rPr>
        <w:t>dni.</w:t>
      </w:r>
    </w:p>
    <w:p w14:paraId="4C61CE7D" w14:textId="77777777" w:rsidR="00DB590B" w:rsidRPr="002678A1" w:rsidRDefault="00DB590B" w:rsidP="002678A1">
      <w:pPr>
        <w:widowControl/>
        <w:autoSpaceDE/>
        <w:autoSpaceDN/>
        <w:adjustRightInd/>
        <w:ind w:left="986" w:hanging="476"/>
        <w:jc w:val="both"/>
        <w:rPr>
          <w:rFonts w:ascii="Times" w:hAnsi="Times"/>
          <w:bCs/>
        </w:rPr>
      </w:pPr>
      <w:r w:rsidRPr="002678A1">
        <w:rPr>
          <w:rFonts w:ascii="Times" w:hAnsi="Times"/>
          <w:bCs/>
        </w:rPr>
        <w:t>Termin do odstąpienia od umowy wygasa po upływie 1</w:t>
      </w:r>
      <w:r w:rsidR="007E1781" w:rsidRPr="002678A1">
        <w:rPr>
          <w:rFonts w:ascii="Times" w:hAnsi="Times"/>
          <w:bCs/>
        </w:rPr>
        <w:t>4</w:t>
      </w:r>
      <w:r w:rsidR="007E1781">
        <w:rPr>
          <w:rFonts w:ascii="Times" w:hAnsi="Times"/>
          <w:bCs/>
        </w:rPr>
        <w:t> </w:t>
      </w:r>
      <w:r w:rsidRPr="002678A1">
        <w:rPr>
          <w:rFonts w:ascii="Times" w:hAnsi="Times"/>
          <w:bCs/>
        </w:rPr>
        <w:t>dni od dnia</w:t>
      </w:r>
      <w:r w:rsidR="0083151E" w:rsidRPr="002678A1">
        <w:rPr>
          <w:rFonts w:ascii="Times" w:hAnsi="Times"/>
          <w:bCs/>
        </w:rPr>
        <w:t xml:space="preserve"> </w:t>
      </w:r>
      <w:r w:rsidRPr="002678A1">
        <w:rPr>
          <w:rFonts w:ascii="Times" w:hAnsi="Times"/>
          <w:bCs/>
        </w:rPr>
        <w:t>[1]</w:t>
      </w:r>
      <w:r w:rsidR="007E1781" w:rsidRPr="002678A1">
        <w:rPr>
          <w:rFonts w:ascii="Times" w:hAnsi="Times"/>
          <w:bCs/>
        </w:rPr>
        <w:t xml:space="preserve"> a</w:t>
      </w:r>
      <w:r w:rsidR="007E1781">
        <w:rPr>
          <w:rFonts w:ascii="Times" w:hAnsi="Times"/>
          <w:bCs/>
        </w:rPr>
        <w:t> </w:t>
      </w:r>
      <w:r w:rsidR="007E1781" w:rsidRPr="002678A1">
        <w:rPr>
          <w:rFonts w:ascii="Times" w:hAnsi="Times"/>
          <w:bCs/>
        </w:rPr>
        <w:t>w</w:t>
      </w:r>
      <w:r w:rsidR="007E1781">
        <w:rPr>
          <w:rFonts w:ascii="Times" w:hAnsi="Times"/>
          <w:bCs/>
        </w:rPr>
        <w:t> </w:t>
      </w:r>
      <w:r w:rsidR="0083151E" w:rsidRPr="002678A1">
        <w:rPr>
          <w:rFonts w:ascii="Times" w:hAnsi="Times"/>
          <w:bCs/>
        </w:rPr>
        <w:t xml:space="preserve">przypadku umowy zawartej </w:t>
      </w:r>
      <w:r w:rsidR="00D96E96">
        <w:rPr>
          <w:rFonts w:ascii="Times" w:hAnsi="Times"/>
          <w:bCs/>
        </w:rPr>
        <w:t>podczas</w:t>
      </w:r>
      <w:r w:rsidR="0016015D">
        <w:rPr>
          <w:rFonts w:ascii="Times" w:hAnsi="Times"/>
          <w:bCs/>
        </w:rPr>
        <w:t xml:space="preserve"> </w:t>
      </w:r>
      <w:r w:rsidR="0083151E" w:rsidRPr="002678A1">
        <w:rPr>
          <w:rFonts w:ascii="Times" w:hAnsi="Times"/>
          <w:bCs/>
        </w:rPr>
        <w:t>nieumówion</w:t>
      </w:r>
      <w:r w:rsidR="00D96E96">
        <w:rPr>
          <w:rFonts w:ascii="Times" w:hAnsi="Times"/>
          <w:bCs/>
        </w:rPr>
        <w:t>ej</w:t>
      </w:r>
      <w:r w:rsidR="0083151E" w:rsidRPr="002678A1">
        <w:rPr>
          <w:rFonts w:ascii="Times" w:hAnsi="Times"/>
          <w:bCs/>
        </w:rPr>
        <w:t xml:space="preserve"> wizyt</w:t>
      </w:r>
      <w:r w:rsidR="00D96E96">
        <w:rPr>
          <w:rFonts w:ascii="Times" w:hAnsi="Times"/>
          <w:bCs/>
        </w:rPr>
        <w:t>y</w:t>
      </w:r>
      <w:r w:rsidR="007E1781" w:rsidRPr="002678A1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6438AA">
        <w:rPr>
          <w:rFonts w:ascii="Times" w:hAnsi="Times"/>
          <w:bCs/>
        </w:rPr>
        <w:t xml:space="preserve">miejscu zamieszkania lub zwykłego pobytu konsumenta </w:t>
      </w:r>
      <w:r w:rsidR="00D96E96">
        <w:rPr>
          <w:rFonts w:ascii="Times" w:hAnsi="Times"/>
          <w:bCs/>
        </w:rPr>
        <w:t>albo</w:t>
      </w:r>
      <w:r w:rsidR="0083151E" w:rsidRPr="002678A1">
        <w:rPr>
          <w:rFonts w:ascii="Times" w:hAnsi="Times"/>
          <w:bCs/>
        </w:rPr>
        <w:t xml:space="preserve"> podczas wycieczki termin odstąpienia od umowy wygasa po upływie  3</w:t>
      </w:r>
      <w:r w:rsidR="007E1781" w:rsidRPr="002678A1">
        <w:rPr>
          <w:rFonts w:ascii="Times" w:hAnsi="Times"/>
          <w:bCs/>
        </w:rPr>
        <w:t>0</w:t>
      </w:r>
      <w:r w:rsidR="007E1781">
        <w:rPr>
          <w:rFonts w:ascii="Times" w:hAnsi="Times"/>
          <w:bCs/>
        </w:rPr>
        <w:t> </w:t>
      </w:r>
      <w:r w:rsidR="0083151E" w:rsidRPr="002678A1">
        <w:rPr>
          <w:rFonts w:ascii="Times" w:hAnsi="Times"/>
          <w:bCs/>
        </w:rPr>
        <w:t>dni</w:t>
      </w:r>
      <w:r w:rsidR="002678A1">
        <w:rPr>
          <w:rFonts w:ascii="Times" w:hAnsi="Times"/>
          <w:bCs/>
        </w:rPr>
        <w:t xml:space="preserve"> od dnia.”,</w:t>
      </w:r>
    </w:p>
    <w:p w14:paraId="5F3B7F54" w14:textId="77777777" w:rsidR="00FB1FE4" w:rsidRPr="002678A1" w:rsidRDefault="00AF7BE9" w:rsidP="002678A1">
      <w:pPr>
        <w:pStyle w:val="TIRtiret"/>
      </w:pPr>
      <w:r>
        <w:t xml:space="preserve">– </w:t>
      </w:r>
      <w:r w:rsidR="00FB1FE4" w:rsidRPr="002678A1">
        <w:t>zdanie trzecie otrzymuje brzmienie:</w:t>
      </w:r>
    </w:p>
    <w:p w14:paraId="0890A544" w14:textId="77777777" w:rsidR="00DB590B" w:rsidRPr="002678A1" w:rsidRDefault="00FB1FE4" w:rsidP="00FB1FE4">
      <w:pPr>
        <w:widowControl/>
        <w:suppressAutoHyphens/>
        <w:spacing w:before="120"/>
        <w:jc w:val="both"/>
        <w:rPr>
          <w:rFonts w:ascii="Times" w:hAnsi="Times"/>
        </w:rPr>
      </w:pPr>
      <w:r w:rsidRPr="002678A1">
        <w:rPr>
          <w:rFonts w:ascii="Times" w:hAnsi="Times"/>
        </w:rPr>
        <w:t>„Aby skorzystać</w:t>
      </w:r>
      <w:r w:rsidR="007E1781" w:rsidRPr="002678A1">
        <w:rPr>
          <w:rFonts w:ascii="Times" w:hAnsi="Times"/>
        </w:rPr>
        <w:t xml:space="preserve"> z</w:t>
      </w:r>
      <w:r w:rsidR="007E1781">
        <w:rPr>
          <w:rFonts w:ascii="Times" w:hAnsi="Times"/>
        </w:rPr>
        <w:t> </w:t>
      </w:r>
      <w:r w:rsidRPr="002678A1">
        <w:rPr>
          <w:rFonts w:ascii="Times" w:hAnsi="Times"/>
        </w:rPr>
        <w:t>prawa odstąpienia od umowy, muszą Państwo poinformować nas [2]</w:t>
      </w:r>
      <w:r w:rsidR="007E1781" w:rsidRPr="002678A1">
        <w:rPr>
          <w:rFonts w:ascii="Times" w:hAnsi="Times"/>
        </w:rPr>
        <w:t xml:space="preserve"> o</w:t>
      </w:r>
      <w:r w:rsidR="007E1781">
        <w:rPr>
          <w:rFonts w:ascii="Times" w:hAnsi="Times"/>
        </w:rPr>
        <w:t> </w:t>
      </w:r>
      <w:r w:rsidRPr="002678A1">
        <w:rPr>
          <w:rFonts w:ascii="Times" w:hAnsi="Times"/>
        </w:rPr>
        <w:t>swojej decyzji</w:t>
      </w:r>
      <w:r w:rsidR="007E1781" w:rsidRPr="002678A1">
        <w:rPr>
          <w:rFonts w:ascii="Times" w:hAnsi="Times"/>
        </w:rPr>
        <w:t xml:space="preserve"> o</w:t>
      </w:r>
      <w:r w:rsidR="007E1781">
        <w:rPr>
          <w:rFonts w:ascii="Times" w:hAnsi="Times"/>
        </w:rPr>
        <w:t> </w:t>
      </w:r>
      <w:r w:rsidRPr="002678A1">
        <w:rPr>
          <w:rFonts w:ascii="Times" w:hAnsi="Times"/>
        </w:rPr>
        <w:t>odstąpieniu od niniejszej umowy</w:t>
      </w:r>
      <w:r w:rsidR="007E1781" w:rsidRPr="002678A1">
        <w:rPr>
          <w:rFonts w:ascii="Times" w:hAnsi="Times"/>
        </w:rPr>
        <w:t xml:space="preserve"> w</w:t>
      </w:r>
      <w:r w:rsidR="007E1781">
        <w:rPr>
          <w:rFonts w:ascii="Times" w:hAnsi="Times"/>
        </w:rPr>
        <w:t> </w:t>
      </w:r>
      <w:r w:rsidRPr="002678A1">
        <w:rPr>
          <w:rFonts w:ascii="Times" w:hAnsi="Times"/>
        </w:rPr>
        <w:t>drodze jednoznacznego oświadczenia (na przykład pismo wysłane pocztą lub pocztą elektroniczną).</w:t>
      </w:r>
      <w:r w:rsidR="002678A1">
        <w:rPr>
          <w:rFonts w:ascii="Times" w:hAnsi="Times"/>
        </w:rPr>
        <w:t>”,</w:t>
      </w:r>
    </w:p>
    <w:p w14:paraId="3020DCD3" w14:textId="77777777" w:rsidR="00DB590B" w:rsidRPr="002678A1" w:rsidRDefault="00AF7BE9" w:rsidP="002678A1">
      <w:pPr>
        <w:pStyle w:val="TIRtiret"/>
      </w:pPr>
      <w:r>
        <w:t xml:space="preserve">– </w:t>
      </w:r>
      <w:r w:rsidR="00DB590B" w:rsidRPr="002678A1">
        <w:t>po zdaniu siódmym dodaje się:</w:t>
      </w:r>
    </w:p>
    <w:p w14:paraId="77C44A30" w14:textId="77777777" w:rsidR="00FB1FE4" w:rsidRPr="002678A1" w:rsidRDefault="00FB1FE4" w:rsidP="00FB1FE4">
      <w:pPr>
        <w:widowControl/>
        <w:suppressAutoHyphens/>
        <w:spacing w:before="120"/>
        <w:jc w:val="both"/>
        <w:rPr>
          <w:rFonts w:ascii="Times" w:hAnsi="Times"/>
        </w:rPr>
      </w:pPr>
      <w:r w:rsidRPr="002678A1">
        <w:rPr>
          <w:rFonts w:ascii="Times" w:hAnsi="Times"/>
        </w:rPr>
        <w:lastRenderedPageBreak/>
        <w:t>”</w:t>
      </w:r>
      <w:r w:rsidR="0083151E" w:rsidRPr="002678A1">
        <w:rPr>
          <w:rFonts w:ascii="Times" w:hAnsi="Times"/>
          <w:bCs/>
        </w:rPr>
        <w:t>A</w:t>
      </w:r>
      <w:r w:rsidR="007E1781" w:rsidRPr="002678A1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83151E" w:rsidRPr="002678A1">
        <w:rPr>
          <w:rFonts w:ascii="Times" w:hAnsi="Times"/>
          <w:bCs/>
        </w:rPr>
        <w:t xml:space="preserve">przypadku umowy zawartej </w:t>
      </w:r>
      <w:r w:rsidR="00D96E96">
        <w:rPr>
          <w:rFonts w:ascii="Times" w:hAnsi="Times"/>
          <w:bCs/>
        </w:rPr>
        <w:t xml:space="preserve">podczas </w:t>
      </w:r>
      <w:r w:rsidR="0083151E" w:rsidRPr="002678A1">
        <w:rPr>
          <w:rFonts w:ascii="Times" w:hAnsi="Times"/>
          <w:bCs/>
        </w:rPr>
        <w:t>nieumówion</w:t>
      </w:r>
      <w:r w:rsidR="00D96E96">
        <w:rPr>
          <w:rFonts w:ascii="Times" w:hAnsi="Times"/>
          <w:bCs/>
        </w:rPr>
        <w:t>ej</w:t>
      </w:r>
      <w:r w:rsidR="0083151E" w:rsidRPr="002678A1">
        <w:rPr>
          <w:rFonts w:ascii="Times" w:hAnsi="Times"/>
          <w:bCs/>
        </w:rPr>
        <w:t xml:space="preserve"> wizyt</w:t>
      </w:r>
      <w:r w:rsidR="00D96E96">
        <w:rPr>
          <w:rFonts w:ascii="Times" w:hAnsi="Times"/>
          <w:bCs/>
        </w:rPr>
        <w:t>y</w:t>
      </w:r>
      <w:r w:rsidR="007E1781" w:rsidRPr="002678A1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6438AA">
        <w:rPr>
          <w:rFonts w:ascii="Times" w:hAnsi="Times"/>
          <w:bCs/>
        </w:rPr>
        <w:t xml:space="preserve">miejscu zamieszkania lub zwykłego pobytu konsumenta,  </w:t>
      </w:r>
      <w:r w:rsidR="00D96E96">
        <w:rPr>
          <w:rFonts w:ascii="Times" w:hAnsi="Times"/>
          <w:bCs/>
        </w:rPr>
        <w:t>albo</w:t>
      </w:r>
      <w:r w:rsidR="0083151E" w:rsidRPr="002678A1">
        <w:rPr>
          <w:rFonts w:ascii="Times" w:hAnsi="Times"/>
          <w:bCs/>
        </w:rPr>
        <w:t xml:space="preserve"> podczas wycieczki</w:t>
      </w:r>
      <w:r w:rsidR="00D96E96">
        <w:rPr>
          <w:rFonts w:ascii="Times" w:hAnsi="Times"/>
          <w:bCs/>
        </w:rPr>
        <w:t>,</w:t>
      </w:r>
      <w:r w:rsidR="0083151E" w:rsidRPr="002678A1">
        <w:rPr>
          <w:rFonts w:ascii="Times" w:hAnsi="Times"/>
          <w:bCs/>
        </w:rPr>
        <w:t xml:space="preserve"> termin,</w:t>
      </w:r>
      <w:r w:rsidR="007E1781" w:rsidRPr="002678A1">
        <w:rPr>
          <w:rFonts w:ascii="Times" w:hAnsi="Times"/>
          <w:bCs/>
        </w:rPr>
        <w:t xml:space="preserve"> o</w:t>
      </w:r>
      <w:r w:rsidR="007E1781">
        <w:rPr>
          <w:rFonts w:ascii="Times" w:hAnsi="Times"/>
          <w:bCs/>
        </w:rPr>
        <w:t> </w:t>
      </w:r>
      <w:r w:rsidR="0083151E" w:rsidRPr="002678A1">
        <w:rPr>
          <w:rFonts w:ascii="Times" w:hAnsi="Times"/>
          <w:bCs/>
        </w:rPr>
        <w:t>którym mowa</w:t>
      </w:r>
      <w:r w:rsidR="007E1781" w:rsidRPr="002678A1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83151E" w:rsidRPr="002678A1">
        <w:rPr>
          <w:rFonts w:ascii="Times" w:hAnsi="Times"/>
          <w:bCs/>
        </w:rPr>
        <w:t>zdaniu powyżej wynosi 3</w:t>
      </w:r>
      <w:r w:rsidR="007E1781" w:rsidRPr="002678A1">
        <w:rPr>
          <w:rFonts w:ascii="Times" w:hAnsi="Times"/>
          <w:bCs/>
        </w:rPr>
        <w:t>0</w:t>
      </w:r>
      <w:r w:rsidR="007E1781">
        <w:rPr>
          <w:rFonts w:ascii="Times" w:hAnsi="Times"/>
          <w:bCs/>
        </w:rPr>
        <w:t> </w:t>
      </w:r>
      <w:r w:rsidR="0083151E" w:rsidRPr="002678A1">
        <w:rPr>
          <w:rFonts w:ascii="Times" w:hAnsi="Times"/>
          <w:bCs/>
        </w:rPr>
        <w:t>dni”</w:t>
      </w:r>
    </w:p>
    <w:p w14:paraId="405F14D7" w14:textId="77777777" w:rsidR="00FB1FE4" w:rsidRPr="002678A1" w:rsidRDefault="00FB1FE4" w:rsidP="00FB1FE4">
      <w:pPr>
        <w:widowControl/>
        <w:autoSpaceDE/>
        <w:autoSpaceDN/>
        <w:adjustRightInd/>
        <w:ind w:left="986" w:hanging="476"/>
        <w:jc w:val="both"/>
        <w:rPr>
          <w:rFonts w:ascii="Times" w:hAnsi="Times"/>
          <w:bCs/>
        </w:rPr>
      </w:pPr>
      <w:r w:rsidRPr="002678A1">
        <w:rPr>
          <w:rFonts w:ascii="Times" w:hAnsi="Times"/>
          <w:bCs/>
        </w:rPr>
        <w:t>b)</w:t>
      </w:r>
      <w:r w:rsidR="007E1781" w:rsidRPr="002678A1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Pr="002678A1">
        <w:rPr>
          <w:rFonts w:ascii="Times" w:hAnsi="Times"/>
          <w:bCs/>
        </w:rPr>
        <w:t>punkcie instrukcja wypełnienia</w:t>
      </w:r>
      <w:r w:rsidR="00211A04">
        <w:rPr>
          <w:rFonts w:ascii="Times" w:hAnsi="Times"/>
          <w:bCs/>
        </w:rPr>
        <w:t xml:space="preserve"> pkt </w:t>
      </w:r>
      <w:r w:rsidR="00211A04" w:rsidRPr="002678A1">
        <w:rPr>
          <w:rFonts w:ascii="Times" w:hAnsi="Times"/>
          <w:bCs/>
        </w:rPr>
        <w:t>2</w:t>
      </w:r>
      <w:r w:rsidR="00211A04">
        <w:rPr>
          <w:rFonts w:ascii="Times" w:hAnsi="Times"/>
          <w:bCs/>
        </w:rPr>
        <w:t xml:space="preserve"> w </w:t>
      </w:r>
      <w:r w:rsidRPr="002678A1">
        <w:rPr>
          <w:rFonts w:ascii="Times" w:hAnsi="Times"/>
          <w:bCs/>
        </w:rPr>
        <w:t>kwadratowych nawiasach otrzymuje brzmienie:</w:t>
      </w:r>
    </w:p>
    <w:p w14:paraId="1AAF4A42" w14:textId="77777777" w:rsidR="0083151E" w:rsidRPr="002678A1" w:rsidRDefault="00FB1FE4" w:rsidP="00FB1FE4">
      <w:pPr>
        <w:widowControl/>
        <w:autoSpaceDE/>
        <w:autoSpaceDN/>
        <w:adjustRightInd/>
        <w:jc w:val="both"/>
        <w:rPr>
          <w:rFonts w:ascii="Times" w:hAnsi="Times" w:cs="Times"/>
          <w:bCs/>
        </w:rPr>
      </w:pPr>
      <w:r w:rsidRPr="002678A1">
        <w:rPr>
          <w:rFonts w:ascii="Times" w:hAnsi="Times" w:cs="Times"/>
          <w:bCs/>
        </w:rPr>
        <w:t>„[</w:t>
      </w:r>
      <w:r w:rsidRPr="002678A1">
        <w:rPr>
          <w:rFonts w:ascii="Times" w:hAnsi="Times"/>
          <w:bCs/>
        </w:rPr>
        <w:t>2</w:t>
      </w:r>
      <w:r w:rsidRPr="002678A1">
        <w:rPr>
          <w:rFonts w:ascii="Times" w:hAnsi="Times" w:cs="Times"/>
          <w:bCs/>
        </w:rPr>
        <w:t>] Proszę wpisać Państwa nazwisko, pełny adres pocztowy oraz,</w:t>
      </w:r>
      <w:r w:rsidR="007E1781" w:rsidRPr="002678A1">
        <w:rPr>
          <w:rFonts w:ascii="Times" w:hAnsi="Times" w:cs="Times"/>
          <w:bCs/>
        </w:rPr>
        <w:t xml:space="preserve"> o</w:t>
      </w:r>
      <w:r w:rsidR="007E1781">
        <w:rPr>
          <w:rFonts w:ascii="Times" w:hAnsi="Times" w:cs="Times"/>
          <w:bCs/>
        </w:rPr>
        <w:t> </w:t>
      </w:r>
      <w:r w:rsidRPr="002678A1">
        <w:rPr>
          <w:rFonts w:ascii="Times" w:hAnsi="Times" w:cs="Times"/>
          <w:bCs/>
        </w:rPr>
        <w:t>ile są dostępne, Państwa numer telefonu</w:t>
      </w:r>
      <w:r w:rsidR="007E1781" w:rsidRPr="002678A1">
        <w:rPr>
          <w:rFonts w:ascii="Times" w:hAnsi="Times" w:cs="Times"/>
          <w:bCs/>
        </w:rPr>
        <w:t xml:space="preserve"> i</w:t>
      </w:r>
      <w:r w:rsidR="007E1781">
        <w:rPr>
          <w:rFonts w:ascii="Times" w:hAnsi="Times" w:cs="Times"/>
          <w:bCs/>
        </w:rPr>
        <w:t> </w:t>
      </w:r>
      <w:r w:rsidRPr="002678A1">
        <w:rPr>
          <w:rFonts w:ascii="Times" w:hAnsi="Times" w:cs="Times"/>
          <w:bCs/>
        </w:rPr>
        <w:t>adres e</w:t>
      </w:r>
      <w:r w:rsidR="007E1781">
        <w:rPr>
          <w:rFonts w:ascii="Times" w:hAnsi="Times" w:cs="Times"/>
          <w:bCs/>
        </w:rPr>
        <w:softHyphen/>
      </w:r>
      <w:r w:rsidR="007E1781">
        <w:rPr>
          <w:rFonts w:ascii="Times" w:hAnsi="Times" w:cs="Times"/>
          <w:bCs/>
        </w:rPr>
        <w:softHyphen/>
      </w:r>
      <w:r w:rsidR="00211A04">
        <w:rPr>
          <w:rFonts w:ascii="Times" w:hAnsi="Times" w:cs="Times"/>
          <w:bCs/>
        </w:rPr>
        <w:softHyphen/>
      </w:r>
      <w:r w:rsidR="00211A04">
        <w:rPr>
          <w:rFonts w:ascii="Times" w:hAnsi="Times" w:cs="Times"/>
          <w:bCs/>
        </w:rPr>
        <w:noBreakHyphen/>
      </w:r>
      <w:r w:rsidRPr="002678A1">
        <w:rPr>
          <w:rFonts w:ascii="Times" w:hAnsi="Times" w:cs="Times"/>
          <w:bCs/>
        </w:rPr>
        <w:t>mail.”</w:t>
      </w:r>
      <w:r w:rsidR="002678A1">
        <w:rPr>
          <w:rFonts w:ascii="Times" w:hAnsi="Times" w:cs="Times"/>
          <w:bCs/>
        </w:rPr>
        <w:t>,</w:t>
      </w:r>
    </w:p>
    <w:p w14:paraId="51C08AC3" w14:textId="77777777" w:rsidR="0083151E" w:rsidRPr="002678A1" w:rsidRDefault="00AF7BE9" w:rsidP="002678A1">
      <w:pPr>
        <w:pStyle w:val="TIRtiret"/>
      </w:pPr>
      <w:r>
        <w:t>–</w:t>
      </w:r>
      <w:r w:rsidR="00211A04">
        <w:t xml:space="preserve"> w lit. </w:t>
      </w:r>
      <w:r w:rsidR="007E1781" w:rsidRPr="002678A1">
        <w:t>a</w:t>
      </w:r>
      <w:r w:rsidR="007E1781">
        <w:t> </w:t>
      </w:r>
      <w:r w:rsidR="0083151E" w:rsidRPr="002678A1">
        <w:t>po zdaniu drugim dodaje się zdanie</w:t>
      </w:r>
      <w:r w:rsidR="007E1781" w:rsidRPr="002678A1">
        <w:t xml:space="preserve"> w</w:t>
      </w:r>
      <w:r w:rsidR="007E1781">
        <w:t> </w:t>
      </w:r>
      <w:r w:rsidR="0083151E" w:rsidRPr="002678A1">
        <w:t>brzmieniu:</w:t>
      </w:r>
    </w:p>
    <w:p w14:paraId="62982AF0" w14:textId="77777777" w:rsidR="00FB1FE4" w:rsidRPr="00DB4CB9" w:rsidRDefault="002678A1" w:rsidP="00FB1FE4">
      <w:pPr>
        <w:widowControl/>
        <w:autoSpaceDE/>
        <w:autoSpaceDN/>
        <w:adjustRightInd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„</w:t>
      </w:r>
      <w:r w:rsidR="0083151E" w:rsidRPr="002678A1">
        <w:rPr>
          <w:rFonts w:ascii="Times" w:hAnsi="Times" w:cs="Times"/>
          <w:bCs/>
        </w:rPr>
        <w:t>A</w:t>
      </w:r>
      <w:r w:rsidR="007E1781" w:rsidRPr="002678A1">
        <w:rPr>
          <w:rFonts w:ascii="Times" w:hAnsi="Times" w:cs="Times"/>
          <w:bCs/>
        </w:rPr>
        <w:t xml:space="preserve"> w</w:t>
      </w:r>
      <w:r w:rsidR="007E1781">
        <w:rPr>
          <w:rFonts w:ascii="Times" w:hAnsi="Times" w:cs="Times"/>
          <w:bCs/>
        </w:rPr>
        <w:t> </w:t>
      </w:r>
      <w:r w:rsidR="0083151E" w:rsidRPr="002678A1">
        <w:rPr>
          <w:rFonts w:ascii="Times" w:hAnsi="Times" w:cs="Times"/>
          <w:bCs/>
        </w:rPr>
        <w:t>przypadku umowy zawartej nieumówion</w:t>
      </w:r>
      <w:r w:rsidR="00D96E96">
        <w:rPr>
          <w:rFonts w:ascii="Times" w:hAnsi="Times" w:cs="Times"/>
          <w:bCs/>
        </w:rPr>
        <w:t>ej</w:t>
      </w:r>
      <w:r w:rsidR="0083151E" w:rsidRPr="002678A1">
        <w:rPr>
          <w:rFonts w:ascii="Times" w:hAnsi="Times" w:cs="Times"/>
          <w:bCs/>
        </w:rPr>
        <w:t xml:space="preserve"> wizyt</w:t>
      </w:r>
      <w:r w:rsidR="00D96E96">
        <w:rPr>
          <w:rFonts w:ascii="Times" w:hAnsi="Times" w:cs="Times"/>
          <w:bCs/>
        </w:rPr>
        <w:t>y</w:t>
      </w:r>
      <w:r w:rsidR="007E1781" w:rsidRPr="002678A1">
        <w:rPr>
          <w:rFonts w:ascii="Times" w:hAnsi="Times" w:cs="Times"/>
          <w:bCs/>
        </w:rPr>
        <w:t xml:space="preserve"> </w:t>
      </w:r>
      <w:r w:rsidR="007E1781">
        <w:rPr>
          <w:rFonts w:ascii="Times" w:hAnsi="Times" w:cs="Times"/>
          <w:bCs/>
        </w:rPr>
        <w:t>w </w:t>
      </w:r>
      <w:r w:rsidR="006438AA">
        <w:rPr>
          <w:rFonts w:ascii="Times" w:hAnsi="Times" w:cs="Times"/>
          <w:bCs/>
        </w:rPr>
        <w:t>miejscu zamieszkania lub zwykłego pobytu konsumenta</w:t>
      </w:r>
      <w:r w:rsidR="0083151E" w:rsidRPr="002678A1">
        <w:rPr>
          <w:rFonts w:ascii="Times" w:hAnsi="Times" w:cs="Times"/>
          <w:bCs/>
        </w:rPr>
        <w:t xml:space="preserve"> </w:t>
      </w:r>
      <w:r w:rsidR="00D96E96">
        <w:rPr>
          <w:rFonts w:ascii="Times" w:hAnsi="Times" w:cs="Times"/>
          <w:bCs/>
        </w:rPr>
        <w:t xml:space="preserve">albo </w:t>
      </w:r>
      <w:r w:rsidR="0083151E" w:rsidRPr="002678A1">
        <w:rPr>
          <w:rFonts w:ascii="Times" w:hAnsi="Times" w:cs="Times"/>
          <w:bCs/>
        </w:rPr>
        <w:t>podczas wycieczki</w:t>
      </w:r>
      <w:r w:rsidR="00D96E96">
        <w:rPr>
          <w:rFonts w:ascii="Times" w:hAnsi="Times" w:cs="Times"/>
          <w:bCs/>
        </w:rPr>
        <w:t>,</w:t>
      </w:r>
      <w:r w:rsidR="0083151E" w:rsidRPr="002678A1">
        <w:rPr>
          <w:rFonts w:ascii="Times" w:hAnsi="Times" w:cs="Times"/>
          <w:bCs/>
        </w:rPr>
        <w:t xml:space="preserve"> termin,</w:t>
      </w:r>
      <w:r w:rsidR="007E1781" w:rsidRPr="002678A1">
        <w:rPr>
          <w:rFonts w:ascii="Times" w:hAnsi="Times" w:cs="Times"/>
          <w:bCs/>
        </w:rPr>
        <w:t xml:space="preserve"> o</w:t>
      </w:r>
      <w:r w:rsidR="007E1781">
        <w:rPr>
          <w:rFonts w:ascii="Times" w:hAnsi="Times" w:cs="Times"/>
          <w:bCs/>
        </w:rPr>
        <w:t> </w:t>
      </w:r>
      <w:r w:rsidR="0083151E" w:rsidRPr="002678A1">
        <w:rPr>
          <w:rFonts w:ascii="Times" w:hAnsi="Times" w:cs="Times"/>
          <w:bCs/>
        </w:rPr>
        <w:t>którym mowa</w:t>
      </w:r>
      <w:r w:rsidR="007E1781" w:rsidRPr="002678A1">
        <w:rPr>
          <w:rFonts w:ascii="Times" w:hAnsi="Times" w:cs="Times"/>
          <w:bCs/>
        </w:rPr>
        <w:t xml:space="preserve"> w</w:t>
      </w:r>
      <w:r w:rsidR="007E1781">
        <w:rPr>
          <w:rFonts w:ascii="Times" w:hAnsi="Times" w:cs="Times"/>
          <w:bCs/>
        </w:rPr>
        <w:t> </w:t>
      </w:r>
      <w:r w:rsidR="0083151E" w:rsidRPr="002678A1">
        <w:rPr>
          <w:rFonts w:ascii="Times" w:hAnsi="Times" w:cs="Times"/>
          <w:bCs/>
        </w:rPr>
        <w:t>zdaniu powyżej</w:t>
      </w:r>
      <w:r w:rsidR="00D96E96">
        <w:rPr>
          <w:rFonts w:ascii="Times" w:hAnsi="Times" w:cs="Times"/>
          <w:bCs/>
        </w:rPr>
        <w:t>,</w:t>
      </w:r>
      <w:r w:rsidR="0083151E" w:rsidRPr="002678A1">
        <w:rPr>
          <w:rFonts w:ascii="Times" w:hAnsi="Times" w:cs="Times"/>
          <w:bCs/>
        </w:rPr>
        <w:t xml:space="preserve"> wynosi 3</w:t>
      </w:r>
      <w:r w:rsidR="007E1781" w:rsidRPr="002678A1">
        <w:rPr>
          <w:rFonts w:ascii="Times" w:hAnsi="Times" w:cs="Times"/>
          <w:bCs/>
        </w:rPr>
        <w:t>0</w:t>
      </w:r>
      <w:r w:rsidR="007E1781">
        <w:rPr>
          <w:rFonts w:ascii="Times" w:hAnsi="Times" w:cs="Times"/>
          <w:bCs/>
        </w:rPr>
        <w:t> </w:t>
      </w:r>
      <w:r w:rsidR="0083151E" w:rsidRPr="002678A1">
        <w:rPr>
          <w:rFonts w:ascii="Times" w:hAnsi="Times" w:cs="Times"/>
          <w:bCs/>
        </w:rPr>
        <w:t>dni”</w:t>
      </w:r>
      <w:r w:rsidR="00FB1FE4" w:rsidRPr="002678A1">
        <w:rPr>
          <w:rFonts w:ascii="Times" w:hAnsi="Times" w:cs="Times"/>
          <w:bCs/>
        </w:rPr>
        <w:t>;</w:t>
      </w:r>
    </w:p>
    <w:p w14:paraId="02B419B3" w14:textId="77777777" w:rsidR="00FB1FE4" w:rsidRPr="00DB4CB9" w:rsidRDefault="008220FC" w:rsidP="00FB1FE4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>2</w:t>
      </w:r>
      <w:r w:rsidR="00CF206B">
        <w:rPr>
          <w:rFonts w:ascii="Times" w:hAnsi="Times"/>
          <w:bCs/>
        </w:rPr>
        <w:t>2</w:t>
      </w:r>
      <w:r w:rsidR="00FB1FE4" w:rsidRPr="00DB4CB9">
        <w:rPr>
          <w:rFonts w:ascii="Times" w:hAnsi="Times"/>
          <w:bCs/>
        </w:rPr>
        <w:t>)</w:t>
      </w:r>
      <w:r w:rsidR="007E1781" w:rsidRPr="00DB4CB9">
        <w:rPr>
          <w:rFonts w:ascii="Times" w:hAnsi="Times"/>
          <w:bCs/>
        </w:rPr>
        <w:t xml:space="preserve"> w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 xml:space="preserve">załączniku </w:t>
      </w:r>
      <w:r w:rsidR="007E1781" w:rsidRPr="00DB4CB9">
        <w:rPr>
          <w:rFonts w:ascii="Times" w:hAnsi="Times"/>
          <w:bCs/>
        </w:rPr>
        <w:t>2</w:t>
      </w:r>
      <w:r w:rsidR="007E1781">
        <w:rPr>
          <w:rFonts w:ascii="Times" w:hAnsi="Times"/>
          <w:bCs/>
        </w:rPr>
        <w:t> </w:t>
      </w:r>
      <w:r w:rsidR="00FB1FE4" w:rsidRPr="00DB4CB9">
        <w:rPr>
          <w:rFonts w:ascii="Times" w:hAnsi="Times"/>
          <w:bCs/>
        </w:rPr>
        <w:t xml:space="preserve">do ustawy </w:t>
      </w:r>
      <w:proofErr w:type="spellStart"/>
      <w:r w:rsidR="00FB1FE4" w:rsidRPr="00DB4CB9">
        <w:rPr>
          <w:rFonts w:ascii="Times" w:hAnsi="Times"/>
          <w:bCs/>
        </w:rPr>
        <w:t>tiret</w:t>
      </w:r>
      <w:proofErr w:type="spellEnd"/>
      <w:r w:rsidR="00FB1FE4" w:rsidRPr="00DB4CB9">
        <w:rPr>
          <w:rFonts w:ascii="Times" w:hAnsi="Times"/>
          <w:bCs/>
        </w:rPr>
        <w:t xml:space="preserve"> pierwszy otrzymuje brzmienie:</w:t>
      </w:r>
    </w:p>
    <w:p w14:paraId="524A99B4" w14:textId="77777777" w:rsidR="00FB1FE4" w:rsidRPr="00DB4CB9" w:rsidRDefault="00FB1FE4" w:rsidP="00FB1FE4">
      <w:pPr>
        <w:widowControl/>
        <w:autoSpaceDE/>
        <w:autoSpaceDN/>
        <w:adjustRightInd/>
        <w:ind w:left="1384" w:hanging="397"/>
        <w:jc w:val="both"/>
        <w:rPr>
          <w:rFonts w:ascii="Times" w:hAnsi="Times"/>
          <w:bCs/>
        </w:rPr>
      </w:pPr>
      <w:r w:rsidRPr="00DB4CB9">
        <w:rPr>
          <w:rFonts w:ascii="Times" w:hAnsi="Times"/>
          <w:bCs/>
        </w:rPr>
        <w:t xml:space="preserve">„ </w:t>
      </w:r>
      <w:r w:rsidR="00211A04">
        <w:rPr>
          <w:rFonts w:ascii="Times" w:hAnsi="Times"/>
          <w:bCs/>
        </w:rPr>
        <w:noBreakHyphen/>
        <w:t xml:space="preserve"> </w:t>
      </w:r>
      <w:r w:rsidRPr="00DB4CB9">
        <w:rPr>
          <w:rFonts w:ascii="Times" w:hAnsi="Times"/>
          <w:bCs/>
        </w:rPr>
        <w:t>Adresat [w tym miejscu przedsiębiorca powinien wpisać nazwę przedsiębiorcy, pełny adres pocztowy oraz adres e</w:t>
      </w:r>
      <w:r w:rsidR="007E1781">
        <w:rPr>
          <w:rFonts w:ascii="Times" w:hAnsi="Times"/>
          <w:bCs/>
        </w:rPr>
        <w:softHyphen/>
      </w:r>
      <w:r w:rsidR="007E1781">
        <w:rPr>
          <w:rFonts w:ascii="Times" w:hAnsi="Times"/>
          <w:bCs/>
        </w:rPr>
        <w:softHyphen/>
      </w:r>
      <w:r w:rsidR="00211A04">
        <w:rPr>
          <w:rFonts w:ascii="Times" w:hAnsi="Times"/>
          <w:bCs/>
        </w:rPr>
        <w:softHyphen/>
      </w:r>
      <w:r w:rsidR="00211A04">
        <w:rPr>
          <w:rFonts w:ascii="Times" w:hAnsi="Times"/>
          <w:bCs/>
        </w:rPr>
        <w:noBreakHyphen/>
      </w:r>
      <w:r w:rsidRPr="00DB4CB9">
        <w:rPr>
          <w:rFonts w:ascii="Times" w:hAnsi="Times"/>
          <w:bCs/>
        </w:rPr>
        <w:t>mail]”.</w:t>
      </w:r>
    </w:p>
    <w:p w14:paraId="12F778A5" w14:textId="77777777" w:rsidR="00980264" w:rsidRPr="00DB4CB9" w:rsidRDefault="001B441F" w:rsidP="00EE42AD">
      <w:pPr>
        <w:pStyle w:val="ARTartustawynprozporzdzenia"/>
        <w:keepNext/>
        <w:rPr>
          <w:rFonts w:ascii="Times New Roman" w:hAnsi="Times New Roman" w:cs="Times New Roman"/>
        </w:rPr>
      </w:pPr>
      <w:r w:rsidRPr="00EE42AD">
        <w:rPr>
          <w:rStyle w:val="Ppogrubienie"/>
        </w:rPr>
        <w:t>A</w:t>
      </w:r>
      <w:r w:rsidR="00FB1FE4" w:rsidRPr="00EE42AD">
        <w:rPr>
          <w:rStyle w:val="Ppogrubienie"/>
        </w:rPr>
        <w:t>rt</w:t>
      </w:r>
      <w:r w:rsidR="00FB1FE4" w:rsidRPr="00AF7BE9">
        <w:rPr>
          <w:rStyle w:val="Ppogrubienie"/>
        </w:rPr>
        <w:t>.</w:t>
      </w:r>
      <w:r w:rsidR="007E1781" w:rsidRPr="00EE42AD">
        <w:rPr>
          <w:rStyle w:val="Ppogrubienie"/>
        </w:rPr>
        <w:t> </w:t>
      </w:r>
      <w:r w:rsidR="00FB1FE4" w:rsidRPr="00EE42AD">
        <w:rPr>
          <w:rStyle w:val="Ppogrubienie"/>
        </w:rPr>
        <w:t>2</w:t>
      </w:r>
      <w:r w:rsidRPr="00EE42AD">
        <w:rPr>
          <w:rStyle w:val="Ppogrubienie"/>
        </w:rPr>
        <w:t>.</w:t>
      </w:r>
      <w:r w:rsidR="007E1781" w:rsidRPr="00DB4CB9">
        <w:rPr>
          <w:rFonts w:ascii="Times New Roman" w:hAnsi="Times New Roman" w:cs="Times New Roman"/>
        </w:rPr>
        <w:t xml:space="preserve"> W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ustawie</w:t>
      </w:r>
      <w:r w:rsidR="007E1781" w:rsidRPr="00DB4CB9">
        <w:rPr>
          <w:rFonts w:ascii="Times New Roman" w:hAnsi="Times New Roman" w:cs="Times New Roman"/>
        </w:rPr>
        <w:t xml:space="preserve"> z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dnia 1</w:t>
      </w:r>
      <w:r w:rsidR="007E1781" w:rsidRPr="00DB4CB9">
        <w:rPr>
          <w:rFonts w:ascii="Times New Roman" w:hAnsi="Times New Roman" w:cs="Times New Roman"/>
        </w:rPr>
        <w:t>6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lutego 200</w:t>
      </w:r>
      <w:r w:rsidR="007E1781" w:rsidRPr="00DB4CB9">
        <w:rPr>
          <w:rFonts w:ascii="Times New Roman" w:hAnsi="Times New Roman" w:cs="Times New Roman"/>
        </w:rPr>
        <w:t>7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r.</w:t>
      </w:r>
      <w:r w:rsidR="007E1781" w:rsidRPr="00DB4CB9">
        <w:rPr>
          <w:rFonts w:ascii="Times New Roman" w:hAnsi="Times New Roman" w:cs="Times New Roman"/>
        </w:rPr>
        <w:t xml:space="preserve"> o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ochronie konkurencji</w:t>
      </w:r>
      <w:r w:rsidR="007E1781" w:rsidRPr="00DB4CB9">
        <w:rPr>
          <w:rFonts w:ascii="Times New Roman" w:hAnsi="Times New Roman" w:cs="Times New Roman"/>
        </w:rPr>
        <w:t xml:space="preserve"> i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konsumentów (Dz.U.</w:t>
      </w:r>
      <w:r w:rsidR="007E1781" w:rsidRPr="00DB4CB9">
        <w:rPr>
          <w:rFonts w:ascii="Times New Roman" w:hAnsi="Times New Roman" w:cs="Times New Roman"/>
        </w:rPr>
        <w:t xml:space="preserve"> z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202</w:t>
      </w:r>
      <w:r w:rsidR="007E1781" w:rsidRPr="00DB4CB9">
        <w:rPr>
          <w:rFonts w:ascii="Times New Roman" w:hAnsi="Times New Roman" w:cs="Times New Roman"/>
        </w:rPr>
        <w:t>0</w:t>
      </w:r>
      <w:r w:rsidR="007E1781">
        <w:rPr>
          <w:rFonts w:ascii="Times New Roman" w:hAnsi="Times New Roman" w:cs="Times New Roman"/>
        </w:rPr>
        <w:t> </w:t>
      </w:r>
      <w:r w:rsidR="00980264" w:rsidRPr="00DB4CB9">
        <w:rPr>
          <w:rFonts w:ascii="Times New Roman" w:hAnsi="Times New Roman" w:cs="Times New Roman"/>
        </w:rPr>
        <w:t>r.</w:t>
      </w:r>
      <w:r w:rsidR="00211A04">
        <w:rPr>
          <w:rFonts w:ascii="Times New Roman" w:hAnsi="Times New Roman" w:cs="Times New Roman"/>
        </w:rPr>
        <w:t xml:space="preserve"> poz. </w:t>
      </w:r>
      <w:r w:rsidR="00980264" w:rsidRPr="00DB4CB9">
        <w:rPr>
          <w:rFonts w:ascii="Times New Roman" w:hAnsi="Times New Roman" w:cs="Times New Roman"/>
        </w:rPr>
        <w:t>1076) wprowadza się następujące zmiany:</w:t>
      </w:r>
    </w:p>
    <w:p w14:paraId="3ADC0BC9" w14:textId="77777777" w:rsidR="009C177A" w:rsidRPr="00DB4CB9" w:rsidRDefault="009F3EB8" w:rsidP="009F3EB8">
      <w:pPr>
        <w:pStyle w:val="PKTpunkt"/>
        <w:rPr>
          <w:rFonts w:eastAsiaTheme="minorHAnsi"/>
          <w:lang w:eastAsia="en-US"/>
        </w:rPr>
      </w:pPr>
      <w:r w:rsidRPr="00DB4CB9">
        <w:rPr>
          <w:rFonts w:eastAsiaTheme="minorHAnsi"/>
          <w:bCs w:val="0"/>
          <w:lang w:eastAsia="en-US"/>
        </w:rPr>
        <w:t>1)</w:t>
      </w:r>
      <w:r w:rsidR="00211A04" w:rsidRPr="00DB4CB9">
        <w:rPr>
          <w:rFonts w:eastAsiaTheme="minorHAnsi"/>
          <w:bCs w:val="0"/>
          <w:lang w:eastAsia="en-US"/>
        </w:rPr>
        <w:t xml:space="preserve"> w</w:t>
      </w:r>
      <w:r w:rsidR="00211A04">
        <w:rPr>
          <w:rFonts w:eastAsiaTheme="minorHAnsi"/>
          <w:bCs w:val="0"/>
          <w:lang w:eastAsia="en-US"/>
        </w:rPr>
        <w:t> art. </w:t>
      </w:r>
      <w:r w:rsidRPr="00DB4CB9">
        <w:rPr>
          <w:rFonts w:eastAsiaTheme="minorHAnsi"/>
          <w:lang w:eastAsia="en-US"/>
        </w:rPr>
        <w:t>10</w:t>
      </w:r>
      <w:r w:rsidR="007E1781" w:rsidRPr="00DB4CB9">
        <w:rPr>
          <w:rFonts w:eastAsiaTheme="minorHAnsi"/>
          <w:lang w:eastAsia="en-US"/>
        </w:rPr>
        <w:t>6</w:t>
      </w:r>
      <w:r w:rsidR="007E1781">
        <w:rPr>
          <w:rFonts w:eastAsiaTheme="minorHAnsi"/>
          <w:lang w:eastAsia="en-US"/>
        </w:rPr>
        <w:t> </w:t>
      </w:r>
      <w:r w:rsidRPr="00DB4CB9">
        <w:rPr>
          <w:rFonts w:eastAsiaTheme="minorHAnsi"/>
          <w:lang w:eastAsia="en-US"/>
        </w:rPr>
        <w:t>dodaje się</w:t>
      </w:r>
      <w:r w:rsidR="00211A04">
        <w:rPr>
          <w:rFonts w:eastAsiaTheme="minorHAnsi"/>
          <w:lang w:eastAsia="en-US"/>
        </w:rPr>
        <w:t xml:space="preserve"> ust. </w:t>
      </w:r>
      <w:r w:rsidR="00211A04" w:rsidRPr="00DB4CB9">
        <w:rPr>
          <w:rFonts w:eastAsiaTheme="minorHAnsi"/>
          <w:lang w:eastAsia="en-US"/>
        </w:rPr>
        <w:t>8</w:t>
      </w:r>
      <w:r w:rsidR="00211A04">
        <w:rPr>
          <w:rFonts w:eastAsiaTheme="minorHAnsi"/>
          <w:lang w:eastAsia="en-US"/>
        </w:rPr>
        <w:t xml:space="preserve"> w </w:t>
      </w:r>
      <w:r w:rsidRPr="00DB4CB9">
        <w:rPr>
          <w:rFonts w:eastAsiaTheme="minorHAnsi"/>
          <w:lang w:eastAsia="en-US"/>
        </w:rPr>
        <w:t>brzmieniu:</w:t>
      </w:r>
    </w:p>
    <w:p w14:paraId="26BD008D" w14:textId="77777777" w:rsidR="00DB4CB9" w:rsidRDefault="00DB4CB9" w:rsidP="00EE42AD">
      <w:pPr>
        <w:pStyle w:val="USTustnpkodeksu"/>
        <w:keepNext/>
      </w:pPr>
      <w:r>
        <w:t>„</w:t>
      </w:r>
      <w:r w:rsidR="009F3EB8" w:rsidRPr="00DB4CB9">
        <w:t>8.</w:t>
      </w:r>
      <w:r w:rsidR="007E1781" w:rsidRPr="00DB4CB9">
        <w:t xml:space="preserve"> W</w:t>
      </w:r>
      <w:r w:rsidR="007E1781">
        <w:t> </w:t>
      </w:r>
      <w:r w:rsidR="009F3EB8" w:rsidRPr="00DB4CB9">
        <w:t>przypadku, gdy przed wydaniem d</w:t>
      </w:r>
      <w:r w:rsidR="00626BFC" w:rsidRPr="00DB4CB9">
        <w:t>ecyzji</w:t>
      </w:r>
      <w:r w:rsidR="007E1781" w:rsidRPr="00DB4CB9">
        <w:t xml:space="preserve"> w</w:t>
      </w:r>
      <w:r w:rsidR="007E1781">
        <w:t> </w:t>
      </w:r>
      <w:r w:rsidR="00626BFC" w:rsidRPr="00DB4CB9">
        <w:t>sprawie nałożenia kary</w:t>
      </w:r>
      <w:r w:rsidR="00F01675" w:rsidRPr="00DB4CB9">
        <w:t xml:space="preserve"> za naruszenie zakazu określonego</w:t>
      </w:r>
      <w:r w:rsidR="00211A04" w:rsidRPr="00DB4CB9">
        <w:t xml:space="preserve"> w</w:t>
      </w:r>
      <w:r w:rsidR="00211A04">
        <w:t> art. </w:t>
      </w:r>
      <w:r w:rsidR="00F01675" w:rsidRPr="00DB4CB9">
        <w:t>23a lub 2</w:t>
      </w:r>
      <w:r w:rsidR="007E1781" w:rsidRPr="00DB4CB9">
        <w:t>4</w:t>
      </w:r>
      <w:r w:rsidR="007E1781">
        <w:t> </w:t>
      </w:r>
      <w:r w:rsidR="009F3EB8" w:rsidRPr="00DB4CB9">
        <w:t>nie można ustalić wysokości obrotu osiągniętego przez przedsiębiorcę</w:t>
      </w:r>
      <w:r w:rsidR="007E1781" w:rsidRPr="00DB4CB9">
        <w:t xml:space="preserve"> w</w:t>
      </w:r>
      <w:r w:rsidR="007E1781">
        <w:t> </w:t>
      </w:r>
      <w:r w:rsidR="009F3EB8" w:rsidRPr="00DB4CB9">
        <w:t>roku obrotowym poprzedzającym rok nałożenia kary ze względu na brak dostępności danych</w:t>
      </w:r>
      <w:r w:rsidR="00651E32">
        <w:t xml:space="preserve"> finansowych</w:t>
      </w:r>
      <w:r w:rsidR="009F3EB8" w:rsidRPr="00DB4CB9">
        <w:t>, Prezes Urzędu</w:t>
      </w:r>
      <w:r w:rsidR="00651E32">
        <w:t xml:space="preserve"> po </w:t>
      </w:r>
      <w:r w:rsidR="009F3EB8" w:rsidRPr="00DB4CB9">
        <w:t xml:space="preserve"> </w:t>
      </w:r>
      <w:r w:rsidR="00651E32">
        <w:t>uwzględnieniu przepisów</w:t>
      </w:r>
      <w:r w:rsidR="00211A04">
        <w:t xml:space="preserve"> ust. </w:t>
      </w:r>
      <w:r w:rsidR="007E1781">
        <w:t>5 </w:t>
      </w:r>
      <w:r w:rsidR="00651E32">
        <w:t xml:space="preserve">– </w:t>
      </w:r>
      <w:r w:rsidR="007E1781">
        <w:t>7 </w:t>
      </w:r>
      <w:r w:rsidR="009F3EB8" w:rsidRPr="00DB4CB9">
        <w:t>może nałożyć na przedsiębiorcę karę pieniężną,</w:t>
      </w:r>
      <w:r w:rsidR="007E1781" w:rsidRPr="00DB4CB9">
        <w:t xml:space="preserve"> w</w:t>
      </w:r>
      <w:r w:rsidR="007E1781">
        <w:t> </w:t>
      </w:r>
      <w:r w:rsidR="00F01675" w:rsidRPr="00DB4CB9">
        <w:t>wysokości stanowiącej równowartość do</w:t>
      </w:r>
      <w:r w:rsidR="00F01675" w:rsidRPr="00DB4CB9">
        <w:rPr>
          <w:b/>
        </w:rPr>
        <w:t xml:space="preserve"> </w:t>
      </w:r>
      <w:r w:rsidR="007E1781" w:rsidRPr="00DB4CB9">
        <w:t>2</w:t>
      </w:r>
      <w:r w:rsidR="007E1781">
        <w:t> </w:t>
      </w:r>
      <w:r w:rsidR="00F01675" w:rsidRPr="00DB4CB9">
        <w:t>00</w:t>
      </w:r>
      <w:r w:rsidR="007E1781" w:rsidRPr="00DB4CB9">
        <w:t>0</w:t>
      </w:r>
      <w:r w:rsidR="007E1781">
        <w:t> </w:t>
      </w:r>
      <w:r w:rsidR="00F01675" w:rsidRPr="00DB4CB9">
        <w:t>00</w:t>
      </w:r>
      <w:r w:rsidR="007E1781" w:rsidRPr="00DB4CB9">
        <w:t>0</w:t>
      </w:r>
      <w:r w:rsidR="007E1781">
        <w:t> </w:t>
      </w:r>
      <w:r w:rsidR="00F01675" w:rsidRPr="00DB4CB9">
        <w:t>euro.</w:t>
      </w:r>
      <w:bookmarkStart w:id="91" w:name="mip47538806"/>
      <w:bookmarkEnd w:id="91"/>
      <w:r>
        <w:t>”</w:t>
      </w:r>
      <w:r w:rsidR="002678A1">
        <w:t>;</w:t>
      </w:r>
    </w:p>
    <w:p w14:paraId="3BCAF598" w14:textId="77777777" w:rsidR="00853DF6" w:rsidRPr="00DB4CB9" w:rsidRDefault="00853DF6" w:rsidP="00853DF6">
      <w:pPr>
        <w:pStyle w:val="PKTpunkt"/>
        <w:rPr>
          <w:rFonts w:eastAsiaTheme="minorHAnsi" w:cs="Times New Roman"/>
          <w:szCs w:val="24"/>
          <w:lang w:eastAsia="en-US"/>
        </w:rPr>
      </w:pPr>
      <w:r w:rsidRPr="00DB4CB9">
        <w:rPr>
          <w:rFonts w:eastAsiaTheme="minorHAnsi" w:cs="Times New Roman"/>
          <w:szCs w:val="24"/>
          <w:lang w:eastAsia="en-US"/>
        </w:rPr>
        <w:t>2)</w:t>
      </w:r>
      <w:r w:rsidR="00211A04" w:rsidRPr="00DB4CB9">
        <w:rPr>
          <w:rFonts w:eastAsiaTheme="minorHAnsi" w:cs="Times New Roman"/>
          <w:szCs w:val="24"/>
          <w:lang w:eastAsia="en-US"/>
        </w:rPr>
        <w:t xml:space="preserve"> w</w:t>
      </w:r>
      <w:r w:rsidR="00211A04">
        <w:rPr>
          <w:rFonts w:eastAsiaTheme="minorHAnsi" w:cs="Times New Roman"/>
          <w:szCs w:val="24"/>
          <w:lang w:eastAsia="en-US"/>
        </w:rPr>
        <w:t> art. </w:t>
      </w:r>
      <w:r w:rsidR="00626BFC" w:rsidRPr="00DB4CB9">
        <w:rPr>
          <w:rFonts w:eastAsiaTheme="minorHAnsi" w:cs="Times New Roman"/>
          <w:szCs w:val="24"/>
          <w:lang w:eastAsia="en-US"/>
        </w:rPr>
        <w:t>111</w:t>
      </w:r>
      <w:r w:rsidR="00736955">
        <w:rPr>
          <w:rFonts w:eastAsiaTheme="minorHAnsi" w:cs="Times New Roman"/>
          <w:szCs w:val="24"/>
          <w:lang w:eastAsia="en-US"/>
        </w:rPr>
        <w:t>:</w:t>
      </w:r>
    </w:p>
    <w:p w14:paraId="743C8FEC" w14:textId="77777777" w:rsidR="00853DF6" w:rsidRPr="00DB4CB9" w:rsidRDefault="00853DF6" w:rsidP="00853DF6">
      <w:pPr>
        <w:pStyle w:val="PKTpunkt"/>
        <w:ind w:left="870" w:firstLine="0"/>
        <w:rPr>
          <w:rFonts w:eastAsiaTheme="minorHAnsi" w:cs="Times New Roman"/>
          <w:szCs w:val="24"/>
          <w:lang w:eastAsia="en-US"/>
        </w:rPr>
      </w:pPr>
      <w:r w:rsidRPr="00DB4CB9">
        <w:rPr>
          <w:rFonts w:eastAsiaTheme="minorHAnsi" w:cs="Times New Roman"/>
          <w:szCs w:val="24"/>
          <w:lang w:eastAsia="en-US"/>
        </w:rPr>
        <w:t>a)</w:t>
      </w:r>
      <w:r w:rsidR="00211A04">
        <w:rPr>
          <w:rFonts w:eastAsiaTheme="minorHAnsi" w:cs="Times New Roman"/>
          <w:szCs w:val="24"/>
          <w:lang w:eastAsia="en-US"/>
        </w:rPr>
        <w:t xml:space="preserve"> ust. </w:t>
      </w:r>
      <w:r w:rsidR="007E1781" w:rsidRPr="00DB4CB9">
        <w:rPr>
          <w:rFonts w:eastAsiaTheme="minorHAnsi" w:cs="Times New Roman"/>
          <w:szCs w:val="24"/>
          <w:lang w:eastAsia="en-US"/>
        </w:rPr>
        <w:t>2</w:t>
      </w:r>
      <w:r w:rsidR="007E1781">
        <w:rPr>
          <w:rFonts w:eastAsiaTheme="minorHAnsi" w:cs="Times New Roman"/>
          <w:szCs w:val="24"/>
          <w:lang w:eastAsia="en-US"/>
        </w:rPr>
        <w:t> </w:t>
      </w:r>
      <w:r w:rsidRPr="00DB4CB9">
        <w:rPr>
          <w:rFonts w:eastAsiaTheme="minorHAnsi" w:cs="Times New Roman"/>
          <w:szCs w:val="24"/>
          <w:lang w:eastAsia="en-US"/>
        </w:rPr>
        <w:t>otrzymuje brzmienie:</w:t>
      </w:r>
    </w:p>
    <w:p w14:paraId="526A4A6B" w14:textId="77777777" w:rsidR="00853DF6" w:rsidRPr="00DB4CB9" w:rsidRDefault="00853DF6" w:rsidP="00853DF6">
      <w:pPr>
        <w:pStyle w:val="PKTpunkt"/>
        <w:ind w:left="870" w:firstLine="0"/>
        <w:rPr>
          <w:rFonts w:eastAsiaTheme="minorHAnsi" w:cs="Times New Roman"/>
          <w:szCs w:val="24"/>
          <w:lang w:eastAsia="en-US"/>
        </w:rPr>
      </w:pPr>
      <w:r w:rsidRPr="00DB4CB9">
        <w:rPr>
          <w:rFonts w:eastAsiaTheme="minorHAnsi" w:cs="Times New Roman"/>
          <w:szCs w:val="24"/>
          <w:lang w:eastAsia="en-US"/>
        </w:rPr>
        <w:t>„2. Ustalając wysokość kar pieniężnych zgodnie</w:t>
      </w:r>
      <w:r w:rsidR="00211A04" w:rsidRPr="00DB4CB9">
        <w:rPr>
          <w:rFonts w:eastAsiaTheme="minorHAnsi" w:cs="Times New Roman"/>
          <w:szCs w:val="24"/>
          <w:lang w:eastAsia="en-US"/>
        </w:rPr>
        <w:t xml:space="preserve"> z</w:t>
      </w:r>
      <w:r w:rsidR="00211A04">
        <w:rPr>
          <w:rFonts w:eastAsiaTheme="minorHAnsi" w:cs="Times New Roman"/>
          <w:szCs w:val="24"/>
          <w:lang w:eastAsia="en-US"/>
        </w:rPr>
        <w:t> ust. </w:t>
      </w:r>
      <w:r w:rsidR="007E1781" w:rsidRPr="00DB4CB9">
        <w:rPr>
          <w:rFonts w:eastAsiaTheme="minorHAnsi" w:cs="Times New Roman"/>
          <w:szCs w:val="24"/>
          <w:lang w:eastAsia="en-US"/>
        </w:rPr>
        <w:t>1</w:t>
      </w:r>
      <w:r w:rsidR="007E1781">
        <w:rPr>
          <w:rFonts w:eastAsiaTheme="minorHAnsi" w:cs="Times New Roman"/>
          <w:szCs w:val="24"/>
          <w:lang w:eastAsia="en-US"/>
        </w:rPr>
        <w:t> </w:t>
      </w:r>
      <w:r w:rsidRPr="00DB4CB9">
        <w:rPr>
          <w:rFonts w:eastAsiaTheme="minorHAnsi" w:cs="Times New Roman"/>
          <w:szCs w:val="24"/>
          <w:lang w:eastAsia="en-US"/>
        </w:rPr>
        <w:t>Prezes Urzędu bierze pod uwagę okoliczności łagodzące lub obciążające, które wystąpiły</w:t>
      </w:r>
      <w:r w:rsidR="007E1781" w:rsidRPr="00DB4CB9">
        <w:rPr>
          <w:rFonts w:eastAsiaTheme="minorHAnsi" w:cs="Times New Roman"/>
          <w:szCs w:val="24"/>
          <w:lang w:eastAsia="en-US"/>
        </w:rPr>
        <w:t xml:space="preserve"> w</w:t>
      </w:r>
      <w:r w:rsidR="007E1781">
        <w:rPr>
          <w:rFonts w:eastAsiaTheme="minorHAnsi" w:cs="Times New Roman"/>
          <w:szCs w:val="24"/>
          <w:lang w:eastAsia="en-US"/>
        </w:rPr>
        <w:t> </w:t>
      </w:r>
      <w:r w:rsidRPr="00DB4CB9">
        <w:rPr>
          <w:rFonts w:eastAsiaTheme="minorHAnsi" w:cs="Times New Roman"/>
          <w:szCs w:val="24"/>
          <w:lang w:eastAsia="en-US"/>
        </w:rPr>
        <w:t>sprawie oraz</w:t>
      </w:r>
      <w:r w:rsidR="00211A04" w:rsidRPr="00DB4CB9">
        <w:rPr>
          <w:rFonts w:eastAsiaTheme="minorHAnsi" w:cs="Times New Roman"/>
          <w:szCs w:val="24"/>
          <w:lang w:eastAsia="en-US"/>
        </w:rPr>
        <w:t xml:space="preserve"> w</w:t>
      </w:r>
      <w:r w:rsidR="00211A04">
        <w:rPr>
          <w:rFonts w:eastAsiaTheme="minorHAnsi" w:cs="Times New Roman"/>
          <w:szCs w:val="24"/>
          <w:lang w:eastAsia="en-US"/>
        </w:rPr>
        <w:t> ust. </w:t>
      </w:r>
      <w:r w:rsidRPr="00DB4CB9">
        <w:rPr>
          <w:rFonts w:eastAsiaTheme="minorHAnsi" w:cs="Times New Roman"/>
          <w:szCs w:val="24"/>
          <w:lang w:eastAsia="en-US"/>
        </w:rPr>
        <w:t>5.”</w:t>
      </w:r>
    </w:p>
    <w:p w14:paraId="52B5C41C" w14:textId="77777777" w:rsidR="00626BFC" w:rsidRPr="00DB4CB9" w:rsidRDefault="00853DF6" w:rsidP="00853DF6">
      <w:pPr>
        <w:pStyle w:val="PKTpunkt"/>
        <w:ind w:left="870" w:firstLine="0"/>
        <w:rPr>
          <w:rFonts w:eastAsiaTheme="minorHAnsi" w:cs="Times New Roman"/>
          <w:szCs w:val="24"/>
          <w:lang w:eastAsia="en-US"/>
        </w:rPr>
      </w:pPr>
      <w:r w:rsidRPr="00DB4CB9">
        <w:rPr>
          <w:rFonts w:eastAsiaTheme="minorHAnsi" w:cs="Times New Roman"/>
          <w:szCs w:val="24"/>
          <w:lang w:eastAsia="en-US"/>
        </w:rPr>
        <w:t>b)</w:t>
      </w:r>
      <w:r w:rsidR="00626BFC" w:rsidRPr="00DB4CB9">
        <w:rPr>
          <w:rFonts w:eastAsiaTheme="minorHAnsi" w:cs="Times New Roman"/>
          <w:szCs w:val="24"/>
          <w:lang w:eastAsia="en-US"/>
        </w:rPr>
        <w:t xml:space="preserve"> dodaje się</w:t>
      </w:r>
      <w:r w:rsidR="00211A04">
        <w:rPr>
          <w:rFonts w:eastAsiaTheme="minorHAnsi" w:cs="Times New Roman"/>
          <w:szCs w:val="24"/>
          <w:lang w:eastAsia="en-US"/>
        </w:rPr>
        <w:t xml:space="preserve"> ust. </w:t>
      </w:r>
      <w:r w:rsidR="00211A04" w:rsidRPr="00DB4CB9">
        <w:rPr>
          <w:rFonts w:eastAsiaTheme="minorHAnsi" w:cs="Times New Roman"/>
          <w:szCs w:val="24"/>
          <w:lang w:eastAsia="en-US"/>
        </w:rPr>
        <w:t>5</w:t>
      </w:r>
      <w:r w:rsidR="00211A04">
        <w:rPr>
          <w:rFonts w:eastAsiaTheme="minorHAnsi" w:cs="Times New Roman"/>
          <w:szCs w:val="24"/>
          <w:lang w:eastAsia="en-US"/>
        </w:rPr>
        <w:t xml:space="preserve"> w </w:t>
      </w:r>
      <w:r w:rsidR="00626BFC" w:rsidRPr="00DB4CB9">
        <w:rPr>
          <w:rFonts w:eastAsiaTheme="minorHAnsi" w:cs="Times New Roman"/>
          <w:szCs w:val="24"/>
          <w:lang w:eastAsia="en-US"/>
        </w:rPr>
        <w:t>brzmieniu:</w:t>
      </w:r>
    </w:p>
    <w:p w14:paraId="22314CD3" w14:textId="77777777" w:rsidR="00626BFC" w:rsidRPr="00074EFF" w:rsidRDefault="00626BFC" w:rsidP="00074EFF">
      <w:pPr>
        <w:pStyle w:val="USTustnpkodeksu"/>
        <w:rPr>
          <w:rFonts w:eastAsiaTheme="minorHAnsi"/>
          <w:lang w:eastAsia="en-US"/>
        </w:rPr>
      </w:pPr>
      <w:r w:rsidRPr="00DB4CB9">
        <w:rPr>
          <w:rFonts w:eastAsiaTheme="minorHAnsi"/>
          <w:lang w:eastAsia="en-US"/>
        </w:rPr>
        <w:t>„5. Ustalając wysokość kar pieniężnych</w:t>
      </w:r>
      <w:r w:rsidR="007E1781" w:rsidRPr="00DB4CB9">
        <w:rPr>
          <w:rFonts w:eastAsiaTheme="minorHAnsi"/>
          <w:lang w:eastAsia="en-US"/>
        </w:rPr>
        <w:t xml:space="preserve"> w</w:t>
      </w:r>
      <w:r w:rsidR="007E1781">
        <w:rPr>
          <w:rFonts w:eastAsiaTheme="minorHAnsi"/>
          <w:lang w:eastAsia="en-US"/>
        </w:rPr>
        <w:t> </w:t>
      </w:r>
      <w:r w:rsidRPr="00DB4CB9">
        <w:rPr>
          <w:rFonts w:eastAsiaTheme="minorHAnsi"/>
          <w:lang w:eastAsia="en-US"/>
        </w:rPr>
        <w:t xml:space="preserve">przypadku naruszenia zakazu praktyk naruszających zbiorowe interesy konsumentów lub stosowania niedozwolonych postanowień wzorców umów Prezes Urzędu </w:t>
      </w:r>
      <w:r w:rsidR="00CF206B">
        <w:rPr>
          <w:rFonts w:eastAsiaTheme="minorHAnsi"/>
          <w:lang w:eastAsia="en-US"/>
        </w:rPr>
        <w:t xml:space="preserve">może wziąć </w:t>
      </w:r>
      <w:r w:rsidRPr="00DB4CB9">
        <w:rPr>
          <w:rFonts w:eastAsiaTheme="minorHAnsi"/>
          <w:lang w:eastAsia="en-US"/>
        </w:rPr>
        <w:t>p</w:t>
      </w:r>
      <w:r w:rsidR="00074EFF">
        <w:rPr>
          <w:rFonts w:eastAsiaTheme="minorHAnsi"/>
          <w:lang w:eastAsia="en-US"/>
        </w:rPr>
        <w:t xml:space="preserve">od uwagę również </w:t>
      </w:r>
      <w:r w:rsidRPr="00DB4CB9">
        <w:rPr>
          <w:rFonts w:eastAsiaTheme="minorHAnsi" w:cs="Times New Roman"/>
          <w:szCs w:val="24"/>
          <w:lang w:eastAsia="en-US"/>
        </w:rPr>
        <w:t>sankcje nałożone na przedsiębiorcę za to samo naruszenie</w:t>
      </w:r>
      <w:r w:rsidR="007E1781" w:rsidRPr="00DB4CB9">
        <w:rPr>
          <w:rFonts w:eastAsiaTheme="minorHAnsi" w:cs="Times New Roman"/>
          <w:szCs w:val="24"/>
          <w:lang w:eastAsia="en-US"/>
        </w:rPr>
        <w:t xml:space="preserve"> w</w:t>
      </w:r>
      <w:r w:rsidR="007E1781">
        <w:rPr>
          <w:rFonts w:eastAsiaTheme="minorHAnsi" w:cs="Times New Roman"/>
          <w:szCs w:val="24"/>
          <w:lang w:eastAsia="en-US"/>
        </w:rPr>
        <w:t> </w:t>
      </w:r>
      <w:r w:rsidRPr="00DB4CB9">
        <w:rPr>
          <w:rFonts w:eastAsiaTheme="minorHAnsi" w:cs="Times New Roman"/>
          <w:szCs w:val="24"/>
          <w:lang w:eastAsia="en-US"/>
        </w:rPr>
        <w:t>innych państwach członkowskich</w:t>
      </w:r>
      <w:r w:rsidR="007E1781" w:rsidRPr="00DB4CB9">
        <w:rPr>
          <w:rFonts w:eastAsiaTheme="minorHAnsi" w:cs="Times New Roman"/>
          <w:szCs w:val="24"/>
          <w:lang w:eastAsia="en-US"/>
        </w:rPr>
        <w:t xml:space="preserve"> w</w:t>
      </w:r>
      <w:r w:rsidR="007E1781">
        <w:rPr>
          <w:rFonts w:eastAsiaTheme="minorHAnsi" w:cs="Times New Roman"/>
          <w:szCs w:val="24"/>
          <w:lang w:eastAsia="en-US"/>
        </w:rPr>
        <w:t> </w:t>
      </w:r>
      <w:r w:rsidRPr="00DB4CB9">
        <w:rPr>
          <w:rFonts w:eastAsiaTheme="minorHAnsi" w:cs="Times New Roman"/>
          <w:szCs w:val="24"/>
          <w:lang w:eastAsia="en-US"/>
        </w:rPr>
        <w:t xml:space="preserve">sprawach </w:t>
      </w:r>
      <w:r w:rsidRPr="00DB4CB9">
        <w:rPr>
          <w:rFonts w:eastAsiaTheme="minorHAnsi" w:cs="Times New Roman"/>
          <w:szCs w:val="24"/>
          <w:lang w:eastAsia="en-US"/>
        </w:rPr>
        <w:lastRenderedPageBreak/>
        <w:t>transgranicznych, jeżeli informacje</w:t>
      </w:r>
      <w:r w:rsidR="007E1781" w:rsidRPr="00DB4CB9">
        <w:rPr>
          <w:rFonts w:eastAsiaTheme="minorHAnsi" w:cs="Times New Roman"/>
          <w:szCs w:val="24"/>
          <w:lang w:eastAsia="en-US"/>
        </w:rPr>
        <w:t xml:space="preserve"> o</w:t>
      </w:r>
      <w:r w:rsidR="007E1781">
        <w:rPr>
          <w:rFonts w:eastAsiaTheme="minorHAnsi" w:cs="Times New Roman"/>
          <w:szCs w:val="24"/>
          <w:lang w:eastAsia="en-US"/>
        </w:rPr>
        <w:t> </w:t>
      </w:r>
      <w:r w:rsidRPr="00DB4CB9">
        <w:rPr>
          <w:rFonts w:eastAsiaTheme="minorHAnsi" w:cs="Times New Roman"/>
          <w:szCs w:val="24"/>
          <w:lang w:eastAsia="en-US"/>
        </w:rPr>
        <w:t>takich sankcjach są dostępne</w:t>
      </w:r>
      <w:r w:rsidR="007E1781" w:rsidRPr="00DB4CB9">
        <w:rPr>
          <w:rFonts w:eastAsiaTheme="minorHAnsi" w:cs="Times New Roman"/>
          <w:szCs w:val="24"/>
          <w:lang w:eastAsia="en-US"/>
        </w:rPr>
        <w:t xml:space="preserve"> w</w:t>
      </w:r>
      <w:r w:rsidR="007E1781">
        <w:rPr>
          <w:rFonts w:eastAsiaTheme="minorHAnsi" w:cs="Times New Roman"/>
          <w:szCs w:val="24"/>
          <w:lang w:eastAsia="en-US"/>
        </w:rPr>
        <w:t> </w:t>
      </w:r>
      <w:r w:rsidRPr="00DB4CB9">
        <w:rPr>
          <w:rFonts w:eastAsiaTheme="minorHAnsi" w:cs="Times New Roman"/>
          <w:szCs w:val="24"/>
          <w:lang w:eastAsia="en-US"/>
        </w:rPr>
        <w:t>ramach mechanizmu ustanowionego rozporządzeniem Parlamentu Europe</w:t>
      </w:r>
      <w:r w:rsidR="00074EFF">
        <w:rPr>
          <w:rFonts w:eastAsiaTheme="minorHAnsi" w:cs="Times New Roman"/>
          <w:szCs w:val="24"/>
          <w:lang w:eastAsia="en-US"/>
        </w:rPr>
        <w:t>jskiego</w:t>
      </w:r>
      <w:r w:rsidR="007E1781">
        <w:rPr>
          <w:rFonts w:eastAsiaTheme="minorHAnsi" w:cs="Times New Roman"/>
          <w:szCs w:val="24"/>
          <w:lang w:eastAsia="en-US"/>
        </w:rPr>
        <w:t xml:space="preserve"> i </w:t>
      </w:r>
      <w:r w:rsidR="00074EFF">
        <w:rPr>
          <w:rFonts w:eastAsiaTheme="minorHAnsi" w:cs="Times New Roman"/>
          <w:szCs w:val="24"/>
          <w:lang w:eastAsia="en-US"/>
        </w:rPr>
        <w:t>Rady (UE) 2017/2394</w:t>
      </w:r>
      <w:r w:rsidR="00074EFF" w:rsidRPr="00AF7BE9">
        <w:rPr>
          <w:rStyle w:val="IGindeksgrny"/>
        </w:rPr>
        <w:footnoteReference w:id="3"/>
      </w:r>
      <w:r w:rsidR="007E1781" w:rsidRPr="00AF7BE9">
        <w:rPr>
          <w:rStyle w:val="IGindeksgrny"/>
        </w:rPr>
        <w:t>)</w:t>
      </w:r>
      <w:r w:rsidR="00074EFF">
        <w:rPr>
          <w:rFonts w:eastAsiaTheme="minorHAnsi" w:cs="Times New Roman"/>
          <w:szCs w:val="24"/>
          <w:lang w:eastAsia="en-US"/>
        </w:rPr>
        <w:t>.</w:t>
      </w:r>
      <w:r w:rsidRPr="00DB4CB9">
        <w:rPr>
          <w:rFonts w:eastAsiaTheme="minorHAnsi" w:cs="Times New Roman"/>
          <w:szCs w:val="24"/>
          <w:lang w:eastAsia="en-US"/>
        </w:rPr>
        <w:t>”.</w:t>
      </w:r>
    </w:p>
    <w:p w14:paraId="585D0EA5" w14:textId="77777777" w:rsidR="00AD7DDA" w:rsidRPr="00DB4CB9" w:rsidRDefault="00AD7DDA" w:rsidP="00EE42AD">
      <w:pPr>
        <w:pStyle w:val="ARTartustawynprozporzdzenia"/>
        <w:keepNext/>
      </w:pPr>
      <w:r w:rsidRPr="00EE42AD">
        <w:rPr>
          <w:rStyle w:val="Ppogrubienie"/>
        </w:rPr>
        <w:t>Art</w:t>
      </w:r>
      <w:r w:rsidR="00FB1FE4" w:rsidRPr="00AF7BE9">
        <w:rPr>
          <w:rStyle w:val="Ppogrubienie"/>
        </w:rPr>
        <w:t>.</w:t>
      </w:r>
      <w:r w:rsidR="007E1781" w:rsidRPr="00EE42AD">
        <w:rPr>
          <w:rStyle w:val="Ppogrubienie"/>
        </w:rPr>
        <w:t> </w:t>
      </w:r>
      <w:r w:rsidR="00FB1FE4" w:rsidRPr="00EE42AD">
        <w:rPr>
          <w:rStyle w:val="Ppogrubienie"/>
        </w:rPr>
        <w:t>3</w:t>
      </w:r>
      <w:r w:rsidRPr="00EE42AD">
        <w:rPr>
          <w:rStyle w:val="Ppogrubienie"/>
        </w:rPr>
        <w:t>.</w:t>
      </w:r>
      <w:r w:rsidR="007E1781" w:rsidRPr="00DB4CB9">
        <w:rPr>
          <w:b/>
        </w:rPr>
        <w:t xml:space="preserve"> </w:t>
      </w:r>
      <w:r w:rsidR="007E1781" w:rsidRPr="00DB4CB9">
        <w:t>W</w:t>
      </w:r>
      <w:r w:rsidR="007E1781">
        <w:rPr>
          <w:b/>
        </w:rPr>
        <w:t> </w:t>
      </w:r>
      <w:r w:rsidRPr="00DB4CB9">
        <w:t>ustawie</w:t>
      </w:r>
      <w:r w:rsidR="007E1781" w:rsidRPr="00DB4CB9">
        <w:t xml:space="preserve"> z</w:t>
      </w:r>
      <w:r w:rsidR="007E1781">
        <w:t> </w:t>
      </w:r>
      <w:r w:rsidRPr="00DB4CB9">
        <w:t>dnia 2</w:t>
      </w:r>
      <w:r w:rsidR="007E1781" w:rsidRPr="00DB4CB9">
        <w:t>3</w:t>
      </w:r>
      <w:r w:rsidR="007E1781">
        <w:t> </w:t>
      </w:r>
      <w:r w:rsidRPr="00DB4CB9">
        <w:t>sierpnia 200</w:t>
      </w:r>
      <w:r w:rsidR="007E1781" w:rsidRPr="00DB4CB9">
        <w:t>7</w:t>
      </w:r>
      <w:r w:rsidR="007E1781">
        <w:t> </w:t>
      </w:r>
      <w:r w:rsidR="00550B3D" w:rsidRPr="00DB4CB9">
        <w:t>r.</w:t>
      </w:r>
      <w:r w:rsidR="007E1781" w:rsidRPr="00DB4CB9">
        <w:t xml:space="preserve"> o</w:t>
      </w:r>
      <w:r w:rsidR="007E1781">
        <w:t> </w:t>
      </w:r>
      <w:r w:rsidRPr="00DB4CB9">
        <w:t>przeciwdziałaniu nieuczciwym praktykom rynkowym</w:t>
      </w:r>
      <w:r w:rsidR="006D4F79" w:rsidRPr="00DB4CB9">
        <w:t xml:space="preserve"> (Dz.U.</w:t>
      </w:r>
      <w:r w:rsidR="007E1781" w:rsidRPr="00DB4CB9">
        <w:t xml:space="preserve"> z</w:t>
      </w:r>
      <w:r w:rsidR="007E1781">
        <w:t> </w:t>
      </w:r>
      <w:r w:rsidR="006D4F79" w:rsidRPr="00DB4CB9">
        <w:t>201</w:t>
      </w:r>
      <w:r w:rsidR="007E1781" w:rsidRPr="00DB4CB9">
        <w:t>7</w:t>
      </w:r>
      <w:r w:rsidR="007E1781">
        <w:t> </w:t>
      </w:r>
      <w:r w:rsidR="006D4F79" w:rsidRPr="00DB4CB9">
        <w:t>r.</w:t>
      </w:r>
      <w:r w:rsidR="00211A04">
        <w:t xml:space="preserve"> poz. </w:t>
      </w:r>
      <w:r w:rsidR="006D4F79" w:rsidRPr="00DB4CB9">
        <w:t>2070) wprowadza się następujące zmiany:</w:t>
      </w:r>
    </w:p>
    <w:p w14:paraId="0507C189" w14:textId="77777777" w:rsidR="006D4F79" w:rsidRPr="00DB4CB9" w:rsidRDefault="00BA6251" w:rsidP="007B136C">
      <w:pPr>
        <w:pStyle w:val="PKTpunkt"/>
        <w:keepNext/>
        <w:rPr>
          <w:rFonts w:eastAsia="Times New Roman"/>
        </w:rPr>
      </w:pPr>
      <w:r w:rsidRPr="00DB4CB9">
        <w:rPr>
          <w:rFonts w:eastAsia="Times New Roman"/>
        </w:rPr>
        <w:t>1)</w:t>
      </w:r>
      <w:r w:rsidR="00211A04" w:rsidRPr="00DB4CB9">
        <w:rPr>
          <w:rFonts w:eastAsia="Times New Roman"/>
        </w:rPr>
        <w:t xml:space="preserve"> w</w:t>
      </w:r>
      <w:r w:rsidR="00211A04">
        <w:rPr>
          <w:rFonts w:eastAsia="Times New Roman"/>
        </w:rPr>
        <w:t> art. </w:t>
      </w:r>
      <w:r w:rsidR="006D4F79" w:rsidRPr="00DB4CB9">
        <w:rPr>
          <w:rFonts w:eastAsia="Times New Roman"/>
        </w:rPr>
        <w:t>2:</w:t>
      </w:r>
    </w:p>
    <w:p w14:paraId="15986656" w14:textId="77777777" w:rsidR="006D4F79" w:rsidRPr="00DB4CB9" w:rsidRDefault="00BA6251" w:rsidP="007B136C">
      <w:pPr>
        <w:pStyle w:val="LITlitera"/>
        <w:ind w:left="284" w:firstLine="0"/>
        <w:rPr>
          <w:rFonts w:eastAsia="Times New Roman"/>
        </w:rPr>
      </w:pPr>
      <w:r w:rsidRPr="00DB4CB9">
        <w:rPr>
          <w:rFonts w:eastAsia="Times New Roman"/>
        </w:rPr>
        <w:t>a)</w:t>
      </w:r>
      <w:r w:rsidR="00211A04">
        <w:rPr>
          <w:rFonts w:eastAsia="Times New Roman"/>
        </w:rPr>
        <w:t xml:space="preserve"> pkt </w:t>
      </w:r>
      <w:r w:rsidR="007E1781" w:rsidRPr="00DB4CB9">
        <w:rPr>
          <w:rFonts w:eastAsia="Times New Roman"/>
        </w:rPr>
        <w:t>3</w:t>
      </w:r>
      <w:r w:rsidR="007E1781">
        <w:rPr>
          <w:rFonts w:eastAsia="Times New Roman"/>
        </w:rPr>
        <w:t> </w:t>
      </w:r>
      <w:r w:rsidR="006D4F79" w:rsidRPr="00DB4CB9">
        <w:rPr>
          <w:rFonts w:eastAsia="Times New Roman"/>
        </w:rPr>
        <w:t>otrzymuje brzmienie</w:t>
      </w:r>
      <w:bookmarkStart w:id="92" w:name="highlightHit_12"/>
      <w:bookmarkStart w:id="93" w:name="highlightHit_13"/>
      <w:bookmarkEnd w:id="92"/>
      <w:bookmarkEnd w:id="93"/>
      <w:r w:rsidR="006D4F79" w:rsidRPr="00DB4CB9">
        <w:rPr>
          <w:rFonts w:eastAsia="Times New Roman"/>
        </w:rPr>
        <w:t>:</w:t>
      </w:r>
    </w:p>
    <w:p w14:paraId="129AA240" w14:textId="2AEB7C3A" w:rsidR="006D4F79" w:rsidRPr="00DB4CB9" w:rsidRDefault="00736955" w:rsidP="00EE42AD">
      <w:pPr>
        <w:pStyle w:val="PKTpunkt"/>
        <w:keepNext/>
        <w:rPr>
          <w:rFonts w:eastAsia="Times New Roman"/>
        </w:rPr>
      </w:pPr>
      <w:bookmarkStart w:id="94" w:name="mip40494289"/>
      <w:bookmarkStart w:id="95" w:name="mip40494291"/>
      <w:bookmarkEnd w:id="94"/>
      <w:bookmarkEnd w:id="95"/>
      <w:r>
        <w:rPr>
          <w:rFonts w:eastAsia="Times New Roman"/>
        </w:rPr>
        <w:tab/>
      </w:r>
      <w:r w:rsidR="00BA6251" w:rsidRPr="00DB4CB9">
        <w:rPr>
          <w:rFonts w:eastAsia="Times New Roman"/>
        </w:rPr>
        <w:t>„</w:t>
      </w:r>
      <w:r w:rsidR="006D4F79" w:rsidRPr="00DB4CB9">
        <w:rPr>
          <w:rFonts w:eastAsia="Times New Roman"/>
        </w:rPr>
        <w:t>3)</w:t>
      </w:r>
      <w:r w:rsidR="00DB4CB9">
        <w:rPr>
          <w:rFonts w:eastAsia="Times New Roman"/>
        </w:rPr>
        <w:t xml:space="preserve"> </w:t>
      </w:r>
      <w:r w:rsidR="006D4F79" w:rsidRPr="00DB4CB9">
        <w:rPr>
          <w:rFonts w:eastAsia="Times New Roman"/>
        </w:rPr>
        <w:t xml:space="preserve">produkcie </w:t>
      </w:r>
      <w:r w:rsidR="00211A04">
        <w:rPr>
          <w:rFonts w:eastAsia="Times New Roman"/>
        </w:rPr>
        <w:noBreakHyphen/>
        <w:t xml:space="preserve"> </w:t>
      </w:r>
      <w:r w:rsidR="006D4F79" w:rsidRPr="00DB4CB9">
        <w:rPr>
          <w:rFonts w:eastAsia="Times New Roman"/>
        </w:rPr>
        <w:t>rozumie się przez to każdy towar lub usługę,</w:t>
      </w:r>
      <w:r w:rsidR="007E1781" w:rsidRPr="00DB4CB9">
        <w:rPr>
          <w:rFonts w:eastAsia="Times New Roman"/>
        </w:rPr>
        <w:t xml:space="preserve"> w</w:t>
      </w:r>
      <w:r w:rsidR="007E1781">
        <w:rPr>
          <w:rFonts w:eastAsia="Times New Roman"/>
        </w:rPr>
        <w:t> </w:t>
      </w:r>
      <w:r w:rsidR="006D4F79" w:rsidRPr="00DB4CB9">
        <w:rPr>
          <w:rFonts w:eastAsia="Times New Roman"/>
        </w:rPr>
        <w:t>tym nieruchomości, usługi cyfrowe</w:t>
      </w:r>
      <w:r w:rsidR="007E1781" w:rsidRPr="00DB4CB9">
        <w:rPr>
          <w:rFonts w:eastAsia="Times New Roman"/>
        </w:rPr>
        <w:t xml:space="preserve"> i</w:t>
      </w:r>
      <w:r w:rsidR="007E1781">
        <w:rPr>
          <w:rFonts w:eastAsia="Times New Roman"/>
        </w:rPr>
        <w:t> </w:t>
      </w:r>
      <w:r w:rsidR="006D4F79" w:rsidRPr="00DB4CB9">
        <w:rPr>
          <w:rFonts w:eastAsia="Times New Roman"/>
        </w:rPr>
        <w:t>treści cyfrowe prawa</w:t>
      </w:r>
      <w:r w:rsidR="007E1781" w:rsidRPr="00DB4CB9">
        <w:rPr>
          <w:rFonts w:eastAsia="Times New Roman"/>
        </w:rPr>
        <w:t xml:space="preserve"> i</w:t>
      </w:r>
      <w:r w:rsidR="007E1781">
        <w:rPr>
          <w:rFonts w:eastAsia="Times New Roman"/>
        </w:rPr>
        <w:t> </w:t>
      </w:r>
      <w:r w:rsidR="006D4F79" w:rsidRPr="00DB4CB9">
        <w:rPr>
          <w:rFonts w:eastAsia="Times New Roman"/>
        </w:rPr>
        <w:t>obowiązki wynikające ze stosunków cywilnoprawnych;</w:t>
      </w:r>
      <w:r w:rsidR="00BA6251" w:rsidRPr="00DB4CB9">
        <w:rPr>
          <w:rFonts w:eastAsia="Times New Roman"/>
        </w:rPr>
        <w:t>”;</w:t>
      </w:r>
    </w:p>
    <w:p w14:paraId="514F1CC8" w14:textId="77777777" w:rsidR="006D4F79" w:rsidRPr="00DB4CB9" w:rsidRDefault="00BA6251" w:rsidP="007B136C">
      <w:pPr>
        <w:pStyle w:val="LITlitera"/>
        <w:ind w:hanging="702"/>
        <w:rPr>
          <w:rStyle w:val="Ppogrubienie"/>
          <w:rFonts w:ascii="Times New Roman" w:hAnsi="Times New Roman"/>
          <w:b w:val="0"/>
          <w:szCs w:val="24"/>
        </w:rPr>
      </w:pPr>
      <w:r w:rsidRPr="00DB4CB9">
        <w:rPr>
          <w:rStyle w:val="Ppogrubienie"/>
          <w:rFonts w:ascii="Times New Roman" w:hAnsi="Times New Roman"/>
          <w:b w:val="0"/>
          <w:szCs w:val="24"/>
        </w:rPr>
        <w:t>b) p</w:t>
      </w:r>
      <w:r w:rsidR="006D4F79" w:rsidRPr="00DB4CB9">
        <w:rPr>
          <w:rStyle w:val="Ppogrubienie"/>
          <w:rFonts w:ascii="Times New Roman" w:hAnsi="Times New Roman"/>
          <w:b w:val="0"/>
          <w:szCs w:val="24"/>
        </w:rPr>
        <w:t>o</w:t>
      </w:r>
      <w:r w:rsidR="00211A04">
        <w:rPr>
          <w:rStyle w:val="Ppogrubienie"/>
          <w:rFonts w:ascii="Times New Roman" w:hAnsi="Times New Roman"/>
          <w:b w:val="0"/>
          <w:szCs w:val="24"/>
        </w:rPr>
        <w:t xml:space="preserve"> pkt </w:t>
      </w:r>
      <w:r w:rsidR="006D4F79" w:rsidRPr="00DB4CB9">
        <w:rPr>
          <w:rStyle w:val="Ppogrubienie"/>
          <w:rFonts w:ascii="Times New Roman" w:hAnsi="Times New Roman"/>
          <w:b w:val="0"/>
          <w:szCs w:val="24"/>
        </w:rPr>
        <w:t>1</w:t>
      </w:r>
      <w:r w:rsidR="007E1781" w:rsidRPr="00DB4CB9">
        <w:rPr>
          <w:rStyle w:val="Ppogrubienie"/>
          <w:rFonts w:ascii="Times New Roman" w:hAnsi="Times New Roman"/>
          <w:b w:val="0"/>
          <w:szCs w:val="24"/>
        </w:rPr>
        <w:t>0</w:t>
      </w:r>
      <w:r w:rsidR="007E1781">
        <w:rPr>
          <w:rStyle w:val="Ppogrubienie"/>
          <w:rFonts w:ascii="Times New Roman" w:hAnsi="Times New Roman"/>
          <w:b w:val="0"/>
          <w:szCs w:val="24"/>
        </w:rPr>
        <w:t> </w:t>
      </w:r>
      <w:r w:rsidR="00CF240B">
        <w:t>kropkę zastępuje się średnikiem</w:t>
      </w:r>
      <w:r w:rsidR="007E1781">
        <w:t xml:space="preserve"> i </w:t>
      </w:r>
      <w:r w:rsidR="006D4F79" w:rsidRPr="00DB4CB9">
        <w:rPr>
          <w:rStyle w:val="Ppogrubienie"/>
          <w:rFonts w:ascii="Times New Roman" w:hAnsi="Times New Roman"/>
          <w:b w:val="0"/>
          <w:szCs w:val="24"/>
        </w:rPr>
        <w:t>dodaje się</w:t>
      </w:r>
      <w:r w:rsidR="00211A04">
        <w:rPr>
          <w:rStyle w:val="Ppogrubienie"/>
          <w:rFonts w:ascii="Times New Roman" w:hAnsi="Times New Roman"/>
          <w:b w:val="0"/>
          <w:szCs w:val="24"/>
        </w:rPr>
        <w:t xml:space="preserve"> pkt </w:t>
      </w:r>
      <w:r w:rsidR="006D4F79" w:rsidRPr="00DB4CB9">
        <w:rPr>
          <w:rStyle w:val="Ppogrubienie"/>
          <w:rFonts w:ascii="Times New Roman" w:hAnsi="Times New Roman"/>
          <w:b w:val="0"/>
          <w:szCs w:val="24"/>
        </w:rPr>
        <w:t>1</w:t>
      </w:r>
      <w:r w:rsidR="00211A04" w:rsidRPr="00DB4CB9">
        <w:rPr>
          <w:rStyle w:val="Ppogrubienie"/>
          <w:rFonts w:ascii="Times New Roman" w:hAnsi="Times New Roman"/>
          <w:b w:val="0"/>
          <w:szCs w:val="24"/>
        </w:rPr>
        <w:t>1</w:t>
      </w:r>
      <w:r w:rsidR="00211A04">
        <w:rPr>
          <w:rStyle w:val="Ppogrubienie"/>
          <w:rFonts w:ascii="Times New Roman" w:hAnsi="Times New Roman"/>
          <w:b w:val="0"/>
          <w:szCs w:val="24"/>
        </w:rPr>
        <w:t xml:space="preserve"> i </w:t>
      </w:r>
      <w:r w:rsidR="006D4F79" w:rsidRPr="00DB4CB9">
        <w:rPr>
          <w:rStyle w:val="Ppogrubienie"/>
          <w:rFonts w:ascii="Times New Roman" w:hAnsi="Times New Roman"/>
          <w:b w:val="0"/>
          <w:szCs w:val="24"/>
        </w:rPr>
        <w:t>1</w:t>
      </w:r>
      <w:r w:rsidR="00211A04" w:rsidRPr="00DB4CB9">
        <w:rPr>
          <w:rStyle w:val="Ppogrubienie"/>
          <w:rFonts w:ascii="Times New Roman" w:hAnsi="Times New Roman"/>
          <w:b w:val="0"/>
          <w:szCs w:val="24"/>
        </w:rPr>
        <w:t>2</w:t>
      </w:r>
      <w:r w:rsidR="00211A04">
        <w:rPr>
          <w:rStyle w:val="Ppogrubienie"/>
          <w:rFonts w:ascii="Times New Roman" w:hAnsi="Times New Roman"/>
          <w:b w:val="0"/>
          <w:szCs w:val="24"/>
        </w:rPr>
        <w:t xml:space="preserve"> w </w:t>
      </w:r>
      <w:r w:rsidR="006D4F79" w:rsidRPr="00DB4CB9">
        <w:rPr>
          <w:rStyle w:val="Ppogrubienie"/>
          <w:rFonts w:ascii="Times New Roman" w:hAnsi="Times New Roman"/>
          <w:b w:val="0"/>
          <w:szCs w:val="24"/>
        </w:rPr>
        <w:t>brzmieniu:</w:t>
      </w:r>
    </w:p>
    <w:p w14:paraId="631012F3" w14:textId="27097E69" w:rsidR="006D4F79" w:rsidRPr="00DB4CB9" w:rsidRDefault="00736955" w:rsidP="00DB4CB9">
      <w:pPr>
        <w:pStyle w:val="PKTpunkt"/>
      </w:pPr>
      <w:r>
        <w:rPr>
          <w:rStyle w:val="Ppogrubienie"/>
          <w:rFonts w:ascii="Times New Roman" w:hAnsi="Times New Roman"/>
          <w:b w:val="0"/>
          <w:szCs w:val="24"/>
        </w:rPr>
        <w:tab/>
      </w:r>
      <w:r w:rsidR="006D4F79" w:rsidRPr="00DB4CB9">
        <w:rPr>
          <w:rStyle w:val="Ppogrubienie"/>
          <w:rFonts w:ascii="Times New Roman" w:hAnsi="Times New Roman"/>
          <w:b w:val="0"/>
          <w:szCs w:val="24"/>
        </w:rPr>
        <w:t xml:space="preserve">„11) </w:t>
      </w:r>
      <w:r w:rsidR="006D4F79" w:rsidRPr="00DB4CB9">
        <w:t>plasowaniu – rozumie się przez to przyznawanie</w:t>
      </w:r>
      <w:r w:rsidR="00DB37C8" w:rsidRPr="00DB4CB9">
        <w:t xml:space="preserve"> </w:t>
      </w:r>
      <w:r w:rsidR="00B06B97" w:rsidRPr="00DB4CB9">
        <w:t xml:space="preserve">określonej widoczności produktom lub wagi nadawanej wynikom wyszukiwania </w:t>
      </w:r>
      <w:r w:rsidR="00640019" w:rsidRPr="00DB4CB9">
        <w:t>przez przedsiębiorców udostępniających funkcję wyszukiwania internetowego</w:t>
      </w:r>
      <w:r w:rsidR="007E1781" w:rsidRPr="00DB4CB9">
        <w:t xml:space="preserve"> w</w:t>
      </w:r>
      <w:r w:rsidR="007E1781">
        <w:t> </w:t>
      </w:r>
      <w:r w:rsidR="006D4F79" w:rsidRPr="00DB4CB9">
        <w:t>formie,</w:t>
      </w:r>
      <w:r w:rsidR="007E1781" w:rsidRPr="00DB4CB9">
        <w:t xml:space="preserve"> w</w:t>
      </w:r>
      <w:r w:rsidR="007E1781">
        <w:t> </w:t>
      </w:r>
      <w:r w:rsidR="006D4F79" w:rsidRPr="00DB4CB9">
        <w:t xml:space="preserve">jakiej  zostało przedstawione, zorganizowane lub przekazane niezależnie od </w:t>
      </w:r>
      <w:r w:rsidR="00640019" w:rsidRPr="00DB4CB9">
        <w:t xml:space="preserve">wykorzystanych </w:t>
      </w:r>
      <w:r w:rsidR="006D4F79" w:rsidRPr="00DB4CB9">
        <w:t>środków technologicznych</w:t>
      </w:r>
      <w:r w:rsidR="00DB4CB9">
        <w:t>;</w:t>
      </w:r>
    </w:p>
    <w:p w14:paraId="7AB3DC80" w14:textId="3243449B" w:rsidR="006D4F79" w:rsidRPr="00DB4CB9" w:rsidRDefault="00736955" w:rsidP="00DB4CB9">
      <w:pPr>
        <w:pStyle w:val="PKTpunkt"/>
      </w:pPr>
      <w:r>
        <w:tab/>
      </w:r>
      <w:r w:rsidR="006D4F79" w:rsidRPr="00DB4CB9">
        <w:t xml:space="preserve">12) internetowej platformie handlowej – rozumie się przez to </w:t>
      </w:r>
      <w:r w:rsidR="00FB42D2" w:rsidRPr="00DB4CB9">
        <w:t>internetową platformę handlową,</w:t>
      </w:r>
      <w:r w:rsidR="007E1781" w:rsidRPr="00DB4CB9">
        <w:t xml:space="preserve"> o</w:t>
      </w:r>
      <w:r w:rsidR="007E1781">
        <w:t> </w:t>
      </w:r>
      <w:r w:rsidR="00FB42D2" w:rsidRPr="00DB4CB9">
        <w:t>której mowa</w:t>
      </w:r>
      <w:r w:rsidR="00211A04" w:rsidRPr="00DB4CB9">
        <w:t xml:space="preserve"> w</w:t>
      </w:r>
      <w:r w:rsidR="00211A04">
        <w:t> art. </w:t>
      </w:r>
      <w:r w:rsidR="00211A04" w:rsidRPr="00DB4CB9">
        <w:t>2</w:t>
      </w:r>
      <w:r w:rsidR="00211A04">
        <w:t xml:space="preserve"> pkt </w:t>
      </w:r>
      <w:r w:rsidR="00FB42D2" w:rsidRPr="00DB4CB9">
        <w:t>1</w:t>
      </w:r>
      <w:r w:rsidR="007E1781" w:rsidRPr="00DB4CB9">
        <w:t>0</w:t>
      </w:r>
      <w:r w:rsidR="007E1781">
        <w:t> </w:t>
      </w:r>
      <w:r w:rsidR="00FB42D2" w:rsidRPr="00DB4CB9">
        <w:t>ustawy</w:t>
      </w:r>
      <w:r w:rsidR="007E1781" w:rsidRPr="00DB4CB9">
        <w:t xml:space="preserve"> z</w:t>
      </w:r>
      <w:r w:rsidR="007E1781">
        <w:t> </w:t>
      </w:r>
      <w:r w:rsidR="00FB42D2" w:rsidRPr="00DB4CB9">
        <w:t>dnia 3</w:t>
      </w:r>
      <w:r w:rsidR="007E1781" w:rsidRPr="00DB4CB9">
        <w:t>0</w:t>
      </w:r>
      <w:r w:rsidR="007E1781">
        <w:t> </w:t>
      </w:r>
      <w:r w:rsidR="00FB42D2" w:rsidRPr="00DB4CB9">
        <w:t>maja 201</w:t>
      </w:r>
      <w:r w:rsidR="007E1781" w:rsidRPr="00DB4CB9">
        <w:t>4</w:t>
      </w:r>
      <w:r w:rsidR="007E1781">
        <w:t> </w:t>
      </w:r>
      <w:r w:rsidR="00FB42D2" w:rsidRPr="00DB4CB9">
        <w:t>r.</w:t>
      </w:r>
      <w:r w:rsidR="007E1781" w:rsidRPr="00DB4CB9">
        <w:t xml:space="preserve"> o</w:t>
      </w:r>
      <w:r w:rsidR="007E1781">
        <w:t> </w:t>
      </w:r>
      <w:r w:rsidR="00FB42D2" w:rsidRPr="00DB4CB9">
        <w:t xml:space="preserve">prawach konsumenta (Dz. U……..) </w:t>
      </w:r>
      <w:r w:rsidR="006D4F79" w:rsidRPr="00DB4CB9">
        <w:t>.”</w:t>
      </w:r>
      <w:r w:rsidR="00BA6251" w:rsidRPr="00DB4CB9">
        <w:t>;</w:t>
      </w:r>
    </w:p>
    <w:p w14:paraId="611F0DBD" w14:textId="77777777" w:rsidR="006D3694" w:rsidRPr="00DB4CB9" w:rsidRDefault="006D3694" w:rsidP="006D3694">
      <w:pPr>
        <w:pStyle w:val="PKTpunkt"/>
      </w:pPr>
      <w:r w:rsidRPr="00DB4CB9">
        <w:t>2)</w:t>
      </w:r>
      <w:r w:rsidR="00211A04" w:rsidRPr="00DB4CB9">
        <w:t xml:space="preserve"> w</w:t>
      </w:r>
      <w:r w:rsidR="00211A04">
        <w:t> art. </w:t>
      </w:r>
      <w:r w:rsidR="00211A04" w:rsidRPr="00DB4CB9">
        <w:t>5</w:t>
      </w:r>
      <w:r w:rsidR="00211A04">
        <w:t xml:space="preserve"> w ust. </w:t>
      </w:r>
      <w:r w:rsidR="007E1781" w:rsidRPr="00DB4CB9">
        <w:t>2</w:t>
      </w:r>
      <w:r w:rsidR="007E1781">
        <w:t> </w:t>
      </w:r>
      <w:r w:rsidR="00CF240B">
        <w:t>po</w:t>
      </w:r>
      <w:r w:rsidR="00211A04">
        <w:t xml:space="preserve"> pkt </w:t>
      </w:r>
      <w:r w:rsidR="007E1781">
        <w:t>4 </w:t>
      </w:r>
      <w:r w:rsidRPr="00DB4CB9">
        <w:t xml:space="preserve"> </w:t>
      </w:r>
      <w:r w:rsidR="00CF240B">
        <w:t>kropkę zastępuje się średnikiem</w:t>
      </w:r>
      <w:r w:rsidR="007E1781">
        <w:t xml:space="preserve"> i </w:t>
      </w:r>
      <w:r w:rsidRPr="00DB4CB9">
        <w:t>dodaje się</w:t>
      </w:r>
      <w:r w:rsidR="00211A04">
        <w:t xml:space="preserve"> pkt </w:t>
      </w:r>
      <w:r w:rsidR="00211A04" w:rsidRPr="00DB4CB9">
        <w:t>5</w:t>
      </w:r>
      <w:r w:rsidR="00211A04">
        <w:t xml:space="preserve"> w </w:t>
      </w:r>
      <w:r w:rsidRPr="00DB4CB9">
        <w:t>brzmieniu:</w:t>
      </w:r>
    </w:p>
    <w:p w14:paraId="7F5EF395" w14:textId="77777777" w:rsidR="009C177A" w:rsidRPr="00DB4CB9" w:rsidRDefault="00BA6251" w:rsidP="00BA6251">
      <w:pPr>
        <w:pStyle w:val="PKTpunkt"/>
      </w:pPr>
      <w:r w:rsidRPr="00DB4CB9">
        <w:t>„</w:t>
      </w:r>
      <w:r w:rsidR="006D3694" w:rsidRPr="00DB4CB9">
        <w:t>5) każd</w:t>
      </w:r>
      <w:r w:rsidR="006E50CE" w:rsidRPr="00DB4CB9">
        <w:t>y</w:t>
      </w:r>
      <w:r w:rsidR="006D3694" w:rsidRPr="00DB4CB9">
        <w:t xml:space="preserve"> rodzaj wprowad</w:t>
      </w:r>
      <w:r w:rsidR="004127AD" w:rsidRPr="00DB4CB9">
        <w:t>zeni</w:t>
      </w:r>
      <w:r w:rsidR="006E50CE" w:rsidRPr="00DB4CB9">
        <w:t>a</w:t>
      </w:r>
      <w:r w:rsidR="006D3694" w:rsidRPr="00DB4CB9">
        <w:t xml:space="preserve"> towaru na rynek</w:t>
      </w:r>
      <w:r w:rsidR="007E1781" w:rsidRPr="00DB4CB9">
        <w:t xml:space="preserve"> w</w:t>
      </w:r>
      <w:r w:rsidR="007E1781">
        <w:t> </w:t>
      </w:r>
      <w:r w:rsidR="00FD0F5B" w:rsidRPr="00DB4CB9">
        <w:t>co najmniej</w:t>
      </w:r>
      <w:r w:rsidR="006D3694" w:rsidRPr="00DB4CB9">
        <w:t xml:space="preserve"> jednym państwie członkowskim jako identycznego</w:t>
      </w:r>
      <w:r w:rsidR="007E1781" w:rsidRPr="00DB4CB9">
        <w:t xml:space="preserve"> z</w:t>
      </w:r>
      <w:r w:rsidR="007E1781">
        <w:t> </w:t>
      </w:r>
      <w:r w:rsidR="006D3694" w:rsidRPr="00DB4CB9">
        <w:t>towarem wprowadzonym na rynki</w:t>
      </w:r>
      <w:r w:rsidR="007E1781" w:rsidRPr="00DB4CB9">
        <w:t xml:space="preserve"> w</w:t>
      </w:r>
      <w:r w:rsidR="007E1781">
        <w:t> </w:t>
      </w:r>
      <w:r w:rsidR="006D3694" w:rsidRPr="00DB4CB9">
        <w:t>innych państwach członkowskich,</w:t>
      </w:r>
      <w:r w:rsidR="007E1781" w:rsidRPr="00DB4CB9">
        <w:t xml:space="preserve"> w</w:t>
      </w:r>
      <w:r w:rsidR="007E1781">
        <w:t> </w:t>
      </w:r>
      <w:r w:rsidR="006D3694" w:rsidRPr="00DB4CB9">
        <w:t>sytuacji gdy towar ten</w:t>
      </w:r>
      <w:r w:rsidR="007E1781" w:rsidRPr="00DB4CB9">
        <w:t xml:space="preserve"> w</w:t>
      </w:r>
      <w:r w:rsidR="007E1781">
        <w:t> </w:t>
      </w:r>
      <w:r w:rsidR="006D3694" w:rsidRPr="00DB4CB9">
        <w:t>sposób istotny różni się składem lub właściwościami, chyba że przemawiają za tym uzasadnione</w:t>
      </w:r>
      <w:r w:rsidR="007E1781" w:rsidRPr="00DB4CB9">
        <w:t xml:space="preserve"> i</w:t>
      </w:r>
      <w:r w:rsidR="007E1781">
        <w:t> </w:t>
      </w:r>
      <w:r w:rsidR="006D3694" w:rsidRPr="00DB4CB9">
        <w:t>obiektywne czynniki.</w:t>
      </w:r>
      <w:r w:rsidRPr="00DB4CB9">
        <w:t>”;</w:t>
      </w:r>
    </w:p>
    <w:p w14:paraId="1CFC01F9" w14:textId="59ABCC91" w:rsidR="00736955" w:rsidRPr="00DB4CB9" w:rsidRDefault="006D3694" w:rsidP="006D3694">
      <w:pPr>
        <w:pStyle w:val="ARTartustawynprozporzdzenia"/>
        <w:spacing w:line="240" w:lineRule="auto"/>
        <w:ind w:firstLine="0"/>
        <w:rPr>
          <w:rStyle w:val="Ppogrubienie"/>
          <w:rFonts w:ascii="Times New Roman" w:hAnsi="Times New Roman"/>
          <w:b w:val="0"/>
          <w:szCs w:val="24"/>
        </w:rPr>
      </w:pPr>
      <w:r w:rsidRPr="00DB4CB9">
        <w:t>3)</w:t>
      </w:r>
      <w:r w:rsidR="00211A04" w:rsidRPr="00DB4CB9">
        <w:rPr>
          <w:rFonts w:ascii="Times New Roman" w:hAnsi="Times New Roman"/>
          <w:sz w:val="20"/>
        </w:rPr>
        <w:t xml:space="preserve"> </w:t>
      </w:r>
      <w:r w:rsidR="00211A04" w:rsidRPr="00DB4CB9">
        <w:rPr>
          <w:rStyle w:val="Ppogrubienie"/>
          <w:rFonts w:ascii="Times New Roman" w:hAnsi="Times New Roman"/>
          <w:b w:val="0"/>
          <w:szCs w:val="24"/>
        </w:rPr>
        <w:t>w</w:t>
      </w:r>
      <w:r w:rsidR="00211A04">
        <w:rPr>
          <w:rFonts w:ascii="Times New Roman" w:hAnsi="Times New Roman"/>
          <w:sz w:val="20"/>
        </w:rPr>
        <w:t> </w:t>
      </w:r>
      <w:r w:rsidR="00211A04" w:rsidRPr="007B136C">
        <w:t>art</w:t>
      </w:r>
      <w:r w:rsidR="00211A04">
        <w:rPr>
          <w:rFonts w:ascii="Times New Roman" w:hAnsi="Times New Roman"/>
          <w:sz w:val="20"/>
        </w:rPr>
        <w:t>. </w:t>
      </w:r>
      <w:r w:rsidRPr="00DB4CB9">
        <w:rPr>
          <w:rStyle w:val="Ppogrubienie"/>
          <w:rFonts w:ascii="Times New Roman" w:hAnsi="Times New Roman"/>
          <w:b w:val="0"/>
          <w:szCs w:val="24"/>
        </w:rPr>
        <w:t>6</w:t>
      </w:r>
      <w:r w:rsidR="001F5B98" w:rsidRPr="00DB4CB9">
        <w:rPr>
          <w:rStyle w:val="Ppogrubienie"/>
          <w:rFonts w:ascii="Times New Roman" w:hAnsi="Times New Roman"/>
          <w:b w:val="0"/>
          <w:szCs w:val="24"/>
        </w:rPr>
        <w:t>:</w:t>
      </w:r>
    </w:p>
    <w:p w14:paraId="0AE45D0A" w14:textId="77777777" w:rsidR="006D3694" w:rsidRPr="00DB4CB9" w:rsidRDefault="00736955" w:rsidP="007B136C">
      <w:pPr>
        <w:pStyle w:val="ARTartustawynprozporzdzenia"/>
        <w:spacing w:line="240" w:lineRule="auto"/>
        <w:ind w:firstLine="0"/>
        <w:rPr>
          <w:rStyle w:val="Ppogrubienie"/>
          <w:rFonts w:ascii="Times New Roman" w:hAnsi="Times New Roman"/>
          <w:b w:val="0"/>
          <w:bCs/>
          <w:szCs w:val="24"/>
        </w:rPr>
      </w:pPr>
      <w:r>
        <w:rPr>
          <w:rStyle w:val="Ppogrubienie"/>
          <w:rFonts w:ascii="Times New Roman" w:hAnsi="Times New Roman"/>
          <w:b w:val="0"/>
          <w:szCs w:val="24"/>
        </w:rPr>
        <w:tab/>
      </w:r>
      <w:r w:rsidR="001F5B98" w:rsidRPr="00DB4CB9">
        <w:rPr>
          <w:rStyle w:val="Ppogrubienie"/>
          <w:rFonts w:ascii="Times New Roman" w:hAnsi="Times New Roman"/>
          <w:b w:val="0"/>
          <w:szCs w:val="24"/>
        </w:rPr>
        <w:t>a)</w:t>
      </w:r>
      <w:r w:rsidR="00211A04" w:rsidRPr="00DB4CB9">
        <w:rPr>
          <w:rStyle w:val="Ppogrubienie"/>
          <w:rFonts w:ascii="Times New Roman" w:hAnsi="Times New Roman"/>
          <w:b w:val="0"/>
          <w:szCs w:val="24"/>
        </w:rPr>
        <w:t xml:space="preserve"> w</w:t>
      </w:r>
      <w:r w:rsidR="00211A04">
        <w:rPr>
          <w:rStyle w:val="Ppogrubienie"/>
          <w:rFonts w:ascii="Times New Roman" w:hAnsi="Times New Roman"/>
          <w:b w:val="0"/>
          <w:szCs w:val="24"/>
        </w:rPr>
        <w:t> ust. </w:t>
      </w:r>
      <w:r w:rsidR="00211A04" w:rsidRPr="00DB4CB9">
        <w:rPr>
          <w:rStyle w:val="Ppogrubienie"/>
          <w:rFonts w:ascii="Times New Roman" w:hAnsi="Times New Roman"/>
          <w:b w:val="0"/>
          <w:szCs w:val="24"/>
        </w:rPr>
        <w:t>4</w:t>
      </w:r>
      <w:r w:rsidR="00211A04">
        <w:rPr>
          <w:rStyle w:val="Ppogrubienie"/>
          <w:rFonts w:ascii="Times New Roman" w:hAnsi="Times New Roman"/>
          <w:b w:val="0"/>
          <w:szCs w:val="24"/>
        </w:rPr>
        <w:t xml:space="preserve"> pkt </w:t>
      </w:r>
      <w:r w:rsidR="007E1781" w:rsidRPr="00DB4CB9">
        <w:rPr>
          <w:rStyle w:val="Ppogrubienie"/>
          <w:rFonts w:ascii="Times New Roman" w:hAnsi="Times New Roman"/>
          <w:b w:val="0"/>
          <w:szCs w:val="24"/>
        </w:rPr>
        <w:t>4</w:t>
      </w:r>
      <w:r w:rsidR="007E1781">
        <w:rPr>
          <w:rStyle w:val="Ppogrubienie"/>
          <w:rFonts w:ascii="Times New Roman" w:hAnsi="Times New Roman"/>
          <w:b w:val="0"/>
          <w:szCs w:val="24"/>
        </w:rPr>
        <w:t> </w:t>
      </w:r>
      <w:r w:rsidR="006D3694" w:rsidRPr="00DB4CB9">
        <w:rPr>
          <w:rStyle w:val="Ppogrubienie"/>
          <w:rFonts w:ascii="Times New Roman" w:hAnsi="Times New Roman"/>
          <w:b w:val="0"/>
          <w:szCs w:val="24"/>
        </w:rPr>
        <w:t>otrzymuje brzmienie:</w:t>
      </w:r>
    </w:p>
    <w:p w14:paraId="75D20938" w14:textId="2ED3C3D9" w:rsidR="003C1ACB" w:rsidRPr="00AF7BE9" w:rsidRDefault="001F5B98" w:rsidP="006D3694">
      <w:pPr>
        <w:pStyle w:val="ARTartustawynprozporzdzenia"/>
        <w:spacing w:line="240" w:lineRule="auto"/>
        <w:ind w:firstLine="0"/>
        <w:rPr>
          <w:rStyle w:val="Ppogrubienie"/>
          <w:rFonts w:ascii="Times New Roman" w:hAnsi="Times New Roman"/>
          <w:b w:val="0"/>
          <w:szCs w:val="24"/>
        </w:rPr>
      </w:pPr>
      <w:r w:rsidRPr="00DB4CB9">
        <w:rPr>
          <w:rStyle w:val="Ppogrubienie"/>
          <w:rFonts w:ascii="Times New Roman" w:hAnsi="Times New Roman"/>
          <w:b w:val="0"/>
          <w:szCs w:val="24"/>
        </w:rPr>
        <w:t>„</w:t>
      </w:r>
      <w:r w:rsidR="006D3694" w:rsidRPr="00DB4CB9">
        <w:rPr>
          <w:rStyle w:val="Ppogrubienie"/>
          <w:rFonts w:ascii="Times New Roman" w:hAnsi="Times New Roman"/>
          <w:b w:val="0"/>
          <w:szCs w:val="24"/>
        </w:rPr>
        <w:t>4) uzgodnienia dotyczące sposobu płatności, dostawy lub wykonania produktu</w:t>
      </w:r>
      <w:r w:rsidR="0038300E">
        <w:rPr>
          <w:rStyle w:val="Ppogrubienie"/>
          <w:rFonts w:ascii="Times New Roman" w:hAnsi="Times New Roman"/>
          <w:b w:val="0"/>
          <w:szCs w:val="24"/>
        </w:rPr>
        <w:t>;”;</w:t>
      </w:r>
    </w:p>
    <w:p w14:paraId="15B89937" w14:textId="77777777" w:rsidR="00DB4CB9" w:rsidRPr="00DB4CB9" w:rsidRDefault="001F5B98" w:rsidP="00DB4CB9">
      <w:pPr>
        <w:pStyle w:val="LITlitera"/>
      </w:pPr>
      <w:r w:rsidRPr="00DB4CB9">
        <w:t xml:space="preserve">b) </w:t>
      </w:r>
      <w:r w:rsidR="006D3694" w:rsidRPr="00DB4CB9">
        <w:t>po</w:t>
      </w:r>
      <w:r w:rsidR="00211A04">
        <w:t xml:space="preserve"> pkt </w:t>
      </w:r>
      <w:r w:rsidR="007E1781" w:rsidRPr="00DB4CB9">
        <w:t>5</w:t>
      </w:r>
      <w:r w:rsidR="007E1781">
        <w:t> </w:t>
      </w:r>
      <w:r w:rsidR="00CF240B">
        <w:t>kropkę zastępuje się średnikiem</w:t>
      </w:r>
      <w:r w:rsidR="007E1781">
        <w:t xml:space="preserve"> i </w:t>
      </w:r>
      <w:r w:rsidR="006D3694" w:rsidRPr="00DB4CB9">
        <w:t>dodaje się</w:t>
      </w:r>
      <w:r w:rsidR="00211A04">
        <w:t xml:space="preserve"> pkt </w:t>
      </w:r>
      <w:r w:rsidR="007E1781" w:rsidRPr="00DB4CB9">
        <w:t>6</w:t>
      </w:r>
      <w:r w:rsidR="007E1781">
        <w:t> </w:t>
      </w:r>
      <w:r w:rsidR="00211A04">
        <w:noBreakHyphen/>
        <w:t xml:space="preserve"> </w:t>
      </w:r>
      <w:r w:rsidR="00211A04" w:rsidRPr="00DB4CB9">
        <w:t>8</w:t>
      </w:r>
      <w:r w:rsidR="00211A04">
        <w:t xml:space="preserve"> w </w:t>
      </w:r>
      <w:r w:rsidR="006D3694" w:rsidRPr="00DB4CB9">
        <w:t>brzmieniu:</w:t>
      </w:r>
    </w:p>
    <w:p w14:paraId="65DA8DCC" w14:textId="0D0D2843" w:rsidR="00BE0AE2" w:rsidRPr="00DB4CB9" w:rsidRDefault="006D3694" w:rsidP="00DB4CB9">
      <w:pPr>
        <w:pStyle w:val="PKTpunkt"/>
      </w:pPr>
      <w:r w:rsidRPr="00DB4CB9">
        <w:t>„6)</w:t>
      </w:r>
      <w:r w:rsidR="00DB4CB9">
        <w:t xml:space="preserve"> </w:t>
      </w:r>
      <w:r w:rsidRPr="00DB4CB9">
        <w:t>info</w:t>
      </w:r>
      <w:r w:rsidR="00F87334" w:rsidRPr="00DB4CB9">
        <w:t>rmacje</w:t>
      </w:r>
      <w:r w:rsidR="007E1781" w:rsidRPr="00DB4CB9">
        <w:t xml:space="preserve"> o</w:t>
      </w:r>
      <w:r w:rsidR="007E1781">
        <w:t> </w:t>
      </w:r>
      <w:r w:rsidR="007D5B1D" w:rsidRPr="00DB4CB9">
        <w:t xml:space="preserve">tym, czy </w:t>
      </w:r>
      <w:r w:rsidR="00640019" w:rsidRPr="00DB4CB9">
        <w:t>osoba trzecia</w:t>
      </w:r>
      <w:r w:rsidR="00D2661F" w:rsidRPr="00DB4CB9">
        <w:t xml:space="preserve"> </w:t>
      </w:r>
      <w:r w:rsidRPr="00DB4CB9">
        <w:t>oferując</w:t>
      </w:r>
      <w:r w:rsidR="00640019" w:rsidRPr="00DB4CB9">
        <w:t>a</w:t>
      </w:r>
      <w:r w:rsidRPr="00DB4CB9">
        <w:t xml:space="preserve"> produkty </w:t>
      </w:r>
      <w:r w:rsidR="00F43EA0">
        <w:t xml:space="preserve">na internetowej platformie handlowej </w:t>
      </w:r>
      <w:r w:rsidRPr="00DB4CB9">
        <w:t>jest przedsiębiorcą, na</w:t>
      </w:r>
      <w:r w:rsidR="00640019" w:rsidRPr="00DB4CB9">
        <w:t xml:space="preserve"> podstawie</w:t>
      </w:r>
      <w:r w:rsidRPr="00DB4CB9">
        <w:t xml:space="preserve"> </w:t>
      </w:r>
      <w:r w:rsidR="00D2661F" w:rsidRPr="00DB4CB9">
        <w:rPr>
          <w:b/>
        </w:rPr>
        <w:t xml:space="preserve"> </w:t>
      </w:r>
      <w:r w:rsidR="00D2661F" w:rsidRPr="00DB4CB9">
        <w:t xml:space="preserve">oświadczenia tej osoby złożonego dostawcy </w:t>
      </w:r>
      <w:r w:rsidR="00D2661F" w:rsidRPr="00DB4CB9">
        <w:lastRenderedPageBreak/>
        <w:t>internetowej platformy handlowej</w:t>
      </w:r>
      <w:r w:rsidR="00E4248A" w:rsidRPr="00DB4CB9">
        <w:t xml:space="preserve">, </w:t>
      </w:r>
      <w:r w:rsidR="007E1781" w:rsidRPr="00DB4CB9">
        <w:rPr>
          <w:i/>
        </w:rPr>
        <w:t xml:space="preserve"> </w:t>
      </w:r>
      <w:r w:rsidR="007E1781" w:rsidRPr="00DB4CB9">
        <w:t>o</w:t>
      </w:r>
      <w:r w:rsidR="007E1781">
        <w:rPr>
          <w:i/>
        </w:rPr>
        <w:t> </w:t>
      </w:r>
      <w:r w:rsidR="00E00D77" w:rsidRPr="00DB4CB9">
        <w:t>którym mowa</w:t>
      </w:r>
      <w:r w:rsidR="00211A04" w:rsidRPr="00DB4CB9">
        <w:t xml:space="preserve"> w</w:t>
      </w:r>
      <w:r w:rsidR="00211A04">
        <w:t> art. </w:t>
      </w:r>
      <w:r w:rsidR="00211A04" w:rsidRPr="00DB4CB9">
        <w:t>2</w:t>
      </w:r>
      <w:r w:rsidR="00211A04">
        <w:t xml:space="preserve"> pkt </w:t>
      </w:r>
      <w:r w:rsidR="00E00D77" w:rsidRPr="00DB4CB9">
        <w:t>1</w:t>
      </w:r>
      <w:r w:rsidR="007E1781" w:rsidRPr="00DB4CB9">
        <w:t>1</w:t>
      </w:r>
      <w:r w:rsidR="007E1781">
        <w:t> </w:t>
      </w:r>
      <w:r w:rsidR="00E00D77" w:rsidRPr="00DB4CB9">
        <w:t xml:space="preserve"> </w:t>
      </w:r>
      <w:r w:rsidR="008F5A15" w:rsidRPr="00DB4CB9">
        <w:t>ustawy</w:t>
      </w:r>
      <w:r w:rsidR="007E1781" w:rsidRPr="00DB4CB9">
        <w:t xml:space="preserve"> z</w:t>
      </w:r>
      <w:r w:rsidR="007E1781">
        <w:t> </w:t>
      </w:r>
      <w:r w:rsidR="008F5A15" w:rsidRPr="00DB4CB9">
        <w:t>dnia 3</w:t>
      </w:r>
      <w:r w:rsidR="007E1781" w:rsidRPr="00DB4CB9">
        <w:t>0</w:t>
      </w:r>
      <w:r w:rsidR="007E1781">
        <w:t> </w:t>
      </w:r>
      <w:r w:rsidR="008F5A15" w:rsidRPr="00DB4CB9">
        <w:t>maja 201</w:t>
      </w:r>
      <w:r w:rsidR="007E1781" w:rsidRPr="00DB4CB9">
        <w:t>4</w:t>
      </w:r>
      <w:r w:rsidR="007E1781">
        <w:t> </w:t>
      </w:r>
      <w:r w:rsidR="008F5A15" w:rsidRPr="00DB4CB9">
        <w:t>r.</w:t>
      </w:r>
      <w:r w:rsidR="007E1781" w:rsidRPr="00DB4CB9">
        <w:t xml:space="preserve"> o</w:t>
      </w:r>
      <w:r w:rsidR="007E1781">
        <w:t> </w:t>
      </w:r>
      <w:r w:rsidR="008F5A15" w:rsidRPr="00DB4CB9">
        <w:t>prawach konsumenta (Dz. U….)</w:t>
      </w:r>
      <w:r w:rsidR="00441B18" w:rsidRPr="00DB4CB9">
        <w:rPr>
          <w:i/>
        </w:rPr>
        <w:t>;</w:t>
      </w:r>
    </w:p>
    <w:p w14:paraId="0C7EBB81" w14:textId="4CCE504E" w:rsidR="00D55B7E" w:rsidRPr="00DB4CB9" w:rsidRDefault="00CD326D" w:rsidP="00DB4CB9">
      <w:pPr>
        <w:pStyle w:val="PKTpunkt"/>
      </w:pPr>
      <w:r w:rsidRPr="00DB4CB9">
        <w:t>7)</w:t>
      </w:r>
      <w:r w:rsidR="007E1781" w:rsidRPr="00DB4CB9">
        <w:t xml:space="preserve"> w</w:t>
      </w:r>
      <w:r w:rsidR="007E1781">
        <w:t> </w:t>
      </w:r>
      <w:r w:rsidRPr="00DB4CB9">
        <w:t xml:space="preserve">przypadku przedsiębiorcy, który </w:t>
      </w:r>
      <w:r w:rsidR="005156D1" w:rsidRPr="00DB4CB9">
        <w:t>umożliwia</w:t>
      </w:r>
      <w:r w:rsidRPr="00DB4CB9">
        <w:t xml:space="preserve"> dostęp do opinii konsumentów</w:t>
      </w:r>
      <w:r w:rsidR="007E1781" w:rsidRPr="00DB4CB9">
        <w:t xml:space="preserve"> o</w:t>
      </w:r>
      <w:r w:rsidR="007E1781">
        <w:t> </w:t>
      </w:r>
      <w:r w:rsidRPr="00DB4CB9">
        <w:t>produktach</w:t>
      </w:r>
      <w:r w:rsidR="00BE0AE2" w:rsidRPr="00DB4CB9">
        <w:t>, informacje</w:t>
      </w:r>
      <w:r w:rsidR="007E1781" w:rsidRPr="00DB4CB9">
        <w:t xml:space="preserve"> o</w:t>
      </w:r>
      <w:r w:rsidR="007E1781">
        <w:t> </w:t>
      </w:r>
      <w:r w:rsidR="00BE0AE2" w:rsidRPr="00DB4CB9">
        <w:t>tym, czy</w:t>
      </w:r>
      <w:r w:rsidR="007E1781" w:rsidRPr="00DB4CB9">
        <w:t xml:space="preserve"> i</w:t>
      </w:r>
      <w:r w:rsidR="007E1781">
        <w:t> </w:t>
      </w:r>
      <w:r w:rsidR="007E1781" w:rsidRPr="00DB4CB9">
        <w:t>w</w:t>
      </w:r>
      <w:r w:rsidR="007E1781">
        <w:t> </w:t>
      </w:r>
      <w:r w:rsidR="00BE0AE2" w:rsidRPr="00DB4CB9">
        <w:t>jaki sposób przedsiębiorca zapewnia, aby publikowane opinie  pochodziły od konsumentów, którzy</w:t>
      </w:r>
      <w:r w:rsidR="00DB4CB9">
        <w:t xml:space="preserve"> </w:t>
      </w:r>
      <w:r w:rsidR="00BE0AE2" w:rsidRPr="00DB4CB9">
        <w:t xml:space="preserve">używali danego produktu lub go </w:t>
      </w:r>
      <w:r w:rsidR="00640019" w:rsidRPr="00DB4CB9">
        <w:t>nabyli</w:t>
      </w:r>
      <w:r w:rsidR="00F173FC" w:rsidRPr="00DB4CB9">
        <w:t>;</w:t>
      </w:r>
    </w:p>
    <w:p w14:paraId="74EC0905" w14:textId="67C593AA" w:rsidR="0020157E" w:rsidRPr="00DB4CB9" w:rsidRDefault="009E4413" w:rsidP="00DB4CB9">
      <w:pPr>
        <w:pStyle w:val="PKTpunkt"/>
      </w:pPr>
      <w:r w:rsidRPr="00DB4CB9">
        <w:t>8</w:t>
      </w:r>
      <w:r w:rsidR="00F173FC" w:rsidRPr="00DB4CB9">
        <w:t>)</w:t>
      </w:r>
      <w:r w:rsidR="00DB4CB9">
        <w:t xml:space="preserve"> </w:t>
      </w:r>
      <w:r w:rsidR="0020157E" w:rsidRPr="00DB4CB9">
        <w:t>ogólne informacje udostępniane</w:t>
      </w:r>
      <w:r w:rsidR="007E1781" w:rsidRPr="00DB4CB9">
        <w:t xml:space="preserve"> w</w:t>
      </w:r>
      <w:r w:rsidR="007E1781">
        <w:t> </w:t>
      </w:r>
      <w:r w:rsidR="0020157E" w:rsidRPr="00DB4CB9">
        <w:t>specjalnej części interfejsu internetowego, która jest</w:t>
      </w:r>
      <w:r w:rsidR="007E1781" w:rsidRPr="00DB4CB9">
        <w:t xml:space="preserve"> w</w:t>
      </w:r>
      <w:r w:rsidR="007E1781">
        <w:t> </w:t>
      </w:r>
      <w:r w:rsidR="0020157E" w:rsidRPr="00DB4CB9">
        <w:t>sposób bezpośredni</w:t>
      </w:r>
      <w:r w:rsidR="007E1781" w:rsidRPr="00DB4CB9">
        <w:t xml:space="preserve"> i</w:t>
      </w:r>
      <w:r w:rsidR="007E1781">
        <w:t> </w:t>
      </w:r>
      <w:r w:rsidR="0020157E" w:rsidRPr="00DB4CB9">
        <w:t>łatwy dostępna ze strony, na której prezentowane są wyniki wyszukiwania, dotyczące głównych parametrów decydujących</w:t>
      </w:r>
      <w:r w:rsidR="007E1781" w:rsidRPr="00DB4CB9">
        <w:t xml:space="preserve"> o</w:t>
      </w:r>
      <w:r w:rsidR="007E1781">
        <w:t> </w:t>
      </w:r>
      <w:r w:rsidR="0020157E" w:rsidRPr="00DB4CB9">
        <w:t>plasowaniu produktów przedstawianych konsumentowi</w:t>
      </w:r>
      <w:r w:rsidR="007E1781" w:rsidRPr="00DB4CB9">
        <w:t xml:space="preserve"> w</w:t>
      </w:r>
      <w:r w:rsidR="007E1781">
        <w:t> </w:t>
      </w:r>
      <w:r w:rsidR="0020157E" w:rsidRPr="00DB4CB9">
        <w:t>wyniku wyszukiwania oraz względne znaczenie tych parametrów</w:t>
      </w:r>
      <w:r w:rsidR="007E1781" w:rsidRPr="00DB4CB9">
        <w:t xml:space="preserve"> w</w:t>
      </w:r>
      <w:r w:rsidR="007E1781">
        <w:t> </w:t>
      </w:r>
      <w:r w:rsidR="0020157E" w:rsidRPr="00DB4CB9">
        <w:t>porównaniu</w:t>
      </w:r>
      <w:r w:rsidR="007E1781" w:rsidRPr="00DB4CB9">
        <w:t xml:space="preserve"> z</w:t>
      </w:r>
      <w:r w:rsidR="007E1781">
        <w:t> </w:t>
      </w:r>
      <w:r w:rsidR="0020157E" w:rsidRPr="00DB4CB9">
        <w:t xml:space="preserve">innymi parametrami. Niniejszy </w:t>
      </w:r>
      <w:r w:rsidRPr="00DB4CB9">
        <w:t xml:space="preserve">punkt </w:t>
      </w:r>
      <w:r w:rsidR="0020157E" w:rsidRPr="00DB4CB9">
        <w:t xml:space="preserve"> nie ma zastosowania do dostawców wyszukiwarek internetowych zdefiniowanych</w:t>
      </w:r>
      <w:r w:rsidR="00970EFA">
        <w:t xml:space="preserve"> </w:t>
      </w:r>
      <w:r w:rsidR="00211A04" w:rsidRPr="00DB4CB9">
        <w:t>w</w:t>
      </w:r>
      <w:r w:rsidR="00211A04">
        <w:t> art. </w:t>
      </w:r>
      <w:r w:rsidR="00211A04" w:rsidRPr="00DB4CB9">
        <w:t>2</w:t>
      </w:r>
      <w:r w:rsidR="00211A04">
        <w:t xml:space="preserve"> pkt </w:t>
      </w:r>
      <w:r w:rsidR="007E1781" w:rsidRPr="00DB4CB9">
        <w:t>6</w:t>
      </w:r>
      <w:r w:rsidR="007E1781">
        <w:t> </w:t>
      </w:r>
      <w:r w:rsidR="0020157E" w:rsidRPr="00DB4CB9">
        <w:t>rozporządzenia Parlamentu Europejskiego</w:t>
      </w:r>
      <w:r w:rsidR="007E1781" w:rsidRPr="00DB4CB9">
        <w:t xml:space="preserve"> i</w:t>
      </w:r>
      <w:r w:rsidR="007E1781">
        <w:t> </w:t>
      </w:r>
      <w:r w:rsidR="0020157E" w:rsidRPr="00DB4CB9">
        <w:t>Rady (UE) 2019/1150</w:t>
      </w:r>
      <w:r w:rsidR="0020157E" w:rsidRPr="00AF7BE9">
        <w:rPr>
          <w:rStyle w:val="IGindeksgrny"/>
        </w:rPr>
        <w:footnoteReference w:id="4"/>
      </w:r>
      <w:r w:rsidR="007E1781" w:rsidRPr="00AF7BE9">
        <w:rPr>
          <w:rStyle w:val="IGindeksgrny"/>
        </w:rPr>
        <w:t>)</w:t>
      </w:r>
      <w:r w:rsidR="005E322A" w:rsidRPr="00DB4CB9">
        <w:t>.”</w:t>
      </w:r>
      <w:r w:rsidR="0038300E">
        <w:t>;</w:t>
      </w:r>
    </w:p>
    <w:p w14:paraId="1E22F7C2" w14:textId="77777777" w:rsidR="008E6969" w:rsidRPr="00DB4CB9" w:rsidRDefault="000236BB" w:rsidP="008E6969">
      <w:pPr>
        <w:pStyle w:val="PKTpunkt"/>
      </w:pPr>
      <w:r w:rsidRPr="00DB4CB9">
        <w:t>4</w:t>
      </w:r>
      <w:r w:rsidR="008E6969" w:rsidRPr="00DB4CB9">
        <w:t>)</w:t>
      </w:r>
      <w:r w:rsidR="00211A04" w:rsidRPr="00DB4CB9">
        <w:t xml:space="preserve"> w</w:t>
      </w:r>
      <w:r w:rsidR="00211A04">
        <w:t> art. </w:t>
      </w:r>
      <w:r w:rsidR="007E1781" w:rsidRPr="00DB4CB9">
        <w:t>7</w:t>
      </w:r>
      <w:r w:rsidR="007E1781">
        <w:t> </w:t>
      </w:r>
      <w:r w:rsidR="008E6969" w:rsidRPr="00DB4CB9">
        <w:t>wprowadza się następujące zmiany:</w:t>
      </w:r>
    </w:p>
    <w:p w14:paraId="3E879987" w14:textId="77777777" w:rsidR="008E6969" w:rsidRPr="00DB4CB9" w:rsidRDefault="008E6969" w:rsidP="008E6969">
      <w:pPr>
        <w:pStyle w:val="PKTpunkt"/>
        <w:numPr>
          <w:ilvl w:val="0"/>
          <w:numId w:val="10"/>
        </w:numPr>
      </w:pPr>
      <w:r w:rsidRPr="00DB4CB9">
        <w:t>po</w:t>
      </w:r>
      <w:r w:rsidR="00211A04">
        <w:t xml:space="preserve"> pkt </w:t>
      </w:r>
      <w:r w:rsidRPr="00DB4CB9">
        <w:t>1</w:t>
      </w:r>
      <w:r w:rsidR="007E1781" w:rsidRPr="00DB4CB9">
        <w:t>1</w:t>
      </w:r>
      <w:r w:rsidR="007E1781">
        <w:t> </w:t>
      </w:r>
      <w:r w:rsidRPr="00DB4CB9">
        <w:t>dodaje się</w:t>
      </w:r>
      <w:r w:rsidR="00211A04">
        <w:t xml:space="preserve"> pkt </w:t>
      </w:r>
      <w:r w:rsidRPr="00DB4CB9">
        <w:t>11a</w:t>
      </w:r>
      <w:r w:rsidR="007E1781" w:rsidRPr="00DB4CB9">
        <w:t xml:space="preserve"> w</w:t>
      </w:r>
      <w:r w:rsidR="007E1781">
        <w:t> </w:t>
      </w:r>
      <w:r w:rsidRPr="00DB4CB9">
        <w:t>brzmieniu:</w:t>
      </w:r>
    </w:p>
    <w:p w14:paraId="7319B7E4" w14:textId="21BEBD12" w:rsidR="008E6969" w:rsidRPr="00DB4CB9" w:rsidRDefault="00970EFA" w:rsidP="002678A1">
      <w:pPr>
        <w:pStyle w:val="PKTpunkt"/>
      </w:pPr>
      <w:r>
        <w:tab/>
      </w:r>
      <w:r w:rsidR="008E6969" w:rsidRPr="00DB4CB9">
        <w:t>„11a) podawanie wyników wyszukiwania</w:t>
      </w:r>
      <w:r w:rsidR="007E1781" w:rsidRPr="00DB4CB9">
        <w:t xml:space="preserve"> w</w:t>
      </w:r>
      <w:r w:rsidR="007E1781">
        <w:t> </w:t>
      </w:r>
      <w:r w:rsidR="008E6969" w:rsidRPr="00DB4CB9">
        <w:t>odpowiedzi na wyszukiwanie internetowe konsumenta bez wyraźnego ujawnienia płatnej reklamy lub płatności dokonanej specjalnie</w:t>
      </w:r>
      <w:r w:rsidR="007E1781" w:rsidRPr="00DB4CB9">
        <w:t xml:space="preserve"> w</w:t>
      </w:r>
      <w:r w:rsidR="007E1781">
        <w:t> </w:t>
      </w:r>
      <w:r w:rsidR="008E6969" w:rsidRPr="00DB4CB9">
        <w:t>celu uzyskania wyższego plasowania produktów</w:t>
      </w:r>
      <w:r w:rsidR="007E1781" w:rsidRPr="00DB4CB9">
        <w:t xml:space="preserve"> w</w:t>
      </w:r>
      <w:r w:rsidR="007E1781">
        <w:t> </w:t>
      </w:r>
      <w:r w:rsidR="008E6969" w:rsidRPr="00DB4CB9">
        <w:t>ramach wyników wyszukiwania;”</w:t>
      </w:r>
      <w:r w:rsidR="0038300E">
        <w:t>,</w:t>
      </w:r>
    </w:p>
    <w:p w14:paraId="3CB09C97" w14:textId="77777777" w:rsidR="008E6969" w:rsidRPr="00DB4CB9" w:rsidRDefault="008E6969" w:rsidP="008E6969">
      <w:pPr>
        <w:pStyle w:val="PKTpunkt"/>
        <w:numPr>
          <w:ilvl w:val="0"/>
          <w:numId w:val="10"/>
        </w:numPr>
      </w:pPr>
      <w:r w:rsidRPr="00DB4CB9">
        <w:t>po</w:t>
      </w:r>
      <w:r w:rsidR="00211A04">
        <w:t xml:space="preserve"> pkt </w:t>
      </w:r>
      <w:r w:rsidRPr="00DB4CB9">
        <w:t>2</w:t>
      </w:r>
      <w:r w:rsidR="007E1781" w:rsidRPr="00DB4CB9">
        <w:t>3</w:t>
      </w:r>
      <w:r w:rsidR="007E1781">
        <w:t> </w:t>
      </w:r>
      <w:r w:rsidR="00CF240B">
        <w:t>kropkę zastępuje się średnikiem</w:t>
      </w:r>
      <w:r w:rsidR="007E1781">
        <w:t xml:space="preserve"> i </w:t>
      </w:r>
      <w:r w:rsidRPr="00DB4CB9">
        <w:t>dodaje się</w:t>
      </w:r>
      <w:r w:rsidR="00211A04">
        <w:t xml:space="preserve"> pkt </w:t>
      </w:r>
      <w:r w:rsidRPr="00DB4CB9">
        <w:t>2</w:t>
      </w:r>
      <w:r w:rsidR="00211A04" w:rsidRPr="00DB4CB9">
        <w:t>4</w:t>
      </w:r>
      <w:r w:rsidR="00211A04">
        <w:noBreakHyphen/>
      </w:r>
      <w:r w:rsidRPr="00DB4CB9">
        <w:t>2</w:t>
      </w:r>
      <w:r w:rsidR="00211A04" w:rsidRPr="00DB4CB9">
        <w:t>6</w:t>
      </w:r>
      <w:r w:rsidR="00211A04">
        <w:t xml:space="preserve"> w </w:t>
      </w:r>
      <w:r w:rsidRPr="00DB4CB9">
        <w:t>brzmieniu:</w:t>
      </w:r>
    </w:p>
    <w:p w14:paraId="5E7422F2" w14:textId="2D682CFD" w:rsidR="008E6969" w:rsidRPr="00DB4CB9" w:rsidRDefault="00970EFA" w:rsidP="002678A1">
      <w:pPr>
        <w:pStyle w:val="PKTpunkt"/>
      </w:pPr>
      <w:r>
        <w:tab/>
      </w:r>
      <w:r w:rsidR="008E6969" w:rsidRPr="00DB4CB9">
        <w:t xml:space="preserve">„24) </w:t>
      </w:r>
      <w:bookmarkStart w:id="96" w:name="_Hlk74139717"/>
      <w:r w:rsidR="00442092" w:rsidRPr="00DB4CB9">
        <w:t>odsprzedaż</w:t>
      </w:r>
      <w:r w:rsidR="001A5709" w:rsidRPr="00DB4CB9">
        <w:t xml:space="preserve"> </w:t>
      </w:r>
      <w:r w:rsidR="008E6969" w:rsidRPr="00DB4CB9">
        <w:t xml:space="preserve">konsumentom </w:t>
      </w:r>
      <w:r w:rsidR="008E6969" w:rsidRPr="00A315DE">
        <w:t>biletów na</w:t>
      </w:r>
      <w:r w:rsidR="00F84852" w:rsidRPr="00A315DE">
        <w:t xml:space="preserve"> wszelkiego rodzaju</w:t>
      </w:r>
      <w:r w:rsidR="008E6969" w:rsidRPr="00A315DE">
        <w:t xml:space="preserve"> imprezy</w:t>
      </w:r>
      <w:r w:rsidR="00F84852" w:rsidRPr="00A315DE">
        <w:t xml:space="preserve"> kulturalne lub sportowe</w:t>
      </w:r>
      <w:r w:rsidR="00F84852" w:rsidRPr="00A315DE">
        <w:rPr>
          <w:rStyle w:val="Odwoaniedokomentarza"/>
          <w:rFonts w:eastAsia="Times New Roman" w:cs="Times New Roman"/>
          <w:bCs w:val="0"/>
        </w:rPr>
        <w:t xml:space="preserve">,  </w:t>
      </w:r>
      <w:r w:rsidR="0058159D" w:rsidRPr="003E1C06">
        <w:rPr>
          <w:rStyle w:val="Odwoaniedokomentarza"/>
          <w:rFonts w:eastAsia="Times New Roman" w:cs="Times New Roman"/>
          <w:bCs w:val="0"/>
          <w:sz w:val="24"/>
          <w:szCs w:val="24"/>
        </w:rPr>
        <w:t>j</w:t>
      </w:r>
      <w:r w:rsidR="008E6969" w:rsidRPr="00556928">
        <w:rPr>
          <w:szCs w:val="24"/>
        </w:rPr>
        <w:t xml:space="preserve">eżeli </w:t>
      </w:r>
      <w:r w:rsidR="008E6969" w:rsidRPr="00A315DE">
        <w:t>przedsiębiorca nabył je</w:t>
      </w:r>
      <w:r w:rsidR="007E1781" w:rsidRPr="00A315DE">
        <w:t xml:space="preserve"> z</w:t>
      </w:r>
      <w:r w:rsidR="007E1781">
        <w:t> </w:t>
      </w:r>
      <w:r w:rsidR="008E6969" w:rsidRPr="00A315DE">
        <w:t>wykorzystaniem</w:t>
      </w:r>
      <w:r w:rsidR="005F6C29" w:rsidRPr="00A315DE">
        <w:t xml:space="preserve"> oprogramowania pozwalającego mu</w:t>
      </w:r>
      <w:r w:rsidR="007915CE" w:rsidRPr="00A315DE">
        <w:t xml:space="preserve"> </w:t>
      </w:r>
      <w:r w:rsidR="00D94F56" w:rsidRPr="00A315DE">
        <w:t xml:space="preserve">obchodzić środki techniczne lub przekraczać limity </w:t>
      </w:r>
      <w:r w:rsidR="00A315DE">
        <w:t>t</w:t>
      </w:r>
      <w:r w:rsidR="005B2BF0" w:rsidRPr="00A315DE">
        <w:t xml:space="preserve">echniczne nałożone przez pierwotnego sprzedawcę </w:t>
      </w:r>
      <w:r w:rsidR="007E1781" w:rsidRPr="00A315DE">
        <w:t xml:space="preserve"> w</w:t>
      </w:r>
      <w:r w:rsidR="007E1781">
        <w:t> </w:t>
      </w:r>
      <w:r w:rsidR="008E6969" w:rsidRPr="00A315DE">
        <w:t>celu obejścia</w:t>
      </w:r>
      <w:r w:rsidR="008E6969" w:rsidRPr="00DB4CB9">
        <w:t xml:space="preserve"> ograniczeń nałożonych</w:t>
      </w:r>
      <w:r w:rsidR="007E1781" w:rsidRPr="00DB4CB9">
        <w:t xml:space="preserve"> w</w:t>
      </w:r>
      <w:r w:rsidR="007E1781">
        <w:t> </w:t>
      </w:r>
      <w:r w:rsidR="008E6969" w:rsidRPr="00DB4CB9">
        <w:t>odniesieniu do liczby biletów, które dana osoba może kupić, lub innych zasad mających zastosowanie do zakupu biletów;</w:t>
      </w:r>
    </w:p>
    <w:bookmarkEnd w:id="96"/>
    <w:p w14:paraId="286D92CE" w14:textId="1092AA66" w:rsidR="008E6969" w:rsidRPr="00DB4CB9" w:rsidRDefault="00970EFA" w:rsidP="008E6969">
      <w:pPr>
        <w:pStyle w:val="PKTpunkt"/>
      </w:pPr>
      <w:r>
        <w:tab/>
      </w:r>
      <w:r w:rsidR="008E6969" w:rsidRPr="00DB4CB9">
        <w:t>25) twierdzenie</w:t>
      </w:r>
      <w:r w:rsidR="00B15BCD" w:rsidRPr="00DB4CB9">
        <w:t xml:space="preserve"> </w:t>
      </w:r>
      <w:r w:rsidR="006E7633" w:rsidRPr="00DB4CB9">
        <w:t>przez przedsiębiorcę</w:t>
      </w:r>
      <w:r w:rsidR="00B15BCD" w:rsidRPr="00DB4CB9">
        <w:t xml:space="preserve">, który </w:t>
      </w:r>
      <w:r w:rsidR="00D94F56" w:rsidRPr="00DB4CB9">
        <w:t>umożliwia</w:t>
      </w:r>
      <w:r w:rsidR="00B15BCD" w:rsidRPr="00DB4CB9">
        <w:t xml:space="preserve"> dostęp do opinii konsumentów</w:t>
      </w:r>
      <w:r w:rsidR="007E1781" w:rsidRPr="00DB4CB9">
        <w:t xml:space="preserve"> o</w:t>
      </w:r>
      <w:r w:rsidR="007E1781">
        <w:t> </w:t>
      </w:r>
      <w:r w:rsidR="00B15BCD" w:rsidRPr="00DB4CB9">
        <w:t>produktach</w:t>
      </w:r>
      <w:r w:rsidR="008E6969" w:rsidRPr="00DB4CB9">
        <w:t>, że opinie</w:t>
      </w:r>
      <w:r w:rsidR="007E1781" w:rsidRPr="00DB4CB9">
        <w:t xml:space="preserve"> o</w:t>
      </w:r>
      <w:r w:rsidR="007E1781">
        <w:t> </w:t>
      </w:r>
      <w:r w:rsidR="008E6969" w:rsidRPr="00DB4CB9">
        <w:t>produkcie zostały zamieszczone przez konsumentów, którzy używali danego produktu lub g</w:t>
      </w:r>
      <w:r w:rsidR="00E00288">
        <w:t>o</w:t>
      </w:r>
      <w:r w:rsidR="008E6969" w:rsidRPr="00E00288">
        <w:t xml:space="preserve"> </w:t>
      </w:r>
      <w:r w:rsidR="0035545C" w:rsidRPr="00E00288">
        <w:t>nabyli</w:t>
      </w:r>
      <w:r w:rsidR="00DE0C4D">
        <w:t>, pomimo że</w:t>
      </w:r>
      <w:r w:rsidR="005F6C29" w:rsidRPr="00E00288">
        <w:rPr>
          <w:rFonts w:ascii="Times New Roman" w:hAnsi="Times New Roman"/>
          <w:bCs w:val="0"/>
        </w:rPr>
        <w:t xml:space="preserve"> </w:t>
      </w:r>
      <w:r w:rsidR="005F6C29" w:rsidRPr="00E00288">
        <w:t>przedsiębiorca</w:t>
      </w:r>
      <w:r w:rsidR="008E6969" w:rsidRPr="00E00288">
        <w:t xml:space="preserve"> </w:t>
      </w:r>
      <w:r w:rsidR="00B15BCD" w:rsidRPr="00E00288">
        <w:t xml:space="preserve">ten </w:t>
      </w:r>
      <w:r w:rsidR="008E6969" w:rsidRPr="00E00288">
        <w:t>nie podj</w:t>
      </w:r>
      <w:r w:rsidR="005F6C29" w:rsidRPr="00E00288">
        <w:t>ął</w:t>
      </w:r>
      <w:r w:rsidR="006E7633" w:rsidRPr="00E00288">
        <w:t xml:space="preserve"> </w:t>
      </w:r>
      <w:r w:rsidR="008E6969" w:rsidRPr="00E00288">
        <w:lastRenderedPageBreak/>
        <w:t>uzasadnionych</w:t>
      </w:r>
      <w:r w:rsidR="007E1781" w:rsidRPr="00E00288">
        <w:t xml:space="preserve"> i</w:t>
      </w:r>
      <w:r w:rsidR="007E1781">
        <w:t> </w:t>
      </w:r>
      <w:r w:rsidR="008E6969" w:rsidRPr="00E00288">
        <w:t>proporcjonalnych kroków</w:t>
      </w:r>
      <w:r w:rsidR="007E1781" w:rsidRPr="00E00288">
        <w:t xml:space="preserve"> w</w:t>
      </w:r>
      <w:r w:rsidR="007E1781">
        <w:t> </w:t>
      </w:r>
      <w:r w:rsidR="008E6969" w:rsidRPr="00E00288">
        <w:t>celu sprawdzenia</w:t>
      </w:r>
      <w:r w:rsidR="008E6969" w:rsidRPr="00DB4CB9">
        <w:t xml:space="preserve">, czy opinie te pochodzą od </w:t>
      </w:r>
      <w:r w:rsidR="00D94F56" w:rsidRPr="00DB4CB9">
        <w:t>tych</w:t>
      </w:r>
      <w:r w:rsidR="008E6969" w:rsidRPr="00DB4CB9">
        <w:t xml:space="preserve"> konsumentów;</w:t>
      </w:r>
    </w:p>
    <w:p w14:paraId="0EA5AA1A" w14:textId="659FBF47" w:rsidR="008E6969" w:rsidRPr="00DB4CB9" w:rsidRDefault="00970EFA" w:rsidP="00786339">
      <w:pPr>
        <w:pStyle w:val="PKTpunkt"/>
      </w:pPr>
      <w:r>
        <w:tab/>
      </w:r>
      <w:r w:rsidR="008E6969" w:rsidRPr="00DB4CB9">
        <w:t xml:space="preserve">26) </w:t>
      </w:r>
      <w:r w:rsidR="00013679" w:rsidRPr="00DB4CB9">
        <w:t>zamieszczanie lub zlecanie</w:t>
      </w:r>
      <w:r w:rsidR="00786339" w:rsidRPr="00DB4CB9">
        <w:t xml:space="preserve"> zamieszczania</w:t>
      </w:r>
      <w:r w:rsidR="00013679" w:rsidRPr="00DB4CB9">
        <w:t xml:space="preserve"> innej osobie</w:t>
      </w:r>
      <w:r w:rsidR="008E6969" w:rsidRPr="00DB4CB9">
        <w:t xml:space="preserve"> nieprawdziwych opinii</w:t>
      </w:r>
      <w:r w:rsidR="00013679" w:rsidRPr="00DB4CB9">
        <w:t xml:space="preserve"> lub rekomendacji</w:t>
      </w:r>
      <w:r w:rsidR="008E6969" w:rsidRPr="00DB4CB9">
        <w:t xml:space="preserve"> konsumentów</w:t>
      </w:r>
      <w:r w:rsidR="00786339" w:rsidRPr="00DB4CB9">
        <w:t>, albo</w:t>
      </w:r>
      <w:r w:rsidR="00DB4CB9">
        <w:t xml:space="preserve"> z</w:t>
      </w:r>
      <w:r w:rsidR="008E6969" w:rsidRPr="00DB4CB9">
        <w:t>niekształcanie</w:t>
      </w:r>
      <w:r w:rsidR="00786339" w:rsidRPr="00DB4CB9">
        <w:t xml:space="preserve"> lub zlecanie innej osobie zniekształcania</w:t>
      </w:r>
      <w:r w:rsidR="008E6969" w:rsidRPr="00DB4CB9">
        <w:t xml:space="preserve"> opinii  lub rekomendacji </w:t>
      </w:r>
      <w:r w:rsidR="00786339" w:rsidRPr="00DB4CB9">
        <w:t xml:space="preserve">konsumentów, </w:t>
      </w:r>
      <w:r w:rsidR="007E1781" w:rsidRPr="00DB4CB9">
        <w:t xml:space="preserve"> w</w:t>
      </w:r>
      <w:r w:rsidR="007E1781">
        <w:t> </w:t>
      </w:r>
      <w:r w:rsidR="00A82C9A" w:rsidRPr="00DB4CB9">
        <w:t>celu promowania produktów.”;</w:t>
      </w:r>
    </w:p>
    <w:p w14:paraId="047B62F1" w14:textId="3C79F7C9" w:rsidR="00A82C9A" w:rsidRPr="00DB4CB9" w:rsidRDefault="000236BB" w:rsidP="00C536BA">
      <w:pPr>
        <w:pStyle w:val="PKTpunkt"/>
        <w:ind w:left="0"/>
      </w:pPr>
      <w:r w:rsidRPr="00DB4CB9">
        <w:t>5</w:t>
      </w:r>
      <w:r w:rsidR="00A82C9A" w:rsidRPr="00DB4CB9">
        <w:t>)</w:t>
      </w:r>
      <w:r w:rsidR="00211A04" w:rsidRPr="00DB4CB9">
        <w:t xml:space="preserve"> w</w:t>
      </w:r>
      <w:r w:rsidR="00211A04">
        <w:t> art. </w:t>
      </w:r>
      <w:r w:rsidR="00A82C9A" w:rsidRPr="00DB4CB9">
        <w:t>1</w:t>
      </w:r>
      <w:r w:rsidR="00211A04" w:rsidRPr="00DB4CB9">
        <w:t>2</w:t>
      </w:r>
      <w:r w:rsidR="00211A04">
        <w:t xml:space="preserve"> w ust. </w:t>
      </w:r>
      <w:r w:rsidR="007E1781" w:rsidRPr="00DB4CB9">
        <w:t>1</w:t>
      </w:r>
      <w:r w:rsidR="007E1781">
        <w:t> </w:t>
      </w:r>
      <w:r w:rsidR="00CF240B">
        <w:t>po</w:t>
      </w:r>
      <w:r w:rsidR="00211A04">
        <w:t xml:space="preserve"> pkt </w:t>
      </w:r>
      <w:r w:rsidR="007E1781">
        <w:t>5 </w:t>
      </w:r>
      <w:r w:rsidR="00CF240B">
        <w:t>kropkę zastępuje się średnikiem</w:t>
      </w:r>
      <w:r w:rsidR="007E1781">
        <w:t xml:space="preserve"> i </w:t>
      </w:r>
      <w:r w:rsidR="00A82C9A" w:rsidRPr="00DB4CB9">
        <w:t>dodaje się</w:t>
      </w:r>
      <w:r w:rsidR="00211A04">
        <w:t xml:space="preserve"> pkt </w:t>
      </w:r>
      <w:r w:rsidR="00211A04" w:rsidRPr="00DB4CB9">
        <w:t>6</w:t>
      </w:r>
      <w:r w:rsidR="00211A04">
        <w:t xml:space="preserve"> w </w:t>
      </w:r>
      <w:r w:rsidR="00A82C9A" w:rsidRPr="00DB4CB9">
        <w:t>brzmieniu:</w:t>
      </w:r>
    </w:p>
    <w:p w14:paraId="0C8F7392" w14:textId="2E23B090" w:rsidR="00A82C9A" w:rsidRPr="00DB4CB9" w:rsidRDefault="00A82C9A" w:rsidP="00A82C9A">
      <w:pPr>
        <w:pStyle w:val="PKTpunkt"/>
      </w:pPr>
      <w:r w:rsidRPr="00DB4CB9">
        <w:t>„6)</w:t>
      </w:r>
      <w:r w:rsidR="007E1781" w:rsidRPr="00DB4CB9">
        <w:t xml:space="preserve"> w</w:t>
      </w:r>
      <w:r w:rsidR="007E1781">
        <w:t> </w:t>
      </w:r>
      <w:r w:rsidRPr="00DB4CB9">
        <w:t>stosownych przypadkach obniżenia ceny.”.</w:t>
      </w:r>
    </w:p>
    <w:p w14:paraId="76516E78" w14:textId="77777777" w:rsidR="00F87334" w:rsidRPr="00DB4CB9" w:rsidRDefault="00F87334" w:rsidP="00AF7BE9">
      <w:pPr>
        <w:pStyle w:val="ARTartustawynprozporzdzenia"/>
        <w:keepNext/>
      </w:pPr>
      <w:r w:rsidRPr="00EE42AD">
        <w:rPr>
          <w:rStyle w:val="Ppogrubienie"/>
        </w:rPr>
        <w:t>Art</w:t>
      </w:r>
      <w:r w:rsidRPr="00AF7BE9">
        <w:rPr>
          <w:rStyle w:val="Ppogrubienie"/>
        </w:rPr>
        <w:t>.</w:t>
      </w:r>
      <w:r w:rsidR="007E1781" w:rsidRPr="00EE42AD">
        <w:rPr>
          <w:rStyle w:val="Ppogrubienie"/>
        </w:rPr>
        <w:t> </w:t>
      </w:r>
      <w:r w:rsidRPr="00EE42AD">
        <w:rPr>
          <w:rStyle w:val="Ppogrubienie"/>
        </w:rPr>
        <w:t>4.</w:t>
      </w:r>
      <w:r w:rsidR="007E1781" w:rsidRPr="00DB4CB9">
        <w:t xml:space="preserve"> W</w:t>
      </w:r>
      <w:r w:rsidR="007E1781">
        <w:t> </w:t>
      </w:r>
      <w:r w:rsidRPr="00DB4CB9">
        <w:t>ustawie</w:t>
      </w:r>
      <w:r w:rsidR="007E1781" w:rsidRPr="00DB4CB9">
        <w:t xml:space="preserve"> z</w:t>
      </w:r>
      <w:r w:rsidR="007E1781">
        <w:t> </w:t>
      </w:r>
      <w:r w:rsidRPr="00DB4CB9">
        <w:t>dnia 2</w:t>
      </w:r>
      <w:r w:rsidR="007E1781" w:rsidRPr="00DB4CB9">
        <w:t>0</w:t>
      </w:r>
      <w:r w:rsidR="007E1781">
        <w:t> </w:t>
      </w:r>
      <w:r w:rsidRPr="00DB4CB9">
        <w:t>maja 201</w:t>
      </w:r>
      <w:r w:rsidR="007E1781" w:rsidRPr="00DB4CB9">
        <w:t>0</w:t>
      </w:r>
      <w:r w:rsidR="007E1781">
        <w:t> </w:t>
      </w:r>
      <w:r w:rsidRPr="00DB4CB9">
        <w:t>r.</w:t>
      </w:r>
      <w:r w:rsidR="007E1781" w:rsidRPr="00DB4CB9">
        <w:t xml:space="preserve"> o</w:t>
      </w:r>
      <w:r w:rsidR="007E1781">
        <w:t> </w:t>
      </w:r>
      <w:r w:rsidRPr="00DB4CB9">
        <w:t>wyrobach medycznych (</w:t>
      </w:r>
      <w:r w:rsidR="00211A04">
        <w:t>Dz. U.</w:t>
      </w:r>
      <w:r w:rsidR="007E1781" w:rsidRPr="00DB4CB9">
        <w:t xml:space="preserve"> z</w:t>
      </w:r>
      <w:r w:rsidR="007E1781">
        <w:t> </w:t>
      </w:r>
      <w:r w:rsidRPr="00DB4CB9">
        <w:t>202</w:t>
      </w:r>
      <w:r w:rsidR="007E1781" w:rsidRPr="00DB4CB9">
        <w:t>0</w:t>
      </w:r>
      <w:r w:rsidR="007E1781">
        <w:t> </w:t>
      </w:r>
      <w:r w:rsidRPr="00DB4CB9">
        <w:t>r.</w:t>
      </w:r>
      <w:r w:rsidR="00211A04">
        <w:t xml:space="preserve"> poz. </w:t>
      </w:r>
      <w:r w:rsidRPr="00DB4CB9">
        <w:t>18</w:t>
      </w:r>
      <w:r w:rsidR="00211A04" w:rsidRPr="00DB4CB9">
        <w:t>6</w:t>
      </w:r>
      <w:r w:rsidR="00211A04">
        <w:t xml:space="preserve"> i </w:t>
      </w:r>
      <w:r w:rsidRPr="00DB4CB9">
        <w:t>1493) po</w:t>
      </w:r>
      <w:r w:rsidR="00211A04">
        <w:t xml:space="preserve"> art. </w:t>
      </w:r>
      <w:r w:rsidR="0058159D">
        <w:t>1</w:t>
      </w:r>
      <w:r w:rsidR="007E1781" w:rsidRPr="00DB4CB9">
        <w:t>6</w:t>
      </w:r>
      <w:r w:rsidR="007E1781">
        <w:t> </w:t>
      </w:r>
      <w:r w:rsidRPr="00DB4CB9">
        <w:t>dodaje się</w:t>
      </w:r>
      <w:r w:rsidR="00211A04">
        <w:t xml:space="preserve"> art. </w:t>
      </w:r>
      <w:r w:rsidR="0058159D">
        <w:t>1</w:t>
      </w:r>
      <w:r w:rsidRPr="00DB4CB9">
        <w:t>6a</w:t>
      </w:r>
      <w:r w:rsidR="007E1781" w:rsidRPr="00DB4CB9">
        <w:t xml:space="preserve"> w</w:t>
      </w:r>
      <w:r w:rsidR="007E1781">
        <w:t> </w:t>
      </w:r>
      <w:r w:rsidRPr="00DB4CB9">
        <w:t>brzmieniu:</w:t>
      </w:r>
    </w:p>
    <w:p w14:paraId="2D07E7E8" w14:textId="77777777" w:rsidR="00A82C9A" w:rsidRPr="00DB4CB9" w:rsidRDefault="00F87334" w:rsidP="00AF7BE9">
      <w:pPr>
        <w:pStyle w:val="ARTartustawynprozporzdzenia"/>
      </w:pPr>
      <w:r w:rsidRPr="00DB4CB9">
        <w:t xml:space="preserve">„Art. </w:t>
      </w:r>
      <w:r w:rsidR="0058159D">
        <w:t>1</w:t>
      </w:r>
      <w:r w:rsidRPr="00DB4CB9">
        <w:t>6a. Umowa sprzedaży wyrobów medycznych nie może zostać zawarta poza lokalem przedsiębiorstwa</w:t>
      </w:r>
      <w:r w:rsidR="007E1781" w:rsidRPr="00DB4CB9">
        <w:t xml:space="preserve"> w</w:t>
      </w:r>
      <w:r w:rsidR="007E1781">
        <w:t> </w:t>
      </w:r>
      <w:r w:rsidRPr="00DB4CB9">
        <w:t>rozumieniu</w:t>
      </w:r>
      <w:r w:rsidR="008F24D5" w:rsidRPr="00DB4CB9">
        <w:t xml:space="preserve"> </w:t>
      </w:r>
      <w:r w:rsidRPr="00DB4CB9">
        <w:t>ustawy</w:t>
      </w:r>
      <w:r w:rsidR="007E1781" w:rsidRPr="00DB4CB9">
        <w:t xml:space="preserve"> z</w:t>
      </w:r>
      <w:r w:rsidR="007E1781">
        <w:t> </w:t>
      </w:r>
      <w:r w:rsidRPr="00DB4CB9">
        <w:t>dnia 3</w:t>
      </w:r>
      <w:r w:rsidR="007E1781" w:rsidRPr="00DB4CB9">
        <w:t>0</w:t>
      </w:r>
      <w:r w:rsidR="007E1781">
        <w:t> </w:t>
      </w:r>
      <w:r w:rsidRPr="00DB4CB9">
        <w:t>maja 201</w:t>
      </w:r>
      <w:r w:rsidR="007E1781" w:rsidRPr="00DB4CB9">
        <w:t>4</w:t>
      </w:r>
      <w:r w:rsidR="007E1781">
        <w:t> </w:t>
      </w:r>
      <w:r w:rsidRPr="00DB4CB9">
        <w:t>r. praw</w:t>
      </w:r>
      <w:r w:rsidR="008F24D5" w:rsidRPr="00DB4CB9">
        <w:t>ach</w:t>
      </w:r>
      <w:r w:rsidRPr="00DB4CB9">
        <w:t xml:space="preserve"> konsumenta</w:t>
      </w:r>
      <w:r w:rsidR="008F24D5" w:rsidRPr="00DB4CB9">
        <w:t xml:space="preserve"> (</w:t>
      </w:r>
      <w:r w:rsidR="00211A04">
        <w:t>Dz. U.</w:t>
      </w:r>
      <w:r w:rsidR="007E1781" w:rsidRPr="00DB4CB9">
        <w:t xml:space="preserve"> z</w:t>
      </w:r>
      <w:r w:rsidR="007E1781">
        <w:t> </w:t>
      </w:r>
      <w:r w:rsidR="008F24D5" w:rsidRPr="00DB4CB9">
        <w:t>2020,</w:t>
      </w:r>
      <w:r w:rsidR="00211A04">
        <w:t xml:space="preserve"> poz. </w:t>
      </w:r>
      <w:r w:rsidR="008F24D5" w:rsidRPr="00DB4CB9">
        <w:t>287)</w:t>
      </w:r>
      <w:r w:rsidRPr="00DB4CB9">
        <w:t>. Umowa,</w:t>
      </w:r>
      <w:r w:rsidR="007E1781" w:rsidRPr="00DB4CB9">
        <w:t xml:space="preserve"> o</w:t>
      </w:r>
      <w:r w:rsidR="007E1781">
        <w:t> </w:t>
      </w:r>
      <w:r w:rsidRPr="00DB4CB9">
        <w:t>której mowa</w:t>
      </w:r>
      <w:r w:rsidR="007E1781" w:rsidRPr="00DB4CB9">
        <w:t xml:space="preserve"> w</w:t>
      </w:r>
      <w:r w:rsidR="007E1781">
        <w:t> </w:t>
      </w:r>
      <w:r w:rsidRPr="00DB4CB9">
        <w:t>zdaniu pierwszym zawarta poza lokalem przedsiębiorstwa</w:t>
      </w:r>
      <w:r w:rsidR="00970EFA">
        <w:t>,</w:t>
      </w:r>
      <w:r w:rsidRPr="00DB4CB9">
        <w:t xml:space="preserve"> jest nieważna.”.</w:t>
      </w:r>
    </w:p>
    <w:p w14:paraId="235881EE" w14:textId="77777777" w:rsidR="00980264" w:rsidRPr="00DB4CB9" w:rsidRDefault="00F87334" w:rsidP="00CE1D7B">
      <w:pPr>
        <w:pStyle w:val="ARTartustawynprozporzdzenia"/>
      </w:pPr>
      <w:r w:rsidRPr="00EE42AD">
        <w:rPr>
          <w:rStyle w:val="Ppogrubienie"/>
        </w:rPr>
        <w:t>Art</w:t>
      </w:r>
      <w:r w:rsidRPr="00AF7BE9">
        <w:rPr>
          <w:rStyle w:val="Ppogrubienie"/>
        </w:rPr>
        <w:t>.</w:t>
      </w:r>
      <w:r w:rsidR="007E1781" w:rsidRPr="00EE42AD">
        <w:rPr>
          <w:rStyle w:val="Ppogrubienie"/>
        </w:rPr>
        <w:t> </w:t>
      </w:r>
      <w:r w:rsidRPr="00EE42AD">
        <w:rPr>
          <w:rStyle w:val="Ppogrubienie"/>
        </w:rPr>
        <w:t>5</w:t>
      </w:r>
      <w:r w:rsidR="007F3397" w:rsidRPr="00EE42AD">
        <w:rPr>
          <w:rStyle w:val="Ppogrubienie"/>
        </w:rPr>
        <w:t>.</w:t>
      </w:r>
      <w:r w:rsidR="007E1781" w:rsidRPr="00DB4CB9">
        <w:t xml:space="preserve"> W</w:t>
      </w:r>
      <w:r w:rsidR="007E1781">
        <w:t> </w:t>
      </w:r>
      <w:r w:rsidR="007F3397" w:rsidRPr="00DB4CB9">
        <w:t>ustawie</w:t>
      </w:r>
      <w:r w:rsidR="007E1781" w:rsidRPr="00DB4CB9">
        <w:t xml:space="preserve"> z</w:t>
      </w:r>
      <w:r w:rsidR="007E1781">
        <w:t> </w:t>
      </w:r>
      <w:r w:rsidR="007F3397" w:rsidRPr="00DB4CB9">
        <w:t xml:space="preserve">dnia </w:t>
      </w:r>
      <w:r w:rsidR="007E1781" w:rsidRPr="00DB4CB9">
        <w:t>9</w:t>
      </w:r>
      <w:r w:rsidR="007E1781">
        <w:t> </w:t>
      </w:r>
      <w:r w:rsidR="007F3397" w:rsidRPr="00DB4CB9">
        <w:t>maja 201</w:t>
      </w:r>
      <w:r w:rsidR="007E1781" w:rsidRPr="00DB4CB9">
        <w:t>4</w:t>
      </w:r>
      <w:r w:rsidR="007E1781">
        <w:t> </w:t>
      </w:r>
      <w:r w:rsidR="007F3397" w:rsidRPr="00DB4CB9">
        <w:t>r.</w:t>
      </w:r>
      <w:r w:rsidR="007E1781" w:rsidRPr="00DB4CB9">
        <w:t xml:space="preserve"> o</w:t>
      </w:r>
      <w:r w:rsidR="007E1781">
        <w:t> </w:t>
      </w:r>
      <w:r w:rsidR="007F3397" w:rsidRPr="00DB4CB9">
        <w:t>informowaniu</w:t>
      </w:r>
      <w:r w:rsidR="007E1781" w:rsidRPr="00DB4CB9">
        <w:t xml:space="preserve"> o</w:t>
      </w:r>
      <w:r w:rsidR="007E1781">
        <w:t> </w:t>
      </w:r>
      <w:r w:rsidR="007F3397" w:rsidRPr="00DB4CB9">
        <w:t>cenach towarów</w:t>
      </w:r>
      <w:r w:rsidR="007E1781" w:rsidRPr="00DB4CB9">
        <w:t xml:space="preserve"> i</w:t>
      </w:r>
      <w:r w:rsidR="007E1781">
        <w:t> </w:t>
      </w:r>
      <w:r w:rsidR="007F3397" w:rsidRPr="00DB4CB9">
        <w:t>usług (</w:t>
      </w:r>
      <w:r w:rsidR="00211A04">
        <w:t>Dz. U.</w:t>
      </w:r>
      <w:r w:rsidR="007E1781" w:rsidRPr="00DB4CB9">
        <w:t xml:space="preserve"> z</w:t>
      </w:r>
      <w:r w:rsidR="007E1781">
        <w:t> </w:t>
      </w:r>
      <w:r w:rsidR="007F3397" w:rsidRPr="00DB4CB9">
        <w:t>201</w:t>
      </w:r>
      <w:r w:rsidR="007E1781" w:rsidRPr="00DB4CB9">
        <w:t>9</w:t>
      </w:r>
      <w:r w:rsidR="007E1781">
        <w:t> </w:t>
      </w:r>
      <w:r w:rsidR="007F3397" w:rsidRPr="00DB4CB9">
        <w:t>r.</w:t>
      </w:r>
      <w:r w:rsidR="00211A04">
        <w:t xml:space="preserve"> poz. </w:t>
      </w:r>
      <w:r w:rsidR="007F3397" w:rsidRPr="00DB4CB9">
        <w:t>178) wprowadza się następujące zmiany:</w:t>
      </w:r>
    </w:p>
    <w:p w14:paraId="157D485A" w14:textId="77777777" w:rsidR="00EF52E8" w:rsidRPr="00DB4CB9" w:rsidRDefault="00EF52E8" w:rsidP="00EF52E8">
      <w:pPr>
        <w:pStyle w:val="ARTartustawynprozporzdzenia"/>
        <w:numPr>
          <w:ilvl w:val="0"/>
          <w:numId w:val="26"/>
        </w:numPr>
      </w:pPr>
      <w:r w:rsidRPr="00DB4CB9">
        <w:t>w</w:t>
      </w:r>
      <w:r w:rsidR="00211A04">
        <w:t xml:space="preserve"> art. </w:t>
      </w:r>
      <w:r w:rsidR="007E1781" w:rsidRPr="00DB4CB9">
        <w:t>3</w:t>
      </w:r>
      <w:r w:rsidR="007E1781">
        <w:t> </w:t>
      </w:r>
      <w:r w:rsidRPr="00DB4CB9">
        <w:t>wprowadza się następujące zmiany:</w:t>
      </w:r>
    </w:p>
    <w:p w14:paraId="024D63B7" w14:textId="77777777" w:rsidR="003C1ACB" w:rsidRPr="00DB4CB9" w:rsidRDefault="00EF52E8" w:rsidP="00EF52E8">
      <w:pPr>
        <w:pStyle w:val="ARTartustawynprozporzdzenia"/>
        <w:numPr>
          <w:ilvl w:val="0"/>
          <w:numId w:val="27"/>
        </w:numPr>
      </w:pPr>
      <w:r w:rsidRPr="00DB4CB9">
        <w:t>w</w:t>
      </w:r>
      <w:r w:rsidR="00211A04">
        <w:t xml:space="preserve"> ust. </w:t>
      </w:r>
      <w:r w:rsidR="00211A04" w:rsidRPr="00DB4CB9">
        <w:t>1</w:t>
      </w:r>
      <w:r w:rsidR="00211A04">
        <w:t xml:space="preserve"> pkt </w:t>
      </w:r>
      <w:r w:rsidR="007E1781" w:rsidRPr="00DB4CB9">
        <w:t>2</w:t>
      </w:r>
      <w:r w:rsidR="007E1781">
        <w:t> </w:t>
      </w:r>
      <w:r w:rsidRPr="00DB4CB9">
        <w:t>otrzymuje brzmienie:</w:t>
      </w:r>
    </w:p>
    <w:p w14:paraId="6DF70DBD" w14:textId="77777777" w:rsidR="00EF52E8" w:rsidRPr="00DB4CB9" w:rsidRDefault="00EF52E8" w:rsidP="00AF7BE9">
      <w:pPr>
        <w:pStyle w:val="ARTartustawynprozporzdzenia"/>
        <w:ind w:left="1080" w:firstLine="0"/>
      </w:pPr>
      <w:r w:rsidRPr="00DB4CB9">
        <w:t xml:space="preserve">„2) cena jednostkowa towaru lub usługi </w:t>
      </w:r>
      <w:r w:rsidR="00211A04">
        <w:noBreakHyphen/>
        <w:t xml:space="preserve"> </w:t>
      </w:r>
      <w:r w:rsidRPr="00DB4CB9">
        <w:t>cenę ustaloną za jednostkę określonego towaru lub usługi, których ilość lub liczba jest wyrażona</w:t>
      </w:r>
      <w:r w:rsidR="007E1781" w:rsidRPr="00DB4CB9">
        <w:t xml:space="preserve"> w</w:t>
      </w:r>
      <w:r w:rsidR="007E1781">
        <w:t> </w:t>
      </w:r>
      <w:r w:rsidRPr="00DB4CB9">
        <w:t>jednostkach miar</w:t>
      </w:r>
      <w:r w:rsidR="007E1781" w:rsidRPr="00DB4CB9">
        <w:t xml:space="preserve"> w</w:t>
      </w:r>
      <w:r w:rsidR="007E1781">
        <w:t> </w:t>
      </w:r>
      <w:r w:rsidRPr="00DB4CB9">
        <w:t>rozumieniu przepisów</w:t>
      </w:r>
      <w:r w:rsidR="007E1781" w:rsidRPr="00DB4CB9">
        <w:t xml:space="preserve"> o</w:t>
      </w:r>
      <w:r w:rsidR="007E1781">
        <w:t> </w:t>
      </w:r>
      <w:r w:rsidRPr="00DB4CB9">
        <w:t>miarach;”,</w:t>
      </w:r>
    </w:p>
    <w:p w14:paraId="39D6F696" w14:textId="2A395649" w:rsidR="00EF52E8" w:rsidRPr="00DB4CB9" w:rsidRDefault="00B507FA" w:rsidP="00EF52E8">
      <w:pPr>
        <w:pStyle w:val="ARTartustawynprozporzdzenia"/>
      </w:pPr>
      <w:r>
        <w:t xml:space="preserve">b) </w:t>
      </w:r>
      <w:r w:rsidR="00211A04">
        <w:t xml:space="preserve"> ust. </w:t>
      </w:r>
      <w:r w:rsidR="007E1781" w:rsidRPr="00DB4CB9">
        <w:t>2</w:t>
      </w:r>
      <w:r w:rsidR="007E1781">
        <w:t> </w:t>
      </w:r>
      <w:r w:rsidR="00EF52E8" w:rsidRPr="00DB4CB9">
        <w:t>otrzymuje brzmienie:</w:t>
      </w:r>
    </w:p>
    <w:p w14:paraId="06BEAAB1" w14:textId="77777777" w:rsidR="00EF52E8" w:rsidRPr="00DB4CB9" w:rsidRDefault="00EF52E8" w:rsidP="00AF7BE9">
      <w:pPr>
        <w:pStyle w:val="USTustnpkodeksu"/>
      </w:pPr>
      <w:r w:rsidRPr="00DB4CB9">
        <w:t>„2.</w:t>
      </w:r>
      <w:r w:rsidR="007E1781" w:rsidRPr="00DB4CB9">
        <w:t xml:space="preserve"> W</w:t>
      </w:r>
      <w:r w:rsidR="007E1781">
        <w:t> </w:t>
      </w:r>
      <w:r w:rsidRPr="00DB4CB9">
        <w:t>cenie uwzględnia się podatek od towarów</w:t>
      </w:r>
      <w:r w:rsidR="007E1781" w:rsidRPr="00DB4CB9">
        <w:t xml:space="preserve"> i</w:t>
      </w:r>
      <w:r w:rsidR="007E1781">
        <w:t> </w:t>
      </w:r>
      <w:r w:rsidRPr="00DB4CB9">
        <w:t>usług oraz podatek akcyzowy, jeżeli na podstawie odrębnych przepisów sprzedaż towaru lub us</w:t>
      </w:r>
      <w:r w:rsidR="00DB4CB9">
        <w:t>ługi</w:t>
      </w:r>
      <w:r w:rsidRPr="00DB4CB9">
        <w:t xml:space="preserve"> podlega obciążeniu podatkiem od towarów</w:t>
      </w:r>
      <w:r w:rsidR="007E1781" w:rsidRPr="00DB4CB9">
        <w:t xml:space="preserve"> i</w:t>
      </w:r>
      <w:r w:rsidR="007E1781">
        <w:t> </w:t>
      </w:r>
      <w:r w:rsidRPr="00DB4CB9">
        <w:t>usług lub podatkiem akcyzowym. Przez cenę rozumie się również stawkę taryfową.”;</w:t>
      </w:r>
    </w:p>
    <w:p w14:paraId="5BA705BE" w14:textId="77777777" w:rsidR="007F3397" w:rsidRPr="00DB4CB9" w:rsidRDefault="007E1781" w:rsidP="004808A9">
      <w:pPr>
        <w:pStyle w:val="ARTartustawynprozporzdzenia"/>
        <w:numPr>
          <w:ilvl w:val="0"/>
          <w:numId w:val="26"/>
        </w:num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art. </w:t>
      </w:r>
      <w:r w:rsidRPr="00DB4CB9">
        <w:rPr>
          <w:rFonts w:eastAsia="Calibri" w:cs="Times New Roman"/>
          <w:bCs/>
          <w:szCs w:val="24"/>
          <w:lang w:eastAsia="en-US"/>
        </w:rPr>
        <w:t>4</w:t>
      </w:r>
      <w:r>
        <w:rPr>
          <w:rFonts w:eastAsia="Calibri" w:cs="Times New Roman"/>
          <w:bCs/>
          <w:szCs w:val="24"/>
          <w:lang w:eastAsia="en-US"/>
        </w:rPr>
        <w:t> </w:t>
      </w:r>
      <w:r w:rsidR="007F3397" w:rsidRPr="00DB4CB9">
        <w:rPr>
          <w:rFonts w:eastAsia="Calibri" w:cs="Times New Roman"/>
          <w:bCs/>
          <w:szCs w:val="24"/>
          <w:lang w:eastAsia="en-US"/>
        </w:rPr>
        <w:t>otrzymuje brzmienie:</w:t>
      </w:r>
    </w:p>
    <w:p w14:paraId="319421C4" w14:textId="77777777" w:rsidR="007F3397" w:rsidRPr="00EA5694" w:rsidRDefault="004808A9" w:rsidP="0054608E">
      <w:pPr>
        <w:pStyle w:val="ARTartustawynprozporzdzenia"/>
        <w:rPr>
          <w:rFonts w:eastAsia="Calibri"/>
          <w:lang w:eastAsia="en-US"/>
        </w:rPr>
      </w:pPr>
      <w:r w:rsidRPr="00EA5694">
        <w:rPr>
          <w:rFonts w:eastAsia="Calibri"/>
          <w:lang w:eastAsia="en-US"/>
        </w:rPr>
        <w:t xml:space="preserve">„Art. 4. </w:t>
      </w:r>
      <w:r w:rsidR="00EF0BCD" w:rsidRPr="00EA5694">
        <w:rPr>
          <w:rFonts w:eastAsia="Calibri"/>
          <w:lang w:eastAsia="en-US"/>
        </w:rPr>
        <w:t>1.</w:t>
      </w:r>
      <w:r w:rsidR="007E1781" w:rsidRPr="00EA5694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="000A43A2" w:rsidRPr="00EA5694">
        <w:rPr>
          <w:rFonts w:eastAsia="Calibri"/>
          <w:lang w:eastAsia="en-US"/>
        </w:rPr>
        <w:t>miejscu sprzedaży detalicznej</w:t>
      </w:r>
      <w:r w:rsidR="007E1781" w:rsidRPr="00EA5694">
        <w:rPr>
          <w:rFonts w:eastAsia="Calibri"/>
          <w:lang w:eastAsia="en-US"/>
        </w:rPr>
        <w:t xml:space="preserve"> i</w:t>
      </w:r>
      <w:r w:rsidR="007E1781">
        <w:rPr>
          <w:rFonts w:eastAsia="Calibri"/>
          <w:lang w:eastAsia="en-US"/>
        </w:rPr>
        <w:t> </w:t>
      </w:r>
      <w:r w:rsidR="000A43A2" w:rsidRPr="00EA5694">
        <w:rPr>
          <w:rFonts w:eastAsia="Calibri"/>
          <w:lang w:eastAsia="en-US"/>
        </w:rPr>
        <w:t xml:space="preserve">świadczenia usług uwidacznia się cenę oraz cenę jednostkową towaru </w:t>
      </w:r>
      <w:r w:rsidRPr="00EA5694">
        <w:rPr>
          <w:rFonts w:eastAsia="Calibri"/>
          <w:lang w:eastAsia="en-US"/>
        </w:rPr>
        <w:t>lub usługi</w:t>
      </w:r>
      <w:r w:rsidR="007E1781" w:rsidRPr="00EA5694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="000A43A2" w:rsidRPr="00EA5694">
        <w:rPr>
          <w:rFonts w:eastAsia="Calibri"/>
          <w:lang w:eastAsia="en-US"/>
        </w:rPr>
        <w:t>sposób jednoznaczny, niebudzący wątpliwości oraz umożliwiający porównanie cen.</w:t>
      </w:r>
    </w:p>
    <w:p w14:paraId="1AE02A95" w14:textId="77777777" w:rsidR="000C7772" w:rsidRPr="00EA5694" w:rsidRDefault="00EF0BCD" w:rsidP="0054608E">
      <w:pPr>
        <w:pStyle w:val="USTustnpkodeksu"/>
        <w:rPr>
          <w:rFonts w:eastAsia="Calibri"/>
          <w:lang w:eastAsia="en-US"/>
        </w:rPr>
      </w:pPr>
      <w:r w:rsidRPr="00EA5694">
        <w:rPr>
          <w:rFonts w:eastAsia="Calibri"/>
          <w:lang w:eastAsia="en-US"/>
        </w:rPr>
        <w:lastRenderedPageBreak/>
        <w:t>2.</w:t>
      </w:r>
      <w:r w:rsidR="007E1781" w:rsidRPr="00EA5694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="007F3397" w:rsidRPr="00EA5694">
        <w:rPr>
          <w:rFonts w:eastAsia="Calibri"/>
          <w:lang w:eastAsia="en-US"/>
        </w:rPr>
        <w:t>każdym przypadku obniżenia ceny towaru lub usługi uwidacznia</w:t>
      </w:r>
      <w:r w:rsidR="000A43A2" w:rsidRPr="00EA5694">
        <w:rPr>
          <w:rFonts w:eastAsia="Calibri"/>
          <w:lang w:eastAsia="en-US"/>
        </w:rPr>
        <w:t xml:space="preserve"> się</w:t>
      </w:r>
      <w:r w:rsidR="007F3397" w:rsidRPr="00EA5694">
        <w:rPr>
          <w:rFonts w:eastAsia="Calibri"/>
          <w:lang w:eastAsia="en-US"/>
        </w:rPr>
        <w:t xml:space="preserve"> obok informacji</w:t>
      </w:r>
      <w:r w:rsidR="007E1781" w:rsidRPr="00EA5694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="007F3397" w:rsidRPr="00EA5694">
        <w:rPr>
          <w:rFonts w:eastAsia="Calibri"/>
          <w:lang w:eastAsia="en-US"/>
        </w:rPr>
        <w:t>obniżonej cenie również informację</w:t>
      </w:r>
      <w:r w:rsidR="007E1781" w:rsidRPr="00EA5694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="007F3397" w:rsidRPr="00EA5694">
        <w:rPr>
          <w:rFonts w:eastAsia="Calibri"/>
          <w:lang w:eastAsia="en-US"/>
        </w:rPr>
        <w:t>najniższej cenie tego towaru lub usługi jaka obowiązywała</w:t>
      </w:r>
      <w:r w:rsidR="007E1781" w:rsidRPr="00EA5694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="007F3397" w:rsidRPr="00EA5694">
        <w:rPr>
          <w:rFonts w:eastAsia="Calibri"/>
          <w:lang w:eastAsia="en-US"/>
        </w:rPr>
        <w:t>okresie 3</w:t>
      </w:r>
      <w:r w:rsidR="007E1781" w:rsidRPr="00EA5694">
        <w:rPr>
          <w:rFonts w:eastAsia="Calibri"/>
          <w:lang w:eastAsia="en-US"/>
        </w:rPr>
        <w:t>0</w:t>
      </w:r>
      <w:r w:rsidR="007E1781">
        <w:rPr>
          <w:rFonts w:eastAsia="Calibri"/>
          <w:lang w:eastAsia="en-US"/>
        </w:rPr>
        <w:t> </w:t>
      </w:r>
      <w:r w:rsidR="007F3397" w:rsidRPr="00EA5694">
        <w:rPr>
          <w:rFonts w:eastAsia="Calibri"/>
          <w:lang w:eastAsia="en-US"/>
        </w:rPr>
        <w:t>dni przed wprowadzeniem obniżki</w:t>
      </w:r>
      <w:r w:rsidR="00897A3F">
        <w:rPr>
          <w:rFonts w:eastAsia="Calibri"/>
          <w:lang w:eastAsia="en-US"/>
        </w:rPr>
        <w:t>.</w:t>
      </w:r>
    </w:p>
    <w:p w14:paraId="24CE4975" w14:textId="77777777" w:rsidR="00866ECA" w:rsidRPr="00EA5694" w:rsidRDefault="00647D3A" w:rsidP="00866ECA">
      <w:pPr>
        <w:pStyle w:val="USTustnpkodeksu"/>
        <w:rPr>
          <w:rFonts w:eastAsia="Calibri"/>
          <w:lang w:eastAsia="en-US"/>
        </w:rPr>
      </w:pPr>
      <w:r w:rsidRPr="00EA5694">
        <w:rPr>
          <w:rFonts w:eastAsia="Calibri"/>
          <w:lang w:eastAsia="en-US"/>
        </w:rPr>
        <w:t>3</w:t>
      </w:r>
      <w:r w:rsidR="00866ECA" w:rsidRPr="00EA5694">
        <w:rPr>
          <w:rFonts w:eastAsia="Calibri"/>
          <w:lang w:eastAsia="en-US"/>
        </w:rPr>
        <w:t>. Jeżeli dany towar lub usługa</w:t>
      </w:r>
      <w:r w:rsidRPr="00EA5694">
        <w:rPr>
          <w:rFonts w:eastAsia="Calibri"/>
          <w:lang w:eastAsia="en-US"/>
        </w:rPr>
        <w:t xml:space="preserve"> jest oferowany do sprzedaży</w:t>
      </w:r>
      <w:r w:rsidR="007E1781" w:rsidRPr="00EA5694">
        <w:rPr>
          <w:rFonts w:eastAsia="Calibri"/>
          <w:lang w:eastAsia="en-US"/>
        </w:rPr>
        <w:t> w</w:t>
      </w:r>
      <w:r w:rsidR="007E1781">
        <w:rPr>
          <w:rFonts w:eastAsia="Calibri"/>
          <w:lang w:eastAsia="en-US"/>
        </w:rPr>
        <w:t> </w:t>
      </w:r>
      <w:r w:rsidR="00EA5694" w:rsidRPr="00EA5694">
        <w:rPr>
          <w:rFonts w:eastAsia="Calibri"/>
          <w:lang w:eastAsia="en-US"/>
        </w:rPr>
        <w:t xml:space="preserve">okresie krótszym </w:t>
      </w:r>
      <w:r w:rsidR="00866ECA" w:rsidRPr="00EA5694">
        <w:rPr>
          <w:rFonts w:eastAsia="Calibri"/>
          <w:lang w:eastAsia="en-US"/>
        </w:rPr>
        <w:t>niż 3</w:t>
      </w:r>
      <w:r w:rsidR="007E1781" w:rsidRPr="00EA5694">
        <w:rPr>
          <w:rFonts w:eastAsia="Calibri"/>
          <w:lang w:eastAsia="en-US"/>
        </w:rPr>
        <w:t>0</w:t>
      </w:r>
      <w:r w:rsidR="007E1781">
        <w:rPr>
          <w:rFonts w:eastAsia="Calibri"/>
          <w:lang w:eastAsia="en-US"/>
        </w:rPr>
        <w:t> </w:t>
      </w:r>
      <w:r w:rsidR="00866ECA" w:rsidRPr="00EA5694">
        <w:rPr>
          <w:rFonts w:eastAsia="Calibri"/>
          <w:lang w:eastAsia="en-US"/>
        </w:rPr>
        <w:t>dni</w:t>
      </w:r>
      <w:r w:rsidRPr="00EA5694">
        <w:rPr>
          <w:rFonts w:eastAsia="Calibri"/>
          <w:lang w:eastAsia="en-US"/>
        </w:rPr>
        <w:t xml:space="preserve">, </w:t>
      </w:r>
      <w:r w:rsidR="00866ECA" w:rsidRPr="00EA5694">
        <w:rPr>
          <w:rFonts w:eastAsia="Calibri"/>
          <w:lang w:eastAsia="en-US"/>
        </w:rPr>
        <w:t>obok informacji</w:t>
      </w:r>
      <w:r w:rsidR="007E1781" w:rsidRPr="00EA5694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="00866ECA" w:rsidRPr="00EA5694">
        <w:rPr>
          <w:rFonts w:eastAsia="Calibri"/>
          <w:lang w:eastAsia="en-US"/>
        </w:rPr>
        <w:t>obniżonej cenie</w:t>
      </w:r>
      <w:r w:rsidRPr="00EA5694">
        <w:rPr>
          <w:rFonts w:eastAsia="Calibri"/>
          <w:lang w:eastAsia="en-US"/>
        </w:rPr>
        <w:t>,</w:t>
      </w:r>
      <w:r w:rsidR="00866ECA" w:rsidRPr="00EA5694">
        <w:rPr>
          <w:rFonts w:eastAsia="Calibri"/>
          <w:lang w:eastAsia="en-US"/>
        </w:rPr>
        <w:t xml:space="preserve"> uwidacznia się również informację</w:t>
      </w:r>
      <w:r w:rsidR="007E1781" w:rsidRPr="00EA5694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="00866ECA" w:rsidRPr="00EA5694">
        <w:rPr>
          <w:rFonts w:eastAsia="Calibri"/>
          <w:lang w:eastAsia="en-US"/>
        </w:rPr>
        <w:t xml:space="preserve">najniższej cenie tego towaru </w:t>
      </w:r>
      <w:r w:rsidR="004808A9" w:rsidRPr="00EA5694">
        <w:rPr>
          <w:rFonts w:eastAsia="Calibri"/>
          <w:lang w:eastAsia="en-US"/>
        </w:rPr>
        <w:t>lub usługi, która</w:t>
      </w:r>
      <w:r w:rsidR="00866ECA" w:rsidRPr="00EA5694">
        <w:rPr>
          <w:rFonts w:eastAsia="Calibri"/>
          <w:lang w:eastAsia="en-US"/>
        </w:rPr>
        <w:t xml:space="preserve"> obowiązywała</w:t>
      </w:r>
      <w:r w:rsidR="007E1781" w:rsidRPr="00EA5694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="00866ECA" w:rsidRPr="00EA5694">
        <w:rPr>
          <w:rFonts w:eastAsia="Calibri"/>
          <w:lang w:eastAsia="en-US"/>
        </w:rPr>
        <w:t>okresie od dnia </w:t>
      </w:r>
      <w:r w:rsidRPr="00EA5694">
        <w:rPr>
          <w:rFonts w:eastAsia="Calibri"/>
          <w:lang w:eastAsia="en-US"/>
        </w:rPr>
        <w:t>oferowania</w:t>
      </w:r>
      <w:r w:rsidR="00866ECA" w:rsidRPr="00EA5694">
        <w:rPr>
          <w:rFonts w:eastAsia="Calibri"/>
          <w:lang w:eastAsia="en-US"/>
        </w:rPr>
        <w:t> </w:t>
      </w:r>
      <w:r w:rsidR="004808A9" w:rsidRPr="00EA5694">
        <w:rPr>
          <w:rFonts w:eastAsia="Calibri"/>
          <w:lang w:eastAsia="en-US"/>
        </w:rPr>
        <w:t>tego</w:t>
      </w:r>
      <w:r w:rsidR="00866ECA" w:rsidRPr="00EA5694">
        <w:rPr>
          <w:rFonts w:eastAsia="Calibri"/>
          <w:lang w:eastAsia="en-US"/>
        </w:rPr>
        <w:t xml:space="preserve"> towaru </w:t>
      </w:r>
      <w:r w:rsidR="004808A9" w:rsidRPr="00EA5694">
        <w:rPr>
          <w:rFonts w:eastAsia="Calibri"/>
          <w:lang w:eastAsia="en-US"/>
        </w:rPr>
        <w:t>lub usługi</w:t>
      </w:r>
      <w:r w:rsidRPr="00EA5694">
        <w:rPr>
          <w:rFonts w:eastAsia="Calibri"/>
          <w:lang w:eastAsia="en-US"/>
        </w:rPr>
        <w:t xml:space="preserve"> do sprzedaży do dnia wprowadzenia </w:t>
      </w:r>
      <w:r w:rsidR="00866ECA" w:rsidRPr="00EA5694">
        <w:rPr>
          <w:rFonts w:eastAsia="Calibri"/>
          <w:lang w:eastAsia="en-US"/>
        </w:rPr>
        <w:t xml:space="preserve">obniżki. </w:t>
      </w:r>
    </w:p>
    <w:p w14:paraId="18E4D13E" w14:textId="77777777" w:rsidR="007F3397" w:rsidRDefault="00647D3A" w:rsidP="00647D3A">
      <w:pPr>
        <w:pStyle w:val="USTustnpkodeksu"/>
        <w:rPr>
          <w:rFonts w:eastAsia="Calibri"/>
          <w:lang w:eastAsia="en-US"/>
        </w:rPr>
      </w:pPr>
      <w:r w:rsidRPr="00EA5694">
        <w:rPr>
          <w:rFonts w:eastAsia="Calibri"/>
          <w:lang w:eastAsia="en-US"/>
        </w:rPr>
        <w:t>4.</w:t>
      </w:r>
      <w:r w:rsidR="007E1781" w:rsidRPr="00EA5694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Pr="00EA5694">
        <w:rPr>
          <w:rFonts w:eastAsia="Calibri"/>
          <w:lang w:eastAsia="en-US"/>
        </w:rPr>
        <w:t>przypadku towarów, które ulegają szybkiemu zepsuciu lub mają krótki termin przydatności uwidacznia się obok informacji</w:t>
      </w:r>
      <w:r w:rsidR="007E1781" w:rsidRPr="00EA5694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Pr="00EA5694">
        <w:rPr>
          <w:rFonts w:eastAsia="Calibri"/>
          <w:lang w:eastAsia="en-US"/>
        </w:rPr>
        <w:t>obniżonej cenie</w:t>
      </w:r>
      <w:r w:rsidR="008667CB">
        <w:rPr>
          <w:rFonts w:eastAsia="Calibri"/>
          <w:lang w:eastAsia="en-US"/>
        </w:rPr>
        <w:t>,</w:t>
      </w:r>
      <w:r w:rsidRPr="00EA5694">
        <w:rPr>
          <w:rFonts w:eastAsia="Calibri"/>
          <w:lang w:eastAsia="en-US"/>
        </w:rPr>
        <w:t xml:space="preserve">  informację</w:t>
      </w:r>
      <w:r w:rsidR="007E1781" w:rsidRPr="00EA5694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Pr="00EA5694">
        <w:rPr>
          <w:rFonts w:eastAsia="Calibri"/>
          <w:lang w:eastAsia="en-US"/>
        </w:rPr>
        <w:t>cenie sprzed pierwszego zastosowania obniżki</w:t>
      </w:r>
      <w:r w:rsidR="007E1781">
        <w:rPr>
          <w:rFonts w:eastAsia="Calibri"/>
          <w:lang w:eastAsia="en-US"/>
        </w:rPr>
        <w:t xml:space="preserve"> z </w:t>
      </w:r>
      <w:r w:rsidR="00897A3F">
        <w:rPr>
          <w:rFonts w:eastAsia="Calibri"/>
          <w:lang w:eastAsia="en-US"/>
        </w:rPr>
        <w:t>zastrzeżeniem, że termin</w:t>
      </w:r>
      <w:r w:rsidR="007E1781">
        <w:rPr>
          <w:rFonts w:eastAsia="Calibri"/>
          <w:lang w:eastAsia="en-US"/>
        </w:rPr>
        <w:t xml:space="preserve"> o </w:t>
      </w:r>
      <w:r w:rsidR="00897A3F">
        <w:rPr>
          <w:rFonts w:eastAsia="Calibri"/>
          <w:lang w:eastAsia="en-US"/>
        </w:rPr>
        <w:t>którym mowa</w:t>
      </w:r>
      <w:r w:rsidR="00211A04">
        <w:rPr>
          <w:rFonts w:eastAsia="Calibri"/>
          <w:lang w:eastAsia="en-US"/>
        </w:rPr>
        <w:t xml:space="preserve"> w ust. 2 i ust. </w:t>
      </w:r>
      <w:r w:rsidR="00897A3F">
        <w:rPr>
          <w:rFonts w:eastAsia="Calibri"/>
          <w:lang w:eastAsia="en-US"/>
        </w:rPr>
        <w:t>3, nie ma zastosowania</w:t>
      </w:r>
      <w:bookmarkStart w:id="97" w:name="mip47083027"/>
      <w:bookmarkStart w:id="98" w:name="mip47083030"/>
      <w:bookmarkStart w:id="99" w:name="mip47083031"/>
      <w:bookmarkEnd w:id="97"/>
      <w:bookmarkEnd w:id="98"/>
      <w:bookmarkEnd w:id="99"/>
    </w:p>
    <w:p w14:paraId="1D3BF2CB" w14:textId="77777777" w:rsidR="00EA5694" w:rsidRDefault="00EA5694" w:rsidP="00647D3A">
      <w:pPr>
        <w:pStyle w:val="USTustnpkodeksu"/>
      </w:pPr>
      <w:r>
        <w:t xml:space="preserve">5. </w:t>
      </w:r>
      <w:r w:rsidR="00B22508">
        <w:t>Jeżeli sprzedawca reklamuje towar lub usługę wraz</w:t>
      </w:r>
      <w:r w:rsidR="007E1781">
        <w:t xml:space="preserve"> z </w:t>
      </w:r>
      <w:r w:rsidR="00B22508">
        <w:t>ceną przepisy</w:t>
      </w:r>
      <w:r w:rsidR="00211A04">
        <w:t xml:space="preserve"> ust. 1</w:t>
      </w:r>
      <w:r w:rsidR="00211A04">
        <w:noBreakHyphen/>
      </w:r>
      <w:r w:rsidR="007E1781">
        <w:t>4 </w:t>
      </w:r>
      <w:r w:rsidR="00B22508">
        <w:t>stosuje się.</w:t>
      </w:r>
    </w:p>
    <w:p w14:paraId="1FDE2339" w14:textId="77777777" w:rsidR="00207B94" w:rsidRPr="00790AF1" w:rsidRDefault="00207B94" w:rsidP="00EE42AD">
      <w:pPr>
        <w:pStyle w:val="USTustnpkodeksu"/>
        <w:keepNext/>
        <w:rPr>
          <w:rFonts w:eastAsia="Calibri"/>
          <w:color w:val="00B050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790AF1">
        <w:rPr>
          <w:rFonts w:eastAsia="Calibri"/>
          <w:lang w:eastAsia="en-US"/>
        </w:rPr>
        <w:t>Minister właściwy do spraw gospodarki, po zasięgnięciu opinii Prezesa Urzędu Ochrony Konkurencji</w:t>
      </w:r>
      <w:r w:rsidR="007E1781" w:rsidRPr="00790AF1">
        <w:rPr>
          <w:rFonts w:eastAsia="Calibri"/>
          <w:lang w:eastAsia="en-US"/>
        </w:rPr>
        <w:t xml:space="preserve"> i</w:t>
      </w:r>
      <w:r w:rsidR="007E1781">
        <w:rPr>
          <w:rFonts w:eastAsia="Calibri"/>
          <w:lang w:eastAsia="en-US"/>
        </w:rPr>
        <w:t> </w:t>
      </w:r>
      <w:r w:rsidRPr="00790AF1">
        <w:rPr>
          <w:rFonts w:eastAsia="Calibri"/>
          <w:lang w:eastAsia="en-US"/>
        </w:rPr>
        <w:t>Konsumentów, określi,</w:t>
      </w:r>
      <w:r w:rsidR="007E1781" w:rsidRPr="00790AF1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Pr="00790AF1">
        <w:rPr>
          <w:rFonts w:eastAsia="Calibri"/>
          <w:lang w:eastAsia="en-US"/>
        </w:rPr>
        <w:t>drodze rozporządzenia</w:t>
      </w:r>
      <w:bookmarkStart w:id="100" w:name="mip47083029"/>
      <w:bookmarkEnd w:id="100"/>
      <w:r w:rsidRPr="00790AF1">
        <w:rPr>
          <w:rFonts w:eastAsia="Calibri"/>
          <w:lang w:eastAsia="en-US"/>
        </w:rPr>
        <w:t>:</w:t>
      </w:r>
    </w:p>
    <w:p w14:paraId="27FA1481" w14:textId="77777777" w:rsidR="00207B94" w:rsidRPr="001C50FF" w:rsidRDefault="00207B94" w:rsidP="00207B94">
      <w:pPr>
        <w:pStyle w:val="PKTpunk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790AF1">
        <w:rPr>
          <w:rFonts w:eastAsia="Calibri"/>
          <w:lang w:eastAsia="en-US"/>
        </w:rPr>
        <w:t>sposób uwidaczniania cen towarów</w:t>
      </w:r>
      <w:r w:rsidR="007E1781" w:rsidRPr="00790AF1">
        <w:rPr>
          <w:rFonts w:eastAsia="Calibri"/>
          <w:lang w:eastAsia="en-US"/>
        </w:rPr>
        <w:t xml:space="preserve"> i</w:t>
      </w:r>
      <w:r w:rsidR="007E1781">
        <w:rPr>
          <w:rFonts w:eastAsia="Calibri"/>
          <w:lang w:eastAsia="en-US"/>
        </w:rPr>
        <w:t> </w:t>
      </w:r>
      <w:r w:rsidRPr="00790AF1">
        <w:rPr>
          <w:rFonts w:eastAsia="Calibri"/>
          <w:lang w:eastAsia="en-US"/>
        </w:rPr>
        <w:t>usług,</w:t>
      </w:r>
      <w:r w:rsidR="007E1781" w:rsidRPr="00790AF1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Pr="00790AF1">
        <w:rPr>
          <w:rFonts w:eastAsia="Calibri"/>
          <w:lang w:eastAsia="en-US"/>
        </w:rPr>
        <w:t xml:space="preserve">tym cen jednostkowych towarów </w:t>
      </w:r>
      <w:r>
        <w:rPr>
          <w:rFonts w:eastAsia="Calibri"/>
          <w:lang w:eastAsia="en-US"/>
        </w:rPr>
        <w:t>lub usług</w:t>
      </w:r>
      <w:r w:rsidRPr="00790AF1">
        <w:rPr>
          <w:rFonts w:eastAsia="Calibri"/>
          <w:lang w:eastAsia="en-US"/>
        </w:rPr>
        <w:t xml:space="preserve"> </w:t>
      </w:r>
      <w:r w:rsidRPr="001C50FF">
        <w:rPr>
          <w:rFonts w:eastAsia="Calibri"/>
          <w:lang w:eastAsia="en-US"/>
        </w:rPr>
        <w:t>oraz informacji</w:t>
      </w:r>
      <w:r w:rsidR="007E1781" w:rsidRPr="001C50FF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Pr="001C50FF">
        <w:rPr>
          <w:rFonts w:eastAsia="Calibri"/>
          <w:lang w:eastAsia="en-US"/>
        </w:rPr>
        <w:t>obniżonej cenie;</w:t>
      </w:r>
    </w:p>
    <w:p w14:paraId="3FF167B0" w14:textId="77777777" w:rsidR="00207B94" w:rsidRPr="00790AF1" w:rsidRDefault="00207B94" w:rsidP="00EE42AD">
      <w:pPr>
        <w:pStyle w:val="PKTpunkt"/>
        <w:keepNext/>
        <w:rPr>
          <w:rFonts w:eastAsia="Calibri"/>
          <w:color w:val="00B050"/>
          <w:lang w:eastAsia="en-US"/>
        </w:rPr>
      </w:pPr>
      <w:r w:rsidRPr="00EF0BCD">
        <w:rPr>
          <w:rFonts w:eastAsia="Calibri"/>
          <w:lang w:eastAsia="en-US"/>
        </w:rPr>
        <w:t>2)</w:t>
      </w:r>
      <w:r w:rsidRPr="00790AF1">
        <w:rPr>
          <w:rFonts w:eastAsia="Calibri"/>
          <w:color w:val="00B050"/>
          <w:lang w:eastAsia="en-US"/>
        </w:rPr>
        <w:t xml:space="preserve"> </w:t>
      </w:r>
      <w:r w:rsidRPr="00790AF1">
        <w:rPr>
          <w:rFonts w:eastAsia="Calibri"/>
          <w:lang w:eastAsia="en-US"/>
        </w:rPr>
        <w:t>wykaz towarów,</w:t>
      </w:r>
      <w:r w:rsidR="007E1781" w:rsidRPr="00790AF1">
        <w:rPr>
          <w:rFonts w:eastAsia="Calibri"/>
          <w:lang w:eastAsia="en-US"/>
        </w:rPr>
        <w:t xml:space="preserve"> w</w:t>
      </w:r>
      <w:r w:rsidR="007E1781">
        <w:rPr>
          <w:rFonts w:eastAsia="Calibri"/>
          <w:lang w:eastAsia="en-US"/>
        </w:rPr>
        <w:t> </w:t>
      </w:r>
      <w:r w:rsidRPr="00790AF1">
        <w:rPr>
          <w:rFonts w:eastAsia="Calibri"/>
          <w:lang w:eastAsia="en-US"/>
        </w:rPr>
        <w:t xml:space="preserve">przypadku których nie jest wymagane uwidocznienie ceny jednostkowej towarów </w:t>
      </w:r>
      <w:r>
        <w:rPr>
          <w:rFonts w:eastAsia="Calibri"/>
          <w:lang w:eastAsia="en-US"/>
        </w:rPr>
        <w:t>lub usług</w:t>
      </w:r>
    </w:p>
    <w:p w14:paraId="2B23A813" w14:textId="77777777" w:rsidR="00207B94" w:rsidRPr="00790AF1" w:rsidRDefault="00AF7BE9" w:rsidP="00207B94">
      <w:pPr>
        <w:pStyle w:val="CZWSPPKTczwsplnapunktw"/>
        <w:rPr>
          <w:rFonts w:eastAsia="Calibri"/>
          <w:lang w:eastAsia="en-US"/>
        </w:rPr>
      </w:pPr>
      <w:r>
        <w:rPr>
          <w:rFonts w:eastAsia="Calibri"/>
          <w:lang w:eastAsia="en-US"/>
        </w:rPr>
        <w:t>– m</w:t>
      </w:r>
      <w:r w:rsidR="00207B94" w:rsidRPr="00790AF1">
        <w:rPr>
          <w:rFonts w:eastAsia="Calibri"/>
          <w:lang w:eastAsia="en-US"/>
        </w:rPr>
        <w:t>ając na uwadze potrzebę zapewnienia dostępności informacji</w:t>
      </w:r>
      <w:r w:rsidR="007E1781" w:rsidRPr="00790AF1">
        <w:rPr>
          <w:rFonts w:eastAsia="Calibri"/>
          <w:lang w:eastAsia="en-US"/>
        </w:rPr>
        <w:t xml:space="preserve"> o</w:t>
      </w:r>
      <w:r w:rsidR="007E1781">
        <w:rPr>
          <w:rFonts w:eastAsia="Calibri"/>
          <w:lang w:eastAsia="en-US"/>
        </w:rPr>
        <w:t> </w:t>
      </w:r>
      <w:r w:rsidR="00207B94" w:rsidRPr="00790AF1">
        <w:rPr>
          <w:rFonts w:eastAsia="Calibri"/>
          <w:lang w:eastAsia="en-US"/>
        </w:rPr>
        <w:t>cenie,</w:t>
      </w:r>
      <w:r w:rsidR="007E1781" w:rsidRPr="00790AF1">
        <w:rPr>
          <w:rFonts w:eastAsia="Calibri"/>
          <w:lang w:eastAsia="en-US"/>
        </w:rPr>
        <w:t xml:space="preserve"> a</w:t>
      </w:r>
      <w:r w:rsidR="007E1781">
        <w:rPr>
          <w:rFonts w:eastAsia="Calibri"/>
          <w:lang w:eastAsia="en-US"/>
        </w:rPr>
        <w:t> </w:t>
      </w:r>
      <w:r w:rsidR="00207B94" w:rsidRPr="00790AF1">
        <w:rPr>
          <w:rFonts w:eastAsia="Calibri"/>
          <w:lang w:eastAsia="en-US"/>
        </w:rPr>
        <w:t xml:space="preserve">także uwzględniając przypadki, gdy uwidocznienie ceny jednostkowej towaru </w:t>
      </w:r>
      <w:r w:rsidR="00207B94">
        <w:rPr>
          <w:rFonts w:eastAsia="Calibri"/>
          <w:lang w:eastAsia="en-US"/>
        </w:rPr>
        <w:t xml:space="preserve">lub </w:t>
      </w:r>
      <w:r w:rsidR="00207B94" w:rsidRPr="00790AF1">
        <w:rPr>
          <w:rFonts w:eastAsia="Calibri"/>
          <w:lang w:eastAsia="en-US"/>
        </w:rPr>
        <w:t xml:space="preserve">usługi nie byłoby przydatne ze względu na rodzaj lub przeznaczenie towaru </w:t>
      </w:r>
      <w:r w:rsidR="00207B94">
        <w:rPr>
          <w:rFonts w:eastAsia="Calibri"/>
          <w:lang w:eastAsia="en-US"/>
        </w:rPr>
        <w:t>lub usługi.”</w:t>
      </w:r>
      <w:r w:rsidR="0038300E">
        <w:rPr>
          <w:rFonts w:eastAsia="Calibri"/>
          <w:lang w:eastAsia="en-US"/>
        </w:rPr>
        <w:t>;</w:t>
      </w:r>
    </w:p>
    <w:p w14:paraId="11F3B247" w14:textId="74AFFD6B" w:rsidR="00760102" w:rsidRPr="00DB4CB9" w:rsidRDefault="00EE3140" w:rsidP="0054608E">
      <w:pPr>
        <w:pStyle w:val="PKTpunkt"/>
      </w:pPr>
      <w:r w:rsidRPr="00DB4CB9">
        <w:t>3</w:t>
      </w:r>
      <w:r w:rsidR="007F3397" w:rsidRPr="00DB4CB9">
        <w:t>)</w:t>
      </w:r>
      <w:r w:rsidR="00211A04">
        <w:t xml:space="preserve"> art. </w:t>
      </w:r>
      <w:r w:rsidR="00211A04" w:rsidRPr="00DB4CB9">
        <w:t>6</w:t>
      </w:r>
      <w:r w:rsidR="00211A04">
        <w:t xml:space="preserve"> ust. </w:t>
      </w:r>
      <w:r w:rsidR="00211A04" w:rsidRPr="001B23A3">
        <w:t>1</w:t>
      </w:r>
      <w:r w:rsidR="00211A04">
        <w:t xml:space="preserve"> i </w:t>
      </w:r>
      <w:r w:rsidR="007E1781" w:rsidRPr="001B23A3">
        <w:t>2</w:t>
      </w:r>
      <w:r w:rsidR="007E1781">
        <w:t> </w:t>
      </w:r>
      <w:r w:rsidR="00FD0313" w:rsidRPr="00DB4CB9">
        <w:t>otrzymuje brzmienie:</w:t>
      </w:r>
    </w:p>
    <w:p w14:paraId="4D0B0B4F" w14:textId="77777777" w:rsidR="00760102" w:rsidRPr="001B23A3" w:rsidRDefault="00FD0313" w:rsidP="00FD0313">
      <w:pPr>
        <w:pStyle w:val="ARTartustawynprozporzdzenia"/>
      </w:pPr>
      <w:bookmarkStart w:id="101" w:name="mip47083034"/>
      <w:bookmarkEnd w:id="101"/>
      <w:r w:rsidRPr="00DB4CB9">
        <w:t xml:space="preserve">„Art. 6. </w:t>
      </w:r>
      <w:r w:rsidR="00760102" w:rsidRPr="00DB4CB9">
        <w:t>1. Jeżeli przedsiębiorca nie wykonuje obowiązków,</w:t>
      </w:r>
      <w:r w:rsidR="007E1781" w:rsidRPr="00DB4CB9">
        <w:t xml:space="preserve"> o</w:t>
      </w:r>
      <w:r w:rsidR="007E1781">
        <w:t> </w:t>
      </w:r>
      <w:r w:rsidR="00760102" w:rsidRPr="00DB4CB9">
        <w:t>których mowa w </w:t>
      </w:r>
      <w:hyperlink r:id="rId15" w:history="1">
        <w:r w:rsidR="00760102" w:rsidRPr="00DB4CB9">
          <w:rPr>
            <w:rStyle w:val="Hipercze"/>
            <w:color w:val="auto"/>
            <w:u w:val="none"/>
          </w:rPr>
          <w:t>art. 4</w:t>
        </w:r>
      </w:hyperlink>
      <w:r w:rsidR="00211A04">
        <w:rPr>
          <w:rStyle w:val="Hipercze"/>
          <w:color w:val="auto"/>
          <w:u w:val="none"/>
        </w:rPr>
        <w:t xml:space="preserve"> ust. </w:t>
      </w:r>
      <w:r w:rsidR="007E1781">
        <w:rPr>
          <w:rStyle w:val="Hipercze"/>
          <w:color w:val="auto"/>
          <w:u w:val="none"/>
        </w:rPr>
        <w:t>1 </w:t>
      </w:r>
      <w:r w:rsidR="001C50FF">
        <w:rPr>
          <w:rStyle w:val="Hipercze"/>
          <w:color w:val="auto"/>
          <w:u w:val="none"/>
        </w:rPr>
        <w:t>–</w:t>
      </w:r>
      <w:r w:rsidR="00E00288">
        <w:rPr>
          <w:rStyle w:val="Hipercze"/>
          <w:color w:val="auto"/>
          <w:u w:val="none"/>
        </w:rPr>
        <w:t xml:space="preserve"> </w:t>
      </w:r>
      <w:r w:rsidR="007E1781" w:rsidRPr="001B23A3">
        <w:t>5</w:t>
      </w:r>
      <w:r w:rsidR="007E1781">
        <w:t> </w:t>
      </w:r>
      <w:r w:rsidR="00760102" w:rsidRPr="001B23A3">
        <w:t>wojewódzki inspektor Inspekcji Handlowej nakłada na niego,</w:t>
      </w:r>
      <w:r w:rsidR="007E1781" w:rsidRPr="001B23A3">
        <w:t xml:space="preserve"> w</w:t>
      </w:r>
      <w:r w:rsidR="007E1781">
        <w:t> </w:t>
      </w:r>
      <w:r w:rsidR="00760102" w:rsidRPr="001B23A3">
        <w:t>drodze decyzji, karę pieniężną do wysokości 2</w:t>
      </w:r>
      <w:r w:rsidR="007E1781" w:rsidRPr="001B23A3">
        <w:t>0</w:t>
      </w:r>
      <w:r w:rsidR="007E1781">
        <w:t> </w:t>
      </w:r>
      <w:r w:rsidR="00760102" w:rsidRPr="001B23A3">
        <w:t>00</w:t>
      </w:r>
      <w:r w:rsidR="007E1781" w:rsidRPr="001B23A3">
        <w:t>0</w:t>
      </w:r>
      <w:r w:rsidR="007E1781">
        <w:t> </w:t>
      </w:r>
      <w:r w:rsidR="00760102" w:rsidRPr="001B23A3">
        <w:t>zł.</w:t>
      </w:r>
    </w:p>
    <w:p w14:paraId="3BBDB469" w14:textId="77777777" w:rsidR="00760102" w:rsidRPr="00DB4CB9" w:rsidRDefault="00760102" w:rsidP="00EE42AD">
      <w:pPr>
        <w:pStyle w:val="USTustnpkodeksu"/>
        <w:keepNext/>
      </w:pPr>
      <w:bookmarkStart w:id="102" w:name="mip47083035"/>
      <w:bookmarkEnd w:id="102"/>
      <w:r w:rsidRPr="00DB4CB9">
        <w:t>2. Jeżeli przedsiębiorca nie wykonał obowiązków,</w:t>
      </w:r>
      <w:r w:rsidR="007E1781" w:rsidRPr="00DB4CB9">
        <w:t xml:space="preserve"> o</w:t>
      </w:r>
      <w:r w:rsidR="007E1781">
        <w:t> </w:t>
      </w:r>
      <w:r w:rsidRPr="00DB4CB9">
        <w:t>których mowa w </w:t>
      </w:r>
      <w:hyperlink r:id="rId16" w:history="1">
        <w:r w:rsidRPr="00DB4CB9">
          <w:rPr>
            <w:rStyle w:val="Hipercze"/>
            <w:color w:val="auto"/>
            <w:u w:val="none"/>
          </w:rPr>
          <w:t>art. 4</w:t>
        </w:r>
      </w:hyperlink>
      <w:r w:rsidR="00211A04">
        <w:rPr>
          <w:rStyle w:val="Hipercze"/>
          <w:color w:val="auto"/>
          <w:u w:val="none"/>
        </w:rPr>
        <w:t xml:space="preserve"> ust. </w:t>
      </w:r>
      <w:r w:rsidR="007E1781">
        <w:rPr>
          <w:rStyle w:val="Hipercze"/>
          <w:color w:val="auto"/>
          <w:u w:val="none"/>
        </w:rPr>
        <w:t>1 </w:t>
      </w:r>
      <w:r w:rsidR="003C2E5B">
        <w:rPr>
          <w:rStyle w:val="Hipercze"/>
          <w:color w:val="auto"/>
          <w:u w:val="none"/>
        </w:rPr>
        <w:t>–</w:t>
      </w:r>
      <w:r w:rsidR="00E00288">
        <w:rPr>
          <w:rStyle w:val="Hipercze"/>
          <w:color w:val="auto"/>
          <w:u w:val="none"/>
        </w:rPr>
        <w:t xml:space="preserve"> </w:t>
      </w:r>
      <w:r w:rsidR="007E1781">
        <w:rPr>
          <w:rStyle w:val="Hipercze"/>
          <w:color w:val="auto"/>
          <w:u w:val="none"/>
        </w:rPr>
        <w:t>5 </w:t>
      </w:r>
      <w:r w:rsidRPr="00DB4CB9">
        <w:t>, co najmniej trzykrotnie</w:t>
      </w:r>
      <w:r w:rsidR="007E1781" w:rsidRPr="00DB4CB9">
        <w:t xml:space="preserve"> w</w:t>
      </w:r>
      <w:r w:rsidR="007E1781">
        <w:t> </w:t>
      </w:r>
      <w:r w:rsidRPr="00DB4CB9">
        <w:t>okresie 1</w:t>
      </w:r>
      <w:r w:rsidR="007E1781" w:rsidRPr="00DB4CB9">
        <w:t>2</w:t>
      </w:r>
      <w:r w:rsidR="007E1781">
        <w:t> </w:t>
      </w:r>
      <w:r w:rsidRPr="00DB4CB9">
        <w:t>miesięcy licząc od dnia,</w:t>
      </w:r>
      <w:r w:rsidR="007E1781" w:rsidRPr="00DB4CB9">
        <w:t xml:space="preserve"> w</w:t>
      </w:r>
      <w:r w:rsidR="007E1781">
        <w:t> </w:t>
      </w:r>
      <w:r w:rsidRPr="00DB4CB9">
        <w:t>którym stwierdzono naruszenie tych obowiązków po raz pierwszy, wojewódzki inspektor Inspekcji Handlowej nakłada na niego,</w:t>
      </w:r>
      <w:r w:rsidR="007E1781" w:rsidRPr="00DB4CB9">
        <w:t xml:space="preserve"> w</w:t>
      </w:r>
      <w:r w:rsidR="007E1781">
        <w:t> </w:t>
      </w:r>
      <w:r w:rsidRPr="00DB4CB9">
        <w:t>drodze decyzji, karę pieniężną do wysokości 4</w:t>
      </w:r>
      <w:r w:rsidR="007E1781" w:rsidRPr="00DB4CB9">
        <w:t>0</w:t>
      </w:r>
      <w:r w:rsidR="007E1781">
        <w:t> </w:t>
      </w:r>
      <w:r w:rsidRPr="00DB4CB9">
        <w:t>00</w:t>
      </w:r>
      <w:r w:rsidR="007E1781" w:rsidRPr="00DB4CB9">
        <w:t>0</w:t>
      </w:r>
      <w:r w:rsidR="007E1781">
        <w:t> </w:t>
      </w:r>
      <w:r w:rsidRPr="00DB4CB9">
        <w:t>zł.</w:t>
      </w:r>
      <w:r w:rsidR="00EE3140" w:rsidRPr="00DB4CB9">
        <w:t>”</w:t>
      </w:r>
    </w:p>
    <w:p w14:paraId="77BEEA65" w14:textId="77777777" w:rsidR="00FD0313" w:rsidRPr="007B136C" w:rsidRDefault="00AF7BE9" w:rsidP="007B136C">
      <w:pPr>
        <w:pStyle w:val="ZARTzmartartykuempunktem"/>
        <w:ind w:hanging="510"/>
      </w:pPr>
      <w:r w:rsidRPr="007B136C">
        <w:t>4)</w:t>
      </w:r>
      <w:r w:rsidR="00211A04" w:rsidRPr="007B136C">
        <w:t xml:space="preserve"> w art. 7 ust. </w:t>
      </w:r>
      <w:r w:rsidR="007E1781" w:rsidRPr="007B136C">
        <w:t>2 </w:t>
      </w:r>
      <w:bookmarkStart w:id="103" w:name="mip47083038"/>
      <w:bookmarkEnd w:id="103"/>
      <w:r w:rsidR="000522AC" w:rsidRPr="007B136C">
        <w:t>otrzymuje brzmienie:</w:t>
      </w:r>
    </w:p>
    <w:p w14:paraId="7233251E" w14:textId="77777777" w:rsidR="00FD0313" w:rsidRDefault="000522AC" w:rsidP="000522AC">
      <w:pPr>
        <w:pStyle w:val="USTustnpkodeksu"/>
      </w:pPr>
      <w:bookmarkStart w:id="104" w:name="mip47083039"/>
      <w:bookmarkEnd w:id="104"/>
      <w:r w:rsidRPr="00DB4CB9">
        <w:t>„</w:t>
      </w:r>
      <w:r w:rsidR="00FD0313" w:rsidRPr="00DB4CB9">
        <w:t xml:space="preserve"> 2. Nie wydaje się decyzji, jeżeli od dnia stwierdzenia niewykonania obowiązku,</w:t>
      </w:r>
      <w:r w:rsidR="007E1781" w:rsidRPr="00DB4CB9">
        <w:t xml:space="preserve"> o</w:t>
      </w:r>
      <w:r w:rsidR="007E1781">
        <w:t> </w:t>
      </w:r>
      <w:r w:rsidR="00FD0313" w:rsidRPr="00DB4CB9">
        <w:t>którym mowa w </w:t>
      </w:r>
      <w:hyperlink r:id="rId17" w:history="1">
        <w:r w:rsidR="00FD0313" w:rsidRPr="00DB4CB9">
          <w:rPr>
            <w:rStyle w:val="Hipercze"/>
            <w:color w:val="auto"/>
            <w:u w:val="none"/>
          </w:rPr>
          <w:t>art. 4</w:t>
        </w:r>
      </w:hyperlink>
      <w:r w:rsidR="00211A04">
        <w:t xml:space="preserve"> ust. </w:t>
      </w:r>
      <w:r w:rsidR="007E1781">
        <w:t>1 </w:t>
      </w:r>
      <w:r w:rsidR="00211A04">
        <w:noBreakHyphen/>
        <w:t xml:space="preserve"> </w:t>
      </w:r>
      <w:r w:rsidR="003C2E5B">
        <w:t>5</w:t>
      </w:r>
      <w:r w:rsidR="00FD0313" w:rsidRPr="00DB4CB9">
        <w:t xml:space="preserve">, upłynęły </w:t>
      </w:r>
      <w:r w:rsidR="007E1781" w:rsidRPr="00DB4CB9">
        <w:t>3</w:t>
      </w:r>
      <w:r w:rsidR="007E1781">
        <w:t> </w:t>
      </w:r>
      <w:r w:rsidR="00FD0313" w:rsidRPr="00DB4CB9">
        <w:t>lata, licząc od końca roku,</w:t>
      </w:r>
      <w:r w:rsidR="007E1781" w:rsidRPr="00DB4CB9">
        <w:t xml:space="preserve"> w</w:t>
      </w:r>
      <w:r w:rsidR="007E1781">
        <w:t> </w:t>
      </w:r>
      <w:r w:rsidR="00FD0313" w:rsidRPr="00DB4CB9">
        <w:t>którym stwierdzono naruszenie tego obowiązku.</w:t>
      </w:r>
      <w:r w:rsidRPr="00DB4CB9">
        <w:t>”.</w:t>
      </w:r>
    </w:p>
    <w:p w14:paraId="2F23D6A0" w14:textId="77777777" w:rsidR="00556928" w:rsidRPr="008524A1" w:rsidRDefault="00556928" w:rsidP="000522AC">
      <w:pPr>
        <w:pStyle w:val="USTustnpkodeksu"/>
      </w:pPr>
      <w:r w:rsidRPr="003E1C06">
        <w:rPr>
          <w:b/>
        </w:rPr>
        <w:lastRenderedPageBreak/>
        <w:t xml:space="preserve">Art. 6. </w:t>
      </w:r>
      <w:r w:rsidR="008524A1" w:rsidRPr="003E1C06">
        <w:t>Dotychczasowe przepisy wykonawcze wydane na podstawie</w:t>
      </w:r>
      <w:r w:rsidR="00211A04">
        <w:t xml:space="preserve"> art. 4 ust. </w:t>
      </w:r>
      <w:r w:rsidR="007E1781">
        <w:t>2 </w:t>
      </w:r>
      <w:r w:rsidR="008524A1">
        <w:t xml:space="preserve">ustawy </w:t>
      </w:r>
      <w:r w:rsidR="008524A1" w:rsidRPr="003E1C06">
        <w:t>zmienianej</w:t>
      </w:r>
      <w:r w:rsidR="00211A04" w:rsidRPr="003E1C06">
        <w:t xml:space="preserve"> w</w:t>
      </w:r>
      <w:r w:rsidR="00211A04">
        <w:t> art. </w:t>
      </w:r>
      <w:r w:rsidR="007E1781" w:rsidRPr="003E1C06">
        <w:t>5</w:t>
      </w:r>
      <w:r w:rsidR="007E1781">
        <w:t> </w:t>
      </w:r>
      <w:r w:rsidR="008524A1" w:rsidRPr="003E1C06">
        <w:t>zachowują moc do dnia wejścia</w:t>
      </w:r>
      <w:r w:rsidR="007E1781" w:rsidRPr="003E1C06">
        <w:t xml:space="preserve"> w</w:t>
      </w:r>
      <w:r w:rsidR="007E1781">
        <w:t> </w:t>
      </w:r>
      <w:r w:rsidR="008524A1" w:rsidRPr="003E1C06">
        <w:t>życie przepisów wykonawczych wydanych na podstawie</w:t>
      </w:r>
      <w:r w:rsidR="00211A04">
        <w:t xml:space="preserve"> art. 4 ust. </w:t>
      </w:r>
      <w:r w:rsidR="007E1781">
        <w:t>6 </w:t>
      </w:r>
      <w:r w:rsidR="008524A1" w:rsidRPr="003E1C06">
        <w:t>ustawy zmienianej</w:t>
      </w:r>
      <w:r w:rsidR="00211A04" w:rsidRPr="003E1C06">
        <w:t xml:space="preserve"> w</w:t>
      </w:r>
      <w:r w:rsidR="00211A04">
        <w:t> art. </w:t>
      </w:r>
      <w:r w:rsidR="008524A1" w:rsidRPr="003E1C06">
        <w:t>5,</w:t>
      </w:r>
      <w:r w:rsidR="007E1781" w:rsidRPr="003E1C06">
        <w:t xml:space="preserve"> w</w:t>
      </w:r>
      <w:r w:rsidR="007E1781">
        <w:t> </w:t>
      </w:r>
      <w:r w:rsidR="008524A1" w:rsidRPr="003E1C06">
        <w:t xml:space="preserve">brzmieniu nadanym niniejszą ustawą, jednak nie dłużej niż przez </w:t>
      </w:r>
      <w:r w:rsidR="007E1781" w:rsidRPr="003E1C06">
        <w:t>6</w:t>
      </w:r>
      <w:r w:rsidR="007E1781">
        <w:t> </w:t>
      </w:r>
      <w:r w:rsidR="008524A1" w:rsidRPr="003E1C06">
        <w:t>miesięcy od dnia wejścia</w:t>
      </w:r>
      <w:r w:rsidR="007E1781" w:rsidRPr="003E1C06">
        <w:t xml:space="preserve"> w</w:t>
      </w:r>
      <w:r w:rsidR="007E1781">
        <w:t> </w:t>
      </w:r>
      <w:r w:rsidR="008524A1" w:rsidRPr="003E1C06">
        <w:t>życie niniejszej ustawy.</w:t>
      </w:r>
    </w:p>
    <w:p w14:paraId="0CED932B" w14:textId="77777777" w:rsidR="008B7FE4" w:rsidRDefault="008C6F28" w:rsidP="008B7FE4">
      <w:pPr>
        <w:pStyle w:val="ARTartustawynprozporzdzenia"/>
      </w:pPr>
      <w:r w:rsidRPr="00EE42AD">
        <w:rPr>
          <w:rStyle w:val="Ppogrubienie"/>
        </w:rPr>
        <w:t>Art</w:t>
      </w:r>
      <w:r w:rsidRPr="00AF7BE9">
        <w:rPr>
          <w:rStyle w:val="Ppogrubienie"/>
        </w:rPr>
        <w:t>.</w:t>
      </w:r>
      <w:r w:rsidR="007E1781" w:rsidRPr="00EE42AD">
        <w:rPr>
          <w:rStyle w:val="Ppogrubienie"/>
        </w:rPr>
        <w:t> 7 </w:t>
      </w:r>
      <w:r w:rsidRPr="00EE42AD">
        <w:rPr>
          <w:rStyle w:val="Ppogrubienie"/>
        </w:rPr>
        <w:t>.</w:t>
      </w:r>
      <w:r w:rsidRPr="00DB4CB9">
        <w:t xml:space="preserve"> Ustawa wchodzi</w:t>
      </w:r>
      <w:r w:rsidR="007E1781" w:rsidRPr="00DB4CB9">
        <w:t xml:space="preserve"> w</w:t>
      </w:r>
      <w:r w:rsidR="007E1781">
        <w:t> </w:t>
      </w:r>
      <w:r w:rsidRPr="00DB4CB9">
        <w:t xml:space="preserve">życie </w:t>
      </w:r>
      <w:r w:rsidR="007E1781">
        <w:t>3 </w:t>
      </w:r>
      <w:r w:rsidR="008524A1">
        <w:t xml:space="preserve">miesiące </w:t>
      </w:r>
      <w:r w:rsidRPr="00DB4CB9">
        <w:t xml:space="preserve"> po dniu ogłoszenia.</w:t>
      </w:r>
    </w:p>
    <w:p w14:paraId="11338056" w14:textId="024D2855" w:rsidR="00375555" w:rsidRDefault="00375555" w:rsidP="008B7FE4">
      <w:pPr>
        <w:pStyle w:val="ARTartustawynprozporzdzenia"/>
      </w:pPr>
    </w:p>
    <w:p w14:paraId="6510FE0C" w14:textId="57EF02E7" w:rsidR="00213F63" w:rsidRDefault="00213F63" w:rsidP="008B7FE4">
      <w:pPr>
        <w:pStyle w:val="ARTartustawynprozporzdzenia"/>
      </w:pPr>
    </w:p>
    <w:p w14:paraId="4EBA26DB" w14:textId="77777777" w:rsidR="00213F63" w:rsidRDefault="00213F63" w:rsidP="00213F63">
      <w:pPr>
        <w:pStyle w:val="OZNPARAFYADNOTACJE"/>
        <w:rPr>
          <w:sz w:val="16"/>
          <w:szCs w:val="16"/>
        </w:rPr>
      </w:pPr>
      <w:r>
        <w:rPr>
          <w:sz w:val="16"/>
          <w:szCs w:val="16"/>
        </w:rPr>
        <w:t>ZA ZGODNOŚĆ POD WZGLĘDEM PRAWNYM,</w:t>
      </w:r>
    </w:p>
    <w:p w14:paraId="56717BF2" w14:textId="77777777" w:rsidR="00213F63" w:rsidRDefault="00213F63" w:rsidP="00213F63">
      <w:pPr>
        <w:pStyle w:val="OZNPARAFYADNOTACJE"/>
        <w:rPr>
          <w:sz w:val="16"/>
          <w:szCs w:val="16"/>
        </w:rPr>
      </w:pPr>
      <w:r>
        <w:rPr>
          <w:sz w:val="16"/>
          <w:szCs w:val="16"/>
        </w:rPr>
        <w:t xml:space="preserve">LEGISLACYJNYM I REDAKCYJNYM </w:t>
      </w:r>
    </w:p>
    <w:p w14:paraId="5AACCB54" w14:textId="77777777" w:rsidR="00213F63" w:rsidRDefault="00213F63" w:rsidP="00213F63">
      <w:pPr>
        <w:pStyle w:val="OZNPARAFYADNOTACJE"/>
        <w:rPr>
          <w:sz w:val="16"/>
          <w:szCs w:val="16"/>
        </w:rPr>
      </w:pPr>
    </w:p>
    <w:p w14:paraId="32013C3E" w14:textId="77777777" w:rsidR="00213F63" w:rsidRDefault="00213F63" w:rsidP="00213F63">
      <w:pPr>
        <w:pStyle w:val="OZNPARAFYADNOTACJE"/>
        <w:rPr>
          <w:sz w:val="16"/>
          <w:szCs w:val="16"/>
        </w:rPr>
      </w:pPr>
      <w:r>
        <w:rPr>
          <w:sz w:val="16"/>
          <w:szCs w:val="16"/>
        </w:rPr>
        <w:t xml:space="preserve">Izabela Szewczyk-Krzyżanowska </w:t>
      </w:r>
    </w:p>
    <w:p w14:paraId="7470F17C" w14:textId="77777777" w:rsidR="00213F63" w:rsidRDefault="00213F63" w:rsidP="00213F63">
      <w:pPr>
        <w:pStyle w:val="OZNPARAFYADNOTACJE"/>
        <w:rPr>
          <w:sz w:val="16"/>
          <w:szCs w:val="16"/>
        </w:rPr>
      </w:pPr>
      <w:r>
        <w:rPr>
          <w:sz w:val="16"/>
          <w:szCs w:val="16"/>
        </w:rPr>
        <w:t xml:space="preserve">Dyrektor Departamentu Ochrony Zbiorowych Interesów Konsumentów </w:t>
      </w:r>
    </w:p>
    <w:p w14:paraId="2BED0F85" w14:textId="77777777" w:rsidR="00213F63" w:rsidRDefault="00213F63" w:rsidP="00213F63">
      <w:pPr>
        <w:pStyle w:val="OZNPARAFYADNOTACJE"/>
        <w:rPr>
          <w:sz w:val="16"/>
          <w:szCs w:val="16"/>
        </w:rPr>
      </w:pPr>
      <w:r>
        <w:rPr>
          <w:sz w:val="16"/>
          <w:szCs w:val="16"/>
        </w:rPr>
        <w:t xml:space="preserve">w Urzędzie Ochrony Konkurencji i Konsumentów </w:t>
      </w:r>
    </w:p>
    <w:p w14:paraId="40792354" w14:textId="77777777" w:rsidR="00213F63" w:rsidRDefault="00213F63" w:rsidP="00213F63">
      <w:pPr>
        <w:pStyle w:val="OZNPARAFYADNOTACJE"/>
        <w:rPr>
          <w:sz w:val="16"/>
          <w:szCs w:val="16"/>
        </w:rPr>
      </w:pPr>
      <w:r>
        <w:rPr>
          <w:sz w:val="16"/>
          <w:szCs w:val="16"/>
        </w:rPr>
        <w:t>/podpisano elektronicznie/</w:t>
      </w:r>
    </w:p>
    <w:bookmarkEnd w:id="0"/>
    <w:p w14:paraId="483410AB" w14:textId="77777777" w:rsidR="00375555" w:rsidRPr="00DB4CB9" w:rsidRDefault="00375555" w:rsidP="008B7FE4">
      <w:pPr>
        <w:pStyle w:val="ARTartustawynprozporzdzenia"/>
      </w:pPr>
    </w:p>
    <w:sectPr w:rsidR="00375555" w:rsidRPr="00DB4CB9" w:rsidSect="00980264">
      <w:footerReference w:type="default" r:id="rId1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DEBD" w14:textId="77777777" w:rsidR="00CA12CF" w:rsidRDefault="00CA12CF">
      <w:r>
        <w:separator/>
      </w:r>
    </w:p>
  </w:endnote>
  <w:endnote w:type="continuationSeparator" w:id="0">
    <w:p w14:paraId="5401E06A" w14:textId="77777777" w:rsidR="00CA12CF" w:rsidRDefault="00C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052125"/>
      <w:docPartObj>
        <w:docPartGallery w:val="Page Numbers (Bottom of Page)"/>
        <w:docPartUnique/>
      </w:docPartObj>
    </w:sdtPr>
    <w:sdtEndPr/>
    <w:sdtContent>
      <w:p w14:paraId="75CF0E30" w14:textId="77777777" w:rsidR="007B136C" w:rsidRDefault="007B1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02C71" w14:textId="77777777" w:rsidR="007B136C" w:rsidRDefault="007B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4E28" w14:textId="77777777" w:rsidR="00CA12CF" w:rsidRDefault="00CA12CF">
      <w:r>
        <w:separator/>
      </w:r>
    </w:p>
  </w:footnote>
  <w:footnote w:type="continuationSeparator" w:id="0">
    <w:p w14:paraId="5307EDAE" w14:textId="77777777" w:rsidR="00CA12CF" w:rsidRDefault="00CA12CF">
      <w:r>
        <w:continuationSeparator/>
      </w:r>
    </w:p>
  </w:footnote>
  <w:footnote w:id="1">
    <w:p w14:paraId="4DFD0833" w14:textId="77777777" w:rsidR="007B136C" w:rsidRPr="00BB1EC8" w:rsidRDefault="007B136C" w:rsidP="00BB1EC8">
      <w:pPr>
        <w:pStyle w:val="ODNONIKtreodnonika"/>
      </w:pPr>
      <w:r w:rsidRPr="00AF7BE9">
        <w:rPr>
          <w:rStyle w:val="IGindeksgrny"/>
        </w:rPr>
        <w:footnoteRef/>
      </w:r>
      <w:r w:rsidRPr="00AF7BE9">
        <w:rPr>
          <w:rStyle w:val="IGindeksgrny"/>
        </w:rPr>
        <w:t>)</w:t>
      </w:r>
      <w:r>
        <w:t xml:space="preserve">  Niniejsza ustawa </w:t>
      </w:r>
      <w:r w:rsidRPr="009C177A">
        <w:t>w zakr</w:t>
      </w:r>
      <w:r>
        <w:t xml:space="preserve">esie swojej regulacji wdraża dyrektywę Parlamentu Europejskiego i Rady </w:t>
      </w:r>
      <w:r w:rsidRPr="009C177A">
        <w:rPr>
          <w:b/>
        </w:rPr>
        <w:t xml:space="preserve"> </w:t>
      </w:r>
      <w:r>
        <w:t xml:space="preserve">2019/2161 </w:t>
      </w:r>
      <w:r w:rsidRPr="00BB1EC8">
        <w:t>z dnia 27 listopada 2019 r. zmieniającą dyrektywę Rady 93/13/EWG i dyrektywę Parlamentu Europejskiego i Rady 98/6/WE, 2005/29/WE oraz 2011/83/UE w odniesieniu do lepszego egzekwowania i unowocześnienia unijnych przepisów dotyczących ochrony konsumenta</w:t>
      </w:r>
      <w:r>
        <w:t xml:space="preserve"> (Dz. Urz. UE L 328 z 18.12.2019, str. 7).</w:t>
      </w:r>
    </w:p>
  </w:footnote>
  <w:footnote w:id="2">
    <w:p w14:paraId="7F3064B7" w14:textId="77777777" w:rsidR="007B136C" w:rsidRPr="00460F1D" w:rsidRDefault="007B136C" w:rsidP="009C177A">
      <w:pPr>
        <w:pStyle w:val="ODNONIKtreodnonika"/>
      </w:pPr>
      <w:r w:rsidRPr="00AF7BE9">
        <w:rPr>
          <w:rStyle w:val="IGindeksgrny"/>
        </w:rPr>
        <w:footnoteRef/>
      </w:r>
      <w:r w:rsidRPr="00AF7BE9">
        <w:rPr>
          <w:rStyle w:val="IGindeksgrny"/>
        </w:rPr>
        <w:t>)</w:t>
      </w:r>
      <w:r>
        <w:t xml:space="preserve"> </w:t>
      </w:r>
      <w:r w:rsidRPr="00BD376F">
        <w:t xml:space="preserve">Niniejszą ustawą zmienia się ustawy: ustawę z dnia </w:t>
      </w:r>
      <w:r>
        <w:t xml:space="preserve">23 sierpnia 2007 r. </w:t>
      </w:r>
      <w:r w:rsidRPr="00460F1D">
        <w:t>o przeciwdziałaniu nieuczciwym praktykom rynkowym</w:t>
      </w:r>
      <w:r>
        <w:t>, ustawę</w:t>
      </w:r>
      <w:r w:rsidRPr="00CE3AEF">
        <w:t xml:space="preserve"> z dnia 20 maja 2010 r. o wyrobach medycznych</w:t>
      </w:r>
      <w:r>
        <w:t xml:space="preserve">, </w:t>
      </w:r>
      <w:r w:rsidRPr="00460F1D">
        <w:t>u</w:t>
      </w:r>
      <w:r>
        <w:t>stawę</w:t>
      </w:r>
      <w:r w:rsidRPr="00460F1D">
        <w:t xml:space="preserve"> z dnia 9 maja 2014 r. o informowaniu o cenach towarów i usług</w:t>
      </w:r>
      <w:r>
        <w:t xml:space="preserve"> oraz ustawę </w:t>
      </w:r>
      <w:r w:rsidRPr="00460F1D">
        <w:t>z dnia 30 maja 2014 r. o prawach konsumenta</w:t>
      </w:r>
      <w:r>
        <w:t>.</w:t>
      </w:r>
    </w:p>
    <w:p w14:paraId="7E94B8A9" w14:textId="77777777" w:rsidR="007B136C" w:rsidRDefault="007B136C">
      <w:pPr>
        <w:pStyle w:val="Tekstprzypisudolnego"/>
      </w:pPr>
    </w:p>
  </w:footnote>
  <w:footnote w:id="3">
    <w:p w14:paraId="2A7D3916" w14:textId="77777777" w:rsidR="007B136C" w:rsidRPr="003E1C06" w:rsidRDefault="007B136C" w:rsidP="003E1C06">
      <w:pPr>
        <w:pStyle w:val="Tekstprzypisudolnego"/>
        <w:spacing w:line="240" w:lineRule="auto"/>
        <w:jc w:val="both"/>
        <w:rPr>
          <w:sz w:val="20"/>
          <w:szCs w:val="20"/>
        </w:rPr>
      </w:pPr>
      <w:r w:rsidRPr="00AF7BE9">
        <w:rPr>
          <w:rStyle w:val="IGindeksgrny"/>
        </w:rPr>
        <w:footnoteRef/>
      </w:r>
      <w:r w:rsidRPr="00AF7BE9">
        <w:rPr>
          <w:rStyle w:val="IGindeksgrny"/>
        </w:rPr>
        <w:t>)</w:t>
      </w:r>
      <w:r>
        <w:rPr>
          <w:sz w:val="20"/>
          <w:szCs w:val="20"/>
        </w:rPr>
        <w:tab/>
      </w:r>
      <w:r w:rsidRPr="003E1C06">
        <w:rPr>
          <w:sz w:val="20"/>
          <w:szCs w:val="20"/>
        </w:rPr>
        <w:t>Rozporządzenie nr 2017/2394 Parlamentu Europejskiego i Rady (UE) z dnia 12 grudnia 2017 r. w sprawie współpracy między organami krajowymi odpowiedzialnymi za egzekwowanie przepisów prawa w zakresie ochrony konsumentów i uchylające rozporządzenie nr 2006/2004/WE (Dz. Urz. UE L 345 z 27.12.2017)</w:t>
      </w:r>
    </w:p>
  </w:footnote>
  <w:footnote w:id="4">
    <w:p w14:paraId="2103C70D" w14:textId="77777777" w:rsidR="007B136C" w:rsidRPr="00A85049" w:rsidRDefault="007B136C" w:rsidP="0020157E">
      <w:pPr>
        <w:pStyle w:val="Tekstprzypisudolnego"/>
        <w:rPr>
          <w:sz w:val="18"/>
          <w:szCs w:val="18"/>
        </w:rPr>
      </w:pPr>
      <w:r w:rsidRPr="00AF7BE9">
        <w:rPr>
          <w:rStyle w:val="IGindeksgrny"/>
          <w:rFonts w:eastAsiaTheme="minorEastAsia"/>
        </w:rPr>
        <w:footnoteRef/>
      </w:r>
      <w:r w:rsidRPr="00AF7BE9">
        <w:rPr>
          <w:rStyle w:val="IGindeksgrny"/>
        </w:rPr>
        <w:t>)</w:t>
      </w:r>
      <w:r w:rsidRPr="00A85049">
        <w:rPr>
          <w:sz w:val="18"/>
          <w:szCs w:val="18"/>
        </w:rPr>
        <w:t>Rozporządzenie Parlamentu Europejskiego i Rady (UE) 2019/1150 z dnia 20 czerwca 2019 r. w sprawie propagowania sprawiedliwości i przejrzystości dla użytkowników biznesowych korzystających z usług pośrednictwa internetowego</w:t>
      </w:r>
      <w:r w:rsidRPr="00E7296E">
        <w:t xml:space="preserve"> </w:t>
      </w:r>
      <w:r w:rsidRPr="00E7296E">
        <w:rPr>
          <w:sz w:val="18"/>
          <w:szCs w:val="18"/>
        </w:rPr>
        <w:t>(</w:t>
      </w:r>
      <w:proofErr w:type="spellStart"/>
      <w:r w:rsidRPr="00E7296E">
        <w:rPr>
          <w:sz w:val="18"/>
          <w:szCs w:val="18"/>
        </w:rPr>
        <w:t>Dz.Urz.UE.L</w:t>
      </w:r>
      <w:proofErr w:type="spellEnd"/>
      <w:r w:rsidRPr="00E7296E">
        <w:rPr>
          <w:sz w:val="18"/>
          <w:szCs w:val="18"/>
        </w:rPr>
        <w:t xml:space="preserve"> Nr 186, str. 57)</w:t>
      </w:r>
      <w:r>
        <w:rPr>
          <w:sz w:val="18"/>
          <w:szCs w:val="18"/>
        </w:rPr>
        <w:t xml:space="preserve"> </w:t>
      </w:r>
      <w:r w:rsidRPr="00A8504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5B9"/>
    <w:multiLevelType w:val="hybridMultilevel"/>
    <w:tmpl w:val="6FAC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069"/>
    <w:multiLevelType w:val="hybridMultilevel"/>
    <w:tmpl w:val="28D61476"/>
    <w:lvl w:ilvl="0" w:tplc="7A64B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9E4"/>
    <w:multiLevelType w:val="hybridMultilevel"/>
    <w:tmpl w:val="A49E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1DBC"/>
    <w:multiLevelType w:val="hybridMultilevel"/>
    <w:tmpl w:val="5DF0520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FF608D7"/>
    <w:multiLevelType w:val="hybridMultilevel"/>
    <w:tmpl w:val="A9384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450"/>
    <w:multiLevelType w:val="hybridMultilevel"/>
    <w:tmpl w:val="9DFA2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1341"/>
    <w:multiLevelType w:val="hybridMultilevel"/>
    <w:tmpl w:val="E280F452"/>
    <w:lvl w:ilvl="0" w:tplc="144E38D2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8024A19"/>
    <w:multiLevelType w:val="hybridMultilevel"/>
    <w:tmpl w:val="E6B4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37B"/>
    <w:multiLevelType w:val="hybridMultilevel"/>
    <w:tmpl w:val="DB20F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7470E"/>
    <w:multiLevelType w:val="hybridMultilevel"/>
    <w:tmpl w:val="DB20F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DDF"/>
    <w:multiLevelType w:val="hybridMultilevel"/>
    <w:tmpl w:val="B7467EF0"/>
    <w:lvl w:ilvl="0" w:tplc="86D8B546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64AC"/>
    <w:multiLevelType w:val="hybridMultilevel"/>
    <w:tmpl w:val="B03EAEF6"/>
    <w:lvl w:ilvl="0" w:tplc="B85A08A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3F361E0"/>
    <w:multiLevelType w:val="hybridMultilevel"/>
    <w:tmpl w:val="994C7CF6"/>
    <w:lvl w:ilvl="0" w:tplc="4810E3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C76BB"/>
    <w:multiLevelType w:val="hybridMultilevel"/>
    <w:tmpl w:val="FCCCAB5A"/>
    <w:lvl w:ilvl="0" w:tplc="12A83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67D86"/>
    <w:multiLevelType w:val="hybridMultilevel"/>
    <w:tmpl w:val="6E98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08DC"/>
    <w:multiLevelType w:val="hybridMultilevel"/>
    <w:tmpl w:val="997A8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4A16"/>
    <w:multiLevelType w:val="hybridMultilevel"/>
    <w:tmpl w:val="351A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474"/>
    <w:multiLevelType w:val="hybridMultilevel"/>
    <w:tmpl w:val="156AC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13602"/>
    <w:multiLevelType w:val="hybridMultilevel"/>
    <w:tmpl w:val="A2369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4191"/>
    <w:multiLevelType w:val="hybridMultilevel"/>
    <w:tmpl w:val="7AB263D2"/>
    <w:lvl w:ilvl="0" w:tplc="B196665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 w15:restartNumberingAfterBreak="0">
    <w:nsid w:val="43055466"/>
    <w:multiLevelType w:val="hybridMultilevel"/>
    <w:tmpl w:val="AC2A4C0A"/>
    <w:lvl w:ilvl="0" w:tplc="5C5EE5D4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E165B"/>
    <w:multiLevelType w:val="hybridMultilevel"/>
    <w:tmpl w:val="CAF2653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20317"/>
    <w:multiLevelType w:val="hybridMultilevel"/>
    <w:tmpl w:val="19EE4194"/>
    <w:lvl w:ilvl="0" w:tplc="144E38D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5EC4459"/>
    <w:multiLevelType w:val="hybridMultilevel"/>
    <w:tmpl w:val="4E36E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96B3D"/>
    <w:multiLevelType w:val="hybridMultilevel"/>
    <w:tmpl w:val="26667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E19"/>
    <w:multiLevelType w:val="hybridMultilevel"/>
    <w:tmpl w:val="88FC9A3E"/>
    <w:lvl w:ilvl="0" w:tplc="766A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E6138"/>
    <w:multiLevelType w:val="hybridMultilevel"/>
    <w:tmpl w:val="F47A6CBE"/>
    <w:lvl w:ilvl="0" w:tplc="F3B29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C74AB2"/>
    <w:multiLevelType w:val="hybridMultilevel"/>
    <w:tmpl w:val="32E289CC"/>
    <w:lvl w:ilvl="0" w:tplc="29C267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CE10F6"/>
    <w:multiLevelType w:val="hybridMultilevel"/>
    <w:tmpl w:val="40E6437E"/>
    <w:lvl w:ilvl="0" w:tplc="B9F0CBC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E8A7859"/>
    <w:multiLevelType w:val="hybridMultilevel"/>
    <w:tmpl w:val="88D865B2"/>
    <w:lvl w:ilvl="0" w:tplc="23A000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5DDF"/>
    <w:multiLevelType w:val="hybridMultilevel"/>
    <w:tmpl w:val="A49E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61D13"/>
    <w:multiLevelType w:val="hybridMultilevel"/>
    <w:tmpl w:val="75CA3FE8"/>
    <w:lvl w:ilvl="0" w:tplc="144E38D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3AF5722"/>
    <w:multiLevelType w:val="hybridMultilevel"/>
    <w:tmpl w:val="B35A3558"/>
    <w:lvl w:ilvl="0" w:tplc="67161F7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25"/>
  </w:num>
  <w:num w:numId="5">
    <w:abstractNumId w:val="27"/>
  </w:num>
  <w:num w:numId="6">
    <w:abstractNumId w:val="0"/>
  </w:num>
  <w:num w:numId="7">
    <w:abstractNumId w:val="12"/>
  </w:num>
  <w:num w:numId="8">
    <w:abstractNumId w:val="11"/>
  </w:num>
  <w:num w:numId="9">
    <w:abstractNumId w:val="21"/>
  </w:num>
  <w:num w:numId="10">
    <w:abstractNumId w:val="2"/>
  </w:num>
  <w:num w:numId="11">
    <w:abstractNumId w:val="30"/>
  </w:num>
  <w:num w:numId="12">
    <w:abstractNumId w:val="10"/>
  </w:num>
  <w:num w:numId="13">
    <w:abstractNumId w:val="18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  <w:num w:numId="18">
    <w:abstractNumId w:val="23"/>
  </w:num>
  <w:num w:numId="19">
    <w:abstractNumId w:val="13"/>
  </w:num>
  <w:num w:numId="20">
    <w:abstractNumId w:val="24"/>
  </w:num>
  <w:num w:numId="21">
    <w:abstractNumId w:val="3"/>
  </w:num>
  <w:num w:numId="22">
    <w:abstractNumId w:val="31"/>
  </w:num>
  <w:num w:numId="23">
    <w:abstractNumId w:val="28"/>
  </w:num>
  <w:num w:numId="24">
    <w:abstractNumId w:val="20"/>
  </w:num>
  <w:num w:numId="25">
    <w:abstractNumId w:val="19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"/>
  </w:num>
  <w:num w:numId="31">
    <w:abstractNumId w:val="22"/>
  </w:num>
  <w:num w:numId="32">
    <w:abstractNumId w:val="6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23"/>
    <w:rsid w:val="0000093E"/>
    <w:rsid w:val="00000C3E"/>
    <w:rsid w:val="000012DA"/>
    <w:rsid w:val="00001475"/>
    <w:rsid w:val="00001961"/>
    <w:rsid w:val="00001CAC"/>
    <w:rsid w:val="000020FC"/>
    <w:rsid w:val="0000246E"/>
    <w:rsid w:val="00002860"/>
    <w:rsid w:val="00003622"/>
    <w:rsid w:val="00003862"/>
    <w:rsid w:val="0000443B"/>
    <w:rsid w:val="000044EF"/>
    <w:rsid w:val="00004823"/>
    <w:rsid w:val="00005B1A"/>
    <w:rsid w:val="00006633"/>
    <w:rsid w:val="00006948"/>
    <w:rsid w:val="00006B25"/>
    <w:rsid w:val="000071CC"/>
    <w:rsid w:val="0000726F"/>
    <w:rsid w:val="00007555"/>
    <w:rsid w:val="000075C4"/>
    <w:rsid w:val="000103AB"/>
    <w:rsid w:val="0001049E"/>
    <w:rsid w:val="00010C41"/>
    <w:rsid w:val="00011310"/>
    <w:rsid w:val="0001139A"/>
    <w:rsid w:val="0001182B"/>
    <w:rsid w:val="00011B00"/>
    <w:rsid w:val="00012694"/>
    <w:rsid w:val="00012A35"/>
    <w:rsid w:val="00013327"/>
    <w:rsid w:val="00013679"/>
    <w:rsid w:val="00013D56"/>
    <w:rsid w:val="0001459F"/>
    <w:rsid w:val="000145DB"/>
    <w:rsid w:val="00014A4B"/>
    <w:rsid w:val="00014E41"/>
    <w:rsid w:val="00015539"/>
    <w:rsid w:val="000155C7"/>
    <w:rsid w:val="00015D59"/>
    <w:rsid w:val="00016099"/>
    <w:rsid w:val="000161E4"/>
    <w:rsid w:val="00016F2E"/>
    <w:rsid w:val="00017486"/>
    <w:rsid w:val="0001777E"/>
    <w:rsid w:val="00017887"/>
    <w:rsid w:val="00017DC2"/>
    <w:rsid w:val="00020A17"/>
    <w:rsid w:val="000214AA"/>
    <w:rsid w:val="00021522"/>
    <w:rsid w:val="00021A15"/>
    <w:rsid w:val="00021FAC"/>
    <w:rsid w:val="000221B9"/>
    <w:rsid w:val="00022396"/>
    <w:rsid w:val="0002244A"/>
    <w:rsid w:val="00022D65"/>
    <w:rsid w:val="00022DF0"/>
    <w:rsid w:val="00023471"/>
    <w:rsid w:val="000236BB"/>
    <w:rsid w:val="00023EA6"/>
    <w:rsid w:val="00023F13"/>
    <w:rsid w:val="00024A15"/>
    <w:rsid w:val="00025EE3"/>
    <w:rsid w:val="0002618E"/>
    <w:rsid w:val="0002642E"/>
    <w:rsid w:val="00027BF4"/>
    <w:rsid w:val="00027DF7"/>
    <w:rsid w:val="00030478"/>
    <w:rsid w:val="00030634"/>
    <w:rsid w:val="00030B60"/>
    <w:rsid w:val="00031164"/>
    <w:rsid w:val="000311AC"/>
    <w:rsid w:val="000315CD"/>
    <w:rsid w:val="00031951"/>
    <w:rsid w:val="000319C1"/>
    <w:rsid w:val="000319D4"/>
    <w:rsid w:val="00031A8B"/>
    <w:rsid w:val="00031BCA"/>
    <w:rsid w:val="00031C5E"/>
    <w:rsid w:val="000330FA"/>
    <w:rsid w:val="0003362F"/>
    <w:rsid w:val="00033D96"/>
    <w:rsid w:val="0003409D"/>
    <w:rsid w:val="00034EDE"/>
    <w:rsid w:val="0003532B"/>
    <w:rsid w:val="00035FF9"/>
    <w:rsid w:val="000369FC"/>
    <w:rsid w:val="00036A4F"/>
    <w:rsid w:val="00036B63"/>
    <w:rsid w:val="00036BAF"/>
    <w:rsid w:val="00037C45"/>
    <w:rsid w:val="00037E1A"/>
    <w:rsid w:val="000411B3"/>
    <w:rsid w:val="00041946"/>
    <w:rsid w:val="00041B58"/>
    <w:rsid w:val="00043495"/>
    <w:rsid w:val="00043576"/>
    <w:rsid w:val="00044EC1"/>
    <w:rsid w:val="0004530C"/>
    <w:rsid w:val="00045797"/>
    <w:rsid w:val="000460A7"/>
    <w:rsid w:val="00046A75"/>
    <w:rsid w:val="00047312"/>
    <w:rsid w:val="00047837"/>
    <w:rsid w:val="00047A06"/>
    <w:rsid w:val="00047CFD"/>
    <w:rsid w:val="0005030D"/>
    <w:rsid w:val="00050608"/>
    <w:rsid w:val="000508BD"/>
    <w:rsid w:val="000517AB"/>
    <w:rsid w:val="00051B8F"/>
    <w:rsid w:val="00051FA1"/>
    <w:rsid w:val="000522AC"/>
    <w:rsid w:val="0005268C"/>
    <w:rsid w:val="00052CDE"/>
    <w:rsid w:val="0005339C"/>
    <w:rsid w:val="00053463"/>
    <w:rsid w:val="00053632"/>
    <w:rsid w:val="00053D4F"/>
    <w:rsid w:val="00054AFF"/>
    <w:rsid w:val="00054B00"/>
    <w:rsid w:val="0005571B"/>
    <w:rsid w:val="0005590E"/>
    <w:rsid w:val="000559D3"/>
    <w:rsid w:val="00055F69"/>
    <w:rsid w:val="00056702"/>
    <w:rsid w:val="00056766"/>
    <w:rsid w:val="00056A0E"/>
    <w:rsid w:val="00056BCA"/>
    <w:rsid w:val="00056EAF"/>
    <w:rsid w:val="0005700D"/>
    <w:rsid w:val="00057610"/>
    <w:rsid w:val="00057AB3"/>
    <w:rsid w:val="00057BAA"/>
    <w:rsid w:val="00060076"/>
    <w:rsid w:val="00060432"/>
    <w:rsid w:val="00060666"/>
    <w:rsid w:val="000609FF"/>
    <w:rsid w:val="00060CFE"/>
    <w:rsid w:val="00060D87"/>
    <w:rsid w:val="00061595"/>
    <w:rsid w:val="000615A5"/>
    <w:rsid w:val="000616D8"/>
    <w:rsid w:val="00062236"/>
    <w:rsid w:val="00063584"/>
    <w:rsid w:val="000639E1"/>
    <w:rsid w:val="00063AF8"/>
    <w:rsid w:val="00063C1F"/>
    <w:rsid w:val="000640FD"/>
    <w:rsid w:val="00064312"/>
    <w:rsid w:val="00064767"/>
    <w:rsid w:val="000648FC"/>
    <w:rsid w:val="00064E4C"/>
    <w:rsid w:val="0006595F"/>
    <w:rsid w:val="0006680A"/>
    <w:rsid w:val="00066901"/>
    <w:rsid w:val="0006781B"/>
    <w:rsid w:val="00067BF8"/>
    <w:rsid w:val="00070161"/>
    <w:rsid w:val="000705C4"/>
    <w:rsid w:val="000709C6"/>
    <w:rsid w:val="00071BEE"/>
    <w:rsid w:val="000725C8"/>
    <w:rsid w:val="0007264D"/>
    <w:rsid w:val="00072967"/>
    <w:rsid w:val="00072B37"/>
    <w:rsid w:val="0007341D"/>
    <w:rsid w:val="000734B4"/>
    <w:rsid w:val="0007357D"/>
    <w:rsid w:val="000736CD"/>
    <w:rsid w:val="0007400D"/>
    <w:rsid w:val="00074085"/>
    <w:rsid w:val="0007440C"/>
    <w:rsid w:val="00074B37"/>
    <w:rsid w:val="00074E9B"/>
    <w:rsid w:val="00074EFF"/>
    <w:rsid w:val="0007514A"/>
    <w:rsid w:val="000751E8"/>
    <w:rsid w:val="0007533B"/>
    <w:rsid w:val="0007545D"/>
    <w:rsid w:val="000756B2"/>
    <w:rsid w:val="0007578C"/>
    <w:rsid w:val="000758CA"/>
    <w:rsid w:val="000759A2"/>
    <w:rsid w:val="00075C8B"/>
    <w:rsid w:val="000760BF"/>
    <w:rsid w:val="0007613E"/>
    <w:rsid w:val="00076B9C"/>
    <w:rsid w:val="00076BFC"/>
    <w:rsid w:val="00077123"/>
    <w:rsid w:val="00077623"/>
    <w:rsid w:val="000776F5"/>
    <w:rsid w:val="00080235"/>
    <w:rsid w:val="00080339"/>
    <w:rsid w:val="00080825"/>
    <w:rsid w:val="00080EAD"/>
    <w:rsid w:val="00080ED9"/>
    <w:rsid w:val="0008116D"/>
    <w:rsid w:val="000814A7"/>
    <w:rsid w:val="00081933"/>
    <w:rsid w:val="00081963"/>
    <w:rsid w:val="00081A98"/>
    <w:rsid w:val="00082110"/>
    <w:rsid w:val="00082C78"/>
    <w:rsid w:val="000838F8"/>
    <w:rsid w:val="00083F4F"/>
    <w:rsid w:val="00083F8F"/>
    <w:rsid w:val="00084122"/>
    <w:rsid w:val="000842A4"/>
    <w:rsid w:val="00084FD5"/>
    <w:rsid w:val="0008538F"/>
    <w:rsid w:val="0008557B"/>
    <w:rsid w:val="00085CE7"/>
    <w:rsid w:val="0008716B"/>
    <w:rsid w:val="000875C1"/>
    <w:rsid w:val="00087E8C"/>
    <w:rsid w:val="0009025B"/>
    <w:rsid w:val="000906EE"/>
    <w:rsid w:val="00090F19"/>
    <w:rsid w:val="00090FE4"/>
    <w:rsid w:val="00091AA9"/>
    <w:rsid w:val="00091BA2"/>
    <w:rsid w:val="00091CE9"/>
    <w:rsid w:val="00092248"/>
    <w:rsid w:val="00092356"/>
    <w:rsid w:val="00092748"/>
    <w:rsid w:val="00093155"/>
    <w:rsid w:val="00093231"/>
    <w:rsid w:val="00093371"/>
    <w:rsid w:val="000936F0"/>
    <w:rsid w:val="000944EF"/>
    <w:rsid w:val="0009499C"/>
    <w:rsid w:val="00094EAB"/>
    <w:rsid w:val="00094F28"/>
    <w:rsid w:val="00095205"/>
    <w:rsid w:val="0009550A"/>
    <w:rsid w:val="00095519"/>
    <w:rsid w:val="0009559B"/>
    <w:rsid w:val="000960DA"/>
    <w:rsid w:val="00097136"/>
    <w:rsid w:val="00097316"/>
    <w:rsid w:val="0009732D"/>
    <w:rsid w:val="000973F0"/>
    <w:rsid w:val="00097A3D"/>
    <w:rsid w:val="00097F34"/>
    <w:rsid w:val="000A0920"/>
    <w:rsid w:val="000A1296"/>
    <w:rsid w:val="000A170B"/>
    <w:rsid w:val="000A1C27"/>
    <w:rsid w:val="000A1DAD"/>
    <w:rsid w:val="000A235E"/>
    <w:rsid w:val="000A2649"/>
    <w:rsid w:val="000A2DD1"/>
    <w:rsid w:val="000A2F9C"/>
    <w:rsid w:val="000A3238"/>
    <w:rsid w:val="000A323B"/>
    <w:rsid w:val="000A32FC"/>
    <w:rsid w:val="000A43A2"/>
    <w:rsid w:val="000A4C37"/>
    <w:rsid w:val="000A55C5"/>
    <w:rsid w:val="000A7155"/>
    <w:rsid w:val="000A7EC7"/>
    <w:rsid w:val="000B138E"/>
    <w:rsid w:val="000B22F9"/>
    <w:rsid w:val="000B2724"/>
    <w:rsid w:val="000B298D"/>
    <w:rsid w:val="000B2A43"/>
    <w:rsid w:val="000B2EDF"/>
    <w:rsid w:val="000B3298"/>
    <w:rsid w:val="000B38C2"/>
    <w:rsid w:val="000B3BE9"/>
    <w:rsid w:val="000B4742"/>
    <w:rsid w:val="000B4886"/>
    <w:rsid w:val="000B4917"/>
    <w:rsid w:val="000B4C45"/>
    <w:rsid w:val="000B5688"/>
    <w:rsid w:val="000B5A86"/>
    <w:rsid w:val="000B5B2D"/>
    <w:rsid w:val="000B5DCE"/>
    <w:rsid w:val="000B6D0B"/>
    <w:rsid w:val="000C005A"/>
    <w:rsid w:val="000C05BA"/>
    <w:rsid w:val="000C09C4"/>
    <w:rsid w:val="000C0E8F"/>
    <w:rsid w:val="000C1255"/>
    <w:rsid w:val="000C1FF0"/>
    <w:rsid w:val="000C2004"/>
    <w:rsid w:val="000C2948"/>
    <w:rsid w:val="000C29F1"/>
    <w:rsid w:val="000C2A72"/>
    <w:rsid w:val="000C374A"/>
    <w:rsid w:val="000C3BEF"/>
    <w:rsid w:val="000C4168"/>
    <w:rsid w:val="000C42EF"/>
    <w:rsid w:val="000C48CE"/>
    <w:rsid w:val="000C4BC4"/>
    <w:rsid w:val="000C5335"/>
    <w:rsid w:val="000C5499"/>
    <w:rsid w:val="000C58B4"/>
    <w:rsid w:val="000C5FD1"/>
    <w:rsid w:val="000C712E"/>
    <w:rsid w:val="000C7289"/>
    <w:rsid w:val="000C7772"/>
    <w:rsid w:val="000C7B7B"/>
    <w:rsid w:val="000C7C38"/>
    <w:rsid w:val="000C7C41"/>
    <w:rsid w:val="000D0110"/>
    <w:rsid w:val="000D112B"/>
    <w:rsid w:val="000D116B"/>
    <w:rsid w:val="000D19E5"/>
    <w:rsid w:val="000D1BC5"/>
    <w:rsid w:val="000D2468"/>
    <w:rsid w:val="000D25F5"/>
    <w:rsid w:val="000D318A"/>
    <w:rsid w:val="000D3E54"/>
    <w:rsid w:val="000D5294"/>
    <w:rsid w:val="000D5B09"/>
    <w:rsid w:val="000D602A"/>
    <w:rsid w:val="000D6173"/>
    <w:rsid w:val="000D6218"/>
    <w:rsid w:val="000D625D"/>
    <w:rsid w:val="000D6F83"/>
    <w:rsid w:val="000D7034"/>
    <w:rsid w:val="000D72E1"/>
    <w:rsid w:val="000D7FCC"/>
    <w:rsid w:val="000E033A"/>
    <w:rsid w:val="000E0391"/>
    <w:rsid w:val="000E03BE"/>
    <w:rsid w:val="000E06A0"/>
    <w:rsid w:val="000E0BAB"/>
    <w:rsid w:val="000E1AC1"/>
    <w:rsid w:val="000E1D15"/>
    <w:rsid w:val="000E1DC9"/>
    <w:rsid w:val="000E1DFF"/>
    <w:rsid w:val="000E21DB"/>
    <w:rsid w:val="000E2343"/>
    <w:rsid w:val="000E24A5"/>
    <w:rsid w:val="000E2515"/>
    <w:rsid w:val="000E25CC"/>
    <w:rsid w:val="000E3694"/>
    <w:rsid w:val="000E490F"/>
    <w:rsid w:val="000E6230"/>
    <w:rsid w:val="000E6241"/>
    <w:rsid w:val="000E6967"/>
    <w:rsid w:val="000E7D04"/>
    <w:rsid w:val="000F0BA1"/>
    <w:rsid w:val="000F19BC"/>
    <w:rsid w:val="000F24EA"/>
    <w:rsid w:val="000F2BE3"/>
    <w:rsid w:val="000F3636"/>
    <w:rsid w:val="000F3848"/>
    <w:rsid w:val="000F3D0D"/>
    <w:rsid w:val="000F4691"/>
    <w:rsid w:val="000F5444"/>
    <w:rsid w:val="000F6000"/>
    <w:rsid w:val="000F6ED4"/>
    <w:rsid w:val="000F7297"/>
    <w:rsid w:val="000F7A6E"/>
    <w:rsid w:val="0010051A"/>
    <w:rsid w:val="00100EDA"/>
    <w:rsid w:val="0010141B"/>
    <w:rsid w:val="001018DD"/>
    <w:rsid w:val="00102C2D"/>
    <w:rsid w:val="0010308E"/>
    <w:rsid w:val="00103326"/>
    <w:rsid w:val="001042BA"/>
    <w:rsid w:val="001055A4"/>
    <w:rsid w:val="001063F2"/>
    <w:rsid w:val="00106C33"/>
    <w:rsid w:val="00106D03"/>
    <w:rsid w:val="00106EFF"/>
    <w:rsid w:val="00107FA9"/>
    <w:rsid w:val="001102FD"/>
    <w:rsid w:val="00110465"/>
    <w:rsid w:val="00110628"/>
    <w:rsid w:val="001108C6"/>
    <w:rsid w:val="00111863"/>
    <w:rsid w:val="00111B82"/>
    <w:rsid w:val="00112281"/>
    <w:rsid w:val="0011245A"/>
    <w:rsid w:val="00112B04"/>
    <w:rsid w:val="00112FA5"/>
    <w:rsid w:val="00113735"/>
    <w:rsid w:val="00113FCD"/>
    <w:rsid w:val="0011493E"/>
    <w:rsid w:val="001158A6"/>
    <w:rsid w:val="00115B72"/>
    <w:rsid w:val="00115F83"/>
    <w:rsid w:val="00116BA1"/>
    <w:rsid w:val="00116CE2"/>
    <w:rsid w:val="00116EC2"/>
    <w:rsid w:val="00117788"/>
    <w:rsid w:val="001209EC"/>
    <w:rsid w:val="00120A9E"/>
    <w:rsid w:val="00120C19"/>
    <w:rsid w:val="00121313"/>
    <w:rsid w:val="00121ABE"/>
    <w:rsid w:val="00121F2C"/>
    <w:rsid w:val="00122EB2"/>
    <w:rsid w:val="00123161"/>
    <w:rsid w:val="0012369F"/>
    <w:rsid w:val="00123CFC"/>
    <w:rsid w:val="001246E9"/>
    <w:rsid w:val="00124E71"/>
    <w:rsid w:val="001255A8"/>
    <w:rsid w:val="00125A9C"/>
    <w:rsid w:val="001260EB"/>
    <w:rsid w:val="00126116"/>
    <w:rsid w:val="0012643D"/>
    <w:rsid w:val="001266EA"/>
    <w:rsid w:val="00126866"/>
    <w:rsid w:val="00126868"/>
    <w:rsid w:val="00126A45"/>
    <w:rsid w:val="00126C25"/>
    <w:rsid w:val="001270A2"/>
    <w:rsid w:val="0012740A"/>
    <w:rsid w:val="00127A7C"/>
    <w:rsid w:val="00131237"/>
    <w:rsid w:val="001323DD"/>
    <w:rsid w:val="001329AC"/>
    <w:rsid w:val="00133AAD"/>
    <w:rsid w:val="00133B42"/>
    <w:rsid w:val="001342B6"/>
    <w:rsid w:val="00134CA0"/>
    <w:rsid w:val="00134D36"/>
    <w:rsid w:val="00134F1B"/>
    <w:rsid w:val="001354E6"/>
    <w:rsid w:val="00135BCC"/>
    <w:rsid w:val="00136073"/>
    <w:rsid w:val="0013662A"/>
    <w:rsid w:val="001374F1"/>
    <w:rsid w:val="0013757B"/>
    <w:rsid w:val="00140118"/>
    <w:rsid w:val="0014026F"/>
    <w:rsid w:val="001409A3"/>
    <w:rsid w:val="00140CFE"/>
    <w:rsid w:val="00140E17"/>
    <w:rsid w:val="00140E4B"/>
    <w:rsid w:val="00141012"/>
    <w:rsid w:val="001427D0"/>
    <w:rsid w:val="00142CEC"/>
    <w:rsid w:val="0014306E"/>
    <w:rsid w:val="00143B64"/>
    <w:rsid w:val="0014401D"/>
    <w:rsid w:val="0014515A"/>
    <w:rsid w:val="001456D9"/>
    <w:rsid w:val="00146E20"/>
    <w:rsid w:val="001471DF"/>
    <w:rsid w:val="0014795A"/>
    <w:rsid w:val="00147A47"/>
    <w:rsid w:val="00147AA1"/>
    <w:rsid w:val="00150589"/>
    <w:rsid w:val="001507E4"/>
    <w:rsid w:val="00151154"/>
    <w:rsid w:val="0015148E"/>
    <w:rsid w:val="00151CF1"/>
    <w:rsid w:val="00151D71"/>
    <w:rsid w:val="00151DCB"/>
    <w:rsid w:val="001520CF"/>
    <w:rsid w:val="0015212F"/>
    <w:rsid w:val="00152608"/>
    <w:rsid w:val="00153498"/>
    <w:rsid w:val="001535B6"/>
    <w:rsid w:val="0015439A"/>
    <w:rsid w:val="00154D96"/>
    <w:rsid w:val="001559B4"/>
    <w:rsid w:val="0015624A"/>
    <w:rsid w:val="0015667C"/>
    <w:rsid w:val="00157110"/>
    <w:rsid w:val="0015724B"/>
    <w:rsid w:val="0015737E"/>
    <w:rsid w:val="0015742A"/>
    <w:rsid w:val="001575EB"/>
    <w:rsid w:val="00157DA1"/>
    <w:rsid w:val="0016015D"/>
    <w:rsid w:val="00160214"/>
    <w:rsid w:val="00160AC6"/>
    <w:rsid w:val="00161E31"/>
    <w:rsid w:val="00162FFD"/>
    <w:rsid w:val="00163147"/>
    <w:rsid w:val="00163507"/>
    <w:rsid w:val="001641C4"/>
    <w:rsid w:val="0016424A"/>
    <w:rsid w:val="0016446C"/>
    <w:rsid w:val="001646DC"/>
    <w:rsid w:val="001649FB"/>
    <w:rsid w:val="00164C57"/>
    <w:rsid w:val="00164C9D"/>
    <w:rsid w:val="00165632"/>
    <w:rsid w:val="001658AF"/>
    <w:rsid w:val="00165D4B"/>
    <w:rsid w:val="0016641E"/>
    <w:rsid w:val="0016648D"/>
    <w:rsid w:val="00166CAE"/>
    <w:rsid w:val="0017031F"/>
    <w:rsid w:val="00170E9C"/>
    <w:rsid w:val="0017137A"/>
    <w:rsid w:val="001723C9"/>
    <w:rsid w:val="001729A6"/>
    <w:rsid w:val="00172A4F"/>
    <w:rsid w:val="00172AB2"/>
    <w:rsid w:val="00172D4C"/>
    <w:rsid w:val="00172F7A"/>
    <w:rsid w:val="00173150"/>
    <w:rsid w:val="0017324E"/>
    <w:rsid w:val="00173390"/>
    <w:rsid w:val="001736F0"/>
    <w:rsid w:val="00173BB3"/>
    <w:rsid w:val="00173C0E"/>
    <w:rsid w:val="00174039"/>
    <w:rsid w:val="00174064"/>
    <w:rsid w:val="001740D0"/>
    <w:rsid w:val="001745B6"/>
    <w:rsid w:val="001746C4"/>
    <w:rsid w:val="00174F2C"/>
    <w:rsid w:val="00175494"/>
    <w:rsid w:val="00175E80"/>
    <w:rsid w:val="001767F3"/>
    <w:rsid w:val="00176AD3"/>
    <w:rsid w:val="00177532"/>
    <w:rsid w:val="00177CE5"/>
    <w:rsid w:val="00180F22"/>
    <w:rsid w:val="00180F2A"/>
    <w:rsid w:val="0018126C"/>
    <w:rsid w:val="00181E79"/>
    <w:rsid w:val="00181F5E"/>
    <w:rsid w:val="001828DB"/>
    <w:rsid w:val="0018454E"/>
    <w:rsid w:val="0018458B"/>
    <w:rsid w:val="00184B91"/>
    <w:rsid w:val="00184D4A"/>
    <w:rsid w:val="00185707"/>
    <w:rsid w:val="00186291"/>
    <w:rsid w:val="00186EC1"/>
    <w:rsid w:val="00186F12"/>
    <w:rsid w:val="001877C9"/>
    <w:rsid w:val="00187C87"/>
    <w:rsid w:val="00187EBA"/>
    <w:rsid w:val="00190B69"/>
    <w:rsid w:val="00190EF4"/>
    <w:rsid w:val="001914FB"/>
    <w:rsid w:val="0019165E"/>
    <w:rsid w:val="00191E1F"/>
    <w:rsid w:val="00192C82"/>
    <w:rsid w:val="001935A5"/>
    <w:rsid w:val="0019383E"/>
    <w:rsid w:val="00193F07"/>
    <w:rsid w:val="0019473B"/>
    <w:rsid w:val="00194C27"/>
    <w:rsid w:val="001952B1"/>
    <w:rsid w:val="00195375"/>
    <w:rsid w:val="00195A58"/>
    <w:rsid w:val="00196189"/>
    <w:rsid w:val="00196955"/>
    <w:rsid w:val="00196E39"/>
    <w:rsid w:val="0019732E"/>
    <w:rsid w:val="00197649"/>
    <w:rsid w:val="001976B2"/>
    <w:rsid w:val="00197C08"/>
    <w:rsid w:val="00197D5E"/>
    <w:rsid w:val="001A0125"/>
    <w:rsid w:val="001A01FB"/>
    <w:rsid w:val="001A0228"/>
    <w:rsid w:val="001A10E9"/>
    <w:rsid w:val="001A183D"/>
    <w:rsid w:val="001A2903"/>
    <w:rsid w:val="001A2A92"/>
    <w:rsid w:val="001A2B65"/>
    <w:rsid w:val="001A3560"/>
    <w:rsid w:val="001A3A41"/>
    <w:rsid w:val="001A3B5A"/>
    <w:rsid w:val="001A3CD3"/>
    <w:rsid w:val="001A4D84"/>
    <w:rsid w:val="001A5248"/>
    <w:rsid w:val="001A5709"/>
    <w:rsid w:val="001A5733"/>
    <w:rsid w:val="001A5BEF"/>
    <w:rsid w:val="001A5E36"/>
    <w:rsid w:val="001A62C0"/>
    <w:rsid w:val="001A62E6"/>
    <w:rsid w:val="001A6624"/>
    <w:rsid w:val="001A6C70"/>
    <w:rsid w:val="001A776C"/>
    <w:rsid w:val="001A77F8"/>
    <w:rsid w:val="001A7F15"/>
    <w:rsid w:val="001B01BA"/>
    <w:rsid w:val="001B020A"/>
    <w:rsid w:val="001B0CDE"/>
    <w:rsid w:val="001B23A3"/>
    <w:rsid w:val="001B2781"/>
    <w:rsid w:val="001B2980"/>
    <w:rsid w:val="001B2F3A"/>
    <w:rsid w:val="001B308D"/>
    <w:rsid w:val="001B342E"/>
    <w:rsid w:val="001B3DAA"/>
    <w:rsid w:val="001B441F"/>
    <w:rsid w:val="001B4505"/>
    <w:rsid w:val="001B4AA6"/>
    <w:rsid w:val="001B69C3"/>
    <w:rsid w:val="001B6E82"/>
    <w:rsid w:val="001B70E9"/>
    <w:rsid w:val="001B73EF"/>
    <w:rsid w:val="001B7626"/>
    <w:rsid w:val="001B770A"/>
    <w:rsid w:val="001B7BA8"/>
    <w:rsid w:val="001C047F"/>
    <w:rsid w:val="001C0F3A"/>
    <w:rsid w:val="001C115C"/>
    <w:rsid w:val="001C1832"/>
    <w:rsid w:val="001C188C"/>
    <w:rsid w:val="001C2463"/>
    <w:rsid w:val="001C2989"/>
    <w:rsid w:val="001C3422"/>
    <w:rsid w:val="001C41AA"/>
    <w:rsid w:val="001C4548"/>
    <w:rsid w:val="001C474F"/>
    <w:rsid w:val="001C47F5"/>
    <w:rsid w:val="001C4877"/>
    <w:rsid w:val="001C50FF"/>
    <w:rsid w:val="001C514E"/>
    <w:rsid w:val="001C543C"/>
    <w:rsid w:val="001C54C5"/>
    <w:rsid w:val="001C59C2"/>
    <w:rsid w:val="001C6210"/>
    <w:rsid w:val="001C6239"/>
    <w:rsid w:val="001C625B"/>
    <w:rsid w:val="001C625D"/>
    <w:rsid w:val="001C6465"/>
    <w:rsid w:val="001C66AB"/>
    <w:rsid w:val="001C66EF"/>
    <w:rsid w:val="001C675C"/>
    <w:rsid w:val="001C7D97"/>
    <w:rsid w:val="001D13D5"/>
    <w:rsid w:val="001D1477"/>
    <w:rsid w:val="001D1783"/>
    <w:rsid w:val="001D1C58"/>
    <w:rsid w:val="001D1E5E"/>
    <w:rsid w:val="001D2817"/>
    <w:rsid w:val="001D33E3"/>
    <w:rsid w:val="001D3530"/>
    <w:rsid w:val="001D403C"/>
    <w:rsid w:val="001D4181"/>
    <w:rsid w:val="001D53CD"/>
    <w:rsid w:val="001D54ED"/>
    <w:rsid w:val="001D55A3"/>
    <w:rsid w:val="001D5AF5"/>
    <w:rsid w:val="001D5E28"/>
    <w:rsid w:val="001D7B5C"/>
    <w:rsid w:val="001D7C1F"/>
    <w:rsid w:val="001E0D0F"/>
    <w:rsid w:val="001E11FD"/>
    <w:rsid w:val="001E1E73"/>
    <w:rsid w:val="001E231C"/>
    <w:rsid w:val="001E29C7"/>
    <w:rsid w:val="001E3A74"/>
    <w:rsid w:val="001E40DE"/>
    <w:rsid w:val="001E4BAC"/>
    <w:rsid w:val="001E4E0C"/>
    <w:rsid w:val="001E526D"/>
    <w:rsid w:val="001E54F5"/>
    <w:rsid w:val="001E5655"/>
    <w:rsid w:val="001E5712"/>
    <w:rsid w:val="001E57D0"/>
    <w:rsid w:val="001E618B"/>
    <w:rsid w:val="001E6DE2"/>
    <w:rsid w:val="001E74D7"/>
    <w:rsid w:val="001F0824"/>
    <w:rsid w:val="001F0856"/>
    <w:rsid w:val="001F1630"/>
    <w:rsid w:val="001F1832"/>
    <w:rsid w:val="001F1BF6"/>
    <w:rsid w:val="001F220F"/>
    <w:rsid w:val="001F25B3"/>
    <w:rsid w:val="001F2B91"/>
    <w:rsid w:val="001F4FB4"/>
    <w:rsid w:val="001F5653"/>
    <w:rsid w:val="001F599C"/>
    <w:rsid w:val="001F5B98"/>
    <w:rsid w:val="001F5F2D"/>
    <w:rsid w:val="001F5F67"/>
    <w:rsid w:val="001F612F"/>
    <w:rsid w:val="001F6472"/>
    <w:rsid w:val="001F6616"/>
    <w:rsid w:val="001F671F"/>
    <w:rsid w:val="001F68D2"/>
    <w:rsid w:val="001F6D69"/>
    <w:rsid w:val="001F6D72"/>
    <w:rsid w:val="0020038C"/>
    <w:rsid w:val="00200608"/>
    <w:rsid w:val="0020141A"/>
    <w:rsid w:val="0020157E"/>
    <w:rsid w:val="00202079"/>
    <w:rsid w:val="00202460"/>
    <w:rsid w:val="00202BD4"/>
    <w:rsid w:val="00203416"/>
    <w:rsid w:val="0020343F"/>
    <w:rsid w:val="00203698"/>
    <w:rsid w:val="002041DE"/>
    <w:rsid w:val="00204914"/>
    <w:rsid w:val="00204A97"/>
    <w:rsid w:val="00204F61"/>
    <w:rsid w:val="00205124"/>
    <w:rsid w:val="0020590D"/>
    <w:rsid w:val="00206234"/>
    <w:rsid w:val="00206344"/>
    <w:rsid w:val="00206417"/>
    <w:rsid w:val="002065C5"/>
    <w:rsid w:val="00206757"/>
    <w:rsid w:val="00206FF6"/>
    <w:rsid w:val="00207701"/>
    <w:rsid w:val="00207727"/>
    <w:rsid w:val="00207B94"/>
    <w:rsid w:val="00210312"/>
    <w:rsid w:val="0021035B"/>
    <w:rsid w:val="002108E1"/>
    <w:rsid w:val="00210A80"/>
    <w:rsid w:val="002114EF"/>
    <w:rsid w:val="002117E7"/>
    <w:rsid w:val="00211A04"/>
    <w:rsid w:val="00211AB8"/>
    <w:rsid w:val="00211CA0"/>
    <w:rsid w:val="002121A0"/>
    <w:rsid w:val="00212E59"/>
    <w:rsid w:val="002132FF"/>
    <w:rsid w:val="00213F63"/>
    <w:rsid w:val="00214158"/>
    <w:rsid w:val="002152A5"/>
    <w:rsid w:val="0021587E"/>
    <w:rsid w:val="00215C88"/>
    <w:rsid w:val="00216650"/>
    <w:rsid w:val="002166AD"/>
    <w:rsid w:val="00216E33"/>
    <w:rsid w:val="00217871"/>
    <w:rsid w:val="00217D9B"/>
    <w:rsid w:val="002201A0"/>
    <w:rsid w:val="00220B31"/>
    <w:rsid w:val="002213DE"/>
    <w:rsid w:val="002218E8"/>
    <w:rsid w:val="00221ED8"/>
    <w:rsid w:val="00222986"/>
    <w:rsid w:val="002231EA"/>
    <w:rsid w:val="00223FDF"/>
    <w:rsid w:val="002248BD"/>
    <w:rsid w:val="002252E6"/>
    <w:rsid w:val="0022546C"/>
    <w:rsid w:val="002254A0"/>
    <w:rsid w:val="00225C10"/>
    <w:rsid w:val="00225D3D"/>
    <w:rsid w:val="00225F38"/>
    <w:rsid w:val="0022600E"/>
    <w:rsid w:val="00226693"/>
    <w:rsid w:val="0022677E"/>
    <w:rsid w:val="00227354"/>
    <w:rsid w:val="002279C0"/>
    <w:rsid w:val="002300BA"/>
    <w:rsid w:val="002305B4"/>
    <w:rsid w:val="00230811"/>
    <w:rsid w:val="002308FF"/>
    <w:rsid w:val="00230ECE"/>
    <w:rsid w:val="002319DF"/>
    <w:rsid w:val="00232359"/>
    <w:rsid w:val="0023259E"/>
    <w:rsid w:val="00232A09"/>
    <w:rsid w:val="00232E06"/>
    <w:rsid w:val="00233519"/>
    <w:rsid w:val="00233852"/>
    <w:rsid w:val="0023449E"/>
    <w:rsid w:val="00234CCE"/>
    <w:rsid w:val="00235553"/>
    <w:rsid w:val="00235EAE"/>
    <w:rsid w:val="00235F7C"/>
    <w:rsid w:val="00236CEE"/>
    <w:rsid w:val="0023727E"/>
    <w:rsid w:val="002377F6"/>
    <w:rsid w:val="00240243"/>
    <w:rsid w:val="002408A0"/>
    <w:rsid w:val="00240F80"/>
    <w:rsid w:val="00241843"/>
    <w:rsid w:val="00241F52"/>
    <w:rsid w:val="00242081"/>
    <w:rsid w:val="0024282B"/>
    <w:rsid w:val="00243773"/>
    <w:rsid w:val="00243777"/>
    <w:rsid w:val="00243919"/>
    <w:rsid w:val="002441CD"/>
    <w:rsid w:val="00246B1D"/>
    <w:rsid w:val="00247C47"/>
    <w:rsid w:val="002501A3"/>
    <w:rsid w:val="0025023B"/>
    <w:rsid w:val="00250667"/>
    <w:rsid w:val="0025099B"/>
    <w:rsid w:val="00250DF9"/>
    <w:rsid w:val="00250FE6"/>
    <w:rsid w:val="0025143E"/>
    <w:rsid w:val="0025166C"/>
    <w:rsid w:val="00251F96"/>
    <w:rsid w:val="0025308D"/>
    <w:rsid w:val="002536CD"/>
    <w:rsid w:val="00253C29"/>
    <w:rsid w:val="002543AA"/>
    <w:rsid w:val="0025481E"/>
    <w:rsid w:val="00254F54"/>
    <w:rsid w:val="002550D5"/>
    <w:rsid w:val="002555D4"/>
    <w:rsid w:val="0025591F"/>
    <w:rsid w:val="0025593F"/>
    <w:rsid w:val="00256226"/>
    <w:rsid w:val="00256229"/>
    <w:rsid w:val="00256774"/>
    <w:rsid w:val="0025677C"/>
    <w:rsid w:val="002568E6"/>
    <w:rsid w:val="00256DD6"/>
    <w:rsid w:val="00257085"/>
    <w:rsid w:val="00257275"/>
    <w:rsid w:val="00257539"/>
    <w:rsid w:val="002576CD"/>
    <w:rsid w:val="00260C5F"/>
    <w:rsid w:val="00261046"/>
    <w:rsid w:val="002610E6"/>
    <w:rsid w:val="00261880"/>
    <w:rsid w:val="002619EC"/>
    <w:rsid w:val="00261A16"/>
    <w:rsid w:val="00261CA7"/>
    <w:rsid w:val="00262210"/>
    <w:rsid w:val="00262AAF"/>
    <w:rsid w:val="00262D8C"/>
    <w:rsid w:val="00262F27"/>
    <w:rsid w:val="002631CC"/>
    <w:rsid w:val="00263522"/>
    <w:rsid w:val="002638F7"/>
    <w:rsid w:val="00263E8E"/>
    <w:rsid w:val="002645CE"/>
    <w:rsid w:val="00264BA7"/>
    <w:rsid w:val="00264EC6"/>
    <w:rsid w:val="00264F4E"/>
    <w:rsid w:val="00265448"/>
    <w:rsid w:val="002656F7"/>
    <w:rsid w:val="00265DB6"/>
    <w:rsid w:val="0026619C"/>
    <w:rsid w:val="00266758"/>
    <w:rsid w:val="00266887"/>
    <w:rsid w:val="002671DD"/>
    <w:rsid w:val="002677E0"/>
    <w:rsid w:val="002678A1"/>
    <w:rsid w:val="00267A31"/>
    <w:rsid w:val="00267CFC"/>
    <w:rsid w:val="002703E8"/>
    <w:rsid w:val="00270AF0"/>
    <w:rsid w:val="00270D52"/>
    <w:rsid w:val="00270F39"/>
    <w:rsid w:val="00271013"/>
    <w:rsid w:val="0027131E"/>
    <w:rsid w:val="00271F8F"/>
    <w:rsid w:val="0027213C"/>
    <w:rsid w:val="00272A93"/>
    <w:rsid w:val="00273457"/>
    <w:rsid w:val="002737FF"/>
    <w:rsid w:val="00273AC3"/>
    <w:rsid w:val="00273C69"/>
    <w:rsid w:val="00273D82"/>
    <w:rsid w:val="00273FE4"/>
    <w:rsid w:val="002740AC"/>
    <w:rsid w:val="00274CB8"/>
    <w:rsid w:val="002750C8"/>
    <w:rsid w:val="002751C2"/>
    <w:rsid w:val="00275505"/>
    <w:rsid w:val="00275BDB"/>
    <w:rsid w:val="00275E5C"/>
    <w:rsid w:val="002765B4"/>
    <w:rsid w:val="002767DF"/>
    <w:rsid w:val="00276A94"/>
    <w:rsid w:val="002772BA"/>
    <w:rsid w:val="0027739F"/>
    <w:rsid w:val="002776AC"/>
    <w:rsid w:val="00277F74"/>
    <w:rsid w:val="00280405"/>
    <w:rsid w:val="00281718"/>
    <w:rsid w:val="00281F35"/>
    <w:rsid w:val="00281F81"/>
    <w:rsid w:val="00282837"/>
    <w:rsid w:val="002833FD"/>
    <w:rsid w:val="00284363"/>
    <w:rsid w:val="0028476C"/>
    <w:rsid w:val="00284AAD"/>
    <w:rsid w:val="0028511C"/>
    <w:rsid w:val="002853C0"/>
    <w:rsid w:val="00285505"/>
    <w:rsid w:val="00285656"/>
    <w:rsid w:val="00285758"/>
    <w:rsid w:val="00285C35"/>
    <w:rsid w:val="0028602A"/>
    <w:rsid w:val="002863A3"/>
    <w:rsid w:val="00287F76"/>
    <w:rsid w:val="0029028A"/>
    <w:rsid w:val="00290523"/>
    <w:rsid w:val="002905B0"/>
    <w:rsid w:val="00290A0C"/>
    <w:rsid w:val="00290F5D"/>
    <w:rsid w:val="0029161D"/>
    <w:rsid w:val="0029206A"/>
    <w:rsid w:val="002921F2"/>
    <w:rsid w:val="00292591"/>
    <w:rsid w:val="00293233"/>
    <w:rsid w:val="0029393C"/>
    <w:rsid w:val="0029405D"/>
    <w:rsid w:val="002945AC"/>
    <w:rsid w:val="00294792"/>
    <w:rsid w:val="00294C48"/>
    <w:rsid w:val="00294FA6"/>
    <w:rsid w:val="002956C5"/>
    <w:rsid w:val="00295A6F"/>
    <w:rsid w:val="00295F43"/>
    <w:rsid w:val="00296233"/>
    <w:rsid w:val="00297054"/>
    <w:rsid w:val="002973C3"/>
    <w:rsid w:val="0029773E"/>
    <w:rsid w:val="00297B75"/>
    <w:rsid w:val="002A02D5"/>
    <w:rsid w:val="002A0916"/>
    <w:rsid w:val="002A0E45"/>
    <w:rsid w:val="002A0FFF"/>
    <w:rsid w:val="002A1331"/>
    <w:rsid w:val="002A20C4"/>
    <w:rsid w:val="002A3CA6"/>
    <w:rsid w:val="002A3DB5"/>
    <w:rsid w:val="002A4115"/>
    <w:rsid w:val="002A492F"/>
    <w:rsid w:val="002A570F"/>
    <w:rsid w:val="002A5864"/>
    <w:rsid w:val="002A58D3"/>
    <w:rsid w:val="002A6C19"/>
    <w:rsid w:val="002A7292"/>
    <w:rsid w:val="002A72C4"/>
    <w:rsid w:val="002A72CD"/>
    <w:rsid w:val="002A7358"/>
    <w:rsid w:val="002A75C6"/>
    <w:rsid w:val="002A7902"/>
    <w:rsid w:val="002B0411"/>
    <w:rsid w:val="002B0DF4"/>
    <w:rsid w:val="002B0E13"/>
    <w:rsid w:val="002B0F6B"/>
    <w:rsid w:val="002B10D3"/>
    <w:rsid w:val="002B11CD"/>
    <w:rsid w:val="002B2181"/>
    <w:rsid w:val="002B23B8"/>
    <w:rsid w:val="002B23BA"/>
    <w:rsid w:val="002B33C7"/>
    <w:rsid w:val="002B4429"/>
    <w:rsid w:val="002B45E2"/>
    <w:rsid w:val="002B5546"/>
    <w:rsid w:val="002B5B3E"/>
    <w:rsid w:val="002B5DA0"/>
    <w:rsid w:val="002B5DCF"/>
    <w:rsid w:val="002B6743"/>
    <w:rsid w:val="002B68A6"/>
    <w:rsid w:val="002B6DEC"/>
    <w:rsid w:val="002B6F65"/>
    <w:rsid w:val="002B7FAF"/>
    <w:rsid w:val="002C00FE"/>
    <w:rsid w:val="002C12F3"/>
    <w:rsid w:val="002C1F1E"/>
    <w:rsid w:val="002C1F56"/>
    <w:rsid w:val="002C2AE7"/>
    <w:rsid w:val="002C2DB0"/>
    <w:rsid w:val="002C3843"/>
    <w:rsid w:val="002C3EC8"/>
    <w:rsid w:val="002C57B4"/>
    <w:rsid w:val="002C57CD"/>
    <w:rsid w:val="002C591B"/>
    <w:rsid w:val="002C5AC5"/>
    <w:rsid w:val="002C615E"/>
    <w:rsid w:val="002C6E85"/>
    <w:rsid w:val="002C7058"/>
    <w:rsid w:val="002C7228"/>
    <w:rsid w:val="002C76F8"/>
    <w:rsid w:val="002C7869"/>
    <w:rsid w:val="002C7B22"/>
    <w:rsid w:val="002C7CD6"/>
    <w:rsid w:val="002D0238"/>
    <w:rsid w:val="002D0C4F"/>
    <w:rsid w:val="002D1364"/>
    <w:rsid w:val="002D1DB2"/>
    <w:rsid w:val="002D1EE4"/>
    <w:rsid w:val="002D30D3"/>
    <w:rsid w:val="002D36BF"/>
    <w:rsid w:val="002D39FC"/>
    <w:rsid w:val="002D4074"/>
    <w:rsid w:val="002D41A3"/>
    <w:rsid w:val="002D4523"/>
    <w:rsid w:val="002D4D30"/>
    <w:rsid w:val="002D5000"/>
    <w:rsid w:val="002D5703"/>
    <w:rsid w:val="002D598D"/>
    <w:rsid w:val="002D5CE8"/>
    <w:rsid w:val="002D65DB"/>
    <w:rsid w:val="002D6958"/>
    <w:rsid w:val="002D7188"/>
    <w:rsid w:val="002D718D"/>
    <w:rsid w:val="002E087C"/>
    <w:rsid w:val="002E125A"/>
    <w:rsid w:val="002E16B4"/>
    <w:rsid w:val="002E18F9"/>
    <w:rsid w:val="002E1AE0"/>
    <w:rsid w:val="002E1DE3"/>
    <w:rsid w:val="002E2743"/>
    <w:rsid w:val="002E2AB6"/>
    <w:rsid w:val="002E36DE"/>
    <w:rsid w:val="002E3F34"/>
    <w:rsid w:val="002E417E"/>
    <w:rsid w:val="002E47A1"/>
    <w:rsid w:val="002E5809"/>
    <w:rsid w:val="002E5816"/>
    <w:rsid w:val="002E5AE2"/>
    <w:rsid w:val="002E5E81"/>
    <w:rsid w:val="002E5F79"/>
    <w:rsid w:val="002E60EF"/>
    <w:rsid w:val="002E64FA"/>
    <w:rsid w:val="002E6C36"/>
    <w:rsid w:val="002E7563"/>
    <w:rsid w:val="002E758E"/>
    <w:rsid w:val="002E7A90"/>
    <w:rsid w:val="002E7BD0"/>
    <w:rsid w:val="002F0152"/>
    <w:rsid w:val="002F01BF"/>
    <w:rsid w:val="002F04FB"/>
    <w:rsid w:val="002F059A"/>
    <w:rsid w:val="002F0943"/>
    <w:rsid w:val="002F0A00"/>
    <w:rsid w:val="002F0CFA"/>
    <w:rsid w:val="002F0F67"/>
    <w:rsid w:val="002F1ECA"/>
    <w:rsid w:val="002F228F"/>
    <w:rsid w:val="002F28F0"/>
    <w:rsid w:val="002F35DA"/>
    <w:rsid w:val="002F3AE2"/>
    <w:rsid w:val="002F3B7F"/>
    <w:rsid w:val="002F5359"/>
    <w:rsid w:val="002F5822"/>
    <w:rsid w:val="002F5C4D"/>
    <w:rsid w:val="002F6090"/>
    <w:rsid w:val="002F669F"/>
    <w:rsid w:val="002F68B1"/>
    <w:rsid w:val="002F7078"/>
    <w:rsid w:val="002F7991"/>
    <w:rsid w:val="002F79A5"/>
    <w:rsid w:val="002F7BA2"/>
    <w:rsid w:val="0030032C"/>
    <w:rsid w:val="00300BC8"/>
    <w:rsid w:val="0030160B"/>
    <w:rsid w:val="00301C97"/>
    <w:rsid w:val="00301DD7"/>
    <w:rsid w:val="003021AE"/>
    <w:rsid w:val="003023FB"/>
    <w:rsid w:val="00302EDB"/>
    <w:rsid w:val="003032AE"/>
    <w:rsid w:val="00303ABD"/>
    <w:rsid w:val="00303C54"/>
    <w:rsid w:val="00303C84"/>
    <w:rsid w:val="0030401D"/>
    <w:rsid w:val="0030418F"/>
    <w:rsid w:val="003043A7"/>
    <w:rsid w:val="00304A23"/>
    <w:rsid w:val="003054EF"/>
    <w:rsid w:val="0030619B"/>
    <w:rsid w:val="00306657"/>
    <w:rsid w:val="00307411"/>
    <w:rsid w:val="003076DB"/>
    <w:rsid w:val="0031004C"/>
    <w:rsid w:val="003105AB"/>
    <w:rsid w:val="003105F6"/>
    <w:rsid w:val="00310969"/>
    <w:rsid w:val="00310B70"/>
    <w:rsid w:val="00310DD6"/>
    <w:rsid w:val="00311297"/>
    <w:rsid w:val="003113BE"/>
    <w:rsid w:val="003117D5"/>
    <w:rsid w:val="003122CA"/>
    <w:rsid w:val="003127E4"/>
    <w:rsid w:val="00312853"/>
    <w:rsid w:val="00313D1B"/>
    <w:rsid w:val="0031407F"/>
    <w:rsid w:val="003148FD"/>
    <w:rsid w:val="0031505B"/>
    <w:rsid w:val="0031530B"/>
    <w:rsid w:val="00315905"/>
    <w:rsid w:val="0031595D"/>
    <w:rsid w:val="003163B0"/>
    <w:rsid w:val="00316C46"/>
    <w:rsid w:val="00317318"/>
    <w:rsid w:val="00317E1C"/>
    <w:rsid w:val="0032017C"/>
    <w:rsid w:val="00320AC2"/>
    <w:rsid w:val="00320F33"/>
    <w:rsid w:val="00321080"/>
    <w:rsid w:val="0032127C"/>
    <w:rsid w:val="00321705"/>
    <w:rsid w:val="00321F71"/>
    <w:rsid w:val="00322AEA"/>
    <w:rsid w:val="00322D45"/>
    <w:rsid w:val="003231AC"/>
    <w:rsid w:val="0032450F"/>
    <w:rsid w:val="00324F3F"/>
    <w:rsid w:val="00324F55"/>
    <w:rsid w:val="0032569A"/>
    <w:rsid w:val="00325A1F"/>
    <w:rsid w:val="0032662B"/>
    <w:rsid w:val="003268F9"/>
    <w:rsid w:val="00326C6B"/>
    <w:rsid w:val="00326F9D"/>
    <w:rsid w:val="003277CE"/>
    <w:rsid w:val="0032784D"/>
    <w:rsid w:val="00327895"/>
    <w:rsid w:val="00330BAF"/>
    <w:rsid w:val="0033168E"/>
    <w:rsid w:val="003319F7"/>
    <w:rsid w:val="003327B2"/>
    <w:rsid w:val="00332A32"/>
    <w:rsid w:val="00332AF7"/>
    <w:rsid w:val="00333713"/>
    <w:rsid w:val="00333CDA"/>
    <w:rsid w:val="00334709"/>
    <w:rsid w:val="00334D65"/>
    <w:rsid w:val="00334E3A"/>
    <w:rsid w:val="00335079"/>
    <w:rsid w:val="0033595F"/>
    <w:rsid w:val="003361DD"/>
    <w:rsid w:val="003374DF"/>
    <w:rsid w:val="0033778C"/>
    <w:rsid w:val="00337A1E"/>
    <w:rsid w:val="00337B99"/>
    <w:rsid w:val="00337C1F"/>
    <w:rsid w:val="00337F11"/>
    <w:rsid w:val="003410AB"/>
    <w:rsid w:val="003419A2"/>
    <w:rsid w:val="00341A6A"/>
    <w:rsid w:val="00341B65"/>
    <w:rsid w:val="00344758"/>
    <w:rsid w:val="00344B7B"/>
    <w:rsid w:val="00344DCA"/>
    <w:rsid w:val="00344EBE"/>
    <w:rsid w:val="00345B9C"/>
    <w:rsid w:val="0034634F"/>
    <w:rsid w:val="003466E1"/>
    <w:rsid w:val="003469F5"/>
    <w:rsid w:val="00346C27"/>
    <w:rsid w:val="00351040"/>
    <w:rsid w:val="0035243C"/>
    <w:rsid w:val="00352A91"/>
    <w:rsid w:val="00352DAE"/>
    <w:rsid w:val="003549E9"/>
    <w:rsid w:val="00354EB9"/>
    <w:rsid w:val="0035545C"/>
    <w:rsid w:val="00355A9D"/>
    <w:rsid w:val="00355C79"/>
    <w:rsid w:val="003561B3"/>
    <w:rsid w:val="0035684A"/>
    <w:rsid w:val="003569EF"/>
    <w:rsid w:val="00356A4C"/>
    <w:rsid w:val="00356B65"/>
    <w:rsid w:val="00356EF1"/>
    <w:rsid w:val="00357640"/>
    <w:rsid w:val="00357A35"/>
    <w:rsid w:val="003602AE"/>
    <w:rsid w:val="00360414"/>
    <w:rsid w:val="00360929"/>
    <w:rsid w:val="00361F13"/>
    <w:rsid w:val="003626E7"/>
    <w:rsid w:val="00362FFF"/>
    <w:rsid w:val="003630D7"/>
    <w:rsid w:val="00363E87"/>
    <w:rsid w:val="00364087"/>
    <w:rsid w:val="003644ED"/>
    <w:rsid w:val="003647D5"/>
    <w:rsid w:val="003649E6"/>
    <w:rsid w:val="00364AC2"/>
    <w:rsid w:val="00364B7B"/>
    <w:rsid w:val="003653E0"/>
    <w:rsid w:val="0036591F"/>
    <w:rsid w:val="00365FE5"/>
    <w:rsid w:val="003662F7"/>
    <w:rsid w:val="00366446"/>
    <w:rsid w:val="00367448"/>
    <w:rsid w:val="003674B0"/>
    <w:rsid w:val="00367B9C"/>
    <w:rsid w:val="00370DC7"/>
    <w:rsid w:val="0037123D"/>
    <w:rsid w:val="003727D1"/>
    <w:rsid w:val="00372D0A"/>
    <w:rsid w:val="003733B3"/>
    <w:rsid w:val="00373C34"/>
    <w:rsid w:val="0037435A"/>
    <w:rsid w:val="00374542"/>
    <w:rsid w:val="00374A7F"/>
    <w:rsid w:val="00375555"/>
    <w:rsid w:val="00375933"/>
    <w:rsid w:val="00375E0A"/>
    <w:rsid w:val="00375E94"/>
    <w:rsid w:val="003765C0"/>
    <w:rsid w:val="00376759"/>
    <w:rsid w:val="003770C2"/>
    <w:rsid w:val="0037727C"/>
    <w:rsid w:val="00377968"/>
    <w:rsid w:val="00377AA9"/>
    <w:rsid w:val="00377E70"/>
    <w:rsid w:val="00380873"/>
    <w:rsid w:val="00380904"/>
    <w:rsid w:val="0038130B"/>
    <w:rsid w:val="0038148D"/>
    <w:rsid w:val="003823EE"/>
    <w:rsid w:val="0038258A"/>
    <w:rsid w:val="00382960"/>
    <w:rsid w:val="00382A00"/>
    <w:rsid w:val="0038300E"/>
    <w:rsid w:val="003830A9"/>
    <w:rsid w:val="00383367"/>
    <w:rsid w:val="00383B19"/>
    <w:rsid w:val="003843D8"/>
    <w:rsid w:val="003846F7"/>
    <w:rsid w:val="00384F08"/>
    <w:rsid w:val="003851ED"/>
    <w:rsid w:val="0038555C"/>
    <w:rsid w:val="00385B39"/>
    <w:rsid w:val="00385E01"/>
    <w:rsid w:val="00386785"/>
    <w:rsid w:val="00387025"/>
    <w:rsid w:val="00387513"/>
    <w:rsid w:val="00390E89"/>
    <w:rsid w:val="0039119D"/>
    <w:rsid w:val="00391B1A"/>
    <w:rsid w:val="00391F16"/>
    <w:rsid w:val="00393C8E"/>
    <w:rsid w:val="00393DC7"/>
    <w:rsid w:val="00394262"/>
    <w:rsid w:val="00394423"/>
    <w:rsid w:val="00394841"/>
    <w:rsid w:val="00395922"/>
    <w:rsid w:val="00395C42"/>
    <w:rsid w:val="00396942"/>
    <w:rsid w:val="00396B49"/>
    <w:rsid w:val="00396E3E"/>
    <w:rsid w:val="00397A0B"/>
    <w:rsid w:val="003A0C08"/>
    <w:rsid w:val="003A0CFC"/>
    <w:rsid w:val="003A2E12"/>
    <w:rsid w:val="003A306E"/>
    <w:rsid w:val="003A353E"/>
    <w:rsid w:val="003A3697"/>
    <w:rsid w:val="003A36CE"/>
    <w:rsid w:val="003A374C"/>
    <w:rsid w:val="003A40AD"/>
    <w:rsid w:val="003A443E"/>
    <w:rsid w:val="003A46AB"/>
    <w:rsid w:val="003A4F1F"/>
    <w:rsid w:val="003A550C"/>
    <w:rsid w:val="003A5D8B"/>
    <w:rsid w:val="003A60DC"/>
    <w:rsid w:val="003A6A46"/>
    <w:rsid w:val="003A6E8A"/>
    <w:rsid w:val="003A7012"/>
    <w:rsid w:val="003A736E"/>
    <w:rsid w:val="003A753C"/>
    <w:rsid w:val="003A764E"/>
    <w:rsid w:val="003A7755"/>
    <w:rsid w:val="003A7A63"/>
    <w:rsid w:val="003A7E5C"/>
    <w:rsid w:val="003A7F9B"/>
    <w:rsid w:val="003B000C"/>
    <w:rsid w:val="003B010A"/>
    <w:rsid w:val="003B07FC"/>
    <w:rsid w:val="003B097A"/>
    <w:rsid w:val="003B0EF9"/>
    <w:rsid w:val="003B0F1D"/>
    <w:rsid w:val="003B1BFD"/>
    <w:rsid w:val="003B2F45"/>
    <w:rsid w:val="003B3104"/>
    <w:rsid w:val="003B3A16"/>
    <w:rsid w:val="003B47DD"/>
    <w:rsid w:val="003B48B8"/>
    <w:rsid w:val="003B4A57"/>
    <w:rsid w:val="003B513F"/>
    <w:rsid w:val="003B6B91"/>
    <w:rsid w:val="003B7095"/>
    <w:rsid w:val="003B716E"/>
    <w:rsid w:val="003B74D2"/>
    <w:rsid w:val="003B7731"/>
    <w:rsid w:val="003C0AD9"/>
    <w:rsid w:val="003C0ED0"/>
    <w:rsid w:val="003C134E"/>
    <w:rsid w:val="003C1844"/>
    <w:rsid w:val="003C1888"/>
    <w:rsid w:val="003C1ACB"/>
    <w:rsid w:val="003C1D49"/>
    <w:rsid w:val="003C1E1D"/>
    <w:rsid w:val="003C2E5B"/>
    <w:rsid w:val="003C35C4"/>
    <w:rsid w:val="003C4140"/>
    <w:rsid w:val="003C4BDB"/>
    <w:rsid w:val="003C5AE6"/>
    <w:rsid w:val="003C6844"/>
    <w:rsid w:val="003C72FE"/>
    <w:rsid w:val="003D0193"/>
    <w:rsid w:val="003D0B7D"/>
    <w:rsid w:val="003D0C18"/>
    <w:rsid w:val="003D12C2"/>
    <w:rsid w:val="003D1613"/>
    <w:rsid w:val="003D168D"/>
    <w:rsid w:val="003D1AA8"/>
    <w:rsid w:val="003D22AB"/>
    <w:rsid w:val="003D31B9"/>
    <w:rsid w:val="003D3867"/>
    <w:rsid w:val="003D43CD"/>
    <w:rsid w:val="003D4413"/>
    <w:rsid w:val="003D465B"/>
    <w:rsid w:val="003D4F9C"/>
    <w:rsid w:val="003D5552"/>
    <w:rsid w:val="003D6F31"/>
    <w:rsid w:val="003D6FF1"/>
    <w:rsid w:val="003E03DA"/>
    <w:rsid w:val="003E06B1"/>
    <w:rsid w:val="003E083A"/>
    <w:rsid w:val="003E0D1A"/>
    <w:rsid w:val="003E0E5D"/>
    <w:rsid w:val="003E1BCA"/>
    <w:rsid w:val="003E1C06"/>
    <w:rsid w:val="003E2343"/>
    <w:rsid w:val="003E237D"/>
    <w:rsid w:val="003E29C8"/>
    <w:rsid w:val="003E2DA3"/>
    <w:rsid w:val="003E404A"/>
    <w:rsid w:val="003E42B8"/>
    <w:rsid w:val="003E43C9"/>
    <w:rsid w:val="003E4520"/>
    <w:rsid w:val="003E53B2"/>
    <w:rsid w:val="003E55FB"/>
    <w:rsid w:val="003E5C47"/>
    <w:rsid w:val="003E6D7E"/>
    <w:rsid w:val="003E7F34"/>
    <w:rsid w:val="003F020D"/>
    <w:rsid w:val="003F0340"/>
    <w:rsid w:val="003F03D9"/>
    <w:rsid w:val="003F05F9"/>
    <w:rsid w:val="003F0B18"/>
    <w:rsid w:val="003F2112"/>
    <w:rsid w:val="003F22B1"/>
    <w:rsid w:val="003F2FBE"/>
    <w:rsid w:val="003F318D"/>
    <w:rsid w:val="003F35F7"/>
    <w:rsid w:val="003F3C47"/>
    <w:rsid w:val="003F5BAE"/>
    <w:rsid w:val="003F62DD"/>
    <w:rsid w:val="003F6553"/>
    <w:rsid w:val="003F6BB6"/>
    <w:rsid w:val="003F6E55"/>
    <w:rsid w:val="003F6E8F"/>
    <w:rsid w:val="003F6ED7"/>
    <w:rsid w:val="003F7101"/>
    <w:rsid w:val="003F722F"/>
    <w:rsid w:val="003F7841"/>
    <w:rsid w:val="00400806"/>
    <w:rsid w:val="00401071"/>
    <w:rsid w:val="004015A9"/>
    <w:rsid w:val="00401620"/>
    <w:rsid w:val="00401C84"/>
    <w:rsid w:val="00403210"/>
    <w:rsid w:val="00403542"/>
    <w:rsid w:val="004035BB"/>
    <w:rsid w:val="004035EB"/>
    <w:rsid w:val="00403A2A"/>
    <w:rsid w:val="00404D11"/>
    <w:rsid w:val="004053BF"/>
    <w:rsid w:val="00405519"/>
    <w:rsid w:val="0040559E"/>
    <w:rsid w:val="00405C98"/>
    <w:rsid w:val="00405F3D"/>
    <w:rsid w:val="00406039"/>
    <w:rsid w:val="00406A4E"/>
    <w:rsid w:val="00406BD5"/>
    <w:rsid w:val="00407332"/>
    <w:rsid w:val="00407828"/>
    <w:rsid w:val="00407A83"/>
    <w:rsid w:val="0041013C"/>
    <w:rsid w:val="00410275"/>
    <w:rsid w:val="004107F9"/>
    <w:rsid w:val="004109B0"/>
    <w:rsid w:val="00410C02"/>
    <w:rsid w:val="00411039"/>
    <w:rsid w:val="00411736"/>
    <w:rsid w:val="00411863"/>
    <w:rsid w:val="00411E23"/>
    <w:rsid w:val="00412281"/>
    <w:rsid w:val="00412596"/>
    <w:rsid w:val="004127AD"/>
    <w:rsid w:val="00412FED"/>
    <w:rsid w:val="00413219"/>
    <w:rsid w:val="00413695"/>
    <w:rsid w:val="004139B4"/>
    <w:rsid w:val="00413D8E"/>
    <w:rsid w:val="004140F2"/>
    <w:rsid w:val="00414418"/>
    <w:rsid w:val="00415352"/>
    <w:rsid w:val="00415DBB"/>
    <w:rsid w:val="00416032"/>
    <w:rsid w:val="00416842"/>
    <w:rsid w:val="00416B84"/>
    <w:rsid w:val="0041717D"/>
    <w:rsid w:val="0041774D"/>
    <w:rsid w:val="004177FA"/>
    <w:rsid w:val="00417A86"/>
    <w:rsid w:val="00417B22"/>
    <w:rsid w:val="00417D72"/>
    <w:rsid w:val="00417F79"/>
    <w:rsid w:val="00420BE2"/>
    <w:rsid w:val="00421085"/>
    <w:rsid w:val="0042109A"/>
    <w:rsid w:val="00422754"/>
    <w:rsid w:val="004227F7"/>
    <w:rsid w:val="0042294B"/>
    <w:rsid w:val="00422D02"/>
    <w:rsid w:val="00422E86"/>
    <w:rsid w:val="00423CD3"/>
    <w:rsid w:val="00423EC6"/>
    <w:rsid w:val="00423F51"/>
    <w:rsid w:val="0042405A"/>
    <w:rsid w:val="0042465E"/>
    <w:rsid w:val="00424972"/>
    <w:rsid w:val="00424DF7"/>
    <w:rsid w:val="00424E06"/>
    <w:rsid w:val="0042526A"/>
    <w:rsid w:val="004254DF"/>
    <w:rsid w:val="0042597F"/>
    <w:rsid w:val="00425DFA"/>
    <w:rsid w:val="0042618D"/>
    <w:rsid w:val="00426D68"/>
    <w:rsid w:val="0042701B"/>
    <w:rsid w:val="004276F9"/>
    <w:rsid w:val="00427BF7"/>
    <w:rsid w:val="00430720"/>
    <w:rsid w:val="00430AC6"/>
    <w:rsid w:val="00431D34"/>
    <w:rsid w:val="00432971"/>
    <w:rsid w:val="00432B76"/>
    <w:rsid w:val="00432D4B"/>
    <w:rsid w:val="004338E2"/>
    <w:rsid w:val="00434328"/>
    <w:rsid w:val="004343EB"/>
    <w:rsid w:val="004346A1"/>
    <w:rsid w:val="00434795"/>
    <w:rsid w:val="004349E6"/>
    <w:rsid w:val="00434B79"/>
    <w:rsid w:val="00434D01"/>
    <w:rsid w:val="00434FCC"/>
    <w:rsid w:val="00435238"/>
    <w:rsid w:val="00435D26"/>
    <w:rsid w:val="0043619D"/>
    <w:rsid w:val="00437394"/>
    <w:rsid w:val="00437D93"/>
    <w:rsid w:val="00440086"/>
    <w:rsid w:val="004400C9"/>
    <w:rsid w:val="00440125"/>
    <w:rsid w:val="00440C99"/>
    <w:rsid w:val="0044175C"/>
    <w:rsid w:val="00441A60"/>
    <w:rsid w:val="00441B18"/>
    <w:rsid w:val="00442092"/>
    <w:rsid w:val="00442E14"/>
    <w:rsid w:val="00443468"/>
    <w:rsid w:val="00443631"/>
    <w:rsid w:val="004440A6"/>
    <w:rsid w:val="00445830"/>
    <w:rsid w:val="004458EA"/>
    <w:rsid w:val="00445C69"/>
    <w:rsid w:val="00445EA0"/>
    <w:rsid w:val="00445F4D"/>
    <w:rsid w:val="004462C6"/>
    <w:rsid w:val="00446C65"/>
    <w:rsid w:val="00446DF3"/>
    <w:rsid w:val="00447133"/>
    <w:rsid w:val="00447B50"/>
    <w:rsid w:val="004500D1"/>
    <w:rsid w:val="0045033B"/>
    <w:rsid w:val="004503D0"/>
    <w:rsid w:val="004504C0"/>
    <w:rsid w:val="00450955"/>
    <w:rsid w:val="0045165C"/>
    <w:rsid w:val="00451CE0"/>
    <w:rsid w:val="00451ECE"/>
    <w:rsid w:val="004536B0"/>
    <w:rsid w:val="00453A99"/>
    <w:rsid w:val="00453DD9"/>
    <w:rsid w:val="00454782"/>
    <w:rsid w:val="004550FB"/>
    <w:rsid w:val="0045591C"/>
    <w:rsid w:val="004559DC"/>
    <w:rsid w:val="00456902"/>
    <w:rsid w:val="00457618"/>
    <w:rsid w:val="004579C0"/>
    <w:rsid w:val="004609AD"/>
    <w:rsid w:val="00460A1B"/>
    <w:rsid w:val="00460CD8"/>
    <w:rsid w:val="00460F1D"/>
    <w:rsid w:val="0046111A"/>
    <w:rsid w:val="00461491"/>
    <w:rsid w:val="00461BDE"/>
    <w:rsid w:val="0046231D"/>
    <w:rsid w:val="00462946"/>
    <w:rsid w:val="00462EEE"/>
    <w:rsid w:val="00463544"/>
    <w:rsid w:val="00463F43"/>
    <w:rsid w:val="0046462F"/>
    <w:rsid w:val="00464770"/>
    <w:rsid w:val="004649AF"/>
    <w:rsid w:val="00464B94"/>
    <w:rsid w:val="004653A8"/>
    <w:rsid w:val="00465735"/>
    <w:rsid w:val="00465A0B"/>
    <w:rsid w:val="00466188"/>
    <w:rsid w:val="00466435"/>
    <w:rsid w:val="00467569"/>
    <w:rsid w:val="00467A0F"/>
    <w:rsid w:val="0047077C"/>
    <w:rsid w:val="00470B05"/>
    <w:rsid w:val="004712C5"/>
    <w:rsid w:val="0047207C"/>
    <w:rsid w:val="00472C1F"/>
    <w:rsid w:val="00472CD6"/>
    <w:rsid w:val="0047356E"/>
    <w:rsid w:val="004735AF"/>
    <w:rsid w:val="00473B88"/>
    <w:rsid w:val="00474A15"/>
    <w:rsid w:val="00474C2B"/>
    <w:rsid w:val="00474E3C"/>
    <w:rsid w:val="00475529"/>
    <w:rsid w:val="00475A48"/>
    <w:rsid w:val="00475ADC"/>
    <w:rsid w:val="004760CA"/>
    <w:rsid w:val="004808A9"/>
    <w:rsid w:val="00480A58"/>
    <w:rsid w:val="00480AF5"/>
    <w:rsid w:val="00481100"/>
    <w:rsid w:val="00481654"/>
    <w:rsid w:val="00481A48"/>
    <w:rsid w:val="00481CB8"/>
    <w:rsid w:val="00481D71"/>
    <w:rsid w:val="00482151"/>
    <w:rsid w:val="00482411"/>
    <w:rsid w:val="0048270C"/>
    <w:rsid w:val="00482D3B"/>
    <w:rsid w:val="00482F4B"/>
    <w:rsid w:val="00482FA0"/>
    <w:rsid w:val="004833A7"/>
    <w:rsid w:val="00483A92"/>
    <w:rsid w:val="00483AC5"/>
    <w:rsid w:val="0048463D"/>
    <w:rsid w:val="00484AC4"/>
    <w:rsid w:val="00484E50"/>
    <w:rsid w:val="004858C6"/>
    <w:rsid w:val="00485E2A"/>
    <w:rsid w:val="00485EEA"/>
    <w:rsid w:val="00485FAD"/>
    <w:rsid w:val="004874FD"/>
    <w:rsid w:val="00487AED"/>
    <w:rsid w:val="00487E8D"/>
    <w:rsid w:val="00490619"/>
    <w:rsid w:val="0049107B"/>
    <w:rsid w:val="00491651"/>
    <w:rsid w:val="00491804"/>
    <w:rsid w:val="00491840"/>
    <w:rsid w:val="00491EDF"/>
    <w:rsid w:val="0049203F"/>
    <w:rsid w:val="004923D6"/>
    <w:rsid w:val="004924AD"/>
    <w:rsid w:val="00492515"/>
    <w:rsid w:val="004928E3"/>
    <w:rsid w:val="00492A35"/>
    <w:rsid w:val="00492A3F"/>
    <w:rsid w:val="00493579"/>
    <w:rsid w:val="0049366D"/>
    <w:rsid w:val="00494F62"/>
    <w:rsid w:val="0049644D"/>
    <w:rsid w:val="00496A05"/>
    <w:rsid w:val="00496A80"/>
    <w:rsid w:val="00496C31"/>
    <w:rsid w:val="00496FE8"/>
    <w:rsid w:val="004970B9"/>
    <w:rsid w:val="0049780A"/>
    <w:rsid w:val="004A01B3"/>
    <w:rsid w:val="004A0805"/>
    <w:rsid w:val="004A085F"/>
    <w:rsid w:val="004A0937"/>
    <w:rsid w:val="004A0B0A"/>
    <w:rsid w:val="004A0CC4"/>
    <w:rsid w:val="004A1076"/>
    <w:rsid w:val="004A134D"/>
    <w:rsid w:val="004A2001"/>
    <w:rsid w:val="004A2A0C"/>
    <w:rsid w:val="004A3457"/>
    <w:rsid w:val="004A34D0"/>
    <w:rsid w:val="004A3590"/>
    <w:rsid w:val="004A4368"/>
    <w:rsid w:val="004A4DF6"/>
    <w:rsid w:val="004A4FE4"/>
    <w:rsid w:val="004A5E4B"/>
    <w:rsid w:val="004A6112"/>
    <w:rsid w:val="004A6BF7"/>
    <w:rsid w:val="004A7AB8"/>
    <w:rsid w:val="004A7B4B"/>
    <w:rsid w:val="004A7E48"/>
    <w:rsid w:val="004B00A7"/>
    <w:rsid w:val="004B0543"/>
    <w:rsid w:val="004B06AA"/>
    <w:rsid w:val="004B097A"/>
    <w:rsid w:val="004B0A71"/>
    <w:rsid w:val="004B0B45"/>
    <w:rsid w:val="004B1080"/>
    <w:rsid w:val="004B115D"/>
    <w:rsid w:val="004B1592"/>
    <w:rsid w:val="004B21F3"/>
    <w:rsid w:val="004B23D1"/>
    <w:rsid w:val="004B25E2"/>
    <w:rsid w:val="004B2962"/>
    <w:rsid w:val="004B2B64"/>
    <w:rsid w:val="004B34D7"/>
    <w:rsid w:val="004B3942"/>
    <w:rsid w:val="004B3A63"/>
    <w:rsid w:val="004B5037"/>
    <w:rsid w:val="004B50C8"/>
    <w:rsid w:val="004B5272"/>
    <w:rsid w:val="004B549C"/>
    <w:rsid w:val="004B5998"/>
    <w:rsid w:val="004B5B2F"/>
    <w:rsid w:val="004B603C"/>
    <w:rsid w:val="004B622B"/>
    <w:rsid w:val="004B626A"/>
    <w:rsid w:val="004B660E"/>
    <w:rsid w:val="004B6718"/>
    <w:rsid w:val="004B68B1"/>
    <w:rsid w:val="004B6B68"/>
    <w:rsid w:val="004B7E64"/>
    <w:rsid w:val="004C05BD"/>
    <w:rsid w:val="004C05FF"/>
    <w:rsid w:val="004C080F"/>
    <w:rsid w:val="004C083F"/>
    <w:rsid w:val="004C11D4"/>
    <w:rsid w:val="004C13EF"/>
    <w:rsid w:val="004C1893"/>
    <w:rsid w:val="004C1B45"/>
    <w:rsid w:val="004C1CBD"/>
    <w:rsid w:val="004C2501"/>
    <w:rsid w:val="004C254C"/>
    <w:rsid w:val="004C256C"/>
    <w:rsid w:val="004C2A9E"/>
    <w:rsid w:val="004C34C5"/>
    <w:rsid w:val="004C36D5"/>
    <w:rsid w:val="004C3B06"/>
    <w:rsid w:val="004C3F97"/>
    <w:rsid w:val="004C41B0"/>
    <w:rsid w:val="004C4AB9"/>
    <w:rsid w:val="004C71DA"/>
    <w:rsid w:val="004C78F6"/>
    <w:rsid w:val="004C7C2B"/>
    <w:rsid w:val="004C7EE7"/>
    <w:rsid w:val="004D004B"/>
    <w:rsid w:val="004D00B2"/>
    <w:rsid w:val="004D0258"/>
    <w:rsid w:val="004D0453"/>
    <w:rsid w:val="004D0621"/>
    <w:rsid w:val="004D09C7"/>
    <w:rsid w:val="004D1450"/>
    <w:rsid w:val="004D23EE"/>
    <w:rsid w:val="004D25E1"/>
    <w:rsid w:val="004D2618"/>
    <w:rsid w:val="004D28F7"/>
    <w:rsid w:val="004D2DEE"/>
    <w:rsid w:val="004D2E1F"/>
    <w:rsid w:val="004D339C"/>
    <w:rsid w:val="004D5230"/>
    <w:rsid w:val="004D54AF"/>
    <w:rsid w:val="004D6827"/>
    <w:rsid w:val="004D76AB"/>
    <w:rsid w:val="004D7F66"/>
    <w:rsid w:val="004D7FD9"/>
    <w:rsid w:val="004E0350"/>
    <w:rsid w:val="004E0E2F"/>
    <w:rsid w:val="004E1324"/>
    <w:rsid w:val="004E19A5"/>
    <w:rsid w:val="004E20AD"/>
    <w:rsid w:val="004E2A77"/>
    <w:rsid w:val="004E2E1A"/>
    <w:rsid w:val="004E348E"/>
    <w:rsid w:val="004E37E5"/>
    <w:rsid w:val="004E3C5A"/>
    <w:rsid w:val="004E3EED"/>
    <w:rsid w:val="004E3FDB"/>
    <w:rsid w:val="004E4107"/>
    <w:rsid w:val="004E4787"/>
    <w:rsid w:val="004E484E"/>
    <w:rsid w:val="004E4F16"/>
    <w:rsid w:val="004E550F"/>
    <w:rsid w:val="004E5B01"/>
    <w:rsid w:val="004E5B34"/>
    <w:rsid w:val="004E5E51"/>
    <w:rsid w:val="004E5F46"/>
    <w:rsid w:val="004E62D2"/>
    <w:rsid w:val="004E6640"/>
    <w:rsid w:val="004E6B36"/>
    <w:rsid w:val="004E734F"/>
    <w:rsid w:val="004E79F4"/>
    <w:rsid w:val="004F0354"/>
    <w:rsid w:val="004F0731"/>
    <w:rsid w:val="004F0778"/>
    <w:rsid w:val="004F0F99"/>
    <w:rsid w:val="004F1395"/>
    <w:rsid w:val="004F1F4A"/>
    <w:rsid w:val="004F2080"/>
    <w:rsid w:val="004F2803"/>
    <w:rsid w:val="004F296D"/>
    <w:rsid w:val="004F37B9"/>
    <w:rsid w:val="004F39A3"/>
    <w:rsid w:val="004F3BB8"/>
    <w:rsid w:val="004F3CB6"/>
    <w:rsid w:val="004F3D55"/>
    <w:rsid w:val="004F4D8D"/>
    <w:rsid w:val="004F508B"/>
    <w:rsid w:val="004F555F"/>
    <w:rsid w:val="004F56C4"/>
    <w:rsid w:val="004F695F"/>
    <w:rsid w:val="004F6A4E"/>
    <w:rsid w:val="004F6CA4"/>
    <w:rsid w:val="004F761D"/>
    <w:rsid w:val="004F7E16"/>
    <w:rsid w:val="005003E1"/>
    <w:rsid w:val="0050044B"/>
    <w:rsid w:val="00500752"/>
    <w:rsid w:val="00501A50"/>
    <w:rsid w:val="0050222D"/>
    <w:rsid w:val="0050229C"/>
    <w:rsid w:val="0050265D"/>
    <w:rsid w:val="0050269C"/>
    <w:rsid w:val="00502E4C"/>
    <w:rsid w:val="00502FA4"/>
    <w:rsid w:val="00503061"/>
    <w:rsid w:val="00503AB7"/>
    <w:rsid w:val="00503AF3"/>
    <w:rsid w:val="00503E4A"/>
    <w:rsid w:val="00504397"/>
    <w:rsid w:val="005047A9"/>
    <w:rsid w:val="00505367"/>
    <w:rsid w:val="0050589D"/>
    <w:rsid w:val="0050696D"/>
    <w:rsid w:val="00506DA1"/>
    <w:rsid w:val="00507B61"/>
    <w:rsid w:val="00507C0F"/>
    <w:rsid w:val="00507F2F"/>
    <w:rsid w:val="00507FDC"/>
    <w:rsid w:val="005103C5"/>
    <w:rsid w:val="005107B3"/>
    <w:rsid w:val="00510864"/>
    <w:rsid w:val="0051089E"/>
    <w:rsid w:val="0051094B"/>
    <w:rsid w:val="005110D7"/>
    <w:rsid w:val="0051144C"/>
    <w:rsid w:val="00511D99"/>
    <w:rsid w:val="00511DD3"/>
    <w:rsid w:val="00512097"/>
    <w:rsid w:val="005126BD"/>
    <w:rsid w:val="005128D3"/>
    <w:rsid w:val="00512CD4"/>
    <w:rsid w:val="00513B37"/>
    <w:rsid w:val="00513D94"/>
    <w:rsid w:val="005147E8"/>
    <w:rsid w:val="00515214"/>
    <w:rsid w:val="00515578"/>
    <w:rsid w:val="005156D1"/>
    <w:rsid w:val="005158F2"/>
    <w:rsid w:val="00516537"/>
    <w:rsid w:val="005203E8"/>
    <w:rsid w:val="00520838"/>
    <w:rsid w:val="00520FCA"/>
    <w:rsid w:val="00521ECA"/>
    <w:rsid w:val="00521FD3"/>
    <w:rsid w:val="0052276B"/>
    <w:rsid w:val="00522789"/>
    <w:rsid w:val="0052292C"/>
    <w:rsid w:val="00522A33"/>
    <w:rsid w:val="005231FC"/>
    <w:rsid w:val="0052378F"/>
    <w:rsid w:val="005239AF"/>
    <w:rsid w:val="00523E41"/>
    <w:rsid w:val="00524530"/>
    <w:rsid w:val="005256E9"/>
    <w:rsid w:val="005258D7"/>
    <w:rsid w:val="00526DDB"/>
    <w:rsid w:val="00526DFC"/>
    <w:rsid w:val="00526EF2"/>
    <w:rsid w:val="00526F43"/>
    <w:rsid w:val="00527651"/>
    <w:rsid w:val="00527B07"/>
    <w:rsid w:val="005301B8"/>
    <w:rsid w:val="00530E70"/>
    <w:rsid w:val="005332FB"/>
    <w:rsid w:val="0053373F"/>
    <w:rsid w:val="005345B4"/>
    <w:rsid w:val="00534E8A"/>
    <w:rsid w:val="005363AB"/>
    <w:rsid w:val="00536C40"/>
    <w:rsid w:val="0053765E"/>
    <w:rsid w:val="00540BCF"/>
    <w:rsid w:val="005428D3"/>
    <w:rsid w:val="005442C2"/>
    <w:rsid w:val="00544EF4"/>
    <w:rsid w:val="005453A0"/>
    <w:rsid w:val="005459EB"/>
    <w:rsid w:val="00545D43"/>
    <w:rsid w:val="00545E53"/>
    <w:rsid w:val="0054608E"/>
    <w:rsid w:val="005462E2"/>
    <w:rsid w:val="005474F2"/>
    <w:rsid w:val="00547744"/>
    <w:rsid w:val="005479D9"/>
    <w:rsid w:val="00550B3D"/>
    <w:rsid w:val="00550B55"/>
    <w:rsid w:val="00551242"/>
    <w:rsid w:val="00551552"/>
    <w:rsid w:val="00551E93"/>
    <w:rsid w:val="00551F7E"/>
    <w:rsid w:val="0055217A"/>
    <w:rsid w:val="005533A0"/>
    <w:rsid w:val="0055342F"/>
    <w:rsid w:val="0055407C"/>
    <w:rsid w:val="0055424A"/>
    <w:rsid w:val="0055445F"/>
    <w:rsid w:val="00554B48"/>
    <w:rsid w:val="00555447"/>
    <w:rsid w:val="0055556A"/>
    <w:rsid w:val="005558D7"/>
    <w:rsid w:val="0055599F"/>
    <w:rsid w:val="00555C14"/>
    <w:rsid w:val="00556928"/>
    <w:rsid w:val="00556E1A"/>
    <w:rsid w:val="005572BD"/>
    <w:rsid w:val="005572E3"/>
    <w:rsid w:val="00557741"/>
    <w:rsid w:val="00557A12"/>
    <w:rsid w:val="0056044E"/>
    <w:rsid w:val="00560844"/>
    <w:rsid w:val="0056089D"/>
    <w:rsid w:val="00560AC7"/>
    <w:rsid w:val="005610AE"/>
    <w:rsid w:val="00561255"/>
    <w:rsid w:val="005619E2"/>
    <w:rsid w:val="00561A09"/>
    <w:rsid w:val="00561AFB"/>
    <w:rsid w:val="00561B34"/>
    <w:rsid w:val="00561FA8"/>
    <w:rsid w:val="005624A1"/>
    <w:rsid w:val="00562896"/>
    <w:rsid w:val="00562AF1"/>
    <w:rsid w:val="00563022"/>
    <w:rsid w:val="005635ED"/>
    <w:rsid w:val="00563960"/>
    <w:rsid w:val="00563C9F"/>
    <w:rsid w:val="00564304"/>
    <w:rsid w:val="005647AF"/>
    <w:rsid w:val="00564E0E"/>
    <w:rsid w:val="00565253"/>
    <w:rsid w:val="00565881"/>
    <w:rsid w:val="00565886"/>
    <w:rsid w:val="00565DF5"/>
    <w:rsid w:val="00570191"/>
    <w:rsid w:val="005703C3"/>
    <w:rsid w:val="00570570"/>
    <w:rsid w:val="00570723"/>
    <w:rsid w:val="00570CAC"/>
    <w:rsid w:val="00570D0A"/>
    <w:rsid w:val="00570F0E"/>
    <w:rsid w:val="00570FCA"/>
    <w:rsid w:val="00571029"/>
    <w:rsid w:val="00571714"/>
    <w:rsid w:val="00571A7C"/>
    <w:rsid w:val="00571C4B"/>
    <w:rsid w:val="005722CE"/>
    <w:rsid w:val="00572512"/>
    <w:rsid w:val="005726CC"/>
    <w:rsid w:val="00572E65"/>
    <w:rsid w:val="0057300A"/>
    <w:rsid w:val="0057334F"/>
    <w:rsid w:val="00573526"/>
    <w:rsid w:val="00573982"/>
    <w:rsid w:val="00573BE1"/>
    <w:rsid w:val="00573CC5"/>
    <w:rsid w:val="00573EE6"/>
    <w:rsid w:val="0057417C"/>
    <w:rsid w:val="0057547F"/>
    <w:rsid w:val="005754EE"/>
    <w:rsid w:val="0057617E"/>
    <w:rsid w:val="00576497"/>
    <w:rsid w:val="00576FE2"/>
    <w:rsid w:val="00577E2A"/>
    <w:rsid w:val="00577F4F"/>
    <w:rsid w:val="0058037A"/>
    <w:rsid w:val="00581463"/>
    <w:rsid w:val="0058159D"/>
    <w:rsid w:val="005816D9"/>
    <w:rsid w:val="00581A13"/>
    <w:rsid w:val="005822C6"/>
    <w:rsid w:val="005823B9"/>
    <w:rsid w:val="00582902"/>
    <w:rsid w:val="005835E7"/>
    <w:rsid w:val="0058397F"/>
    <w:rsid w:val="00583BF8"/>
    <w:rsid w:val="00583D94"/>
    <w:rsid w:val="005846D7"/>
    <w:rsid w:val="00585F33"/>
    <w:rsid w:val="005866EA"/>
    <w:rsid w:val="005869CD"/>
    <w:rsid w:val="00587353"/>
    <w:rsid w:val="00587DE8"/>
    <w:rsid w:val="00591124"/>
    <w:rsid w:val="00591231"/>
    <w:rsid w:val="005919EE"/>
    <w:rsid w:val="00591F19"/>
    <w:rsid w:val="00592207"/>
    <w:rsid w:val="00592528"/>
    <w:rsid w:val="00592651"/>
    <w:rsid w:val="00592C12"/>
    <w:rsid w:val="00592F40"/>
    <w:rsid w:val="005934A6"/>
    <w:rsid w:val="00593C1E"/>
    <w:rsid w:val="005959A8"/>
    <w:rsid w:val="005959D0"/>
    <w:rsid w:val="00595C7B"/>
    <w:rsid w:val="00596BCC"/>
    <w:rsid w:val="00597024"/>
    <w:rsid w:val="005971E2"/>
    <w:rsid w:val="00597650"/>
    <w:rsid w:val="005A0274"/>
    <w:rsid w:val="005A095C"/>
    <w:rsid w:val="005A10C4"/>
    <w:rsid w:val="005A1314"/>
    <w:rsid w:val="005A1EA4"/>
    <w:rsid w:val="005A341C"/>
    <w:rsid w:val="005A3639"/>
    <w:rsid w:val="005A40A9"/>
    <w:rsid w:val="005A49B9"/>
    <w:rsid w:val="005A5C4B"/>
    <w:rsid w:val="005A5DD2"/>
    <w:rsid w:val="005A669D"/>
    <w:rsid w:val="005A683A"/>
    <w:rsid w:val="005A75D8"/>
    <w:rsid w:val="005A781D"/>
    <w:rsid w:val="005A7DE5"/>
    <w:rsid w:val="005B0FCC"/>
    <w:rsid w:val="005B153A"/>
    <w:rsid w:val="005B2009"/>
    <w:rsid w:val="005B208A"/>
    <w:rsid w:val="005B2BE5"/>
    <w:rsid w:val="005B2BF0"/>
    <w:rsid w:val="005B38A1"/>
    <w:rsid w:val="005B46A5"/>
    <w:rsid w:val="005B48FF"/>
    <w:rsid w:val="005B49FE"/>
    <w:rsid w:val="005B4EBF"/>
    <w:rsid w:val="005B5706"/>
    <w:rsid w:val="005B59BF"/>
    <w:rsid w:val="005B5A74"/>
    <w:rsid w:val="005B7042"/>
    <w:rsid w:val="005B713E"/>
    <w:rsid w:val="005C011A"/>
    <w:rsid w:val="005C03B6"/>
    <w:rsid w:val="005C14AD"/>
    <w:rsid w:val="005C297A"/>
    <w:rsid w:val="005C3001"/>
    <w:rsid w:val="005C348E"/>
    <w:rsid w:val="005C3C99"/>
    <w:rsid w:val="005C40F4"/>
    <w:rsid w:val="005C46D2"/>
    <w:rsid w:val="005C53BC"/>
    <w:rsid w:val="005C5ABE"/>
    <w:rsid w:val="005C5FF8"/>
    <w:rsid w:val="005C6429"/>
    <w:rsid w:val="005C68E1"/>
    <w:rsid w:val="005C6F1A"/>
    <w:rsid w:val="005C7CFC"/>
    <w:rsid w:val="005D0B51"/>
    <w:rsid w:val="005D1AB2"/>
    <w:rsid w:val="005D1D3E"/>
    <w:rsid w:val="005D1FE9"/>
    <w:rsid w:val="005D23EA"/>
    <w:rsid w:val="005D3763"/>
    <w:rsid w:val="005D4589"/>
    <w:rsid w:val="005D45C6"/>
    <w:rsid w:val="005D4D95"/>
    <w:rsid w:val="005D52F1"/>
    <w:rsid w:val="005D55E1"/>
    <w:rsid w:val="005D5D64"/>
    <w:rsid w:val="005D761B"/>
    <w:rsid w:val="005E03AA"/>
    <w:rsid w:val="005E0DD9"/>
    <w:rsid w:val="005E166F"/>
    <w:rsid w:val="005E19F7"/>
    <w:rsid w:val="005E2263"/>
    <w:rsid w:val="005E28F2"/>
    <w:rsid w:val="005E322A"/>
    <w:rsid w:val="005E4B7F"/>
    <w:rsid w:val="005E4F04"/>
    <w:rsid w:val="005E56E6"/>
    <w:rsid w:val="005E5924"/>
    <w:rsid w:val="005E5CC5"/>
    <w:rsid w:val="005E5DE4"/>
    <w:rsid w:val="005E62C2"/>
    <w:rsid w:val="005E6AC9"/>
    <w:rsid w:val="005E6C71"/>
    <w:rsid w:val="005E7358"/>
    <w:rsid w:val="005E7B22"/>
    <w:rsid w:val="005F0482"/>
    <w:rsid w:val="005F0963"/>
    <w:rsid w:val="005F1B4B"/>
    <w:rsid w:val="005F210D"/>
    <w:rsid w:val="005F26CF"/>
    <w:rsid w:val="005F2824"/>
    <w:rsid w:val="005F2EBA"/>
    <w:rsid w:val="005F35ED"/>
    <w:rsid w:val="005F391E"/>
    <w:rsid w:val="005F3CB1"/>
    <w:rsid w:val="005F3D21"/>
    <w:rsid w:val="005F4943"/>
    <w:rsid w:val="005F4B99"/>
    <w:rsid w:val="005F4E97"/>
    <w:rsid w:val="005F4F12"/>
    <w:rsid w:val="005F561D"/>
    <w:rsid w:val="005F6026"/>
    <w:rsid w:val="005F60DF"/>
    <w:rsid w:val="005F61E7"/>
    <w:rsid w:val="005F6220"/>
    <w:rsid w:val="005F62ED"/>
    <w:rsid w:val="005F651A"/>
    <w:rsid w:val="005F66F1"/>
    <w:rsid w:val="005F6BAA"/>
    <w:rsid w:val="005F6C29"/>
    <w:rsid w:val="005F6C68"/>
    <w:rsid w:val="005F6CC9"/>
    <w:rsid w:val="005F70AF"/>
    <w:rsid w:val="005F7812"/>
    <w:rsid w:val="005F78D2"/>
    <w:rsid w:val="005F7A88"/>
    <w:rsid w:val="005F7BDD"/>
    <w:rsid w:val="005F7FEB"/>
    <w:rsid w:val="006008B2"/>
    <w:rsid w:val="00600CE4"/>
    <w:rsid w:val="00600F8E"/>
    <w:rsid w:val="00601011"/>
    <w:rsid w:val="006014E5"/>
    <w:rsid w:val="0060342F"/>
    <w:rsid w:val="0060390B"/>
    <w:rsid w:val="00603A1A"/>
    <w:rsid w:val="006046D5"/>
    <w:rsid w:val="006057D9"/>
    <w:rsid w:val="006059A0"/>
    <w:rsid w:val="00606C0A"/>
    <w:rsid w:val="00606F6A"/>
    <w:rsid w:val="00607462"/>
    <w:rsid w:val="00607505"/>
    <w:rsid w:val="006077C2"/>
    <w:rsid w:val="00607A93"/>
    <w:rsid w:val="00610C08"/>
    <w:rsid w:val="00611873"/>
    <w:rsid w:val="0061195B"/>
    <w:rsid w:val="00611F74"/>
    <w:rsid w:val="006125C5"/>
    <w:rsid w:val="006126CD"/>
    <w:rsid w:val="00612AEF"/>
    <w:rsid w:val="00612E29"/>
    <w:rsid w:val="00612F95"/>
    <w:rsid w:val="006137A8"/>
    <w:rsid w:val="006137F8"/>
    <w:rsid w:val="00614CB7"/>
    <w:rsid w:val="00614E23"/>
    <w:rsid w:val="00615772"/>
    <w:rsid w:val="00616F93"/>
    <w:rsid w:val="00617347"/>
    <w:rsid w:val="00617496"/>
    <w:rsid w:val="00617807"/>
    <w:rsid w:val="00617C68"/>
    <w:rsid w:val="00620266"/>
    <w:rsid w:val="006208B5"/>
    <w:rsid w:val="00621256"/>
    <w:rsid w:val="00621FCC"/>
    <w:rsid w:val="00621FD5"/>
    <w:rsid w:val="00622443"/>
    <w:rsid w:val="00622653"/>
    <w:rsid w:val="006226FC"/>
    <w:rsid w:val="00622966"/>
    <w:rsid w:val="00622E4B"/>
    <w:rsid w:val="00624346"/>
    <w:rsid w:val="0062475C"/>
    <w:rsid w:val="0062495F"/>
    <w:rsid w:val="0062498F"/>
    <w:rsid w:val="00624D61"/>
    <w:rsid w:val="006250BE"/>
    <w:rsid w:val="00625108"/>
    <w:rsid w:val="00625347"/>
    <w:rsid w:val="0062593C"/>
    <w:rsid w:val="006259BD"/>
    <w:rsid w:val="00625B89"/>
    <w:rsid w:val="00626BFC"/>
    <w:rsid w:val="00626FE7"/>
    <w:rsid w:val="006274BE"/>
    <w:rsid w:val="006303F9"/>
    <w:rsid w:val="006309E1"/>
    <w:rsid w:val="00630CD1"/>
    <w:rsid w:val="00630F7A"/>
    <w:rsid w:val="0063189D"/>
    <w:rsid w:val="00631960"/>
    <w:rsid w:val="00631FDF"/>
    <w:rsid w:val="00632A24"/>
    <w:rsid w:val="00632DEB"/>
    <w:rsid w:val="00632F5D"/>
    <w:rsid w:val="006331CF"/>
    <w:rsid w:val="006333DA"/>
    <w:rsid w:val="0063360D"/>
    <w:rsid w:val="00633C2B"/>
    <w:rsid w:val="00633EA5"/>
    <w:rsid w:val="00635134"/>
    <w:rsid w:val="006356E2"/>
    <w:rsid w:val="00635925"/>
    <w:rsid w:val="006364B3"/>
    <w:rsid w:val="006364CF"/>
    <w:rsid w:val="00636C22"/>
    <w:rsid w:val="006376ED"/>
    <w:rsid w:val="00640019"/>
    <w:rsid w:val="00640054"/>
    <w:rsid w:val="00640EDD"/>
    <w:rsid w:val="00641244"/>
    <w:rsid w:val="006422A1"/>
    <w:rsid w:val="006428AA"/>
    <w:rsid w:val="00642A65"/>
    <w:rsid w:val="00642DE1"/>
    <w:rsid w:val="0064313A"/>
    <w:rsid w:val="006438AA"/>
    <w:rsid w:val="00644073"/>
    <w:rsid w:val="00644097"/>
    <w:rsid w:val="00644E7C"/>
    <w:rsid w:val="00645329"/>
    <w:rsid w:val="006454F5"/>
    <w:rsid w:val="00645ACC"/>
    <w:rsid w:val="00645BDF"/>
    <w:rsid w:val="00645DCE"/>
    <w:rsid w:val="006465AC"/>
    <w:rsid w:val="006465BF"/>
    <w:rsid w:val="0064662C"/>
    <w:rsid w:val="006469CE"/>
    <w:rsid w:val="00646F52"/>
    <w:rsid w:val="0064781C"/>
    <w:rsid w:val="00647D3A"/>
    <w:rsid w:val="00651713"/>
    <w:rsid w:val="00651E32"/>
    <w:rsid w:val="00652AB3"/>
    <w:rsid w:val="00652FF0"/>
    <w:rsid w:val="006531E8"/>
    <w:rsid w:val="006534DE"/>
    <w:rsid w:val="00653B22"/>
    <w:rsid w:val="006545D6"/>
    <w:rsid w:val="006546A1"/>
    <w:rsid w:val="0065523A"/>
    <w:rsid w:val="00655897"/>
    <w:rsid w:val="006558A1"/>
    <w:rsid w:val="0065591A"/>
    <w:rsid w:val="00656CEA"/>
    <w:rsid w:val="00657BF4"/>
    <w:rsid w:val="006603FB"/>
    <w:rsid w:val="006608DF"/>
    <w:rsid w:val="00660971"/>
    <w:rsid w:val="00660CFB"/>
    <w:rsid w:val="00660E5D"/>
    <w:rsid w:val="006611CA"/>
    <w:rsid w:val="006615B1"/>
    <w:rsid w:val="0066180B"/>
    <w:rsid w:val="00661ED1"/>
    <w:rsid w:val="00662240"/>
    <w:rsid w:val="006623AC"/>
    <w:rsid w:val="00662413"/>
    <w:rsid w:val="0066295B"/>
    <w:rsid w:val="00663321"/>
    <w:rsid w:val="00663630"/>
    <w:rsid w:val="0066382F"/>
    <w:rsid w:val="006642A6"/>
    <w:rsid w:val="00664366"/>
    <w:rsid w:val="006643A4"/>
    <w:rsid w:val="00665674"/>
    <w:rsid w:val="00665E8D"/>
    <w:rsid w:val="0066604D"/>
    <w:rsid w:val="00666B0B"/>
    <w:rsid w:val="00666DB0"/>
    <w:rsid w:val="006673DE"/>
    <w:rsid w:val="006678A7"/>
    <w:rsid w:val="006678AF"/>
    <w:rsid w:val="00667F6B"/>
    <w:rsid w:val="0067015B"/>
    <w:rsid w:val="006701EF"/>
    <w:rsid w:val="0067029D"/>
    <w:rsid w:val="00670423"/>
    <w:rsid w:val="006704A1"/>
    <w:rsid w:val="0067233A"/>
    <w:rsid w:val="006731EA"/>
    <w:rsid w:val="0067329D"/>
    <w:rsid w:val="0067338C"/>
    <w:rsid w:val="00673BA5"/>
    <w:rsid w:val="00673D78"/>
    <w:rsid w:val="00674821"/>
    <w:rsid w:val="006755E2"/>
    <w:rsid w:val="00675C42"/>
    <w:rsid w:val="00675D14"/>
    <w:rsid w:val="0067600B"/>
    <w:rsid w:val="00676363"/>
    <w:rsid w:val="00677412"/>
    <w:rsid w:val="00680058"/>
    <w:rsid w:val="0068035A"/>
    <w:rsid w:val="00680F4C"/>
    <w:rsid w:val="0068185B"/>
    <w:rsid w:val="00681962"/>
    <w:rsid w:val="00681AE2"/>
    <w:rsid w:val="00681B69"/>
    <w:rsid w:val="00681D7D"/>
    <w:rsid w:val="00681F9F"/>
    <w:rsid w:val="00682294"/>
    <w:rsid w:val="00682323"/>
    <w:rsid w:val="006827E5"/>
    <w:rsid w:val="00682CCE"/>
    <w:rsid w:val="006831E5"/>
    <w:rsid w:val="00683212"/>
    <w:rsid w:val="00683A09"/>
    <w:rsid w:val="00683C07"/>
    <w:rsid w:val="006840EA"/>
    <w:rsid w:val="00684102"/>
    <w:rsid w:val="006844E2"/>
    <w:rsid w:val="00684634"/>
    <w:rsid w:val="00685267"/>
    <w:rsid w:val="0068552A"/>
    <w:rsid w:val="00685E81"/>
    <w:rsid w:val="0068625F"/>
    <w:rsid w:val="006866A9"/>
    <w:rsid w:val="006872A3"/>
    <w:rsid w:val="006872AE"/>
    <w:rsid w:val="00687F11"/>
    <w:rsid w:val="00690082"/>
    <w:rsid w:val="00690252"/>
    <w:rsid w:val="006909A2"/>
    <w:rsid w:val="00690DE1"/>
    <w:rsid w:val="00691B7E"/>
    <w:rsid w:val="0069266B"/>
    <w:rsid w:val="0069281A"/>
    <w:rsid w:val="006933E5"/>
    <w:rsid w:val="00693800"/>
    <w:rsid w:val="00693C61"/>
    <w:rsid w:val="006943B1"/>
    <w:rsid w:val="006946BB"/>
    <w:rsid w:val="00695992"/>
    <w:rsid w:val="006959E1"/>
    <w:rsid w:val="00695B7D"/>
    <w:rsid w:val="006961C6"/>
    <w:rsid w:val="006962E8"/>
    <w:rsid w:val="006964BC"/>
    <w:rsid w:val="006964CE"/>
    <w:rsid w:val="006965D1"/>
    <w:rsid w:val="00696784"/>
    <w:rsid w:val="006969FA"/>
    <w:rsid w:val="00696CFE"/>
    <w:rsid w:val="00697F54"/>
    <w:rsid w:val="006A1182"/>
    <w:rsid w:val="006A202A"/>
    <w:rsid w:val="006A2DE2"/>
    <w:rsid w:val="006A318D"/>
    <w:rsid w:val="006A35D5"/>
    <w:rsid w:val="006A3E59"/>
    <w:rsid w:val="006A425E"/>
    <w:rsid w:val="006A4FD7"/>
    <w:rsid w:val="006A4FF2"/>
    <w:rsid w:val="006A5F59"/>
    <w:rsid w:val="006A5FFD"/>
    <w:rsid w:val="006A748A"/>
    <w:rsid w:val="006A755A"/>
    <w:rsid w:val="006A7B3E"/>
    <w:rsid w:val="006B0AFE"/>
    <w:rsid w:val="006B0FBF"/>
    <w:rsid w:val="006B1B34"/>
    <w:rsid w:val="006B1DED"/>
    <w:rsid w:val="006B2AC2"/>
    <w:rsid w:val="006B2BC7"/>
    <w:rsid w:val="006B3CB1"/>
    <w:rsid w:val="006B46DB"/>
    <w:rsid w:val="006B4783"/>
    <w:rsid w:val="006B4884"/>
    <w:rsid w:val="006B4B66"/>
    <w:rsid w:val="006B4DBC"/>
    <w:rsid w:val="006B64AB"/>
    <w:rsid w:val="006B6FBB"/>
    <w:rsid w:val="006B7129"/>
    <w:rsid w:val="006B7233"/>
    <w:rsid w:val="006B74AC"/>
    <w:rsid w:val="006B7C4F"/>
    <w:rsid w:val="006B7FD7"/>
    <w:rsid w:val="006C0485"/>
    <w:rsid w:val="006C07AB"/>
    <w:rsid w:val="006C0E3D"/>
    <w:rsid w:val="006C10B4"/>
    <w:rsid w:val="006C192E"/>
    <w:rsid w:val="006C238A"/>
    <w:rsid w:val="006C2427"/>
    <w:rsid w:val="006C3164"/>
    <w:rsid w:val="006C33C7"/>
    <w:rsid w:val="006C365F"/>
    <w:rsid w:val="006C3B49"/>
    <w:rsid w:val="006C419E"/>
    <w:rsid w:val="006C4A31"/>
    <w:rsid w:val="006C4A58"/>
    <w:rsid w:val="006C51DD"/>
    <w:rsid w:val="006C53A4"/>
    <w:rsid w:val="006C54C5"/>
    <w:rsid w:val="006C55BA"/>
    <w:rsid w:val="006C592E"/>
    <w:rsid w:val="006C5AC2"/>
    <w:rsid w:val="006C6AFB"/>
    <w:rsid w:val="006D07A0"/>
    <w:rsid w:val="006D11CC"/>
    <w:rsid w:val="006D2394"/>
    <w:rsid w:val="006D2735"/>
    <w:rsid w:val="006D27A6"/>
    <w:rsid w:val="006D31C7"/>
    <w:rsid w:val="006D3466"/>
    <w:rsid w:val="006D3694"/>
    <w:rsid w:val="006D3890"/>
    <w:rsid w:val="006D3C03"/>
    <w:rsid w:val="006D3F9E"/>
    <w:rsid w:val="006D442E"/>
    <w:rsid w:val="006D45B2"/>
    <w:rsid w:val="006D47E2"/>
    <w:rsid w:val="006D4F79"/>
    <w:rsid w:val="006D5094"/>
    <w:rsid w:val="006D5CBE"/>
    <w:rsid w:val="006D5E3F"/>
    <w:rsid w:val="006D6469"/>
    <w:rsid w:val="006D68DF"/>
    <w:rsid w:val="006D7007"/>
    <w:rsid w:val="006D7113"/>
    <w:rsid w:val="006D7BC8"/>
    <w:rsid w:val="006D7E73"/>
    <w:rsid w:val="006D7F59"/>
    <w:rsid w:val="006E0FCC"/>
    <w:rsid w:val="006E1237"/>
    <w:rsid w:val="006E1C3A"/>
    <w:rsid w:val="006E1E96"/>
    <w:rsid w:val="006E2690"/>
    <w:rsid w:val="006E3BE3"/>
    <w:rsid w:val="006E3C22"/>
    <w:rsid w:val="006E3C75"/>
    <w:rsid w:val="006E3CA2"/>
    <w:rsid w:val="006E4039"/>
    <w:rsid w:val="006E4F47"/>
    <w:rsid w:val="006E50CE"/>
    <w:rsid w:val="006E5933"/>
    <w:rsid w:val="006E5E21"/>
    <w:rsid w:val="006E5F40"/>
    <w:rsid w:val="006E64DD"/>
    <w:rsid w:val="006E6A8D"/>
    <w:rsid w:val="006E7151"/>
    <w:rsid w:val="006E7633"/>
    <w:rsid w:val="006E770F"/>
    <w:rsid w:val="006E7896"/>
    <w:rsid w:val="006F02A7"/>
    <w:rsid w:val="006F1683"/>
    <w:rsid w:val="006F1898"/>
    <w:rsid w:val="006F1DBF"/>
    <w:rsid w:val="006F2648"/>
    <w:rsid w:val="006F2F10"/>
    <w:rsid w:val="006F39B5"/>
    <w:rsid w:val="006F456A"/>
    <w:rsid w:val="006F482B"/>
    <w:rsid w:val="006F48D7"/>
    <w:rsid w:val="006F6311"/>
    <w:rsid w:val="006F6630"/>
    <w:rsid w:val="006F66B6"/>
    <w:rsid w:val="006F66DB"/>
    <w:rsid w:val="006F6FA4"/>
    <w:rsid w:val="006F70A1"/>
    <w:rsid w:val="00700FEA"/>
    <w:rsid w:val="007014D8"/>
    <w:rsid w:val="007015A7"/>
    <w:rsid w:val="007015B9"/>
    <w:rsid w:val="00701952"/>
    <w:rsid w:val="00701B2B"/>
    <w:rsid w:val="00701F5F"/>
    <w:rsid w:val="00702556"/>
    <w:rsid w:val="0070277E"/>
    <w:rsid w:val="00704156"/>
    <w:rsid w:val="0070468C"/>
    <w:rsid w:val="0070519E"/>
    <w:rsid w:val="00705D3F"/>
    <w:rsid w:val="007061C3"/>
    <w:rsid w:val="007064D0"/>
    <w:rsid w:val="00706782"/>
    <w:rsid w:val="00706862"/>
    <w:rsid w:val="007069FC"/>
    <w:rsid w:val="00706CB5"/>
    <w:rsid w:val="00706E0E"/>
    <w:rsid w:val="0070780E"/>
    <w:rsid w:val="007102F7"/>
    <w:rsid w:val="00710306"/>
    <w:rsid w:val="00711221"/>
    <w:rsid w:val="0071129C"/>
    <w:rsid w:val="007113EA"/>
    <w:rsid w:val="00711641"/>
    <w:rsid w:val="00711711"/>
    <w:rsid w:val="007119C7"/>
    <w:rsid w:val="00712675"/>
    <w:rsid w:val="00712C52"/>
    <w:rsid w:val="00713683"/>
    <w:rsid w:val="00713808"/>
    <w:rsid w:val="00714947"/>
    <w:rsid w:val="00714CAE"/>
    <w:rsid w:val="007151B6"/>
    <w:rsid w:val="0071520D"/>
    <w:rsid w:val="00715317"/>
    <w:rsid w:val="007153A0"/>
    <w:rsid w:val="00715AE3"/>
    <w:rsid w:val="00715EDB"/>
    <w:rsid w:val="007160D5"/>
    <w:rsid w:val="007163FB"/>
    <w:rsid w:val="00716D7F"/>
    <w:rsid w:val="007175B9"/>
    <w:rsid w:val="00717AB1"/>
    <w:rsid w:val="00717C2E"/>
    <w:rsid w:val="00717F9A"/>
    <w:rsid w:val="00720004"/>
    <w:rsid w:val="007204FA"/>
    <w:rsid w:val="0072127D"/>
    <w:rsid w:val="007213B3"/>
    <w:rsid w:val="0072149F"/>
    <w:rsid w:val="007214AD"/>
    <w:rsid w:val="0072161B"/>
    <w:rsid w:val="007218CA"/>
    <w:rsid w:val="00721A0D"/>
    <w:rsid w:val="00721A6A"/>
    <w:rsid w:val="00722513"/>
    <w:rsid w:val="00723361"/>
    <w:rsid w:val="007237A6"/>
    <w:rsid w:val="00723842"/>
    <w:rsid w:val="00723D23"/>
    <w:rsid w:val="00723F96"/>
    <w:rsid w:val="00723FE5"/>
    <w:rsid w:val="0072457F"/>
    <w:rsid w:val="00725406"/>
    <w:rsid w:val="0072621B"/>
    <w:rsid w:val="00726425"/>
    <w:rsid w:val="00726A8C"/>
    <w:rsid w:val="00726ACE"/>
    <w:rsid w:val="00730080"/>
    <w:rsid w:val="007300AE"/>
    <w:rsid w:val="00730555"/>
    <w:rsid w:val="007312CC"/>
    <w:rsid w:val="007315A0"/>
    <w:rsid w:val="00731A8C"/>
    <w:rsid w:val="0073235A"/>
    <w:rsid w:val="00732417"/>
    <w:rsid w:val="00732521"/>
    <w:rsid w:val="007327C9"/>
    <w:rsid w:val="00732DE8"/>
    <w:rsid w:val="007332EC"/>
    <w:rsid w:val="00733608"/>
    <w:rsid w:val="00733E80"/>
    <w:rsid w:val="0073419B"/>
    <w:rsid w:val="0073427A"/>
    <w:rsid w:val="007344E1"/>
    <w:rsid w:val="00734913"/>
    <w:rsid w:val="0073506E"/>
    <w:rsid w:val="007350F1"/>
    <w:rsid w:val="00735EE9"/>
    <w:rsid w:val="00736080"/>
    <w:rsid w:val="0073612D"/>
    <w:rsid w:val="00736637"/>
    <w:rsid w:val="00736955"/>
    <w:rsid w:val="00736A64"/>
    <w:rsid w:val="007374C2"/>
    <w:rsid w:val="00737F6A"/>
    <w:rsid w:val="00740172"/>
    <w:rsid w:val="007403DA"/>
    <w:rsid w:val="007410B6"/>
    <w:rsid w:val="00741BD8"/>
    <w:rsid w:val="007423E0"/>
    <w:rsid w:val="007424EF"/>
    <w:rsid w:val="0074251B"/>
    <w:rsid w:val="007425F7"/>
    <w:rsid w:val="00743424"/>
    <w:rsid w:val="007435EC"/>
    <w:rsid w:val="00744C6F"/>
    <w:rsid w:val="00744F9D"/>
    <w:rsid w:val="00745042"/>
    <w:rsid w:val="007457F6"/>
    <w:rsid w:val="00745847"/>
    <w:rsid w:val="00745ABB"/>
    <w:rsid w:val="00746490"/>
    <w:rsid w:val="00746902"/>
    <w:rsid w:val="00746D4E"/>
    <w:rsid w:val="00746E38"/>
    <w:rsid w:val="00747CD5"/>
    <w:rsid w:val="00750353"/>
    <w:rsid w:val="00750DA6"/>
    <w:rsid w:val="007515D1"/>
    <w:rsid w:val="00751DA5"/>
    <w:rsid w:val="00751FA3"/>
    <w:rsid w:val="0075228E"/>
    <w:rsid w:val="00752375"/>
    <w:rsid w:val="00752C1E"/>
    <w:rsid w:val="00752C6E"/>
    <w:rsid w:val="00753351"/>
    <w:rsid w:val="00753B51"/>
    <w:rsid w:val="00754468"/>
    <w:rsid w:val="007547BD"/>
    <w:rsid w:val="0075496E"/>
    <w:rsid w:val="00755468"/>
    <w:rsid w:val="00755802"/>
    <w:rsid w:val="00755E27"/>
    <w:rsid w:val="00755F2D"/>
    <w:rsid w:val="00755FA9"/>
    <w:rsid w:val="00756629"/>
    <w:rsid w:val="00756C9B"/>
    <w:rsid w:val="00756D14"/>
    <w:rsid w:val="00756F0E"/>
    <w:rsid w:val="007571AF"/>
    <w:rsid w:val="007575D2"/>
    <w:rsid w:val="00757B4F"/>
    <w:rsid w:val="00757B6A"/>
    <w:rsid w:val="00760102"/>
    <w:rsid w:val="007610E0"/>
    <w:rsid w:val="0076120C"/>
    <w:rsid w:val="00761EA2"/>
    <w:rsid w:val="0076205B"/>
    <w:rsid w:val="007621AA"/>
    <w:rsid w:val="007622AA"/>
    <w:rsid w:val="00762531"/>
    <w:rsid w:val="0076260A"/>
    <w:rsid w:val="00762DE4"/>
    <w:rsid w:val="00763F48"/>
    <w:rsid w:val="00764970"/>
    <w:rsid w:val="00764A67"/>
    <w:rsid w:val="00765029"/>
    <w:rsid w:val="00765BE5"/>
    <w:rsid w:val="00766033"/>
    <w:rsid w:val="0076723C"/>
    <w:rsid w:val="0076729E"/>
    <w:rsid w:val="00767421"/>
    <w:rsid w:val="007674C8"/>
    <w:rsid w:val="007678DA"/>
    <w:rsid w:val="00767A5C"/>
    <w:rsid w:val="00767AC3"/>
    <w:rsid w:val="00767AE8"/>
    <w:rsid w:val="007702FD"/>
    <w:rsid w:val="00770550"/>
    <w:rsid w:val="007708C6"/>
    <w:rsid w:val="00770F6B"/>
    <w:rsid w:val="00771883"/>
    <w:rsid w:val="00771B26"/>
    <w:rsid w:val="00772BE2"/>
    <w:rsid w:val="0077304A"/>
    <w:rsid w:val="0077350E"/>
    <w:rsid w:val="00773A23"/>
    <w:rsid w:val="00774086"/>
    <w:rsid w:val="0077429B"/>
    <w:rsid w:val="00774677"/>
    <w:rsid w:val="0077514A"/>
    <w:rsid w:val="00775642"/>
    <w:rsid w:val="00775670"/>
    <w:rsid w:val="00775F09"/>
    <w:rsid w:val="007760DE"/>
    <w:rsid w:val="00776DC2"/>
    <w:rsid w:val="00776DD9"/>
    <w:rsid w:val="00776E3A"/>
    <w:rsid w:val="00776F21"/>
    <w:rsid w:val="00777A18"/>
    <w:rsid w:val="00780122"/>
    <w:rsid w:val="00780150"/>
    <w:rsid w:val="007809A0"/>
    <w:rsid w:val="00780B81"/>
    <w:rsid w:val="00781619"/>
    <w:rsid w:val="00781663"/>
    <w:rsid w:val="007818FB"/>
    <w:rsid w:val="0078211F"/>
    <w:rsid w:val="0078214B"/>
    <w:rsid w:val="00782371"/>
    <w:rsid w:val="007837F6"/>
    <w:rsid w:val="007838D4"/>
    <w:rsid w:val="00783AEC"/>
    <w:rsid w:val="00784362"/>
    <w:rsid w:val="0078498A"/>
    <w:rsid w:val="0078542A"/>
    <w:rsid w:val="00785B0A"/>
    <w:rsid w:val="00786143"/>
    <w:rsid w:val="00786339"/>
    <w:rsid w:val="00786AC2"/>
    <w:rsid w:val="007878FE"/>
    <w:rsid w:val="00787CC6"/>
    <w:rsid w:val="00790598"/>
    <w:rsid w:val="00790AF1"/>
    <w:rsid w:val="007915CE"/>
    <w:rsid w:val="0079193C"/>
    <w:rsid w:val="00791B1E"/>
    <w:rsid w:val="007921A1"/>
    <w:rsid w:val="00792207"/>
    <w:rsid w:val="00792344"/>
    <w:rsid w:val="0079238D"/>
    <w:rsid w:val="007925B9"/>
    <w:rsid w:val="007929C3"/>
    <w:rsid w:val="00792B64"/>
    <w:rsid w:val="00792E29"/>
    <w:rsid w:val="0079379A"/>
    <w:rsid w:val="00793EC5"/>
    <w:rsid w:val="00794953"/>
    <w:rsid w:val="00794E17"/>
    <w:rsid w:val="00794FA3"/>
    <w:rsid w:val="007956C9"/>
    <w:rsid w:val="00796B6C"/>
    <w:rsid w:val="00797ECB"/>
    <w:rsid w:val="007A0739"/>
    <w:rsid w:val="007A0CD6"/>
    <w:rsid w:val="007A1354"/>
    <w:rsid w:val="007A1795"/>
    <w:rsid w:val="007A1F2F"/>
    <w:rsid w:val="007A21A4"/>
    <w:rsid w:val="007A2654"/>
    <w:rsid w:val="007A2A5C"/>
    <w:rsid w:val="007A36B4"/>
    <w:rsid w:val="007A3A21"/>
    <w:rsid w:val="007A3E89"/>
    <w:rsid w:val="007A449E"/>
    <w:rsid w:val="007A4ABA"/>
    <w:rsid w:val="007A5150"/>
    <w:rsid w:val="007A5373"/>
    <w:rsid w:val="007A55A4"/>
    <w:rsid w:val="007A612B"/>
    <w:rsid w:val="007A74D7"/>
    <w:rsid w:val="007A779A"/>
    <w:rsid w:val="007A789F"/>
    <w:rsid w:val="007B05CB"/>
    <w:rsid w:val="007B114F"/>
    <w:rsid w:val="007B11E9"/>
    <w:rsid w:val="007B136C"/>
    <w:rsid w:val="007B182E"/>
    <w:rsid w:val="007B19B0"/>
    <w:rsid w:val="007B2202"/>
    <w:rsid w:val="007B267B"/>
    <w:rsid w:val="007B2C2A"/>
    <w:rsid w:val="007B3677"/>
    <w:rsid w:val="007B5316"/>
    <w:rsid w:val="007B5D26"/>
    <w:rsid w:val="007B5F5A"/>
    <w:rsid w:val="007B6236"/>
    <w:rsid w:val="007B6691"/>
    <w:rsid w:val="007B6D73"/>
    <w:rsid w:val="007B75BC"/>
    <w:rsid w:val="007B7A84"/>
    <w:rsid w:val="007C0BD6"/>
    <w:rsid w:val="007C0E15"/>
    <w:rsid w:val="007C184B"/>
    <w:rsid w:val="007C1C0A"/>
    <w:rsid w:val="007C2E3F"/>
    <w:rsid w:val="007C2F7B"/>
    <w:rsid w:val="007C33EB"/>
    <w:rsid w:val="007C3411"/>
    <w:rsid w:val="007C377A"/>
    <w:rsid w:val="007C3806"/>
    <w:rsid w:val="007C3E09"/>
    <w:rsid w:val="007C44FA"/>
    <w:rsid w:val="007C4778"/>
    <w:rsid w:val="007C4A81"/>
    <w:rsid w:val="007C503A"/>
    <w:rsid w:val="007C56F3"/>
    <w:rsid w:val="007C5BB7"/>
    <w:rsid w:val="007C60C0"/>
    <w:rsid w:val="007C6A75"/>
    <w:rsid w:val="007C77B0"/>
    <w:rsid w:val="007D07D5"/>
    <w:rsid w:val="007D08CC"/>
    <w:rsid w:val="007D0C73"/>
    <w:rsid w:val="007D1B74"/>
    <w:rsid w:val="007D1C64"/>
    <w:rsid w:val="007D1EF9"/>
    <w:rsid w:val="007D251B"/>
    <w:rsid w:val="007D32DD"/>
    <w:rsid w:val="007D3635"/>
    <w:rsid w:val="007D4CC8"/>
    <w:rsid w:val="007D50B5"/>
    <w:rsid w:val="007D5120"/>
    <w:rsid w:val="007D5757"/>
    <w:rsid w:val="007D5B1D"/>
    <w:rsid w:val="007D5CEE"/>
    <w:rsid w:val="007D6DCE"/>
    <w:rsid w:val="007D6E4D"/>
    <w:rsid w:val="007D710B"/>
    <w:rsid w:val="007D7288"/>
    <w:rsid w:val="007D72C4"/>
    <w:rsid w:val="007D788E"/>
    <w:rsid w:val="007E03B9"/>
    <w:rsid w:val="007E0580"/>
    <w:rsid w:val="007E0A2A"/>
    <w:rsid w:val="007E0FE1"/>
    <w:rsid w:val="007E145C"/>
    <w:rsid w:val="007E1781"/>
    <w:rsid w:val="007E18C3"/>
    <w:rsid w:val="007E2098"/>
    <w:rsid w:val="007E2254"/>
    <w:rsid w:val="007E2CFE"/>
    <w:rsid w:val="007E3285"/>
    <w:rsid w:val="007E357E"/>
    <w:rsid w:val="007E4C0A"/>
    <w:rsid w:val="007E59C9"/>
    <w:rsid w:val="007E61D4"/>
    <w:rsid w:val="007E724E"/>
    <w:rsid w:val="007E74CC"/>
    <w:rsid w:val="007E79F7"/>
    <w:rsid w:val="007E7E5E"/>
    <w:rsid w:val="007F0072"/>
    <w:rsid w:val="007F0961"/>
    <w:rsid w:val="007F12CA"/>
    <w:rsid w:val="007F18CE"/>
    <w:rsid w:val="007F213A"/>
    <w:rsid w:val="007F2392"/>
    <w:rsid w:val="007F250F"/>
    <w:rsid w:val="007F2CBF"/>
    <w:rsid w:val="007F2EB6"/>
    <w:rsid w:val="007F3397"/>
    <w:rsid w:val="007F3A93"/>
    <w:rsid w:val="007F3DF2"/>
    <w:rsid w:val="007F40A8"/>
    <w:rsid w:val="007F490F"/>
    <w:rsid w:val="007F538D"/>
    <w:rsid w:val="007F54C3"/>
    <w:rsid w:val="007F5760"/>
    <w:rsid w:val="007F61E5"/>
    <w:rsid w:val="007F621D"/>
    <w:rsid w:val="007F651B"/>
    <w:rsid w:val="007F657D"/>
    <w:rsid w:val="007F6AEC"/>
    <w:rsid w:val="008001BE"/>
    <w:rsid w:val="008006F3"/>
    <w:rsid w:val="00800893"/>
    <w:rsid w:val="008008CC"/>
    <w:rsid w:val="00801E50"/>
    <w:rsid w:val="00802259"/>
    <w:rsid w:val="00802460"/>
    <w:rsid w:val="008025E9"/>
    <w:rsid w:val="00802949"/>
    <w:rsid w:val="00802C76"/>
    <w:rsid w:val="00802E2A"/>
    <w:rsid w:val="00802F5D"/>
    <w:rsid w:val="0080301E"/>
    <w:rsid w:val="008032BC"/>
    <w:rsid w:val="0080365F"/>
    <w:rsid w:val="00803883"/>
    <w:rsid w:val="008040F5"/>
    <w:rsid w:val="008045AA"/>
    <w:rsid w:val="0080464E"/>
    <w:rsid w:val="00805B25"/>
    <w:rsid w:val="00806833"/>
    <w:rsid w:val="008077B1"/>
    <w:rsid w:val="008111A8"/>
    <w:rsid w:val="00812374"/>
    <w:rsid w:val="00812B4C"/>
    <w:rsid w:val="00812BE5"/>
    <w:rsid w:val="00813BE5"/>
    <w:rsid w:val="00813F20"/>
    <w:rsid w:val="00814368"/>
    <w:rsid w:val="00814CEE"/>
    <w:rsid w:val="00815763"/>
    <w:rsid w:val="00815BCF"/>
    <w:rsid w:val="00815DE9"/>
    <w:rsid w:val="00815F3B"/>
    <w:rsid w:val="00816A94"/>
    <w:rsid w:val="00816AB1"/>
    <w:rsid w:val="00816DF6"/>
    <w:rsid w:val="00816E05"/>
    <w:rsid w:val="00817404"/>
    <w:rsid w:val="00817429"/>
    <w:rsid w:val="0082017D"/>
    <w:rsid w:val="00821514"/>
    <w:rsid w:val="00821E35"/>
    <w:rsid w:val="008220FC"/>
    <w:rsid w:val="00822CA8"/>
    <w:rsid w:val="00822FD5"/>
    <w:rsid w:val="008238A3"/>
    <w:rsid w:val="00823E45"/>
    <w:rsid w:val="00824102"/>
    <w:rsid w:val="00824465"/>
    <w:rsid w:val="00824591"/>
    <w:rsid w:val="00824AED"/>
    <w:rsid w:val="00824D25"/>
    <w:rsid w:val="00825D6E"/>
    <w:rsid w:val="00826064"/>
    <w:rsid w:val="008261D7"/>
    <w:rsid w:val="00826641"/>
    <w:rsid w:val="00826E47"/>
    <w:rsid w:val="00826EF9"/>
    <w:rsid w:val="00827647"/>
    <w:rsid w:val="00827820"/>
    <w:rsid w:val="0082788D"/>
    <w:rsid w:val="008279AF"/>
    <w:rsid w:val="00827EFD"/>
    <w:rsid w:val="0083151E"/>
    <w:rsid w:val="00831B8B"/>
    <w:rsid w:val="008335A2"/>
    <w:rsid w:val="008336CE"/>
    <w:rsid w:val="008338A3"/>
    <w:rsid w:val="00833D3E"/>
    <w:rsid w:val="00833DA0"/>
    <w:rsid w:val="00833F61"/>
    <w:rsid w:val="0083405D"/>
    <w:rsid w:val="00834EB1"/>
    <w:rsid w:val="008352D4"/>
    <w:rsid w:val="0083539B"/>
    <w:rsid w:val="008356AB"/>
    <w:rsid w:val="00835D27"/>
    <w:rsid w:val="00836126"/>
    <w:rsid w:val="008366C4"/>
    <w:rsid w:val="0083676C"/>
    <w:rsid w:val="00836D1E"/>
    <w:rsid w:val="00836DB9"/>
    <w:rsid w:val="00837B51"/>
    <w:rsid w:val="00837C67"/>
    <w:rsid w:val="00840437"/>
    <w:rsid w:val="0084043A"/>
    <w:rsid w:val="0084076E"/>
    <w:rsid w:val="00840D34"/>
    <w:rsid w:val="008415B0"/>
    <w:rsid w:val="00841667"/>
    <w:rsid w:val="008419E0"/>
    <w:rsid w:val="00842028"/>
    <w:rsid w:val="00842A41"/>
    <w:rsid w:val="008436B8"/>
    <w:rsid w:val="00843D01"/>
    <w:rsid w:val="00844760"/>
    <w:rsid w:val="00844941"/>
    <w:rsid w:val="00844C2A"/>
    <w:rsid w:val="00844C2E"/>
    <w:rsid w:val="00844DB7"/>
    <w:rsid w:val="00845C75"/>
    <w:rsid w:val="00845E55"/>
    <w:rsid w:val="008460B6"/>
    <w:rsid w:val="00846B40"/>
    <w:rsid w:val="00846C1C"/>
    <w:rsid w:val="00846EB1"/>
    <w:rsid w:val="00847600"/>
    <w:rsid w:val="00847A89"/>
    <w:rsid w:val="00847D49"/>
    <w:rsid w:val="008509DE"/>
    <w:rsid w:val="00850C9D"/>
    <w:rsid w:val="008510DB"/>
    <w:rsid w:val="0085180D"/>
    <w:rsid w:val="00851B20"/>
    <w:rsid w:val="00851BAA"/>
    <w:rsid w:val="00851F94"/>
    <w:rsid w:val="00852044"/>
    <w:rsid w:val="008524A1"/>
    <w:rsid w:val="008526FB"/>
    <w:rsid w:val="0085275B"/>
    <w:rsid w:val="00852B59"/>
    <w:rsid w:val="00852F44"/>
    <w:rsid w:val="00853701"/>
    <w:rsid w:val="0085387D"/>
    <w:rsid w:val="00853B9D"/>
    <w:rsid w:val="00853DF6"/>
    <w:rsid w:val="00854020"/>
    <w:rsid w:val="008543C6"/>
    <w:rsid w:val="008546A6"/>
    <w:rsid w:val="00855857"/>
    <w:rsid w:val="00855CCB"/>
    <w:rsid w:val="00856146"/>
    <w:rsid w:val="00856272"/>
    <w:rsid w:val="008563FF"/>
    <w:rsid w:val="008569F1"/>
    <w:rsid w:val="00856C8A"/>
    <w:rsid w:val="00856DBD"/>
    <w:rsid w:val="00857821"/>
    <w:rsid w:val="0086018B"/>
    <w:rsid w:val="008603FE"/>
    <w:rsid w:val="0086040D"/>
    <w:rsid w:val="00860969"/>
    <w:rsid w:val="00860EFE"/>
    <w:rsid w:val="008611DD"/>
    <w:rsid w:val="008620DE"/>
    <w:rsid w:val="0086299B"/>
    <w:rsid w:val="00863D20"/>
    <w:rsid w:val="00864105"/>
    <w:rsid w:val="00864177"/>
    <w:rsid w:val="0086436E"/>
    <w:rsid w:val="00864A17"/>
    <w:rsid w:val="00864F07"/>
    <w:rsid w:val="00865CFD"/>
    <w:rsid w:val="008664B7"/>
    <w:rsid w:val="008667CB"/>
    <w:rsid w:val="00866867"/>
    <w:rsid w:val="00866A47"/>
    <w:rsid w:val="00866A92"/>
    <w:rsid w:val="00866D40"/>
    <w:rsid w:val="00866ECA"/>
    <w:rsid w:val="0086759B"/>
    <w:rsid w:val="0086775A"/>
    <w:rsid w:val="008677B8"/>
    <w:rsid w:val="0087009E"/>
    <w:rsid w:val="008713CF"/>
    <w:rsid w:val="00871E4E"/>
    <w:rsid w:val="00871FB3"/>
    <w:rsid w:val="0087222E"/>
    <w:rsid w:val="00872257"/>
    <w:rsid w:val="00872D1F"/>
    <w:rsid w:val="00873262"/>
    <w:rsid w:val="00873627"/>
    <w:rsid w:val="00873A67"/>
    <w:rsid w:val="00873A6D"/>
    <w:rsid w:val="00873B6F"/>
    <w:rsid w:val="00873BBC"/>
    <w:rsid w:val="00874203"/>
    <w:rsid w:val="008742C9"/>
    <w:rsid w:val="0087450D"/>
    <w:rsid w:val="00874CAA"/>
    <w:rsid w:val="00874DFF"/>
    <w:rsid w:val="00874FE3"/>
    <w:rsid w:val="008753E6"/>
    <w:rsid w:val="00875414"/>
    <w:rsid w:val="00875472"/>
    <w:rsid w:val="00875DE8"/>
    <w:rsid w:val="00875EF4"/>
    <w:rsid w:val="00876392"/>
    <w:rsid w:val="00876CCC"/>
    <w:rsid w:val="0087738C"/>
    <w:rsid w:val="00877402"/>
    <w:rsid w:val="008801E2"/>
    <w:rsid w:val="008802AF"/>
    <w:rsid w:val="008803DB"/>
    <w:rsid w:val="00881300"/>
    <w:rsid w:val="00881893"/>
    <w:rsid w:val="00881926"/>
    <w:rsid w:val="00881FDE"/>
    <w:rsid w:val="008823E9"/>
    <w:rsid w:val="008827FC"/>
    <w:rsid w:val="008829E9"/>
    <w:rsid w:val="00882BA0"/>
    <w:rsid w:val="0088318F"/>
    <w:rsid w:val="0088331D"/>
    <w:rsid w:val="00883A01"/>
    <w:rsid w:val="00883A68"/>
    <w:rsid w:val="00883BD5"/>
    <w:rsid w:val="00883CBA"/>
    <w:rsid w:val="00883D0E"/>
    <w:rsid w:val="00884836"/>
    <w:rsid w:val="00884DA9"/>
    <w:rsid w:val="008852B0"/>
    <w:rsid w:val="00885621"/>
    <w:rsid w:val="00885AE7"/>
    <w:rsid w:val="00886AFA"/>
    <w:rsid w:val="00886B60"/>
    <w:rsid w:val="00887889"/>
    <w:rsid w:val="00887B4D"/>
    <w:rsid w:val="00887F47"/>
    <w:rsid w:val="00891EC9"/>
    <w:rsid w:val="00892011"/>
    <w:rsid w:val="008920FF"/>
    <w:rsid w:val="00892508"/>
    <w:rsid w:val="00892535"/>
    <w:rsid w:val="008926E8"/>
    <w:rsid w:val="008927FF"/>
    <w:rsid w:val="00892B92"/>
    <w:rsid w:val="0089348C"/>
    <w:rsid w:val="008944BC"/>
    <w:rsid w:val="00894593"/>
    <w:rsid w:val="008949A0"/>
    <w:rsid w:val="00894F19"/>
    <w:rsid w:val="00896A10"/>
    <w:rsid w:val="00896CA5"/>
    <w:rsid w:val="008971B5"/>
    <w:rsid w:val="008975E2"/>
    <w:rsid w:val="008978F3"/>
    <w:rsid w:val="00897A3F"/>
    <w:rsid w:val="00897E71"/>
    <w:rsid w:val="00897E84"/>
    <w:rsid w:val="008A05F5"/>
    <w:rsid w:val="008A05F7"/>
    <w:rsid w:val="008A072B"/>
    <w:rsid w:val="008A2587"/>
    <w:rsid w:val="008A48E4"/>
    <w:rsid w:val="008A5D26"/>
    <w:rsid w:val="008A5ED3"/>
    <w:rsid w:val="008A60E0"/>
    <w:rsid w:val="008A6747"/>
    <w:rsid w:val="008A68A0"/>
    <w:rsid w:val="008A6B13"/>
    <w:rsid w:val="008A6ECB"/>
    <w:rsid w:val="008A7296"/>
    <w:rsid w:val="008A74B2"/>
    <w:rsid w:val="008A7ABD"/>
    <w:rsid w:val="008B079C"/>
    <w:rsid w:val="008B0A56"/>
    <w:rsid w:val="008B0BF9"/>
    <w:rsid w:val="008B0E61"/>
    <w:rsid w:val="008B1385"/>
    <w:rsid w:val="008B14CC"/>
    <w:rsid w:val="008B1ABF"/>
    <w:rsid w:val="008B1ADA"/>
    <w:rsid w:val="008B24EC"/>
    <w:rsid w:val="008B2866"/>
    <w:rsid w:val="008B37AA"/>
    <w:rsid w:val="008B3859"/>
    <w:rsid w:val="008B405C"/>
    <w:rsid w:val="008B436D"/>
    <w:rsid w:val="008B4989"/>
    <w:rsid w:val="008B4E49"/>
    <w:rsid w:val="008B546D"/>
    <w:rsid w:val="008B69BD"/>
    <w:rsid w:val="008B7712"/>
    <w:rsid w:val="008B7B26"/>
    <w:rsid w:val="008B7E86"/>
    <w:rsid w:val="008B7FE4"/>
    <w:rsid w:val="008C0B1F"/>
    <w:rsid w:val="008C0FA2"/>
    <w:rsid w:val="008C15C1"/>
    <w:rsid w:val="008C17AA"/>
    <w:rsid w:val="008C1BD8"/>
    <w:rsid w:val="008C30F3"/>
    <w:rsid w:val="008C3524"/>
    <w:rsid w:val="008C3B39"/>
    <w:rsid w:val="008C3B7D"/>
    <w:rsid w:val="008C4061"/>
    <w:rsid w:val="008C4229"/>
    <w:rsid w:val="008C451B"/>
    <w:rsid w:val="008C5162"/>
    <w:rsid w:val="008C5535"/>
    <w:rsid w:val="008C5919"/>
    <w:rsid w:val="008C5BE0"/>
    <w:rsid w:val="008C6B6A"/>
    <w:rsid w:val="008C6DF5"/>
    <w:rsid w:val="008C6F28"/>
    <w:rsid w:val="008C7233"/>
    <w:rsid w:val="008D0AE3"/>
    <w:rsid w:val="008D1494"/>
    <w:rsid w:val="008D2434"/>
    <w:rsid w:val="008D25D6"/>
    <w:rsid w:val="008D26B3"/>
    <w:rsid w:val="008D297A"/>
    <w:rsid w:val="008D2FA5"/>
    <w:rsid w:val="008D31AA"/>
    <w:rsid w:val="008D3CD0"/>
    <w:rsid w:val="008D3E30"/>
    <w:rsid w:val="008D40BA"/>
    <w:rsid w:val="008D454E"/>
    <w:rsid w:val="008D47AF"/>
    <w:rsid w:val="008D5FC3"/>
    <w:rsid w:val="008D6E22"/>
    <w:rsid w:val="008D6F9C"/>
    <w:rsid w:val="008D70AC"/>
    <w:rsid w:val="008D73F9"/>
    <w:rsid w:val="008D76BC"/>
    <w:rsid w:val="008E08E0"/>
    <w:rsid w:val="008E1413"/>
    <w:rsid w:val="008E171D"/>
    <w:rsid w:val="008E2540"/>
    <w:rsid w:val="008E2785"/>
    <w:rsid w:val="008E2E48"/>
    <w:rsid w:val="008E307C"/>
    <w:rsid w:val="008E39AC"/>
    <w:rsid w:val="008E3EBD"/>
    <w:rsid w:val="008E4E86"/>
    <w:rsid w:val="008E564C"/>
    <w:rsid w:val="008E57EB"/>
    <w:rsid w:val="008E5CE3"/>
    <w:rsid w:val="008E60B7"/>
    <w:rsid w:val="008E6969"/>
    <w:rsid w:val="008E69E2"/>
    <w:rsid w:val="008E7201"/>
    <w:rsid w:val="008E78A3"/>
    <w:rsid w:val="008E7C1B"/>
    <w:rsid w:val="008F0654"/>
    <w:rsid w:val="008F06CB"/>
    <w:rsid w:val="008F12A8"/>
    <w:rsid w:val="008F1B2C"/>
    <w:rsid w:val="008F2110"/>
    <w:rsid w:val="008F24D5"/>
    <w:rsid w:val="008F2E83"/>
    <w:rsid w:val="008F37FF"/>
    <w:rsid w:val="008F3804"/>
    <w:rsid w:val="008F3CD1"/>
    <w:rsid w:val="008F43CA"/>
    <w:rsid w:val="008F49E4"/>
    <w:rsid w:val="008F5153"/>
    <w:rsid w:val="008F5A15"/>
    <w:rsid w:val="008F60DA"/>
    <w:rsid w:val="008F612A"/>
    <w:rsid w:val="008F6B50"/>
    <w:rsid w:val="008F6C6D"/>
    <w:rsid w:val="008F7446"/>
    <w:rsid w:val="00900E9A"/>
    <w:rsid w:val="00901683"/>
    <w:rsid w:val="009017DC"/>
    <w:rsid w:val="00901D97"/>
    <w:rsid w:val="00901ED9"/>
    <w:rsid w:val="00902613"/>
    <w:rsid w:val="0090293D"/>
    <w:rsid w:val="0090323B"/>
    <w:rsid w:val="009034DE"/>
    <w:rsid w:val="00903DDE"/>
    <w:rsid w:val="0090469D"/>
    <w:rsid w:val="00904CA6"/>
    <w:rsid w:val="00905396"/>
    <w:rsid w:val="009057EF"/>
    <w:rsid w:val="009058E1"/>
    <w:rsid w:val="0090605D"/>
    <w:rsid w:val="00906419"/>
    <w:rsid w:val="00910562"/>
    <w:rsid w:val="009115DC"/>
    <w:rsid w:val="00911626"/>
    <w:rsid w:val="00912203"/>
    <w:rsid w:val="0091257F"/>
    <w:rsid w:val="00912889"/>
    <w:rsid w:val="00912D31"/>
    <w:rsid w:val="00913675"/>
    <w:rsid w:val="00913A42"/>
    <w:rsid w:val="00913C9F"/>
    <w:rsid w:val="00914167"/>
    <w:rsid w:val="009143DB"/>
    <w:rsid w:val="009145C4"/>
    <w:rsid w:val="0091463C"/>
    <w:rsid w:val="00914C6E"/>
    <w:rsid w:val="00915065"/>
    <w:rsid w:val="009164F9"/>
    <w:rsid w:val="009165CC"/>
    <w:rsid w:val="0091722E"/>
    <w:rsid w:val="0091742C"/>
    <w:rsid w:val="00917487"/>
    <w:rsid w:val="00917CE5"/>
    <w:rsid w:val="009210BD"/>
    <w:rsid w:val="0092169C"/>
    <w:rsid w:val="009217C0"/>
    <w:rsid w:val="009218D1"/>
    <w:rsid w:val="009218F5"/>
    <w:rsid w:val="0092209A"/>
    <w:rsid w:val="0092285C"/>
    <w:rsid w:val="00922E4A"/>
    <w:rsid w:val="00923836"/>
    <w:rsid w:val="00923DB0"/>
    <w:rsid w:val="009244F8"/>
    <w:rsid w:val="009247E0"/>
    <w:rsid w:val="00925241"/>
    <w:rsid w:val="0092529F"/>
    <w:rsid w:val="0092540D"/>
    <w:rsid w:val="00925527"/>
    <w:rsid w:val="00925A75"/>
    <w:rsid w:val="00925CEC"/>
    <w:rsid w:val="00926A3F"/>
    <w:rsid w:val="00926B73"/>
    <w:rsid w:val="0092794E"/>
    <w:rsid w:val="00927B10"/>
    <w:rsid w:val="00927F68"/>
    <w:rsid w:val="0093034F"/>
    <w:rsid w:val="00930AE6"/>
    <w:rsid w:val="00930D30"/>
    <w:rsid w:val="00931120"/>
    <w:rsid w:val="00931626"/>
    <w:rsid w:val="00932D94"/>
    <w:rsid w:val="00933021"/>
    <w:rsid w:val="009332A2"/>
    <w:rsid w:val="00933338"/>
    <w:rsid w:val="009334A0"/>
    <w:rsid w:val="009336FD"/>
    <w:rsid w:val="00933ABB"/>
    <w:rsid w:val="00933B42"/>
    <w:rsid w:val="0093410C"/>
    <w:rsid w:val="0093488A"/>
    <w:rsid w:val="0093508B"/>
    <w:rsid w:val="00935E41"/>
    <w:rsid w:val="0093606C"/>
    <w:rsid w:val="00936DAA"/>
    <w:rsid w:val="00937598"/>
    <w:rsid w:val="0093790B"/>
    <w:rsid w:val="009404F8"/>
    <w:rsid w:val="009413C8"/>
    <w:rsid w:val="009417FB"/>
    <w:rsid w:val="00941A2C"/>
    <w:rsid w:val="00941EF1"/>
    <w:rsid w:val="00942848"/>
    <w:rsid w:val="00942DFA"/>
    <w:rsid w:val="009431C4"/>
    <w:rsid w:val="0094360F"/>
    <w:rsid w:val="00943751"/>
    <w:rsid w:val="0094412F"/>
    <w:rsid w:val="009442E5"/>
    <w:rsid w:val="00944CB2"/>
    <w:rsid w:val="00944D5F"/>
    <w:rsid w:val="009459A9"/>
    <w:rsid w:val="00945B1E"/>
    <w:rsid w:val="009466C9"/>
    <w:rsid w:val="00946DD0"/>
    <w:rsid w:val="00947982"/>
    <w:rsid w:val="00947F56"/>
    <w:rsid w:val="009509E6"/>
    <w:rsid w:val="00951354"/>
    <w:rsid w:val="0095154B"/>
    <w:rsid w:val="009515ED"/>
    <w:rsid w:val="00952018"/>
    <w:rsid w:val="00952800"/>
    <w:rsid w:val="0095300D"/>
    <w:rsid w:val="009530BC"/>
    <w:rsid w:val="0095310D"/>
    <w:rsid w:val="00953B70"/>
    <w:rsid w:val="00953FE7"/>
    <w:rsid w:val="00954037"/>
    <w:rsid w:val="009542BD"/>
    <w:rsid w:val="00954705"/>
    <w:rsid w:val="00954731"/>
    <w:rsid w:val="00954A8D"/>
    <w:rsid w:val="00954FF6"/>
    <w:rsid w:val="00955021"/>
    <w:rsid w:val="009556D2"/>
    <w:rsid w:val="00955928"/>
    <w:rsid w:val="00955971"/>
    <w:rsid w:val="00956622"/>
    <w:rsid w:val="009567C2"/>
    <w:rsid w:val="00956812"/>
    <w:rsid w:val="0095719A"/>
    <w:rsid w:val="00960284"/>
    <w:rsid w:val="0096040F"/>
    <w:rsid w:val="009621C3"/>
    <w:rsid w:val="00962327"/>
    <w:rsid w:val="009623E9"/>
    <w:rsid w:val="00962A90"/>
    <w:rsid w:val="00962D2B"/>
    <w:rsid w:val="009634C5"/>
    <w:rsid w:val="00963938"/>
    <w:rsid w:val="00963EEB"/>
    <w:rsid w:val="009648BC"/>
    <w:rsid w:val="00964C2F"/>
    <w:rsid w:val="009652E1"/>
    <w:rsid w:val="00965797"/>
    <w:rsid w:val="00965838"/>
    <w:rsid w:val="00965F88"/>
    <w:rsid w:val="00966226"/>
    <w:rsid w:val="00970189"/>
    <w:rsid w:val="00970EFA"/>
    <w:rsid w:val="009715E8"/>
    <w:rsid w:val="00971B3C"/>
    <w:rsid w:val="00972798"/>
    <w:rsid w:val="00972C27"/>
    <w:rsid w:val="00972C53"/>
    <w:rsid w:val="00972F8C"/>
    <w:rsid w:val="00973475"/>
    <w:rsid w:val="00973600"/>
    <w:rsid w:val="009742FC"/>
    <w:rsid w:val="009743F5"/>
    <w:rsid w:val="00975F83"/>
    <w:rsid w:val="00976433"/>
    <w:rsid w:val="00976B0E"/>
    <w:rsid w:val="00977B29"/>
    <w:rsid w:val="00977E65"/>
    <w:rsid w:val="00980264"/>
    <w:rsid w:val="00980E02"/>
    <w:rsid w:val="00980E59"/>
    <w:rsid w:val="009814BD"/>
    <w:rsid w:val="009816FC"/>
    <w:rsid w:val="00981DEB"/>
    <w:rsid w:val="009836D4"/>
    <w:rsid w:val="00983966"/>
    <w:rsid w:val="00984A29"/>
    <w:rsid w:val="00984E03"/>
    <w:rsid w:val="00985648"/>
    <w:rsid w:val="0098598B"/>
    <w:rsid w:val="00987E85"/>
    <w:rsid w:val="00990250"/>
    <w:rsid w:val="00990BF1"/>
    <w:rsid w:val="00991001"/>
    <w:rsid w:val="0099184E"/>
    <w:rsid w:val="00991C61"/>
    <w:rsid w:val="00992475"/>
    <w:rsid w:val="00992D92"/>
    <w:rsid w:val="009931B6"/>
    <w:rsid w:val="00993616"/>
    <w:rsid w:val="009938EE"/>
    <w:rsid w:val="00993B48"/>
    <w:rsid w:val="00993C37"/>
    <w:rsid w:val="009944FC"/>
    <w:rsid w:val="00994DD0"/>
    <w:rsid w:val="00995827"/>
    <w:rsid w:val="009963C5"/>
    <w:rsid w:val="00996A5A"/>
    <w:rsid w:val="00996DCC"/>
    <w:rsid w:val="009A09CB"/>
    <w:rsid w:val="009A0D12"/>
    <w:rsid w:val="009A112D"/>
    <w:rsid w:val="009A1987"/>
    <w:rsid w:val="009A1A74"/>
    <w:rsid w:val="009A2232"/>
    <w:rsid w:val="009A295A"/>
    <w:rsid w:val="009A2BEE"/>
    <w:rsid w:val="009A3A3F"/>
    <w:rsid w:val="009A3BD8"/>
    <w:rsid w:val="009A3E1B"/>
    <w:rsid w:val="009A4E21"/>
    <w:rsid w:val="009A4FE1"/>
    <w:rsid w:val="009A518E"/>
    <w:rsid w:val="009A5289"/>
    <w:rsid w:val="009A554A"/>
    <w:rsid w:val="009A616C"/>
    <w:rsid w:val="009A634A"/>
    <w:rsid w:val="009A728F"/>
    <w:rsid w:val="009A78B3"/>
    <w:rsid w:val="009A7A53"/>
    <w:rsid w:val="009A7CD0"/>
    <w:rsid w:val="009A7DAF"/>
    <w:rsid w:val="009B0402"/>
    <w:rsid w:val="009B0791"/>
    <w:rsid w:val="009B0991"/>
    <w:rsid w:val="009B0B75"/>
    <w:rsid w:val="009B16DF"/>
    <w:rsid w:val="009B29D5"/>
    <w:rsid w:val="009B2B77"/>
    <w:rsid w:val="009B2CD1"/>
    <w:rsid w:val="009B3273"/>
    <w:rsid w:val="009B3B19"/>
    <w:rsid w:val="009B3BC7"/>
    <w:rsid w:val="009B4165"/>
    <w:rsid w:val="009B4CB2"/>
    <w:rsid w:val="009B5369"/>
    <w:rsid w:val="009B6347"/>
    <w:rsid w:val="009B6701"/>
    <w:rsid w:val="009B67A3"/>
    <w:rsid w:val="009B6BE3"/>
    <w:rsid w:val="009B6EF7"/>
    <w:rsid w:val="009B7000"/>
    <w:rsid w:val="009B739C"/>
    <w:rsid w:val="009C04EC"/>
    <w:rsid w:val="009C0A1D"/>
    <w:rsid w:val="009C0BF5"/>
    <w:rsid w:val="009C1234"/>
    <w:rsid w:val="009C177A"/>
    <w:rsid w:val="009C2A00"/>
    <w:rsid w:val="009C328C"/>
    <w:rsid w:val="009C3317"/>
    <w:rsid w:val="009C40B7"/>
    <w:rsid w:val="009C4444"/>
    <w:rsid w:val="009C5264"/>
    <w:rsid w:val="009C532E"/>
    <w:rsid w:val="009C59E3"/>
    <w:rsid w:val="009C5FB5"/>
    <w:rsid w:val="009C5FCC"/>
    <w:rsid w:val="009C6B7B"/>
    <w:rsid w:val="009C6F81"/>
    <w:rsid w:val="009C70AD"/>
    <w:rsid w:val="009C776F"/>
    <w:rsid w:val="009C79AD"/>
    <w:rsid w:val="009C7B10"/>
    <w:rsid w:val="009C7CA6"/>
    <w:rsid w:val="009D0274"/>
    <w:rsid w:val="009D0887"/>
    <w:rsid w:val="009D16E4"/>
    <w:rsid w:val="009D1B5D"/>
    <w:rsid w:val="009D1E14"/>
    <w:rsid w:val="009D3021"/>
    <w:rsid w:val="009D3316"/>
    <w:rsid w:val="009D3804"/>
    <w:rsid w:val="009D3CBB"/>
    <w:rsid w:val="009D47CC"/>
    <w:rsid w:val="009D4BEB"/>
    <w:rsid w:val="009D55AA"/>
    <w:rsid w:val="009D580C"/>
    <w:rsid w:val="009D5D19"/>
    <w:rsid w:val="009D6137"/>
    <w:rsid w:val="009D6F15"/>
    <w:rsid w:val="009D718B"/>
    <w:rsid w:val="009D7841"/>
    <w:rsid w:val="009E0982"/>
    <w:rsid w:val="009E1276"/>
    <w:rsid w:val="009E2040"/>
    <w:rsid w:val="009E2136"/>
    <w:rsid w:val="009E2F67"/>
    <w:rsid w:val="009E3104"/>
    <w:rsid w:val="009E3E36"/>
    <w:rsid w:val="009E3E77"/>
    <w:rsid w:val="009E3FAB"/>
    <w:rsid w:val="009E4413"/>
    <w:rsid w:val="009E4F31"/>
    <w:rsid w:val="009E4FCE"/>
    <w:rsid w:val="009E5494"/>
    <w:rsid w:val="009E5556"/>
    <w:rsid w:val="009E5B3F"/>
    <w:rsid w:val="009E7BD0"/>
    <w:rsid w:val="009E7D90"/>
    <w:rsid w:val="009F045A"/>
    <w:rsid w:val="009F0A85"/>
    <w:rsid w:val="009F1AB0"/>
    <w:rsid w:val="009F27D6"/>
    <w:rsid w:val="009F2DB8"/>
    <w:rsid w:val="009F310B"/>
    <w:rsid w:val="009F3EB8"/>
    <w:rsid w:val="009F43D0"/>
    <w:rsid w:val="009F501D"/>
    <w:rsid w:val="009F5BB4"/>
    <w:rsid w:val="009F5F8E"/>
    <w:rsid w:val="009F6497"/>
    <w:rsid w:val="009F65AB"/>
    <w:rsid w:val="009F6FCF"/>
    <w:rsid w:val="009F75FB"/>
    <w:rsid w:val="009F7AB4"/>
    <w:rsid w:val="00A0037A"/>
    <w:rsid w:val="00A0050F"/>
    <w:rsid w:val="00A00CA5"/>
    <w:rsid w:val="00A0187A"/>
    <w:rsid w:val="00A01C8C"/>
    <w:rsid w:val="00A01EFA"/>
    <w:rsid w:val="00A02412"/>
    <w:rsid w:val="00A02592"/>
    <w:rsid w:val="00A035A3"/>
    <w:rsid w:val="00A03641"/>
    <w:rsid w:val="00A039D5"/>
    <w:rsid w:val="00A043D2"/>
    <w:rsid w:val="00A046AD"/>
    <w:rsid w:val="00A047ED"/>
    <w:rsid w:val="00A0639C"/>
    <w:rsid w:val="00A0673E"/>
    <w:rsid w:val="00A0690D"/>
    <w:rsid w:val="00A06DA9"/>
    <w:rsid w:val="00A076F3"/>
    <w:rsid w:val="00A079C1"/>
    <w:rsid w:val="00A10AF6"/>
    <w:rsid w:val="00A1154B"/>
    <w:rsid w:val="00A12520"/>
    <w:rsid w:val="00A12B43"/>
    <w:rsid w:val="00A130FD"/>
    <w:rsid w:val="00A13D6D"/>
    <w:rsid w:val="00A13EB1"/>
    <w:rsid w:val="00A1424C"/>
    <w:rsid w:val="00A14769"/>
    <w:rsid w:val="00A1528B"/>
    <w:rsid w:val="00A15358"/>
    <w:rsid w:val="00A16151"/>
    <w:rsid w:val="00A16848"/>
    <w:rsid w:val="00A1699F"/>
    <w:rsid w:val="00A16B2E"/>
    <w:rsid w:val="00A16EC6"/>
    <w:rsid w:val="00A1700D"/>
    <w:rsid w:val="00A17C06"/>
    <w:rsid w:val="00A17D92"/>
    <w:rsid w:val="00A17DFA"/>
    <w:rsid w:val="00A20050"/>
    <w:rsid w:val="00A20455"/>
    <w:rsid w:val="00A2052F"/>
    <w:rsid w:val="00A20988"/>
    <w:rsid w:val="00A20A0F"/>
    <w:rsid w:val="00A20F92"/>
    <w:rsid w:val="00A21065"/>
    <w:rsid w:val="00A2126E"/>
    <w:rsid w:val="00A21706"/>
    <w:rsid w:val="00A21AD9"/>
    <w:rsid w:val="00A21B5D"/>
    <w:rsid w:val="00A21C80"/>
    <w:rsid w:val="00A21D15"/>
    <w:rsid w:val="00A22224"/>
    <w:rsid w:val="00A228DF"/>
    <w:rsid w:val="00A22B92"/>
    <w:rsid w:val="00A23B2D"/>
    <w:rsid w:val="00A2407F"/>
    <w:rsid w:val="00A24458"/>
    <w:rsid w:val="00A24FCC"/>
    <w:rsid w:val="00A251E2"/>
    <w:rsid w:val="00A252B5"/>
    <w:rsid w:val="00A25BD8"/>
    <w:rsid w:val="00A26902"/>
    <w:rsid w:val="00A26A90"/>
    <w:rsid w:val="00A26B27"/>
    <w:rsid w:val="00A26C91"/>
    <w:rsid w:val="00A279D6"/>
    <w:rsid w:val="00A30E4F"/>
    <w:rsid w:val="00A315DE"/>
    <w:rsid w:val="00A31A6F"/>
    <w:rsid w:val="00A32253"/>
    <w:rsid w:val="00A324E5"/>
    <w:rsid w:val="00A3310E"/>
    <w:rsid w:val="00A33309"/>
    <w:rsid w:val="00A333A0"/>
    <w:rsid w:val="00A33E0A"/>
    <w:rsid w:val="00A34F43"/>
    <w:rsid w:val="00A353DB"/>
    <w:rsid w:val="00A356E7"/>
    <w:rsid w:val="00A3597D"/>
    <w:rsid w:val="00A35E61"/>
    <w:rsid w:val="00A35E7B"/>
    <w:rsid w:val="00A36C20"/>
    <w:rsid w:val="00A36EA6"/>
    <w:rsid w:val="00A37219"/>
    <w:rsid w:val="00A37879"/>
    <w:rsid w:val="00A37E70"/>
    <w:rsid w:val="00A402E7"/>
    <w:rsid w:val="00A40456"/>
    <w:rsid w:val="00A41107"/>
    <w:rsid w:val="00A41281"/>
    <w:rsid w:val="00A41863"/>
    <w:rsid w:val="00A41D82"/>
    <w:rsid w:val="00A422CB"/>
    <w:rsid w:val="00A424C2"/>
    <w:rsid w:val="00A42C1D"/>
    <w:rsid w:val="00A434A9"/>
    <w:rsid w:val="00A437E1"/>
    <w:rsid w:val="00A445FC"/>
    <w:rsid w:val="00A4470A"/>
    <w:rsid w:val="00A44B10"/>
    <w:rsid w:val="00A45088"/>
    <w:rsid w:val="00A45588"/>
    <w:rsid w:val="00A458DD"/>
    <w:rsid w:val="00A462F0"/>
    <w:rsid w:val="00A4685E"/>
    <w:rsid w:val="00A46A43"/>
    <w:rsid w:val="00A47BE9"/>
    <w:rsid w:val="00A47C5A"/>
    <w:rsid w:val="00A5065C"/>
    <w:rsid w:val="00A50740"/>
    <w:rsid w:val="00A50CD4"/>
    <w:rsid w:val="00A50D2B"/>
    <w:rsid w:val="00A50FC4"/>
    <w:rsid w:val="00A51015"/>
    <w:rsid w:val="00A51191"/>
    <w:rsid w:val="00A51E46"/>
    <w:rsid w:val="00A51F6A"/>
    <w:rsid w:val="00A522F8"/>
    <w:rsid w:val="00A52846"/>
    <w:rsid w:val="00A52A87"/>
    <w:rsid w:val="00A52E1C"/>
    <w:rsid w:val="00A531C3"/>
    <w:rsid w:val="00A53AED"/>
    <w:rsid w:val="00A53D0D"/>
    <w:rsid w:val="00A5419A"/>
    <w:rsid w:val="00A5486C"/>
    <w:rsid w:val="00A54DD2"/>
    <w:rsid w:val="00A54E2A"/>
    <w:rsid w:val="00A5518F"/>
    <w:rsid w:val="00A55815"/>
    <w:rsid w:val="00A55990"/>
    <w:rsid w:val="00A55DCD"/>
    <w:rsid w:val="00A56080"/>
    <w:rsid w:val="00A56495"/>
    <w:rsid w:val="00A56D62"/>
    <w:rsid w:val="00A56D65"/>
    <w:rsid w:val="00A56E66"/>
    <w:rsid w:val="00A56F07"/>
    <w:rsid w:val="00A5762C"/>
    <w:rsid w:val="00A600FC"/>
    <w:rsid w:val="00A60638"/>
    <w:rsid w:val="00A60BCA"/>
    <w:rsid w:val="00A60BD9"/>
    <w:rsid w:val="00A615FB"/>
    <w:rsid w:val="00A62149"/>
    <w:rsid w:val="00A62627"/>
    <w:rsid w:val="00A63206"/>
    <w:rsid w:val="00A633AA"/>
    <w:rsid w:val="00A636B4"/>
    <w:rsid w:val="00A638DA"/>
    <w:rsid w:val="00A63D7A"/>
    <w:rsid w:val="00A646E7"/>
    <w:rsid w:val="00A648F8"/>
    <w:rsid w:val="00A649B6"/>
    <w:rsid w:val="00A64EBE"/>
    <w:rsid w:val="00A656F7"/>
    <w:rsid w:val="00A65B41"/>
    <w:rsid w:val="00A65B5C"/>
    <w:rsid w:val="00A65E00"/>
    <w:rsid w:val="00A66A78"/>
    <w:rsid w:val="00A67197"/>
    <w:rsid w:val="00A6731E"/>
    <w:rsid w:val="00A67778"/>
    <w:rsid w:val="00A67938"/>
    <w:rsid w:val="00A67E44"/>
    <w:rsid w:val="00A700B2"/>
    <w:rsid w:val="00A70E2B"/>
    <w:rsid w:val="00A71CEB"/>
    <w:rsid w:val="00A71EEF"/>
    <w:rsid w:val="00A724B4"/>
    <w:rsid w:val="00A7256F"/>
    <w:rsid w:val="00A72640"/>
    <w:rsid w:val="00A72AFB"/>
    <w:rsid w:val="00A72FDA"/>
    <w:rsid w:val="00A7331B"/>
    <w:rsid w:val="00A73967"/>
    <w:rsid w:val="00A73BD1"/>
    <w:rsid w:val="00A73C79"/>
    <w:rsid w:val="00A73D18"/>
    <w:rsid w:val="00A73FD1"/>
    <w:rsid w:val="00A7436E"/>
    <w:rsid w:val="00A7487F"/>
    <w:rsid w:val="00A74DE9"/>
    <w:rsid w:val="00A74E96"/>
    <w:rsid w:val="00A74EE0"/>
    <w:rsid w:val="00A75145"/>
    <w:rsid w:val="00A7535D"/>
    <w:rsid w:val="00A754A4"/>
    <w:rsid w:val="00A757F1"/>
    <w:rsid w:val="00A75A8E"/>
    <w:rsid w:val="00A76003"/>
    <w:rsid w:val="00A76594"/>
    <w:rsid w:val="00A7783C"/>
    <w:rsid w:val="00A77FFC"/>
    <w:rsid w:val="00A80040"/>
    <w:rsid w:val="00A800EF"/>
    <w:rsid w:val="00A808A6"/>
    <w:rsid w:val="00A80962"/>
    <w:rsid w:val="00A80CC0"/>
    <w:rsid w:val="00A81BB4"/>
    <w:rsid w:val="00A82135"/>
    <w:rsid w:val="00A824DD"/>
    <w:rsid w:val="00A8294A"/>
    <w:rsid w:val="00A82C9A"/>
    <w:rsid w:val="00A832D4"/>
    <w:rsid w:val="00A83676"/>
    <w:rsid w:val="00A83B7B"/>
    <w:rsid w:val="00A83CAA"/>
    <w:rsid w:val="00A84274"/>
    <w:rsid w:val="00A84574"/>
    <w:rsid w:val="00A84596"/>
    <w:rsid w:val="00A845BC"/>
    <w:rsid w:val="00A84643"/>
    <w:rsid w:val="00A850F3"/>
    <w:rsid w:val="00A858EE"/>
    <w:rsid w:val="00A861BC"/>
    <w:rsid w:val="00A862DE"/>
    <w:rsid w:val="00A864E3"/>
    <w:rsid w:val="00A86A9A"/>
    <w:rsid w:val="00A878E7"/>
    <w:rsid w:val="00A901C9"/>
    <w:rsid w:val="00A904E5"/>
    <w:rsid w:val="00A905F7"/>
    <w:rsid w:val="00A90685"/>
    <w:rsid w:val="00A91ABB"/>
    <w:rsid w:val="00A921E1"/>
    <w:rsid w:val="00A925C4"/>
    <w:rsid w:val="00A927AE"/>
    <w:rsid w:val="00A92AC6"/>
    <w:rsid w:val="00A92AEC"/>
    <w:rsid w:val="00A9349E"/>
    <w:rsid w:val="00A934BF"/>
    <w:rsid w:val="00A93530"/>
    <w:rsid w:val="00A942EE"/>
    <w:rsid w:val="00A94574"/>
    <w:rsid w:val="00A948FA"/>
    <w:rsid w:val="00A9501E"/>
    <w:rsid w:val="00A9549A"/>
    <w:rsid w:val="00A95936"/>
    <w:rsid w:val="00A9625F"/>
    <w:rsid w:val="00A96265"/>
    <w:rsid w:val="00A97084"/>
    <w:rsid w:val="00A97CB3"/>
    <w:rsid w:val="00A97EBA"/>
    <w:rsid w:val="00AA036D"/>
    <w:rsid w:val="00AA1293"/>
    <w:rsid w:val="00AA14A2"/>
    <w:rsid w:val="00AA19EC"/>
    <w:rsid w:val="00AA1C2B"/>
    <w:rsid w:val="00AA1C2C"/>
    <w:rsid w:val="00AA22F1"/>
    <w:rsid w:val="00AA2604"/>
    <w:rsid w:val="00AA27D8"/>
    <w:rsid w:val="00AA30E1"/>
    <w:rsid w:val="00AA3203"/>
    <w:rsid w:val="00AA3290"/>
    <w:rsid w:val="00AA35F6"/>
    <w:rsid w:val="00AA476C"/>
    <w:rsid w:val="00AA526D"/>
    <w:rsid w:val="00AA5FA2"/>
    <w:rsid w:val="00AA667C"/>
    <w:rsid w:val="00AA6E91"/>
    <w:rsid w:val="00AA7439"/>
    <w:rsid w:val="00AA7E20"/>
    <w:rsid w:val="00AB01BD"/>
    <w:rsid w:val="00AB047E"/>
    <w:rsid w:val="00AB0852"/>
    <w:rsid w:val="00AB0B0A"/>
    <w:rsid w:val="00AB0BB7"/>
    <w:rsid w:val="00AB1111"/>
    <w:rsid w:val="00AB1806"/>
    <w:rsid w:val="00AB1BDA"/>
    <w:rsid w:val="00AB2088"/>
    <w:rsid w:val="00AB22C6"/>
    <w:rsid w:val="00AB2350"/>
    <w:rsid w:val="00AB2671"/>
    <w:rsid w:val="00AB2AD0"/>
    <w:rsid w:val="00AB2EF0"/>
    <w:rsid w:val="00AB3EC2"/>
    <w:rsid w:val="00AB467E"/>
    <w:rsid w:val="00AB4787"/>
    <w:rsid w:val="00AB49B7"/>
    <w:rsid w:val="00AB4C31"/>
    <w:rsid w:val="00AB4E55"/>
    <w:rsid w:val="00AB5847"/>
    <w:rsid w:val="00AB67FC"/>
    <w:rsid w:val="00AB6B44"/>
    <w:rsid w:val="00AB6FA4"/>
    <w:rsid w:val="00AB76F0"/>
    <w:rsid w:val="00AB77BF"/>
    <w:rsid w:val="00AB7AF0"/>
    <w:rsid w:val="00AB7D09"/>
    <w:rsid w:val="00AB7FB7"/>
    <w:rsid w:val="00AC00F2"/>
    <w:rsid w:val="00AC0856"/>
    <w:rsid w:val="00AC1263"/>
    <w:rsid w:val="00AC12F6"/>
    <w:rsid w:val="00AC1F40"/>
    <w:rsid w:val="00AC2154"/>
    <w:rsid w:val="00AC2A43"/>
    <w:rsid w:val="00AC31B5"/>
    <w:rsid w:val="00AC3557"/>
    <w:rsid w:val="00AC35E9"/>
    <w:rsid w:val="00AC3716"/>
    <w:rsid w:val="00AC3947"/>
    <w:rsid w:val="00AC3B6F"/>
    <w:rsid w:val="00AC48C5"/>
    <w:rsid w:val="00AC499C"/>
    <w:rsid w:val="00AC4C8E"/>
    <w:rsid w:val="00AC4D23"/>
    <w:rsid w:val="00AC4DA5"/>
    <w:rsid w:val="00AC4EA1"/>
    <w:rsid w:val="00AC5381"/>
    <w:rsid w:val="00AC55EF"/>
    <w:rsid w:val="00AC5920"/>
    <w:rsid w:val="00AC62A6"/>
    <w:rsid w:val="00AC661E"/>
    <w:rsid w:val="00AC70DC"/>
    <w:rsid w:val="00AC7C60"/>
    <w:rsid w:val="00AC7DB9"/>
    <w:rsid w:val="00AD031A"/>
    <w:rsid w:val="00AD053A"/>
    <w:rsid w:val="00AD085F"/>
    <w:rsid w:val="00AD0E65"/>
    <w:rsid w:val="00AD1A87"/>
    <w:rsid w:val="00AD1FF5"/>
    <w:rsid w:val="00AD25E9"/>
    <w:rsid w:val="00AD2730"/>
    <w:rsid w:val="00AD2B93"/>
    <w:rsid w:val="00AD2BF2"/>
    <w:rsid w:val="00AD2F0C"/>
    <w:rsid w:val="00AD31E4"/>
    <w:rsid w:val="00AD3517"/>
    <w:rsid w:val="00AD3C22"/>
    <w:rsid w:val="00AD3D5E"/>
    <w:rsid w:val="00AD4E90"/>
    <w:rsid w:val="00AD5237"/>
    <w:rsid w:val="00AD5422"/>
    <w:rsid w:val="00AD5762"/>
    <w:rsid w:val="00AD5933"/>
    <w:rsid w:val="00AD595E"/>
    <w:rsid w:val="00AD5B47"/>
    <w:rsid w:val="00AD62DF"/>
    <w:rsid w:val="00AD65BB"/>
    <w:rsid w:val="00AD7A6F"/>
    <w:rsid w:val="00AD7DC7"/>
    <w:rsid w:val="00AD7DDA"/>
    <w:rsid w:val="00AE1EA4"/>
    <w:rsid w:val="00AE2340"/>
    <w:rsid w:val="00AE2DEA"/>
    <w:rsid w:val="00AE2F09"/>
    <w:rsid w:val="00AE321A"/>
    <w:rsid w:val="00AE3924"/>
    <w:rsid w:val="00AE3BDE"/>
    <w:rsid w:val="00AE4179"/>
    <w:rsid w:val="00AE4425"/>
    <w:rsid w:val="00AE4641"/>
    <w:rsid w:val="00AE4FBE"/>
    <w:rsid w:val="00AE6284"/>
    <w:rsid w:val="00AE650F"/>
    <w:rsid w:val="00AE6555"/>
    <w:rsid w:val="00AE6BCA"/>
    <w:rsid w:val="00AE6EBF"/>
    <w:rsid w:val="00AE7C27"/>
    <w:rsid w:val="00AE7D02"/>
    <w:rsid w:val="00AE7D16"/>
    <w:rsid w:val="00AF0E1E"/>
    <w:rsid w:val="00AF14DD"/>
    <w:rsid w:val="00AF1ADF"/>
    <w:rsid w:val="00AF1B9E"/>
    <w:rsid w:val="00AF1D8D"/>
    <w:rsid w:val="00AF221F"/>
    <w:rsid w:val="00AF236F"/>
    <w:rsid w:val="00AF2447"/>
    <w:rsid w:val="00AF29A4"/>
    <w:rsid w:val="00AF31C5"/>
    <w:rsid w:val="00AF3543"/>
    <w:rsid w:val="00AF3674"/>
    <w:rsid w:val="00AF37EA"/>
    <w:rsid w:val="00AF3998"/>
    <w:rsid w:val="00AF3EA1"/>
    <w:rsid w:val="00AF4450"/>
    <w:rsid w:val="00AF4CAA"/>
    <w:rsid w:val="00AF4EAF"/>
    <w:rsid w:val="00AF571A"/>
    <w:rsid w:val="00AF5730"/>
    <w:rsid w:val="00AF5CA5"/>
    <w:rsid w:val="00AF60A0"/>
    <w:rsid w:val="00AF63C8"/>
    <w:rsid w:val="00AF67FC"/>
    <w:rsid w:val="00AF7BE9"/>
    <w:rsid w:val="00AF7DF5"/>
    <w:rsid w:val="00B00171"/>
    <w:rsid w:val="00B006E5"/>
    <w:rsid w:val="00B00897"/>
    <w:rsid w:val="00B023F9"/>
    <w:rsid w:val="00B024C2"/>
    <w:rsid w:val="00B028D7"/>
    <w:rsid w:val="00B029E0"/>
    <w:rsid w:val="00B02F39"/>
    <w:rsid w:val="00B04455"/>
    <w:rsid w:val="00B060F4"/>
    <w:rsid w:val="00B06A58"/>
    <w:rsid w:val="00B06B97"/>
    <w:rsid w:val="00B070B8"/>
    <w:rsid w:val="00B0748D"/>
    <w:rsid w:val="00B074EC"/>
    <w:rsid w:val="00B07700"/>
    <w:rsid w:val="00B07A2B"/>
    <w:rsid w:val="00B07B5A"/>
    <w:rsid w:val="00B103B3"/>
    <w:rsid w:val="00B10F34"/>
    <w:rsid w:val="00B11415"/>
    <w:rsid w:val="00B119C6"/>
    <w:rsid w:val="00B11F97"/>
    <w:rsid w:val="00B1213A"/>
    <w:rsid w:val="00B124D1"/>
    <w:rsid w:val="00B130AC"/>
    <w:rsid w:val="00B13921"/>
    <w:rsid w:val="00B13AA4"/>
    <w:rsid w:val="00B13DD3"/>
    <w:rsid w:val="00B13DD5"/>
    <w:rsid w:val="00B14924"/>
    <w:rsid w:val="00B14AB7"/>
    <w:rsid w:val="00B14DEE"/>
    <w:rsid w:val="00B1528C"/>
    <w:rsid w:val="00B15BCD"/>
    <w:rsid w:val="00B15C84"/>
    <w:rsid w:val="00B16775"/>
    <w:rsid w:val="00B16ACD"/>
    <w:rsid w:val="00B17136"/>
    <w:rsid w:val="00B173F7"/>
    <w:rsid w:val="00B208AE"/>
    <w:rsid w:val="00B2091C"/>
    <w:rsid w:val="00B20B59"/>
    <w:rsid w:val="00B20F38"/>
    <w:rsid w:val="00B2104B"/>
    <w:rsid w:val="00B21487"/>
    <w:rsid w:val="00B22508"/>
    <w:rsid w:val="00B22797"/>
    <w:rsid w:val="00B22D3E"/>
    <w:rsid w:val="00B23298"/>
    <w:rsid w:val="00B232D1"/>
    <w:rsid w:val="00B232DC"/>
    <w:rsid w:val="00B24139"/>
    <w:rsid w:val="00B24DB5"/>
    <w:rsid w:val="00B251F3"/>
    <w:rsid w:val="00B2634A"/>
    <w:rsid w:val="00B26360"/>
    <w:rsid w:val="00B264A3"/>
    <w:rsid w:val="00B264CE"/>
    <w:rsid w:val="00B26A6E"/>
    <w:rsid w:val="00B27FE4"/>
    <w:rsid w:val="00B3054F"/>
    <w:rsid w:val="00B30F94"/>
    <w:rsid w:val="00B312E3"/>
    <w:rsid w:val="00B314CD"/>
    <w:rsid w:val="00B31F9E"/>
    <w:rsid w:val="00B3268F"/>
    <w:rsid w:val="00B32C2C"/>
    <w:rsid w:val="00B32DE4"/>
    <w:rsid w:val="00B32EAC"/>
    <w:rsid w:val="00B332CE"/>
    <w:rsid w:val="00B33A1A"/>
    <w:rsid w:val="00B33A23"/>
    <w:rsid w:val="00B33E6C"/>
    <w:rsid w:val="00B340DC"/>
    <w:rsid w:val="00B34205"/>
    <w:rsid w:val="00B34A63"/>
    <w:rsid w:val="00B34A82"/>
    <w:rsid w:val="00B352B9"/>
    <w:rsid w:val="00B357E2"/>
    <w:rsid w:val="00B35E28"/>
    <w:rsid w:val="00B367FC"/>
    <w:rsid w:val="00B368D7"/>
    <w:rsid w:val="00B36B5D"/>
    <w:rsid w:val="00B371CC"/>
    <w:rsid w:val="00B40F49"/>
    <w:rsid w:val="00B415DD"/>
    <w:rsid w:val="00B4198D"/>
    <w:rsid w:val="00B41CD9"/>
    <w:rsid w:val="00B4232A"/>
    <w:rsid w:val="00B42346"/>
    <w:rsid w:val="00B4268E"/>
    <w:rsid w:val="00B427E6"/>
    <w:rsid w:val="00B428A6"/>
    <w:rsid w:val="00B42BF3"/>
    <w:rsid w:val="00B43E1F"/>
    <w:rsid w:val="00B4472B"/>
    <w:rsid w:val="00B45FBC"/>
    <w:rsid w:val="00B464EA"/>
    <w:rsid w:val="00B46B2A"/>
    <w:rsid w:val="00B47068"/>
    <w:rsid w:val="00B478AF"/>
    <w:rsid w:val="00B47F2C"/>
    <w:rsid w:val="00B50504"/>
    <w:rsid w:val="00B506D6"/>
    <w:rsid w:val="00B507FA"/>
    <w:rsid w:val="00B513CE"/>
    <w:rsid w:val="00B5159A"/>
    <w:rsid w:val="00B51A7D"/>
    <w:rsid w:val="00B51CB9"/>
    <w:rsid w:val="00B5218D"/>
    <w:rsid w:val="00B5229C"/>
    <w:rsid w:val="00B52523"/>
    <w:rsid w:val="00B52BD7"/>
    <w:rsid w:val="00B53001"/>
    <w:rsid w:val="00B53268"/>
    <w:rsid w:val="00B535C2"/>
    <w:rsid w:val="00B53688"/>
    <w:rsid w:val="00B53C6E"/>
    <w:rsid w:val="00B55544"/>
    <w:rsid w:val="00B55EE0"/>
    <w:rsid w:val="00B56597"/>
    <w:rsid w:val="00B5787F"/>
    <w:rsid w:val="00B57C72"/>
    <w:rsid w:val="00B57EF0"/>
    <w:rsid w:val="00B622A8"/>
    <w:rsid w:val="00B625A0"/>
    <w:rsid w:val="00B626D8"/>
    <w:rsid w:val="00B62DA3"/>
    <w:rsid w:val="00B62DD9"/>
    <w:rsid w:val="00B62ECA"/>
    <w:rsid w:val="00B63C1B"/>
    <w:rsid w:val="00B64033"/>
    <w:rsid w:val="00B642FC"/>
    <w:rsid w:val="00B6459C"/>
    <w:rsid w:val="00B646BA"/>
    <w:rsid w:val="00B64D26"/>
    <w:rsid w:val="00B64FBB"/>
    <w:rsid w:val="00B6533B"/>
    <w:rsid w:val="00B65F1C"/>
    <w:rsid w:val="00B66BEC"/>
    <w:rsid w:val="00B6751F"/>
    <w:rsid w:val="00B67B46"/>
    <w:rsid w:val="00B701A1"/>
    <w:rsid w:val="00B705EE"/>
    <w:rsid w:val="00B707DE"/>
    <w:rsid w:val="00B70A77"/>
    <w:rsid w:val="00B70E22"/>
    <w:rsid w:val="00B70E3D"/>
    <w:rsid w:val="00B713ED"/>
    <w:rsid w:val="00B71772"/>
    <w:rsid w:val="00B717F3"/>
    <w:rsid w:val="00B73087"/>
    <w:rsid w:val="00B7368C"/>
    <w:rsid w:val="00B742FF"/>
    <w:rsid w:val="00B748AF"/>
    <w:rsid w:val="00B74A22"/>
    <w:rsid w:val="00B74DCF"/>
    <w:rsid w:val="00B74F27"/>
    <w:rsid w:val="00B761ED"/>
    <w:rsid w:val="00B76E91"/>
    <w:rsid w:val="00B774CB"/>
    <w:rsid w:val="00B80402"/>
    <w:rsid w:val="00B8065A"/>
    <w:rsid w:val="00B80A42"/>
    <w:rsid w:val="00B80A8D"/>
    <w:rsid w:val="00B80B9A"/>
    <w:rsid w:val="00B8182E"/>
    <w:rsid w:val="00B819AC"/>
    <w:rsid w:val="00B81C39"/>
    <w:rsid w:val="00B81F1E"/>
    <w:rsid w:val="00B82229"/>
    <w:rsid w:val="00B82516"/>
    <w:rsid w:val="00B82C36"/>
    <w:rsid w:val="00B830B7"/>
    <w:rsid w:val="00B838A8"/>
    <w:rsid w:val="00B83B50"/>
    <w:rsid w:val="00B83D15"/>
    <w:rsid w:val="00B848EA"/>
    <w:rsid w:val="00B84B2B"/>
    <w:rsid w:val="00B84DA8"/>
    <w:rsid w:val="00B85A9C"/>
    <w:rsid w:val="00B87450"/>
    <w:rsid w:val="00B87B21"/>
    <w:rsid w:val="00B90500"/>
    <w:rsid w:val="00B90B94"/>
    <w:rsid w:val="00B90DE0"/>
    <w:rsid w:val="00B913D9"/>
    <w:rsid w:val="00B915CC"/>
    <w:rsid w:val="00B9176C"/>
    <w:rsid w:val="00B920B7"/>
    <w:rsid w:val="00B92157"/>
    <w:rsid w:val="00B9288C"/>
    <w:rsid w:val="00B92C25"/>
    <w:rsid w:val="00B935A4"/>
    <w:rsid w:val="00B93608"/>
    <w:rsid w:val="00B93646"/>
    <w:rsid w:val="00B936FC"/>
    <w:rsid w:val="00B943B9"/>
    <w:rsid w:val="00B94BD0"/>
    <w:rsid w:val="00B94F4B"/>
    <w:rsid w:val="00B94FDB"/>
    <w:rsid w:val="00BA0221"/>
    <w:rsid w:val="00BA08AE"/>
    <w:rsid w:val="00BA1288"/>
    <w:rsid w:val="00BA1DC6"/>
    <w:rsid w:val="00BA2F7D"/>
    <w:rsid w:val="00BA3C20"/>
    <w:rsid w:val="00BA3CA7"/>
    <w:rsid w:val="00BA4328"/>
    <w:rsid w:val="00BA4BAE"/>
    <w:rsid w:val="00BA5541"/>
    <w:rsid w:val="00BA561A"/>
    <w:rsid w:val="00BA5963"/>
    <w:rsid w:val="00BA59A5"/>
    <w:rsid w:val="00BA6236"/>
    <w:rsid w:val="00BA6251"/>
    <w:rsid w:val="00BA68BC"/>
    <w:rsid w:val="00BA6D0B"/>
    <w:rsid w:val="00BA70AA"/>
    <w:rsid w:val="00BB0383"/>
    <w:rsid w:val="00BB071C"/>
    <w:rsid w:val="00BB071E"/>
    <w:rsid w:val="00BB0D99"/>
    <w:rsid w:val="00BB0DC6"/>
    <w:rsid w:val="00BB0E1E"/>
    <w:rsid w:val="00BB15E4"/>
    <w:rsid w:val="00BB1745"/>
    <w:rsid w:val="00BB1E19"/>
    <w:rsid w:val="00BB1EC8"/>
    <w:rsid w:val="00BB21D1"/>
    <w:rsid w:val="00BB2ABB"/>
    <w:rsid w:val="00BB2B70"/>
    <w:rsid w:val="00BB2E8F"/>
    <w:rsid w:val="00BB32F2"/>
    <w:rsid w:val="00BB40E2"/>
    <w:rsid w:val="00BB430B"/>
    <w:rsid w:val="00BB4338"/>
    <w:rsid w:val="00BB4AE0"/>
    <w:rsid w:val="00BB4FE9"/>
    <w:rsid w:val="00BB5226"/>
    <w:rsid w:val="00BB5792"/>
    <w:rsid w:val="00BB5B94"/>
    <w:rsid w:val="00BB5F63"/>
    <w:rsid w:val="00BB6B9F"/>
    <w:rsid w:val="00BB6C0E"/>
    <w:rsid w:val="00BB6CA9"/>
    <w:rsid w:val="00BB6DC4"/>
    <w:rsid w:val="00BB7117"/>
    <w:rsid w:val="00BB717C"/>
    <w:rsid w:val="00BB7807"/>
    <w:rsid w:val="00BB7B38"/>
    <w:rsid w:val="00BC005F"/>
    <w:rsid w:val="00BC05BF"/>
    <w:rsid w:val="00BC11E5"/>
    <w:rsid w:val="00BC1BC0"/>
    <w:rsid w:val="00BC1CCE"/>
    <w:rsid w:val="00BC2811"/>
    <w:rsid w:val="00BC2D95"/>
    <w:rsid w:val="00BC326A"/>
    <w:rsid w:val="00BC368C"/>
    <w:rsid w:val="00BC3898"/>
    <w:rsid w:val="00BC4BC6"/>
    <w:rsid w:val="00BC52FD"/>
    <w:rsid w:val="00BC59C4"/>
    <w:rsid w:val="00BC5B2D"/>
    <w:rsid w:val="00BC63CA"/>
    <w:rsid w:val="00BC6A1A"/>
    <w:rsid w:val="00BC6CD0"/>
    <w:rsid w:val="00BC6E62"/>
    <w:rsid w:val="00BC7443"/>
    <w:rsid w:val="00BC76EC"/>
    <w:rsid w:val="00BC7897"/>
    <w:rsid w:val="00BC79A7"/>
    <w:rsid w:val="00BC7A0F"/>
    <w:rsid w:val="00BC7A4F"/>
    <w:rsid w:val="00BC7C3A"/>
    <w:rsid w:val="00BD0563"/>
    <w:rsid w:val="00BD0648"/>
    <w:rsid w:val="00BD06C8"/>
    <w:rsid w:val="00BD1040"/>
    <w:rsid w:val="00BD159B"/>
    <w:rsid w:val="00BD1C84"/>
    <w:rsid w:val="00BD1E74"/>
    <w:rsid w:val="00BD1FD3"/>
    <w:rsid w:val="00BD22FD"/>
    <w:rsid w:val="00BD34AA"/>
    <w:rsid w:val="00BD376F"/>
    <w:rsid w:val="00BD37EA"/>
    <w:rsid w:val="00BD38E5"/>
    <w:rsid w:val="00BD3DDC"/>
    <w:rsid w:val="00BD3ED4"/>
    <w:rsid w:val="00BD4CB4"/>
    <w:rsid w:val="00BD4EE9"/>
    <w:rsid w:val="00BD4F2B"/>
    <w:rsid w:val="00BD6820"/>
    <w:rsid w:val="00BD6880"/>
    <w:rsid w:val="00BD778E"/>
    <w:rsid w:val="00BD77AA"/>
    <w:rsid w:val="00BD7906"/>
    <w:rsid w:val="00BD7FEE"/>
    <w:rsid w:val="00BE010F"/>
    <w:rsid w:val="00BE0A08"/>
    <w:rsid w:val="00BE0AE2"/>
    <w:rsid w:val="00BE0C44"/>
    <w:rsid w:val="00BE1B8B"/>
    <w:rsid w:val="00BE211C"/>
    <w:rsid w:val="00BE2A18"/>
    <w:rsid w:val="00BE2A70"/>
    <w:rsid w:val="00BE2C01"/>
    <w:rsid w:val="00BE2E8B"/>
    <w:rsid w:val="00BE3142"/>
    <w:rsid w:val="00BE3A97"/>
    <w:rsid w:val="00BE3AB5"/>
    <w:rsid w:val="00BE41EC"/>
    <w:rsid w:val="00BE47C0"/>
    <w:rsid w:val="00BE56FB"/>
    <w:rsid w:val="00BE6237"/>
    <w:rsid w:val="00BE6626"/>
    <w:rsid w:val="00BE6DD7"/>
    <w:rsid w:val="00BE7F3D"/>
    <w:rsid w:val="00BF02F7"/>
    <w:rsid w:val="00BF1304"/>
    <w:rsid w:val="00BF1485"/>
    <w:rsid w:val="00BF17CF"/>
    <w:rsid w:val="00BF210F"/>
    <w:rsid w:val="00BF2A35"/>
    <w:rsid w:val="00BF2FDE"/>
    <w:rsid w:val="00BF3098"/>
    <w:rsid w:val="00BF3DDE"/>
    <w:rsid w:val="00BF4244"/>
    <w:rsid w:val="00BF4EB1"/>
    <w:rsid w:val="00BF51AA"/>
    <w:rsid w:val="00BF544B"/>
    <w:rsid w:val="00BF62E6"/>
    <w:rsid w:val="00BF6589"/>
    <w:rsid w:val="00BF6F7F"/>
    <w:rsid w:val="00BF7309"/>
    <w:rsid w:val="00BF7835"/>
    <w:rsid w:val="00BF7B16"/>
    <w:rsid w:val="00BF7F56"/>
    <w:rsid w:val="00C00647"/>
    <w:rsid w:val="00C00BD7"/>
    <w:rsid w:val="00C00C1B"/>
    <w:rsid w:val="00C00CBA"/>
    <w:rsid w:val="00C00D92"/>
    <w:rsid w:val="00C01CB2"/>
    <w:rsid w:val="00C01F10"/>
    <w:rsid w:val="00C02764"/>
    <w:rsid w:val="00C02869"/>
    <w:rsid w:val="00C02E9B"/>
    <w:rsid w:val="00C037C0"/>
    <w:rsid w:val="00C03CB3"/>
    <w:rsid w:val="00C04B1F"/>
    <w:rsid w:val="00C04CEF"/>
    <w:rsid w:val="00C04ECC"/>
    <w:rsid w:val="00C0542C"/>
    <w:rsid w:val="00C06055"/>
    <w:rsid w:val="00C0662F"/>
    <w:rsid w:val="00C066D0"/>
    <w:rsid w:val="00C06AA7"/>
    <w:rsid w:val="00C06B13"/>
    <w:rsid w:val="00C06EAC"/>
    <w:rsid w:val="00C07711"/>
    <w:rsid w:val="00C07C72"/>
    <w:rsid w:val="00C07CC9"/>
    <w:rsid w:val="00C07E00"/>
    <w:rsid w:val="00C10757"/>
    <w:rsid w:val="00C10D95"/>
    <w:rsid w:val="00C10F64"/>
    <w:rsid w:val="00C1115F"/>
    <w:rsid w:val="00C113F3"/>
    <w:rsid w:val="00C1167A"/>
    <w:rsid w:val="00C11943"/>
    <w:rsid w:val="00C11B87"/>
    <w:rsid w:val="00C12819"/>
    <w:rsid w:val="00C12E96"/>
    <w:rsid w:val="00C1336D"/>
    <w:rsid w:val="00C135A3"/>
    <w:rsid w:val="00C13860"/>
    <w:rsid w:val="00C13E57"/>
    <w:rsid w:val="00C14102"/>
    <w:rsid w:val="00C14763"/>
    <w:rsid w:val="00C14CB2"/>
    <w:rsid w:val="00C14CCE"/>
    <w:rsid w:val="00C1524D"/>
    <w:rsid w:val="00C152D0"/>
    <w:rsid w:val="00C16141"/>
    <w:rsid w:val="00C161F5"/>
    <w:rsid w:val="00C166E2"/>
    <w:rsid w:val="00C167D4"/>
    <w:rsid w:val="00C20664"/>
    <w:rsid w:val="00C206D8"/>
    <w:rsid w:val="00C2108F"/>
    <w:rsid w:val="00C218C1"/>
    <w:rsid w:val="00C224C4"/>
    <w:rsid w:val="00C22747"/>
    <w:rsid w:val="00C22BEB"/>
    <w:rsid w:val="00C2304D"/>
    <w:rsid w:val="00C2363F"/>
    <w:rsid w:val="00C236C8"/>
    <w:rsid w:val="00C2387E"/>
    <w:rsid w:val="00C23CB7"/>
    <w:rsid w:val="00C23DD0"/>
    <w:rsid w:val="00C242B5"/>
    <w:rsid w:val="00C24570"/>
    <w:rsid w:val="00C2501F"/>
    <w:rsid w:val="00C260B1"/>
    <w:rsid w:val="00C263BE"/>
    <w:rsid w:val="00C26E56"/>
    <w:rsid w:val="00C26EA1"/>
    <w:rsid w:val="00C30046"/>
    <w:rsid w:val="00C307C5"/>
    <w:rsid w:val="00C30AC8"/>
    <w:rsid w:val="00C30BD0"/>
    <w:rsid w:val="00C31095"/>
    <w:rsid w:val="00C31406"/>
    <w:rsid w:val="00C31849"/>
    <w:rsid w:val="00C31BF9"/>
    <w:rsid w:val="00C31FB7"/>
    <w:rsid w:val="00C32547"/>
    <w:rsid w:val="00C32971"/>
    <w:rsid w:val="00C32C62"/>
    <w:rsid w:val="00C334B4"/>
    <w:rsid w:val="00C338EF"/>
    <w:rsid w:val="00C33937"/>
    <w:rsid w:val="00C33F66"/>
    <w:rsid w:val="00C34003"/>
    <w:rsid w:val="00C341E3"/>
    <w:rsid w:val="00C346CA"/>
    <w:rsid w:val="00C34F2C"/>
    <w:rsid w:val="00C35717"/>
    <w:rsid w:val="00C35B41"/>
    <w:rsid w:val="00C363E6"/>
    <w:rsid w:val="00C37194"/>
    <w:rsid w:val="00C377F4"/>
    <w:rsid w:val="00C37998"/>
    <w:rsid w:val="00C40637"/>
    <w:rsid w:val="00C40D74"/>
    <w:rsid w:val="00C40F6C"/>
    <w:rsid w:val="00C41181"/>
    <w:rsid w:val="00C41762"/>
    <w:rsid w:val="00C41DC9"/>
    <w:rsid w:val="00C420E2"/>
    <w:rsid w:val="00C42178"/>
    <w:rsid w:val="00C4248B"/>
    <w:rsid w:val="00C42930"/>
    <w:rsid w:val="00C42FCE"/>
    <w:rsid w:val="00C441EF"/>
    <w:rsid w:val="00C44426"/>
    <w:rsid w:val="00C445F3"/>
    <w:rsid w:val="00C4482E"/>
    <w:rsid w:val="00C44836"/>
    <w:rsid w:val="00C44957"/>
    <w:rsid w:val="00C451F4"/>
    <w:rsid w:val="00C45998"/>
    <w:rsid w:val="00C45C67"/>
    <w:rsid w:val="00C45EB1"/>
    <w:rsid w:val="00C4628D"/>
    <w:rsid w:val="00C4661A"/>
    <w:rsid w:val="00C47787"/>
    <w:rsid w:val="00C47BC0"/>
    <w:rsid w:val="00C47E75"/>
    <w:rsid w:val="00C47FAE"/>
    <w:rsid w:val="00C51BD0"/>
    <w:rsid w:val="00C52488"/>
    <w:rsid w:val="00C52DCD"/>
    <w:rsid w:val="00C534C3"/>
    <w:rsid w:val="00C536BA"/>
    <w:rsid w:val="00C5383F"/>
    <w:rsid w:val="00C5430F"/>
    <w:rsid w:val="00C54A3A"/>
    <w:rsid w:val="00C54F5F"/>
    <w:rsid w:val="00C55478"/>
    <w:rsid w:val="00C55566"/>
    <w:rsid w:val="00C5563B"/>
    <w:rsid w:val="00C55904"/>
    <w:rsid w:val="00C5591F"/>
    <w:rsid w:val="00C55BA4"/>
    <w:rsid w:val="00C56448"/>
    <w:rsid w:val="00C5677F"/>
    <w:rsid w:val="00C56865"/>
    <w:rsid w:val="00C56F34"/>
    <w:rsid w:val="00C574D2"/>
    <w:rsid w:val="00C57583"/>
    <w:rsid w:val="00C576FB"/>
    <w:rsid w:val="00C608D0"/>
    <w:rsid w:val="00C60901"/>
    <w:rsid w:val="00C60D79"/>
    <w:rsid w:val="00C60E5A"/>
    <w:rsid w:val="00C6133F"/>
    <w:rsid w:val="00C616AC"/>
    <w:rsid w:val="00C61AFB"/>
    <w:rsid w:val="00C61CB9"/>
    <w:rsid w:val="00C62A0E"/>
    <w:rsid w:val="00C62D97"/>
    <w:rsid w:val="00C64CFF"/>
    <w:rsid w:val="00C658EB"/>
    <w:rsid w:val="00C66015"/>
    <w:rsid w:val="00C6603D"/>
    <w:rsid w:val="00C6611A"/>
    <w:rsid w:val="00C66380"/>
    <w:rsid w:val="00C6638E"/>
    <w:rsid w:val="00C667BE"/>
    <w:rsid w:val="00C66FDE"/>
    <w:rsid w:val="00C6708E"/>
    <w:rsid w:val="00C67167"/>
    <w:rsid w:val="00C6766B"/>
    <w:rsid w:val="00C7109C"/>
    <w:rsid w:val="00C72113"/>
    <w:rsid w:val="00C72223"/>
    <w:rsid w:val="00C7298E"/>
    <w:rsid w:val="00C7351B"/>
    <w:rsid w:val="00C743F7"/>
    <w:rsid w:val="00C74AD3"/>
    <w:rsid w:val="00C74D43"/>
    <w:rsid w:val="00C75525"/>
    <w:rsid w:val="00C7597F"/>
    <w:rsid w:val="00C76417"/>
    <w:rsid w:val="00C767F1"/>
    <w:rsid w:val="00C76D54"/>
    <w:rsid w:val="00C7726F"/>
    <w:rsid w:val="00C778E6"/>
    <w:rsid w:val="00C77C54"/>
    <w:rsid w:val="00C80EB8"/>
    <w:rsid w:val="00C81B92"/>
    <w:rsid w:val="00C823DA"/>
    <w:rsid w:val="00C8259F"/>
    <w:rsid w:val="00C82746"/>
    <w:rsid w:val="00C829B6"/>
    <w:rsid w:val="00C82B77"/>
    <w:rsid w:val="00C8312F"/>
    <w:rsid w:val="00C84841"/>
    <w:rsid w:val="00C84C47"/>
    <w:rsid w:val="00C84EC5"/>
    <w:rsid w:val="00C850FD"/>
    <w:rsid w:val="00C8531D"/>
    <w:rsid w:val="00C85463"/>
    <w:rsid w:val="00C858A4"/>
    <w:rsid w:val="00C86AFA"/>
    <w:rsid w:val="00C90022"/>
    <w:rsid w:val="00C90645"/>
    <w:rsid w:val="00C90D31"/>
    <w:rsid w:val="00C90F7A"/>
    <w:rsid w:val="00C90F85"/>
    <w:rsid w:val="00C910AB"/>
    <w:rsid w:val="00C91ED6"/>
    <w:rsid w:val="00C91FAC"/>
    <w:rsid w:val="00C92C75"/>
    <w:rsid w:val="00C937D7"/>
    <w:rsid w:val="00C93878"/>
    <w:rsid w:val="00C938CF"/>
    <w:rsid w:val="00C94BD3"/>
    <w:rsid w:val="00C950E1"/>
    <w:rsid w:val="00C95A81"/>
    <w:rsid w:val="00C95F8D"/>
    <w:rsid w:val="00C9621B"/>
    <w:rsid w:val="00C963D7"/>
    <w:rsid w:val="00C96494"/>
    <w:rsid w:val="00C96ADD"/>
    <w:rsid w:val="00C976CD"/>
    <w:rsid w:val="00CA0CB1"/>
    <w:rsid w:val="00CA12CF"/>
    <w:rsid w:val="00CA2918"/>
    <w:rsid w:val="00CA373E"/>
    <w:rsid w:val="00CA43CD"/>
    <w:rsid w:val="00CA4408"/>
    <w:rsid w:val="00CA47A1"/>
    <w:rsid w:val="00CA57F5"/>
    <w:rsid w:val="00CA5F82"/>
    <w:rsid w:val="00CA686B"/>
    <w:rsid w:val="00CA6917"/>
    <w:rsid w:val="00CA734F"/>
    <w:rsid w:val="00CA7555"/>
    <w:rsid w:val="00CB0317"/>
    <w:rsid w:val="00CB1319"/>
    <w:rsid w:val="00CB1388"/>
    <w:rsid w:val="00CB18D0"/>
    <w:rsid w:val="00CB1B05"/>
    <w:rsid w:val="00CB1C8A"/>
    <w:rsid w:val="00CB2102"/>
    <w:rsid w:val="00CB24F5"/>
    <w:rsid w:val="00CB2663"/>
    <w:rsid w:val="00CB2D6D"/>
    <w:rsid w:val="00CB304B"/>
    <w:rsid w:val="00CB3435"/>
    <w:rsid w:val="00CB37FD"/>
    <w:rsid w:val="00CB3823"/>
    <w:rsid w:val="00CB3BBE"/>
    <w:rsid w:val="00CB4C7E"/>
    <w:rsid w:val="00CB4FD6"/>
    <w:rsid w:val="00CB5229"/>
    <w:rsid w:val="00CB54C9"/>
    <w:rsid w:val="00CB59E9"/>
    <w:rsid w:val="00CB5D57"/>
    <w:rsid w:val="00CB6052"/>
    <w:rsid w:val="00CB6C3D"/>
    <w:rsid w:val="00CB6D36"/>
    <w:rsid w:val="00CB6D40"/>
    <w:rsid w:val="00CB6D8B"/>
    <w:rsid w:val="00CB78C0"/>
    <w:rsid w:val="00CC04ED"/>
    <w:rsid w:val="00CC0810"/>
    <w:rsid w:val="00CC0D36"/>
    <w:rsid w:val="00CC0D6A"/>
    <w:rsid w:val="00CC16B7"/>
    <w:rsid w:val="00CC203B"/>
    <w:rsid w:val="00CC22A1"/>
    <w:rsid w:val="00CC2EE3"/>
    <w:rsid w:val="00CC3020"/>
    <w:rsid w:val="00CC34F1"/>
    <w:rsid w:val="00CC3831"/>
    <w:rsid w:val="00CC386B"/>
    <w:rsid w:val="00CC3D22"/>
    <w:rsid w:val="00CC3E15"/>
    <w:rsid w:val="00CC3E3D"/>
    <w:rsid w:val="00CC3F9A"/>
    <w:rsid w:val="00CC40C9"/>
    <w:rsid w:val="00CC519B"/>
    <w:rsid w:val="00CC571C"/>
    <w:rsid w:val="00CC598B"/>
    <w:rsid w:val="00CC5C50"/>
    <w:rsid w:val="00CC5E04"/>
    <w:rsid w:val="00CC6076"/>
    <w:rsid w:val="00CC627E"/>
    <w:rsid w:val="00CC69AF"/>
    <w:rsid w:val="00CC6DE9"/>
    <w:rsid w:val="00CC7148"/>
    <w:rsid w:val="00CC760B"/>
    <w:rsid w:val="00CD033F"/>
    <w:rsid w:val="00CD04A2"/>
    <w:rsid w:val="00CD12C1"/>
    <w:rsid w:val="00CD1843"/>
    <w:rsid w:val="00CD19F3"/>
    <w:rsid w:val="00CD1BD9"/>
    <w:rsid w:val="00CD1FE6"/>
    <w:rsid w:val="00CD214E"/>
    <w:rsid w:val="00CD2211"/>
    <w:rsid w:val="00CD2B22"/>
    <w:rsid w:val="00CD326D"/>
    <w:rsid w:val="00CD46FA"/>
    <w:rsid w:val="00CD49FE"/>
    <w:rsid w:val="00CD4EED"/>
    <w:rsid w:val="00CD5973"/>
    <w:rsid w:val="00CD605E"/>
    <w:rsid w:val="00CD69D3"/>
    <w:rsid w:val="00CD6E9E"/>
    <w:rsid w:val="00CE129F"/>
    <w:rsid w:val="00CE19EC"/>
    <w:rsid w:val="00CE1D7B"/>
    <w:rsid w:val="00CE1DA5"/>
    <w:rsid w:val="00CE276D"/>
    <w:rsid w:val="00CE2DFE"/>
    <w:rsid w:val="00CE3191"/>
    <w:rsid w:val="00CE31A6"/>
    <w:rsid w:val="00CE32BC"/>
    <w:rsid w:val="00CE3AEF"/>
    <w:rsid w:val="00CE3D58"/>
    <w:rsid w:val="00CE4418"/>
    <w:rsid w:val="00CE471F"/>
    <w:rsid w:val="00CE4816"/>
    <w:rsid w:val="00CE5D8A"/>
    <w:rsid w:val="00CE61A3"/>
    <w:rsid w:val="00CE7B7E"/>
    <w:rsid w:val="00CF09AA"/>
    <w:rsid w:val="00CF0B17"/>
    <w:rsid w:val="00CF0F2B"/>
    <w:rsid w:val="00CF19B4"/>
    <w:rsid w:val="00CF2037"/>
    <w:rsid w:val="00CF206B"/>
    <w:rsid w:val="00CF240B"/>
    <w:rsid w:val="00CF2CEC"/>
    <w:rsid w:val="00CF31B9"/>
    <w:rsid w:val="00CF39C9"/>
    <w:rsid w:val="00CF47E8"/>
    <w:rsid w:val="00CF4800"/>
    <w:rsid w:val="00CF4813"/>
    <w:rsid w:val="00CF5233"/>
    <w:rsid w:val="00CF607D"/>
    <w:rsid w:val="00CF6AA0"/>
    <w:rsid w:val="00CF6E0C"/>
    <w:rsid w:val="00CF7D49"/>
    <w:rsid w:val="00CF7DB6"/>
    <w:rsid w:val="00D003CE"/>
    <w:rsid w:val="00D008B5"/>
    <w:rsid w:val="00D017FC"/>
    <w:rsid w:val="00D01F13"/>
    <w:rsid w:val="00D0201B"/>
    <w:rsid w:val="00D027D3"/>
    <w:rsid w:val="00D029B8"/>
    <w:rsid w:val="00D02C2C"/>
    <w:rsid w:val="00D02F60"/>
    <w:rsid w:val="00D03B58"/>
    <w:rsid w:val="00D04592"/>
    <w:rsid w:val="00D0464E"/>
    <w:rsid w:val="00D046E3"/>
    <w:rsid w:val="00D046EB"/>
    <w:rsid w:val="00D04A96"/>
    <w:rsid w:val="00D05155"/>
    <w:rsid w:val="00D05304"/>
    <w:rsid w:val="00D0579D"/>
    <w:rsid w:val="00D05D40"/>
    <w:rsid w:val="00D05EF8"/>
    <w:rsid w:val="00D06643"/>
    <w:rsid w:val="00D066DA"/>
    <w:rsid w:val="00D06B77"/>
    <w:rsid w:val="00D07A7B"/>
    <w:rsid w:val="00D10440"/>
    <w:rsid w:val="00D10654"/>
    <w:rsid w:val="00D10774"/>
    <w:rsid w:val="00D10E06"/>
    <w:rsid w:val="00D10F90"/>
    <w:rsid w:val="00D1106E"/>
    <w:rsid w:val="00D112AF"/>
    <w:rsid w:val="00D12870"/>
    <w:rsid w:val="00D12B63"/>
    <w:rsid w:val="00D1319C"/>
    <w:rsid w:val="00D13ACE"/>
    <w:rsid w:val="00D14635"/>
    <w:rsid w:val="00D148E7"/>
    <w:rsid w:val="00D14B3E"/>
    <w:rsid w:val="00D14E50"/>
    <w:rsid w:val="00D15197"/>
    <w:rsid w:val="00D157EB"/>
    <w:rsid w:val="00D16648"/>
    <w:rsid w:val="00D16820"/>
    <w:rsid w:val="00D169C8"/>
    <w:rsid w:val="00D1793F"/>
    <w:rsid w:val="00D17B44"/>
    <w:rsid w:val="00D17B63"/>
    <w:rsid w:val="00D207A2"/>
    <w:rsid w:val="00D20A0C"/>
    <w:rsid w:val="00D21422"/>
    <w:rsid w:val="00D214B4"/>
    <w:rsid w:val="00D21AD2"/>
    <w:rsid w:val="00D22AF5"/>
    <w:rsid w:val="00D22BE8"/>
    <w:rsid w:val="00D22F08"/>
    <w:rsid w:val="00D23203"/>
    <w:rsid w:val="00D235EA"/>
    <w:rsid w:val="00D23BE1"/>
    <w:rsid w:val="00D23E2C"/>
    <w:rsid w:val="00D247A9"/>
    <w:rsid w:val="00D253FB"/>
    <w:rsid w:val="00D257CE"/>
    <w:rsid w:val="00D2643E"/>
    <w:rsid w:val="00D2661F"/>
    <w:rsid w:val="00D269B9"/>
    <w:rsid w:val="00D3067E"/>
    <w:rsid w:val="00D30820"/>
    <w:rsid w:val="00D30C25"/>
    <w:rsid w:val="00D3102B"/>
    <w:rsid w:val="00D31728"/>
    <w:rsid w:val="00D3193E"/>
    <w:rsid w:val="00D31964"/>
    <w:rsid w:val="00D32721"/>
    <w:rsid w:val="00D328DC"/>
    <w:rsid w:val="00D3298B"/>
    <w:rsid w:val="00D32B43"/>
    <w:rsid w:val="00D33117"/>
    <w:rsid w:val="00D33387"/>
    <w:rsid w:val="00D33864"/>
    <w:rsid w:val="00D33A3D"/>
    <w:rsid w:val="00D34229"/>
    <w:rsid w:val="00D34920"/>
    <w:rsid w:val="00D3507F"/>
    <w:rsid w:val="00D35CDF"/>
    <w:rsid w:val="00D363E0"/>
    <w:rsid w:val="00D36641"/>
    <w:rsid w:val="00D36666"/>
    <w:rsid w:val="00D368C5"/>
    <w:rsid w:val="00D372C2"/>
    <w:rsid w:val="00D3738B"/>
    <w:rsid w:val="00D37477"/>
    <w:rsid w:val="00D402FB"/>
    <w:rsid w:val="00D40A63"/>
    <w:rsid w:val="00D41D27"/>
    <w:rsid w:val="00D424B1"/>
    <w:rsid w:val="00D43413"/>
    <w:rsid w:val="00D437FF"/>
    <w:rsid w:val="00D43DFA"/>
    <w:rsid w:val="00D444EA"/>
    <w:rsid w:val="00D4622B"/>
    <w:rsid w:val="00D47D7A"/>
    <w:rsid w:val="00D47E84"/>
    <w:rsid w:val="00D50132"/>
    <w:rsid w:val="00D50182"/>
    <w:rsid w:val="00D50ABD"/>
    <w:rsid w:val="00D50B13"/>
    <w:rsid w:val="00D50CFF"/>
    <w:rsid w:val="00D50F43"/>
    <w:rsid w:val="00D511E1"/>
    <w:rsid w:val="00D51298"/>
    <w:rsid w:val="00D51371"/>
    <w:rsid w:val="00D51A81"/>
    <w:rsid w:val="00D52997"/>
    <w:rsid w:val="00D529B5"/>
    <w:rsid w:val="00D54072"/>
    <w:rsid w:val="00D54298"/>
    <w:rsid w:val="00D55174"/>
    <w:rsid w:val="00D55290"/>
    <w:rsid w:val="00D55B07"/>
    <w:rsid w:val="00D55B7E"/>
    <w:rsid w:val="00D567D3"/>
    <w:rsid w:val="00D56931"/>
    <w:rsid w:val="00D57212"/>
    <w:rsid w:val="00D57349"/>
    <w:rsid w:val="00D5744A"/>
    <w:rsid w:val="00D57791"/>
    <w:rsid w:val="00D57FB4"/>
    <w:rsid w:val="00D6021E"/>
    <w:rsid w:val="00D6046A"/>
    <w:rsid w:val="00D60759"/>
    <w:rsid w:val="00D6092B"/>
    <w:rsid w:val="00D618D8"/>
    <w:rsid w:val="00D61F78"/>
    <w:rsid w:val="00D62341"/>
    <w:rsid w:val="00D623E9"/>
    <w:rsid w:val="00D626DE"/>
    <w:rsid w:val="00D62870"/>
    <w:rsid w:val="00D6290D"/>
    <w:rsid w:val="00D62C49"/>
    <w:rsid w:val="00D62E30"/>
    <w:rsid w:val="00D63527"/>
    <w:rsid w:val="00D64236"/>
    <w:rsid w:val="00D6457F"/>
    <w:rsid w:val="00D64889"/>
    <w:rsid w:val="00D64A5A"/>
    <w:rsid w:val="00D65287"/>
    <w:rsid w:val="00D65542"/>
    <w:rsid w:val="00D655D9"/>
    <w:rsid w:val="00D65872"/>
    <w:rsid w:val="00D6673A"/>
    <w:rsid w:val="00D66ABE"/>
    <w:rsid w:val="00D676F3"/>
    <w:rsid w:val="00D67706"/>
    <w:rsid w:val="00D67DF8"/>
    <w:rsid w:val="00D70081"/>
    <w:rsid w:val="00D700D1"/>
    <w:rsid w:val="00D708DC"/>
    <w:rsid w:val="00D70E4F"/>
    <w:rsid w:val="00D70EF5"/>
    <w:rsid w:val="00D71024"/>
    <w:rsid w:val="00D711AF"/>
    <w:rsid w:val="00D71A25"/>
    <w:rsid w:val="00D71FCF"/>
    <w:rsid w:val="00D72A54"/>
    <w:rsid w:val="00D72B5A"/>
    <w:rsid w:val="00D72BB6"/>
    <w:rsid w:val="00D72CC1"/>
    <w:rsid w:val="00D7311D"/>
    <w:rsid w:val="00D73E42"/>
    <w:rsid w:val="00D744CE"/>
    <w:rsid w:val="00D747DA"/>
    <w:rsid w:val="00D74BA7"/>
    <w:rsid w:val="00D74DF7"/>
    <w:rsid w:val="00D75148"/>
    <w:rsid w:val="00D75871"/>
    <w:rsid w:val="00D769B6"/>
    <w:rsid w:val="00D76EC9"/>
    <w:rsid w:val="00D803C7"/>
    <w:rsid w:val="00D80B2F"/>
    <w:rsid w:val="00D80E7D"/>
    <w:rsid w:val="00D81397"/>
    <w:rsid w:val="00D831FF"/>
    <w:rsid w:val="00D834D9"/>
    <w:rsid w:val="00D83A13"/>
    <w:rsid w:val="00D848B9"/>
    <w:rsid w:val="00D84D05"/>
    <w:rsid w:val="00D84D44"/>
    <w:rsid w:val="00D84EF5"/>
    <w:rsid w:val="00D85071"/>
    <w:rsid w:val="00D851D7"/>
    <w:rsid w:val="00D8552C"/>
    <w:rsid w:val="00D85705"/>
    <w:rsid w:val="00D85F55"/>
    <w:rsid w:val="00D8649B"/>
    <w:rsid w:val="00D86961"/>
    <w:rsid w:val="00D86D14"/>
    <w:rsid w:val="00D87E00"/>
    <w:rsid w:val="00D90273"/>
    <w:rsid w:val="00D90E69"/>
    <w:rsid w:val="00D91368"/>
    <w:rsid w:val="00D91754"/>
    <w:rsid w:val="00D92D0A"/>
    <w:rsid w:val="00D93106"/>
    <w:rsid w:val="00D93169"/>
    <w:rsid w:val="00D933E9"/>
    <w:rsid w:val="00D93BCC"/>
    <w:rsid w:val="00D93BF1"/>
    <w:rsid w:val="00D944C0"/>
    <w:rsid w:val="00D94856"/>
    <w:rsid w:val="00D94F56"/>
    <w:rsid w:val="00D9505D"/>
    <w:rsid w:val="00D953D0"/>
    <w:rsid w:val="00D959F5"/>
    <w:rsid w:val="00D95E99"/>
    <w:rsid w:val="00D96015"/>
    <w:rsid w:val="00D96884"/>
    <w:rsid w:val="00D96E96"/>
    <w:rsid w:val="00D97C57"/>
    <w:rsid w:val="00DA050C"/>
    <w:rsid w:val="00DA08C1"/>
    <w:rsid w:val="00DA0A66"/>
    <w:rsid w:val="00DA179F"/>
    <w:rsid w:val="00DA17DB"/>
    <w:rsid w:val="00DA1A2C"/>
    <w:rsid w:val="00DA1A71"/>
    <w:rsid w:val="00DA26E6"/>
    <w:rsid w:val="00DA3789"/>
    <w:rsid w:val="00DA38E0"/>
    <w:rsid w:val="00DA3E50"/>
    <w:rsid w:val="00DA3F5E"/>
    <w:rsid w:val="00DA3FDD"/>
    <w:rsid w:val="00DA42AE"/>
    <w:rsid w:val="00DA448F"/>
    <w:rsid w:val="00DA4E8C"/>
    <w:rsid w:val="00DA5062"/>
    <w:rsid w:val="00DA5277"/>
    <w:rsid w:val="00DA63B4"/>
    <w:rsid w:val="00DA67EC"/>
    <w:rsid w:val="00DA6CE1"/>
    <w:rsid w:val="00DA7017"/>
    <w:rsid w:val="00DA7028"/>
    <w:rsid w:val="00DB0237"/>
    <w:rsid w:val="00DB16C0"/>
    <w:rsid w:val="00DB1870"/>
    <w:rsid w:val="00DB1AD2"/>
    <w:rsid w:val="00DB1AFF"/>
    <w:rsid w:val="00DB1BC1"/>
    <w:rsid w:val="00DB1D6A"/>
    <w:rsid w:val="00DB1E6F"/>
    <w:rsid w:val="00DB1F4C"/>
    <w:rsid w:val="00DB2004"/>
    <w:rsid w:val="00DB242E"/>
    <w:rsid w:val="00DB2B13"/>
    <w:rsid w:val="00DB2B58"/>
    <w:rsid w:val="00DB3359"/>
    <w:rsid w:val="00DB37C8"/>
    <w:rsid w:val="00DB391C"/>
    <w:rsid w:val="00DB3CE4"/>
    <w:rsid w:val="00DB43C4"/>
    <w:rsid w:val="00DB4778"/>
    <w:rsid w:val="00DB4CAF"/>
    <w:rsid w:val="00DB4CB9"/>
    <w:rsid w:val="00DB5206"/>
    <w:rsid w:val="00DB5627"/>
    <w:rsid w:val="00DB590B"/>
    <w:rsid w:val="00DB6276"/>
    <w:rsid w:val="00DB63F5"/>
    <w:rsid w:val="00DB65E3"/>
    <w:rsid w:val="00DB76E6"/>
    <w:rsid w:val="00DB7BAD"/>
    <w:rsid w:val="00DC0E81"/>
    <w:rsid w:val="00DC1C2D"/>
    <w:rsid w:val="00DC1C6B"/>
    <w:rsid w:val="00DC2451"/>
    <w:rsid w:val="00DC2A01"/>
    <w:rsid w:val="00DC2C2E"/>
    <w:rsid w:val="00DC2DBA"/>
    <w:rsid w:val="00DC33EF"/>
    <w:rsid w:val="00DC3C74"/>
    <w:rsid w:val="00DC45AB"/>
    <w:rsid w:val="00DC4AF0"/>
    <w:rsid w:val="00DC4E98"/>
    <w:rsid w:val="00DC57BC"/>
    <w:rsid w:val="00DC5CE9"/>
    <w:rsid w:val="00DC69FF"/>
    <w:rsid w:val="00DC77D1"/>
    <w:rsid w:val="00DC77D6"/>
    <w:rsid w:val="00DC7886"/>
    <w:rsid w:val="00DC7AC1"/>
    <w:rsid w:val="00DD0CF2"/>
    <w:rsid w:val="00DD0F86"/>
    <w:rsid w:val="00DD10E0"/>
    <w:rsid w:val="00DD1C2A"/>
    <w:rsid w:val="00DD1DE7"/>
    <w:rsid w:val="00DD22B8"/>
    <w:rsid w:val="00DD2C25"/>
    <w:rsid w:val="00DD33DA"/>
    <w:rsid w:val="00DD379C"/>
    <w:rsid w:val="00DD4418"/>
    <w:rsid w:val="00DD4686"/>
    <w:rsid w:val="00DD48A0"/>
    <w:rsid w:val="00DD5650"/>
    <w:rsid w:val="00DD5651"/>
    <w:rsid w:val="00DD622C"/>
    <w:rsid w:val="00DD7270"/>
    <w:rsid w:val="00DD785C"/>
    <w:rsid w:val="00DE0837"/>
    <w:rsid w:val="00DE0C4D"/>
    <w:rsid w:val="00DE1554"/>
    <w:rsid w:val="00DE1D17"/>
    <w:rsid w:val="00DE1ED3"/>
    <w:rsid w:val="00DE2223"/>
    <w:rsid w:val="00DE2901"/>
    <w:rsid w:val="00DE2B24"/>
    <w:rsid w:val="00DE413E"/>
    <w:rsid w:val="00DE4A79"/>
    <w:rsid w:val="00DE5481"/>
    <w:rsid w:val="00DE5758"/>
    <w:rsid w:val="00DE590F"/>
    <w:rsid w:val="00DE5ADB"/>
    <w:rsid w:val="00DE5C34"/>
    <w:rsid w:val="00DE667E"/>
    <w:rsid w:val="00DE66DA"/>
    <w:rsid w:val="00DE68ED"/>
    <w:rsid w:val="00DE79B5"/>
    <w:rsid w:val="00DE7DC1"/>
    <w:rsid w:val="00DF094A"/>
    <w:rsid w:val="00DF14FE"/>
    <w:rsid w:val="00DF22E3"/>
    <w:rsid w:val="00DF2D1B"/>
    <w:rsid w:val="00DF36B3"/>
    <w:rsid w:val="00DF3875"/>
    <w:rsid w:val="00DF3F7E"/>
    <w:rsid w:val="00DF40CE"/>
    <w:rsid w:val="00DF46E9"/>
    <w:rsid w:val="00DF509A"/>
    <w:rsid w:val="00DF5125"/>
    <w:rsid w:val="00DF5379"/>
    <w:rsid w:val="00DF5608"/>
    <w:rsid w:val="00DF583A"/>
    <w:rsid w:val="00DF71BA"/>
    <w:rsid w:val="00DF7648"/>
    <w:rsid w:val="00DF774E"/>
    <w:rsid w:val="00DF7A4A"/>
    <w:rsid w:val="00E001D7"/>
    <w:rsid w:val="00E00288"/>
    <w:rsid w:val="00E006D9"/>
    <w:rsid w:val="00E00872"/>
    <w:rsid w:val="00E008C7"/>
    <w:rsid w:val="00E00AF7"/>
    <w:rsid w:val="00E00D77"/>
    <w:rsid w:val="00E00E29"/>
    <w:rsid w:val="00E00FA9"/>
    <w:rsid w:val="00E01173"/>
    <w:rsid w:val="00E01D0C"/>
    <w:rsid w:val="00E023A6"/>
    <w:rsid w:val="00E02969"/>
    <w:rsid w:val="00E02BAB"/>
    <w:rsid w:val="00E0355F"/>
    <w:rsid w:val="00E03C40"/>
    <w:rsid w:val="00E04C7B"/>
    <w:rsid w:val="00E04CEB"/>
    <w:rsid w:val="00E04D0D"/>
    <w:rsid w:val="00E05015"/>
    <w:rsid w:val="00E0569D"/>
    <w:rsid w:val="00E060BC"/>
    <w:rsid w:val="00E07722"/>
    <w:rsid w:val="00E07E28"/>
    <w:rsid w:val="00E1094D"/>
    <w:rsid w:val="00E1098C"/>
    <w:rsid w:val="00E10CEF"/>
    <w:rsid w:val="00E11420"/>
    <w:rsid w:val="00E1323F"/>
    <w:rsid w:val="00E132FB"/>
    <w:rsid w:val="00E13BF7"/>
    <w:rsid w:val="00E13F5A"/>
    <w:rsid w:val="00E15160"/>
    <w:rsid w:val="00E15A42"/>
    <w:rsid w:val="00E15DC6"/>
    <w:rsid w:val="00E170B7"/>
    <w:rsid w:val="00E177DD"/>
    <w:rsid w:val="00E17F80"/>
    <w:rsid w:val="00E206D8"/>
    <w:rsid w:val="00E20900"/>
    <w:rsid w:val="00E2099A"/>
    <w:rsid w:val="00E20C7F"/>
    <w:rsid w:val="00E21096"/>
    <w:rsid w:val="00E22153"/>
    <w:rsid w:val="00E22459"/>
    <w:rsid w:val="00E22641"/>
    <w:rsid w:val="00E22B53"/>
    <w:rsid w:val="00E23775"/>
    <w:rsid w:val="00E2396E"/>
    <w:rsid w:val="00E240D4"/>
    <w:rsid w:val="00E24728"/>
    <w:rsid w:val="00E24977"/>
    <w:rsid w:val="00E26F84"/>
    <w:rsid w:val="00E276AC"/>
    <w:rsid w:val="00E27920"/>
    <w:rsid w:val="00E27D10"/>
    <w:rsid w:val="00E305A8"/>
    <w:rsid w:val="00E31406"/>
    <w:rsid w:val="00E314A5"/>
    <w:rsid w:val="00E31AD8"/>
    <w:rsid w:val="00E31FB7"/>
    <w:rsid w:val="00E326A2"/>
    <w:rsid w:val="00E3377B"/>
    <w:rsid w:val="00E34A35"/>
    <w:rsid w:val="00E35251"/>
    <w:rsid w:val="00E3554D"/>
    <w:rsid w:val="00E36016"/>
    <w:rsid w:val="00E3659F"/>
    <w:rsid w:val="00E36AEE"/>
    <w:rsid w:val="00E371D6"/>
    <w:rsid w:val="00E374AD"/>
    <w:rsid w:val="00E3797F"/>
    <w:rsid w:val="00E37C2F"/>
    <w:rsid w:val="00E40F42"/>
    <w:rsid w:val="00E4163A"/>
    <w:rsid w:val="00E4184B"/>
    <w:rsid w:val="00E418F3"/>
    <w:rsid w:val="00E41B83"/>
    <w:rsid w:val="00E41C28"/>
    <w:rsid w:val="00E41D74"/>
    <w:rsid w:val="00E4248A"/>
    <w:rsid w:val="00E439F8"/>
    <w:rsid w:val="00E4479E"/>
    <w:rsid w:val="00E44D50"/>
    <w:rsid w:val="00E44D82"/>
    <w:rsid w:val="00E45A51"/>
    <w:rsid w:val="00E46308"/>
    <w:rsid w:val="00E464CE"/>
    <w:rsid w:val="00E504FD"/>
    <w:rsid w:val="00E50D5B"/>
    <w:rsid w:val="00E50F34"/>
    <w:rsid w:val="00E51022"/>
    <w:rsid w:val="00E51E17"/>
    <w:rsid w:val="00E52A14"/>
    <w:rsid w:val="00E52DAB"/>
    <w:rsid w:val="00E52ED8"/>
    <w:rsid w:val="00E539B0"/>
    <w:rsid w:val="00E53A93"/>
    <w:rsid w:val="00E53AB5"/>
    <w:rsid w:val="00E54BAF"/>
    <w:rsid w:val="00E556DD"/>
    <w:rsid w:val="00E55994"/>
    <w:rsid w:val="00E559BC"/>
    <w:rsid w:val="00E55E69"/>
    <w:rsid w:val="00E56EA7"/>
    <w:rsid w:val="00E5774C"/>
    <w:rsid w:val="00E6028C"/>
    <w:rsid w:val="00E60606"/>
    <w:rsid w:val="00E6066A"/>
    <w:rsid w:val="00E609E8"/>
    <w:rsid w:val="00E60C66"/>
    <w:rsid w:val="00E61099"/>
    <w:rsid w:val="00E6164D"/>
    <w:rsid w:val="00E61805"/>
    <w:rsid w:val="00E618C9"/>
    <w:rsid w:val="00E6263F"/>
    <w:rsid w:val="00E62774"/>
    <w:rsid w:val="00E6307C"/>
    <w:rsid w:val="00E633EA"/>
    <w:rsid w:val="00E6343D"/>
    <w:rsid w:val="00E634E7"/>
    <w:rsid w:val="00E636FA"/>
    <w:rsid w:val="00E64261"/>
    <w:rsid w:val="00E6527A"/>
    <w:rsid w:val="00E652FC"/>
    <w:rsid w:val="00E6567F"/>
    <w:rsid w:val="00E65D6A"/>
    <w:rsid w:val="00E66C50"/>
    <w:rsid w:val="00E66E84"/>
    <w:rsid w:val="00E673BC"/>
    <w:rsid w:val="00E6795B"/>
    <w:rsid w:val="00E679D3"/>
    <w:rsid w:val="00E703EC"/>
    <w:rsid w:val="00E70431"/>
    <w:rsid w:val="00E70DE2"/>
    <w:rsid w:val="00E71208"/>
    <w:rsid w:val="00E712F5"/>
    <w:rsid w:val="00E713A7"/>
    <w:rsid w:val="00E71444"/>
    <w:rsid w:val="00E71848"/>
    <w:rsid w:val="00E71C91"/>
    <w:rsid w:val="00E720A1"/>
    <w:rsid w:val="00E72609"/>
    <w:rsid w:val="00E7296E"/>
    <w:rsid w:val="00E729EC"/>
    <w:rsid w:val="00E73650"/>
    <w:rsid w:val="00E73C80"/>
    <w:rsid w:val="00E743AC"/>
    <w:rsid w:val="00E7484E"/>
    <w:rsid w:val="00E74C04"/>
    <w:rsid w:val="00E75DDA"/>
    <w:rsid w:val="00E76792"/>
    <w:rsid w:val="00E7684E"/>
    <w:rsid w:val="00E77140"/>
    <w:rsid w:val="00E773E8"/>
    <w:rsid w:val="00E77DA7"/>
    <w:rsid w:val="00E80880"/>
    <w:rsid w:val="00E80D1C"/>
    <w:rsid w:val="00E80D60"/>
    <w:rsid w:val="00E80F41"/>
    <w:rsid w:val="00E81A13"/>
    <w:rsid w:val="00E825D9"/>
    <w:rsid w:val="00E82CE4"/>
    <w:rsid w:val="00E8318D"/>
    <w:rsid w:val="00E832EA"/>
    <w:rsid w:val="00E833EB"/>
    <w:rsid w:val="00E83ADD"/>
    <w:rsid w:val="00E83CE8"/>
    <w:rsid w:val="00E83D4E"/>
    <w:rsid w:val="00E848D4"/>
    <w:rsid w:val="00E84F38"/>
    <w:rsid w:val="00E85623"/>
    <w:rsid w:val="00E85658"/>
    <w:rsid w:val="00E85B32"/>
    <w:rsid w:val="00E85BC1"/>
    <w:rsid w:val="00E8633F"/>
    <w:rsid w:val="00E866E4"/>
    <w:rsid w:val="00E86C11"/>
    <w:rsid w:val="00E86FA5"/>
    <w:rsid w:val="00E8713C"/>
    <w:rsid w:val="00E87441"/>
    <w:rsid w:val="00E87946"/>
    <w:rsid w:val="00E879EC"/>
    <w:rsid w:val="00E9002F"/>
    <w:rsid w:val="00E90167"/>
    <w:rsid w:val="00E90237"/>
    <w:rsid w:val="00E906A1"/>
    <w:rsid w:val="00E90A26"/>
    <w:rsid w:val="00E91CFA"/>
    <w:rsid w:val="00E91FAE"/>
    <w:rsid w:val="00E92E03"/>
    <w:rsid w:val="00E93101"/>
    <w:rsid w:val="00E940E4"/>
    <w:rsid w:val="00E943DE"/>
    <w:rsid w:val="00E94D63"/>
    <w:rsid w:val="00E950EA"/>
    <w:rsid w:val="00E9597E"/>
    <w:rsid w:val="00E95F02"/>
    <w:rsid w:val="00E963E1"/>
    <w:rsid w:val="00E9647B"/>
    <w:rsid w:val="00E96E3F"/>
    <w:rsid w:val="00E9731A"/>
    <w:rsid w:val="00E973CB"/>
    <w:rsid w:val="00E9746A"/>
    <w:rsid w:val="00E975EB"/>
    <w:rsid w:val="00EA03CB"/>
    <w:rsid w:val="00EA0C1C"/>
    <w:rsid w:val="00EA0E37"/>
    <w:rsid w:val="00EA1AEC"/>
    <w:rsid w:val="00EA1D15"/>
    <w:rsid w:val="00EA20CC"/>
    <w:rsid w:val="00EA2340"/>
    <w:rsid w:val="00EA270C"/>
    <w:rsid w:val="00EA294E"/>
    <w:rsid w:val="00EA3319"/>
    <w:rsid w:val="00EA3542"/>
    <w:rsid w:val="00EA4974"/>
    <w:rsid w:val="00EA4FD5"/>
    <w:rsid w:val="00EA532E"/>
    <w:rsid w:val="00EA5694"/>
    <w:rsid w:val="00EA5F16"/>
    <w:rsid w:val="00EA625D"/>
    <w:rsid w:val="00EA681F"/>
    <w:rsid w:val="00EB06D9"/>
    <w:rsid w:val="00EB0A69"/>
    <w:rsid w:val="00EB0AA7"/>
    <w:rsid w:val="00EB1163"/>
    <w:rsid w:val="00EB11E7"/>
    <w:rsid w:val="00EB192B"/>
    <w:rsid w:val="00EB19ED"/>
    <w:rsid w:val="00EB1BBF"/>
    <w:rsid w:val="00EB1CAB"/>
    <w:rsid w:val="00EB2140"/>
    <w:rsid w:val="00EB2254"/>
    <w:rsid w:val="00EB274F"/>
    <w:rsid w:val="00EB5961"/>
    <w:rsid w:val="00EB6F4B"/>
    <w:rsid w:val="00EB7454"/>
    <w:rsid w:val="00EB7872"/>
    <w:rsid w:val="00EB7D7B"/>
    <w:rsid w:val="00EC021C"/>
    <w:rsid w:val="00EC0F5A"/>
    <w:rsid w:val="00EC190A"/>
    <w:rsid w:val="00EC1AD9"/>
    <w:rsid w:val="00EC1E13"/>
    <w:rsid w:val="00EC23FD"/>
    <w:rsid w:val="00EC24C3"/>
    <w:rsid w:val="00EC2E43"/>
    <w:rsid w:val="00EC4172"/>
    <w:rsid w:val="00EC4265"/>
    <w:rsid w:val="00EC4CEB"/>
    <w:rsid w:val="00EC4FFE"/>
    <w:rsid w:val="00EC55FB"/>
    <w:rsid w:val="00EC5731"/>
    <w:rsid w:val="00EC5948"/>
    <w:rsid w:val="00EC5D46"/>
    <w:rsid w:val="00EC659E"/>
    <w:rsid w:val="00EC6837"/>
    <w:rsid w:val="00EC684E"/>
    <w:rsid w:val="00EC6A51"/>
    <w:rsid w:val="00EC6F09"/>
    <w:rsid w:val="00EC7B66"/>
    <w:rsid w:val="00EC7CA6"/>
    <w:rsid w:val="00ED075F"/>
    <w:rsid w:val="00ED0810"/>
    <w:rsid w:val="00ED103B"/>
    <w:rsid w:val="00ED2072"/>
    <w:rsid w:val="00ED216D"/>
    <w:rsid w:val="00ED25B6"/>
    <w:rsid w:val="00ED2AE0"/>
    <w:rsid w:val="00ED2FC0"/>
    <w:rsid w:val="00ED3CD6"/>
    <w:rsid w:val="00ED3DA5"/>
    <w:rsid w:val="00ED3DFF"/>
    <w:rsid w:val="00ED40AA"/>
    <w:rsid w:val="00ED41D3"/>
    <w:rsid w:val="00ED4911"/>
    <w:rsid w:val="00ED4C9F"/>
    <w:rsid w:val="00ED5153"/>
    <w:rsid w:val="00ED5553"/>
    <w:rsid w:val="00ED5629"/>
    <w:rsid w:val="00ED5E36"/>
    <w:rsid w:val="00ED6961"/>
    <w:rsid w:val="00ED6E87"/>
    <w:rsid w:val="00EE0B12"/>
    <w:rsid w:val="00EE0E1A"/>
    <w:rsid w:val="00EE19AF"/>
    <w:rsid w:val="00EE19E9"/>
    <w:rsid w:val="00EE1FB0"/>
    <w:rsid w:val="00EE3140"/>
    <w:rsid w:val="00EE3798"/>
    <w:rsid w:val="00EE394D"/>
    <w:rsid w:val="00EE39AF"/>
    <w:rsid w:val="00EE42AD"/>
    <w:rsid w:val="00EE42B3"/>
    <w:rsid w:val="00EE4ACF"/>
    <w:rsid w:val="00EE4AE2"/>
    <w:rsid w:val="00EE5060"/>
    <w:rsid w:val="00EE50BD"/>
    <w:rsid w:val="00EE5420"/>
    <w:rsid w:val="00EE55AF"/>
    <w:rsid w:val="00EE616D"/>
    <w:rsid w:val="00EE64C6"/>
    <w:rsid w:val="00EE7A56"/>
    <w:rsid w:val="00EF0186"/>
    <w:rsid w:val="00EF074D"/>
    <w:rsid w:val="00EF0867"/>
    <w:rsid w:val="00EF0B96"/>
    <w:rsid w:val="00EF0BCD"/>
    <w:rsid w:val="00EF2140"/>
    <w:rsid w:val="00EF293D"/>
    <w:rsid w:val="00EF318C"/>
    <w:rsid w:val="00EF3486"/>
    <w:rsid w:val="00EF38AD"/>
    <w:rsid w:val="00EF47AF"/>
    <w:rsid w:val="00EF52E8"/>
    <w:rsid w:val="00EF52EA"/>
    <w:rsid w:val="00EF53B6"/>
    <w:rsid w:val="00EF5B12"/>
    <w:rsid w:val="00EF60CE"/>
    <w:rsid w:val="00EF6144"/>
    <w:rsid w:val="00EF627A"/>
    <w:rsid w:val="00EF6731"/>
    <w:rsid w:val="00EF70E3"/>
    <w:rsid w:val="00EF7578"/>
    <w:rsid w:val="00EF7AAC"/>
    <w:rsid w:val="00F00001"/>
    <w:rsid w:val="00F007B5"/>
    <w:rsid w:val="00F00B73"/>
    <w:rsid w:val="00F00FF1"/>
    <w:rsid w:val="00F01675"/>
    <w:rsid w:val="00F01B54"/>
    <w:rsid w:val="00F035C7"/>
    <w:rsid w:val="00F03A09"/>
    <w:rsid w:val="00F04B47"/>
    <w:rsid w:val="00F05B66"/>
    <w:rsid w:val="00F06820"/>
    <w:rsid w:val="00F06CEE"/>
    <w:rsid w:val="00F06E6C"/>
    <w:rsid w:val="00F0729A"/>
    <w:rsid w:val="00F07808"/>
    <w:rsid w:val="00F079C8"/>
    <w:rsid w:val="00F1007C"/>
    <w:rsid w:val="00F1084F"/>
    <w:rsid w:val="00F1142A"/>
    <w:rsid w:val="00F115CA"/>
    <w:rsid w:val="00F11724"/>
    <w:rsid w:val="00F117A3"/>
    <w:rsid w:val="00F12D51"/>
    <w:rsid w:val="00F12DE4"/>
    <w:rsid w:val="00F13162"/>
    <w:rsid w:val="00F13A3F"/>
    <w:rsid w:val="00F13FBD"/>
    <w:rsid w:val="00F14817"/>
    <w:rsid w:val="00F14BCF"/>
    <w:rsid w:val="00F14EBA"/>
    <w:rsid w:val="00F1510F"/>
    <w:rsid w:val="00F15141"/>
    <w:rsid w:val="00F1533A"/>
    <w:rsid w:val="00F15E5A"/>
    <w:rsid w:val="00F15F30"/>
    <w:rsid w:val="00F164B5"/>
    <w:rsid w:val="00F166BA"/>
    <w:rsid w:val="00F173FC"/>
    <w:rsid w:val="00F17BC8"/>
    <w:rsid w:val="00F17F0A"/>
    <w:rsid w:val="00F20B27"/>
    <w:rsid w:val="00F21003"/>
    <w:rsid w:val="00F2118E"/>
    <w:rsid w:val="00F213F0"/>
    <w:rsid w:val="00F21D2A"/>
    <w:rsid w:val="00F21E3A"/>
    <w:rsid w:val="00F22BBB"/>
    <w:rsid w:val="00F23F6E"/>
    <w:rsid w:val="00F241F7"/>
    <w:rsid w:val="00F24D28"/>
    <w:rsid w:val="00F250DF"/>
    <w:rsid w:val="00F25CCF"/>
    <w:rsid w:val="00F2635D"/>
    <w:rsid w:val="00F264E3"/>
    <w:rsid w:val="00F2668F"/>
    <w:rsid w:val="00F2742F"/>
    <w:rsid w:val="00F2753B"/>
    <w:rsid w:val="00F27891"/>
    <w:rsid w:val="00F27F2E"/>
    <w:rsid w:val="00F308DD"/>
    <w:rsid w:val="00F3185F"/>
    <w:rsid w:val="00F3261B"/>
    <w:rsid w:val="00F32778"/>
    <w:rsid w:val="00F32EE6"/>
    <w:rsid w:val="00F330D7"/>
    <w:rsid w:val="00F335B7"/>
    <w:rsid w:val="00F338F2"/>
    <w:rsid w:val="00F339FE"/>
    <w:rsid w:val="00F33ACC"/>
    <w:rsid w:val="00F33D84"/>
    <w:rsid w:val="00F33EAC"/>
    <w:rsid w:val="00F33F8B"/>
    <w:rsid w:val="00F340B2"/>
    <w:rsid w:val="00F34870"/>
    <w:rsid w:val="00F34A81"/>
    <w:rsid w:val="00F34EC3"/>
    <w:rsid w:val="00F350BE"/>
    <w:rsid w:val="00F360F7"/>
    <w:rsid w:val="00F3638E"/>
    <w:rsid w:val="00F37C0C"/>
    <w:rsid w:val="00F418D2"/>
    <w:rsid w:val="00F41F82"/>
    <w:rsid w:val="00F42C2C"/>
    <w:rsid w:val="00F43390"/>
    <w:rsid w:val="00F43A10"/>
    <w:rsid w:val="00F43C87"/>
    <w:rsid w:val="00F43E72"/>
    <w:rsid w:val="00F43EA0"/>
    <w:rsid w:val="00F43F3E"/>
    <w:rsid w:val="00F443B2"/>
    <w:rsid w:val="00F458D8"/>
    <w:rsid w:val="00F45D62"/>
    <w:rsid w:val="00F460F7"/>
    <w:rsid w:val="00F46F50"/>
    <w:rsid w:val="00F47A48"/>
    <w:rsid w:val="00F47CD4"/>
    <w:rsid w:val="00F50237"/>
    <w:rsid w:val="00F503B3"/>
    <w:rsid w:val="00F5050E"/>
    <w:rsid w:val="00F50930"/>
    <w:rsid w:val="00F51C5A"/>
    <w:rsid w:val="00F53317"/>
    <w:rsid w:val="00F53596"/>
    <w:rsid w:val="00F55464"/>
    <w:rsid w:val="00F55BA8"/>
    <w:rsid w:val="00F55DB1"/>
    <w:rsid w:val="00F56018"/>
    <w:rsid w:val="00F568C4"/>
    <w:rsid w:val="00F56ACA"/>
    <w:rsid w:val="00F56E69"/>
    <w:rsid w:val="00F5779E"/>
    <w:rsid w:val="00F57BE2"/>
    <w:rsid w:val="00F57EC0"/>
    <w:rsid w:val="00F600FE"/>
    <w:rsid w:val="00F605CF"/>
    <w:rsid w:val="00F60635"/>
    <w:rsid w:val="00F60A38"/>
    <w:rsid w:val="00F610D1"/>
    <w:rsid w:val="00F61443"/>
    <w:rsid w:val="00F61C7D"/>
    <w:rsid w:val="00F61EC6"/>
    <w:rsid w:val="00F622B4"/>
    <w:rsid w:val="00F62510"/>
    <w:rsid w:val="00F62CD2"/>
    <w:rsid w:val="00F62E4D"/>
    <w:rsid w:val="00F6368A"/>
    <w:rsid w:val="00F643BE"/>
    <w:rsid w:val="00F64868"/>
    <w:rsid w:val="00F648D7"/>
    <w:rsid w:val="00F65217"/>
    <w:rsid w:val="00F65267"/>
    <w:rsid w:val="00F6672B"/>
    <w:rsid w:val="00F66B34"/>
    <w:rsid w:val="00F675B9"/>
    <w:rsid w:val="00F675EA"/>
    <w:rsid w:val="00F67741"/>
    <w:rsid w:val="00F70025"/>
    <w:rsid w:val="00F7069B"/>
    <w:rsid w:val="00F70D16"/>
    <w:rsid w:val="00F70F3C"/>
    <w:rsid w:val="00F711C9"/>
    <w:rsid w:val="00F711CC"/>
    <w:rsid w:val="00F7222B"/>
    <w:rsid w:val="00F726AE"/>
    <w:rsid w:val="00F72AE5"/>
    <w:rsid w:val="00F73493"/>
    <w:rsid w:val="00F73D1A"/>
    <w:rsid w:val="00F74090"/>
    <w:rsid w:val="00F7409C"/>
    <w:rsid w:val="00F74C59"/>
    <w:rsid w:val="00F7529B"/>
    <w:rsid w:val="00F755D3"/>
    <w:rsid w:val="00F75C3A"/>
    <w:rsid w:val="00F763E7"/>
    <w:rsid w:val="00F76A59"/>
    <w:rsid w:val="00F76D54"/>
    <w:rsid w:val="00F76EF8"/>
    <w:rsid w:val="00F77315"/>
    <w:rsid w:val="00F81A52"/>
    <w:rsid w:val="00F81CAC"/>
    <w:rsid w:val="00F825C0"/>
    <w:rsid w:val="00F82D19"/>
    <w:rsid w:val="00F82E30"/>
    <w:rsid w:val="00F831CB"/>
    <w:rsid w:val="00F84774"/>
    <w:rsid w:val="00F84852"/>
    <w:rsid w:val="00F848A3"/>
    <w:rsid w:val="00F84ACF"/>
    <w:rsid w:val="00F84E60"/>
    <w:rsid w:val="00F85742"/>
    <w:rsid w:val="00F85BF8"/>
    <w:rsid w:val="00F868A6"/>
    <w:rsid w:val="00F871CE"/>
    <w:rsid w:val="00F87334"/>
    <w:rsid w:val="00F8745D"/>
    <w:rsid w:val="00F87802"/>
    <w:rsid w:val="00F87858"/>
    <w:rsid w:val="00F87C08"/>
    <w:rsid w:val="00F87FEF"/>
    <w:rsid w:val="00F90166"/>
    <w:rsid w:val="00F90AAB"/>
    <w:rsid w:val="00F90BBB"/>
    <w:rsid w:val="00F9197C"/>
    <w:rsid w:val="00F91C07"/>
    <w:rsid w:val="00F92BA2"/>
    <w:rsid w:val="00F92C0A"/>
    <w:rsid w:val="00F92EC2"/>
    <w:rsid w:val="00F934CF"/>
    <w:rsid w:val="00F93946"/>
    <w:rsid w:val="00F9415B"/>
    <w:rsid w:val="00F946AF"/>
    <w:rsid w:val="00F95258"/>
    <w:rsid w:val="00F95F6B"/>
    <w:rsid w:val="00F96058"/>
    <w:rsid w:val="00F96774"/>
    <w:rsid w:val="00F973C4"/>
    <w:rsid w:val="00F97548"/>
    <w:rsid w:val="00F979F0"/>
    <w:rsid w:val="00F97D08"/>
    <w:rsid w:val="00FA013F"/>
    <w:rsid w:val="00FA039E"/>
    <w:rsid w:val="00FA0663"/>
    <w:rsid w:val="00FA0871"/>
    <w:rsid w:val="00FA0A4A"/>
    <w:rsid w:val="00FA13C2"/>
    <w:rsid w:val="00FA312D"/>
    <w:rsid w:val="00FA3133"/>
    <w:rsid w:val="00FA3AE2"/>
    <w:rsid w:val="00FA4281"/>
    <w:rsid w:val="00FA48D6"/>
    <w:rsid w:val="00FA4FED"/>
    <w:rsid w:val="00FA529C"/>
    <w:rsid w:val="00FA63FE"/>
    <w:rsid w:val="00FA7104"/>
    <w:rsid w:val="00FA722D"/>
    <w:rsid w:val="00FA7F91"/>
    <w:rsid w:val="00FB121C"/>
    <w:rsid w:val="00FB12B2"/>
    <w:rsid w:val="00FB19D9"/>
    <w:rsid w:val="00FB1B83"/>
    <w:rsid w:val="00FB1CDD"/>
    <w:rsid w:val="00FB1FE4"/>
    <w:rsid w:val="00FB2C2F"/>
    <w:rsid w:val="00FB2FA6"/>
    <w:rsid w:val="00FB305C"/>
    <w:rsid w:val="00FB3797"/>
    <w:rsid w:val="00FB3E30"/>
    <w:rsid w:val="00FB3FBD"/>
    <w:rsid w:val="00FB42D2"/>
    <w:rsid w:val="00FB4345"/>
    <w:rsid w:val="00FB49C0"/>
    <w:rsid w:val="00FB4B3E"/>
    <w:rsid w:val="00FB51E5"/>
    <w:rsid w:val="00FB52D4"/>
    <w:rsid w:val="00FB5455"/>
    <w:rsid w:val="00FB54D3"/>
    <w:rsid w:val="00FB5511"/>
    <w:rsid w:val="00FB5B6F"/>
    <w:rsid w:val="00FB5E4B"/>
    <w:rsid w:val="00FB63DA"/>
    <w:rsid w:val="00FB67AF"/>
    <w:rsid w:val="00FB7068"/>
    <w:rsid w:val="00FB749F"/>
    <w:rsid w:val="00FB7E4C"/>
    <w:rsid w:val="00FC018C"/>
    <w:rsid w:val="00FC082C"/>
    <w:rsid w:val="00FC0DE9"/>
    <w:rsid w:val="00FC0E47"/>
    <w:rsid w:val="00FC2435"/>
    <w:rsid w:val="00FC2E3D"/>
    <w:rsid w:val="00FC2FCD"/>
    <w:rsid w:val="00FC3493"/>
    <w:rsid w:val="00FC3804"/>
    <w:rsid w:val="00FC38A8"/>
    <w:rsid w:val="00FC3ACF"/>
    <w:rsid w:val="00FC3BDE"/>
    <w:rsid w:val="00FC3F1E"/>
    <w:rsid w:val="00FC4CF7"/>
    <w:rsid w:val="00FC5DCD"/>
    <w:rsid w:val="00FC5E67"/>
    <w:rsid w:val="00FC6131"/>
    <w:rsid w:val="00FC65DE"/>
    <w:rsid w:val="00FC6AE3"/>
    <w:rsid w:val="00FC6BB3"/>
    <w:rsid w:val="00FC6D7A"/>
    <w:rsid w:val="00FC74ED"/>
    <w:rsid w:val="00FC7570"/>
    <w:rsid w:val="00FD0313"/>
    <w:rsid w:val="00FD0C93"/>
    <w:rsid w:val="00FD0C96"/>
    <w:rsid w:val="00FD0F5B"/>
    <w:rsid w:val="00FD1366"/>
    <w:rsid w:val="00FD1DBE"/>
    <w:rsid w:val="00FD2001"/>
    <w:rsid w:val="00FD21CD"/>
    <w:rsid w:val="00FD25A7"/>
    <w:rsid w:val="00FD2685"/>
    <w:rsid w:val="00FD27B6"/>
    <w:rsid w:val="00FD2B5C"/>
    <w:rsid w:val="00FD2B9D"/>
    <w:rsid w:val="00FD2F02"/>
    <w:rsid w:val="00FD3689"/>
    <w:rsid w:val="00FD383E"/>
    <w:rsid w:val="00FD3CFF"/>
    <w:rsid w:val="00FD4141"/>
    <w:rsid w:val="00FD42A3"/>
    <w:rsid w:val="00FD4571"/>
    <w:rsid w:val="00FD5BED"/>
    <w:rsid w:val="00FD6A2C"/>
    <w:rsid w:val="00FD7468"/>
    <w:rsid w:val="00FD7CE0"/>
    <w:rsid w:val="00FE094B"/>
    <w:rsid w:val="00FE0B3B"/>
    <w:rsid w:val="00FE136E"/>
    <w:rsid w:val="00FE1515"/>
    <w:rsid w:val="00FE1BE2"/>
    <w:rsid w:val="00FE2514"/>
    <w:rsid w:val="00FE2621"/>
    <w:rsid w:val="00FE33CC"/>
    <w:rsid w:val="00FE39A9"/>
    <w:rsid w:val="00FE39D9"/>
    <w:rsid w:val="00FE5CF1"/>
    <w:rsid w:val="00FE60A8"/>
    <w:rsid w:val="00FE626D"/>
    <w:rsid w:val="00FE730A"/>
    <w:rsid w:val="00FF0174"/>
    <w:rsid w:val="00FF0DE8"/>
    <w:rsid w:val="00FF12E2"/>
    <w:rsid w:val="00FF1529"/>
    <w:rsid w:val="00FF159F"/>
    <w:rsid w:val="00FF1735"/>
    <w:rsid w:val="00FF1751"/>
    <w:rsid w:val="00FF1DD7"/>
    <w:rsid w:val="00FF32A1"/>
    <w:rsid w:val="00FF4453"/>
    <w:rsid w:val="00FF5B13"/>
    <w:rsid w:val="00FF5BCB"/>
    <w:rsid w:val="00FF6064"/>
    <w:rsid w:val="00FF7270"/>
    <w:rsid w:val="00FF7357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3343A"/>
  <w15:docId w15:val="{C0D21559-85E1-4159-967C-11A63DD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E5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E1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45C69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Tabela-Siatka1">
    <w:name w:val="Tabela - Siatka1"/>
    <w:basedOn w:val="Standardowy"/>
    <w:next w:val="Tabela-Siatka"/>
    <w:rsid w:val="006008B2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A1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A13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1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9D9"/>
    <w:rPr>
      <w:color w:val="0000FF" w:themeColor="hyperlink"/>
      <w:u w:val="single"/>
    </w:rPr>
  </w:style>
  <w:style w:type="paragraph" w:customStyle="1" w:styleId="divpoint">
    <w:name w:val="div.point"/>
    <w:uiPriority w:val="99"/>
    <w:rsid w:val="00B62DD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B62DD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aragraph">
    <w:name w:val="div.paragraph"/>
    <w:uiPriority w:val="99"/>
    <w:rsid w:val="00B62DD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table" w:customStyle="1" w:styleId="Tabela-Siatka11">
    <w:name w:val="Tabela - Siatka11"/>
    <w:basedOn w:val="Standardowy"/>
    <w:next w:val="Tabela-Siatka"/>
    <w:rsid w:val="00301DD7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rsid w:val="00DC77D1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03116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E1C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2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6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3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9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270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0699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679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46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3278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58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355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573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517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6863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535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307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660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934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4" w:color="BCBCBC"/>
                <w:bottom w:val="single" w:sz="6" w:space="0" w:color="BCBCBC"/>
                <w:right w:val="single" w:sz="6" w:space="0" w:color="BCBCBC"/>
              </w:divBdr>
            </w:div>
          </w:divsChild>
        </w:div>
        <w:div w:id="1889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039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182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5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549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974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50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157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08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36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298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091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3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4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1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4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8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9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977">
                      <w:marLeft w:val="0"/>
                      <w:marRight w:val="3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482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764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854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238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268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010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732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556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31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23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8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858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966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399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gmrrha2dcltqmfyc4nbwhe3tsnztgi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gmrrha2dcltqmfyc4nbwhe3tsnzqgq" TargetMode="External"/><Relationship Id="rId17" Type="http://schemas.openxmlformats.org/officeDocument/2006/relationships/hyperlink" Target="https://sip.legalis.pl/document-view.seam?documentId=mfrxilrtg4ytgmrugm3deltqmfyc4nbxga4dgmbsg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gmrugm3deltqmfyc4nbxga4dgmbsg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gmrugm3deltqmfyc4nbxga4dgmbsgu" TargetMode="External"/><Relationship Id="rId10" Type="http://schemas.openxmlformats.org/officeDocument/2006/relationships/hyperlink" Target="https://sip.legalis.pl/document-view.seam?documentId=mfrxilrvgaytgnbsge4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hyperlink" Target="https://sip.legalis.pl/document-view.seam?documentId=mfrxilrtg4ytgmrrha2dcltqmfyc4nbwhe3tsnzwg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.szewczyk-krz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C78B6-3BDA-4D6B-8C1E-833F8EE5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14</Pages>
  <Words>4083</Words>
  <Characters>24700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Magdalena Sobczyńska</dc:creator>
  <cp:keywords/>
  <dc:description/>
  <cp:lastModifiedBy>Jadwiga Teklak-Białek</cp:lastModifiedBy>
  <cp:revision>2</cp:revision>
  <cp:lastPrinted>2020-07-15T10:11:00Z</cp:lastPrinted>
  <dcterms:created xsi:type="dcterms:W3CDTF">2021-07-05T06:49:00Z</dcterms:created>
  <dcterms:modified xsi:type="dcterms:W3CDTF">2021-07-05T06:49:00Z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