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BF" w:rsidRPr="009E73CA" w:rsidRDefault="009E73CA" w:rsidP="00BB01BF">
      <w:pPr>
        <w:pStyle w:val="OZNPROJEKTUwskazaniedatylubwersjiprojektu"/>
      </w:pPr>
      <w:bookmarkStart w:id="0" w:name="_GoBack"/>
      <w:bookmarkEnd w:id="0"/>
      <w:r w:rsidRPr="009E73CA">
        <w:t>2</w:t>
      </w:r>
      <w:r>
        <w:t> </w:t>
      </w:r>
      <w:r w:rsidR="00C77D3C" w:rsidRPr="009E73CA">
        <w:t>lipca</w:t>
      </w:r>
      <w:r w:rsidR="00BB01BF" w:rsidRPr="009E73CA">
        <w:t xml:space="preserve"> 202</w:t>
      </w:r>
      <w:r w:rsidR="000C0FCB" w:rsidRPr="009E73CA">
        <w:t>1 </w:t>
      </w:r>
      <w:r w:rsidR="00BB01BF" w:rsidRPr="009E73CA">
        <w:t xml:space="preserve">r. </w:t>
      </w:r>
    </w:p>
    <w:p w:rsidR="000C0FCB" w:rsidRDefault="000C0FCB" w:rsidP="009E73CA">
      <w:pPr>
        <w:pStyle w:val="OZNPROJEKTUwskazaniedatylubwersjiprojektu"/>
        <w:keepNext/>
      </w:pPr>
      <w:r w:rsidRPr="009E73CA">
        <w:t>etap:</w:t>
      </w:r>
      <w:r w:rsidR="0016273C" w:rsidRPr="009E73CA">
        <w:t xml:space="preserve"> </w:t>
      </w:r>
      <w:r w:rsidR="00524AEB">
        <w:t>uzgodnienia międzyresortowe i konsultacje publiczne</w:t>
      </w:r>
    </w:p>
    <w:p w:rsidR="00524AEB" w:rsidRPr="00524AEB" w:rsidRDefault="00524AEB" w:rsidP="00524AEB">
      <w:pPr>
        <w:pStyle w:val="OZNRODZAKTUtznustawalubrozporzdzenieiorganwydajcy"/>
      </w:pPr>
    </w:p>
    <w:p w:rsidR="00BB01BF" w:rsidRPr="009E73CA" w:rsidRDefault="00BB01BF" w:rsidP="00BB01BF">
      <w:pPr>
        <w:pStyle w:val="OZNRODZAKTUtznustawalubrozporzdzenieiorganwydajcy"/>
      </w:pPr>
      <w:r w:rsidRPr="009E73CA">
        <w:t>USTAWA</w:t>
      </w:r>
    </w:p>
    <w:p w:rsidR="00BB01BF" w:rsidRPr="009E73CA" w:rsidRDefault="00BB01BF" w:rsidP="00BB01BF">
      <w:pPr>
        <w:pStyle w:val="DATAAKTUdatauchwalenialubwydaniaaktu"/>
      </w:pPr>
      <w:r w:rsidRPr="009E73CA">
        <w:t>z dnia  ……………….. 202</w:t>
      </w:r>
      <w:r w:rsidR="000C0FCB" w:rsidRPr="009E73CA">
        <w:t>1 </w:t>
      </w:r>
      <w:r w:rsidRPr="009E73CA">
        <w:t xml:space="preserve">r. </w:t>
      </w:r>
    </w:p>
    <w:p w:rsidR="00BB01BF" w:rsidRPr="009E73CA" w:rsidRDefault="00BB01BF" w:rsidP="009E73CA">
      <w:pPr>
        <w:pStyle w:val="TYTUAKTUprzedmiotregulacjiustawylubrozporzdzenia"/>
      </w:pPr>
      <w:r w:rsidRPr="009E73CA">
        <w:t>o Ochotniczych Strażach Pożarnych</w:t>
      </w:r>
      <w:r w:rsidR="00656B46" w:rsidRPr="00524AEB">
        <w:rPr>
          <w:rStyle w:val="IGPindeksgrnyipogrubienie"/>
        </w:rPr>
        <w:footnoteReference w:id="1"/>
      </w:r>
      <w:r w:rsidR="00656B46" w:rsidRPr="00524AEB">
        <w:rPr>
          <w:rStyle w:val="IGPindeksgrnyipogrubienie"/>
        </w:rPr>
        <w:t>)</w:t>
      </w:r>
    </w:p>
    <w:p w:rsidR="00BB01BF" w:rsidRPr="009E73CA" w:rsidRDefault="00BB01BF" w:rsidP="000C0FCB">
      <w:pPr>
        <w:pStyle w:val="NIEARTTEKSTtekstnieartykuowanynppodstprawnarozplubpreambua"/>
      </w:pPr>
      <w:r w:rsidRPr="009E73CA">
        <w:t>Doceniając szczególną postawę obywatelską ochotniczego pożarnictwa „Bogu na chwałę ludziom na pożytek” na przestrze</w:t>
      </w:r>
      <w:r w:rsidR="000C0FCB" w:rsidRPr="009E73CA">
        <w:t xml:space="preserve">ni dziejów naszej państwowości </w:t>
      </w:r>
      <w:r w:rsidRPr="009E73CA">
        <w:t>uchwala się niniejszą ustawę kierując się konstytucyjnym prawem do dobrowolnego zrzeszania się. Ochotnicze Straże Pożarne spełniają służebną rolę na rzecz społeczności lokalnej, wykonując swoje zadania</w:t>
      </w:r>
      <w:r w:rsidR="000C0FCB" w:rsidRPr="009E73CA">
        <w:t xml:space="preserve"> z </w:t>
      </w:r>
      <w:r w:rsidRPr="009E73CA">
        <w:t>poszanowaniem godności</w:t>
      </w:r>
      <w:r w:rsidR="000C0FCB" w:rsidRPr="009E73CA">
        <w:t xml:space="preserve"> i </w:t>
      </w:r>
      <w:r w:rsidRPr="009E73CA">
        <w:t>praw obywateli.</w:t>
      </w:r>
    </w:p>
    <w:p w:rsidR="00BB01BF" w:rsidRPr="009E73CA" w:rsidRDefault="00BB01BF" w:rsidP="00BB01BF">
      <w:pPr>
        <w:pStyle w:val="ROZDZODDZOZNoznaczenierozdziauluboddziau"/>
      </w:pPr>
      <w:r w:rsidRPr="009E73CA">
        <w:t>Rozdział 1</w:t>
      </w:r>
    </w:p>
    <w:p w:rsidR="00BB01BF" w:rsidRPr="009E73CA" w:rsidRDefault="00BB01BF" w:rsidP="009E73CA">
      <w:pPr>
        <w:pStyle w:val="ROZDZODDZPRZEDMprzedmiotregulacjirozdziauluboddziau"/>
      </w:pPr>
      <w:r w:rsidRPr="009E73CA">
        <w:t>Przepisy ogólne</w:t>
      </w:r>
    </w:p>
    <w:p w:rsidR="00BB01BF" w:rsidRPr="009E73CA" w:rsidRDefault="00BB01BF" w:rsidP="009E73CA">
      <w:pPr>
        <w:pStyle w:val="ARTartustawynprozporzdzenia"/>
        <w:keepNext/>
      </w:pPr>
      <w:r w:rsidRPr="009E73CA">
        <w:rPr>
          <w:rStyle w:val="Ppogrubienie"/>
        </w:rPr>
        <w:t>Art. 1. </w:t>
      </w:r>
      <w:r w:rsidRPr="009E73CA">
        <w:t>1. Ochotnicza Straż Pożarna jest:</w:t>
      </w:r>
    </w:p>
    <w:p w:rsidR="00BB01BF" w:rsidRPr="009E73CA" w:rsidRDefault="00BB01BF" w:rsidP="000C0FCB">
      <w:pPr>
        <w:pStyle w:val="PKTpunkt"/>
      </w:pPr>
      <w:r w:rsidRPr="009E73CA">
        <w:t>1)</w:t>
      </w:r>
      <w:r w:rsidRPr="009E73CA">
        <w:tab/>
        <w:t>jednostką umundurowaną, wyposażoną w specjalistyczny sprzęt</w:t>
      </w:r>
      <w:r w:rsidR="000C0FCB" w:rsidRPr="009E73CA">
        <w:t xml:space="preserve"> i </w:t>
      </w:r>
      <w:r w:rsidRPr="009E73CA">
        <w:t>funkcjonuje jako stowarzyszenie,</w:t>
      </w:r>
      <w:r w:rsidR="000C0FCB" w:rsidRPr="009E73CA">
        <w:t xml:space="preserve"> o </w:t>
      </w:r>
      <w:r w:rsidRPr="009E73CA">
        <w:t>którym mowa</w:t>
      </w:r>
      <w:r w:rsidR="000C0FCB" w:rsidRPr="009E73CA">
        <w:t xml:space="preserve"> w </w:t>
      </w:r>
      <w:r w:rsidRPr="009E73CA">
        <w:t>ustawie</w:t>
      </w:r>
      <w:r w:rsidR="000C0FCB" w:rsidRPr="009E73CA">
        <w:t xml:space="preserve"> z </w:t>
      </w:r>
      <w:r w:rsidRPr="009E73CA">
        <w:t>dnia 7 kwietnia 198</w:t>
      </w:r>
      <w:r w:rsidR="000C0FCB" w:rsidRPr="009E73CA">
        <w:t>9 </w:t>
      </w:r>
      <w:r w:rsidR="0016273C" w:rsidRPr="009E73CA">
        <w:t xml:space="preserve">r. – </w:t>
      </w:r>
      <w:r w:rsidRPr="009E73CA">
        <w:t>Prawo</w:t>
      </w:r>
      <w:r w:rsidR="000C0FCB" w:rsidRPr="009E73CA">
        <w:t xml:space="preserve"> o </w:t>
      </w:r>
      <w:r w:rsidRPr="009E73CA">
        <w:t>stowarzyszeniach (</w:t>
      </w:r>
      <w:r w:rsidR="009E73CA">
        <w:t>Dz. U.</w:t>
      </w:r>
      <w:r w:rsidR="000C0FCB" w:rsidRPr="009E73CA">
        <w:t xml:space="preserve"> z </w:t>
      </w:r>
      <w:r w:rsidRPr="009E73CA">
        <w:t>202</w:t>
      </w:r>
      <w:r w:rsidR="000C0FCB" w:rsidRPr="009E73CA">
        <w:t>0 </w:t>
      </w:r>
      <w:r w:rsidRPr="009E73CA">
        <w:t>r.</w:t>
      </w:r>
      <w:r w:rsidR="009E73CA">
        <w:t xml:space="preserve"> poz. </w:t>
      </w:r>
      <w:r w:rsidRPr="009E73CA">
        <w:t>2261);</w:t>
      </w:r>
    </w:p>
    <w:p w:rsidR="00BB01BF" w:rsidRPr="009E73CA" w:rsidRDefault="00BB01BF" w:rsidP="000C0FCB">
      <w:pPr>
        <w:pStyle w:val="PKTpunkt"/>
      </w:pPr>
      <w:r w:rsidRPr="009E73CA">
        <w:t>2)</w:t>
      </w:r>
      <w:r w:rsidRPr="009E73CA">
        <w:tab/>
        <w:t>jednostką ochrony przeciwpożarowej;</w:t>
      </w:r>
    </w:p>
    <w:p w:rsidR="00BB01BF" w:rsidRPr="009E73CA" w:rsidRDefault="00BB01BF" w:rsidP="000C0FCB">
      <w:pPr>
        <w:pStyle w:val="PKTpunkt"/>
      </w:pPr>
      <w:r w:rsidRPr="009E73CA">
        <w:t>3)</w:t>
      </w:r>
      <w:r w:rsidRPr="009E73CA">
        <w:tab/>
        <w:t>organizacją pożytku publicznego,</w:t>
      </w:r>
      <w:r w:rsidR="000C0FCB" w:rsidRPr="009E73CA">
        <w:t xml:space="preserve"> o </w:t>
      </w:r>
      <w:r w:rsidRPr="009E73CA">
        <w:t>której mowa</w:t>
      </w:r>
      <w:r w:rsidR="009E73CA" w:rsidRPr="009E73CA">
        <w:t xml:space="preserve"> w</w:t>
      </w:r>
      <w:r w:rsidR="009E73CA">
        <w:t> art. </w:t>
      </w:r>
      <w:r w:rsidRPr="009E73CA">
        <w:t>2</w:t>
      </w:r>
      <w:r w:rsidR="000C0FCB" w:rsidRPr="009E73CA">
        <w:t>0 </w:t>
      </w:r>
      <w:r w:rsidRPr="009E73CA">
        <w:t>ustawy</w:t>
      </w:r>
      <w:r w:rsidR="000C0FCB" w:rsidRPr="009E73CA">
        <w:t xml:space="preserve"> z </w:t>
      </w:r>
      <w:r w:rsidRPr="009E73CA">
        <w:t>dnia 2</w:t>
      </w:r>
      <w:r w:rsidR="000C0FCB" w:rsidRPr="009E73CA">
        <w:t>4 </w:t>
      </w:r>
      <w:r w:rsidRPr="009E73CA">
        <w:t>kwietnia 200</w:t>
      </w:r>
      <w:r w:rsidR="000C0FCB" w:rsidRPr="009E73CA">
        <w:t>3 </w:t>
      </w:r>
      <w:r w:rsidRPr="009E73CA">
        <w:t>r.</w:t>
      </w:r>
      <w:r w:rsidR="000C0FCB" w:rsidRPr="009E73CA">
        <w:t xml:space="preserve"> o </w:t>
      </w:r>
      <w:r w:rsidRPr="009E73CA">
        <w:t>działalności pożytku publicznego</w:t>
      </w:r>
      <w:r w:rsidR="000C0FCB" w:rsidRPr="009E73CA">
        <w:t xml:space="preserve"> i o </w:t>
      </w:r>
      <w:r w:rsidRPr="009E73CA">
        <w:t>wolontariacie (</w:t>
      </w:r>
      <w:r w:rsidR="009E73CA">
        <w:t>Dz. U.</w:t>
      </w:r>
      <w:r w:rsidR="000C0FCB" w:rsidRPr="009E73CA">
        <w:t xml:space="preserve"> z </w:t>
      </w:r>
      <w:r w:rsidRPr="009E73CA">
        <w:t>202</w:t>
      </w:r>
      <w:r w:rsidR="000C0FCB" w:rsidRPr="009E73CA">
        <w:t>0 </w:t>
      </w:r>
      <w:r w:rsidRPr="009E73CA">
        <w:t>r.</w:t>
      </w:r>
      <w:r w:rsidR="009E73CA">
        <w:t xml:space="preserve"> poz. </w:t>
      </w:r>
      <w:r w:rsidRPr="009E73CA">
        <w:t>105</w:t>
      </w:r>
      <w:r w:rsidR="009E73CA" w:rsidRPr="009E73CA">
        <w:t>7</w:t>
      </w:r>
      <w:r w:rsidR="009E73CA">
        <w:t xml:space="preserve"> oraz</w:t>
      </w:r>
      <w:r w:rsidR="009E73CA" w:rsidRPr="009E73CA">
        <w:t xml:space="preserve"> z</w:t>
      </w:r>
      <w:r w:rsidR="009E73CA">
        <w:t> </w:t>
      </w:r>
      <w:r w:rsidR="0016273C" w:rsidRPr="009E73CA">
        <w:t>202</w:t>
      </w:r>
      <w:r w:rsidR="009E73CA" w:rsidRPr="009E73CA">
        <w:t>1</w:t>
      </w:r>
      <w:r w:rsidR="009E73CA">
        <w:t> </w:t>
      </w:r>
      <w:r w:rsidR="0016273C" w:rsidRPr="009E73CA">
        <w:t>r.</w:t>
      </w:r>
      <w:r w:rsidR="009E73CA">
        <w:t xml:space="preserve"> poz. </w:t>
      </w:r>
      <w:r w:rsidR="0016273C" w:rsidRPr="009E73CA">
        <w:t>1038</w:t>
      </w:r>
      <w:r w:rsidRPr="009E73CA">
        <w:t>).</w:t>
      </w:r>
    </w:p>
    <w:p w:rsidR="00BB01BF" w:rsidRPr="009E73CA" w:rsidRDefault="00BB01BF" w:rsidP="0016273C">
      <w:pPr>
        <w:pStyle w:val="USTustnpkodeksu"/>
      </w:pPr>
      <w:r w:rsidRPr="009E73CA">
        <w:t>2. Ochotnicza Str</w:t>
      </w:r>
      <w:r w:rsidR="0016273C" w:rsidRPr="009E73CA">
        <w:t>aż Pożarna zrzesza strażaków Ochotniczej Straży Pożarnej</w:t>
      </w:r>
      <w:r w:rsidRPr="009E73CA">
        <w:t>.</w:t>
      </w:r>
    </w:p>
    <w:p w:rsidR="00BB01BF" w:rsidRPr="009E73CA" w:rsidRDefault="00BB01BF" w:rsidP="00BB01BF">
      <w:pPr>
        <w:pStyle w:val="ARTartustawynprozporzdzenia"/>
      </w:pPr>
      <w:bookmarkStart w:id="1" w:name="_Hlk74043689"/>
      <w:r w:rsidRPr="009E73CA">
        <w:rPr>
          <w:rStyle w:val="Ppogrubienie"/>
        </w:rPr>
        <w:t>Art.</w:t>
      </w:r>
      <w:r w:rsidR="009E73CA" w:rsidRPr="009E73CA">
        <w:rPr>
          <w:rStyle w:val="Ppogrubienie"/>
        </w:rPr>
        <w:t> </w:t>
      </w:r>
      <w:r w:rsidRPr="009E73CA">
        <w:rPr>
          <w:rStyle w:val="Ppogrubienie"/>
        </w:rPr>
        <w:t>2.</w:t>
      </w:r>
      <w:r w:rsidRPr="009E73CA">
        <w:t xml:space="preserve">  Ilekroć</w:t>
      </w:r>
      <w:r w:rsidR="000C0FCB" w:rsidRPr="009E73CA">
        <w:t xml:space="preserve"> w </w:t>
      </w:r>
      <w:r w:rsidRPr="009E73CA">
        <w:t>ustawie jest mowa</w:t>
      </w:r>
      <w:r w:rsidR="000C0FCB" w:rsidRPr="009E73CA">
        <w:t xml:space="preserve"> o </w:t>
      </w:r>
      <w:r w:rsidRPr="009E73CA">
        <w:t>działaniach ratowniczych – należy przez to rozumieć działania,</w:t>
      </w:r>
      <w:r w:rsidR="000C0FCB" w:rsidRPr="009E73CA">
        <w:t xml:space="preserve"> o </w:t>
      </w:r>
      <w:r w:rsidRPr="009E73CA">
        <w:t>których mowa</w:t>
      </w:r>
      <w:r w:rsidR="009E73CA" w:rsidRPr="009E73CA">
        <w:t xml:space="preserve"> w</w:t>
      </w:r>
      <w:r w:rsidR="009E73CA">
        <w:t> art. </w:t>
      </w:r>
      <w:r w:rsidR="009E73CA" w:rsidRPr="009E73CA">
        <w:t>2</w:t>
      </w:r>
      <w:r w:rsidR="009E73CA">
        <w:t xml:space="preserve"> pkt </w:t>
      </w:r>
      <w:r w:rsidR="000C0FCB" w:rsidRPr="009E73CA">
        <w:t>2 </w:t>
      </w:r>
      <w:r w:rsidRPr="009E73CA">
        <w:t>ustawy</w:t>
      </w:r>
      <w:r w:rsidR="000C0FCB" w:rsidRPr="009E73CA">
        <w:t xml:space="preserve"> z </w:t>
      </w:r>
      <w:r w:rsidRPr="009E73CA">
        <w:t>dnia 2</w:t>
      </w:r>
      <w:r w:rsidR="000C0FCB" w:rsidRPr="009E73CA">
        <w:t>4 </w:t>
      </w:r>
      <w:r w:rsidRPr="009E73CA">
        <w:t>sierpnia 199</w:t>
      </w:r>
      <w:r w:rsidR="000C0FCB" w:rsidRPr="009E73CA">
        <w:t>1 </w:t>
      </w:r>
      <w:r w:rsidRPr="009E73CA">
        <w:t>r.</w:t>
      </w:r>
      <w:r w:rsidR="000C0FCB" w:rsidRPr="009E73CA">
        <w:t xml:space="preserve"> o </w:t>
      </w:r>
      <w:r w:rsidRPr="009E73CA">
        <w:t>ochronie przeciwpożarowej (</w:t>
      </w:r>
      <w:r w:rsidR="009E73CA">
        <w:t>Dz. U.</w:t>
      </w:r>
      <w:r w:rsidR="000C0FCB" w:rsidRPr="009E73CA">
        <w:t xml:space="preserve"> z </w:t>
      </w:r>
      <w:r w:rsidRPr="009E73CA">
        <w:t>202</w:t>
      </w:r>
      <w:r w:rsidR="000C0FCB" w:rsidRPr="009E73CA">
        <w:t>1 </w:t>
      </w:r>
      <w:r w:rsidRPr="009E73CA">
        <w:t>r.</w:t>
      </w:r>
      <w:r w:rsidR="009E73CA">
        <w:t xml:space="preserve"> poz. </w:t>
      </w:r>
      <w:r w:rsidRPr="009E73CA">
        <w:t>869).</w:t>
      </w:r>
    </w:p>
    <w:bookmarkEnd w:id="1"/>
    <w:p w:rsidR="00BB01BF" w:rsidRPr="009E73CA" w:rsidRDefault="00BB01BF" w:rsidP="009E73CA">
      <w:pPr>
        <w:pStyle w:val="ARTartustawynprozporzdzenia"/>
        <w:keepNext/>
      </w:pPr>
      <w:r w:rsidRPr="009E73CA">
        <w:rPr>
          <w:rStyle w:val="Ppogrubienie"/>
        </w:rPr>
        <w:lastRenderedPageBreak/>
        <w:t>Art.</w:t>
      </w:r>
      <w:r w:rsidR="009E73CA" w:rsidRPr="009E73CA">
        <w:rPr>
          <w:rStyle w:val="Ppogrubienie"/>
        </w:rPr>
        <w:t> </w:t>
      </w:r>
      <w:r w:rsidRPr="009E73CA">
        <w:rPr>
          <w:rStyle w:val="Ppogrubienie"/>
        </w:rPr>
        <w:t>3.</w:t>
      </w:r>
      <w:r w:rsidRPr="009E73CA">
        <w:t> 1. Do zadań Ochotniczej Straży Pożarnej należy</w:t>
      </w:r>
      <w:r w:rsidR="000C0FCB" w:rsidRPr="009E73CA">
        <w:t xml:space="preserve"> w </w:t>
      </w:r>
      <w:r w:rsidRPr="009E73CA">
        <w:t>szczególności:</w:t>
      </w:r>
    </w:p>
    <w:p w:rsidR="00BB01BF" w:rsidRPr="009E73CA" w:rsidRDefault="00BB01BF" w:rsidP="009E73CA">
      <w:pPr>
        <w:pStyle w:val="PKTpunkt"/>
        <w:keepNext/>
      </w:pPr>
      <w:r w:rsidRPr="009E73CA">
        <w:t>1)</w:t>
      </w:r>
      <w:r w:rsidRPr="009E73CA">
        <w:tab/>
        <w:t>podejmowanie działań</w:t>
      </w:r>
      <w:r w:rsidR="000C0FCB" w:rsidRPr="009E73CA">
        <w:t xml:space="preserve"> w </w:t>
      </w:r>
      <w:r w:rsidRPr="009E73CA">
        <w:t>celu ochrony życia, zdrowia, mienia lub środowiska poprzez:</w:t>
      </w:r>
    </w:p>
    <w:p w:rsidR="00BB01BF" w:rsidRPr="009E73CA" w:rsidRDefault="00BB01BF" w:rsidP="0016273C">
      <w:pPr>
        <w:pStyle w:val="LITlitera"/>
      </w:pPr>
      <w:r w:rsidRPr="009E73CA">
        <w:t>a)</w:t>
      </w:r>
      <w:r w:rsidRPr="009E73CA">
        <w:tab/>
        <w:t>udział</w:t>
      </w:r>
      <w:r w:rsidR="000C0FCB" w:rsidRPr="009E73CA">
        <w:t xml:space="preserve"> w </w:t>
      </w:r>
      <w:r w:rsidRPr="009E73CA">
        <w:t>akcjach ratowniczych organizowanych</w:t>
      </w:r>
      <w:r w:rsidR="000C0FCB" w:rsidRPr="009E73CA">
        <w:t xml:space="preserve"> i </w:t>
      </w:r>
      <w:r w:rsidRPr="009E73CA">
        <w:t>prowadzonych przez Państwową Straż Pożarną,</w:t>
      </w:r>
      <w:r w:rsidR="000C0FCB" w:rsidRPr="009E73CA">
        <w:t xml:space="preserve"> w </w:t>
      </w:r>
      <w:r w:rsidRPr="009E73CA">
        <w:t>tym prowadzenie działań ratowniczych,</w:t>
      </w:r>
    </w:p>
    <w:p w:rsidR="00BB01BF" w:rsidRPr="009E73CA" w:rsidRDefault="00BB01BF" w:rsidP="0016273C">
      <w:pPr>
        <w:pStyle w:val="LITlitera"/>
      </w:pPr>
      <w:r w:rsidRPr="009E73CA">
        <w:t>b)</w:t>
      </w:r>
      <w:r w:rsidRPr="009E73CA">
        <w:tab/>
        <w:t>propagowanie zasad</w:t>
      </w:r>
      <w:r w:rsidR="000C0FCB" w:rsidRPr="009E73CA">
        <w:t xml:space="preserve"> i </w:t>
      </w:r>
      <w:r w:rsidRPr="009E73CA">
        <w:t>dobrych praktyk</w:t>
      </w:r>
      <w:r w:rsidR="000C0FCB" w:rsidRPr="009E73CA">
        <w:t xml:space="preserve"> w </w:t>
      </w:r>
      <w:r w:rsidRPr="009E73CA">
        <w:t>zakresie ochrony przeciwpożarowej budynków, innych obiektów budowlanych</w:t>
      </w:r>
      <w:r w:rsidR="000C0FCB" w:rsidRPr="009E73CA">
        <w:t xml:space="preserve"> i </w:t>
      </w:r>
      <w:r w:rsidRPr="009E73CA">
        <w:t>terenów,</w:t>
      </w:r>
    </w:p>
    <w:p w:rsidR="00BB01BF" w:rsidRPr="009E73CA" w:rsidRDefault="00BB01BF" w:rsidP="0016273C">
      <w:pPr>
        <w:pStyle w:val="LITlitera"/>
      </w:pPr>
      <w:r w:rsidRPr="009E73CA">
        <w:t>c)</w:t>
      </w:r>
      <w:r w:rsidRPr="009E73CA">
        <w:tab/>
        <w:t>udział</w:t>
      </w:r>
      <w:r w:rsidR="000C0FCB" w:rsidRPr="009E73CA">
        <w:t xml:space="preserve"> w </w:t>
      </w:r>
      <w:r w:rsidRPr="009E73CA">
        <w:t>działaniach</w:t>
      </w:r>
      <w:r w:rsidR="000C0FCB" w:rsidRPr="009E73CA">
        <w:t xml:space="preserve"> i </w:t>
      </w:r>
      <w:r w:rsidRPr="009E73CA">
        <w:t>akcjach ratowniczych poza granicami kraju na podstawie umów międzyrządowych,</w:t>
      </w:r>
    </w:p>
    <w:p w:rsidR="00BB01BF" w:rsidRPr="009E73CA" w:rsidRDefault="00BB01BF" w:rsidP="0016273C">
      <w:pPr>
        <w:pStyle w:val="LITlitera"/>
      </w:pPr>
      <w:r w:rsidRPr="009E73CA">
        <w:t>d)</w:t>
      </w:r>
      <w:r w:rsidRPr="009E73CA">
        <w:tab/>
        <w:t>udział</w:t>
      </w:r>
      <w:r w:rsidR="000C0FCB" w:rsidRPr="009E73CA">
        <w:t xml:space="preserve"> w </w:t>
      </w:r>
      <w:r w:rsidRPr="009E73CA">
        <w:t>alarmowaniu</w:t>
      </w:r>
      <w:r w:rsidR="000C0FCB" w:rsidRPr="009E73CA">
        <w:t xml:space="preserve"> i </w:t>
      </w:r>
      <w:r w:rsidRPr="009E73CA">
        <w:t>ostrzeganiu ludności</w:t>
      </w:r>
      <w:r w:rsidR="000C0FCB" w:rsidRPr="009E73CA">
        <w:t xml:space="preserve"> o </w:t>
      </w:r>
      <w:r w:rsidRPr="009E73CA">
        <w:t>zagrożeniach,</w:t>
      </w:r>
    </w:p>
    <w:p w:rsidR="00BB01BF" w:rsidRPr="009E73CA" w:rsidRDefault="00BB01BF" w:rsidP="0016273C">
      <w:pPr>
        <w:pStyle w:val="LITlitera"/>
      </w:pPr>
      <w:r w:rsidRPr="009E73CA">
        <w:t>e)</w:t>
      </w:r>
      <w:r w:rsidRPr="009E73CA">
        <w:tab/>
        <w:t>wykonywanie zadań na rzecz ochrony ludności,</w:t>
      </w:r>
    </w:p>
    <w:p w:rsidR="00BB01BF" w:rsidRPr="009E73CA" w:rsidRDefault="00BB01BF" w:rsidP="0016273C">
      <w:pPr>
        <w:pStyle w:val="LITlitera"/>
      </w:pPr>
      <w:r w:rsidRPr="009E73CA">
        <w:t>f)</w:t>
      </w:r>
      <w:r w:rsidRPr="009E73CA">
        <w:tab/>
        <w:t>wykonywanie kwalifikowanej pierwszej pomocy,</w:t>
      </w:r>
    </w:p>
    <w:p w:rsidR="00BB01BF" w:rsidRPr="009E73CA" w:rsidRDefault="00BB01BF" w:rsidP="0016273C">
      <w:pPr>
        <w:pStyle w:val="LITlitera"/>
      </w:pPr>
      <w:r w:rsidRPr="009E73CA">
        <w:t>g)</w:t>
      </w:r>
      <w:r w:rsidRPr="009E73CA">
        <w:tab/>
        <w:t>udział</w:t>
      </w:r>
      <w:r w:rsidR="000C0FCB" w:rsidRPr="009E73CA">
        <w:t xml:space="preserve"> w </w:t>
      </w:r>
      <w:r w:rsidRPr="009E73CA">
        <w:t>szkoleniach</w:t>
      </w:r>
      <w:r w:rsidR="000C0FCB" w:rsidRPr="009E73CA">
        <w:t xml:space="preserve"> i </w:t>
      </w:r>
      <w:r w:rsidRPr="009E73CA">
        <w:t>ćwiczeniach organizowanych przez Państwową Straż Pożarną, gminę lub inne uprawnione podmioty oraz organizowanie ćwiczeń,</w:t>
      </w:r>
    </w:p>
    <w:p w:rsidR="00BB01BF" w:rsidRPr="009E73CA" w:rsidRDefault="00BB01BF" w:rsidP="0016273C">
      <w:pPr>
        <w:pStyle w:val="LITlitera"/>
      </w:pPr>
      <w:r w:rsidRPr="009E73CA">
        <w:t>h)</w:t>
      </w:r>
      <w:r w:rsidRPr="009E73CA">
        <w:tab/>
        <w:t>zabezpieczenie obszaru chronionego właściwej jednostki ratowniczo</w:t>
      </w:r>
      <w:r w:rsidR="000C0FCB" w:rsidRPr="009E73CA">
        <w:softHyphen/>
      </w:r>
      <w:r w:rsidR="009E73CA">
        <w:softHyphen/>
      </w:r>
      <w:r w:rsidR="009E73CA">
        <w:noBreakHyphen/>
      </w:r>
      <w:r w:rsidRPr="009E73CA">
        <w:t>gaśniczej Państwowej Straży Pożarnej;</w:t>
      </w:r>
    </w:p>
    <w:p w:rsidR="00BB01BF" w:rsidRPr="009E73CA" w:rsidRDefault="00BB01BF" w:rsidP="00BB01BF">
      <w:pPr>
        <w:pStyle w:val="PKTpunkt"/>
      </w:pPr>
      <w:r w:rsidRPr="009E73CA">
        <w:t>2)</w:t>
      </w:r>
      <w:r w:rsidRPr="009E73CA">
        <w:tab/>
        <w:t>organizowanie przedsięwzięć służących krzewieniu sportu</w:t>
      </w:r>
      <w:r w:rsidR="000C0FCB" w:rsidRPr="009E73CA">
        <w:t xml:space="preserve"> i </w:t>
      </w:r>
      <w:r w:rsidRPr="009E73CA">
        <w:t>kultury fizycznej;</w:t>
      </w:r>
    </w:p>
    <w:p w:rsidR="00BB01BF" w:rsidRPr="009E73CA" w:rsidRDefault="00BB01BF" w:rsidP="00BB01BF">
      <w:pPr>
        <w:pStyle w:val="PKTpunkt"/>
      </w:pPr>
      <w:r w:rsidRPr="009E73CA">
        <w:t>3)</w:t>
      </w:r>
      <w:r w:rsidRPr="009E73CA">
        <w:tab/>
        <w:t>organizowanie przedsięwzięć oświatowo</w:t>
      </w:r>
      <w:r w:rsidR="000C0FCB" w:rsidRPr="009E73CA">
        <w:softHyphen/>
      </w:r>
      <w:r w:rsidR="009E73CA">
        <w:softHyphen/>
      </w:r>
      <w:r w:rsidR="009E73CA">
        <w:noBreakHyphen/>
      </w:r>
      <w:r w:rsidRPr="009E73CA">
        <w:t>kulturalnych propagujących wiedzę i umiejętności</w:t>
      </w:r>
      <w:r w:rsidR="000C0FCB" w:rsidRPr="009E73CA">
        <w:t xml:space="preserve"> w </w:t>
      </w:r>
      <w:r w:rsidRPr="009E73CA">
        <w:t>zakresie ochrony przeciwpożarowej;</w:t>
      </w:r>
    </w:p>
    <w:p w:rsidR="00BB01BF" w:rsidRPr="009E73CA" w:rsidRDefault="00BB01BF" w:rsidP="00BB01BF">
      <w:pPr>
        <w:pStyle w:val="PKTpunkt"/>
      </w:pPr>
      <w:r w:rsidRPr="009E73CA">
        <w:t>4)</w:t>
      </w:r>
      <w:r w:rsidRPr="009E73CA">
        <w:tab/>
        <w:t>upowszechnianie</w:t>
      </w:r>
      <w:r w:rsidR="000C0FCB" w:rsidRPr="009E73CA">
        <w:t xml:space="preserve"> i </w:t>
      </w:r>
      <w:r w:rsidRPr="009E73CA">
        <w:t>wspieranie współdziałania między lokalnymi partnerami społecznymi</w:t>
      </w:r>
      <w:r w:rsidR="000C0FCB" w:rsidRPr="009E73CA">
        <w:t xml:space="preserve"> i </w:t>
      </w:r>
      <w:r w:rsidRPr="009E73CA">
        <w:t>gospodarczymi</w:t>
      </w:r>
      <w:r w:rsidR="000C0FCB" w:rsidRPr="009E73CA">
        <w:t xml:space="preserve"> z </w:t>
      </w:r>
      <w:r w:rsidRPr="009E73CA">
        <w:t>zakresu ochrony przeciwpożarowej;</w:t>
      </w:r>
    </w:p>
    <w:p w:rsidR="00BB01BF" w:rsidRPr="009E73CA" w:rsidRDefault="00BB01BF" w:rsidP="00BB01BF">
      <w:pPr>
        <w:pStyle w:val="PKTpunkt"/>
      </w:pPr>
      <w:r w:rsidRPr="009E73CA">
        <w:t>5)</w:t>
      </w:r>
      <w:r w:rsidRPr="009E73CA">
        <w:tab/>
        <w:t>propagowanie zasad udzielania pierwszej pomocy;</w:t>
      </w:r>
    </w:p>
    <w:p w:rsidR="00BB01BF" w:rsidRPr="009E73CA" w:rsidRDefault="00BB01BF" w:rsidP="00BB01BF">
      <w:pPr>
        <w:pStyle w:val="PKTpunkt"/>
      </w:pPr>
      <w:r w:rsidRPr="009E73CA">
        <w:t>6)</w:t>
      </w:r>
      <w:r w:rsidRPr="009E73CA">
        <w:tab/>
        <w:t>wspieranie gminy</w:t>
      </w:r>
      <w:r w:rsidR="000C0FCB" w:rsidRPr="009E73CA">
        <w:t xml:space="preserve"> w </w:t>
      </w:r>
      <w:r w:rsidRPr="009E73CA">
        <w:t>realizacji pomocy na rzecz lokalnej społeczności;</w:t>
      </w:r>
    </w:p>
    <w:p w:rsidR="00BB01BF" w:rsidRPr="009E73CA" w:rsidRDefault="00BB01BF" w:rsidP="00BB01BF">
      <w:pPr>
        <w:pStyle w:val="PKTpunkt"/>
      </w:pPr>
      <w:r w:rsidRPr="009E73CA">
        <w:t>7)</w:t>
      </w:r>
      <w:r w:rsidRPr="009E73CA">
        <w:tab/>
        <w:t>integrowanie społeczności lokalnej;</w:t>
      </w:r>
    </w:p>
    <w:p w:rsidR="0016273C" w:rsidRPr="009E73CA" w:rsidRDefault="00BB01BF" w:rsidP="0016273C">
      <w:pPr>
        <w:pStyle w:val="PKTpunkt"/>
      </w:pPr>
      <w:r w:rsidRPr="009E73CA">
        <w:t>8)</w:t>
      </w:r>
      <w:r w:rsidRPr="009E73CA">
        <w:tab/>
        <w:t>udział we współpracy międzynarodowej gminy</w:t>
      </w:r>
      <w:r w:rsidR="000C0FCB" w:rsidRPr="009E73CA">
        <w:t xml:space="preserve"> z </w:t>
      </w:r>
      <w:r w:rsidRPr="009E73CA">
        <w:t>krajami</w:t>
      </w:r>
      <w:r w:rsidR="000C0FCB" w:rsidRPr="009E73CA">
        <w:t xml:space="preserve"> i </w:t>
      </w:r>
      <w:r w:rsidRPr="009E73CA">
        <w:t>mia</w:t>
      </w:r>
      <w:r w:rsidR="001F045F" w:rsidRPr="009E73CA">
        <w:t>stami partnerskimi.</w:t>
      </w:r>
    </w:p>
    <w:p w:rsidR="00BB01BF" w:rsidRPr="009E73CA" w:rsidRDefault="00BB01BF" w:rsidP="0016273C">
      <w:pPr>
        <w:pStyle w:val="USTustnpkodeksu"/>
      </w:pPr>
      <w:r w:rsidRPr="009E73CA">
        <w:t>2. Ochotnicza Straż Pożarna może utworzyć młodzieżową drużynę pożarniczą lub dziecięcą drużynę pożarniczą,</w:t>
      </w:r>
      <w:r w:rsidR="000C0FCB" w:rsidRPr="009E73CA">
        <w:t xml:space="preserve"> w </w:t>
      </w:r>
      <w:r w:rsidRPr="009E73CA">
        <w:t>celu zainteresowania dzieci</w:t>
      </w:r>
      <w:r w:rsidR="000C0FCB" w:rsidRPr="009E73CA">
        <w:t xml:space="preserve"> i </w:t>
      </w:r>
      <w:r w:rsidRPr="009E73CA">
        <w:t>młodzieży działalnością szkoleniową, sportową</w:t>
      </w:r>
      <w:r w:rsidR="000C0FCB" w:rsidRPr="009E73CA">
        <w:t xml:space="preserve"> i </w:t>
      </w:r>
      <w:r w:rsidRPr="009E73CA">
        <w:t>społeczną na rzecz ochrony przeciwpożarowej</w:t>
      </w:r>
      <w:r w:rsidR="000C0FCB" w:rsidRPr="009E73CA">
        <w:t xml:space="preserve"> i </w:t>
      </w:r>
      <w:r w:rsidRPr="009E73CA">
        <w:t>ochrony ludności.</w:t>
      </w:r>
    </w:p>
    <w:p w:rsidR="00BB01BF" w:rsidRPr="009E73CA" w:rsidRDefault="00BB01BF" w:rsidP="0016273C">
      <w:pPr>
        <w:pStyle w:val="USTustnpkodeksu"/>
      </w:pPr>
      <w:r w:rsidRPr="009E73CA">
        <w:t>3. Do młodzieżowej drużyny pożarniczej lub dziecięcej drużyny pożarniczej mogą należeć osoby</w:t>
      </w:r>
      <w:r w:rsidR="000C0FCB" w:rsidRPr="009E73CA">
        <w:t xml:space="preserve"> w </w:t>
      </w:r>
      <w:r w:rsidRPr="009E73CA">
        <w:t>wieku do 1</w:t>
      </w:r>
      <w:r w:rsidR="000C0FCB" w:rsidRPr="009E73CA">
        <w:t>8 </w:t>
      </w:r>
      <w:r w:rsidRPr="009E73CA">
        <w:t>lat.</w:t>
      </w:r>
      <w:r w:rsidR="000C0FCB" w:rsidRPr="009E73CA">
        <w:t xml:space="preserve"> W </w:t>
      </w:r>
      <w:r w:rsidRPr="009E73CA">
        <w:t>przypadku osób</w:t>
      </w:r>
      <w:r w:rsidR="000C0FCB" w:rsidRPr="009E73CA">
        <w:t xml:space="preserve"> w </w:t>
      </w:r>
      <w:r w:rsidRPr="009E73CA">
        <w:t>wieku do 1</w:t>
      </w:r>
      <w:r w:rsidR="000C0FCB" w:rsidRPr="009E73CA">
        <w:t>6 </w:t>
      </w:r>
      <w:r w:rsidRPr="009E73CA">
        <w:t>lat, wymagana jest zgoda rodziców, jednego</w:t>
      </w:r>
      <w:r w:rsidR="000C0FCB" w:rsidRPr="009E73CA">
        <w:t xml:space="preserve"> z </w:t>
      </w:r>
      <w:r w:rsidRPr="009E73CA">
        <w:t>rodziców, opiekunów prawnych albo opiekunów faktycznych.</w:t>
      </w:r>
    </w:p>
    <w:p w:rsidR="00BB01BF" w:rsidRPr="009E73CA" w:rsidRDefault="00BB01BF" w:rsidP="00BB01BF">
      <w:pPr>
        <w:pStyle w:val="ARTartustawynprozporzdzenia"/>
      </w:pPr>
      <w:r w:rsidRPr="009E73CA">
        <w:rPr>
          <w:rStyle w:val="Ppogrubienie"/>
        </w:rPr>
        <w:t>Art. 4.</w:t>
      </w:r>
      <w:r w:rsidRPr="009E73CA">
        <w:t> 1.</w:t>
      </w:r>
      <w:r w:rsidR="000C0FCB" w:rsidRPr="009E73CA">
        <w:t xml:space="preserve"> W </w:t>
      </w:r>
      <w:r w:rsidRPr="009E73CA">
        <w:t>celu realizacji zadań,</w:t>
      </w:r>
      <w:r w:rsidR="000C0FCB" w:rsidRPr="009E73CA">
        <w:t xml:space="preserve"> o </w:t>
      </w:r>
      <w:r w:rsidRPr="009E73CA">
        <w:t>których mowa</w:t>
      </w:r>
      <w:r w:rsidR="009E73CA" w:rsidRPr="009E73CA">
        <w:t xml:space="preserve"> w</w:t>
      </w:r>
      <w:r w:rsidR="009E73CA">
        <w:t> art. </w:t>
      </w:r>
      <w:r w:rsidRPr="009E73CA">
        <w:t xml:space="preserve">3, Ochotnicza Straż Pożarna może organizować imprezy masowe, jeżeli promują one wartości wynikające z tych zadań. </w:t>
      </w:r>
    </w:p>
    <w:p w:rsidR="00BB01BF" w:rsidRPr="009E73CA" w:rsidRDefault="00BB01BF" w:rsidP="00BB01BF">
      <w:pPr>
        <w:pStyle w:val="USTustnpkodeksu"/>
      </w:pPr>
      <w:r w:rsidRPr="009E73CA">
        <w:lastRenderedPageBreak/>
        <w:t>2.  Za bezpieczeństwo imprez masowych,</w:t>
      </w:r>
      <w:r w:rsidR="000C0FCB" w:rsidRPr="009E73CA">
        <w:t xml:space="preserve"> o </w:t>
      </w:r>
      <w:r w:rsidRPr="009E73CA">
        <w:t>których mowa</w:t>
      </w:r>
      <w:r w:rsidR="009E73CA" w:rsidRPr="009E73CA">
        <w:t xml:space="preserve"> w</w:t>
      </w:r>
      <w:r w:rsidR="009E73CA">
        <w:t> ust. </w:t>
      </w:r>
      <w:r w:rsidRPr="009E73CA">
        <w:t>1, odpowiada organizująca je Ochotnicza Straż Pożarna, która jest obowiązana zapewnić bezpieczeństwo osobom na imprezie masowej oraz porządek podczas trwania tej imprezy.</w:t>
      </w:r>
    </w:p>
    <w:p w:rsidR="00BB01BF" w:rsidRPr="009E73CA" w:rsidRDefault="00BB01BF" w:rsidP="00BB01BF">
      <w:pPr>
        <w:pStyle w:val="USTustnpkodeksu"/>
      </w:pPr>
      <w:r w:rsidRPr="009E73CA">
        <w:t>3. Imprezy masowe,</w:t>
      </w:r>
      <w:r w:rsidR="000C0FCB" w:rsidRPr="009E73CA">
        <w:t xml:space="preserve"> o </w:t>
      </w:r>
      <w:r w:rsidRPr="009E73CA">
        <w:t>których mowa</w:t>
      </w:r>
      <w:r w:rsidR="009E73CA" w:rsidRPr="009E73CA">
        <w:t xml:space="preserve"> w</w:t>
      </w:r>
      <w:r w:rsidR="009E73CA">
        <w:t> ust. </w:t>
      </w:r>
      <w:r w:rsidRPr="009E73CA">
        <w:t>1, organizowane w miejscu innym niż nieruchomość zarządzana przez Ochotniczą Straż Pożarną, wymagają zgody wójta (burmistrza lub prezydenta miasta) właściwego ze względu na miejsce organizacji imprezy.</w:t>
      </w:r>
    </w:p>
    <w:p w:rsidR="00BB01BF" w:rsidRPr="009E73CA" w:rsidRDefault="00BB01BF" w:rsidP="00BB01BF">
      <w:pPr>
        <w:pStyle w:val="USTustnpkodeksu"/>
      </w:pPr>
      <w:r w:rsidRPr="009E73CA">
        <w:t>4. Zgodę,</w:t>
      </w:r>
      <w:r w:rsidR="000C0FCB" w:rsidRPr="009E73CA">
        <w:t xml:space="preserve"> o </w:t>
      </w:r>
      <w:r w:rsidRPr="009E73CA">
        <w:t>której mowa</w:t>
      </w:r>
      <w:r w:rsidR="009E73CA" w:rsidRPr="009E73CA">
        <w:t xml:space="preserve"> w</w:t>
      </w:r>
      <w:r w:rsidR="009E73CA">
        <w:t> ust. </w:t>
      </w:r>
      <w:r w:rsidRPr="009E73CA">
        <w:t>3, wydaje się na wniosek Ochotniczej Straży Pożarnej złożony co najmniej 1</w:t>
      </w:r>
      <w:r w:rsidR="000C0FCB" w:rsidRPr="009E73CA">
        <w:t>4 </w:t>
      </w:r>
      <w:r w:rsidRPr="009E73CA">
        <w:t>dni przed planowanym terminem rozpoczęcia imprezy masowej.</w:t>
      </w:r>
    </w:p>
    <w:p w:rsidR="00BB01BF" w:rsidRPr="009E73CA" w:rsidRDefault="00BB01BF" w:rsidP="009E73CA">
      <w:pPr>
        <w:pStyle w:val="USTustnpkodeksu"/>
        <w:keepNext/>
      </w:pPr>
      <w:r w:rsidRPr="009E73CA">
        <w:t>5. Wniosek,</w:t>
      </w:r>
      <w:r w:rsidR="000C0FCB" w:rsidRPr="009E73CA">
        <w:t xml:space="preserve"> o </w:t>
      </w:r>
      <w:r w:rsidRPr="009E73CA">
        <w:t>którym mowa</w:t>
      </w:r>
      <w:r w:rsidR="009E73CA" w:rsidRPr="009E73CA">
        <w:t xml:space="preserve"> w</w:t>
      </w:r>
      <w:r w:rsidR="009E73CA">
        <w:t> ust. </w:t>
      </w:r>
      <w:r w:rsidR="000C0FCB" w:rsidRPr="009E73CA">
        <w:t>4</w:t>
      </w:r>
      <w:r w:rsidR="001F045F" w:rsidRPr="009E73CA">
        <w:t xml:space="preserve">, </w:t>
      </w:r>
      <w:r w:rsidRPr="009E73CA">
        <w:t>zawiera</w:t>
      </w:r>
      <w:r w:rsidR="000C0FCB" w:rsidRPr="009E73CA">
        <w:t xml:space="preserve"> w </w:t>
      </w:r>
      <w:r w:rsidRPr="009E73CA">
        <w:t>szczególności:</w:t>
      </w:r>
    </w:p>
    <w:p w:rsidR="00BB01BF" w:rsidRPr="009E73CA" w:rsidRDefault="0016273C" w:rsidP="0016273C">
      <w:pPr>
        <w:pStyle w:val="PKTpunkt"/>
      </w:pPr>
      <w:r w:rsidRPr="009E73CA">
        <w:t>1)</w:t>
      </w:r>
      <w:r w:rsidRPr="009E73CA">
        <w:tab/>
      </w:r>
      <w:r w:rsidR="00BB01BF" w:rsidRPr="009E73CA">
        <w:t>wskazanie Ochotniczej Straży Pożarnej będącej organizatorem imprezy masowej;</w:t>
      </w:r>
    </w:p>
    <w:p w:rsidR="00BB01BF" w:rsidRPr="009E73CA" w:rsidRDefault="0016273C" w:rsidP="0016273C">
      <w:pPr>
        <w:pStyle w:val="PKTpunkt"/>
      </w:pPr>
      <w:r w:rsidRPr="009E73CA">
        <w:t>2)</w:t>
      </w:r>
      <w:r w:rsidRPr="009E73CA">
        <w:tab/>
      </w:r>
      <w:r w:rsidR="00BB01BF" w:rsidRPr="009E73CA">
        <w:t>rodzaj</w:t>
      </w:r>
      <w:r w:rsidR="000C0FCB" w:rsidRPr="009E73CA">
        <w:t xml:space="preserve"> i </w:t>
      </w:r>
      <w:r w:rsidR="00BB01BF" w:rsidRPr="009E73CA">
        <w:t>nazwę imprezy masowej;</w:t>
      </w:r>
    </w:p>
    <w:p w:rsidR="00BB01BF" w:rsidRPr="009E73CA" w:rsidRDefault="0016273C" w:rsidP="0016273C">
      <w:pPr>
        <w:pStyle w:val="PKTpunkt"/>
      </w:pPr>
      <w:r w:rsidRPr="009E73CA">
        <w:t>3)</w:t>
      </w:r>
      <w:r w:rsidRPr="009E73CA">
        <w:tab/>
      </w:r>
      <w:r w:rsidR="00BB01BF" w:rsidRPr="009E73CA">
        <w:t>informację</w:t>
      </w:r>
      <w:r w:rsidR="000C0FCB" w:rsidRPr="009E73CA">
        <w:t xml:space="preserve"> o </w:t>
      </w:r>
      <w:r w:rsidR="00BB01BF" w:rsidRPr="009E73CA">
        <w:t>miejscu oraz terminie rozpoczęcia</w:t>
      </w:r>
      <w:r w:rsidR="000C0FCB" w:rsidRPr="009E73CA">
        <w:t xml:space="preserve"> i </w:t>
      </w:r>
      <w:r w:rsidR="00BB01BF" w:rsidRPr="009E73CA">
        <w:t>zakończenia imprezy masowej;</w:t>
      </w:r>
    </w:p>
    <w:p w:rsidR="00BB01BF" w:rsidRPr="009E73CA" w:rsidRDefault="0016273C" w:rsidP="0016273C">
      <w:pPr>
        <w:pStyle w:val="PKTpunkt"/>
      </w:pPr>
      <w:r w:rsidRPr="009E73CA">
        <w:t>4)</w:t>
      </w:r>
      <w:r w:rsidRPr="009E73CA">
        <w:tab/>
      </w:r>
      <w:r w:rsidR="00BB01BF" w:rsidRPr="009E73CA">
        <w:t>informację</w:t>
      </w:r>
      <w:r w:rsidR="000C0FCB" w:rsidRPr="009E73CA">
        <w:t xml:space="preserve"> o </w:t>
      </w:r>
      <w:r w:rsidR="00BB01BF" w:rsidRPr="009E73CA">
        <w:t>przewidywanej liczbie uczestników imprezy masowej;</w:t>
      </w:r>
    </w:p>
    <w:p w:rsidR="00BB01BF" w:rsidRPr="009E73CA" w:rsidRDefault="0016273C" w:rsidP="0016273C">
      <w:pPr>
        <w:pStyle w:val="PKTpunkt"/>
      </w:pPr>
      <w:r w:rsidRPr="009E73CA">
        <w:t>5)</w:t>
      </w:r>
      <w:r w:rsidRPr="009E73CA">
        <w:tab/>
      </w:r>
      <w:r w:rsidR="00BB01BF" w:rsidRPr="009E73CA">
        <w:t>wskazanie osoby reprezentującej Ochotniczą Straż Pożarną</w:t>
      </w:r>
      <w:r w:rsidR="000C0FCB" w:rsidRPr="009E73CA">
        <w:t xml:space="preserve"> w </w:t>
      </w:r>
      <w:r w:rsidR="00BB01BF" w:rsidRPr="009E73CA">
        <w:t>sprawach bezpieczeństwa imprezy masowej wraz</w:t>
      </w:r>
      <w:r w:rsidR="000C0FCB" w:rsidRPr="009E73CA">
        <w:t xml:space="preserve"> z </w:t>
      </w:r>
      <w:r w:rsidR="00BB01BF" w:rsidRPr="009E73CA">
        <w:t>informacjami umożliwiającymi kontakt</w:t>
      </w:r>
      <w:r w:rsidR="000C0FCB" w:rsidRPr="009E73CA">
        <w:t xml:space="preserve"> z </w:t>
      </w:r>
      <w:r w:rsidR="00BB01BF" w:rsidRPr="009E73CA">
        <w:t>tą osobą.</w:t>
      </w:r>
    </w:p>
    <w:p w:rsidR="00BB01BF" w:rsidRPr="009E73CA" w:rsidRDefault="0016273C" w:rsidP="009E73CA">
      <w:pPr>
        <w:pStyle w:val="USTustnpkodeksu"/>
      </w:pPr>
      <w:r w:rsidRPr="009E73CA">
        <w:t>6.</w:t>
      </w:r>
      <w:r w:rsidRPr="009E73CA">
        <w:tab/>
      </w:r>
      <w:r w:rsidR="00BB01BF" w:rsidRPr="009E73CA">
        <w:t>Przepisów</w:t>
      </w:r>
      <w:r w:rsidR="009E73CA">
        <w:t xml:space="preserve"> ust. </w:t>
      </w:r>
      <w:r w:rsidR="009E73CA" w:rsidRPr="009E73CA">
        <w:t>3</w:t>
      </w:r>
      <w:r w:rsidR="009E73CA">
        <w:noBreakHyphen/>
      </w:r>
      <w:r w:rsidR="000C0FCB" w:rsidRPr="009E73CA">
        <w:t>5 </w:t>
      </w:r>
      <w:r w:rsidR="00BB01BF" w:rsidRPr="009E73CA">
        <w:t>nie stosuje się, jeżeli przepisy odrębne wymagają zezwolenia na organizację imprez masowych lub zawiadomienia właściwego organu.</w:t>
      </w:r>
    </w:p>
    <w:p w:rsidR="00BB01BF" w:rsidRPr="009E73CA" w:rsidRDefault="0016273C" w:rsidP="009E73CA">
      <w:pPr>
        <w:pStyle w:val="USTustnpkodeksu"/>
      </w:pPr>
      <w:r w:rsidRPr="009E73CA">
        <w:t>7.</w:t>
      </w:r>
      <w:r w:rsidRPr="009E73CA">
        <w:tab/>
      </w:r>
      <w:r w:rsidR="00BB01BF" w:rsidRPr="009E73CA">
        <w:t>Dochody</w:t>
      </w:r>
      <w:r w:rsidR="000C0FCB" w:rsidRPr="009E73CA">
        <w:t xml:space="preserve"> z </w:t>
      </w:r>
      <w:r w:rsidR="00BB01BF" w:rsidRPr="009E73CA">
        <w:t>imprez masowych,</w:t>
      </w:r>
      <w:r w:rsidR="000C0FCB" w:rsidRPr="009E73CA">
        <w:t xml:space="preserve"> o </w:t>
      </w:r>
      <w:r w:rsidR="00BB01BF" w:rsidRPr="009E73CA">
        <w:t>których mowa</w:t>
      </w:r>
      <w:r w:rsidR="009E73CA" w:rsidRPr="009E73CA">
        <w:t xml:space="preserve"> w</w:t>
      </w:r>
      <w:r w:rsidR="009E73CA">
        <w:t> ust. </w:t>
      </w:r>
      <w:r w:rsidR="000C0FCB" w:rsidRPr="009E73CA">
        <w:t>1</w:t>
      </w:r>
      <w:r w:rsidR="001F045F" w:rsidRPr="009E73CA">
        <w:t>,</w:t>
      </w:r>
      <w:r w:rsidR="000C0FCB" w:rsidRPr="009E73CA">
        <w:t> </w:t>
      </w:r>
      <w:r w:rsidR="00BB01BF" w:rsidRPr="009E73CA">
        <w:t>są przeznaczane na realizację zadań statutowych Ochotniczej Straży Pożarnej.</w:t>
      </w:r>
    </w:p>
    <w:p w:rsidR="00BB01BF" w:rsidRPr="009E73CA" w:rsidRDefault="00BB01BF" w:rsidP="00BB01BF">
      <w:pPr>
        <w:pStyle w:val="ARTartustawynprozporzdzenia"/>
      </w:pPr>
      <w:r w:rsidRPr="009E73CA">
        <w:rPr>
          <w:rStyle w:val="Ppogrubienie"/>
        </w:rPr>
        <w:t>Art. 5.</w:t>
      </w:r>
      <w:r w:rsidRPr="009E73CA">
        <w:t> 1. Komendant powiatowy (miej</w:t>
      </w:r>
      <w:r w:rsidR="001F045F" w:rsidRPr="009E73CA">
        <w:t xml:space="preserve">ski) Państwowej Straży Pożarnej, we współpracy z właściwym wójtem (burmistrzem, prezydentem miasta) oraz starostą, </w:t>
      </w:r>
      <w:r w:rsidRPr="009E73CA">
        <w:t>prowadzi ewidencję Ochotniczych Straży Pożarnych, które może zadysponować do działań ratowniczych.</w:t>
      </w:r>
    </w:p>
    <w:p w:rsidR="00BB01BF" w:rsidRPr="009E73CA" w:rsidRDefault="00BB01BF" w:rsidP="001F045F">
      <w:pPr>
        <w:pStyle w:val="USTustnpkodeksu"/>
      </w:pPr>
      <w:r w:rsidRPr="009E73CA">
        <w:t>2. Ewidencja,</w:t>
      </w:r>
      <w:r w:rsidR="000C0FCB" w:rsidRPr="009E73CA">
        <w:t xml:space="preserve"> o </w:t>
      </w:r>
      <w:r w:rsidRPr="009E73CA">
        <w:t>której mowa</w:t>
      </w:r>
      <w:r w:rsidR="009E73CA" w:rsidRPr="009E73CA">
        <w:t xml:space="preserve"> w</w:t>
      </w:r>
      <w:r w:rsidR="009E73CA">
        <w:t> ust. </w:t>
      </w:r>
      <w:r w:rsidR="000C0FCB" w:rsidRPr="009E73CA">
        <w:t>1</w:t>
      </w:r>
      <w:r w:rsidR="001F045F" w:rsidRPr="009E73CA">
        <w:t xml:space="preserve">, </w:t>
      </w:r>
      <w:r w:rsidRPr="009E73CA">
        <w:t>prowadzona jest</w:t>
      </w:r>
      <w:r w:rsidR="000C0FCB" w:rsidRPr="009E73CA">
        <w:t xml:space="preserve"> w </w:t>
      </w:r>
      <w:r w:rsidRPr="009E73CA">
        <w:t>celu opracowania procedur dysponowania sił jednostek ochrony przeciwpożarowej do działań, uwzględniających specyfikę powiatu oraz potencjał</w:t>
      </w:r>
      <w:r w:rsidR="000C0FCB" w:rsidRPr="009E73CA">
        <w:t xml:space="preserve"> i </w:t>
      </w:r>
      <w:r w:rsidRPr="009E73CA">
        <w:t xml:space="preserve">możliwości tych jednostek. </w:t>
      </w:r>
    </w:p>
    <w:p w:rsidR="00BB01BF" w:rsidRPr="009E73CA" w:rsidRDefault="00BB01BF" w:rsidP="00BB01BF">
      <w:pPr>
        <w:pStyle w:val="ARTartustawynprozporzdzenia"/>
      </w:pPr>
      <w:r w:rsidRPr="009E73CA">
        <w:rPr>
          <w:rStyle w:val="Ppogrubienie"/>
        </w:rPr>
        <w:t>Art.</w:t>
      </w:r>
      <w:r w:rsidR="009E73CA" w:rsidRPr="009E73CA">
        <w:rPr>
          <w:rStyle w:val="Ppogrubienie"/>
        </w:rPr>
        <w:t> </w:t>
      </w:r>
      <w:r w:rsidRPr="009E73CA">
        <w:rPr>
          <w:rStyle w:val="Ppogrubienie"/>
        </w:rPr>
        <w:t>6.</w:t>
      </w:r>
      <w:r w:rsidRPr="009E73CA">
        <w:t xml:space="preserve"> </w:t>
      </w:r>
      <w:bookmarkStart w:id="2" w:name="_Hlk58934726"/>
      <w:r w:rsidRPr="009E73CA">
        <w:t>1. Nadzór nad realizacją przez gminę zadań wynikających</w:t>
      </w:r>
      <w:r w:rsidR="009E73CA" w:rsidRPr="009E73CA">
        <w:t xml:space="preserve"> z</w:t>
      </w:r>
      <w:r w:rsidR="009E73CA">
        <w:t> art. </w:t>
      </w:r>
      <w:r w:rsidR="009E73CA" w:rsidRPr="009E73CA">
        <w:t>9</w:t>
      </w:r>
      <w:r w:rsidR="009E73CA">
        <w:t xml:space="preserve"> i art. </w:t>
      </w:r>
      <w:r w:rsidRPr="009E73CA">
        <w:t>3</w:t>
      </w:r>
      <w:r w:rsidR="000C0FCB" w:rsidRPr="009E73CA">
        <w:t>1 </w:t>
      </w:r>
      <w:r w:rsidRPr="009E73CA">
        <w:t>sprawuje właściwy miejscowo wojewoda.</w:t>
      </w:r>
    </w:p>
    <w:p w:rsidR="00BB01BF" w:rsidRPr="009E73CA" w:rsidRDefault="00BB01BF" w:rsidP="001F045F">
      <w:pPr>
        <w:pStyle w:val="USTustnpkodeksu"/>
      </w:pPr>
      <w:r w:rsidRPr="009E73CA">
        <w:t>2. Komendant wojewódzki Państwowej Straży Pożarnej przy pomocy wskazanego zastępcy zapewnia wsparcie Ochotniczych Straży Pożarnych,</w:t>
      </w:r>
      <w:r w:rsidR="000C0FCB" w:rsidRPr="009E73CA">
        <w:t xml:space="preserve"> w </w:t>
      </w:r>
      <w:r w:rsidRPr="009E73CA">
        <w:t>celu właściwej realizacji zadań określonych</w:t>
      </w:r>
      <w:r w:rsidR="009E73CA" w:rsidRPr="009E73CA">
        <w:t xml:space="preserve"> w</w:t>
      </w:r>
      <w:r w:rsidR="009E73CA">
        <w:t> art. </w:t>
      </w:r>
      <w:r w:rsidR="009E73CA" w:rsidRPr="009E73CA">
        <w:t>3</w:t>
      </w:r>
      <w:r w:rsidR="009E73CA">
        <w:t xml:space="preserve"> ust. </w:t>
      </w:r>
      <w:r w:rsidRPr="009E73CA">
        <w:t>1.</w:t>
      </w:r>
    </w:p>
    <w:p w:rsidR="00BB01BF" w:rsidRPr="009E73CA" w:rsidRDefault="00BB01BF" w:rsidP="00BB01BF">
      <w:pPr>
        <w:pStyle w:val="ROZDZODDZOZNoznaczenierozdziauluboddziau"/>
      </w:pPr>
      <w:r w:rsidRPr="009E73CA">
        <w:lastRenderedPageBreak/>
        <w:t>Rozdział 2</w:t>
      </w:r>
    </w:p>
    <w:bookmarkEnd w:id="2"/>
    <w:p w:rsidR="00BB01BF" w:rsidRPr="009E73CA" w:rsidRDefault="00BB01BF" w:rsidP="00BB01BF">
      <w:pPr>
        <w:pStyle w:val="ROZDZODDZPRZEDMprzedmiotregulacjirozdziauluboddziau"/>
      </w:pPr>
      <w:r w:rsidRPr="009E73CA">
        <w:t>Zasady przygotowania strażaków</w:t>
      </w:r>
      <w:r w:rsidR="000C0FCB" w:rsidRPr="009E73CA">
        <w:softHyphen/>
      </w:r>
      <w:r w:rsidR="009E73CA">
        <w:softHyphen/>
      </w:r>
      <w:r w:rsidR="009E73CA">
        <w:noBreakHyphen/>
      </w:r>
      <w:r w:rsidR="001F045F" w:rsidRPr="009E73CA">
        <w:t>ratowników Ochotniczej Straży Pożarnej</w:t>
      </w:r>
      <w:r w:rsidRPr="009E73CA">
        <w:t xml:space="preserve"> do udziału</w:t>
      </w:r>
    </w:p>
    <w:p w:rsidR="00BB01BF" w:rsidRPr="009E73CA" w:rsidRDefault="00BB01BF" w:rsidP="009E73CA">
      <w:pPr>
        <w:pStyle w:val="ROZDZODDZPRZEDMprzedmiotregulacjirozdziauluboddziau"/>
      </w:pPr>
      <w:r w:rsidRPr="009E73CA">
        <w:t>w działaniach ratowniczych</w:t>
      </w:r>
    </w:p>
    <w:p w:rsidR="00BB01BF" w:rsidRPr="009E73CA" w:rsidRDefault="00BB01BF" w:rsidP="00BB01BF">
      <w:pPr>
        <w:pStyle w:val="ARTartustawynprozporzdzenia"/>
      </w:pPr>
      <w:r w:rsidRPr="009E73CA">
        <w:rPr>
          <w:rStyle w:val="Ppogrubienie"/>
        </w:rPr>
        <w:t xml:space="preserve">Art. 7. </w:t>
      </w:r>
      <w:r w:rsidRPr="009E73CA">
        <w:t>Do udziału</w:t>
      </w:r>
      <w:r w:rsidR="000C0FCB" w:rsidRPr="009E73CA">
        <w:t xml:space="preserve"> w </w:t>
      </w:r>
      <w:r w:rsidRPr="009E73CA">
        <w:t>działaniach ratowniczych prowadzonych przez Ochotniczą Straż Pożarną upowa</w:t>
      </w:r>
      <w:r w:rsidR="001F045F" w:rsidRPr="009E73CA">
        <w:t>żnieni są, spośród strażaków Ochotniczej Straży Pożarnej</w:t>
      </w:r>
      <w:r w:rsidRPr="009E73CA">
        <w:t>, strażacy</w:t>
      </w:r>
      <w:r w:rsidR="000C0FCB" w:rsidRPr="009E73CA">
        <w:softHyphen/>
      </w:r>
      <w:r w:rsidR="009E73CA">
        <w:softHyphen/>
      </w:r>
      <w:r w:rsidR="009E73CA">
        <w:noBreakHyphen/>
      </w:r>
      <w:r w:rsidRPr="009E73CA">
        <w:t>ratownicy</w:t>
      </w:r>
      <w:r w:rsidR="001F045F" w:rsidRPr="009E73CA">
        <w:t xml:space="preserve"> Ochotniczej Straży Pożarnej</w:t>
      </w:r>
      <w:r w:rsidRPr="009E73CA">
        <w:t>, na których czele stoi naczelnik będący jednocześnie strażakiem</w:t>
      </w:r>
      <w:r w:rsidR="000C0FCB" w:rsidRPr="009E73CA">
        <w:softHyphen/>
      </w:r>
      <w:r w:rsidR="009E73CA">
        <w:softHyphen/>
      </w:r>
      <w:r w:rsidR="009E73CA">
        <w:noBreakHyphen/>
      </w:r>
      <w:r w:rsidRPr="009E73CA">
        <w:t>ratownikiem</w:t>
      </w:r>
      <w:r w:rsidR="001F045F" w:rsidRPr="009E73CA">
        <w:t xml:space="preserve"> Ochotniczej Straży Pożarnej</w:t>
      </w:r>
      <w:r w:rsidRPr="009E73CA">
        <w:t>.</w:t>
      </w:r>
    </w:p>
    <w:p w:rsidR="00BB01BF" w:rsidRPr="009E73CA" w:rsidRDefault="00BB01BF" w:rsidP="001F045F">
      <w:pPr>
        <w:pStyle w:val="ARTartustawynprozporzdzenia"/>
      </w:pPr>
      <w:r w:rsidRPr="009E73CA">
        <w:rPr>
          <w:rStyle w:val="Ppogrubienie"/>
        </w:rPr>
        <w:t>Art. 8. </w:t>
      </w:r>
      <w:r w:rsidRPr="009E73CA">
        <w:t>1. Strażakiem</w:t>
      </w:r>
      <w:r w:rsidR="000C0FCB" w:rsidRPr="009E73CA">
        <w:softHyphen/>
      </w:r>
      <w:r w:rsidR="009E73CA">
        <w:softHyphen/>
      </w:r>
      <w:r w:rsidR="009E73CA">
        <w:noBreakHyphen/>
      </w:r>
      <w:r w:rsidRPr="009E73CA">
        <w:t xml:space="preserve">ratownikiem </w:t>
      </w:r>
      <w:r w:rsidR="001F045F" w:rsidRPr="009E73CA">
        <w:t xml:space="preserve">Ochotniczej Straży Pożarnej </w:t>
      </w:r>
      <w:r w:rsidRPr="009E73CA">
        <w:t>może być strażak</w:t>
      </w:r>
      <w:r w:rsidR="001F045F" w:rsidRPr="009E73CA">
        <w:t xml:space="preserve"> Ochotniczej Straży Pożarnej</w:t>
      </w:r>
      <w:r w:rsidRPr="009E73CA">
        <w:t>, który ukończył 1</w:t>
      </w:r>
      <w:r w:rsidR="000C0FCB" w:rsidRPr="009E73CA">
        <w:t>8 </w:t>
      </w:r>
      <w:r w:rsidRPr="009E73CA">
        <w:t>lat,</w:t>
      </w:r>
      <w:r w:rsidR="009E73CA" w:rsidRPr="009E73CA">
        <w:t xml:space="preserve"> a</w:t>
      </w:r>
      <w:r w:rsidR="009E73CA">
        <w:t> </w:t>
      </w:r>
      <w:r w:rsidRPr="009E73CA">
        <w:t>nie przekroczył 6</w:t>
      </w:r>
      <w:r w:rsidR="000C0FCB" w:rsidRPr="009E73CA">
        <w:t>5 </w:t>
      </w:r>
      <w:r w:rsidRPr="009E73CA">
        <w:t>lat,</w:t>
      </w:r>
      <w:r w:rsidR="000C0FCB" w:rsidRPr="009E73CA">
        <w:t xml:space="preserve"> z </w:t>
      </w:r>
      <w:r w:rsidRPr="009E73CA">
        <w:t>zastrzeżeniem</w:t>
      </w:r>
      <w:r w:rsidR="009E73CA">
        <w:t xml:space="preserve"> ust. </w:t>
      </w:r>
      <w:r w:rsidRPr="009E73CA">
        <w:t>2, posiadający aktualne ubezpieczenie,</w:t>
      </w:r>
      <w:r w:rsidR="000C0FCB" w:rsidRPr="009E73CA">
        <w:t xml:space="preserve"> o </w:t>
      </w:r>
      <w:r w:rsidRPr="009E73CA">
        <w:t>którym mowa</w:t>
      </w:r>
      <w:r w:rsidR="009E73CA" w:rsidRPr="009E73CA">
        <w:t xml:space="preserve"> w</w:t>
      </w:r>
      <w:r w:rsidR="009E73CA">
        <w:t> art. </w:t>
      </w:r>
      <w:r w:rsidR="009E73CA" w:rsidRPr="009E73CA">
        <w:t>9</w:t>
      </w:r>
      <w:r w:rsidR="009E73CA">
        <w:t xml:space="preserve"> pkt </w:t>
      </w:r>
      <w:r w:rsidRPr="009E73CA">
        <w:t>2, aktualne badania lekarskie stwierdzające brak przeciwwskazań do udziału</w:t>
      </w:r>
      <w:r w:rsidR="000C0FCB" w:rsidRPr="009E73CA">
        <w:t xml:space="preserve"> w </w:t>
      </w:r>
      <w:r w:rsidRPr="009E73CA">
        <w:t>działaniach ratowniczych oraz odbył szkolenie podstawowe uprawniające do bezpośredniego udziału w działaniach ratowniczych oraz szkolenie</w:t>
      </w:r>
      <w:r w:rsidR="000C0FCB" w:rsidRPr="009E73CA">
        <w:t xml:space="preserve"> z </w:t>
      </w:r>
      <w:r w:rsidRPr="009E73CA">
        <w:t>zakresu bezpieczeństwa</w:t>
      </w:r>
      <w:r w:rsidR="000C0FCB" w:rsidRPr="009E73CA">
        <w:t xml:space="preserve"> i </w:t>
      </w:r>
      <w:r w:rsidRPr="009E73CA">
        <w:t>higieny pracy.</w:t>
      </w:r>
    </w:p>
    <w:p w:rsidR="00BB01BF" w:rsidRPr="009E73CA" w:rsidRDefault="00BB01BF" w:rsidP="001F045F">
      <w:pPr>
        <w:pStyle w:val="USTustnpkodeksu"/>
      </w:pPr>
      <w:r w:rsidRPr="009E73CA">
        <w:t>2. Dopuszcza się przekroczenie wieku 6</w:t>
      </w:r>
      <w:r w:rsidR="000C0FCB" w:rsidRPr="009E73CA">
        <w:t>5 </w:t>
      </w:r>
      <w:r w:rsidRPr="009E73CA">
        <w:t>lat dla strażaków</w:t>
      </w:r>
      <w:r w:rsidR="000C0FCB" w:rsidRPr="009E73CA">
        <w:softHyphen/>
      </w:r>
      <w:r w:rsidR="009E73CA">
        <w:softHyphen/>
      </w:r>
      <w:r w:rsidR="009E73CA">
        <w:noBreakHyphen/>
      </w:r>
      <w:r w:rsidRPr="009E73CA">
        <w:t xml:space="preserve">ratowników </w:t>
      </w:r>
      <w:r w:rsidR="001F045F" w:rsidRPr="009E73CA">
        <w:t xml:space="preserve">Ochotniczej Straży Pożarnej </w:t>
      </w:r>
      <w:r w:rsidRPr="009E73CA">
        <w:t>pełniących funkcje kierowcy przy zachowaniu aktualnych badań lekarskich dopuszczających do prowadzenia pojazdów uprzywilejowanych.</w:t>
      </w:r>
    </w:p>
    <w:p w:rsidR="00BB01BF" w:rsidRPr="009E73CA" w:rsidRDefault="00BB01BF" w:rsidP="001F045F">
      <w:pPr>
        <w:pStyle w:val="USTustnpkodeksu"/>
      </w:pPr>
      <w:r w:rsidRPr="009E73CA">
        <w:t>3. Kandydatem na strażaka</w:t>
      </w:r>
      <w:r w:rsidR="000C0FCB" w:rsidRPr="009E73CA">
        <w:softHyphen/>
      </w:r>
      <w:r w:rsidR="009E73CA">
        <w:softHyphen/>
      </w:r>
      <w:r w:rsidR="009E73CA">
        <w:noBreakHyphen/>
      </w:r>
      <w:r w:rsidRPr="009E73CA">
        <w:t xml:space="preserve">ratownika może być strażak </w:t>
      </w:r>
      <w:r w:rsidR="001F045F" w:rsidRPr="009E73CA">
        <w:t xml:space="preserve">Ochotniczej Straży Pożarnej </w:t>
      </w:r>
      <w:r w:rsidR="000C0FCB" w:rsidRPr="009E73CA">
        <w:t>w </w:t>
      </w:r>
      <w:r w:rsidRPr="009E73CA">
        <w:t>wieku 1</w:t>
      </w:r>
      <w:r w:rsidR="009E73CA" w:rsidRPr="009E73CA">
        <w:t>6</w:t>
      </w:r>
      <w:r w:rsidR="009E73CA">
        <w:noBreakHyphen/>
      </w:r>
      <w:r w:rsidRPr="009E73CA">
        <w:t>1</w:t>
      </w:r>
      <w:r w:rsidR="000C0FCB" w:rsidRPr="009E73CA">
        <w:t>8 </w:t>
      </w:r>
      <w:r w:rsidRPr="009E73CA">
        <w:t>lat,  dopuszczony za zgodą rodziców lub opiekunów prawnych do szkolenia podstawowego przygotowującego do udziału</w:t>
      </w:r>
      <w:r w:rsidR="000C0FCB" w:rsidRPr="009E73CA">
        <w:t xml:space="preserve"> w </w:t>
      </w:r>
      <w:r w:rsidRPr="009E73CA">
        <w:t>działaniach ratowniczych.</w:t>
      </w:r>
    </w:p>
    <w:p w:rsidR="00BB01BF" w:rsidRPr="009E73CA" w:rsidRDefault="00BB01BF" w:rsidP="00BB01BF">
      <w:pPr>
        <w:pStyle w:val="USTustnpkodeksu"/>
      </w:pPr>
      <w:r w:rsidRPr="009E73CA">
        <w:t xml:space="preserve">4.  Zarząd </w:t>
      </w:r>
      <w:r w:rsidR="001F045F" w:rsidRPr="009E73CA">
        <w:t xml:space="preserve">Ochotniczej Straży Pożarnej </w:t>
      </w:r>
      <w:r w:rsidRPr="009E73CA">
        <w:t>prowadzi wykaz strażaków</w:t>
      </w:r>
      <w:r w:rsidR="000C0FCB" w:rsidRPr="009E73CA">
        <w:softHyphen/>
      </w:r>
      <w:r w:rsidR="009E73CA">
        <w:softHyphen/>
      </w:r>
      <w:r w:rsidR="009E73CA">
        <w:noBreakHyphen/>
      </w:r>
      <w:r w:rsidRPr="009E73CA">
        <w:t>ratowników</w:t>
      </w:r>
      <w:r w:rsidR="001F045F" w:rsidRPr="009E73CA">
        <w:t xml:space="preserve">  Ochotniczej Straży Pożarnej</w:t>
      </w:r>
      <w:r w:rsidRPr="009E73CA">
        <w:t>, który na bieżąco aktualizuje i przekazuje właściwemu komendantowi powiatowemu (miejskiemu) Państwowej Straży Pożarnej oraz właściwemu wójtowi (burmistrzowi, prezydentowi miasta).</w:t>
      </w:r>
    </w:p>
    <w:p w:rsidR="00BB01BF" w:rsidRPr="009E73CA" w:rsidRDefault="00BB01BF" w:rsidP="00BB01BF">
      <w:pPr>
        <w:pStyle w:val="USTustnpkodeksu"/>
      </w:pPr>
      <w:r w:rsidRPr="009E73CA">
        <w:t>5. Podmioty,</w:t>
      </w:r>
      <w:r w:rsidR="000C0FCB" w:rsidRPr="009E73CA">
        <w:t xml:space="preserve"> o </w:t>
      </w:r>
      <w:r w:rsidRPr="009E73CA">
        <w:t>których mowa</w:t>
      </w:r>
      <w:r w:rsidR="009E73CA" w:rsidRPr="009E73CA">
        <w:t xml:space="preserve"> w</w:t>
      </w:r>
      <w:r w:rsidR="009E73CA">
        <w:t> ust. </w:t>
      </w:r>
      <w:r w:rsidR="000C0FCB" w:rsidRPr="009E73CA">
        <w:t>4</w:t>
      </w:r>
      <w:r w:rsidR="001F045F" w:rsidRPr="009E73CA">
        <w:t xml:space="preserve">, </w:t>
      </w:r>
      <w:r w:rsidRPr="009E73CA">
        <w:t>uprawnione są do przetwarzania danych osobowych</w:t>
      </w:r>
      <w:r w:rsidR="000C0FCB" w:rsidRPr="009E73CA">
        <w:t xml:space="preserve"> w </w:t>
      </w:r>
      <w:r w:rsidRPr="009E73CA">
        <w:t>celu wynikającym</w:t>
      </w:r>
      <w:r w:rsidR="009E73CA" w:rsidRPr="009E73CA">
        <w:t xml:space="preserve"> z</w:t>
      </w:r>
      <w:r w:rsidR="009E73CA">
        <w:t> art. </w:t>
      </w:r>
      <w:r w:rsidRPr="009E73CA">
        <w:t>3,</w:t>
      </w:r>
      <w:r w:rsidR="000C0FCB" w:rsidRPr="009E73CA">
        <w:t xml:space="preserve"> a </w:t>
      </w:r>
      <w:r w:rsidRPr="009E73CA">
        <w:t>także</w:t>
      </w:r>
      <w:r w:rsidR="000C0FCB" w:rsidRPr="009E73CA">
        <w:t xml:space="preserve"> z </w:t>
      </w:r>
      <w:r w:rsidRPr="009E73CA">
        <w:t>obowiązków wynikających</w:t>
      </w:r>
      <w:r w:rsidR="000C0FCB" w:rsidRPr="009E73CA">
        <w:t xml:space="preserve"> z </w:t>
      </w:r>
      <w:r w:rsidRPr="009E73CA">
        <w:t xml:space="preserve">obsługi kadrowej strażaków </w:t>
      </w:r>
      <w:r w:rsidR="001F045F" w:rsidRPr="009E73CA">
        <w:t xml:space="preserve">Ochotniczej Straży Pożarnej </w:t>
      </w:r>
      <w:r w:rsidRPr="009E73CA">
        <w:t>i pozostaje</w:t>
      </w:r>
      <w:r w:rsidR="000C0FCB" w:rsidRPr="009E73CA">
        <w:t xml:space="preserve"> w </w:t>
      </w:r>
      <w:r w:rsidRPr="009E73CA">
        <w:t>tym zakresie odrębnym administratorem</w:t>
      </w:r>
      <w:r w:rsidR="000C0FCB" w:rsidRPr="009E73CA">
        <w:t xml:space="preserve"> w </w:t>
      </w:r>
      <w:r w:rsidRPr="009E73CA">
        <w:t>rozumieniu rozporządzenia</w:t>
      </w:r>
      <w:r w:rsidRPr="009E73CA">
        <w:rPr>
          <w:rStyle w:val="Kkursywa"/>
        </w:rPr>
        <w:t xml:space="preserve"> </w:t>
      </w:r>
      <w:r w:rsidRPr="009E73CA">
        <w:t>Parlamentu Europejskiego</w:t>
      </w:r>
      <w:r w:rsidR="000C0FCB" w:rsidRPr="009E73CA">
        <w:t xml:space="preserve"> i </w:t>
      </w:r>
      <w:r w:rsidRPr="009E73CA">
        <w:t>Rady (UE) 2016/67</w:t>
      </w:r>
      <w:r w:rsidR="000C0FCB" w:rsidRPr="009E73CA">
        <w:t>9 z </w:t>
      </w:r>
      <w:r w:rsidRPr="009E73CA">
        <w:t>dnia 2</w:t>
      </w:r>
      <w:r w:rsidR="000C0FCB" w:rsidRPr="009E73CA">
        <w:t>7 </w:t>
      </w:r>
      <w:r w:rsidRPr="009E73CA">
        <w:t>kwietnia 201</w:t>
      </w:r>
      <w:r w:rsidR="000C0FCB" w:rsidRPr="009E73CA">
        <w:t>6 </w:t>
      </w:r>
      <w:r w:rsidRPr="009E73CA">
        <w:t>r.</w:t>
      </w:r>
      <w:r w:rsidR="000C0FCB" w:rsidRPr="009E73CA">
        <w:t xml:space="preserve"> w </w:t>
      </w:r>
      <w:r w:rsidRPr="009E73CA">
        <w:t>sprawie ochrony osób fizycznych</w:t>
      </w:r>
      <w:r w:rsidR="000C0FCB" w:rsidRPr="009E73CA">
        <w:t xml:space="preserve"> w </w:t>
      </w:r>
      <w:r w:rsidRPr="009E73CA">
        <w:t>związku z przetwarzaniem danych osobowych</w:t>
      </w:r>
      <w:r w:rsidR="000C0FCB" w:rsidRPr="009E73CA">
        <w:t xml:space="preserve"> i w </w:t>
      </w:r>
      <w:r w:rsidRPr="009E73CA">
        <w:t>sprawie swobodnego przepływu takich danych oraz uchylenia dyrektywy 95/46/WE (ogólne rozporządzenie o ochronie danych) (Dz. Urz. UE L 11</w:t>
      </w:r>
      <w:r w:rsidR="000C0FCB" w:rsidRPr="009E73CA">
        <w:t>9 z </w:t>
      </w:r>
      <w:r w:rsidRPr="009E73CA">
        <w:t>2016 r., s. 1, L 12</w:t>
      </w:r>
      <w:r w:rsidR="000C0FCB" w:rsidRPr="009E73CA">
        <w:t>7 z </w:t>
      </w:r>
      <w:r w:rsidRPr="009E73CA">
        <w:t>2018 r., s. </w:t>
      </w:r>
      <w:r w:rsidR="009E73CA" w:rsidRPr="009E73CA">
        <w:t>2</w:t>
      </w:r>
      <w:r w:rsidR="009E73CA">
        <w:t xml:space="preserve"> oraz</w:t>
      </w:r>
      <w:r w:rsidRPr="009E73CA">
        <w:t xml:space="preserve"> L 7</w:t>
      </w:r>
      <w:r w:rsidR="000C0FCB" w:rsidRPr="009E73CA">
        <w:t>4 z </w:t>
      </w:r>
      <w:r w:rsidRPr="009E73CA">
        <w:t>2021 r., s. 35).</w:t>
      </w:r>
    </w:p>
    <w:p w:rsidR="00BB01BF" w:rsidRPr="009E73CA" w:rsidRDefault="00BB01BF" w:rsidP="009E73CA">
      <w:pPr>
        <w:pStyle w:val="ARTartustawynprozporzdzenia"/>
        <w:keepNext/>
      </w:pPr>
      <w:r w:rsidRPr="009E73CA">
        <w:rPr>
          <w:rStyle w:val="Ppogrubienie"/>
        </w:rPr>
        <w:lastRenderedPageBreak/>
        <w:t>Art. 9.</w:t>
      </w:r>
      <w:r w:rsidRPr="009E73CA">
        <w:t> 1. Gmina,</w:t>
      </w:r>
      <w:r w:rsidR="000C0FCB" w:rsidRPr="009E73CA">
        <w:t xml:space="preserve"> w </w:t>
      </w:r>
      <w:r w:rsidRPr="009E73CA">
        <w:t>ramach realizacji zadania własnego ochrony przeciwpożarowej, zapewnia na rzecz Ochotniczej Straży Pożarnej</w:t>
      </w:r>
      <w:r w:rsidR="000C0FCB" w:rsidRPr="009E73CA">
        <w:t xml:space="preserve"> w </w:t>
      </w:r>
      <w:r w:rsidRPr="009E73CA">
        <w:t>szczególności:</w:t>
      </w:r>
    </w:p>
    <w:p w:rsidR="00BB01BF" w:rsidRPr="009E73CA" w:rsidRDefault="001F045F" w:rsidP="001F045F">
      <w:pPr>
        <w:pStyle w:val="PKTpunkt"/>
      </w:pPr>
      <w:r w:rsidRPr="009E73CA">
        <w:t>1)</w:t>
      </w:r>
      <w:r w:rsidRPr="009E73CA">
        <w:tab/>
      </w:r>
      <w:r w:rsidR="00BB01BF" w:rsidRPr="009E73CA">
        <w:t>obiekty, tereny, pojazdy</w:t>
      </w:r>
      <w:r w:rsidR="000C0FCB" w:rsidRPr="009E73CA">
        <w:t xml:space="preserve"> i </w:t>
      </w:r>
      <w:r w:rsidR="00BB01BF" w:rsidRPr="009E73CA">
        <w:t>sprzęt specjalistyczny, środki ochrony indywidualnej, umundurowanie</w:t>
      </w:r>
      <w:r w:rsidR="000C0FCB" w:rsidRPr="009E73CA">
        <w:t xml:space="preserve"> i </w:t>
      </w:r>
      <w:r w:rsidR="00BB01BF" w:rsidRPr="009E73CA">
        <w:t>środki łączności oraz ich utrzymanie;</w:t>
      </w:r>
    </w:p>
    <w:p w:rsidR="00BB01BF" w:rsidRPr="009E73CA" w:rsidRDefault="001F045F" w:rsidP="001F045F">
      <w:pPr>
        <w:pStyle w:val="PKTpunkt"/>
      </w:pPr>
      <w:r w:rsidRPr="009E73CA">
        <w:t>2)</w:t>
      </w:r>
      <w:r w:rsidRPr="009E73CA">
        <w:tab/>
      </w:r>
      <w:r w:rsidR="00BB01BF" w:rsidRPr="009E73CA">
        <w:t xml:space="preserve">ubezpieczenie strażaków ratowników </w:t>
      </w:r>
      <w:r w:rsidRPr="009E73CA">
        <w:t xml:space="preserve">Ochotniczej Straży Pożarnej </w:t>
      </w:r>
      <w:r w:rsidR="000C0FCB" w:rsidRPr="009E73CA">
        <w:t>i </w:t>
      </w:r>
      <w:r w:rsidR="00BB01BF" w:rsidRPr="009E73CA">
        <w:t xml:space="preserve">kandydatów na strażaków ratowników </w:t>
      </w:r>
      <w:r w:rsidRPr="009E73CA">
        <w:t xml:space="preserve">Ochotniczej Straży Pożarnej </w:t>
      </w:r>
      <w:r w:rsidR="00BB01BF" w:rsidRPr="009E73CA">
        <w:t>w zakresie OC</w:t>
      </w:r>
      <w:r w:rsidR="000C0FCB" w:rsidRPr="009E73CA">
        <w:t xml:space="preserve"> i </w:t>
      </w:r>
      <w:r w:rsidR="00BB01BF" w:rsidRPr="009E73CA">
        <w:t>NW od wykonywanych powierzonych zadań;</w:t>
      </w:r>
    </w:p>
    <w:p w:rsidR="00BB01BF" w:rsidRPr="009E73CA" w:rsidRDefault="001F045F" w:rsidP="001F045F">
      <w:pPr>
        <w:pStyle w:val="PKTpunkt"/>
      </w:pPr>
      <w:r w:rsidRPr="009E73CA">
        <w:t>3)</w:t>
      </w:r>
      <w:r w:rsidRPr="009E73CA">
        <w:tab/>
      </w:r>
      <w:r w:rsidR="00BB01BF" w:rsidRPr="009E73CA">
        <w:t>badania lekarskie strażaków</w:t>
      </w:r>
      <w:r w:rsidR="000C0FCB" w:rsidRPr="009E73CA">
        <w:softHyphen/>
      </w:r>
      <w:r w:rsidR="009E73CA">
        <w:softHyphen/>
      </w:r>
      <w:r w:rsidR="009E73CA">
        <w:noBreakHyphen/>
      </w:r>
      <w:r w:rsidR="00BB01BF" w:rsidRPr="009E73CA">
        <w:t xml:space="preserve">ratowników </w:t>
      </w:r>
      <w:r w:rsidR="00697F81" w:rsidRPr="009E73CA">
        <w:t xml:space="preserve">Ochotniczej Straży Pożarnej </w:t>
      </w:r>
      <w:r w:rsidR="00BB01BF" w:rsidRPr="009E73CA">
        <w:t>stwierdzające brak przeciwwskazań do udziału</w:t>
      </w:r>
      <w:r w:rsidR="000C0FCB" w:rsidRPr="009E73CA">
        <w:t xml:space="preserve"> w </w:t>
      </w:r>
      <w:r w:rsidR="00BB01BF" w:rsidRPr="009E73CA">
        <w:t>działaniach ratowniczych;</w:t>
      </w:r>
    </w:p>
    <w:p w:rsidR="00BB01BF" w:rsidRPr="009E73CA" w:rsidRDefault="001F045F" w:rsidP="001F045F">
      <w:pPr>
        <w:pStyle w:val="PKTpunkt"/>
      </w:pPr>
      <w:r w:rsidRPr="009E73CA">
        <w:t>4)</w:t>
      </w:r>
      <w:r w:rsidRPr="009E73CA">
        <w:tab/>
      </w:r>
      <w:r w:rsidR="00BB01BF" w:rsidRPr="009E73CA">
        <w:t>badania lekarskie kandydatów na strażaków</w:t>
      </w:r>
      <w:r w:rsidR="000C0FCB" w:rsidRPr="009E73CA">
        <w:softHyphen/>
      </w:r>
      <w:r w:rsidR="009E73CA">
        <w:softHyphen/>
      </w:r>
      <w:r w:rsidR="009E73CA">
        <w:noBreakHyphen/>
      </w:r>
      <w:r w:rsidR="00BB01BF" w:rsidRPr="009E73CA">
        <w:t xml:space="preserve">ratowników </w:t>
      </w:r>
      <w:r w:rsidR="00697F81" w:rsidRPr="009E73CA">
        <w:t xml:space="preserve">Ochotniczej Straży Pożarnej </w:t>
      </w:r>
      <w:r w:rsidR="00BB01BF" w:rsidRPr="009E73CA">
        <w:t>stwierdzające brak przeciwskazań do udziału</w:t>
      </w:r>
      <w:r w:rsidR="000C0FCB" w:rsidRPr="009E73CA">
        <w:t xml:space="preserve"> w </w:t>
      </w:r>
      <w:r w:rsidR="00BB01BF" w:rsidRPr="009E73CA">
        <w:t>szkoleniu podstawowym przygotowującym do udziału</w:t>
      </w:r>
      <w:r w:rsidR="000C0FCB" w:rsidRPr="009E73CA">
        <w:t xml:space="preserve"> w </w:t>
      </w:r>
      <w:r w:rsidR="00BB01BF" w:rsidRPr="009E73CA">
        <w:t>działaniach ratowniczych;</w:t>
      </w:r>
    </w:p>
    <w:p w:rsidR="00BB01BF" w:rsidRPr="009E73CA" w:rsidRDefault="001F045F" w:rsidP="001F045F">
      <w:pPr>
        <w:pStyle w:val="PKTpunkt"/>
      </w:pPr>
      <w:r w:rsidRPr="009E73CA">
        <w:t>5)</w:t>
      </w:r>
      <w:r w:rsidRPr="009E73CA">
        <w:tab/>
      </w:r>
      <w:r w:rsidR="00BB01BF" w:rsidRPr="009E73CA">
        <w:t>szkolenie</w:t>
      </w:r>
      <w:r w:rsidR="000C0FCB" w:rsidRPr="009E73CA">
        <w:t xml:space="preserve"> w </w:t>
      </w:r>
      <w:r w:rsidR="00BB01BF" w:rsidRPr="009E73CA">
        <w:t>zakresie bezpieczeństwa</w:t>
      </w:r>
      <w:r w:rsidR="000C0FCB" w:rsidRPr="009E73CA">
        <w:t xml:space="preserve"> i </w:t>
      </w:r>
      <w:r w:rsidR="00BB01BF" w:rsidRPr="009E73CA">
        <w:t>higieny pracy.</w:t>
      </w:r>
    </w:p>
    <w:p w:rsidR="00BB01BF" w:rsidRPr="009E73CA" w:rsidRDefault="00BB01BF" w:rsidP="001F045F">
      <w:pPr>
        <w:pStyle w:val="USTustnpkodeksu"/>
      </w:pPr>
      <w:r w:rsidRPr="009E73CA">
        <w:t>2. Obowiązku wynikającego</w:t>
      </w:r>
      <w:r w:rsidR="009E73CA" w:rsidRPr="009E73CA">
        <w:t xml:space="preserve"> z</w:t>
      </w:r>
      <w:r w:rsidR="009E73CA">
        <w:t> ust. </w:t>
      </w:r>
      <w:r w:rsidR="009E73CA" w:rsidRPr="009E73CA">
        <w:t>1</w:t>
      </w:r>
      <w:r w:rsidR="009E73CA">
        <w:t xml:space="preserve"> pkt </w:t>
      </w:r>
      <w:r w:rsidR="000C0FCB" w:rsidRPr="009E73CA">
        <w:t>3 </w:t>
      </w:r>
      <w:r w:rsidRPr="009E73CA">
        <w:t>nie stosuje się,</w:t>
      </w:r>
      <w:r w:rsidR="000C0FCB" w:rsidRPr="009E73CA">
        <w:t xml:space="preserve"> w </w:t>
      </w:r>
      <w:r w:rsidRPr="009E73CA">
        <w:t>przypadku posiadania przez strażaka</w:t>
      </w:r>
      <w:r w:rsidR="000C0FCB" w:rsidRPr="009E73CA">
        <w:softHyphen/>
      </w:r>
      <w:r w:rsidR="009E73CA">
        <w:softHyphen/>
      </w:r>
      <w:r w:rsidR="009E73CA">
        <w:noBreakHyphen/>
      </w:r>
      <w:r w:rsidRPr="009E73CA">
        <w:t xml:space="preserve">ratownika </w:t>
      </w:r>
      <w:r w:rsidR="00697F81" w:rsidRPr="009E73CA">
        <w:t xml:space="preserve">Ochotniczej Straży Pożarnej </w:t>
      </w:r>
      <w:r w:rsidRPr="009E73CA">
        <w:t>równorzędnego</w:t>
      </w:r>
      <w:r w:rsidR="000C0FCB" w:rsidRPr="009E73CA">
        <w:t xml:space="preserve"> i </w:t>
      </w:r>
      <w:r w:rsidRPr="009E73CA">
        <w:t>aktualnego badania lekarskiego stwierdzającego brak takich przeciwskazań.</w:t>
      </w:r>
    </w:p>
    <w:p w:rsidR="00BB01BF" w:rsidRPr="009E73CA" w:rsidRDefault="00BB01BF" w:rsidP="001F045F">
      <w:pPr>
        <w:pStyle w:val="USTustnpkodeksu"/>
      </w:pPr>
      <w:r w:rsidRPr="009E73CA">
        <w:t>3. Gmina</w:t>
      </w:r>
      <w:r w:rsidR="000C0FCB" w:rsidRPr="009E73CA">
        <w:t xml:space="preserve"> w </w:t>
      </w:r>
      <w:r w:rsidRPr="009E73CA">
        <w:t>realizacji zadań,</w:t>
      </w:r>
      <w:r w:rsidR="000C0FCB" w:rsidRPr="009E73CA">
        <w:t xml:space="preserve"> o </w:t>
      </w:r>
      <w:r w:rsidRPr="009E73CA">
        <w:t>których mowa</w:t>
      </w:r>
      <w:r w:rsidR="009E73CA" w:rsidRPr="009E73CA">
        <w:t xml:space="preserve"> w</w:t>
      </w:r>
      <w:r w:rsidR="009E73CA">
        <w:t> ust. </w:t>
      </w:r>
      <w:r w:rsidRPr="009E73CA">
        <w:t>1, może korzystać ze wsparcia właściwego komendanta powiatowego (miejskiego) Państwowej Straży Pożarnej oraz wojewody.</w:t>
      </w:r>
    </w:p>
    <w:p w:rsidR="00BB01BF" w:rsidRPr="009E73CA" w:rsidRDefault="00BB01BF" w:rsidP="001F045F">
      <w:pPr>
        <w:pStyle w:val="USTustnpkodeksu"/>
      </w:pPr>
      <w:r w:rsidRPr="009E73CA">
        <w:t>4. Gmina zapewnia koordynację funkcjonowania Ochotniczym Strażom Pożarnym</w:t>
      </w:r>
      <w:r w:rsidR="000C0FCB" w:rsidRPr="009E73CA">
        <w:t xml:space="preserve"> w </w:t>
      </w:r>
      <w:r w:rsidRPr="009E73CA">
        <w:t>zakresie współpracy</w:t>
      </w:r>
      <w:r w:rsidR="000C0FCB" w:rsidRPr="009E73CA">
        <w:t xml:space="preserve"> z </w:t>
      </w:r>
      <w:r w:rsidRPr="009E73CA">
        <w:t>właściwym komendantem powiatowym (miejskim) Państwowej Straży Pożarnej.</w:t>
      </w:r>
    </w:p>
    <w:p w:rsidR="00BB01BF" w:rsidRPr="009E73CA" w:rsidRDefault="00BB01BF" w:rsidP="00BB01BF">
      <w:pPr>
        <w:pStyle w:val="ARTartustawynprozporzdzenia"/>
      </w:pPr>
      <w:r w:rsidRPr="009E73CA">
        <w:rPr>
          <w:rStyle w:val="Ppogrubienie"/>
        </w:rPr>
        <w:t>Art. 10.</w:t>
      </w:r>
      <w:r w:rsidRPr="009E73CA">
        <w:t> 1. Szkolenie strażaków</w:t>
      </w:r>
      <w:r w:rsidR="000C0FCB" w:rsidRPr="009E73CA">
        <w:softHyphen/>
      </w:r>
      <w:r w:rsidR="009E73CA">
        <w:softHyphen/>
      </w:r>
      <w:r w:rsidR="009E73CA">
        <w:noBreakHyphen/>
      </w:r>
      <w:r w:rsidRPr="009E73CA">
        <w:t xml:space="preserve">ratowników </w:t>
      </w:r>
      <w:r w:rsidR="00697F81" w:rsidRPr="009E73CA">
        <w:t xml:space="preserve">Ochotniczej Straży Pożarnej </w:t>
      </w:r>
      <w:r w:rsidRPr="009E73CA">
        <w:t>oraz kandydatów na strażaków</w:t>
      </w:r>
      <w:r w:rsidR="000C0FCB" w:rsidRPr="009E73CA">
        <w:softHyphen/>
      </w:r>
      <w:r w:rsidR="009E73CA">
        <w:softHyphen/>
      </w:r>
      <w:r w:rsidR="009E73CA">
        <w:noBreakHyphen/>
      </w:r>
      <w:r w:rsidRPr="009E73CA">
        <w:t xml:space="preserve">ratowników </w:t>
      </w:r>
      <w:r w:rsidR="00697F81" w:rsidRPr="009E73CA">
        <w:t>Ochotniczej Straży Pożarnej</w:t>
      </w:r>
      <w:r w:rsidRPr="009E73CA">
        <w:t xml:space="preserve"> prowadzi nieodpłatnie Państwowa Straż Pożarna.</w:t>
      </w:r>
    </w:p>
    <w:p w:rsidR="00BB01BF" w:rsidRPr="009E73CA" w:rsidRDefault="00BB01BF" w:rsidP="00697F81">
      <w:pPr>
        <w:pStyle w:val="USTustnpkodeksu"/>
      </w:pPr>
      <w:r w:rsidRPr="009E73CA">
        <w:t>2.</w:t>
      </w:r>
      <w:r w:rsidR="000C0FCB" w:rsidRPr="009E73CA">
        <w:t xml:space="preserve"> W </w:t>
      </w:r>
      <w:r w:rsidRPr="009E73CA">
        <w:t>szkolenie,</w:t>
      </w:r>
      <w:r w:rsidR="000C0FCB" w:rsidRPr="009E73CA">
        <w:t xml:space="preserve"> o </w:t>
      </w:r>
      <w:r w:rsidRPr="009E73CA">
        <w:t>którym mowa</w:t>
      </w:r>
      <w:r w:rsidR="009E73CA" w:rsidRPr="009E73CA">
        <w:t xml:space="preserve"> w</w:t>
      </w:r>
      <w:r w:rsidR="009E73CA">
        <w:t> ust. </w:t>
      </w:r>
      <w:r w:rsidRPr="009E73CA">
        <w:t>1, mogą być angażowani emerytowani funkcjonariusze Państwowej Straży Pożarnej oraz inne osoby posiadające niezbędne kwalifikacje.</w:t>
      </w:r>
    </w:p>
    <w:p w:rsidR="00BB01BF" w:rsidRPr="009E73CA" w:rsidRDefault="00BB01BF" w:rsidP="00697F81">
      <w:pPr>
        <w:pStyle w:val="USTustnpkodeksu"/>
      </w:pPr>
      <w:r w:rsidRPr="009E73CA">
        <w:t>3.</w:t>
      </w:r>
      <w:r w:rsidR="000C0FCB" w:rsidRPr="009E73CA">
        <w:t xml:space="preserve"> W </w:t>
      </w:r>
      <w:r w:rsidRPr="009E73CA">
        <w:t>ramach szkolenia,</w:t>
      </w:r>
      <w:r w:rsidR="000C0FCB" w:rsidRPr="009E73CA">
        <w:t xml:space="preserve"> o </w:t>
      </w:r>
      <w:r w:rsidRPr="009E73CA">
        <w:t>którym mowa</w:t>
      </w:r>
      <w:r w:rsidR="009E73CA" w:rsidRPr="009E73CA">
        <w:t xml:space="preserve"> w</w:t>
      </w:r>
      <w:r w:rsidR="009E73CA">
        <w:t> ust. </w:t>
      </w:r>
      <w:r w:rsidRPr="009E73CA">
        <w:t>1, realizowane jest również uzyskiwanie przez strażaków</w:t>
      </w:r>
      <w:r w:rsidR="000C0FCB" w:rsidRPr="009E73CA">
        <w:softHyphen/>
      </w:r>
      <w:r w:rsidR="009E73CA">
        <w:softHyphen/>
      </w:r>
      <w:r w:rsidR="009E73CA">
        <w:noBreakHyphen/>
      </w:r>
      <w:r w:rsidRPr="009E73CA">
        <w:t xml:space="preserve">ratowników </w:t>
      </w:r>
      <w:r w:rsidR="00697F81" w:rsidRPr="009E73CA">
        <w:t xml:space="preserve">Ochotniczej Straży Pożarnej </w:t>
      </w:r>
      <w:r w:rsidRPr="009E73CA">
        <w:t>uprawnień do prowadzenia pojazdów</w:t>
      </w:r>
      <w:r w:rsidR="000C0FCB" w:rsidRPr="009E73CA">
        <w:t xml:space="preserve"> o </w:t>
      </w:r>
      <w:r w:rsidRPr="009E73CA">
        <w:t>dopuszczalnej masie całkowitej powyżej 3,</w:t>
      </w:r>
      <w:r w:rsidR="000C0FCB" w:rsidRPr="009E73CA">
        <w:t>5 </w:t>
      </w:r>
      <w:r w:rsidRPr="009E73CA">
        <w:t>t.</w:t>
      </w:r>
    </w:p>
    <w:p w:rsidR="00BB01BF" w:rsidRPr="009E73CA" w:rsidRDefault="00BB01BF" w:rsidP="00697F81">
      <w:pPr>
        <w:pStyle w:val="USTustnpkodeksu"/>
      </w:pPr>
      <w:r w:rsidRPr="009E73CA">
        <w:t>4. Przyznanie dofinansowania na uzyskanie przez strażaków</w:t>
      </w:r>
      <w:r w:rsidR="000C0FCB" w:rsidRPr="009E73CA">
        <w:softHyphen/>
      </w:r>
      <w:r w:rsidR="009E73CA">
        <w:softHyphen/>
      </w:r>
      <w:r w:rsidR="009E73CA">
        <w:noBreakHyphen/>
      </w:r>
      <w:r w:rsidRPr="009E73CA">
        <w:t xml:space="preserve">ratowników </w:t>
      </w:r>
      <w:r w:rsidR="00697F81" w:rsidRPr="009E73CA">
        <w:t xml:space="preserve">Ochotniczej Straży Pożarnej </w:t>
      </w:r>
      <w:r w:rsidRPr="009E73CA">
        <w:t>uprawnień,</w:t>
      </w:r>
      <w:r w:rsidR="000C0FCB" w:rsidRPr="009E73CA">
        <w:t xml:space="preserve"> o </w:t>
      </w:r>
      <w:r w:rsidRPr="009E73CA">
        <w:t>których mowa</w:t>
      </w:r>
      <w:r w:rsidR="009E73CA" w:rsidRPr="009E73CA">
        <w:t xml:space="preserve"> w</w:t>
      </w:r>
      <w:r w:rsidR="009E73CA">
        <w:t> ust. </w:t>
      </w:r>
      <w:r w:rsidRPr="009E73CA">
        <w:t>3, wymaga zawarcia umowy pomiędzy</w:t>
      </w:r>
      <w:r w:rsidR="000C0FCB" w:rsidRPr="009E73CA">
        <w:t xml:space="preserve"> </w:t>
      </w:r>
      <w:r w:rsidR="000C0FCB" w:rsidRPr="009E73CA">
        <w:lastRenderedPageBreak/>
        <w:t>z </w:t>
      </w:r>
      <w:r w:rsidRPr="009E73CA">
        <w:t>komendantem powiatowym (miejskim) Państwowej Straży Pożarnej,</w:t>
      </w:r>
      <w:r w:rsidR="000C0FCB" w:rsidRPr="009E73CA">
        <w:t xml:space="preserve"> a </w:t>
      </w:r>
      <w:r w:rsidRPr="009E73CA">
        <w:t>strażakiem</w:t>
      </w:r>
      <w:r w:rsidR="000C0FCB" w:rsidRPr="009E73CA">
        <w:softHyphen/>
      </w:r>
      <w:r w:rsidR="009E73CA">
        <w:softHyphen/>
      </w:r>
      <w:r w:rsidR="009E73CA">
        <w:noBreakHyphen/>
      </w:r>
      <w:r w:rsidRPr="009E73CA">
        <w:t>ratownikiem</w:t>
      </w:r>
      <w:r w:rsidR="00697F81" w:rsidRPr="009E73CA">
        <w:t xml:space="preserve"> Ochotniczej Straży Pożarnej</w:t>
      </w:r>
      <w:r w:rsidRPr="009E73CA">
        <w:t>,</w:t>
      </w:r>
      <w:r w:rsidR="000C0FCB" w:rsidRPr="009E73CA">
        <w:t xml:space="preserve"> z </w:t>
      </w:r>
      <w:r w:rsidRPr="009E73CA">
        <w:t xml:space="preserve">określeniem czasu, nie krótszym niż </w:t>
      </w:r>
      <w:r w:rsidR="000C0FCB" w:rsidRPr="009E73CA">
        <w:t>5 </w:t>
      </w:r>
      <w:r w:rsidRPr="009E73CA">
        <w:t>lat, na pełnienie funkcji kierowcy</w:t>
      </w:r>
      <w:r w:rsidR="000C0FCB" w:rsidRPr="009E73CA">
        <w:t xml:space="preserve"> w </w:t>
      </w:r>
      <w:r w:rsidRPr="009E73CA">
        <w:t xml:space="preserve">danej </w:t>
      </w:r>
      <w:r w:rsidR="00697F81" w:rsidRPr="009E73CA">
        <w:t>Ochotniczej Straży Pożarnej</w:t>
      </w:r>
      <w:r w:rsidRPr="009E73CA">
        <w:t xml:space="preserve"> od momentu uzyskania uprawnień.</w:t>
      </w:r>
      <w:r w:rsidR="000C0FCB" w:rsidRPr="009E73CA">
        <w:t xml:space="preserve"> O </w:t>
      </w:r>
      <w:r w:rsidRPr="009E73CA">
        <w:t>zawarciu umowy komendant powiatowy (miejski) Państwowej Straży Pożarnej powiadamia właściwego wójta (burmistrza, prezydenta miasta).</w:t>
      </w:r>
    </w:p>
    <w:p w:rsidR="00BB01BF" w:rsidRPr="009E73CA" w:rsidRDefault="00BB01BF" w:rsidP="00697F81">
      <w:pPr>
        <w:pStyle w:val="USTustnpkodeksu"/>
      </w:pPr>
      <w:r w:rsidRPr="009E73CA">
        <w:t>5. Ukończenie przez strażaka</w:t>
      </w:r>
      <w:r w:rsidR="000C0FCB" w:rsidRPr="009E73CA">
        <w:softHyphen/>
      </w:r>
      <w:r w:rsidR="009E73CA">
        <w:softHyphen/>
      </w:r>
      <w:r w:rsidR="009E73CA">
        <w:noBreakHyphen/>
      </w:r>
      <w:r w:rsidRPr="009E73CA">
        <w:t xml:space="preserve">ratownika </w:t>
      </w:r>
      <w:r w:rsidR="00697F81" w:rsidRPr="009E73CA">
        <w:t xml:space="preserve">Ochotniczej Straży Pożarnej </w:t>
      </w:r>
      <w:r w:rsidRPr="009E73CA">
        <w:t>szkolenia podstawowego, kursu</w:t>
      </w:r>
      <w:r w:rsidR="000C0FCB" w:rsidRPr="009E73CA">
        <w:t xml:space="preserve"> z </w:t>
      </w:r>
      <w:r w:rsidRPr="009E73CA">
        <w:t>zakresu kwalifikowanej pierwszej pomocy oraz szkoleń</w:t>
      </w:r>
      <w:r w:rsidR="000C0FCB" w:rsidRPr="009E73CA">
        <w:t xml:space="preserve"> z </w:t>
      </w:r>
      <w:r w:rsidRPr="009E73CA">
        <w:t>poszczególnych dziedzin ratowniczych</w:t>
      </w:r>
      <w:r w:rsidR="000C0FCB" w:rsidRPr="009E73CA">
        <w:t xml:space="preserve"> w </w:t>
      </w:r>
      <w:r w:rsidRPr="009E73CA">
        <w:t>zakresie podstawowym, uznaje się za równorzędne</w:t>
      </w:r>
      <w:r w:rsidR="000C0FCB" w:rsidRPr="009E73CA">
        <w:t xml:space="preserve"> z </w:t>
      </w:r>
      <w:r w:rsidRPr="009E73CA">
        <w:t>ukończeniem szkolenia</w:t>
      </w:r>
      <w:r w:rsidR="000C0FCB" w:rsidRPr="009E73CA">
        <w:t xml:space="preserve"> w </w:t>
      </w:r>
      <w:r w:rsidRPr="009E73CA">
        <w:t>zawodzie strażak.</w:t>
      </w:r>
    </w:p>
    <w:p w:rsidR="00BB01BF" w:rsidRPr="009E73CA" w:rsidRDefault="00BB01BF" w:rsidP="00BB01BF">
      <w:pPr>
        <w:pStyle w:val="ARTartustawynprozporzdzenia"/>
      </w:pPr>
      <w:r w:rsidRPr="009E73CA">
        <w:t>6. Programy szkolenia,</w:t>
      </w:r>
      <w:r w:rsidR="000C0FCB" w:rsidRPr="009E73CA">
        <w:t xml:space="preserve"> o </w:t>
      </w:r>
      <w:r w:rsidRPr="009E73CA">
        <w:t>których mowa</w:t>
      </w:r>
      <w:r w:rsidR="009E73CA" w:rsidRPr="009E73CA">
        <w:t xml:space="preserve"> w</w:t>
      </w:r>
      <w:r w:rsidR="009E73CA">
        <w:t> ust. </w:t>
      </w:r>
      <w:r w:rsidRPr="009E73CA">
        <w:t>1, opracowuje</w:t>
      </w:r>
      <w:r w:rsidR="000C0FCB" w:rsidRPr="009E73CA">
        <w:t xml:space="preserve"> i </w:t>
      </w:r>
      <w:r w:rsidRPr="009E73CA">
        <w:t>zatwierdza Komendant Główny Państwowej Straży Pożarnej.</w:t>
      </w:r>
    </w:p>
    <w:p w:rsidR="00BB01BF" w:rsidRPr="009E73CA" w:rsidRDefault="00BB01BF" w:rsidP="00BB01BF">
      <w:pPr>
        <w:pStyle w:val="ROZDZODDZOZNoznaczenierozdziauluboddziau"/>
      </w:pPr>
      <w:r w:rsidRPr="009E73CA">
        <w:t>Rozdział 3</w:t>
      </w:r>
    </w:p>
    <w:p w:rsidR="00BB01BF" w:rsidRPr="009E73CA" w:rsidRDefault="00BB01BF" w:rsidP="009E73CA">
      <w:pPr>
        <w:pStyle w:val="ROZDZODDZPRZEDMprzedmiotregulacjirozdziauluboddziau"/>
      </w:pPr>
      <w:r w:rsidRPr="009E73CA">
        <w:t>Świadczenia na rzecz strażaków</w:t>
      </w:r>
      <w:r w:rsidR="000C0FCB" w:rsidRPr="009E73CA">
        <w:softHyphen/>
      </w:r>
      <w:r w:rsidR="009E73CA">
        <w:softHyphen/>
      </w:r>
      <w:r w:rsidR="009E73CA">
        <w:noBreakHyphen/>
      </w:r>
      <w:r w:rsidRPr="009E73CA">
        <w:t>ratowników Ochotniczej Straży Pożarnej</w:t>
      </w:r>
    </w:p>
    <w:p w:rsidR="00BB01BF" w:rsidRPr="009E73CA" w:rsidRDefault="00BB01BF" w:rsidP="00BB01BF">
      <w:pPr>
        <w:pStyle w:val="ARTartustawynprozporzdzenia"/>
      </w:pPr>
      <w:r w:rsidRPr="009E73CA">
        <w:rPr>
          <w:rStyle w:val="Ppogrubienie"/>
        </w:rPr>
        <w:t>Art. 11.</w:t>
      </w:r>
      <w:r w:rsidRPr="009E73CA">
        <w:t> Pracodawca ma obowiązek zwolnić od świadczenia pracy strażaka</w:t>
      </w:r>
      <w:r w:rsidR="000C0FCB" w:rsidRPr="009E73CA">
        <w:softHyphen/>
      </w:r>
      <w:r w:rsidR="009E73CA">
        <w:softHyphen/>
      </w:r>
      <w:r w:rsidR="009E73CA">
        <w:noBreakHyphen/>
      </w:r>
      <w:r w:rsidRPr="009E73CA">
        <w:t xml:space="preserve">ratownika </w:t>
      </w:r>
      <w:r w:rsidR="00697F81" w:rsidRPr="009E73CA">
        <w:t xml:space="preserve">Ochotniczej Straży Pożarnej </w:t>
      </w:r>
      <w:r w:rsidRPr="009E73CA">
        <w:t>biorącego udział</w:t>
      </w:r>
      <w:r w:rsidR="000C0FCB" w:rsidRPr="009E73CA">
        <w:t xml:space="preserve"> w </w:t>
      </w:r>
      <w:r w:rsidRPr="009E73CA">
        <w:t>działaniach</w:t>
      </w:r>
      <w:r w:rsidR="000C0FCB" w:rsidRPr="009E73CA">
        <w:t xml:space="preserve"> i </w:t>
      </w:r>
      <w:r w:rsidRPr="009E73CA">
        <w:t>akcjach ratowniczych lub ćwiczeniach organizowanych przez gminę, Państwową Straż Pożarną lub inne uprawnione podmioty oraz wykonującego zadania na rzecz ochrony ludności,</w:t>
      </w:r>
      <w:r w:rsidR="000C0FCB" w:rsidRPr="009E73CA">
        <w:t xml:space="preserve"> a </w:t>
      </w:r>
      <w:r w:rsidRPr="009E73CA">
        <w:t>także na czas niezbędny do odpoczynku zgodnie</w:t>
      </w:r>
      <w:r w:rsidR="009E73CA" w:rsidRPr="009E73CA">
        <w:t xml:space="preserve"> z</w:t>
      </w:r>
      <w:r w:rsidR="009E73CA">
        <w:t> art. </w:t>
      </w:r>
      <w:r w:rsidRPr="009E73CA">
        <w:t>13</w:t>
      </w:r>
      <w:r w:rsidR="009E73CA" w:rsidRPr="009E73CA">
        <w:t>2</w:t>
      </w:r>
      <w:r w:rsidR="009E73CA">
        <w:t xml:space="preserve"> § </w:t>
      </w:r>
      <w:r w:rsidR="000C0FCB" w:rsidRPr="009E73CA">
        <w:t>1 </w:t>
      </w:r>
      <w:r w:rsidRPr="009E73CA">
        <w:t>ustawy</w:t>
      </w:r>
      <w:r w:rsidR="000C0FCB" w:rsidRPr="009E73CA">
        <w:t xml:space="preserve"> z </w:t>
      </w:r>
      <w:r w:rsidRPr="009E73CA">
        <w:t>dnia 2</w:t>
      </w:r>
      <w:r w:rsidR="000C0FCB" w:rsidRPr="009E73CA">
        <w:t>6 </w:t>
      </w:r>
      <w:r w:rsidRPr="009E73CA">
        <w:t>czerwca 197</w:t>
      </w:r>
      <w:r w:rsidR="000C0FCB" w:rsidRPr="009E73CA">
        <w:t>4 </w:t>
      </w:r>
      <w:r w:rsidRPr="009E73CA">
        <w:t xml:space="preserve">r. </w:t>
      </w:r>
      <w:r w:rsidR="009E73CA">
        <w:noBreakHyphen/>
        <w:t xml:space="preserve"> </w:t>
      </w:r>
      <w:r w:rsidRPr="009E73CA">
        <w:t>Kodeks pracy (</w:t>
      </w:r>
      <w:r w:rsidR="009E73CA">
        <w:t>Dz. U.</w:t>
      </w:r>
      <w:r w:rsidR="000C0FCB" w:rsidRPr="009E73CA">
        <w:t xml:space="preserve"> z </w:t>
      </w:r>
      <w:r w:rsidRPr="009E73CA">
        <w:t>202</w:t>
      </w:r>
      <w:r w:rsidR="000C0FCB" w:rsidRPr="009E73CA">
        <w:t>0 </w:t>
      </w:r>
      <w:r w:rsidR="00697F81" w:rsidRPr="009E73CA">
        <w:t>r.</w:t>
      </w:r>
      <w:r w:rsidR="009E73CA">
        <w:t xml:space="preserve"> poz. </w:t>
      </w:r>
      <w:r w:rsidRPr="009E73CA">
        <w:t>1320</w:t>
      </w:r>
      <w:r w:rsidR="00DE43F1">
        <w:t xml:space="preserve"> oraz z 2021 r. poz. 1162</w:t>
      </w:r>
      <w:r w:rsidRPr="009E73CA">
        <w:t>).</w:t>
      </w:r>
    </w:p>
    <w:p w:rsidR="00BB01BF" w:rsidRPr="009E73CA" w:rsidRDefault="00BB01BF" w:rsidP="009E73CA">
      <w:pPr>
        <w:pStyle w:val="ARTartustawynprozporzdzenia"/>
        <w:keepNext/>
      </w:pPr>
      <w:r w:rsidRPr="009E73CA">
        <w:rPr>
          <w:rStyle w:val="Ppogrubienie"/>
        </w:rPr>
        <w:t>Art. 12. </w:t>
      </w:r>
      <w:r w:rsidRPr="009E73CA">
        <w:t>1. 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697F81" w:rsidRPr="009E73CA">
        <w:t>Ochotniczej Straży Pożarnej</w:t>
      </w:r>
      <w:r w:rsidRPr="009E73CA">
        <w:t>, który uczestnicząc</w:t>
      </w:r>
      <w:r w:rsidR="000C0FCB" w:rsidRPr="009E73CA">
        <w:t xml:space="preserve"> w </w:t>
      </w:r>
      <w:r w:rsidRPr="009E73CA">
        <w:t>zadaniach,</w:t>
      </w:r>
      <w:r w:rsidR="000C0FCB" w:rsidRPr="009E73CA">
        <w:t xml:space="preserve"> o </w:t>
      </w:r>
      <w:r w:rsidRPr="009E73CA">
        <w:t>których mowa</w:t>
      </w:r>
      <w:r w:rsidR="009E73CA" w:rsidRPr="009E73CA">
        <w:t xml:space="preserve"> w</w:t>
      </w:r>
      <w:r w:rsidR="009E73CA">
        <w:t> art. </w:t>
      </w:r>
      <w:r w:rsidR="009E73CA" w:rsidRPr="009E73CA">
        <w:t>3</w:t>
      </w:r>
      <w:r w:rsidR="009E73CA">
        <w:t xml:space="preserve"> ust. </w:t>
      </w:r>
      <w:r w:rsidRPr="009E73CA">
        <w:t>1, doznał uszczerbku na zdrowiu lub poniósł szkodę w mieniu, zwanemu dalej „osobą poszkodowaną”, przysługuje:</w:t>
      </w:r>
    </w:p>
    <w:p w:rsidR="00BB01BF" w:rsidRPr="009E73CA" w:rsidRDefault="00697F81" w:rsidP="00697F81">
      <w:pPr>
        <w:pStyle w:val="PKTpunkt"/>
      </w:pPr>
      <w:r w:rsidRPr="009E73CA">
        <w:t>1)</w:t>
      </w:r>
      <w:r w:rsidRPr="009E73CA">
        <w:tab/>
      </w:r>
      <w:r w:rsidR="00BB01BF" w:rsidRPr="009E73CA">
        <w:t>jednorazowe odszkodowanie</w:t>
      </w:r>
      <w:r w:rsidR="000C0FCB" w:rsidRPr="009E73CA">
        <w:t xml:space="preserve"> w </w:t>
      </w:r>
      <w:r w:rsidR="00BB01BF" w:rsidRPr="009E73CA">
        <w:t>razie doznania stałego lub długotrwałego uszczerbku na zdrowiu;</w:t>
      </w:r>
    </w:p>
    <w:p w:rsidR="00BB01BF" w:rsidRPr="009E73CA" w:rsidRDefault="00697F81" w:rsidP="00697F81">
      <w:pPr>
        <w:pStyle w:val="PKTpunkt"/>
      </w:pPr>
      <w:r w:rsidRPr="009E73CA">
        <w:t>2)</w:t>
      </w:r>
      <w:r w:rsidRPr="009E73CA">
        <w:tab/>
      </w:r>
      <w:r w:rsidR="00BB01BF" w:rsidRPr="009E73CA">
        <w:t>renta</w:t>
      </w:r>
      <w:r w:rsidR="000C0FCB" w:rsidRPr="009E73CA">
        <w:t xml:space="preserve"> z </w:t>
      </w:r>
      <w:r w:rsidR="00BB01BF" w:rsidRPr="009E73CA">
        <w:t>tytułu całkowitej lub częściowej niezdolności do pracy;</w:t>
      </w:r>
    </w:p>
    <w:p w:rsidR="00BB01BF" w:rsidRPr="009E73CA" w:rsidRDefault="00697F81" w:rsidP="00697F81">
      <w:pPr>
        <w:pStyle w:val="PKTpunkt"/>
      </w:pPr>
      <w:r w:rsidRPr="009E73CA">
        <w:t>3)</w:t>
      </w:r>
      <w:r w:rsidRPr="009E73CA">
        <w:tab/>
      </w:r>
      <w:r w:rsidR="00BB01BF" w:rsidRPr="009E73CA">
        <w:t>odszkodowanie</w:t>
      </w:r>
      <w:r w:rsidR="000C0FCB" w:rsidRPr="009E73CA">
        <w:t xml:space="preserve"> z </w:t>
      </w:r>
      <w:r w:rsidR="00BB01BF" w:rsidRPr="009E73CA">
        <w:t>tytułu szkody</w:t>
      </w:r>
      <w:r w:rsidR="000C0FCB" w:rsidRPr="009E73CA">
        <w:t xml:space="preserve"> w </w:t>
      </w:r>
      <w:r w:rsidR="00BB01BF" w:rsidRPr="009E73CA">
        <w:t>mieniu.</w:t>
      </w:r>
    </w:p>
    <w:p w:rsidR="00BB01BF" w:rsidRPr="009E73CA" w:rsidRDefault="00BB01BF" w:rsidP="00BB01BF">
      <w:pPr>
        <w:pStyle w:val="USTustnpkodeksu"/>
      </w:pPr>
      <w:r w:rsidRPr="009E73CA">
        <w:t>2. Świadczenia,</w:t>
      </w:r>
      <w:r w:rsidR="000C0FCB" w:rsidRPr="009E73CA">
        <w:t xml:space="preserve"> o </w:t>
      </w:r>
      <w:r w:rsidRPr="009E73CA">
        <w:t>których mowa</w:t>
      </w:r>
      <w:r w:rsidR="009E73CA" w:rsidRPr="009E73CA">
        <w:t xml:space="preserve"> w</w:t>
      </w:r>
      <w:r w:rsidR="009E73CA">
        <w:t> ust. </w:t>
      </w:r>
      <w:r w:rsidR="009E73CA" w:rsidRPr="009E73CA">
        <w:t>1</w:t>
      </w:r>
      <w:r w:rsidR="009E73CA">
        <w:t xml:space="preserve"> oraz</w:t>
      </w:r>
      <w:r w:rsidR="009E73CA" w:rsidRPr="009E73CA">
        <w:t xml:space="preserve"> w</w:t>
      </w:r>
      <w:r w:rsidR="009E73CA">
        <w:t> art. </w:t>
      </w:r>
      <w:r w:rsidRPr="009E73CA">
        <w:t>1</w:t>
      </w:r>
      <w:r w:rsidR="009E73CA" w:rsidRPr="009E73CA">
        <w:t>3</w:t>
      </w:r>
      <w:r w:rsidR="009E73CA">
        <w:t xml:space="preserve"> ust. </w:t>
      </w:r>
      <w:r w:rsidR="000C0FCB" w:rsidRPr="009E73CA">
        <w:t>1</w:t>
      </w:r>
      <w:r w:rsidR="00697F81" w:rsidRPr="009E73CA">
        <w:t xml:space="preserve">, </w:t>
      </w:r>
      <w:r w:rsidRPr="009E73CA">
        <w:t xml:space="preserve">przysługują również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697F81" w:rsidRPr="009E73CA">
        <w:t xml:space="preserve">Ochotniczej Straży Pożarnej </w:t>
      </w:r>
      <w:r w:rsidR="000C0FCB" w:rsidRPr="009E73CA">
        <w:t>w </w:t>
      </w:r>
      <w:r w:rsidRPr="009E73CA">
        <w:t>związku</w:t>
      </w:r>
      <w:r w:rsidR="000C0FCB" w:rsidRPr="009E73CA">
        <w:t xml:space="preserve"> z </w:t>
      </w:r>
      <w:r w:rsidRPr="009E73CA">
        <w:t xml:space="preserve">dojazdem do siedziby </w:t>
      </w:r>
      <w:r w:rsidR="00697F81" w:rsidRPr="009E73CA">
        <w:t xml:space="preserve">Ochotniczej Straży Pożarnej </w:t>
      </w:r>
      <w:r w:rsidRPr="009E73CA">
        <w:t>po zaalarmowaniu przez właściwe stanowisko kierowania komendanta powiatowego (miejskiego) Państwowej Straży Pożarnej.</w:t>
      </w:r>
    </w:p>
    <w:p w:rsidR="00BB01BF" w:rsidRPr="009E73CA" w:rsidRDefault="00BB01BF" w:rsidP="009E73CA">
      <w:pPr>
        <w:pStyle w:val="USTustnpkodeksu"/>
        <w:keepNext/>
      </w:pPr>
      <w:r w:rsidRPr="009E73CA">
        <w:lastRenderedPageBreak/>
        <w:t>3. Członkom rodziny osoby poszkodowanej, która zmarła wskutek okoliczności,</w:t>
      </w:r>
      <w:r w:rsidR="009E73CA" w:rsidRPr="009E73CA">
        <w:t xml:space="preserve"> o</w:t>
      </w:r>
      <w:r w:rsidR="009E73CA">
        <w:t> </w:t>
      </w:r>
      <w:r w:rsidRPr="009E73CA">
        <w:t>których mowa</w:t>
      </w:r>
      <w:r w:rsidR="009E73CA" w:rsidRPr="009E73CA">
        <w:t xml:space="preserve"> w</w:t>
      </w:r>
      <w:r w:rsidR="009E73CA">
        <w:t> ust. </w:t>
      </w:r>
      <w:r w:rsidRPr="009E73CA">
        <w:t>1, przysługuje:</w:t>
      </w:r>
    </w:p>
    <w:p w:rsidR="00BB01BF" w:rsidRPr="009E73CA" w:rsidRDefault="00697F81" w:rsidP="00697F81">
      <w:pPr>
        <w:pStyle w:val="PKTpunkt"/>
      </w:pPr>
      <w:r w:rsidRPr="009E73CA">
        <w:t>1)</w:t>
      </w:r>
      <w:r w:rsidRPr="009E73CA">
        <w:tab/>
      </w:r>
      <w:r w:rsidR="00BB01BF" w:rsidRPr="009E73CA">
        <w:t>jednorazowe odszkodowanie</w:t>
      </w:r>
      <w:r w:rsidR="000C0FCB" w:rsidRPr="009E73CA">
        <w:t xml:space="preserve"> z </w:t>
      </w:r>
      <w:r w:rsidR="00BB01BF" w:rsidRPr="009E73CA">
        <w:t>tytułu śmierci osoby poszkodowanej;</w:t>
      </w:r>
    </w:p>
    <w:p w:rsidR="00BB01BF" w:rsidRPr="009E73CA" w:rsidRDefault="00697F81" w:rsidP="00697F81">
      <w:pPr>
        <w:pStyle w:val="PKTpunkt"/>
      </w:pPr>
      <w:r w:rsidRPr="009E73CA">
        <w:t>2)</w:t>
      </w:r>
      <w:r w:rsidRPr="009E73CA">
        <w:tab/>
      </w:r>
      <w:r w:rsidR="00BB01BF" w:rsidRPr="009E73CA">
        <w:t>renta rodzinna;</w:t>
      </w:r>
    </w:p>
    <w:p w:rsidR="00BB01BF" w:rsidRPr="009E73CA" w:rsidRDefault="00697F81" w:rsidP="00697F81">
      <w:pPr>
        <w:pStyle w:val="PKTpunkt"/>
      </w:pPr>
      <w:r w:rsidRPr="009E73CA">
        <w:t>3)</w:t>
      </w:r>
      <w:r w:rsidRPr="009E73CA">
        <w:tab/>
      </w:r>
      <w:r w:rsidR="00BB01BF" w:rsidRPr="009E73CA">
        <w:t>odszkodowanie</w:t>
      </w:r>
      <w:r w:rsidR="000C0FCB" w:rsidRPr="009E73CA">
        <w:t xml:space="preserve"> z </w:t>
      </w:r>
      <w:r w:rsidR="00BB01BF" w:rsidRPr="009E73CA">
        <w:t>tytułu szkody</w:t>
      </w:r>
      <w:r w:rsidR="000C0FCB" w:rsidRPr="009E73CA">
        <w:t xml:space="preserve"> w </w:t>
      </w:r>
      <w:r w:rsidR="00BB01BF" w:rsidRPr="009E73CA">
        <w:t>mieniu.</w:t>
      </w:r>
    </w:p>
    <w:p w:rsidR="00BB01BF" w:rsidRPr="009E73CA" w:rsidRDefault="00BB01BF" w:rsidP="00BB01BF">
      <w:pPr>
        <w:pStyle w:val="USTustnpkodeksu"/>
      </w:pPr>
      <w:r w:rsidRPr="009E73CA">
        <w:t>4. Jednorazowe odszkodowania,</w:t>
      </w:r>
      <w:r w:rsidR="000C0FCB" w:rsidRPr="009E73CA">
        <w:t xml:space="preserve"> o </w:t>
      </w:r>
      <w:r w:rsidRPr="009E73CA">
        <w:t>których mowa</w:t>
      </w:r>
      <w:r w:rsidR="009E73CA" w:rsidRPr="009E73CA">
        <w:t xml:space="preserve"> w</w:t>
      </w:r>
      <w:r w:rsidR="009E73CA">
        <w:t> ust. </w:t>
      </w:r>
      <w:r w:rsidR="009E73CA" w:rsidRPr="009E73CA">
        <w:t>1</w:t>
      </w:r>
      <w:r w:rsidR="009E73CA">
        <w:t xml:space="preserve"> pkt </w:t>
      </w:r>
      <w:r w:rsidR="009E73CA" w:rsidRPr="009E73CA">
        <w:t>1</w:t>
      </w:r>
      <w:r w:rsidR="009E73CA">
        <w:t xml:space="preserve"> i </w:t>
      </w:r>
      <w:r w:rsidR="009E73CA" w:rsidRPr="009E73CA">
        <w:t>w</w:t>
      </w:r>
      <w:r w:rsidR="009E73CA">
        <w:t> ust. </w:t>
      </w:r>
      <w:r w:rsidR="009E73CA" w:rsidRPr="009E73CA">
        <w:t>3</w:t>
      </w:r>
      <w:r w:rsidR="009E73CA">
        <w:t xml:space="preserve"> pkt </w:t>
      </w:r>
      <w:r w:rsidRPr="009E73CA">
        <w:t>1, przysługują na zasadach określonych dla strażaków Państwowej Straży Pożarnej</w:t>
      </w:r>
      <w:r w:rsidR="000C0FCB" w:rsidRPr="009E73CA">
        <w:t xml:space="preserve"> w </w:t>
      </w:r>
      <w:r w:rsidRPr="009E73CA">
        <w:t>wysokości kwot ustalanych na podstawie przepisów</w:t>
      </w:r>
      <w:r w:rsidR="000C0FCB" w:rsidRPr="009E73CA">
        <w:t xml:space="preserve"> o </w:t>
      </w:r>
      <w:r w:rsidRPr="009E73CA">
        <w:t>ubezpieczeniu społecznym</w:t>
      </w:r>
      <w:r w:rsidR="000C0FCB" w:rsidRPr="009E73CA">
        <w:t xml:space="preserve"> z </w:t>
      </w:r>
      <w:r w:rsidRPr="009E73CA">
        <w:t>tytułu wypadków przy pracy</w:t>
      </w:r>
      <w:r w:rsidR="000C0FCB" w:rsidRPr="009E73CA">
        <w:t xml:space="preserve"> i </w:t>
      </w:r>
      <w:r w:rsidRPr="009E73CA">
        <w:t>chorób zawodowych</w:t>
      </w:r>
      <w:r w:rsidR="000C0FCB" w:rsidRPr="009E73CA">
        <w:t xml:space="preserve"> i </w:t>
      </w:r>
      <w:r w:rsidRPr="009E73CA">
        <w:t>są wypłacane przez właściwego komendanta wojewódzkiego Państwowej Straży Pożarnej.</w:t>
      </w:r>
    </w:p>
    <w:p w:rsidR="00BB01BF" w:rsidRPr="009E73CA" w:rsidRDefault="00BB01BF" w:rsidP="00BB01BF">
      <w:pPr>
        <w:pStyle w:val="USTustnpkodeksu"/>
      </w:pPr>
      <w:r w:rsidRPr="009E73CA">
        <w:t>5. Renty,</w:t>
      </w:r>
      <w:r w:rsidR="000C0FCB" w:rsidRPr="009E73CA">
        <w:t xml:space="preserve"> o </w:t>
      </w:r>
      <w:r w:rsidRPr="009E73CA">
        <w:t>których mowa</w:t>
      </w:r>
      <w:r w:rsidR="009E73CA" w:rsidRPr="009E73CA">
        <w:t xml:space="preserve"> w</w:t>
      </w:r>
      <w:r w:rsidR="009E73CA">
        <w:t> ust. </w:t>
      </w:r>
      <w:r w:rsidR="009E73CA" w:rsidRPr="009E73CA">
        <w:t>1</w:t>
      </w:r>
      <w:r w:rsidR="009E73CA">
        <w:t xml:space="preserve"> pkt </w:t>
      </w:r>
      <w:r w:rsidR="009E73CA" w:rsidRPr="009E73CA">
        <w:t>2</w:t>
      </w:r>
      <w:r w:rsidR="009E73CA">
        <w:t xml:space="preserve"> i </w:t>
      </w:r>
      <w:r w:rsidR="009E73CA" w:rsidRPr="009E73CA">
        <w:t>w</w:t>
      </w:r>
      <w:r w:rsidR="009E73CA">
        <w:t> ust. </w:t>
      </w:r>
      <w:r w:rsidR="009E73CA" w:rsidRPr="009E73CA">
        <w:t>3</w:t>
      </w:r>
      <w:r w:rsidR="009E73CA">
        <w:t xml:space="preserve"> pkt </w:t>
      </w:r>
      <w:r w:rsidRPr="009E73CA">
        <w:t>2, przysługują osobom poszkodowanym będącym strażakami</w:t>
      </w:r>
      <w:r w:rsidR="000C0FCB" w:rsidRPr="009E73CA">
        <w:softHyphen/>
      </w:r>
      <w:r w:rsidR="009E73CA">
        <w:softHyphen/>
      </w:r>
      <w:r w:rsidR="009E73CA">
        <w:noBreakHyphen/>
      </w:r>
      <w:r w:rsidRPr="009E73CA">
        <w:t xml:space="preserve">ratownikami </w:t>
      </w:r>
      <w:r w:rsidR="00697F81" w:rsidRPr="009E73CA">
        <w:t xml:space="preserve">Ochotniczej Straży Pożarnej </w:t>
      </w:r>
      <w:r w:rsidRPr="009E73CA">
        <w:t xml:space="preserve">oraz członkom ich rodzin </w:t>
      </w:r>
      <w:r w:rsidR="009E73CA">
        <w:noBreakHyphen/>
        <w:t xml:space="preserve"> </w:t>
      </w:r>
      <w:r w:rsidRPr="009E73CA">
        <w:t>na zasadach,</w:t>
      </w:r>
      <w:r w:rsidR="000C0FCB" w:rsidRPr="009E73CA">
        <w:t xml:space="preserve"> w </w:t>
      </w:r>
      <w:r w:rsidRPr="009E73CA">
        <w:t>trybie</w:t>
      </w:r>
      <w:r w:rsidR="000C0FCB" w:rsidRPr="009E73CA">
        <w:t xml:space="preserve"> i </w:t>
      </w:r>
      <w:r w:rsidRPr="009E73CA">
        <w:t>wysokości określonych</w:t>
      </w:r>
      <w:r w:rsidR="000C0FCB" w:rsidRPr="009E73CA">
        <w:t xml:space="preserve"> w </w:t>
      </w:r>
      <w:r w:rsidRPr="009E73CA">
        <w:t>przepisach</w:t>
      </w:r>
      <w:r w:rsidR="000C0FCB" w:rsidRPr="009E73CA">
        <w:t xml:space="preserve"> o </w:t>
      </w:r>
      <w:r w:rsidRPr="009E73CA">
        <w:t>zaopatrzeniu</w:t>
      </w:r>
      <w:r w:rsidR="000C0FCB" w:rsidRPr="009E73CA">
        <w:t xml:space="preserve"> z </w:t>
      </w:r>
      <w:r w:rsidRPr="009E73CA">
        <w:t>tytułu wypadków lub chorób zawodowych powstałych</w:t>
      </w:r>
      <w:r w:rsidR="000C0FCB" w:rsidRPr="009E73CA">
        <w:t xml:space="preserve"> w </w:t>
      </w:r>
      <w:r w:rsidRPr="009E73CA">
        <w:t>szczególnych okolicznościach.</w:t>
      </w:r>
    </w:p>
    <w:p w:rsidR="00BB01BF" w:rsidRPr="009E73CA" w:rsidRDefault="00BB01BF" w:rsidP="00BB01BF">
      <w:pPr>
        <w:pStyle w:val="USTustnpkodeksu"/>
      </w:pPr>
      <w:r w:rsidRPr="009E73CA">
        <w:t>6. Odszkodowanie,</w:t>
      </w:r>
      <w:r w:rsidR="000C0FCB" w:rsidRPr="009E73CA">
        <w:t xml:space="preserve"> o </w:t>
      </w:r>
      <w:r w:rsidRPr="009E73CA">
        <w:t>którym mowa</w:t>
      </w:r>
      <w:r w:rsidR="009E73CA" w:rsidRPr="009E73CA">
        <w:t xml:space="preserve"> w</w:t>
      </w:r>
      <w:r w:rsidR="009E73CA">
        <w:t> ust. </w:t>
      </w:r>
      <w:r w:rsidR="009E73CA" w:rsidRPr="009E73CA">
        <w:t>1</w:t>
      </w:r>
      <w:r w:rsidR="009E73CA">
        <w:t xml:space="preserve"> pkt </w:t>
      </w:r>
      <w:r w:rsidR="009E73CA" w:rsidRPr="009E73CA">
        <w:t>3</w:t>
      </w:r>
      <w:r w:rsidR="009E73CA">
        <w:t xml:space="preserve"> oraz</w:t>
      </w:r>
      <w:r w:rsidR="009E73CA" w:rsidRPr="009E73CA">
        <w:t xml:space="preserve"> w</w:t>
      </w:r>
      <w:r w:rsidR="009E73CA">
        <w:t> ust. </w:t>
      </w:r>
      <w:r w:rsidR="009E73CA" w:rsidRPr="009E73CA">
        <w:t>3</w:t>
      </w:r>
      <w:r w:rsidR="009E73CA">
        <w:t xml:space="preserve"> pkt </w:t>
      </w:r>
      <w:r w:rsidRPr="009E73CA">
        <w:t>3, na podstawie przepisów</w:t>
      </w:r>
      <w:r w:rsidR="000C0FCB" w:rsidRPr="009E73CA">
        <w:t xml:space="preserve"> o </w:t>
      </w:r>
      <w:r w:rsidRPr="009E73CA">
        <w:t>odszkodowaniach przysługujących</w:t>
      </w:r>
      <w:r w:rsidR="000C0FCB" w:rsidRPr="009E73CA">
        <w:t xml:space="preserve"> w </w:t>
      </w:r>
      <w:r w:rsidRPr="009E73CA">
        <w:t>związku ze służbą</w:t>
      </w:r>
      <w:r w:rsidR="000C0FCB" w:rsidRPr="009E73CA">
        <w:t xml:space="preserve"> w </w:t>
      </w:r>
      <w:r w:rsidRPr="009E73CA">
        <w:t>Państwowej Straży Pożarnej, ustala</w:t>
      </w:r>
      <w:r w:rsidR="000C0FCB" w:rsidRPr="009E73CA">
        <w:t xml:space="preserve"> i </w:t>
      </w:r>
      <w:r w:rsidRPr="009E73CA">
        <w:t>wypłaca właściwy komendant wojewódzki Państwowej Straży Pożarnej.</w:t>
      </w:r>
    </w:p>
    <w:p w:rsidR="00BB01BF" w:rsidRPr="009E73CA" w:rsidRDefault="00BB01BF" w:rsidP="009E73CA">
      <w:pPr>
        <w:pStyle w:val="USTustnpkodeksu"/>
        <w:keepNext/>
      </w:pPr>
      <w:r w:rsidRPr="009E73CA">
        <w:t>7. Wysokość odszkodowania,</w:t>
      </w:r>
      <w:r w:rsidR="000C0FCB" w:rsidRPr="009E73CA">
        <w:t xml:space="preserve"> o </w:t>
      </w:r>
      <w:r w:rsidRPr="009E73CA">
        <w:t>którym mowa</w:t>
      </w:r>
      <w:r w:rsidR="009E73CA" w:rsidRPr="009E73CA">
        <w:t xml:space="preserve"> w</w:t>
      </w:r>
      <w:r w:rsidR="009E73CA">
        <w:t> ust. </w:t>
      </w:r>
      <w:r w:rsidR="009E73CA" w:rsidRPr="009E73CA">
        <w:t>1</w:t>
      </w:r>
      <w:r w:rsidR="009E73CA">
        <w:t xml:space="preserve"> pkt </w:t>
      </w:r>
      <w:r w:rsidR="009E73CA" w:rsidRPr="009E73CA">
        <w:t>3</w:t>
      </w:r>
      <w:r w:rsidR="009E73CA">
        <w:t xml:space="preserve"> oraz</w:t>
      </w:r>
      <w:r w:rsidR="009E73CA" w:rsidRPr="009E73CA">
        <w:t xml:space="preserve"> w</w:t>
      </w:r>
      <w:r w:rsidR="009E73CA">
        <w:t> ust. </w:t>
      </w:r>
      <w:r w:rsidR="009E73CA" w:rsidRPr="009E73CA">
        <w:t>3</w:t>
      </w:r>
      <w:r w:rsidR="009E73CA">
        <w:t xml:space="preserve"> pkt </w:t>
      </w:r>
      <w:r w:rsidRPr="009E73CA">
        <w:t>3, ustala się według następujących zasad:</w:t>
      </w:r>
    </w:p>
    <w:p w:rsidR="00BB01BF" w:rsidRPr="009E73CA" w:rsidRDefault="00BB01BF" w:rsidP="00697F81">
      <w:pPr>
        <w:pStyle w:val="PKTpunkt"/>
      </w:pPr>
      <w:r w:rsidRPr="009E73CA">
        <w:t>1)</w:t>
      </w:r>
      <w:r w:rsidR="00697F81" w:rsidRPr="009E73CA">
        <w:tab/>
      </w:r>
      <w:r w:rsidR="000C0FCB" w:rsidRPr="009E73CA">
        <w:t>w </w:t>
      </w:r>
      <w:r w:rsidRPr="009E73CA">
        <w:t>razie utraty lub całkowitego zniszczenia mienia odszkodowanie ustala się według ceny zakupu obowiązującej</w:t>
      </w:r>
      <w:r w:rsidR="000C0FCB" w:rsidRPr="009E73CA">
        <w:t xml:space="preserve"> w </w:t>
      </w:r>
      <w:r w:rsidRPr="009E73CA">
        <w:t>czasie ustalania odszkodowania,</w:t>
      </w:r>
      <w:r w:rsidR="000C0FCB" w:rsidRPr="009E73CA">
        <w:t xml:space="preserve"> z </w:t>
      </w:r>
      <w:r w:rsidRPr="009E73CA">
        <w:t>uwzględnieniem stopnia zużycia mienia;</w:t>
      </w:r>
    </w:p>
    <w:p w:rsidR="00BB01BF" w:rsidRPr="009E73CA" w:rsidRDefault="00BB01BF" w:rsidP="00697F81">
      <w:pPr>
        <w:pStyle w:val="PKTpunkt"/>
      </w:pPr>
      <w:r w:rsidRPr="009E73CA">
        <w:t>2)</w:t>
      </w:r>
      <w:r w:rsidR="00697F81" w:rsidRPr="009E73CA">
        <w:tab/>
      </w:r>
      <w:r w:rsidR="000C0FCB" w:rsidRPr="009E73CA">
        <w:t>w </w:t>
      </w:r>
      <w:r w:rsidRPr="009E73CA">
        <w:t>razie uszkodzenia mienia odszkodowanie stanowi równowartość przywrócenia go do stanu sprzed wypadku; jeżeli jednak stopień uszkodzenia jest znaczny albo koszty naprawy przekroczyłyby wartość uszkodzonego mienia, wypłaca się odszkodowanie</w:t>
      </w:r>
      <w:r w:rsidR="009E73CA" w:rsidRPr="009E73CA">
        <w:t xml:space="preserve"> w</w:t>
      </w:r>
      <w:r w:rsidR="009E73CA">
        <w:t> </w:t>
      </w:r>
      <w:r w:rsidRPr="009E73CA">
        <w:t>wysokości określonej</w:t>
      </w:r>
      <w:r w:rsidR="009E73CA" w:rsidRPr="009E73CA">
        <w:t xml:space="preserve"> w</w:t>
      </w:r>
      <w:r w:rsidR="009E73CA">
        <w:t> pkt </w:t>
      </w:r>
      <w:r w:rsidRPr="009E73CA">
        <w:t>1.</w:t>
      </w:r>
    </w:p>
    <w:p w:rsidR="00BB01BF" w:rsidRPr="009E73CA" w:rsidRDefault="00BB01BF" w:rsidP="00697F81">
      <w:pPr>
        <w:pStyle w:val="USTustnpkodeksu"/>
      </w:pPr>
      <w:r w:rsidRPr="009E73CA">
        <w:t>8. Osobie poszkodowanej, której świadczenia odszkodowawcze,</w:t>
      </w:r>
      <w:r w:rsidR="000C0FCB" w:rsidRPr="009E73CA">
        <w:t xml:space="preserve"> o </w:t>
      </w:r>
      <w:r w:rsidRPr="009E73CA">
        <w:t>których mowa</w:t>
      </w:r>
      <w:r w:rsidR="009E73CA" w:rsidRPr="009E73CA">
        <w:t xml:space="preserve"> w</w:t>
      </w:r>
      <w:r w:rsidR="009E73CA">
        <w:t> ust. </w:t>
      </w:r>
      <w:r w:rsidRPr="009E73CA">
        <w:t>1, przysługują także</w:t>
      </w:r>
      <w:r w:rsidR="000C0FCB" w:rsidRPr="009E73CA">
        <w:t xml:space="preserve"> z </w:t>
      </w:r>
      <w:r w:rsidRPr="009E73CA">
        <w:t>tytułu stosunku pracy lub służby albo ubezpieczenia społecznego lub majątkowego, przyznaje się jedno świadczenie wybrane przez uprawnionego.</w:t>
      </w:r>
    </w:p>
    <w:p w:rsidR="00BB01BF" w:rsidRPr="009E73CA" w:rsidRDefault="00BB01BF" w:rsidP="00BB01BF">
      <w:pPr>
        <w:pStyle w:val="USTustnpkodeksu"/>
      </w:pPr>
      <w:r w:rsidRPr="009E73CA">
        <w:t>9. Świadczenia,</w:t>
      </w:r>
      <w:r w:rsidR="000C0FCB" w:rsidRPr="009E73CA">
        <w:t xml:space="preserve"> o </w:t>
      </w:r>
      <w:r w:rsidRPr="009E73CA">
        <w:t>których mowa</w:t>
      </w:r>
      <w:r w:rsidR="009E73CA" w:rsidRPr="009E73CA">
        <w:t xml:space="preserve"> w</w:t>
      </w:r>
      <w:r w:rsidR="009E73CA">
        <w:t> ust. </w:t>
      </w:r>
      <w:r w:rsidR="009E73CA" w:rsidRPr="009E73CA">
        <w:t>1</w:t>
      </w:r>
      <w:r w:rsidR="009E73CA">
        <w:noBreakHyphen/>
      </w:r>
      <w:r w:rsidR="000C0FCB" w:rsidRPr="009E73CA">
        <w:t>7</w:t>
      </w:r>
      <w:r w:rsidR="000317C7" w:rsidRPr="009E73CA">
        <w:t>,</w:t>
      </w:r>
      <w:r w:rsidR="000C0FCB" w:rsidRPr="009E73CA">
        <w:t> </w:t>
      </w:r>
      <w:r w:rsidR="000317C7" w:rsidRPr="009E73CA">
        <w:t>przysługują</w:t>
      </w:r>
      <w:r w:rsidRPr="009E73CA">
        <w:t xml:space="preserve"> również strażakowi </w:t>
      </w:r>
      <w:r w:rsidR="000317C7" w:rsidRPr="009E73CA">
        <w:t>Ochotniczej Straży Pożarnej</w:t>
      </w:r>
      <w:r w:rsidRPr="009E73CA">
        <w:t>, niebędącemu strażakiem</w:t>
      </w:r>
      <w:r w:rsidR="000C0FCB" w:rsidRPr="009E73CA">
        <w:softHyphen/>
      </w:r>
      <w:r w:rsidR="009E73CA">
        <w:softHyphen/>
      </w:r>
      <w:r w:rsidR="009E73CA">
        <w:noBreakHyphen/>
      </w:r>
      <w:r w:rsidRPr="009E73CA">
        <w:t xml:space="preserve">ratownikiem </w:t>
      </w:r>
      <w:r w:rsidR="000317C7" w:rsidRPr="009E73CA">
        <w:t>Ochotniczej Straży Pożarnej</w:t>
      </w:r>
      <w:r w:rsidRPr="009E73CA">
        <w:t>,</w:t>
      </w:r>
      <w:r w:rsidR="000C0FCB" w:rsidRPr="009E73CA">
        <w:t xml:space="preserve"> w </w:t>
      </w:r>
      <w:r w:rsidRPr="009E73CA">
        <w:t>związku</w:t>
      </w:r>
      <w:r w:rsidR="000C0FCB" w:rsidRPr="009E73CA">
        <w:t xml:space="preserve"> z </w:t>
      </w:r>
      <w:r w:rsidRPr="009E73CA">
        <w:t>wykonywaniem zadań</w:t>
      </w:r>
      <w:r w:rsidR="000317C7" w:rsidRPr="009E73CA">
        <w:t>,</w:t>
      </w:r>
      <w:r w:rsidR="009E73CA" w:rsidRPr="009E73CA">
        <w:t xml:space="preserve"> o</w:t>
      </w:r>
      <w:r w:rsidR="009E73CA">
        <w:t> </w:t>
      </w:r>
      <w:r w:rsidR="000317C7" w:rsidRPr="009E73CA">
        <w:t>których mowa</w:t>
      </w:r>
      <w:r w:rsidR="009E73CA" w:rsidRPr="009E73CA">
        <w:t xml:space="preserve"> w</w:t>
      </w:r>
      <w:r w:rsidR="009E73CA">
        <w:t> art. </w:t>
      </w:r>
      <w:r w:rsidR="009E73CA" w:rsidRPr="009E73CA">
        <w:t>3</w:t>
      </w:r>
      <w:r w:rsidR="009E73CA">
        <w:t xml:space="preserve"> ust. </w:t>
      </w:r>
      <w:r w:rsidR="009E73CA" w:rsidRPr="009E73CA">
        <w:t>1</w:t>
      </w:r>
      <w:r w:rsidR="009E73CA">
        <w:t xml:space="preserve"> pkt </w:t>
      </w:r>
      <w:r w:rsidRPr="009E73CA">
        <w:t>6.</w:t>
      </w:r>
    </w:p>
    <w:p w:rsidR="00BB01BF" w:rsidRPr="009E73CA" w:rsidRDefault="00BB01BF" w:rsidP="00BB01BF">
      <w:pPr>
        <w:pStyle w:val="USTustnpkodeksu"/>
      </w:pPr>
      <w:r w:rsidRPr="009E73CA">
        <w:lastRenderedPageBreak/>
        <w:t>10. Komendant Główny Państwowej Straży Pożarnej pokrywa koszty pogrzebu strażaka</w:t>
      </w:r>
      <w:r w:rsidR="000C0FCB" w:rsidRPr="009E73CA">
        <w:softHyphen/>
      </w:r>
      <w:r w:rsidR="009E73CA">
        <w:softHyphen/>
      </w:r>
      <w:r w:rsidR="009E73CA">
        <w:noBreakHyphen/>
      </w:r>
      <w:r w:rsidRPr="009E73CA">
        <w:t xml:space="preserve">ratownika </w:t>
      </w:r>
      <w:r w:rsidR="000317C7" w:rsidRPr="009E73CA">
        <w:t xml:space="preserve">Ochotniczej Straży Pożarnej </w:t>
      </w:r>
      <w:r w:rsidRPr="009E73CA">
        <w:t>zmarłego wskutek prowadzonych działań ratowniczych oraz</w:t>
      </w:r>
      <w:r w:rsidR="000C0FCB" w:rsidRPr="009E73CA">
        <w:t xml:space="preserve"> w </w:t>
      </w:r>
      <w:r w:rsidRPr="009E73CA">
        <w:t>akcjach ratowniczych organizowanych</w:t>
      </w:r>
      <w:r w:rsidR="000C0FCB" w:rsidRPr="009E73CA">
        <w:t xml:space="preserve"> i </w:t>
      </w:r>
      <w:r w:rsidRPr="009E73CA">
        <w:t>prowadzonych przez Państwową Straż Pożarną, z zachowaniem ceremoniału pożarniczego, ze środków właściwej jednostki organizacyjnej Państwowej Straży Pożarnej.</w:t>
      </w:r>
    </w:p>
    <w:p w:rsidR="00BB01BF" w:rsidRPr="009E73CA" w:rsidRDefault="00BB01BF" w:rsidP="00BB01BF">
      <w:pPr>
        <w:pStyle w:val="ARTartustawynprozporzdzenia"/>
      </w:pPr>
      <w:r w:rsidRPr="009E73CA">
        <w:rPr>
          <w:rStyle w:val="Ppogrubienie"/>
        </w:rPr>
        <w:t>Art. 13. </w:t>
      </w:r>
      <w:r w:rsidRPr="009E73CA">
        <w:t>1. 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0317C7" w:rsidRPr="009E73CA">
        <w:t>Ochotniczej Straży Pożarnej</w:t>
      </w:r>
      <w:r w:rsidRPr="009E73CA">
        <w:t>, który uczestnicząc</w:t>
      </w:r>
      <w:r w:rsidR="000C0FCB" w:rsidRPr="009E73CA">
        <w:t xml:space="preserve"> w </w:t>
      </w:r>
      <w:bookmarkStart w:id="3" w:name="_Hlk69845706"/>
      <w:r w:rsidRPr="009E73CA">
        <w:t>zadaniach,</w:t>
      </w:r>
      <w:r w:rsidR="000C0FCB" w:rsidRPr="009E73CA">
        <w:t xml:space="preserve"> o </w:t>
      </w:r>
      <w:r w:rsidRPr="009E73CA">
        <w:t>których mowa</w:t>
      </w:r>
      <w:r w:rsidR="009E73CA" w:rsidRPr="009E73CA">
        <w:t xml:space="preserve"> w</w:t>
      </w:r>
      <w:r w:rsidR="009E73CA">
        <w:t> art. </w:t>
      </w:r>
      <w:r w:rsidR="009E73CA" w:rsidRPr="009E73CA">
        <w:t>3</w:t>
      </w:r>
      <w:r w:rsidR="009E73CA">
        <w:t xml:space="preserve"> ust. </w:t>
      </w:r>
      <w:bookmarkEnd w:id="3"/>
      <w:r w:rsidR="009E73CA" w:rsidRPr="009E73CA">
        <w:t>1</w:t>
      </w:r>
      <w:r w:rsidR="009E73CA">
        <w:t xml:space="preserve"> pkt </w:t>
      </w:r>
      <w:r w:rsidR="000C0FCB" w:rsidRPr="009E73CA">
        <w:t>1</w:t>
      </w:r>
      <w:r w:rsidR="000317C7" w:rsidRPr="009E73CA">
        <w:t xml:space="preserve">, </w:t>
      </w:r>
      <w:r w:rsidRPr="009E73CA">
        <w:t>doznał uszczerbku na zdrowiu wskutek wypadku, za czas niezdolności do pracy, za który nie zachował prawa do wynagrodzenia albo nie otrzymał zasiłku chorobowego albo świadczenia rehabilitacyjnego na podstawie odrębnych przepisów, przysługuje, na jego wniosek, rekompensata pieniężna, zwana dalej „rekompensatą”.</w:t>
      </w:r>
    </w:p>
    <w:p w:rsidR="00BB01BF" w:rsidRPr="009E73CA" w:rsidRDefault="00BB01BF" w:rsidP="00BB01BF">
      <w:pPr>
        <w:pStyle w:val="USTustnpkodeksu"/>
      </w:pPr>
      <w:r w:rsidRPr="009E73CA">
        <w:t>2. Rekompensata przysługuje za każdy dzień niezdolności do pracy</w:t>
      </w:r>
      <w:r w:rsidR="000C0FCB" w:rsidRPr="009E73CA">
        <w:t xml:space="preserve"> w </w:t>
      </w:r>
      <w:r w:rsidRPr="009E73CA">
        <w:t>wysokości 1/3</w:t>
      </w:r>
      <w:r w:rsidR="000C0FCB" w:rsidRPr="009E73CA">
        <w:t>0 </w:t>
      </w:r>
      <w:r w:rsidRPr="009E73CA">
        <w:t>minimalnego wynagrodzenia za pracę ustalanego na podstawie ustawy</w:t>
      </w:r>
      <w:r w:rsidR="000C0FCB" w:rsidRPr="009E73CA">
        <w:t xml:space="preserve"> z </w:t>
      </w:r>
      <w:r w:rsidRPr="009E73CA">
        <w:t>dnia 1</w:t>
      </w:r>
      <w:r w:rsidR="000C0FCB" w:rsidRPr="009E73CA">
        <w:t>0 </w:t>
      </w:r>
      <w:r w:rsidRPr="009E73CA">
        <w:t>października 200</w:t>
      </w:r>
      <w:r w:rsidR="000C0FCB" w:rsidRPr="009E73CA">
        <w:t>2 </w:t>
      </w:r>
      <w:r w:rsidRPr="009E73CA">
        <w:t>r.</w:t>
      </w:r>
      <w:r w:rsidR="000C0FCB" w:rsidRPr="009E73CA">
        <w:t xml:space="preserve"> o </w:t>
      </w:r>
      <w:r w:rsidRPr="009E73CA">
        <w:t>minimalnym wynagrodzeniu za pracę (</w:t>
      </w:r>
      <w:r w:rsidR="009E73CA">
        <w:t>Dz. U.</w:t>
      </w:r>
      <w:r w:rsidR="000C0FCB" w:rsidRPr="009E73CA">
        <w:t xml:space="preserve"> z </w:t>
      </w:r>
      <w:r w:rsidRPr="009E73CA">
        <w:t>202</w:t>
      </w:r>
      <w:r w:rsidR="000C0FCB" w:rsidRPr="009E73CA">
        <w:t>0 </w:t>
      </w:r>
      <w:r w:rsidRPr="009E73CA">
        <w:t>r.</w:t>
      </w:r>
      <w:r w:rsidR="009E73CA">
        <w:t xml:space="preserve"> poz. </w:t>
      </w:r>
      <w:r w:rsidRPr="009E73CA">
        <w:t>2207).</w:t>
      </w:r>
    </w:p>
    <w:p w:rsidR="00BB01BF" w:rsidRPr="009E73CA" w:rsidRDefault="00BB01BF" w:rsidP="00BB01BF">
      <w:pPr>
        <w:pStyle w:val="USTustnpkodeksu"/>
      </w:pPr>
      <w:r w:rsidRPr="009E73CA">
        <w:t xml:space="preserve">3. Rekompensatę, przysługującą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0317C7" w:rsidRPr="009E73CA">
        <w:t xml:space="preserve">Ochotniczej Straży Pożarnej </w:t>
      </w:r>
      <w:r w:rsidRPr="009E73CA">
        <w:t>ustala</w:t>
      </w:r>
      <w:r w:rsidR="000C0FCB" w:rsidRPr="009E73CA">
        <w:t xml:space="preserve"> i </w:t>
      </w:r>
      <w:r w:rsidRPr="009E73CA">
        <w:t>wypłaca właściwy komendant wojewódzki Państwowej Straży Pożarnej.</w:t>
      </w:r>
    </w:p>
    <w:p w:rsidR="00BB01BF" w:rsidRPr="009E73CA" w:rsidRDefault="00BB01BF" w:rsidP="00BB01BF">
      <w:pPr>
        <w:pStyle w:val="USTustnpkodeksu"/>
      </w:pPr>
      <w:r w:rsidRPr="009E73CA">
        <w:t>4.</w:t>
      </w:r>
      <w:r w:rsidR="000C0FCB" w:rsidRPr="009E73CA">
        <w:t> W </w:t>
      </w:r>
      <w:r w:rsidRPr="009E73CA">
        <w:t xml:space="preserve">przypadku, gdy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0317C7" w:rsidRPr="009E73CA">
        <w:t xml:space="preserve">Ochotniczej Straży Pożarnej </w:t>
      </w:r>
      <w:r w:rsidRPr="009E73CA">
        <w:t>przysługiwałaby rekompensata przyznana</w:t>
      </w:r>
      <w:r w:rsidR="000C0FCB" w:rsidRPr="009E73CA">
        <w:t xml:space="preserve"> w </w:t>
      </w:r>
      <w:r w:rsidRPr="009E73CA">
        <w:t>wysokości wyższej niż otrzymane wynagrodzenie albo otrzymany zasiłek chorobowy albo świadczenie rehabilitacyjne, na jego wniosek, wypłaca się wyrównanie do wysokości rekompensaty. Przepisy</w:t>
      </w:r>
      <w:r w:rsidR="009E73CA">
        <w:t xml:space="preserve"> ust. </w:t>
      </w:r>
      <w:r w:rsidR="000C0FCB" w:rsidRPr="009E73CA">
        <w:t>3 </w:t>
      </w:r>
      <w:r w:rsidRPr="009E73CA">
        <w:t>stosuje się odpowiednio.</w:t>
      </w:r>
    </w:p>
    <w:p w:rsidR="00BB01BF" w:rsidRPr="009E73CA" w:rsidRDefault="00BB01BF" w:rsidP="00BB01BF">
      <w:pPr>
        <w:pStyle w:val="USTustnpkodeksu"/>
      </w:pPr>
      <w:r w:rsidRPr="009E73CA">
        <w:t>5. Rekompensata wypłacana jest za okres niezdolności do pracy, lecz nie dłużej niż przez okres łącznego pobierania zasiłku chorobowego</w:t>
      </w:r>
      <w:r w:rsidR="000C0FCB" w:rsidRPr="009E73CA">
        <w:t xml:space="preserve"> i </w:t>
      </w:r>
      <w:r w:rsidRPr="009E73CA">
        <w:t>świadczenia rehabilitacyjnego na podstawie przepisów ustawy</w:t>
      </w:r>
      <w:r w:rsidR="000C0FCB" w:rsidRPr="009E73CA">
        <w:t xml:space="preserve"> z </w:t>
      </w:r>
      <w:r w:rsidRPr="009E73CA">
        <w:t>dnia 2</w:t>
      </w:r>
      <w:r w:rsidR="000C0FCB" w:rsidRPr="009E73CA">
        <w:t>5 </w:t>
      </w:r>
      <w:r w:rsidRPr="009E73CA">
        <w:t>czerwca 199</w:t>
      </w:r>
      <w:r w:rsidR="000C0FCB" w:rsidRPr="009E73CA">
        <w:t>9 </w:t>
      </w:r>
      <w:r w:rsidRPr="009E73CA">
        <w:t>r.</w:t>
      </w:r>
      <w:r w:rsidR="000C0FCB" w:rsidRPr="009E73CA">
        <w:t xml:space="preserve"> o </w:t>
      </w:r>
      <w:r w:rsidRPr="009E73CA">
        <w:t>świadczeniach pieniężnych</w:t>
      </w:r>
      <w:r w:rsidR="000C0FCB" w:rsidRPr="009E73CA">
        <w:t xml:space="preserve"> z </w:t>
      </w:r>
      <w:r w:rsidRPr="009E73CA">
        <w:t>ubezpieczenia społecznego</w:t>
      </w:r>
      <w:r w:rsidR="000C0FCB" w:rsidRPr="009E73CA">
        <w:t xml:space="preserve"> w </w:t>
      </w:r>
      <w:r w:rsidRPr="009E73CA">
        <w:t>razie choroby</w:t>
      </w:r>
      <w:r w:rsidR="000C0FCB" w:rsidRPr="009E73CA">
        <w:t xml:space="preserve"> i </w:t>
      </w:r>
      <w:r w:rsidRPr="009E73CA">
        <w:t>macierzyństwa (</w:t>
      </w:r>
      <w:r w:rsidR="009E73CA">
        <w:t>Dz. U.</w:t>
      </w:r>
      <w:r w:rsidR="000C0FCB" w:rsidRPr="009E73CA">
        <w:t xml:space="preserve"> z </w:t>
      </w:r>
      <w:r w:rsidRPr="009E73CA">
        <w:t>202</w:t>
      </w:r>
      <w:r w:rsidR="000317C7" w:rsidRPr="009E73CA">
        <w:t>1</w:t>
      </w:r>
      <w:r w:rsidR="000C0FCB" w:rsidRPr="009E73CA">
        <w:t> </w:t>
      </w:r>
      <w:r w:rsidRPr="009E73CA">
        <w:t>r.</w:t>
      </w:r>
      <w:r w:rsidR="009E73CA">
        <w:t xml:space="preserve"> poz. </w:t>
      </w:r>
      <w:r w:rsidR="000317C7" w:rsidRPr="009E73CA">
        <w:t>1133</w:t>
      </w:r>
      <w:r w:rsidRPr="009E73CA">
        <w:t>).</w:t>
      </w:r>
    </w:p>
    <w:p w:rsidR="00BB01BF" w:rsidRPr="009E73CA" w:rsidRDefault="00BB01BF" w:rsidP="000317C7">
      <w:pPr>
        <w:pStyle w:val="USTustnpkodeksu"/>
      </w:pPr>
      <w:r w:rsidRPr="009E73CA">
        <w:t>6. Minister właściwy do spraw wewnętrznych określi,</w:t>
      </w:r>
      <w:r w:rsidR="000C0FCB" w:rsidRPr="009E73CA">
        <w:t xml:space="preserve"> w </w:t>
      </w:r>
      <w:r w:rsidRPr="009E73CA">
        <w:t>drodze rozporządzenia, tryb przyznawania rekompensaty oraz wyrównania,</w:t>
      </w:r>
      <w:r w:rsidR="000C0FCB" w:rsidRPr="009E73CA">
        <w:t xml:space="preserve"> o </w:t>
      </w:r>
      <w:r w:rsidRPr="009E73CA">
        <w:t>którym mowa</w:t>
      </w:r>
      <w:r w:rsidR="009E73CA" w:rsidRPr="009E73CA">
        <w:t xml:space="preserve"> w</w:t>
      </w:r>
      <w:r w:rsidR="009E73CA">
        <w:t> ust. </w:t>
      </w:r>
      <w:r w:rsidRPr="009E73CA">
        <w:t>4, wzór wniosków</w:t>
      </w:r>
      <w:r w:rsidR="009E73CA" w:rsidRPr="009E73CA">
        <w:t xml:space="preserve"> o</w:t>
      </w:r>
      <w:r w:rsidR="009E73CA">
        <w:t> </w:t>
      </w:r>
      <w:r w:rsidRPr="009E73CA">
        <w:t>ustalenie prawa do rekompensaty</w:t>
      </w:r>
      <w:r w:rsidR="000C0FCB" w:rsidRPr="009E73CA">
        <w:t xml:space="preserve"> i </w:t>
      </w:r>
      <w:r w:rsidRPr="009E73CA">
        <w:t>wyrównania oraz dokumenty stanowiące podstawę do ich ustalenia</w:t>
      </w:r>
      <w:r w:rsidR="000C0FCB" w:rsidRPr="009E73CA">
        <w:t xml:space="preserve"> i </w:t>
      </w:r>
      <w:r w:rsidRPr="009E73CA">
        <w:t>wypłaty, kierując się koniecznością ujednolicenia procedur oraz zapewnienia sprawnej realizacji przyznawania rekompensaty oraz wyrównania,</w:t>
      </w:r>
      <w:r w:rsidR="000C0FCB" w:rsidRPr="009E73CA">
        <w:t xml:space="preserve"> a </w:t>
      </w:r>
      <w:r w:rsidRPr="009E73CA">
        <w:t>także biorąc pod uwagę dokumenty zgromadzone</w:t>
      </w:r>
      <w:r w:rsidR="000C0FCB" w:rsidRPr="009E73CA">
        <w:t xml:space="preserve"> w </w:t>
      </w:r>
      <w:r w:rsidRPr="009E73CA">
        <w:t>toku postępowania</w:t>
      </w:r>
      <w:r w:rsidR="000C0FCB" w:rsidRPr="009E73CA">
        <w:t xml:space="preserve"> o </w:t>
      </w:r>
      <w:r w:rsidRPr="009E73CA">
        <w:t>odszkodowanie,</w:t>
      </w:r>
      <w:r w:rsidR="000C0FCB" w:rsidRPr="009E73CA">
        <w:t xml:space="preserve"> o </w:t>
      </w:r>
      <w:r w:rsidRPr="009E73CA">
        <w:t>którym mowa</w:t>
      </w:r>
      <w:r w:rsidR="009E73CA" w:rsidRPr="009E73CA">
        <w:t xml:space="preserve"> w</w:t>
      </w:r>
      <w:r w:rsidR="009E73CA">
        <w:t> art. </w:t>
      </w:r>
      <w:r w:rsidRPr="009E73CA">
        <w:t>12.</w:t>
      </w:r>
    </w:p>
    <w:p w:rsidR="00BB01BF" w:rsidRPr="009E73CA" w:rsidRDefault="00BB01BF" w:rsidP="00BB01BF">
      <w:pPr>
        <w:pStyle w:val="ARTartustawynprozporzdzenia"/>
      </w:pPr>
      <w:r w:rsidRPr="009E73CA">
        <w:rPr>
          <w:rStyle w:val="Ppogrubienie"/>
        </w:rPr>
        <w:lastRenderedPageBreak/>
        <w:t>Art. 14.</w:t>
      </w:r>
      <w:bookmarkStart w:id="4" w:name="mip54432775"/>
      <w:bookmarkEnd w:id="4"/>
      <w:r w:rsidRPr="009E73CA">
        <w:t> 1. Strażak</w:t>
      </w:r>
      <w:r w:rsidR="000C0FCB" w:rsidRPr="009E73CA">
        <w:softHyphen/>
      </w:r>
      <w:r w:rsidR="009E73CA">
        <w:softHyphen/>
      </w:r>
      <w:r w:rsidR="009E73CA">
        <w:noBreakHyphen/>
      </w:r>
      <w:r w:rsidRPr="009E73CA">
        <w:t xml:space="preserve">ratownik </w:t>
      </w:r>
      <w:bookmarkStart w:id="5" w:name="highlightHit_140"/>
      <w:bookmarkEnd w:id="5"/>
      <w:r w:rsidR="000317C7" w:rsidRPr="009E73CA">
        <w:t>Ochotniczej Straży Pożarnej</w:t>
      </w:r>
      <w:r w:rsidRPr="009E73CA">
        <w:t>, który wykonywał zadania,</w:t>
      </w:r>
      <w:r w:rsidR="000C0FCB" w:rsidRPr="009E73CA">
        <w:t xml:space="preserve"> o </w:t>
      </w:r>
      <w:r w:rsidRPr="009E73CA">
        <w:t>których mowa</w:t>
      </w:r>
      <w:r w:rsidR="009E73CA" w:rsidRPr="009E73CA">
        <w:t xml:space="preserve"> w</w:t>
      </w:r>
      <w:r w:rsidR="009E73CA">
        <w:t> art. </w:t>
      </w:r>
      <w:r w:rsidR="009E73CA" w:rsidRPr="009E73CA">
        <w:t>3</w:t>
      </w:r>
      <w:r w:rsidR="009E73CA">
        <w:t xml:space="preserve"> ust. </w:t>
      </w:r>
      <w:r w:rsidR="009E73CA" w:rsidRPr="009E73CA">
        <w:t>1</w:t>
      </w:r>
      <w:r w:rsidR="009E73CA">
        <w:t xml:space="preserve"> pkt </w:t>
      </w:r>
      <w:r w:rsidRPr="009E73CA">
        <w:t>1, otrzymuje ekwiwalent pieniężny, stanowiący odpowiednik wkładu wniesionego na rzecz ochrony przeciwpożarowej.</w:t>
      </w:r>
    </w:p>
    <w:p w:rsidR="00BB01BF" w:rsidRPr="009E73CA" w:rsidRDefault="00BB01BF" w:rsidP="00BB01BF">
      <w:pPr>
        <w:pStyle w:val="USTustnpkodeksu"/>
      </w:pPr>
      <w:bookmarkStart w:id="6" w:name="mip54432776"/>
      <w:bookmarkEnd w:id="6"/>
      <w:r w:rsidRPr="009E73CA">
        <w:t xml:space="preserve">2. Strażak </w:t>
      </w:r>
      <w:r w:rsidR="000317C7" w:rsidRPr="009E73CA">
        <w:t>Ochotniczej Straży Pożarnej</w:t>
      </w:r>
      <w:r w:rsidRPr="009E73CA">
        <w:t>, który ukończył 1</w:t>
      </w:r>
      <w:r w:rsidR="000C0FCB" w:rsidRPr="009E73CA">
        <w:t>8 </w:t>
      </w:r>
      <w:r w:rsidRPr="009E73CA">
        <w:t>rok życia, niebędący strażakiem</w:t>
      </w:r>
      <w:r w:rsidR="000C0FCB" w:rsidRPr="009E73CA">
        <w:softHyphen/>
      </w:r>
      <w:r w:rsidR="009E73CA">
        <w:softHyphen/>
      </w:r>
      <w:r w:rsidR="009E73CA">
        <w:noBreakHyphen/>
      </w:r>
      <w:r w:rsidRPr="009E73CA">
        <w:t xml:space="preserve">ratownikiem </w:t>
      </w:r>
      <w:r w:rsidR="000317C7" w:rsidRPr="009E73CA">
        <w:t xml:space="preserve">Ochotniczej Straży Pożarnej </w:t>
      </w:r>
      <w:r w:rsidRPr="009E73CA">
        <w:t>może otrzymać ekwiwalent,</w:t>
      </w:r>
      <w:r w:rsidR="000C0FCB" w:rsidRPr="009E73CA">
        <w:t xml:space="preserve"> o </w:t>
      </w:r>
      <w:r w:rsidRPr="009E73CA">
        <w:t>którym mowa</w:t>
      </w:r>
      <w:r w:rsidR="009E73CA" w:rsidRPr="009E73CA">
        <w:t xml:space="preserve"> w</w:t>
      </w:r>
      <w:r w:rsidR="009E73CA">
        <w:t> ust. </w:t>
      </w:r>
      <w:r w:rsidRPr="009E73CA">
        <w:t>1, za udział</w:t>
      </w:r>
      <w:r w:rsidR="000C0FCB" w:rsidRPr="009E73CA">
        <w:t xml:space="preserve"> w </w:t>
      </w:r>
      <w:r w:rsidRPr="009E73CA">
        <w:t>działaniach dotyczących realizacji zadań określonych</w:t>
      </w:r>
      <w:r w:rsidR="009E73CA" w:rsidRPr="009E73CA">
        <w:t xml:space="preserve"> w</w:t>
      </w:r>
      <w:r w:rsidR="009E73CA">
        <w:t> art. </w:t>
      </w:r>
      <w:r w:rsidR="009E73CA" w:rsidRPr="009E73CA">
        <w:t>3</w:t>
      </w:r>
      <w:r w:rsidR="009E73CA">
        <w:t xml:space="preserve"> ust. </w:t>
      </w:r>
      <w:r w:rsidR="009E73CA" w:rsidRPr="009E73CA">
        <w:t>1</w:t>
      </w:r>
      <w:r w:rsidR="009E73CA">
        <w:t xml:space="preserve"> pkt </w:t>
      </w:r>
      <w:r w:rsidRPr="009E73CA">
        <w:t>6,</w:t>
      </w:r>
      <w:r w:rsidR="000C0FCB" w:rsidRPr="009E73CA">
        <w:t xml:space="preserve"> w </w:t>
      </w:r>
      <w:r w:rsidRPr="009E73CA">
        <w:t>uzgodnieniu</w:t>
      </w:r>
      <w:r w:rsidR="000C0FCB" w:rsidRPr="009E73CA">
        <w:t xml:space="preserve"> z </w:t>
      </w:r>
      <w:r w:rsidRPr="009E73CA">
        <w:t>właściwą gminą.</w:t>
      </w:r>
    </w:p>
    <w:p w:rsidR="00BB01BF" w:rsidRPr="009E73CA" w:rsidRDefault="00BB01BF" w:rsidP="00BB01BF">
      <w:pPr>
        <w:pStyle w:val="USTustnpkodeksu"/>
      </w:pPr>
      <w:r w:rsidRPr="009E73CA">
        <w:t>3. Wysokość ekwiwalentu ustala, nie rzadziej niż raz na dwa lata, rada gminy</w:t>
      </w:r>
      <w:r w:rsidR="000C0FCB" w:rsidRPr="009E73CA">
        <w:t xml:space="preserve"> w </w:t>
      </w:r>
      <w:r w:rsidRPr="009E73CA">
        <w:t>drodze uchwały. Wysokość ekwiwalentu nie może przekraczać 1/17</w:t>
      </w:r>
      <w:r w:rsidR="000C0FCB" w:rsidRPr="009E73CA">
        <w:t>5 </w:t>
      </w:r>
      <w:r w:rsidRPr="009E73CA">
        <w:t>przeciętnego wynagrodzenia, ogłoszonego przez Prezesa Głównego Urzędu Statystycznego</w:t>
      </w:r>
      <w:r w:rsidR="000C0FCB" w:rsidRPr="009E73CA">
        <w:t xml:space="preserve"> w </w:t>
      </w:r>
      <w:r w:rsidRPr="009E73CA">
        <w:t>Dzienniku Urzędowym Rzeczypospolitej Polskiej „Monitor Polski” na podstawie</w:t>
      </w:r>
      <w:r w:rsidR="009E73CA">
        <w:t xml:space="preserve"> art. </w:t>
      </w:r>
      <w:r w:rsidRPr="009E73CA">
        <w:t>2</w:t>
      </w:r>
      <w:r w:rsidR="009E73CA" w:rsidRPr="009E73CA">
        <w:t>0</w:t>
      </w:r>
      <w:r w:rsidR="009E73CA">
        <w:t xml:space="preserve"> pkt </w:t>
      </w:r>
      <w:r w:rsidR="000C0FCB" w:rsidRPr="009E73CA">
        <w:t>2 </w:t>
      </w:r>
      <w:r w:rsidRPr="009E73CA">
        <w:t>ustawy</w:t>
      </w:r>
      <w:r w:rsidR="000C0FCB" w:rsidRPr="009E73CA">
        <w:t xml:space="preserve"> z </w:t>
      </w:r>
      <w:r w:rsidRPr="009E73CA">
        <w:t>dnia 1</w:t>
      </w:r>
      <w:r w:rsidR="000C0FCB" w:rsidRPr="009E73CA">
        <w:t>7 </w:t>
      </w:r>
      <w:r w:rsidRPr="009E73CA">
        <w:t>grudnia 199</w:t>
      </w:r>
      <w:r w:rsidR="000C0FCB" w:rsidRPr="009E73CA">
        <w:t>8 </w:t>
      </w:r>
      <w:r w:rsidRPr="009E73CA">
        <w:t>r. o emeryturach</w:t>
      </w:r>
      <w:r w:rsidR="000C0FCB" w:rsidRPr="009E73CA">
        <w:t xml:space="preserve"> i </w:t>
      </w:r>
      <w:r w:rsidRPr="009E73CA">
        <w:t>rentach</w:t>
      </w:r>
      <w:r w:rsidR="000C0FCB" w:rsidRPr="009E73CA">
        <w:t xml:space="preserve"> z </w:t>
      </w:r>
      <w:r w:rsidRPr="009E73CA">
        <w:t xml:space="preserve">Funduszu Ubezpieczeń Społecznych </w:t>
      </w:r>
      <w:r w:rsidR="000317C7" w:rsidRPr="009E73CA">
        <w:t>(</w:t>
      </w:r>
      <w:r w:rsidR="009E73CA">
        <w:t>Dz. U.</w:t>
      </w:r>
      <w:r w:rsidR="009E73CA" w:rsidRPr="009E73CA">
        <w:t xml:space="preserve"> z</w:t>
      </w:r>
      <w:r w:rsidR="009E73CA">
        <w:t> </w:t>
      </w:r>
      <w:r w:rsidR="000317C7" w:rsidRPr="009E73CA">
        <w:t>202</w:t>
      </w:r>
      <w:r w:rsidR="009E73CA" w:rsidRPr="009E73CA">
        <w:t>1</w:t>
      </w:r>
      <w:r w:rsidR="009E73CA">
        <w:t> </w:t>
      </w:r>
      <w:r w:rsidR="000317C7" w:rsidRPr="009E73CA">
        <w:t>r.</w:t>
      </w:r>
      <w:r w:rsidR="009E73CA">
        <w:t xml:space="preserve"> poz. </w:t>
      </w:r>
      <w:r w:rsidR="00C50306">
        <w:t>291, 353</w:t>
      </w:r>
      <w:r w:rsidR="009E73CA">
        <w:t xml:space="preserve"> i </w:t>
      </w:r>
      <w:r w:rsidR="000317C7" w:rsidRPr="009E73CA">
        <w:t xml:space="preserve">794) </w:t>
      </w:r>
      <w:r w:rsidRPr="009E73CA">
        <w:t>przed dniem ustalenia ekwiwalentu, za każdą rozpoczętą godzinę udziału</w:t>
      </w:r>
      <w:r w:rsidR="000C0FCB" w:rsidRPr="009E73CA">
        <w:t xml:space="preserve"> w </w:t>
      </w:r>
      <w:r w:rsidRPr="009E73CA">
        <w:t>działaniach wymienionych</w:t>
      </w:r>
      <w:r w:rsidR="009E73CA" w:rsidRPr="009E73CA">
        <w:t xml:space="preserve"> w</w:t>
      </w:r>
      <w:r w:rsidR="009E73CA">
        <w:t> art. </w:t>
      </w:r>
      <w:r w:rsidR="009E73CA" w:rsidRPr="009E73CA">
        <w:t>3</w:t>
      </w:r>
      <w:r w:rsidR="009E73CA">
        <w:t xml:space="preserve"> ust. </w:t>
      </w:r>
      <w:r w:rsidR="009E73CA" w:rsidRPr="009E73CA">
        <w:t>1</w:t>
      </w:r>
      <w:r w:rsidR="009E73CA">
        <w:t xml:space="preserve"> pkt </w:t>
      </w:r>
      <w:r w:rsidR="009E73CA" w:rsidRPr="009E73CA">
        <w:t>1</w:t>
      </w:r>
      <w:r w:rsidR="009E73CA">
        <w:t xml:space="preserve"> i </w:t>
      </w:r>
      <w:r w:rsidRPr="009E73CA">
        <w:t>6. Ekwiwalent jest wypłacany</w:t>
      </w:r>
      <w:r w:rsidR="000C0FCB" w:rsidRPr="009E73CA">
        <w:t xml:space="preserve"> z </w:t>
      </w:r>
      <w:r w:rsidRPr="009E73CA">
        <w:t>budżetu gminy.</w:t>
      </w:r>
    </w:p>
    <w:p w:rsidR="00BB01BF" w:rsidRPr="009E73CA" w:rsidRDefault="00BB01BF" w:rsidP="00BB01BF">
      <w:pPr>
        <w:pStyle w:val="USTustnpkodeksu"/>
      </w:pPr>
      <w:bookmarkStart w:id="7" w:name="mip54432777"/>
      <w:bookmarkEnd w:id="7"/>
      <w:r w:rsidRPr="009E73CA">
        <w:t xml:space="preserve">4. Ekwiwalent przysługuje również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bookmarkStart w:id="8" w:name="highlightHit_143"/>
      <w:bookmarkEnd w:id="8"/>
      <w:r w:rsidR="000317C7" w:rsidRPr="009E73CA">
        <w:t xml:space="preserve">Ochotniczej Straży Pożarnej </w:t>
      </w:r>
      <w:r w:rsidRPr="009E73CA">
        <w:t>za czas nieobecności w pracy, za który zachował wynagrodzenie.</w:t>
      </w:r>
    </w:p>
    <w:p w:rsidR="00BB01BF" w:rsidRPr="009E73CA" w:rsidRDefault="00BB01BF" w:rsidP="00BB01BF">
      <w:pPr>
        <w:pStyle w:val="USTustnpkodeksu"/>
      </w:pPr>
      <w:r w:rsidRPr="009E73CA">
        <w:t>5. Ekwiwalent wypłacany jest</w:t>
      </w:r>
      <w:r w:rsidR="000C0FCB" w:rsidRPr="009E73CA">
        <w:t xml:space="preserve"> w </w:t>
      </w:r>
      <w:r w:rsidRPr="009E73CA">
        <w:t>formie wskazanej przez strażaka</w:t>
      </w:r>
      <w:r w:rsidR="000C0FCB" w:rsidRPr="009E73CA">
        <w:softHyphen/>
      </w:r>
      <w:r w:rsidR="009E73CA">
        <w:softHyphen/>
      </w:r>
      <w:r w:rsidR="009E73CA">
        <w:noBreakHyphen/>
      </w:r>
      <w:r w:rsidRPr="009E73CA">
        <w:t xml:space="preserve">ratownika </w:t>
      </w:r>
      <w:r w:rsidR="000317C7" w:rsidRPr="009E73CA">
        <w:t>Ochotniczej Straży Pożarnej</w:t>
      </w:r>
      <w:r w:rsidRPr="009E73CA">
        <w:t xml:space="preserve">. </w:t>
      </w:r>
    </w:p>
    <w:p w:rsidR="00BB01BF" w:rsidRPr="009E73CA" w:rsidRDefault="00BB01BF" w:rsidP="00BB01BF">
      <w:pPr>
        <w:pStyle w:val="USTustnpkodeksu"/>
      </w:pPr>
      <w:bookmarkStart w:id="9" w:name="mip54432778"/>
      <w:bookmarkEnd w:id="9"/>
      <w:r w:rsidRPr="009E73CA">
        <w:t>6. Strażacy</w:t>
      </w:r>
      <w:r w:rsidR="000C0FCB" w:rsidRPr="009E73CA">
        <w:softHyphen/>
      </w:r>
      <w:r w:rsidR="009E73CA">
        <w:softHyphen/>
      </w:r>
      <w:r w:rsidR="009E73CA">
        <w:noBreakHyphen/>
      </w:r>
      <w:r w:rsidRPr="009E73CA">
        <w:t xml:space="preserve">ratownicy </w:t>
      </w:r>
      <w:bookmarkStart w:id="10" w:name="highlightHit_146"/>
      <w:bookmarkEnd w:id="10"/>
      <w:r w:rsidR="000317C7" w:rsidRPr="009E73CA">
        <w:t>Ochotniczej Straży Pożarnej</w:t>
      </w:r>
      <w:r w:rsidRPr="009E73CA">
        <w:t>, za czas nieobecności</w:t>
      </w:r>
      <w:r w:rsidR="000C0FCB" w:rsidRPr="009E73CA">
        <w:t xml:space="preserve"> w </w:t>
      </w:r>
      <w:r w:rsidRPr="009E73CA">
        <w:t>pracy</w:t>
      </w:r>
      <w:r w:rsidR="000C0FCB" w:rsidRPr="009E73CA">
        <w:t xml:space="preserve"> z </w:t>
      </w:r>
      <w:r w:rsidRPr="009E73CA">
        <w:t>przyczyn określonych</w:t>
      </w:r>
      <w:r w:rsidR="009E73CA" w:rsidRPr="009E73CA">
        <w:t xml:space="preserve"> w</w:t>
      </w:r>
      <w:r w:rsidR="009E73CA">
        <w:t> ust. </w:t>
      </w:r>
      <w:r w:rsidRPr="009E73CA">
        <w:t>1, zachowują przewidziane</w:t>
      </w:r>
      <w:r w:rsidR="000C0FCB" w:rsidRPr="009E73CA">
        <w:t xml:space="preserve"> w </w:t>
      </w:r>
      <w:r w:rsidRPr="009E73CA">
        <w:t>odrębnych przepisach uprawnienie do innych niż wynagrodzenie świadczeń związanych</w:t>
      </w:r>
      <w:r w:rsidR="000C0FCB" w:rsidRPr="009E73CA">
        <w:t xml:space="preserve"> z </w:t>
      </w:r>
      <w:r w:rsidRPr="009E73CA">
        <w:t>pracą.</w:t>
      </w:r>
    </w:p>
    <w:p w:rsidR="00BB01BF" w:rsidRPr="009E73CA" w:rsidRDefault="00BB01BF" w:rsidP="00BB01BF">
      <w:pPr>
        <w:pStyle w:val="USTustnpkodeksu"/>
      </w:pPr>
      <w:bookmarkStart w:id="11" w:name="mip54432779"/>
      <w:bookmarkStart w:id="12" w:name="mip54432780"/>
      <w:bookmarkEnd w:id="11"/>
      <w:bookmarkEnd w:id="12"/>
      <w:r w:rsidRPr="009E73CA">
        <w:t>7. Strażak</w:t>
      </w:r>
      <w:r w:rsidR="000C0FCB" w:rsidRPr="009E73CA">
        <w:softHyphen/>
      </w:r>
      <w:r w:rsidR="009E73CA">
        <w:softHyphen/>
      </w:r>
      <w:r w:rsidR="009E73CA">
        <w:noBreakHyphen/>
      </w:r>
      <w:r w:rsidRPr="009E73CA">
        <w:t xml:space="preserve">ratownik </w:t>
      </w:r>
      <w:bookmarkStart w:id="13" w:name="highlightHit_149"/>
      <w:bookmarkEnd w:id="13"/>
      <w:r w:rsidR="000317C7" w:rsidRPr="009E73CA">
        <w:t xml:space="preserve">Ochotniczej Straży Pożarnej </w:t>
      </w:r>
      <w:r w:rsidRPr="009E73CA">
        <w:t>ma prawo do okresowych</w:t>
      </w:r>
      <w:r w:rsidR="000C0FCB" w:rsidRPr="009E73CA">
        <w:t xml:space="preserve"> i </w:t>
      </w:r>
      <w:r w:rsidRPr="009E73CA">
        <w:t>bezpłatnych badań lekarskich stwierdzających brak przeciwwskazań do udziału</w:t>
      </w:r>
      <w:r w:rsidR="000C0FCB" w:rsidRPr="009E73CA">
        <w:t xml:space="preserve"> w </w:t>
      </w:r>
      <w:r w:rsidRPr="009E73CA">
        <w:t>działaniach ratowniczych.</w:t>
      </w:r>
    </w:p>
    <w:p w:rsidR="00BB01BF" w:rsidRPr="009E73CA" w:rsidRDefault="00BB01BF" w:rsidP="00BB01BF">
      <w:pPr>
        <w:pStyle w:val="USTustnpkodeksu"/>
      </w:pPr>
      <w:r w:rsidRPr="009E73CA">
        <w:t>8. Kandydat na strażaka</w:t>
      </w:r>
      <w:r w:rsidR="000C0FCB" w:rsidRPr="009E73CA">
        <w:softHyphen/>
      </w:r>
      <w:r w:rsidR="009E73CA">
        <w:softHyphen/>
      </w:r>
      <w:r w:rsidR="009E73CA">
        <w:noBreakHyphen/>
      </w:r>
      <w:r w:rsidRPr="009E73CA">
        <w:t xml:space="preserve">ratownika </w:t>
      </w:r>
      <w:r w:rsidR="000317C7" w:rsidRPr="009E73CA">
        <w:t xml:space="preserve">Ochotniczej Straży Pożarnej </w:t>
      </w:r>
      <w:r w:rsidRPr="009E73CA">
        <w:t>ma prawo do bezpłatnych badań lekarskich stwierdzających brak przeciwwskazań do udziału</w:t>
      </w:r>
      <w:r w:rsidR="000C0FCB" w:rsidRPr="009E73CA">
        <w:t xml:space="preserve"> w </w:t>
      </w:r>
      <w:r w:rsidRPr="009E73CA">
        <w:t>szkoleniu podstawowym przygotowującym do udziału</w:t>
      </w:r>
      <w:r w:rsidR="000C0FCB" w:rsidRPr="009E73CA">
        <w:t xml:space="preserve"> w </w:t>
      </w:r>
      <w:r w:rsidRPr="009E73CA">
        <w:t>działaniach ratowniczych.</w:t>
      </w:r>
    </w:p>
    <w:p w:rsidR="00BB01BF" w:rsidRPr="009E73CA" w:rsidRDefault="00BB01BF" w:rsidP="00BB01BF">
      <w:pPr>
        <w:pStyle w:val="USTustnpkodeksu"/>
      </w:pPr>
      <w:bookmarkStart w:id="14" w:name="mip54432781"/>
      <w:bookmarkEnd w:id="14"/>
      <w:r w:rsidRPr="009E73CA">
        <w:t>9. </w:t>
      </w:r>
      <w:bookmarkStart w:id="15" w:name="_Hlk70326554"/>
      <w:r w:rsidRPr="009E73CA">
        <w:t>Minister właściwy do spraw zdrowia</w:t>
      </w:r>
      <w:r w:rsidR="000C0FCB" w:rsidRPr="009E73CA">
        <w:t xml:space="preserve"> w </w:t>
      </w:r>
      <w:r w:rsidRPr="009E73CA">
        <w:t>porozumieniu</w:t>
      </w:r>
      <w:r w:rsidR="000C0FCB" w:rsidRPr="009E73CA">
        <w:t xml:space="preserve"> z </w:t>
      </w:r>
      <w:r w:rsidRPr="009E73CA">
        <w:t>ministrem właściwym do spraw wewnętrznych określi,</w:t>
      </w:r>
      <w:r w:rsidR="000C0FCB" w:rsidRPr="009E73CA">
        <w:t xml:space="preserve"> w </w:t>
      </w:r>
      <w:r w:rsidRPr="009E73CA">
        <w:t>drodze rozporządzenia, tryb, sposób</w:t>
      </w:r>
      <w:r w:rsidR="000C0FCB" w:rsidRPr="009E73CA">
        <w:t xml:space="preserve"> i </w:t>
      </w:r>
      <w:r w:rsidRPr="009E73CA">
        <w:t>zakres przeprowadzania badań,</w:t>
      </w:r>
      <w:r w:rsidR="000C0FCB" w:rsidRPr="009E73CA">
        <w:t xml:space="preserve"> o </w:t>
      </w:r>
      <w:r w:rsidRPr="009E73CA">
        <w:t>których mowa</w:t>
      </w:r>
      <w:r w:rsidR="009E73CA" w:rsidRPr="009E73CA">
        <w:t xml:space="preserve"> w</w:t>
      </w:r>
      <w:r w:rsidR="009E73CA">
        <w:t> ust. </w:t>
      </w:r>
      <w:r w:rsidRPr="009E73CA">
        <w:t>7, biorąc pod uwagę specyfikę działań ratowniczych.</w:t>
      </w:r>
      <w:bookmarkEnd w:id="15"/>
    </w:p>
    <w:p w:rsidR="00BB01BF" w:rsidRPr="009E73CA" w:rsidRDefault="00BB01BF" w:rsidP="00BB01BF">
      <w:pPr>
        <w:pStyle w:val="ARTartustawynprozporzdzenia"/>
      </w:pPr>
      <w:r w:rsidRPr="009E73CA">
        <w:rPr>
          <w:rStyle w:val="Ppogrubienie"/>
        </w:rPr>
        <w:lastRenderedPageBreak/>
        <w:t>Art. 15.</w:t>
      </w:r>
      <w:r w:rsidRPr="009E73CA">
        <w:t xml:space="preserve"> 1.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0317C7" w:rsidRPr="009E73CA">
        <w:t xml:space="preserve">Ochotniczej Straży Pożarnej </w:t>
      </w:r>
      <w:r w:rsidRPr="009E73CA">
        <w:t>przysługuje świadczenie ratownicze,</w:t>
      </w:r>
      <w:r w:rsidR="000C0FCB" w:rsidRPr="009E73CA">
        <w:t xml:space="preserve"> z </w:t>
      </w:r>
      <w:r w:rsidRPr="009E73CA">
        <w:t>tytułu wysługi lat</w:t>
      </w:r>
      <w:r w:rsidR="000C0FCB" w:rsidRPr="009E73CA">
        <w:t xml:space="preserve"> w </w:t>
      </w:r>
      <w:r w:rsidR="000317C7" w:rsidRPr="009E73CA">
        <w:t>Ochotniczej Straży Pożarnej</w:t>
      </w:r>
      <w:r w:rsidRPr="009E73CA">
        <w:t>,</w:t>
      </w:r>
      <w:r w:rsidR="000C0FCB" w:rsidRPr="009E73CA">
        <w:t xml:space="preserve"> w </w:t>
      </w:r>
      <w:r w:rsidRPr="009E73CA">
        <w:t>wysokości 20</w:t>
      </w:r>
      <w:r w:rsidR="000C0FCB" w:rsidRPr="009E73CA">
        <w:t>0 </w:t>
      </w:r>
      <w:r w:rsidRPr="009E73CA">
        <w:t>zł.</w:t>
      </w:r>
    </w:p>
    <w:p w:rsidR="00BB01BF" w:rsidRPr="009E73CA" w:rsidRDefault="00BB01BF" w:rsidP="009E73CA">
      <w:pPr>
        <w:pStyle w:val="USTustnpkodeksu"/>
        <w:keepNext/>
      </w:pPr>
      <w:r w:rsidRPr="009E73CA">
        <w:t xml:space="preserve">2. Prawo do świadczenia ratowniczego przysługuje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0317C7" w:rsidRPr="009E73CA">
        <w:t>Ochotniczej Straży Pożarnej</w:t>
      </w:r>
      <w:r w:rsidRPr="009E73CA">
        <w:t>:</w:t>
      </w:r>
    </w:p>
    <w:p w:rsidR="00BB01BF" w:rsidRPr="009E73CA" w:rsidRDefault="000317C7" w:rsidP="00BB01BF">
      <w:pPr>
        <w:pStyle w:val="PKTpunkt"/>
      </w:pPr>
      <w:r w:rsidRPr="009E73CA">
        <w:t>1)</w:t>
      </w:r>
      <w:r w:rsidRPr="009E73CA">
        <w:tab/>
      </w:r>
      <w:r w:rsidR="00BB01BF" w:rsidRPr="009E73CA">
        <w:t>który przez co najmniej 2</w:t>
      </w:r>
      <w:r w:rsidR="000C0FCB" w:rsidRPr="009E73CA">
        <w:t>5 </w:t>
      </w:r>
      <w:r w:rsidR="00BB01BF" w:rsidRPr="009E73CA">
        <w:t xml:space="preserve">lat był czynnym członkiem </w:t>
      </w:r>
      <w:r w:rsidRPr="009E73CA">
        <w:t xml:space="preserve">Ochotniczej Straży Pożarnej </w:t>
      </w:r>
      <w:r w:rsidR="000C0FCB" w:rsidRPr="009E73CA">
        <w:t>w </w:t>
      </w:r>
      <w:r w:rsidR="00BB01BF" w:rsidRPr="009E73CA">
        <w:t>przypadku mężczyzn oraz 20 lat</w:t>
      </w:r>
      <w:r w:rsidR="000C0FCB" w:rsidRPr="009E73CA">
        <w:t xml:space="preserve"> w </w:t>
      </w:r>
      <w:r w:rsidR="00BB01BF" w:rsidRPr="009E73CA">
        <w:t>przypadku kobiet,</w:t>
      </w:r>
    </w:p>
    <w:p w:rsidR="00BB01BF" w:rsidRPr="009E73CA" w:rsidRDefault="000317C7" w:rsidP="00BB01BF">
      <w:pPr>
        <w:pStyle w:val="PKTpunkt"/>
      </w:pPr>
      <w:r w:rsidRPr="009E73CA">
        <w:t>2)</w:t>
      </w:r>
      <w:r w:rsidRPr="009E73CA">
        <w:tab/>
      </w:r>
      <w:r w:rsidR="00BB01BF" w:rsidRPr="009E73CA">
        <w:t>po osiągnięciu 6</w:t>
      </w:r>
      <w:r w:rsidR="000C0FCB" w:rsidRPr="009E73CA">
        <w:t>5 </w:t>
      </w:r>
      <w:r w:rsidR="00BB01BF" w:rsidRPr="009E73CA">
        <w:t>roku życia,</w:t>
      </w:r>
      <w:r w:rsidR="000C0FCB" w:rsidRPr="009E73CA">
        <w:t xml:space="preserve"> w </w:t>
      </w:r>
      <w:r w:rsidR="00BB01BF" w:rsidRPr="009E73CA">
        <w:t>przypadku mężczyzn oraz 6</w:t>
      </w:r>
      <w:r w:rsidR="000C0FCB" w:rsidRPr="009E73CA">
        <w:t>0 </w:t>
      </w:r>
      <w:r w:rsidR="00BB01BF" w:rsidRPr="009E73CA">
        <w:t>roku życia</w:t>
      </w:r>
      <w:r w:rsidR="000C0FCB" w:rsidRPr="009E73CA">
        <w:t xml:space="preserve"> w </w:t>
      </w:r>
      <w:r w:rsidR="00BB01BF" w:rsidRPr="009E73CA">
        <w:t>przypadku kobiet.</w:t>
      </w:r>
    </w:p>
    <w:p w:rsidR="00BB01BF" w:rsidRPr="009E73CA" w:rsidRDefault="00BB01BF" w:rsidP="00BB01BF">
      <w:pPr>
        <w:pStyle w:val="USTustnpkodeksu"/>
      </w:pPr>
      <w:r w:rsidRPr="009E73CA">
        <w:t>3. Przez czynne członkostwo</w:t>
      </w:r>
      <w:r w:rsidR="000C0FCB" w:rsidRPr="009E73CA">
        <w:t xml:space="preserve"> w </w:t>
      </w:r>
      <w:r w:rsidR="000317C7" w:rsidRPr="009E73CA">
        <w:t xml:space="preserve">Ochotniczej Straży Pożarnej </w:t>
      </w:r>
      <w:r w:rsidRPr="009E73CA">
        <w:t>należy rozumieć członkostwo, podczas którego w ciągu każdego roku ubezpieczony strażak</w:t>
      </w:r>
      <w:r w:rsidR="000C0FCB" w:rsidRPr="009E73CA">
        <w:softHyphen/>
      </w:r>
      <w:r w:rsidR="009E73CA">
        <w:softHyphen/>
      </w:r>
      <w:r w:rsidR="009E73CA">
        <w:noBreakHyphen/>
      </w:r>
      <w:r w:rsidRPr="009E73CA">
        <w:t xml:space="preserve">ratownik </w:t>
      </w:r>
      <w:r w:rsidR="000317C7" w:rsidRPr="009E73CA">
        <w:t xml:space="preserve">Ochotniczej Straży Pożarnej </w:t>
      </w:r>
      <w:r w:rsidRPr="009E73CA">
        <w:t>brał bezpośredni udział w działaniach ratowniczych lub akcjach ratowniczych organizowanych</w:t>
      </w:r>
      <w:r w:rsidR="000C0FCB" w:rsidRPr="009E73CA">
        <w:t xml:space="preserve"> i </w:t>
      </w:r>
      <w:r w:rsidRPr="009E73CA">
        <w:t>prowadzonych przez Państwową Straż Pożarną.</w:t>
      </w:r>
    </w:p>
    <w:p w:rsidR="00BB01BF" w:rsidRPr="009E73CA" w:rsidRDefault="00BB01BF" w:rsidP="00BB01BF">
      <w:pPr>
        <w:pStyle w:val="USTustnpkodeksu"/>
      </w:pPr>
      <w:r w:rsidRPr="009E73CA">
        <w:t>4. Ewidencję udziału strażaków</w:t>
      </w:r>
      <w:r w:rsidR="000C0FCB" w:rsidRPr="009E73CA">
        <w:softHyphen/>
      </w:r>
      <w:r w:rsidR="009E73CA">
        <w:softHyphen/>
      </w:r>
      <w:r w:rsidR="009E73CA">
        <w:noBreakHyphen/>
      </w:r>
      <w:r w:rsidRPr="009E73CA">
        <w:t xml:space="preserve">ratowników </w:t>
      </w:r>
      <w:r w:rsidR="000317C7" w:rsidRPr="009E73CA">
        <w:t xml:space="preserve">Ochotniczej Straży Pożarnej </w:t>
      </w:r>
      <w:r w:rsidR="000C0FCB" w:rsidRPr="009E73CA">
        <w:t>w </w:t>
      </w:r>
      <w:r w:rsidRPr="009E73CA">
        <w:t>działaniach ratowniczych</w:t>
      </w:r>
      <w:r w:rsidR="000C0FCB" w:rsidRPr="009E73CA">
        <w:t xml:space="preserve"> i </w:t>
      </w:r>
      <w:r w:rsidRPr="009E73CA">
        <w:t>akcjach ratowniczych organizowanych</w:t>
      </w:r>
      <w:r w:rsidR="000C0FCB" w:rsidRPr="009E73CA">
        <w:t xml:space="preserve"> i </w:t>
      </w:r>
      <w:r w:rsidRPr="009E73CA">
        <w:t>prowadzonych przez Państwową Straż Pożarną prowadzi właściwa gmina oraz Państwowa Straż Pożarna.</w:t>
      </w:r>
    </w:p>
    <w:p w:rsidR="00BB01BF" w:rsidRPr="009E73CA" w:rsidRDefault="00BB01BF" w:rsidP="00BB01BF">
      <w:pPr>
        <w:pStyle w:val="USTustnpkodeksu"/>
      </w:pPr>
      <w:r w:rsidRPr="009E73CA">
        <w:t>5. Przy naliczaniu okresu czynnego członkostwa strażaka</w:t>
      </w:r>
      <w:r w:rsidR="000C0FCB" w:rsidRPr="009E73CA">
        <w:softHyphen/>
      </w:r>
      <w:r w:rsidR="009E73CA">
        <w:softHyphen/>
      </w:r>
      <w:r w:rsidR="009E73CA">
        <w:noBreakHyphen/>
      </w:r>
      <w:r w:rsidRPr="009E73CA">
        <w:t xml:space="preserve">ratownika </w:t>
      </w:r>
      <w:r w:rsidR="000317C7" w:rsidRPr="009E73CA">
        <w:t>Ochotniczej Straży Pożarnej</w:t>
      </w:r>
      <w:r w:rsidRPr="009E73CA">
        <w:t>, nie jest wymagane zachowanie ciągłości wysługi.</w:t>
      </w:r>
    </w:p>
    <w:p w:rsidR="00BB01BF" w:rsidRPr="009E73CA" w:rsidRDefault="00BB01BF" w:rsidP="009E73CA">
      <w:pPr>
        <w:pStyle w:val="ARTartustawynprozporzdzenia"/>
        <w:keepNext/>
      </w:pPr>
      <w:r w:rsidRPr="009E73CA">
        <w:rPr>
          <w:rStyle w:val="Ppogrubienie"/>
        </w:rPr>
        <w:t>Art.</w:t>
      </w:r>
      <w:r w:rsidR="009E73CA" w:rsidRPr="009E73CA">
        <w:rPr>
          <w:rStyle w:val="Ppogrubienie"/>
        </w:rPr>
        <w:t> </w:t>
      </w:r>
      <w:r w:rsidRPr="009E73CA">
        <w:rPr>
          <w:rStyle w:val="Ppogrubienie"/>
        </w:rPr>
        <w:t>16.</w:t>
      </w:r>
      <w:r w:rsidRPr="009E73CA">
        <w:t xml:space="preserve"> 1. Komendant powiatowy (miejski) Państwowej Straży Pożarnej właściwy dla siedziby </w:t>
      </w:r>
      <w:r w:rsidR="003F5B6F" w:rsidRPr="009E73CA">
        <w:t xml:space="preserve">Ochotniczej Straży Pożarnej </w:t>
      </w:r>
      <w:r w:rsidRPr="009E73CA">
        <w:t>strażaka</w:t>
      </w:r>
      <w:r w:rsidR="000C0FCB" w:rsidRPr="009E73CA">
        <w:softHyphen/>
      </w:r>
      <w:r w:rsidR="009E73CA">
        <w:softHyphen/>
      </w:r>
      <w:r w:rsidR="009E73CA">
        <w:noBreakHyphen/>
      </w:r>
      <w:r w:rsidRPr="009E73CA">
        <w:t xml:space="preserve">ratownika </w:t>
      </w:r>
      <w:r w:rsidR="003F5B6F" w:rsidRPr="009E73CA">
        <w:t>Ochotniczej Straży Pożarnej</w:t>
      </w:r>
      <w:r w:rsidRPr="009E73CA">
        <w:t>, zwany dalej „organem przyznającym”, na wniosek tego strażaka</w:t>
      </w:r>
      <w:r w:rsidR="000C0FCB" w:rsidRPr="009E73CA">
        <w:softHyphen/>
      </w:r>
      <w:r w:rsidR="009E73CA">
        <w:softHyphen/>
      </w:r>
      <w:r w:rsidR="009E73CA">
        <w:noBreakHyphen/>
      </w:r>
      <w:r w:rsidRPr="009E73CA">
        <w:t xml:space="preserve">ratownika </w:t>
      </w:r>
      <w:r w:rsidR="003F5B6F" w:rsidRPr="009E73CA">
        <w:t xml:space="preserve">Ochotniczej Straży Pożarnej </w:t>
      </w:r>
      <w:r w:rsidRPr="009E73CA">
        <w:t>przyznaje świadczenie ratownicze po:</w:t>
      </w:r>
    </w:p>
    <w:p w:rsidR="00BB01BF" w:rsidRPr="009E73CA" w:rsidRDefault="003F5B6F" w:rsidP="003F5B6F">
      <w:pPr>
        <w:pStyle w:val="PKTpunkt"/>
      </w:pPr>
      <w:r w:rsidRPr="009E73CA">
        <w:t>1)</w:t>
      </w:r>
      <w:r w:rsidRPr="009E73CA">
        <w:tab/>
      </w:r>
      <w:r w:rsidR="00BB01BF" w:rsidRPr="009E73CA">
        <w:t>sprawdzeniu kompletności wniosku o przyznanie świadczenia ratowniczego;</w:t>
      </w:r>
    </w:p>
    <w:p w:rsidR="00BB01BF" w:rsidRPr="009E73CA" w:rsidRDefault="003F5B6F" w:rsidP="003F5B6F">
      <w:pPr>
        <w:pStyle w:val="PKTpunkt"/>
      </w:pPr>
      <w:r w:rsidRPr="009E73CA">
        <w:t>2) </w:t>
      </w:r>
      <w:r w:rsidRPr="009E73CA">
        <w:tab/>
      </w:r>
      <w:r w:rsidR="00BB01BF" w:rsidRPr="009E73CA">
        <w:t>spełnieniu przez niego wymogu,</w:t>
      </w:r>
      <w:r w:rsidR="000C0FCB" w:rsidRPr="009E73CA">
        <w:t xml:space="preserve"> o </w:t>
      </w:r>
      <w:r w:rsidR="00BB01BF" w:rsidRPr="009E73CA">
        <w:t>którym mowa</w:t>
      </w:r>
      <w:r w:rsidR="009E73CA" w:rsidRPr="009E73CA">
        <w:t xml:space="preserve"> w</w:t>
      </w:r>
      <w:r w:rsidR="009E73CA">
        <w:t> art. </w:t>
      </w:r>
      <w:r w:rsidR="00BB01BF" w:rsidRPr="009E73CA">
        <w:t>1</w:t>
      </w:r>
      <w:r w:rsidR="009E73CA" w:rsidRPr="009E73CA">
        <w:t>5</w:t>
      </w:r>
      <w:r w:rsidR="009E73CA">
        <w:t xml:space="preserve"> ust. </w:t>
      </w:r>
      <w:r w:rsidR="009E73CA" w:rsidRPr="009E73CA">
        <w:t>2</w:t>
      </w:r>
      <w:r w:rsidR="009E73CA">
        <w:t xml:space="preserve"> pkt </w:t>
      </w:r>
      <w:r w:rsidR="00BB01BF" w:rsidRPr="009E73CA">
        <w:t>1, na podstawie potwierdzenia właściwego wójta, burmistrza, prezydenta miasta</w:t>
      </w:r>
      <w:r w:rsidR="000C0FCB" w:rsidRPr="009E73CA">
        <w:t xml:space="preserve"> o </w:t>
      </w:r>
      <w:r w:rsidR="00BB01BF" w:rsidRPr="009E73CA">
        <w:t xml:space="preserve">spełnieniu wymagań; </w:t>
      </w:r>
    </w:p>
    <w:p w:rsidR="00BB01BF" w:rsidRPr="009E73CA" w:rsidRDefault="003F5B6F" w:rsidP="003F5B6F">
      <w:pPr>
        <w:pStyle w:val="PKTpunkt"/>
      </w:pPr>
      <w:r w:rsidRPr="009E73CA">
        <w:t>3) </w:t>
      </w:r>
      <w:r w:rsidRPr="009E73CA">
        <w:tab/>
      </w:r>
      <w:r w:rsidR="00BB01BF" w:rsidRPr="009E73CA">
        <w:t>spełnieniu przez niego wymogu,</w:t>
      </w:r>
      <w:r w:rsidR="000C0FCB" w:rsidRPr="009E73CA">
        <w:t xml:space="preserve"> o </w:t>
      </w:r>
      <w:r w:rsidR="00BB01BF" w:rsidRPr="009E73CA">
        <w:t>którym mowa</w:t>
      </w:r>
      <w:r w:rsidR="009E73CA" w:rsidRPr="009E73CA">
        <w:t xml:space="preserve"> w</w:t>
      </w:r>
      <w:r w:rsidR="009E73CA">
        <w:t> art. </w:t>
      </w:r>
      <w:r w:rsidR="00BB01BF" w:rsidRPr="009E73CA">
        <w:t>1</w:t>
      </w:r>
      <w:r w:rsidR="009E73CA" w:rsidRPr="009E73CA">
        <w:t>5</w:t>
      </w:r>
      <w:r w:rsidR="009E73CA">
        <w:t xml:space="preserve"> ust. </w:t>
      </w:r>
      <w:r w:rsidR="009E73CA" w:rsidRPr="009E73CA">
        <w:t>2</w:t>
      </w:r>
      <w:r w:rsidR="009E73CA">
        <w:t xml:space="preserve"> pkt </w:t>
      </w:r>
      <w:r w:rsidR="00BB01BF" w:rsidRPr="009E73CA">
        <w:t>2.</w:t>
      </w:r>
    </w:p>
    <w:p w:rsidR="00BB01BF" w:rsidRPr="009E73CA" w:rsidRDefault="00BB01BF" w:rsidP="009E73CA">
      <w:pPr>
        <w:pStyle w:val="USTustnpkodeksu"/>
        <w:keepNext/>
      </w:pPr>
      <w:r w:rsidRPr="009E73CA">
        <w:t>2. Wniosek o przyznanie świadczenia ratowniczego zawiera</w:t>
      </w:r>
      <w:r w:rsidR="000C0FCB" w:rsidRPr="009E73CA">
        <w:t xml:space="preserve"> w </w:t>
      </w:r>
      <w:r w:rsidRPr="009E73CA">
        <w:t>szczególności:</w:t>
      </w:r>
    </w:p>
    <w:p w:rsidR="00BB01BF" w:rsidRPr="009E73CA" w:rsidRDefault="003F5B6F" w:rsidP="009E73CA">
      <w:pPr>
        <w:pStyle w:val="PKTpunkt"/>
        <w:keepNext/>
      </w:pPr>
      <w:r w:rsidRPr="009E73CA">
        <w:t>1)</w:t>
      </w:r>
      <w:r w:rsidRPr="009E73CA">
        <w:tab/>
      </w:r>
      <w:r w:rsidR="00BB01BF" w:rsidRPr="009E73CA">
        <w:t>dane osoby, która ubiega się</w:t>
      </w:r>
      <w:r w:rsidR="000C0FCB" w:rsidRPr="009E73CA">
        <w:t xml:space="preserve"> o </w:t>
      </w:r>
      <w:r w:rsidR="00BB01BF" w:rsidRPr="009E73CA">
        <w:t>świadczenie:</w:t>
      </w:r>
    </w:p>
    <w:p w:rsidR="00BB01BF" w:rsidRPr="009E73CA" w:rsidRDefault="003F5B6F" w:rsidP="00BB01BF">
      <w:pPr>
        <w:pStyle w:val="LITlitera"/>
      </w:pPr>
      <w:r w:rsidRPr="009E73CA">
        <w:t>a)</w:t>
      </w:r>
      <w:r w:rsidRPr="009E73CA">
        <w:tab/>
      </w:r>
      <w:r w:rsidR="00BB01BF" w:rsidRPr="009E73CA">
        <w:t>imię</w:t>
      </w:r>
      <w:r w:rsidR="000C0FCB" w:rsidRPr="009E73CA">
        <w:t xml:space="preserve"> i </w:t>
      </w:r>
      <w:r w:rsidR="00BB01BF" w:rsidRPr="009E73CA">
        <w:t>nazwisko,</w:t>
      </w:r>
    </w:p>
    <w:p w:rsidR="00BB01BF" w:rsidRPr="009E73CA" w:rsidRDefault="003F5B6F" w:rsidP="00BB01BF">
      <w:pPr>
        <w:pStyle w:val="LITlitera"/>
      </w:pPr>
      <w:r w:rsidRPr="009E73CA">
        <w:t>b)</w:t>
      </w:r>
      <w:r w:rsidRPr="009E73CA">
        <w:tab/>
      </w:r>
      <w:r w:rsidR="00BB01BF" w:rsidRPr="009E73CA">
        <w:t>datę urodzenia,</w:t>
      </w:r>
    </w:p>
    <w:p w:rsidR="00BB01BF" w:rsidRPr="009E73CA" w:rsidRDefault="003F5B6F" w:rsidP="00BB01BF">
      <w:pPr>
        <w:pStyle w:val="LITlitera"/>
      </w:pPr>
      <w:r w:rsidRPr="009E73CA">
        <w:t>c)</w:t>
      </w:r>
      <w:r w:rsidRPr="009E73CA">
        <w:tab/>
      </w:r>
      <w:r w:rsidR="00BB01BF" w:rsidRPr="009E73CA">
        <w:t>numer PESEL albo, jeśli nie nadano tego numeru, serię</w:t>
      </w:r>
      <w:r w:rsidR="000C0FCB" w:rsidRPr="009E73CA">
        <w:t xml:space="preserve"> i </w:t>
      </w:r>
      <w:r w:rsidRPr="009E73CA">
        <w:t xml:space="preserve">numer dowodu osobistego lub </w:t>
      </w:r>
      <w:r w:rsidR="00BB01BF" w:rsidRPr="009E73CA">
        <w:t xml:space="preserve">numer paszportu, </w:t>
      </w:r>
    </w:p>
    <w:p w:rsidR="00BB01BF" w:rsidRPr="009E73CA" w:rsidRDefault="003F5B6F" w:rsidP="00BB01BF">
      <w:pPr>
        <w:pStyle w:val="LITlitera"/>
      </w:pPr>
      <w:r w:rsidRPr="009E73CA">
        <w:t>d)</w:t>
      </w:r>
      <w:r w:rsidRPr="009E73CA">
        <w:tab/>
      </w:r>
      <w:r w:rsidR="00BB01BF" w:rsidRPr="009E73CA">
        <w:t xml:space="preserve">adres miejsca zamieszkania, </w:t>
      </w:r>
    </w:p>
    <w:p w:rsidR="00BB01BF" w:rsidRPr="009E73CA" w:rsidRDefault="003F5B6F" w:rsidP="00BB01BF">
      <w:pPr>
        <w:pStyle w:val="LITlitera"/>
      </w:pPr>
      <w:r w:rsidRPr="009E73CA">
        <w:lastRenderedPageBreak/>
        <w:t>e)</w:t>
      </w:r>
      <w:r w:rsidRPr="009E73CA">
        <w:tab/>
      </w:r>
      <w:r w:rsidR="00BB01BF" w:rsidRPr="009E73CA">
        <w:t>adres do korespondencji, jeśli jest inny niż adres zamieszkania;</w:t>
      </w:r>
    </w:p>
    <w:p w:rsidR="00BB01BF" w:rsidRPr="009E73CA" w:rsidRDefault="003F5B6F" w:rsidP="00BB01BF">
      <w:pPr>
        <w:pStyle w:val="PKTpunkt"/>
      </w:pPr>
      <w:r w:rsidRPr="009E73CA">
        <w:t>2)</w:t>
      </w:r>
      <w:r w:rsidRPr="009E73CA">
        <w:tab/>
      </w:r>
      <w:r w:rsidR="00BB01BF" w:rsidRPr="009E73CA">
        <w:t>żądanie wnioskodawcy ze wskazaniem świadczenia,</w:t>
      </w:r>
      <w:r w:rsidR="000C0FCB" w:rsidRPr="009E73CA">
        <w:t xml:space="preserve"> o </w:t>
      </w:r>
      <w:r w:rsidR="00BB01BF" w:rsidRPr="009E73CA">
        <w:t>jakie się ubiega;</w:t>
      </w:r>
    </w:p>
    <w:p w:rsidR="00BB01BF" w:rsidRPr="009E73CA" w:rsidRDefault="003F5B6F" w:rsidP="00BB01BF">
      <w:pPr>
        <w:pStyle w:val="PKTpunkt"/>
      </w:pPr>
      <w:r w:rsidRPr="009E73CA">
        <w:t>3)</w:t>
      </w:r>
      <w:r w:rsidRPr="009E73CA">
        <w:tab/>
      </w:r>
      <w:r w:rsidR="00BB01BF" w:rsidRPr="009E73CA">
        <w:t>wskazanie sposobu wypłaty świadczenia wraz</w:t>
      </w:r>
      <w:r w:rsidR="000C0FCB" w:rsidRPr="009E73CA">
        <w:t xml:space="preserve"> z </w:t>
      </w:r>
      <w:r w:rsidR="00BB01BF" w:rsidRPr="009E73CA">
        <w:t>podaniem danych niezbędnych wypłaty;</w:t>
      </w:r>
    </w:p>
    <w:p w:rsidR="00BB01BF" w:rsidRPr="009E73CA" w:rsidRDefault="003F5B6F" w:rsidP="00BB01BF">
      <w:pPr>
        <w:pStyle w:val="PKTpunkt"/>
      </w:pPr>
      <w:r w:rsidRPr="009E73CA">
        <w:t>4)</w:t>
      </w:r>
      <w:r w:rsidRPr="009E73CA">
        <w:tab/>
      </w:r>
      <w:r w:rsidR="00BB01BF" w:rsidRPr="009E73CA">
        <w:t>podpis wnioskodawcy albo jego przedstawiciela ustawowego albo pełnomocnika.</w:t>
      </w:r>
    </w:p>
    <w:p w:rsidR="00BB01BF" w:rsidRPr="009E73CA" w:rsidRDefault="00BB01BF" w:rsidP="00BB01BF">
      <w:pPr>
        <w:pStyle w:val="USTustnpkodeksu"/>
      </w:pPr>
      <w:r w:rsidRPr="009E73CA">
        <w:t>3. Prawo do świadczenia ratowniczego nabywa się</w:t>
      </w:r>
      <w:r w:rsidR="000C0FCB" w:rsidRPr="009E73CA">
        <w:t xml:space="preserve"> z </w:t>
      </w:r>
      <w:r w:rsidRPr="009E73CA">
        <w:t>dniem spełnienia przesłanek, o których mowa</w:t>
      </w:r>
      <w:r w:rsidR="009E73CA" w:rsidRPr="009E73CA">
        <w:t xml:space="preserve"> w</w:t>
      </w:r>
      <w:r w:rsidR="009E73CA">
        <w:t> art. </w:t>
      </w:r>
      <w:r w:rsidRPr="009E73CA">
        <w:t>1</w:t>
      </w:r>
      <w:r w:rsidR="009E73CA" w:rsidRPr="009E73CA">
        <w:t>5</w:t>
      </w:r>
      <w:r w:rsidR="009E73CA">
        <w:t xml:space="preserve"> ust. </w:t>
      </w:r>
      <w:r w:rsidRPr="009E73CA">
        <w:t xml:space="preserve">2. </w:t>
      </w:r>
    </w:p>
    <w:p w:rsidR="00BB01BF" w:rsidRPr="009E73CA" w:rsidRDefault="00BB01BF" w:rsidP="00BB01BF">
      <w:pPr>
        <w:pStyle w:val="USTustnpkodeksu"/>
      </w:pPr>
      <w:r w:rsidRPr="009E73CA">
        <w:t>4. Świadczenie ratownicze przyznaje się od dnia złożenia wniosku.</w:t>
      </w:r>
    </w:p>
    <w:p w:rsidR="00BB01BF" w:rsidRPr="009E73CA" w:rsidRDefault="00BB01BF" w:rsidP="00BB01BF">
      <w:pPr>
        <w:pStyle w:val="USTustnpkodeksu"/>
      </w:pPr>
      <w:r w:rsidRPr="009E73CA">
        <w:t>5. Organ przyznający, przekazuje komendantowi wojewódzkiemu Państwowej Straży Pożarnej kopię wniosku,</w:t>
      </w:r>
      <w:r w:rsidR="000C0FCB" w:rsidRPr="009E73CA">
        <w:t xml:space="preserve"> o </w:t>
      </w:r>
      <w:r w:rsidRPr="009E73CA">
        <w:t>którym mowa</w:t>
      </w:r>
      <w:r w:rsidR="009E73CA" w:rsidRPr="009E73CA">
        <w:t xml:space="preserve"> w</w:t>
      </w:r>
      <w:r w:rsidR="009E73CA">
        <w:t> art. </w:t>
      </w:r>
      <w:r w:rsidRPr="009E73CA">
        <w:t>1</w:t>
      </w:r>
      <w:r w:rsidR="009E73CA" w:rsidRPr="009E73CA">
        <w:t>6</w:t>
      </w:r>
      <w:r w:rsidR="009E73CA">
        <w:t xml:space="preserve"> ust. </w:t>
      </w:r>
      <w:r w:rsidRPr="009E73CA">
        <w:t>2, poświadczoną za zgodność z oryginałem wraz</w:t>
      </w:r>
      <w:r w:rsidR="000C0FCB" w:rsidRPr="009E73CA">
        <w:t xml:space="preserve"> z </w:t>
      </w:r>
      <w:r w:rsidRPr="009E73CA">
        <w:t>decyzją</w:t>
      </w:r>
      <w:r w:rsidR="000C0FCB" w:rsidRPr="009E73CA">
        <w:t xml:space="preserve"> o </w:t>
      </w:r>
      <w:r w:rsidRPr="009E73CA">
        <w:t>przyznaniu świadczenia ratowniczego.</w:t>
      </w:r>
    </w:p>
    <w:p w:rsidR="00BB01BF" w:rsidRPr="009E73CA" w:rsidRDefault="00BB01BF" w:rsidP="00BB01BF">
      <w:pPr>
        <w:pStyle w:val="USTustnpkodeksu"/>
      </w:pPr>
      <w:r w:rsidRPr="009E73CA">
        <w:t>6. Do postępowania</w:t>
      </w:r>
      <w:r w:rsidR="000C0FCB" w:rsidRPr="009E73CA">
        <w:t xml:space="preserve"> w </w:t>
      </w:r>
      <w:r w:rsidRPr="009E73CA">
        <w:t>sprawie przyznania świadczenia ratowniczego stosuje się odpowiednio</w:t>
      </w:r>
      <w:r w:rsidR="009E73CA">
        <w:t xml:space="preserve"> art. </w:t>
      </w:r>
      <w:r w:rsidRPr="009E73CA">
        <w:t>3</w:t>
      </w:r>
      <w:r w:rsidR="000C0FCB" w:rsidRPr="009E73CA">
        <w:t>2 </w:t>
      </w:r>
      <w:r w:rsidRPr="009E73CA">
        <w:t>ustawy z dnia 1</w:t>
      </w:r>
      <w:r w:rsidR="000C0FCB" w:rsidRPr="009E73CA">
        <w:t>8 </w:t>
      </w:r>
      <w:r w:rsidRPr="009E73CA">
        <w:t>lutego 199</w:t>
      </w:r>
      <w:r w:rsidR="000C0FCB" w:rsidRPr="009E73CA">
        <w:t>4 </w:t>
      </w:r>
      <w:r w:rsidRPr="009E73CA">
        <w:t>r.</w:t>
      </w:r>
      <w:r w:rsidR="000C0FCB" w:rsidRPr="009E73CA">
        <w:t xml:space="preserve"> o </w:t>
      </w:r>
      <w:r w:rsidRPr="009E73CA">
        <w:t>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w:t>
      </w:r>
      <w:r w:rsidR="000C0FCB" w:rsidRPr="009E73CA">
        <w:softHyphen/>
      </w:r>
      <w:r w:rsidR="009E73CA">
        <w:softHyphen/>
      </w:r>
      <w:r w:rsidR="009E73CA">
        <w:noBreakHyphen/>
      </w:r>
      <w:r w:rsidRPr="009E73CA">
        <w:t>Skarbowej</w:t>
      </w:r>
      <w:r w:rsidR="000C0FCB" w:rsidRPr="009E73CA">
        <w:t xml:space="preserve"> i </w:t>
      </w:r>
      <w:r w:rsidRPr="009E73CA">
        <w:t>Służby Więziennej oraz ich rodzin (</w:t>
      </w:r>
      <w:r w:rsidR="009E73CA">
        <w:t>Dz. U.</w:t>
      </w:r>
      <w:r w:rsidR="000C0FCB" w:rsidRPr="009E73CA">
        <w:t xml:space="preserve"> z </w:t>
      </w:r>
      <w:r w:rsidRPr="009E73CA">
        <w:t>202</w:t>
      </w:r>
      <w:r w:rsidR="000C0FCB" w:rsidRPr="009E73CA">
        <w:t>0 </w:t>
      </w:r>
      <w:r w:rsidRPr="009E73CA">
        <w:t>r.</w:t>
      </w:r>
      <w:r w:rsidR="009E73CA">
        <w:t xml:space="preserve"> poz. </w:t>
      </w:r>
      <w:r w:rsidRPr="009E73CA">
        <w:t>72</w:t>
      </w:r>
      <w:r w:rsidR="009E73CA" w:rsidRPr="009E73CA">
        <w:t>3</w:t>
      </w:r>
      <w:r w:rsidR="009E73CA">
        <w:t xml:space="preserve"> i </w:t>
      </w:r>
      <w:r w:rsidR="004F677F" w:rsidRPr="009E73CA">
        <w:t>2320), zwanej</w:t>
      </w:r>
      <w:r w:rsidR="008E47DA" w:rsidRPr="009E73CA">
        <w:t xml:space="preserve"> dalej „ustawą emerytalną”</w:t>
      </w:r>
      <w:r w:rsidRPr="009E73CA">
        <w:t>,</w:t>
      </w:r>
      <w:r w:rsidR="000C0FCB" w:rsidRPr="009E73CA">
        <w:t xml:space="preserve"> z </w:t>
      </w:r>
      <w:r w:rsidRPr="009E73CA">
        <w:t>wyłączeniem</w:t>
      </w:r>
      <w:r w:rsidR="009E73CA">
        <w:t xml:space="preserve"> ust. </w:t>
      </w:r>
      <w:r w:rsidR="009E73CA" w:rsidRPr="009E73CA">
        <w:t>1</w:t>
      </w:r>
      <w:r w:rsidR="009E73CA">
        <w:t xml:space="preserve"> pkt </w:t>
      </w:r>
      <w:r w:rsidRPr="009E73CA">
        <w:t>1– 2.</w:t>
      </w:r>
    </w:p>
    <w:p w:rsidR="00BB01BF" w:rsidRPr="009E73CA" w:rsidRDefault="00BB01BF" w:rsidP="008E47DA">
      <w:pPr>
        <w:pStyle w:val="USTustnpkodeksu"/>
      </w:pPr>
      <w:r w:rsidRPr="009E73CA">
        <w:t>7. Kwota,</w:t>
      </w:r>
      <w:r w:rsidR="000C0FCB" w:rsidRPr="009E73CA">
        <w:t xml:space="preserve"> o </w:t>
      </w:r>
      <w:r w:rsidRPr="009E73CA">
        <w:t>której mowa</w:t>
      </w:r>
      <w:r w:rsidR="009E73CA" w:rsidRPr="009E73CA">
        <w:t xml:space="preserve"> w</w:t>
      </w:r>
      <w:r w:rsidR="009E73CA">
        <w:t> art. </w:t>
      </w:r>
      <w:r w:rsidRPr="009E73CA">
        <w:t>1</w:t>
      </w:r>
      <w:r w:rsidR="009E73CA" w:rsidRPr="009E73CA">
        <w:t>5</w:t>
      </w:r>
      <w:r w:rsidR="009E73CA">
        <w:t xml:space="preserve"> ust. </w:t>
      </w:r>
      <w:r w:rsidRPr="009E73CA">
        <w:t xml:space="preserve">1, podlega co </w:t>
      </w:r>
      <w:r w:rsidR="000C0FCB" w:rsidRPr="009E73CA">
        <w:t>3 </w:t>
      </w:r>
      <w:r w:rsidRPr="009E73CA">
        <w:t xml:space="preserve">lata waloryzacji od dnia </w:t>
      </w:r>
      <w:r w:rsidR="000C0FCB" w:rsidRPr="009E73CA">
        <w:t>1 </w:t>
      </w:r>
      <w:r w:rsidRPr="009E73CA">
        <w:t>marca roku,</w:t>
      </w:r>
      <w:r w:rsidR="000C0FCB" w:rsidRPr="009E73CA">
        <w:t xml:space="preserve"> w </w:t>
      </w:r>
      <w:r w:rsidRPr="009E73CA">
        <w:t xml:space="preserve">którym przeprowadzana jest waloryzacja. </w:t>
      </w:r>
    </w:p>
    <w:p w:rsidR="00BB01BF" w:rsidRPr="009E73CA" w:rsidRDefault="00BB01BF" w:rsidP="00BB01BF">
      <w:pPr>
        <w:pStyle w:val="USTustnpkodeksu"/>
      </w:pPr>
      <w:r w:rsidRPr="009E73CA">
        <w:t>8. Waloryzacja polega na zwiększeniu kwoty,</w:t>
      </w:r>
      <w:r w:rsidR="000C0FCB" w:rsidRPr="009E73CA">
        <w:t xml:space="preserve"> o </w:t>
      </w:r>
      <w:r w:rsidRPr="009E73CA">
        <w:t>której mowa</w:t>
      </w:r>
      <w:r w:rsidR="009E73CA" w:rsidRPr="009E73CA">
        <w:t xml:space="preserve"> w</w:t>
      </w:r>
      <w:r w:rsidR="009E73CA">
        <w:t> ust. </w:t>
      </w:r>
      <w:r w:rsidRPr="009E73CA">
        <w:t>7,</w:t>
      </w:r>
      <w:r w:rsidR="000C0FCB" w:rsidRPr="009E73CA">
        <w:t xml:space="preserve"> o </w:t>
      </w:r>
      <w:r w:rsidRPr="009E73CA">
        <w:t>wskaźnik waloryzacji. Wskaźnikiem waloryzacji jest procentowy skumulowany wskaźnik,</w:t>
      </w:r>
      <w:r w:rsidR="000C0FCB" w:rsidRPr="009E73CA">
        <w:t xml:space="preserve"> o </w:t>
      </w:r>
      <w:r w:rsidRPr="009E73CA">
        <w:t>którym mowa</w:t>
      </w:r>
      <w:r w:rsidR="009E73CA" w:rsidRPr="009E73CA">
        <w:t xml:space="preserve"> w</w:t>
      </w:r>
      <w:r w:rsidR="009E73CA">
        <w:t> art. </w:t>
      </w:r>
      <w:r w:rsidRPr="009E73CA">
        <w:t>8</w:t>
      </w:r>
      <w:r w:rsidR="009E73CA" w:rsidRPr="009E73CA">
        <w:t>9</w:t>
      </w:r>
      <w:r w:rsidR="009E73CA">
        <w:t xml:space="preserve"> ust. </w:t>
      </w:r>
      <w:r w:rsidR="000C0FCB" w:rsidRPr="009E73CA">
        <w:t>1 </w:t>
      </w:r>
      <w:r w:rsidRPr="009E73CA">
        <w:t>ustawy</w:t>
      </w:r>
      <w:r w:rsidR="000C0FCB" w:rsidRPr="009E73CA">
        <w:t xml:space="preserve"> z </w:t>
      </w:r>
      <w:r w:rsidRPr="009E73CA">
        <w:t>dnia 1</w:t>
      </w:r>
      <w:r w:rsidR="000C0FCB" w:rsidRPr="009E73CA">
        <w:t>7 </w:t>
      </w:r>
      <w:r w:rsidRPr="009E73CA">
        <w:t>grudnia 199</w:t>
      </w:r>
      <w:r w:rsidR="000C0FCB" w:rsidRPr="009E73CA">
        <w:t>8 </w:t>
      </w:r>
      <w:r w:rsidRPr="009E73CA">
        <w:t>r.</w:t>
      </w:r>
      <w:r w:rsidR="000C0FCB" w:rsidRPr="009E73CA">
        <w:t xml:space="preserve"> o </w:t>
      </w:r>
      <w:r w:rsidRPr="009E73CA">
        <w:t>emeryturach</w:t>
      </w:r>
      <w:r w:rsidR="000C0FCB" w:rsidRPr="009E73CA">
        <w:t xml:space="preserve"> i </w:t>
      </w:r>
      <w:r w:rsidRPr="009E73CA">
        <w:t>rentach</w:t>
      </w:r>
      <w:r w:rsidR="000C0FCB" w:rsidRPr="009E73CA">
        <w:t xml:space="preserve"> z </w:t>
      </w:r>
      <w:r w:rsidRPr="009E73CA">
        <w:t>Funduszu Ube</w:t>
      </w:r>
      <w:r w:rsidR="008E47DA" w:rsidRPr="009E73CA">
        <w:t>zpieczeń Społecznych.</w:t>
      </w:r>
    </w:p>
    <w:p w:rsidR="00BB01BF" w:rsidRPr="009E73CA" w:rsidRDefault="00BB01BF" w:rsidP="00BB01BF">
      <w:pPr>
        <w:pStyle w:val="USTustnpkodeksu"/>
      </w:pPr>
      <w:r w:rsidRPr="009E73CA">
        <w:t>9. Wysokość kwoty,</w:t>
      </w:r>
      <w:r w:rsidR="000C0FCB" w:rsidRPr="009E73CA">
        <w:t xml:space="preserve"> o </w:t>
      </w:r>
      <w:r w:rsidRPr="009E73CA">
        <w:t>której mowa</w:t>
      </w:r>
      <w:r w:rsidR="009E73CA" w:rsidRPr="009E73CA">
        <w:t xml:space="preserve"> w</w:t>
      </w:r>
      <w:r w:rsidR="009E73CA">
        <w:t> ust. </w:t>
      </w:r>
      <w:r w:rsidRPr="009E73CA">
        <w:t>7, ustalanej</w:t>
      </w:r>
      <w:r w:rsidR="000C0FCB" w:rsidRPr="009E73CA">
        <w:t xml:space="preserve"> w </w:t>
      </w:r>
      <w:r w:rsidRPr="009E73CA">
        <w:t>sposób określony</w:t>
      </w:r>
      <w:r w:rsidR="009E73CA" w:rsidRPr="009E73CA">
        <w:t xml:space="preserve"> w</w:t>
      </w:r>
      <w:r w:rsidR="009E73CA">
        <w:t> ust. </w:t>
      </w:r>
      <w:r w:rsidRPr="009E73CA">
        <w:t>8, zaokrągla się do pełnych złotych</w:t>
      </w:r>
      <w:r w:rsidR="000C0FCB" w:rsidRPr="009E73CA">
        <w:t xml:space="preserve"> w </w:t>
      </w:r>
      <w:r w:rsidRPr="009E73CA">
        <w:t>górę.</w:t>
      </w:r>
    </w:p>
    <w:p w:rsidR="00BB01BF" w:rsidRPr="009E73CA" w:rsidRDefault="009E73CA" w:rsidP="00BB01BF">
      <w:pPr>
        <w:pStyle w:val="USTustnpkodeksu"/>
      </w:pPr>
      <w:r w:rsidRPr="009E73CA">
        <w:t>10</w:t>
      </w:r>
      <w:r w:rsidR="00BB01BF" w:rsidRPr="009E73CA">
        <w:t>. Minister właściwy do spraw wewnętrznych określi,</w:t>
      </w:r>
      <w:r w:rsidR="000C0FCB" w:rsidRPr="009E73CA">
        <w:t xml:space="preserve"> w </w:t>
      </w:r>
      <w:r w:rsidR="00BB01BF" w:rsidRPr="009E73CA">
        <w:t>drodze rozporządzenia, wzór wniosku</w:t>
      </w:r>
      <w:r w:rsidRPr="009E73CA">
        <w:t xml:space="preserve"> o</w:t>
      </w:r>
      <w:r>
        <w:t> </w:t>
      </w:r>
      <w:r w:rsidR="004F677F" w:rsidRPr="009E73CA">
        <w:t>przyznanie świadczenia ratowniczego</w:t>
      </w:r>
      <w:r w:rsidR="00BB01BF" w:rsidRPr="009E73CA">
        <w:t>, mając na względzie zapewnienie właściwego określenia informacji niezbędnych do ustalenia</w:t>
      </w:r>
      <w:r w:rsidR="000C0FCB" w:rsidRPr="009E73CA">
        <w:t xml:space="preserve"> i </w:t>
      </w:r>
      <w:r w:rsidR="00BB01BF" w:rsidRPr="009E73CA">
        <w:t>wypłaty świadczenia ratowniczego,</w:t>
      </w:r>
      <w:r w:rsidR="000C0FCB" w:rsidRPr="009E73CA">
        <w:t xml:space="preserve"> a </w:t>
      </w:r>
      <w:r w:rsidR="00BB01BF" w:rsidRPr="009E73CA">
        <w:t>także sposób jego waloryzacji.</w:t>
      </w:r>
    </w:p>
    <w:p w:rsidR="00BB01BF" w:rsidRPr="009E73CA" w:rsidRDefault="00BB01BF" w:rsidP="00BB01BF">
      <w:pPr>
        <w:pStyle w:val="ARTartustawynprozporzdzenia"/>
      </w:pPr>
      <w:r w:rsidRPr="009E73CA">
        <w:rPr>
          <w:rStyle w:val="Ppogrubienie"/>
        </w:rPr>
        <w:t>Art.</w:t>
      </w:r>
      <w:r w:rsidR="009E73CA" w:rsidRPr="009E73CA">
        <w:rPr>
          <w:rStyle w:val="Ppogrubienie"/>
        </w:rPr>
        <w:t> </w:t>
      </w:r>
      <w:r w:rsidRPr="009E73CA">
        <w:rPr>
          <w:rStyle w:val="Ppogrubienie"/>
        </w:rPr>
        <w:t>17.</w:t>
      </w:r>
      <w:r w:rsidRPr="009E73CA">
        <w:t xml:space="preserve"> 1. Świadczenie ratownicze wypłaca organ emerytalny określony przez ministra właściwego do spraw wewnętrznych, zwany dalej „organem wypłacającym”.</w:t>
      </w:r>
    </w:p>
    <w:p w:rsidR="00BB01BF" w:rsidRPr="009E73CA" w:rsidRDefault="00BB01BF" w:rsidP="00BB01BF">
      <w:pPr>
        <w:pStyle w:val="USTustnpkodeksu"/>
      </w:pPr>
      <w:r w:rsidRPr="009E73CA">
        <w:lastRenderedPageBreak/>
        <w:t>2. Świadczenie ratownicze wypłaca się od miesiąca przyznania tego świadczenia. Świadczenie ratownicze wypłaca się miesięcznie,</w:t>
      </w:r>
      <w:r w:rsidR="000C0FCB" w:rsidRPr="009E73CA">
        <w:t xml:space="preserve"> w </w:t>
      </w:r>
      <w:r w:rsidRPr="009E73CA">
        <w:t>1</w:t>
      </w:r>
      <w:r w:rsidR="000C0FCB" w:rsidRPr="009E73CA">
        <w:t>5 </w:t>
      </w:r>
      <w:r w:rsidRPr="009E73CA">
        <w:t>dniu każdego miesiąca kalendarzowego, za który przysługuje to świadczenie</w:t>
      </w:r>
    </w:p>
    <w:p w:rsidR="00BB01BF" w:rsidRPr="009E73CA" w:rsidRDefault="00BB01BF" w:rsidP="009E73CA">
      <w:pPr>
        <w:pStyle w:val="USTustnpkodeksu"/>
        <w:keepNext/>
      </w:pPr>
      <w:r w:rsidRPr="009E73CA">
        <w:t>3.  Komendant wojewódzki Państwowej Straży Pożarnej, przekazuje organowi wypłacającemu:</w:t>
      </w:r>
    </w:p>
    <w:p w:rsidR="00BB01BF" w:rsidRPr="009E73CA" w:rsidRDefault="00BB01BF" w:rsidP="008E47DA">
      <w:pPr>
        <w:pStyle w:val="PKTpunkt"/>
      </w:pPr>
      <w:r w:rsidRPr="009E73CA">
        <w:t>1)</w:t>
      </w:r>
      <w:r w:rsidR="008E47DA" w:rsidRPr="009E73CA">
        <w:tab/>
      </w:r>
      <w:r w:rsidR="000C0FCB" w:rsidRPr="009E73CA">
        <w:t>w </w:t>
      </w:r>
      <w:r w:rsidRPr="009E73CA">
        <w:t>postaci elektronicznej,</w:t>
      </w:r>
      <w:r w:rsidR="000C0FCB" w:rsidRPr="009E73CA">
        <w:t xml:space="preserve"> w </w:t>
      </w:r>
      <w:r w:rsidRPr="009E73CA">
        <w:t>formacie uzgodnionym</w:t>
      </w:r>
      <w:r w:rsidR="000C0FCB" w:rsidRPr="009E73CA">
        <w:t xml:space="preserve"> z </w:t>
      </w:r>
      <w:r w:rsidRPr="009E73CA">
        <w:t>tym organem, zbiorcze zestawienie świadczeń ratowniczych przyznanych</w:t>
      </w:r>
      <w:r w:rsidR="000C0FCB" w:rsidRPr="009E73CA">
        <w:t xml:space="preserve"> w </w:t>
      </w:r>
      <w:r w:rsidRPr="009E73CA">
        <w:t>każdym miesiącu,</w:t>
      </w:r>
    </w:p>
    <w:p w:rsidR="00BB01BF" w:rsidRPr="009E73CA" w:rsidRDefault="008E47DA" w:rsidP="009E73CA">
      <w:pPr>
        <w:pStyle w:val="PKTpunkt"/>
        <w:keepNext/>
      </w:pPr>
      <w:r w:rsidRPr="009E73CA">
        <w:t>2)</w:t>
      </w:r>
      <w:r w:rsidRPr="009E73CA">
        <w:tab/>
      </w:r>
      <w:r w:rsidR="00BB01BF" w:rsidRPr="009E73CA">
        <w:t>kopię wniosku,</w:t>
      </w:r>
      <w:r w:rsidR="000C0FCB" w:rsidRPr="009E73CA">
        <w:t xml:space="preserve"> o </w:t>
      </w:r>
      <w:r w:rsidR="00BB01BF" w:rsidRPr="009E73CA">
        <w:t>którym mowa</w:t>
      </w:r>
      <w:r w:rsidR="009E73CA" w:rsidRPr="009E73CA">
        <w:t xml:space="preserve"> w</w:t>
      </w:r>
      <w:r w:rsidR="009E73CA">
        <w:t> art. </w:t>
      </w:r>
      <w:r w:rsidR="00BB01BF" w:rsidRPr="009E73CA">
        <w:t>1</w:t>
      </w:r>
      <w:r w:rsidR="009E73CA" w:rsidRPr="009E73CA">
        <w:t>6</w:t>
      </w:r>
      <w:r w:rsidR="009E73CA">
        <w:t xml:space="preserve"> ust. </w:t>
      </w:r>
      <w:r w:rsidR="00BB01BF" w:rsidRPr="009E73CA">
        <w:t>2, poświadczoną za zgodność z oryginałem wraz</w:t>
      </w:r>
      <w:r w:rsidR="000C0FCB" w:rsidRPr="009E73CA">
        <w:t xml:space="preserve"> z </w:t>
      </w:r>
      <w:r w:rsidR="00BB01BF" w:rsidRPr="009E73CA">
        <w:t>decyzją</w:t>
      </w:r>
      <w:r w:rsidR="000C0FCB" w:rsidRPr="009E73CA">
        <w:t xml:space="preserve"> o </w:t>
      </w:r>
      <w:r w:rsidR="00BB01BF" w:rsidRPr="009E73CA">
        <w:t>przyznaniu świadczenia ratowniczego</w:t>
      </w:r>
    </w:p>
    <w:p w:rsidR="00BB01BF" w:rsidRPr="009E73CA" w:rsidRDefault="00BB01BF" w:rsidP="008E47DA">
      <w:pPr>
        <w:pStyle w:val="CZWSPPKTczwsplnapunktw"/>
      </w:pPr>
      <w:r w:rsidRPr="009E73CA">
        <w:t>–</w:t>
      </w:r>
      <w:r w:rsidR="000C0FCB" w:rsidRPr="009E73CA">
        <w:t xml:space="preserve"> w </w:t>
      </w:r>
      <w:r w:rsidRPr="009E73CA">
        <w:t xml:space="preserve">terminie </w:t>
      </w:r>
      <w:r w:rsidR="000C0FCB" w:rsidRPr="009E73CA">
        <w:t>7 </w:t>
      </w:r>
      <w:r w:rsidRPr="009E73CA">
        <w:t>dni po upływie tego miesiąca.</w:t>
      </w:r>
    </w:p>
    <w:p w:rsidR="00BB01BF" w:rsidRPr="009E73CA" w:rsidRDefault="00BB01BF" w:rsidP="00BB01BF">
      <w:pPr>
        <w:pStyle w:val="USTustnpkodeksu"/>
      </w:pPr>
      <w:r w:rsidRPr="009E73CA">
        <w:t>4. Minister właściwy do spraw wewnętrznych określi,</w:t>
      </w:r>
      <w:r w:rsidR="000C0FCB" w:rsidRPr="009E73CA">
        <w:t xml:space="preserve"> w </w:t>
      </w:r>
      <w:r w:rsidRPr="009E73CA">
        <w:t>drodze rozporządzenia zakres danych zawartych</w:t>
      </w:r>
      <w:r w:rsidR="000C0FCB" w:rsidRPr="009E73CA">
        <w:t xml:space="preserve"> w </w:t>
      </w:r>
      <w:r w:rsidRPr="009E73CA">
        <w:t>zbiorczym zestawieniu, o których mowa</w:t>
      </w:r>
      <w:r w:rsidR="009E73CA" w:rsidRPr="009E73CA">
        <w:t xml:space="preserve"> w</w:t>
      </w:r>
      <w:r w:rsidR="009E73CA">
        <w:t> ust. </w:t>
      </w:r>
      <w:r w:rsidR="009E73CA" w:rsidRPr="009E73CA">
        <w:t>3</w:t>
      </w:r>
      <w:r w:rsidR="009E73CA">
        <w:t xml:space="preserve"> pkt </w:t>
      </w:r>
      <w:r w:rsidRPr="009E73CA">
        <w:t>1, mając na względzie zapewnienie właściwego określenia informacji niezbędnych do ustalenia</w:t>
      </w:r>
      <w:r w:rsidR="000C0FCB" w:rsidRPr="009E73CA">
        <w:t xml:space="preserve"> i </w:t>
      </w:r>
      <w:r w:rsidRPr="009E73CA">
        <w:t>wypłaty świadczenia ratowniczego.</w:t>
      </w:r>
    </w:p>
    <w:p w:rsidR="00BB01BF" w:rsidRPr="009E73CA" w:rsidRDefault="00BB01BF" w:rsidP="00BB01BF">
      <w:pPr>
        <w:pStyle w:val="ARTartustawynprozporzdzenia"/>
      </w:pPr>
      <w:r w:rsidRPr="009E73CA">
        <w:rPr>
          <w:rStyle w:val="Ppogrubienie"/>
        </w:rPr>
        <w:t>Art.</w:t>
      </w:r>
      <w:r w:rsidR="009E73CA" w:rsidRPr="009E73CA">
        <w:rPr>
          <w:rStyle w:val="Ppogrubienie"/>
        </w:rPr>
        <w:t> </w:t>
      </w:r>
      <w:r w:rsidRPr="009E73CA">
        <w:rPr>
          <w:rStyle w:val="Ppogrubienie"/>
        </w:rPr>
        <w:t>18.</w:t>
      </w:r>
      <w:r w:rsidRPr="009E73CA">
        <w:t> 1. Organ przyznający zawiadamia organ wypłacający,</w:t>
      </w:r>
      <w:r w:rsidR="000C0FCB" w:rsidRPr="009E73CA">
        <w:t xml:space="preserve"> o </w:t>
      </w:r>
      <w:r w:rsidRPr="009E73CA">
        <w:t>utracie przez osobę uprawnioną prawa do świadczenia ratowniczego,</w:t>
      </w:r>
      <w:r w:rsidR="000C0FCB" w:rsidRPr="009E73CA">
        <w:t xml:space="preserve"> w </w:t>
      </w:r>
      <w:r w:rsidRPr="009E73CA">
        <w:t xml:space="preserve">terminie </w:t>
      </w:r>
      <w:r w:rsidR="000C0FCB" w:rsidRPr="009E73CA">
        <w:t>7 </w:t>
      </w:r>
      <w:r w:rsidRPr="009E73CA">
        <w:t>dni od powzięcia informacji w tym zakresie.</w:t>
      </w:r>
    </w:p>
    <w:p w:rsidR="00BB01BF" w:rsidRPr="009E73CA" w:rsidRDefault="00BB01BF" w:rsidP="00BB01BF">
      <w:pPr>
        <w:pStyle w:val="USTustnpkodeksu"/>
      </w:pPr>
      <w:r w:rsidRPr="009E73CA">
        <w:t>2. Do wstrzymania wypłaty świadczenia ratowniczego stosuje się odpowiednio</w:t>
      </w:r>
      <w:r w:rsidR="009E73CA">
        <w:t xml:space="preserve"> art. </w:t>
      </w:r>
      <w:r w:rsidRPr="009E73CA">
        <w:t>4</w:t>
      </w:r>
      <w:r w:rsidR="000C0FCB" w:rsidRPr="009E73CA">
        <w:t>5 </w:t>
      </w:r>
      <w:r w:rsidRPr="009E73CA">
        <w:t>ustawy emerytalnej.</w:t>
      </w:r>
    </w:p>
    <w:p w:rsidR="00BB01BF" w:rsidRPr="009E73CA" w:rsidRDefault="00BB01BF" w:rsidP="00BB01BF">
      <w:pPr>
        <w:pStyle w:val="ARTartustawynprozporzdzenia"/>
      </w:pPr>
      <w:r w:rsidRPr="009E73CA">
        <w:rPr>
          <w:rStyle w:val="Ppogrubienie"/>
        </w:rPr>
        <w:t>Art.</w:t>
      </w:r>
      <w:r w:rsidR="009E73CA" w:rsidRPr="009E73CA">
        <w:rPr>
          <w:rStyle w:val="Ppogrubienie"/>
        </w:rPr>
        <w:t> </w:t>
      </w:r>
      <w:r w:rsidRPr="009E73CA">
        <w:rPr>
          <w:rStyle w:val="Ppogrubienie"/>
        </w:rPr>
        <w:t>19.</w:t>
      </w:r>
      <w:r w:rsidRPr="009E73CA">
        <w:t> Wysokość świadczenia ratowniczego zostaje podwyższona</w:t>
      </w:r>
      <w:r w:rsidR="000C0FCB" w:rsidRPr="009E73CA">
        <w:t xml:space="preserve"> z </w:t>
      </w:r>
      <w:r w:rsidRPr="009E73CA">
        <w:t>urzędu przez organ wypłacający</w:t>
      </w:r>
      <w:r w:rsidR="000C0FCB" w:rsidRPr="009E73CA">
        <w:t xml:space="preserve"> w </w:t>
      </w:r>
      <w:r w:rsidRPr="009E73CA">
        <w:t>przypadku zmiany wysokości minimalnego wynagrodzenia za pracę, od dnia obowiązywania nowej wysokości minimalnego wynagrodzenia za pracę.</w:t>
      </w:r>
    </w:p>
    <w:p w:rsidR="00BB01BF" w:rsidRPr="009E73CA" w:rsidRDefault="00BB01BF" w:rsidP="00BB01BF">
      <w:pPr>
        <w:pStyle w:val="ARTartustawynprozporzdzenia"/>
      </w:pPr>
      <w:r w:rsidRPr="009E73CA">
        <w:rPr>
          <w:rStyle w:val="Ppogrubienie"/>
        </w:rPr>
        <w:t>Art.</w:t>
      </w:r>
      <w:r w:rsidR="009E73CA" w:rsidRPr="009E73CA">
        <w:rPr>
          <w:rStyle w:val="Ppogrubienie"/>
        </w:rPr>
        <w:t> </w:t>
      </w:r>
      <w:r w:rsidRPr="009E73CA">
        <w:rPr>
          <w:rStyle w:val="Ppogrubienie"/>
        </w:rPr>
        <w:t>20. </w:t>
      </w:r>
      <w:r w:rsidRPr="009E73CA">
        <w:t>Do zwrotu świadczeń nienależnych, potrąceń</w:t>
      </w:r>
      <w:r w:rsidR="000C0FCB" w:rsidRPr="009E73CA">
        <w:t xml:space="preserve"> i </w:t>
      </w:r>
      <w:r w:rsidRPr="009E73CA">
        <w:t>egzekucji ze świadczeń stosuje się odpowiednio dział VII ustawy emerytalnej.</w:t>
      </w:r>
    </w:p>
    <w:p w:rsidR="00BB01BF" w:rsidRPr="009E73CA" w:rsidRDefault="00BB01BF" w:rsidP="008E47DA">
      <w:pPr>
        <w:pStyle w:val="ARTartustawynprozporzdzenia"/>
      </w:pPr>
      <w:r w:rsidRPr="009E73CA">
        <w:rPr>
          <w:rStyle w:val="Ppogrubienie"/>
        </w:rPr>
        <w:t>Art.</w:t>
      </w:r>
      <w:r w:rsidR="009E73CA" w:rsidRPr="009E73CA">
        <w:rPr>
          <w:rStyle w:val="Ppogrubienie"/>
        </w:rPr>
        <w:t> </w:t>
      </w:r>
      <w:r w:rsidRPr="009E73CA">
        <w:rPr>
          <w:rStyle w:val="Ppogrubienie"/>
        </w:rPr>
        <w:t xml:space="preserve">21. </w:t>
      </w:r>
      <w:r w:rsidRPr="009E73CA">
        <w:t>1.</w:t>
      </w:r>
      <w:r w:rsidRPr="009E73CA">
        <w:rPr>
          <w:rStyle w:val="Ppogrubienie"/>
        </w:rPr>
        <w:t xml:space="preserve"> </w:t>
      </w:r>
      <w:r w:rsidRPr="009E73CA">
        <w:t>Właściwy komendant powiatowy (miejski) Państwowej Straży Pożarnej prowadzi rejestr przyznanych świadczeń ratowniczych,</w:t>
      </w:r>
      <w:r w:rsidR="000C0FCB" w:rsidRPr="009E73CA">
        <w:t xml:space="preserve"> o </w:t>
      </w:r>
      <w:r w:rsidRPr="009E73CA">
        <w:t>których mowa</w:t>
      </w:r>
      <w:r w:rsidR="009E73CA" w:rsidRPr="009E73CA">
        <w:t xml:space="preserve"> w</w:t>
      </w:r>
      <w:r w:rsidR="009E73CA">
        <w:t> art. </w:t>
      </w:r>
      <w:r w:rsidRPr="009E73CA">
        <w:t>15, oraz przekazuje go właściwym wójtom (burmistrzom, prezydentom miast).</w:t>
      </w:r>
    </w:p>
    <w:p w:rsidR="00BB01BF" w:rsidRPr="009E73CA" w:rsidRDefault="00BB01BF" w:rsidP="00BB01BF">
      <w:pPr>
        <w:pStyle w:val="USTustnpkodeksu"/>
      </w:pPr>
      <w:r w:rsidRPr="009E73CA">
        <w:t>2.</w:t>
      </w:r>
      <w:r w:rsidR="000C0FCB" w:rsidRPr="009E73CA">
        <w:t xml:space="preserve"> W </w:t>
      </w:r>
      <w:r w:rsidRPr="009E73CA">
        <w:t xml:space="preserve">przypadku śmierci strażaka ratownika </w:t>
      </w:r>
      <w:r w:rsidR="008E47DA" w:rsidRPr="009E73CA">
        <w:t xml:space="preserve">Ochotniczej Straży Pożarnej </w:t>
      </w:r>
      <w:r w:rsidRPr="009E73CA">
        <w:t>wójt (burmistrz, prezydent miasta) powiadamia organ wypłacający</w:t>
      </w:r>
      <w:r w:rsidR="000C0FCB" w:rsidRPr="009E73CA">
        <w:t xml:space="preserve"> o </w:t>
      </w:r>
      <w:r w:rsidRPr="009E73CA">
        <w:t>ustaniu świadczenia ratowniczego.</w:t>
      </w:r>
    </w:p>
    <w:p w:rsidR="00BB01BF" w:rsidRPr="009E73CA" w:rsidRDefault="00BB01BF" w:rsidP="00BB01BF">
      <w:pPr>
        <w:pStyle w:val="ARTartustawynprozporzdzenia"/>
      </w:pPr>
      <w:r w:rsidRPr="009E73CA">
        <w:rPr>
          <w:rStyle w:val="Ppogrubienie"/>
        </w:rPr>
        <w:t>Art. 22.</w:t>
      </w:r>
      <w:r w:rsidRPr="009E73CA">
        <w:t xml:space="preserve"> Strażacy </w:t>
      </w:r>
      <w:r w:rsidR="008E47DA" w:rsidRPr="009E73CA">
        <w:t xml:space="preserve">Ochotniczej Straży Pożarnej </w:t>
      </w:r>
      <w:r w:rsidRPr="009E73CA">
        <w:t>wykonujący zadania,</w:t>
      </w:r>
      <w:r w:rsidR="000C0FCB" w:rsidRPr="009E73CA">
        <w:t xml:space="preserve"> o </w:t>
      </w:r>
      <w:r w:rsidRPr="009E73CA">
        <w:t>których mowa</w:t>
      </w:r>
      <w:r w:rsidR="009E73CA" w:rsidRPr="009E73CA">
        <w:t xml:space="preserve"> w</w:t>
      </w:r>
      <w:r w:rsidR="009E73CA">
        <w:t> art. </w:t>
      </w:r>
      <w:r w:rsidR="000C0FCB" w:rsidRPr="009E73CA">
        <w:t>3</w:t>
      </w:r>
      <w:r w:rsidR="008E47DA" w:rsidRPr="009E73CA">
        <w:t xml:space="preserve">, </w:t>
      </w:r>
      <w:r w:rsidRPr="009E73CA">
        <w:t>korzystają</w:t>
      </w:r>
      <w:r w:rsidR="000C0FCB" w:rsidRPr="009E73CA">
        <w:t xml:space="preserve"> z </w:t>
      </w:r>
      <w:r w:rsidRPr="009E73CA">
        <w:t>ochrony przewidzianej</w:t>
      </w:r>
      <w:r w:rsidR="000C0FCB" w:rsidRPr="009E73CA">
        <w:t xml:space="preserve"> w </w:t>
      </w:r>
      <w:r w:rsidRPr="009E73CA">
        <w:t>Kodeksie karnym dla funkcjonariuszy publicznych.</w:t>
      </w:r>
    </w:p>
    <w:p w:rsidR="00BB01BF" w:rsidRPr="009E73CA" w:rsidRDefault="00BB01BF" w:rsidP="00BB01BF">
      <w:pPr>
        <w:pStyle w:val="ARTartustawynprozporzdzenia"/>
      </w:pPr>
      <w:r w:rsidRPr="009E73CA">
        <w:rPr>
          <w:rStyle w:val="Ppogrubienie"/>
        </w:rPr>
        <w:lastRenderedPageBreak/>
        <w:t>Art. 23.</w:t>
      </w:r>
      <w:r w:rsidRPr="009E73CA">
        <w:t xml:space="preserve">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8E47DA" w:rsidRPr="009E73CA">
        <w:t xml:space="preserve">Ochotniczej Straży Pożarnej </w:t>
      </w:r>
      <w:r w:rsidRPr="009E73CA">
        <w:t>przysługuje prawo do używania środków ochrony indywidualnej</w:t>
      </w:r>
      <w:r w:rsidR="000C0FCB" w:rsidRPr="009E73CA">
        <w:t xml:space="preserve"> i </w:t>
      </w:r>
      <w:r w:rsidRPr="009E73CA">
        <w:t>umundurowania specjalnego, równorzędnego jak dla strażaków Państwowej Straży Pożarnej.</w:t>
      </w:r>
    </w:p>
    <w:p w:rsidR="00BB01BF" w:rsidRPr="009E73CA" w:rsidRDefault="00BB01BF" w:rsidP="008E47DA">
      <w:pPr>
        <w:pStyle w:val="ARTartustawynprozporzdzenia"/>
        <w:rPr>
          <w:rStyle w:val="TEKSTOZNACZONYWDOKUMENCIERDOWYMJAKOUKRYTY"/>
          <w:color w:val="auto"/>
          <w:u w:val="none"/>
        </w:rPr>
      </w:pPr>
      <w:r w:rsidRPr="009E73CA">
        <w:rPr>
          <w:rStyle w:val="Ppogrubienie"/>
        </w:rPr>
        <w:t>Art. 24.</w:t>
      </w:r>
      <w:r w:rsidRPr="009E73CA">
        <w:t>  Wymagania,</w:t>
      </w:r>
      <w:r w:rsidR="000C0FCB" w:rsidRPr="009E73CA">
        <w:t xml:space="preserve"> o </w:t>
      </w:r>
      <w:r w:rsidRPr="009E73CA">
        <w:t>których mowa</w:t>
      </w:r>
      <w:r w:rsidR="000C0FCB" w:rsidRPr="009E73CA">
        <w:t xml:space="preserve"> w </w:t>
      </w:r>
      <w:r w:rsidRPr="009E73CA">
        <w:t>rozporządzeniu wydanym na podstawie</w:t>
      </w:r>
      <w:r w:rsidR="009E73CA">
        <w:t xml:space="preserve"> art. </w:t>
      </w:r>
      <w:r w:rsidRPr="009E73CA">
        <w:t>29a</w:t>
      </w:r>
      <w:r w:rsidR="009E73CA">
        <w:t xml:space="preserve"> ust. </w:t>
      </w:r>
      <w:r w:rsidR="009E73CA" w:rsidRPr="009E73CA">
        <w:t>2</w:t>
      </w:r>
      <w:r w:rsidR="009E73CA">
        <w:t> </w:t>
      </w:r>
      <w:r w:rsidRPr="009E73CA">
        <w:t>ustawy</w:t>
      </w:r>
      <w:r w:rsidR="000C0FCB" w:rsidRPr="009E73CA">
        <w:t xml:space="preserve"> z </w:t>
      </w:r>
      <w:r w:rsidRPr="009E73CA">
        <w:t>dnia 2</w:t>
      </w:r>
      <w:r w:rsidR="000C0FCB" w:rsidRPr="009E73CA">
        <w:t>4 </w:t>
      </w:r>
      <w:r w:rsidRPr="009E73CA">
        <w:t>sierpnia 199</w:t>
      </w:r>
      <w:r w:rsidR="000C0FCB" w:rsidRPr="009E73CA">
        <w:t>1 </w:t>
      </w:r>
      <w:r w:rsidRPr="009E73CA">
        <w:t>r.</w:t>
      </w:r>
      <w:r w:rsidR="000C0FCB" w:rsidRPr="009E73CA">
        <w:t xml:space="preserve"> o </w:t>
      </w:r>
      <w:r w:rsidRPr="009E73CA">
        <w:t>Państwowej Straży Pożarnej (</w:t>
      </w:r>
      <w:r w:rsidR="009E73CA">
        <w:t>Dz. U.</w:t>
      </w:r>
      <w:r w:rsidR="000C0FCB" w:rsidRPr="009E73CA">
        <w:t xml:space="preserve"> z </w:t>
      </w:r>
      <w:r w:rsidRPr="009E73CA">
        <w:t>202</w:t>
      </w:r>
      <w:r w:rsidR="000C0FCB" w:rsidRPr="009E73CA">
        <w:t>0 </w:t>
      </w:r>
      <w:r w:rsidRPr="009E73CA">
        <w:t>r.</w:t>
      </w:r>
      <w:r w:rsidR="009E73CA">
        <w:t xml:space="preserve"> poz. </w:t>
      </w:r>
      <w:r w:rsidRPr="009E73CA">
        <w:t>1123, 161</w:t>
      </w:r>
      <w:r w:rsidR="009E73CA" w:rsidRPr="009E73CA">
        <w:t>0</w:t>
      </w:r>
      <w:r w:rsidR="009E73CA">
        <w:t xml:space="preserve"> i </w:t>
      </w:r>
      <w:r w:rsidRPr="009E73CA">
        <w:t>211</w:t>
      </w:r>
      <w:r w:rsidR="009E73CA" w:rsidRPr="009E73CA">
        <w:t>2</w:t>
      </w:r>
      <w:r w:rsidR="009E73CA">
        <w:t xml:space="preserve"> oraz</w:t>
      </w:r>
      <w:r w:rsidR="009E73CA" w:rsidRPr="009E73CA">
        <w:t xml:space="preserve"> z</w:t>
      </w:r>
      <w:r w:rsidR="009E73CA">
        <w:t> </w:t>
      </w:r>
      <w:r w:rsidR="008E47DA" w:rsidRPr="009E73CA">
        <w:t>202</w:t>
      </w:r>
      <w:r w:rsidR="009E73CA" w:rsidRPr="009E73CA">
        <w:t>1</w:t>
      </w:r>
      <w:r w:rsidR="009E73CA">
        <w:t> </w:t>
      </w:r>
      <w:r w:rsidR="008E47DA" w:rsidRPr="009E73CA">
        <w:t>r.</w:t>
      </w:r>
      <w:r w:rsidR="009E73CA">
        <w:t xml:space="preserve"> poz. </w:t>
      </w:r>
      <w:r w:rsidR="008E47DA" w:rsidRPr="009E73CA">
        <w:t>464</w:t>
      </w:r>
      <w:r w:rsidRPr="009E73CA">
        <w:t>), mają odpowiednie zastosowanie do strażaków</w:t>
      </w:r>
      <w:r w:rsidR="000C0FCB" w:rsidRPr="009E73CA">
        <w:softHyphen/>
      </w:r>
      <w:r w:rsidR="009E73CA">
        <w:softHyphen/>
      </w:r>
      <w:r w:rsidR="009E73CA">
        <w:noBreakHyphen/>
      </w:r>
      <w:r w:rsidRPr="009E73CA">
        <w:t xml:space="preserve">ratowników </w:t>
      </w:r>
      <w:r w:rsidR="008E47DA" w:rsidRPr="009E73CA">
        <w:t xml:space="preserve">Ochotniczej Straży Pożarnej </w:t>
      </w:r>
      <w:r w:rsidRPr="009E73CA">
        <w:t>biorących udział</w:t>
      </w:r>
      <w:r w:rsidR="009E73CA" w:rsidRPr="009E73CA">
        <w:t xml:space="preserve"> w</w:t>
      </w:r>
      <w:r w:rsidR="009E73CA">
        <w:t> </w:t>
      </w:r>
      <w:r w:rsidRPr="009E73CA">
        <w:t>działaniach ratowniczych oraz akcjach ratowniczych organizowanych</w:t>
      </w:r>
      <w:r w:rsidR="000C0FCB" w:rsidRPr="009E73CA">
        <w:t xml:space="preserve"> i </w:t>
      </w:r>
      <w:r w:rsidRPr="009E73CA">
        <w:t>prowadzonych przez Państwową Straż Pożarną,</w:t>
      </w:r>
      <w:r w:rsidR="000C0FCB" w:rsidRPr="009E73CA">
        <w:t xml:space="preserve"> a </w:t>
      </w:r>
      <w:r w:rsidRPr="009E73CA">
        <w:t>także</w:t>
      </w:r>
      <w:r w:rsidR="000C0FCB" w:rsidRPr="009E73CA">
        <w:t xml:space="preserve"> w </w:t>
      </w:r>
      <w:r w:rsidRPr="009E73CA">
        <w:t>szkoleniach</w:t>
      </w:r>
      <w:r w:rsidR="000C0FCB" w:rsidRPr="009E73CA">
        <w:t xml:space="preserve"> i </w:t>
      </w:r>
      <w:r w:rsidRPr="009E73CA">
        <w:t>ćwiczeniach.</w:t>
      </w:r>
    </w:p>
    <w:p w:rsidR="00BB01BF" w:rsidRPr="009E73CA" w:rsidRDefault="00BB01BF" w:rsidP="00BB01BF">
      <w:pPr>
        <w:pStyle w:val="ARTartustawynprozporzdzenia"/>
      </w:pPr>
      <w:r w:rsidRPr="009E73CA">
        <w:rPr>
          <w:rStyle w:val="Ppogrubienie"/>
        </w:rPr>
        <w:t>Art. 25.</w:t>
      </w:r>
      <w:r w:rsidRPr="009E73CA">
        <w:t xml:space="preserve"> 1. </w:t>
      </w:r>
      <w:proofErr w:type="spellStart"/>
      <w:r w:rsidRPr="009E73CA">
        <w:t>Strażakowi</w:t>
      </w:r>
      <w:r w:rsidR="000C0FCB" w:rsidRPr="009E73CA">
        <w:softHyphen/>
      </w:r>
      <w:r w:rsidR="009E73CA">
        <w:softHyphen/>
      </w:r>
      <w:r w:rsidR="009E73CA">
        <w:noBreakHyphen/>
      </w:r>
      <w:r w:rsidRPr="009E73CA">
        <w:t>ratownikowi</w:t>
      </w:r>
      <w:proofErr w:type="spellEnd"/>
      <w:r w:rsidRPr="009E73CA">
        <w:t xml:space="preserve"> </w:t>
      </w:r>
      <w:r w:rsidR="008E47DA" w:rsidRPr="009E73CA">
        <w:t xml:space="preserve">Ochotniczej Straży Pożarnej </w:t>
      </w:r>
      <w:r w:rsidRPr="009E73CA">
        <w:t>mogą przysługiwać dodatkowe uprawnienia.</w:t>
      </w:r>
    </w:p>
    <w:p w:rsidR="00BB01BF" w:rsidRPr="009E73CA" w:rsidRDefault="00BB01BF" w:rsidP="009E73CA">
      <w:pPr>
        <w:pStyle w:val="USTustnpkodeksu"/>
        <w:keepNext/>
      </w:pPr>
      <w:r w:rsidRPr="009E73CA">
        <w:t>2. Uprawnienia,</w:t>
      </w:r>
      <w:r w:rsidR="000C0FCB" w:rsidRPr="009E73CA">
        <w:t xml:space="preserve"> o </w:t>
      </w:r>
      <w:r w:rsidRPr="009E73CA">
        <w:t>których mowa</w:t>
      </w:r>
      <w:r w:rsidR="009E73CA" w:rsidRPr="009E73CA">
        <w:t xml:space="preserve"> w</w:t>
      </w:r>
      <w:r w:rsidR="009E73CA">
        <w:t> ust. </w:t>
      </w:r>
      <w:r w:rsidR="000C0FCB" w:rsidRPr="009E73CA">
        <w:t>1</w:t>
      </w:r>
      <w:r w:rsidR="008E47DA" w:rsidRPr="009E73CA">
        <w:t xml:space="preserve">, </w:t>
      </w:r>
      <w:r w:rsidRPr="009E73CA">
        <w:t>mogą być przyznane przez:</w:t>
      </w:r>
    </w:p>
    <w:p w:rsidR="00BB01BF" w:rsidRPr="009E73CA" w:rsidRDefault="008E47DA" w:rsidP="008E47DA">
      <w:pPr>
        <w:pStyle w:val="PKTpunkt"/>
      </w:pPr>
      <w:r w:rsidRPr="009E73CA">
        <w:t>1)</w:t>
      </w:r>
      <w:r w:rsidRPr="009E73CA">
        <w:tab/>
      </w:r>
      <w:r w:rsidR="00BB01BF" w:rsidRPr="009E73CA">
        <w:t>instytucje podległe właściwym ministrom;</w:t>
      </w:r>
    </w:p>
    <w:p w:rsidR="00BB01BF" w:rsidRPr="009E73CA" w:rsidRDefault="008E47DA" w:rsidP="008E47DA">
      <w:pPr>
        <w:pStyle w:val="PKTpunkt"/>
      </w:pPr>
      <w:r w:rsidRPr="009E73CA">
        <w:t>2)</w:t>
      </w:r>
      <w:r w:rsidRPr="009E73CA">
        <w:tab/>
      </w:r>
      <w:r w:rsidR="00BB01BF" w:rsidRPr="009E73CA">
        <w:t>podmioty inne niż określone</w:t>
      </w:r>
      <w:r w:rsidR="009E73CA" w:rsidRPr="009E73CA">
        <w:t xml:space="preserve"> w</w:t>
      </w:r>
      <w:r w:rsidR="009E73CA">
        <w:t> pkt </w:t>
      </w:r>
      <w:r w:rsidR="00BB01BF" w:rsidRPr="009E73CA">
        <w:t>1, na podstawie umowy,</w:t>
      </w:r>
      <w:r w:rsidR="000C0FCB" w:rsidRPr="009E73CA">
        <w:t xml:space="preserve"> o </w:t>
      </w:r>
      <w:r w:rsidR="00BB01BF" w:rsidRPr="009E73CA">
        <w:t>której mowa</w:t>
      </w:r>
      <w:r w:rsidR="009E73CA" w:rsidRPr="009E73CA">
        <w:t xml:space="preserve"> w</w:t>
      </w:r>
      <w:r w:rsidR="009E73CA">
        <w:t> art. </w:t>
      </w:r>
      <w:r w:rsidR="00BB01BF" w:rsidRPr="009E73CA">
        <w:t>26.</w:t>
      </w:r>
    </w:p>
    <w:p w:rsidR="00BB01BF" w:rsidRPr="009E73CA" w:rsidRDefault="00BB01BF" w:rsidP="00BB01BF">
      <w:pPr>
        <w:pStyle w:val="USTustnpkodeksu"/>
      </w:pPr>
      <w:r w:rsidRPr="009E73CA">
        <w:t>3.</w:t>
      </w:r>
      <w:r w:rsidR="000C0FCB" w:rsidRPr="009E73CA">
        <w:t> W </w:t>
      </w:r>
      <w:r w:rsidRPr="009E73CA">
        <w:t>przypadku przyznania strażakom</w:t>
      </w:r>
      <w:r w:rsidR="000C0FCB" w:rsidRPr="009E73CA">
        <w:softHyphen/>
      </w:r>
      <w:r w:rsidR="009E73CA">
        <w:softHyphen/>
      </w:r>
      <w:r w:rsidR="009E73CA">
        <w:noBreakHyphen/>
      </w:r>
      <w:r w:rsidRPr="009E73CA">
        <w:t xml:space="preserve">ratownikom </w:t>
      </w:r>
      <w:r w:rsidR="008E47DA" w:rsidRPr="009E73CA">
        <w:t xml:space="preserve">Ochotniczej Straży Pożarnej </w:t>
      </w:r>
      <w:r w:rsidRPr="009E73CA">
        <w:t>dodatkowych uprawnień przez instytucje, o których mowa</w:t>
      </w:r>
      <w:r w:rsidR="009E73CA" w:rsidRPr="009E73CA">
        <w:t xml:space="preserve"> w</w:t>
      </w:r>
      <w:r w:rsidR="009E73CA">
        <w:t> ust. </w:t>
      </w:r>
      <w:r w:rsidR="009E73CA" w:rsidRPr="009E73CA">
        <w:t>2</w:t>
      </w:r>
      <w:r w:rsidR="009E73CA">
        <w:t xml:space="preserve"> pkt </w:t>
      </w:r>
      <w:r w:rsidRPr="009E73CA">
        <w:t>1, wykaz tych uprawnień oraz instytucji je przyznających jest niezwłocznie przekazywany ministrowi właściwemu do spraw wewnętrznych.</w:t>
      </w:r>
    </w:p>
    <w:p w:rsidR="00BB01BF" w:rsidRPr="009E73CA" w:rsidRDefault="00BB01BF" w:rsidP="00BB01BF">
      <w:pPr>
        <w:pStyle w:val="ARTartustawynprozporzdzenia"/>
      </w:pPr>
      <w:r w:rsidRPr="009E73CA">
        <w:rPr>
          <w:rStyle w:val="Ppogrubienie"/>
        </w:rPr>
        <w:t>Art. 26.</w:t>
      </w:r>
      <w:r w:rsidRPr="009E73CA">
        <w:t> Minister właściwy do spraw wewnętrznych może zawrzeć umowę</w:t>
      </w:r>
      <w:r w:rsidR="0016012F" w:rsidRPr="009E73CA">
        <w:t xml:space="preserve"> z podmiotem</w:t>
      </w:r>
      <w:r w:rsidRPr="009E73CA">
        <w:t>,</w:t>
      </w:r>
      <w:r w:rsidR="000C0FCB" w:rsidRPr="009E73CA">
        <w:t xml:space="preserve"> o </w:t>
      </w:r>
      <w:r w:rsidR="0016012F" w:rsidRPr="009E73CA">
        <w:t>którym</w:t>
      </w:r>
      <w:r w:rsidRPr="009E73CA">
        <w:t xml:space="preserve"> mowa</w:t>
      </w:r>
      <w:r w:rsidR="009E73CA" w:rsidRPr="009E73CA">
        <w:t xml:space="preserve"> w</w:t>
      </w:r>
      <w:r w:rsidR="009E73CA">
        <w:t> art. </w:t>
      </w:r>
      <w:r w:rsidRPr="009E73CA">
        <w:t>2</w:t>
      </w:r>
      <w:r w:rsidR="009E73CA" w:rsidRPr="009E73CA">
        <w:t>5</w:t>
      </w:r>
      <w:r w:rsidR="009E73CA">
        <w:t xml:space="preserve"> ust. </w:t>
      </w:r>
      <w:r w:rsidR="009E73CA" w:rsidRPr="009E73CA">
        <w:t>2</w:t>
      </w:r>
      <w:r w:rsidR="009E73CA">
        <w:t xml:space="preserve"> pkt </w:t>
      </w:r>
      <w:r w:rsidR="004F677F" w:rsidRPr="009E73CA">
        <w:t>2,</w:t>
      </w:r>
      <w:r w:rsidR="008E47DA" w:rsidRPr="009E73CA">
        <w:t xml:space="preserve"> </w:t>
      </w:r>
      <w:r w:rsidR="000C0FCB" w:rsidRPr="009E73CA">
        <w:t>w </w:t>
      </w:r>
      <w:r w:rsidRPr="009E73CA">
        <w:t>celu przyznania dodatkowych uprawnień,</w:t>
      </w:r>
      <w:r w:rsidR="000C0FCB" w:rsidRPr="009E73CA">
        <w:t xml:space="preserve"> w </w:t>
      </w:r>
      <w:r w:rsidRPr="009E73CA">
        <w:t>szczególności zniżek dla strażaków</w:t>
      </w:r>
      <w:r w:rsidR="000C0FCB" w:rsidRPr="009E73CA">
        <w:softHyphen/>
      </w:r>
      <w:r w:rsidR="009E73CA">
        <w:softHyphen/>
      </w:r>
      <w:r w:rsidR="009E73CA">
        <w:noBreakHyphen/>
      </w:r>
      <w:r w:rsidRPr="009E73CA">
        <w:t xml:space="preserve">ratowników </w:t>
      </w:r>
      <w:r w:rsidR="008E47DA" w:rsidRPr="009E73CA">
        <w:t>Ochotniczej Straży Pożarnej</w:t>
      </w:r>
      <w:r w:rsidRPr="009E73CA">
        <w:t>.</w:t>
      </w:r>
    </w:p>
    <w:p w:rsidR="00BB01BF" w:rsidRPr="009E73CA" w:rsidRDefault="00BB01BF" w:rsidP="00BB01BF">
      <w:pPr>
        <w:pStyle w:val="ARTartustawynprozporzdzenia"/>
      </w:pPr>
      <w:r w:rsidRPr="009E73CA">
        <w:rPr>
          <w:rStyle w:val="Ppogrubienie"/>
        </w:rPr>
        <w:t>Art. 27.</w:t>
      </w:r>
      <w:r w:rsidRPr="009E73CA">
        <w:t> 1. Wykaz uprawnień oraz instytucji albo podmiotów,</w:t>
      </w:r>
      <w:r w:rsidR="000C0FCB" w:rsidRPr="009E73CA">
        <w:t xml:space="preserve"> o </w:t>
      </w:r>
      <w:r w:rsidRPr="009E73CA">
        <w:t>których mowa</w:t>
      </w:r>
      <w:r w:rsidR="009E73CA" w:rsidRPr="009E73CA">
        <w:t xml:space="preserve"> w</w:t>
      </w:r>
      <w:r w:rsidR="009E73CA">
        <w:t> art. </w:t>
      </w:r>
      <w:r w:rsidRPr="009E73CA">
        <w:t>2</w:t>
      </w:r>
      <w:r w:rsidR="009E73CA" w:rsidRPr="009E73CA">
        <w:t>5</w:t>
      </w:r>
      <w:r w:rsidR="009E73CA">
        <w:t xml:space="preserve"> ust. </w:t>
      </w:r>
      <w:r w:rsidRPr="009E73CA">
        <w:t>2, minister właściwy do spraw wewnętrznych zamieszcza na stronie internetowej urzędu go obsługującego.</w:t>
      </w:r>
    </w:p>
    <w:p w:rsidR="00BB01BF" w:rsidRPr="009E73CA" w:rsidRDefault="00BB01BF" w:rsidP="00BB01BF">
      <w:pPr>
        <w:pStyle w:val="USTustnpkodeksu"/>
      </w:pPr>
      <w:r w:rsidRPr="009E73CA">
        <w:t>2. Wykaz jest aktualizowany każdorazowo</w:t>
      </w:r>
      <w:r w:rsidR="000C0FCB" w:rsidRPr="009E73CA">
        <w:t xml:space="preserve"> w </w:t>
      </w:r>
      <w:r w:rsidRPr="009E73CA">
        <w:t>przypadku zmiany uprawnień lub instytucji albo podmiotów, które uprawnienia te przyznały.</w:t>
      </w:r>
    </w:p>
    <w:p w:rsidR="00BB01BF" w:rsidRPr="009E73CA" w:rsidRDefault="00BB01BF" w:rsidP="009E73CA">
      <w:pPr>
        <w:pStyle w:val="ARTartustawynprozporzdzenia"/>
        <w:keepNext/>
      </w:pPr>
      <w:r w:rsidRPr="009E73CA">
        <w:rPr>
          <w:rStyle w:val="Ppogrubienie"/>
        </w:rPr>
        <w:t>Art. 28. </w:t>
      </w:r>
      <w:r w:rsidRPr="009E73CA">
        <w:t>1. Strażak</w:t>
      </w:r>
      <w:r w:rsidR="000C0FCB" w:rsidRPr="009E73CA">
        <w:softHyphen/>
      </w:r>
      <w:r w:rsidR="009E73CA">
        <w:softHyphen/>
      </w:r>
      <w:r w:rsidR="009E73CA">
        <w:noBreakHyphen/>
      </w:r>
      <w:r w:rsidRPr="009E73CA">
        <w:t xml:space="preserve">ratownik </w:t>
      </w:r>
      <w:r w:rsidR="0016012F" w:rsidRPr="009E73CA">
        <w:t xml:space="preserve">Ochotniczej Straży Pożarnej </w:t>
      </w:r>
      <w:r w:rsidRPr="009E73CA">
        <w:t>otrzymuje legitymację,</w:t>
      </w:r>
      <w:r w:rsidR="000C0FCB" w:rsidRPr="009E73CA">
        <w:t xml:space="preserve"> w </w:t>
      </w:r>
      <w:r w:rsidRPr="009E73CA">
        <w:t>celach rejestracji i identyfikacji,</w:t>
      </w:r>
      <w:r w:rsidR="000C0FCB" w:rsidRPr="009E73CA">
        <w:t xml:space="preserve"> a </w:t>
      </w:r>
      <w:r w:rsidRPr="009E73CA">
        <w:t>także korzystania</w:t>
      </w:r>
      <w:r w:rsidR="000C0FCB" w:rsidRPr="009E73CA">
        <w:t xml:space="preserve"> z </w:t>
      </w:r>
      <w:r w:rsidRPr="009E73CA">
        <w:t>uprawnień, która zawiera następujące dane osobowe ratownika:</w:t>
      </w:r>
    </w:p>
    <w:p w:rsidR="00BB01BF" w:rsidRPr="009E73CA" w:rsidRDefault="00BB01BF" w:rsidP="00BB01BF">
      <w:pPr>
        <w:pStyle w:val="PKTpunkt"/>
      </w:pPr>
      <w:r w:rsidRPr="009E73CA">
        <w:t>1)</w:t>
      </w:r>
      <w:r w:rsidRPr="009E73CA">
        <w:tab/>
        <w:t>imię</w:t>
      </w:r>
      <w:r w:rsidR="000C0FCB" w:rsidRPr="009E73CA">
        <w:t xml:space="preserve"> i </w:t>
      </w:r>
      <w:r w:rsidRPr="009E73CA">
        <w:t>nazwisko;</w:t>
      </w:r>
    </w:p>
    <w:p w:rsidR="00BB01BF" w:rsidRPr="009E73CA" w:rsidRDefault="00BB01BF" w:rsidP="00BB01BF">
      <w:pPr>
        <w:pStyle w:val="PKTpunkt"/>
      </w:pPr>
      <w:r w:rsidRPr="009E73CA">
        <w:t>2)</w:t>
      </w:r>
      <w:r w:rsidRPr="009E73CA">
        <w:tab/>
        <w:t>fotografię wizerunkową;</w:t>
      </w:r>
    </w:p>
    <w:p w:rsidR="00BB01BF" w:rsidRPr="009E73CA" w:rsidRDefault="00BB01BF" w:rsidP="00BB01BF">
      <w:pPr>
        <w:pStyle w:val="PKTpunkt"/>
      </w:pPr>
      <w:r w:rsidRPr="009E73CA">
        <w:t>3)      numer legitymacji;</w:t>
      </w:r>
    </w:p>
    <w:p w:rsidR="00BB01BF" w:rsidRPr="009E73CA" w:rsidRDefault="00BB01BF" w:rsidP="00BB01BF">
      <w:pPr>
        <w:pStyle w:val="PKTpunkt"/>
      </w:pPr>
      <w:r w:rsidRPr="009E73CA">
        <w:lastRenderedPageBreak/>
        <w:t>4)</w:t>
      </w:r>
      <w:r w:rsidRPr="009E73CA">
        <w:tab/>
        <w:t>termin ważności legitymacji.</w:t>
      </w:r>
    </w:p>
    <w:p w:rsidR="00BB01BF" w:rsidRPr="009E73CA" w:rsidRDefault="000C0FCB" w:rsidP="009E73CA">
      <w:pPr>
        <w:pStyle w:val="USTustnpkodeksu"/>
        <w:keepNext/>
      </w:pPr>
      <w:r w:rsidRPr="009E73CA">
        <w:t>2</w:t>
      </w:r>
      <w:r w:rsidR="00BB01BF" w:rsidRPr="009E73CA">
        <w:t>. Minister właściwy do spraw wewnętrznych określi</w:t>
      </w:r>
      <w:r w:rsidRPr="009E73CA">
        <w:t xml:space="preserve"> w </w:t>
      </w:r>
      <w:r w:rsidR="00BB01BF" w:rsidRPr="009E73CA">
        <w:t>drodze rozporządzenia:</w:t>
      </w:r>
    </w:p>
    <w:p w:rsidR="00BB01BF" w:rsidRPr="009E73CA" w:rsidRDefault="00BB01BF" w:rsidP="00BB01BF">
      <w:pPr>
        <w:pStyle w:val="PKTpunkt"/>
      </w:pPr>
      <w:r w:rsidRPr="009E73CA">
        <w:t>1)</w:t>
      </w:r>
      <w:r w:rsidRPr="009E73CA">
        <w:tab/>
        <w:t>zasady przyznawania legitymacji;</w:t>
      </w:r>
    </w:p>
    <w:p w:rsidR="00BB01BF" w:rsidRPr="009E73CA" w:rsidRDefault="00BB01BF" w:rsidP="00BB01BF">
      <w:pPr>
        <w:pStyle w:val="PKTpunkt"/>
      </w:pPr>
      <w:r w:rsidRPr="009E73CA">
        <w:t>2)</w:t>
      </w:r>
      <w:r w:rsidRPr="009E73CA">
        <w:tab/>
        <w:t>rodzaj</w:t>
      </w:r>
      <w:r w:rsidR="000C0FCB" w:rsidRPr="009E73CA">
        <w:t xml:space="preserve"> i </w:t>
      </w:r>
      <w:r w:rsidRPr="009E73CA">
        <w:t>wzór legitymacji;</w:t>
      </w:r>
    </w:p>
    <w:p w:rsidR="00BB01BF" w:rsidRPr="009E73CA" w:rsidRDefault="00BB01BF" w:rsidP="00BB01BF">
      <w:pPr>
        <w:pStyle w:val="PKTpunkt"/>
      </w:pPr>
      <w:r w:rsidRPr="009E73CA">
        <w:t>3)</w:t>
      </w:r>
      <w:r w:rsidRPr="009E73CA">
        <w:tab/>
        <w:t>okres ważności legitymacji;</w:t>
      </w:r>
    </w:p>
    <w:p w:rsidR="00BB01BF" w:rsidRPr="009E73CA" w:rsidRDefault="00BB01BF" w:rsidP="00BB01BF">
      <w:pPr>
        <w:pStyle w:val="PKTpunkt"/>
      </w:pPr>
      <w:r w:rsidRPr="009E73CA">
        <w:t>4)</w:t>
      </w:r>
      <w:r w:rsidRPr="009E73CA">
        <w:tab/>
        <w:t>podmiot właściwy do wydawania legitymacji;</w:t>
      </w:r>
    </w:p>
    <w:p w:rsidR="00BB01BF" w:rsidRPr="009E73CA" w:rsidRDefault="00BB01BF" w:rsidP="00BB01BF">
      <w:pPr>
        <w:pStyle w:val="PKTpunkt"/>
      </w:pPr>
      <w:r w:rsidRPr="009E73CA">
        <w:t>5)</w:t>
      </w:r>
      <w:r w:rsidRPr="009E73CA">
        <w:tab/>
        <w:t>przypadki,</w:t>
      </w:r>
      <w:r w:rsidR="000C0FCB" w:rsidRPr="009E73CA">
        <w:t xml:space="preserve"> w </w:t>
      </w:r>
      <w:r w:rsidRPr="009E73CA">
        <w:t>których legitymacja podlega zwrotowi, wymianie lub unieważnieniu;</w:t>
      </w:r>
    </w:p>
    <w:p w:rsidR="00BB01BF" w:rsidRPr="009E73CA" w:rsidRDefault="00BB01BF" w:rsidP="009E73CA">
      <w:pPr>
        <w:pStyle w:val="PKTpunkt"/>
        <w:keepNext/>
      </w:pPr>
      <w:r w:rsidRPr="009E73CA">
        <w:t>6)</w:t>
      </w:r>
      <w:r w:rsidRPr="009E73CA">
        <w:tab/>
        <w:t>tryb postępowania</w:t>
      </w:r>
      <w:r w:rsidR="000C0FCB" w:rsidRPr="009E73CA">
        <w:t xml:space="preserve"> w </w:t>
      </w:r>
      <w:r w:rsidRPr="009E73CA">
        <w:t>przypadku utraty legitymacji</w:t>
      </w:r>
    </w:p>
    <w:p w:rsidR="00BB01BF" w:rsidRPr="009E73CA" w:rsidRDefault="00BB01BF" w:rsidP="00BB01BF">
      <w:pPr>
        <w:pStyle w:val="CZWSPPKTczwsplnapunktw"/>
      </w:pPr>
      <w:r w:rsidRPr="009E73CA">
        <w:t>– mając na uwadze potrzebę zabezpieczenia legitymacji przed fałszerstwem, zapewnienie właściwej identyfikacji strażaka</w:t>
      </w:r>
      <w:r w:rsidR="000C0FCB" w:rsidRPr="009E73CA">
        <w:softHyphen/>
      </w:r>
      <w:r w:rsidR="009E73CA">
        <w:softHyphen/>
      </w:r>
      <w:r w:rsidR="009E73CA">
        <w:noBreakHyphen/>
      </w:r>
      <w:r w:rsidRPr="009E73CA">
        <w:t xml:space="preserve">ratownika </w:t>
      </w:r>
      <w:r w:rsidR="0016012F" w:rsidRPr="009E73CA">
        <w:t xml:space="preserve">Ochotniczej Straży Pożarnej </w:t>
      </w:r>
      <w:r w:rsidRPr="009E73CA">
        <w:t>oraz potrzebę zapewnienia jej właściwej ochrony.</w:t>
      </w:r>
    </w:p>
    <w:p w:rsidR="00BB01BF" w:rsidRPr="009E73CA" w:rsidRDefault="00BB01BF" w:rsidP="009E73CA">
      <w:pPr>
        <w:pStyle w:val="ARTartustawynprozporzdzenia"/>
        <w:keepNext/>
      </w:pPr>
      <w:r w:rsidRPr="009E73CA">
        <w:rPr>
          <w:rStyle w:val="Ppogrubienie"/>
        </w:rPr>
        <w:t>Art.</w:t>
      </w:r>
      <w:r w:rsidR="009E73CA" w:rsidRPr="009E73CA">
        <w:rPr>
          <w:rStyle w:val="Ppogrubienie"/>
        </w:rPr>
        <w:t> </w:t>
      </w:r>
      <w:r w:rsidRPr="009E73CA">
        <w:rPr>
          <w:rStyle w:val="Ppogrubienie"/>
        </w:rPr>
        <w:t>29.</w:t>
      </w:r>
      <w:r w:rsidRPr="009E73CA">
        <w:t xml:space="preserve"> 1. Strażakom </w:t>
      </w:r>
      <w:r w:rsidR="0016012F" w:rsidRPr="009E73CA">
        <w:t>Ochotniczej Straży Pożarnej</w:t>
      </w:r>
      <w:r w:rsidRPr="009E73CA">
        <w:t>,</w:t>
      </w:r>
      <w:r w:rsidR="000C0FCB" w:rsidRPr="009E73CA">
        <w:t xml:space="preserve"> w </w:t>
      </w:r>
      <w:r w:rsidRPr="009E73CA">
        <w:t>tym członkom młodzieżowych drużyn pożarniczych, którzy wzorowo wykonują obowiązki, mogą być przyznane wyróżnienia:</w:t>
      </w:r>
    </w:p>
    <w:p w:rsidR="00BB01BF" w:rsidRPr="009E73CA" w:rsidRDefault="0016012F" w:rsidP="00BB01BF">
      <w:pPr>
        <w:pStyle w:val="PKTpunkt"/>
      </w:pPr>
      <w:r w:rsidRPr="009E73CA">
        <w:t>1)</w:t>
      </w:r>
      <w:r w:rsidRPr="009E73CA">
        <w:tab/>
      </w:r>
      <w:r w:rsidR="00BB01BF" w:rsidRPr="009E73CA">
        <w:t>odznaka „Świętego Floriana za za</w:t>
      </w:r>
      <w:r w:rsidRPr="009E73CA">
        <w:t>sługi dla społeczności lokalnej”</w:t>
      </w:r>
      <w:r w:rsidR="00BB01BF" w:rsidRPr="009E73CA">
        <w:t>;</w:t>
      </w:r>
    </w:p>
    <w:p w:rsidR="00BB01BF" w:rsidRPr="009E73CA" w:rsidRDefault="0016012F" w:rsidP="00BB01BF">
      <w:pPr>
        <w:pStyle w:val="PKTpunkt"/>
      </w:pPr>
      <w:r w:rsidRPr="009E73CA">
        <w:t>2)</w:t>
      </w:r>
      <w:r w:rsidRPr="009E73CA">
        <w:tab/>
      </w:r>
      <w:r w:rsidR="00BB01BF" w:rsidRPr="009E73CA">
        <w:t>przedstawienie do orderu lub odznaczenia na podstawie odrębnych ustaw;</w:t>
      </w:r>
    </w:p>
    <w:p w:rsidR="00BB01BF" w:rsidRPr="009E73CA" w:rsidRDefault="00BB01BF" w:rsidP="00BB01BF">
      <w:pPr>
        <w:pStyle w:val="USTustnpkodeksu"/>
      </w:pPr>
      <w:r w:rsidRPr="009E73CA">
        <w:t>2. Minister właściwy do spraw wewnętrznych, kierując się szczególnym charakterem wykonywanych zadań</w:t>
      </w:r>
      <w:r w:rsidR="000C0FCB" w:rsidRPr="009E73CA">
        <w:t xml:space="preserve"> i </w:t>
      </w:r>
      <w:r w:rsidRPr="009E73CA">
        <w:t>warunkami ich wykonywania, określi,</w:t>
      </w:r>
      <w:r w:rsidR="000C0FCB" w:rsidRPr="009E73CA">
        <w:t xml:space="preserve"> w </w:t>
      </w:r>
      <w:r w:rsidRPr="009E73CA">
        <w:t>drodze rozporządzenia, sposób nadawania odznaki „Świętego Floriana za zasługi dla społeczności lokalnej”, tryb przedstawiania wniosków</w:t>
      </w:r>
      <w:r w:rsidR="000C0FCB" w:rsidRPr="009E73CA">
        <w:t xml:space="preserve"> o </w:t>
      </w:r>
      <w:r w:rsidR="00B75B56" w:rsidRPr="009E73CA">
        <w:t>jej</w:t>
      </w:r>
      <w:r w:rsidRPr="009E73CA">
        <w:t xml:space="preserve"> nadanie, wzór odznak</w:t>
      </w:r>
      <w:r w:rsidR="00B75B56" w:rsidRPr="009E73CA">
        <w:t>i</w:t>
      </w:r>
      <w:r w:rsidRPr="009E73CA">
        <w:t xml:space="preserve"> oraz tryb </w:t>
      </w:r>
      <w:r w:rsidR="00B75B56" w:rsidRPr="009E73CA">
        <w:t>jej</w:t>
      </w:r>
      <w:r w:rsidRPr="009E73CA">
        <w:t xml:space="preserve"> wręczania</w:t>
      </w:r>
      <w:r w:rsidR="000C0FCB" w:rsidRPr="009E73CA">
        <w:t xml:space="preserve"> i </w:t>
      </w:r>
      <w:r w:rsidRPr="009E73CA">
        <w:t>sposób noszenia.</w:t>
      </w:r>
    </w:p>
    <w:p w:rsidR="00BB01BF" w:rsidRPr="009E73CA" w:rsidRDefault="00BB01BF" w:rsidP="00BB01BF">
      <w:pPr>
        <w:pStyle w:val="ROZDZODDZOZNoznaczenierozdziauluboddziau"/>
      </w:pPr>
      <w:r w:rsidRPr="009E73CA">
        <w:t>Rozdział 4</w:t>
      </w:r>
    </w:p>
    <w:p w:rsidR="00BB01BF" w:rsidRPr="009E73CA" w:rsidRDefault="00BB01BF" w:rsidP="009E73CA">
      <w:pPr>
        <w:pStyle w:val="ROZDZODDZPRZEDMprzedmiotregulacjirozdziauluboddziau"/>
      </w:pPr>
      <w:r w:rsidRPr="009E73CA">
        <w:t>Finansowanie OSP</w:t>
      </w:r>
    </w:p>
    <w:p w:rsidR="00BB01BF" w:rsidRPr="009E73CA" w:rsidRDefault="00BB01BF" w:rsidP="009E73CA">
      <w:pPr>
        <w:pStyle w:val="ARTartustawynprozporzdzenia"/>
        <w:keepNext/>
      </w:pPr>
      <w:r w:rsidRPr="009E73CA">
        <w:rPr>
          <w:rStyle w:val="Ppogrubienie"/>
        </w:rPr>
        <w:t>Art. 30.</w:t>
      </w:r>
      <w:r w:rsidRPr="009E73CA">
        <w:t xml:space="preserve"> 1. Koszty funkcjonowania </w:t>
      </w:r>
      <w:r w:rsidR="00902DDB" w:rsidRPr="009E73CA">
        <w:t xml:space="preserve">Ochotniczej Straży Pożarnej </w:t>
      </w:r>
      <w:r w:rsidRPr="009E73CA">
        <w:t>pokrywane są</w:t>
      </w:r>
      <w:r w:rsidR="000C0FCB" w:rsidRPr="009E73CA">
        <w:t xml:space="preserve"> w </w:t>
      </w:r>
      <w:r w:rsidRPr="009E73CA">
        <w:t>szczególności:</w:t>
      </w:r>
    </w:p>
    <w:p w:rsidR="00BB01BF" w:rsidRPr="009E73CA" w:rsidRDefault="00BB01BF" w:rsidP="00BB01BF">
      <w:pPr>
        <w:pStyle w:val="PKTpunkt"/>
      </w:pPr>
      <w:bookmarkStart w:id="16" w:name="mip54432785"/>
      <w:bookmarkEnd w:id="16"/>
      <w:r w:rsidRPr="009E73CA">
        <w:t>1)</w:t>
      </w:r>
      <w:r w:rsidR="00902DDB" w:rsidRPr="009E73CA">
        <w:tab/>
      </w:r>
      <w:r w:rsidR="000C0FCB" w:rsidRPr="009E73CA">
        <w:t>z </w:t>
      </w:r>
      <w:r w:rsidRPr="009E73CA">
        <w:t>budżetów jednostek samorządu terytorialnego;</w:t>
      </w:r>
    </w:p>
    <w:p w:rsidR="00BB01BF" w:rsidRPr="009E73CA" w:rsidRDefault="00BB01BF" w:rsidP="00BB01BF">
      <w:pPr>
        <w:pStyle w:val="PKTpunkt"/>
      </w:pPr>
      <w:r w:rsidRPr="009E73CA">
        <w:t>2)</w:t>
      </w:r>
      <w:r w:rsidR="00902DDB" w:rsidRPr="009E73CA">
        <w:tab/>
      </w:r>
      <w:r w:rsidR="000C0FCB" w:rsidRPr="009E73CA">
        <w:t>z </w:t>
      </w:r>
      <w:r w:rsidRPr="009E73CA">
        <w:t>budżetu państwa;</w:t>
      </w:r>
    </w:p>
    <w:p w:rsidR="00BB01BF" w:rsidRPr="009E73CA" w:rsidRDefault="00BB01BF" w:rsidP="00BB01BF">
      <w:pPr>
        <w:pStyle w:val="PKTpunkt"/>
      </w:pPr>
      <w:bookmarkStart w:id="17" w:name="mip54432787"/>
      <w:bookmarkEnd w:id="17"/>
      <w:r w:rsidRPr="009E73CA">
        <w:t>3)</w:t>
      </w:r>
      <w:r w:rsidR="000C0FCB" w:rsidRPr="009E73CA">
        <w:t xml:space="preserve"> </w:t>
      </w:r>
      <w:r w:rsidR="00902DDB" w:rsidRPr="009E73CA">
        <w:tab/>
      </w:r>
      <w:r w:rsidR="000C0FCB" w:rsidRPr="009E73CA">
        <w:t>z </w:t>
      </w:r>
      <w:r w:rsidRPr="009E73CA">
        <w:t>dochodów instytucji ubezpieczeniowych, ubezpieczających osoby prawne</w:t>
      </w:r>
      <w:r w:rsidR="000C0FCB" w:rsidRPr="009E73CA">
        <w:t xml:space="preserve"> i </w:t>
      </w:r>
      <w:r w:rsidRPr="009E73CA">
        <w:t>fizyczne;</w:t>
      </w:r>
    </w:p>
    <w:p w:rsidR="00BB01BF" w:rsidRPr="009E73CA" w:rsidRDefault="00BB01BF" w:rsidP="00BB01BF">
      <w:pPr>
        <w:pStyle w:val="PKTpunkt"/>
      </w:pPr>
      <w:r w:rsidRPr="009E73CA">
        <w:t>4)</w:t>
      </w:r>
      <w:r w:rsidR="00902DDB" w:rsidRPr="009E73CA">
        <w:tab/>
      </w:r>
      <w:r w:rsidR="000C0FCB" w:rsidRPr="009E73CA">
        <w:t>z </w:t>
      </w:r>
      <w:r w:rsidRPr="009E73CA">
        <w:t>budżetów pracodawców na podstawie odrębnych przepisów;</w:t>
      </w:r>
    </w:p>
    <w:p w:rsidR="00BB01BF" w:rsidRPr="009E73CA" w:rsidRDefault="00902DDB" w:rsidP="00BB01BF">
      <w:pPr>
        <w:pStyle w:val="PKTpunkt"/>
      </w:pPr>
      <w:bookmarkStart w:id="18" w:name="mip54432788"/>
      <w:bookmarkEnd w:id="18"/>
      <w:r w:rsidRPr="009E73CA">
        <w:t>5)</w:t>
      </w:r>
      <w:r w:rsidRPr="009E73CA">
        <w:tab/>
      </w:r>
      <w:r w:rsidR="00BB01BF" w:rsidRPr="009E73CA">
        <w:t>ze środków pochodzących od osób fizycznych;</w:t>
      </w:r>
    </w:p>
    <w:p w:rsidR="00BB01BF" w:rsidRPr="009E73CA" w:rsidRDefault="00902DDB" w:rsidP="00BB01BF">
      <w:pPr>
        <w:pStyle w:val="PKTpunkt"/>
      </w:pPr>
      <w:r w:rsidRPr="009E73CA">
        <w:t>6)</w:t>
      </w:r>
      <w:r w:rsidRPr="009E73CA">
        <w:tab/>
      </w:r>
      <w:r w:rsidR="00BB01BF" w:rsidRPr="009E73CA">
        <w:t xml:space="preserve">ze środków pochodzących ze zbiórek publicznych organizowanych przez stowarzyszenie </w:t>
      </w:r>
      <w:r w:rsidRPr="009E73CA">
        <w:t>Ochotniczej Straży Pożarnej</w:t>
      </w:r>
      <w:r w:rsidR="00BB01BF" w:rsidRPr="009E73CA">
        <w:t>;</w:t>
      </w:r>
    </w:p>
    <w:p w:rsidR="00BB01BF" w:rsidRPr="009E73CA" w:rsidRDefault="00902DDB" w:rsidP="00BB01BF">
      <w:pPr>
        <w:pStyle w:val="PKTpunkt"/>
      </w:pPr>
      <w:r w:rsidRPr="009E73CA">
        <w:t>7)</w:t>
      </w:r>
      <w:r w:rsidRPr="009E73CA">
        <w:tab/>
      </w:r>
      <w:r w:rsidR="00BB01BF" w:rsidRPr="009E73CA">
        <w:t xml:space="preserve">ze środków własnych stowarzyszenia </w:t>
      </w:r>
      <w:r w:rsidRPr="009E73CA">
        <w:t>Ochotniczej Straży Pożarnej</w:t>
      </w:r>
      <w:r w:rsidR="00BB01BF" w:rsidRPr="009E73CA">
        <w:t>.</w:t>
      </w:r>
    </w:p>
    <w:p w:rsidR="00BB01BF" w:rsidRPr="009E73CA" w:rsidRDefault="00BB01BF" w:rsidP="00BB01BF">
      <w:pPr>
        <w:pStyle w:val="USTustnpkodeksu"/>
      </w:pPr>
      <w:bookmarkStart w:id="19" w:name="_Hlk59012872"/>
      <w:r w:rsidRPr="009E73CA">
        <w:lastRenderedPageBreak/>
        <w:t>2. Minister właściwy do spraw wewnętrznych corocznie określi,</w:t>
      </w:r>
      <w:r w:rsidR="000C0FCB" w:rsidRPr="009E73CA">
        <w:t xml:space="preserve"> w </w:t>
      </w:r>
      <w:r w:rsidRPr="009E73CA">
        <w:t>drodze rozporządzenia, wysokość środków finansowych</w:t>
      </w:r>
      <w:r w:rsidR="000C0FCB" w:rsidRPr="009E73CA">
        <w:t xml:space="preserve"> i </w:t>
      </w:r>
      <w:r w:rsidRPr="009E73CA">
        <w:t>ich podział na realizację zadań określonych</w:t>
      </w:r>
      <w:r w:rsidR="009E73CA" w:rsidRPr="009E73CA">
        <w:t xml:space="preserve"> w</w:t>
      </w:r>
      <w:r w:rsidR="009E73CA">
        <w:t> art. </w:t>
      </w:r>
      <w:r w:rsidR="009E73CA" w:rsidRPr="009E73CA">
        <w:t>3</w:t>
      </w:r>
      <w:r w:rsidR="009E73CA">
        <w:t xml:space="preserve"> ust. </w:t>
      </w:r>
      <w:r w:rsidR="009E73CA" w:rsidRPr="009E73CA">
        <w:t>1</w:t>
      </w:r>
      <w:r w:rsidR="009E73CA">
        <w:t xml:space="preserve"> pkt </w:t>
      </w:r>
      <w:r w:rsidRPr="009E73CA">
        <w:t>1.</w:t>
      </w:r>
    </w:p>
    <w:p w:rsidR="00BB01BF" w:rsidRPr="009E73CA" w:rsidRDefault="00BB01BF" w:rsidP="00BB01BF">
      <w:pPr>
        <w:pStyle w:val="USTustnpkodeksu"/>
      </w:pPr>
      <w:r w:rsidRPr="009E73CA">
        <w:t>3. Środki,</w:t>
      </w:r>
      <w:r w:rsidR="000C0FCB" w:rsidRPr="009E73CA">
        <w:t xml:space="preserve"> o </w:t>
      </w:r>
      <w:r w:rsidRPr="009E73CA">
        <w:t>których mowa</w:t>
      </w:r>
      <w:r w:rsidR="009E73CA" w:rsidRPr="009E73CA">
        <w:t xml:space="preserve"> w</w:t>
      </w:r>
      <w:r w:rsidR="009E73CA">
        <w:t> ust. </w:t>
      </w:r>
      <w:r w:rsidRPr="009E73CA">
        <w:t xml:space="preserve">2, przekazywane są na podstawie wniosków złożonych przez </w:t>
      </w:r>
      <w:r w:rsidR="00CD4BD7" w:rsidRPr="009E73CA">
        <w:t>Ochotnicze Straże Pożarne</w:t>
      </w:r>
      <w:r w:rsidR="00902DDB" w:rsidRPr="009E73CA">
        <w:t xml:space="preserve"> </w:t>
      </w:r>
      <w:r w:rsidRPr="009E73CA">
        <w:t xml:space="preserve">do Komendanta Głównego Państwowej Straży Pożarnej za pośrednictwem komendantów Państwowej Straży Pożarnej właściwych ze względu na teren działania tej </w:t>
      </w:r>
      <w:r w:rsidR="00B75B56" w:rsidRPr="009E73CA">
        <w:t>Ochotniczej Straży Pożarnej</w:t>
      </w:r>
      <w:r w:rsidRPr="009E73CA">
        <w:t>.</w:t>
      </w:r>
    </w:p>
    <w:p w:rsidR="00BB01BF" w:rsidRPr="009E73CA" w:rsidRDefault="00BB01BF" w:rsidP="00BB01BF">
      <w:pPr>
        <w:pStyle w:val="USTustnpkodeksu"/>
      </w:pPr>
      <w:r w:rsidRPr="009E73CA">
        <w:t xml:space="preserve">4. Jednostki samorządu terytorialnego mogą przekazywać </w:t>
      </w:r>
      <w:bookmarkStart w:id="20" w:name="highlightHit_180"/>
      <w:bookmarkEnd w:id="20"/>
      <w:r w:rsidR="00B75B56" w:rsidRPr="009E73CA">
        <w:t xml:space="preserve">Ochotniczej Straży Pożarnej </w:t>
      </w:r>
      <w:r w:rsidRPr="009E73CA">
        <w:t>dodatkowe środki pieniężne również</w:t>
      </w:r>
      <w:r w:rsidR="000C0FCB" w:rsidRPr="009E73CA">
        <w:t xml:space="preserve"> w </w:t>
      </w:r>
      <w:r w:rsidRPr="009E73CA">
        <w:t>formie dotacji.</w:t>
      </w:r>
      <w:bookmarkEnd w:id="19"/>
    </w:p>
    <w:p w:rsidR="00BB01BF" w:rsidRPr="009E73CA" w:rsidRDefault="00BB01BF" w:rsidP="00BB01BF">
      <w:pPr>
        <w:pStyle w:val="ARTartustawynprozporzdzenia"/>
      </w:pPr>
      <w:r w:rsidRPr="009E73CA">
        <w:rPr>
          <w:rStyle w:val="Ppogrubienie"/>
        </w:rPr>
        <w:t>Art. 31.</w:t>
      </w:r>
      <w:r w:rsidR="000C0FCB" w:rsidRPr="009E73CA">
        <w:t> W </w:t>
      </w:r>
      <w:r w:rsidRPr="009E73CA">
        <w:t>przypadku braku na terenie gminy jednostki ochrony przeciwpożarowej, gmina jest zobowiązana do zawarcia umowy</w:t>
      </w:r>
      <w:r w:rsidR="000C0FCB" w:rsidRPr="009E73CA">
        <w:t xml:space="preserve"> z </w:t>
      </w:r>
      <w:r w:rsidRPr="009E73CA">
        <w:t>gminą sąsiednią,</w:t>
      </w:r>
      <w:r w:rsidR="000C0FCB" w:rsidRPr="009E73CA">
        <w:t xml:space="preserve"> w </w:t>
      </w:r>
      <w:r w:rsidRPr="009E73CA">
        <w:t>której funkcjonuje taka jednostka,</w:t>
      </w:r>
      <w:r w:rsidR="000C0FCB" w:rsidRPr="009E73CA">
        <w:t xml:space="preserve"> w </w:t>
      </w:r>
      <w:r w:rsidRPr="009E73CA">
        <w:t>uzgodnieniu</w:t>
      </w:r>
      <w:r w:rsidR="000C0FCB" w:rsidRPr="009E73CA">
        <w:t xml:space="preserve"> z </w:t>
      </w:r>
      <w:r w:rsidRPr="009E73CA">
        <w:t>właściwym komendantem powiatowym (miejskim) Państwowej Straży Pożarnej</w:t>
      </w:r>
      <w:r w:rsidR="000C0FCB" w:rsidRPr="009E73CA">
        <w:t xml:space="preserve"> w </w:t>
      </w:r>
      <w:r w:rsidRPr="009E73CA">
        <w:t>celu właściwego dla tej gminy zabezpieczenia przed pożarem, klęską żywiołową lub innym miejscowym zagrożeniem.</w:t>
      </w:r>
    </w:p>
    <w:p w:rsidR="00BB01BF" w:rsidRPr="009E73CA" w:rsidRDefault="00BB01BF" w:rsidP="00CD4BD7">
      <w:pPr>
        <w:pStyle w:val="ARTartustawynprozporzdzenia"/>
      </w:pPr>
      <w:bookmarkStart w:id="21" w:name="mip54432801"/>
      <w:bookmarkStart w:id="22" w:name="mip54432802"/>
      <w:bookmarkStart w:id="23" w:name="mip54432803"/>
      <w:bookmarkEnd w:id="21"/>
      <w:bookmarkEnd w:id="22"/>
      <w:bookmarkEnd w:id="23"/>
      <w:r w:rsidRPr="009E73CA">
        <w:rPr>
          <w:rStyle w:val="Ppogrubienie"/>
        </w:rPr>
        <w:t>Art. 32.</w:t>
      </w:r>
      <w:bookmarkStart w:id="24" w:name="mip54432816"/>
      <w:bookmarkEnd w:id="24"/>
      <w:r w:rsidRPr="009E73CA">
        <w:t> 1. Nieruchomości, środki transportu, urządzenia</w:t>
      </w:r>
      <w:r w:rsidR="000C0FCB" w:rsidRPr="009E73CA">
        <w:t xml:space="preserve"> i </w:t>
      </w:r>
      <w:r w:rsidRPr="009E73CA">
        <w:t>sprzęt pozostający</w:t>
      </w:r>
      <w:r w:rsidR="009E73CA" w:rsidRPr="009E73CA">
        <w:t xml:space="preserve"> w</w:t>
      </w:r>
      <w:r w:rsidR="009E73CA">
        <w:t> </w:t>
      </w:r>
      <w:r w:rsidRPr="009E73CA">
        <w:t xml:space="preserve">posiadaniu </w:t>
      </w:r>
      <w:bookmarkStart w:id="25" w:name="highlightHit_214"/>
      <w:bookmarkEnd w:id="25"/>
      <w:r w:rsidR="00CD4BD7" w:rsidRPr="009E73CA">
        <w:t>Ochotniczej Straży Pożarnej</w:t>
      </w:r>
      <w:bookmarkStart w:id="26" w:name="highlightHit_215"/>
      <w:bookmarkStart w:id="27" w:name="highlightHit_216"/>
      <w:bookmarkEnd w:id="26"/>
      <w:bookmarkEnd w:id="27"/>
      <w:r w:rsidRPr="009E73CA">
        <w:t xml:space="preserve"> mogą być odpłatnie wykorzystywane do innych społecznie użytecznych celów określonych</w:t>
      </w:r>
      <w:r w:rsidR="000C0FCB" w:rsidRPr="009E73CA">
        <w:t xml:space="preserve"> w </w:t>
      </w:r>
      <w:r w:rsidRPr="009E73CA">
        <w:t xml:space="preserve">statucie </w:t>
      </w:r>
      <w:bookmarkStart w:id="28" w:name="highlightHit_217"/>
      <w:bookmarkEnd w:id="28"/>
      <w:r w:rsidR="00CD4BD7" w:rsidRPr="009E73CA">
        <w:t>Ochotniczej Straży Pożarnej</w:t>
      </w:r>
      <w:r w:rsidRPr="009E73CA">
        <w:t>,</w:t>
      </w:r>
      <w:r w:rsidR="000C0FCB" w:rsidRPr="009E73CA">
        <w:t xml:space="preserve"> w </w:t>
      </w:r>
      <w:r w:rsidRPr="009E73CA">
        <w:t>zakresie ustalonym</w:t>
      </w:r>
      <w:r w:rsidR="000C0FCB" w:rsidRPr="009E73CA">
        <w:t xml:space="preserve"> z </w:t>
      </w:r>
      <w:r w:rsidRPr="009E73CA">
        <w:t>właściwą gminą.</w:t>
      </w:r>
    </w:p>
    <w:p w:rsidR="00BB01BF" w:rsidRPr="009E73CA" w:rsidRDefault="00BB01BF" w:rsidP="00BB01BF">
      <w:pPr>
        <w:pStyle w:val="USTustnpkodeksu"/>
      </w:pPr>
      <w:bookmarkStart w:id="29" w:name="mip54432817"/>
      <w:bookmarkEnd w:id="29"/>
      <w:r w:rsidRPr="009E73CA">
        <w:t>2. Środki uzyskane</w:t>
      </w:r>
      <w:r w:rsidR="000C0FCB" w:rsidRPr="009E73CA">
        <w:t xml:space="preserve"> z </w:t>
      </w:r>
      <w:r w:rsidRPr="009E73CA">
        <w:t>tytułu,</w:t>
      </w:r>
      <w:r w:rsidR="000C0FCB" w:rsidRPr="009E73CA">
        <w:t xml:space="preserve"> o </w:t>
      </w:r>
      <w:r w:rsidRPr="009E73CA">
        <w:t>którym mowa</w:t>
      </w:r>
      <w:r w:rsidR="009E73CA" w:rsidRPr="009E73CA">
        <w:t xml:space="preserve"> w</w:t>
      </w:r>
      <w:r w:rsidR="009E73CA">
        <w:t> ust. </w:t>
      </w:r>
      <w:r w:rsidRPr="009E73CA">
        <w:t>1, pozostają</w:t>
      </w:r>
      <w:r w:rsidR="000C0FCB" w:rsidRPr="009E73CA">
        <w:t xml:space="preserve"> w </w:t>
      </w:r>
      <w:r w:rsidRPr="009E73CA">
        <w:t xml:space="preserve">dyspozycji Zarządu Stowarzyszenia </w:t>
      </w:r>
      <w:r w:rsidR="00CD4BD7" w:rsidRPr="009E73CA">
        <w:t xml:space="preserve">Ochotniczej Straży Pożarnej </w:t>
      </w:r>
      <w:r w:rsidR="000C0FCB" w:rsidRPr="009E73CA">
        <w:t>z </w:t>
      </w:r>
      <w:r w:rsidRPr="009E73CA">
        <w:t>przeznaczeniem na działalność statutową.</w:t>
      </w:r>
      <w:bookmarkStart w:id="30" w:name="highlightHit_222"/>
      <w:bookmarkStart w:id="31" w:name="highlightHit_221"/>
      <w:bookmarkEnd w:id="30"/>
      <w:bookmarkEnd w:id="31"/>
    </w:p>
    <w:p w:rsidR="00BB01BF" w:rsidRPr="009E73CA" w:rsidRDefault="00BB01BF" w:rsidP="00CD4BD7">
      <w:pPr>
        <w:pStyle w:val="ARTartustawynprozporzdzenia"/>
      </w:pPr>
      <w:r w:rsidRPr="009E73CA">
        <w:rPr>
          <w:rStyle w:val="Ppogrubienie"/>
        </w:rPr>
        <w:t>Art.</w:t>
      </w:r>
      <w:r w:rsidR="009E73CA" w:rsidRPr="009E73CA">
        <w:rPr>
          <w:rStyle w:val="Ppogrubienie"/>
        </w:rPr>
        <w:t> </w:t>
      </w:r>
      <w:r w:rsidRPr="009E73CA">
        <w:rPr>
          <w:rStyle w:val="Ppogrubienie"/>
        </w:rPr>
        <w:t>33.</w:t>
      </w:r>
      <w:r w:rsidRPr="009E73CA">
        <w:t xml:space="preserve"> Ochotniczym Strażom Pożarnym zapewnia się utrzymanie obiektów</w:t>
      </w:r>
      <w:r w:rsidR="000C0FCB" w:rsidRPr="009E73CA">
        <w:t xml:space="preserve"> w </w:t>
      </w:r>
      <w:r w:rsidRPr="009E73CA">
        <w:t>zakresie rozliczenia kosztów dostaw energii elektrycznej wg taryfy G</w:t>
      </w:r>
      <w:r w:rsidR="000C0FCB" w:rsidRPr="009E73CA">
        <w:softHyphen/>
      </w:r>
      <w:r w:rsidR="009E73CA">
        <w:softHyphen/>
      </w:r>
      <w:r w:rsidR="009E73CA">
        <w:noBreakHyphen/>
      </w:r>
      <w:r w:rsidRPr="009E73CA">
        <w:t>11.</w:t>
      </w:r>
    </w:p>
    <w:p w:rsidR="00BB01BF" w:rsidRPr="009E73CA" w:rsidRDefault="00BB01BF" w:rsidP="00BB01BF">
      <w:pPr>
        <w:pStyle w:val="ARTartustawynprozporzdzenia"/>
      </w:pPr>
      <w:bookmarkStart w:id="32" w:name="mip54432818"/>
      <w:bookmarkStart w:id="33" w:name="mip54432824"/>
      <w:bookmarkStart w:id="34" w:name="mip54432820"/>
      <w:bookmarkStart w:id="35" w:name="mip54432826"/>
      <w:bookmarkEnd w:id="32"/>
      <w:bookmarkEnd w:id="33"/>
      <w:bookmarkEnd w:id="34"/>
      <w:bookmarkEnd w:id="35"/>
      <w:r w:rsidRPr="009E73CA">
        <w:rPr>
          <w:rStyle w:val="Ppogrubienie"/>
        </w:rPr>
        <w:t>Art. 34.</w:t>
      </w:r>
      <w:r w:rsidRPr="009E73CA">
        <w:t> 1. Inne zadania przekazane gminie,</w:t>
      </w:r>
      <w:r w:rsidR="000C0FCB" w:rsidRPr="009E73CA">
        <w:t xml:space="preserve"> a </w:t>
      </w:r>
      <w:r w:rsidRPr="009E73CA">
        <w:t xml:space="preserve">realizowane przez </w:t>
      </w:r>
      <w:r w:rsidR="00CD4BD7" w:rsidRPr="009E73CA">
        <w:t>Ochotniczej Straży Pożarnej</w:t>
      </w:r>
      <w:r w:rsidRPr="009E73CA">
        <w:t xml:space="preserve"> na rzecz społeczności lokalnej, finansowane są</w:t>
      </w:r>
      <w:r w:rsidR="000C0FCB" w:rsidRPr="009E73CA">
        <w:t xml:space="preserve"> z </w:t>
      </w:r>
      <w:r w:rsidRPr="009E73CA">
        <w:t>budżetu państwa, jako zadania zlecone.</w:t>
      </w:r>
    </w:p>
    <w:p w:rsidR="00BB01BF" w:rsidRPr="009E73CA" w:rsidRDefault="00BB01BF" w:rsidP="00BB01BF">
      <w:pPr>
        <w:pStyle w:val="USTustnpkodeksu"/>
      </w:pPr>
      <w:r w:rsidRPr="009E73CA">
        <w:t>2. Limity wydatków,</w:t>
      </w:r>
      <w:r w:rsidR="000C0FCB" w:rsidRPr="009E73CA">
        <w:t xml:space="preserve"> o </w:t>
      </w:r>
      <w:r w:rsidRPr="009E73CA">
        <w:t>których mowa</w:t>
      </w:r>
      <w:r w:rsidR="009E73CA" w:rsidRPr="009E73CA">
        <w:t xml:space="preserve"> w</w:t>
      </w:r>
      <w:r w:rsidR="009E73CA">
        <w:t> ust. </w:t>
      </w:r>
      <w:r w:rsidRPr="009E73CA">
        <w:t>1, określane są przez ministra właściwego do spraw wewnętrznych.</w:t>
      </w:r>
    </w:p>
    <w:p w:rsidR="00BB01BF" w:rsidRPr="009E73CA" w:rsidRDefault="00BB01BF" w:rsidP="00BB01BF">
      <w:pPr>
        <w:pStyle w:val="ROZDZODDZOZNoznaczenierozdziauluboddziau"/>
      </w:pPr>
      <w:r w:rsidRPr="009E73CA">
        <w:t>Rozdział 5</w:t>
      </w:r>
    </w:p>
    <w:p w:rsidR="00BB01BF" w:rsidRPr="009E73CA" w:rsidRDefault="00BB01BF" w:rsidP="009E73CA">
      <w:pPr>
        <w:pStyle w:val="ROZDZODDZPRZEDMprzedmiotregulacjirozdziauluboddziau"/>
      </w:pPr>
      <w:r w:rsidRPr="009E73CA">
        <w:t xml:space="preserve">Majątek Ochotniczej Straży Pożarnej </w:t>
      </w:r>
    </w:p>
    <w:p w:rsidR="00BB01BF" w:rsidRPr="009E73CA" w:rsidRDefault="00BB01BF" w:rsidP="00BB01BF">
      <w:pPr>
        <w:pStyle w:val="ARTartustawynprozporzdzenia"/>
      </w:pPr>
      <w:r w:rsidRPr="009E73CA">
        <w:rPr>
          <w:rStyle w:val="Ppogrubienie"/>
        </w:rPr>
        <w:t>Art. 35.</w:t>
      </w:r>
      <w:r w:rsidRPr="009E73CA">
        <w:t> 1. Ochotnicze Straże Pożarne zobowiązane są prowadzić ewidencję majątku.</w:t>
      </w:r>
    </w:p>
    <w:p w:rsidR="00BB01BF" w:rsidRPr="009E73CA" w:rsidRDefault="00BB01BF" w:rsidP="009E73CA">
      <w:pPr>
        <w:pStyle w:val="USTustnpkodeksu"/>
        <w:keepNext/>
      </w:pPr>
      <w:r w:rsidRPr="009E73CA">
        <w:lastRenderedPageBreak/>
        <w:t>2.</w:t>
      </w:r>
      <w:r w:rsidR="000C0FCB" w:rsidRPr="009E73CA">
        <w:t> W </w:t>
      </w:r>
      <w:r w:rsidRPr="009E73CA">
        <w:t>skład ewidencji,</w:t>
      </w:r>
      <w:r w:rsidR="000C0FCB" w:rsidRPr="009E73CA">
        <w:t xml:space="preserve"> o </w:t>
      </w:r>
      <w:r w:rsidRPr="009E73CA">
        <w:t>której mowa</w:t>
      </w:r>
      <w:r w:rsidR="009E73CA" w:rsidRPr="009E73CA">
        <w:t xml:space="preserve"> w</w:t>
      </w:r>
      <w:r w:rsidR="009E73CA">
        <w:t> ust. </w:t>
      </w:r>
      <w:r w:rsidR="000C0FCB" w:rsidRPr="009E73CA">
        <w:t>1</w:t>
      </w:r>
      <w:r w:rsidR="00CD4BD7" w:rsidRPr="009E73CA">
        <w:t>,</w:t>
      </w:r>
      <w:r w:rsidR="000C0FCB" w:rsidRPr="009E73CA">
        <w:t> </w:t>
      </w:r>
      <w:r w:rsidRPr="009E73CA">
        <w:t>wchodzi:</w:t>
      </w:r>
    </w:p>
    <w:p w:rsidR="00BB01BF" w:rsidRPr="009E73CA" w:rsidRDefault="00CD4BD7" w:rsidP="00CD4BD7">
      <w:pPr>
        <w:pStyle w:val="PKTpunkt"/>
      </w:pPr>
      <w:r w:rsidRPr="009E73CA">
        <w:t>1)</w:t>
      </w:r>
      <w:r w:rsidRPr="009E73CA">
        <w:tab/>
      </w:r>
      <w:r w:rsidR="00BB01BF" w:rsidRPr="009E73CA">
        <w:t>ewidencja materiałowa;</w:t>
      </w:r>
    </w:p>
    <w:p w:rsidR="00BB01BF" w:rsidRPr="009E73CA" w:rsidRDefault="00CD4BD7" w:rsidP="00CD4BD7">
      <w:pPr>
        <w:pStyle w:val="PKTpunkt"/>
      </w:pPr>
      <w:r w:rsidRPr="009E73CA">
        <w:t>2)</w:t>
      </w:r>
      <w:r w:rsidRPr="009E73CA">
        <w:tab/>
      </w:r>
      <w:r w:rsidR="00BB01BF" w:rsidRPr="009E73CA">
        <w:t>ewidencja przedmiotów nietrwałych;</w:t>
      </w:r>
    </w:p>
    <w:p w:rsidR="00BB01BF" w:rsidRPr="009E73CA" w:rsidRDefault="00CD4BD7" w:rsidP="00CD4BD7">
      <w:pPr>
        <w:pStyle w:val="PKTpunkt"/>
      </w:pPr>
      <w:r w:rsidRPr="009E73CA">
        <w:t>3)</w:t>
      </w:r>
      <w:r w:rsidRPr="009E73CA">
        <w:tab/>
      </w:r>
      <w:r w:rsidR="00BB01BF" w:rsidRPr="009E73CA">
        <w:t>ewidencja środków trwałych;</w:t>
      </w:r>
    </w:p>
    <w:p w:rsidR="00BB01BF" w:rsidRPr="009E73CA" w:rsidRDefault="00CD4BD7" w:rsidP="00CD4BD7">
      <w:pPr>
        <w:pStyle w:val="PKTpunkt"/>
      </w:pPr>
      <w:r w:rsidRPr="009E73CA">
        <w:t>4)</w:t>
      </w:r>
      <w:r w:rsidRPr="009E73CA">
        <w:tab/>
      </w:r>
      <w:r w:rsidR="00BB01BF" w:rsidRPr="009E73CA">
        <w:t>ewidencja wyposażenia osobistego.</w:t>
      </w:r>
    </w:p>
    <w:p w:rsidR="00BB01BF" w:rsidRPr="009E73CA" w:rsidRDefault="00BB01BF" w:rsidP="00BB01BF">
      <w:pPr>
        <w:pStyle w:val="USTustnpkodeksu"/>
      </w:pPr>
      <w:r w:rsidRPr="009E73CA">
        <w:t>3. Osobą odpowiedzialną za dokonywanie wpisów</w:t>
      </w:r>
      <w:r w:rsidR="000C0FCB" w:rsidRPr="009E73CA">
        <w:t xml:space="preserve"> w </w:t>
      </w:r>
      <w:r w:rsidRPr="009E73CA">
        <w:t xml:space="preserve">ewidencji jest członek Zarządu Stowarzyszenia </w:t>
      </w:r>
      <w:r w:rsidR="00CD4BD7" w:rsidRPr="009E73CA">
        <w:t>Ochotniczej Straży Pożarnej</w:t>
      </w:r>
      <w:r w:rsidRPr="009E73CA">
        <w:t>, któremu powierzono taką funkcję.</w:t>
      </w:r>
    </w:p>
    <w:p w:rsidR="00BB01BF" w:rsidRPr="009E73CA" w:rsidRDefault="00BB01BF" w:rsidP="009E73CA">
      <w:pPr>
        <w:pStyle w:val="USTustnpkodeksu"/>
        <w:keepNext/>
      </w:pPr>
      <w:r w:rsidRPr="009E73CA">
        <w:t xml:space="preserve">4. Na wniosek zarządu </w:t>
      </w:r>
      <w:r w:rsidR="00CD4BD7" w:rsidRPr="009E73CA">
        <w:t>Ochotniczej Straży Pożarnej:</w:t>
      </w:r>
    </w:p>
    <w:p w:rsidR="00BB01BF" w:rsidRPr="009E73CA" w:rsidRDefault="00CD4BD7" w:rsidP="00CD4BD7">
      <w:pPr>
        <w:pStyle w:val="PKTpunkt"/>
      </w:pPr>
      <w:r w:rsidRPr="009E73CA">
        <w:t>1)</w:t>
      </w:r>
      <w:r w:rsidRPr="009E73CA">
        <w:tab/>
      </w:r>
      <w:r w:rsidR="00BB01BF" w:rsidRPr="009E73CA">
        <w:t>gmina, na podstawie umowy zawartej</w:t>
      </w:r>
      <w:r w:rsidR="000C0FCB" w:rsidRPr="009E73CA">
        <w:t xml:space="preserve"> z </w:t>
      </w:r>
      <w:r w:rsidR="00BB01BF" w:rsidRPr="009E73CA">
        <w:t xml:space="preserve">zarządem </w:t>
      </w:r>
      <w:r w:rsidRPr="009E73CA">
        <w:t>Ochotniczej Straży Pożarnej</w:t>
      </w:r>
      <w:r w:rsidR="00BB01BF" w:rsidRPr="009E73CA">
        <w:t>, bezpłatnie prowadzi ewidencję majątku</w:t>
      </w:r>
      <w:r w:rsidR="000C0FCB" w:rsidRPr="009E73CA">
        <w:t xml:space="preserve"> i </w:t>
      </w:r>
      <w:r w:rsidR="00BB01BF" w:rsidRPr="009E73CA">
        <w:t xml:space="preserve">księgowość </w:t>
      </w:r>
      <w:r w:rsidRPr="009E73CA">
        <w:t>Ochotniczej Straży Pożarnej</w:t>
      </w:r>
      <w:r w:rsidR="00BB01BF" w:rsidRPr="009E73CA">
        <w:t>;</w:t>
      </w:r>
    </w:p>
    <w:p w:rsidR="00BB01BF" w:rsidRPr="009E73CA" w:rsidRDefault="00CD4BD7" w:rsidP="00CD4BD7">
      <w:pPr>
        <w:pStyle w:val="PKTpunkt"/>
      </w:pPr>
      <w:r w:rsidRPr="009E73CA">
        <w:t>2)</w:t>
      </w:r>
      <w:r w:rsidRPr="009E73CA">
        <w:tab/>
      </w:r>
      <w:r w:rsidR="00BB01BF" w:rsidRPr="009E73CA">
        <w:t>przedsiębiorca,</w:t>
      </w:r>
      <w:r w:rsidR="000C0FCB" w:rsidRPr="009E73CA">
        <w:t xml:space="preserve"> o </w:t>
      </w:r>
      <w:r w:rsidR="00BB01BF" w:rsidRPr="009E73CA">
        <w:t>którym mowa</w:t>
      </w:r>
      <w:r w:rsidR="009E73CA" w:rsidRPr="009E73CA">
        <w:t xml:space="preserve"> w</w:t>
      </w:r>
      <w:r w:rsidR="009E73CA">
        <w:t> art. </w:t>
      </w:r>
      <w:r w:rsidR="00BB01BF" w:rsidRPr="009E73CA">
        <w:t>1</w:t>
      </w:r>
      <w:r w:rsidR="009E73CA" w:rsidRPr="009E73CA">
        <w:t>1</w:t>
      </w:r>
      <w:r w:rsidR="009E73CA">
        <w:t xml:space="preserve"> ust. </w:t>
      </w:r>
      <w:r w:rsidR="009E73CA" w:rsidRPr="009E73CA">
        <w:t>2</w:t>
      </w:r>
      <w:r w:rsidR="009E73CA">
        <w:t xml:space="preserve"> pkt </w:t>
      </w:r>
      <w:r w:rsidR="000C0FCB" w:rsidRPr="009E73CA">
        <w:t>1 </w:t>
      </w:r>
      <w:r w:rsidR="00BB01BF" w:rsidRPr="009E73CA">
        <w:t>ustawy</w:t>
      </w:r>
      <w:r w:rsidR="000C0FCB" w:rsidRPr="009E73CA">
        <w:t xml:space="preserve"> z </w:t>
      </w:r>
      <w:r w:rsidR="00BB01BF" w:rsidRPr="009E73CA">
        <w:t>dnia 2</w:t>
      </w:r>
      <w:r w:rsidR="000C0FCB" w:rsidRPr="009E73CA">
        <w:t>1 </w:t>
      </w:r>
      <w:r w:rsidR="00BB01BF" w:rsidRPr="009E73CA">
        <w:t>września 199</w:t>
      </w:r>
      <w:r w:rsidR="000C0FCB" w:rsidRPr="009E73CA">
        <w:t>4 </w:t>
      </w:r>
      <w:r w:rsidR="00BB01BF" w:rsidRPr="009E73CA">
        <w:t>r. ustawy</w:t>
      </w:r>
      <w:r w:rsidR="000C0FCB" w:rsidRPr="009E73CA">
        <w:t xml:space="preserve"> z </w:t>
      </w:r>
      <w:r w:rsidR="00BB01BF" w:rsidRPr="009E73CA">
        <w:t>dnia 2</w:t>
      </w:r>
      <w:r w:rsidR="000C0FCB" w:rsidRPr="009E73CA">
        <w:t>1 </w:t>
      </w:r>
      <w:r w:rsidR="00BB01BF" w:rsidRPr="009E73CA">
        <w:t>września 199</w:t>
      </w:r>
      <w:r w:rsidR="000C0FCB" w:rsidRPr="009E73CA">
        <w:t>4 </w:t>
      </w:r>
      <w:r w:rsidR="00BB01BF" w:rsidRPr="009E73CA">
        <w:t>r.</w:t>
      </w:r>
      <w:r w:rsidR="000C0FCB" w:rsidRPr="009E73CA">
        <w:t xml:space="preserve"> o </w:t>
      </w:r>
      <w:r w:rsidR="00BB01BF" w:rsidRPr="009E73CA">
        <w:t>rachunkowości (</w:t>
      </w:r>
      <w:r w:rsidR="009E73CA">
        <w:t>Dz. U.</w:t>
      </w:r>
      <w:r w:rsidR="000C0FCB" w:rsidRPr="009E73CA">
        <w:t xml:space="preserve"> z </w:t>
      </w:r>
      <w:r w:rsidR="00BB01BF" w:rsidRPr="009E73CA">
        <w:t>202</w:t>
      </w:r>
      <w:r w:rsidR="000C0FCB" w:rsidRPr="009E73CA">
        <w:t>1 </w:t>
      </w:r>
      <w:r w:rsidR="00BB01BF" w:rsidRPr="009E73CA">
        <w:t>r.</w:t>
      </w:r>
      <w:r w:rsidR="009E73CA">
        <w:t xml:space="preserve"> poz. </w:t>
      </w:r>
      <w:r w:rsidR="00BB01BF" w:rsidRPr="009E73CA">
        <w:t>217), na podstawie umowy zawartej</w:t>
      </w:r>
      <w:r w:rsidR="000C0FCB" w:rsidRPr="009E73CA">
        <w:t xml:space="preserve"> z </w:t>
      </w:r>
      <w:r w:rsidR="00BB01BF" w:rsidRPr="009E73CA">
        <w:t>zarządem OSP, może prowadzić,</w:t>
      </w:r>
      <w:r w:rsidR="000C0FCB" w:rsidRPr="009E73CA">
        <w:t xml:space="preserve"> w </w:t>
      </w:r>
      <w:r w:rsidR="00BB01BF" w:rsidRPr="009E73CA">
        <w:t>tym bezpłatnie, ewidencję majątku</w:t>
      </w:r>
      <w:r w:rsidR="000C0FCB" w:rsidRPr="009E73CA">
        <w:t xml:space="preserve"> i </w:t>
      </w:r>
      <w:r w:rsidR="00BB01BF" w:rsidRPr="009E73CA">
        <w:t xml:space="preserve">księgowość </w:t>
      </w:r>
      <w:r w:rsidRPr="009E73CA">
        <w:t>Ochotniczej Straży Pożarnej</w:t>
      </w:r>
      <w:r w:rsidR="00BB01BF" w:rsidRPr="009E73CA">
        <w:t>.”.</w:t>
      </w:r>
    </w:p>
    <w:p w:rsidR="00BB01BF" w:rsidRPr="009E73CA" w:rsidRDefault="00BB01BF" w:rsidP="00CD4BD7">
      <w:pPr>
        <w:pStyle w:val="ARTartustawynprozporzdzenia"/>
      </w:pPr>
      <w:r w:rsidRPr="009E73CA">
        <w:rPr>
          <w:rStyle w:val="Ppogrubienie"/>
        </w:rPr>
        <w:t>Art. 36. </w:t>
      </w:r>
      <w:r w:rsidRPr="009E73CA">
        <w:t>1.</w:t>
      </w:r>
      <w:r w:rsidR="000C0FCB" w:rsidRPr="009E73CA">
        <w:t> W </w:t>
      </w:r>
      <w:r w:rsidRPr="009E73CA">
        <w:t xml:space="preserve">przypadku likwidacji Stowarzyszenia </w:t>
      </w:r>
      <w:r w:rsidR="00CD4BD7" w:rsidRPr="009E73CA">
        <w:t xml:space="preserve">Ochotniczej Straży Pożarnej </w:t>
      </w:r>
      <w:r w:rsidRPr="009E73CA">
        <w:t xml:space="preserve">lub likwidacji </w:t>
      </w:r>
      <w:r w:rsidR="00CD4BD7" w:rsidRPr="009E73CA">
        <w:t>Ochotniczej Straży Pożarnej</w:t>
      </w:r>
      <w:r w:rsidRPr="009E73CA">
        <w:t>, stosuje się odpowiednio</w:t>
      </w:r>
      <w:r w:rsidR="009E73CA">
        <w:t xml:space="preserve"> art. </w:t>
      </w:r>
      <w:r w:rsidRPr="009E73CA">
        <w:t>3</w:t>
      </w:r>
      <w:r w:rsidR="000C0FCB" w:rsidRPr="009E73CA">
        <w:t>8 </w:t>
      </w:r>
      <w:r w:rsidRPr="009E73CA">
        <w:t>ustawy</w:t>
      </w:r>
      <w:r w:rsidR="000C0FCB" w:rsidRPr="009E73CA">
        <w:t xml:space="preserve"> z </w:t>
      </w:r>
      <w:r w:rsidRPr="009E73CA">
        <w:t xml:space="preserve">dnia </w:t>
      </w:r>
      <w:r w:rsidR="000C0FCB" w:rsidRPr="009E73CA">
        <w:t>7 </w:t>
      </w:r>
      <w:r w:rsidRPr="009E73CA">
        <w:t>kwietnia 198</w:t>
      </w:r>
      <w:r w:rsidR="000C0FCB" w:rsidRPr="009E73CA">
        <w:t>9 </w:t>
      </w:r>
      <w:r w:rsidRPr="009E73CA">
        <w:t xml:space="preserve">r. </w:t>
      </w:r>
      <w:r w:rsidR="009E73CA">
        <w:noBreakHyphen/>
        <w:t xml:space="preserve"> </w:t>
      </w:r>
      <w:r w:rsidRPr="009E73CA">
        <w:t>Prawo</w:t>
      </w:r>
      <w:r w:rsidR="000C0FCB" w:rsidRPr="009E73CA">
        <w:t xml:space="preserve"> o </w:t>
      </w:r>
      <w:r w:rsidRPr="009E73CA">
        <w:t>stowarzyszeniach.</w:t>
      </w:r>
    </w:p>
    <w:p w:rsidR="00BB01BF" w:rsidRPr="009E73CA" w:rsidRDefault="00BB01BF" w:rsidP="00BB01BF">
      <w:pPr>
        <w:pStyle w:val="USTustnpkodeksu"/>
      </w:pPr>
      <w:r w:rsidRPr="009E73CA">
        <w:t>2. Majątek, stanowiący wyposażenie przeznaczone na potrzeby prowadzonych działań ratowniczych, który zakupiono przy udziale środków pochodzących</w:t>
      </w:r>
      <w:r w:rsidR="000C0FCB" w:rsidRPr="009E73CA">
        <w:t xml:space="preserve"> z </w:t>
      </w:r>
      <w:r w:rsidRPr="009E73CA">
        <w:t>budżetu państwa lub gminy, przechodzi na własność gminy,</w:t>
      </w:r>
      <w:r w:rsidR="000C0FCB" w:rsidRPr="009E73CA">
        <w:t xml:space="preserve"> a </w:t>
      </w:r>
      <w:r w:rsidRPr="009E73CA">
        <w:t>po uzyskaniu opinii właściwego komendanta powiatowego (miejskiego) Państwowej Straży Pożarnej, przekazywany jest jednostce ochrony przeciwpożarowej zapewniającej utrzymanie właściwego zabezpieczenia operacyjnego mieszkańcom gminy.</w:t>
      </w:r>
    </w:p>
    <w:p w:rsidR="00BB01BF" w:rsidRPr="009E73CA" w:rsidRDefault="00BB01BF" w:rsidP="00BB01BF">
      <w:pPr>
        <w:pStyle w:val="ROZDZODDZOZNoznaczenierozdziauluboddziau"/>
      </w:pPr>
      <w:bookmarkStart w:id="36" w:name="mip54432827"/>
      <w:bookmarkEnd w:id="36"/>
      <w:r w:rsidRPr="009E73CA">
        <w:t>Rozdział 6</w:t>
      </w:r>
    </w:p>
    <w:p w:rsidR="00BB01BF" w:rsidRPr="009E73CA" w:rsidRDefault="00BB01BF" w:rsidP="009E73CA">
      <w:pPr>
        <w:pStyle w:val="ROZDZODDZPRZEDMprzedmiotregulacjirozdziauluboddziau"/>
      </w:pPr>
      <w:r w:rsidRPr="009E73CA">
        <w:t>Przepisy zmieniające</w:t>
      </w:r>
    </w:p>
    <w:p w:rsidR="00BB01BF" w:rsidRPr="009E73CA" w:rsidRDefault="00BB01BF" w:rsidP="009E73CA">
      <w:pPr>
        <w:pStyle w:val="ARTartustawynprozporzdzenia"/>
        <w:keepNext/>
      </w:pPr>
      <w:r w:rsidRPr="009E73CA">
        <w:rPr>
          <w:rStyle w:val="Ppogrubienie"/>
        </w:rPr>
        <w:t>Art.</w:t>
      </w:r>
      <w:r w:rsidR="009E73CA" w:rsidRPr="009E73CA">
        <w:rPr>
          <w:rStyle w:val="Ppogrubienie"/>
        </w:rPr>
        <w:t> </w:t>
      </w:r>
      <w:r w:rsidRPr="009E73CA">
        <w:rPr>
          <w:rStyle w:val="Ppogrubienie"/>
        </w:rPr>
        <w:t>37.</w:t>
      </w:r>
      <w:r w:rsidR="000C0FCB" w:rsidRPr="009E73CA">
        <w:t xml:space="preserve"> W </w:t>
      </w:r>
      <w:r w:rsidRPr="009E73CA">
        <w:t>ustawie</w:t>
      </w:r>
      <w:r w:rsidR="000C0FCB" w:rsidRPr="009E73CA">
        <w:t xml:space="preserve"> z </w:t>
      </w:r>
      <w:r w:rsidRPr="009E73CA">
        <w:t>dnia 2</w:t>
      </w:r>
      <w:r w:rsidR="000C0FCB" w:rsidRPr="009E73CA">
        <w:t>4 </w:t>
      </w:r>
      <w:r w:rsidRPr="009E73CA">
        <w:t>sierpnia 199</w:t>
      </w:r>
      <w:r w:rsidR="000C0FCB" w:rsidRPr="009E73CA">
        <w:t>1 </w:t>
      </w:r>
      <w:r w:rsidRPr="009E73CA">
        <w:t>r.</w:t>
      </w:r>
      <w:r w:rsidR="000C0FCB" w:rsidRPr="009E73CA">
        <w:t xml:space="preserve"> o </w:t>
      </w:r>
      <w:r w:rsidRPr="009E73CA">
        <w:t>ochronie przeciwpożarowej (</w:t>
      </w:r>
      <w:r w:rsidR="009E73CA">
        <w:t>Dz. U.</w:t>
      </w:r>
      <w:r w:rsidR="004F677F" w:rsidRPr="009E73CA">
        <w:t> z 2021</w:t>
      </w:r>
      <w:r w:rsidRPr="009E73CA">
        <w:t> r.</w:t>
      </w:r>
      <w:r w:rsidR="009E73CA">
        <w:t xml:space="preserve"> poz. </w:t>
      </w:r>
      <w:r w:rsidR="004F677F" w:rsidRPr="009E73CA">
        <w:t>869</w:t>
      </w:r>
      <w:r w:rsidRPr="009E73CA">
        <w:t>) wprowadza się następujące zmiany:</w:t>
      </w:r>
    </w:p>
    <w:p w:rsidR="00BB01BF" w:rsidRPr="009E73CA" w:rsidRDefault="00BB01BF" w:rsidP="009E73CA">
      <w:pPr>
        <w:pStyle w:val="PKTpunkt"/>
        <w:keepNext/>
      </w:pPr>
      <w:r w:rsidRPr="009E73CA">
        <w:t>1)</w:t>
      </w:r>
      <w:r w:rsidRPr="009E73CA">
        <w:tab/>
      </w:r>
      <w:r w:rsidR="004F677F" w:rsidRPr="009E73CA">
        <w:t>w</w:t>
      </w:r>
      <w:r w:rsidR="009E73CA">
        <w:t xml:space="preserve"> art. </w:t>
      </w:r>
      <w:r w:rsidRPr="009E73CA">
        <w:t>1</w:t>
      </w:r>
      <w:r w:rsidR="009E73CA" w:rsidRPr="009E73CA">
        <w:t>4</w:t>
      </w:r>
      <w:r w:rsidR="009E73CA">
        <w:t xml:space="preserve"> ust. </w:t>
      </w:r>
      <w:r w:rsidR="000C0FCB" w:rsidRPr="009E73CA">
        <w:t>5 </w:t>
      </w:r>
      <w:r w:rsidRPr="009E73CA">
        <w:t>otrzymuje brzmienie:</w:t>
      </w:r>
    </w:p>
    <w:p w:rsidR="00BB01BF" w:rsidRPr="009E73CA" w:rsidRDefault="00BB01BF" w:rsidP="00CD4BD7">
      <w:pPr>
        <w:pStyle w:val="ZUSTzmustartykuempunktem"/>
      </w:pPr>
      <w:r w:rsidRPr="009E73CA">
        <w:t>„</w:t>
      </w:r>
      <w:r w:rsidR="00CD4BD7" w:rsidRPr="009E73CA">
        <w:t xml:space="preserve">5. </w:t>
      </w:r>
      <w:r w:rsidRPr="009E73CA">
        <w:t>Wójt (burmistrz, prezydent miasta) koordynuje funkcjonowanie krajowego systemu ratowniczo</w:t>
      </w:r>
      <w:r w:rsidR="000C0FCB" w:rsidRPr="009E73CA">
        <w:softHyphen/>
      </w:r>
      <w:r w:rsidR="009E73CA">
        <w:softHyphen/>
      </w:r>
      <w:r w:rsidR="009E73CA">
        <w:noBreakHyphen/>
      </w:r>
      <w:r w:rsidRPr="009E73CA">
        <w:t>gaśniczego na obszarze gminy</w:t>
      </w:r>
      <w:r w:rsidR="000C0FCB" w:rsidRPr="009E73CA">
        <w:t xml:space="preserve"> w </w:t>
      </w:r>
      <w:r w:rsidRPr="009E73CA">
        <w:t>zakresie ustalonym przez wojewodę.”</w:t>
      </w:r>
      <w:r w:rsidR="00CD4BD7" w:rsidRPr="009E73CA">
        <w:t>;</w:t>
      </w:r>
    </w:p>
    <w:p w:rsidR="00BB01BF" w:rsidRPr="009E73CA" w:rsidRDefault="00BB01BF" w:rsidP="009E73CA">
      <w:pPr>
        <w:pStyle w:val="PKTpunkt"/>
        <w:keepNext/>
      </w:pPr>
      <w:r w:rsidRPr="009E73CA">
        <w:lastRenderedPageBreak/>
        <w:t>2)</w:t>
      </w:r>
      <w:r w:rsidRPr="009E73CA">
        <w:tab/>
        <w:t>w</w:t>
      </w:r>
      <w:r w:rsidR="009E73CA">
        <w:t xml:space="preserve"> art. </w:t>
      </w:r>
      <w:r w:rsidRPr="009E73CA">
        <w:t>1</w:t>
      </w:r>
      <w:r w:rsidR="000C0FCB" w:rsidRPr="009E73CA">
        <w:t>6 </w:t>
      </w:r>
      <w:r w:rsidRPr="009E73CA">
        <w:t>obecną treść oznacza się jako</w:t>
      </w:r>
      <w:r w:rsidR="009E73CA">
        <w:t xml:space="preserve"> ust. </w:t>
      </w:r>
      <w:r w:rsidR="009E73CA" w:rsidRPr="009E73CA">
        <w:t>1</w:t>
      </w:r>
      <w:r w:rsidR="009E73CA">
        <w:t xml:space="preserve"> i </w:t>
      </w:r>
      <w:r w:rsidRPr="009E73CA">
        <w:t>dodaje się</w:t>
      </w:r>
      <w:r w:rsidR="009E73CA">
        <w:t xml:space="preserve"> ust. </w:t>
      </w:r>
      <w:r w:rsidR="009E73CA" w:rsidRPr="009E73CA">
        <w:t>2</w:t>
      </w:r>
      <w:r w:rsidR="009E73CA">
        <w:t xml:space="preserve"> w </w:t>
      </w:r>
      <w:r w:rsidRPr="009E73CA">
        <w:t>brzmieniu:</w:t>
      </w:r>
    </w:p>
    <w:p w:rsidR="00BB01BF" w:rsidRPr="009E73CA" w:rsidRDefault="00C06163" w:rsidP="00CD4BD7">
      <w:pPr>
        <w:pStyle w:val="ZARTzmartartykuempunktem"/>
      </w:pPr>
      <w:r w:rsidRPr="009E73CA">
        <w:t>„2. O</w:t>
      </w:r>
      <w:r w:rsidR="00BB01BF" w:rsidRPr="009E73CA">
        <w:t>rganizację</w:t>
      </w:r>
      <w:r w:rsidR="000C0FCB" w:rsidRPr="009E73CA">
        <w:t xml:space="preserve"> i </w:t>
      </w:r>
      <w:r w:rsidR="00BB01BF" w:rsidRPr="009E73CA">
        <w:t>zadania Ochotniczych Strażach Pożarnych określa odrębna ustawa.”</w:t>
      </w:r>
      <w:r w:rsidRPr="009E73CA">
        <w:t>;</w:t>
      </w:r>
    </w:p>
    <w:p w:rsidR="00BB01BF" w:rsidRPr="009E73CA" w:rsidRDefault="00BB01BF" w:rsidP="009E73CA">
      <w:pPr>
        <w:pStyle w:val="PKTpunkt"/>
        <w:keepNext/>
      </w:pPr>
      <w:r w:rsidRPr="009E73CA">
        <w:t>3)</w:t>
      </w:r>
      <w:r w:rsidRPr="009E73CA">
        <w:tab/>
        <w:t>art. 1</w:t>
      </w:r>
      <w:r w:rsidR="000C0FCB" w:rsidRPr="009E73CA">
        <w:t>9 </w:t>
      </w:r>
      <w:r w:rsidRPr="009E73CA">
        <w:t>otrzymuje brzmienie:</w:t>
      </w:r>
    </w:p>
    <w:p w:rsidR="00BB01BF" w:rsidRPr="009E73CA" w:rsidRDefault="00BB01BF" w:rsidP="00CD4BD7">
      <w:pPr>
        <w:pStyle w:val="ZARTzmartartykuempunktem"/>
      </w:pPr>
      <w:r w:rsidRPr="009E73CA">
        <w:t>„</w:t>
      </w:r>
      <w:r w:rsidR="00CD4BD7" w:rsidRPr="009E73CA">
        <w:t xml:space="preserve">Art. 19. </w:t>
      </w:r>
      <w:r w:rsidRPr="009E73CA">
        <w:t xml:space="preserve">Związek Ochotniczych Straży Pożarnych oraz inne związki zrzeszające </w:t>
      </w:r>
      <w:r w:rsidR="00CD4BD7" w:rsidRPr="009E73CA">
        <w:t xml:space="preserve">Ochotnicze Straże Pożarne </w:t>
      </w:r>
      <w:r w:rsidRPr="009E73CA">
        <w:t>funkcjonują</w:t>
      </w:r>
      <w:r w:rsidR="000C0FCB" w:rsidRPr="009E73CA">
        <w:t xml:space="preserve"> w </w:t>
      </w:r>
      <w:r w:rsidRPr="009E73CA">
        <w:t>oparciu</w:t>
      </w:r>
      <w:r w:rsidR="000C0FCB" w:rsidRPr="009E73CA">
        <w:t xml:space="preserve"> o </w:t>
      </w:r>
      <w:r w:rsidRPr="009E73CA">
        <w:t>przepisy ustawy – Prawo</w:t>
      </w:r>
      <w:r w:rsidR="000C0FCB" w:rsidRPr="009E73CA">
        <w:t xml:space="preserve"> o </w:t>
      </w:r>
      <w:r w:rsidR="00CD4BD7" w:rsidRPr="009E73CA">
        <w:t>s</w:t>
      </w:r>
      <w:r w:rsidRPr="009E73CA">
        <w:t>towarzyszeniach</w:t>
      </w:r>
      <w:r w:rsidR="00CD4BD7" w:rsidRPr="009E73CA">
        <w:t>.</w:t>
      </w:r>
      <w:r w:rsidRPr="009E73CA">
        <w:t>”;</w:t>
      </w:r>
    </w:p>
    <w:p w:rsidR="00BB01BF" w:rsidRPr="009E73CA" w:rsidRDefault="00BB01BF" w:rsidP="00CD4BD7">
      <w:pPr>
        <w:pStyle w:val="PKTpunkt"/>
      </w:pPr>
      <w:r w:rsidRPr="009E73CA">
        <w:t>4)</w:t>
      </w:r>
      <w:r w:rsidRPr="009E73CA">
        <w:tab/>
        <w:t>uchyla się</w:t>
      </w:r>
      <w:r w:rsidR="009E73CA">
        <w:t xml:space="preserve"> art. </w:t>
      </w:r>
      <w:r w:rsidR="00CD4BD7" w:rsidRPr="009E73CA">
        <w:t>2</w:t>
      </w:r>
      <w:r w:rsidR="009E73CA" w:rsidRPr="009E73CA">
        <w:t>1</w:t>
      </w:r>
      <w:r w:rsidR="009E73CA">
        <w:t xml:space="preserve"> i </w:t>
      </w:r>
      <w:r w:rsidRPr="009E73CA">
        <w:t>21a;</w:t>
      </w:r>
    </w:p>
    <w:p w:rsidR="00BB01BF" w:rsidRPr="009E73CA" w:rsidRDefault="00CD4BD7" w:rsidP="009E73CA">
      <w:pPr>
        <w:pStyle w:val="PKTpunkt"/>
        <w:keepNext/>
      </w:pPr>
      <w:r w:rsidRPr="009E73CA">
        <w:t>5</w:t>
      </w:r>
      <w:r w:rsidR="00BB01BF" w:rsidRPr="009E73CA">
        <w:t>)</w:t>
      </w:r>
      <w:r w:rsidR="00BB01BF" w:rsidRPr="009E73CA">
        <w:tab/>
        <w:t>w</w:t>
      </w:r>
      <w:r w:rsidR="009E73CA">
        <w:t xml:space="preserve"> art. </w:t>
      </w:r>
      <w:r w:rsidR="00BB01BF" w:rsidRPr="009E73CA">
        <w:t>21b</w:t>
      </w:r>
      <w:r w:rsidR="009E73CA">
        <w:t xml:space="preserve"> pkt </w:t>
      </w:r>
      <w:r w:rsidR="000C0FCB" w:rsidRPr="009E73CA">
        <w:t>4 </w:t>
      </w:r>
      <w:r w:rsidR="00BB01BF" w:rsidRPr="009E73CA">
        <w:t>otrzymuje brzmienie:</w:t>
      </w:r>
    </w:p>
    <w:p w:rsidR="00BB01BF" w:rsidRPr="009E73CA" w:rsidRDefault="00BB01BF" w:rsidP="00CD4BD7">
      <w:pPr>
        <w:pStyle w:val="ZARTzmartartykuempunktem"/>
      </w:pPr>
      <w:r w:rsidRPr="009E73CA">
        <w:t>„</w:t>
      </w:r>
      <w:r w:rsidR="00CD4BD7" w:rsidRPr="009E73CA">
        <w:t xml:space="preserve">4) </w:t>
      </w:r>
      <w:r w:rsidRPr="009E73CA">
        <w:t>organizowanie systemów teleinformatycznych, ostrzegania</w:t>
      </w:r>
      <w:r w:rsidR="000C0FCB" w:rsidRPr="009E73CA">
        <w:t xml:space="preserve"> i </w:t>
      </w:r>
      <w:r w:rsidRPr="009E73CA">
        <w:t>alarmowania ludności oraz współdziałania podmiotów biorących udział</w:t>
      </w:r>
      <w:r w:rsidR="000C0FCB" w:rsidRPr="009E73CA">
        <w:t xml:space="preserve"> w </w:t>
      </w:r>
      <w:r w:rsidRPr="009E73CA">
        <w:t>działaniach ratow</w:t>
      </w:r>
      <w:r w:rsidR="00CD4BD7" w:rsidRPr="009E73CA">
        <w:t>niczych.</w:t>
      </w:r>
      <w:r w:rsidRPr="009E73CA">
        <w:t>”</w:t>
      </w:r>
      <w:r w:rsidR="00CD4BD7" w:rsidRPr="009E73CA">
        <w:t>;</w:t>
      </w:r>
    </w:p>
    <w:p w:rsidR="00BB01BF" w:rsidRPr="009E73CA" w:rsidRDefault="00CD4BD7" w:rsidP="009E73CA">
      <w:pPr>
        <w:pStyle w:val="PKTpunkt"/>
        <w:keepNext/>
      </w:pPr>
      <w:r w:rsidRPr="009E73CA">
        <w:t>6</w:t>
      </w:r>
      <w:r w:rsidR="00BB01BF" w:rsidRPr="009E73CA">
        <w:t>)</w:t>
      </w:r>
      <w:r w:rsidR="00BB01BF" w:rsidRPr="009E73CA">
        <w:tab/>
        <w:t>w</w:t>
      </w:r>
      <w:r w:rsidR="009E73CA">
        <w:t xml:space="preserve"> art. </w:t>
      </w:r>
      <w:r w:rsidR="00BB01BF" w:rsidRPr="009E73CA">
        <w:t>2</w:t>
      </w:r>
      <w:r w:rsidR="009E73CA" w:rsidRPr="009E73CA">
        <w:t>6</w:t>
      </w:r>
      <w:r w:rsidR="009E73CA">
        <w:t xml:space="preserve"> w ust. </w:t>
      </w:r>
      <w:r w:rsidR="000C0FCB" w:rsidRPr="009E73CA">
        <w:t>1 </w:t>
      </w:r>
      <w:r w:rsidRPr="009E73CA">
        <w:t>wprowadzenie</w:t>
      </w:r>
      <w:r w:rsidR="00BB01BF" w:rsidRPr="009E73CA">
        <w:t xml:space="preserve"> do wyliczenia otrzymuje brzmienie:</w:t>
      </w:r>
    </w:p>
    <w:p w:rsidR="00BB01BF" w:rsidRPr="009E73CA" w:rsidRDefault="00BB01BF" w:rsidP="00BB01BF">
      <w:pPr>
        <w:pStyle w:val="ZUSTzmustartykuempunktem"/>
      </w:pPr>
      <w:r w:rsidRPr="009E73CA">
        <w:t>„Strażakowi jednostki ochrony przeciwpożarowej, zwanemu dalej „osobą poszkodowaną”, który</w:t>
      </w:r>
      <w:r w:rsidR="000C0FCB" w:rsidRPr="009E73CA">
        <w:t xml:space="preserve"> w </w:t>
      </w:r>
      <w:r w:rsidRPr="009E73CA">
        <w:t>związku</w:t>
      </w:r>
      <w:r w:rsidR="000C0FCB" w:rsidRPr="009E73CA">
        <w:t xml:space="preserve"> z </w:t>
      </w:r>
      <w:r w:rsidRPr="009E73CA">
        <w:t>udziałem</w:t>
      </w:r>
      <w:r w:rsidR="000C0FCB" w:rsidRPr="009E73CA">
        <w:t xml:space="preserve"> w </w:t>
      </w:r>
      <w:r w:rsidRPr="009E73CA">
        <w:t>działaniach ratowniczych lub ćwiczeniach doznał uszczerbku na zdrowiu lub poniósł szkodę</w:t>
      </w:r>
      <w:r w:rsidR="000C0FCB" w:rsidRPr="009E73CA">
        <w:t xml:space="preserve"> w </w:t>
      </w:r>
      <w:r w:rsidRPr="009E73CA">
        <w:t>mieniu, przysługuje:”;</w:t>
      </w:r>
    </w:p>
    <w:p w:rsidR="00BB01BF" w:rsidRPr="009E73CA" w:rsidRDefault="00F46BA7" w:rsidP="00BB01BF">
      <w:pPr>
        <w:pStyle w:val="PKTpunkt"/>
      </w:pPr>
      <w:r w:rsidRPr="009E73CA">
        <w:t>7</w:t>
      </w:r>
      <w:r w:rsidR="00CD4BD7" w:rsidRPr="009E73CA">
        <w:t>)</w:t>
      </w:r>
      <w:r w:rsidR="00CD4BD7" w:rsidRPr="009E73CA">
        <w:tab/>
      </w:r>
      <w:r w:rsidR="00BB01BF" w:rsidRPr="009E73CA">
        <w:t>uchyla się</w:t>
      </w:r>
      <w:r w:rsidR="009E73CA">
        <w:t xml:space="preserve"> art. </w:t>
      </w:r>
      <w:r w:rsidR="00BB01BF" w:rsidRPr="009E73CA">
        <w:t>26a;</w:t>
      </w:r>
    </w:p>
    <w:p w:rsidR="00BB01BF" w:rsidRPr="009E73CA" w:rsidRDefault="00F46BA7" w:rsidP="009E73CA">
      <w:pPr>
        <w:pStyle w:val="PKTpunkt"/>
        <w:keepNext/>
      </w:pPr>
      <w:r w:rsidRPr="009E73CA">
        <w:t>8</w:t>
      </w:r>
      <w:r w:rsidR="00BB01BF" w:rsidRPr="009E73CA">
        <w:t>)</w:t>
      </w:r>
      <w:r w:rsidR="00CD4BD7" w:rsidRPr="009E73CA">
        <w:tab/>
      </w:r>
      <w:r w:rsidR="000C0FCB" w:rsidRPr="009E73CA">
        <w:t>w</w:t>
      </w:r>
      <w:r w:rsidR="009E73CA">
        <w:t xml:space="preserve"> art. </w:t>
      </w:r>
      <w:r w:rsidR="00BB01BF" w:rsidRPr="009E73CA">
        <w:t>2</w:t>
      </w:r>
      <w:r w:rsidR="009E73CA" w:rsidRPr="009E73CA">
        <w:t>7</w:t>
      </w:r>
      <w:r w:rsidR="009E73CA">
        <w:t xml:space="preserve"> pkt </w:t>
      </w:r>
      <w:r w:rsidR="009E73CA" w:rsidRPr="009E73CA">
        <w:t>2</w:t>
      </w:r>
      <w:r w:rsidR="009E73CA">
        <w:t xml:space="preserve"> i </w:t>
      </w:r>
      <w:r w:rsidR="000C0FCB" w:rsidRPr="009E73CA">
        <w:t>3 </w:t>
      </w:r>
      <w:r w:rsidR="00CD4BD7" w:rsidRPr="009E73CA">
        <w:t>otrzymują</w:t>
      </w:r>
      <w:r w:rsidR="00BB01BF" w:rsidRPr="009E73CA">
        <w:t xml:space="preserve"> brzmienie:</w:t>
      </w:r>
    </w:p>
    <w:p w:rsidR="00BB01BF" w:rsidRPr="009E73CA" w:rsidRDefault="00BB01BF" w:rsidP="00BB01BF">
      <w:pPr>
        <w:pStyle w:val="ZPKTzmpktartykuempunktem"/>
      </w:pPr>
      <w:r w:rsidRPr="009E73CA">
        <w:t>„2)</w:t>
      </w:r>
      <w:r w:rsidRPr="009E73CA">
        <w:tab/>
        <w:t>strażacy jednostek ochrony przeciwpożarowej biorący udział</w:t>
      </w:r>
      <w:r w:rsidR="000C0FCB" w:rsidRPr="009E73CA">
        <w:t xml:space="preserve"> w </w:t>
      </w:r>
      <w:r w:rsidRPr="009E73CA">
        <w:t>działaniach ratowniczych lub wykonujący inne zadania związane</w:t>
      </w:r>
      <w:r w:rsidR="000C0FCB" w:rsidRPr="009E73CA">
        <w:t xml:space="preserve"> z </w:t>
      </w:r>
      <w:r w:rsidR="009E73CA" w:rsidRPr="009E73CA">
        <w:t>ochroną przeciwpożarową;</w:t>
      </w:r>
    </w:p>
    <w:p w:rsidR="00BB01BF" w:rsidRPr="009E73CA" w:rsidRDefault="00BB01BF" w:rsidP="00BB01BF">
      <w:pPr>
        <w:pStyle w:val="ZPKTzmpktartykuempunktem"/>
      </w:pPr>
      <w:r w:rsidRPr="009E73CA">
        <w:t>3) osoby fizyczne, które na podstawie</w:t>
      </w:r>
      <w:r w:rsidR="009E73CA">
        <w:t xml:space="preserve"> art. </w:t>
      </w:r>
      <w:r w:rsidRPr="009E73CA">
        <w:t>2</w:t>
      </w:r>
      <w:r w:rsidR="009E73CA" w:rsidRPr="009E73CA">
        <w:t>5</w:t>
      </w:r>
      <w:r w:rsidR="009E73CA">
        <w:t xml:space="preserve"> ust. </w:t>
      </w:r>
      <w:r w:rsidR="000C0FCB" w:rsidRPr="009E73CA">
        <w:t>2 </w:t>
      </w:r>
      <w:r w:rsidRPr="009E73CA">
        <w:t>zostały zobowiązane do udziału</w:t>
      </w:r>
      <w:r w:rsidR="000C0FCB" w:rsidRPr="009E73CA">
        <w:t xml:space="preserve"> w </w:t>
      </w:r>
      <w:r w:rsidR="009E73CA" w:rsidRPr="009E73CA">
        <w:t>działaniach ratowniczych.</w:t>
      </w:r>
      <w:r w:rsidRPr="009E73CA">
        <w:t>”;</w:t>
      </w:r>
    </w:p>
    <w:p w:rsidR="00BB01BF" w:rsidRPr="009E73CA" w:rsidRDefault="00F46BA7" w:rsidP="00BB01BF">
      <w:pPr>
        <w:pStyle w:val="PKTpunkt"/>
      </w:pPr>
      <w:r w:rsidRPr="009E73CA">
        <w:t>9)</w:t>
      </w:r>
      <w:r w:rsidRPr="009E73CA">
        <w:tab/>
      </w:r>
      <w:r w:rsidR="00BB01BF" w:rsidRPr="009E73CA">
        <w:t>uchyla się</w:t>
      </w:r>
      <w:r w:rsidR="009E73CA">
        <w:t xml:space="preserve"> art. </w:t>
      </w:r>
      <w:r w:rsidR="00BB01BF" w:rsidRPr="009E73CA">
        <w:t>28;</w:t>
      </w:r>
    </w:p>
    <w:p w:rsidR="00BB01BF" w:rsidRPr="009E73CA" w:rsidRDefault="00F46BA7" w:rsidP="009E73CA">
      <w:pPr>
        <w:pStyle w:val="PKTpunkt"/>
        <w:keepNext/>
      </w:pPr>
      <w:r w:rsidRPr="009E73CA">
        <w:t>10</w:t>
      </w:r>
      <w:r w:rsidR="00BB01BF" w:rsidRPr="009E73CA">
        <w:t>)</w:t>
      </w:r>
      <w:r w:rsidRPr="009E73CA">
        <w:tab/>
      </w:r>
      <w:r w:rsidR="000C0FCB" w:rsidRPr="009E73CA">
        <w:t>w</w:t>
      </w:r>
      <w:r w:rsidR="009E73CA">
        <w:t xml:space="preserve"> art. </w:t>
      </w:r>
      <w:r w:rsidR="00BB01BF" w:rsidRPr="009E73CA">
        <w:t>2</w:t>
      </w:r>
      <w:r w:rsidR="000C0FCB" w:rsidRPr="009E73CA">
        <w:t>9 </w:t>
      </w:r>
      <w:r w:rsidR="00BB01BF" w:rsidRPr="009E73CA">
        <w:t>wprowadzenie do wyliczenia otrzymuje brzmienie:</w:t>
      </w:r>
    </w:p>
    <w:p w:rsidR="00BB01BF" w:rsidRPr="009E73CA" w:rsidRDefault="00BB01BF" w:rsidP="00BB01BF">
      <w:pPr>
        <w:pStyle w:val="ZARTzmartartykuempunktem"/>
      </w:pPr>
      <w:r w:rsidRPr="009E73CA">
        <w:t>„Koszty funkcjonowania jednostek ochrony przeciwpożarowej,</w:t>
      </w:r>
      <w:r w:rsidR="000C0FCB" w:rsidRPr="009E73CA">
        <w:t xml:space="preserve"> z </w:t>
      </w:r>
      <w:r w:rsidRPr="009E73CA">
        <w:t>wyłączeniem ochotniczych straży pożarnych, pokrywane są z:”;</w:t>
      </w:r>
    </w:p>
    <w:p w:rsidR="00BB01BF" w:rsidRPr="009E73CA" w:rsidRDefault="00F46BA7" w:rsidP="00BB01BF">
      <w:pPr>
        <w:pStyle w:val="PKTpunkt"/>
      </w:pPr>
      <w:r w:rsidRPr="009E73CA">
        <w:t>11</w:t>
      </w:r>
      <w:r w:rsidR="00BB01BF" w:rsidRPr="009E73CA">
        <w:t>)</w:t>
      </w:r>
      <w:r w:rsidRPr="009E73CA">
        <w:tab/>
      </w:r>
      <w:r w:rsidR="000C0FCB" w:rsidRPr="009E73CA">
        <w:t>w</w:t>
      </w:r>
      <w:r w:rsidR="009E73CA">
        <w:t xml:space="preserve"> art. </w:t>
      </w:r>
      <w:r w:rsidR="00BB01BF" w:rsidRPr="009E73CA">
        <w:t>3</w:t>
      </w:r>
      <w:r w:rsidR="000C0FCB" w:rsidRPr="009E73CA">
        <w:t>2 </w:t>
      </w:r>
      <w:r w:rsidR="00BB01BF" w:rsidRPr="009E73CA">
        <w:t>uchyla się</w:t>
      </w:r>
      <w:r w:rsidR="009E73CA">
        <w:t xml:space="preserve"> ust. </w:t>
      </w:r>
      <w:r w:rsidR="000C0FCB" w:rsidRPr="009E73CA">
        <w:t>2 </w:t>
      </w:r>
      <w:r w:rsidR="00BB01BF" w:rsidRPr="009E73CA">
        <w:t>– 4;</w:t>
      </w:r>
    </w:p>
    <w:p w:rsidR="00BB01BF" w:rsidRPr="009E73CA" w:rsidRDefault="00F46BA7" w:rsidP="00BB01BF">
      <w:pPr>
        <w:pStyle w:val="PKTpunkt"/>
      </w:pPr>
      <w:r w:rsidRPr="009E73CA">
        <w:t>12)</w:t>
      </w:r>
      <w:r w:rsidRPr="009E73CA">
        <w:tab/>
      </w:r>
      <w:r w:rsidR="00BB01BF" w:rsidRPr="009E73CA">
        <w:t>uchyla się</w:t>
      </w:r>
      <w:r w:rsidR="009E73CA">
        <w:t xml:space="preserve"> art. </w:t>
      </w:r>
      <w:r w:rsidR="00BB01BF" w:rsidRPr="009E73CA">
        <w:t>33a;</w:t>
      </w:r>
    </w:p>
    <w:p w:rsidR="00BB01BF" w:rsidRPr="009E73CA" w:rsidRDefault="00F46BA7" w:rsidP="00BB01BF">
      <w:pPr>
        <w:pStyle w:val="PKTpunkt"/>
      </w:pPr>
      <w:r w:rsidRPr="009E73CA">
        <w:t>13</w:t>
      </w:r>
      <w:r w:rsidR="00BB01BF" w:rsidRPr="009E73CA">
        <w:t>)</w:t>
      </w:r>
      <w:r w:rsidR="00BB01BF" w:rsidRPr="009E73CA">
        <w:tab/>
        <w:t>uchyla się</w:t>
      </w:r>
      <w:r w:rsidR="009E73CA">
        <w:t xml:space="preserve"> art. </w:t>
      </w:r>
      <w:r w:rsidR="00BB01BF" w:rsidRPr="009E73CA">
        <w:t>3</w:t>
      </w:r>
      <w:r w:rsidR="000C0FCB" w:rsidRPr="009E73CA">
        <w:t>4 </w:t>
      </w:r>
      <w:r w:rsidR="00BB01BF" w:rsidRPr="009E73CA">
        <w:t>– 37.</w:t>
      </w:r>
    </w:p>
    <w:p w:rsidR="00BB01BF" w:rsidRPr="009E73CA" w:rsidRDefault="00BB01BF" w:rsidP="009E73CA">
      <w:pPr>
        <w:pStyle w:val="ARTartustawynprozporzdzenia"/>
        <w:keepNext/>
      </w:pPr>
      <w:bookmarkStart w:id="37" w:name="_Hlk69846776"/>
      <w:r w:rsidRPr="009E73CA">
        <w:rPr>
          <w:rStyle w:val="Ppogrubienie"/>
        </w:rPr>
        <w:t>Art.</w:t>
      </w:r>
      <w:r w:rsidR="009E73CA" w:rsidRPr="009E73CA">
        <w:rPr>
          <w:rStyle w:val="Ppogrubienie"/>
        </w:rPr>
        <w:t> </w:t>
      </w:r>
      <w:r w:rsidRPr="009E73CA">
        <w:rPr>
          <w:rStyle w:val="Ppogrubienie"/>
        </w:rPr>
        <w:t>38.</w:t>
      </w:r>
      <w:bookmarkEnd w:id="37"/>
      <w:r w:rsidR="000C0FCB" w:rsidRPr="009E73CA">
        <w:t xml:space="preserve"> W </w:t>
      </w:r>
      <w:r w:rsidRPr="009E73CA">
        <w:t>ustawie</w:t>
      </w:r>
      <w:r w:rsidR="000C0FCB" w:rsidRPr="009E73CA">
        <w:t xml:space="preserve"> z </w:t>
      </w:r>
      <w:r w:rsidRPr="009E73CA">
        <w:t>dnia 1</w:t>
      </w:r>
      <w:r w:rsidR="000C0FCB" w:rsidRPr="009E73CA">
        <w:t>6 </w:t>
      </w:r>
      <w:r w:rsidRPr="009E73CA">
        <w:t>października 199</w:t>
      </w:r>
      <w:r w:rsidR="000C0FCB" w:rsidRPr="009E73CA">
        <w:t>2 </w:t>
      </w:r>
      <w:r w:rsidRPr="009E73CA">
        <w:t>r.</w:t>
      </w:r>
      <w:r w:rsidR="000C0FCB" w:rsidRPr="009E73CA">
        <w:t xml:space="preserve"> o </w:t>
      </w:r>
      <w:r w:rsidRPr="009E73CA">
        <w:t>orderach</w:t>
      </w:r>
      <w:r w:rsidR="000C0FCB" w:rsidRPr="009E73CA">
        <w:t xml:space="preserve"> i </w:t>
      </w:r>
      <w:r w:rsidRPr="009E73CA">
        <w:t>odznaczeniach (</w:t>
      </w:r>
      <w:r w:rsidR="009E73CA">
        <w:t>Dz. U.</w:t>
      </w:r>
      <w:r w:rsidR="009E73CA" w:rsidRPr="009E73CA">
        <w:t xml:space="preserve"> z</w:t>
      </w:r>
      <w:r w:rsidR="009E73CA">
        <w:t> </w:t>
      </w:r>
      <w:r w:rsidRPr="009E73CA">
        <w:t>202</w:t>
      </w:r>
      <w:r w:rsidR="000C0FCB" w:rsidRPr="009E73CA">
        <w:t>0 </w:t>
      </w:r>
      <w:r w:rsidRPr="009E73CA">
        <w:t>r.</w:t>
      </w:r>
      <w:r w:rsidR="009E73CA">
        <w:t xml:space="preserve"> poz. </w:t>
      </w:r>
      <w:r w:rsidRPr="009E73CA">
        <w:t>138) wprowadza się następujące zmiany:</w:t>
      </w:r>
    </w:p>
    <w:p w:rsidR="00BB01BF" w:rsidRPr="009E73CA" w:rsidRDefault="00F46BA7" w:rsidP="009E73CA">
      <w:pPr>
        <w:pStyle w:val="PKTpunkt"/>
        <w:keepNext/>
      </w:pPr>
      <w:r w:rsidRPr="009E73CA">
        <w:t>1)</w:t>
      </w:r>
      <w:r w:rsidRPr="009E73CA">
        <w:tab/>
      </w:r>
      <w:r w:rsidR="00BB01BF" w:rsidRPr="009E73CA">
        <w:t>po</w:t>
      </w:r>
      <w:r w:rsidR="009E73CA">
        <w:t xml:space="preserve"> art. </w:t>
      </w:r>
      <w:r w:rsidR="00BB01BF" w:rsidRPr="009E73CA">
        <w:t>17b dodaje się</w:t>
      </w:r>
      <w:r w:rsidR="009E73CA">
        <w:t xml:space="preserve"> art. </w:t>
      </w:r>
      <w:r w:rsidR="00BB01BF" w:rsidRPr="009E73CA">
        <w:t>17c</w:t>
      </w:r>
      <w:r w:rsidR="000C0FCB" w:rsidRPr="009E73CA">
        <w:t xml:space="preserve"> w </w:t>
      </w:r>
      <w:r w:rsidR="00BB01BF" w:rsidRPr="009E73CA">
        <w:t>brzmieniu:</w:t>
      </w:r>
    </w:p>
    <w:p w:rsidR="00BB01BF" w:rsidRPr="009E73CA" w:rsidRDefault="00BB01BF" w:rsidP="00F46BA7">
      <w:pPr>
        <w:pStyle w:val="ZARTzmartartykuempunktem"/>
      </w:pPr>
      <w:r w:rsidRPr="009E73CA">
        <w:t>„Art. 17c. Nagrodą za wybitne osiągnięcia</w:t>
      </w:r>
      <w:r w:rsidR="000C0FCB" w:rsidRPr="009E73CA">
        <w:t xml:space="preserve"> w </w:t>
      </w:r>
      <w:r w:rsidRPr="009E73CA">
        <w:t>realizacji zadań wynikających</w:t>
      </w:r>
      <w:r w:rsidR="009E73CA" w:rsidRPr="009E73CA">
        <w:t xml:space="preserve"> z</w:t>
      </w:r>
      <w:r w:rsidR="009E73CA">
        <w:t> </w:t>
      </w:r>
      <w:r w:rsidRPr="009E73CA">
        <w:t>uczestnictwa</w:t>
      </w:r>
      <w:r w:rsidR="000C0FCB" w:rsidRPr="009E73CA">
        <w:t xml:space="preserve"> w </w:t>
      </w:r>
      <w:r w:rsidRPr="009E73CA">
        <w:t>Ochotniczych Strażach Pożarnych jest Krzyż Świętego Floriana</w:t>
      </w:r>
      <w:r w:rsidR="00F46BA7" w:rsidRPr="009E73CA">
        <w:t>.”</w:t>
      </w:r>
      <w:r w:rsidRPr="009E73CA">
        <w:t>.</w:t>
      </w:r>
    </w:p>
    <w:p w:rsidR="00BB01BF" w:rsidRPr="009E73CA" w:rsidRDefault="00BB01BF" w:rsidP="009E73CA">
      <w:pPr>
        <w:pStyle w:val="PKTpunkt"/>
        <w:keepNext/>
      </w:pPr>
      <w:r w:rsidRPr="009E73CA">
        <w:lastRenderedPageBreak/>
        <w:t>2)</w:t>
      </w:r>
      <w:r w:rsidR="00F46BA7" w:rsidRPr="009E73CA">
        <w:tab/>
      </w:r>
      <w:r w:rsidR="000C0FCB" w:rsidRPr="009E73CA">
        <w:t>w</w:t>
      </w:r>
      <w:r w:rsidR="009E73CA">
        <w:t xml:space="preserve"> art. </w:t>
      </w:r>
      <w:r w:rsidRPr="009E73CA">
        <w:t>3</w:t>
      </w:r>
      <w:r w:rsidR="000C0FCB" w:rsidRPr="009E73CA">
        <w:t>1 </w:t>
      </w:r>
      <w:r w:rsidRPr="009E73CA">
        <w:t>dodaje się</w:t>
      </w:r>
      <w:r w:rsidR="009E73CA">
        <w:t xml:space="preserve"> ust. </w:t>
      </w:r>
      <w:r w:rsidR="009E73CA" w:rsidRPr="009E73CA">
        <w:t>8</w:t>
      </w:r>
      <w:r w:rsidR="009E73CA">
        <w:t xml:space="preserve"> w </w:t>
      </w:r>
      <w:r w:rsidRPr="009E73CA">
        <w:t>brzmieniu:</w:t>
      </w:r>
    </w:p>
    <w:p w:rsidR="00BB01BF" w:rsidRPr="009E73CA" w:rsidRDefault="00F46BA7" w:rsidP="00BB01BF">
      <w:pPr>
        <w:pStyle w:val="ZUSTzmustartykuempunktem"/>
      </w:pPr>
      <w:r w:rsidRPr="009E73CA">
        <w:t>„</w:t>
      </w:r>
      <w:r w:rsidR="00BB01BF" w:rsidRPr="009E73CA">
        <w:t>8. Wnioski</w:t>
      </w:r>
      <w:r w:rsidR="000C0FCB" w:rsidRPr="009E73CA">
        <w:t xml:space="preserve"> o </w:t>
      </w:r>
      <w:r w:rsidR="00BB01BF" w:rsidRPr="009E73CA">
        <w:t>nadanie Krzyża Świętego Floriana przedstawia Prezydentowi minister właściwy do spraw wewnętrznych.</w:t>
      </w:r>
      <w:r w:rsidRPr="009E73CA">
        <w:t>”</w:t>
      </w:r>
      <w:r w:rsidR="00BB01BF" w:rsidRPr="009E73CA">
        <w:t>.</w:t>
      </w:r>
    </w:p>
    <w:p w:rsidR="00BB01BF" w:rsidRPr="009E73CA" w:rsidRDefault="00BB01BF" w:rsidP="00F46BA7">
      <w:pPr>
        <w:pStyle w:val="ARTartustawynprozporzdzenia"/>
      </w:pPr>
      <w:r w:rsidRPr="009E73CA">
        <w:rPr>
          <w:rStyle w:val="Ppogrubienie"/>
        </w:rPr>
        <w:t>Art.</w:t>
      </w:r>
      <w:r w:rsidR="009E73CA" w:rsidRPr="009E73CA">
        <w:rPr>
          <w:rStyle w:val="Ppogrubienie"/>
        </w:rPr>
        <w:t> </w:t>
      </w:r>
      <w:r w:rsidRPr="009E73CA">
        <w:rPr>
          <w:rStyle w:val="Ppogrubienie"/>
        </w:rPr>
        <w:t>39.</w:t>
      </w:r>
      <w:r w:rsidR="000C0FCB" w:rsidRPr="009E73CA">
        <w:t xml:space="preserve"> W </w:t>
      </w:r>
      <w:r w:rsidRPr="009E73CA">
        <w:t>ustawie</w:t>
      </w:r>
      <w:r w:rsidR="000C0FCB" w:rsidRPr="009E73CA">
        <w:t xml:space="preserve"> z </w:t>
      </w:r>
      <w:r w:rsidRPr="009E73CA">
        <w:t>dnia 2</w:t>
      </w:r>
      <w:r w:rsidR="000C0FCB" w:rsidRPr="009E73CA">
        <w:t>0 </w:t>
      </w:r>
      <w:r w:rsidRPr="009E73CA">
        <w:t>marca 200</w:t>
      </w:r>
      <w:r w:rsidR="000C0FCB" w:rsidRPr="009E73CA">
        <w:t>9 </w:t>
      </w:r>
      <w:r w:rsidRPr="009E73CA">
        <w:t>r.</w:t>
      </w:r>
      <w:r w:rsidR="000C0FCB" w:rsidRPr="009E73CA">
        <w:t xml:space="preserve"> o </w:t>
      </w:r>
      <w:r w:rsidRPr="009E73CA">
        <w:t>bezpieczeństwie imprez masowych (</w:t>
      </w:r>
      <w:r w:rsidR="009E73CA">
        <w:t>Dz. U.</w:t>
      </w:r>
      <w:r w:rsidR="000C0FCB" w:rsidRPr="009E73CA">
        <w:t xml:space="preserve"> z </w:t>
      </w:r>
      <w:r w:rsidRPr="009E73CA">
        <w:t>201</w:t>
      </w:r>
      <w:r w:rsidR="000C0FCB" w:rsidRPr="009E73CA">
        <w:t>9 </w:t>
      </w:r>
      <w:r w:rsidRPr="009E73CA">
        <w:t>r.</w:t>
      </w:r>
      <w:r w:rsidR="009E73CA">
        <w:t xml:space="preserve"> poz. </w:t>
      </w:r>
      <w:r w:rsidRPr="009E73CA">
        <w:t>2171)</w:t>
      </w:r>
      <w:r w:rsidR="009E73CA" w:rsidRPr="009E73CA">
        <w:t xml:space="preserve"> w</w:t>
      </w:r>
      <w:r w:rsidR="009E73CA">
        <w:t> art. </w:t>
      </w:r>
      <w:r w:rsidR="009E73CA" w:rsidRPr="009E73CA">
        <w:t>3</w:t>
      </w:r>
      <w:r w:rsidR="009E73CA">
        <w:t xml:space="preserve"> w pkt </w:t>
      </w:r>
      <w:r w:rsidR="000C0FCB" w:rsidRPr="009E73CA">
        <w:t>1 </w:t>
      </w:r>
      <w:r w:rsidRPr="009E73CA">
        <w:t>po wyrazach „z wyjątk</w:t>
      </w:r>
      <w:r w:rsidR="009E73CA" w:rsidRPr="009E73CA">
        <w:t>iem imprez” dodaje się wyrazy „</w:t>
      </w:r>
      <w:r w:rsidR="000C0FCB" w:rsidRPr="009E73CA">
        <w:t>o </w:t>
      </w:r>
      <w:r w:rsidRPr="009E73CA">
        <w:t>których mowa</w:t>
      </w:r>
      <w:r w:rsidR="009E73CA" w:rsidRPr="009E73CA">
        <w:t xml:space="preserve"> w</w:t>
      </w:r>
      <w:r w:rsidR="009E73CA">
        <w:t> art. </w:t>
      </w:r>
      <w:r w:rsidR="004F677F" w:rsidRPr="009E73CA">
        <w:t>4</w:t>
      </w:r>
      <w:r w:rsidR="000C0FCB" w:rsidRPr="009E73CA">
        <w:t> </w:t>
      </w:r>
      <w:r w:rsidRPr="009E73CA">
        <w:t>ustawy</w:t>
      </w:r>
      <w:r w:rsidR="000C0FCB" w:rsidRPr="009E73CA">
        <w:t xml:space="preserve"> z </w:t>
      </w:r>
      <w:r w:rsidRPr="009E73CA">
        <w:t>dnia …</w:t>
      </w:r>
      <w:r w:rsidR="000C0FCB" w:rsidRPr="009E73CA">
        <w:t xml:space="preserve"> o </w:t>
      </w:r>
      <w:r w:rsidRPr="009E73CA">
        <w:t>Ochotniczych Strażach Pożarnych (</w:t>
      </w:r>
      <w:r w:rsidR="009E73CA">
        <w:t>Dz. U.</w:t>
      </w:r>
      <w:r w:rsidRPr="009E73CA">
        <w:t xml:space="preserve"> …) oraz”</w:t>
      </w:r>
    </w:p>
    <w:p w:rsidR="00BB01BF" w:rsidRPr="009E73CA" w:rsidRDefault="00BB01BF" w:rsidP="009E73CA">
      <w:pPr>
        <w:pStyle w:val="ARTartustawynprozporzdzenia"/>
        <w:keepNext/>
      </w:pPr>
      <w:r w:rsidRPr="009E73CA">
        <w:rPr>
          <w:rStyle w:val="Ppogrubienie"/>
        </w:rPr>
        <w:t>Art.</w:t>
      </w:r>
      <w:r w:rsidR="009E73CA" w:rsidRPr="009E73CA">
        <w:rPr>
          <w:rStyle w:val="Ppogrubienie"/>
        </w:rPr>
        <w:t> </w:t>
      </w:r>
      <w:r w:rsidRPr="009E73CA">
        <w:rPr>
          <w:rStyle w:val="Ppogrubienie"/>
        </w:rPr>
        <w:t>40.</w:t>
      </w:r>
      <w:r w:rsidR="000C0FCB" w:rsidRPr="009E73CA">
        <w:t xml:space="preserve"> W </w:t>
      </w:r>
      <w:r w:rsidRPr="009E73CA">
        <w:t>ustawie</w:t>
      </w:r>
      <w:r w:rsidR="000C0FCB" w:rsidRPr="009E73CA">
        <w:t xml:space="preserve"> z </w:t>
      </w:r>
      <w:r w:rsidRPr="009E73CA">
        <w:t xml:space="preserve">dnia </w:t>
      </w:r>
      <w:r w:rsidR="000C0FCB" w:rsidRPr="009E73CA">
        <w:t>5 </w:t>
      </w:r>
      <w:r w:rsidRPr="009E73CA">
        <w:t>stycznia 201</w:t>
      </w:r>
      <w:r w:rsidR="000C0FCB" w:rsidRPr="009E73CA">
        <w:t>1 </w:t>
      </w:r>
      <w:r w:rsidRPr="009E73CA">
        <w:t>r.</w:t>
      </w:r>
      <w:r w:rsidR="000C0FCB" w:rsidRPr="009E73CA">
        <w:t xml:space="preserve"> o </w:t>
      </w:r>
      <w:r w:rsidRPr="009E73CA">
        <w:t>kierujących pojazdami (</w:t>
      </w:r>
      <w:r w:rsidR="009E73CA">
        <w:t>Dz. U.</w:t>
      </w:r>
      <w:r w:rsidR="000C0FCB" w:rsidRPr="009E73CA">
        <w:t xml:space="preserve"> z </w:t>
      </w:r>
      <w:r w:rsidRPr="009E73CA">
        <w:t>202</w:t>
      </w:r>
      <w:r w:rsidR="000C0FCB" w:rsidRPr="009E73CA">
        <w:t>0 </w:t>
      </w:r>
      <w:r w:rsidRPr="009E73CA">
        <w:t>r.</w:t>
      </w:r>
      <w:r w:rsidR="009E73CA">
        <w:t xml:space="preserve"> poz. </w:t>
      </w:r>
      <w:r w:rsidR="00C06BBA">
        <w:t>1268 i</w:t>
      </w:r>
      <w:r w:rsidRPr="009E73CA">
        <w:t xml:space="preserve"> 151</w:t>
      </w:r>
      <w:r w:rsidR="009E73CA" w:rsidRPr="009E73CA">
        <w:t>7</w:t>
      </w:r>
      <w:r w:rsidR="009E73CA">
        <w:t xml:space="preserve"> oraz</w:t>
      </w:r>
      <w:r w:rsidR="000C0FCB" w:rsidRPr="009E73CA">
        <w:t xml:space="preserve"> z </w:t>
      </w:r>
      <w:r w:rsidRPr="009E73CA">
        <w:t>202</w:t>
      </w:r>
      <w:r w:rsidR="000C0FCB" w:rsidRPr="009E73CA">
        <w:t>1 </w:t>
      </w:r>
      <w:r w:rsidRPr="009E73CA">
        <w:t>r.</w:t>
      </w:r>
      <w:r w:rsidR="009E73CA">
        <w:t xml:space="preserve"> poz. </w:t>
      </w:r>
      <w:r w:rsidRPr="009E73CA">
        <w:t>720)</w:t>
      </w:r>
      <w:r w:rsidR="009E73CA" w:rsidRPr="009E73CA">
        <w:t xml:space="preserve"> w</w:t>
      </w:r>
      <w:r w:rsidR="009E73CA">
        <w:t> art. </w:t>
      </w:r>
      <w:r w:rsidRPr="009E73CA">
        <w:t>2</w:t>
      </w:r>
      <w:r w:rsidR="009E73CA" w:rsidRPr="009E73CA">
        <w:t>6</w:t>
      </w:r>
      <w:r w:rsidR="009E73CA">
        <w:t xml:space="preserve"> w ust. </w:t>
      </w:r>
      <w:r w:rsidR="009E73CA" w:rsidRPr="009E73CA">
        <w:t>1</w:t>
      </w:r>
      <w:r w:rsidR="009E73CA">
        <w:t xml:space="preserve"> pkt </w:t>
      </w:r>
      <w:r w:rsidR="000C0FCB" w:rsidRPr="009E73CA">
        <w:t>3 </w:t>
      </w:r>
      <w:r w:rsidRPr="009E73CA">
        <w:t>otrzymuje brzmienie:</w:t>
      </w:r>
    </w:p>
    <w:p w:rsidR="00BB01BF" w:rsidRPr="009E73CA" w:rsidRDefault="00BB01BF" w:rsidP="009E73CA">
      <w:pPr>
        <w:pStyle w:val="ZPKTzmpktartykuempunktem"/>
      </w:pPr>
      <w:r w:rsidRPr="009E73CA">
        <w:t>„3) jednostkę organizacyjną służb podległych lub nadzorowanych przez ministra właściwego do spraw wewnętrznych –</w:t>
      </w:r>
      <w:r w:rsidR="000C0FCB" w:rsidRPr="009E73CA">
        <w:t xml:space="preserve"> w </w:t>
      </w:r>
      <w:r w:rsidRPr="009E73CA">
        <w:t>zakresie szkolenia osób na potrzeby tych służb oraz strażaków ratowników Ochotniczej Straży Pożarnej, na zasadach określonych</w:t>
      </w:r>
      <w:r w:rsidR="000C0FCB" w:rsidRPr="009E73CA">
        <w:t xml:space="preserve"> w </w:t>
      </w:r>
      <w:r w:rsidRPr="009E73CA">
        <w:t>ustawie</w:t>
      </w:r>
      <w:r w:rsidR="000C0FCB" w:rsidRPr="009E73CA">
        <w:t xml:space="preserve"> z </w:t>
      </w:r>
      <w:r w:rsidRPr="009E73CA">
        <w:t>dnia …</w:t>
      </w:r>
      <w:r w:rsidR="000C0FCB" w:rsidRPr="009E73CA">
        <w:t xml:space="preserve"> o </w:t>
      </w:r>
      <w:r w:rsidRPr="009E73CA">
        <w:t>Ochotniczych Strażach Pożarnych (</w:t>
      </w:r>
      <w:r w:rsidR="009E73CA">
        <w:t>Dz. U. poz. </w:t>
      </w:r>
      <w:r w:rsidRPr="009E73CA">
        <w:t>…).”.</w:t>
      </w:r>
    </w:p>
    <w:p w:rsidR="00BB01BF" w:rsidRPr="009E73CA" w:rsidRDefault="00BB01BF" w:rsidP="009E73CA">
      <w:pPr>
        <w:pStyle w:val="ARTartustawynprozporzdzenia"/>
        <w:keepNext/>
      </w:pPr>
      <w:r w:rsidRPr="009E73CA">
        <w:rPr>
          <w:rStyle w:val="Ppogrubienie"/>
        </w:rPr>
        <w:t>Art.</w:t>
      </w:r>
      <w:r w:rsidR="00354ED7" w:rsidRPr="009E73CA">
        <w:rPr>
          <w:rStyle w:val="Ppogrubienie"/>
        </w:rPr>
        <w:t> </w:t>
      </w:r>
      <w:r w:rsidRPr="009E73CA">
        <w:rPr>
          <w:rStyle w:val="Ppogrubienie"/>
        </w:rPr>
        <w:t>41.</w:t>
      </w:r>
      <w:r w:rsidR="000C0FCB" w:rsidRPr="009E73CA">
        <w:t xml:space="preserve"> W </w:t>
      </w:r>
      <w:r w:rsidRPr="009E73CA">
        <w:t>ustawie</w:t>
      </w:r>
      <w:r w:rsidR="000C0FCB" w:rsidRPr="009E73CA">
        <w:t xml:space="preserve"> z </w:t>
      </w:r>
      <w:r w:rsidRPr="009E73CA">
        <w:t>dnia 1</w:t>
      </w:r>
      <w:r w:rsidR="000C0FCB" w:rsidRPr="009E73CA">
        <w:t>8 </w:t>
      </w:r>
      <w:r w:rsidRPr="009E73CA">
        <w:t>sierpnia 201</w:t>
      </w:r>
      <w:r w:rsidR="000C0FCB" w:rsidRPr="009E73CA">
        <w:t>1 </w:t>
      </w:r>
      <w:r w:rsidRPr="009E73CA">
        <w:t>r.</w:t>
      </w:r>
      <w:r w:rsidR="000C0FCB" w:rsidRPr="009E73CA">
        <w:t xml:space="preserve"> o </w:t>
      </w:r>
      <w:r w:rsidRPr="009E73CA">
        <w:t>bezpieczeństwie</w:t>
      </w:r>
      <w:r w:rsidR="000C0FCB" w:rsidRPr="009E73CA">
        <w:t xml:space="preserve"> i </w:t>
      </w:r>
      <w:r w:rsidRPr="009E73CA">
        <w:t>ratownictwie</w:t>
      </w:r>
      <w:r w:rsidR="000C0FCB" w:rsidRPr="009E73CA">
        <w:t xml:space="preserve"> w </w:t>
      </w:r>
      <w:r w:rsidRPr="009E73CA">
        <w:t>górach</w:t>
      </w:r>
      <w:r w:rsidR="000C0FCB" w:rsidRPr="009E73CA">
        <w:t xml:space="preserve"> i </w:t>
      </w:r>
      <w:r w:rsidRPr="009E73CA">
        <w:t>na zorganizowanych terenach narciarskich (</w:t>
      </w:r>
      <w:r w:rsidR="009E73CA">
        <w:t>Dz. U.</w:t>
      </w:r>
      <w:r w:rsidR="000C0FCB" w:rsidRPr="009E73CA">
        <w:t xml:space="preserve"> z </w:t>
      </w:r>
      <w:r w:rsidRPr="009E73CA">
        <w:t>201</w:t>
      </w:r>
      <w:r w:rsidR="000C0FCB" w:rsidRPr="009E73CA">
        <w:t>9 </w:t>
      </w:r>
      <w:r w:rsidRPr="009E73CA">
        <w:t>r.</w:t>
      </w:r>
      <w:r w:rsidR="009E73CA">
        <w:t xml:space="preserve"> poz. </w:t>
      </w:r>
      <w:r w:rsidRPr="009E73CA">
        <w:t>1084) po</w:t>
      </w:r>
      <w:r w:rsidR="009E73CA">
        <w:t xml:space="preserve"> art. </w:t>
      </w:r>
      <w:r w:rsidRPr="009E73CA">
        <w:t>1</w:t>
      </w:r>
      <w:r w:rsidR="000C0FCB" w:rsidRPr="009E73CA">
        <w:t>1 </w:t>
      </w:r>
      <w:r w:rsidRPr="009E73CA">
        <w:t>dodaje się</w:t>
      </w:r>
      <w:r w:rsidR="009E73CA">
        <w:t xml:space="preserve"> art. </w:t>
      </w:r>
      <w:r w:rsidRPr="009E73CA">
        <w:t xml:space="preserve">11a </w:t>
      </w:r>
      <w:r w:rsidR="009E73CA">
        <w:noBreakHyphen/>
        <w:t xml:space="preserve"> </w:t>
      </w:r>
      <w:r w:rsidRPr="009E73CA">
        <w:t>11h</w:t>
      </w:r>
      <w:r w:rsidR="000C0FCB" w:rsidRPr="009E73CA">
        <w:t xml:space="preserve"> w </w:t>
      </w:r>
      <w:r w:rsidRPr="009E73CA">
        <w:t>brzmieniu:</w:t>
      </w:r>
    </w:p>
    <w:p w:rsidR="00BB01BF" w:rsidRPr="009E73CA" w:rsidRDefault="00BB01BF" w:rsidP="009E73CA">
      <w:pPr>
        <w:pStyle w:val="ZARTzmartartykuempunktem"/>
        <w:keepNext/>
      </w:pPr>
      <w:r w:rsidRPr="009E73CA">
        <w:t>„Art. 11a. 1. Ratownikowi górskiemu, który:</w:t>
      </w:r>
    </w:p>
    <w:p w:rsidR="00BB01BF" w:rsidRPr="009E73CA" w:rsidRDefault="00F46BA7" w:rsidP="00354ED7">
      <w:pPr>
        <w:pStyle w:val="ZPKTzmpktartykuempunktem"/>
      </w:pPr>
      <w:r w:rsidRPr="009E73CA">
        <w:t>1)</w:t>
      </w:r>
      <w:r w:rsidRPr="009E73CA">
        <w:tab/>
      </w:r>
      <w:r w:rsidR="00BB01BF" w:rsidRPr="009E73CA">
        <w:t>osiągnął 6</w:t>
      </w:r>
      <w:r w:rsidR="000C0FCB" w:rsidRPr="009E73CA">
        <w:t>5 </w:t>
      </w:r>
      <w:r w:rsidR="00BB01BF" w:rsidRPr="009E73CA">
        <w:t>rok życia,</w:t>
      </w:r>
      <w:r w:rsidR="000C0FCB" w:rsidRPr="009E73CA">
        <w:t xml:space="preserve"> w </w:t>
      </w:r>
      <w:r w:rsidR="00BB01BF" w:rsidRPr="009E73CA">
        <w:t>przypadku mężczyzn oraz 6</w:t>
      </w:r>
      <w:r w:rsidR="000C0FCB" w:rsidRPr="009E73CA">
        <w:t>0 </w:t>
      </w:r>
      <w:r w:rsidR="00BB01BF" w:rsidRPr="009E73CA">
        <w:t>rok życia</w:t>
      </w:r>
      <w:r w:rsidR="000C0FCB" w:rsidRPr="009E73CA">
        <w:t xml:space="preserve"> w </w:t>
      </w:r>
      <w:r w:rsidR="00BB01BF" w:rsidRPr="009E73CA">
        <w:t>przypadku kobiet,</w:t>
      </w:r>
    </w:p>
    <w:p w:rsidR="00BB01BF" w:rsidRPr="009E73CA" w:rsidRDefault="00BB01BF" w:rsidP="009E73CA">
      <w:pPr>
        <w:pStyle w:val="ZPKTzmpktartykuempunktem"/>
        <w:keepNext/>
      </w:pPr>
      <w:r w:rsidRPr="009E73CA">
        <w:t>2)</w:t>
      </w:r>
      <w:r w:rsidR="00F46BA7" w:rsidRPr="009E73CA">
        <w:tab/>
      </w:r>
      <w:r w:rsidRPr="009E73CA">
        <w:t>przez co najmniej 2</w:t>
      </w:r>
      <w:r w:rsidR="000C0FCB" w:rsidRPr="009E73CA">
        <w:t>5 </w:t>
      </w:r>
      <w:r w:rsidRPr="009E73CA">
        <w:t>lat,</w:t>
      </w:r>
      <w:r w:rsidR="000C0FCB" w:rsidRPr="009E73CA">
        <w:t xml:space="preserve"> w </w:t>
      </w:r>
      <w:r w:rsidRPr="009E73CA">
        <w:t>przypadku mężczyzn oraz 2</w:t>
      </w:r>
      <w:r w:rsidR="000C0FCB" w:rsidRPr="009E73CA">
        <w:t>0 </w:t>
      </w:r>
      <w:r w:rsidRPr="009E73CA">
        <w:t>lat</w:t>
      </w:r>
      <w:r w:rsidR="000C0FCB" w:rsidRPr="009E73CA">
        <w:t xml:space="preserve"> w </w:t>
      </w:r>
      <w:r w:rsidRPr="009E73CA">
        <w:t>przypadku kobiet jako członek podmiotu uprawnionego do wykonywania ratownictwa górskiego, nie będąc zatrudnionym przez ten podmiot wykonywał działania ratownicze podejmowane</w:t>
      </w:r>
      <w:r w:rsidR="000C0FCB" w:rsidRPr="009E73CA">
        <w:t xml:space="preserve"> w </w:t>
      </w:r>
      <w:r w:rsidRPr="009E73CA">
        <w:t>ramach ratownictwa górskiego</w:t>
      </w:r>
    </w:p>
    <w:p w:rsidR="00BB01BF" w:rsidRPr="009E73CA" w:rsidRDefault="00BB01BF" w:rsidP="00354ED7">
      <w:pPr>
        <w:pStyle w:val="ZCZWSPPKTzmczciwsppktartykuempunktem"/>
      </w:pPr>
      <w:r w:rsidRPr="009E73CA">
        <w:t>– przysługuje świadczenie ratownicze</w:t>
      </w:r>
      <w:r w:rsidR="000C0FCB" w:rsidRPr="009E73CA">
        <w:t xml:space="preserve"> w </w:t>
      </w:r>
      <w:r w:rsidRPr="009E73CA">
        <w:t>wysokości 20</w:t>
      </w:r>
      <w:r w:rsidR="000C0FCB" w:rsidRPr="009E73CA">
        <w:t>0 </w:t>
      </w:r>
      <w:r w:rsidRPr="009E73CA">
        <w:t>zł.</w:t>
      </w:r>
    </w:p>
    <w:p w:rsidR="00BB01BF" w:rsidRPr="009E73CA" w:rsidRDefault="00BB01BF" w:rsidP="00354ED7">
      <w:pPr>
        <w:pStyle w:val="ZUSTzmustartykuempunktem"/>
      </w:pPr>
      <w:r w:rsidRPr="009E73CA">
        <w:t>2. Wysokość świadczenia,</w:t>
      </w:r>
      <w:r w:rsidR="000C0FCB" w:rsidRPr="009E73CA">
        <w:t xml:space="preserve"> o </w:t>
      </w:r>
      <w:r w:rsidRPr="009E73CA">
        <w:t>którym mowa</w:t>
      </w:r>
      <w:r w:rsidR="000C0FCB" w:rsidRPr="009E73CA">
        <w:t xml:space="preserve"> w </w:t>
      </w:r>
      <w:r w:rsidR="009E73CA">
        <w:t xml:space="preserve"> ust. </w:t>
      </w:r>
      <w:r w:rsidR="000C0FCB" w:rsidRPr="009E73CA">
        <w:t>1</w:t>
      </w:r>
      <w:r w:rsidR="004F677F" w:rsidRPr="009E73CA">
        <w:t xml:space="preserve">, </w:t>
      </w:r>
      <w:r w:rsidRPr="009E73CA">
        <w:t xml:space="preserve">podlega waloryzacji raz na </w:t>
      </w:r>
      <w:r w:rsidR="000C0FCB" w:rsidRPr="009E73CA">
        <w:t>3 </w:t>
      </w:r>
      <w:r w:rsidRPr="009E73CA">
        <w:t>lata.</w:t>
      </w:r>
    </w:p>
    <w:p w:rsidR="00BB01BF" w:rsidRPr="009E73CA" w:rsidRDefault="00BB01BF" w:rsidP="00354ED7">
      <w:pPr>
        <w:pStyle w:val="ZUSTzmustartykuempunktem"/>
      </w:pPr>
      <w:r w:rsidRPr="009E73CA">
        <w:t>3. Do okresu,</w:t>
      </w:r>
      <w:r w:rsidR="000C0FCB" w:rsidRPr="009E73CA">
        <w:t xml:space="preserve"> o </w:t>
      </w:r>
      <w:r w:rsidRPr="009E73CA">
        <w:t>którym mowa</w:t>
      </w:r>
      <w:r w:rsidR="009E73CA" w:rsidRPr="009E73CA">
        <w:t xml:space="preserve"> w</w:t>
      </w:r>
      <w:r w:rsidR="009E73CA">
        <w:t> ust. </w:t>
      </w:r>
      <w:r w:rsidR="009E73CA" w:rsidRPr="009E73CA">
        <w:t>1</w:t>
      </w:r>
      <w:r w:rsidR="009E73CA">
        <w:t xml:space="preserve"> pkt </w:t>
      </w:r>
      <w:r w:rsidRPr="009E73CA">
        <w:t xml:space="preserve">2, zalicza się wykonywanie przed </w:t>
      </w:r>
      <w:r w:rsidR="000C0FCB" w:rsidRPr="009E73CA">
        <w:t>1 </w:t>
      </w:r>
      <w:r w:rsidRPr="009E73CA">
        <w:t>stycznia 201</w:t>
      </w:r>
      <w:r w:rsidR="000C0FCB" w:rsidRPr="009E73CA">
        <w:t>2 </w:t>
      </w:r>
      <w:r w:rsidRPr="009E73CA">
        <w:t>roku działań ratowniczych</w:t>
      </w:r>
      <w:r w:rsidR="000C0FCB" w:rsidRPr="009E73CA">
        <w:t xml:space="preserve"> w </w:t>
      </w:r>
      <w:r w:rsidRPr="009E73CA">
        <w:t xml:space="preserve">ramach specjalistycznych organizacji ratowniczych </w:t>
      </w:r>
      <w:r w:rsidR="009E73CA">
        <w:noBreakHyphen/>
        <w:t xml:space="preserve"> </w:t>
      </w:r>
      <w:r w:rsidRPr="009E73CA">
        <w:t>Górskiego Ochotniczego Pogotowia Ratunkowego</w:t>
      </w:r>
      <w:r w:rsidR="000C0FCB" w:rsidRPr="009E73CA">
        <w:t xml:space="preserve"> i </w:t>
      </w:r>
      <w:r w:rsidRPr="009E73CA">
        <w:t>Tatrzańskiego Ochotniczego Pogotowia Ratunkowego.</w:t>
      </w:r>
    </w:p>
    <w:p w:rsidR="00BB01BF" w:rsidRPr="009E73CA" w:rsidRDefault="00BB01BF" w:rsidP="00354ED7">
      <w:pPr>
        <w:pStyle w:val="ZUSTzmustartykuempunktem"/>
      </w:pPr>
      <w:r w:rsidRPr="009E73CA">
        <w:lastRenderedPageBreak/>
        <w:t>4. Przy ustalaniu okresu,</w:t>
      </w:r>
      <w:r w:rsidR="000C0FCB" w:rsidRPr="009E73CA">
        <w:t xml:space="preserve"> o </w:t>
      </w:r>
      <w:r w:rsidRPr="009E73CA">
        <w:t>którym mowa</w:t>
      </w:r>
      <w:r w:rsidR="009E73CA" w:rsidRPr="009E73CA">
        <w:t xml:space="preserve"> w</w:t>
      </w:r>
      <w:r w:rsidR="009E73CA">
        <w:t> ust. </w:t>
      </w:r>
      <w:r w:rsidR="009E73CA" w:rsidRPr="009E73CA">
        <w:t>1</w:t>
      </w:r>
      <w:r w:rsidR="009E73CA">
        <w:t xml:space="preserve"> pkt </w:t>
      </w:r>
      <w:r w:rsidR="000C0FCB" w:rsidRPr="009E73CA">
        <w:t>2</w:t>
      </w:r>
      <w:r w:rsidR="00F46BA7" w:rsidRPr="009E73CA">
        <w:t xml:space="preserve">, </w:t>
      </w:r>
      <w:r w:rsidRPr="009E73CA">
        <w:t>nie jest wymagane zachowanie ciągłości lat</w:t>
      </w:r>
      <w:r w:rsidR="000C0FCB" w:rsidRPr="009E73CA">
        <w:t xml:space="preserve"> w </w:t>
      </w:r>
      <w:r w:rsidRPr="009E73CA">
        <w:t>wykonywaniu działań ratowniczych.</w:t>
      </w:r>
    </w:p>
    <w:p w:rsidR="00BB01BF" w:rsidRPr="009E73CA" w:rsidRDefault="00BB01BF" w:rsidP="00354ED7">
      <w:pPr>
        <w:pStyle w:val="ZARTzmartartykuempunktem"/>
      </w:pPr>
      <w:r w:rsidRPr="009E73CA">
        <w:t>Art. 11b. Prawo do świadczenia ratowniczego powstaje</w:t>
      </w:r>
      <w:r w:rsidR="000C0FCB" w:rsidRPr="009E73CA">
        <w:t xml:space="preserve"> z </w:t>
      </w:r>
      <w:r w:rsidRPr="009E73CA">
        <w:t>dniem spełnienia wszystkich warunków wymaganych do nabycia tego prawa.</w:t>
      </w:r>
    </w:p>
    <w:p w:rsidR="00BB01BF" w:rsidRPr="009E73CA" w:rsidRDefault="00BB01BF" w:rsidP="009E73CA">
      <w:pPr>
        <w:pStyle w:val="ZARTzmartartykuempunktem"/>
        <w:keepNext/>
      </w:pPr>
      <w:r w:rsidRPr="009E73CA">
        <w:t>Art. 11c. Prawo do świadczeń ustaje:</w:t>
      </w:r>
    </w:p>
    <w:p w:rsidR="00BB01BF" w:rsidRPr="009E73CA" w:rsidRDefault="00F46BA7" w:rsidP="00354ED7">
      <w:pPr>
        <w:pStyle w:val="ZPKTzmpktartykuempunktem"/>
      </w:pPr>
      <w:r w:rsidRPr="009E73CA">
        <w:t>1)</w:t>
      </w:r>
      <w:r w:rsidRPr="009E73CA">
        <w:tab/>
      </w:r>
      <w:r w:rsidR="00BB01BF" w:rsidRPr="009E73CA">
        <w:t>gdy ustanie którykolwiek</w:t>
      </w:r>
      <w:r w:rsidR="000C0FCB" w:rsidRPr="009E73CA">
        <w:t xml:space="preserve"> z </w:t>
      </w:r>
      <w:r w:rsidR="00BB01BF" w:rsidRPr="009E73CA">
        <w:t>warunków wymaganych do uzyskania tego prawa;</w:t>
      </w:r>
    </w:p>
    <w:p w:rsidR="00BB01BF" w:rsidRPr="009E73CA" w:rsidRDefault="00F46BA7" w:rsidP="00354ED7">
      <w:pPr>
        <w:pStyle w:val="ZPKTzmpktartykuempunktem"/>
      </w:pPr>
      <w:r w:rsidRPr="009E73CA">
        <w:t>2)</w:t>
      </w:r>
      <w:r w:rsidRPr="009E73CA">
        <w:tab/>
      </w:r>
      <w:r w:rsidR="00BB01BF" w:rsidRPr="009E73CA">
        <w:t>ze śmiercią osoby uprawnionej.</w:t>
      </w:r>
    </w:p>
    <w:p w:rsidR="00BB01BF" w:rsidRPr="009E73CA" w:rsidRDefault="00BB01BF" w:rsidP="00354ED7">
      <w:pPr>
        <w:pStyle w:val="ZUSTzmustartykuempunktem"/>
      </w:pPr>
      <w:r w:rsidRPr="009E73CA">
        <w:t>Art. 11d.</w:t>
      </w:r>
      <w:r w:rsidR="00F46BA7" w:rsidRPr="009E73CA">
        <w:t xml:space="preserve"> </w:t>
      </w:r>
      <w:r w:rsidRPr="009E73CA">
        <w:t>1. Prawo do świadczenia ratowniczego ustala</w:t>
      </w:r>
      <w:r w:rsidR="000C0FCB" w:rsidRPr="009E73CA">
        <w:t xml:space="preserve"> w </w:t>
      </w:r>
      <w:r w:rsidRPr="009E73CA">
        <w:t>formie decyzji administracyjnej</w:t>
      </w:r>
      <w:r w:rsidR="000C0FCB" w:rsidRPr="009E73CA">
        <w:t xml:space="preserve"> i </w:t>
      </w:r>
      <w:r w:rsidRPr="009E73CA">
        <w:t>wypłaca organ emerytalny określony przez ministra właściwego do spraw wewnętrznych.</w:t>
      </w:r>
    </w:p>
    <w:p w:rsidR="00BB01BF" w:rsidRPr="009E73CA" w:rsidRDefault="00BB01BF" w:rsidP="00354ED7">
      <w:pPr>
        <w:pStyle w:val="ZUSTzmustartykuempunktem"/>
      </w:pPr>
      <w:r w:rsidRPr="009E73CA">
        <w:t>2. Postępowanie</w:t>
      </w:r>
      <w:r w:rsidR="000C0FCB" w:rsidRPr="009E73CA">
        <w:t xml:space="preserve"> w </w:t>
      </w:r>
      <w:r w:rsidRPr="009E73CA">
        <w:t>sprawach świadczeń wszczyna się na wniosek zainteresowanego.</w:t>
      </w:r>
    </w:p>
    <w:p w:rsidR="00BB01BF" w:rsidRPr="009E73CA" w:rsidRDefault="00BB01BF" w:rsidP="009E73CA">
      <w:pPr>
        <w:pStyle w:val="ZUSTzmustartykuempunktem"/>
        <w:keepNext/>
      </w:pPr>
      <w:r w:rsidRPr="009E73CA">
        <w:t>3. Wniosek,</w:t>
      </w:r>
      <w:r w:rsidR="000C0FCB" w:rsidRPr="009E73CA">
        <w:t xml:space="preserve"> o </w:t>
      </w:r>
      <w:r w:rsidRPr="009E73CA">
        <w:t>którym mowa</w:t>
      </w:r>
      <w:r w:rsidR="009E73CA" w:rsidRPr="009E73CA">
        <w:t xml:space="preserve"> w</w:t>
      </w:r>
      <w:r w:rsidR="009E73CA">
        <w:t> ust. </w:t>
      </w:r>
      <w:r w:rsidR="000C0FCB" w:rsidRPr="009E73CA">
        <w:t>2</w:t>
      </w:r>
      <w:r w:rsidR="00F46BA7" w:rsidRPr="009E73CA">
        <w:t xml:space="preserve">, </w:t>
      </w:r>
      <w:r w:rsidRPr="009E73CA">
        <w:t>powinien zawierać:</w:t>
      </w:r>
    </w:p>
    <w:p w:rsidR="00BB01BF" w:rsidRPr="009E73CA" w:rsidRDefault="00F46BA7" w:rsidP="00354ED7">
      <w:pPr>
        <w:pStyle w:val="ZPKTzmpktartykuempunktem"/>
      </w:pPr>
      <w:r w:rsidRPr="009E73CA">
        <w:t>1)</w:t>
      </w:r>
      <w:r w:rsidRPr="009E73CA">
        <w:tab/>
      </w:r>
      <w:r w:rsidR="00BB01BF" w:rsidRPr="009E73CA">
        <w:t>imię</w:t>
      </w:r>
      <w:r w:rsidR="000C0FCB" w:rsidRPr="009E73CA">
        <w:t xml:space="preserve"> i </w:t>
      </w:r>
      <w:r w:rsidR="00BB01BF" w:rsidRPr="009E73CA">
        <w:t>nazwisko zainteresowanego;</w:t>
      </w:r>
    </w:p>
    <w:p w:rsidR="00BB01BF" w:rsidRPr="009E73CA" w:rsidRDefault="00F46BA7" w:rsidP="00354ED7">
      <w:pPr>
        <w:pStyle w:val="ZPKTzmpktartykuempunktem"/>
      </w:pPr>
      <w:r w:rsidRPr="009E73CA">
        <w:t>2)</w:t>
      </w:r>
      <w:r w:rsidRPr="009E73CA">
        <w:tab/>
      </w:r>
      <w:r w:rsidR="00BB01BF" w:rsidRPr="009E73CA">
        <w:t>datę urodzenia zainteresowanego;</w:t>
      </w:r>
    </w:p>
    <w:p w:rsidR="00BB01BF" w:rsidRPr="009E73CA" w:rsidRDefault="00F46BA7" w:rsidP="00354ED7">
      <w:pPr>
        <w:pStyle w:val="ZPKTzmpktartykuempunktem"/>
      </w:pPr>
      <w:r w:rsidRPr="009E73CA">
        <w:t>3)</w:t>
      </w:r>
      <w:r w:rsidRPr="009E73CA">
        <w:tab/>
      </w:r>
      <w:r w:rsidR="00BB01BF" w:rsidRPr="009E73CA">
        <w:t>numer PESEL zainteresowanego,</w:t>
      </w:r>
      <w:r w:rsidR="000C0FCB" w:rsidRPr="009E73CA">
        <w:t xml:space="preserve"> a </w:t>
      </w:r>
      <w:r w:rsidR="00BB01BF" w:rsidRPr="009E73CA">
        <w:t xml:space="preserve">jeżeli nie nadano tego numeru </w:t>
      </w:r>
      <w:r w:rsidR="009E73CA">
        <w:noBreakHyphen/>
        <w:t xml:space="preserve"> </w:t>
      </w:r>
      <w:r w:rsidR="00BB01BF" w:rsidRPr="009E73CA">
        <w:t>serię</w:t>
      </w:r>
      <w:r w:rsidR="000C0FCB" w:rsidRPr="009E73CA">
        <w:t xml:space="preserve"> i </w:t>
      </w:r>
      <w:r w:rsidR="00BB01BF" w:rsidRPr="009E73CA">
        <w:t>numer dowodu osobistego lub paszportu;</w:t>
      </w:r>
    </w:p>
    <w:p w:rsidR="00BB01BF" w:rsidRPr="009E73CA" w:rsidRDefault="00F46BA7" w:rsidP="00354ED7">
      <w:pPr>
        <w:pStyle w:val="ZPKTzmpktartykuempunktem"/>
      </w:pPr>
      <w:r w:rsidRPr="009E73CA">
        <w:t>4)</w:t>
      </w:r>
      <w:r w:rsidRPr="009E73CA">
        <w:tab/>
      </w:r>
      <w:r w:rsidR="00BB01BF" w:rsidRPr="009E73CA">
        <w:t>adres miejsca zamieszkania</w:t>
      </w:r>
      <w:r w:rsidR="000C0FCB" w:rsidRPr="009E73CA">
        <w:t xml:space="preserve"> i </w:t>
      </w:r>
      <w:r w:rsidR="00BB01BF" w:rsidRPr="009E73CA">
        <w:t>adres do korespondencji zainteresowanego;</w:t>
      </w:r>
    </w:p>
    <w:p w:rsidR="00BB01BF" w:rsidRPr="009E73CA" w:rsidRDefault="00F46BA7" w:rsidP="00354ED7">
      <w:pPr>
        <w:pStyle w:val="ZPKTzmpktartykuempunktem"/>
      </w:pPr>
      <w:r w:rsidRPr="009E73CA">
        <w:t>5)</w:t>
      </w:r>
      <w:r w:rsidRPr="009E73CA">
        <w:tab/>
      </w:r>
      <w:r w:rsidR="00BB01BF" w:rsidRPr="009E73CA">
        <w:t>żądanie ze wskazaniem świadczenia,</w:t>
      </w:r>
      <w:r w:rsidR="000C0FCB" w:rsidRPr="009E73CA">
        <w:t xml:space="preserve"> o </w:t>
      </w:r>
      <w:r w:rsidR="00BB01BF" w:rsidRPr="009E73CA">
        <w:t>jakie się zainteresowany ubiega;</w:t>
      </w:r>
    </w:p>
    <w:p w:rsidR="00BB01BF" w:rsidRPr="009E73CA" w:rsidRDefault="00F46BA7" w:rsidP="00354ED7">
      <w:pPr>
        <w:pStyle w:val="ZPKTzmpktartykuempunktem"/>
      </w:pPr>
      <w:r w:rsidRPr="009E73CA">
        <w:t>6)</w:t>
      </w:r>
      <w:r w:rsidRPr="009E73CA">
        <w:tab/>
      </w:r>
      <w:r w:rsidR="00BB01BF" w:rsidRPr="009E73CA">
        <w:t>wskazanie sposobu wypłaty świadczenia wraz</w:t>
      </w:r>
      <w:r w:rsidR="000C0FCB" w:rsidRPr="009E73CA">
        <w:t xml:space="preserve"> z </w:t>
      </w:r>
      <w:r w:rsidR="00BB01BF" w:rsidRPr="009E73CA">
        <w:t>podaniem odpowiednich danych niezbędnych do jego wypłaty;</w:t>
      </w:r>
    </w:p>
    <w:p w:rsidR="00BB01BF" w:rsidRPr="009E73CA" w:rsidRDefault="00F46BA7" w:rsidP="00354ED7">
      <w:pPr>
        <w:pStyle w:val="ZPKTzmpktartykuempunktem"/>
      </w:pPr>
      <w:r w:rsidRPr="009E73CA">
        <w:t>7)</w:t>
      </w:r>
      <w:r w:rsidRPr="009E73CA">
        <w:tab/>
      </w:r>
      <w:r w:rsidR="00BB01BF" w:rsidRPr="009E73CA">
        <w:t>podpis zainteresowanego, jego przedstawiciela ustawowego, opiekuna prawnego albo pełnomocnika.</w:t>
      </w:r>
    </w:p>
    <w:p w:rsidR="00BB01BF" w:rsidRPr="009E73CA" w:rsidRDefault="00BB01BF" w:rsidP="00354ED7">
      <w:pPr>
        <w:pStyle w:val="ZUSTzmustartykuempunktem"/>
      </w:pPr>
      <w:r w:rsidRPr="009E73CA">
        <w:t>4. Do wniosku</w:t>
      </w:r>
      <w:r w:rsidR="000C0FCB" w:rsidRPr="009E73CA">
        <w:t xml:space="preserve"> w </w:t>
      </w:r>
      <w:r w:rsidRPr="009E73CA">
        <w:t>sprawie przyznania świadczeń powinny być dołączone dowody uzasadniające prawo do świadczenia ratowniczego.</w:t>
      </w:r>
    </w:p>
    <w:p w:rsidR="00BB01BF" w:rsidRPr="009E73CA" w:rsidRDefault="00BB01BF" w:rsidP="00354ED7">
      <w:pPr>
        <w:pStyle w:val="ZUSTzmustartykuempunktem"/>
      </w:pPr>
      <w:r w:rsidRPr="009E73CA">
        <w:t>5. Dowodem potwierdzającym spełnianie warunku do przyznania świadczenia ratowniczego,</w:t>
      </w:r>
      <w:r w:rsidR="000C0FCB" w:rsidRPr="009E73CA">
        <w:t xml:space="preserve"> o </w:t>
      </w:r>
      <w:r w:rsidRPr="009E73CA">
        <w:t>którym mowa</w:t>
      </w:r>
      <w:r w:rsidR="009E73CA" w:rsidRPr="009E73CA">
        <w:t xml:space="preserve"> w</w:t>
      </w:r>
      <w:r w:rsidR="009E73CA">
        <w:t> art. </w:t>
      </w:r>
      <w:r w:rsidR="009E73CA" w:rsidRPr="009E73CA">
        <w:t>1</w:t>
      </w:r>
      <w:r w:rsidR="009E73CA">
        <w:t xml:space="preserve"> ust. </w:t>
      </w:r>
      <w:r w:rsidR="009E73CA" w:rsidRPr="009E73CA">
        <w:t>1</w:t>
      </w:r>
      <w:r w:rsidR="009E73CA">
        <w:t xml:space="preserve"> pkt </w:t>
      </w:r>
      <w:r w:rsidR="000C0FCB" w:rsidRPr="009E73CA">
        <w:t>2</w:t>
      </w:r>
      <w:r w:rsidR="004F677F" w:rsidRPr="009E73CA">
        <w:t xml:space="preserve">, </w:t>
      </w:r>
      <w:r w:rsidRPr="009E73CA">
        <w:t>jest zaświadczenie</w:t>
      </w:r>
      <w:r w:rsidR="000C0FCB" w:rsidRPr="009E73CA">
        <w:t xml:space="preserve"> o </w:t>
      </w:r>
      <w:r w:rsidRPr="009E73CA">
        <w:t>okresach wykonywania działań ratowniczych wydane przez podmiot uprawniony do wykonywania ratownictwa górskiego.</w:t>
      </w:r>
    </w:p>
    <w:p w:rsidR="00BB01BF" w:rsidRPr="009E73CA" w:rsidRDefault="00BB01BF" w:rsidP="00354ED7">
      <w:pPr>
        <w:pStyle w:val="ZUSTzmustartykuempunktem"/>
      </w:pPr>
      <w:r w:rsidRPr="009E73CA">
        <w:t>6. Jeżeli podmiot uprawniony do wykonywania ratownictwa górskiego, nie dysponuje dokumentami uzasadniającymi wydanie zaświadczenia</w:t>
      </w:r>
      <w:r w:rsidR="000C0FCB" w:rsidRPr="009E73CA">
        <w:t xml:space="preserve"> o </w:t>
      </w:r>
      <w:r w:rsidRPr="009E73CA">
        <w:t>okresach wykonywania działań ratowniczych, zawiadamia</w:t>
      </w:r>
      <w:r w:rsidR="000C0FCB" w:rsidRPr="009E73CA">
        <w:t xml:space="preserve"> o </w:t>
      </w:r>
      <w:r w:rsidRPr="009E73CA">
        <w:t>tym zainteresowanego na piśmie.</w:t>
      </w:r>
    </w:p>
    <w:p w:rsidR="00BB01BF" w:rsidRPr="009E73CA" w:rsidRDefault="00BB01BF" w:rsidP="00354ED7">
      <w:pPr>
        <w:pStyle w:val="ZUSTzmustartykuempunktem"/>
      </w:pPr>
      <w:r w:rsidRPr="009E73CA">
        <w:t>7.</w:t>
      </w:r>
      <w:r w:rsidR="000C0FCB" w:rsidRPr="009E73CA">
        <w:t xml:space="preserve"> W </w:t>
      </w:r>
      <w:r w:rsidRPr="009E73CA">
        <w:t>przypadku,</w:t>
      </w:r>
      <w:r w:rsidR="000C0FCB" w:rsidRPr="009E73CA">
        <w:t xml:space="preserve"> o </w:t>
      </w:r>
      <w:r w:rsidRPr="009E73CA">
        <w:t>którym mowa</w:t>
      </w:r>
      <w:r w:rsidR="009E73CA" w:rsidRPr="009E73CA">
        <w:t xml:space="preserve"> w</w:t>
      </w:r>
      <w:r w:rsidR="009E73CA">
        <w:t> ust. </w:t>
      </w:r>
      <w:r w:rsidRPr="009E73CA">
        <w:t xml:space="preserve">6, okresy wykonywania działań ratowniczych mogą być udowodnione złożonymi pod rygorem odpowiedzialności karnej </w:t>
      </w:r>
      <w:r w:rsidRPr="009E73CA">
        <w:lastRenderedPageBreak/>
        <w:t xml:space="preserve">za składanie fałszywych oświadczeń pisemnymi oświadczeniami trzech świadków </w:t>
      </w:r>
      <w:r w:rsidR="009E73CA">
        <w:noBreakHyphen/>
        <w:t xml:space="preserve"> </w:t>
      </w:r>
      <w:r w:rsidRPr="009E73CA">
        <w:t>ratowników górskich, wykonujących działania ratownicze</w:t>
      </w:r>
      <w:r w:rsidR="000C0FCB" w:rsidRPr="009E73CA">
        <w:t xml:space="preserve"> w </w:t>
      </w:r>
      <w:r w:rsidRPr="009E73CA">
        <w:t>podmiocie uprawnionym do wykonywania ratownictwa górskiego</w:t>
      </w:r>
      <w:r w:rsidR="000C0FCB" w:rsidRPr="009E73CA">
        <w:t xml:space="preserve"> w </w:t>
      </w:r>
      <w:r w:rsidRPr="009E73CA">
        <w:t>tym samym czasie co zainteresowany. Składający oświadczenie jest obowiązany do zawarcia</w:t>
      </w:r>
      <w:r w:rsidR="000C0FCB" w:rsidRPr="009E73CA">
        <w:t xml:space="preserve"> w </w:t>
      </w:r>
      <w:r w:rsidRPr="009E73CA">
        <w:t>nim klauzuli następującej treści: „Jestem świadomy odpowiedzialności karnej za złożenie fałszywego oświadczenia.”. Klauzula ta zastępuje pouczenie organu</w:t>
      </w:r>
      <w:r w:rsidR="000C0FCB" w:rsidRPr="009E73CA">
        <w:t xml:space="preserve"> o </w:t>
      </w:r>
      <w:r w:rsidRPr="009E73CA">
        <w:t>odpowiedzialności karnej za składanie fałszywych oświadczeń. Fakt wykonywania działań ratowniczych przez świadka potwierdza podmiot uprawniony do wykonywania ratownictwa górskiego.</w:t>
      </w:r>
    </w:p>
    <w:p w:rsidR="00BB01BF" w:rsidRPr="009E73CA" w:rsidRDefault="00BB01BF" w:rsidP="00354ED7">
      <w:pPr>
        <w:pStyle w:val="ZUSTzmustartykuempunktem"/>
      </w:pPr>
      <w:r w:rsidRPr="009E73CA">
        <w:t>8.</w:t>
      </w:r>
      <w:r w:rsidR="000C0FCB" w:rsidRPr="009E73CA">
        <w:t xml:space="preserve"> W </w:t>
      </w:r>
      <w:r w:rsidRPr="009E73CA">
        <w:t>przypadku,</w:t>
      </w:r>
      <w:r w:rsidR="000C0FCB" w:rsidRPr="009E73CA">
        <w:t xml:space="preserve"> o </w:t>
      </w:r>
      <w:r w:rsidRPr="009E73CA">
        <w:t>którym mowa</w:t>
      </w:r>
      <w:r w:rsidR="009E73CA" w:rsidRPr="009E73CA">
        <w:t xml:space="preserve"> w</w:t>
      </w:r>
      <w:r w:rsidR="009E73CA">
        <w:t> art. </w:t>
      </w:r>
      <w:r w:rsidR="009E73CA" w:rsidRPr="009E73CA">
        <w:t>1</w:t>
      </w:r>
      <w:r w:rsidR="009E73CA">
        <w:t xml:space="preserve"> ust. </w:t>
      </w:r>
      <w:r w:rsidR="000C0FCB" w:rsidRPr="009E73CA">
        <w:t>2</w:t>
      </w:r>
      <w:r w:rsidR="00F46BA7" w:rsidRPr="009E73CA">
        <w:t xml:space="preserve">, </w:t>
      </w:r>
      <w:r w:rsidRPr="009E73CA">
        <w:t>zaświadczenie</w:t>
      </w:r>
      <w:r w:rsidR="000C0FCB" w:rsidRPr="009E73CA">
        <w:t xml:space="preserve"> o </w:t>
      </w:r>
      <w:r w:rsidRPr="009E73CA">
        <w:t>okresach wykonywania działań ratowniczych wydają Górskie Ochotnicze Pogotowie Ratunkowe</w:t>
      </w:r>
      <w:r w:rsidR="000C0FCB" w:rsidRPr="009E73CA">
        <w:t xml:space="preserve"> i </w:t>
      </w:r>
      <w:r w:rsidRPr="009E73CA">
        <w:t>Tatrzańskie Ochotnicze Pogotowie Ratunkowe. Przepis</w:t>
      </w:r>
      <w:r w:rsidR="009E73CA">
        <w:t xml:space="preserve"> ust. </w:t>
      </w:r>
      <w:r w:rsidR="009E73CA" w:rsidRPr="009E73CA">
        <w:t>6</w:t>
      </w:r>
      <w:r w:rsidR="009E73CA">
        <w:noBreakHyphen/>
      </w:r>
      <w:r w:rsidR="000C0FCB" w:rsidRPr="009E73CA">
        <w:t>7 </w:t>
      </w:r>
      <w:r w:rsidRPr="009E73CA">
        <w:t>stosuje się odpowiednio.</w:t>
      </w:r>
    </w:p>
    <w:p w:rsidR="00BB01BF" w:rsidRPr="009E73CA" w:rsidRDefault="00BB01BF" w:rsidP="00354ED7">
      <w:pPr>
        <w:pStyle w:val="ZARTzmartartykuempunktem"/>
      </w:pPr>
      <w:r w:rsidRPr="009E73CA">
        <w:t>Art. 11e. Świadczenie ratownicze wypłaca się od miesiąca przyznania tego świadczenia. Świadczenie ratownicze wypłaca się miesięcznie,</w:t>
      </w:r>
      <w:r w:rsidR="000C0FCB" w:rsidRPr="009E73CA">
        <w:t xml:space="preserve"> w </w:t>
      </w:r>
      <w:r w:rsidRPr="009E73CA">
        <w:t>1</w:t>
      </w:r>
      <w:r w:rsidR="000C0FCB" w:rsidRPr="009E73CA">
        <w:t>5 </w:t>
      </w:r>
      <w:r w:rsidRPr="009E73CA">
        <w:t>dniu każdego miesiąca kalendarzowego, za który przysługuje to świadczenie.</w:t>
      </w:r>
    </w:p>
    <w:p w:rsidR="00BB01BF" w:rsidRPr="009E73CA" w:rsidRDefault="00BB01BF" w:rsidP="00354ED7">
      <w:pPr>
        <w:pStyle w:val="ZARTzmartartykuempunktem"/>
      </w:pPr>
      <w:r w:rsidRPr="009E73CA">
        <w:t>Art. 11f. Wysokość świadczenia ratowniczego zostaje podwyższona</w:t>
      </w:r>
      <w:r w:rsidR="000C0FCB" w:rsidRPr="009E73CA">
        <w:t xml:space="preserve"> z </w:t>
      </w:r>
      <w:r w:rsidRPr="009E73CA">
        <w:t>urzędu przez organ wypłacający</w:t>
      </w:r>
      <w:r w:rsidR="000C0FCB" w:rsidRPr="009E73CA">
        <w:t xml:space="preserve"> w </w:t>
      </w:r>
      <w:r w:rsidRPr="009E73CA">
        <w:t>przypadku zmiany wysokości minimalnego wynagrodzenia za pracę, od dnia obowiązywania nowej wysokości minimalnego wynagrodzenia za pracę.</w:t>
      </w:r>
    </w:p>
    <w:p w:rsidR="00BB01BF" w:rsidRPr="009E73CA" w:rsidRDefault="00BB01BF" w:rsidP="00354ED7">
      <w:pPr>
        <w:pStyle w:val="ZARTzmartartykuempunktem"/>
      </w:pPr>
      <w:r w:rsidRPr="009E73CA">
        <w:t>Art. 11g. Do postępowania</w:t>
      </w:r>
      <w:r w:rsidR="000C0FCB" w:rsidRPr="009E73CA">
        <w:t xml:space="preserve"> w </w:t>
      </w:r>
      <w:r w:rsidRPr="009E73CA">
        <w:t>sprawie przyznania prawa do świadczenia ratowniczego oraz do zwrotu świadczeń nienależnych, potrąceń</w:t>
      </w:r>
      <w:r w:rsidR="000C0FCB" w:rsidRPr="009E73CA">
        <w:t xml:space="preserve"> i </w:t>
      </w:r>
      <w:r w:rsidRPr="009E73CA">
        <w:t>egzekucji ze świadczeń stosuje się odpowiednio przepisy działu VI oraz działu VII ustawy</w:t>
      </w:r>
      <w:r w:rsidR="000C0FCB" w:rsidRPr="009E73CA">
        <w:t xml:space="preserve"> z </w:t>
      </w:r>
      <w:r w:rsidRPr="009E73CA">
        <w:t>dnia 1</w:t>
      </w:r>
      <w:r w:rsidR="000C0FCB" w:rsidRPr="009E73CA">
        <w:t>8 </w:t>
      </w:r>
      <w:r w:rsidRPr="009E73CA">
        <w:t>lutego 199</w:t>
      </w:r>
      <w:r w:rsidR="000C0FCB" w:rsidRPr="009E73CA">
        <w:t>4 </w:t>
      </w:r>
      <w:r w:rsidRPr="009E73CA">
        <w:t>r.</w:t>
      </w:r>
      <w:r w:rsidR="000C0FCB" w:rsidRPr="009E73CA">
        <w:t xml:space="preserve"> o </w:t>
      </w:r>
      <w:r w:rsidRPr="009E73CA">
        <w:t>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w:t>
      </w:r>
      <w:r w:rsidR="000C0FCB" w:rsidRPr="009E73CA">
        <w:softHyphen/>
      </w:r>
      <w:r w:rsidR="009E73CA">
        <w:softHyphen/>
      </w:r>
      <w:r w:rsidR="009E73CA">
        <w:noBreakHyphen/>
      </w:r>
      <w:r w:rsidRPr="009E73CA">
        <w:t>Skarbowej</w:t>
      </w:r>
      <w:r w:rsidR="000C0FCB" w:rsidRPr="009E73CA">
        <w:t xml:space="preserve"> i </w:t>
      </w:r>
      <w:r w:rsidRPr="009E73CA">
        <w:t>Służby Więziennej oraz ich rodzin (</w:t>
      </w:r>
      <w:r w:rsidR="009E73CA">
        <w:t>Dz. U.</w:t>
      </w:r>
      <w:r w:rsidR="000C0FCB" w:rsidRPr="009E73CA">
        <w:t xml:space="preserve"> z </w:t>
      </w:r>
      <w:r w:rsidRPr="009E73CA">
        <w:t>202</w:t>
      </w:r>
      <w:r w:rsidR="000C0FCB" w:rsidRPr="009E73CA">
        <w:t>0 </w:t>
      </w:r>
      <w:r w:rsidRPr="009E73CA">
        <w:t>r.</w:t>
      </w:r>
      <w:r w:rsidR="009E73CA">
        <w:t xml:space="preserve"> poz. </w:t>
      </w:r>
      <w:r w:rsidRPr="009E73CA">
        <w:t>72</w:t>
      </w:r>
      <w:r w:rsidR="009E73CA" w:rsidRPr="009E73CA">
        <w:t>3</w:t>
      </w:r>
      <w:r w:rsidR="009E73CA">
        <w:t xml:space="preserve"> i </w:t>
      </w:r>
      <w:r w:rsidRPr="009E73CA">
        <w:t>2320).</w:t>
      </w:r>
    </w:p>
    <w:p w:rsidR="00BB01BF" w:rsidRPr="009E73CA" w:rsidRDefault="00BB01BF" w:rsidP="009E73CA">
      <w:pPr>
        <w:pStyle w:val="ZUSTzmustartykuempunktem"/>
        <w:keepNext/>
      </w:pPr>
      <w:r w:rsidRPr="009E73CA">
        <w:t>Art. 11h. 1. Świadczenie,</w:t>
      </w:r>
      <w:r w:rsidR="000C0FCB" w:rsidRPr="009E73CA">
        <w:t xml:space="preserve"> o </w:t>
      </w:r>
      <w:r w:rsidRPr="009E73CA">
        <w:t>którym mowa</w:t>
      </w:r>
      <w:r w:rsidR="009E73CA" w:rsidRPr="009E73CA">
        <w:t xml:space="preserve"> w</w:t>
      </w:r>
      <w:r w:rsidR="009E73CA">
        <w:t> art. </w:t>
      </w:r>
      <w:r w:rsidRPr="009E73CA">
        <w:t>11a</w:t>
      </w:r>
      <w:r w:rsidR="009E73CA">
        <w:t xml:space="preserve"> ust. </w:t>
      </w:r>
      <w:r w:rsidR="000C0FCB" w:rsidRPr="009E73CA">
        <w:t>1</w:t>
      </w:r>
      <w:r w:rsidR="00354ED7" w:rsidRPr="009E73CA">
        <w:t xml:space="preserve">, </w:t>
      </w:r>
      <w:r w:rsidRPr="009E73CA">
        <w:t xml:space="preserve">przysługuje również członkowi specjalistycznej organizacji ratowniczej </w:t>
      </w:r>
      <w:r w:rsidR="009E73CA">
        <w:noBreakHyphen/>
        <w:t xml:space="preserve"> </w:t>
      </w:r>
      <w:r w:rsidRPr="009E73CA">
        <w:t>Górskiego Ochotniczego Pogotowia Ratunkowego</w:t>
      </w:r>
      <w:r w:rsidR="000C0FCB" w:rsidRPr="009E73CA">
        <w:t xml:space="preserve"> i </w:t>
      </w:r>
      <w:r w:rsidRPr="009E73CA">
        <w:t>Tatrzańskiego Ochotniczego Pogotowia Ratunkowego, który:</w:t>
      </w:r>
    </w:p>
    <w:p w:rsidR="00BB01BF" w:rsidRPr="009E73CA" w:rsidRDefault="00F46BA7" w:rsidP="00354ED7">
      <w:pPr>
        <w:pStyle w:val="ZPKTzmpktartykuempunktem"/>
      </w:pPr>
      <w:r w:rsidRPr="009E73CA">
        <w:t>1)</w:t>
      </w:r>
      <w:r w:rsidRPr="009E73CA">
        <w:tab/>
      </w:r>
      <w:r w:rsidR="00BB01BF" w:rsidRPr="009E73CA">
        <w:t>osiągnął 6</w:t>
      </w:r>
      <w:r w:rsidR="000C0FCB" w:rsidRPr="009E73CA">
        <w:t>5 </w:t>
      </w:r>
      <w:r w:rsidR="00BB01BF" w:rsidRPr="009E73CA">
        <w:t>rok życia,</w:t>
      </w:r>
      <w:r w:rsidR="000C0FCB" w:rsidRPr="009E73CA">
        <w:t xml:space="preserve"> w </w:t>
      </w:r>
      <w:r w:rsidR="00BB01BF" w:rsidRPr="009E73CA">
        <w:t>przypadku mężczyzn oraz 6</w:t>
      </w:r>
      <w:r w:rsidR="000C0FCB" w:rsidRPr="009E73CA">
        <w:t>0 </w:t>
      </w:r>
      <w:r w:rsidR="00BB01BF" w:rsidRPr="009E73CA">
        <w:t>rok życia</w:t>
      </w:r>
      <w:r w:rsidR="000C0FCB" w:rsidRPr="009E73CA">
        <w:t xml:space="preserve"> w </w:t>
      </w:r>
      <w:r w:rsidR="00BB01BF" w:rsidRPr="009E73CA">
        <w:t>przypadku kobiet,</w:t>
      </w:r>
    </w:p>
    <w:p w:rsidR="00BB01BF" w:rsidRPr="009E73CA" w:rsidRDefault="00F46BA7" w:rsidP="00354ED7">
      <w:pPr>
        <w:pStyle w:val="ZPKTzmpktartykuempunktem"/>
      </w:pPr>
      <w:r w:rsidRPr="009E73CA">
        <w:lastRenderedPageBreak/>
        <w:t>2)</w:t>
      </w:r>
      <w:r w:rsidRPr="009E73CA">
        <w:tab/>
      </w:r>
      <w:r w:rsidR="00BB01BF" w:rsidRPr="009E73CA">
        <w:t>przez co najmniej 2</w:t>
      </w:r>
      <w:r w:rsidR="000C0FCB" w:rsidRPr="009E73CA">
        <w:t>5 </w:t>
      </w:r>
      <w:r w:rsidR="00BB01BF" w:rsidRPr="009E73CA">
        <w:t>lat,</w:t>
      </w:r>
      <w:r w:rsidR="000C0FCB" w:rsidRPr="009E73CA">
        <w:t xml:space="preserve"> w </w:t>
      </w:r>
      <w:r w:rsidR="00BB01BF" w:rsidRPr="009E73CA">
        <w:t>przypadku mężczyzn oraz 2</w:t>
      </w:r>
      <w:r w:rsidR="000C0FCB" w:rsidRPr="009E73CA">
        <w:t>0 </w:t>
      </w:r>
      <w:r w:rsidR="00BB01BF" w:rsidRPr="009E73CA">
        <w:t>lat</w:t>
      </w:r>
      <w:r w:rsidR="000C0FCB" w:rsidRPr="009E73CA">
        <w:t xml:space="preserve"> w </w:t>
      </w:r>
      <w:r w:rsidR="00BB01BF" w:rsidRPr="009E73CA">
        <w:t>przypadku kobiet nie będąc zatrudnionym przez specjalistyczną organizację ratowniczą wykonywał działania ratownicze</w:t>
      </w:r>
      <w:r w:rsidR="000C0FCB" w:rsidRPr="009E73CA">
        <w:t xml:space="preserve"> w </w:t>
      </w:r>
      <w:r w:rsidR="00BB01BF" w:rsidRPr="009E73CA">
        <w:t>górach</w:t>
      </w:r>
      <w:r w:rsidR="000C0FCB" w:rsidRPr="009E73CA">
        <w:t xml:space="preserve"> w </w:t>
      </w:r>
      <w:r w:rsidR="00BB01BF" w:rsidRPr="009E73CA">
        <w:t>ramach tej organizacji.</w:t>
      </w:r>
    </w:p>
    <w:p w:rsidR="00BB01BF" w:rsidRPr="009E73CA" w:rsidRDefault="00BB01BF" w:rsidP="00354ED7">
      <w:pPr>
        <w:pStyle w:val="ZUSTzmustartykuempunktem"/>
      </w:pPr>
      <w:r w:rsidRPr="009E73CA">
        <w:t>2. Przepisy</w:t>
      </w:r>
      <w:r w:rsidR="009E73CA">
        <w:t xml:space="preserve"> art. </w:t>
      </w:r>
      <w:r w:rsidRPr="009E73CA">
        <w:t>11a</w:t>
      </w:r>
      <w:r w:rsidR="009E73CA">
        <w:t xml:space="preserve"> ust. </w:t>
      </w:r>
      <w:r w:rsidR="009E73CA" w:rsidRPr="009E73CA">
        <w:t>3</w:t>
      </w:r>
      <w:r w:rsidR="009E73CA">
        <w:t xml:space="preserve"> i art. </w:t>
      </w:r>
      <w:r w:rsidRPr="009E73CA">
        <w:t xml:space="preserve">11b </w:t>
      </w:r>
      <w:r w:rsidR="009E73CA">
        <w:noBreakHyphen/>
        <w:t xml:space="preserve"> </w:t>
      </w:r>
      <w:r w:rsidRPr="009E73CA">
        <w:t>11g stosuje się odpowiednio.”.</w:t>
      </w:r>
    </w:p>
    <w:p w:rsidR="00BB01BF" w:rsidRPr="009E73CA" w:rsidRDefault="00BB01BF" w:rsidP="00BB01BF">
      <w:pPr>
        <w:pStyle w:val="ROZDZODDZOZNoznaczenierozdziauluboddziau"/>
      </w:pPr>
      <w:r w:rsidRPr="009E73CA">
        <w:t>Rozdział 7</w:t>
      </w:r>
    </w:p>
    <w:p w:rsidR="00BB01BF" w:rsidRPr="009E73CA" w:rsidRDefault="00BB01BF" w:rsidP="009E73CA">
      <w:pPr>
        <w:pStyle w:val="ROZDZODDZPRZEDMprzedmiotregulacjirozdziauluboddziau"/>
      </w:pPr>
      <w:r w:rsidRPr="009E73CA">
        <w:t>Przepisy przejściowe</w:t>
      </w:r>
      <w:r w:rsidR="000C0FCB" w:rsidRPr="009E73CA">
        <w:t xml:space="preserve"> i </w:t>
      </w:r>
      <w:r w:rsidRPr="009E73CA">
        <w:t>końcowe</w:t>
      </w:r>
    </w:p>
    <w:p w:rsidR="00BB01BF" w:rsidRPr="009E73CA" w:rsidRDefault="00BB01BF" w:rsidP="00BB01BF">
      <w:pPr>
        <w:pStyle w:val="ARTartustawynprozporzdzenia"/>
      </w:pPr>
      <w:r w:rsidRPr="009E73CA">
        <w:rPr>
          <w:rStyle w:val="Ppogrubienie"/>
        </w:rPr>
        <w:t>Art.</w:t>
      </w:r>
      <w:r w:rsidR="009E73CA" w:rsidRPr="009E73CA">
        <w:rPr>
          <w:rStyle w:val="Ppogrubienie"/>
        </w:rPr>
        <w:t> </w:t>
      </w:r>
      <w:r w:rsidRPr="009E73CA">
        <w:rPr>
          <w:rStyle w:val="Ppogrubienie"/>
        </w:rPr>
        <w:t xml:space="preserve">42. </w:t>
      </w:r>
      <w:r w:rsidRPr="009E73CA">
        <w:t>Uchwałę,</w:t>
      </w:r>
      <w:r w:rsidR="000C0FCB" w:rsidRPr="009E73CA">
        <w:t xml:space="preserve"> o </w:t>
      </w:r>
      <w:r w:rsidRPr="009E73CA">
        <w:t xml:space="preserve"> której mowa</w:t>
      </w:r>
      <w:r w:rsidR="009E73CA" w:rsidRPr="009E73CA">
        <w:t xml:space="preserve"> w</w:t>
      </w:r>
      <w:r w:rsidR="009E73CA">
        <w:t> art. </w:t>
      </w:r>
      <w:r w:rsidRPr="009E73CA">
        <w:t>1</w:t>
      </w:r>
      <w:r w:rsidR="009E73CA" w:rsidRPr="009E73CA">
        <w:t>4</w:t>
      </w:r>
      <w:r w:rsidR="009E73CA">
        <w:t xml:space="preserve"> ust. </w:t>
      </w:r>
      <w:r w:rsidR="00354ED7" w:rsidRPr="009E73CA">
        <w:t xml:space="preserve">3, </w:t>
      </w:r>
      <w:r w:rsidRPr="009E73CA">
        <w:t>należy wprowadzić</w:t>
      </w:r>
      <w:r w:rsidR="000C0FCB" w:rsidRPr="009E73CA">
        <w:t xml:space="preserve"> w </w:t>
      </w:r>
      <w:r w:rsidRPr="009E73CA">
        <w:t>terminie do 30 czerwca 202</w:t>
      </w:r>
      <w:r w:rsidR="000C0FCB" w:rsidRPr="009E73CA">
        <w:t>2 </w:t>
      </w:r>
      <w:r w:rsidRPr="009E73CA">
        <w:t>r.</w:t>
      </w:r>
    </w:p>
    <w:p w:rsidR="00BB01BF" w:rsidRPr="009E73CA" w:rsidRDefault="00BB01BF" w:rsidP="009E73CA">
      <w:pPr>
        <w:pStyle w:val="ARTartustawynprozporzdzenia"/>
      </w:pPr>
      <w:r w:rsidRPr="009E73CA">
        <w:rPr>
          <w:rStyle w:val="Ppogrubienie"/>
        </w:rPr>
        <w:t>Art. 43. </w:t>
      </w:r>
      <w:r w:rsidRPr="009E73CA">
        <w:t>1. Członkom Ochotniczych Straży Pożarnych,</w:t>
      </w:r>
      <w:r w:rsidR="000C0FCB" w:rsidRPr="009E73CA">
        <w:t xml:space="preserve"> o </w:t>
      </w:r>
      <w:r w:rsidRPr="009E73CA">
        <w:t>których mowa</w:t>
      </w:r>
      <w:r w:rsidR="009E73CA" w:rsidRPr="009E73CA">
        <w:t xml:space="preserve"> w</w:t>
      </w:r>
      <w:r w:rsidR="009E73CA">
        <w:t> art. </w:t>
      </w:r>
      <w:r w:rsidRPr="009E73CA">
        <w:t>1</w:t>
      </w:r>
      <w:r w:rsidR="000C0FCB" w:rsidRPr="009E73CA">
        <w:t>9 </w:t>
      </w:r>
      <w:r w:rsidRPr="009E73CA">
        <w:t>ustawy</w:t>
      </w:r>
      <w:r w:rsidR="009E73CA" w:rsidRPr="009E73CA">
        <w:t xml:space="preserve"> z</w:t>
      </w:r>
      <w:r w:rsidR="009E73CA">
        <w:t> </w:t>
      </w:r>
      <w:r w:rsidRPr="009E73CA">
        <w:t>dnia 2</w:t>
      </w:r>
      <w:r w:rsidR="000C0FCB" w:rsidRPr="009E73CA">
        <w:t>4 </w:t>
      </w:r>
      <w:r w:rsidRPr="009E73CA">
        <w:t>sierpnia 199</w:t>
      </w:r>
      <w:r w:rsidR="000C0FCB" w:rsidRPr="009E73CA">
        <w:t>1 </w:t>
      </w:r>
      <w:r w:rsidRPr="009E73CA">
        <w:t>r.</w:t>
      </w:r>
      <w:r w:rsidR="000C0FCB" w:rsidRPr="009E73CA">
        <w:t xml:space="preserve"> o </w:t>
      </w:r>
      <w:r w:rsidRPr="009E73CA">
        <w:t>ochronie przeciwpożarowej, którzy ukończyli 6</w:t>
      </w:r>
      <w:r w:rsidR="000C0FCB" w:rsidRPr="009E73CA">
        <w:t>5 </w:t>
      </w:r>
      <w:r w:rsidRPr="009E73CA">
        <w:t>lat</w:t>
      </w:r>
      <w:r w:rsidR="000C0FCB" w:rsidRPr="009E73CA">
        <w:t xml:space="preserve"> w </w:t>
      </w:r>
      <w:r w:rsidRPr="009E73CA">
        <w:t>przypadku mężczyzn</w:t>
      </w:r>
      <w:r w:rsidR="000C0FCB" w:rsidRPr="009E73CA">
        <w:t xml:space="preserve"> i </w:t>
      </w:r>
      <w:r w:rsidRPr="009E73CA">
        <w:t>6</w:t>
      </w:r>
      <w:r w:rsidR="000C0FCB" w:rsidRPr="009E73CA">
        <w:t>0 </w:t>
      </w:r>
      <w:r w:rsidRPr="009E73CA">
        <w:t>lat</w:t>
      </w:r>
      <w:r w:rsidR="000C0FCB" w:rsidRPr="009E73CA">
        <w:t xml:space="preserve"> w </w:t>
      </w:r>
      <w:r w:rsidRPr="009E73CA">
        <w:t>przypadku kobiet oraz przez co najmniej 2</w:t>
      </w:r>
      <w:r w:rsidR="000C0FCB" w:rsidRPr="009E73CA">
        <w:t>5 </w:t>
      </w:r>
      <w:r w:rsidRPr="009E73CA">
        <w:t>lat</w:t>
      </w:r>
      <w:r w:rsidR="000C0FCB" w:rsidRPr="009E73CA">
        <w:t xml:space="preserve"> w </w:t>
      </w:r>
      <w:r w:rsidRPr="009E73CA">
        <w:t>przypadku mężczyzn</w:t>
      </w:r>
      <w:r w:rsidR="000C0FCB" w:rsidRPr="009E73CA">
        <w:t xml:space="preserve"> i </w:t>
      </w:r>
      <w:r w:rsidRPr="009E73CA">
        <w:t>2</w:t>
      </w:r>
      <w:r w:rsidR="000C0FCB" w:rsidRPr="009E73CA">
        <w:t>0 </w:t>
      </w:r>
      <w:r w:rsidRPr="009E73CA">
        <w:t>lat</w:t>
      </w:r>
      <w:r w:rsidR="000C0FCB" w:rsidRPr="009E73CA">
        <w:t xml:space="preserve"> w </w:t>
      </w:r>
      <w:r w:rsidRPr="009E73CA">
        <w:t>przypadku kobiet brali bezpośredni udział</w:t>
      </w:r>
      <w:r w:rsidR="000C0FCB" w:rsidRPr="009E73CA">
        <w:t xml:space="preserve"> w </w:t>
      </w:r>
      <w:r w:rsidRPr="009E73CA">
        <w:t>działaniach ratowniczych, przysługuje świadczenie ratownicze,</w:t>
      </w:r>
      <w:r w:rsidR="000C0FCB" w:rsidRPr="009E73CA">
        <w:t xml:space="preserve"> o </w:t>
      </w:r>
      <w:r w:rsidRPr="009E73CA">
        <w:t>którym mowa</w:t>
      </w:r>
      <w:r w:rsidR="009E73CA" w:rsidRPr="009E73CA">
        <w:t xml:space="preserve"> w</w:t>
      </w:r>
      <w:r w:rsidR="009E73CA">
        <w:t> art. </w:t>
      </w:r>
      <w:r w:rsidRPr="009E73CA">
        <w:t>15.</w:t>
      </w:r>
    </w:p>
    <w:p w:rsidR="00BB01BF" w:rsidRPr="009E73CA" w:rsidRDefault="00BB01BF" w:rsidP="009E73CA">
      <w:pPr>
        <w:pStyle w:val="USTustnpkodeksu"/>
      </w:pPr>
      <w:r w:rsidRPr="009E73CA">
        <w:t>2. Osobom, które ukończyły 6</w:t>
      </w:r>
      <w:r w:rsidR="000C0FCB" w:rsidRPr="009E73CA">
        <w:t>5 </w:t>
      </w:r>
      <w:r w:rsidRPr="009E73CA">
        <w:t>lat</w:t>
      </w:r>
      <w:r w:rsidR="000C0FCB" w:rsidRPr="009E73CA">
        <w:t xml:space="preserve"> w </w:t>
      </w:r>
      <w:r w:rsidRPr="009E73CA">
        <w:t>przypadku mężczyzn</w:t>
      </w:r>
      <w:r w:rsidR="000C0FCB" w:rsidRPr="009E73CA">
        <w:t xml:space="preserve"> i </w:t>
      </w:r>
      <w:r w:rsidRPr="009E73CA">
        <w:t>6</w:t>
      </w:r>
      <w:r w:rsidR="000C0FCB" w:rsidRPr="009E73CA">
        <w:t>0 </w:t>
      </w:r>
      <w:r w:rsidRPr="009E73CA">
        <w:t>lat</w:t>
      </w:r>
      <w:r w:rsidR="000C0FCB" w:rsidRPr="009E73CA">
        <w:t xml:space="preserve"> w </w:t>
      </w:r>
      <w:r w:rsidRPr="009E73CA">
        <w:t>przypadku kobiet, oraz przez co najmniej 2</w:t>
      </w:r>
      <w:r w:rsidR="000C0FCB" w:rsidRPr="009E73CA">
        <w:t>5 </w:t>
      </w:r>
      <w:r w:rsidRPr="009E73CA">
        <w:t>lat</w:t>
      </w:r>
      <w:r w:rsidR="000C0FCB" w:rsidRPr="009E73CA">
        <w:t xml:space="preserve"> w </w:t>
      </w:r>
      <w:r w:rsidRPr="009E73CA">
        <w:t>przypadku mężczyzn</w:t>
      </w:r>
      <w:r w:rsidR="000C0FCB" w:rsidRPr="009E73CA">
        <w:t xml:space="preserve"> i </w:t>
      </w:r>
      <w:r w:rsidRPr="009E73CA">
        <w:t>2</w:t>
      </w:r>
      <w:r w:rsidR="000C0FCB" w:rsidRPr="009E73CA">
        <w:t>0 </w:t>
      </w:r>
      <w:r w:rsidRPr="009E73CA">
        <w:t>lat</w:t>
      </w:r>
      <w:r w:rsidR="000C0FCB" w:rsidRPr="009E73CA">
        <w:t xml:space="preserve"> w </w:t>
      </w:r>
      <w:r w:rsidRPr="009E73CA">
        <w:t>przypadku kobiet, spełnił</w:t>
      </w:r>
      <w:r w:rsidR="004F677F" w:rsidRPr="009E73CA">
        <w:t>y</w:t>
      </w:r>
      <w:r w:rsidRPr="009E73CA">
        <w:t xml:space="preserve"> łącznie następujące warunki:</w:t>
      </w:r>
    </w:p>
    <w:p w:rsidR="00BB01BF" w:rsidRPr="009E73CA" w:rsidRDefault="00BB01BF" w:rsidP="00BB01BF">
      <w:pPr>
        <w:pStyle w:val="PKTpunkt"/>
      </w:pPr>
      <w:r w:rsidRPr="009E73CA">
        <w:t>1)</w:t>
      </w:r>
      <w:r w:rsidRPr="009E73CA">
        <w:tab/>
        <w:t>brały udział</w:t>
      </w:r>
      <w:r w:rsidR="000C0FCB" w:rsidRPr="009E73CA">
        <w:t xml:space="preserve"> w </w:t>
      </w:r>
      <w:r w:rsidRPr="009E73CA">
        <w:t>działaniach ratowniczych;</w:t>
      </w:r>
    </w:p>
    <w:p w:rsidR="00BB01BF" w:rsidRPr="009E73CA" w:rsidRDefault="00BB01BF" w:rsidP="009E73CA">
      <w:pPr>
        <w:pStyle w:val="PKTpunkt"/>
        <w:keepNext/>
      </w:pPr>
      <w:r w:rsidRPr="009E73CA">
        <w:t>2)</w:t>
      </w:r>
      <w:r w:rsidRPr="009E73CA">
        <w:tab/>
        <w:t>były strażakami ratownikami OSP;</w:t>
      </w:r>
    </w:p>
    <w:p w:rsidR="00BB01BF" w:rsidRPr="009E73CA" w:rsidRDefault="00BB01BF" w:rsidP="00BB01BF">
      <w:pPr>
        <w:pStyle w:val="CZWSPPKTczwsplnapunktw"/>
      </w:pPr>
      <w:r w:rsidRPr="009E73CA">
        <w:t>– przysługuje świadczenie ratownicze,</w:t>
      </w:r>
      <w:r w:rsidR="000C0FCB" w:rsidRPr="009E73CA">
        <w:t xml:space="preserve"> o </w:t>
      </w:r>
      <w:r w:rsidRPr="009E73CA">
        <w:t>którym mowa</w:t>
      </w:r>
      <w:r w:rsidR="009E73CA" w:rsidRPr="009E73CA">
        <w:t xml:space="preserve"> w</w:t>
      </w:r>
      <w:r w:rsidR="009E73CA">
        <w:t> art. </w:t>
      </w:r>
      <w:r w:rsidRPr="009E73CA">
        <w:t>15.</w:t>
      </w:r>
    </w:p>
    <w:p w:rsidR="00BB01BF" w:rsidRPr="009E73CA" w:rsidRDefault="00BB01BF" w:rsidP="009E73CA">
      <w:pPr>
        <w:pStyle w:val="USTustnpkodeksu"/>
        <w:keepNext/>
      </w:pPr>
      <w:r w:rsidRPr="009E73CA">
        <w:t>3. Potwierdzeniem bezpośredniego udziału</w:t>
      </w:r>
      <w:r w:rsidR="000C0FCB" w:rsidRPr="009E73CA">
        <w:t xml:space="preserve"> w </w:t>
      </w:r>
      <w:r w:rsidRPr="009E73CA">
        <w:t>działaniach ratowniczych, jest:</w:t>
      </w:r>
    </w:p>
    <w:p w:rsidR="00BB01BF" w:rsidRPr="009E73CA" w:rsidRDefault="00BB01BF" w:rsidP="00BB01BF">
      <w:pPr>
        <w:pStyle w:val="PKTpunkt"/>
      </w:pPr>
      <w:r w:rsidRPr="009E73CA">
        <w:t>1)</w:t>
      </w:r>
      <w:r w:rsidRPr="009E73CA">
        <w:tab/>
        <w:t xml:space="preserve">od </w:t>
      </w:r>
      <w:r w:rsidR="000C0FCB" w:rsidRPr="009E73CA">
        <w:t>1 </w:t>
      </w:r>
      <w:r w:rsidRPr="009E73CA">
        <w:t>stycznia 202</w:t>
      </w:r>
      <w:r w:rsidR="000C0FCB" w:rsidRPr="009E73CA">
        <w:t>2 </w:t>
      </w:r>
      <w:r w:rsidRPr="009E73CA">
        <w:t>r. – dokumentacja prowadzona przez Państwową Straż Pożarną;</w:t>
      </w:r>
    </w:p>
    <w:p w:rsidR="00BB01BF" w:rsidRPr="009E73CA" w:rsidRDefault="00BB01BF" w:rsidP="00BB01BF">
      <w:pPr>
        <w:pStyle w:val="PKTpunkt"/>
      </w:pPr>
      <w:r w:rsidRPr="009E73CA">
        <w:t>2)</w:t>
      </w:r>
      <w:r w:rsidRPr="009E73CA">
        <w:tab/>
        <w:t xml:space="preserve">od </w:t>
      </w:r>
      <w:r w:rsidR="000C0FCB" w:rsidRPr="009E73CA">
        <w:t>1 </w:t>
      </w:r>
      <w:r w:rsidRPr="009E73CA">
        <w:t>stycznia 201</w:t>
      </w:r>
      <w:r w:rsidR="000C0FCB" w:rsidRPr="009E73CA">
        <w:t>2 </w:t>
      </w:r>
      <w:r w:rsidR="004F677F" w:rsidRPr="009E73CA">
        <w:t xml:space="preserve">r. </w:t>
      </w:r>
      <w:r w:rsidRPr="009E73CA">
        <w:t>do 3</w:t>
      </w:r>
      <w:r w:rsidR="000C0FCB" w:rsidRPr="009E73CA">
        <w:t>1 </w:t>
      </w:r>
      <w:r w:rsidRPr="009E73CA">
        <w:t>grudnia 202</w:t>
      </w:r>
      <w:r w:rsidR="000C0FCB" w:rsidRPr="009E73CA">
        <w:t>1 </w:t>
      </w:r>
      <w:r w:rsidRPr="009E73CA">
        <w:t xml:space="preserve">r. </w:t>
      </w:r>
      <w:r w:rsidR="009E73CA">
        <w:noBreakHyphen/>
        <w:t xml:space="preserve"> </w:t>
      </w:r>
      <w:r w:rsidRPr="009E73CA">
        <w:t>dokumentacja prowadzona przez Państwową Straż Pożarną lub pisemne oświadczenie trzech świadków, zgodnie</w:t>
      </w:r>
      <w:r w:rsidR="000C0FCB" w:rsidRPr="009E73CA">
        <w:t xml:space="preserve"> z </w:t>
      </w:r>
      <w:r w:rsidRPr="009E73CA">
        <w:t>zasadami określonymi</w:t>
      </w:r>
      <w:r w:rsidR="009E73CA" w:rsidRPr="009E73CA">
        <w:t xml:space="preserve"> w</w:t>
      </w:r>
      <w:r w:rsidR="009E73CA">
        <w:t> ust. </w:t>
      </w:r>
      <w:r w:rsidR="009E73CA" w:rsidRPr="009E73CA">
        <w:t>4</w:t>
      </w:r>
      <w:r w:rsidR="009E73CA">
        <w:t xml:space="preserve"> i </w:t>
      </w:r>
      <w:r w:rsidRPr="009E73CA">
        <w:t>5;</w:t>
      </w:r>
    </w:p>
    <w:p w:rsidR="00BB01BF" w:rsidRPr="009E73CA" w:rsidRDefault="00BB01BF" w:rsidP="00BB01BF">
      <w:pPr>
        <w:pStyle w:val="PKTpunkt"/>
      </w:pPr>
      <w:r w:rsidRPr="009E73CA">
        <w:t>3)</w:t>
      </w:r>
      <w:r w:rsidRPr="009E73CA">
        <w:tab/>
        <w:t>do 3</w:t>
      </w:r>
      <w:r w:rsidR="000C0FCB" w:rsidRPr="009E73CA">
        <w:t>1 </w:t>
      </w:r>
      <w:r w:rsidRPr="009E73CA">
        <w:t>grudnia 201</w:t>
      </w:r>
      <w:r w:rsidR="000C0FCB" w:rsidRPr="009E73CA">
        <w:t>1 </w:t>
      </w:r>
      <w:r w:rsidRPr="009E73CA">
        <w:t>r. – pisemne oświadczenie trzech świadków.</w:t>
      </w:r>
    </w:p>
    <w:p w:rsidR="00BB01BF" w:rsidRPr="009E73CA" w:rsidRDefault="00BB01BF" w:rsidP="009E73CA">
      <w:pPr>
        <w:pStyle w:val="USTustnpkodeksu"/>
        <w:keepNext/>
      </w:pPr>
      <w:r w:rsidRPr="009E73CA">
        <w:t>4. Świadkiem nie może być:</w:t>
      </w:r>
    </w:p>
    <w:p w:rsidR="00BB01BF" w:rsidRPr="009E73CA" w:rsidRDefault="00354ED7" w:rsidP="00F46BA7">
      <w:pPr>
        <w:pStyle w:val="PKTpunkt"/>
      </w:pPr>
      <w:r w:rsidRPr="009E73CA">
        <w:t>1)</w:t>
      </w:r>
      <w:r w:rsidRPr="009E73CA">
        <w:tab/>
      </w:r>
      <w:r w:rsidR="00BB01BF" w:rsidRPr="009E73CA">
        <w:t>małżonek, rodzeństwo, wstępny, zstępny lub powinowaty do drugiego stopnia wnioskodawcy;</w:t>
      </w:r>
    </w:p>
    <w:p w:rsidR="00BB01BF" w:rsidRPr="009E73CA" w:rsidRDefault="00F46BA7" w:rsidP="00F46BA7">
      <w:pPr>
        <w:pStyle w:val="PKTpunkt"/>
      </w:pPr>
      <w:r w:rsidRPr="009E73CA">
        <w:t xml:space="preserve">2) </w:t>
      </w:r>
      <w:r w:rsidRPr="009E73CA">
        <w:tab/>
      </w:r>
      <w:r w:rsidR="00BB01BF" w:rsidRPr="009E73CA">
        <w:t>osoba związana</w:t>
      </w:r>
      <w:r w:rsidR="000C0FCB" w:rsidRPr="009E73CA">
        <w:t xml:space="preserve"> z </w:t>
      </w:r>
      <w:r w:rsidR="00BB01BF" w:rsidRPr="009E73CA">
        <w:t>wnioskodawcą tytułem przysposobienia, opieki lub kurateli;</w:t>
      </w:r>
    </w:p>
    <w:p w:rsidR="00BB01BF" w:rsidRPr="009E73CA" w:rsidRDefault="00F46BA7" w:rsidP="00F46BA7">
      <w:pPr>
        <w:pStyle w:val="PKTpunkt"/>
      </w:pPr>
      <w:r w:rsidRPr="009E73CA">
        <w:t>3)</w:t>
      </w:r>
      <w:r w:rsidRPr="009E73CA">
        <w:tab/>
      </w:r>
      <w:r w:rsidR="00BB01BF" w:rsidRPr="009E73CA">
        <w:t>osoba pozostająca wobec wnioskodawcy</w:t>
      </w:r>
      <w:r w:rsidR="000C0FCB" w:rsidRPr="009E73CA">
        <w:t xml:space="preserve"> w </w:t>
      </w:r>
      <w:r w:rsidR="00BB01BF" w:rsidRPr="009E73CA">
        <w:t>stosunku podrzędności służbowej;</w:t>
      </w:r>
    </w:p>
    <w:p w:rsidR="00BB01BF" w:rsidRPr="009E73CA" w:rsidRDefault="00F46BA7" w:rsidP="00F46BA7">
      <w:pPr>
        <w:pStyle w:val="PKTpunkt"/>
      </w:pPr>
      <w:r w:rsidRPr="009E73CA">
        <w:t>4)</w:t>
      </w:r>
      <w:r w:rsidRPr="009E73CA">
        <w:tab/>
      </w:r>
      <w:r w:rsidR="00BB01BF" w:rsidRPr="009E73CA">
        <w:t>skazana prawomocnym wyrokiem sądu za popełnione umyślnie przestępstwo ścigane</w:t>
      </w:r>
      <w:r w:rsidR="000C0FCB" w:rsidRPr="009E73CA">
        <w:t xml:space="preserve"> z </w:t>
      </w:r>
      <w:r w:rsidR="00BB01BF" w:rsidRPr="009E73CA">
        <w:t>oskarżenia publicznego lub przestępstwo skarbowe.</w:t>
      </w:r>
    </w:p>
    <w:p w:rsidR="00BB01BF" w:rsidRPr="009E73CA" w:rsidRDefault="00BB01BF" w:rsidP="009E73CA">
      <w:pPr>
        <w:pStyle w:val="USTustnpkodeksu"/>
      </w:pPr>
      <w:r w:rsidRPr="009E73CA">
        <w:lastRenderedPageBreak/>
        <w:t>5. Co najmniej jednym ze świadków jest osoba, która pełniła funkcje publiczne lub była zatrudniona</w:t>
      </w:r>
      <w:r w:rsidR="000C0FCB" w:rsidRPr="009E73CA">
        <w:t xml:space="preserve"> w </w:t>
      </w:r>
      <w:r w:rsidRPr="009E73CA">
        <w:t>urzędzie obsługującym organ administracji samorządowej,</w:t>
      </w:r>
      <w:r w:rsidR="000C0FCB" w:rsidRPr="009E73CA">
        <w:t xml:space="preserve"> w </w:t>
      </w:r>
      <w:r w:rsidRPr="009E73CA">
        <w:t>okresie, który ma potwierdzić bezpośredni udział</w:t>
      </w:r>
      <w:r w:rsidR="000C0FCB" w:rsidRPr="009E73CA">
        <w:t xml:space="preserve"> w </w:t>
      </w:r>
      <w:r w:rsidRPr="009E73CA">
        <w:t>działaniach ratowniczych wnioskodawcy.</w:t>
      </w:r>
    </w:p>
    <w:p w:rsidR="00BB01BF" w:rsidRPr="009E73CA" w:rsidRDefault="00BB01BF" w:rsidP="009E73CA">
      <w:pPr>
        <w:pStyle w:val="USTustnpkodeksu"/>
      </w:pPr>
      <w:r w:rsidRPr="009E73CA">
        <w:t>6. Oświadczenie,</w:t>
      </w:r>
      <w:r w:rsidR="000C0FCB" w:rsidRPr="009E73CA">
        <w:t xml:space="preserve"> o </w:t>
      </w:r>
      <w:r w:rsidRPr="009E73CA">
        <w:t>którym mowa</w:t>
      </w:r>
      <w:r w:rsidR="009E73CA" w:rsidRPr="009E73CA">
        <w:t xml:space="preserve"> w</w:t>
      </w:r>
      <w:r w:rsidR="009E73CA">
        <w:t> ust. </w:t>
      </w:r>
      <w:r w:rsidR="009E73CA" w:rsidRPr="009E73CA">
        <w:t>3</w:t>
      </w:r>
      <w:r w:rsidR="009E73CA">
        <w:t xml:space="preserve"> pkt </w:t>
      </w:r>
      <w:r w:rsidRPr="009E73CA">
        <w:t>2, podlega weryfikacji przez wójta, burmistrza, prezydenta miasta, co do jego wiarygodności,</w:t>
      </w:r>
      <w:r w:rsidR="000C0FCB" w:rsidRPr="009E73CA">
        <w:t xml:space="preserve"> a </w:t>
      </w:r>
      <w:r w:rsidRPr="009E73CA">
        <w:t>następnie jest przekazywane do komendanta powiatowego (miejskiego) Państwowej Straży Pożarnej</w:t>
      </w:r>
      <w:r w:rsidR="000C0FCB" w:rsidRPr="009E73CA">
        <w:t xml:space="preserve"> w </w:t>
      </w:r>
      <w:r w:rsidRPr="009E73CA">
        <w:t>celu jego zatwierdzenia.</w:t>
      </w:r>
    </w:p>
    <w:p w:rsidR="00BB01BF" w:rsidRPr="009E73CA" w:rsidRDefault="00BB01BF" w:rsidP="009E73CA">
      <w:pPr>
        <w:pStyle w:val="USTustnpkodeksu"/>
      </w:pPr>
      <w:r w:rsidRPr="009E73CA">
        <w:t xml:space="preserve">7. Oświadczenia składa się pod rygorem </w:t>
      </w:r>
      <w:bookmarkStart w:id="38" w:name="highlightHit_35"/>
      <w:bookmarkEnd w:id="38"/>
      <w:r w:rsidRPr="009E73CA">
        <w:t xml:space="preserve">odpowiedzialności </w:t>
      </w:r>
      <w:bookmarkStart w:id="39" w:name="highlightHit_36"/>
      <w:bookmarkEnd w:id="39"/>
      <w:r w:rsidRPr="009E73CA">
        <w:t xml:space="preserve">karnej za składanie fałszywych </w:t>
      </w:r>
      <w:bookmarkStart w:id="40" w:name="highlightHit_37"/>
      <w:bookmarkEnd w:id="40"/>
      <w:r w:rsidRPr="009E73CA">
        <w:t xml:space="preserve">oświadczeń. Składający </w:t>
      </w:r>
      <w:bookmarkStart w:id="41" w:name="highlightHit_38"/>
      <w:bookmarkEnd w:id="41"/>
      <w:r w:rsidRPr="009E73CA">
        <w:t>oświadczenie jest obowiązany do zawarcia</w:t>
      </w:r>
      <w:r w:rsidR="000C0FCB" w:rsidRPr="009E73CA">
        <w:t xml:space="preserve"> w </w:t>
      </w:r>
      <w:r w:rsidRPr="009E73CA">
        <w:t xml:space="preserve">nim klauzuli następującej treści: „Jestem świadomy </w:t>
      </w:r>
      <w:bookmarkStart w:id="42" w:name="highlightHit_39"/>
      <w:bookmarkEnd w:id="42"/>
      <w:r w:rsidRPr="009E73CA">
        <w:t xml:space="preserve">odpowiedzialności </w:t>
      </w:r>
      <w:bookmarkStart w:id="43" w:name="highlightHit_40"/>
      <w:bookmarkEnd w:id="43"/>
      <w:r w:rsidRPr="009E73CA">
        <w:t xml:space="preserve">karnej za złożenie fałszywego </w:t>
      </w:r>
      <w:bookmarkStart w:id="44" w:name="highlightHit_41"/>
      <w:bookmarkEnd w:id="44"/>
      <w:r w:rsidRPr="009E73CA">
        <w:t>oświadczenia.”. Klauzula ta zastępuje pouczenie organu</w:t>
      </w:r>
      <w:r w:rsidR="000C0FCB" w:rsidRPr="009E73CA">
        <w:t xml:space="preserve"> o </w:t>
      </w:r>
      <w:bookmarkStart w:id="45" w:name="highlightHit_42"/>
      <w:bookmarkEnd w:id="45"/>
      <w:r w:rsidRPr="009E73CA">
        <w:t xml:space="preserve">odpowiedzialności </w:t>
      </w:r>
      <w:bookmarkStart w:id="46" w:name="highlightHit_43"/>
      <w:bookmarkEnd w:id="46"/>
      <w:r w:rsidRPr="009E73CA">
        <w:t xml:space="preserve">karnej za składanie fałszywych </w:t>
      </w:r>
      <w:bookmarkStart w:id="47" w:name="highlightHit_44"/>
      <w:bookmarkEnd w:id="47"/>
      <w:r w:rsidRPr="009E73CA">
        <w:t>oświadczeń.</w:t>
      </w:r>
    </w:p>
    <w:p w:rsidR="00BB01BF" w:rsidRPr="009E73CA" w:rsidRDefault="00BB01BF" w:rsidP="009E73CA">
      <w:pPr>
        <w:pStyle w:val="USTustnpkodeksu"/>
      </w:pPr>
      <w:r w:rsidRPr="009E73CA">
        <w:t>8.</w:t>
      </w:r>
      <w:r w:rsidR="000C0FCB" w:rsidRPr="009E73CA">
        <w:t> W </w:t>
      </w:r>
      <w:r w:rsidRPr="009E73CA">
        <w:t xml:space="preserve">celu </w:t>
      </w:r>
      <w:bookmarkStart w:id="48" w:name="highlightHit_0"/>
      <w:bookmarkEnd w:id="48"/>
      <w:r w:rsidRPr="009E73CA">
        <w:t>weryfikacji oświadczenia organ może wezwać wnioskodawcę do przekazania dodatkowych dokumentów, wyznaczając termin nie krótszy niż 1</w:t>
      </w:r>
      <w:r w:rsidR="000C0FCB" w:rsidRPr="009E73CA">
        <w:t>4 </w:t>
      </w:r>
      <w:r w:rsidRPr="009E73CA">
        <w:t xml:space="preserve">dni. </w:t>
      </w:r>
    </w:p>
    <w:p w:rsidR="00BB01BF" w:rsidRPr="009E73CA" w:rsidRDefault="00BB01BF" w:rsidP="009E73CA">
      <w:pPr>
        <w:pStyle w:val="USTustnpkodeksu"/>
      </w:pPr>
      <w:r w:rsidRPr="009E73CA">
        <w:t>9. Organ może odmówić potwierdzenia</w:t>
      </w:r>
      <w:r w:rsidR="000C0FCB" w:rsidRPr="009E73CA">
        <w:t xml:space="preserve"> w </w:t>
      </w:r>
      <w:r w:rsidRPr="009E73CA">
        <w:t>przypadku uznania, iż oświadczenia świadków lub przekazane dodatkowe dokumenty nie są obiektywne lub</w:t>
      </w:r>
      <w:r w:rsidR="000C0FCB" w:rsidRPr="009E73CA">
        <w:t xml:space="preserve"> w </w:t>
      </w:r>
      <w:r w:rsidRPr="009E73CA">
        <w:t>nienależyty sposób potwierdzają fakt bezpośredniego udziału</w:t>
      </w:r>
      <w:r w:rsidR="000C0FCB" w:rsidRPr="009E73CA">
        <w:t xml:space="preserve"> w </w:t>
      </w:r>
      <w:r w:rsidRPr="009E73CA">
        <w:t>działaniach ratowniczych wnioskodawcy.</w:t>
      </w:r>
    </w:p>
    <w:p w:rsidR="00BB01BF" w:rsidRPr="009E73CA" w:rsidRDefault="00BB01BF" w:rsidP="009E73CA">
      <w:pPr>
        <w:pStyle w:val="ARTartustawynprozporzdzenia"/>
      </w:pPr>
      <w:r w:rsidRPr="009E73CA">
        <w:rPr>
          <w:rStyle w:val="Ppogrubienie"/>
        </w:rPr>
        <w:t>Art. 44</w:t>
      </w:r>
      <w:r w:rsidRPr="009E73CA">
        <w:t>. 1. Osoba, która spełniła przesłanki do nabycia prawa do świadczenia ratowniczego przed dniem wejścia</w:t>
      </w:r>
      <w:r w:rsidR="000C0FCB" w:rsidRPr="009E73CA">
        <w:t xml:space="preserve"> w </w:t>
      </w:r>
      <w:r w:rsidRPr="009E73CA">
        <w:t xml:space="preserve">życie ustawy, może złożyć wniosek nie później niż w ciągu </w:t>
      </w:r>
      <w:r w:rsidR="000C0FCB" w:rsidRPr="009E73CA">
        <w:t>6 </w:t>
      </w:r>
      <w:r w:rsidRPr="009E73CA">
        <w:t>miesięcy od dnia wejścia</w:t>
      </w:r>
      <w:r w:rsidR="000C0FCB" w:rsidRPr="009E73CA">
        <w:t xml:space="preserve"> w </w:t>
      </w:r>
      <w:r w:rsidRPr="009E73CA">
        <w:t>życie ustawy.</w:t>
      </w:r>
    </w:p>
    <w:p w:rsidR="00BB01BF" w:rsidRPr="009E73CA" w:rsidRDefault="00F46BA7" w:rsidP="009E73CA">
      <w:pPr>
        <w:pStyle w:val="USTustnpkodeksu"/>
      </w:pPr>
      <w:r w:rsidRPr="009E73CA">
        <w:t>2</w:t>
      </w:r>
      <w:r w:rsidR="00BB01BF" w:rsidRPr="009E73CA">
        <w:t>.</w:t>
      </w:r>
      <w:r w:rsidR="00BB01BF" w:rsidRPr="009E73CA">
        <w:tab/>
        <w:t>Do przyznania</w:t>
      </w:r>
      <w:r w:rsidR="000C0FCB" w:rsidRPr="009E73CA">
        <w:t xml:space="preserve"> i </w:t>
      </w:r>
      <w:r w:rsidR="00BB01BF" w:rsidRPr="009E73CA">
        <w:t>wypłaty świadczenia ratowniczego,</w:t>
      </w:r>
      <w:r w:rsidR="000C0FCB" w:rsidRPr="009E73CA">
        <w:t xml:space="preserve"> o </w:t>
      </w:r>
      <w:r w:rsidR="00BB01BF" w:rsidRPr="009E73CA">
        <w:t>którym mowa</w:t>
      </w:r>
      <w:r w:rsidR="009E73CA" w:rsidRPr="009E73CA">
        <w:t xml:space="preserve"> w</w:t>
      </w:r>
      <w:r w:rsidR="009E73CA">
        <w:t> ust. </w:t>
      </w:r>
      <w:r w:rsidR="00BB01BF" w:rsidRPr="009E73CA">
        <w:t>1, stosuje się</w:t>
      </w:r>
      <w:r w:rsidR="009E73CA">
        <w:t xml:space="preserve"> art. </w:t>
      </w:r>
      <w:r w:rsidR="00BB01BF" w:rsidRPr="009E73CA">
        <w:t>1</w:t>
      </w:r>
      <w:r w:rsidR="009E73CA" w:rsidRPr="009E73CA">
        <w:t>6</w:t>
      </w:r>
      <w:r w:rsidR="009E73CA">
        <w:t xml:space="preserve"> i </w:t>
      </w:r>
      <w:r w:rsidR="00BB01BF" w:rsidRPr="009E73CA">
        <w:t>17.</w:t>
      </w:r>
    </w:p>
    <w:p w:rsidR="00BB01BF" w:rsidRPr="009E73CA" w:rsidRDefault="00BB01BF" w:rsidP="00BB01BF">
      <w:pPr>
        <w:pStyle w:val="ARTartustawynprozporzdzenia"/>
      </w:pPr>
      <w:r w:rsidRPr="009E73CA">
        <w:rPr>
          <w:rStyle w:val="Ppogrubienie"/>
        </w:rPr>
        <w:t>Art.</w:t>
      </w:r>
      <w:r w:rsidR="009E73CA" w:rsidRPr="009E73CA">
        <w:rPr>
          <w:rStyle w:val="Ppogrubienie"/>
        </w:rPr>
        <w:t> </w:t>
      </w:r>
      <w:r w:rsidRPr="009E73CA">
        <w:rPr>
          <w:rStyle w:val="Ppogrubienie"/>
        </w:rPr>
        <w:t>45. </w:t>
      </w:r>
      <w:r w:rsidRPr="009E73CA">
        <w:t>Ustawa wchodzi</w:t>
      </w:r>
      <w:r w:rsidR="000C0FCB" w:rsidRPr="009E73CA">
        <w:t xml:space="preserve"> w </w:t>
      </w:r>
      <w:r w:rsidR="00F46BA7" w:rsidRPr="009E73CA">
        <w:t>życie</w:t>
      </w:r>
      <w:r w:rsidR="009E73CA" w:rsidRPr="009E73CA">
        <w:t xml:space="preserve"> z</w:t>
      </w:r>
      <w:r w:rsidR="009E73CA">
        <w:t> </w:t>
      </w:r>
      <w:r w:rsidR="00F46BA7" w:rsidRPr="009E73CA">
        <w:t xml:space="preserve">dniem </w:t>
      </w:r>
      <w:r w:rsidR="009E73CA" w:rsidRPr="009E73CA">
        <w:t>1</w:t>
      </w:r>
      <w:r w:rsidR="009E73CA">
        <w:t> </w:t>
      </w:r>
      <w:r w:rsidR="00F46BA7" w:rsidRPr="009E73CA">
        <w:t>stycznia 202</w:t>
      </w:r>
      <w:r w:rsidR="009E73CA" w:rsidRPr="009E73CA">
        <w:t>2</w:t>
      </w:r>
      <w:r w:rsidR="009E73CA">
        <w:t> </w:t>
      </w:r>
      <w:r w:rsidR="00F46BA7" w:rsidRPr="009E73CA">
        <w:t>r.</w:t>
      </w:r>
    </w:p>
    <w:p w:rsidR="00BB01BF" w:rsidRPr="009E73CA" w:rsidRDefault="00BB01BF" w:rsidP="00BB01BF"/>
    <w:p w:rsidR="00261A16" w:rsidRPr="009E73CA" w:rsidRDefault="00261A16" w:rsidP="00737F6A"/>
    <w:sectPr w:rsidR="00261A16" w:rsidRPr="009E73C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7D" w:rsidRDefault="00BB3B7D">
      <w:r>
        <w:separator/>
      </w:r>
    </w:p>
  </w:endnote>
  <w:endnote w:type="continuationSeparator" w:id="0">
    <w:p w:rsidR="00BB3B7D" w:rsidRDefault="00BB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7D" w:rsidRDefault="00BB3B7D">
      <w:r>
        <w:separator/>
      </w:r>
    </w:p>
  </w:footnote>
  <w:footnote w:type="continuationSeparator" w:id="0">
    <w:p w:rsidR="00BB3B7D" w:rsidRDefault="00BB3B7D">
      <w:r>
        <w:continuationSeparator/>
      </w:r>
    </w:p>
  </w:footnote>
  <w:footnote w:id="1">
    <w:p w:rsidR="009E73CA" w:rsidRDefault="009E73CA" w:rsidP="00476381">
      <w:pPr>
        <w:pStyle w:val="ODNONIKtreodnonika"/>
      </w:pPr>
      <w:r w:rsidRPr="00656B46">
        <w:rPr>
          <w:rStyle w:val="IGindeksgrny"/>
        </w:rPr>
        <w:footnoteRef/>
      </w:r>
      <w:r w:rsidRPr="00656B46">
        <w:rPr>
          <w:rStyle w:val="IGindeksgrny"/>
        </w:rPr>
        <w:t>)</w:t>
      </w:r>
      <w:r>
        <w:tab/>
      </w:r>
      <w:r w:rsidRPr="00656B46">
        <w:t>Niniejszą ustawą zmienia się ustawy: ustawę z dnia 24 sierpnia 1991 r. o ochronie przeciwpożarowej, ustawę z dnia 16 października 1992 r. o orderach i odznaczeniach, ustawę z dnia 20 marca 2009 r. o bezpieczeństwie imprez masowych, ustawę z dnia 5 stycznia 2011 r. o kierujących pojazdami oraz ustawę z dnia 18 sierpnia 2011 r. o bezpieczeństwie i ratownictwie w górach i na zorganizowanych terenach narciarskich.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A" w:rsidRPr="00B371CC" w:rsidRDefault="009E73CA" w:rsidP="00B371CC">
    <w:pPr>
      <w:pStyle w:val="Nagwek"/>
      <w:jc w:val="center"/>
    </w:pPr>
    <w:r>
      <w:t xml:space="preserve">– </w:t>
    </w:r>
    <w:r>
      <w:fldChar w:fldCharType="begin"/>
    </w:r>
    <w:r>
      <w:instrText xml:space="preserve"> PAGE  \* MERGEFORMAT </w:instrText>
    </w:r>
    <w:r>
      <w:fldChar w:fldCharType="separate"/>
    </w:r>
    <w:r w:rsidR="009C64D5">
      <w:rPr>
        <w:noProof/>
      </w:rPr>
      <w:t>20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BF"/>
    <w:rsid w:val="000012DA"/>
    <w:rsid w:val="0000246E"/>
    <w:rsid w:val="00003862"/>
    <w:rsid w:val="00012A35"/>
    <w:rsid w:val="00016099"/>
    <w:rsid w:val="00017DC2"/>
    <w:rsid w:val="00021522"/>
    <w:rsid w:val="00023471"/>
    <w:rsid w:val="00023F13"/>
    <w:rsid w:val="00030634"/>
    <w:rsid w:val="000317C7"/>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303A"/>
    <w:rsid w:val="000944EF"/>
    <w:rsid w:val="0009732D"/>
    <w:rsid w:val="000973F0"/>
    <w:rsid w:val="000A1296"/>
    <w:rsid w:val="000A1C27"/>
    <w:rsid w:val="000A1DAD"/>
    <w:rsid w:val="000A2649"/>
    <w:rsid w:val="000A323B"/>
    <w:rsid w:val="000B298D"/>
    <w:rsid w:val="000B5B2D"/>
    <w:rsid w:val="000B5DCE"/>
    <w:rsid w:val="000C05BA"/>
    <w:rsid w:val="000C0E8F"/>
    <w:rsid w:val="000C0FCB"/>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012F"/>
    <w:rsid w:val="0016273C"/>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045F"/>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54ED7"/>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6F"/>
    <w:rsid w:val="003F5BAE"/>
    <w:rsid w:val="003F6ED7"/>
    <w:rsid w:val="00401C84"/>
    <w:rsid w:val="00403210"/>
    <w:rsid w:val="004035BB"/>
    <w:rsid w:val="004035EB"/>
    <w:rsid w:val="00407332"/>
    <w:rsid w:val="00407828"/>
    <w:rsid w:val="0041102E"/>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6381"/>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77F"/>
    <w:rsid w:val="004F695F"/>
    <w:rsid w:val="004F6CA4"/>
    <w:rsid w:val="00500752"/>
    <w:rsid w:val="00501A50"/>
    <w:rsid w:val="0050222D"/>
    <w:rsid w:val="00503AF3"/>
    <w:rsid w:val="0050696D"/>
    <w:rsid w:val="0051094B"/>
    <w:rsid w:val="005110D7"/>
    <w:rsid w:val="00511D99"/>
    <w:rsid w:val="005128D3"/>
    <w:rsid w:val="005147E8"/>
    <w:rsid w:val="005158F2"/>
    <w:rsid w:val="00524AEB"/>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194"/>
    <w:rsid w:val="006356E2"/>
    <w:rsid w:val="00642A65"/>
    <w:rsid w:val="00645DCE"/>
    <w:rsid w:val="006465AC"/>
    <w:rsid w:val="006465BF"/>
    <w:rsid w:val="00653B22"/>
    <w:rsid w:val="00656B46"/>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97F81"/>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47DA"/>
    <w:rsid w:val="008E78A3"/>
    <w:rsid w:val="008F0654"/>
    <w:rsid w:val="008F06CB"/>
    <w:rsid w:val="008F2E83"/>
    <w:rsid w:val="008F612A"/>
    <w:rsid w:val="0090293D"/>
    <w:rsid w:val="00902DDB"/>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64D5"/>
    <w:rsid w:val="009C79AD"/>
    <w:rsid w:val="009C7CA6"/>
    <w:rsid w:val="009D3316"/>
    <w:rsid w:val="009D55AA"/>
    <w:rsid w:val="009E3E77"/>
    <w:rsid w:val="009E3FAB"/>
    <w:rsid w:val="009E5B3F"/>
    <w:rsid w:val="009E73CA"/>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5B56"/>
    <w:rsid w:val="00B774CB"/>
    <w:rsid w:val="00B80402"/>
    <w:rsid w:val="00B80B9A"/>
    <w:rsid w:val="00B830B7"/>
    <w:rsid w:val="00B848EA"/>
    <w:rsid w:val="00B84B2B"/>
    <w:rsid w:val="00B90500"/>
    <w:rsid w:val="00B9176C"/>
    <w:rsid w:val="00B935A4"/>
    <w:rsid w:val="00BA561A"/>
    <w:rsid w:val="00BB01BF"/>
    <w:rsid w:val="00BB0DC6"/>
    <w:rsid w:val="00BB15E4"/>
    <w:rsid w:val="00BB1E19"/>
    <w:rsid w:val="00BB21D1"/>
    <w:rsid w:val="00BB32F2"/>
    <w:rsid w:val="00BB3B7D"/>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78D"/>
    <w:rsid w:val="00C04CEF"/>
    <w:rsid w:val="00C06163"/>
    <w:rsid w:val="00C0662F"/>
    <w:rsid w:val="00C06BBA"/>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0306"/>
    <w:rsid w:val="00C54A3A"/>
    <w:rsid w:val="00C55566"/>
    <w:rsid w:val="00C56448"/>
    <w:rsid w:val="00C667BE"/>
    <w:rsid w:val="00C6766B"/>
    <w:rsid w:val="00C72223"/>
    <w:rsid w:val="00C76417"/>
    <w:rsid w:val="00C7726F"/>
    <w:rsid w:val="00C77D3C"/>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4BD7"/>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72FF"/>
    <w:rsid w:val="00DE1554"/>
    <w:rsid w:val="00DE2901"/>
    <w:rsid w:val="00DE43F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46BA7"/>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2E7C33-1652-4661-9E5E-5893E189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mbic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99027B-5688-436C-8FDF-5054AD35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22</Pages>
  <Words>6492</Words>
  <Characters>38952</Characters>
  <Application>Microsoft Office Word</Application>
  <DocSecurity>0</DocSecurity>
  <Lines>324</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Skop Elżbieta</dc:creator>
  <cp:lastModifiedBy>Ołtarzewska Karolina</cp:lastModifiedBy>
  <cp:revision>2</cp:revision>
  <cp:lastPrinted>2012-04-23T06:39:00Z</cp:lastPrinted>
  <dcterms:created xsi:type="dcterms:W3CDTF">2021-07-05T15:52:00Z</dcterms:created>
  <dcterms:modified xsi:type="dcterms:W3CDTF">2021-07-05T15:52:00Z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