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90E5" w14:textId="5B00969D" w:rsidR="00261A16" w:rsidRDefault="00A82332" w:rsidP="00947AD7">
      <w:pPr>
        <w:pStyle w:val="OZNPROJEKTUwskazaniedatylubwersjiprojektu"/>
      </w:pPr>
      <w:r>
        <w:t xml:space="preserve">Projekt z dnia </w:t>
      </w:r>
      <w:r w:rsidR="00AB2249">
        <w:t>30</w:t>
      </w:r>
      <w:bookmarkStart w:id="0" w:name="_GoBack"/>
      <w:bookmarkEnd w:id="0"/>
      <w:r w:rsidR="00D3721F">
        <w:t>.</w:t>
      </w:r>
      <w:r w:rsidR="00B35E56">
        <w:t>0</w:t>
      </w:r>
      <w:r w:rsidR="001449B5">
        <w:t>6</w:t>
      </w:r>
      <w:r w:rsidR="00DD1AD4">
        <w:t>.20</w:t>
      </w:r>
      <w:r w:rsidR="004B797D">
        <w:t>21</w:t>
      </w:r>
      <w:r w:rsidR="00DD1AD4">
        <w:t xml:space="preserve"> r.</w:t>
      </w:r>
    </w:p>
    <w:p w14:paraId="2EE0641B" w14:textId="77777777" w:rsidR="00DD1AD4" w:rsidRDefault="00DD1AD4" w:rsidP="00737F6A"/>
    <w:p w14:paraId="716D1B26" w14:textId="77777777" w:rsidR="00DD1AD4" w:rsidRDefault="00DD1AD4" w:rsidP="00947AD7">
      <w:pPr>
        <w:pStyle w:val="OZNRODZAKTUtznustawalubrozporzdzenieiorganwydajcy"/>
      </w:pPr>
      <w:r>
        <w:t>Rozporządzenie</w:t>
      </w:r>
    </w:p>
    <w:p w14:paraId="01B77B9E" w14:textId="0D653D30" w:rsidR="00DD1AD4" w:rsidRPr="006853DF" w:rsidRDefault="00DD1AD4" w:rsidP="00947AD7">
      <w:pPr>
        <w:pStyle w:val="OZNRODZAKTUtznustawalubrozporzdzenieiorganwydajcy"/>
      </w:pPr>
      <w:r>
        <w:t xml:space="preserve">Ministra </w:t>
      </w:r>
      <w:r w:rsidR="004B797D">
        <w:t xml:space="preserve">klimatu i </w:t>
      </w:r>
      <w:r>
        <w:t>Środowiska</w:t>
      </w:r>
      <w:r w:rsidR="006853DF">
        <w:rPr>
          <w:rStyle w:val="Odwoanieprzypisudolnego"/>
        </w:rPr>
        <w:footnoteReference w:id="1"/>
      </w:r>
      <w:r w:rsidR="006853DF">
        <w:rPr>
          <w:rStyle w:val="IGindeksgrny"/>
        </w:rPr>
        <w:t>)</w:t>
      </w:r>
    </w:p>
    <w:p w14:paraId="770E04C8" w14:textId="1248E477" w:rsidR="00DD1AD4" w:rsidRDefault="00DD1AD4" w:rsidP="00947AD7">
      <w:pPr>
        <w:pStyle w:val="DATAAKTUdatauchwalenialubwydaniaaktu"/>
      </w:pPr>
      <w:r>
        <w:t>z dnia ……………</w:t>
      </w:r>
    </w:p>
    <w:p w14:paraId="6FDA6930" w14:textId="329EBA58" w:rsidR="00DD1AD4" w:rsidRPr="006853DF" w:rsidRDefault="004B797D" w:rsidP="00947AD7">
      <w:pPr>
        <w:pStyle w:val="TYTUAKTUprzedmiotregulacjiustawylubrozporzdzenia"/>
      </w:pPr>
      <w:r>
        <w:t xml:space="preserve">zmieniające rozporządzenie </w:t>
      </w:r>
      <w:r w:rsidR="00DD1AD4">
        <w:t>w sprawie profilu wody w kąpielisku</w:t>
      </w:r>
      <w:r w:rsidR="006853DF">
        <w:rPr>
          <w:rStyle w:val="Odwoanieprzypisudolnego"/>
        </w:rPr>
        <w:footnoteReference w:id="2"/>
      </w:r>
      <w:r w:rsidR="006853DF">
        <w:rPr>
          <w:rStyle w:val="IGindeksgrny"/>
        </w:rPr>
        <w:t>)</w:t>
      </w:r>
    </w:p>
    <w:p w14:paraId="29024303" w14:textId="46757059" w:rsidR="0050193E" w:rsidRPr="0050193E" w:rsidRDefault="0050193E" w:rsidP="00947AD7">
      <w:pPr>
        <w:pStyle w:val="NIEARTTEKSTtekstnieartykuowanynppodstprawnarozplubpreambua"/>
      </w:pPr>
      <w:r w:rsidRPr="0050193E">
        <w:t xml:space="preserve">Na podstawie art. </w:t>
      </w:r>
      <w:r w:rsidR="00354CFA">
        <w:t>51</w:t>
      </w:r>
      <w:r w:rsidRPr="0050193E">
        <w:t xml:space="preserve"> ust. </w:t>
      </w:r>
      <w:r w:rsidR="00354CFA">
        <w:t>4</w:t>
      </w:r>
      <w:r w:rsidRPr="0050193E">
        <w:t xml:space="preserve"> ustawy z dnia </w:t>
      </w:r>
      <w:r w:rsidR="00354CFA">
        <w:t>20 lipca 2017</w:t>
      </w:r>
      <w:r w:rsidRPr="0050193E">
        <w:t xml:space="preserve"> r. – Prawo wodne (Dz. U. z 20</w:t>
      </w:r>
      <w:r w:rsidR="00B94C86">
        <w:t>21 </w:t>
      </w:r>
      <w:r w:rsidRPr="0050193E">
        <w:t>r.</w:t>
      </w:r>
      <w:r w:rsidR="00B94C86">
        <w:t xml:space="preserve"> </w:t>
      </w:r>
      <w:r w:rsidR="00AF2DC2">
        <w:t xml:space="preserve">poz. </w:t>
      </w:r>
      <w:r w:rsidR="00B94C86">
        <w:t>624</w:t>
      </w:r>
      <w:r w:rsidR="005423B5">
        <w:t xml:space="preserve"> i 784</w:t>
      </w:r>
      <w:r w:rsidRPr="0050193E">
        <w:t>) zarządza się, co następuje:</w:t>
      </w:r>
    </w:p>
    <w:p w14:paraId="56D18535" w14:textId="447463A2" w:rsidR="0050193E" w:rsidRPr="0050193E" w:rsidRDefault="00AF2DC2" w:rsidP="00947AD7">
      <w:pPr>
        <w:pStyle w:val="ARTartustawynprozporzdzenia"/>
      </w:pPr>
      <w:r w:rsidRPr="006F71E0">
        <w:rPr>
          <w:b/>
        </w:rPr>
        <w:t>§</w:t>
      </w:r>
      <w:r w:rsidR="001449B5" w:rsidRPr="006F71E0">
        <w:rPr>
          <w:b/>
        </w:rPr>
        <w:t> </w:t>
      </w:r>
      <w:r w:rsidRPr="006F71E0">
        <w:rPr>
          <w:b/>
        </w:rPr>
        <w:t>1.</w:t>
      </w:r>
      <w:r w:rsidR="001449B5">
        <w:t xml:space="preserve"> </w:t>
      </w:r>
      <w:r w:rsidR="00E233E9">
        <w:t>W r</w:t>
      </w:r>
      <w:r w:rsidR="0050193E" w:rsidRPr="0050193E">
        <w:t>ozporządzeni</w:t>
      </w:r>
      <w:r w:rsidR="00E233E9">
        <w:t>u</w:t>
      </w:r>
      <w:r w:rsidR="0050193E" w:rsidRPr="0050193E">
        <w:t xml:space="preserve"> </w:t>
      </w:r>
      <w:r w:rsidR="00E233E9">
        <w:t xml:space="preserve">Ministra Środowiska z dnia 4 listopada 2019 r. w sprawie profilu wody w kąpielisku (Dz. U. poz. </w:t>
      </w:r>
      <w:r w:rsidR="00B212C6">
        <w:t>2206)</w:t>
      </w:r>
      <w:r w:rsidR="001760E3">
        <w:t xml:space="preserve"> w </w:t>
      </w:r>
      <w:r w:rsidR="001760E3" w:rsidRPr="001760E3">
        <w:t>§ 4 ust. 6</w:t>
      </w:r>
      <w:r w:rsidR="001760E3">
        <w:t xml:space="preserve"> otrzymuje brzmienie</w:t>
      </w:r>
      <w:r w:rsidR="0050193E" w:rsidRPr="0050193E">
        <w:t>:</w:t>
      </w:r>
    </w:p>
    <w:p w14:paraId="101AD611" w14:textId="401F1D3C" w:rsidR="0050193E" w:rsidRPr="0050193E" w:rsidRDefault="001760E3" w:rsidP="00CA2287">
      <w:pPr>
        <w:pStyle w:val="ZUSTzmustartykuempunktem"/>
      </w:pPr>
      <w:r>
        <w:t>„</w:t>
      </w:r>
      <w:r w:rsidR="00AF2DC2" w:rsidRPr="007A7EB6">
        <w:t>6.</w:t>
      </w:r>
      <w:r w:rsidR="001449B5">
        <w:t xml:space="preserve"> </w:t>
      </w:r>
      <w:r w:rsidR="00DC14EA" w:rsidRPr="00DC14EA">
        <w:t>W przypadku przeprowadzenia istotnych prac budowlanych lub istotnych zmian w infrastrukturze kąpieliska lub w jego sąsiedztwie, profil wody w kąpielisku podlega aktualizacji przed rozpoczęciem następnego sezonu kąpielowego niezależnie od wyników klasyfikacji wód w tym kąpielisku.</w:t>
      </w:r>
      <w:r>
        <w:t>”.</w:t>
      </w:r>
    </w:p>
    <w:p w14:paraId="70930EA8" w14:textId="25256FC2" w:rsidR="00DD1AD4" w:rsidRDefault="00AF2DC2" w:rsidP="00947AD7">
      <w:pPr>
        <w:pStyle w:val="ARTartustawynprozporzdzenia"/>
      </w:pPr>
      <w:r w:rsidRPr="006F71E0">
        <w:rPr>
          <w:rStyle w:val="Ppogrubienie"/>
        </w:rPr>
        <w:t>§</w:t>
      </w:r>
      <w:r w:rsidR="001449B5" w:rsidRPr="006F71E0">
        <w:rPr>
          <w:rStyle w:val="Ppogrubienie"/>
        </w:rPr>
        <w:t> </w:t>
      </w:r>
      <w:r w:rsidR="00B94C86" w:rsidRPr="006F71E0">
        <w:rPr>
          <w:rStyle w:val="Ppogrubienie"/>
        </w:rPr>
        <w:t>2</w:t>
      </w:r>
      <w:r w:rsidRPr="006F71E0">
        <w:rPr>
          <w:rStyle w:val="Ppogrubienie"/>
        </w:rPr>
        <w:t>.</w:t>
      </w:r>
      <w:r w:rsidR="001449B5">
        <w:t xml:space="preserve"> </w:t>
      </w:r>
      <w:r w:rsidR="00036234" w:rsidRPr="0050193E">
        <w:t xml:space="preserve">Rozporządzenie wchodzi w życie </w:t>
      </w:r>
      <w:r w:rsidR="008462D8">
        <w:t>po upływie 14 dni od</w:t>
      </w:r>
      <w:r w:rsidR="00036234">
        <w:t xml:space="preserve"> dni</w:t>
      </w:r>
      <w:r w:rsidR="00B94C86">
        <w:t>a</w:t>
      </w:r>
      <w:r w:rsidR="00036234">
        <w:t xml:space="preserve"> ogłoszenia</w:t>
      </w:r>
      <w:r w:rsidR="0050193E" w:rsidRPr="0050193E">
        <w:t>.</w:t>
      </w:r>
    </w:p>
    <w:p w14:paraId="54A643FB" w14:textId="77777777" w:rsidR="0050193E" w:rsidRDefault="0050193E" w:rsidP="0050193E"/>
    <w:p w14:paraId="098AE541" w14:textId="346CE5E8" w:rsidR="0050193E" w:rsidRDefault="0050193E" w:rsidP="00947AD7">
      <w:pPr>
        <w:pStyle w:val="NAZORGWYDnazwaorganuwydajcegoprojektowanyakt"/>
      </w:pPr>
      <w:r>
        <w:t xml:space="preserve">Minister </w:t>
      </w:r>
      <w:r w:rsidR="00B17AA4">
        <w:t xml:space="preserve">klimatu i </w:t>
      </w:r>
      <w:r>
        <w:t>Środowiska</w:t>
      </w:r>
    </w:p>
    <w:p w14:paraId="3089A5C3" w14:textId="77777777" w:rsidR="0050193E" w:rsidRDefault="0050193E" w:rsidP="0050193E"/>
    <w:p w14:paraId="2BA8F7B1" w14:textId="77777777" w:rsidR="0050193E" w:rsidRDefault="0050193E" w:rsidP="00947AD7">
      <w:pPr>
        <w:pStyle w:val="TEKSTwporozumieniu"/>
      </w:pPr>
      <w:r>
        <w:t>w porozumieniu:</w:t>
      </w:r>
    </w:p>
    <w:p w14:paraId="0C331094" w14:textId="4879AA4B" w:rsidR="0050193E" w:rsidRDefault="0050193E" w:rsidP="00947AD7">
      <w:pPr>
        <w:pStyle w:val="NAZORGWPOROZUMIENIUnazwaorganuwporozumieniuzktrymaktjestwydawany"/>
      </w:pPr>
      <w:r>
        <w:t xml:space="preserve">Minister </w:t>
      </w:r>
      <w:r w:rsidR="00B17AA4">
        <w:t>infrastruktury</w:t>
      </w:r>
    </w:p>
    <w:p w14:paraId="1E0FB7FD" w14:textId="77777777" w:rsidR="0050193E" w:rsidRDefault="0050193E" w:rsidP="0050193E"/>
    <w:p w14:paraId="66BFAB86" w14:textId="2E8CC177" w:rsidR="00D62EE4" w:rsidRDefault="0050193E" w:rsidP="00B94C86">
      <w:pPr>
        <w:pStyle w:val="NAZORGWPOROZUMIENIUnazwaorganuwporozumieniuzktrymaktjestwydawany"/>
      </w:pPr>
      <w:r>
        <w:t>Minister Zdrowia</w:t>
      </w:r>
    </w:p>
    <w:p w14:paraId="68E6C4B9" w14:textId="76CF9075" w:rsidR="00B94C86" w:rsidRDefault="00F854E5" w:rsidP="00B94C86">
      <w:r>
        <w:t xml:space="preserve"> </w:t>
      </w:r>
    </w:p>
    <w:sectPr w:rsidR="00B94C8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0241" w14:textId="77777777" w:rsidR="002E010A" w:rsidRDefault="002E010A">
      <w:r>
        <w:separator/>
      </w:r>
    </w:p>
  </w:endnote>
  <w:endnote w:type="continuationSeparator" w:id="0">
    <w:p w14:paraId="7F011A16" w14:textId="77777777" w:rsidR="002E010A" w:rsidRDefault="002E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B6E6A" w14:textId="77777777" w:rsidR="002E010A" w:rsidRDefault="002E010A">
      <w:r>
        <w:separator/>
      </w:r>
    </w:p>
  </w:footnote>
  <w:footnote w:type="continuationSeparator" w:id="0">
    <w:p w14:paraId="5A7141EB" w14:textId="77777777" w:rsidR="002E010A" w:rsidRDefault="002E010A">
      <w:r>
        <w:continuationSeparator/>
      </w:r>
    </w:p>
  </w:footnote>
  <w:footnote w:id="1">
    <w:p w14:paraId="4A8608C2" w14:textId="29451B6F" w:rsidR="000665CA" w:rsidRPr="006853DF" w:rsidRDefault="000665CA" w:rsidP="006853D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E21458" w:rsidRPr="00E21458">
        <w:t xml:space="preserve">Minister Klimatu i Środowiska kieruje działem administracji rządowej – środowisko, na podstawie § 1 ust. 2 pkt 4 rozporządzenia Prezesa Rady Ministrów z dnia 6 października 2020 r. w sprawie szczegółowego zakresu działania Ministra Klimatu i Środowiska (Dz. U. </w:t>
      </w:r>
      <w:r w:rsidR="000540B3">
        <w:t xml:space="preserve">z 2021 r. </w:t>
      </w:r>
      <w:r w:rsidR="00E21458" w:rsidRPr="00E21458">
        <w:t>poz.</w:t>
      </w:r>
      <w:r w:rsidR="000540B3">
        <w:t xml:space="preserve"> 941</w:t>
      </w:r>
      <w:r w:rsidR="00E21458" w:rsidRPr="00E21458">
        <w:t>).</w:t>
      </w:r>
    </w:p>
  </w:footnote>
  <w:footnote w:id="2">
    <w:p w14:paraId="130AC4CF" w14:textId="77777777" w:rsidR="000665CA" w:rsidRPr="006853DF" w:rsidRDefault="000665CA" w:rsidP="006853D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853DF">
        <w:t>Niniejsze rozporządze</w:t>
      </w:r>
      <w:r>
        <w:t xml:space="preserve">nie w zakresie swojej regulacji </w:t>
      </w:r>
      <w:r w:rsidRPr="006853DF">
        <w:t>wdraża</w:t>
      </w:r>
      <w:r>
        <w:t xml:space="preserve"> dyrektywę </w:t>
      </w:r>
      <w:r w:rsidRPr="006853DF">
        <w:t>2006/7/WE Parlamentu Europejskiego i Rady z dnia 15 lutego 2006 r. dotyczącą zarządzania jakością wody w kąpieliskach i uchylającą dyrektywę 76/160/EWG (Dz. Urz. UE L 64 z 04.03.2006, str. 37, Dz. Urz. UE L 188 z 18.07.2009, str. 14</w:t>
      </w:r>
      <w:r>
        <w:t xml:space="preserve"> </w:t>
      </w:r>
      <w:r w:rsidRPr="006853DF">
        <w:t>oraz Dz. Urz. UE L 353 z 28.12.2013, str. 8)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A783A" w14:textId="0CBA9FE8" w:rsidR="000665CA" w:rsidRPr="00B371CC" w:rsidRDefault="000665C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F4A3E">
      <w:rPr>
        <w:noProof/>
      </w:rPr>
      <w:t>14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4F3770"/>
    <w:multiLevelType w:val="hybridMultilevel"/>
    <w:tmpl w:val="0E3EC2A4"/>
    <w:lvl w:ilvl="0" w:tplc="8CD085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AC03A2"/>
    <w:multiLevelType w:val="hybridMultilevel"/>
    <w:tmpl w:val="1124D958"/>
    <w:lvl w:ilvl="0" w:tplc="8CD08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6"/>
  </w:num>
  <w:num w:numId="44">
    <w:abstractNumId w:val="12"/>
  </w:num>
  <w:num w:numId="45">
    <w:abstractNumId w:val="2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D4"/>
    <w:rsid w:val="000012DA"/>
    <w:rsid w:val="00001547"/>
    <w:rsid w:val="0000246E"/>
    <w:rsid w:val="00003862"/>
    <w:rsid w:val="000041E0"/>
    <w:rsid w:val="000065AB"/>
    <w:rsid w:val="00006946"/>
    <w:rsid w:val="0001133D"/>
    <w:rsid w:val="00012A35"/>
    <w:rsid w:val="00016099"/>
    <w:rsid w:val="00016ED2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ADA"/>
    <w:rsid w:val="00036234"/>
    <w:rsid w:val="00036B63"/>
    <w:rsid w:val="00036F0B"/>
    <w:rsid w:val="00037E1A"/>
    <w:rsid w:val="00043495"/>
    <w:rsid w:val="00043C16"/>
    <w:rsid w:val="00046A75"/>
    <w:rsid w:val="00047312"/>
    <w:rsid w:val="000508BD"/>
    <w:rsid w:val="000517AB"/>
    <w:rsid w:val="0005339C"/>
    <w:rsid w:val="000540B3"/>
    <w:rsid w:val="00054735"/>
    <w:rsid w:val="0005571B"/>
    <w:rsid w:val="00056104"/>
    <w:rsid w:val="00056393"/>
    <w:rsid w:val="00057AB3"/>
    <w:rsid w:val="00060076"/>
    <w:rsid w:val="00060432"/>
    <w:rsid w:val="00060D87"/>
    <w:rsid w:val="000615A5"/>
    <w:rsid w:val="00064CEE"/>
    <w:rsid w:val="00064E4C"/>
    <w:rsid w:val="0006620F"/>
    <w:rsid w:val="00066464"/>
    <w:rsid w:val="000665CA"/>
    <w:rsid w:val="00066901"/>
    <w:rsid w:val="00067D28"/>
    <w:rsid w:val="00071BEE"/>
    <w:rsid w:val="00071E26"/>
    <w:rsid w:val="00072C67"/>
    <w:rsid w:val="000736CD"/>
    <w:rsid w:val="0007446A"/>
    <w:rsid w:val="0007533B"/>
    <w:rsid w:val="0007545D"/>
    <w:rsid w:val="000760BF"/>
    <w:rsid w:val="0007613E"/>
    <w:rsid w:val="00076373"/>
    <w:rsid w:val="00076BFC"/>
    <w:rsid w:val="000814A7"/>
    <w:rsid w:val="0008557B"/>
    <w:rsid w:val="00085620"/>
    <w:rsid w:val="00085CE7"/>
    <w:rsid w:val="00086BC5"/>
    <w:rsid w:val="000906EE"/>
    <w:rsid w:val="00091662"/>
    <w:rsid w:val="00091BA2"/>
    <w:rsid w:val="00094132"/>
    <w:rsid w:val="000944EF"/>
    <w:rsid w:val="0009484F"/>
    <w:rsid w:val="000952CD"/>
    <w:rsid w:val="00095D34"/>
    <w:rsid w:val="00096206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7CB"/>
    <w:rsid w:val="000C4BC4"/>
    <w:rsid w:val="000C5D7C"/>
    <w:rsid w:val="000D0110"/>
    <w:rsid w:val="000D0BED"/>
    <w:rsid w:val="000D1243"/>
    <w:rsid w:val="000D2468"/>
    <w:rsid w:val="000D318A"/>
    <w:rsid w:val="000D4402"/>
    <w:rsid w:val="000D6173"/>
    <w:rsid w:val="000D657B"/>
    <w:rsid w:val="000D6F83"/>
    <w:rsid w:val="000E23DB"/>
    <w:rsid w:val="000E25CC"/>
    <w:rsid w:val="000E3653"/>
    <w:rsid w:val="000E3694"/>
    <w:rsid w:val="000E490F"/>
    <w:rsid w:val="000E4D7B"/>
    <w:rsid w:val="000E6241"/>
    <w:rsid w:val="000F1A24"/>
    <w:rsid w:val="000F2BE3"/>
    <w:rsid w:val="000F3D0D"/>
    <w:rsid w:val="000F5C26"/>
    <w:rsid w:val="000F67C4"/>
    <w:rsid w:val="000F6A87"/>
    <w:rsid w:val="000F6ED4"/>
    <w:rsid w:val="000F7A6E"/>
    <w:rsid w:val="001025FA"/>
    <w:rsid w:val="001042BA"/>
    <w:rsid w:val="00106514"/>
    <w:rsid w:val="00106D03"/>
    <w:rsid w:val="0010711F"/>
    <w:rsid w:val="00110465"/>
    <w:rsid w:val="00110628"/>
    <w:rsid w:val="001114F3"/>
    <w:rsid w:val="0011245A"/>
    <w:rsid w:val="0011493E"/>
    <w:rsid w:val="00115B72"/>
    <w:rsid w:val="00117115"/>
    <w:rsid w:val="001209EC"/>
    <w:rsid w:val="00120A9E"/>
    <w:rsid w:val="00121FB2"/>
    <w:rsid w:val="00122137"/>
    <w:rsid w:val="001232F8"/>
    <w:rsid w:val="00125A9C"/>
    <w:rsid w:val="001270A2"/>
    <w:rsid w:val="001303DA"/>
    <w:rsid w:val="00131237"/>
    <w:rsid w:val="001329AC"/>
    <w:rsid w:val="001344A8"/>
    <w:rsid w:val="00134CA0"/>
    <w:rsid w:val="00137CEF"/>
    <w:rsid w:val="0014026F"/>
    <w:rsid w:val="00140BC7"/>
    <w:rsid w:val="001449B5"/>
    <w:rsid w:val="00147A47"/>
    <w:rsid w:val="00147A49"/>
    <w:rsid w:val="00147AA1"/>
    <w:rsid w:val="001520CF"/>
    <w:rsid w:val="00152911"/>
    <w:rsid w:val="0015667C"/>
    <w:rsid w:val="00157110"/>
    <w:rsid w:val="0015742A"/>
    <w:rsid w:val="00157DA1"/>
    <w:rsid w:val="00160276"/>
    <w:rsid w:val="00163147"/>
    <w:rsid w:val="00164C57"/>
    <w:rsid w:val="00164C9D"/>
    <w:rsid w:val="001669E7"/>
    <w:rsid w:val="00172F7A"/>
    <w:rsid w:val="00173150"/>
    <w:rsid w:val="00173390"/>
    <w:rsid w:val="00173629"/>
    <w:rsid w:val="001736F0"/>
    <w:rsid w:val="00173BB3"/>
    <w:rsid w:val="001740D0"/>
    <w:rsid w:val="00174244"/>
    <w:rsid w:val="00174F2C"/>
    <w:rsid w:val="001760E3"/>
    <w:rsid w:val="00177516"/>
    <w:rsid w:val="00180F2A"/>
    <w:rsid w:val="00181AEA"/>
    <w:rsid w:val="001834C1"/>
    <w:rsid w:val="001845DC"/>
    <w:rsid w:val="00184B91"/>
    <w:rsid w:val="00184D4A"/>
    <w:rsid w:val="00186EC1"/>
    <w:rsid w:val="00191E1F"/>
    <w:rsid w:val="0019473B"/>
    <w:rsid w:val="001952B1"/>
    <w:rsid w:val="001952C5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D58"/>
    <w:rsid w:val="001B3EF2"/>
    <w:rsid w:val="001B6B8B"/>
    <w:rsid w:val="001B7448"/>
    <w:rsid w:val="001C1832"/>
    <w:rsid w:val="001C188C"/>
    <w:rsid w:val="001C49F8"/>
    <w:rsid w:val="001D0AD2"/>
    <w:rsid w:val="001D1783"/>
    <w:rsid w:val="001D4F37"/>
    <w:rsid w:val="001D53CD"/>
    <w:rsid w:val="001D55A3"/>
    <w:rsid w:val="001D5AF5"/>
    <w:rsid w:val="001E1E73"/>
    <w:rsid w:val="001E45A1"/>
    <w:rsid w:val="001E4E0C"/>
    <w:rsid w:val="001E526D"/>
    <w:rsid w:val="001E5655"/>
    <w:rsid w:val="001F1832"/>
    <w:rsid w:val="001F220F"/>
    <w:rsid w:val="001F25B3"/>
    <w:rsid w:val="001F5AD8"/>
    <w:rsid w:val="001F6616"/>
    <w:rsid w:val="001F667C"/>
    <w:rsid w:val="00202BD4"/>
    <w:rsid w:val="00203DD0"/>
    <w:rsid w:val="00204A97"/>
    <w:rsid w:val="00206E55"/>
    <w:rsid w:val="00210681"/>
    <w:rsid w:val="002114EF"/>
    <w:rsid w:val="002156C6"/>
    <w:rsid w:val="00216261"/>
    <w:rsid w:val="002166AD"/>
    <w:rsid w:val="00217871"/>
    <w:rsid w:val="00221ED8"/>
    <w:rsid w:val="002231EA"/>
    <w:rsid w:val="00223D1F"/>
    <w:rsid w:val="00223FDF"/>
    <w:rsid w:val="002279C0"/>
    <w:rsid w:val="002354CD"/>
    <w:rsid w:val="0023727E"/>
    <w:rsid w:val="00241062"/>
    <w:rsid w:val="002412C4"/>
    <w:rsid w:val="00241680"/>
    <w:rsid w:val="00242081"/>
    <w:rsid w:val="00243777"/>
    <w:rsid w:val="00243DD9"/>
    <w:rsid w:val="002441CD"/>
    <w:rsid w:val="002501A3"/>
    <w:rsid w:val="0025166C"/>
    <w:rsid w:val="0025196D"/>
    <w:rsid w:val="002555D4"/>
    <w:rsid w:val="00255F67"/>
    <w:rsid w:val="00261A16"/>
    <w:rsid w:val="00261BA0"/>
    <w:rsid w:val="00263522"/>
    <w:rsid w:val="00264EC6"/>
    <w:rsid w:val="00271013"/>
    <w:rsid w:val="00273FE4"/>
    <w:rsid w:val="002754BC"/>
    <w:rsid w:val="002765B4"/>
    <w:rsid w:val="00276A94"/>
    <w:rsid w:val="00281B0E"/>
    <w:rsid w:val="0029405D"/>
    <w:rsid w:val="00294152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0DD"/>
    <w:rsid w:val="002B4429"/>
    <w:rsid w:val="002B68A6"/>
    <w:rsid w:val="002B6A45"/>
    <w:rsid w:val="002B7FAF"/>
    <w:rsid w:val="002C3E58"/>
    <w:rsid w:val="002C7D5A"/>
    <w:rsid w:val="002C7EA3"/>
    <w:rsid w:val="002D0C4F"/>
    <w:rsid w:val="002D1364"/>
    <w:rsid w:val="002D240D"/>
    <w:rsid w:val="002D2C2C"/>
    <w:rsid w:val="002D4D30"/>
    <w:rsid w:val="002D4D78"/>
    <w:rsid w:val="002D5000"/>
    <w:rsid w:val="002D598D"/>
    <w:rsid w:val="002D5F5D"/>
    <w:rsid w:val="002D7188"/>
    <w:rsid w:val="002E010A"/>
    <w:rsid w:val="002E1DE3"/>
    <w:rsid w:val="002E2AB6"/>
    <w:rsid w:val="002E3594"/>
    <w:rsid w:val="002E3F34"/>
    <w:rsid w:val="002E4DF2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1B5E"/>
    <w:rsid w:val="003122CA"/>
    <w:rsid w:val="00312588"/>
    <w:rsid w:val="003148FD"/>
    <w:rsid w:val="00321080"/>
    <w:rsid w:val="003222CD"/>
    <w:rsid w:val="00322D45"/>
    <w:rsid w:val="00323676"/>
    <w:rsid w:val="0032569A"/>
    <w:rsid w:val="00325A1F"/>
    <w:rsid w:val="003268F9"/>
    <w:rsid w:val="00326D90"/>
    <w:rsid w:val="0032719F"/>
    <w:rsid w:val="00330BAF"/>
    <w:rsid w:val="00334691"/>
    <w:rsid w:val="00334E3A"/>
    <w:rsid w:val="003361DD"/>
    <w:rsid w:val="00336BB4"/>
    <w:rsid w:val="0034037D"/>
    <w:rsid w:val="00341A6A"/>
    <w:rsid w:val="0034423D"/>
    <w:rsid w:val="00344CBC"/>
    <w:rsid w:val="003454E3"/>
    <w:rsid w:val="00345B9C"/>
    <w:rsid w:val="00352DAE"/>
    <w:rsid w:val="00354CFA"/>
    <w:rsid w:val="00354EB9"/>
    <w:rsid w:val="003602AE"/>
    <w:rsid w:val="00360929"/>
    <w:rsid w:val="00361310"/>
    <w:rsid w:val="00362DE0"/>
    <w:rsid w:val="0036395B"/>
    <w:rsid w:val="003647D5"/>
    <w:rsid w:val="00365DC5"/>
    <w:rsid w:val="003674B0"/>
    <w:rsid w:val="00372C06"/>
    <w:rsid w:val="00376229"/>
    <w:rsid w:val="0037727C"/>
    <w:rsid w:val="00377E70"/>
    <w:rsid w:val="00380904"/>
    <w:rsid w:val="003823EE"/>
    <w:rsid w:val="00382960"/>
    <w:rsid w:val="003846F7"/>
    <w:rsid w:val="003851ED"/>
    <w:rsid w:val="00385B39"/>
    <w:rsid w:val="003862F4"/>
    <w:rsid w:val="0038636E"/>
    <w:rsid w:val="00386785"/>
    <w:rsid w:val="00390E89"/>
    <w:rsid w:val="00391B1A"/>
    <w:rsid w:val="00394423"/>
    <w:rsid w:val="00396942"/>
    <w:rsid w:val="00396B49"/>
    <w:rsid w:val="00396E3E"/>
    <w:rsid w:val="003A306E"/>
    <w:rsid w:val="003A3B12"/>
    <w:rsid w:val="003A4000"/>
    <w:rsid w:val="003A60DC"/>
    <w:rsid w:val="003A6333"/>
    <w:rsid w:val="003A6A46"/>
    <w:rsid w:val="003A7A63"/>
    <w:rsid w:val="003B000C"/>
    <w:rsid w:val="003B0F1D"/>
    <w:rsid w:val="003B49DE"/>
    <w:rsid w:val="003B4A57"/>
    <w:rsid w:val="003C0AD9"/>
    <w:rsid w:val="003C0ED0"/>
    <w:rsid w:val="003C1D49"/>
    <w:rsid w:val="003C35C4"/>
    <w:rsid w:val="003D12C2"/>
    <w:rsid w:val="003D31B9"/>
    <w:rsid w:val="003D3867"/>
    <w:rsid w:val="003E0AF4"/>
    <w:rsid w:val="003E0D1A"/>
    <w:rsid w:val="003E2DA3"/>
    <w:rsid w:val="003E6BC0"/>
    <w:rsid w:val="003E6C06"/>
    <w:rsid w:val="003F020D"/>
    <w:rsid w:val="003F03D9"/>
    <w:rsid w:val="003F1EFA"/>
    <w:rsid w:val="003F2F8C"/>
    <w:rsid w:val="003F2FBE"/>
    <w:rsid w:val="003F318D"/>
    <w:rsid w:val="003F481F"/>
    <w:rsid w:val="003F4A3E"/>
    <w:rsid w:val="003F5BAE"/>
    <w:rsid w:val="003F6ED7"/>
    <w:rsid w:val="00401682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129"/>
    <w:rsid w:val="0042465E"/>
    <w:rsid w:val="00424DF7"/>
    <w:rsid w:val="00425646"/>
    <w:rsid w:val="00426816"/>
    <w:rsid w:val="00426E6B"/>
    <w:rsid w:val="00426E9E"/>
    <w:rsid w:val="00432B76"/>
    <w:rsid w:val="00434D01"/>
    <w:rsid w:val="00435D26"/>
    <w:rsid w:val="00437CD1"/>
    <w:rsid w:val="00440C99"/>
    <w:rsid w:val="0044175C"/>
    <w:rsid w:val="00443DB9"/>
    <w:rsid w:val="00445F4D"/>
    <w:rsid w:val="004466CA"/>
    <w:rsid w:val="00446ED3"/>
    <w:rsid w:val="004504C0"/>
    <w:rsid w:val="00453C32"/>
    <w:rsid w:val="004550FB"/>
    <w:rsid w:val="0045709F"/>
    <w:rsid w:val="0046111A"/>
    <w:rsid w:val="00462946"/>
    <w:rsid w:val="00463F43"/>
    <w:rsid w:val="00464B94"/>
    <w:rsid w:val="004653A8"/>
    <w:rsid w:val="00465A0B"/>
    <w:rsid w:val="00465DB3"/>
    <w:rsid w:val="0047077C"/>
    <w:rsid w:val="00470B05"/>
    <w:rsid w:val="0047207C"/>
    <w:rsid w:val="00472CD6"/>
    <w:rsid w:val="00473102"/>
    <w:rsid w:val="00474100"/>
    <w:rsid w:val="00474E3C"/>
    <w:rsid w:val="004752DB"/>
    <w:rsid w:val="00476E8D"/>
    <w:rsid w:val="00480A58"/>
    <w:rsid w:val="00481705"/>
    <w:rsid w:val="00482151"/>
    <w:rsid w:val="00485FAD"/>
    <w:rsid w:val="00487AED"/>
    <w:rsid w:val="00491EDF"/>
    <w:rsid w:val="00492A3F"/>
    <w:rsid w:val="00494F62"/>
    <w:rsid w:val="004960B5"/>
    <w:rsid w:val="00496B8D"/>
    <w:rsid w:val="00497293"/>
    <w:rsid w:val="00497296"/>
    <w:rsid w:val="004A0AC4"/>
    <w:rsid w:val="004A2001"/>
    <w:rsid w:val="004A3590"/>
    <w:rsid w:val="004A3AFF"/>
    <w:rsid w:val="004B00A7"/>
    <w:rsid w:val="004B25E2"/>
    <w:rsid w:val="004B34D7"/>
    <w:rsid w:val="004B36FC"/>
    <w:rsid w:val="004B400B"/>
    <w:rsid w:val="004B4082"/>
    <w:rsid w:val="004B5037"/>
    <w:rsid w:val="004B5B2F"/>
    <w:rsid w:val="004B626A"/>
    <w:rsid w:val="004B660E"/>
    <w:rsid w:val="004B66B6"/>
    <w:rsid w:val="004B797D"/>
    <w:rsid w:val="004B7F2E"/>
    <w:rsid w:val="004C05BD"/>
    <w:rsid w:val="004C22DA"/>
    <w:rsid w:val="004C28E4"/>
    <w:rsid w:val="004C3B06"/>
    <w:rsid w:val="004C3F97"/>
    <w:rsid w:val="004C4279"/>
    <w:rsid w:val="004C789F"/>
    <w:rsid w:val="004C7EE7"/>
    <w:rsid w:val="004D2865"/>
    <w:rsid w:val="004D2D93"/>
    <w:rsid w:val="004D2DEE"/>
    <w:rsid w:val="004D2E1F"/>
    <w:rsid w:val="004D30D4"/>
    <w:rsid w:val="004D3C85"/>
    <w:rsid w:val="004D6A2E"/>
    <w:rsid w:val="004D6F13"/>
    <w:rsid w:val="004D7FD9"/>
    <w:rsid w:val="004E0F1E"/>
    <w:rsid w:val="004E1324"/>
    <w:rsid w:val="004E19A5"/>
    <w:rsid w:val="004E21AA"/>
    <w:rsid w:val="004E37E5"/>
    <w:rsid w:val="004E3FDB"/>
    <w:rsid w:val="004E44A1"/>
    <w:rsid w:val="004E4E25"/>
    <w:rsid w:val="004E6219"/>
    <w:rsid w:val="004F1F4A"/>
    <w:rsid w:val="004F296D"/>
    <w:rsid w:val="004F508B"/>
    <w:rsid w:val="004F695F"/>
    <w:rsid w:val="004F6CA4"/>
    <w:rsid w:val="0050005E"/>
    <w:rsid w:val="00500752"/>
    <w:rsid w:val="0050193E"/>
    <w:rsid w:val="00501A50"/>
    <w:rsid w:val="0050222D"/>
    <w:rsid w:val="005027D9"/>
    <w:rsid w:val="00503AF3"/>
    <w:rsid w:val="00503C2A"/>
    <w:rsid w:val="00505B55"/>
    <w:rsid w:val="0050696D"/>
    <w:rsid w:val="0051094B"/>
    <w:rsid w:val="005110D7"/>
    <w:rsid w:val="00511795"/>
    <w:rsid w:val="00511D99"/>
    <w:rsid w:val="0051287A"/>
    <w:rsid w:val="005128D3"/>
    <w:rsid w:val="00513E15"/>
    <w:rsid w:val="005147E8"/>
    <w:rsid w:val="005158F2"/>
    <w:rsid w:val="00522884"/>
    <w:rsid w:val="00522C4D"/>
    <w:rsid w:val="0052308F"/>
    <w:rsid w:val="00524FF9"/>
    <w:rsid w:val="00526388"/>
    <w:rsid w:val="00526DFC"/>
    <w:rsid w:val="00526F43"/>
    <w:rsid w:val="005273E8"/>
    <w:rsid w:val="00527651"/>
    <w:rsid w:val="00527C6C"/>
    <w:rsid w:val="0053048C"/>
    <w:rsid w:val="0053515F"/>
    <w:rsid w:val="00535F59"/>
    <w:rsid w:val="005363AB"/>
    <w:rsid w:val="005369CA"/>
    <w:rsid w:val="005423B5"/>
    <w:rsid w:val="00544EF4"/>
    <w:rsid w:val="00545E53"/>
    <w:rsid w:val="005479D9"/>
    <w:rsid w:val="00554460"/>
    <w:rsid w:val="005572BD"/>
    <w:rsid w:val="00557A12"/>
    <w:rsid w:val="00560AC7"/>
    <w:rsid w:val="00561AFB"/>
    <w:rsid w:val="00561FA8"/>
    <w:rsid w:val="005635ED"/>
    <w:rsid w:val="00565253"/>
    <w:rsid w:val="00566E08"/>
    <w:rsid w:val="00570191"/>
    <w:rsid w:val="00570570"/>
    <w:rsid w:val="00572512"/>
    <w:rsid w:val="00573EE6"/>
    <w:rsid w:val="005753B0"/>
    <w:rsid w:val="0057547F"/>
    <w:rsid w:val="005754EE"/>
    <w:rsid w:val="0057617E"/>
    <w:rsid w:val="00576497"/>
    <w:rsid w:val="005835E7"/>
    <w:rsid w:val="0058397F"/>
    <w:rsid w:val="00583BF8"/>
    <w:rsid w:val="00585943"/>
    <w:rsid w:val="00585F33"/>
    <w:rsid w:val="0058685A"/>
    <w:rsid w:val="00591124"/>
    <w:rsid w:val="00591832"/>
    <w:rsid w:val="00597024"/>
    <w:rsid w:val="005A0274"/>
    <w:rsid w:val="005A095C"/>
    <w:rsid w:val="005A1105"/>
    <w:rsid w:val="005A1A56"/>
    <w:rsid w:val="005A669D"/>
    <w:rsid w:val="005A75D8"/>
    <w:rsid w:val="005B1F55"/>
    <w:rsid w:val="005B713E"/>
    <w:rsid w:val="005C03B6"/>
    <w:rsid w:val="005C173E"/>
    <w:rsid w:val="005C2236"/>
    <w:rsid w:val="005C348E"/>
    <w:rsid w:val="005C4BF3"/>
    <w:rsid w:val="005C68E1"/>
    <w:rsid w:val="005C7B1F"/>
    <w:rsid w:val="005D3763"/>
    <w:rsid w:val="005D55E1"/>
    <w:rsid w:val="005E19F7"/>
    <w:rsid w:val="005E3A4D"/>
    <w:rsid w:val="005E47F9"/>
    <w:rsid w:val="005E4F04"/>
    <w:rsid w:val="005E62C2"/>
    <w:rsid w:val="005E6867"/>
    <w:rsid w:val="005E6C71"/>
    <w:rsid w:val="005E7687"/>
    <w:rsid w:val="005F0963"/>
    <w:rsid w:val="005F2824"/>
    <w:rsid w:val="005F2EBA"/>
    <w:rsid w:val="005F35ED"/>
    <w:rsid w:val="005F7812"/>
    <w:rsid w:val="005F7A88"/>
    <w:rsid w:val="00602B1C"/>
    <w:rsid w:val="00603A1A"/>
    <w:rsid w:val="006046D5"/>
    <w:rsid w:val="00607A93"/>
    <w:rsid w:val="00610C08"/>
    <w:rsid w:val="0061155D"/>
    <w:rsid w:val="00611F74"/>
    <w:rsid w:val="00612F7D"/>
    <w:rsid w:val="00615772"/>
    <w:rsid w:val="00621256"/>
    <w:rsid w:val="00621D55"/>
    <w:rsid w:val="00621FCC"/>
    <w:rsid w:val="00622E4B"/>
    <w:rsid w:val="00627391"/>
    <w:rsid w:val="00633200"/>
    <w:rsid w:val="006333DA"/>
    <w:rsid w:val="00635134"/>
    <w:rsid w:val="006356E2"/>
    <w:rsid w:val="00641D0F"/>
    <w:rsid w:val="00642A65"/>
    <w:rsid w:val="00645DCE"/>
    <w:rsid w:val="00646578"/>
    <w:rsid w:val="006465AC"/>
    <w:rsid w:val="006465BF"/>
    <w:rsid w:val="00651F30"/>
    <w:rsid w:val="00653B22"/>
    <w:rsid w:val="00655B48"/>
    <w:rsid w:val="00655DD2"/>
    <w:rsid w:val="00657BF4"/>
    <w:rsid w:val="006603FB"/>
    <w:rsid w:val="006608DF"/>
    <w:rsid w:val="0066207F"/>
    <w:rsid w:val="006623AC"/>
    <w:rsid w:val="006632AD"/>
    <w:rsid w:val="006678AF"/>
    <w:rsid w:val="006701EF"/>
    <w:rsid w:val="00671557"/>
    <w:rsid w:val="00673BA5"/>
    <w:rsid w:val="006753A4"/>
    <w:rsid w:val="00680058"/>
    <w:rsid w:val="00681F9F"/>
    <w:rsid w:val="006840EA"/>
    <w:rsid w:val="006844E2"/>
    <w:rsid w:val="00685267"/>
    <w:rsid w:val="006853DF"/>
    <w:rsid w:val="006872AE"/>
    <w:rsid w:val="00687640"/>
    <w:rsid w:val="00690082"/>
    <w:rsid w:val="00690252"/>
    <w:rsid w:val="006946BB"/>
    <w:rsid w:val="006969FA"/>
    <w:rsid w:val="006971BC"/>
    <w:rsid w:val="006A0691"/>
    <w:rsid w:val="006A35D5"/>
    <w:rsid w:val="006A3D95"/>
    <w:rsid w:val="006A748A"/>
    <w:rsid w:val="006B1E77"/>
    <w:rsid w:val="006B328D"/>
    <w:rsid w:val="006C419E"/>
    <w:rsid w:val="006C4A31"/>
    <w:rsid w:val="006C5AC2"/>
    <w:rsid w:val="006C6AFB"/>
    <w:rsid w:val="006D2735"/>
    <w:rsid w:val="006D2861"/>
    <w:rsid w:val="006D45B2"/>
    <w:rsid w:val="006D6A1B"/>
    <w:rsid w:val="006E0FCC"/>
    <w:rsid w:val="006E1E96"/>
    <w:rsid w:val="006E5E21"/>
    <w:rsid w:val="006F0721"/>
    <w:rsid w:val="006F2648"/>
    <w:rsid w:val="006F2F10"/>
    <w:rsid w:val="006F482B"/>
    <w:rsid w:val="006F6311"/>
    <w:rsid w:val="006F71E0"/>
    <w:rsid w:val="00700DAB"/>
    <w:rsid w:val="00701952"/>
    <w:rsid w:val="00702556"/>
    <w:rsid w:val="0070277E"/>
    <w:rsid w:val="00704156"/>
    <w:rsid w:val="007069FC"/>
    <w:rsid w:val="00707E32"/>
    <w:rsid w:val="00710AA9"/>
    <w:rsid w:val="00711221"/>
    <w:rsid w:val="00712675"/>
    <w:rsid w:val="00712EAA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9D5"/>
    <w:rsid w:val="0072457F"/>
    <w:rsid w:val="00725406"/>
    <w:rsid w:val="00725B14"/>
    <w:rsid w:val="0072621B"/>
    <w:rsid w:val="00726641"/>
    <w:rsid w:val="00727F3A"/>
    <w:rsid w:val="00730555"/>
    <w:rsid w:val="007312CC"/>
    <w:rsid w:val="00731D06"/>
    <w:rsid w:val="00733C80"/>
    <w:rsid w:val="00735B3B"/>
    <w:rsid w:val="00736A64"/>
    <w:rsid w:val="00737F6A"/>
    <w:rsid w:val="00740127"/>
    <w:rsid w:val="007410B6"/>
    <w:rsid w:val="00744C6F"/>
    <w:rsid w:val="007457F6"/>
    <w:rsid w:val="00745ABB"/>
    <w:rsid w:val="00746E38"/>
    <w:rsid w:val="00747CD5"/>
    <w:rsid w:val="007539E7"/>
    <w:rsid w:val="00753B51"/>
    <w:rsid w:val="00756629"/>
    <w:rsid w:val="007575D2"/>
    <w:rsid w:val="00757B4F"/>
    <w:rsid w:val="00757B6A"/>
    <w:rsid w:val="007610E0"/>
    <w:rsid w:val="007621AA"/>
    <w:rsid w:val="0076260A"/>
    <w:rsid w:val="00762929"/>
    <w:rsid w:val="00764A67"/>
    <w:rsid w:val="00765A7A"/>
    <w:rsid w:val="00770F6B"/>
    <w:rsid w:val="00771827"/>
    <w:rsid w:val="00771883"/>
    <w:rsid w:val="007746AA"/>
    <w:rsid w:val="00774E95"/>
    <w:rsid w:val="00776DC2"/>
    <w:rsid w:val="00780122"/>
    <w:rsid w:val="0078214B"/>
    <w:rsid w:val="007831DB"/>
    <w:rsid w:val="007835B7"/>
    <w:rsid w:val="0078498A"/>
    <w:rsid w:val="007878FE"/>
    <w:rsid w:val="00792207"/>
    <w:rsid w:val="00792B64"/>
    <w:rsid w:val="00792E29"/>
    <w:rsid w:val="0079379A"/>
    <w:rsid w:val="007946B0"/>
    <w:rsid w:val="00794953"/>
    <w:rsid w:val="007A1F2F"/>
    <w:rsid w:val="007A2A5C"/>
    <w:rsid w:val="007A5150"/>
    <w:rsid w:val="007A5373"/>
    <w:rsid w:val="007A6B46"/>
    <w:rsid w:val="007A789F"/>
    <w:rsid w:val="007A7EB6"/>
    <w:rsid w:val="007B267D"/>
    <w:rsid w:val="007B3765"/>
    <w:rsid w:val="007B4383"/>
    <w:rsid w:val="007B75BC"/>
    <w:rsid w:val="007C0BD6"/>
    <w:rsid w:val="007C3806"/>
    <w:rsid w:val="007C5BB7"/>
    <w:rsid w:val="007D07D5"/>
    <w:rsid w:val="007D1C64"/>
    <w:rsid w:val="007D32DD"/>
    <w:rsid w:val="007D5855"/>
    <w:rsid w:val="007D6DCE"/>
    <w:rsid w:val="007D72C4"/>
    <w:rsid w:val="007E196E"/>
    <w:rsid w:val="007E2CFE"/>
    <w:rsid w:val="007E320B"/>
    <w:rsid w:val="007E59C9"/>
    <w:rsid w:val="007F0072"/>
    <w:rsid w:val="007F2EB6"/>
    <w:rsid w:val="007F4B34"/>
    <w:rsid w:val="007F54C3"/>
    <w:rsid w:val="00800AE6"/>
    <w:rsid w:val="00802949"/>
    <w:rsid w:val="0080301E"/>
    <w:rsid w:val="0080365F"/>
    <w:rsid w:val="00812538"/>
    <w:rsid w:val="00812BE5"/>
    <w:rsid w:val="00817429"/>
    <w:rsid w:val="00821514"/>
    <w:rsid w:val="00821E35"/>
    <w:rsid w:val="00824591"/>
    <w:rsid w:val="00824AED"/>
    <w:rsid w:val="00824C70"/>
    <w:rsid w:val="00826100"/>
    <w:rsid w:val="0082743C"/>
    <w:rsid w:val="00827820"/>
    <w:rsid w:val="00831B8B"/>
    <w:rsid w:val="0083405D"/>
    <w:rsid w:val="00835172"/>
    <w:rsid w:val="008352D4"/>
    <w:rsid w:val="00836DB9"/>
    <w:rsid w:val="00837C67"/>
    <w:rsid w:val="00840D40"/>
    <w:rsid w:val="008415B0"/>
    <w:rsid w:val="00842028"/>
    <w:rsid w:val="00842560"/>
    <w:rsid w:val="008436B8"/>
    <w:rsid w:val="00843801"/>
    <w:rsid w:val="00844879"/>
    <w:rsid w:val="008460B6"/>
    <w:rsid w:val="008462D8"/>
    <w:rsid w:val="00847836"/>
    <w:rsid w:val="00850232"/>
    <w:rsid w:val="00850C9D"/>
    <w:rsid w:val="00852B59"/>
    <w:rsid w:val="00856272"/>
    <w:rsid w:val="008563FF"/>
    <w:rsid w:val="00857C98"/>
    <w:rsid w:val="0086018B"/>
    <w:rsid w:val="0086036F"/>
    <w:rsid w:val="008611DD"/>
    <w:rsid w:val="008620DE"/>
    <w:rsid w:val="00865DA1"/>
    <w:rsid w:val="00866867"/>
    <w:rsid w:val="00872257"/>
    <w:rsid w:val="008753E6"/>
    <w:rsid w:val="008760E1"/>
    <w:rsid w:val="00876234"/>
    <w:rsid w:val="0087738C"/>
    <w:rsid w:val="008802AF"/>
    <w:rsid w:val="00881926"/>
    <w:rsid w:val="0088318F"/>
    <w:rsid w:val="00883224"/>
    <w:rsid w:val="0088331D"/>
    <w:rsid w:val="008852B0"/>
    <w:rsid w:val="00885AE7"/>
    <w:rsid w:val="00886B60"/>
    <w:rsid w:val="00887889"/>
    <w:rsid w:val="00891760"/>
    <w:rsid w:val="00891A20"/>
    <w:rsid w:val="008920FF"/>
    <w:rsid w:val="008926E8"/>
    <w:rsid w:val="00894B73"/>
    <w:rsid w:val="00894F19"/>
    <w:rsid w:val="008959A8"/>
    <w:rsid w:val="00896A10"/>
    <w:rsid w:val="008971B5"/>
    <w:rsid w:val="008A0ADE"/>
    <w:rsid w:val="008A5D26"/>
    <w:rsid w:val="008A6B13"/>
    <w:rsid w:val="008A6ECB"/>
    <w:rsid w:val="008B0BF9"/>
    <w:rsid w:val="008B2866"/>
    <w:rsid w:val="008B3859"/>
    <w:rsid w:val="008B436D"/>
    <w:rsid w:val="008B4E49"/>
    <w:rsid w:val="008B6C58"/>
    <w:rsid w:val="008B7712"/>
    <w:rsid w:val="008B7B26"/>
    <w:rsid w:val="008C134B"/>
    <w:rsid w:val="008C3524"/>
    <w:rsid w:val="008C4061"/>
    <w:rsid w:val="008C4229"/>
    <w:rsid w:val="008C4949"/>
    <w:rsid w:val="008C5BE0"/>
    <w:rsid w:val="008C7233"/>
    <w:rsid w:val="008D161C"/>
    <w:rsid w:val="008D2434"/>
    <w:rsid w:val="008D5E1B"/>
    <w:rsid w:val="008E0C14"/>
    <w:rsid w:val="008E171D"/>
    <w:rsid w:val="008E2785"/>
    <w:rsid w:val="008E75A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5A1"/>
    <w:rsid w:val="00915065"/>
    <w:rsid w:val="009155BD"/>
    <w:rsid w:val="00917CE5"/>
    <w:rsid w:val="009217C0"/>
    <w:rsid w:val="0092212A"/>
    <w:rsid w:val="009229AD"/>
    <w:rsid w:val="00925241"/>
    <w:rsid w:val="0092543C"/>
    <w:rsid w:val="00925CEC"/>
    <w:rsid w:val="00925E9C"/>
    <w:rsid w:val="00926A3F"/>
    <w:rsid w:val="0092794E"/>
    <w:rsid w:val="00927DFF"/>
    <w:rsid w:val="00930AF7"/>
    <w:rsid w:val="00930D30"/>
    <w:rsid w:val="00931012"/>
    <w:rsid w:val="009332A2"/>
    <w:rsid w:val="00936AAB"/>
    <w:rsid w:val="00937598"/>
    <w:rsid w:val="0093790B"/>
    <w:rsid w:val="00943733"/>
    <w:rsid w:val="00943751"/>
    <w:rsid w:val="00946DD0"/>
    <w:rsid w:val="00947AD7"/>
    <w:rsid w:val="009509E6"/>
    <w:rsid w:val="00952018"/>
    <w:rsid w:val="00952800"/>
    <w:rsid w:val="0095300D"/>
    <w:rsid w:val="009536FF"/>
    <w:rsid w:val="00954C61"/>
    <w:rsid w:val="009566EC"/>
    <w:rsid w:val="00956812"/>
    <w:rsid w:val="00956BEB"/>
    <w:rsid w:val="0095719A"/>
    <w:rsid w:val="009623E9"/>
    <w:rsid w:val="00963EEB"/>
    <w:rsid w:val="009648BC"/>
    <w:rsid w:val="00964C2F"/>
    <w:rsid w:val="00965F88"/>
    <w:rsid w:val="00966889"/>
    <w:rsid w:val="009727D6"/>
    <w:rsid w:val="0097464B"/>
    <w:rsid w:val="00980EA5"/>
    <w:rsid w:val="0098451C"/>
    <w:rsid w:val="00984E03"/>
    <w:rsid w:val="00987E85"/>
    <w:rsid w:val="00992CCE"/>
    <w:rsid w:val="00996FD6"/>
    <w:rsid w:val="009A0D12"/>
    <w:rsid w:val="009A1987"/>
    <w:rsid w:val="009A2BEE"/>
    <w:rsid w:val="009A30DF"/>
    <w:rsid w:val="009A5289"/>
    <w:rsid w:val="009A7A53"/>
    <w:rsid w:val="009B0402"/>
    <w:rsid w:val="009B0B75"/>
    <w:rsid w:val="009B16DF"/>
    <w:rsid w:val="009B4CB2"/>
    <w:rsid w:val="009B5C9E"/>
    <w:rsid w:val="009B6344"/>
    <w:rsid w:val="009B6701"/>
    <w:rsid w:val="009B6EF7"/>
    <w:rsid w:val="009B7000"/>
    <w:rsid w:val="009B72D3"/>
    <w:rsid w:val="009B739C"/>
    <w:rsid w:val="009C04EC"/>
    <w:rsid w:val="009C0B49"/>
    <w:rsid w:val="009C2A97"/>
    <w:rsid w:val="009C3021"/>
    <w:rsid w:val="009C328C"/>
    <w:rsid w:val="009C4444"/>
    <w:rsid w:val="009C66BD"/>
    <w:rsid w:val="009C79AD"/>
    <w:rsid w:val="009C7CA6"/>
    <w:rsid w:val="009D3316"/>
    <w:rsid w:val="009D3A60"/>
    <w:rsid w:val="009D4064"/>
    <w:rsid w:val="009D55AA"/>
    <w:rsid w:val="009D56A5"/>
    <w:rsid w:val="009D628E"/>
    <w:rsid w:val="009E21A2"/>
    <w:rsid w:val="009E3E77"/>
    <w:rsid w:val="009E3FAB"/>
    <w:rsid w:val="009E43F4"/>
    <w:rsid w:val="009E5B3F"/>
    <w:rsid w:val="009E7D90"/>
    <w:rsid w:val="009E7F68"/>
    <w:rsid w:val="009E7FE6"/>
    <w:rsid w:val="009F1AB0"/>
    <w:rsid w:val="009F2554"/>
    <w:rsid w:val="009F41EE"/>
    <w:rsid w:val="009F501D"/>
    <w:rsid w:val="009F7A3B"/>
    <w:rsid w:val="00A039D5"/>
    <w:rsid w:val="00A046AD"/>
    <w:rsid w:val="00A04AE7"/>
    <w:rsid w:val="00A079C1"/>
    <w:rsid w:val="00A12520"/>
    <w:rsid w:val="00A130FD"/>
    <w:rsid w:val="00A13D6D"/>
    <w:rsid w:val="00A14769"/>
    <w:rsid w:val="00A15CF5"/>
    <w:rsid w:val="00A16151"/>
    <w:rsid w:val="00A16D07"/>
    <w:rsid w:val="00A16EC6"/>
    <w:rsid w:val="00A173A7"/>
    <w:rsid w:val="00A17C06"/>
    <w:rsid w:val="00A17F53"/>
    <w:rsid w:val="00A2126E"/>
    <w:rsid w:val="00A21706"/>
    <w:rsid w:val="00A24FCC"/>
    <w:rsid w:val="00A252C7"/>
    <w:rsid w:val="00A26339"/>
    <w:rsid w:val="00A26A90"/>
    <w:rsid w:val="00A26B27"/>
    <w:rsid w:val="00A2722C"/>
    <w:rsid w:val="00A30E4F"/>
    <w:rsid w:val="00A32253"/>
    <w:rsid w:val="00A32E1C"/>
    <w:rsid w:val="00A3310E"/>
    <w:rsid w:val="00A333A0"/>
    <w:rsid w:val="00A33E59"/>
    <w:rsid w:val="00A37E70"/>
    <w:rsid w:val="00A419E0"/>
    <w:rsid w:val="00A437E1"/>
    <w:rsid w:val="00A46560"/>
    <w:rsid w:val="00A4685E"/>
    <w:rsid w:val="00A50CD4"/>
    <w:rsid w:val="00A51191"/>
    <w:rsid w:val="00A52183"/>
    <w:rsid w:val="00A53584"/>
    <w:rsid w:val="00A56D62"/>
    <w:rsid w:val="00A56F07"/>
    <w:rsid w:val="00A5762C"/>
    <w:rsid w:val="00A600FC"/>
    <w:rsid w:val="00A60BCA"/>
    <w:rsid w:val="00A6302E"/>
    <w:rsid w:val="00A638DA"/>
    <w:rsid w:val="00A65B41"/>
    <w:rsid w:val="00A65E00"/>
    <w:rsid w:val="00A66A78"/>
    <w:rsid w:val="00A67BEB"/>
    <w:rsid w:val="00A72858"/>
    <w:rsid w:val="00A7436E"/>
    <w:rsid w:val="00A74E96"/>
    <w:rsid w:val="00A75A8E"/>
    <w:rsid w:val="00A77C4E"/>
    <w:rsid w:val="00A80325"/>
    <w:rsid w:val="00A81626"/>
    <w:rsid w:val="00A81E19"/>
    <w:rsid w:val="00A82332"/>
    <w:rsid w:val="00A824DD"/>
    <w:rsid w:val="00A83676"/>
    <w:rsid w:val="00A83B7B"/>
    <w:rsid w:val="00A84274"/>
    <w:rsid w:val="00A850F3"/>
    <w:rsid w:val="00A85E65"/>
    <w:rsid w:val="00A864E3"/>
    <w:rsid w:val="00A870C8"/>
    <w:rsid w:val="00A93F1F"/>
    <w:rsid w:val="00A9449C"/>
    <w:rsid w:val="00A94574"/>
    <w:rsid w:val="00A95936"/>
    <w:rsid w:val="00A96265"/>
    <w:rsid w:val="00A97084"/>
    <w:rsid w:val="00AA0FF1"/>
    <w:rsid w:val="00AA1C2C"/>
    <w:rsid w:val="00AA35F6"/>
    <w:rsid w:val="00AA5100"/>
    <w:rsid w:val="00AA667C"/>
    <w:rsid w:val="00AA6E91"/>
    <w:rsid w:val="00AA7439"/>
    <w:rsid w:val="00AB047E"/>
    <w:rsid w:val="00AB0B0A"/>
    <w:rsid w:val="00AB0BB7"/>
    <w:rsid w:val="00AB2249"/>
    <w:rsid w:val="00AB22C6"/>
    <w:rsid w:val="00AB2AD0"/>
    <w:rsid w:val="00AB67FC"/>
    <w:rsid w:val="00AB6A1F"/>
    <w:rsid w:val="00AC00F2"/>
    <w:rsid w:val="00AC0D85"/>
    <w:rsid w:val="00AC31B5"/>
    <w:rsid w:val="00AC49C3"/>
    <w:rsid w:val="00AC4EA1"/>
    <w:rsid w:val="00AC5381"/>
    <w:rsid w:val="00AC5920"/>
    <w:rsid w:val="00AD0E65"/>
    <w:rsid w:val="00AD2BF2"/>
    <w:rsid w:val="00AD35E6"/>
    <w:rsid w:val="00AD4E90"/>
    <w:rsid w:val="00AD5422"/>
    <w:rsid w:val="00AE4179"/>
    <w:rsid w:val="00AE4425"/>
    <w:rsid w:val="00AE4FBE"/>
    <w:rsid w:val="00AE5BCA"/>
    <w:rsid w:val="00AE642A"/>
    <w:rsid w:val="00AE650F"/>
    <w:rsid w:val="00AE6555"/>
    <w:rsid w:val="00AE7B98"/>
    <w:rsid w:val="00AE7D16"/>
    <w:rsid w:val="00AF2DC2"/>
    <w:rsid w:val="00AF4CAA"/>
    <w:rsid w:val="00AF571A"/>
    <w:rsid w:val="00AF60A0"/>
    <w:rsid w:val="00AF67FC"/>
    <w:rsid w:val="00AF7DF5"/>
    <w:rsid w:val="00B006C8"/>
    <w:rsid w:val="00B006E5"/>
    <w:rsid w:val="00B01E3F"/>
    <w:rsid w:val="00B024C2"/>
    <w:rsid w:val="00B06EE8"/>
    <w:rsid w:val="00B07700"/>
    <w:rsid w:val="00B13921"/>
    <w:rsid w:val="00B14579"/>
    <w:rsid w:val="00B1528C"/>
    <w:rsid w:val="00B16ACD"/>
    <w:rsid w:val="00B172C9"/>
    <w:rsid w:val="00B17AA4"/>
    <w:rsid w:val="00B212C6"/>
    <w:rsid w:val="00B21487"/>
    <w:rsid w:val="00B21516"/>
    <w:rsid w:val="00B232D1"/>
    <w:rsid w:val="00B239A2"/>
    <w:rsid w:val="00B24154"/>
    <w:rsid w:val="00B24DB5"/>
    <w:rsid w:val="00B24FFD"/>
    <w:rsid w:val="00B31335"/>
    <w:rsid w:val="00B31469"/>
    <w:rsid w:val="00B31F9E"/>
    <w:rsid w:val="00B3268F"/>
    <w:rsid w:val="00B32C2C"/>
    <w:rsid w:val="00B33A1A"/>
    <w:rsid w:val="00B33ABE"/>
    <w:rsid w:val="00B33E63"/>
    <w:rsid w:val="00B33E6C"/>
    <w:rsid w:val="00B3557F"/>
    <w:rsid w:val="00B35E56"/>
    <w:rsid w:val="00B371CC"/>
    <w:rsid w:val="00B37D5B"/>
    <w:rsid w:val="00B40F6B"/>
    <w:rsid w:val="00B41CD9"/>
    <w:rsid w:val="00B427E6"/>
    <w:rsid w:val="00B428A6"/>
    <w:rsid w:val="00B43E1F"/>
    <w:rsid w:val="00B45FBC"/>
    <w:rsid w:val="00B4614C"/>
    <w:rsid w:val="00B46B18"/>
    <w:rsid w:val="00B51A7D"/>
    <w:rsid w:val="00B535C2"/>
    <w:rsid w:val="00B54D67"/>
    <w:rsid w:val="00B55544"/>
    <w:rsid w:val="00B567EC"/>
    <w:rsid w:val="00B60DC4"/>
    <w:rsid w:val="00B61F27"/>
    <w:rsid w:val="00B642FC"/>
    <w:rsid w:val="00B64D26"/>
    <w:rsid w:val="00B64FBB"/>
    <w:rsid w:val="00B70E22"/>
    <w:rsid w:val="00B73015"/>
    <w:rsid w:val="00B774CB"/>
    <w:rsid w:val="00B80402"/>
    <w:rsid w:val="00B80B9A"/>
    <w:rsid w:val="00B81736"/>
    <w:rsid w:val="00B81F6B"/>
    <w:rsid w:val="00B81F9B"/>
    <w:rsid w:val="00B830B7"/>
    <w:rsid w:val="00B848EA"/>
    <w:rsid w:val="00B84B2B"/>
    <w:rsid w:val="00B90500"/>
    <w:rsid w:val="00B912D0"/>
    <w:rsid w:val="00B9176C"/>
    <w:rsid w:val="00B92DEE"/>
    <w:rsid w:val="00B935A4"/>
    <w:rsid w:val="00B94C86"/>
    <w:rsid w:val="00B95B3E"/>
    <w:rsid w:val="00BA3230"/>
    <w:rsid w:val="00BA4E2F"/>
    <w:rsid w:val="00BA561A"/>
    <w:rsid w:val="00BB0DC6"/>
    <w:rsid w:val="00BB15E4"/>
    <w:rsid w:val="00BB1E19"/>
    <w:rsid w:val="00BB21D1"/>
    <w:rsid w:val="00BB32F2"/>
    <w:rsid w:val="00BB4338"/>
    <w:rsid w:val="00BB64A9"/>
    <w:rsid w:val="00BB6C0E"/>
    <w:rsid w:val="00BB7B38"/>
    <w:rsid w:val="00BC0253"/>
    <w:rsid w:val="00BC11E5"/>
    <w:rsid w:val="00BC43A0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BED"/>
    <w:rsid w:val="00BE2C01"/>
    <w:rsid w:val="00BE41EC"/>
    <w:rsid w:val="00BE4ECA"/>
    <w:rsid w:val="00BE56FB"/>
    <w:rsid w:val="00BE7472"/>
    <w:rsid w:val="00BF1A5D"/>
    <w:rsid w:val="00BF3DDE"/>
    <w:rsid w:val="00BF4038"/>
    <w:rsid w:val="00BF6589"/>
    <w:rsid w:val="00BF6F7F"/>
    <w:rsid w:val="00C00647"/>
    <w:rsid w:val="00C02764"/>
    <w:rsid w:val="00C03A4A"/>
    <w:rsid w:val="00C04CEF"/>
    <w:rsid w:val="00C0662F"/>
    <w:rsid w:val="00C11276"/>
    <w:rsid w:val="00C11943"/>
    <w:rsid w:val="00C12294"/>
    <w:rsid w:val="00C12E96"/>
    <w:rsid w:val="00C131D2"/>
    <w:rsid w:val="00C14763"/>
    <w:rsid w:val="00C16141"/>
    <w:rsid w:val="00C20DB9"/>
    <w:rsid w:val="00C2363F"/>
    <w:rsid w:val="00C236C8"/>
    <w:rsid w:val="00C237B5"/>
    <w:rsid w:val="00C23B77"/>
    <w:rsid w:val="00C24FCA"/>
    <w:rsid w:val="00C2563F"/>
    <w:rsid w:val="00C25F8D"/>
    <w:rsid w:val="00C260B1"/>
    <w:rsid w:val="00C26E56"/>
    <w:rsid w:val="00C31406"/>
    <w:rsid w:val="00C37194"/>
    <w:rsid w:val="00C40637"/>
    <w:rsid w:val="00C40F6C"/>
    <w:rsid w:val="00C41910"/>
    <w:rsid w:val="00C44426"/>
    <w:rsid w:val="00C445F3"/>
    <w:rsid w:val="00C451F4"/>
    <w:rsid w:val="00C45EB1"/>
    <w:rsid w:val="00C4700A"/>
    <w:rsid w:val="00C51A18"/>
    <w:rsid w:val="00C54309"/>
    <w:rsid w:val="00C54A3A"/>
    <w:rsid w:val="00C55566"/>
    <w:rsid w:val="00C56448"/>
    <w:rsid w:val="00C617EB"/>
    <w:rsid w:val="00C61B38"/>
    <w:rsid w:val="00C6266D"/>
    <w:rsid w:val="00C64454"/>
    <w:rsid w:val="00C64638"/>
    <w:rsid w:val="00C667BE"/>
    <w:rsid w:val="00C6766B"/>
    <w:rsid w:val="00C72223"/>
    <w:rsid w:val="00C7614B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086"/>
    <w:rsid w:val="00C949FC"/>
    <w:rsid w:val="00C96D7D"/>
    <w:rsid w:val="00CA2287"/>
    <w:rsid w:val="00CA2504"/>
    <w:rsid w:val="00CA28E5"/>
    <w:rsid w:val="00CA730B"/>
    <w:rsid w:val="00CB18D0"/>
    <w:rsid w:val="00CB1C8A"/>
    <w:rsid w:val="00CB24F5"/>
    <w:rsid w:val="00CB2663"/>
    <w:rsid w:val="00CB3BBE"/>
    <w:rsid w:val="00CB59E9"/>
    <w:rsid w:val="00CC051C"/>
    <w:rsid w:val="00CC0653"/>
    <w:rsid w:val="00CC0D6A"/>
    <w:rsid w:val="00CC3831"/>
    <w:rsid w:val="00CC3E3D"/>
    <w:rsid w:val="00CC519B"/>
    <w:rsid w:val="00CC6EDA"/>
    <w:rsid w:val="00CD12C1"/>
    <w:rsid w:val="00CD1A6B"/>
    <w:rsid w:val="00CD214E"/>
    <w:rsid w:val="00CD46FA"/>
    <w:rsid w:val="00CD5973"/>
    <w:rsid w:val="00CE0C82"/>
    <w:rsid w:val="00CE2E33"/>
    <w:rsid w:val="00CE31A6"/>
    <w:rsid w:val="00CF09AA"/>
    <w:rsid w:val="00CF4813"/>
    <w:rsid w:val="00CF5233"/>
    <w:rsid w:val="00D0141B"/>
    <w:rsid w:val="00D029B8"/>
    <w:rsid w:val="00D02F60"/>
    <w:rsid w:val="00D02FDC"/>
    <w:rsid w:val="00D0464E"/>
    <w:rsid w:val="00D04A96"/>
    <w:rsid w:val="00D0524C"/>
    <w:rsid w:val="00D07817"/>
    <w:rsid w:val="00D07A7B"/>
    <w:rsid w:val="00D10E06"/>
    <w:rsid w:val="00D123D5"/>
    <w:rsid w:val="00D12A77"/>
    <w:rsid w:val="00D15197"/>
    <w:rsid w:val="00D16820"/>
    <w:rsid w:val="00D169C8"/>
    <w:rsid w:val="00D1793F"/>
    <w:rsid w:val="00D17DDC"/>
    <w:rsid w:val="00D21E87"/>
    <w:rsid w:val="00D2259F"/>
    <w:rsid w:val="00D228BB"/>
    <w:rsid w:val="00D22AF5"/>
    <w:rsid w:val="00D235EA"/>
    <w:rsid w:val="00D247A9"/>
    <w:rsid w:val="00D262AF"/>
    <w:rsid w:val="00D32721"/>
    <w:rsid w:val="00D328DC"/>
    <w:rsid w:val="00D33387"/>
    <w:rsid w:val="00D36E94"/>
    <w:rsid w:val="00D3721F"/>
    <w:rsid w:val="00D402FB"/>
    <w:rsid w:val="00D433F9"/>
    <w:rsid w:val="00D43C33"/>
    <w:rsid w:val="00D47D7A"/>
    <w:rsid w:val="00D50ABD"/>
    <w:rsid w:val="00D51698"/>
    <w:rsid w:val="00D53A33"/>
    <w:rsid w:val="00D545E4"/>
    <w:rsid w:val="00D55290"/>
    <w:rsid w:val="00D56A8C"/>
    <w:rsid w:val="00D56F2A"/>
    <w:rsid w:val="00D57791"/>
    <w:rsid w:val="00D6046A"/>
    <w:rsid w:val="00D61583"/>
    <w:rsid w:val="00D62870"/>
    <w:rsid w:val="00D629EB"/>
    <w:rsid w:val="00D62EE4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3D4"/>
    <w:rsid w:val="00D73624"/>
    <w:rsid w:val="00D76EC9"/>
    <w:rsid w:val="00D80E7D"/>
    <w:rsid w:val="00D81397"/>
    <w:rsid w:val="00D834F9"/>
    <w:rsid w:val="00D848B9"/>
    <w:rsid w:val="00D90E69"/>
    <w:rsid w:val="00D91368"/>
    <w:rsid w:val="00D93106"/>
    <w:rsid w:val="00D933E9"/>
    <w:rsid w:val="00D93D63"/>
    <w:rsid w:val="00D9505D"/>
    <w:rsid w:val="00D952EF"/>
    <w:rsid w:val="00D953D0"/>
    <w:rsid w:val="00D959F5"/>
    <w:rsid w:val="00D96884"/>
    <w:rsid w:val="00D97180"/>
    <w:rsid w:val="00DA2479"/>
    <w:rsid w:val="00DA392D"/>
    <w:rsid w:val="00DA3FDD"/>
    <w:rsid w:val="00DA4A0D"/>
    <w:rsid w:val="00DA7017"/>
    <w:rsid w:val="00DA7028"/>
    <w:rsid w:val="00DB166D"/>
    <w:rsid w:val="00DB19F1"/>
    <w:rsid w:val="00DB1AD2"/>
    <w:rsid w:val="00DB2B58"/>
    <w:rsid w:val="00DB400C"/>
    <w:rsid w:val="00DB4025"/>
    <w:rsid w:val="00DB5206"/>
    <w:rsid w:val="00DB6276"/>
    <w:rsid w:val="00DB63F5"/>
    <w:rsid w:val="00DB6742"/>
    <w:rsid w:val="00DC14EA"/>
    <w:rsid w:val="00DC1C6B"/>
    <w:rsid w:val="00DC2C2E"/>
    <w:rsid w:val="00DC4AF0"/>
    <w:rsid w:val="00DC58DA"/>
    <w:rsid w:val="00DC70FC"/>
    <w:rsid w:val="00DC7886"/>
    <w:rsid w:val="00DD0CF2"/>
    <w:rsid w:val="00DD1980"/>
    <w:rsid w:val="00DD1AD4"/>
    <w:rsid w:val="00DD72BC"/>
    <w:rsid w:val="00DD7432"/>
    <w:rsid w:val="00DE1554"/>
    <w:rsid w:val="00DE2901"/>
    <w:rsid w:val="00DE2A49"/>
    <w:rsid w:val="00DE590F"/>
    <w:rsid w:val="00DE6AD2"/>
    <w:rsid w:val="00DE7DC1"/>
    <w:rsid w:val="00DF31D6"/>
    <w:rsid w:val="00DF33B8"/>
    <w:rsid w:val="00DF3F7E"/>
    <w:rsid w:val="00DF51B6"/>
    <w:rsid w:val="00DF7648"/>
    <w:rsid w:val="00E00E29"/>
    <w:rsid w:val="00E02939"/>
    <w:rsid w:val="00E02BAB"/>
    <w:rsid w:val="00E04CEB"/>
    <w:rsid w:val="00E052A7"/>
    <w:rsid w:val="00E060BC"/>
    <w:rsid w:val="00E11420"/>
    <w:rsid w:val="00E132FB"/>
    <w:rsid w:val="00E170B7"/>
    <w:rsid w:val="00E177DD"/>
    <w:rsid w:val="00E20900"/>
    <w:rsid w:val="00E20C7F"/>
    <w:rsid w:val="00E21458"/>
    <w:rsid w:val="00E2224C"/>
    <w:rsid w:val="00E233E9"/>
    <w:rsid w:val="00E234B8"/>
    <w:rsid w:val="00E2396E"/>
    <w:rsid w:val="00E24728"/>
    <w:rsid w:val="00E276AC"/>
    <w:rsid w:val="00E27E1E"/>
    <w:rsid w:val="00E335C5"/>
    <w:rsid w:val="00E34A35"/>
    <w:rsid w:val="00E34E4F"/>
    <w:rsid w:val="00E35E67"/>
    <w:rsid w:val="00E36A52"/>
    <w:rsid w:val="00E37C2F"/>
    <w:rsid w:val="00E41C28"/>
    <w:rsid w:val="00E4364A"/>
    <w:rsid w:val="00E43A15"/>
    <w:rsid w:val="00E46106"/>
    <w:rsid w:val="00E46308"/>
    <w:rsid w:val="00E51592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879"/>
    <w:rsid w:val="00E679D3"/>
    <w:rsid w:val="00E71208"/>
    <w:rsid w:val="00E71444"/>
    <w:rsid w:val="00E71C91"/>
    <w:rsid w:val="00E720A1"/>
    <w:rsid w:val="00E74EC5"/>
    <w:rsid w:val="00E75DDA"/>
    <w:rsid w:val="00E773E8"/>
    <w:rsid w:val="00E83ADD"/>
    <w:rsid w:val="00E84F38"/>
    <w:rsid w:val="00E85623"/>
    <w:rsid w:val="00E87441"/>
    <w:rsid w:val="00E91A10"/>
    <w:rsid w:val="00E91FAE"/>
    <w:rsid w:val="00E96E3F"/>
    <w:rsid w:val="00E97649"/>
    <w:rsid w:val="00EA05D7"/>
    <w:rsid w:val="00EA270C"/>
    <w:rsid w:val="00EA4974"/>
    <w:rsid w:val="00EA532E"/>
    <w:rsid w:val="00EB06D9"/>
    <w:rsid w:val="00EB192B"/>
    <w:rsid w:val="00EB19ED"/>
    <w:rsid w:val="00EB1CAB"/>
    <w:rsid w:val="00EB2268"/>
    <w:rsid w:val="00EB5070"/>
    <w:rsid w:val="00EC0F5A"/>
    <w:rsid w:val="00EC20F4"/>
    <w:rsid w:val="00EC3464"/>
    <w:rsid w:val="00EC4265"/>
    <w:rsid w:val="00EC4CEB"/>
    <w:rsid w:val="00EC659E"/>
    <w:rsid w:val="00ED2072"/>
    <w:rsid w:val="00ED25B2"/>
    <w:rsid w:val="00ED2AE0"/>
    <w:rsid w:val="00ED370F"/>
    <w:rsid w:val="00ED4672"/>
    <w:rsid w:val="00ED53F1"/>
    <w:rsid w:val="00ED5553"/>
    <w:rsid w:val="00ED5E36"/>
    <w:rsid w:val="00ED6961"/>
    <w:rsid w:val="00ED7EC7"/>
    <w:rsid w:val="00EE3C94"/>
    <w:rsid w:val="00EE707A"/>
    <w:rsid w:val="00EF0B96"/>
    <w:rsid w:val="00EF3486"/>
    <w:rsid w:val="00EF47AF"/>
    <w:rsid w:val="00EF53B6"/>
    <w:rsid w:val="00EF55E0"/>
    <w:rsid w:val="00F00B73"/>
    <w:rsid w:val="00F021A7"/>
    <w:rsid w:val="00F115CA"/>
    <w:rsid w:val="00F14817"/>
    <w:rsid w:val="00F14EBA"/>
    <w:rsid w:val="00F1510F"/>
    <w:rsid w:val="00F1533A"/>
    <w:rsid w:val="00F15E5A"/>
    <w:rsid w:val="00F17F0A"/>
    <w:rsid w:val="00F2668F"/>
    <w:rsid w:val="00F26926"/>
    <w:rsid w:val="00F2742F"/>
    <w:rsid w:val="00F2753B"/>
    <w:rsid w:val="00F331A5"/>
    <w:rsid w:val="00F33F8B"/>
    <w:rsid w:val="00F340B2"/>
    <w:rsid w:val="00F34CCD"/>
    <w:rsid w:val="00F36D21"/>
    <w:rsid w:val="00F40005"/>
    <w:rsid w:val="00F40787"/>
    <w:rsid w:val="00F421B6"/>
    <w:rsid w:val="00F43390"/>
    <w:rsid w:val="00F443B2"/>
    <w:rsid w:val="00F458D8"/>
    <w:rsid w:val="00F46B9E"/>
    <w:rsid w:val="00F474EF"/>
    <w:rsid w:val="00F50237"/>
    <w:rsid w:val="00F510D9"/>
    <w:rsid w:val="00F524EF"/>
    <w:rsid w:val="00F53596"/>
    <w:rsid w:val="00F543B7"/>
    <w:rsid w:val="00F55BA8"/>
    <w:rsid w:val="00F55DB1"/>
    <w:rsid w:val="00F56ACA"/>
    <w:rsid w:val="00F56DBF"/>
    <w:rsid w:val="00F573A1"/>
    <w:rsid w:val="00F576BA"/>
    <w:rsid w:val="00F600FE"/>
    <w:rsid w:val="00F62E4D"/>
    <w:rsid w:val="00F63F78"/>
    <w:rsid w:val="00F65F2D"/>
    <w:rsid w:val="00F66220"/>
    <w:rsid w:val="00F66B34"/>
    <w:rsid w:val="00F675B9"/>
    <w:rsid w:val="00F711C9"/>
    <w:rsid w:val="00F71AAE"/>
    <w:rsid w:val="00F74C59"/>
    <w:rsid w:val="00F75C3A"/>
    <w:rsid w:val="00F7783F"/>
    <w:rsid w:val="00F80A90"/>
    <w:rsid w:val="00F827E5"/>
    <w:rsid w:val="00F82E30"/>
    <w:rsid w:val="00F831CB"/>
    <w:rsid w:val="00F848A3"/>
    <w:rsid w:val="00F84ACF"/>
    <w:rsid w:val="00F854E5"/>
    <w:rsid w:val="00F85742"/>
    <w:rsid w:val="00F85BF8"/>
    <w:rsid w:val="00F871CE"/>
    <w:rsid w:val="00F87802"/>
    <w:rsid w:val="00F92C0A"/>
    <w:rsid w:val="00F9415B"/>
    <w:rsid w:val="00F94281"/>
    <w:rsid w:val="00F9468F"/>
    <w:rsid w:val="00FA13C2"/>
    <w:rsid w:val="00FA324F"/>
    <w:rsid w:val="00FA7F09"/>
    <w:rsid w:val="00FA7F91"/>
    <w:rsid w:val="00FB073D"/>
    <w:rsid w:val="00FB121C"/>
    <w:rsid w:val="00FB1CDD"/>
    <w:rsid w:val="00FB1FBF"/>
    <w:rsid w:val="00FB2C2F"/>
    <w:rsid w:val="00FB305C"/>
    <w:rsid w:val="00FC2603"/>
    <w:rsid w:val="00FC2E3D"/>
    <w:rsid w:val="00FC32CE"/>
    <w:rsid w:val="00FC3BDE"/>
    <w:rsid w:val="00FD1DBE"/>
    <w:rsid w:val="00FD25A7"/>
    <w:rsid w:val="00FD27B6"/>
    <w:rsid w:val="00FD3689"/>
    <w:rsid w:val="00FD3A51"/>
    <w:rsid w:val="00FD42A3"/>
    <w:rsid w:val="00FD7468"/>
    <w:rsid w:val="00FD7CE0"/>
    <w:rsid w:val="00FE0B3B"/>
    <w:rsid w:val="00FE0FAD"/>
    <w:rsid w:val="00FE1BE2"/>
    <w:rsid w:val="00FE730A"/>
    <w:rsid w:val="00FF1D61"/>
    <w:rsid w:val="00FF1DD7"/>
    <w:rsid w:val="00FF4453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BE65C"/>
  <w15:docId w15:val="{33B55E98-1056-4E79-8060-8A4405E0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2EE4"/>
    <w:pPr>
      <w:keepNext/>
      <w:widowControl/>
      <w:autoSpaceDE/>
      <w:autoSpaceDN/>
      <w:adjustRightInd/>
      <w:spacing w:line="240" w:lineRule="auto"/>
      <w:outlineLvl w:val="1"/>
    </w:pPr>
    <w:rPr>
      <w:rFonts w:ascii="Arial" w:eastAsia="Times New Roman" w:hAnsi="Arial"/>
      <w:b/>
      <w:bCs/>
      <w:szCs w:val="24"/>
    </w:rPr>
  </w:style>
  <w:style w:type="paragraph" w:styleId="Nagwek3">
    <w:name w:val="heading 3"/>
    <w:basedOn w:val="Normalny"/>
    <w:next w:val="Normalny"/>
    <w:link w:val="Nagwek3Znak"/>
    <w:qFormat/>
    <w:rsid w:val="00D62EE4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D62EE4"/>
    <w:pPr>
      <w:keepNext/>
      <w:widowControl/>
      <w:autoSpaceDE/>
      <w:autoSpaceDN/>
      <w:adjustRightInd/>
      <w:spacing w:line="240" w:lineRule="auto"/>
      <w:outlineLvl w:val="3"/>
    </w:pPr>
    <w:rPr>
      <w:rFonts w:ascii="Arial" w:eastAsia="Times New Roman" w:hAnsi="Arial"/>
      <w:b/>
      <w:bCs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D62EE4"/>
    <w:pPr>
      <w:keepNext/>
      <w:tabs>
        <w:tab w:val="left" w:pos="567"/>
      </w:tabs>
      <w:autoSpaceDE/>
      <w:autoSpaceDN/>
      <w:adjustRightInd/>
      <w:spacing w:line="240" w:lineRule="auto"/>
      <w:ind w:left="567" w:hanging="567"/>
      <w:jc w:val="both"/>
      <w:outlineLvl w:val="4"/>
    </w:pPr>
    <w:rPr>
      <w:rFonts w:ascii="Arial" w:eastAsia="Times New Roman" w:hAnsi="Arial"/>
      <w:i/>
      <w:iCs/>
      <w:sz w:val="22"/>
      <w:szCs w:val="24"/>
    </w:rPr>
  </w:style>
  <w:style w:type="paragraph" w:styleId="Nagwek6">
    <w:name w:val="heading 6"/>
    <w:basedOn w:val="Normalny"/>
    <w:next w:val="Normalny"/>
    <w:link w:val="Nagwek6Znak"/>
    <w:qFormat/>
    <w:rsid w:val="00D62EE4"/>
    <w:pPr>
      <w:keepNext/>
      <w:tabs>
        <w:tab w:val="left" w:pos="567"/>
      </w:tabs>
      <w:autoSpaceDE/>
      <w:autoSpaceDN/>
      <w:adjustRightInd/>
      <w:spacing w:line="240" w:lineRule="auto"/>
      <w:ind w:left="480" w:hanging="480"/>
      <w:jc w:val="both"/>
      <w:outlineLvl w:val="5"/>
    </w:pPr>
    <w:rPr>
      <w:rFonts w:ascii="Arial" w:eastAsia="Times New Roman" w:hAnsi="Arial"/>
      <w:i/>
      <w:iCs/>
      <w:sz w:val="22"/>
      <w:szCs w:val="24"/>
    </w:rPr>
  </w:style>
  <w:style w:type="paragraph" w:styleId="Nagwek7">
    <w:name w:val="heading 7"/>
    <w:basedOn w:val="Normalny"/>
    <w:next w:val="Normalny"/>
    <w:link w:val="Nagwek7Znak"/>
    <w:qFormat/>
    <w:rsid w:val="00D62EE4"/>
    <w:pPr>
      <w:keepNext/>
      <w:widowControl/>
      <w:autoSpaceDE/>
      <w:autoSpaceDN/>
      <w:adjustRightInd/>
      <w:spacing w:line="312" w:lineRule="auto"/>
      <w:jc w:val="both"/>
      <w:outlineLvl w:val="6"/>
    </w:pPr>
    <w:rPr>
      <w:rFonts w:ascii="Arial" w:eastAsia="Times New Roman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D62EE4"/>
    <w:pPr>
      <w:keepNext/>
      <w:widowControl/>
      <w:autoSpaceDE/>
      <w:autoSpaceDN/>
      <w:adjustRightInd/>
      <w:spacing w:line="240" w:lineRule="auto"/>
      <w:outlineLvl w:val="7"/>
    </w:pPr>
    <w:rPr>
      <w:rFonts w:ascii="Arial" w:eastAsia="Times New Roman" w:hAnsi="Arial"/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D62EE4"/>
    <w:rPr>
      <w:rFonts w:ascii="Arial" w:hAnsi="Arial" w:cs="Arial"/>
      <w:b/>
      <w:bCs/>
    </w:rPr>
  </w:style>
  <w:style w:type="character" w:customStyle="1" w:styleId="Nagwek3Znak">
    <w:name w:val="Nagłówek 3 Znak"/>
    <w:basedOn w:val="Domylnaczcionkaakapitu"/>
    <w:link w:val="Nagwek3"/>
    <w:rsid w:val="00D62EE4"/>
    <w:rPr>
      <w:rFonts w:ascii="Arial" w:hAnsi="Arial" w:cs="Arial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D62EE4"/>
    <w:rPr>
      <w:rFonts w:ascii="Arial" w:hAnsi="Arial" w:cs="Arial"/>
      <w:b/>
      <w:bCs/>
      <w:sz w:val="20"/>
    </w:rPr>
  </w:style>
  <w:style w:type="character" w:customStyle="1" w:styleId="Nagwek5Znak">
    <w:name w:val="Nagłówek 5 Znak"/>
    <w:basedOn w:val="Domylnaczcionkaakapitu"/>
    <w:link w:val="Nagwek5"/>
    <w:rsid w:val="00D62EE4"/>
    <w:rPr>
      <w:rFonts w:ascii="Arial" w:hAnsi="Arial" w:cs="Arial"/>
      <w:i/>
      <w:iCs/>
      <w:sz w:val="22"/>
    </w:rPr>
  </w:style>
  <w:style w:type="character" w:customStyle="1" w:styleId="Nagwek6Znak">
    <w:name w:val="Nagłówek 6 Znak"/>
    <w:basedOn w:val="Domylnaczcionkaakapitu"/>
    <w:link w:val="Nagwek6"/>
    <w:rsid w:val="00D62EE4"/>
    <w:rPr>
      <w:rFonts w:ascii="Arial" w:hAnsi="Arial" w:cs="Arial"/>
      <w:i/>
      <w:iCs/>
      <w:sz w:val="22"/>
    </w:rPr>
  </w:style>
  <w:style w:type="character" w:customStyle="1" w:styleId="Nagwek7Znak">
    <w:name w:val="Nagłówek 7 Znak"/>
    <w:basedOn w:val="Domylnaczcionkaakapitu"/>
    <w:link w:val="Nagwek7"/>
    <w:rsid w:val="00D62EE4"/>
    <w:rPr>
      <w:rFonts w:ascii="Arial" w:hAnsi="Arial" w:cs="Arial"/>
      <w:i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D62EE4"/>
    <w:rPr>
      <w:rFonts w:ascii="Arial" w:hAnsi="Arial" w:cs="Arial"/>
      <w:b/>
      <w:sz w:val="22"/>
    </w:rPr>
  </w:style>
  <w:style w:type="paragraph" w:styleId="HTML-wstpniesformatowany">
    <w:name w:val="HTML Preformatted"/>
    <w:basedOn w:val="Normalny"/>
    <w:link w:val="HTML-wstpniesformatowanyZnak"/>
    <w:rsid w:val="00D62E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2EE4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62EE4"/>
    <w:pPr>
      <w:widowControl/>
      <w:tabs>
        <w:tab w:val="num" w:pos="1080"/>
      </w:tabs>
      <w:autoSpaceDE/>
      <w:autoSpaceDN/>
      <w:adjustRightInd/>
      <w:spacing w:line="264" w:lineRule="auto"/>
      <w:ind w:left="540"/>
      <w:jc w:val="both"/>
    </w:pPr>
    <w:rPr>
      <w:rFonts w:ascii="Arial" w:eastAsia="Times New Roman" w:hAnsi="Arial"/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2EE4"/>
    <w:rPr>
      <w:rFonts w:ascii="Arial" w:hAnsi="Arial" w:cs="Arial"/>
      <w:b/>
      <w:sz w:val="22"/>
      <w:szCs w:val="20"/>
    </w:rPr>
  </w:style>
  <w:style w:type="paragraph" w:customStyle="1" w:styleId="xl26">
    <w:name w:val="xl26"/>
    <w:basedOn w:val="Normalny"/>
    <w:rsid w:val="00D62EE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Tekstpodstawowy21">
    <w:name w:val="Tekst podstawowy 21"/>
    <w:basedOn w:val="Normalny"/>
    <w:rsid w:val="00D62EE4"/>
    <w:pPr>
      <w:autoSpaceDE/>
      <w:autoSpaceDN/>
      <w:adjustRightInd/>
      <w:spacing w:line="312" w:lineRule="auto"/>
      <w:jc w:val="both"/>
    </w:pPr>
    <w:rPr>
      <w:rFonts w:ascii="Arial" w:eastAsia="Times New Roman" w:hAnsi="Arial"/>
      <w:color w:val="FF0000"/>
      <w:szCs w:val="24"/>
    </w:rPr>
  </w:style>
  <w:style w:type="paragraph" w:styleId="Tekstpodstawowy">
    <w:name w:val="Body Text"/>
    <w:basedOn w:val="Normalny"/>
    <w:link w:val="TekstpodstawowyZnak"/>
    <w:rsid w:val="00D62EE4"/>
    <w:pPr>
      <w:widowControl/>
      <w:autoSpaceDE/>
      <w:autoSpaceDN/>
      <w:adjustRightInd/>
      <w:spacing w:line="240" w:lineRule="auto"/>
      <w:jc w:val="center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62EE4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rsid w:val="00D62EE4"/>
    <w:pPr>
      <w:widowControl/>
      <w:autoSpaceDE/>
      <w:autoSpaceDN/>
      <w:adjustRightInd/>
      <w:spacing w:line="312" w:lineRule="auto"/>
      <w:jc w:val="both"/>
    </w:pPr>
    <w:rPr>
      <w:rFonts w:ascii="Arial" w:eastAsia="Times New Roman" w:hAnsi="Arial" w:cs="Times New Roman"/>
      <w:b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62EE4"/>
    <w:rPr>
      <w:rFonts w:ascii="Arial" w:hAnsi="Arial"/>
      <w:bCs/>
    </w:rPr>
  </w:style>
  <w:style w:type="paragraph" w:styleId="Tytu">
    <w:name w:val="Title"/>
    <w:basedOn w:val="Normalny"/>
    <w:link w:val="TytuZnak"/>
    <w:qFormat/>
    <w:rsid w:val="00D62EE4"/>
    <w:pPr>
      <w:widowControl/>
      <w:autoSpaceDE/>
      <w:autoSpaceDN/>
      <w:adjustRightInd/>
      <w:spacing w:before="120" w:after="12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62EE4"/>
    <w:rPr>
      <w:rFonts w:ascii="Times New Roman" w:hAnsi="Times New Roman"/>
      <w:b/>
      <w:bCs/>
    </w:rPr>
  </w:style>
  <w:style w:type="paragraph" w:styleId="Tekstpodstawowy2">
    <w:name w:val="Body Text 2"/>
    <w:basedOn w:val="Normalny"/>
    <w:link w:val="Tekstpodstawowy2Znak"/>
    <w:rsid w:val="00D62EE4"/>
    <w:pPr>
      <w:widowControl/>
      <w:autoSpaceDE/>
      <w:autoSpaceDN/>
      <w:adjustRightInd/>
      <w:jc w:val="both"/>
    </w:pPr>
    <w:rPr>
      <w:rFonts w:ascii="Arial" w:eastAsia="Times New Roman" w:hAnsi="Arial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62EE4"/>
    <w:rPr>
      <w:rFonts w:ascii="Arial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D62EE4"/>
    <w:pPr>
      <w:tabs>
        <w:tab w:val="left" w:pos="567"/>
      </w:tabs>
      <w:autoSpaceDE/>
      <w:autoSpaceDN/>
      <w:adjustRightInd/>
      <w:spacing w:line="240" w:lineRule="auto"/>
      <w:ind w:left="480" w:hanging="480"/>
      <w:jc w:val="both"/>
    </w:pPr>
    <w:rPr>
      <w:rFonts w:ascii="Arial" w:eastAsia="Times New Roman" w:hAnsi="Arial"/>
      <w:i/>
      <w:iCs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EE4"/>
    <w:rPr>
      <w:rFonts w:ascii="Arial" w:hAnsi="Arial" w:cs="Arial"/>
      <w:i/>
      <w:iCs/>
      <w:sz w:val="22"/>
    </w:rPr>
  </w:style>
  <w:style w:type="paragraph" w:styleId="Tekstpodstawowywcity3">
    <w:name w:val="Body Text Indent 3"/>
    <w:basedOn w:val="Normalny"/>
    <w:link w:val="Tekstpodstawowywcity3Znak"/>
    <w:rsid w:val="00D62EE4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62EE4"/>
    <w:rPr>
      <w:rFonts w:ascii="Times New Roman" w:hAnsi="Times New Roman"/>
      <w:sz w:val="16"/>
      <w:szCs w:val="16"/>
    </w:rPr>
  </w:style>
  <w:style w:type="character" w:styleId="Numerstrony">
    <w:name w:val="page number"/>
    <w:basedOn w:val="Domylnaczcionkaakapitu"/>
    <w:rsid w:val="00D62EE4"/>
  </w:style>
  <w:style w:type="paragraph" w:customStyle="1" w:styleId="Piedepagina">
    <w:name w:val="Pie de pagina"/>
    <w:basedOn w:val="Normalny"/>
    <w:rsid w:val="00D62EE4"/>
    <w:pPr>
      <w:tabs>
        <w:tab w:val="center" w:pos="4252"/>
        <w:tab w:val="right" w:pos="8504"/>
      </w:tabs>
      <w:autoSpaceDE/>
      <w:autoSpaceDN/>
      <w:adjustRightInd/>
      <w:spacing w:before="240" w:line="240" w:lineRule="auto"/>
      <w:jc w:val="both"/>
    </w:pPr>
    <w:rPr>
      <w:rFonts w:eastAsia="Times New Roman" w:cs="Times New Roman"/>
      <w:snapToGrid w:val="0"/>
      <w:szCs w:val="24"/>
      <w:lang w:val="es-ES_tradnl"/>
    </w:rPr>
  </w:style>
  <w:style w:type="paragraph" w:customStyle="1" w:styleId="Tekspodstawowy">
    <w:name w:val="Teks podstawowy"/>
    <w:basedOn w:val="Normalny"/>
    <w:rsid w:val="00D62EE4"/>
    <w:pPr>
      <w:widowControl/>
      <w:overflowPunct w:val="0"/>
      <w:spacing w:line="240" w:lineRule="auto"/>
      <w:ind w:firstLine="700"/>
      <w:jc w:val="both"/>
      <w:textAlignment w:val="baseline"/>
    </w:pPr>
    <w:rPr>
      <w:rFonts w:eastAsia="Times New Roman" w:cs="Times New Roman"/>
      <w:sz w:val="22"/>
    </w:rPr>
  </w:style>
  <w:style w:type="character" w:customStyle="1" w:styleId="TekspodstawowyZnak">
    <w:name w:val="Teks podstawowy Znak"/>
    <w:basedOn w:val="Domylnaczcionkaakapitu"/>
    <w:rsid w:val="00D62EE4"/>
    <w:rPr>
      <w:sz w:val="2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D62EE4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62EE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D62EE4"/>
    <w:rPr>
      <w:vertAlign w:val="superscript"/>
    </w:rPr>
  </w:style>
  <w:style w:type="paragraph" w:styleId="Akapitzlist">
    <w:name w:val="List Paragraph"/>
    <w:basedOn w:val="Normalny"/>
    <w:uiPriority w:val="99"/>
    <w:semiHidden/>
    <w:rsid w:val="00D62EE4"/>
    <w:pPr>
      <w:ind w:left="720"/>
      <w:contextualSpacing/>
    </w:pPr>
  </w:style>
  <w:style w:type="paragraph" w:styleId="Poprawka">
    <w:name w:val="Revision"/>
    <w:hidden/>
    <w:uiPriority w:val="99"/>
    <w:semiHidden/>
    <w:rsid w:val="00B2151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niewierowska.GIOS\Download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01705B-CACD-4DD8-A469-6687A135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Piotr Borowiec</dc:creator>
  <cp:lastModifiedBy>Barbara Niewierowska-Skorupska</cp:lastModifiedBy>
  <cp:revision>2</cp:revision>
  <cp:lastPrinted>2019-08-14T13:09:00Z</cp:lastPrinted>
  <dcterms:created xsi:type="dcterms:W3CDTF">2021-06-30T09:34:00Z</dcterms:created>
  <dcterms:modified xsi:type="dcterms:W3CDTF">2021-06-30T09:34:00Z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