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17" w:rsidRPr="00766A17" w:rsidRDefault="00766A17" w:rsidP="00766A17">
      <w:pPr>
        <w:pStyle w:val="OZNPROJEKTUwskazaniedatylubwersjiprojektu"/>
      </w:pPr>
      <w:bookmarkStart w:id="0" w:name="_GoBack"/>
      <w:bookmarkEnd w:id="0"/>
      <w:r>
        <w:t>Projekt z dnia 29</w:t>
      </w:r>
      <w:r w:rsidRPr="00766A17">
        <w:t> </w:t>
      </w:r>
      <w:r>
        <w:t>czerwca</w:t>
      </w:r>
      <w:r w:rsidRPr="00766A17">
        <w:t xml:space="preserve"> 2021 r.</w:t>
      </w:r>
    </w:p>
    <w:p w:rsidR="00853B38" w:rsidRDefault="00766A17" w:rsidP="002A18FE">
      <w:pPr>
        <w:pStyle w:val="OZNPROJEKTUwskazaniedatylubwersjiprojektu"/>
      </w:pPr>
      <w:r>
        <w:t xml:space="preserve">Etap: </w:t>
      </w:r>
      <w:r w:rsidR="00D852A7">
        <w:t>uzgodnienia</w:t>
      </w:r>
    </w:p>
    <w:p w:rsidR="00853B38" w:rsidRDefault="00853B38" w:rsidP="00853B38">
      <w:pPr>
        <w:pStyle w:val="OZNRODZAKTUtznustawalubrozporzdzenieiorganwydajcy"/>
      </w:pPr>
      <w:r>
        <w:t>ROZPORZĄDZENIE</w:t>
      </w:r>
    </w:p>
    <w:p w:rsidR="00853B38" w:rsidRDefault="00853B38" w:rsidP="00853B38">
      <w:pPr>
        <w:pStyle w:val="OZNRODZAKTUtznustawalubrozporzdzenieiorganwydajcy"/>
      </w:pPr>
      <w:r>
        <w:t>MINISTRA SPRAW WEWNĘTRZNYCH i Administracji</w:t>
      </w:r>
      <w:r w:rsidR="00766A17" w:rsidRPr="00B12C54">
        <w:rPr>
          <w:rStyle w:val="IGPindeksgrnyipogrubienie"/>
        </w:rPr>
        <w:footnoteReference w:id="1"/>
      </w:r>
      <w:r w:rsidR="00766A17" w:rsidRPr="00B12C54">
        <w:rPr>
          <w:rStyle w:val="IGPindeksgrnyipogrubienie"/>
        </w:rPr>
        <w:t>)</w:t>
      </w:r>
    </w:p>
    <w:p w:rsidR="00766A17" w:rsidRPr="00EA05E1" w:rsidRDefault="00766A17" w:rsidP="00766A17">
      <w:pPr>
        <w:pStyle w:val="DATAAKTUdatauchwalenialubwydaniaaktu"/>
      </w:pPr>
      <w:r w:rsidRPr="00EA05E1"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8AABCE0B79BC4854BFCA70C0611BB20E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Pr="00EA05E1">
              <w:t>&lt;data wydania aktu&gt;</w:t>
            </w:r>
          </w:sdtContent>
        </w:sdt>
      </w:fldSimple>
      <w:r>
        <w:t xml:space="preserve"> </w:t>
      </w:r>
      <w:r w:rsidRPr="00EA05E1">
        <w:t>r.</w:t>
      </w:r>
    </w:p>
    <w:p w:rsidR="00853B38" w:rsidRDefault="00853B38" w:rsidP="00853B38">
      <w:pPr>
        <w:pStyle w:val="TYTUAKTUprzedmiotregulacjiustawylubrozporzdzenia"/>
      </w:pPr>
      <w:r>
        <w:t>zmieniające rozporządzenie w sprawie wykroczeń, za które strażnicy straży gminnych są uprawnieni do nakładania grzywien w drodze mandatu karnego</w:t>
      </w:r>
    </w:p>
    <w:p w:rsidR="00853B38" w:rsidRDefault="00853B38" w:rsidP="00853B38">
      <w:pPr>
        <w:pStyle w:val="NIEARTTEKSTtekstnieartykuowanynppodstprawnarozplubpreambua"/>
      </w:pPr>
      <w:r>
        <w:t xml:space="preserve">Na podstawie art. 95 § 4 ustawy z dnia 24 sierpnia 2001 r. – Kodeks postępowania w sprawach o wykroczenia (Dz. U. z </w:t>
      </w:r>
      <w:r w:rsidR="008A4BA9">
        <w:t>2021 r. poz. 457</w:t>
      </w:r>
      <w:r w:rsidR="005F298D">
        <w:t xml:space="preserve"> i 1005</w:t>
      </w:r>
      <w:r w:rsidR="008A4BA9">
        <w:t>)</w:t>
      </w:r>
      <w:r>
        <w:t xml:space="preserve"> zarządza się, co następuje:</w:t>
      </w:r>
    </w:p>
    <w:p w:rsidR="00853B38" w:rsidRDefault="00681983" w:rsidP="00697292">
      <w:pPr>
        <w:pStyle w:val="ARTartustawynprozporzdzenia"/>
      </w:pPr>
      <w:r w:rsidRPr="00681983">
        <w:rPr>
          <w:rStyle w:val="Ppogrubienie"/>
        </w:rPr>
        <w:t>§ 1.</w:t>
      </w:r>
      <w:r w:rsidRPr="00681983">
        <w:t> </w:t>
      </w:r>
      <w:r w:rsidR="00853B38">
        <w:t>W rozporządzeniu Ministra Spraw Wewnętrznych i Administracji z dnia 17 listopada 2003 r. w sprawie wykroczeń, za które strażnicy straży gminnych są uprawnieni do nakładania grzywien w drodze mandatu karnego (Dz. U. poz. 2026, z </w:t>
      </w:r>
      <w:proofErr w:type="spellStart"/>
      <w:r w:rsidR="00853B38">
        <w:t>późn</w:t>
      </w:r>
      <w:proofErr w:type="spellEnd"/>
      <w:r w:rsidR="00853B38">
        <w:t>. zm.</w:t>
      </w:r>
      <w:r w:rsidR="00853B38" w:rsidRPr="00B12C54">
        <w:rPr>
          <w:rStyle w:val="IGindeksgrny"/>
        </w:rPr>
        <w:footnoteReference w:id="2"/>
      </w:r>
      <w:r w:rsidR="00853B38" w:rsidRPr="00B12C54">
        <w:rPr>
          <w:rStyle w:val="IGindeksgrny"/>
        </w:rPr>
        <w:t>)</w:t>
      </w:r>
      <w:r w:rsidR="00853B38">
        <w:t xml:space="preserve">) </w:t>
      </w:r>
      <w:r w:rsidR="00697292">
        <w:t xml:space="preserve">w </w:t>
      </w:r>
      <w:r w:rsidR="00697292" w:rsidRPr="00697292">
        <w:t>§</w:t>
      </w:r>
      <w:r w:rsidR="00697292">
        <w:t xml:space="preserve"> 2 </w:t>
      </w:r>
      <w:r w:rsidR="00E115CA">
        <w:t xml:space="preserve">w </w:t>
      </w:r>
      <w:r w:rsidR="00697292">
        <w:t>ust. 1 w pkt 1 po wyra</w:t>
      </w:r>
      <w:r w:rsidR="00E65181">
        <w:t>zach</w:t>
      </w:r>
      <w:r w:rsidR="00697292">
        <w:t xml:space="preserve"> </w:t>
      </w:r>
      <w:r w:rsidR="00697292" w:rsidRPr="004E5D2A">
        <w:t>„</w:t>
      </w:r>
      <w:r w:rsidR="00697292">
        <w:t>art. 85a</w:t>
      </w:r>
      <w:r w:rsidR="00B12C54">
        <w:t>,”</w:t>
      </w:r>
      <w:r w:rsidR="00697292">
        <w:t xml:space="preserve"> dodaje się </w:t>
      </w:r>
      <w:r w:rsidR="00E65181">
        <w:t>wyrazy</w:t>
      </w:r>
      <w:r w:rsidR="00697292">
        <w:t xml:space="preserve"> </w:t>
      </w:r>
      <w:r w:rsidR="00697292" w:rsidRPr="003E720A">
        <w:t>„</w:t>
      </w:r>
      <w:r w:rsidR="00B12C54">
        <w:t>art. 86a,”</w:t>
      </w:r>
      <w:r w:rsidR="000A2430">
        <w:t>.</w:t>
      </w:r>
    </w:p>
    <w:p w:rsidR="00853B38" w:rsidRDefault="00853B38" w:rsidP="00853B38">
      <w:pPr>
        <w:pStyle w:val="ARTartustawynprozporzdzenia"/>
      </w:pPr>
      <w:r>
        <w:rPr>
          <w:rStyle w:val="Ppogrubienie"/>
        </w:rPr>
        <w:t>§ 2.</w:t>
      </w:r>
      <w:r>
        <w:t xml:space="preserve"> Rozporządzenie wchodzi w życie po upływie 14 dni od dnia ogłoszenia.</w:t>
      </w:r>
    </w:p>
    <w:p w:rsidR="00853B38" w:rsidRDefault="00C823F8" w:rsidP="001657BF">
      <w:pPr>
        <w:pStyle w:val="NAZORGWYDnazwaorganuwydajcegoprojektowanyakt"/>
      </w:pPr>
      <w:r w:rsidRPr="009075BE">
        <w:t xml:space="preserve">Minister Spraw </w:t>
      </w:r>
      <w:r w:rsidR="00B12C54">
        <w:t>Wewnętrznych i </w:t>
      </w:r>
      <w:r w:rsidRPr="009075BE">
        <w:t>Administracji</w:t>
      </w:r>
    </w:p>
    <w:p w:rsidR="00853B38" w:rsidRPr="00476E3D" w:rsidRDefault="00853B38" w:rsidP="00476E3D">
      <w:pPr>
        <w:pStyle w:val="TEKSTwporozumieniu"/>
      </w:pPr>
      <w:r w:rsidRPr="00476E3D">
        <w:rPr>
          <w:rStyle w:val="Ppogrubienie"/>
          <w:b/>
        </w:rPr>
        <w:t>w porozumieniu:</w:t>
      </w:r>
      <w:r w:rsidRPr="00476E3D">
        <w:rPr>
          <w:rStyle w:val="Ppogrubienie"/>
          <w:b/>
        </w:rPr>
        <w:tab/>
      </w:r>
    </w:p>
    <w:p w:rsidR="002A18FE" w:rsidRPr="002A18FE" w:rsidRDefault="00853B38" w:rsidP="00476E3D">
      <w:pPr>
        <w:pStyle w:val="NAZORGWPOROZUMIENIUnazwaorganuwporozumieniuzktrymaktjestwydawany"/>
        <w:rPr>
          <w:b w:val="0"/>
        </w:rPr>
      </w:pPr>
      <w:r w:rsidRPr="00476E3D">
        <w:rPr>
          <w:rStyle w:val="Ppogrubienie"/>
          <w:b/>
        </w:rPr>
        <w:t>MINISTER SPRAWIEDLIWOŚCI</w:t>
      </w:r>
    </w:p>
    <w:p w:rsidR="002A18FE" w:rsidRPr="002A18FE" w:rsidRDefault="002A18FE" w:rsidP="002A18FE">
      <w:pPr>
        <w:pStyle w:val="ODNONIKtreodnonika"/>
      </w:pPr>
      <w:r w:rsidRPr="002A18FE">
        <w:t>Za zgodność pod względem prawnym,</w:t>
      </w:r>
    </w:p>
    <w:p w:rsidR="002A18FE" w:rsidRPr="002A18FE" w:rsidRDefault="002A18FE" w:rsidP="002A18FE">
      <w:pPr>
        <w:pStyle w:val="ODNONIKtreodnonika"/>
      </w:pPr>
      <w:r w:rsidRPr="002A18FE">
        <w:t xml:space="preserve">legislacyjnym i redakcyjnym </w:t>
      </w:r>
    </w:p>
    <w:p w:rsidR="002A18FE" w:rsidRPr="002A18FE" w:rsidRDefault="002A18FE" w:rsidP="002A18FE">
      <w:pPr>
        <w:pStyle w:val="ODNONIKtreodnonika"/>
      </w:pPr>
      <w:r w:rsidRPr="002A18FE">
        <w:t xml:space="preserve">Jolanta </w:t>
      </w:r>
      <w:r>
        <w:t>Płaza</w:t>
      </w:r>
    </w:p>
    <w:p w:rsidR="002A18FE" w:rsidRPr="002A18FE" w:rsidRDefault="002A18FE" w:rsidP="002A18FE">
      <w:pPr>
        <w:pStyle w:val="ODNONIKtreodnonika"/>
      </w:pPr>
      <w:r>
        <w:t xml:space="preserve">Zastępca </w:t>
      </w:r>
      <w:r w:rsidRPr="002A18FE">
        <w:t>Dyrektor</w:t>
      </w:r>
      <w:r>
        <w:t>a</w:t>
      </w:r>
      <w:r w:rsidRPr="002A18FE">
        <w:t xml:space="preserve"> Departamentu Prawnego</w:t>
      </w:r>
    </w:p>
    <w:p w:rsidR="002A18FE" w:rsidRPr="002A18FE" w:rsidRDefault="002A18FE" w:rsidP="002A18FE">
      <w:pPr>
        <w:pStyle w:val="ODNONIKtreodnonika"/>
      </w:pPr>
      <w:r w:rsidRPr="002A18FE">
        <w:t>Ministerstwo Spraw Wewnętrznych i Administracji</w:t>
      </w:r>
    </w:p>
    <w:p w:rsidR="002A18FE" w:rsidRPr="002A18FE" w:rsidRDefault="00B12C54" w:rsidP="002A18FE">
      <w:pPr>
        <w:pStyle w:val="ODNONIKtreodnonika"/>
      </w:pPr>
      <w:r>
        <w:t>01.07.</w:t>
      </w:r>
      <w:r w:rsidR="002A18FE" w:rsidRPr="002A18FE">
        <w:t>2021 r.</w:t>
      </w:r>
    </w:p>
    <w:p w:rsidR="00853B38" w:rsidRDefault="00853B38" w:rsidP="00853B38"/>
    <w:p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32" w:rsidRDefault="001B1232">
      <w:r>
        <w:separator/>
      </w:r>
    </w:p>
  </w:endnote>
  <w:endnote w:type="continuationSeparator" w:id="0">
    <w:p w:rsidR="001B1232" w:rsidRDefault="001B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32" w:rsidRDefault="001B1232">
      <w:r>
        <w:separator/>
      </w:r>
    </w:p>
  </w:footnote>
  <w:footnote w:type="continuationSeparator" w:id="0">
    <w:p w:rsidR="001B1232" w:rsidRDefault="001B1232">
      <w:r>
        <w:continuationSeparator/>
      </w:r>
    </w:p>
  </w:footnote>
  <w:footnote w:id="1">
    <w:p w:rsidR="00766A17" w:rsidRDefault="00766A17" w:rsidP="00766A17">
      <w:pPr>
        <w:pStyle w:val="ODNONIKtreodnonika"/>
      </w:pPr>
      <w:r w:rsidRPr="00B12C54">
        <w:rPr>
          <w:rStyle w:val="IGindeksgrny"/>
        </w:rPr>
        <w:footnoteRef/>
      </w:r>
      <w:r w:rsidRPr="00B12C54">
        <w:rPr>
          <w:rStyle w:val="IGindeksgrny"/>
        </w:rPr>
        <w:t>)</w:t>
      </w:r>
      <w:r>
        <w:tab/>
        <w:t>Minister Spraw Wewnętrznych i Administracji kieruje działem administracji rządowej – sprawy wewnętrzne, na podstawie § 1 ust. 2 pkt 2 rozporządzenia Prezesa Rady Ministrów z dnia 18 listopada 2019 r. w sprawie szczegółowego zakresu działania Ministra Spraw Wewnętrznych i Administracji (Dz. U. poz. 2264).</w:t>
      </w:r>
    </w:p>
  </w:footnote>
  <w:footnote w:id="2">
    <w:p w:rsidR="00853B38" w:rsidRDefault="00853B38" w:rsidP="00853B38">
      <w:pPr>
        <w:pStyle w:val="ODNONIKtreodnonika"/>
      </w:pPr>
      <w:r w:rsidRPr="00B12C54">
        <w:rPr>
          <w:rStyle w:val="IGindeksgrny"/>
        </w:rPr>
        <w:footnoteRef/>
      </w:r>
      <w:r w:rsidRPr="00B12C54">
        <w:rPr>
          <w:rStyle w:val="IGindeksgrny"/>
        </w:rPr>
        <w:t>)</w:t>
      </w:r>
      <w:r>
        <w:tab/>
        <w:t>Zmiany wymienionego rozporządzenia zostały ogłoszone w Dz. U. z 2008 r.</w:t>
      </w:r>
      <w:r w:rsidR="00877DF3">
        <w:t xml:space="preserve"> </w:t>
      </w:r>
      <w:r>
        <w:t>poz. 674 i 1176, z 2009 r. poz. 1083, z 2010 r.</w:t>
      </w:r>
      <w:r w:rsidR="00877DF3">
        <w:t xml:space="preserve"> </w:t>
      </w:r>
      <w:r>
        <w:t>poz. 1434, z 2011 r. poz. 190, 944 i 1554, z 2012 r. poz. 939, z 2014 r. poz. 55, z 2015 r. poz. 239 i</w:t>
      </w:r>
      <w:r w:rsidR="008A4BA9">
        <w:t xml:space="preserve"> 2341, z 2017 r. poz. 2230, z 2018 r. poz. 1996 oraz z 20</w:t>
      </w:r>
      <w:r w:rsidR="008349AE">
        <w:t>20</w:t>
      </w:r>
      <w:r w:rsidR="008A4BA9">
        <w:t xml:space="preserve"> r. poz. 1420.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A18F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38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430"/>
    <w:rsid w:val="000A2649"/>
    <w:rsid w:val="000A2E3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6BE"/>
    <w:rsid w:val="000D6F83"/>
    <w:rsid w:val="000D7A35"/>
    <w:rsid w:val="000E25CC"/>
    <w:rsid w:val="000E3694"/>
    <w:rsid w:val="000E490F"/>
    <w:rsid w:val="000E6241"/>
    <w:rsid w:val="000F2BE3"/>
    <w:rsid w:val="000F3D0D"/>
    <w:rsid w:val="000F5430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1432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9EA"/>
    <w:rsid w:val="00157DA1"/>
    <w:rsid w:val="00163147"/>
    <w:rsid w:val="00164C57"/>
    <w:rsid w:val="00164C9D"/>
    <w:rsid w:val="001657BF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232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11C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18FE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6CEF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E3D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6D95"/>
    <w:rsid w:val="00544DDC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AA1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58F6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98D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983"/>
    <w:rsid w:val="00681F9F"/>
    <w:rsid w:val="006840EA"/>
    <w:rsid w:val="006844E2"/>
    <w:rsid w:val="00685267"/>
    <w:rsid w:val="006872AE"/>
    <w:rsid w:val="00690082"/>
    <w:rsid w:val="00690252"/>
    <w:rsid w:val="006946BB"/>
    <w:rsid w:val="0069472C"/>
    <w:rsid w:val="006969FA"/>
    <w:rsid w:val="00697292"/>
    <w:rsid w:val="006A35D5"/>
    <w:rsid w:val="006A748A"/>
    <w:rsid w:val="006C2772"/>
    <w:rsid w:val="006C419E"/>
    <w:rsid w:val="006C4A31"/>
    <w:rsid w:val="006C4FB5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A1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3C9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49AE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3B38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77DF3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BA9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37B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6EF"/>
    <w:rsid w:val="00980585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ADA"/>
    <w:rsid w:val="00A850F3"/>
    <w:rsid w:val="00A864E3"/>
    <w:rsid w:val="00A94574"/>
    <w:rsid w:val="00A95936"/>
    <w:rsid w:val="00A96265"/>
    <w:rsid w:val="00A97084"/>
    <w:rsid w:val="00AA1C2C"/>
    <w:rsid w:val="00AA3458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2C54"/>
    <w:rsid w:val="00B13921"/>
    <w:rsid w:val="00B1528C"/>
    <w:rsid w:val="00B16ACD"/>
    <w:rsid w:val="00B21487"/>
    <w:rsid w:val="00B232D1"/>
    <w:rsid w:val="00B24DB5"/>
    <w:rsid w:val="00B265CC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5679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14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450C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3F8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2A7"/>
    <w:rsid w:val="00D877A6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5284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15CA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181"/>
    <w:rsid w:val="00E66C50"/>
    <w:rsid w:val="00E679D3"/>
    <w:rsid w:val="00E71208"/>
    <w:rsid w:val="00E71444"/>
    <w:rsid w:val="00E71C91"/>
    <w:rsid w:val="00E720A1"/>
    <w:rsid w:val="00E75DDA"/>
    <w:rsid w:val="00E773E8"/>
    <w:rsid w:val="00E8317C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B49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0190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0D4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CE571B-0380-44BC-A337-8A743098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ajewska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ABCE0B79BC4854BFCA70C0611BB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F4ECF-6264-49C5-AEB1-4578570B3A33}"/>
      </w:docPartPr>
      <w:docPartBody>
        <w:p w:rsidR="00F66106" w:rsidRDefault="009E3576" w:rsidP="009E3576">
          <w:pPr>
            <w:pStyle w:val="8AABCE0B79BC4854BFCA70C0611BB20E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16679A"/>
    <w:rsid w:val="001A708E"/>
    <w:rsid w:val="004D26BC"/>
    <w:rsid w:val="0061410C"/>
    <w:rsid w:val="0072320C"/>
    <w:rsid w:val="009E3576"/>
    <w:rsid w:val="00A8319F"/>
    <w:rsid w:val="00CD4AE4"/>
    <w:rsid w:val="00D8274B"/>
    <w:rsid w:val="00EC364E"/>
    <w:rsid w:val="00F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E3576"/>
  </w:style>
  <w:style w:type="paragraph" w:customStyle="1" w:styleId="8AABCE0B79BC4854BFCA70C0611BB20E">
    <w:name w:val="8AABCE0B79BC4854BFCA70C0611BB20E"/>
    <w:rsid w:val="009E3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53D2CC-79ED-48B7-991A-7E4194AE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jack ross</dc:creator>
  <cp:lastModifiedBy>Ćmiel Joanna</cp:lastModifiedBy>
  <cp:revision>2</cp:revision>
  <cp:lastPrinted>2021-06-29T13:49:00Z</cp:lastPrinted>
  <dcterms:created xsi:type="dcterms:W3CDTF">2021-07-06T09:09:00Z</dcterms:created>
  <dcterms:modified xsi:type="dcterms:W3CDTF">2021-07-06T09:09:00Z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