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AFFE5" w14:textId="5398FACA" w:rsidR="00B64FA7" w:rsidRPr="0038374F" w:rsidRDefault="00B64FA7" w:rsidP="00B64FA7">
      <w:pPr>
        <w:pStyle w:val="OZNPROJEKTUwskazaniedatylubwersjiprojektu"/>
      </w:pPr>
      <w:bookmarkStart w:id="0" w:name="_GoBack"/>
      <w:bookmarkEnd w:id="0"/>
      <w:r w:rsidRPr="0038374F">
        <w:t>Projekt z dnia</w:t>
      </w:r>
      <w:r w:rsidR="00D44982">
        <w:t xml:space="preserve"> </w:t>
      </w:r>
      <w:r w:rsidR="00EC305B">
        <w:t>2 sierpnia</w:t>
      </w:r>
      <w:r w:rsidR="00D44982">
        <w:t xml:space="preserve"> </w:t>
      </w:r>
      <w:r>
        <w:t xml:space="preserve">2021 </w:t>
      </w:r>
      <w:r w:rsidRPr="0038374F">
        <w:t>r.</w:t>
      </w:r>
    </w:p>
    <w:p w14:paraId="3CF7CD5B" w14:textId="77777777" w:rsidR="00B64FA7" w:rsidRPr="0038374F" w:rsidRDefault="00B64FA7" w:rsidP="00B64FA7">
      <w:pPr>
        <w:pStyle w:val="OZNRODZAKTUtznustawalubrozporzdzenieiorganwydajcy"/>
      </w:pPr>
      <w:r w:rsidRPr="0038374F">
        <w:t>rozporządzenie</w:t>
      </w:r>
    </w:p>
    <w:p w14:paraId="098DFBBF" w14:textId="77777777" w:rsidR="00B64FA7" w:rsidRPr="0038374F" w:rsidRDefault="00B64FA7" w:rsidP="00B64FA7">
      <w:pPr>
        <w:pStyle w:val="OZNRODZAKTUtznustawalubrozporzdzenieiorganwydajcy"/>
      </w:pPr>
      <w:r>
        <w:t>Ministra Finansów, funduszy i polityki regionalnej</w:t>
      </w:r>
      <w:r w:rsidRPr="00ED4484">
        <w:rPr>
          <w:rStyle w:val="IGPindeksgrnyipogrubienie"/>
        </w:rPr>
        <w:footnoteReference w:id="1"/>
      </w:r>
      <w:r w:rsidRPr="00ED4484">
        <w:rPr>
          <w:rStyle w:val="IGPindeksgrnyipogrubienie"/>
        </w:rPr>
        <w:t>)</w:t>
      </w:r>
    </w:p>
    <w:p w14:paraId="26FF8024" w14:textId="3DE7160D" w:rsidR="00B64FA7" w:rsidRPr="0038374F" w:rsidRDefault="00B64FA7" w:rsidP="00B64FA7">
      <w:pPr>
        <w:pStyle w:val="DATAAKTUdatauchwalenialubwydaniaaktu"/>
      </w:pPr>
      <w:r>
        <w:t>z dnia ……</w:t>
      </w:r>
      <w:r w:rsidR="00D411A9">
        <w:t>………</w:t>
      </w:r>
      <w:r w:rsidR="00557A83">
        <w:t>……</w:t>
      </w:r>
      <w:r>
        <w:t>2021</w:t>
      </w:r>
      <w:r w:rsidRPr="0038374F">
        <w:t xml:space="preserve"> r.</w:t>
      </w:r>
    </w:p>
    <w:p w14:paraId="32E3AFEF" w14:textId="77777777" w:rsidR="00B64FA7" w:rsidRPr="00B64FA7" w:rsidRDefault="00B64FA7" w:rsidP="00B64FA7">
      <w:pPr>
        <w:pStyle w:val="TYTUAKTUprzedmiotregulacjiustawylubrozporzdzenia"/>
      </w:pPr>
      <w:r>
        <w:t xml:space="preserve">w </w:t>
      </w:r>
      <w:r w:rsidRPr="00B64FA7">
        <w:t>sprawie wzoru informacji o pojazdach samochodowych wykorzystywanych</w:t>
      </w:r>
      <w:r>
        <w:t xml:space="preserve"> </w:t>
      </w:r>
      <w:r w:rsidRPr="00B64FA7">
        <w:t>wyłącznie do działalności gospodarczej</w:t>
      </w:r>
    </w:p>
    <w:p w14:paraId="63E128E8" w14:textId="5E060802" w:rsidR="00F505B8" w:rsidRPr="00F505B8" w:rsidRDefault="00F505B8" w:rsidP="00F505B8">
      <w:pPr>
        <w:pStyle w:val="NIEARTTEKSTtekstnieartykuowanynppodstprawnarozplubpreambua"/>
      </w:pPr>
      <w:r w:rsidRPr="00F505B8">
        <w:t>Na podstawie art. 86a ust. 15 ustawy z dnia 11 marca 2004 r. o podatku od towarów i usług (Dz.</w:t>
      </w:r>
      <w:r w:rsidR="00334480">
        <w:t xml:space="preserve"> </w:t>
      </w:r>
      <w:r w:rsidRPr="00F505B8">
        <w:t>U. z</w:t>
      </w:r>
      <w:r>
        <w:t xml:space="preserve"> 2021 r. poz. 685, 694, </w:t>
      </w:r>
      <w:r w:rsidRPr="00F505B8">
        <w:t>802</w:t>
      </w:r>
      <w:r w:rsidR="00E15224">
        <w:t xml:space="preserve">, </w:t>
      </w:r>
      <w:r w:rsidR="00FF23D7">
        <w:t>1163</w:t>
      </w:r>
      <w:r w:rsidR="00E15224">
        <w:t xml:space="preserve"> i 1243</w:t>
      </w:r>
      <w:r w:rsidRPr="00F505B8">
        <w:t>) zarządza się, co następuje:</w:t>
      </w:r>
    </w:p>
    <w:p w14:paraId="4FEB3841" w14:textId="77777777" w:rsidR="00F505B8" w:rsidRDefault="00F505B8" w:rsidP="00F505B8">
      <w:pPr>
        <w:pStyle w:val="ARTartustawynprozporzdzenia"/>
      </w:pPr>
      <w:r w:rsidRPr="00D44982">
        <w:rPr>
          <w:rStyle w:val="Ppogrubienie"/>
        </w:rPr>
        <w:t>§ 1</w:t>
      </w:r>
      <w:r w:rsidR="002E16BE" w:rsidRPr="00D44982">
        <w:rPr>
          <w:rStyle w:val="Ppogrubienie"/>
        </w:rPr>
        <w:t>.</w:t>
      </w:r>
      <w:r w:rsidRPr="00F505B8">
        <w:t xml:space="preserve"> Określa się wzór informacji o pojazdach samochodowych wykorzystywanych wyłącznie do działalności</w:t>
      </w:r>
      <w:r>
        <w:t xml:space="preserve"> </w:t>
      </w:r>
      <w:r w:rsidRPr="00F505B8">
        <w:t>gospodarczej, stanowiący załącznik do rozporządzenia.</w:t>
      </w:r>
    </w:p>
    <w:p w14:paraId="0DD9E5A4" w14:textId="2432F9C4" w:rsidR="00F505B8" w:rsidRDefault="00F505B8" w:rsidP="00F505B8">
      <w:pPr>
        <w:pStyle w:val="ARTartustawynprozporzdzenia"/>
      </w:pPr>
      <w:r w:rsidRPr="00D44982">
        <w:rPr>
          <w:rStyle w:val="Ppogrubienie"/>
        </w:rPr>
        <w:t>§ 2</w:t>
      </w:r>
      <w:r w:rsidR="002E16BE" w:rsidRPr="00D44982">
        <w:rPr>
          <w:rStyle w:val="Ppogrubienie"/>
        </w:rPr>
        <w:t>.</w:t>
      </w:r>
      <w:r w:rsidRPr="00F505B8">
        <w:t xml:space="preserve"> Wzór informacji o pojazdach samochodowych wykorzystywanych wyłącznie do działalności gospodarczej, stanowią</w:t>
      </w:r>
      <w:r>
        <w:t xml:space="preserve">cy załącznik do rozporządzenia </w:t>
      </w:r>
      <w:r w:rsidRPr="00F505B8">
        <w:t xml:space="preserve">Ministra Finansów z dnia 21 marca 2014 r. w sprawie wzoru informacji o pojazdach </w:t>
      </w:r>
      <w:r w:rsidR="001472FF">
        <w:t xml:space="preserve">samochodowych </w:t>
      </w:r>
      <w:r w:rsidRPr="00F505B8">
        <w:t xml:space="preserve">wykorzystywanych wyłącznie do działalności gospodarczej (Dz. U. </w:t>
      </w:r>
      <w:r>
        <w:t xml:space="preserve">poz. 371), stosuje się w przypadku wydatków związanych </w:t>
      </w:r>
      <w:r w:rsidRPr="00F505B8">
        <w:t xml:space="preserve">z pojazdami </w:t>
      </w:r>
      <w:r w:rsidR="006B2CD3">
        <w:t xml:space="preserve">samochodowymi wykorzystywanymi wyłącznie </w:t>
      </w:r>
      <w:r w:rsidRPr="00F505B8">
        <w:t>do działalności gospodarczej, poniesionych przed dniem 1 października 2021 r.</w:t>
      </w:r>
    </w:p>
    <w:p w14:paraId="7B4B77C0" w14:textId="774DF5D1" w:rsidR="00F505B8" w:rsidRPr="00ED4484" w:rsidRDefault="00F505B8" w:rsidP="00F505B8">
      <w:pPr>
        <w:pStyle w:val="ARTartustawynprozporzdzenia"/>
        <w:rPr>
          <w:rStyle w:val="IGindeksgrny"/>
        </w:rPr>
      </w:pPr>
      <w:r w:rsidRPr="00D44982">
        <w:rPr>
          <w:rStyle w:val="Ppogrubienie"/>
        </w:rPr>
        <w:t>§ 3</w:t>
      </w:r>
      <w:r w:rsidR="002E16BE" w:rsidRPr="00D44982">
        <w:rPr>
          <w:rStyle w:val="Ppogrubienie"/>
        </w:rPr>
        <w:t>.</w:t>
      </w:r>
      <w:r>
        <w:t xml:space="preserve"> </w:t>
      </w:r>
      <w:r w:rsidRPr="00F505B8">
        <w:t>Rozporządzenie wchodzi</w:t>
      </w:r>
      <w:r>
        <w:t xml:space="preserve"> w życie z dniem 1 października 2021</w:t>
      </w:r>
      <w:r w:rsidRPr="00F505B8">
        <w:t xml:space="preserve"> r.</w:t>
      </w:r>
      <w:r w:rsidR="00EF78F5">
        <w:rPr>
          <w:rStyle w:val="Odwoanieprzypisudolnego"/>
        </w:rPr>
        <w:footnoteReference w:id="2"/>
      </w:r>
      <w:r w:rsidR="00ED4484">
        <w:rPr>
          <w:rStyle w:val="IGindeksgrny"/>
        </w:rPr>
        <w:t>)</w:t>
      </w:r>
    </w:p>
    <w:p w14:paraId="193E0347" w14:textId="77777777" w:rsidR="002E16BE" w:rsidRDefault="002E16BE" w:rsidP="00585C10">
      <w:pPr>
        <w:pStyle w:val="NAZORGWYDnazwaorganuwydajcegoprojektowanyakt"/>
      </w:pPr>
    </w:p>
    <w:p w14:paraId="7B107E73" w14:textId="11F48D7D" w:rsidR="00585C10" w:rsidRDefault="00585C10" w:rsidP="00585C10">
      <w:pPr>
        <w:pStyle w:val="NAZORGWYDnazwaorganuwydajcegoprojektowanyakt"/>
      </w:pPr>
      <w:r w:rsidRPr="00585C10">
        <w:t>Minister Finansów, Funduszy i Polityki Regionalne</w:t>
      </w:r>
      <w:r w:rsidR="00E24D23">
        <w:t>j</w:t>
      </w:r>
    </w:p>
    <w:p w14:paraId="791E0DDB" w14:textId="77777777" w:rsidR="00D6146B" w:rsidRPr="003620D6" w:rsidRDefault="00D6146B" w:rsidP="00D614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620D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ZA ZGODNOŚĆ POD WZGLĘDEM PRAWNYM,</w:t>
      </w:r>
    </w:p>
    <w:p w14:paraId="1106940E" w14:textId="77777777" w:rsidR="00D6146B" w:rsidRPr="003620D6" w:rsidRDefault="00D6146B" w:rsidP="00D614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620D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LEGISLACYJNYM I REDAKCYJNYM</w:t>
      </w:r>
    </w:p>
    <w:p w14:paraId="446A9C8D" w14:textId="77777777" w:rsidR="00D6146B" w:rsidRPr="003620D6" w:rsidRDefault="00D6146B" w:rsidP="00D614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620D6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 xml:space="preserve">                               Renata </w:t>
      </w:r>
      <w:proofErr w:type="spellStart"/>
      <w:r w:rsidRPr="003620D6">
        <w:rPr>
          <w:rFonts w:ascii="Times New Roman" w:eastAsia="Times New Roman" w:hAnsi="Times New Roman" w:cs="Arial"/>
          <w:sz w:val="24"/>
          <w:szCs w:val="20"/>
          <w:lang w:eastAsia="pl-PL"/>
        </w:rPr>
        <w:t>Łućko</w:t>
      </w:r>
      <w:proofErr w:type="spellEnd"/>
    </w:p>
    <w:p w14:paraId="4904A14B" w14:textId="77777777" w:rsidR="00D6146B" w:rsidRPr="003620D6" w:rsidRDefault="00D6146B" w:rsidP="00D614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620D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Zastępca Dyrektora</w:t>
      </w:r>
    </w:p>
    <w:p w14:paraId="51AC8C71" w14:textId="77777777" w:rsidR="00D6146B" w:rsidRPr="003620D6" w:rsidRDefault="00D6146B" w:rsidP="00D614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620D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Departamentu Prawnego w Ministerstwie Finansów</w:t>
      </w:r>
    </w:p>
    <w:p w14:paraId="6394AEDA" w14:textId="77777777" w:rsidR="00D6146B" w:rsidRPr="003620D6" w:rsidRDefault="00D6146B" w:rsidP="00D614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620D6">
        <w:rPr>
          <w:rFonts w:ascii="Times New Roman" w:eastAsia="Times New Roman" w:hAnsi="Times New Roman" w:cs="Arial"/>
          <w:sz w:val="24"/>
          <w:szCs w:val="20"/>
          <w:lang w:eastAsia="pl-PL"/>
        </w:rPr>
        <w:t>/- podpisano kwalifikowanym podpisem elektronicznym/</w:t>
      </w:r>
    </w:p>
    <w:p w14:paraId="0E6BD545" w14:textId="77777777" w:rsidR="00D6146B" w:rsidRDefault="00D6146B" w:rsidP="00D6146B">
      <w:pPr>
        <w:pStyle w:val="NAZORGWYDnazwaorganuwydajcegoprojektowanyakt"/>
        <w:ind w:left="0"/>
        <w:jc w:val="left"/>
      </w:pPr>
    </w:p>
    <w:sectPr w:rsidR="00D6146B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606A2" w14:textId="77777777" w:rsidR="00D63FCD" w:rsidRDefault="00D63FCD">
      <w:r>
        <w:separator/>
      </w:r>
    </w:p>
  </w:endnote>
  <w:endnote w:type="continuationSeparator" w:id="0">
    <w:p w14:paraId="5012338D" w14:textId="77777777" w:rsidR="00D63FCD" w:rsidRDefault="00D6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10A44" w14:textId="77777777" w:rsidR="00D63FCD" w:rsidRDefault="00D63FCD">
      <w:r>
        <w:separator/>
      </w:r>
    </w:p>
  </w:footnote>
  <w:footnote w:type="continuationSeparator" w:id="0">
    <w:p w14:paraId="31F4C0CE" w14:textId="77777777" w:rsidR="00D63FCD" w:rsidRDefault="00D63FCD">
      <w:r>
        <w:continuationSeparator/>
      </w:r>
    </w:p>
  </w:footnote>
  <w:footnote w:id="1">
    <w:p w14:paraId="65D69FFA" w14:textId="77777777" w:rsidR="00B64FA7" w:rsidRDefault="00B64FA7" w:rsidP="00B64FA7">
      <w:pPr>
        <w:pStyle w:val="ODNONIKtreodnonika"/>
      </w:pPr>
      <w:r w:rsidRPr="00511E34">
        <w:rPr>
          <w:rStyle w:val="IGindeksgrny"/>
        </w:rPr>
        <w:footnoteRef/>
      </w:r>
      <w:r w:rsidRPr="00511E34">
        <w:rPr>
          <w:rStyle w:val="IGindeksgrny"/>
        </w:rPr>
        <w:t>)</w:t>
      </w:r>
      <w:r>
        <w:tab/>
      </w:r>
      <w:r w:rsidRPr="00B64FA7">
        <w:t>Minister Finansów, Funduszy i Polityki Regionalnej kieruje działem administracji rządowej – finanse publiczne, na podstawie § 1 ust. 2 pkt 2 rozporządzenia Prezesa Rady Ministrów z dnia 6 października 2020 r. w sprawie szczegółowego zakresu d</w:t>
      </w:r>
      <w:r>
        <w:t>zia</w:t>
      </w:r>
      <w:r w:rsidRPr="00B64FA7">
        <w:t>łania Ministra Finansów, Funduszy i Polityki Regionalnej (Dz. U. poz. 1719).</w:t>
      </w:r>
    </w:p>
  </w:footnote>
  <w:footnote w:id="2">
    <w:p w14:paraId="75C439F2" w14:textId="04DC5561" w:rsidR="00EF78F5" w:rsidRPr="00EF78F5" w:rsidRDefault="00EF78F5" w:rsidP="00EF78F5">
      <w:pPr>
        <w:pStyle w:val="ODNONIKtreodnonika"/>
        <w:rPr>
          <w:rStyle w:val="Odwoanieprzypisudolnego"/>
        </w:rPr>
      </w:pPr>
      <w:r w:rsidRPr="00EF78F5">
        <w:rPr>
          <w:rStyle w:val="Odwoanieprzypisudolnego"/>
        </w:rPr>
        <w:footnoteRef/>
      </w:r>
      <w:r w:rsidR="00ED4484">
        <w:rPr>
          <w:rStyle w:val="IGindeksgrny"/>
        </w:rPr>
        <w:t>)</w:t>
      </w:r>
      <w:r w:rsidRPr="00EF78F5">
        <w:rPr>
          <w:rStyle w:val="Odwoanieprzypisudolnego"/>
        </w:rPr>
        <w:t xml:space="preserve"> </w:t>
      </w:r>
      <w:r w:rsidRPr="00EF78F5">
        <w:rPr>
          <w:rStyle w:val="Odwoanieprzypisudolnego"/>
        </w:rPr>
        <w:tab/>
      </w:r>
      <w:r>
        <w:t>Niniejsze rozporządzenie było poprzedzone rozporządzeniem Ministra Finansów z dnia 21 </w:t>
      </w:r>
      <w:r w:rsidRPr="00F505B8">
        <w:t xml:space="preserve">marca 2014 r. w sprawie wzoru informacji o pojazdach </w:t>
      </w:r>
      <w:r w:rsidR="001C3152">
        <w:t xml:space="preserve">samochodowych </w:t>
      </w:r>
      <w:r w:rsidRPr="00F505B8">
        <w:t xml:space="preserve">wykorzystywanych wyłącznie do działalności gospodarczej (Dz. U. z </w:t>
      </w:r>
      <w:r>
        <w:t>poz. 371)</w:t>
      </w:r>
      <w:r w:rsidR="00451458">
        <w:t xml:space="preserve">, </w:t>
      </w:r>
      <w:r w:rsidR="00451458" w:rsidRPr="00451458">
        <w:t>które traci moc z dniem wejścia w życie niniejszego rozporządzenia w związku z wejściem w życie ustawy z dnia ……</w:t>
      </w:r>
      <w:r w:rsidR="00D44982">
        <w:t>…</w:t>
      </w:r>
      <w:r w:rsidR="00451458">
        <w:t xml:space="preserve"> 2021 r. o zmianie ustawy o </w:t>
      </w:r>
      <w:r w:rsidR="00451458" w:rsidRPr="00451458">
        <w:t>podatku od towarów i usług oraz ustawy – Prawo bankowe (Dz. U. poz. …).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2AB0E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A000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D3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2AD7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1500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2BC0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318"/>
    <w:rsid w:val="00110465"/>
    <w:rsid w:val="00110628"/>
    <w:rsid w:val="0011245A"/>
    <w:rsid w:val="0011493E"/>
    <w:rsid w:val="00115B72"/>
    <w:rsid w:val="001209EC"/>
    <w:rsid w:val="00120A9E"/>
    <w:rsid w:val="00121B34"/>
    <w:rsid w:val="00125A9C"/>
    <w:rsid w:val="001270A2"/>
    <w:rsid w:val="001306B0"/>
    <w:rsid w:val="00131237"/>
    <w:rsid w:val="001329AC"/>
    <w:rsid w:val="00134CA0"/>
    <w:rsid w:val="0014026F"/>
    <w:rsid w:val="001472FF"/>
    <w:rsid w:val="00147A47"/>
    <w:rsid w:val="00147AA1"/>
    <w:rsid w:val="00150829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97A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00D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3152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31F7"/>
    <w:rsid w:val="001F6616"/>
    <w:rsid w:val="00202BD4"/>
    <w:rsid w:val="00204A97"/>
    <w:rsid w:val="002064BC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0A"/>
    <w:rsid w:val="00294FA6"/>
    <w:rsid w:val="00295A6F"/>
    <w:rsid w:val="002A20C4"/>
    <w:rsid w:val="002A570F"/>
    <w:rsid w:val="002A7292"/>
    <w:rsid w:val="002A7358"/>
    <w:rsid w:val="002A7902"/>
    <w:rsid w:val="002A79A8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0226"/>
    <w:rsid w:val="002E16BE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480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902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0BDB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1458"/>
    <w:rsid w:val="004550FB"/>
    <w:rsid w:val="0046111A"/>
    <w:rsid w:val="00462946"/>
    <w:rsid w:val="00462B69"/>
    <w:rsid w:val="00463F43"/>
    <w:rsid w:val="0046469A"/>
    <w:rsid w:val="00464B94"/>
    <w:rsid w:val="004653A8"/>
    <w:rsid w:val="00465A0B"/>
    <w:rsid w:val="0047077C"/>
    <w:rsid w:val="00470B05"/>
    <w:rsid w:val="0047207C"/>
    <w:rsid w:val="00472CD6"/>
    <w:rsid w:val="00474E3C"/>
    <w:rsid w:val="004776FA"/>
    <w:rsid w:val="00480017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5F7F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57A83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C10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15B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4FD1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2CD3"/>
    <w:rsid w:val="006C419E"/>
    <w:rsid w:val="006C4A31"/>
    <w:rsid w:val="006C5AC2"/>
    <w:rsid w:val="006C6AFB"/>
    <w:rsid w:val="006D2735"/>
    <w:rsid w:val="006D45B2"/>
    <w:rsid w:val="006E0FCC"/>
    <w:rsid w:val="006E175B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7D1"/>
    <w:rsid w:val="00770F6B"/>
    <w:rsid w:val="00771883"/>
    <w:rsid w:val="00776DC2"/>
    <w:rsid w:val="00780122"/>
    <w:rsid w:val="0078214B"/>
    <w:rsid w:val="0078498A"/>
    <w:rsid w:val="00786F29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6C43"/>
    <w:rsid w:val="008971B5"/>
    <w:rsid w:val="008A5D26"/>
    <w:rsid w:val="008A6B13"/>
    <w:rsid w:val="008A6ECB"/>
    <w:rsid w:val="008A7174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17C41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A7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37F0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107F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4890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11A9"/>
    <w:rsid w:val="00D44982"/>
    <w:rsid w:val="00D47D7A"/>
    <w:rsid w:val="00D50ABD"/>
    <w:rsid w:val="00D55290"/>
    <w:rsid w:val="00D57791"/>
    <w:rsid w:val="00D6046A"/>
    <w:rsid w:val="00D6146B"/>
    <w:rsid w:val="00D62870"/>
    <w:rsid w:val="00D63FCD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017"/>
    <w:rsid w:val="00D76EC9"/>
    <w:rsid w:val="00D80E7D"/>
    <w:rsid w:val="00D81397"/>
    <w:rsid w:val="00D848B9"/>
    <w:rsid w:val="00D90E69"/>
    <w:rsid w:val="00D91368"/>
    <w:rsid w:val="00D93106"/>
    <w:rsid w:val="00D9339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5224"/>
    <w:rsid w:val="00E170B7"/>
    <w:rsid w:val="00E177DD"/>
    <w:rsid w:val="00E20900"/>
    <w:rsid w:val="00E20C7F"/>
    <w:rsid w:val="00E2396E"/>
    <w:rsid w:val="00E24728"/>
    <w:rsid w:val="00E24D23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305B"/>
    <w:rsid w:val="00EC4265"/>
    <w:rsid w:val="00EC4CEB"/>
    <w:rsid w:val="00EC659E"/>
    <w:rsid w:val="00ED2072"/>
    <w:rsid w:val="00ED2AE0"/>
    <w:rsid w:val="00ED4484"/>
    <w:rsid w:val="00ED5553"/>
    <w:rsid w:val="00ED5E36"/>
    <w:rsid w:val="00ED6961"/>
    <w:rsid w:val="00EE676C"/>
    <w:rsid w:val="00EF0B96"/>
    <w:rsid w:val="00EF3486"/>
    <w:rsid w:val="00EF47AF"/>
    <w:rsid w:val="00EF53B6"/>
    <w:rsid w:val="00EF78F5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05B8"/>
    <w:rsid w:val="00F53596"/>
    <w:rsid w:val="00F55BA8"/>
    <w:rsid w:val="00F55DB1"/>
    <w:rsid w:val="00F56ACA"/>
    <w:rsid w:val="00F600FE"/>
    <w:rsid w:val="00F62E4D"/>
    <w:rsid w:val="00F630C6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2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F9D64"/>
  <w15:docId w15:val="{C03C2B43-8C3E-4DB3-94FC-DBF890C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46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8F5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2324D7-02E2-4A4B-A882-44C574D8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Dołęga Joanna</dc:creator>
  <cp:lastModifiedBy>KGHM</cp:lastModifiedBy>
  <cp:revision>2</cp:revision>
  <cp:lastPrinted>2012-04-23T06:39:00Z</cp:lastPrinted>
  <dcterms:created xsi:type="dcterms:W3CDTF">2021-08-11T09:32:00Z</dcterms:created>
  <dcterms:modified xsi:type="dcterms:W3CDTF">2021-08-11T09:32:00Z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