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B1C9" w14:textId="4DE1046A" w:rsidR="00E3172F" w:rsidRDefault="00923BBC" w:rsidP="00E3172F">
      <w:pPr>
        <w:pStyle w:val="OZNPROJEKTUwskazaniedatylubwersjiprojektu"/>
      </w:pPr>
      <w:r>
        <w:t xml:space="preserve">projekt z dnia </w:t>
      </w:r>
      <w:r w:rsidR="008A484E">
        <w:t xml:space="preserve">27 </w:t>
      </w:r>
      <w:r w:rsidR="00224572">
        <w:t>sierpnia</w:t>
      </w:r>
      <w:r w:rsidR="00C1157C">
        <w:t xml:space="preserve"> 2021</w:t>
      </w:r>
      <w:r w:rsidR="00E3172F">
        <w:t xml:space="preserve"> r. </w:t>
      </w:r>
    </w:p>
    <w:p w14:paraId="3F095153" w14:textId="77777777" w:rsidR="00E3172F" w:rsidRDefault="00E3172F" w:rsidP="000E0C8E">
      <w:pPr>
        <w:pStyle w:val="OZNRODZAKTUtznustawalubrozporzdzenieiorganwydajcy"/>
        <w:jc w:val="left"/>
      </w:pPr>
    </w:p>
    <w:p w14:paraId="5BD0A195" w14:textId="77777777" w:rsidR="00C733C6" w:rsidRPr="00C733C6" w:rsidRDefault="00C733C6" w:rsidP="00C733C6">
      <w:pPr>
        <w:pStyle w:val="OZNRODZAKTUtznustawalubrozporzdzenieiorganwydajcy"/>
      </w:pPr>
      <w:r w:rsidRPr="00C733C6">
        <w:t>ROZPORZĄDZENIE</w:t>
      </w:r>
    </w:p>
    <w:p w14:paraId="6DD3CA5C" w14:textId="77777777" w:rsidR="00C733C6" w:rsidRPr="00C733C6" w:rsidRDefault="00C733C6" w:rsidP="00C733C6">
      <w:pPr>
        <w:pStyle w:val="OZNRODZAKTUtznustawalubrozporzdzenieiorganwydajcy"/>
      </w:pPr>
      <w:r w:rsidRPr="00C733C6">
        <w:t>MINISTRA RODZINY I POLITYKI SPOŁECZNEJ</w:t>
      </w:r>
      <w:r w:rsidRPr="00C733C6">
        <w:rPr>
          <w:rStyle w:val="IIGPindeksgrnyindeksugrnegoipogrubienie"/>
          <w:rFonts w:eastAsiaTheme="minorEastAsia"/>
        </w:rPr>
        <w:footnoteReference w:id="1"/>
      </w:r>
      <w:r w:rsidRPr="00C733C6">
        <w:rPr>
          <w:rStyle w:val="IIGPindeksgrnyindeksugrnegoipogrubienie"/>
          <w:rFonts w:eastAsiaTheme="minorEastAsia"/>
        </w:rPr>
        <w:t>)</w:t>
      </w:r>
    </w:p>
    <w:p w14:paraId="71072793" w14:textId="77777777" w:rsidR="00C733C6" w:rsidRPr="00C733C6" w:rsidRDefault="00C733C6" w:rsidP="00C733C6">
      <w:pPr>
        <w:pStyle w:val="DATAAKTUdatauchwalenialubwydaniaaktu"/>
      </w:pPr>
      <w:r w:rsidRPr="00C733C6">
        <w:t xml:space="preserve">z dnia ……………..… 2021 r. </w:t>
      </w:r>
    </w:p>
    <w:p w14:paraId="3A8631DB" w14:textId="1AEE49FC" w:rsidR="00C733C6" w:rsidRPr="00C733C6" w:rsidRDefault="00C733C6" w:rsidP="00A7704E">
      <w:pPr>
        <w:pStyle w:val="TYTUAKTUprzedmiotregulacjiustawylubrozporzdzenia"/>
      </w:pPr>
      <w:r w:rsidRPr="00C733C6">
        <w:t xml:space="preserve">w sprawie minimalnych wymogów programowych dla studiów podyplomowych </w:t>
      </w:r>
      <w:r w:rsidRPr="00C733C6">
        <w:br/>
        <w:t>z zakresu metodyki i metodologii pracy socjalnej w uczelni realizującej studia na</w:t>
      </w:r>
      <w:r w:rsidR="00D078ED">
        <w:t> </w:t>
      </w:r>
      <w:r w:rsidRPr="00C733C6">
        <w:t>kierunku praca socjalna lub w zakresie pracy socjalnej</w:t>
      </w:r>
    </w:p>
    <w:p w14:paraId="49337759" w14:textId="1B6E197E" w:rsidR="00C733C6" w:rsidRPr="00C733C6" w:rsidRDefault="00C733C6">
      <w:pPr>
        <w:pStyle w:val="NIEARTTEKSTtekstnieartykuowanynppodstprawnarozplubpreambua"/>
      </w:pPr>
      <w:r w:rsidRPr="00C733C6">
        <w:t>Na podstawie art. 116 ust.</w:t>
      </w:r>
      <w:r w:rsidR="009A5161">
        <w:t> </w:t>
      </w:r>
      <w:r w:rsidRPr="00C733C6">
        <w:t xml:space="preserve">1b ustawy z dnia 12 marca 2004 r. o pomocy społecznej </w:t>
      </w:r>
      <w:r w:rsidRPr="00C733C6">
        <w:br/>
        <w:t xml:space="preserve">(Dz. U. z 2020 r. poz. 1876 i 2369 oraz z 2021 r. poz. 794 i 803) zarządza się, co następuje: </w:t>
      </w:r>
    </w:p>
    <w:p w14:paraId="3429AABF" w14:textId="7E29C92D" w:rsidR="00C733C6" w:rsidRPr="00C733C6" w:rsidRDefault="00C733C6" w:rsidP="00224572">
      <w:pPr>
        <w:pStyle w:val="ARTartustawynprozporzdzenia"/>
      </w:pPr>
      <w:r w:rsidRPr="00C733C6">
        <w:rPr>
          <w:rStyle w:val="Ppogrubienie"/>
        </w:rPr>
        <w:t>§ 1.</w:t>
      </w:r>
      <w:r w:rsidRPr="00C733C6">
        <w:t xml:space="preserve">  </w:t>
      </w:r>
      <w:r w:rsidR="00B0689E">
        <w:t>O</w:t>
      </w:r>
      <w:r w:rsidRPr="00C733C6">
        <w:t>kreśla</w:t>
      </w:r>
      <w:r w:rsidR="00B0689E">
        <w:t xml:space="preserve"> się </w:t>
      </w:r>
      <w:r w:rsidRPr="00C733C6">
        <w:t>minimalne wymogi programowe dla studiów podyplomowych z zakresu metodyki i metodologii pracy socjalnej w uczelni realizującej studia na kierunku praca socjalna lub w zakresie pracy socjalnej</w:t>
      </w:r>
      <w:r w:rsidR="00B0689E">
        <w:t>, stanowiące załącznik do rozporządzenia.</w:t>
      </w:r>
      <w:r w:rsidRPr="00C733C6">
        <w:t xml:space="preserve"> </w:t>
      </w:r>
    </w:p>
    <w:p w14:paraId="56B5EF24" w14:textId="2C39D161" w:rsidR="00C733C6" w:rsidRPr="00C733C6" w:rsidRDefault="00C733C6" w:rsidP="00C733C6">
      <w:pPr>
        <w:pStyle w:val="ARTartustawynprozporzdzenia"/>
      </w:pPr>
      <w:r w:rsidRPr="00A7704E">
        <w:rPr>
          <w:rStyle w:val="Ppogrubienie"/>
        </w:rPr>
        <w:t>§ </w:t>
      </w:r>
      <w:r w:rsidR="003008DF">
        <w:rPr>
          <w:rStyle w:val="Ppogrubienie"/>
        </w:rPr>
        <w:t>2</w:t>
      </w:r>
      <w:r w:rsidRPr="00A7704E">
        <w:rPr>
          <w:rStyle w:val="Ppogrubienie"/>
        </w:rPr>
        <w:t>.</w:t>
      </w:r>
      <w:r w:rsidRPr="00C733C6">
        <w:t xml:space="preserve"> Rozporządzenie wchodzi w życie </w:t>
      </w:r>
      <w:r w:rsidR="006F4948">
        <w:t>z dniem 30 października 2021</w:t>
      </w:r>
      <w:r w:rsidR="009A5161">
        <w:t> </w:t>
      </w:r>
      <w:r w:rsidR="006F4948">
        <w:t>r</w:t>
      </w:r>
      <w:r w:rsidRPr="00C733C6">
        <w:t>.</w:t>
      </w:r>
    </w:p>
    <w:p w14:paraId="7784D8F8" w14:textId="77777777" w:rsidR="005B0126" w:rsidRDefault="005B0126" w:rsidP="005B0126">
      <w:pPr>
        <w:pStyle w:val="NAZORGWYDnazwaorganuwydajcegoprojektowanyakt"/>
      </w:pPr>
    </w:p>
    <w:p w14:paraId="3E849ACE" w14:textId="77777777" w:rsidR="005B0126" w:rsidRPr="005B0126" w:rsidRDefault="005B0126" w:rsidP="005B0126">
      <w:pPr>
        <w:pStyle w:val="NAZORGWYDnazwaorganuwydajcegoprojektowanyakt"/>
      </w:pPr>
      <w:r w:rsidRPr="005B0126">
        <w:t>MINISTER</w:t>
      </w:r>
    </w:p>
    <w:p w14:paraId="00339C4B" w14:textId="510A930D" w:rsidR="005B0126" w:rsidRPr="005B0126" w:rsidRDefault="005B0126" w:rsidP="005B0126">
      <w:pPr>
        <w:pStyle w:val="NAZORGWYDnazwaorganuwydajcegoprojektowanyakt"/>
      </w:pPr>
      <w:r w:rsidRPr="005B0126">
        <w:t>RODZINY</w:t>
      </w:r>
      <w:r w:rsidR="00C1157C">
        <w:t xml:space="preserve"> </w:t>
      </w:r>
      <w:r w:rsidRPr="005B0126">
        <w:t>i POLITYKI SPOŁECZNEJ</w:t>
      </w:r>
    </w:p>
    <w:p w14:paraId="057E06C0" w14:textId="77777777" w:rsidR="003B611F" w:rsidRDefault="007D3649" w:rsidP="00E4681B">
      <w:pPr>
        <w:pStyle w:val="NAZORGWPOROZUMIENIUnazwaorganuwporozumieniuzktrymaktjestwydawany"/>
      </w:pPr>
      <w:r>
        <w:t xml:space="preserve">   </w:t>
      </w:r>
      <w:r w:rsidR="003B611F">
        <w:t>W porozumieniu</w:t>
      </w:r>
    </w:p>
    <w:p w14:paraId="130CC4F2" w14:textId="77777777" w:rsidR="00A941E0" w:rsidRDefault="003B611F" w:rsidP="00E4681B">
      <w:pPr>
        <w:pStyle w:val="NAZORGWPOROZUMIENIUnazwaorganuwporozumieniuzktrymaktjestwydawany"/>
      </w:pPr>
      <w:r>
        <w:t>Minister Edukacji i Nauki</w:t>
      </w:r>
      <w:r w:rsidR="007D3649">
        <w:t xml:space="preserve">                    </w:t>
      </w:r>
    </w:p>
    <w:p w14:paraId="6BEC2A7D" w14:textId="77777777" w:rsidR="00A941E0" w:rsidRPr="00DC046C" w:rsidRDefault="00A941E0" w:rsidP="00A941E0">
      <w:r w:rsidRPr="00DC046C">
        <w:t>Za zgodność pod względem prawnym, legislacyjnym i redakcyjnym</w:t>
      </w:r>
    </w:p>
    <w:p w14:paraId="5E26EE8D" w14:textId="77777777" w:rsidR="00A941E0" w:rsidRPr="00DC046C" w:rsidRDefault="00A941E0" w:rsidP="00A941E0">
      <w:r w:rsidRPr="00DC046C">
        <w:t xml:space="preserve">                                   Iwona Szulc</w:t>
      </w:r>
    </w:p>
    <w:p w14:paraId="169A7BDB" w14:textId="77777777" w:rsidR="00A941E0" w:rsidRPr="00DC046C" w:rsidRDefault="00A941E0" w:rsidP="00A941E0">
      <w:r w:rsidRPr="00DC046C">
        <w:t xml:space="preserve">                 Dyrektor Departamentu Prawnego </w:t>
      </w:r>
    </w:p>
    <w:p w14:paraId="3F8E31DD" w14:textId="77777777" w:rsidR="00A941E0" w:rsidRPr="00DC046C" w:rsidRDefault="00A941E0" w:rsidP="00A941E0">
      <w:r w:rsidRPr="00DC046C">
        <w:t xml:space="preserve">          w Ministerstwie Rodziny i Polityki Społecznej</w:t>
      </w:r>
    </w:p>
    <w:p w14:paraId="4D1BB2B1" w14:textId="77777777" w:rsidR="00A941E0" w:rsidRPr="00DC046C" w:rsidRDefault="00A941E0" w:rsidP="00A941E0">
      <w:r w:rsidRPr="00DC046C">
        <w:t xml:space="preserve">                           /-podpisano elektronicznie/</w:t>
      </w:r>
    </w:p>
    <w:p w14:paraId="47FDA3EA" w14:textId="289FBC6F" w:rsidR="007D3649" w:rsidRPr="007D3649" w:rsidRDefault="007D3649" w:rsidP="00E4681B">
      <w:pPr>
        <w:pStyle w:val="NAZORGWPOROZUMIENIUnazwaorganuwporozumieniuzktrymaktjestwydawany"/>
      </w:pPr>
      <w:r>
        <w:t xml:space="preserve">                                                                   </w:t>
      </w:r>
      <w:bookmarkStart w:id="0" w:name="_GoBack"/>
      <w:bookmarkEnd w:id="0"/>
    </w:p>
    <w:sectPr w:rsidR="007D3649" w:rsidRPr="007D3649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8B62F" w14:textId="77777777" w:rsidR="00B456D2" w:rsidRDefault="00B456D2">
      <w:r>
        <w:separator/>
      </w:r>
    </w:p>
  </w:endnote>
  <w:endnote w:type="continuationSeparator" w:id="0">
    <w:p w14:paraId="3D8184D4" w14:textId="77777777" w:rsidR="00B456D2" w:rsidRDefault="00B4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7D514" w14:textId="77777777" w:rsidR="00B456D2" w:rsidRDefault="00B456D2">
      <w:r>
        <w:separator/>
      </w:r>
    </w:p>
  </w:footnote>
  <w:footnote w:type="continuationSeparator" w:id="0">
    <w:p w14:paraId="154930D5" w14:textId="77777777" w:rsidR="00B456D2" w:rsidRDefault="00B456D2">
      <w:r>
        <w:continuationSeparator/>
      </w:r>
    </w:p>
  </w:footnote>
  <w:footnote w:id="1">
    <w:p w14:paraId="60AE8F3E" w14:textId="5162C99E" w:rsidR="00C733C6" w:rsidRPr="001A0863" w:rsidRDefault="00C733C6" w:rsidP="00C733C6">
      <w:pPr>
        <w:pStyle w:val="ODNONIKtreodnonika"/>
      </w:pPr>
      <w:r w:rsidRPr="00832D6D">
        <w:rPr>
          <w:rStyle w:val="IGindeksgrny"/>
        </w:rPr>
        <w:footnoteRef/>
      </w:r>
      <w:r w:rsidRPr="00832D6D">
        <w:rPr>
          <w:rStyle w:val="IGindeksgrny"/>
        </w:rPr>
        <w:t>)</w:t>
      </w:r>
      <w:r w:rsidRPr="001A0863">
        <w:tab/>
      </w:r>
      <w:r w:rsidRPr="00D8388F">
        <w:t>Minister Rodziny i Polityki Społecznej kieruje dział</w:t>
      </w:r>
      <w:r w:rsidR="00B0689E">
        <w:t>em</w:t>
      </w:r>
      <w:r w:rsidRPr="00D8388F">
        <w:t xml:space="preserve"> administracji rządowej</w:t>
      </w:r>
      <w:r w:rsidR="00B0689E">
        <w:t xml:space="preserve"> –</w:t>
      </w:r>
      <w:r w:rsidRPr="00D8388F">
        <w:t xml:space="preserve"> zabezpieczenie społeczne na podstawie </w:t>
      </w:r>
      <w:r>
        <w:t>§ </w:t>
      </w:r>
      <w:r w:rsidRPr="00D8388F">
        <w:t>1 ust.</w:t>
      </w:r>
      <w:r w:rsidR="00D930EF">
        <w:t xml:space="preserve"> </w:t>
      </w:r>
      <w:r w:rsidRPr="00D8388F">
        <w:t xml:space="preserve">2 pkt 2 </w:t>
      </w:r>
      <w:r w:rsidR="00B0689E">
        <w:t>r</w:t>
      </w:r>
      <w:r w:rsidRPr="00D8388F">
        <w:t>ozporządzenia Prezesa Rady Ministrów z dnia 6 października 2020 r. w sprawie szczegółowego zakresu działania Ministra Rodziny i Polityki Społecznej</w:t>
      </w:r>
      <w:r w:rsidR="00B0689E">
        <w:t xml:space="preserve"> (Dz. U. poz. 1723</w:t>
      </w:r>
      <w:r w:rsidR="003B611F">
        <w:t xml:space="preserve"> oraz z 2021 r. poz. 1473</w:t>
      </w:r>
      <w:r w:rsidR="00B0689E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4D19" w14:textId="1C6131E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941E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CF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23A6"/>
    <w:rsid w:val="00043495"/>
    <w:rsid w:val="0004408C"/>
    <w:rsid w:val="00046A75"/>
    <w:rsid w:val="00047312"/>
    <w:rsid w:val="000508BD"/>
    <w:rsid w:val="000517AB"/>
    <w:rsid w:val="0005339C"/>
    <w:rsid w:val="0005571B"/>
    <w:rsid w:val="00055D18"/>
    <w:rsid w:val="00057AB3"/>
    <w:rsid w:val="00060076"/>
    <w:rsid w:val="00060432"/>
    <w:rsid w:val="00060D87"/>
    <w:rsid w:val="000615A5"/>
    <w:rsid w:val="00063DC3"/>
    <w:rsid w:val="00064E4C"/>
    <w:rsid w:val="00066901"/>
    <w:rsid w:val="00071B60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0C8E"/>
    <w:rsid w:val="000E25CC"/>
    <w:rsid w:val="000E3694"/>
    <w:rsid w:val="000E490F"/>
    <w:rsid w:val="000E4C95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23A"/>
    <w:rsid w:val="0011245A"/>
    <w:rsid w:val="00114281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5B85"/>
    <w:rsid w:val="00147A47"/>
    <w:rsid w:val="00147AA1"/>
    <w:rsid w:val="001520CF"/>
    <w:rsid w:val="0015667C"/>
    <w:rsid w:val="00157110"/>
    <w:rsid w:val="0015742A"/>
    <w:rsid w:val="00157DA1"/>
    <w:rsid w:val="00162FB4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817"/>
    <w:rsid w:val="00184B91"/>
    <w:rsid w:val="00184D4A"/>
    <w:rsid w:val="00186EC1"/>
    <w:rsid w:val="00191E1F"/>
    <w:rsid w:val="00191F32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443D"/>
    <w:rsid w:val="001D53CD"/>
    <w:rsid w:val="001D55A3"/>
    <w:rsid w:val="001D5A87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5178"/>
    <w:rsid w:val="0021018D"/>
    <w:rsid w:val="002114EF"/>
    <w:rsid w:val="002166AD"/>
    <w:rsid w:val="00216E33"/>
    <w:rsid w:val="00217871"/>
    <w:rsid w:val="00220A7C"/>
    <w:rsid w:val="00221ED8"/>
    <w:rsid w:val="00222818"/>
    <w:rsid w:val="002231EA"/>
    <w:rsid w:val="00223FDF"/>
    <w:rsid w:val="00224572"/>
    <w:rsid w:val="002279C0"/>
    <w:rsid w:val="0023727E"/>
    <w:rsid w:val="00242081"/>
    <w:rsid w:val="0024357B"/>
    <w:rsid w:val="00243777"/>
    <w:rsid w:val="002441CD"/>
    <w:rsid w:val="0024505A"/>
    <w:rsid w:val="002451B6"/>
    <w:rsid w:val="002501A3"/>
    <w:rsid w:val="0025166C"/>
    <w:rsid w:val="002555D4"/>
    <w:rsid w:val="00261A16"/>
    <w:rsid w:val="00263522"/>
    <w:rsid w:val="00264EC6"/>
    <w:rsid w:val="002664BD"/>
    <w:rsid w:val="002665CC"/>
    <w:rsid w:val="00271013"/>
    <w:rsid w:val="00273FE4"/>
    <w:rsid w:val="002765B4"/>
    <w:rsid w:val="00276A94"/>
    <w:rsid w:val="00276E34"/>
    <w:rsid w:val="0028237F"/>
    <w:rsid w:val="0029405D"/>
    <w:rsid w:val="00294FA6"/>
    <w:rsid w:val="00295A6F"/>
    <w:rsid w:val="00296357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293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E56"/>
    <w:rsid w:val="002F669F"/>
    <w:rsid w:val="003008DF"/>
    <w:rsid w:val="00301368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324"/>
    <w:rsid w:val="00330BAF"/>
    <w:rsid w:val="003315FE"/>
    <w:rsid w:val="00334E3A"/>
    <w:rsid w:val="003361DD"/>
    <w:rsid w:val="00341A6A"/>
    <w:rsid w:val="00345B9C"/>
    <w:rsid w:val="0034698C"/>
    <w:rsid w:val="00352DAE"/>
    <w:rsid w:val="00354EB9"/>
    <w:rsid w:val="0035783B"/>
    <w:rsid w:val="00357A1D"/>
    <w:rsid w:val="003602AE"/>
    <w:rsid w:val="00360929"/>
    <w:rsid w:val="00361E87"/>
    <w:rsid w:val="003647D5"/>
    <w:rsid w:val="00365099"/>
    <w:rsid w:val="003655C7"/>
    <w:rsid w:val="003674B0"/>
    <w:rsid w:val="00372CEE"/>
    <w:rsid w:val="0037727C"/>
    <w:rsid w:val="00377E70"/>
    <w:rsid w:val="00380904"/>
    <w:rsid w:val="003823EE"/>
    <w:rsid w:val="00382960"/>
    <w:rsid w:val="003839B2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4239"/>
    <w:rsid w:val="003A60DC"/>
    <w:rsid w:val="003A6A46"/>
    <w:rsid w:val="003A7A63"/>
    <w:rsid w:val="003B000C"/>
    <w:rsid w:val="003B0F1D"/>
    <w:rsid w:val="003B0F5C"/>
    <w:rsid w:val="003B4A57"/>
    <w:rsid w:val="003B611F"/>
    <w:rsid w:val="003B6D5E"/>
    <w:rsid w:val="003B7D65"/>
    <w:rsid w:val="003C0AD9"/>
    <w:rsid w:val="003C0ED0"/>
    <w:rsid w:val="003C1D49"/>
    <w:rsid w:val="003C35C4"/>
    <w:rsid w:val="003D12C2"/>
    <w:rsid w:val="003D31B9"/>
    <w:rsid w:val="003D3867"/>
    <w:rsid w:val="003E0D1A"/>
    <w:rsid w:val="003E112B"/>
    <w:rsid w:val="003E2DA3"/>
    <w:rsid w:val="003E73E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497F"/>
    <w:rsid w:val="00417B22"/>
    <w:rsid w:val="00420247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3E0E"/>
    <w:rsid w:val="004550FB"/>
    <w:rsid w:val="004578A4"/>
    <w:rsid w:val="0046111A"/>
    <w:rsid w:val="00462946"/>
    <w:rsid w:val="00463F43"/>
    <w:rsid w:val="00464B94"/>
    <w:rsid w:val="004653A8"/>
    <w:rsid w:val="00465A0B"/>
    <w:rsid w:val="0046761B"/>
    <w:rsid w:val="0047077C"/>
    <w:rsid w:val="00470B05"/>
    <w:rsid w:val="0047207C"/>
    <w:rsid w:val="00472CD6"/>
    <w:rsid w:val="00474068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4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58B"/>
    <w:rsid w:val="005147E8"/>
    <w:rsid w:val="005158F2"/>
    <w:rsid w:val="00526DFC"/>
    <w:rsid w:val="00526F43"/>
    <w:rsid w:val="00527651"/>
    <w:rsid w:val="00533FD2"/>
    <w:rsid w:val="005363AB"/>
    <w:rsid w:val="00544EF4"/>
    <w:rsid w:val="00545033"/>
    <w:rsid w:val="00545716"/>
    <w:rsid w:val="00545E53"/>
    <w:rsid w:val="005465B9"/>
    <w:rsid w:val="00547044"/>
    <w:rsid w:val="005479D9"/>
    <w:rsid w:val="005517B2"/>
    <w:rsid w:val="005572BD"/>
    <w:rsid w:val="00557A12"/>
    <w:rsid w:val="00560AC7"/>
    <w:rsid w:val="00561AFB"/>
    <w:rsid w:val="00561FA8"/>
    <w:rsid w:val="00562D1F"/>
    <w:rsid w:val="005635ED"/>
    <w:rsid w:val="00565253"/>
    <w:rsid w:val="005653DA"/>
    <w:rsid w:val="00570191"/>
    <w:rsid w:val="00570570"/>
    <w:rsid w:val="00572512"/>
    <w:rsid w:val="00573EE6"/>
    <w:rsid w:val="00574731"/>
    <w:rsid w:val="0057547F"/>
    <w:rsid w:val="005754EE"/>
    <w:rsid w:val="0057617E"/>
    <w:rsid w:val="00576497"/>
    <w:rsid w:val="005835E7"/>
    <w:rsid w:val="0058397F"/>
    <w:rsid w:val="00583BF8"/>
    <w:rsid w:val="00585B42"/>
    <w:rsid w:val="00585F33"/>
    <w:rsid w:val="00591124"/>
    <w:rsid w:val="00597024"/>
    <w:rsid w:val="005A0274"/>
    <w:rsid w:val="005A095C"/>
    <w:rsid w:val="005A669D"/>
    <w:rsid w:val="005A75D8"/>
    <w:rsid w:val="005B0126"/>
    <w:rsid w:val="005B713E"/>
    <w:rsid w:val="005C03B6"/>
    <w:rsid w:val="005C226E"/>
    <w:rsid w:val="005C348E"/>
    <w:rsid w:val="005C68E1"/>
    <w:rsid w:val="005C796E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4650"/>
    <w:rsid w:val="005F7812"/>
    <w:rsid w:val="005F7A88"/>
    <w:rsid w:val="00603A1A"/>
    <w:rsid w:val="006046D5"/>
    <w:rsid w:val="00607A93"/>
    <w:rsid w:val="00610C08"/>
    <w:rsid w:val="00611F74"/>
    <w:rsid w:val="00615091"/>
    <w:rsid w:val="00615140"/>
    <w:rsid w:val="00615772"/>
    <w:rsid w:val="00621256"/>
    <w:rsid w:val="00621FCC"/>
    <w:rsid w:val="00622E4B"/>
    <w:rsid w:val="00627E8F"/>
    <w:rsid w:val="006333DA"/>
    <w:rsid w:val="00635134"/>
    <w:rsid w:val="006356E2"/>
    <w:rsid w:val="00642A65"/>
    <w:rsid w:val="00642D51"/>
    <w:rsid w:val="00645DCE"/>
    <w:rsid w:val="006465AC"/>
    <w:rsid w:val="006465BF"/>
    <w:rsid w:val="006528F4"/>
    <w:rsid w:val="00653B22"/>
    <w:rsid w:val="00657BF4"/>
    <w:rsid w:val="006603FB"/>
    <w:rsid w:val="006608DF"/>
    <w:rsid w:val="00660DCC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26A1"/>
    <w:rsid w:val="006946BB"/>
    <w:rsid w:val="006969FA"/>
    <w:rsid w:val="006A35D5"/>
    <w:rsid w:val="006A3608"/>
    <w:rsid w:val="006A748A"/>
    <w:rsid w:val="006B557E"/>
    <w:rsid w:val="006C18E7"/>
    <w:rsid w:val="006C419E"/>
    <w:rsid w:val="006C4A31"/>
    <w:rsid w:val="006C559D"/>
    <w:rsid w:val="006C5AC2"/>
    <w:rsid w:val="006C6AFB"/>
    <w:rsid w:val="006D2653"/>
    <w:rsid w:val="006D2735"/>
    <w:rsid w:val="006D45B2"/>
    <w:rsid w:val="006E0FCC"/>
    <w:rsid w:val="006E1E96"/>
    <w:rsid w:val="006E5E21"/>
    <w:rsid w:val="006F2648"/>
    <w:rsid w:val="006F2F10"/>
    <w:rsid w:val="006F482B"/>
    <w:rsid w:val="006F4872"/>
    <w:rsid w:val="006F4948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2705"/>
    <w:rsid w:val="0072457F"/>
    <w:rsid w:val="00725406"/>
    <w:rsid w:val="0072621B"/>
    <w:rsid w:val="00730555"/>
    <w:rsid w:val="007312CC"/>
    <w:rsid w:val="00736A64"/>
    <w:rsid w:val="00737F6A"/>
    <w:rsid w:val="007410B6"/>
    <w:rsid w:val="00744674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17D"/>
    <w:rsid w:val="00764A67"/>
    <w:rsid w:val="00770F6B"/>
    <w:rsid w:val="00771883"/>
    <w:rsid w:val="00776DC2"/>
    <w:rsid w:val="007800A2"/>
    <w:rsid w:val="00780122"/>
    <w:rsid w:val="0078214B"/>
    <w:rsid w:val="0078498A"/>
    <w:rsid w:val="00785293"/>
    <w:rsid w:val="007878FE"/>
    <w:rsid w:val="00792207"/>
    <w:rsid w:val="00792B64"/>
    <w:rsid w:val="00792E29"/>
    <w:rsid w:val="0079379A"/>
    <w:rsid w:val="00794953"/>
    <w:rsid w:val="007A1F2F"/>
    <w:rsid w:val="007A2A5C"/>
    <w:rsid w:val="007A4416"/>
    <w:rsid w:val="007A5150"/>
    <w:rsid w:val="007A5373"/>
    <w:rsid w:val="007A789F"/>
    <w:rsid w:val="007B5B27"/>
    <w:rsid w:val="007B75BC"/>
    <w:rsid w:val="007C0BD6"/>
    <w:rsid w:val="007C3806"/>
    <w:rsid w:val="007C5066"/>
    <w:rsid w:val="007C5BB7"/>
    <w:rsid w:val="007D07D5"/>
    <w:rsid w:val="007D1C64"/>
    <w:rsid w:val="007D32DD"/>
    <w:rsid w:val="007D3649"/>
    <w:rsid w:val="007D3B5B"/>
    <w:rsid w:val="007D53E2"/>
    <w:rsid w:val="007D6688"/>
    <w:rsid w:val="007D6DCE"/>
    <w:rsid w:val="007D72C4"/>
    <w:rsid w:val="007E207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0C20"/>
    <w:rsid w:val="00821514"/>
    <w:rsid w:val="00821E35"/>
    <w:rsid w:val="00821F18"/>
    <w:rsid w:val="00824591"/>
    <w:rsid w:val="00824AED"/>
    <w:rsid w:val="00826D3E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44D1"/>
    <w:rsid w:val="008460B6"/>
    <w:rsid w:val="00850C9D"/>
    <w:rsid w:val="00852B59"/>
    <w:rsid w:val="00856272"/>
    <w:rsid w:val="008563FF"/>
    <w:rsid w:val="0086018B"/>
    <w:rsid w:val="008611DD"/>
    <w:rsid w:val="008620DE"/>
    <w:rsid w:val="0086548E"/>
    <w:rsid w:val="008656E6"/>
    <w:rsid w:val="00866867"/>
    <w:rsid w:val="00872257"/>
    <w:rsid w:val="008753E6"/>
    <w:rsid w:val="0087738C"/>
    <w:rsid w:val="008802AF"/>
    <w:rsid w:val="008812F1"/>
    <w:rsid w:val="00881926"/>
    <w:rsid w:val="008825CF"/>
    <w:rsid w:val="0088318F"/>
    <w:rsid w:val="0088331D"/>
    <w:rsid w:val="008852B0"/>
    <w:rsid w:val="00885AE7"/>
    <w:rsid w:val="00886B60"/>
    <w:rsid w:val="00887889"/>
    <w:rsid w:val="008920FF"/>
    <w:rsid w:val="008926E8"/>
    <w:rsid w:val="008930EA"/>
    <w:rsid w:val="00894F19"/>
    <w:rsid w:val="00896A10"/>
    <w:rsid w:val="008971B5"/>
    <w:rsid w:val="008A2239"/>
    <w:rsid w:val="008A484E"/>
    <w:rsid w:val="008A5D26"/>
    <w:rsid w:val="008A6B13"/>
    <w:rsid w:val="008A6ECB"/>
    <w:rsid w:val="008B0BF9"/>
    <w:rsid w:val="008B2866"/>
    <w:rsid w:val="008B3859"/>
    <w:rsid w:val="008B3BAD"/>
    <w:rsid w:val="008B436D"/>
    <w:rsid w:val="008B4E49"/>
    <w:rsid w:val="008B7712"/>
    <w:rsid w:val="008B7B26"/>
    <w:rsid w:val="008C3524"/>
    <w:rsid w:val="008C4061"/>
    <w:rsid w:val="008C4229"/>
    <w:rsid w:val="008C5BE0"/>
    <w:rsid w:val="008C6A09"/>
    <w:rsid w:val="008C7233"/>
    <w:rsid w:val="008D2434"/>
    <w:rsid w:val="008E171D"/>
    <w:rsid w:val="008E23BB"/>
    <w:rsid w:val="008E2785"/>
    <w:rsid w:val="008E78A3"/>
    <w:rsid w:val="008F0654"/>
    <w:rsid w:val="008F06CB"/>
    <w:rsid w:val="008F1157"/>
    <w:rsid w:val="008F1C36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BBC"/>
    <w:rsid w:val="00924EB4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57ABA"/>
    <w:rsid w:val="00960122"/>
    <w:rsid w:val="009623E9"/>
    <w:rsid w:val="00963EEB"/>
    <w:rsid w:val="009648BC"/>
    <w:rsid w:val="00964C2F"/>
    <w:rsid w:val="00965F88"/>
    <w:rsid w:val="00970084"/>
    <w:rsid w:val="00984E03"/>
    <w:rsid w:val="00987E85"/>
    <w:rsid w:val="009A035B"/>
    <w:rsid w:val="009A0D12"/>
    <w:rsid w:val="009A1987"/>
    <w:rsid w:val="009A2BEE"/>
    <w:rsid w:val="009A516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B75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5C18"/>
    <w:rsid w:val="00A37E70"/>
    <w:rsid w:val="00A437E1"/>
    <w:rsid w:val="00A46402"/>
    <w:rsid w:val="00A4685E"/>
    <w:rsid w:val="00A50CD4"/>
    <w:rsid w:val="00A51191"/>
    <w:rsid w:val="00A56D62"/>
    <w:rsid w:val="00A56F07"/>
    <w:rsid w:val="00A5762C"/>
    <w:rsid w:val="00A57FB2"/>
    <w:rsid w:val="00A600FC"/>
    <w:rsid w:val="00A60BCA"/>
    <w:rsid w:val="00A638DA"/>
    <w:rsid w:val="00A65B41"/>
    <w:rsid w:val="00A65E00"/>
    <w:rsid w:val="00A667F3"/>
    <w:rsid w:val="00A66A78"/>
    <w:rsid w:val="00A7436E"/>
    <w:rsid w:val="00A74E96"/>
    <w:rsid w:val="00A75A8E"/>
    <w:rsid w:val="00A7704E"/>
    <w:rsid w:val="00A824DD"/>
    <w:rsid w:val="00A83676"/>
    <w:rsid w:val="00A83B7B"/>
    <w:rsid w:val="00A84274"/>
    <w:rsid w:val="00A850F3"/>
    <w:rsid w:val="00A864E3"/>
    <w:rsid w:val="00A87D5B"/>
    <w:rsid w:val="00A94055"/>
    <w:rsid w:val="00A941E0"/>
    <w:rsid w:val="00A94574"/>
    <w:rsid w:val="00A95936"/>
    <w:rsid w:val="00A96265"/>
    <w:rsid w:val="00A97084"/>
    <w:rsid w:val="00AA1C2C"/>
    <w:rsid w:val="00AA35F6"/>
    <w:rsid w:val="00AA524A"/>
    <w:rsid w:val="00AA667C"/>
    <w:rsid w:val="00AA6E91"/>
    <w:rsid w:val="00AA7439"/>
    <w:rsid w:val="00AB047E"/>
    <w:rsid w:val="00AB0B0A"/>
    <w:rsid w:val="00AB0BB7"/>
    <w:rsid w:val="00AB22C6"/>
    <w:rsid w:val="00AB2AD0"/>
    <w:rsid w:val="00AB4242"/>
    <w:rsid w:val="00AB67FC"/>
    <w:rsid w:val="00AC00F2"/>
    <w:rsid w:val="00AC2046"/>
    <w:rsid w:val="00AC31B5"/>
    <w:rsid w:val="00AC4EA1"/>
    <w:rsid w:val="00AC5381"/>
    <w:rsid w:val="00AC5920"/>
    <w:rsid w:val="00AD0E65"/>
    <w:rsid w:val="00AD2BF2"/>
    <w:rsid w:val="00AD3F31"/>
    <w:rsid w:val="00AD4E90"/>
    <w:rsid w:val="00AD5422"/>
    <w:rsid w:val="00AE1CA7"/>
    <w:rsid w:val="00AE4179"/>
    <w:rsid w:val="00AE4425"/>
    <w:rsid w:val="00AE4FBE"/>
    <w:rsid w:val="00AE650F"/>
    <w:rsid w:val="00AE6555"/>
    <w:rsid w:val="00AE7D16"/>
    <w:rsid w:val="00AF4808"/>
    <w:rsid w:val="00AF4CAA"/>
    <w:rsid w:val="00AF571A"/>
    <w:rsid w:val="00AF60A0"/>
    <w:rsid w:val="00AF67FC"/>
    <w:rsid w:val="00AF7DF5"/>
    <w:rsid w:val="00B006E5"/>
    <w:rsid w:val="00B024C2"/>
    <w:rsid w:val="00B0294A"/>
    <w:rsid w:val="00B0689E"/>
    <w:rsid w:val="00B06A6B"/>
    <w:rsid w:val="00B07700"/>
    <w:rsid w:val="00B12EF4"/>
    <w:rsid w:val="00B13921"/>
    <w:rsid w:val="00B1528C"/>
    <w:rsid w:val="00B15FE8"/>
    <w:rsid w:val="00B16ACD"/>
    <w:rsid w:val="00B17EF7"/>
    <w:rsid w:val="00B2093A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6D2"/>
    <w:rsid w:val="00B45FBC"/>
    <w:rsid w:val="00B51A7D"/>
    <w:rsid w:val="00B535C2"/>
    <w:rsid w:val="00B55544"/>
    <w:rsid w:val="00B642FC"/>
    <w:rsid w:val="00B645E1"/>
    <w:rsid w:val="00B64D26"/>
    <w:rsid w:val="00B64D97"/>
    <w:rsid w:val="00B64FBB"/>
    <w:rsid w:val="00B70E22"/>
    <w:rsid w:val="00B774CB"/>
    <w:rsid w:val="00B80402"/>
    <w:rsid w:val="00B80B9A"/>
    <w:rsid w:val="00B80BCC"/>
    <w:rsid w:val="00B80EE9"/>
    <w:rsid w:val="00B830B7"/>
    <w:rsid w:val="00B848EA"/>
    <w:rsid w:val="00B84B2B"/>
    <w:rsid w:val="00B90500"/>
    <w:rsid w:val="00B909AA"/>
    <w:rsid w:val="00B9176C"/>
    <w:rsid w:val="00B9189E"/>
    <w:rsid w:val="00B935A4"/>
    <w:rsid w:val="00B96FE7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E90"/>
    <w:rsid w:val="00BC4BC6"/>
    <w:rsid w:val="00BC52FD"/>
    <w:rsid w:val="00BC605E"/>
    <w:rsid w:val="00BC6E62"/>
    <w:rsid w:val="00BC7443"/>
    <w:rsid w:val="00BD0648"/>
    <w:rsid w:val="00BD1040"/>
    <w:rsid w:val="00BD328A"/>
    <w:rsid w:val="00BD34AA"/>
    <w:rsid w:val="00BE0C44"/>
    <w:rsid w:val="00BE1B8B"/>
    <w:rsid w:val="00BE2A18"/>
    <w:rsid w:val="00BE2C01"/>
    <w:rsid w:val="00BE41EC"/>
    <w:rsid w:val="00BE56FB"/>
    <w:rsid w:val="00BF0EDB"/>
    <w:rsid w:val="00BF3DDE"/>
    <w:rsid w:val="00BF6589"/>
    <w:rsid w:val="00BF6F7F"/>
    <w:rsid w:val="00C00647"/>
    <w:rsid w:val="00C02764"/>
    <w:rsid w:val="00C0361A"/>
    <w:rsid w:val="00C04CEF"/>
    <w:rsid w:val="00C0662F"/>
    <w:rsid w:val="00C1157C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668"/>
    <w:rsid w:val="00C37194"/>
    <w:rsid w:val="00C40637"/>
    <w:rsid w:val="00C40F6C"/>
    <w:rsid w:val="00C41D97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33C6"/>
    <w:rsid w:val="00C76417"/>
    <w:rsid w:val="00C7726F"/>
    <w:rsid w:val="00C80C00"/>
    <w:rsid w:val="00C823DA"/>
    <w:rsid w:val="00C8259F"/>
    <w:rsid w:val="00C82746"/>
    <w:rsid w:val="00C8312F"/>
    <w:rsid w:val="00C84C47"/>
    <w:rsid w:val="00C858A4"/>
    <w:rsid w:val="00C86AFA"/>
    <w:rsid w:val="00C92375"/>
    <w:rsid w:val="00C964FF"/>
    <w:rsid w:val="00CB18D0"/>
    <w:rsid w:val="00CB1C8A"/>
    <w:rsid w:val="00CB20FA"/>
    <w:rsid w:val="00CB24F5"/>
    <w:rsid w:val="00CB2663"/>
    <w:rsid w:val="00CB3BBE"/>
    <w:rsid w:val="00CB59E9"/>
    <w:rsid w:val="00CC0D6A"/>
    <w:rsid w:val="00CC3831"/>
    <w:rsid w:val="00CC3E3D"/>
    <w:rsid w:val="00CC519B"/>
    <w:rsid w:val="00CC67FF"/>
    <w:rsid w:val="00CC71DA"/>
    <w:rsid w:val="00CD12C1"/>
    <w:rsid w:val="00CD1960"/>
    <w:rsid w:val="00CD214E"/>
    <w:rsid w:val="00CD46FA"/>
    <w:rsid w:val="00CD5973"/>
    <w:rsid w:val="00CD738F"/>
    <w:rsid w:val="00CE31A6"/>
    <w:rsid w:val="00CE7488"/>
    <w:rsid w:val="00CF09AA"/>
    <w:rsid w:val="00CF4813"/>
    <w:rsid w:val="00CF5233"/>
    <w:rsid w:val="00CF6BFC"/>
    <w:rsid w:val="00CF79A4"/>
    <w:rsid w:val="00D029B8"/>
    <w:rsid w:val="00D02F60"/>
    <w:rsid w:val="00D0464E"/>
    <w:rsid w:val="00D04A96"/>
    <w:rsid w:val="00D078ED"/>
    <w:rsid w:val="00D07A7B"/>
    <w:rsid w:val="00D10B80"/>
    <w:rsid w:val="00D10E06"/>
    <w:rsid w:val="00D15197"/>
    <w:rsid w:val="00D151ED"/>
    <w:rsid w:val="00D16820"/>
    <w:rsid w:val="00D169C8"/>
    <w:rsid w:val="00D1793F"/>
    <w:rsid w:val="00D22AF5"/>
    <w:rsid w:val="00D235EA"/>
    <w:rsid w:val="00D24046"/>
    <w:rsid w:val="00D247A9"/>
    <w:rsid w:val="00D32721"/>
    <w:rsid w:val="00D328DC"/>
    <w:rsid w:val="00D332B5"/>
    <w:rsid w:val="00D33387"/>
    <w:rsid w:val="00D402FB"/>
    <w:rsid w:val="00D47D7A"/>
    <w:rsid w:val="00D50ABD"/>
    <w:rsid w:val="00D540E5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770D8"/>
    <w:rsid w:val="00D80E7D"/>
    <w:rsid w:val="00D81397"/>
    <w:rsid w:val="00D848B9"/>
    <w:rsid w:val="00D84C2E"/>
    <w:rsid w:val="00D90E69"/>
    <w:rsid w:val="00D91368"/>
    <w:rsid w:val="00D930EF"/>
    <w:rsid w:val="00D93106"/>
    <w:rsid w:val="00D933E9"/>
    <w:rsid w:val="00D9505D"/>
    <w:rsid w:val="00D953D0"/>
    <w:rsid w:val="00D959F5"/>
    <w:rsid w:val="00D96884"/>
    <w:rsid w:val="00DA3FDD"/>
    <w:rsid w:val="00DA41DE"/>
    <w:rsid w:val="00DA7017"/>
    <w:rsid w:val="00DA7028"/>
    <w:rsid w:val="00DA71E5"/>
    <w:rsid w:val="00DB1AD2"/>
    <w:rsid w:val="00DB2B58"/>
    <w:rsid w:val="00DB2F88"/>
    <w:rsid w:val="00DB50CF"/>
    <w:rsid w:val="00DB5206"/>
    <w:rsid w:val="00DB6276"/>
    <w:rsid w:val="00DB63F5"/>
    <w:rsid w:val="00DC1C6B"/>
    <w:rsid w:val="00DC2C2E"/>
    <w:rsid w:val="00DC4AF0"/>
    <w:rsid w:val="00DC7886"/>
    <w:rsid w:val="00DD0CF2"/>
    <w:rsid w:val="00DD7F81"/>
    <w:rsid w:val="00DE1554"/>
    <w:rsid w:val="00DE1DDA"/>
    <w:rsid w:val="00DE2901"/>
    <w:rsid w:val="00DE45E5"/>
    <w:rsid w:val="00DE590F"/>
    <w:rsid w:val="00DE7934"/>
    <w:rsid w:val="00DE7DC1"/>
    <w:rsid w:val="00DF3F7E"/>
    <w:rsid w:val="00DF75EC"/>
    <w:rsid w:val="00DF7648"/>
    <w:rsid w:val="00E00E29"/>
    <w:rsid w:val="00E02BAB"/>
    <w:rsid w:val="00E04CEB"/>
    <w:rsid w:val="00E060BC"/>
    <w:rsid w:val="00E06B7A"/>
    <w:rsid w:val="00E11420"/>
    <w:rsid w:val="00E132FB"/>
    <w:rsid w:val="00E170B7"/>
    <w:rsid w:val="00E17625"/>
    <w:rsid w:val="00E177DD"/>
    <w:rsid w:val="00E20900"/>
    <w:rsid w:val="00E20C7F"/>
    <w:rsid w:val="00E2396E"/>
    <w:rsid w:val="00E24728"/>
    <w:rsid w:val="00E276AC"/>
    <w:rsid w:val="00E3172F"/>
    <w:rsid w:val="00E34A35"/>
    <w:rsid w:val="00E37C2F"/>
    <w:rsid w:val="00E41C28"/>
    <w:rsid w:val="00E46308"/>
    <w:rsid w:val="00E4681B"/>
    <w:rsid w:val="00E472E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979"/>
    <w:rsid w:val="00E81F02"/>
    <w:rsid w:val="00E8357C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69E4"/>
    <w:rsid w:val="00EC0F5A"/>
    <w:rsid w:val="00EC4265"/>
    <w:rsid w:val="00EC4CEB"/>
    <w:rsid w:val="00EC659E"/>
    <w:rsid w:val="00ED2072"/>
    <w:rsid w:val="00ED2AE0"/>
    <w:rsid w:val="00ED3D27"/>
    <w:rsid w:val="00ED5553"/>
    <w:rsid w:val="00ED5E36"/>
    <w:rsid w:val="00ED6961"/>
    <w:rsid w:val="00EF0B96"/>
    <w:rsid w:val="00EF3486"/>
    <w:rsid w:val="00EF47AF"/>
    <w:rsid w:val="00EF53B6"/>
    <w:rsid w:val="00F0098B"/>
    <w:rsid w:val="00F00B73"/>
    <w:rsid w:val="00F01C35"/>
    <w:rsid w:val="00F115CA"/>
    <w:rsid w:val="00F11FFD"/>
    <w:rsid w:val="00F13984"/>
    <w:rsid w:val="00F14817"/>
    <w:rsid w:val="00F14EBA"/>
    <w:rsid w:val="00F1510F"/>
    <w:rsid w:val="00F1533A"/>
    <w:rsid w:val="00F15E5A"/>
    <w:rsid w:val="00F16BD5"/>
    <w:rsid w:val="00F17F0A"/>
    <w:rsid w:val="00F23835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3350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5712"/>
    <w:rsid w:val="00FA7F91"/>
    <w:rsid w:val="00FB121C"/>
    <w:rsid w:val="00FB1CDD"/>
    <w:rsid w:val="00FB1FBF"/>
    <w:rsid w:val="00FB2C2F"/>
    <w:rsid w:val="00FB305C"/>
    <w:rsid w:val="00FB59AF"/>
    <w:rsid w:val="00FC16C8"/>
    <w:rsid w:val="00FC2E3D"/>
    <w:rsid w:val="00FC3BDE"/>
    <w:rsid w:val="00FC6858"/>
    <w:rsid w:val="00FD1DBE"/>
    <w:rsid w:val="00FD25A7"/>
    <w:rsid w:val="00FD27B6"/>
    <w:rsid w:val="00FD3689"/>
    <w:rsid w:val="00FD42A3"/>
    <w:rsid w:val="00FD452F"/>
    <w:rsid w:val="00FD7468"/>
    <w:rsid w:val="00FD7CE0"/>
    <w:rsid w:val="00FE0B3B"/>
    <w:rsid w:val="00FE1BE2"/>
    <w:rsid w:val="00FE4885"/>
    <w:rsid w:val="00FE730A"/>
    <w:rsid w:val="00FF1DD7"/>
    <w:rsid w:val="00FF4453"/>
    <w:rsid w:val="00FF4607"/>
    <w:rsid w:val="00FF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68D1"/>
  <w15:docId w15:val="{AEC5C2D1-8107-4F5E-A818-FDB3DAB2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uiPriority="0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A2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CB20FA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A22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24046"/>
    <w:pPr>
      <w:widowControl/>
      <w:tabs>
        <w:tab w:val="left" w:pos="0"/>
      </w:tabs>
      <w:autoSpaceDE/>
      <w:autoSpaceDN/>
      <w:adjustRightInd/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404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92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130">
          <w:marLeft w:val="0"/>
          <w:marRight w:val="0"/>
          <w:marTop w:val="15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_czajkowska\AppData\Local\Temp\Temp1_szablon_4.0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2E4597-67F5-4362-94C9-A8CAD92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Kamila Czajkowska</dc:creator>
  <cp:keywords/>
  <dc:description/>
  <cp:lastModifiedBy>Andrzej Podgórski</cp:lastModifiedBy>
  <cp:revision>2</cp:revision>
  <cp:lastPrinted>2019-06-21T11:24:00Z</cp:lastPrinted>
  <dcterms:created xsi:type="dcterms:W3CDTF">2021-08-30T11:34:00Z</dcterms:created>
  <dcterms:modified xsi:type="dcterms:W3CDTF">2021-08-30T11:34:00Z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