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F" w:rsidRPr="001553AF" w:rsidRDefault="00BD024E" w:rsidP="001553AF">
      <w:pPr>
        <w:pStyle w:val="OZNPROJEKTUwskazaniedatylubwersjiprojektu"/>
      </w:pPr>
      <w:bookmarkStart w:id="0" w:name="_GoBack"/>
      <w:bookmarkEnd w:id="0"/>
      <w:r w:rsidRPr="001553AF">
        <w:t xml:space="preserve">Projekt z </w:t>
      </w:r>
      <w:r>
        <w:t xml:space="preserve">dnia </w:t>
      </w:r>
      <w:r>
        <w:t>1</w:t>
      </w:r>
      <w:r>
        <w:t>5</w:t>
      </w:r>
      <w:r>
        <w:t xml:space="preserve"> października</w:t>
      </w:r>
      <w:r>
        <w:t xml:space="preserve"> 2021</w:t>
      </w:r>
      <w:r>
        <w:t xml:space="preserve"> r.</w:t>
      </w:r>
    </w:p>
    <w:p w:rsidR="001553AF" w:rsidRPr="001553AF" w:rsidRDefault="00BD024E" w:rsidP="001553AF">
      <w:pPr>
        <w:pStyle w:val="OZNRODZAKTUtznustawalubrozporzdzenieiorganwydajcy"/>
      </w:pPr>
      <w:r w:rsidRPr="001553AF">
        <w:t>UCHWAŁA nr …/</w:t>
      </w:r>
      <w:r w:rsidRPr="001553AF">
        <w:t>20</w:t>
      </w:r>
      <w:r>
        <w:t>21</w:t>
      </w:r>
    </w:p>
    <w:p w:rsidR="001553AF" w:rsidRPr="001553AF" w:rsidRDefault="00BD024E" w:rsidP="001553AF">
      <w:pPr>
        <w:pStyle w:val="OZNRODZAKTUtznustawalubrozporzdzenieiorganwydajcy"/>
      </w:pPr>
      <w:r w:rsidRPr="001553AF">
        <w:t>RADY MINISTRÓW</w:t>
      </w:r>
    </w:p>
    <w:p w:rsidR="001553AF" w:rsidRPr="001553AF" w:rsidRDefault="00BD024E" w:rsidP="001553AF">
      <w:pPr>
        <w:pStyle w:val="DATAAKTUdatauchwalenialubwydaniaaktu"/>
      </w:pPr>
      <w:r w:rsidRPr="001553AF">
        <w:t xml:space="preserve">z dnia …………………………. </w:t>
      </w:r>
      <w:r w:rsidRPr="001553AF">
        <w:t>20</w:t>
      </w:r>
      <w:r>
        <w:t>21</w:t>
      </w:r>
      <w:r w:rsidRPr="001553AF">
        <w:t xml:space="preserve"> </w:t>
      </w:r>
      <w:r w:rsidRPr="001553AF">
        <w:t>r.</w:t>
      </w:r>
    </w:p>
    <w:p w:rsidR="00F7520C" w:rsidRDefault="00BD024E" w:rsidP="001D21BB">
      <w:pPr>
        <w:pStyle w:val="TYTDZPRZEDMprzedmiotregulacjitytuulubdziau"/>
      </w:pPr>
      <w:r w:rsidRPr="00F7520C">
        <w:t xml:space="preserve">w sprawie Rządowego programu pomocy dzieciom i uczniom w formie zasiłku losowego na cele edukacyjne, pomocy </w:t>
      </w:r>
      <w:r>
        <w:t xml:space="preserve">uczniom </w:t>
      </w:r>
      <w:r w:rsidRPr="00F7520C">
        <w:t xml:space="preserve">w formie wyjazdów terapeutyczno-edukacyjnych </w:t>
      </w:r>
      <w:r>
        <w:t xml:space="preserve">oraz </w:t>
      </w:r>
      <w:r w:rsidRPr="0030290F">
        <w:t xml:space="preserve">pomocy </w:t>
      </w:r>
      <w:r>
        <w:t xml:space="preserve">dzieciom i </w:t>
      </w:r>
      <w:r w:rsidRPr="0030290F">
        <w:t xml:space="preserve">uczniom </w:t>
      </w:r>
      <w:r w:rsidRPr="00290DB6">
        <w:t>w formie zajęć opiekuńcz</w:t>
      </w:r>
      <w:r>
        <w:t xml:space="preserve">ych i zajęć </w:t>
      </w:r>
      <w:r>
        <w:t>terapeutyczno</w:t>
      </w:r>
      <w:r>
        <w:t>-</w:t>
      </w:r>
      <w:r w:rsidRPr="00290DB6">
        <w:t>edukacyjnych</w:t>
      </w:r>
      <w:r w:rsidRPr="00F7520C">
        <w:t xml:space="preserve"> </w:t>
      </w:r>
      <w:r>
        <w:t>w latach 2022-2024</w:t>
      </w:r>
    </w:p>
    <w:p w:rsidR="001553AF" w:rsidRPr="001553AF" w:rsidRDefault="00BD024E" w:rsidP="00F7520C">
      <w:pPr>
        <w:pStyle w:val="NIEARTTEKSTtekstnieartykuowanynppodstprawnarozplubpreambua"/>
      </w:pPr>
      <w:r w:rsidRPr="001553AF">
        <w:t>Na podstawie art. 90u ust. 1 pkt 1 ustawy z dnia 7 września 1991 r. o systemie oświaty (</w:t>
      </w:r>
      <w:r w:rsidRPr="00880907">
        <w:t xml:space="preserve">Dz. U. z </w:t>
      </w:r>
      <w:r>
        <w:t>2</w:t>
      </w:r>
      <w:r>
        <w:t>020</w:t>
      </w:r>
      <w:r w:rsidRPr="00880907">
        <w:t xml:space="preserve"> r. poz. </w:t>
      </w:r>
      <w:r>
        <w:t>1327</w:t>
      </w:r>
      <w:r w:rsidRPr="000C0ABD">
        <w:t xml:space="preserve"> oraz z 2021 r. poz. 4 i 1237</w:t>
      </w:r>
      <w:r>
        <w:t>)</w:t>
      </w:r>
      <w:r w:rsidRPr="001553AF">
        <w:t xml:space="preserve"> </w:t>
      </w:r>
      <w:r>
        <w:t xml:space="preserve">Rada Ministrów </w:t>
      </w:r>
      <w:r w:rsidRPr="001553AF">
        <w:t>uchwala, co następuje:</w:t>
      </w:r>
    </w:p>
    <w:p w:rsidR="001553AF" w:rsidRPr="001553AF" w:rsidRDefault="00BD024E" w:rsidP="001553AF">
      <w:pPr>
        <w:pStyle w:val="ARTartustawynprozporzdzenia"/>
      </w:pPr>
      <w:r w:rsidRPr="001D21BB">
        <w:rPr>
          <w:rStyle w:val="Ppogrubienie"/>
        </w:rPr>
        <w:t>§</w:t>
      </w:r>
      <w:r w:rsidRPr="001D21BB">
        <w:rPr>
          <w:rStyle w:val="Ppogrubienie"/>
        </w:rPr>
        <w:t> </w:t>
      </w:r>
      <w:r w:rsidRPr="001D21BB">
        <w:rPr>
          <w:rStyle w:val="Ppogrubienie"/>
        </w:rPr>
        <w:t>1</w:t>
      </w:r>
      <w:r w:rsidRPr="001D21BB">
        <w:rPr>
          <w:rStyle w:val="Ppogrubienie"/>
        </w:rPr>
        <w:t>.</w:t>
      </w:r>
      <w:r>
        <w:t xml:space="preserve"> </w:t>
      </w:r>
      <w:r w:rsidRPr="001553AF">
        <w:t>Ustanawia się Rządowy program pomocy dzieciom i uczniom w formie zasiłku losowego na cele edukacyjne</w:t>
      </w:r>
      <w:r>
        <w:t xml:space="preserve">, </w:t>
      </w:r>
      <w:r>
        <w:t xml:space="preserve">pomocy </w:t>
      </w:r>
      <w:r w:rsidRPr="001553AF">
        <w:t>uczniom w formie wyjazd</w:t>
      </w:r>
      <w:r>
        <w:t>ów</w:t>
      </w:r>
      <w:r w:rsidRPr="001553AF">
        <w:t xml:space="preserve"> terapeutyczno</w:t>
      </w:r>
      <w:r>
        <w:t>-</w:t>
      </w:r>
      <w:r>
        <w:br/>
      </w:r>
      <w:r>
        <w:t>-</w:t>
      </w:r>
      <w:r>
        <w:t>edu</w:t>
      </w:r>
      <w:r>
        <w:t xml:space="preserve">kacyjnych </w:t>
      </w:r>
      <w:r>
        <w:t xml:space="preserve">oraz </w:t>
      </w:r>
      <w:r w:rsidRPr="00E2471E">
        <w:t xml:space="preserve">pomocy dzieciom i uczniom </w:t>
      </w:r>
      <w:r>
        <w:t xml:space="preserve">w formie </w:t>
      </w:r>
      <w:r>
        <w:t>zajęć opiekuńcz</w:t>
      </w:r>
      <w:r>
        <w:t xml:space="preserve">ych i zajęć </w:t>
      </w:r>
      <w:r>
        <w:t>terapeutyczno</w:t>
      </w:r>
      <w:r>
        <w:t>-</w:t>
      </w:r>
      <w:r>
        <w:t>edukacyjnych</w:t>
      </w:r>
      <w:r>
        <w:t xml:space="preserve"> w </w:t>
      </w:r>
      <w:r>
        <w:t>latach 2022</w:t>
      </w:r>
      <w:r w:rsidRPr="001D21BB">
        <w:t>–</w:t>
      </w:r>
      <w:r>
        <w:t>2024</w:t>
      </w:r>
      <w:r w:rsidRPr="001553AF">
        <w:t>, stanowiący załącznik do uchwały.</w:t>
      </w:r>
    </w:p>
    <w:p w:rsidR="00A76A0B" w:rsidRPr="00434BBA" w:rsidRDefault="00BD024E" w:rsidP="00A76A0B">
      <w:pPr>
        <w:pStyle w:val="ARTartustawynprozporzdzenia"/>
      </w:pPr>
      <w:r w:rsidRPr="00770047">
        <w:rPr>
          <w:rStyle w:val="Ppogrubienie"/>
        </w:rPr>
        <w:t>§</w:t>
      </w:r>
      <w:r w:rsidRPr="001D21BB">
        <w:rPr>
          <w:rStyle w:val="Ppogrubienie"/>
        </w:rPr>
        <w:t> </w:t>
      </w:r>
      <w:r w:rsidRPr="001D21BB">
        <w:rPr>
          <w:rStyle w:val="Ppogrubienie"/>
        </w:rPr>
        <w:t>2.</w:t>
      </w:r>
      <w:r>
        <w:t xml:space="preserve"> </w:t>
      </w:r>
      <w:r w:rsidRPr="001553AF">
        <w:t xml:space="preserve">Uchwała wchodzi w życie z dniem </w:t>
      </w:r>
      <w:r>
        <w:t>podjęcia.</w:t>
      </w:r>
    </w:p>
    <w:p w:rsidR="001553AF" w:rsidRPr="001553AF" w:rsidRDefault="00BD024E" w:rsidP="001D21BB">
      <w:pPr>
        <w:pStyle w:val="ARTartustawynprozporzdzenia"/>
        <w:keepNext/>
      </w:pPr>
    </w:p>
    <w:p w:rsidR="00261A16" w:rsidRDefault="00BD024E" w:rsidP="001553AF">
      <w:pPr>
        <w:pStyle w:val="NAZORGWYDnazwaorganuwydajcegoprojektowanyakt"/>
      </w:pPr>
      <w:r w:rsidRPr="001553AF">
        <w:t>PREZES RADY MINISTRÓW</w:t>
      </w:r>
    </w:p>
    <w:p w:rsidR="00006B1D" w:rsidRDefault="00BD024E" w:rsidP="001553AF">
      <w:pPr>
        <w:pStyle w:val="NAZORGWYDnazwaorganuwydajcegoprojektowanyakt"/>
      </w:pPr>
    </w:p>
    <w:p w:rsidR="00006B1D" w:rsidRPr="00737F6A" w:rsidRDefault="00BD024E" w:rsidP="001553AF">
      <w:pPr>
        <w:pStyle w:val="NAZORGWYDnazwaorganuwydajcegoprojektowanyakt"/>
      </w:pPr>
      <w:r w:rsidRPr="00006B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6B1D" w:rsidRDefault="00BD024E" w:rsidP="00006B1D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</w:t>
                            </w:r>
                            <w:r w:rsidRPr="008524A6">
                              <w:t>egislacyjnym i redakcyjnym</w:t>
                            </w:r>
                          </w:p>
                          <w:p w:rsidR="00006B1D" w:rsidRDefault="00BD024E" w:rsidP="00006B1D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Jakub Jakubowski</w:t>
                            </w:r>
                            <w:bookmarkEnd w:id="1"/>
                          </w:p>
                          <w:p w:rsidR="00006B1D" w:rsidRDefault="00BD024E" w:rsidP="00006B1D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Dyrektor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0;margin-top:0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006B1D" w:rsidP="00006B1D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:rsidR="00006B1D" w:rsidP="00006B1D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Jakub Jakubowski</w:t>
                      </w:r>
                      <w:bookmarkEnd w:id="1"/>
                    </w:p>
                    <w:p w:rsidR="00006B1D" w:rsidP="00006B1D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Dyrektor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06B1D" w:rsidRPr="00737F6A" w:rsidSect="001A7F15">
      <w:headerReference w:type="default" r:id="rId9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24E" w:rsidRDefault="00BD024E">
      <w:pPr>
        <w:spacing w:line="240" w:lineRule="auto"/>
      </w:pPr>
      <w:r>
        <w:separator/>
      </w:r>
    </w:p>
  </w:endnote>
  <w:endnote w:type="continuationSeparator" w:id="0">
    <w:p w:rsidR="00BD024E" w:rsidRDefault="00BD0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24E" w:rsidRDefault="00BD024E">
      <w:pPr>
        <w:spacing w:line="240" w:lineRule="auto"/>
      </w:pPr>
      <w:r>
        <w:separator/>
      </w:r>
    </w:p>
  </w:footnote>
  <w:footnote w:type="continuationSeparator" w:id="0">
    <w:p w:rsidR="00BD024E" w:rsidRDefault="00BD02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BD024E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89F28016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2C96DA00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CA20D0E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1C43776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3920F7AC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2BACCAC0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B7FE215E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996067F6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E7FA29D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919695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8C9088" w:tentative="1">
      <w:start w:val="1"/>
      <w:numFmt w:val="lowerLetter"/>
      <w:lvlText w:val="%2."/>
      <w:lvlJc w:val="left"/>
      <w:pPr>
        <w:ind w:left="1440" w:hanging="360"/>
      </w:pPr>
    </w:lvl>
    <w:lvl w:ilvl="2" w:tplc="1B3876EE" w:tentative="1">
      <w:start w:val="1"/>
      <w:numFmt w:val="lowerRoman"/>
      <w:lvlText w:val="%3."/>
      <w:lvlJc w:val="right"/>
      <w:pPr>
        <w:ind w:left="2160" w:hanging="180"/>
      </w:pPr>
    </w:lvl>
    <w:lvl w:ilvl="3" w:tplc="2D86FDD2" w:tentative="1">
      <w:start w:val="1"/>
      <w:numFmt w:val="decimal"/>
      <w:lvlText w:val="%4."/>
      <w:lvlJc w:val="left"/>
      <w:pPr>
        <w:ind w:left="2880" w:hanging="360"/>
      </w:pPr>
    </w:lvl>
    <w:lvl w:ilvl="4" w:tplc="0C72E1B4" w:tentative="1">
      <w:start w:val="1"/>
      <w:numFmt w:val="lowerLetter"/>
      <w:lvlText w:val="%5."/>
      <w:lvlJc w:val="left"/>
      <w:pPr>
        <w:ind w:left="3600" w:hanging="360"/>
      </w:pPr>
    </w:lvl>
    <w:lvl w:ilvl="5" w:tplc="70282C94" w:tentative="1">
      <w:start w:val="1"/>
      <w:numFmt w:val="lowerRoman"/>
      <w:lvlText w:val="%6."/>
      <w:lvlJc w:val="right"/>
      <w:pPr>
        <w:ind w:left="4320" w:hanging="180"/>
      </w:pPr>
    </w:lvl>
    <w:lvl w:ilvl="6" w:tplc="A6826594" w:tentative="1">
      <w:start w:val="1"/>
      <w:numFmt w:val="decimal"/>
      <w:lvlText w:val="%7."/>
      <w:lvlJc w:val="left"/>
      <w:pPr>
        <w:ind w:left="5040" w:hanging="360"/>
      </w:pPr>
    </w:lvl>
    <w:lvl w:ilvl="7" w:tplc="3A4E2DAC" w:tentative="1">
      <w:start w:val="1"/>
      <w:numFmt w:val="lowerLetter"/>
      <w:lvlText w:val="%8."/>
      <w:lvlJc w:val="left"/>
      <w:pPr>
        <w:ind w:left="5760" w:hanging="360"/>
      </w:pPr>
    </w:lvl>
    <w:lvl w:ilvl="8" w:tplc="948C2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E200D2E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F9D89E82" w:tentative="1">
      <w:start w:val="1"/>
      <w:numFmt w:val="lowerLetter"/>
      <w:lvlText w:val="%2."/>
      <w:lvlJc w:val="left"/>
      <w:pPr>
        <w:ind w:left="2463" w:hanging="360"/>
      </w:pPr>
    </w:lvl>
    <w:lvl w:ilvl="2" w:tplc="562C41BE" w:tentative="1">
      <w:start w:val="1"/>
      <w:numFmt w:val="lowerRoman"/>
      <w:lvlText w:val="%3."/>
      <w:lvlJc w:val="right"/>
      <w:pPr>
        <w:ind w:left="3183" w:hanging="180"/>
      </w:pPr>
    </w:lvl>
    <w:lvl w:ilvl="3" w:tplc="7270C7EC" w:tentative="1">
      <w:start w:val="1"/>
      <w:numFmt w:val="decimal"/>
      <w:lvlText w:val="%4."/>
      <w:lvlJc w:val="left"/>
      <w:pPr>
        <w:ind w:left="3903" w:hanging="360"/>
      </w:pPr>
    </w:lvl>
    <w:lvl w:ilvl="4" w:tplc="2714A6C4" w:tentative="1">
      <w:start w:val="1"/>
      <w:numFmt w:val="lowerLetter"/>
      <w:lvlText w:val="%5."/>
      <w:lvlJc w:val="left"/>
      <w:pPr>
        <w:ind w:left="4623" w:hanging="360"/>
      </w:pPr>
    </w:lvl>
    <w:lvl w:ilvl="5" w:tplc="433CBBB0" w:tentative="1">
      <w:start w:val="1"/>
      <w:numFmt w:val="lowerRoman"/>
      <w:lvlText w:val="%6."/>
      <w:lvlJc w:val="right"/>
      <w:pPr>
        <w:ind w:left="5343" w:hanging="180"/>
      </w:pPr>
    </w:lvl>
    <w:lvl w:ilvl="6" w:tplc="E65E4A12" w:tentative="1">
      <w:start w:val="1"/>
      <w:numFmt w:val="decimal"/>
      <w:lvlText w:val="%7."/>
      <w:lvlJc w:val="left"/>
      <w:pPr>
        <w:ind w:left="6063" w:hanging="360"/>
      </w:pPr>
    </w:lvl>
    <w:lvl w:ilvl="7" w:tplc="FC52A178" w:tentative="1">
      <w:start w:val="1"/>
      <w:numFmt w:val="lowerLetter"/>
      <w:lvlText w:val="%8."/>
      <w:lvlJc w:val="left"/>
      <w:pPr>
        <w:ind w:left="6783" w:hanging="360"/>
      </w:pPr>
    </w:lvl>
    <w:lvl w:ilvl="8" w:tplc="06706EA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C900B3B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EDE25F0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BBC4E14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75CBA8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0B2B57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DB41EC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529E5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75C0E50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68C99A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70DE4F0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AA68C908" w:tentative="1">
      <w:start w:val="1"/>
      <w:numFmt w:val="lowerLetter"/>
      <w:lvlText w:val="%2."/>
      <w:lvlJc w:val="left"/>
      <w:pPr>
        <w:ind w:left="1440" w:hanging="360"/>
      </w:pPr>
    </w:lvl>
    <w:lvl w:ilvl="2" w:tplc="CC60F684" w:tentative="1">
      <w:start w:val="1"/>
      <w:numFmt w:val="lowerRoman"/>
      <w:lvlText w:val="%3."/>
      <w:lvlJc w:val="right"/>
      <w:pPr>
        <w:ind w:left="2160" w:hanging="180"/>
      </w:pPr>
    </w:lvl>
    <w:lvl w:ilvl="3" w:tplc="E948269C" w:tentative="1">
      <w:start w:val="1"/>
      <w:numFmt w:val="decimal"/>
      <w:lvlText w:val="%4."/>
      <w:lvlJc w:val="left"/>
      <w:pPr>
        <w:ind w:left="2880" w:hanging="360"/>
      </w:pPr>
    </w:lvl>
    <w:lvl w:ilvl="4" w:tplc="958E0ECA" w:tentative="1">
      <w:start w:val="1"/>
      <w:numFmt w:val="lowerLetter"/>
      <w:lvlText w:val="%5."/>
      <w:lvlJc w:val="left"/>
      <w:pPr>
        <w:ind w:left="3600" w:hanging="360"/>
      </w:pPr>
    </w:lvl>
    <w:lvl w:ilvl="5" w:tplc="C93226CC" w:tentative="1">
      <w:start w:val="1"/>
      <w:numFmt w:val="lowerRoman"/>
      <w:lvlText w:val="%6."/>
      <w:lvlJc w:val="right"/>
      <w:pPr>
        <w:ind w:left="4320" w:hanging="180"/>
      </w:pPr>
    </w:lvl>
    <w:lvl w:ilvl="6" w:tplc="C26AF57E" w:tentative="1">
      <w:start w:val="1"/>
      <w:numFmt w:val="decimal"/>
      <w:lvlText w:val="%7."/>
      <w:lvlJc w:val="left"/>
      <w:pPr>
        <w:ind w:left="5040" w:hanging="360"/>
      </w:pPr>
    </w:lvl>
    <w:lvl w:ilvl="7" w:tplc="AEFED784" w:tentative="1">
      <w:start w:val="1"/>
      <w:numFmt w:val="lowerLetter"/>
      <w:lvlText w:val="%8."/>
      <w:lvlJc w:val="left"/>
      <w:pPr>
        <w:ind w:left="5760" w:hanging="360"/>
      </w:pPr>
    </w:lvl>
    <w:lvl w:ilvl="8" w:tplc="90F21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E012AA18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C8808320" w:tentative="1">
      <w:start w:val="1"/>
      <w:numFmt w:val="lowerLetter"/>
      <w:lvlText w:val="%2."/>
      <w:lvlJc w:val="left"/>
      <w:pPr>
        <w:ind w:left="3348" w:hanging="360"/>
      </w:pPr>
    </w:lvl>
    <w:lvl w:ilvl="2" w:tplc="C13A5106" w:tentative="1">
      <w:start w:val="1"/>
      <w:numFmt w:val="lowerRoman"/>
      <w:lvlText w:val="%3."/>
      <w:lvlJc w:val="right"/>
      <w:pPr>
        <w:ind w:left="4068" w:hanging="180"/>
      </w:pPr>
    </w:lvl>
    <w:lvl w:ilvl="3" w:tplc="C882DBB4" w:tentative="1">
      <w:start w:val="1"/>
      <w:numFmt w:val="decimal"/>
      <w:lvlText w:val="%4."/>
      <w:lvlJc w:val="left"/>
      <w:pPr>
        <w:ind w:left="4788" w:hanging="360"/>
      </w:pPr>
    </w:lvl>
    <w:lvl w:ilvl="4" w:tplc="2DB84E20" w:tentative="1">
      <w:start w:val="1"/>
      <w:numFmt w:val="lowerLetter"/>
      <w:lvlText w:val="%5."/>
      <w:lvlJc w:val="left"/>
      <w:pPr>
        <w:ind w:left="5508" w:hanging="360"/>
      </w:pPr>
    </w:lvl>
    <w:lvl w:ilvl="5" w:tplc="8798312C" w:tentative="1">
      <w:start w:val="1"/>
      <w:numFmt w:val="lowerRoman"/>
      <w:lvlText w:val="%6."/>
      <w:lvlJc w:val="right"/>
      <w:pPr>
        <w:ind w:left="6228" w:hanging="180"/>
      </w:pPr>
    </w:lvl>
    <w:lvl w:ilvl="6" w:tplc="CC9ADA9A" w:tentative="1">
      <w:start w:val="1"/>
      <w:numFmt w:val="decimal"/>
      <w:lvlText w:val="%7."/>
      <w:lvlJc w:val="left"/>
      <w:pPr>
        <w:ind w:left="6948" w:hanging="360"/>
      </w:pPr>
    </w:lvl>
    <w:lvl w:ilvl="7" w:tplc="EFB0F9D0" w:tentative="1">
      <w:start w:val="1"/>
      <w:numFmt w:val="lowerLetter"/>
      <w:lvlText w:val="%8."/>
      <w:lvlJc w:val="left"/>
      <w:pPr>
        <w:ind w:left="7668" w:hanging="360"/>
      </w:pPr>
    </w:lvl>
    <w:lvl w:ilvl="8" w:tplc="60AC09CC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496E6C46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55228B5E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2F49F6A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2E2CB3DE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F5E8733E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A328AB9A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D56AE132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F7A28426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290E4702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BF2CA086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DAC083E8" w:tentative="1">
      <w:start w:val="1"/>
      <w:numFmt w:val="lowerLetter"/>
      <w:lvlText w:val="%2."/>
      <w:lvlJc w:val="left"/>
      <w:pPr>
        <w:ind w:left="2463" w:hanging="360"/>
      </w:pPr>
    </w:lvl>
    <w:lvl w:ilvl="2" w:tplc="018CBE00" w:tentative="1">
      <w:start w:val="1"/>
      <w:numFmt w:val="lowerRoman"/>
      <w:lvlText w:val="%3."/>
      <w:lvlJc w:val="right"/>
      <w:pPr>
        <w:ind w:left="3183" w:hanging="180"/>
      </w:pPr>
    </w:lvl>
    <w:lvl w:ilvl="3" w:tplc="827A05DE" w:tentative="1">
      <w:start w:val="1"/>
      <w:numFmt w:val="decimal"/>
      <w:lvlText w:val="%4."/>
      <w:lvlJc w:val="left"/>
      <w:pPr>
        <w:ind w:left="3903" w:hanging="360"/>
      </w:pPr>
    </w:lvl>
    <w:lvl w:ilvl="4" w:tplc="6A689184" w:tentative="1">
      <w:start w:val="1"/>
      <w:numFmt w:val="lowerLetter"/>
      <w:lvlText w:val="%5."/>
      <w:lvlJc w:val="left"/>
      <w:pPr>
        <w:ind w:left="4623" w:hanging="360"/>
      </w:pPr>
    </w:lvl>
    <w:lvl w:ilvl="5" w:tplc="DDBE4E1E" w:tentative="1">
      <w:start w:val="1"/>
      <w:numFmt w:val="lowerRoman"/>
      <w:lvlText w:val="%6."/>
      <w:lvlJc w:val="right"/>
      <w:pPr>
        <w:ind w:left="5343" w:hanging="180"/>
      </w:pPr>
    </w:lvl>
    <w:lvl w:ilvl="6" w:tplc="64D0FD8A" w:tentative="1">
      <w:start w:val="1"/>
      <w:numFmt w:val="decimal"/>
      <w:lvlText w:val="%7."/>
      <w:lvlJc w:val="left"/>
      <w:pPr>
        <w:ind w:left="6063" w:hanging="360"/>
      </w:pPr>
    </w:lvl>
    <w:lvl w:ilvl="7" w:tplc="3CC266D4" w:tentative="1">
      <w:start w:val="1"/>
      <w:numFmt w:val="lowerLetter"/>
      <w:lvlText w:val="%8."/>
      <w:lvlJc w:val="left"/>
      <w:pPr>
        <w:ind w:left="6783" w:hanging="360"/>
      </w:pPr>
    </w:lvl>
    <w:lvl w:ilvl="8" w:tplc="2A16DE5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4E8479CC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0C8890" w:tentative="1">
      <w:start w:val="1"/>
      <w:numFmt w:val="lowerLetter"/>
      <w:lvlText w:val="%2."/>
      <w:lvlJc w:val="left"/>
      <w:pPr>
        <w:ind w:left="2463" w:hanging="360"/>
      </w:pPr>
    </w:lvl>
    <w:lvl w:ilvl="2" w:tplc="6A800AA8" w:tentative="1">
      <w:start w:val="1"/>
      <w:numFmt w:val="lowerRoman"/>
      <w:lvlText w:val="%3."/>
      <w:lvlJc w:val="right"/>
      <w:pPr>
        <w:ind w:left="3183" w:hanging="180"/>
      </w:pPr>
    </w:lvl>
    <w:lvl w:ilvl="3" w:tplc="460ED4E2" w:tentative="1">
      <w:start w:val="1"/>
      <w:numFmt w:val="decimal"/>
      <w:lvlText w:val="%4."/>
      <w:lvlJc w:val="left"/>
      <w:pPr>
        <w:ind w:left="3903" w:hanging="360"/>
      </w:pPr>
    </w:lvl>
    <w:lvl w:ilvl="4" w:tplc="A2F4E786" w:tentative="1">
      <w:start w:val="1"/>
      <w:numFmt w:val="lowerLetter"/>
      <w:lvlText w:val="%5."/>
      <w:lvlJc w:val="left"/>
      <w:pPr>
        <w:ind w:left="4623" w:hanging="360"/>
      </w:pPr>
    </w:lvl>
    <w:lvl w:ilvl="5" w:tplc="C338C11C" w:tentative="1">
      <w:start w:val="1"/>
      <w:numFmt w:val="lowerRoman"/>
      <w:lvlText w:val="%6."/>
      <w:lvlJc w:val="right"/>
      <w:pPr>
        <w:ind w:left="5343" w:hanging="180"/>
      </w:pPr>
    </w:lvl>
    <w:lvl w:ilvl="6" w:tplc="03FE86A4" w:tentative="1">
      <w:start w:val="1"/>
      <w:numFmt w:val="decimal"/>
      <w:lvlText w:val="%7."/>
      <w:lvlJc w:val="left"/>
      <w:pPr>
        <w:ind w:left="6063" w:hanging="360"/>
      </w:pPr>
    </w:lvl>
    <w:lvl w:ilvl="7" w:tplc="E44484AC" w:tentative="1">
      <w:start w:val="1"/>
      <w:numFmt w:val="lowerLetter"/>
      <w:lvlText w:val="%8."/>
      <w:lvlJc w:val="left"/>
      <w:pPr>
        <w:ind w:left="6783" w:hanging="360"/>
      </w:pPr>
    </w:lvl>
    <w:lvl w:ilvl="8" w:tplc="1B54AE1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71CC0BB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715A2232" w:tentative="1">
      <w:start w:val="1"/>
      <w:numFmt w:val="lowerLetter"/>
      <w:lvlText w:val="%2."/>
      <w:lvlJc w:val="left"/>
      <w:pPr>
        <w:ind w:left="3348" w:hanging="360"/>
      </w:pPr>
    </w:lvl>
    <w:lvl w:ilvl="2" w:tplc="24A8ACB0" w:tentative="1">
      <w:start w:val="1"/>
      <w:numFmt w:val="lowerRoman"/>
      <w:lvlText w:val="%3."/>
      <w:lvlJc w:val="right"/>
      <w:pPr>
        <w:ind w:left="4068" w:hanging="180"/>
      </w:pPr>
    </w:lvl>
    <w:lvl w:ilvl="3" w:tplc="51C0A0FC" w:tentative="1">
      <w:start w:val="1"/>
      <w:numFmt w:val="decimal"/>
      <w:lvlText w:val="%4."/>
      <w:lvlJc w:val="left"/>
      <w:pPr>
        <w:ind w:left="4788" w:hanging="360"/>
      </w:pPr>
    </w:lvl>
    <w:lvl w:ilvl="4" w:tplc="51E66CD2" w:tentative="1">
      <w:start w:val="1"/>
      <w:numFmt w:val="lowerLetter"/>
      <w:lvlText w:val="%5."/>
      <w:lvlJc w:val="left"/>
      <w:pPr>
        <w:ind w:left="5508" w:hanging="360"/>
      </w:pPr>
    </w:lvl>
    <w:lvl w:ilvl="5" w:tplc="483A58C2" w:tentative="1">
      <w:start w:val="1"/>
      <w:numFmt w:val="lowerRoman"/>
      <w:lvlText w:val="%6."/>
      <w:lvlJc w:val="right"/>
      <w:pPr>
        <w:ind w:left="6228" w:hanging="180"/>
      </w:pPr>
    </w:lvl>
    <w:lvl w:ilvl="6" w:tplc="5F7815F8" w:tentative="1">
      <w:start w:val="1"/>
      <w:numFmt w:val="decimal"/>
      <w:lvlText w:val="%7."/>
      <w:lvlJc w:val="left"/>
      <w:pPr>
        <w:ind w:left="6948" w:hanging="360"/>
      </w:pPr>
    </w:lvl>
    <w:lvl w:ilvl="7" w:tplc="4B28B368" w:tentative="1">
      <w:start w:val="1"/>
      <w:numFmt w:val="lowerLetter"/>
      <w:lvlText w:val="%8."/>
      <w:lvlJc w:val="left"/>
      <w:pPr>
        <w:ind w:left="7668" w:hanging="360"/>
      </w:pPr>
    </w:lvl>
    <w:lvl w:ilvl="8" w:tplc="23DC0ABA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af2e4a55-0f5f-48dc-b2d9-02a4f77a7fed"/>
  </w:docVars>
  <w:rsids>
    <w:rsidRoot w:val="0011334D"/>
    <w:rsid w:val="0011334D"/>
    <w:rsid w:val="00BD0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0DDAFE-97D7-44B6-9EE1-20AC70AA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257149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a.gozlins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F94137-62AC-4F69-A365-38AACB1E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Zawistowski Cezary</dc:creator>
  <cp:lastModifiedBy>Bochenek Bartosz</cp:lastModifiedBy>
  <cp:revision>2</cp:revision>
  <cp:lastPrinted>2014-06-25T13:57:00Z</cp:lastPrinted>
  <dcterms:created xsi:type="dcterms:W3CDTF">2021-11-18T09:33:00Z</dcterms:created>
  <dcterms:modified xsi:type="dcterms:W3CDTF">2021-11-18T09:33:00Z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