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F8" w:rsidRDefault="003F5D14" w:rsidP="000E14F8">
      <w:pPr>
        <w:pStyle w:val="OZNPROJEKTUwskazaniedatylubwersjiprojektu"/>
        <w:rPr>
          <w:rStyle w:val="Kkursywa"/>
        </w:rPr>
      </w:pPr>
      <w:bookmarkStart w:id="0" w:name="_GoBack"/>
      <w:bookmarkEnd w:id="0"/>
      <w:r>
        <w:rPr>
          <w:rStyle w:val="Kkursywa"/>
        </w:rPr>
        <w:t>Projekt z dnia  23</w:t>
      </w:r>
      <w:r w:rsidR="000E14F8">
        <w:rPr>
          <w:rStyle w:val="Kkursywa"/>
        </w:rPr>
        <w:t xml:space="preserve"> listopada </w:t>
      </w:r>
      <w:r w:rsidR="000E14F8" w:rsidRPr="000E14F8">
        <w:rPr>
          <w:rStyle w:val="Kkursywa"/>
        </w:rPr>
        <w:t>2021</w:t>
      </w:r>
      <w:r w:rsidR="000E14F8">
        <w:rPr>
          <w:rStyle w:val="Kkursywa"/>
        </w:rPr>
        <w:t> </w:t>
      </w:r>
      <w:r w:rsidR="000E14F8" w:rsidRPr="000E14F8">
        <w:rPr>
          <w:rStyle w:val="Kkursywa"/>
        </w:rPr>
        <w:t>r.</w:t>
      </w:r>
    </w:p>
    <w:p w:rsidR="000E14F8" w:rsidRPr="000E14F8" w:rsidRDefault="000E14F8" w:rsidP="00A95930">
      <w:pPr>
        <w:pStyle w:val="OZNPROJEKTUwskazaniedatylubwersjiprojektu"/>
        <w:keepNext/>
        <w:rPr>
          <w:rStyle w:val="Kkursywa"/>
        </w:rPr>
      </w:pPr>
      <w:r>
        <w:rPr>
          <w:rStyle w:val="Kkursywa"/>
        </w:rPr>
        <w:t xml:space="preserve">etap </w:t>
      </w:r>
      <w:r w:rsidR="00A95930">
        <w:rPr>
          <w:rStyle w:val="Kkursywa"/>
        </w:rPr>
        <w:noBreakHyphen/>
        <w:t xml:space="preserve"> </w:t>
      </w:r>
      <w:r>
        <w:rPr>
          <w:rStyle w:val="Kkursywa"/>
        </w:rPr>
        <w:t>uzgodnienia</w:t>
      </w:r>
    </w:p>
    <w:p w:rsidR="000E14F8" w:rsidRPr="000E14F8" w:rsidRDefault="000E14F8" w:rsidP="000E14F8">
      <w:pPr>
        <w:pStyle w:val="OZNRODZAKTUtznustawalubrozporzdzenieiorganwydajcy"/>
      </w:pPr>
      <w:r w:rsidRPr="000E14F8">
        <w:t>ROZPORZĄDZENIE</w:t>
      </w:r>
    </w:p>
    <w:p w:rsidR="000E14F8" w:rsidRPr="000E14F8" w:rsidRDefault="000E14F8" w:rsidP="000E14F8">
      <w:pPr>
        <w:pStyle w:val="OZNRODZAKTUtznustawalubrozporzdzenieiorganwydajcy"/>
        <w:rPr>
          <w:rStyle w:val="IGPindeksgrnyipogrubienie"/>
        </w:rPr>
      </w:pPr>
      <w:r w:rsidRPr="000E14F8">
        <w:t>MINISTRA SPRAW WEWNĘTRZNYCH I</w:t>
      </w:r>
      <w:r>
        <w:t> </w:t>
      </w:r>
      <w:r w:rsidRPr="000E14F8">
        <w:t>ADMINISTRACJI</w:t>
      </w:r>
      <w:r w:rsidRPr="000E14F8">
        <w:rPr>
          <w:rStyle w:val="IGPindeksgrnyipogrubienie"/>
        </w:rPr>
        <w:footnoteReference w:id="1"/>
      </w:r>
      <w:r w:rsidRPr="000E14F8">
        <w:rPr>
          <w:rStyle w:val="IGPindeksgrnyipogrubienie"/>
        </w:rPr>
        <w:t>)</w:t>
      </w:r>
    </w:p>
    <w:p w:rsidR="000E14F8" w:rsidRPr="000E14F8" w:rsidRDefault="000E14F8" w:rsidP="000E14F8">
      <w:pPr>
        <w:pStyle w:val="OZNRODZAKTUtznustawalubrozporzdzenieiorganwydajcy"/>
      </w:pPr>
      <w:r w:rsidRPr="000E14F8">
        <w:t>ORAZ MINISTRA OBRONY NARODOWEJ</w:t>
      </w:r>
    </w:p>
    <w:p w:rsidR="000E14F8" w:rsidRPr="000E14F8" w:rsidRDefault="000E14F8" w:rsidP="000E14F8">
      <w:pPr>
        <w:pStyle w:val="DATAAKTUdatauchwalenialubwydaniaaktu"/>
      </w:pPr>
      <w:r w:rsidRPr="000E14F8">
        <w:t>z dnia &lt;data wydania aktu&gt; r.</w:t>
      </w:r>
    </w:p>
    <w:p w:rsidR="000E14F8" w:rsidRPr="000E14F8" w:rsidRDefault="000E14F8" w:rsidP="00A95930">
      <w:pPr>
        <w:pStyle w:val="TYTUAKTUprzedmiotregulacjiustawylubrozporzdzenia"/>
      </w:pPr>
      <w:r w:rsidRPr="000E14F8">
        <w:t>w sprawie przeprowadzenia kwalifikacji wojskowej w</w:t>
      </w:r>
      <w:r>
        <w:t> </w:t>
      </w:r>
      <w:r w:rsidRPr="000E14F8">
        <w:t>2022</w:t>
      </w:r>
      <w:r>
        <w:t> </w:t>
      </w:r>
      <w:r w:rsidRPr="000E14F8">
        <w:t>r.</w:t>
      </w:r>
    </w:p>
    <w:p w:rsidR="000E14F8" w:rsidRPr="000E14F8" w:rsidRDefault="000E14F8" w:rsidP="000E14F8">
      <w:pPr>
        <w:pStyle w:val="NIEARTTEKSTtekstnieartykuowanynppodstprawnarozplubpreambua"/>
      </w:pPr>
      <w:r w:rsidRPr="000E14F8">
        <w:t>Na podstawie</w:t>
      </w:r>
      <w:r w:rsidR="00A95930">
        <w:t xml:space="preserve"> art. </w:t>
      </w:r>
      <w:r w:rsidRPr="000E14F8">
        <w:t>3</w:t>
      </w:r>
      <w:r w:rsidR="00A95930" w:rsidRPr="000E14F8">
        <w:t>5</w:t>
      </w:r>
      <w:r w:rsidR="00A95930">
        <w:t xml:space="preserve"> ust. </w:t>
      </w:r>
      <w:r w:rsidRPr="000E14F8">
        <w:t>4</w:t>
      </w:r>
      <w:r>
        <w:t> </w:t>
      </w:r>
      <w:r w:rsidRPr="000E14F8">
        <w:t>ustawy z</w:t>
      </w:r>
      <w:r>
        <w:t> </w:t>
      </w:r>
      <w:r w:rsidRPr="000E14F8">
        <w:t>dnia 21</w:t>
      </w:r>
      <w:r>
        <w:t> </w:t>
      </w:r>
      <w:r w:rsidRPr="000E14F8">
        <w:t>listopada 1967</w:t>
      </w:r>
      <w:r>
        <w:t> </w:t>
      </w:r>
      <w:r w:rsidRPr="000E14F8">
        <w:t>r. o</w:t>
      </w:r>
      <w:r>
        <w:t> </w:t>
      </w:r>
      <w:r w:rsidRPr="000E14F8">
        <w:t>powszechnym obowiązku obrony Rzeczypospolitej Polskiej (</w:t>
      </w:r>
      <w:r w:rsidR="00A95930">
        <w:t>Dz. U.</w:t>
      </w:r>
      <w:r w:rsidRPr="000E14F8">
        <w:t xml:space="preserve"> z</w:t>
      </w:r>
      <w:r>
        <w:t> </w:t>
      </w:r>
      <w:r w:rsidRPr="000E14F8">
        <w:t>2021</w:t>
      </w:r>
      <w:r>
        <w:t> </w:t>
      </w:r>
      <w:r w:rsidRPr="000E14F8">
        <w:t>r.</w:t>
      </w:r>
      <w:r w:rsidR="00A95930">
        <w:t xml:space="preserve"> poz. </w:t>
      </w:r>
      <w:r w:rsidRPr="000E14F8">
        <w:t>37</w:t>
      </w:r>
      <w:r w:rsidR="00A95930" w:rsidRPr="000E14F8">
        <w:t>2</w:t>
      </w:r>
      <w:r w:rsidR="00A95930">
        <w:t xml:space="preserve"> i </w:t>
      </w:r>
      <w:r w:rsidRPr="000E14F8">
        <w:t>1728) zarządza się, co następuje:</w:t>
      </w:r>
    </w:p>
    <w:p w:rsidR="000E14F8" w:rsidRPr="000E14F8" w:rsidRDefault="000E14F8" w:rsidP="00A95930">
      <w:pPr>
        <w:pStyle w:val="ARTartustawynprozporzdzenia"/>
        <w:keepNext/>
      </w:pPr>
      <w:r w:rsidRPr="00A95930">
        <w:rPr>
          <w:rStyle w:val="Ppogrubienie"/>
        </w:rPr>
        <w:t>§ 1.</w:t>
      </w:r>
      <w:r w:rsidRPr="000E14F8">
        <w:t xml:space="preserve"> Rozporządzenie określa:</w:t>
      </w:r>
    </w:p>
    <w:p w:rsidR="000E14F8" w:rsidRPr="000E14F8" w:rsidRDefault="000E14F8" w:rsidP="000E14F8">
      <w:pPr>
        <w:pStyle w:val="PKTpunkt"/>
      </w:pPr>
      <w:r w:rsidRPr="000E14F8">
        <w:t>1)</w:t>
      </w:r>
      <w:r w:rsidRPr="000E14F8">
        <w:tab/>
        <w:t>termin ogłoszenia kwalifikacji wojskowej;</w:t>
      </w:r>
    </w:p>
    <w:p w:rsidR="000E14F8" w:rsidRPr="000E14F8" w:rsidRDefault="000E14F8" w:rsidP="000E14F8">
      <w:pPr>
        <w:pStyle w:val="PKTpunkt"/>
      </w:pPr>
      <w:r w:rsidRPr="000E14F8">
        <w:t>2)</w:t>
      </w:r>
      <w:r w:rsidRPr="000E14F8">
        <w:tab/>
        <w:t>czas trwania kwalifikacji wojskowej;</w:t>
      </w:r>
    </w:p>
    <w:p w:rsidR="000E14F8" w:rsidRPr="000E14F8" w:rsidRDefault="000E14F8" w:rsidP="000E14F8">
      <w:pPr>
        <w:pStyle w:val="PKTpunkt"/>
      </w:pPr>
      <w:r w:rsidRPr="000E14F8">
        <w:t>3)</w:t>
      </w:r>
      <w:r w:rsidRPr="000E14F8">
        <w:tab/>
        <w:t>roczniki i</w:t>
      </w:r>
      <w:r>
        <w:t> </w:t>
      </w:r>
      <w:r w:rsidRPr="000E14F8">
        <w:t>grupy osób podlegających obowiązkowi stawienia się do kwalifikacji wojskowej.</w:t>
      </w:r>
    </w:p>
    <w:p w:rsidR="000E14F8" w:rsidRPr="000E14F8" w:rsidRDefault="000E14F8" w:rsidP="000E14F8">
      <w:pPr>
        <w:pStyle w:val="ARTartustawynprozporzdzenia"/>
      </w:pPr>
      <w:r w:rsidRPr="00A95930">
        <w:rPr>
          <w:rStyle w:val="Ppogrubienie"/>
        </w:rPr>
        <w:t>§ 2.</w:t>
      </w:r>
      <w:r w:rsidRPr="000E14F8">
        <w:t xml:space="preserve"> 1. Termin ogłoszenia kwalifikacji wojskowej na terytorium państwa wyznacza się na dzień 21</w:t>
      </w:r>
      <w:r>
        <w:t> </w:t>
      </w:r>
      <w:r w:rsidRPr="000E14F8">
        <w:t>marca 2022</w:t>
      </w:r>
      <w:r>
        <w:t> </w:t>
      </w:r>
      <w:r w:rsidRPr="000E14F8">
        <w:t>r.</w:t>
      </w:r>
    </w:p>
    <w:p w:rsidR="000E14F8" w:rsidRPr="000E14F8" w:rsidRDefault="000E14F8" w:rsidP="000E14F8">
      <w:pPr>
        <w:pStyle w:val="USTustnpkodeksu"/>
      </w:pPr>
      <w:r w:rsidRPr="000E14F8">
        <w:t>2. Czas trwania kwalifikacji wojskowej, ustala się na okres od dnia 4</w:t>
      </w:r>
      <w:r>
        <w:t> </w:t>
      </w:r>
      <w:r w:rsidRPr="000E14F8">
        <w:t>kwietnia 2022</w:t>
      </w:r>
      <w:r>
        <w:t> </w:t>
      </w:r>
      <w:r w:rsidRPr="000E14F8">
        <w:t>r. do dnia 8</w:t>
      </w:r>
      <w:r>
        <w:t> </w:t>
      </w:r>
      <w:r w:rsidRPr="000E14F8">
        <w:t>lipca 2022</w:t>
      </w:r>
      <w:r>
        <w:t> </w:t>
      </w:r>
      <w:r w:rsidRPr="000E14F8">
        <w:t>r.</w:t>
      </w:r>
    </w:p>
    <w:p w:rsidR="000E14F8" w:rsidRPr="000E14F8" w:rsidRDefault="000E14F8" w:rsidP="00A95930">
      <w:pPr>
        <w:pStyle w:val="ARTartustawynprozporzdzenia"/>
        <w:keepNext/>
      </w:pPr>
      <w:r w:rsidRPr="00A95930">
        <w:rPr>
          <w:rStyle w:val="Ppogrubienie"/>
        </w:rPr>
        <w:t>§ 3.</w:t>
      </w:r>
      <w:r w:rsidRPr="000E14F8">
        <w:t xml:space="preserve"> Do stawienia się do kwalifikacji wojskowej wzywa się:</w:t>
      </w:r>
    </w:p>
    <w:p w:rsidR="000E14F8" w:rsidRPr="000E14F8" w:rsidRDefault="000E14F8" w:rsidP="000E14F8">
      <w:pPr>
        <w:pStyle w:val="PKTpunkt"/>
      </w:pPr>
      <w:r w:rsidRPr="000E14F8">
        <w:t>1)</w:t>
      </w:r>
      <w:r w:rsidRPr="000E14F8">
        <w:tab/>
        <w:t>mężczyzn urodzonych w</w:t>
      </w:r>
      <w:r>
        <w:t> </w:t>
      </w:r>
      <w:r w:rsidRPr="000E14F8">
        <w:t>2003</w:t>
      </w:r>
      <w:r>
        <w:t> </w:t>
      </w:r>
      <w:r w:rsidRPr="000E14F8">
        <w:t>r.;</w:t>
      </w:r>
    </w:p>
    <w:p w:rsidR="000E14F8" w:rsidRPr="000E14F8" w:rsidRDefault="000E14F8" w:rsidP="000E14F8">
      <w:pPr>
        <w:pStyle w:val="PKTpunkt"/>
      </w:pPr>
      <w:r w:rsidRPr="000E14F8">
        <w:t>2)</w:t>
      </w:r>
      <w:r w:rsidRPr="000E14F8">
        <w:tab/>
        <w:t>mężczyzn urodzonych w</w:t>
      </w:r>
      <w:r>
        <w:t> </w:t>
      </w:r>
      <w:r w:rsidRPr="000E14F8">
        <w:t>latach 1998</w:t>
      </w:r>
      <w:r w:rsidR="003F5D14">
        <w:t>–</w:t>
      </w:r>
      <w:r w:rsidRPr="000E14F8">
        <w:t>2002, którzy nie posiadają określonej kategorii zdolności do czynnej służby wojskowej;</w:t>
      </w:r>
    </w:p>
    <w:p w:rsidR="000E14F8" w:rsidRPr="000E14F8" w:rsidRDefault="000E14F8" w:rsidP="00A95930">
      <w:pPr>
        <w:pStyle w:val="PKTpunkt"/>
        <w:keepNext/>
      </w:pPr>
      <w:r w:rsidRPr="000E14F8">
        <w:t>3)</w:t>
      </w:r>
      <w:r w:rsidRPr="000E14F8">
        <w:tab/>
        <w:t>osoby urodzone w</w:t>
      </w:r>
      <w:r>
        <w:t> </w:t>
      </w:r>
      <w:r w:rsidRPr="000E14F8">
        <w:t>latach 2001</w:t>
      </w:r>
      <w:r w:rsidR="003F5D14">
        <w:t>–</w:t>
      </w:r>
      <w:r w:rsidRPr="000E14F8">
        <w:t>2002, które:</w:t>
      </w:r>
    </w:p>
    <w:p w:rsidR="000E14F8" w:rsidRPr="000E14F8" w:rsidRDefault="000E14F8" w:rsidP="000E14F8">
      <w:pPr>
        <w:pStyle w:val="LITlitera"/>
      </w:pPr>
      <w:r w:rsidRPr="000E14F8">
        <w:t>a)</w:t>
      </w:r>
      <w:r w:rsidRPr="000E14F8">
        <w:tab/>
        <w:t>zostały uznane przez powiatowe komisje lekarskie za czasowo niezdolne do czynnej służby wojskowej ze względu na stan zdrowia, jeżeli okres tej niezdolności upływa przed zakończeniem kwalifikacji wojskowej,</w:t>
      </w:r>
    </w:p>
    <w:p w:rsidR="000E14F8" w:rsidRPr="000E14F8" w:rsidRDefault="000E14F8" w:rsidP="000E14F8">
      <w:pPr>
        <w:pStyle w:val="LITlitera"/>
      </w:pPr>
      <w:r w:rsidRPr="000E14F8">
        <w:lastRenderedPageBreak/>
        <w:t>b)</w:t>
      </w:r>
      <w:r w:rsidRPr="000E14F8">
        <w:tab/>
        <w:t>zostały uznane przez powiatowe komisje lekarskie za czasowo niezdolne do czynnej służby wojskowej ze względu na stan zdrowia, jeżeli okres tej niezdolności upływa po zakończeniu kwalifikacji wojskowej, i</w:t>
      </w:r>
      <w:r>
        <w:t> </w:t>
      </w:r>
      <w:r w:rsidRPr="000E14F8">
        <w:t>złożyły, w</w:t>
      </w:r>
      <w:r>
        <w:t> </w:t>
      </w:r>
      <w:r w:rsidRPr="000E14F8">
        <w:t>trybie</w:t>
      </w:r>
      <w:r w:rsidR="00A95930">
        <w:t xml:space="preserve"> art. </w:t>
      </w:r>
      <w:r w:rsidRPr="000E14F8">
        <w:t>2</w:t>
      </w:r>
      <w:r w:rsidR="00A95930" w:rsidRPr="000E14F8">
        <w:t>8</w:t>
      </w:r>
      <w:r w:rsidR="00A95930">
        <w:t xml:space="preserve"> ust. </w:t>
      </w:r>
      <w:r w:rsidR="00A95930" w:rsidRPr="000E14F8">
        <w:t>4</w:t>
      </w:r>
      <w:r w:rsidR="00A95930">
        <w:t xml:space="preserve"> i </w:t>
      </w:r>
      <w:r w:rsidRPr="000E14F8">
        <w:t>4b ustawy z</w:t>
      </w:r>
      <w:r>
        <w:t> </w:t>
      </w:r>
      <w:r w:rsidRPr="000E14F8">
        <w:t>dnia 21</w:t>
      </w:r>
      <w:r>
        <w:t> </w:t>
      </w:r>
      <w:r w:rsidRPr="000E14F8">
        <w:t>listopada 1967</w:t>
      </w:r>
      <w:r>
        <w:t> </w:t>
      </w:r>
      <w:r w:rsidRPr="000E14F8">
        <w:t>r. o</w:t>
      </w:r>
      <w:r>
        <w:t> </w:t>
      </w:r>
      <w:r w:rsidRPr="000E14F8">
        <w:t>powszechnym obowiązku obrony Rzeczypospolitej Polskiej, wniosek o</w:t>
      </w:r>
      <w:r>
        <w:t> </w:t>
      </w:r>
      <w:r w:rsidRPr="000E14F8">
        <w:t>zmianę kategorii zdolności do czynnej służby wojskowej przed zako</w:t>
      </w:r>
      <w:r w:rsidR="00731920">
        <w:t>ńczeniem kwalifikacji wojskowej;</w:t>
      </w:r>
    </w:p>
    <w:p w:rsidR="000E14F8" w:rsidRPr="000E14F8" w:rsidRDefault="000E14F8" w:rsidP="000E14F8">
      <w:pPr>
        <w:pStyle w:val="PKTpunkt"/>
      </w:pPr>
      <w:r w:rsidRPr="000E14F8">
        <w:t>4)</w:t>
      </w:r>
      <w:r w:rsidRPr="000E14F8">
        <w:tab/>
        <w:t>kobiety urodzone w</w:t>
      </w:r>
      <w:r>
        <w:t> </w:t>
      </w:r>
      <w:r w:rsidRPr="000E14F8">
        <w:t>latach 1998</w:t>
      </w:r>
      <w:r w:rsidR="003F5D14">
        <w:t>–</w:t>
      </w:r>
      <w:r w:rsidRPr="000E14F8">
        <w:t>2003, posiadające kwalifikacje przydatne do czynnej służby wojskowej</w:t>
      </w:r>
      <w:r w:rsidR="003F5D14">
        <w:t>, oraz</w:t>
      </w:r>
      <w:r w:rsidRPr="000E14F8">
        <w:t xml:space="preserve"> </w:t>
      </w:r>
      <w:r w:rsidR="002577C7">
        <w:t xml:space="preserve">kobiety </w:t>
      </w:r>
      <w:r w:rsidRPr="000E14F8">
        <w:t>pobierające naukę w</w:t>
      </w:r>
      <w:r>
        <w:t> </w:t>
      </w:r>
      <w:r w:rsidRPr="000E14F8">
        <w:t>celu uzyskania tych kwalifikacji, które w</w:t>
      </w:r>
      <w:r>
        <w:t> </w:t>
      </w:r>
      <w:r w:rsidRPr="000E14F8">
        <w:t>roku szkolnym lub akademickim 2021/2022</w:t>
      </w:r>
      <w:r>
        <w:t> </w:t>
      </w:r>
      <w:r w:rsidRPr="000E14F8">
        <w:t>kończą naukę w</w:t>
      </w:r>
      <w:r>
        <w:t> </w:t>
      </w:r>
      <w:r w:rsidRPr="000E14F8">
        <w:t>szkołach lub uczelniach medycznych i</w:t>
      </w:r>
      <w:r>
        <w:t> </w:t>
      </w:r>
      <w:r w:rsidRPr="000E14F8">
        <w:t>weterynaryjnych oraz na kierunkach psychologicznych albo będące studentkami lub absolwentkami szkół lub kierunków, o</w:t>
      </w:r>
      <w:r>
        <w:t> </w:t>
      </w:r>
      <w:r w:rsidRPr="000E14F8">
        <w:t>których mowa</w:t>
      </w:r>
      <w:r w:rsidR="00A95930" w:rsidRPr="000E14F8">
        <w:t xml:space="preserve"> w</w:t>
      </w:r>
      <w:r w:rsidR="00A95930">
        <w:t> § </w:t>
      </w:r>
      <w:r w:rsidRPr="000E14F8">
        <w:t>2 rozporządzenia Rady Ministrów z dnia 28</w:t>
      </w:r>
      <w:r>
        <w:t> </w:t>
      </w:r>
      <w:r w:rsidRPr="000E14F8">
        <w:t>kwietnia 2017</w:t>
      </w:r>
      <w:r>
        <w:t> </w:t>
      </w:r>
      <w:r w:rsidRPr="000E14F8">
        <w:t>r. w</w:t>
      </w:r>
      <w:r>
        <w:t> </w:t>
      </w:r>
      <w:r w:rsidRPr="000E14F8">
        <w:t>sprawie wskazania grup kobiet poddawanych obowiązkowi stawienia się do kwalifikacji wojskowej (</w:t>
      </w:r>
      <w:r w:rsidR="00A95930">
        <w:t>Dz. U. poz. </w:t>
      </w:r>
      <w:r w:rsidRPr="000E14F8">
        <w:t>944);</w:t>
      </w:r>
    </w:p>
    <w:p w:rsidR="000E14F8" w:rsidRPr="000E14F8" w:rsidRDefault="00C53659" w:rsidP="00C53659">
      <w:pPr>
        <w:pStyle w:val="PKTpunkt"/>
      </w:pPr>
      <w:r>
        <w:t>5)</w:t>
      </w:r>
      <w:r>
        <w:tab/>
      </w:r>
      <w:r w:rsidR="000E14F8" w:rsidRPr="000E14F8">
        <w:t>osoby, które ukończyły 18</w:t>
      </w:r>
      <w:r w:rsidR="000E14F8">
        <w:t> </w:t>
      </w:r>
      <w:r w:rsidR="000E14F8" w:rsidRPr="000E14F8">
        <w:t>lat życia i</w:t>
      </w:r>
      <w:r w:rsidR="000E14F8">
        <w:t> </w:t>
      </w:r>
      <w:r w:rsidR="000E14F8" w:rsidRPr="000E14F8">
        <w:t>zgłosiły się ochotniczo do kwalifikacji wojskowej</w:t>
      </w:r>
      <w:r>
        <w:t xml:space="preserve"> </w:t>
      </w:r>
      <w:r w:rsidR="000E14F8" w:rsidRPr="000E14F8">
        <w:t>do końca roku kalendarzowego, w</w:t>
      </w:r>
      <w:r w:rsidR="000E14F8">
        <w:t> </w:t>
      </w:r>
      <w:r w:rsidR="000E14F8" w:rsidRPr="000E14F8">
        <w:t>którym kończą 24</w:t>
      </w:r>
      <w:r w:rsidR="000E14F8">
        <w:t> </w:t>
      </w:r>
      <w:r w:rsidR="000E14F8" w:rsidRPr="000E14F8">
        <w:t>l</w:t>
      </w:r>
      <w:r>
        <w:t xml:space="preserve">ata życia, jeżeli nie posiadają </w:t>
      </w:r>
      <w:r w:rsidR="000E14F8" w:rsidRPr="000E14F8">
        <w:t>określonej kategorii zdolności do czynnej służby wojskowej.</w:t>
      </w:r>
    </w:p>
    <w:p w:rsidR="000E14F8" w:rsidRPr="000E14F8" w:rsidRDefault="000E14F8" w:rsidP="00A95930">
      <w:pPr>
        <w:pStyle w:val="ARTartustawynprozporzdzenia"/>
        <w:keepNext/>
      </w:pPr>
      <w:r w:rsidRPr="00A95930">
        <w:rPr>
          <w:rStyle w:val="Ppogrubienie"/>
        </w:rPr>
        <w:t>§ 4.</w:t>
      </w:r>
      <w:r w:rsidRPr="000E14F8">
        <w:t xml:space="preserve"> Rozporządzenie wchodzi w</w:t>
      </w:r>
      <w:r>
        <w:t> </w:t>
      </w:r>
      <w:r w:rsidR="003F5D14">
        <w:t>życie</w:t>
      </w:r>
      <w:r w:rsidR="00A95930">
        <w:t xml:space="preserve"> z </w:t>
      </w:r>
      <w:r w:rsidR="003F5D14">
        <w:t>dniem następującym po dniu</w:t>
      </w:r>
      <w:r w:rsidRPr="000E14F8">
        <w:t xml:space="preserve"> ogłoszenia.</w:t>
      </w:r>
    </w:p>
    <w:p w:rsidR="000E14F8" w:rsidRPr="000E14F8" w:rsidRDefault="000E14F8" w:rsidP="00A95930">
      <w:pPr>
        <w:pStyle w:val="NAZORGWYDnazwaorganuwydajcegoprojektowanyakt"/>
      </w:pPr>
      <w:r w:rsidRPr="000E14F8">
        <w:t>Minister Spraw Wewnętrznych i Administracji</w:t>
      </w:r>
    </w:p>
    <w:p w:rsidR="000E14F8" w:rsidRDefault="000E14F8" w:rsidP="000E14F8">
      <w:pPr>
        <w:pStyle w:val="NAZORGWYDnazwaorganuwydajcegoprojektowanyakt"/>
      </w:pPr>
      <w:r>
        <w:t>Minister Obrony Narodowej</w:t>
      </w:r>
    </w:p>
    <w:p w:rsidR="000E14F8" w:rsidRPr="003F5D14" w:rsidRDefault="000E14F8" w:rsidP="000E14F8">
      <w:pPr>
        <w:spacing w:line="240" w:lineRule="auto"/>
        <w:rPr>
          <w:sz w:val="22"/>
          <w:szCs w:val="22"/>
        </w:rPr>
      </w:pPr>
      <w:r w:rsidRPr="003F5D14">
        <w:rPr>
          <w:sz w:val="22"/>
          <w:szCs w:val="22"/>
        </w:rPr>
        <w:t>Za zgodność pod względem prawnym,</w:t>
      </w:r>
    </w:p>
    <w:p w:rsidR="000E14F8" w:rsidRPr="003F5D14" w:rsidRDefault="000E14F8" w:rsidP="000E14F8">
      <w:pPr>
        <w:spacing w:line="240" w:lineRule="auto"/>
        <w:rPr>
          <w:sz w:val="22"/>
          <w:szCs w:val="22"/>
        </w:rPr>
      </w:pPr>
      <w:r w:rsidRPr="003F5D14">
        <w:rPr>
          <w:sz w:val="22"/>
          <w:szCs w:val="22"/>
        </w:rPr>
        <w:t>legislacyjnym i redakcyjnym.</w:t>
      </w:r>
    </w:p>
    <w:p w:rsidR="000E14F8" w:rsidRPr="003F5D14" w:rsidRDefault="003F5D14" w:rsidP="000E14F8">
      <w:pPr>
        <w:spacing w:line="240" w:lineRule="auto"/>
        <w:rPr>
          <w:sz w:val="22"/>
          <w:szCs w:val="22"/>
        </w:rPr>
      </w:pPr>
      <w:r w:rsidRPr="003F5D14">
        <w:rPr>
          <w:sz w:val="22"/>
          <w:szCs w:val="22"/>
        </w:rPr>
        <w:t>Jolanta Płaza</w:t>
      </w:r>
    </w:p>
    <w:p w:rsidR="000E14F8" w:rsidRPr="003F5D14" w:rsidRDefault="003F5D14" w:rsidP="000E14F8">
      <w:pPr>
        <w:spacing w:line="240" w:lineRule="auto"/>
        <w:rPr>
          <w:sz w:val="22"/>
          <w:szCs w:val="22"/>
        </w:rPr>
      </w:pPr>
      <w:r w:rsidRPr="003F5D14">
        <w:rPr>
          <w:sz w:val="22"/>
          <w:szCs w:val="22"/>
        </w:rPr>
        <w:t xml:space="preserve">Zastępca </w:t>
      </w:r>
      <w:r w:rsidR="000E14F8" w:rsidRPr="003F5D14">
        <w:rPr>
          <w:sz w:val="22"/>
          <w:szCs w:val="22"/>
        </w:rPr>
        <w:t>Dyrektor</w:t>
      </w:r>
      <w:r w:rsidRPr="003F5D14">
        <w:rPr>
          <w:sz w:val="22"/>
          <w:szCs w:val="22"/>
        </w:rPr>
        <w:t>a</w:t>
      </w:r>
      <w:r w:rsidR="000E14F8" w:rsidRPr="003F5D14">
        <w:rPr>
          <w:sz w:val="22"/>
          <w:szCs w:val="22"/>
        </w:rPr>
        <w:t xml:space="preserve"> Departamentu Prawnego</w:t>
      </w:r>
    </w:p>
    <w:p w:rsidR="000E14F8" w:rsidRPr="003F5D14" w:rsidRDefault="000E14F8" w:rsidP="00A95930">
      <w:pPr>
        <w:keepNext/>
        <w:spacing w:line="240" w:lineRule="auto"/>
        <w:rPr>
          <w:sz w:val="22"/>
          <w:szCs w:val="22"/>
        </w:rPr>
      </w:pPr>
      <w:r w:rsidRPr="003F5D14">
        <w:rPr>
          <w:sz w:val="22"/>
          <w:szCs w:val="22"/>
        </w:rPr>
        <w:t>Ministerstwo Spraw Wewnętrznych i Administracji</w:t>
      </w:r>
    </w:p>
    <w:p w:rsidR="000E14F8" w:rsidRPr="003F5D14" w:rsidRDefault="003F5D14" w:rsidP="003F5D14">
      <w:pPr>
        <w:pStyle w:val="USTustnpkodeksu"/>
        <w:ind w:firstLine="0"/>
        <w:rPr>
          <w:sz w:val="22"/>
          <w:szCs w:val="22"/>
        </w:rPr>
      </w:pPr>
      <w:r w:rsidRPr="003F5D14">
        <w:rPr>
          <w:sz w:val="22"/>
          <w:szCs w:val="22"/>
        </w:rPr>
        <w:t>23</w:t>
      </w:r>
      <w:r w:rsidR="000E14F8" w:rsidRPr="003F5D14">
        <w:rPr>
          <w:sz w:val="22"/>
          <w:szCs w:val="22"/>
        </w:rPr>
        <w:t>.11.2021 r.</w:t>
      </w:r>
    </w:p>
    <w:p w:rsidR="00261A16" w:rsidRPr="00737F6A" w:rsidRDefault="00261A16" w:rsidP="000E14F8">
      <w:pPr>
        <w:spacing w:line="240" w:lineRule="auto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0F" w:rsidRDefault="0019470F">
      <w:r>
        <w:separator/>
      </w:r>
    </w:p>
  </w:endnote>
  <w:endnote w:type="continuationSeparator" w:id="0">
    <w:p w:rsidR="0019470F" w:rsidRDefault="0019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0F" w:rsidRDefault="0019470F">
      <w:r>
        <w:separator/>
      </w:r>
    </w:p>
  </w:footnote>
  <w:footnote w:type="continuationSeparator" w:id="0">
    <w:p w:rsidR="0019470F" w:rsidRDefault="0019470F">
      <w:r>
        <w:continuationSeparator/>
      </w:r>
    </w:p>
  </w:footnote>
  <w:footnote w:id="1">
    <w:p w:rsidR="000E14F8" w:rsidRDefault="000E14F8" w:rsidP="000E14F8">
      <w:pPr>
        <w:pStyle w:val="ODNONIKtreodnonika"/>
      </w:pPr>
      <w:r>
        <w:rPr>
          <w:rStyle w:val="Odwoanieprzypisudolnego"/>
          <w:color w:val="000000" w:themeColor="text1"/>
          <w:sz w:val="18"/>
          <w:szCs w:val="18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6244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4F8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0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77C7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5D14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920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443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0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3659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9914C8-F8B8-41A3-A1FC-D7E59570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rmija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393F06-2231-4ECE-93C4-B49A8B80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Warmijak Dorota</dc:creator>
  <cp:lastModifiedBy>Świątkowski Piotr</cp:lastModifiedBy>
  <cp:revision>2</cp:revision>
  <cp:lastPrinted>2012-04-23T06:39:00Z</cp:lastPrinted>
  <dcterms:created xsi:type="dcterms:W3CDTF">2021-11-24T14:23:00Z</dcterms:created>
  <dcterms:modified xsi:type="dcterms:W3CDTF">2021-11-24T14:23:00Z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