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D5DD" w14:textId="6946785C" w:rsidR="00810245" w:rsidRDefault="00810245" w:rsidP="00810245">
      <w:pPr>
        <w:pStyle w:val="OZNPROJEKTUwskazaniedatylubwersjiprojektu"/>
        <w:keepNext/>
      </w:pPr>
      <w:bookmarkStart w:id="0" w:name="_GoBack"/>
      <w:bookmarkEnd w:id="0"/>
      <w:r>
        <w:t xml:space="preserve">Projekt z dnia </w:t>
      </w:r>
      <w:r w:rsidR="00895080">
        <w:t>28</w:t>
      </w:r>
      <w:r w:rsidR="000F5EBA">
        <w:t xml:space="preserve"> </w:t>
      </w:r>
      <w:r w:rsidR="00E55C17">
        <w:t>września</w:t>
      </w:r>
      <w:r w:rsidR="00954E72">
        <w:t xml:space="preserve"> </w:t>
      </w:r>
      <w:r>
        <w:t>202</w:t>
      </w:r>
      <w:r w:rsidR="002117C7">
        <w:t>1</w:t>
      </w:r>
      <w:r>
        <w:t xml:space="preserve"> r.</w:t>
      </w:r>
    </w:p>
    <w:p w14:paraId="339248A4" w14:textId="1C61A6B4" w:rsidR="00810245" w:rsidRDefault="00810245" w:rsidP="00810245">
      <w:pPr>
        <w:pStyle w:val="OZNRODZAKTUtznustawalubrozporzdzenieiorganwydajcy"/>
      </w:pPr>
      <w:r>
        <w:t>Rozporządzenie</w:t>
      </w:r>
    </w:p>
    <w:p w14:paraId="0DF98EC0" w14:textId="6944F791" w:rsidR="00810245" w:rsidRDefault="00810245" w:rsidP="00810245">
      <w:pPr>
        <w:pStyle w:val="OZNRODZAKTUtznustawalubrozporzdzenieiorganwydajcy"/>
      </w:pPr>
      <w:r>
        <w:t>RADY MINISTRÓW</w:t>
      </w:r>
    </w:p>
    <w:p w14:paraId="39E6270E" w14:textId="2B3260FA" w:rsidR="00810245" w:rsidRDefault="00876801" w:rsidP="00810245">
      <w:pPr>
        <w:pStyle w:val="DATAAKTUdatauchwalenialubwydaniaaktu"/>
      </w:pPr>
      <w:r>
        <w:t>z dnia ………………………… 2021</w:t>
      </w:r>
      <w:r w:rsidR="00810245">
        <w:t xml:space="preserve"> r.</w:t>
      </w:r>
    </w:p>
    <w:p w14:paraId="4D750C9E" w14:textId="23CABEA6" w:rsidR="00810245" w:rsidRDefault="00810245" w:rsidP="00810245">
      <w:pPr>
        <w:pStyle w:val="TYTUAKTUprzedmiotregulacjiustawylubrozporzdzenia"/>
      </w:pPr>
      <w:r>
        <w:t xml:space="preserve">zmieniające rozporządzenie w sprawie </w:t>
      </w:r>
      <w:r w:rsidR="00D34597" w:rsidRPr="00D34597">
        <w:t>jednostkowych stawek opłat za usługi wodne</w:t>
      </w:r>
    </w:p>
    <w:p w14:paraId="1E71DCA5" w14:textId="0C058FF7" w:rsidR="00810245" w:rsidRDefault="00810245" w:rsidP="00810245">
      <w:pPr>
        <w:pStyle w:val="NIEARTTEKSTtekstnieartykuowanynppodstprawnarozplubpreambua"/>
      </w:pPr>
      <w:r>
        <w:t xml:space="preserve">Na podstawie </w:t>
      </w:r>
      <w:r w:rsidR="00D34597" w:rsidRPr="00D34597">
        <w:t>art. 277 u</w:t>
      </w:r>
      <w:r w:rsidR="00112B23">
        <w:t>st. 1</w:t>
      </w:r>
      <w:r w:rsidR="00911DEF">
        <w:t xml:space="preserve"> </w:t>
      </w:r>
      <w:r w:rsidR="00911DEF" w:rsidRPr="00911DEF">
        <w:t xml:space="preserve">oraz ust. 2 pkt 2 lit. b-d </w:t>
      </w:r>
      <w:r w:rsidR="00112B23">
        <w:t xml:space="preserve"> </w:t>
      </w:r>
      <w:r>
        <w:t>ustawy z dnia 20 lipca 2017</w:t>
      </w:r>
      <w:r w:rsidR="00200A37">
        <w:t xml:space="preserve"> r. – Prawo wodne (Dz. U. z 2021</w:t>
      </w:r>
      <w:r w:rsidR="00476B6F">
        <w:t> </w:t>
      </w:r>
      <w:r>
        <w:t xml:space="preserve">r. </w:t>
      </w:r>
      <w:r w:rsidRPr="00401E46">
        <w:t xml:space="preserve">poz. </w:t>
      </w:r>
      <w:r w:rsidR="00760297">
        <w:t xml:space="preserve">624, </w:t>
      </w:r>
      <w:r w:rsidR="00200A37">
        <w:t>784</w:t>
      </w:r>
      <w:r w:rsidR="00BC30A1">
        <w:t xml:space="preserve">, </w:t>
      </w:r>
      <w:r w:rsidR="00760297">
        <w:t>1564</w:t>
      </w:r>
      <w:r w:rsidR="00BC30A1">
        <w:t xml:space="preserve"> i 1641</w:t>
      </w:r>
      <w:r w:rsidRPr="00401E46">
        <w:t>)</w:t>
      </w:r>
      <w:r>
        <w:t xml:space="preserve"> zarządza się, co następuje:</w:t>
      </w:r>
    </w:p>
    <w:p w14:paraId="112A7837" w14:textId="0DCBF49D" w:rsidR="00810245" w:rsidRDefault="00810245" w:rsidP="00F34BC8">
      <w:pPr>
        <w:pStyle w:val="ARTartustawynprozporzdzenia"/>
        <w:keepNext/>
      </w:pPr>
      <w:r w:rsidRPr="00810245">
        <w:rPr>
          <w:rStyle w:val="Ppogrubienie"/>
        </w:rPr>
        <w:t>§</w:t>
      </w:r>
      <w:r>
        <w:rPr>
          <w:rStyle w:val="Ppogrubienie"/>
        </w:rPr>
        <w:t> </w:t>
      </w:r>
      <w:r w:rsidRPr="00810245">
        <w:rPr>
          <w:rStyle w:val="Ppogrubienie"/>
        </w:rPr>
        <w:t>1.</w:t>
      </w:r>
      <w:r>
        <w:t xml:space="preserve"> W rozporządzeniu Rady Ministrów z dnia </w:t>
      </w:r>
      <w:r w:rsidR="006A08D3">
        <w:t>2</w:t>
      </w:r>
      <w:r w:rsidR="00D34597">
        <w:t>2</w:t>
      </w:r>
      <w:r>
        <w:t xml:space="preserve"> grudnia 2017 r. w sprawie </w:t>
      </w:r>
      <w:r w:rsidR="00D34597" w:rsidRPr="00D34597">
        <w:t>jednostkowych stawek opłat za usługi wodne</w:t>
      </w:r>
      <w:r>
        <w:t xml:space="preserve"> (Dz.</w:t>
      </w:r>
      <w:r w:rsidR="000928B5">
        <w:t> </w:t>
      </w:r>
      <w:r>
        <w:t xml:space="preserve">U. </w:t>
      </w:r>
      <w:r w:rsidR="00112B23">
        <w:t xml:space="preserve">z </w:t>
      </w:r>
      <w:r w:rsidR="00D34597">
        <w:t>2021 r. poz. 736</w:t>
      </w:r>
      <w:r>
        <w:t>)</w:t>
      </w:r>
      <w:r w:rsidR="00112B23">
        <w:t xml:space="preserve"> </w:t>
      </w:r>
      <w:r w:rsidR="000A6638">
        <w:t>wprowadza się następujące zmiany</w:t>
      </w:r>
      <w:r>
        <w:t>:</w:t>
      </w:r>
    </w:p>
    <w:p w14:paraId="7DDAA806" w14:textId="6B40B3C7" w:rsidR="00E55C17" w:rsidRPr="00E55C17" w:rsidRDefault="008A63BB" w:rsidP="00E55C17">
      <w:pPr>
        <w:pStyle w:val="PKTpunkt"/>
      </w:pPr>
      <w:r>
        <w:t>1</w:t>
      </w:r>
      <w:r w:rsidR="00E55C17" w:rsidRPr="00E55C17">
        <w:t>)</w:t>
      </w:r>
      <w:r w:rsidR="00E55C17" w:rsidRPr="00E55C17">
        <w:tab/>
        <w:t>w § 15 wyrazy „Do dn</w:t>
      </w:r>
      <w:r w:rsidR="00E55C17">
        <w:t>ia 31 grudnia 2021</w:t>
      </w:r>
      <w:r w:rsidR="00E55C17" w:rsidRPr="00E55C17">
        <w:t xml:space="preserve"> r.” zastępuje się wyrazami „</w:t>
      </w:r>
      <w:r w:rsidR="00E55C17">
        <w:t>Do dnia 31 grudnia 2023</w:t>
      </w:r>
      <w:r w:rsidR="00E55C17" w:rsidRPr="00E55C17">
        <w:t xml:space="preserve"> r.”;</w:t>
      </w:r>
    </w:p>
    <w:p w14:paraId="486CE132" w14:textId="5A973CD9" w:rsidR="00E55C17" w:rsidRPr="00E55C17" w:rsidRDefault="008A63BB" w:rsidP="00E55C17">
      <w:pPr>
        <w:pStyle w:val="PKTpunkt"/>
      </w:pPr>
      <w:r>
        <w:t>2</w:t>
      </w:r>
      <w:r w:rsidR="00E55C17" w:rsidRPr="00E55C17">
        <w:t>)</w:t>
      </w:r>
      <w:r w:rsidR="00E55C17" w:rsidRPr="00E55C17">
        <w:tab/>
        <w:t xml:space="preserve">w § 16 wyrazy „które wchodzą w życie z dniem 1 </w:t>
      </w:r>
      <w:r w:rsidR="00E55C17">
        <w:t>stycznia 2022</w:t>
      </w:r>
      <w:r w:rsidR="00E55C17" w:rsidRPr="00E55C17">
        <w:t xml:space="preserve"> r.” zastępuje się wyrazami „które wchodzą</w:t>
      </w:r>
      <w:r w:rsidR="00E55C17">
        <w:t xml:space="preserve"> w życie z dniem 1 stycznia 2024</w:t>
      </w:r>
      <w:r w:rsidR="00E55C17" w:rsidRPr="00E55C17">
        <w:t xml:space="preserve"> r.”.</w:t>
      </w:r>
    </w:p>
    <w:p w14:paraId="3CFB20C9" w14:textId="6A29D521" w:rsidR="00810245" w:rsidRPr="00810245" w:rsidRDefault="00810245" w:rsidP="00895080">
      <w:pPr>
        <w:pStyle w:val="ARTartustawynprozporzdzenia"/>
      </w:pPr>
      <w:r w:rsidRPr="004E7489">
        <w:rPr>
          <w:rStyle w:val="Ppogrubienie"/>
        </w:rPr>
        <w:t>§ 2.</w:t>
      </w:r>
      <w:r w:rsidRPr="00810245">
        <w:t xml:space="preserve"> Rozporządzenie wchodzi w życie </w:t>
      </w:r>
      <w:r w:rsidR="00F34BC8">
        <w:t>z dniem</w:t>
      </w:r>
      <w:r w:rsidR="00C1015F">
        <w:t xml:space="preserve"> </w:t>
      </w:r>
      <w:r w:rsidR="00EE2BAD">
        <w:t>31</w:t>
      </w:r>
      <w:r w:rsidR="00AD0EFE">
        <w:t xml:space="preserve"> </w:t>
      </w:r>
      <w:r w:rsidR="00EE2BAD">
        <w:t>grudnia</w:t>
      </w:r>
      <w:r w:rsidR="00AD0EFE">
        <w:t xml:space="preserve"> 202</w:t>
      </w:r>
      <w:r w:rsidR="00EE2BAD">
        <w:t>1</w:t>
      </w:r>
      <w:r w:rsidR="00AD0EFE">
        <w:t xml:space="preserve"> r. </w:t>
      </w:r>
    </w:p>
    <w:p w14:paraId="70326CC7" w14:textId="77777777" w:rsidR="009866E5" w:rsidRDefault="009866E5" w:rsidP="00810245">
      <w:pPr>
        <w:pStyle w:val="NAZORGWYDnazwaorganuwydajcegoprojektowanyakt"/>
      </w:pPr>
    </w:p>
    <w:p w14:paraId="02CA9D12" w14:textId="31499DAB" w:rsidR="00810245" w:rsidRPr="00E9363F" w:rsidRDefault="00810245" w:rsidP="00810245">
      <w:pPr>
        <w:pStyle w:val="NAZORGWYDnazwaorganuwydajcegoprojektowanyakt"/>
      </w:pPr>
      <w:r w:rsidRPr="00E9363F">
        <w:t>PREZES RADY MINISTRÓw</w:t>
      </w:r>
    </w:p>
    <w:p w14:paraId="71CD3BAD" w14:textId="77777777" w:rsidR="00261A16" w:rsidRDefault="00261A16" w:rsidP="00737F6A"/>
    <w:p w14:paraId="09F757EE" w14:textId="77777777" w:rsidR="00A25012" w:rsidRDefault="00A25012" w:rsidP="00737F6A"/>
    <w:p w14:paraId="0302CC3A" w14:textId="77777777" w:rsidR="001C2ECF" w:rsidRDefault="001C2ECF" w:rsidP="00737F6A"/>
    <w:p w14:paraId="70F50A8B" w14:textId="77777777" w:rsidR="00A25012" w:rsidRDefault="00A25012" w:rsidP="00737F6A"/>
    <w:p w14:paraId="252A6862" w14:textId="77777777" w:rsidR="00335D68" w:rsidRDefault="00335D68" w:rsidP="00840316"/>
    <w:p w14:paraId="66F33172" w14:textId="77777777" w:rsidR="00335D68" w:rsidRDefault="00335D68" w:rsidP="00840316"/>
    <w:p w14:paraId="6EDAD767" w14:textId="77777777" w:rsidR="00840316" w:rsidRDefault="00840316" w:rsidP="00840316">
      <w:r>
        <w:t xml:space="preserve">Za zgodność pod względem prawnym, </w:t>
      </w:r>
    </w:p>
    <w:p w14:paraId="5C866A53" w14:textId="77777777" w:rsidR="00840316" w:rsidRDefault="00840316" w:rsidP="00840316">
      <w:r>
        <w:t xml:space="preserve">legislacyjnym i redakcyjnym </w:t>
      </w:r>
    </w:p>
    <w:p w14:paraId="069E6988" w14:textId="32262B69" w:rsidR="00840316" w:rsidRDefault="00840316" w:rsidP="00840316">
      <w:r>
        <w:t>Bartosz Szczurowski</w:t>
      </w:r>
    </w:p>
    <w:p w14:paraId="2EE37FD7" w14:textId="77777777" w:rsidR="00840316" w:rsidRDefault="00840316" w:rsidP="00840316">
      <w:r>
        <w:t xml:space="preserve">Zastępca Dyrektora Departamentu Prawnego </w:t>
      </w:r>
    </w:p>
    <w:p w14:paraId="68AC2150" w14:textId="77777777" w:rsidR="00840316" w:rsidRDefault="00840316" w:rsidP="00840316">
      <w:r>
        <w:t xml:space="preserve">w Ministerstwie Infrastruktury  </w:t>
      </w:r>
    </w:p>
    <w:p w14:paraId="3ED0165B" w14:textId="2E86DB78" w:rsidR="00A25012" w:rsidRPr="00737F6A" w:rsidRDefault="00840316" w:rsidP="00840316">
      <w:r>
        <w:t>/-podpisano elektronicznie/</w:t>
      </w:r>
    </w:p>
    <w:sectPr w:rsidR="00A25012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EF36A" w16cex:dateUtc="2021-09-17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EAAC15" w16cid:durableId="24EEF3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BC90" w14:textId="77777777" w:rsidR="00EC3501" w:rsidRDefault="00EC3501">
      <w:r>
        <w:separator/>
      </w:r>
    </w:p>
  </w:endnote>
  <w:endnote w:type="continuationSeparator" w:id="0">
    <w:p w14:paraId="30053484" w14:textId="77777777" w:rsidR="00EC3501" w:rsidRDefault="00E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D3C7" w14:textId="77777777" w:rsidR="00EC3501" w:rsidRDefault="00EC3501">
      <w:r>
        <w:separator/>
      </w:r>
    </w:p>
  </w:footnote>
  <w:footnote w:type="continuationSeparator" w:id="0">
    <w:p w14:paraId="002B43CF" w14:textId="77777777" w:rsidR="00EC3501" w:rsidRDefault="00EC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2C7D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35D6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45"/>
    <w:rsid w:val="000012DA"/>
    <w:rsid w:val="0000246E"/>
    <w:rsid w:val="00003862"/>
    <w:rsid w:val="00012A35"/>
    <w:rsid w:val="00013545"/>
    <w:rsid w:val="00013948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18F"/>
    <w:rsid w:val="00036B63"/>
    <w:rsid w:val="00037E1A"/>
    <w:rsid w:val="00040F93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1E3"/>
    <w:rsid w:val="000615A5"/>
    <w:rsid w:val="00064E4C"/>
    <w:rsid w:val="00066526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8B5"/>
    <w:rsid w:val="000944EF"/>
    <w:rsid w:val="0009732D"/>
    <w:rsid w:val="000973F0"/>
    <w:rsid w:val="000A1296"/>
    <w:rsid w:val="000A1C27"/>
    <w:rsid w:val="000A1DAD"/>
    <w:rsid w:val="000A2649"/>
    <w:rsid w:val="000A323B"/>
    <w:rsid w:val="000A4FEF"/>
    <w:rsid w:val="000A6638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EC6"/>
    <w:rsid w:val="000E6241"/>
    <w:rsid w:val="000F2684"/>
    <w:rsid w:val="000F2BE3"/>
    <w:rsid w:val="000F3D0D"/>
    <w:rsid w:val="000F5EBA"/>
    <w:rsid w:val="000F6ED4"/>
    <w:rsid w:val="000F7A6E"/>
    <w:rsid w:val="001042BA"/>
    <w:rsid w:val="00106D03"/>
    <w:rsid w:val="00110465"/>
    <w:rsid w:val="00110628"/>
    <w:rsid w:val="0011245A"/>
    <w:rsid w:val="00112B23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A4A"/>
    <w:rsid w:val="0014026F"/>
    <w:rsid w:val="0014426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18E0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376"/>
    <w:rsid w:val="001A3CD3"/>
    <w:rsid w:val="001A5BEF"/>
    <w:rsid w:val="001A704F"/>
    <w:rsid w:val="001A7F15"/>
    <w:rsid w:val="001B342E"/>
    <w:rsid w:val="001B3E02"/>
    <w:rsid w:val="001C1832"/>
    <w:rsid w:val="001C188C"/>
    <w:rsid w:val="001C2ECF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CAF"/>
    <w:rsid w:val="001F6616"/>
    <w:rsid w:val="001F7CFD"/>
    <w:rsid w:val="00200A37"/>
    <w:rsid w:val="00202BD4"/>
    <w:rsid w:val="00204A97"/>
    <w:rsid w:val="002114EF"/>
    <w:rsid w:val="002117C7"/>
    <w:rsid w:val="002166AD"/>
    <w:rsid w:val="00217871"/>
    <w:rsid w:val="00221ED8"/>
    <w:rsid w:val="002231EA"/>
    <w:rsid w:val="00223FDF"/>
    <w:rsid w:val="00224D77"/>
    <w:rsid w:val="002279C0"/>
    <w:rsid w:val="002349F3"/>
    <w:rsid w:val="00235F0E"/>
    <w:rsid w:val="0023727E"/>
    <w:rsid w:val="00242081"/>
    <w:rsid w:val="00243777"/>
    <w:rsid w:val="002441CD"/>
    <w:rsid w:val="002501A3"/>
    <w:rsid w:val="0025166C"/>
    <w:rsid w:val="002555D4"/>
    <w:rsid w:val="00261A16"/>
    <w:rsid w:val="002631B5"/>
    <w:rsid w:val="00263522"/>
    <w:rsid w:val="00263B1B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1AA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B5E"/>
    <w:rsid w:val="0032569A"/>
    <w:rsid w:val="00325A1F"/>
    <w:rsid w:val="003268F9"/>
    <w:rsid w:val="00330BAF"/>
    <w:rsid w:val="00334E3A"/>
    <w:rsid w:val="00335D68"/>
    <w:rsid w:val="003361DD"/>
    <w:rsid w:val="00336423"/>
    <w:rsid w:val="00341A6A"/>
    <w:rsid w:val="00345B9C"/>
    <w:rsid w:val="00352DAE"/>
    <w:rsid w:val="00354EB9"/>
    <w:rsid w:val="003602AE"/>
    <w:rsid w:val="00360929"/>
    <w:rsid w:val="003647D5"/>
    <w:rsid w:val="003674B0"/>
    <w:rsid w:val="0037603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642"/>
    <w:rsid w:val="00390E89"/>
    <w:rsid w:val="00391B1A"/>
    <w:rsid w:val="00394423"/>
    <w:rsid w:val="00396942"/>
    <w:rsid w:val="00396B49"/>
    <w:rsid w:val="00396E3E"/>
    <w:rsid w:val="003A306E"/>
    <w:rsid w:val="003A4D70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0140"/>
    <w:rsid w:val="003D12C2"/>
    <w:rsid w:val="003D31B9"/>
    <w:rsid w:val="003D3867"/>
    <w:rsid w:val="003E0D1A"/>
    <w:rsid w:val="003E2DA3"/>
    <w:rsid w:val="003E521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201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B6F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224"/>
    <w:rsid w:val="004B5037"/>
    <w:rsid w:val="004B5B2F"/>
    <w:rsid w:val="004B626A"/>
    <w:rsid w:val="004B660E"/>
    <w:rsid w:val="004C05B3"/>
    <w:rsid w:val="004C05BD"/>
    <w:rsid w:val="004C2A50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2B0"/>
    <w:rsid w:val="00535E95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44A"/>
    <w:rsid w:val="005635ED"/>
    <w:rsid w:val="00565253"/>
    <w:rsid w:val="00570191"/>
    <w:rsid w:val="00570570"/>
    <w:rsid w:val="00572512"/>
    <w:rsid w:val="00573EE6"/>
    <w:rsid w:val="00574ADD"/>
    <w:rsid w:val="0057547F"/>
    <w:rsid w:val="005754EE"/>
    <w:rsid w:val="0057617E"/>
    <w:rsid w:val="00576497"/>
    <w:rsid w:val="005776E0"/>
    <w:rsid w:val="005835E7"/>
    <w:rsid w:val="0058397F"/>
    <w:rsid w:val="00583BF8"/>
    <w:rsid w:val="00585F33"/>
    <w:rsid w:val="00591124"/>
    <w:rsid w:val="00597024"/>
    <w:rsid w:val="005A0274"/>
    <w:rsid w:val="005A095C"/>
    <w:rsid w:val="005A429C"/>
    <w:rsid w:val="005A669D"/>
    <w:rsid w:val="005A75D8"/>
    <w:rsid w:val="005A7763"/>
    <w:rsid w:val="005A7EDC"/>
    <w:rsid w:val="005B037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CBB"/>
    <w:rsid w:val="005F2824"/>
    <w:rsid w:val="005F2EBA"/>
    <w:rsid w:val="005F35ED"/>
    <w:rsid w:val="005F7812"/>
    <w:rsid w:val="005F7A88"/>
    <w:rsid w:val="00603A1A"/>
    <w:rsid w:val="006046D5"/>
    <w:rsid w:val="00607A93"/>
    <w:rsid w:val="006105DB"/>
    <w:rsid w:val="00610C08"/>
    <w:rsid w:val="00611F74"/>
    <w:rsid w:val="00615772"/>
    <w:rsid w:val="00621256"/>
    <w:rsid w:val="00621FCC"/>
    <w:rsid w:val="00622E4B"/>
    <w:rsid w:val="0062598F"/>
    <w:rsid w:val="006333DA"/>
    <w:rsid w:val="00635134"/>
    <w:rsid w:val="006356E2"/>
    <w:rsid w:val="00642A65"/>
    <w:rsid w:val="00642FB8"/>
    <w:rsid w:val="00644015"/>
    <w:rsid w:val="00645DCE"/>
    <w:rsid w:val="006465AC"/>
    <w:rsid w:val="006465BF"/>
    <w:rsid w:val="00653B22"/>
    <w:rsid w:val="00657BF4"/>
    <w:rsid w:val="006603FB"/>
    <w:rsid w:val="006608DF"/>
    <w:rsid w:val="00661591"/>
    <w:rsid w:val="006623AC"/>
    <w:rsid w:val="006678AF"/>
    <w:rsid w:val="006701EF"/>
    <w:rsid w:val="00673BA5"/>
    <w:rsid w:val="00680058"/>
    <w:rsid w:val="00681F9F"/>
    <w:rsid w:val="00682CEC"/>
    <w:rsid w:val="006840EA"/>
    <w:rsid w:val="006844E2"/>
    <w:rsid w:val="00685267"/>
    <w:rsid w:val="006872AE"/>
    <w:rsid w:val="00690082"/>
    <w:rsid w:val="00690252"/>
    <w:rsid w:val="006946BB"/>
    <w:rsid w:val="006956D0"/>
    <w:rsid w:val="006969FA"/>
    <w:rsid w:val="006A08D3"/>
    <w:rsid w:val="006A35D5"/>
    <w:rsid w:val="006A748A"/>
    <w:rsid w:val="006B3EF0"/>
    <w:rsid w:val="006C419E"/>
    <w:rsid w:val="006C4A31"/>
    <w:rsid w:val="006C5AC2"/>
    <w:rsid w:val="006C6712"/>
    <w:rsid w:val="006C6AFB"/>
    <w:rsid w:val="006D2735"/>
    <w:rsid w:val="006D45B2"/>
    <w:rsid w:val="006E0FCC"/>
    <w:rsid w:val="006E1AAD"/>
    <w:rsid w:val="006E1E96"/>
    <w:rsid w:val="006E5E21"/>
    <w:rsid w:val="006E7380"/>
    <w:rsid w:val="006F08C8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231"/>
    <w:rsid w:val="00756629"/>
    <w:rsid w:val="007575D2"/>
    <w:rsid w:val="00757B4F"/>
    <w:rsid w:val="00757B6A"/>
    <w:rsid w:val="00760297"/>
    <w:rsid w:val="00760ACF"/>
    <w:rsid w:val="007610E0"/>
    <w:rsid w:val="007621AA"/>
    <w:rsid w:val="0076260A"/>
    <w:rsid w:val="00764A67"/>
    <w:rsid w:val="007667E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0D8"/>
    <w:rsid w:val="00794953"/>
    <w:rsid w:val="007A1F2F"/>
    <w:rsid w:val="007A2A5C"/>
    <w:rsid w:val="007A5150"/>
    <w:rsid w:val="007A5373"/>
    <w:rsid w:val="007A6140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44E"/>
    <w:rsid w:val="007F2EB6"/>
    <w:rsid w:val="007F54C3"/>
    <w:rsid w:val="00802949"/>
    <w:rsid w:val="0080301E"/>
    <w:rsid w:val="0080365F"/>
    <w:rsid w:val="00804F40"/>
    <w:rsid w:val="00810245"/>
    <w:rsid w:val="00812BE5"/>
    <w:rsid w:val="00814C1C"/>
    <w:rsid w:val="00815196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7BE"/>
    <w:rsid w:val="00836DB9"/>
    <w:rsid w:val="00837C67"/>
    <w:rsid w:val="00840316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137"/>
    <w:rsid w:val="008753E6"/>
    <w:rsid w:val="00876801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080"/>
    <w:rsid w:val="008962FE"/>
    <w:rsid w:val="00896A10"/>
    <w:rsid w:val="008971B5"/>
    <w:rsid w:val="008A5D26"/>
    <w:rsid w:val="008A63BB"/>
    <w:rsid w:val="008A6B13"/>
    <w:rsid w:val="008A6ECB"/>
    <w:rsid w:val="008A7DF8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DD8"/>
    <w:rsid w:val="008D2434"/>
    <w:rsid w:val="008E171D"/>
    <w:rsid w:val="008E2785"/>
    <w:rsid w:val="008E78A3"/>
    <w:rsid w:val="008F0654"/>
    <w:rsid w:val="008F06CB"/>
    <w:rsid w:val="008F2E83"/>
    <w:rsid w:val="008F32CA"/>
    <w:rsid w:val="008F612A"/>
    <w:rsid w:val="0090293D"/>
    <w:rsid w:val="009034DE"/>
    <w:rsid w:val="00905396"/>
    <w:rsid w:val="0090605D"/>
    <w:rsid w:val="00906419"/>
    <w:rsid w:val="00911DE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E72"/>
    <w:rsid w:val="00956812"/>
    <w:rsid w:val="0095719A"/>
    <w:rsid w:val="009623E9"/>
    <w:rsid w:val="00963EEB"/>
    <w:rsid w:val="009648BC"/>
    <w:rsid w:val="00964C2F"/>
    <w:rsid w:val="00965F88"/>
    <w:rsid w:val="00973418"/>
    <w:rsid w:val="00984E03"/>
    <w:rsid w:val="009866E5"/>
    <w:rsid w:val="00987E85"/>
    <w:rsid w:val="00991EAA"/>
    <w:rsid w:val="009A0D12"/>
    <w:rsid w:val="009A1987"/>
    <w:rsid w:val="009A1F74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49F"/>
    <w:rsid w:val="009D3316"/>
    <w:rsid w:val="009D55AA"/>
    <w:rsid w:val="009E115E"/>
    <w:rsid w:val="009E183E"/>
    <w:rsid w:val="009E3E77"/>
    <w:rsid w:val="009E3FAB"/>
    <w:rsid w:val="009E5B3F"/>
    <w:rsid w:val="009E7D90"/>
    <w:rsid w:val="009F1AB0"/>
    <w:rsid w:val="009F4399"/>
    <w:rsid w:val="009F501D"/>
    <w:rsid w:val="00A039D5"/>
    <w:rsid w:val="00A046AD"/>
    <w:rsid w:val="00A079C1"/>
    <w:rsid w:val="00A11D3F"/>
    <w:rsid w:val="00A12520"/>
    <w:rsid w:val="00A130FD"/>
    <w:rsid w:val="00A13D6D"/>
    <w:rsid w:val="00A14769"/>
    <w:rsid w:val="00A16151"/>
    <w:rsid w:val="00A16EC6"/>
    <w:rsid w:val="00A17567"/>
    <w:rsid w:val="00A17C06"/>
    <w:rsid w:val="00A2126E"/>
    <w:rsid w:val="00A21706"/>
    <w:rsid w:val="00A24FCC"/>
    <w:rsid w:val="00A25012"/>
    <w:rsid w:val="00A26A90"/>
    <w:rsid w:val="00A26B27"/>
    <w:rsid w:val="00A30E4F"/>
    <w:rsid w:val="00A32253"/>
    <w:rsid w:val="00A3310E"/>
    <w:rsid w:val="00A333A0"/>
    <w:rsid w:val="00A37E70"/>
    <w:rsid w:val="00A405D3"/>
    <w:rsid w:val="00A437E1"/>
    <w:rsid w:val="00A4685E"/>
    <w:rsid w:val="00A50CD4"/>
    <w:rsid w:val="00A51191"/>
    <w:rsid w:val="00A56D62"/>
    <w:rsid w:val="00A56F07"/>
    <w:rsid w:val="00A5762C"/>
    <w:rsid w:val="00A57BED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35E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468"/>
    <w:rsid w:val="00AB5BCA"/>
    <w:rsid w:val="00AB65AB"/>
    <w:rsid w:val="00AB67FC"/>
    <w:rsid w:val="00AC00F2"/>
    <w:rsid w:val="00AC31B5"/>
    <w:rsid w:val="00AC4EA1"/>
    <w:rsid w:val="00AC5381"/>
    <w:rsid w:val="00AC5920"/>
    <w:rsid w:val="00AD0E65"/>
    <w:rsid w:val="00AD0EFE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19E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311"/>
    <w:rsid w:val="00B41CD9"/>
    <w:rsid w:val="00B427E6"/>
    <w:rsid w:val="00B428A6"/>
    <w:rsid w:val="00B4317F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087A"/>
    <w:rsid w:val="00B9176C"/>
    <w:rsid w:val="00B935A4"/>
    <w:rsid w:val="00BA24F2"/>
    <w:rsid w:val="00BA561A"/>
    <w:rsid w:val="00BB0DC6"/>
    <w:rsid w:val="00BB15E4"/>
    <w:rsid w:val="00BB1E19"/>
    <w:rsid w:val="00BB21D1"/>
    <w:rsid w:val="00BB32F2"/>
    <w:rsid w:val="00BB4338"/>
    <w:rsid w:val="00BB569B"/>
    <w:rsid w:val="00BB6C0E"/>
    <w:rsid w:val="00BB7B38"/>
    <w:rsid w:val="00BC11E5"/>
    <w:rsid w:val="00BC30A1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15F"/>
    <w:rsid w:val="00C11943"/>
    <w:rsid w:val="00C12E96"/>
    <w:rsid w:val="00C14763"/>
    <w:rsid w:val="00C158DB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597"/>
    <w:rsid w:val="00D402FB"/>
    <w:rsid w:val="00D47D7A"/>
    <w:rsid w:val="00D50ABD"/>
    <w:rsid w:val="00D55290"/>
    <w:rsid w:val="00D57791"/>
    <w:rsid w:val="00D6046A"/>
    <w:rsid w:val="00D61109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F43"/>
    <w:rsid w:val="00DB1AD2"/>
    <w:rsid w:val="00DB2B58"/>
    <w:rsid w:val="00DB5206"/>
    <w:rsid w:val="00DB6276"/>
    <w:rsid w:val="00DB63F5"/>
    <w:rsid w:val="00DC1C6B"/>
    <w:rsid w:val="00DC2C2E"/>
    <w:rsid w:val="00DC332C"/>
    <w:rsid w:val="00DC4AF0"/>
    <w:rsid w:val="00DC7886"/>
    <w:rsid w:val="00DD0CF2"/>
    <w:rsid w:val="00DE14C9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BAB"/>
    <w:rsid w:val="00E46308"/>
    <w:rsid w:val="00E51E17"/>
    <w:rsid w:val="00E52DAB"/>
    <w:rsid w:val="00E539B0"/>
    <w:rsid w:val="00E55994"/>
    <w:rsid w:val="00E55C17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107"/>
    <w:rsid w:val="00E83ADD"/>
    <w:rsid w:val="00E84F38"/>
    <w:rsid w:val="00E85623"/>
    <w:rsid w:val="00E87441"/>
    <w:rsid w:val="00E91FAE"/>
    <w:rsid w:val="00E92C2E"/>
    <w:rsid w:val="00E9607F"/>
    <w:rsid w:val="00E96E3F"/>
    <w:rsid w:val="00EA1F8F"/>
    <w:rsid w:val="00EA270C"/>
    <w:rsid w:val="00EA4974"/>
    <w:rsid w:val="00EA50A0"/>
    <w:rsid w:val="00EA532E"/>
    <w:rsid w:val="00EA7028"/>
    <w:rsid w:val="00EB06D9"/>
    <w:rsid w:val="00EB192B"/>
    <w:rsid w:val="00EB19ED"/>
    <w:rsid w:val="00EB1CAB"/>
    <w:rsid w:val="00EC0F5A"/>
    <w:rsid w:val="00EC3501"/>
    <w:rsid w:val="00EC4265"/>
    <w:rsid w:val="00EC4CEB"/>
    <w:rsid w:val="00EC659E"/>
    <w:rsid w:val="00ED2072"/>
    <w:rsid w:val="00ED2AE0"/>
    <w:rsid w:val="00ED5553"/>
    <w:rsid w:val="00ED5E36"/>
    <w:rsid w:val="00ED6961"/>
    <w:rsid w:val="00EE2BAD"/>
    <w:rsid w:val="00EF0B96"/>
    <w:rsid w:val="00EF3486"/>
    <w:rsid w:val="00EF47AF"/>
    <w:rsid w:val="00EF53B6"/>
    <w:rsid w:val="00EF69B1"/>
    <w:rsid w:val="00F00B73"/>
    <w:rsid w:val="00F115CA"/>
    <w:rsid w:val="00F13D95"/>
    <w:rsid w:val="00F14817"/>
    <w:rsid w:val="00F14EBA"/>
    <w:rsid w:val="00F1510F"/>
    <w:rsid w:val="00F1533A"/>
    <w:rsid w:val="00F15E5A"/>
    <w:rsid w:val="00F1647F"/>
    <w:rsid w:val="00F17F0A"/>
    <w:rsid w:val="00F21561"/>
    <w:rsid w:val="00F2668F"/>
    <w:rsid w:val="00F2742F"/>
    <w:rsid w:val="00F2753B"/>
    <w:rsid w:val="00F33F8B"/>
    <w:rsid w:val="00F340B2"/>
    <w:rsid w:val="00F34BC8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620"/>
    <w:rsid w:val="00FA7F91"/>
    <w:rsid w:val="00FB121C"/>
    <w:rsid w:val="00FB1CDD"/>
    <w:rsid w:val="00FB1FBF"/>
    <w:rsid w:val="00FB2C2F"/>
    <w:rsid w:val="00FB305C"/>
    <w:rsid w:val="00FC2E3D"/>
    <w:rsid w:val="00FC30BC"/>
    <w:rsid w:val="00FC3BDE"/>
    <w:rsid w:val="00FD117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35FC3"/>
  <w15:docId w15:val="{473080BC-8117-4D67-A71E-08C7A73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DA8BD-6725-4344-AC03-4D93A197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Durka Małgorzata</dc:creator>
  <cp:lastModifiedBy>Dziubek Magdalena</cp:lastModifiedBy>
  <cp:revision>2</cp:revision>
  <cp:lastPrinted>2021-09-17T08:38:00Z</cp:lastPrinted>
  <dcterms:created xsi:type="dcterms:W3CDTF">2021-11-09T07:55:00Z</dcterms:created>
  <dcterms:modified xsi:type="dcterms:W3CDTF">2021-11-09T07:55:00Z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