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AF3A3" w14:textId="494F1177" w:rsidR="00FD70DC" w:rsidRDefault="004C63B9" w:rsidP="0049194D">
      <w:pPr>
        <w:pStyle w:val="OZNPROJEKTUwskazaniedatylubwersjiprojektu"/>
      </w:pPr>
      <w:bookmarkStart w:id="0" w:name="bookmark0"/>
      <w:bookmarkStart w:id="1" w:name="_GoBack"/>
      <w:bookmarkEnd w:id="1"/>
      <w:r>
        <w:t xml:space="preserve">Projekt z dnia </w:t>
      </w:r>
      <w:r w:rsidR="00DF0F51">
        <w:t xml:space="preserve">26 </w:t>
      </w:r>
      <w:r w:rsidR="00AD5654">
        <w:t>listopada</w:t>
      </w:r>
      <w:r>
        <w:t xml:space="preserve"> </w:t>
      </w:r>
      <w:r w:rsidR="00DD1EDB">
        <w:t>2021 r.</w:t>
      </w:r>
    </w:p>
    <w:p w14:paraId="01CCCEF4" w14:textId="77777777" w:rsidR="007554A1" w:rsidRPr="00094837" w:rsidRDefault="007554A1" w:rsidP="007554A1">
      <w:pPr>
        <w:pStyle w:val="OZNRODZAKTUtznustawalubrozporzdzenieiorganwydajcy"/>
      </w:pPr>
      <w:r w:rsidRPr="00094837">
        <w:t>ROZPORZĄDZENIE</w:t>
      </w:r>
    </w:p>
    <w:p w14:paraId="49CBE1B8" w14:textId="0C02576D" w:rsidR="002B1672" w:rsidRPr="00F75C3A" w:rsidRDefault="007554A1" w:rsidP="00DF1B74">
      <w:pPr>
        <w:pStyle w:val="OZNRODZAKTUtznustawalubrozporzdzenieiorganwydajcy"/>
      </w:pPr>
      <w:r w:rsidRPr="00094837">
        <w:t>MINISTRA FINANSÓ</w:t>
      </w:r>
      <w:bookmarkEnd w:id="0"/>
      <w:r w:rsidR="00282BE2">
        <w:t>w</w:t>
      </w:r>
      <w:r w:rsidR="002B1672" w:rsidRPr="00276469">
        <w:rPr>
          <w:rStyle w:val="IGPindeksgrnyipogrubienie"/>
        </w:rPr>
        <w:footnoteReference w:id="1"/>
      </w:r>
      <w:r w:rsidR="002B1672" w:rsidRPr="00276469">
        <w:rPr>
          <w:rStyle w:val="IGPindeksgrnyipogrubienie"/>
        </w:rPr>
        <w:t>)</w:t>
      </w:r>
    </w:p>
    <w:p w14:paraId="1B9F6653" w14:textId="629BA05C" w:rsidR="007554A1" w:rsidRPr="00094837" w:rsidRDefault="007554A1" w:rsidP="007554A1">
      <w:pPr>
        <w:pStyle w:val="DATAAKTUdatauchwalenialubwydaniaaktu"/>
      </w:pPr>
      <w:r>
        <w:t xml:space="preserve">z dnia   </w:t>
      </w:r>
      <w:r w:rsidR="00DF1B74">
        <w:t xml:space="preserve">       </w:t>
      </w:r>
      <w:r>
        <w:t xml:space="preserve">   20</w:t>
      </w:r>
      <w:r w:rsidR="000D0B29">
        <w:t>21</w:t>
      </w:r>
      <w:r w:rsidRPr="00094837">
        <w:t xml:space="preserve"> r.</w:t>
      </w:r>
    </w:p>
    <w:p w14:paraId="4D254C9A" w14:textId="01341A65" w:rsidR="007554A1" w:rsidRPr="00094837" w:rsidRDefault="00050D94" w:rsidP="007554A1">
      <w:pPr>
        <w:pStyle w:val="TYTUAKTUprzedmiotregulacjiustawylubrozporzdzenia"/>
      </w:pPr>
      <w:r w:rsidRPr="00050D94">
        <w:t xml:space="preserve">w sprawie sposobu przesyłania wniosku o wydanie opinii o stosowaniu </w:t>
      </w:r>
      <w:r w:rsidR="00497384">
        <w:t>preferencji</w:t>
      </w:r>
      <w:r w:rsidR="00463979">
        <w:t>, o </w:t>
      </w:r>
      <w:r w:rsidRPr="00050D94">
        <w:t>którym mowa w art. 41d ustawy o podatku dochodowym od osób fizycznych</w:t>
      </w:r>
    </w:p>
    <w:p w14:paraId="2AF8909B" w14:textId="6191B72C" w:rsidR="007554A1" w:rsidRDefault="00834B8E" w:rsidP="007554A1">
      <w:pPr>
        <w:pStyle w:val="NIEARTTEKSTtekstnieartykuowanynppodstprawnarozplubpreambua"/>
      </w:pPr>
      <w:r>
        <w:t>Na podstawie art. 41</w:t>
      </w:r>
      <w:r w:rsidR="00050D94">
        <w:t>d</w:t>
      </w:r>
      <w:r w:rsidR="007554A1">
        <w:t xml:space="preserve"> ust. </w:t>
      </w:r>
      <w:r w:rsidR="00050D94">
        <w:t xml:space="preserve">11 </w:t>
      </w:r>
      <w:r w:rsidR="007554A1" w:rsidRPr="00DC124C">
        <w:t xml:space="preserve">ustawy z dnia </w:t>
      </w:r>
      <w:r w:rsidRPr="005A108A">
        <w:t xml:space="preserve">26 lipca 1991 r. o podatku dochodowym od osób fizycznych (Dz. U. z </w:t>
      </w:r>
      <w:r w:rsidR="00AD5654" w:rsidRPr="005A108A">
        <w:t>20</w:t>
      </w:r>
      <w:r w:rsidR="00AD5654">
        <w:t>21</w:t>
      </w:r>
      <w:r w:rsidR="00AD5654" w:rsidRPr="005A108A">
        <w:t xml:space="preserve"> </w:t>
      </w:r>
      <w:r w:rsidRPr="005A108A">
        <w:t xml:space="preserve">r. poz. </w:t>
      </w:r>
      <w:r w:rsidR="00AD5654">
        <w:t>1128</w:t>
      </w:r>
      <w:r w:rsidR="00296977">
        <w:t>,</w:t>
      </w:r>
      <w:r w:rsidR="00DD1EDB">
        <w:t xml:space="preserve"> z późn. zm.</w:t>
      </w:r>
      <w:r w:rsidR="00DD1EDB">
        <w:rPr>
          <w:rStyle w:val="Odwoanieprzypisudolnego"/>
        </w:rPr>
        <w:footnoteReference w:id="2"/>
      </w:r>
      <w:r w:rsidR="00DD1EDB">
        <w:rPr>
          <w:rStyle w:val="IGindeksgrny"/>
        </w:rPr>
        <w:t>)</w:t>
      </w:r>
      <w:r w:rsidR="00DD1EDB">
        <w:t>)</w:t>
      </w:r>
      <w:r w:rsidR="00296977">
        <w:t xml:space="preserve"> </w:t>
      </w:r>
      <w:r w:rsidR="007554A1" w:rsidRPr="00094837">
        <w:t>zarządza się, co następuje:</w:t>
      </w:r>
    </w:p>
    <w:p w14:paraId="6B3B7929" w14:textId="59D8B127" w:rsidR="00050D94" w:rsidRPr="00050D94" w:rsidRDefault="007554A1" w:rsidP="00050D94">
      <w:pPr>
        <w:pStyle w:val="ARTartustawynprozporzdzenia"/>
      </w:pPr>
      <w:r w:rsidRPr="003D2447">
        <w:rPr>
          <w:rStyle w:val="Ppogrubienie"/>
        </w:rPr>
        <w:t>§ 1.</w:t>
      </w:r>
      <w:r w:rsidRPr="003D2447">
        <w:t xml:space="preserve"> </w:t>
      </w:r>
      <w:r w:rsidR="00050D94" w:rsidRPr="00050D94">
        <w:t xml:space="preserve">1. Wniosek, o którym mowa w art. 41d </w:t>
      </w:r>
      <w:r w:rsidR="008625A5">
        <w:t xml:space="preserve">ust. 1 </w:t>
      </w:r>
      <w:r w:rsidR="00050D94" w:rsidRPr="00050D94">
        <w:t xml:space="preserve">ustawy z dnia 26 lipca 1991 r. o podatku dochodowym od osób fizycznych, zwany dalej </w:t>
      </w:r>
      <w:r w:rsidR="00F372AA">
        <w:t>„</w:t>
      </w:r>
      <w:r w:rsidR="00050D94" w:rsidRPr="00050D94">
        <w:t>wnioskiem</w:t>
      </w:r>
      <w:r w:rsidR="00F372AA">
        <w:t>”</w:t>
      </w:r>
      <w:r w:rsidR="00050D94" w:rsidRPr="00050D94">
        <w:t>, jest przesyłany za pomocą oprogramowania interfejsowego dostępnego na stronie, której adres jest podany w Biuletynie Informacji Publicznej na stronie podmiotowej ministra właściwego do spraw finansów publicznych.</w:t>
      </w:r>
    </w:p>
    <w:p w14:paraId="65B953C6" w14:textId="77777777" w:rsidR="00AD5654" w:rsidRPr="00050D94" w:rsidRDefault="00AD5654" w:rsidP="00AD5654">
      <w:pPr>
        <w:pStyle w:val="USTustnpkodeksu"/>
      </w:pPr>
      <w:r w:rsidRPr="00050D94">
        <w:t>2. Struktura logiczna urzędowego poświadczenia odbioru wniosku jest udostępniana w Biuletynie Informacji Publicznej na stronie podmiotowej ministra właściwego do spraw finansów publicznych.</w:t>
      </w:r>
    </w:p>
    <w:p w14:paraId="11CFBFA7" w14:textId="77777777" w:rsidR="00AD5654" w:rsidRPr="00050D94" w:rsidRDefault="00AD5654" w:rsidP="00AD5654">
      <w:pPr>
        <w:pStyle w:val="USTustnpkodeksu"/>
      </w:pPr>
      <w:r w:rsidRPr="00050D94">
        <w:t>3. Urzędowe poświadczenie odbioru wydane przez elektroniczną skrzynkę podawczą systemu teleinformatycznego administracji skarbowej, po przeprowadzeniu prawidłowej weryfikacji struktury logicznej, poprawności danych i podpisu elektronicznego:</w:t>
      </w:r>
    </w:p>
    <w:p w14:paraId="69F832A5" w14:textId="6319AAD6" w:rsidR="00AD5654" w:rsidRPr="00050D94" w:rsidRDefault="00AD5654" w:rsidP="00AD5654">
      <w:pPr>
        <w:pStyle w:val="PKTpunkt"/>
      </w:pPr>
      <w:r w:rsidRPr="00050D94">
        <w:t>1)</w:t>
      </w:r>
      <w:r>
        <w:tab/>
      </w:r>
      <w:r w:rsidRPr="00050D94">
        <w:t xml:space="preserve">zapewnia integralność </w:t>
      </w:r>
      <w:r w:rsidR="001927C8">
        <w:t>przekazanego</w:t>
      </w:r>
      <w:r w:rsidR="001927C8" w:rsidRPr="00050D94">
        <w:t xml:space="preserve"> </w:t>
      </w:r>
      <w:r w:rsidRPr="00050D94">
        <w:t>wniosku zgodnie z przepisami ustawy z dnia 17 lutego 2005 r. o informatyzacji działalności podmiotów realizujących zadania publiczne (Dz. U.</w:t>
      </w:r>
      <w:r>
        <w:t xml:space="preserve"> z 2021 r. poz. </w:t>
      </w:r>
      <w:r w:rsidR="00AF1EF4">
        <w:t>2070</w:t>
      </w:r>
      <w:r w:rsidRPr="00050D94">
        <w:t>);</w:t>
      </w:r>
    </w:p>
    <w:p w14:paraId="71BBE0FE" w14:textId="3A668C24" w:rsidR="00AD5654" w:rsidRPr="000D0B29" w:rsidRDefault="00AD5654" w:rsidP="00AD5654">
      <w:pPr>
        <w:pStyle w:val="PKTpunkt"/>
      </w:pPr>
      <w:r w:rsidRPr="00050D94">
        <w:t>2)</w:t>
      </w:r>
      <w:r>
        <w:tab/>
      </w:r>
      <w:r w:rsidRPr="00050D94">
        <w:t xml:space="preserve">zawiera datę i godzinę </w:t>
      </w:r>
      <w:r w:rsidR="001927C8">
        <w:t>przekazania</w:t>
      </w:r>
      <w:r w:rsidR="001927C8" w:rsidRPr="00050D94">
        <w:t xml:space="preserve"> </w:t>
      </w:r>
      <w:r w:rsidRPr="00050D94">
        <w:t xml:space="preserve">wniosku i stanowi dowód doręczenia </w:t>
      </w:r>
      <w:r w:rsidR="001927C8">
        <w:t>dokumentu</w:t>
      </w:r>
      <w:r w:rsidRPr="00050D94">
        <w:t>.</w:t>
      </w:r>
    </w:p>
    <w:p w14:paraId="1FCE288E" w14:textId="0958F684" w:rsidR="00090E34" w:rsidRDefault="00090E34" w:rsidP="00090E34">
      <w:pPr>
        <w:pStyle w:val="ARTartustawynprozporzdzenia"/>
      </w:pPr>
      <w:r w:rsidRPr="00B4180C">
        <w:rPr>
          <w:rStyle w:val="Ppogrubienie"/>
        </w:rPr>
        <w:t xml:space="preserve">§ </w:t>
      </w:r>
      <w:r w:rsidR="00257EB5">
        <w:rPr>
          <w:rStyle w:val="Ppogrubienie"/>
        </w:rPr>
        <w:t>2</w:t>
      </w:r>
      <w:r w:rsidRPr="00C87F9C">
        <w:t>.</w:t>
      </w:r>
      <w:r>
        <w:t xml:space="preserve"> </w:t>
      </w:r>
      <w:r w:rsidR="00092B74" w:rsidRPr="00092B74">
        <w:t xml:space="preserve">Rozporządzenie wchodzi w życie z dniem </w:t>
      </w:r>
      <w:r w:rsidR="00050D94">
        <w:t>1</w:t>
      </w:r>
      <w:r w:rsidR="00DD1EDB">
        <w:t xml:space="preserve"> </w:t>
      </w:r>
      <w:r w:rsidR="00050D94">
        <w:t>stycznia 2022</w:t>
      </w:r>
      <w:r w:rsidR="00DD1EDB">
        <w:t xml:space="preserve"> r</w:t>
      </w:r>
      <w:r w:rsidR="00230CA8">
        <w:t>.</w:t>
      </w:r>
    </w:p>
    <w:p w14:paraId="72B3CB62" w14:textId="77777777" w:rsidR="00050D94" w:rsidRDefault="00050D94" w:rsidP="00090E34">
      <w:pPr>
        <w:pStyle w:val="ARTartustawynprozporzdzenia"/>
      </w:pPr>
    </w:p>
    <w:p w14:paraId="7A830444" w14:textId="76105C71" w:rsidR="0093073F" w:rsidRDefault="007554A1" w:rsidP="00FD70DC">
      <w:pPr>
        <w:pStyle w:val="NAZORGWYDnazwaorganuwydajcegoprojektowanyakt"/>
      </w:pPr>
      <w:r w:rsidRPr="00C87F9C">
        <w:lastRenderedPageBreak/>
        <w:t>Minister Finansów</w:t>
      </w:r>
    </w:p>
    <w:p w14:paraId="638E6052" w14:textId="77777777" w:rsidR="008A2E17" w:rsidRPr="008A2E17" w:rsidRDefault="008A2E17" w:rsidP="008A2E17">
      <w:r w:rsidRPr="008A2E17">
        <w:t xml:space="preserve">  ZA ZGODNOŚĆ POD WZGLĘDEM PRAWNYM,</w:t>
      </w:r>
    </w:p>
    <w:p w14:paraId="6812269E" w14:textId="77777777" w:rsidR="008A2E17" w:rsidRPr="008A2E17" w:rsidRDefault="008A2E17" w:rsidP="008A2E17">
      <w:r w:rsidRPr="008A2E17">
        <w:t xml:space="preserve">         LEGISLACYJNYM I REDAKCYJNYM</w:t>
      </w:r>
    </w:p>
    <w:p w14:paraId="1B606CC4" w14:textId="77777777" w:rsidR="008A2E17" w:rsidRPr="008A2E17" w:rsidRDefault="008A2E17" w:rsidP="008A2E17">
      <w:r w:rsidRPr="008A2E17">
        <w:t xml:space="preserve">                               Renata Łućko</w:t>
      </w:r>
    </w:p>
    <w:p w14:paraId="5D396E39" w14:textId="77777777" w:rsidR="008A2E17" w:rsidRPr="008A2E17" w:rsidRDefault="008A2E17" w:rsidP="008A2E17">
      <w:r w:rsidRPr="008A2E17">
        <w:t xml:space="preserve">                           Zastępca Dyrektora</w:t>
      </w:r>
    </w:p>
    <w:p w14:paraId="7F46646F" w14:textId="77777777" w:rsidR="008A2E17" w:rsidRPr="008A2E17" w:rsidRDefault="008A2E17" w:rsidP="008A2E17">
      <w:r w:rsidRPr="008A2E17">
        <w:t xml:space="preserve">    Departamentu Prawnego w Ministerstwie Finansów</w:t>
      </w:r>
    </w:p>
    <w:p w14:paraId="4A87ED76" w14:textId="77777777" w:rsidR="008A2E17" w:rsidRPr="008A2E17" w:rsidRDefault="008A2E17" w:rsidP="008A2E17">
      <w:r w:rsidRPr="008A2E17">
        <w:t>/- podpisano kwalifikowanym podpisem elektronicznym/</w:t>
      </w:r>
    </w:p>
    <w:p w14:paraId="250D4EEE" w14:textId="77777777" w:rsidR="008A2E17" w:rsidRPr="00397D30" w:rsidRDefault="008A2E17" w:rsidP="00FD70DC">
      <w:pPr>
        <w:pStyle w:val="NAZORGWYDnazwaorganuwydajcegoprojektowanyakt"/>
      </w:pPr>
    </w:p>
    <w:sectPr w:rsidR="008A2E17" w:rsidRPr="00397D30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FA806" w14:textId="77777777" w:rsidR="003C0DAF" w:rsidRDefault="003C0DAF">
      <w:r>
        <w:separator/>
      </w:r>
    </w:p>
  </w:endnote>
  <w:endnote w:type="continuationSeparator" w:id="0">
    <w:p w14:paraId="7C22E25A" w14:textId="77777777" w:rsidR="003C0DAF" w:rsidRDefault="003C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6029D" w14:textId="77777777" w:rsidR="003C0DAF" w:rsidRDefault="003C0DAF">
      <w:r>
        <w:separator/>
      </w:r>
    </w:p>
  </w:footnote>
  <w:footnote w:type="continuationSeparator" w:id="0">
    <w:p w14:paraId="5206E59A" w14:textId="77777777" w:rsidR="003C0DAF" w:rsidRDefault="003C0DAF">
      <w:r>
        <w:continuationSeparator/>
      </w:r>
    </w:p>
  </w:footnote>
  <w:footnote w:id="1">
    <w:p w14:paraId="4D0C3BE3" w14:textId="332AE378" w:rsidR="002B1672" w:rsidRDefault="002B1672" w:rsidP="002B167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="00A06FB3" w:rsidRPr="00A06FB3">
        <w:t xml:space="preserve">Minister Finansów kieruje działem administracji rządowej – finanse publiczne, na podstawie § 1 ust. 2 pkt 2 rozporządzenia Prezesa Rady Ministrów z dnia </w:t>
      </w:r>
      <w:r w:rsidR="0084365E">
        <w:t>27</w:t>
      </w:r>
      <w:r w:rsidR="0084365E" w:rsidRPr="00A06FB3">
        <w:t xml:space="preserve"> </w:t>
      </w:r>
      <w:r w:rsidR="00A06FB3" w:rsidRPr="00A06FB3">
        <w:t xml:space="preserve">października </w:t>
      </w:r>
      <w:r w:rsidR="0084365E" w:rsidRPr="00A06FB3">
        <w:t>202</w:t>
      </w:r>
      <w:r w:rsidR="0084365E">
        <w:t>1</w:t>
      </w:r>
      <w:r w:rsidR="0084365E" w:rsidRPr="00A06FB3">
        <w:t xml:space="preserve"> </w:t>
      </w:r>
      <w:r w:rsidR="00A06FB3" w:rsidRPr="00A06FB3">
        <w:t xml:space="preserve">r. w sprawie szczegółowego zakresu działania Ministra Finansów (Dz. U. poz. </w:t>
      </w:r>
      <w:r w:rsidR="008625A5">
        <w:t>1947</w:t>
      </w:r>
      <w:r w:rsidR="00A06FB3" w:rsidRPr="00A06FB3">
        <w:t>).</w:t>
      </w:r>
    </w:p>
  </w:footnote>
  <w:footnote w:id="2">
    <w:p w14:paraId="02C981B3" w14:textId="35BF3B2B" w:rsidR="00DD1EDB" w:rsidRPr="00DD1EDB" w:rsidRDefault="00DD1EDB" w:rsidP="0049194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DD1EDB">
        <w:t>Zmiany tekstu jednolitego wymienionej ustawy zostały ogłoszone w</w:t>
      </w:r>
      <w:r>
        <w:t xml:space="preserve"> </w:t>
      </w:r>
      <w:r w:rsidR="002D5981" w:rsidRPr="002D5981">
        <w:t>Dz. U. z 2021 r. poz. 1163, 1243, 1551, 1574, 1834, 1981, 2071 i 2105</w:t>
      </w:r>
      <w:r w:rsidR="002D598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FA9D8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A45A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A1"/>
    <w:rsid w:val="000012DA"/>
    <w:rsid w:val="0000246E"/>
    <w:rsid w:val="00003862"/>
    <w:rsid w:val="00005BAE"/>
    <w:rsid w:val="00006C8A"/>
    <w:rsid w:val="00012A35"/>
    <w:rsid w:val="00016099"/>
    <w:rsid w:val="00017DC2"/>
    <w:rsid w:val="00020E9C"/>
    <w:rsid w:val="00021522"/>
    <w:rsid w:val="00023471"/>
    <w:rsid w:val="000237AC"/>
    <w:rsid w:val="00023F13"/>
    <w:rsid w:val="00030634"/>
    <w:rsid w:val="000319C1"/>
    <w:rsid w:val="00031A8B"/>
    <w:rsid w:val="00031BCA"/>
    <w:rsid w:val="00032FE0"/>
    <w:rsid w:val="000330FA"/>
    <w:rsid w:val="0003362F"/>
    <w:rsid w:val="000348DE"/>
    <w:rsid w:val="00036B63"/>
    <w:rsid w:val="00037E1A"/>
    <w:rsid w:val="00043495"/>
    <w:rsid w:val="00046A75"/>
    <w:rsid w:val="00047312"/>
    <w:rsid w:val="000508BD"/>
    <w:rsid w:val="00050D94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0E34"/>
    <w:rsid w:val="00091BA2"/>
    <w:rsid w:val="00092B74"/>
    <w:rsid w:val="00092D9A"/>
    <w:rsid w:val="000944EF"/>
    <w:rsid w:val="0009732D"/>
    <w:rsid w:val="000973F0"/>
    <w:rsid w:val="000A1296"/>
    <w:rsid w:val="000A1C27"/>
    <w:rsid w:val="000A1DAD"/>
    <w:rsid w:val="000A2649"/>
    <w:rsid w:val="000A323B"/>
    <w:rsid w:val="000A45A2"/>
    <w:rsid w:val="000B298D"/>
    <w:rsid w:val="000B5B2D"/>
    <w:rsid w:val="000B5DCE"/>
    <w:rsid w:val="000C05BA"/>
    <w:rsid w:val="000C0E8F"/>
    <w:rsid w:val="000C34C5"/>
    <w:rsid w:val="000C4BC4"/>
    <w:rsid w:val="000C5215"/>
    <w:rsid w:val="000C5D4A"/>
    <w:rsid w:val="000D0110"/>
    <w:rsid w:val="000D0B29"/>
    <w:rsid w:val="000D2468"/>
    <w:rsid w:val="000D318A"/>
    <w:rsid w:val="000D5EB7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5AC"/>
    <w:rsid w:val="0014026F"/>
    <w:rsid w:val="00147A47"/>
    <w:rsid w:val="00147AA1"/>
    <w:rsid w:val="001520CF"/>
    <w:rsid w:val="001528D6"/>
    <w:rsid w:val="001529BF"/>
    <w:rsid w:val="0015667C"/>
    <w:rsid w:val="00157110"/>
    <w:rsid w:val="0015742A"/>
    <w:rsid w:val="00157DA1"/>
    <w:rsid w:val="00161322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2DB9"/>
    <w:rsid w:val="00184988"/>
    <w:rsid w:val="00184B91"/>
    <w:rsid w:val="00184D4A"/>
    <w:rsid w:val="00186EC1"/>
    <w:rsid w:val="00190149"/>
    <w:rsid w:val="00191E1F"/>
    <w:rsid w:val="001927C8"/>
    <w:rsid w:val="0019473B"/>
    <w:rsid w:val="001952B1"/>
    <w:rsid w:val="00196E39"/>
    <w:rsid w:val="00197649"/>
    <w:rsid w:val="001A01FB"/>
    <w:rsid w:val="001A10E9"/>
    <w:rsid w:val="001A183D"/>
    <w:rsid w:val="001A2B65"/>
    <w:rsid w:val="001A3238"/>
    <w:rsid w:val="001A3CD3"/>
    <w:rsid w:val="001A5BEF"/>
    <w:rsid w:val="001A7F15"/>
    <w:rsid w:val="001B342E"/>
    <w:rsid w:val="001C1832"/>
    <w:rsid w:val="001C188C"/>
    <w:rsid w:val="001D1783"/>
    <w:rsid w:val="001D3B37"/>
    <w:rsid w:val="001D53CD"/>
    <w:rsid w:val="001D55A3"/>
    <w:rsid w:val="001D5AF5"/>
    <w:rsid w:val="001E1E73"/>
    <w:rsid w:val="001E4E0C"/>
    <w:rsid w:val="001E526D"/>
    <w:rsid w:val="001E5655"/>
    <w:rsid w:val="001F1832"/>
    <w:rsid w:val="001F1A91"/>
    <w:rsid w:val="001F220F"/>
    <w:rsid w:val="001F25B3"/>
    <w:rsid w:val="001F6616"/>
    <w:rsid w:val="0020254C"/>
    <w:rsid w:val="00202BD4"/>
    <w:rsid w:val="00204A97"/>
    <w:rsid w:val="002114EF"/>
    <w:rsid w:val="002166AD"/>
    <w:rsid w:val="00217871"/>
    <w:rsid w:val="00221ED8"/>
    <w:rsid w:val="002231EA"/>
    <w:rsid w:val="00223FDF"/>
    <w:rsid w:val="00224959"/>
    <w:rsid w:val="002263DF"/>
    <w:rsid w:val="002279C0"/>
    <w:rsid w:val="00230CA8"/>
    <w:rsid w:val="00236BBF"/>
    <w:rsid w:val="0023727E"/>
    <w:rsid w:val="00242081"/>
    <w:rsid w:val="00242B6D"/>
    <w:rsid w:val="00243777"/>
    <w:rsid w:val="002441CD"/>
    <w:rsid w:val="00244F32"/>
    <w:rsid w:val="002501A3"/>
    <w:rsid w:val="0025166C"/>
    <w:rsid w:val="002555D4"/>
    <w:rsid w:val="00257EB5"/>
    <w:rsid w:val="00261A16"/>
    <w:rsid w:val="00262193"/>
    <w:rsid w:val="00263522"/>
    <w:rsid w:val="00264EC6"/>
    <w:rsid w:val="002668AE"/>
    <w:rsid w:val="00271013"/>
    <w:rsid w:val="00273FE4"/>
    <w:rsid w:val="0027598E"/>
    <w:rsid w:val="002765B4"/>
    <w:rsid w:val="00276A94"/>
    <w:rsid w:val="002810D1"/>
    <w:rsid w:val="00282BE2"/>
    <w:rsid w:val="00284763"/>
    <w:rsid w:val="00287FD3"/>
    <w:rsid w:val="0029405D"/>
    <w:rsid w:val="00294643"/>
    <w:rsid w:val="00294FA6"/>
    <w:rsid w:val="00295A6F"/>
    <w:rsid w:val="00296977"/>
    <w:rsid w:val="002A20C4"/>
    <w:rsid w:val="002A570F"/>
    <w:rsid w:val="002A7292"/>
    <w:rsid w:val="002A7358"/>
    <w:rsid w:val="002A7902"/>
    <w:rsid w:val="002B0F6B"/>
    <w:rsid w:val="002B1672"/>
    <w:rsid w:val="002B23B8"/>
    <w:rsid w:val="002B4429"/>
    <w:rsid w:val="002B68A6"/>
    <w:rsid w:val="002B7FAF"/>
    <w:rsid w:val="002C1662"/>
    <w:rsid w:val="002D0C4F"/>
    <w:rsid w:val="002D1364"/>
    <w:rsid w:val="002D4D30"/>
    <w:rsid w:val="002D5000"/>
    <w:rsid w:val="002D5981"/>
    <w:rsid w:val="002D598D"/>
    <w:rsid w:val="002D7188"/>
    <w:rsid w:val="002D72DC"/>
    <w:rsid w:val="002E1DE3"/>
    <w:rsid w:val="002E2AB6"/>
    <w:rsid w:val="002E3F34"/>
    <w:rsid w:val="002E4C78"/>
    <w:rsid w:val="002E5F79"/>
    <w:rsid w:val="002E64FA"/>
    <w:rsid w:val="002F0A00"/>
    <w:rsid w:val="002F0CFA"/>
    <w:rsid w:val="002F669F"/>
    <w:rsid w:val="00301C97"/>
    <w:rsid w:val="003055E7"/>
    <w:rsid w:val="0031004C"/>
    <w:rsid w:val="003105F6"/>
    <w:rsid w:val="00310A30"/>
    <w:rsid w:val="00311297"/>
    <w:rsid w:val="003113BE"/>
    <w:rsid w:val="003122CA"/>
    <w:rsid w:val="003148FD"/>
    <w:rsid w:val="00317541"/>
    <w:rsid w:val="00321080"/>
    <w:rsid w:val="00322D45"/>
    <w:rsid w:val="0032569A"/>
    <w:rsid w:val="00325A1F"/>
    <w:rsid w:val="003268F9"/>
    <w:rsid w:val="003275B3"/>
    <w:rsid w:val="00330BAF"/>
    <w:rsid w:val="00334E3A"/>
    <w:rsid w:val="003361DD"/>
    <w:rsid w:val="00341A6A"/>
    <w:rsid w:val="0034332B"/>
    <w:rsid w:val="00343A46"/>
    <w:rsid w:val="00345B9C"/>
    <w:rsid w:val="00352DAE"/>
    <w:rsid w:val="00354EB9"/>
    <w:rsid w:val="003602AE"/>
    <w:rsid w:val="00360929"/>
    <w:rsid w:val="003647D5"/>
    <w:rsid w:val="003674B0"/>
    <w:rsid w:val="0037727C"/>
    <w:rsid w:val="00377862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5FB"/>
    <w:rsid w:val="00391B1A"/>
    <w:rsid w:val="00394423"/>
    <w:rsid w:val="00396942"/>
    <w:rsid w:val="00396B49"/>
    <w:rsid w:val="00396E3E"/>
    <w:rsid w:val="00397D30"/>
    <w:rsid w:val="003A306E"/>
    <w:rsid w:val="003A60DC"/>
    <w:rsid w:val="003A6A46"/>
    <w:rsid w:val="003A7A63"/>
    <w:rsid w:val="003B000C"/>
    <w:rsid w:val="003B0F1D"/>
    <w:rsid w:val="003B16B5"/>
    <w:rsid w:val="003B4A57"/>
    <w:rsid w:val="003B7A55"/>
    <w:rsid w:val="003C0AD9"/>
    <w:rsid w:val="003C0DAF"/>
    <w:rsid w:val="003C0ED0"/>
    <w:rsid w:val="003C1D49"/>
    <w:rsid w:val="003C35C4"/>
    <w:rsid w:val="003D12C2"/>
    <w:rsid w:val="003D2447"/>
    <w:rsid w:val="003D31B9"/>
    <w:rsid w:val="003D3867"/>
    <w:rsid w:val="003E0D1A"/>
    <w:rsid w:val="003E14A2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12D3"/>
    <w:rsid w:val="0042465E"/>
    <w:rsid w:val="00424DF7"/>
    <w:rsid w:val="00432B76"/>
    <w:rsid w:val="00434D01"/>
    <w:rsid w:val="00435D26"/>
    <w:rsid w:val="00440C99"/>
    <w:rsid w:val="0044175C"/>
    <w:rsid w:val="00444792"/>
    <w:rsid w:val="00445F4D"/>
    <w:rsid w:val="004504C0"/>
    <w:rsid w:val="004550FB"/>
    <w:rsid w:val="0046111A"/>
    <w:rsid w:val="00462946"/>
    <w:rsid w:val="00463979"/>
    <w:rsid w:val="00463F39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54E4"/>
    <w:rsid w:val="00476318"/>
    <w:rsid w:val="00480A58"/>
    <w:rsid w:val="00482151"/>
    <w:rsid w:val="00485FAD"/>
    <w:rsid w:val="00487AED"/>
    <w:rsid w:val="0049194D"/>
    <w:rsid w:val="00491EDF"/>
    <w:rsid w:val="00492A3F"/>
    <w:rsid w:val="00494F62"/>
    <w:rsid w:val="00497384"/>
    <w:rsid w:val="004A2001"/>
    <w:rsid w:val="004A3590"/>
    <w:rsid w:val="004B00A7"/>
    <w:rsid w:val="004B25E2"/>
    <w:rsid w:val="004B34D7"/>
    <w:rsid w:val="004B5037"/>
    <w:rsid w:val="004B5627"/>
    <w:rsid w:val="004B5B2F"/>
    <w:rsid w:val="004B626A"/>
    <w:rsid w:val="004B660E"/>
    <w:rsid w:val="004C05BD"/>
    <w:rsid w:val="004C0F33"/>
    <w:rsid w:val="004C2DCC"/>
    <w:rsid w:val="004C3B06"/>
    <w:rsid w:val="004C3F97"/>
    <w:rsid w:val="004C63B9"/>
    <w:rsid w:val="004C7EE7"/>
    <w:rsid w:val="004D2DEE"/>
    <w:rsid w:val="004D2E1F"/>
    <w:rsid w:val="004D7FD9"/>
    <w:rsid w:val="004E1324"/>
    <w:rsid w:val="004E19A5"/>
    <w:rsid w:val="004E33DA"/>
    <w:rsid w:val="004E37E5"/>
    <w:rsid w:val="004E3FDB"/>
    <w:rsid w:val="004E5527"/>
    <w:rsid w:val="004F0EB5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52E"/>
    <w:rsid w:val="00511D99"/>
    <w:rsid w:val="005128D3"/>
    <w:rsid w:val="005147E8"/>
    <w:rsid w:val="005158F2"/>
    <w:rsid w:val="005174DD"/>
    <w:rsid w:val="00524DCE"/>
    <w:rsid w:val="00526DFC"/>
    <w:rsid w:val="00526F43"/>
    <w:rsid w:val="00527651"/>
    <w:rsid w:val="005363AB"/>
    <w:rsid w:val="00543515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05B0"/>
    <w:rsid w:val="005835E7"/>
    <w:rsid w:val="0058397F"/>
    <w:rsid w:val="00583BF8"/>
    <w:rsid w:val="00584FEB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48BA"/>
    <w:rsid w:val="005D55E1"/>
    <w:rsid w:val="005E15A9"/>
    <w:rsid w:val="005E19F7"/>
    <w:rsid w:val="005E4CDC"/>
    <w:rsid w:val="005E4F04"/>
    <w:rsid w:val="005E62C2"/>
    <w:rsid w:val="005E6C71"/>
    <w:rsid w:val="005F0963"/>
    <w:rsid w:val="005F2824"/>
    <w:rsid w:val="005F2EBA"/>
    <w:rsid w:val="005F35ED"/>
    <w:rsid w:val="005F3701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6D89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2794"/>
    <w:rsid w:val="006946BB"/>
    <w:rsid w:val="006949D3"/>
    <w:rsid w:val="006969FA"/>
    <w:rsid w:val="006A2DD2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E6E22"/>
    <w:rsid w:val="006F2648"/>
    <w:rsid w:val="006F2F10"/>
    <w:rsid w:val="006F482B"/>
    <w:rsid w:val="006F6311"/>
    <w:rsid w:val="006F7A81"/>
    <w:rsid w:val="00701952"/>
    <w:rsid w:val="00702556"/>
    <w:rsid w:val="0070277E"/>
    <w:rsid w:val="0070362B"/>
    <w:rsid w:val="00704156"/>
    <w:rsid w:val="0070463E"/>
    <w:rsid w:val="007069FC"/>
    <w:rsid w:val="00711221"/>
    <w:rsid w:val="00712675"/>
    <w:rsid w:val="00713808"/>
    <w:rsid w:val="007151B6"/>
    <w:rsid w:val="0071520D"/>
    <w:rsid w:val="00715EDB"/>
    <w:rsid w:val="007160AE"/>
    <w:rsid w:val="007160D5"/>
    <w:rsid w:val="007163FB"/>
    <w:rsid w:val="00717C2E"/>
    <w:rsid w:val="007204FA"/>
    <w:rsid w:val="007213B3"/>
    <w:rsid w:val="0072208C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2977"/>
    <w:rsid w:val="00753B51"/>
    <w:rsid w:val="007554A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0833"/>
    <w:rsid w:val="007B298F"/>
    <w:rsid w:val="007B75BC"/>
    <w:rsid w:val="007B760F"/>
    <w:rsid w:val="007C0BD6"/>
    <w:rsid w:val="007C3806"/>
    <w:rsid w:val="007C5BB7"/>
    <w:rsid w:val="007D07D5"/>
    <w:rsid w:val="007D1C64"/>
    <w:rsid w:val="007D1EDA"/>
    <w:rsid w:val="007D32DD"/>
    <w:rsid w:val="007D6DCE"/>
    <w:rsid w:val="007D72C4"/>
    <w:rsid w:val="007E2CFE"/>
    <w:rsid w:val="007E59C9"/>
    <w:rsid w:val="007E7907"/>
    <w:rsid w:val="007F0072"/>
    <w:rsid w:val="007F2EB6"/>
    <w:rsid w:val="007F3485"/>
    <w:rsid w:val="007F4427"/>
    <w:rsid w:val="007F54C3"/>
    <w:rsid w:val="007F7132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4B8E"/>
    <w:rsid w:val="008352D4"/>
    <w:rsid w:val="00836DB9"/>
    <w:rsid w:val="00836FDB"/>
    <w:rsid w:val="00837C67"/>
    <w:rsid w:val="008415B0"/>
    <w:rsid w:val="00842028"/>
    <w:rsid w:val="0084365E"/>
    <w:rsid w:val="008436B8"/>
    <w:rsid w:val="00844645"/>
    <w:rsid w:val="008460B6"/>
    <w:rsid w:val="00850C9D"/>
    <w:rsid w:val="00852B59"/>
    <w:rsid w:val="00856272"/>
    <w:rsid w:val="008563FF"/>
    <w:rsid w:val="0086018B"/>
    <w:rsid w:val="008611DD"/>
    <w:rsid w:val="008620DE"/>
    <w:rsid w:val="008625A5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4F42"/>
    <w:rsid w:val="00896A10"/>
    <w:rsid w:val="008971B5"/>
    <w:rsid w:val="008A2E17"/>
    <w:rsid w:val="008A5D26"/>
    <w:rsid w:val="008A6B13"/>
    <w:rsid w:val="008A6ECB"/>
    <w:rsid w:val="008B0BF9"/>
    <w:rsid w:val="008B2866"/>
    <w:rsid w:val="008B3859"/>
    <w:rsid w:val="008B436D"/>
    <w:rsid w:val="008B4E49"/>
    <w:rsid w:val="008B60A7"/>
    <w:rsid w:val="008B7712"/>
    <w:rsid w:val="008B7B26"/>
    <w:rsid w:val="008C1945"/>
    <w:rsid w:val="008C3524"/>
    <w:rsid w:val="008C4061"/>
    <w:rsid w:val="008C4229"/>
    <w:rsid w:val="008C5BE0"/>
    <w:rsid w:val="008C7233"/>
    <w:rsid w:val="008D0EF3"/>
    <w:rsid w:val="008D2434"/>
    <w:rsid w:val="008D475B"/>
    <w:rsid w:val="008E171D"/>
    <w:rsid w:val="008E2785"/>
    <w:rsid w:val="008E78A3"/>
    <w:rsid w:val="008F0654"/>
    <w:rsid w:val="008F06CB"/>
    <w:rsid w:val="008F2E83"/>
    <w:rsid w:val="008F4A8B"/>
    <w:rsid w:val="008F612A"/>
    <w:rsid w:val="008F69BD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73F"/>
    <w:rsid w:val="00930D30"/>
    <w:rsid w:val="00930FBF"/>
    <w:rsid w:val="00932D76"/>
    <w:rsid w:val="009332A2"/>
    <w:rsid w:val="00937598"/>
    <w:rsid w:val="0093790B"/>
    <w:rsid w:val="00943751"/>
    <w:rsid w:val="00946644"/>
    <w:rsid w:val="00946DD0"/>
    <w:rsid w:val="009509E6"/>
    <w:rsid w:val="00952018"/>
    <w:rsid w:val="00952800"/>
    <w:rsid w:val="0095300D"/>
    <w:rsid w:val="00956812"/>
    <w:rsid w:val="0095719A"/>
    <w:rsid w:val="009623E9"/>
    <w:rsid w:val="0096337B"/>
    <w:rsid w:val="00963EEB"/>
    <w:rsid w:val="009648BC"/>
    <w:rsid w:val="00964C2F"/>
    <w:rsid w:val="00965F88"/>
    <w:rsid w:val="00967A34"/>
    <w:rsid w:val="00984314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6CE1"/>
    <w:rsid w:val="009E7D90"/>
    <w:rsid w:val="009F1AB0"/>
    <w:rsid w:val="009F501D"/>
    <w:rsid w:val="00A039D5"/>
    <w:rsid w:val="00A03DF1"/>
    <w:rsid w:val="00A046AD"/>
    <w:rsid w:val="00A06FB3"/>
    <w:rsid w:val="00A079C1"/>
    <w:rsid w:val="00A12520"/>
    <w:rsid w:val="00A130FD"/>
    <w:rsid w:val="00A13D6D"/>
    <w:rsid w:val="00A14769"/>
    <w:rsid w:val="00A1591F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543"/>
    <w:rsid w:val="00A37E70"/>
    <w:rsid w:val="00A41455"/>
    <w:rsid w:val="00A437E1"/>
    <w:rsid w:val="00A4685E"/>
    <w:rsid w:val="00A47937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1A41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1FD2"/>
    <w:rsid w:val="00AC31B5"/>
    <w:rsid w:val="00AC4EA1"/>
    <w:rsid w:val="00AC5381"/>
    <w:rsid w:val="00AC5920"/>
    <w:rsid w:val="00AD0E65"/>
    <w:rsid w:val="00AD2BF2"/>
    <w:rsid w:val="00AD4E90"/>
    <w:rsid w:val="00AD5422"/>
    <w:rsid w:val="00AD5654"/>
    <w:rsid w:val="00AE2749"/>
    <w:rsid w:val="00AE4179"/>
    <w:rsid w:val="00AE4425"/>
    <w:rsid w:val="00AE4FBE"/>
    <w:rsid w:val="00AE54C9"/>
    <w:rsid w:val="00AE650F"/>
    <w:rsid w:val="00AE6555"/>
    <w:rsid w:val="00AE7D16"/>
    <w:rsid w:val="00AF0976"/>
    <w:rsid w:val="00AF1EF4"/>
    <w:rsid w:val="00AF4CAA"/>
    <w:rsid w:val="00AF571A"/>
    <w:rsid w:val="00AF60A0"/>
    <w:rsid w:val="00AF67FC"/>
    <w:rsid w:val="00AF7DF5"/>
    <w:rsid w:val="00B006E5"/>
    <w:rsid w:val="00B024C2"/>
    <w:rsid w:val="00B07700"/>
    <w:rsid w:val="00B11082"/>
    <w:rsid w:val="00B13921"/>
    <w:rsid w:val="00B1528C"/>
    <w:rsid w:val="00B16ACD"/>
    <w:rsid w:val="00B21487"/>
    <w:rsid w:val="00B232D1"/>
    <w:rsid w:val="00B24DB5"/>
    <w:rsid w:val="00B31F9E"/>
    <w:rsid w:val="00B321FE"/>
    <w:rsid w:val="00B3268F"/>
    <w:rsid w:val="00B32C2C"/>
    <w:rsid w:val="00B3364A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1B74"/>
    <w:rsid w:val="00B62C86"/>
    <w:rsid w:val="00B642FC"/>
    <w:rsid w:val="00B64D26"/>
    <w:rsid w:val="00B64FBB"/>
    <w:rsid w:val="00B70E22"/>
    <w:rsid w:val="00B774CB"/>
    <w:rsid w:val="00B80402"/>
    <w:rsid w:val="00B80B9A"/>
    <w:rsid w:val="00B830B7"/>
    <w:rsid w:val="00B83E83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2F1B"/>
    <w:rsid w:val="00BD34AA"/>
    <w:rsid w:val="00BD6AAC"/>
    <w:rsid w:val="00BE0BC0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0888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2064"/>
    <w:rsid w:val="00C3211C"/>
    <w:rsid w:val="00C37194"/>
    <w:rsid w:val="00C40637"/>
    <w:rsid w:val="00C40F6C"/>
    <w:rsid w:val="00C44426"/>
    <w:rsid w:val="00C445F3"/>
    <w:rsid w:val="00C451F4"/>
    <w:rsid w:val="00C45EB1"/>
    <w:rsid w:val="00C54A3A"/>
    <w:rsid w:val="00C54C8F"/>
    <w:rsid w:val="00C55566"/>
    <w:rsid w:val="00C56448"/>
    <w:rsid w:val="00C63D2D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2D46"/>
    <w:rsid w:val="00CC3831"/>
    <w:rsid w:val="00CC3E3D"/>
    <w:rsid w:val="00CC519B"/>
    <w:rsid w:val="00CC5988"/>
    <w:rsid w:val="00CD12C1"/>
    <w:rsid w:val="00CD214E"/>
    <w:rsid w:val="00CD46FA"/>
    <w:rsid w:val="00CD5973"/>
    <w:rsid w:val="00CE0E5E"/>
    <w:rsid w:val="00CE31A6"/>
    <w:rsid w:val="00CF09AA"/>
    <w:rsid w:val="00CF22F3"/>
    <w:rsid w:val="00CF4813"/>
    <w:rsid w:val="00CF5233"/>
    <w:rsid w:val="00D029B8"/>
    <w:rsid w:val="00D02F60"/>
    <w:rsid w:val="00D0456D"/>
    <w:rsid w:val="00D0464E"/>
    <w:rsid w:val="00D04A96"/>
    <w:rsid w:val="00D07A7B"/>
    <w:rsid w:val="00D10E06"/>
    <w:rsid w:val="00D15197"/>
    <w:rsid w:val="00D15D04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5B3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D06"/>
    <w:rsid w:val="00DB1401"/>
    <w:rsid w:val="00DB1AD2"/>
    <w:rsid w:val="00DB25BB"/>
    <w:rsid w:val="00DB2B58"/>
    <w:rsid w:val="00DB5206"/>
    <w:rsid w:val="00DB56AB"/>
    <w:rsid w:val="00DB6276"/>
    <w:rsid w:val="00DB63F5"/>
    <w:rsid w:val="00DC1C6B"/>
    <w:rsid w:val="00DC2C2E"/>
    <w:rsid w:val="00DC4AF0"/>
    <w:rsid w:val="00DC7886"/>
    <w:rsid w:val="00DD0CF2"/>
    <w:rsid w:val="00DD1EDB"/>
    <w:rsid w:val="00DE1554"/>
    <w:rsid w:val="00DE2901"/>
    <w:rsid w:val="00DE590F"/>
    <w:rsid w:val="00DE7DC1"/>
    <w:rsid w:val="00DF0442"/>
    <w:rsid w:val="00DF0F51"/>
    <w:rsid w:val="00DF1B74"/>
    <w:rsid w:val="00DF2E66"/>
    <w:rsid w:val="00DF3F7E"/>
    <w:rsid w:val="00DF7648"/>
    <w:rsid w:val="00E00E29"/>
    <w:rsid w:val="00E02BAB"/>
    <w:rsid w:val="00E04CEB"/>
    <w:rsid w:val="00E05246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6D95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3B07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5658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37C"/>
    <w:rsid w:val="00F17F0A"/>
    <w:rsid w:val="00F251E6"/>
    <w:rsid w:val="00F2668F"/>
    <w:rsid w:val="00F2742F"/>
    <w:rsid w:val="00F2753B"/>
    <w:rsid w:val="00F33F49"/>
    <w:rsid w:val="00F33F8B"/>
    <w:rsid w:val="00F340B2"/>
    <w:rsid w:val="00F35D2F"/>
    <w:rsid w:val="00F372AA"/>
    <w:rsid w:val="00F43390"/>
    <w:rsid w:val="00F443B2"/>
    <w:rsid w:val="00F458D8"/>
    <w:rsid w:val="00F50237"/>
    <w:rsid w:val="00F53596"/>
    <w:rsid w:val="00F55BA8"/>
    <w:rsid w:val="00F55DB1"/>
    <w:rsid w:val="00F56ACA"/>
    <w:rsid w:val="00F56D67"/>
    <w:rsid w:val="00F600FE"/>
    <w:rsid w:val="00F62E4D"/>
    <w:rsid w:val="00F654DB"/>
    <w:rsid w:val="00F663F7"/>
    <w:rsid w:val="00F66B34"/>
    <w:rsid w:val="00F675B9"/>
    <w:rsid w:val="00F711C9"/>
    <w:rsid w:val="00F71F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31A9"/>
    <w:rsid w:val="00F9415B"/>
    <w:rsid w:val="00FA13C2"/>
    <w:rsid w:val="00FA2D1B"/>
    <w:rsid w:val="00FA75ED"/>
    <w:rsid w:val="00FA7F91"/>
    <w:rsid w:val="00FB121C"/>
    <w:rsid w:val="00FB1CDD"/>
    <w:rsid w:val="00FB2C2F"/>
    <w:rsid w:val="00FB305C"/>
    <w:rsid w:val="00FB41C1"/>
    <w:rsid w:val="00FB5DDE"/>
    <w:rsid w:val="00FC2E3D"/>
    <w:rsid w:val="00FC3BDE"/>
    <w:rsid w:val="00FC51DB"/>
    <w:rsid w:val="00FD1DBE"/>
    <w:rsid w:val="00FD25A7"/>
    <w:rsid w:val="00FD27B6"/>
    <w:rsid w:val="00FD3689"/>
    <w:rsid w:val="00FD42A3"/>
    <w:rsid w:val="00FD70DC"/>
    <w:rsid w:val="00FD7468"/>
    <w:rsid w:val="00FD7CE0"/>
    <w:rsid w:val="00FE0B3B"/>
    <w:rsid w:val="00FE1BE2"/>
    <w:rsid w:val="00FE730A"/>
    <w:rsid w:val="00FF1DD7"/>
    <w:rsid w:val="00FF31C6"/>
    <w:rsid w:val="00FF4453"/>
    <w:rsid w:val="00FF4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308A1"/>
  <w15:docId w15:val="{D63D3BB5-3478-4E1A-9B51-D508D52B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LC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BCA677-EC48-4F4A-915D-1BF3B2E4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Mariusz Głodek</dc:creator>
  <cp:lastModifiedBy>KGHM</cp:lastModifiedBy>
  <cp:revision>2</cp:revision>
  <cp:lastPrinted>2012-04-23T06:39:00Z</cp:lastPrinted>
  <dcterms:created xsi:type="dcterms:W3CDTF">2021-12-02T05:43:00Z</dcterms:created>
  <dcterms:modified xsi:type="dcterms:W3CDTF">2021-12-02T05:43:00Z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