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A6E8" w14:textId="0488D43B" w:rsidR="00B77CD9" w:rsidRDefault="007739E3" w:rsidP="007739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Projekt z </w:t>
      </w:r>
      <w:r w:rsidR="00B77CD9">
        <w:t xml:space="preserve">dnia </w:t>
      </w:r>
      <w:r w:rsidR="00344D1A">
        <w:t>3</w:t>
      </w:r>
      <w:r w:rsidR="00B77CD9">
        <w:t xml:space="preserve"> grudnia </w:t>
      </w:r>
      <w:r>
        <w:t>2021 r.</w:t>
      </w:r>
    </w:p>
    <w:p w14:paraId="060F3F8D" w14:textId="10428C24" w:rsidR="0056127B" w:rsidRDefault="007739E3" w:rsidP="000C4148">
      <w:pPr>
        <w:pStyle w:val="OZNRODZAKTUtznustawalubrozporzdzenieiorganwydajcy"/>
      </w:pPr>
      <w:r>
        <w:t xml:space="preserve"> </w:t>
      </w:r>
      <w:r w:rsidR="005A32EF" w:rsidRPr="00BB5F58">
        <w:t>ROZPORZĄDZENIE</w:t>
      </w:r>
    </w:p>
    <w:p w14:paraId="1205B54E" w14:textId="77777777" w:rsidR="005A32EF" w:rsidRPr="00BB5F58" w:rsidRDefault="005A32EF" w:rsidP="005A32EF">
      <w:pPr>
        <w:pStyle w:val="OZNRODZAKTUtznustawalubrozporzdzenieiorganwydajcy"/>
        <w:rPr>
          <w:rStyle w:val="IGindeksgrny"/>
        </w:rPr>
      </w:pPr>
      <w:r w:rsidRPr="00BB5F58">
        <w:t xml:space="preserve">MINISTRA </w:t>
      </w:r>
      <w:r>
        <w:t>Klimatu</w:t>
      </w:r>
      <w:r w:rsidR="00817174">
        <w:t xml:space="preserve"> I śRODOWISKA</w:t>
      </w:r>
      <w:r w:rsidRPr="00627955">
        <w:rPr>
          <w:rStyle w:val="IGPindeksgrnyipogrubienie"/>
        </w:rPr>
        <w:footnoteReference w:id="1"/>
      </w:r>
      <w:r w:rsidRPr="00627955">
        <w:rPr>
          <w:rStyle w:val="IGPindeksgrnyipogrubienie"/>
        </w:rPr>
        <w:t>)</w:t>
      </w:r>
    </w:p>
    <w:p w14:paraId="000923D8" w14:textId="3157AE77" w:rsidR="005A32EF" w:rsidRPr="00BB5F58" w:rsidRDefault="005A32EF" w:rsidP="005A32EF">
      <w:pPr>
        <w:pStyle w:val="DATAAKTUdatauchwalenialubwydaniaaktu"/>
      </w:pPr>
      <w:r w:rsidRPr="00BB5F58">
        <w:t xml:space="preserve">z dnia ……………………… </w:t>
      </w:r>
      <w:r w:rsidR="0056127B" w:rsidRPr="00BB5F58">
        <w:t>202</w:t>
      </w:r>
      <w:r w:rsidR="0056127B">
        <w:t>1</w:t>
      </w:r>
      <w:r w:rsidR="0056127B" w:rsidRPr="00BB5F58">
        <w:t xml:space="preserve"> </w:t>
      </w:r>
      <w:r w:rsidRPr="00BB5F58">
        <w:t>r.</w:t>
      </w:r>
    </w:p>
    <w:p w14:paraId="79B0B2EA" w14:textId="1ED23745" w:rsidR="005A32EF" w:rsidRPr="00BB5F58" w:rsidRDefault="005A32EF" w:rsidP="005A32EF">
      <w:pPr>
        <w:pStyle w:val="TYTUAKTUprzedmiotregulacjiustawylubrozporzdzenia"/>
      </w:pPr>
      <w:r w:rsidRPr="00BB5F58">
        <w:t xml:space="preserve">w sprawie </w:t>
      </w:r>
      <w:r w:rsidR="00A04D6F">
        <w:t xml:space="preserve">informacji </w:t>
      </w:r>
      <w:r w:rsidR="00E31851">
        <w:t xml:space="preserve">o </w:t>
      </w:r>
      <w:r w:rsidR="00A04D6F">
        <w:t>dodat</w:t>
      </w:r>
      <w:r w:rsidR="00E31851">
        <w:t>ku</w:t>
      </w:r>
      <w:r w:rsidR="00A04D6F">
        <w:t xml:space="preserve"> osłonowy</w:t>
      </w:r>
      <w:r w:rsidR="00E31851">
        <w:t>m</w:t>
      </w:r>
    </w:p>
    <w:p w14:paraId="0ACCA39D" w14:textId="3D1F5DE8" w:rsidR="005A32EF" w:rsidRDefault="00467462" w:rsidP="00AE1A46">
      <w:pPr>
        <w:jc w:val="both"/>
      </w:pPr>
      <w:r>
        <w:t xml:space="preserve">Na podstawie art. </w:t>
      </w:r>
      <w:r w:rsidR="00D1134C">
        <w:t xml:space="preserve">5 </w:t>
      </w:r>
      <w:r w:rsidR="00B77CD9">
        <w:t>ust. 2</w:t>
      </w:r>
      <w:r w:rsidR="005A32EF" w:rsidRPr="00BB5F58">
        <w:t xml:space="preserve"> ustawy z dnia </w:t>
      </w:r>
      <w:r w:rsidR="00B978D1">
        <w:t>9 grudnia</w:t>
      </w:r>
      <w:r w:rsidR="00B77CD9">
        <w:t xml:space="preserve"> 2021 r.</w:t>
      </w:r>
      <w:r w:rsidR="005A32EF">
        <w:t xml:space="preserve"> </w:t>
      </w:r>
      <w:r w:rsidR="00B77CD9" w:rsidRPr="00B77CD9">
        <w:t xml:space="preserve">o dodatku osłonowym </w:t>
      </w:r>
      <w:r w:rsidR="005A32EF">
        <w:t xml:space="preserve">(Dz. U. poz. </w:t>
      </w:r>
      <w:r w:rsidR="00B77CD9">
        <w:t>…</w:t>
      </w:r>
      <w:r w:rsidR="005A32EF" w:rsidRPr="00BB5F58">
        <w:t>) zarządza się, co następuje:</w:t>
      </w:r>
    </w:p>
    <w:p w14:paraId="67AD6ED0" w14:textId="391A3C5D" w:rsidR="005A32EF" w:rsidRDefault="005A32EF" w:rsidP="005A32EF">
      <w:pPr>
        <w:pStyle w:val="ARTartustawynprozporzdzenia"/>
      </w:pPr>
      <w:r w:rsidRPr="00B21B59">
        <w:rPr>
          <w:rStyle w:val="Ppogrubienie"/>
        </w:rPr>
        <w:t>§ 1.</w:t>
      </w:r>
      <w:r w:rsidRPr="00BB5F58">
        <w:t xml:space="preserve"> </w:t>
      </w:r>
      <w:bookmarkStart w:id="0" w:name="_Hlk89254053"/>
      <w:r w:rsidRPr="00BB5F58">
        <w:t>Rozp</w:t>
      </w:r>
      <w:bookmarkEnd w:id="0"/>
      <w:r w:rsidRPr="00BB5F58">
        <w:t>orządzenie określa</w:t>
      </w:r>
      <w:r w:rsidR="00721D7B">
        <w:t xml:space="preserve"> </w:t>
      </w:r>
      <w:r w:rsidR="00D1134C" w:rsidRPr="00D1134C">
        <w:t xml:space="preserve">sposób przekazywania oraz wzór informacji </w:t>
      </w:r>
      <w:r w:rsidR="00D1134C">
        <w:t xml:space="preserve">o dodatku osłonowym </w:t>
      </w:r>
      <w:r w:rsidR="00D1134C" w:rsidRPr="00D1134C">
        <w:t>załączanej do faktury</w:t>
      </w:r>
      <w:r w:rsidR="00D1134C">
        <w:t xml:space="preserve"> przez s</w:t>
      </w:r>
      <w:r w:rsidR="00D1134C" w:rsidRPr="00D1134C">
        <w:t>przedawc</w:t>
      </w:r>
      <w:r w:rsidR="00D1134C">
        <w:t>ę</w:t>
      </w:r>
      <w:r w:rsidR="00D1134C" w:rsidRPr="00D1134C">
        <w:t xml:space="preserve"> energii elektrycznej lub sprzedawc</w:t>
      </w:r>
      <w:r w:rsidR="00D1134C">
        <w:t>ę</w:t>
      </w:r>
      <w:r w:rsidR="00D1134C" w:rsidRPr="00D1134C">
        <w:t xml:space="preserve"> paliw gazowych</w:t>
      </w:r>
      <w:r w:rsidR="00D1134C">
        <w:t>.</w:t>
      </w:r>
    </w:p>
    <w:p w14:paraId="327E0749" w14:textId="52715704" w:rsidR="00822DA3" w:rsidRDefault="00822DA3" w:rsidP="005A32EF">
      <w:pPr>
        <w:pStyle w:val="ARTartustawynprozporzdzenia"/>
      </w:pPr>
      <w:bookmarkStart w:id="1" w:name="_Hlk89256396"/>
      <w:r w:rsidRPr="00B21B59">
        <w:rPr>
          <w:rStyle w:val="Ppogrubienie"/>
        </w:rPr>
        <w:t xml:space="preserve">§ </w:t>
      </w:r>
      <w:r>
        <w:rPr>
          <w:rStyle w:val="Ppogrubienie"/>
        </w:rPr>
        <w:t>2</w:t>
      </w:r>
      <w:r w:rsidRPr="00B21B59">
        <w:rPr>
          <w:rStyle w:val="Ppogrubienie"/>
        </w:rPr>
        <w:t>.</w:t>
      </w:r>
      <w:r>
        <w:rPr>
          <w:rStyle w:val="Ppogrubienie"/>
        </w:rPr>
        <w:t xml:space="preserve"> </w:t>
      </w:r>
      <w:bookmarkEnd w:id="1"/>
      <w:r w:rsidR="00A5367A">
        <w:t>Informacja</w:t>
      </w:r>
      <w:r w:rsidR="00A035E6">
        <w:t xml:space="preserve">, o której mowa </w:t>
      </w:r>
      <w:r w:rsidR="00A035E6" w:rsidRPr="00A035E6">
        <w:t xml:space="preserve">w § </w:t>
      </w:r>
      <w:r w:rsidR="00A035E6">
        <w:t>1</w:t>
      </w:r>
      <w:r w:rsidR="00547E2E">
        <w:t>,</w:t>
      </w:r>
      <w:r w:rsidR="00A035E6" w:rsidRPr="00A035E6">
        <w:t xml:space="preserve"> </w:t>
      </w:r>
      <w:r w:rsidR="008E7BA6">
        <w:t xml:space="preserve">jest przekazywana </w:t>
      </w:r>
      <w:r w:rsidR="008E7BA6" w:rsidRPr="008E7BA6">
        <w:t xml:space="preserve">w formie odrębnego załącznika do każdej faktury za </w:t>
      </w:r>
      <w:r w:rsidR="00F84008" w:rsidRPr="00F84008">
        <w:t>paliw</w:t>
      </w:r>
      <w:r w:rsidR="00676C88">
        <w:t>a</w:t>
      </w:r>
      <w:r w:rsidR="00F84008" w:rsidRPr="00F84008">
        <w:t xml:space="preserve"> gazowe </w:t>
      </w:r>
      <w:r w:rsidR="00676C88">
        <w:t xml:space="preserve">i </w:t>
      </w:r>
      <w:r w:rsidR="008E7BA6" w:rsidRPr="008E7BA6">
        <w:t>energię elektryczną</w:t>
      </w:r>
      <w:r w:rsidR="008E7BA6">
        <w:t>.</w:t>
      </w:r>
    </w:p>
    <w:p w14:paraId="612425E5" w14:textId="7DB66B05" w:rsidR="00F77D0B" w:rsidRPr="00AE1A46" w:rsidRDefault="00F77D0B" w:rsidP="005A32EF">
      <w:pPr>
        <w:pStyle w:val="ARTartustawynprozporzdzenia"/>
        <w:rPr>
          <w:b/>
          <w:bCs/>
        </w:rPr>
      </w:pPr>
      <w:r w:rsidRPr="00B21B59">
        <w:rPr>
          <w:rStyle w:val="Ppogrubienie"/>
        </w:rPr>
        <w:t xml:space="preserve">§ </w:t>
      </w:r>
      <w:r>
        <w:rPr>
          <w:rStyle w:val="Ppogrubienie"/>
        </w:rPr>
        <w:t xml:space="preserve">3. </w:t>
      </w:r>
      <w:r w:rsidRPr="00AE1A46">
        <w:rPr>
          <w:bCs/>
        </w:rPr>
        <w:t>Wzór informacji</w:t>
      </w:r>
      <w:r>
        <w:rPr>
          <w:rStyle w:val="Ppogrubienie"/>
        </w:rPr>
        <w:t xml:space="preserve"> </w:t>
      </w:r>
      <w:r w:rsidR="003F6ABB" w:rsidRPr="00AE1A46">
        <w:rPr>
          <w:rStyle w:val="Ppogrubienie"/>
          <w:b w:val="0"/>
          <w:bCs/>
        </w:rPr>
        <w:t>o dodatku osłonowym załączonej do faktury przez sprzedawcę energii elektrycznej lub sprzedawcę paliw gazowych stanowi załącznik do rozporządzenia.</w:t>
      </w:r>
    </w:p>
    <w:p w14:paraId="512583F5" w14:textId="1B876BBF" w:rsidR="008E7BA6" w:rsidRDefault="00DF3C8C" w:rsidP="00676C88">
      <w:pPr>
        <w:pStyle w:val="ARTartustawynprozporzdzenia"/>
      </w:pPr>
      <w:r w:rsidRPr="00B21B59">
        <w:rPr>
          <w:rStyle w:val="Ppogrubienie"/>
        </w:rPr>
        <w:t xml:space="preserve">§ </w:t>
      </w:r>
      <w:r w:rsidR="003F6ABB">
        <w:rPr>
          <w:rStyle w:val="Ppogrubienie"/>
        </w:rPr>
        <w:t>4</w:t>
      </w:r>
      <w:r w:rsidRPr="00B21B59">
        <w:rPr>
          <w:rStyle w:val="Ppogrubienie"/>
        </w:rPr>
        <w:t>.</w:t>
      </w:r>
      <w:r>
        <w:rPr>
          <w:rStyle w:val="Ppogrubienie"/>
        </w:rPr>
        <w:t xml:space="preserve"> </w:t>
      </w:r>
      <w:r>
        <w:t xml:space="preserve">1. </w:t>
      </w:r>
      <w:r w:rsidR="008E7BA6">
        <w:t xml:space="preserve">Informacja </w:t>
      </w:r>
      <w:r w:rsidR="00676C88">
        <w:t>za</w:t>
      </w:r>
      <w:r w:rsidR="008E7BA6">
        <w:t xml:space="preserve">mieszczona w załączniku, o którym mowa w </w:t>
      </w:r>
      <w:r w:rsidR="00A035E6" w:rsidRPr="00A035E6">
        <w:t>§ 2</w:t>
      </w:r>
      <w:r w:rsidR="00344D1A">
        <w:t>,</w:t>
      </w:r>
      <w:r w:rsidR="00A035E6" w:rsidRPr="00A035E6">
        <w:t xml:space="preserve"> </w:t>
      </w:r>
      <w:r w:rsidR="00F84008">
        <w:t xml:space="preserve">jest </w:t>
      </w:r>
      <w:r w:rsidR="00F84008" w:rsidRPr="00F84008">
        <w:t>przejrzyst</w:t>
      </w:r>
      <w:r w:rsidR="00F84008">
        <w:t>a</w:t>
      </w:r>
      <w:r w:rsidR="00F84008" w:rsidRPr="00F84008">
        <w:t xml:space="preserve"> i zrozumiał</w:t>
      </w:r>
      <w:r w:rsidR="00F84008">
        <w:t>a</w:t>
      </w:r>
      <w:r w:rsidR="00F84008" w:rsidRPr="00F84008">
        <w:t xml:space="preserve">, w szczególności dla osób, u których stwierdzono całkowitą lub częściową niezdolność do pracy w rozumieniu przepisów o emeryturach i rentach z Funduszu Ubezpieczeń Społecznych albo legitymujących się znacznym lub umiarkowanym stopniem niepełnosprawności w rozumieniu przepisów </w:t>
      </w:r>
      <w:r w:rsidR="002555F7">
        <w:t xml:space="preserve">ustawy z dnia 27 sierpnia 1997 r. </w:t>
      </w:r>
      <w:r w:rsidR="00F84008" w:rsidRPr="00F84008">
        <w:t>o rehabilitacji zawodowej i społecznej oraz zatrudnianiu osób niepełnosprawnych</w:t>
      </w:r>
      <w:r w:rsidR="000558D2">
        <w:t xml:space="preserve"> (Dz. U. z 2021 r. poz. 573 i 1981)</w:t>
      </w:r>
      <w:r w:rsidR="00F84008" w:rsidRPr="00F84008">
        <w:t>.</w:t>
      </w:r>
    </w:p>
    <w:p w14:paraId="0833D6D1" w14:textId="489C1820" w:rsidR="00E27F9C" w:rsidRPr="00BB5F58" w:rsidRDefault="00D56535" w:rsidP="00177F97">
      <w:pPr>
        <w:pStyle w:val="USTustnpkodeksu"/>
      </w:pPr>
      <w:r>
        <w:t>2</w:t>
      </w:r>
      <w:r w:rsidR="00E27F9C">
        <w:t xml:space="preserve">. </w:t>
      </w:r>
      <w:r w:rsidR="00E27F9C" w:rsidRPr="00E27F9C">
        <w:t xml:space="preserve">Informacja umieszczona w załączniku, o którym mowa w </w:t>
      </w:r>
      <w:r w:rsidR="00A035E6" w:rsidRPr="00A035E6">
        <w:t>§ 2</w:t>
      </w:r>
      <w:r w:rsidR="00676C88">
        <w:t>,</w:t>
      </w:r>
      <w:r w:rsidR="00E27F9C">
        <w:t xml:space="preserve"> nie może zajmować więcej</w:t>
      </w:r>
      <w:r w:rsidR="00BE28BF">
        <w:t xml:space="preserve"> niż </w:t>
      </w:r>
      <w:r w:rsidR="00DF3C8C">
        <w:t>75</w:t>
      </w:r>
      <w:r w:rsidR="00BE28BF">
        <w:t xml:space="preserve"> % </w:t>
      </w:r>
      <w:r w:rsidR="00DF3C8C">
        <w:t>powierzchni kartki</w:t>
      </w:r>
      <w:r w:rsidR="00A035E6">
        <w:t>.</w:t>
      </w:r>
    </w:p>
    <w:p w14:paraId="35997312" w14:textId="2C2681BA" w:rsidR="00F84008" w:rsidRPr="00F84008" w:rsidRDefault="005A32EF" w:rsidP="00F84008">
      <w:pPr>
        <w:pStyle w:val="ARTartustawynprozporzdzenia"/>
      </w:pPr>
      <w:r w:rsidRPr="00B21B59">
        <w:rPr>
          <w:rStyle w:val="Ppogrubienie"/>
        </w:rPr>
        <w:t xml:space="preserve">§ </w:t>
      </w:r>
      <w:r w:rsidR="003F6ABB">
        <w:rPr>
          <w:rStyle w:val="Ppogrubienie"/>
        </w:rPr>
        <w:t>5</w:t>
      </w:r>
      <w:r w:rsidRPr="00B21B59">
        <w:rPr>
          <w:rStyle w:val="Ppogrubienie"/>
        </w:rPr>
        <w:t>.</w:t>
      </w:r>
      <w:r w:rsidRPr="00BB5F58">
        <w:t xml:space="preserve"> </w:t>
      </w:r>
      <w:r w:rsidR="00F84008">
        <w:t xml:space="preserve">Informacja, o której mowa w </w:t>
      </w:r>
      <w:r w:rsidR="00F84008" w:rsidRPr="00F84008">
        <w:t>§ 2</w:t>
      </w:r>
      <w:r w:rsidR="00D56535">
        <w:t>,</w:t>
      </w:r>
      <w:r w:rsidR="00F84008">
        <w:t xml:space="preserve"> zawiera</w:t>
      </w:r>
      <w:r w:rsidR="006061B4">
        <w:t xml:space="preserve"> w szczególności</w:t>
      </w:r>
      <w:r w:rsidR="00F84008" w:rsidRPr="00F84008">
        <w:t xml:space="preserve"> </w:t>
      </w:r>
      <w:r w:rsidR="00695C77">
        <w:t xml:space="preserve">informacje o </w:t>
      </w:r>
      <w:r w:rsidR="00D56535">
        <w:t xml:space="preserve">progach dochodowych, które umożliwiają ubieganie się </w:t>
      </w:r>
      <w:r w:rsidR="000C4148">
        <w:t>przez</w:t>
      </w:r>
      <w:r w:rsidR="00F84008" w:rsidRPr="00F84008">
        <w:t xml:space="preserve"> </w:t>
      </w:r>
      <w:r w:rsidR="00F84008">
        <w:t>odbiorc</w:t>
      </w:r>
      <w:r w:rsidR="000C4148">
        <w:t>ę</w:t>
      </w:r>
      <w:r w:rsidR="00F84008">
        <w:t xml:space="preserve"> </w:t>
      </w:r>
      <w:r w:rsidR="00E27F9C">
        <w:t xml:space="preserve">paliw gazowych lub energii elektrycznej w </w:t>
      </w:r>
      <w:r w:rsidR="00F84008" w:rsidRPr="00F84008">
        <w:t>gospodarstw</w:t>
      </w:r>
      <w:r w:rsidR="00E27F9C">
        <w:t>ie</w:t>
      </w:r>
      <w:r w:rsidR="00F84008" w:rsidRPr="00F84008">
        <w:t xml:space="preserve"> domow</w:t>
      </w:r>
      <w:r w:rsidR="00E27F9C">
        <w:t>ym</w:t>
      </w:r>
      <w:r w:rsidR="000C4148">
        <w:t xml:space="preserve"> o wypłatę dodatku osłonowego</w:t>
      </w:r>
      <w:r w:rsidR="004A6DC6">
        <w:t>.</w:t>
      </w:r>
    </w:p>
    <w:p w14:paraId="18894800" w14:textId="4296F99C" w:rsidR="00CF33EA" w:rsidRDefault="005A32EF" w:rsidP="00AE1A46">
      <w:pPr>
        <w:pStyle w:val="ARTartustawynprozporzdzenia"/>
      </w:pPr>
      <w:r w:rsidRPr="00B21B59">
        <w:rPr>
          <w:rStyle w:val="Ppogrubienie"/>
        </w:rPr>
        <w:t>§</w:t>
      </w:r>
      <w:r w:rsidR="00B55EE9" w:rsidRPr="00B21B59">
        <w:rPr>
          <w:rStyle w:val="Ppogrubienie"/>
        </w:rPr>
        <w:t xml:space="preserve"> </w:t>
      </w:r>
      <w:r w:rsidR="003F6ABB">
        <w:rPr>
          <w:rStyle w:val="Ppogrubienie"/>
        </w:rPr>
        <w:t>6</w:t>
      </w:r>
      <w:r w:rsidRPr="00B21B59">
        <w:rPr>
          <w:rStyle w:val="Ppogrubienie"/>
        </w:rPr>
        <w:t>.</w:t>
      </w:r>
      <w:r w:rsidRPr="003F6291">
        <w:t xml:space="preserve"> </w:t>
      </w:r>
      <w:r>
        <w:t xml:space="preserve">Rozporządzenie wchodzi w życie </w:t>
      </w:r>
      <w:r w:rsidR="00CF511D">
        <w:t>z dniem</w:t>
      </w:r>
      <w:r w:rsidR="003E0E79">
        <w:t xml:space="preserve"> następującym po dniu</w:t>
      </w:r>
      <w:r w:rsidR="00CF511D">
        <w:t xml:space="preserve"> </w:t>
      </w:r>
      <w:r>
        <w:t>ogłoszenia.</w:t>
      </w:r>
    </w:p>
    <w:p w14:paraId="45CE3CF1" w14:textId="77777777" w:rsidR="000558D2" w:rsidRDefault="000558D2" w:rsidP="000558D2">
      <w:bookmarkStart w:id="2" w:name="_Hlk62055669"/>
    </w:p>
    <w:p w14:paraId="541D860E" w14:textId="77777777" w:rsidR="000558D2" w:rsidRDefault="000558D2" w:rsidP="000558D2"/>
    <w:p w14:paraId="58D90AF3" w14:textId="70CBC3A5" w:rsidR="000558D2" w:rsidRDefault="000558D2" w:rsidP="000558D2">
      <w:pPr>
        <w:rPr>
          <w:rFonts w:eastAsiaTheme="minorHAnsi" w:cstheme="minorBidi"/>
        </w:rPr>
      </w:pPr>
      <w:r>
        <w:lastRenderedPageBreak/>
        <w:t>Za zgodność pod względem prawnym, legislacyjnym i redakcyjnym</w:t>
      </w:r>
    </w:p>
    <w:p w14:paraId="1985F2B5" w14:textId="77777777" w:rsidR="000558D2" w:rsidRDefault="000558D2" w:rsidP="000558D2">
      <w:r>
        <w:t>Piotr Kudelski</w:t>
      </w:r>
    </w:p>
    <w:p w14:paraId="42BCC8D8" w14:textId="77777777" w:rsidR="000558D2" w:rsidRDefault="000558D2" w:rsidP="000558D2">
      <w:r>
        <w:t>Zastępca Dyrektora Departamentu Prawnego</w:t>
      </w:r>
    </w:p>
    <w:p w14:paraId="5F71DE0F" w14:textId="77777777" w:rsidR="000558D2" w:rsidRDefault="000558D2" w:rsidP="000558D2">
      <w:r>
        <w:t>Ministerstwo Klimatu i Środowiska</w:t>
      </w:r>
    </w:p>
    <w:p w14:paraId="2E60CC41" w14:textId="77777777" w:rsidR="000558D2" w:rsidRDefault="000558D2" w:rsidP="000558D2">
      <w:r>
        <w:t>(-podpisano kwalifikowanym podpisem elektronicznym)</w:t>
      </w:r>
      <w:bookmarkEnd w:id="2"/>
    </w:p>
    <w:p w14:paraId="34F2A027" w14:textId="77777777" w:rsidR="000558D2" w:rsidRDefault="000558D2" w:rsidP="00AE1A46">
      <w:pPr>
        <w:pStyle w:val="ARTartustawynprozporzdzenia"/>
      </w:pPr>
    </w:p>
    <w:p w14:paraId="6F1EAB18" w14:textId="17CFC36F" w:rsidR="000149CE" w:rsidRDefault="000149CE" w:rsidP="000149CE">
      <w:pPr>
        <w:pStyle w:val="NAZORGWYDnazwaorganuwydajcegoprojektowanyakt"/>
      </w:pPr>
      <w:r>
        <w:t>Minister klimatu i środowiska</w:t>
      </w:r>
    </w:p>
    <w:p w14:paraId="5F806728" w14:textId="6003BD48" w:rsidR="008E6612" w:rsidRDefault="008E6612" w:rsidP="008E6612"/>
    <w:p w14:paraId="4D3CBFE6" w14:textId="77777777" w:rsidR="00794B9D" w:rsidRDefault="00794B9D">
      <w:pPr>
        <w:widowControl/>
        <w:autoSpaceDE/>
        <w:autoSpaceDN/>
        <w:adjustRightInd/>
      </w:pPr>
    </w:p>
    <w:p w14:paraId="521D065A" w14:textId="1D1DDCFF" w:rsidR="00344D1A" w:rsidRDefault="00344D1A">
      <w:pPr>
        <w:widowControl/>
        <w:autoSpaceDE/>
        <w:autoSpaceDN/>
        <w:adjustRightInd/>
      </w:pPr>
    </w:p>
    <w:p w14:paraId="1DB3EA58" w14:textId="1A32054B" w:rsidR="000558D2" w:rsidRDefault="000558D2">
      <w:pPr>
        <w:widowControl/>
        <w:autoSpaceDE/>
        <w:autoSpaceDN/>
        <w:adjustRightInd/>
      </w:pPr>
    </w:p>
    <w:p w14:paraId="0C01C120" w14:textId="3A5AA8EA" w:rsidR="000558D2" w:rsidRDefault="000558D2">
      <w:pPr>
        <w:widowControl/>
        <w:autoSpaceDE/>
        <w:autoSpaceDN/>
        <w:adjustRightInd/>
      </w:pPr>
    </w:p>
    <w:p w14:paraId="430EED01" w14:textId="2EA70A98" w:rsidR="000558D2" w:rsidRDefault="000558D2">
      <w:pPr>
        <w:widowControl/>
        <w:autoSpaceDE/>
        <w:autoSpaceDN/>
        <w:adjustRightInd/>
      </w:pPr>
    </w:p>
    <w:p w14:paraId="594E2AC8" w14:textId="26CC1206" w:rsidR="000558D2" w:rsidRDefault="000558D2">
      <w:pPr>
        <w:widowControl/>
        <w:autoSpaceDE/>
        <w:autoSpaceDN/>
        <w:adjustRightInd/>
      </w:pPr>
    </w:p>
    <w:p w14:paraId="7DDC4213" w14:textId="05DFC133" w:rsidR="000558D2" w:rsidRDefault="000558D2">
      <w:pPr>
        <w:widowControl/>
        <w:autoSpaceDE/>
        <w:autoSpaceDN/>
        <w:adjustRightInd/>
      </w:pPr>
    </w:p>
    <w:p w14:paraId="74038363" w14:textId="45D46034" w:rsidR="000558D2" w:rsidRDefault="000558D2">
      <w:pPr>
        <w:widowControl/>
        <w:autoSpaceDE/>
        <w:autoSpaceDN/>
        <w:adjustRightInd/>
      </w:pPr>
    </w:p>
    <w:p w14:paraId="7F7B92D0" w14:textId="42BC334B" w:rsidR="000558D2" w:rsidRDefault="000558D2">
      <w:pPr>
        <w:widowControl/>
        <w:autoSpaceDE/>
        <w:autoSpaceDN/>
        <w:adjustRightInd/>
      </w:pPr>
    </w:p>
    <w:p w14:paraId="4908964B" w14:textId="697A911D" w:rsidR="000558D2" w:rsidRDefault="000558D2">
      <w:pPr>
        <w:widowControl/>
        <w:autoSpaceDE/>
        <w:autoSpaceDN/>
        <w:adjustRightInd/>
      </w:pPr>
    </w:p>
    <w:p w14:paraId="1E1DE585" w14:textId="7BFAECF0" w:rsidR="000558D2" w:rsidRDefault="000558D2">
      <w:pPr>
        <w:widowControl/>
        <w:autoSpaceDE/>
        <w:autoSpaceDN/>
        <w:adjustRightInd/>
      </w:pPr>
    </w:p>
    <w:p w14:paraId="6460BA48" w14:textId="6DD7492D" w:rsidR="000558D2" w:rsidRDefault="000558D2">
      <w:pPr>
        <w:widowControl/>
        <w:autoSpaceDE/>
        <w:autoSpaceDN/>
        <w:adjustRightInd/>
      </w:pPr>
    </w:p>
    <w:p w14:paraId="771F2833" w14:textId="01561941" w:rsidR="000558D2" w:rsidRDefault="000558D2">
      <w:pPr>
        <w:widowControl/>
        <w:autoSpaceDE/>
        <w:autoSpaceDN/>
        <w:adjustRightInd/>
      </w:pPr>
    </w:p>
    <w:p w14:paraId="5F13754E" w14:textId="08880F00" w:rsidR="000558D2" w:rsidRDefault="000558D2">
      <w:pPr>
        <w:widowControl/>
        <w:autoSpaceDE/>
        <w:autoSpaceDN/>
        <w:adjustRightInd/>
      </w:pPr>
    </w:p>
    <w:p w14:paraId="66B433E3" w14:textId="2A3770D8" w:rsidR="000558D2" w:rsidRDefault="000558D2">
      <w:pPr>
        <w:widowControl/>
        <w:autoSpaceDE/>
        <w:autoSpaceDN/>
        <w:adjustRightInd/>
      </w:pPr>
    </w:p>
    <w:p w14:paraId="2BF0DF18" w14:textId="52AB6047" w:rsidR="000558D2" w:rsidRDefault="000558D2">
      <w:pPr>
        <w:widowControl/>
        <w:autoSpaceDE/>
        <w:autoSpaceDN/>
        <w:adjustRightInd/>
      </w:pPr>
    </w:p>
    <w:p w14:paraId="1399655A" w14:textId="7ED1F433" w:rsidR="000558D2" w:rsidRDefault="000558D2">
      <w:pPr>
        <w:widowControl/>
        <w:autoSpaceDE/>
        <w:autoSpaceDN/>
        <w:adjustRightInd/>
      </w:pPr>
    </w:p>
    <w:p w14:paraId="579245CE" w14:textId="218CE4A7" w:rsidR="000558D2" w:rsidRDefault="000558D2">
      <w:pPr>
        <w:widowControl/>
        <w:autoSpaceDE/>
        <w:autoSpaceDN/>
        <w:adjustRightInd/>
      </w:pPr>
    </w:p>
    <w:p w14:paraId="352C94F7" w14:textId="0A5B8759" w:rsidR="000558D2" w:rsidRDefault="000558D2">
      <w:pPr>
        <w:widowControl/>
        <w:autoSpaceDE/>
        <w:autoSpaceDN/>
        <w:adjustRightInd/>
      </w:pPr>
    </w:p>
    <w:p w14:paraId="74641CF9" w14:textId="3FB86CC6" w:rsidR="000558D2" w:rsidRDefault="000558D2">
      <w:pPr>
        <w:widowControl/>
        <w:autoSpaceDE/>
        <w:autoSpaceDN/>
        <w:adjustRightInd/>
      </w:pPr>
    </w:p>
    <w:p w14:paraId="2131CC90" w14:textId="0E81619E" w:rsidR="000558D2" w:rsidRDefault="000558D2">
      <w:pPr>
        <w:widowControl/>
        <w:autoSpaceDE/>
        <w:autoSpaceDN/>
        <w:adjustRightInd/>
      </w:pPr>
    </w:p>
    <w:p w14:paraId="148AB1CF" w14:textId="27D409A6" w:rsidR="000558D2" w:rsidRDefault="000558D2">
      <w:pPr>
        <w:widowControl/>
        <w:autoSpaceDE/>
        <w:autoSpaceDN/>
        <w:adjustRightInd/>
      </w:pPr>
    </w:p>
    <w:p w14:paraId="0C82E8AB" w14:textId="1524A6EA" w:rsidR="000558D2" w:rsidRDefault="000558D2">
      <w:pPr>
        <w:widowControl/>
        <w:autoSpaceDE/>
        <w:autoSpaceDN/>
        <w:adjustRightInd/>
      </w:pPr>
    </w:p>
    <w:p w14:paraId="3A241ABA" w14:textId="1622227F" w:rsidR="000558D2" w:rsidRDefault="000558D2">
      <w:pPr>
        <w:widowControl/>
        <w:autoSpaceDE/>
        <w:autoSpaceDN/>
        <w:adjustRightInd/>
      </w:pPr>
    </w:p>
    <w:p w14:paraId="36921C35" w14:textId="1E50EE54" w:rsidR="000558D2" w:rsidRDefault="000558D2">
      <w:pPr>
        <w:widowControl/>
        <w:autoSpaceDE/>
        <w:autoSpaceDN/>
        <w:adjustRightInd/>
      </w:pPr>
    </w:p>
    <w:p w14:paraId="21D3D486" w14:textId="77777777" w:rsidR="000558D2" w:rsidRDefault="000558D2">
      <w:pPr>
        <w:widowControl/>
        <w:autoSpaceDE/>
        <w:autoSpaceDN/>
        <w:adjustRightInd/>
      </w:pPr>
    </w:p>
    <w:p w14:paraId="4CECEFC0" w14:textId="77777777" w:rsidR="003F6ABB" w:rsidRDefault="003F6ABB" w:rsidP="00AE1A46">
      <w:pPr>
        <w:widowControl/>
        <w:autoSpaceDE/>
        <w:autoSpaceDN/>
        <w:adjustRightInd/>
        <w:jc w:val="right"/>
      </w:pPr>
      <w:r>
        <w:lastRenderedPageBreak/>
        <w:t>Załącznik do rozporządzenia Ministra Klimatu i Środowiska</w:t>
      </w:r>
    </w:p>
    <w:p w14:paraId="187A17F1" w14:textId="006BADC3" w:rsidR="00676C88" w:rsidRDefault="003F6ABB" w:rsidP="003F6ABB">
      <w:pPr>
        <w:widowControl/>
        <w:autoSpaceDE/>
        <w:autoSpaceDN/>
        <w:adjustRightInd/>
        <w:jc w:val="right"/>
      </w:pPr>
      <w:r>
        <w:t>z dnia ………….. 2021 r. (poz. ….)</w:t>
      </w:r>
    </w:p>
    <w:p w14:paraId="4DD56352" w14:textId="65CCB1BA" w:rsidR="0061580D" w:rsidRDefault="00676C88" w:rsidP="00AE1A46">
      <w:pPr>
        <w:widowControl/>
        <w:autoSpaceDE/>
        <w:autoSpaceDN/>
        <w:adjustRightInd/>
        <w:jc w:val="center"/>
        <w:rPr>
          <w:smallCaps/>
          <w:spacing w:val="-6"/>
        </w:rPr>
      </w:pPr>
      <w:r w:rsidRPr="00676C88">
        <w:rPr>
          <w:smallCaps/>
          <w:spacing w:val="-6"/>
        </w:rPr>
        <w:t>Wzór</w:t>
      </w:r>
    </w:p>
    <w:p w14:paraId="1F326714" w14:textId="3ED9E947" w:rsidR="00676C88" w:rsidRPr="00676C88" w:rsidRDefault="00676C88" w:rsidP="00AE1A46">
      <w:pPr>
        <w:widowControl/>
        <w:autoSpaceDE/>
        <w:autoSpaceDN/>
        <w:adjustRightInd/>
        <w:jc w:val="center"/>
        <w:rPr>
          <w:smallCaps/>
          <w:spacing w:val="-6"/>
        </w:rPr>
      </w:pPr>
      <w:r w:rsidRPr="00676C88">
        <w:rPr>
          <w:smallCaps/>
          <w:spacing w:val="-6"/>
        </w:rPr>
        <w:t>informacj</w:t>
      </w:r>
      <w:r w:rsidR="0061580D">
        <w:rPr>
          <w:smallCaps/>
          <w:spacing w:val="-6"/>
        </w:rPr>
        <w:t>a</w:t>
      </w:r>
      <w:r w:rsidRPr="00676C88">
        <w:rPr>
          <w:smallCaps/>
          <w:spacing w:val="-6"/>
        </w:rPr>
        <w:t xml:space="preserve"> o dodatku osłonowym </w:t>
      </w:r>
    </w:p>
    <w:p w14:paraId="7E2A2DD4" w14:textId="2885D888" w:rsidR="00794B9D" w:rsidRDefault="00676C88">
      <w:pPr>
        <w:widowControl/>
        <w:autoSpaceDE/>
        <w:autoSpaceDN/>
        <w:adjustRightInd/>
      </w:pPr>
      <w:r>
        <w:rPr>
          <w:noProof/>
        </w:rPr>
        <w:drawing>
          <wp:inline distT="0" distB="0" distL="0" distR="0" wp14:anchorId="53CE1E3B" wp14:editId="40DB36DC">
            <wp:extent cx="5693409" cy="4011007"/>
            <wp:effectExtent l="0" t="0" r="3175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09" cy="401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B9D" w:rsidSect="009E08AF">
      <w:headerReference w:type="default" r:id="rId10"/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EEC1" w14:textId="77777777" w:rsidR="00516059" w:rsidRDefault="00516059">
      <w:r>
        <w:separator/>
      </w:r>
    </w:p>
  </w:endnote>
  <w:endnote w:type="continuationSeparator" w:id="0">
    <w:p w14:paraId="55F6911C" w14:textId="77777777" w:rsidR="00516059" w:rsidRDefault="00516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FEA2" w14:textId="77777777" w:rsidR="00516059" w:rsidRDefault="00516059">
      <w:r>
        <w:separator/>
      </w:r>
    </w:p>
  </w:footnote>
  <w:footnote w:type="continuationSeparator" w:id="0">
    <w:p w14:paraId="55E8EDF0" w14:textId="77777777" w:rsidR="00516059" w:rsidRDefault="00516059">
      <w:r>
        <w:continuationSeparator/>
      </w:r>
    </w:p>
  </w:footnote>
  <w:footnote w:id="1">
    <w:p w14:paraId="3CE8734C" w14:textId="5E3B920A" w:rsidR="005A32EF" w:rsidRDefault="005A32EF" w:rsidP="00721D7B">
      <w:pPr>
        <w:pStyle w:val="ODNONIKtreodnonika"/>
      </w:pPr>
      <w:r w:rsidRPr="007739E3">
        <w:rPr>
          <w:rStyle w:val="IGPindeksgrnyipogrubienie"/>
        </w:rPr>
        <w:footnoteRef/>
      </w:r>
      <w:r w:rsidR="007739E3" w:rsidRPr="007739E3">
        <w:rPr>
          <w:rStyle w:val="IGPindeksgrnyipogrubienie"/>
        </w:rPr>
        <w:t>)</w:t>
      </w:r>
      <w:r w:rsidR="007739E3">
        <w:tab/>
      </w:r>
      <w:r w:rsidR="00721D7B">
        <w:t>Minister Klimatu</w:t>
      </w:r>
      <w:r w:rsidR="00721D7B" w:rsidRPr="00BB5F58">
        <w:t xml:space="preserve"> </w:t>
      </w:r>
      <w:r w:rsidR="00721D7B">
        <w:t xml:space="preserve">i Środowiska </w:t>
      </w:r>
      <w:r w:rsidR="00721D7B" w:rsidRPr="00BB5F58">
        <w:t xml:space="preserve">kieruje działem administracji rządowej – </w:t>
      </w:r>
      <w:r w:rsidR="00721D7B" w:rsidRPr="00EA7AAB">
        <w:t>energia</w:t>
      </w:r>
      <w:r w:rsidR="00721D7B">
        <w:t>,</w:t>
      </w:r>
      <w:r w:rsidR="00721D7B" w:rsidRPr="00EA7AAB">
        <w:t xml:space="preserve"> na podstawie § 1 ust. 2 pkt 1 rozporządzenia Prezesa Rady Ministrów z dnia </w:t>
      </w:r>
      <w:r w:rsidR="00721D7B">
        <w:t>27</w:t>
      </w:r>
      <w:r w:rsidR="00721D7B" w:rsidRPr="00EA7AAB">
        <w:t xml:space="preserve"> października 202</w:t>
      </w:r>
      <w:r w:rsidR="00721D7B">
        <w:t>1</w:t>
      </w:r>
      <w:r w:rsidR="00721D7B" w:rsidRPr="00EA7AAB">
        <w:t xml:space="preserve"> r. w sprawie szczegółowego zakresu działania Ministra Klimatu i Środowiska (Dz. U. poz. </w:t>
      </w:r>
      <w:r w:rsidR="00721D7B">
        <w:t>1949</w:t>
      </w:r>
      <w:r w:rsidR="00721D7B" w:rsidRPr="00EA7AAB">
        <w:t>)</w:t>
      </w:r>
      <w:r w:rsidR="00721D7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A30E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13F2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64"/>
    <w:rsid w:val="000012DA"/>
    <w:rsid w:val="0000246E"/>
    <w:rsid w:val="00003862"/>
    <w:rsid w:val="00012A35"/>
    <w:rsid w:val="00013F2C"/>
    <w:rsid w:val="000149CE"/>
    <w:rsid w:val="00016099"/>
    <w:rsid w:val="00017DC2"/>
    <w:rsid w:val="00021522"/>
    <w:rsid w:val="00023471"/>
    <w:rsid w:val="00023F13"/>
    <w:rsid w:val="0002631B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582"/>
    <w:rsid w:val="00046A75"/>
    <w:rsid w:val="00047312"/>
    <w:rsid w:val="00050779"/>
    <w:rsid w:val="000508BD"/>
    <w:rsid w:val="000517AB"/>
    <w:rsid w:val="0005339C"/>
    <w:rsid w:val="0005571B"/>
    <w:rsid w:val="000558D2"/>
    <w:rsid w:val="00057AB3"/>
    <w:rsid w:val="00057CE1"/>
    <w:rsid w:val="00060076"/>
    <w:rsid w:val="00060432"/>
    <w:rsid w:val="00060D87"/>
    <w:rsid w:val="000615A5"/>
    <w:rsid w:val="00064E4C"/>
    <w:rsid w:val="00066901"/>
    <w:rsid w:val="00067A85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148"/>
    <w:rsid w:val="000C4BC4"/>
    <w:rsid w:val="000D0110"/>
    <w:rsid w:val="000D0A49"/>
    <w:rsid w:val="000D2468"/>
    <w:rsid w:val="000D318A"/>
    <w:rsid w:val="000D6173"/>
    <w:rsid w:val="000D6F83"/>
    <w:rsid w:val="000E25CC"/>
    <w:rsid w:val="000E3694"/>
    <w:rsid w:val="000E490F"/>
    <w:rsid w:val="000E6241"/>
    <w:rsid w:val="000F24EB"/>
    <w:rsid w:val="000F2BE3"/>
    <w:rsid w:val="000F3D0D"/>
    <w:rsid w:val="000F6ED4"/>
    <w:rsid w:val="000F7A6E"/>
    <w:rsid w:val="001042BA"/>
    <w:rsid w:val="00106D03"/>
    <w:rsid w:val="001077AB"/>
    <w:rsid w:val="00110465"/>
    <w:rsid w:val="00110628"/>
    <w:rsid w:val="0011245A"/>
    <w:rsid w:val="00114269"/>
    <w:rsid w:val="0011493E"/>
    <w:rsid w:val="00115B72"/>
    <w:rsid w:val="001209EC"/>
    <w:rsid w:val="00120A9E"/>
    <w:rsid w:val="00125A9C"/>
    <w:rsid w:val="001266B9"/>
    <w:rsid w:val="001270A2"/>
    <w:rsid w:val="00131237"/>
    <w:rsid w:val="001329AC"/>
    <w:rsid w:val="00134CA0"/>
    <w:rsid w:val="0014026F"/>
    <w:rsid w:val="001445DD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7F97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4559"/>
    <w:rsid w:val="001A5BEF"/>
    <w:rsid w:val="001A7F15"/>
    <w:rsid w:val="001B342E"/>
    <w:rsid w:val="001C1832"/>
    <w:rsid w:val="001C188C"/>
    <w:rsid w:val="001C73AB"/>
    <w:rsid w:val="001D1783"/>
    <w:rsid w:val="001D27B7"/>
    <w:rsid w:val="001D53CD"/>
    <w:rsid w:val="001D55A3"/>
    <w:rsid w:val="001D5AF5"/>
    <w:rsid w:val="001E02C5"/>
    <w:rsid w:val="001E1E73"/>
    <w:rsid w:val="001E2DD5"/>
    <w:rsid w:val="001E37D2"/>
    <w:rsid w:val="001E4E0C"/>
    <w:rsid w:val="001E526D"/>
    <w:rsid w:val="001E5655"/>
    <w:rsid w:val="001F1832"/>
    <w:rsid w:val="001F220F"/>
    <w:rsid w:val="001F25B3"/>
    <w:rsid w:val="001F596F"/>
    <w:rsid w:val="001F6616"/>
    <w:rsid w:val="001F708A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555F7"/>
    <w:rsid w:val="00261A16"/>
    <w:rsid w:val="00263522"/>
    <w:rsid w:val="00264EC6"/>
    <w:rsid w:val="002654B3"/>
    <w:rsid w:val="00271013"/>
    <w:rsid w:val="002717C5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8E2"/>
    <w:rsid w:val="002B23B8"/>
    <w:rsid w:val="002B4429"/>
    <w:rsid w:val="002B68A6"/>
    <w:rsid w:val="002B7FAF"/>
    <w:rsid w:val="002C0F41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066"/>
    <w:rsid w:val="0031004C"/>
    <w:rsid w:val="003105F6"/>
    <w:rsid w:val="00311297"/>
    <w:rsid w:val="003113BE"/>
    <w:rsid w:val="003122CA"/>
    <w:rsid w:val="003148FD"/>
    <w:rsid w:val="00316FF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4D1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655"/>
    <w:rsid w:val="00392831"/>
    <w:rsid w:val="00393BC6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2962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0E79"/>
    <w:rsid w:val="003E2DA3"/>
    <w:rsid w:val="003F020D"/>
    <w:rsid w:val="003F03D9"/>
    <w:rsid w:val="003F2FBE"/>
    <w:rsid w:val="003F318D"/>
    <w:rsid w:val="003F5BAE"/>
    <w:rsid w:val="003F6ABB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2F40"/>
    <w:rsid w:val="00463F43"/>
    <w:rsid w:val="00464B94"/>
    <w:rsid w:val="004653A8"/>
    <w:rsid w:val="00465A0B"/>
    <w:rsid w:val="00467462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764"/>
    <w:rsid w:val="00491EDF"/>
    <w:rsid w:val="00492A3F"/>
    <w:rsid w:val="00494F62"/>
    <w:rsid w:val="004A2001"/>
    <w:rsid w:val="004A3590"/>
    <w:rsid w:val="004A6DC6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6059"/>
    <w:rsid w:val="00520E30"/>
    <w:rsid w:val="005211C5"/>
    <w:rsid w:val="00526DFC"/>
    <w:rsid w:val="00526F43"/>
    <w:rsid w:val="00527651"/>
    <w:rsid w:val="00532785"/>
    <w:rsid w:val="005363AB"/>
    <w:rsid w:val="00544EF4"/>
    <w:rsid w:val="00545E53"/>
    <w:rsid w:val="005464FE"/>
    <w:rsid w:val="005479D9"/>
    <w:rsid w:val="00547E2E"/>
    <w:rsid w:val="005572BD"/>
    <w:rsid w:val="00557A12"/>
    <w:rsid w:val="00560AC7"/>
    <w:rsid w:val="0056127B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694"/>
    <w:rsid w:val="00585F33"/>
    <w:rsid w:val="00591124"/>
    <w:rsid w:val="00597024"/>
    <w:rsid w:val="005A0274"/>
    <w:rsid w:val="005A095C"/>
    <w:rsid w:val="005A2894"/>
    <w:rsid w:val="005A32EF"/>
    <w:rsid w:val="005A669D"/>
    <w:rsid w:val="005A75D8"/>
    <w:rsid w:val="005B0063"/>
    <w:rsid w:val="005B4CB4"/>
    <w:rsid w:val="005B713E"/>
    <w:rsid w:val="005C03B6"/>
    <w:rsid w:val="005C348E"/>
    <w:rsid w:val="005C68E1"/>
    <w:rsid w:val="005D3763"/>
    <w:rsid w:val="005D3FE9"/>
    <w:rsid w:val="005D55E1"/>
    <w:rsid w:val="005E19F7"/>
    <w:rsid w:val="005E3151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61B4"/>
    <w:rsid w:val="00607A93"/>
    <w:rsid w:val="00610C08"/>
    <w:rsid w:val="00611F74"/>
    <w:rsid w:val="006148C2"/>
    <w:rsid w:val="00615772"/>
    <w:rsid w:val="0061580D"/>
    <w:rsid w:val="00621256"/>
    <w:rsid w:val="00621FCC"/>
    <w:rsid w:val="00622E4B"/>
    <w:rsid w:val="006237AF"/>
    <w:rsid w:val="00627955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6C88"/>
    <w:rsid w:val="00680058"/>
    <w:rsid w:val="00681F9F"/>
    <w:rsid w:val="006840EA"/>
    <w:rsid w:val="006844E2"/>
    <w:rsid w:val="00685267"/>
    <w:rsid w:val="006872AE"/>
    <w:rsid w:val="00690082"/>
    <w:rsid w:val="00690252"/>
    <w:rsid w:val="006917CF"/>
    <w:rsid w:val="006946BB"/>
    <w:rsid w:val="00695C77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397"/>
    <w:rsid w:val="006E0FCC"/>
    <w:rsid w:val="006E1E96"/>
    <w:rsid w:val="006E2F7C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D7B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39F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9E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94B9D"/>
    <w:rsid w:val="007A1F2F"/>
    <w:rsid w:val="007A2A5C"/>
    <w:rsid w:val="007A5150"/>
    <w:rsid w:val="007A5373"/>
    <w:rsid w:val="007A789F"/>
    <w:rsid w:val="007B0E11"/>
    <w:rsid w:val="007B75BC"/>
    <w:rsid w:val="007C0BD6"/>
    <w:rsid w:val="007C3806"/>
    <w:rsid w:val="007C5BB7"/>
    <w:rsid w:val="007C7F94"/>
    <w:rsid w:val="007D07D5"/>
    <w:rsid w:val="007D1C64"/>
    <w:rsid w:val="007D32DD"/>
    <w:rsid w:val="007D6DCE"/>
    <w:rsid w:val="007D72C4"/>
    <w:rsid w:val="007E0A21"/>
    <w:rsid w:val="007E2CFE"/>
    <w:rsid w:val="007E59C9"/>
    <w:rsid w:val="007F0072"/>
    <w:rsid w:val="007F2EB6"/>
    <w:rsid w:val="007F54C3"/>
    <w:rsid w:val="00802949"/>
    <w:rsid w:val="0080301E"/>
    <w:rsid w:val="0080365F"/>
    <w:rsid w:val="00804537"/>
    <w:rsid w:val="00812BE5"/>
    <w:rsid w:val="00817174"/>
    <w:rsid w:val="00817429"/>
    <w:rsid w:val="00821514"/>
    <w:rsid w:val="00821E35"/>
    <w:rsid w:val="00822DA3"/>
    <w:rsid w:val="00823200"/>
    <w:rsid w:val="00824591"/>
    <w:rsid w:val="00824AED"/>
    <w:rsid w:val="00827640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7C"/>
    <w:rsid w:val="0086018B"/>
    <w:rsid w:val="008611DD"/>
    <w:rsid w:val="008620DE"/>
    <w:rsid w:val="00866867"/>
    <w:rsid w:val="00872257"/>
    <w:rsid w:val="008742D9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1AE6"/>
    <w:rsid w:val="008920FF"/>
    <w:rsid w:val="008926E8"/>
    <w:rsid w:val="00894F19"/>
    <w:rsid w:val="00896A10"/>
    <w:rsid w:val="008971B5"/>
    <w:rsid w:val="008A1A66"/>
    <w:rsid w:val="008A2EF0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056"/>
    <w:rsid w:val="008C3524"/>
    <w:rsid w:val="008C4061"/>
    <w:rsid w:val="008C4229"/>
    <w:rsid w:val="008C5BE0"/>
    <w:rsid w:val="008C7233"/>
    <w:rsid w:val="008D2434"/>
    <w:rsid w:val="008D6FBD"/>
    <w:rsid w:val="008E171D"/>
    <w:rsid w:val="008E198B"/>
    <w:rsid w:val="008E2785"/>
    <w:rsid w:val="008E6612"/>
    <w:rsid w:val="008E78A3"/>
    <w:rsid w:val="008E7BA6"/>
    <w:rsid w:val="008F0654"/>
    <w:rsid w:val="008F06CB"/>
    <w:rsid w:val="008F2E83"/>
    <w:rsid w:val="008F612A"/>
    <w:rsid w:val="00901148"/>
    <w:rsid w:val="0090293D"/>
    <w:rsid w:val="009034DE"/>
    <w:rsid w:val="009036DB"/>
    <w:rsid w:val="00904D28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0C9B"/>
    <w:rsid w:val="0092133E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3E6D"/>
    <w:rsid w:val="009A5289"/>
    <w:rsid w:val="009A7A53"/>
    <w:rsid w:val="009B0402"/>
    <w:rsid w:val="009B0B75"/>
    <w:rsid w:val="009B16DF"/>
    <w:rsid w:val="009B4CB2"/>
    <w:rsid w:val="009B60A3"/>
    <w:rsid w:val="009B6701"/>
    <w:rsid w:val="009B6EF7"/>
    <w:rsid w:val="009B7000"/>
    <w:rsid w:val="009B739C"/>
    <w:rsid w:val="009C0031"/>
    <w:rsid w:val="009C04EC"/>
    <w:rsid w:val="009C328C"/>
    <w:rsid w:val="009C4444"/>
    <w:rsid w:val="009C79AD"/>
    <w:rsid w:val="009C7CA6"/>
    <w:rsid w:val="009D3316"/>
    <w:rsid w:val="009D55AA"/>
    <w:rsid w:val="009E08AF"/>
    <w:rsid w:val="009E0B57"/>
    <w:rsid w:val="009E3E77"/>
    <w:rsid w:val="009E3FAB"/>
    <w:rsid w:val="009E5B3F"/>
    <w:rsid w:val="009E7D90"/>
    <w:rsid w:val="009F1AB0"/>
    <w:rsid w:val="009F501D"/>
    <w:rsid w:val="00A035E6"/>
    <w:rsid w:val="00A039D5"/>
    <w:rsid w:val="00A046AD"/>
    <w:rsid w:val="00A04D6F"/>
    <w:rsid w:val="00A079C1"/>
    <w:rsid w:val="00A12520"/>
    <w:rsid w:val="00A130FD"/>
    <w:rsid w:val="00A13D6D"/>
    <w:rsid w:val="00A14769"/>
    <w:rsid w:val="00A16151"/>
    <w:rsid w:val="00A16C6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367A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871F6"/>
    <w:rsid w:val="00A94574"/>
    <w:rsid w:val="00A95936"/>
    <w:rsid w:val="00A96265"/>
    <w:rsid w:val="00A97084"/>
    <w:rsid w:val="00AA0AD8"/>
    <w:rsid w:val="00AA1C2C"/>
    <w:rsid w:val="00AA35F6"/>
    <w:rsid w:val="00AA49E7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1A46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6974"/>
    <w:rsid w:val="00AF7DF5"/>
    <w:rsid w:val="00B006E5"/>
    <w:rsid w:val="00B024C2"/>
    <w:rsid w:val="00B03442"/>
    <w:rsid w:val="00B07700"/>
    <w:rsid w:val="00B13921"/>
    <w:rsid w:val="00B1528C"/>
    <w:rsid w:val="00B16ACD"/>
    <w:rsid w:val="00B21487"/>
    <w:rsid w:val="00B21A40"/>
    <w:rsid w:val="00B21B59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55EE9"/>
    <w:rsid w:val="00B642FC"/>
    <w:rsid w:val="00B64D26"/>
    <w:rsid w:val="00B64FBB"/>
    <w:rsid w:val="00B70E22"/>
    <w:rsid w:val="00B774CB"/>
    <w:rsid w:val="00B77CD9"/>
    <w:rsid w:val="00B80402"/>
    <w:rsid w:val="00B80425"/>
    <w:rsid w:val="00B80B9A"/>
    <w:rsid w:val="00B830B7"/>
    <w:rsid w:val="00B848EA"/>
    <w:rsid w:val="00B84B2B"/>
    <w:rsid w:val="00B879BE"/>
    <w:rsid w:val="00B90500"/>
    <w:rsid w:val="00B9176C"/>
    <w:rsid w:val="00B935A4"/>
    <w:rsid w:val="00B978D1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8BF"/>
    <w:rsid w:val="00BE2A18"/>
    <w:rsid w:val="00BE2C01"/>
    <w:rsid w:val="00BE41EC"/>
    <w:rsid w:val="00BE56FB"/>
    <w:rsid w:val="00BE7005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38F"/>
    <w:rsid w:val="00C54A3A"/>
    <w:rsid w:val="00C55566"/>
    <w:rsid w:val="00C56448"/>
    <w:rsid w:val="00C667BE"/>
    <w:rsid w:val="00C6766B"/>
    <w:rsid w:val="00C67A7D"/>
    <w:rsid w:val="00C72223"/>
    <w:rsid w:val="00C73A2D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1355"/>
    <w:rsid w:val="00CA2D33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C51D2"/>
    <w:rsid w:val="00CD12C1"/>
    <w:rsid w:val="00CD214E"/>
    <w:rsid w:val="00CD46FA"/>
    <w:rsid w:val="00CD5973"/>
    <w:rsid w:val="00CE31A6"/>
    <w:rsid w:val="00CF09AA"/>
    <w:rsid w:val="00CF33EA"/>
    <w:rsid w:val="00CF4813"/>
    <w:rsid w:val="00CF511D"/>
    <w:rsid w:val="00CF5233"/>
    <w:rsid w:val="00D029B8"/>
    <w:rsid w:val="00D02F60"/>
    <w:rsid w:val="00D0464E"/>
    <w:rsid w:val="00D04A96"/>
    <w:rsid w:val="00D07A7B"/>
    <w:rsid w:val="00D1066F"/>
    <w:rsid w:val="00D10E06"/>
    <w:rsid w:val="00D1134C"/>
    <w:rsid w:val="00D125E2"/>
    <w:rsid w:val="00D13310"/>
    <w:rsid w:val="00D15197"/>
    <w:rsid w:val="00D16820"/>
    <w:rsid w:val="00D169C8"/>
    <w:rsid w:val="00D1793F"/>
    <w:rsid w:val="00D22AF5"/>
    <w:rsid w:val="00D235EA"/>
    <w:rsid w:val="00D247A9"/>
    <w:rsid w:val="00D254C6"/>
    <w:rsid w:val="00D32721"/>
    <w:rsid w:val="00D328DC"/>
    <w:rsid w:val="00D33387"/>
    <w:rsid w:val="00D36D42"/>
    <w:rsid w:val="00D402FB"/>
    <w:rsid w:val="00D47D7A"/>
    <w:rsid w:val="00D50ABD"/>
    <w:rsid w:val="00D55290"/>
    <w:rsid w:val="00D56535"/>
    <w:rsid w:val="00D57791"/>
    <w:rsid w:val="00D6046A"/>
    <w:rsid w:val="00D62870"/>
    <w:rsid w:val="00D63FC4"/>
    <w:rsid w:val="00D655D9"/>
    <w:rsid w:val="00D65872"/>
    <w:rsid w:val="00D65B9A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80A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666D"/>
    <w:rsid w:val="00DE7DC1"/>
    <w:rsid w:val="00DF3C8C"/>
    <w:rsid w:val="00DF3F7E"/>
    <w:rsid w:val="00DF4F43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27F9C"/>
    <w:rsid w:val="00E30EAB"/>
    <w:rsid w:val="00E31851"/>
    <w:rsid w:val="00E34A35"/>
    <w:rsid w:val="00E37C2F"/>
    <w:rsid w:val="00E41C28"/>
    <w:rsid w:val="00E46308"/>
    <w:rsid w:val="00E51E17"/>
    <w:rsid w:val="00E52DAB"/>
    <w:rsid w:val="00E531A1"/>
    <w:rsid w:val="00E539B0"/>
    <w:rsid w:val="00E55994"/>
    <w:rsid w:val="00E60606"/>
    <w:rsid w:val="00E60C66"/>
    <w:rsid w:val="00E6164D"/>
    <w:rsid w:val="00E61823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657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783F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6464"/>
    <w:rsid w:val="00EF0B96"/>
    <w:rsid w:val="00EF3486"/>
    <w:rsid w:val="00EF47AF"/>
    <w:rsid w:val="00EF53B6"/>
    <w:rsid w:val="00F00B73"/>
    <w:rsid w:val="00F03519"/>
    <w:rsid w:val="00F115CA"/>
    <w:rsid w:val="00F14817"/>
    <w:rsid w:val="00F14EBA"/>
    <w:rsid w:val="00F1510F"/>
    <w:rsid w:val="00F1533A"/>
    <w:rsid w:val="00F15C6C"/>
    <w:rsid w:val="00F15E5A"/>
    <w:rsid w:val="00F17F0A"/>
    <w:rsid w:val="00F231BF"/>
    <w:rsid w:val="00F24F75"/>
    <w:rsid w:val="00F2668F"/>
    <w:rsid w:val="00F2742F"/>
    <w:rsid w:val="00F2753B"/>
    <w:rsid w:val="00F33F8B"/>
    <w:rsid w:val="00F340B2"/>
    <w:rsid w:val="00F373F1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5B3"/>
    <w:rsid w:val="00F74C59"/>
    <w:rsid w:val="00F75C3A"/>
    <w:rsid w:val="00F77D0B"/>
    <w:rsid w:val="00F806F2"/>
    <w:rsid w:val="00F82E30"/>
    <w:rsid w:val="00F831CB"/>
    <w:rsid w:val="00F84008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AC5"/>
    <w:rsid w:val="00FA7F91"/>
    <w:rsid w:val="00FB121C"/>
    <w:rsid w:val="00FB1CDD"/>
    <w:rsid w:val="00FB1FBF"/>
    <w:rsid w:val="00FB2C2F"/>
    <w:rsid w:val="00FB305C"/>
    <w:rsid w:val="00FB4B61"/>
    <w:rsid w:val="00FC1CFA"/>
    <w:rsid w:val="00FC2E3D"/>
    <w:rsid w:val="00FC3BDE"/>
    <w:rsid w:val="00FC53E5"/>
    <w:rsid w:val="00FD1DBE"/>
    <w:rsid w:val="00FD25A7"/>
    <w:rsid w:val="00FD27B6"/>
    <w:rsid w:val="00FD2E24"/>
    <w:rsid w:val="00FD3689"/>
    <w:rsid w:val="00FD42A3"/>
    <w:rsid w:val="00FD4B37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177A2"/>
  <w15:docId w15:val="{65316576-CC77-4C3E-AE9D-2C8793FF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B80425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Hipercze">
    <w:name w:val="Hyperlink"/>
    <w:uiPriority w:val="99"/>
    <w:semiHidden/>
    <w:unhideWhenUsed/>
    <w:rsid w:val="00344D1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4D1A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kapitzlist">
    <w:name w:val="List Paragraph"/>
    <w:basedOn w:val="Normalny"/>
    <w:uiPriority w:val="99"/>
    <w:semiHidden/>
    <w:rsid w:val="00050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B6DE30-4784-490E-A78B-40DD0D19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7</TotalTime>
  <Pages>3</Pages>
  <Words>306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Bartuszek Łukasz</dc:creator>
  <cp:lastModifiedBy>ZAWADZKI Kamil</cp:lastModifiedBy>
  <cp:revision>5</cp:revision>
  <cp:lastPrinted>2012-04-23T06:39:00Z</cp:lastPrinted>
  <dcterms:created xsi:type="dcterms:W3CDTF">2021-12-20T10:49:00Z</dcterms:created>
  <dcterms:modified xsi:type="dcterms:W3CDTF">2021-12-22T17:06:00Z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