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EFFA" w14:textId="10BFBA7F" w:rsidR="00BB6FE8" w:rsidRPr="00BB6FE8" w:rsidRDefault="00BB6FE8" w:rsidP="00BB6FE8">
      <w:pPr>
        <w:pStyle w:val="OZNPROJEKTUwskazaniedatylubwersjiprojektu"/>
      </w:pPr>
      <w:bookmarkStart w:id="0" w:name="_Hlk64637372"/>
      <w:r w:rsidRPr="00BB6FE8">
        <w:t xml:space="preserve">Projekt z dnia </w:t>
      </w:r>
      <w:r w:rsidR="00031C72">
        <w:t>27</w:t>
      </w:r>
      <w:r w:rsidRPr="00BB6FE8">
        <w:t>.12.2021 r.</w:t>
      </w:r>
    </w:p>
    <w:p w14:paraId="3033E9A6" w14:textId="77777777" w:rsidR="00BB6FE8" w:rsidRDefault="00BB6FE8" w:rsidP="008D33E1">
      <w:pPr>
        <w:pStyle w:val="OZNRODZAKTUtznustawalubrozporzdzenieiorganwydajcy"/>
        <w:jc w:val="left"/>
      </w:pPr>
    </w:p>
    <w:p w14:paraId="39F413B3" w14:textId="70A62059" w:rsidR="00BB6FE8" w:rsidRPr="00BB6FE8" w:rsidRDefault="00BB6FE8" w:rsidP="00BB6FE8">
      <w:pPr>
        <w:pStyle w:val="OZNRODZAKTUtznustawalubrozporzdzenieiorganwydajcy"/>
      </w:pPr>
      <w:r w:rsidRPr="00BB6FE8">
        <w:t>rozporządzenie</w:t>
      </w:r>
    </w:p>
    <w:p w14:paraId="63A4979C" w14:textId="1A559D26" w:rsidR="00BB6FE8" w:rsidRPr="00BB6FE8" w:rsidRDefault="00BB6FE8" w:rsidP="00BB6FE8">
      <w:pPr>
        <w:pStyle w:val="OZNRODZAKTUtznustawalubrozporzdzenieiorganwydajcy"/>
      </w:pPr>
      <w:r w:rsidRPr="00BB6FE8">
        <w:t>ministra KLIMATU i Środowiska</w:t>
      </w:r>
      <w:r w:rsidRPr="00BB6FE8">
        <w:rPr>
          <w:rStyle w:val="IGindeksgrny"/>
        </w:rPr>
        <w:footnoteReference w:id="1"/>
      </w:r>
      <w:r w:rsidRPr="00BB6FE8">
        <w:rPr>
          <w:rStyle w:val="IGindeksgrny"/>
        </w:rPr>
        <w:t>)</w:t>
      </w:r>
    </w:p>
    <w:p w14:paraId="3C5936DB" w14:textId="77777777" w:rsidR="00BB6FE8" w:rsidRPr="00BB6FE8" w:rsidRDefault="00BB6FE8" w:rsidP="00BB6FE8">
      <w:pPr>
        <w:pStyle w:val="DATAAKTUdatauchwalenialubwydaniaaktu"/>
      </w:pPr>
      <w:r w:rsidRPr="00BB6FE8">
        <w:t>z dnia….</w:t>
      </w:r>
    </w:p>
    <w:p w14:paraId="118EFE1F" w14:textId="311991E0" w:rsidR="00BB6FE8" w:rsidRPr="00BB6FE8" w:rsidRDefault="00BB6FE8" w:rsidP="00D46B59">
      <w:pPr>
        <w:pStyle w:val="TYTUAKTUprzedmiotregulacjiustawylubrozporzdzenia"/>
      </w:pPr>
      <w:r w:rsidRPr="00BB6FE8">
        <w:t>w sprawie wysokości stawek opłaty za nadanie indywidualnego kodu identyfikacyjnego, uznanie kodu oraz ich utrzymanie w systemie teleinformatycznym oraz terminu wnoszenia tej opłaty w roku 2022</w:t>
      </w:r>
    </w:p>
    <w:p w14:paraId="48CB3913" w14:textId="24450F11" w:rsidR="00BB6FE8" w:rsidRPr="00BB6FE8" w:rsidRDefault="00BB6FE8" w:rsidP="00BB6FE8">
      <w:pPr>
        <w:pStyle w:val="NIEARTTEKSTtekstnieartykuowanynppodstprawnarozplubpreambua"/>
      </w:pPr>
      <w:r w:rsidRPr="00BB6FE8">
        <w:t>Na podstawie art. 41b ust. 5 ustawy z dnia 11 stycznia 2018 o elektromobilności i</w:t>
      </w:r>
      <w:r>
        <w:t> </w:t>
      </w:r>
      <w:r w:rsidRPr="00BB6FE8">
        <w:t xml:space="preserve">paliwach alternatywnych (Dz. U. z 2021 r. poz. 110, 1093 i </w:t>
      </w:r>
      <w:r w:rsidR="00D46B59">
        <w:t>2269</w:t>
      </w:r>
      <w:r w:rsidRPr="00BB6FE8">
        <w:t>) zarządza się, co następuje:</w:t>
      </w:r>
    </w:p>
    <w:p w14:paraId="37596964" w14:textId="77777777" w:rsidR="00BB6FE8" w:rsidRPr="00BB6FE8" w:rsidRDefault="00BB6FE8" w:rsidP="00BB6FE8">
      <w:pPr>
        <w:pStyle w:val="ARTartustawynprozporzdzenia"/>
      </w:pPr>
      <w:r w:rsidRPr="00BB6FE8">
        <w:t xml:space="preserve">§ 1. </w:t>
      </w:r>
      <w:r w:rsidRPr="00BB6FE8">
        <w:tab/>
        <w:t>Wysokość stawki opłaty za nadanie indywidualnego kodu identyfikacyjnego, zwanego dalej „numerem EIPA”, uznanie kodu oraz ich utrzymanie w systemie teleinformatycznym, zwanej dalej „opłatą”, wynosi miesięcznie:</w:t>
      </w:r>
    </w:p>
    <w:p w14:paraId="7C2CF2D9" w14:textId="77777777" w:rsidR="00BB6FE8" w:rsidRPr="00BB6FE8" w:rsidRDefault="00BB6FE8" w:rsidP="00BB6FE8">
      <w:pPr>
        <w:pStyle w:val="PKTpunkt"/>
      </w:pPr>
      <w:r w:rsidRPr="00BB6FE8">
        <w:t xml:space="preserve">1) </w:t>
      </w:r>
      <w:r w:rsidRPr="00BB6FE8">
        <w:tab/>
        <w:t>10 zł – w przypadku opłaty pobieranej od operatora ogólnodostępnej stacji ładowania, stacji gazu ziemnego lub stacji wodoru, na której świadczona jest usługa tankowania wodoru;</w:t>
      </w:r>
    </w:p>
    <w:p w14:paraId="636D60A5" w14:textId="085FB401" w:rsidR="00BB6FE8" w:rsidRPr="00BB6FE8" w:rsidRDefault="00BB6FE8" w:rsidP="00BB6FE8">
      <w:pPr>
        <w:pStyle w:val="PKTpunkt"/>
      </w:pPr>
      <w:r w:rsidRPr="00BB6FE8">
        <w:t>2)</w:t>
      </w:r>
      <w:r w:rsidRPr="00BB6FE8">
        <w:tab/>
        <w:t xml:space="preserve">50 zł </w:t>
      </w:r>
      <w:r w:rsidR="00D46B59" w:rsidRPr="00BB6FE8">
        <w:t>–</w:t>
      </w:r>
      <w:r w:rsidRPr="00BB6FE8">
        <w:t xml:space="preserve"> w przypadku opłaty pobieranej od dostawcy usługi ładowania.</w:t>
      </w:r>
    </w:p>
    <w:p w14:paraId="762196D8" w14:textId="4105D4A2" w:rsidR="00BB6FE8" w:rsidRPr="00BB6FE8" w:rsidRDefault="00BB6FE8" w:rsidP="00BB6FE8">
      <w:pPr>
        <w:pStyle w:val="ARTartustawynprozporzdzenia"/>
      </w:pPr>
      <w:r w:rsidRPr="00BB6FE8">
        <w:t>§ 2. 1. Opłata jest wnoszona:</w:t>
      </w:r>
    </w:p>
    <w:p w14:paraId="01A4D4CF" w14:textId="5A894003" w:rsidR="00BB6FE8" w:rsidRPr="00BB6FE8" w:rsidRDefault="00BB6FE8" w:rsidP="00BB6FE8">
      <w:pPr>
        <w:pStyle w:val="PKTpunkt"/>
      </w:pPr>
      <w:r w:rsidRPr="00BB6FE8">
        <w:t>1)</w:t>
      </w:r>
      <w:r w:rsidRPr="00BB6FE8">
        <w:tab/>
      </w:r>
      <w:r w:rsidR="0054642A">
        <w:t xml:space="preserve">po raz pierwszy </w:t>
      </w:r>
      <w:r w:rsidRPr="00BB6FE8">
        <w:t xml:space="preserve">w terminie 10 dni od dnia </w:t>
      </w:r>
      <w:r w:rsidR="00C36379">
        <w:t>nadania</w:t>
      </w:r>
      <w:r w:rsidR="00C36379" w:rsidRPr="00BB6FE8">
        <w:t xml:space="preserve"> </w:t>
      </w:r>
      <w:r w:rsidRPr="00BB6FE8">
        <w:t>numeru EIPA lub uznania kodu;</w:t>
      </w:r>
    </w:p>
    <w:p w14:paraId="2B84B1E3" w14:textId="77777777" w:rsidR="00BB6FE8" w:rsidRPr="00BB6FE8" w:rsidRDefault="00BB6FE8" w:rsidP="00BB6FE8">
      <w:pPr>
        <w:pStyle w:val="PKTpunkt"/>
      </w:pPr>
      <w:r w:rsidRPr="00BB6FE8">
        <w:t>2)</w:t>
      </w:r>
      <w:r w:rsidRPr="00BB6FE8">
        <w:tab/>
        <w:t>do 5. dnia każdego miesiąca, z góry, za każdy kolejny rozpoczęty miesiąc działalności.</w:t>
      </w:r>
    </w:p>
    <w:p w14:paraId="22C29898" w14:textId="77777777" w:rsidR="00D46B59" w:rsidRDefault="00BB6FE8" w:rsidP="00BB6FE8">
      <w:pPr>
        <w:pStyle w:val="USTustnpkodeksu"/>
      </w:pPr>
      <w:r w:rsidRPr="00BB6FE8">
        <w:t xml:space="preserve">2. Opłatę można wnieść za okres działalności dłuższy niż miesiąc. </w:t>
      </w:r>
    </w:p>
    <w:p w14:paraId="466AC99E" w14:textId="4A8BAD56" w:rsidR="00D46B59" w:rsidRDefault="00D46B59" w:rsidP="00BB6FE8">
      <w:pPr>
        <w:pStyle w:val="USTustnpkodeksu"/>
      </w:pPr>
      <w:r>
        <w:t>3. N</w:t>
      </w:r>
      <w:r w:rsidR="00BB6FE8" w:rsidRPr="00BB6FE8">
        <w:t>adpłata nie ulega zwrotowi</w:t>
      </w:r>
      <w:r>
        <w:t>, w</w:t>
      </w:r>
      <w:r w:rsidRPr="00BB6FE8">
        <w:t xml:space="preserve"> przypadku zakończenia dzia</w:t>
      </w:r>
      <w:r>
        <w:t>łalności podlegającej opłacie.</w:t>
      </w:r>
    </w:p>
    <w:p w14:paraId="1CA91D25" w14:textId="7C8E2FCF" w:rsidR="00BB6FE8" w:rsidRPr="00BB6FE8" w:rsidRDefault="00D46B59" w:rsidP="00BB6FE8">
      <w:pPr>
        <w:pStyle w:val="USTustnpkodeksu"/>
      </w:pPr>
      <w:r>
        <w:t>4. N</w:t>
      </w:r>
      <w:r w:rsidR="00BB6FE8" w:rsidRPr="00BB6FE8">
        <w:t>adpłata przechodzi na poczet przyszłych opłat</w:t>
      </w:r>
      <w:r>
        <w:t>, w</w:t>
      </w:r>
      <w:r w:rsidRPr="00BB6FE8">
        <w:t xml:space="preserve"> przypadku zawieszenia działalności podlegającej opłacie</w:t>
      </w:r>
      <w:r w:rsidR="00BB6FE8" w:rsidRPr="00BB6FE8">
        <w:t>.</w:t>
      </w:r>
    </w:p>
    <w:p w14:paraId="1ECFE4F4" w14:textId="75CD18D9" w:rsidR="00BB6FE8" w:rsidRPr="00BB6FE8" w:rsidRDefault="00BB6FE8" w:rsidP="00BB6FE8">
      <w:pPr>
        <w:pStyle w:val="ARTartustawynprozporzdzenia"/>
      </w:pPr>
      <w:r w:rsidRPr="00BB6FE8">
        <w:lastRenderedPageBreak/>
        <w:t xml:space="preserve">§ 3. </w:t>
      </w:r>
      <w:r w:rsidRPr="00BB6FE8">
        <w:tab/>
        <w:t xml:space="preserve">Podmioty, które w dniu wejścia w życie rozporządzenia posiadają numer EIPA lub uznany kod, po raz pierwszy wnoszą opłatę za pierwszy miesiąc następujący po miesiącu wejścia w życie niniejszego rozporządzenia, do 20-go dnia tego miesiąca. </w:t>
      </w:r>
    </w:p>
    <w:p w14:paraId="288F31EE" w14:textId="77777777" w:rsidR="00BB6FE8" w:rsidRPr="00BB6FE8" w:rsidRDefault="00BB6FE8" w:rsidP="00BB6FE8">
      <w:pPr>
        <w:pStyle w:val="ARTartustawynprozporzdzenia"/>
      </w:pPr>
      <w:r w:rsidRPr="00BB6FE8">
        <w:t>§ 4. Rozporządzenie wchodzi w życie po upływie 14 dni od dnia ogłoszenia.</w:t>
      </w:r>
    </w:p>
    <w:p w14:paraId="187B4C05" w14:textId="77777777" w:rsidR="00BB6FE8" w:rsidRPr="00BB6FE8" w:rsidRDefault="00BB6FE8" w:rsidP="00BB6FE8"/>
    <w:p w14:paraId="4D2021C3" w14:textId="77777777" w:rsidR="00BB6FE8" w:rsidRPr="00BB6FE8" w:rsidRDefault="00BB6FE8" w:rsidP="00BB6FE8">
      <w:pPr>
        <w:pStyle w:val="NAZORGWYDnazwaorganuwydajcegoprojektowanyakt"/>
        <w:rPr>
          <w:rFonts w:eastAsiaTheme="minorEastAsia"/>
        </w:rPr>
      </w:pPr>
      <w:r w:rsidRPr="00BB6FE8">
        <w:rPr>
          <w:rFonts w:eastAsiaTheme="minorEastAsia"/>
        </w:rPr>
        <w:t>MINISTER KLIMATU I ŚRODOWISKA</w:t>
      </w:r>
    </w:p>
    <w:bookmarkEnd w:id="0"/>
    <w:p w14:paraId="4ECF24DC" w14:textId="77777777" w:rsidR="009E2AAC" w:rsidRDefault="009E2AAC" w:rsidP="00626E1A">
      <w:pPr>
        <w:pStyle w:val="OZNPARAFYADNOTACJE"/>
      </w:pPr>
    </w:p>
    <w:p w14:paraId="733A0DEE" w14:textId="77777777" w:rsidR="009E2AAC" w:rsidRDefault="009E2AAC" w:rsidP="00626E1A">
      <w:pPr>
        <w:pStyle w:val="OZNPARAFYADNOTACJE"/>
      </w:pPr>
    </w:p>
    <w:p w14:paraId="24EF121A" w14:textId="7BC5EDA0" w:rsidR="00626E1A" w:rsidRPr="00626E1A" w:rsidRDefault="00626E1A" w:rsidP="00626E1A">
      <w:pPr>
        <w:pStyle w:val="OZNPARAFYADNOTACJE"/>
      </w:pPr>
      <w:r w:rsidRPr="00626E1A">
        <w:t>Za zgodność pod względem prawnym, legislacyjnym i redakcyjnym</w:t>
      </w:r>
    </w:p>
    <w:p w14:paraId="02962506" w14:textId="77777777" w:rsidR="00626E1A" w:rsidRPr="00626E1A" w:rsidRDefault="00626E1A" w:rsidP="00626E1A">
      <w:pPr>
        <w:pStyle w:val="OZNPARAFYADNOTACJE"/>
      </w:pPr>
      <w:r w:rsidRPr="00626E1A">
        <w:t>Zastępca Dyrektora Departamentu Prawnego</w:t>
      </w:r>
    </w:p>
    <w:p w14:paraId="551705C9" w14:textId="77777777" w:rsidR="00626E1A" w:rsidRPr="00626E1A" w:rsidRDefault="00626E1A" w:rsidP="00626E1A">
      <w:pPr>
        <w:pStyle w:val="OZNPARAFYADNOTACJE"/>
      </w:pPr>
      <w:r w:rsidRPr="00626E1A">
        <w:t>w Ministerstwie Klimatu i Środowiska</w:t>
      </w:r>
    </w:p>
    <w:p w14:paraId="6F45C91C" w14:textId="77777777" w:rsidR="00626E1A" w:rsidRPr="00626E1A" w:rsidRDefault="00626E1A" w:rsidP="00626E1A">
      <w:pPr>
        <w:pStyle w:val="OZNPARAFYADNOTACJE"/>
      </w:pPr>
      <w:r w:rsidRPr="00626E1A">
        <w:t>Piotr Kudelski</w:t>
      </w:r>
    </w:p>
    <w:p w14:paraId="25C54BCF" w14:textId="634126E3" w:rsidR="00261A16" w:rsidRPr="00737F6A" w:rsidRDefault="00626E1A" w:rsidP="00626E1A">
      <w:pPr>
        <w:pStyle w:val="OZNPARAFYADNOTACJE"/>
      </w:pPr>
      <w:r w:rsidRPr="00626E1A">
        <w:t>(- podpisano kwalifikowanym podpisem elektronicznym)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4B05" w14:textId="77777777" w:rsidR="00934807" w:rsidRDefault="00934807">
      <w:r>
        <w:separator/>
      </w:r>
    </w:p>
  </w:endnote>
  <w:endnote w:type="continuationSeparator" w:id="0">
    <w:p w14:paraId="10996B53" w14:textId="77777777" w:rsidR="00934807" w:rsidRDefault="0093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0FE4" w14:textId="77777777" w:rsidR="00934807" w:rsidRDefault="00934807">
      <w:r>
        <w:separator/>
      </w:r>
    </w:p>
  </w:footnote>
  <w:footnote w:type="continuationSeparator" w:id="0">
    <w:p w14:paraId="422AB542" w14:textId="77777777" w:rsidR="00934807" w:rsidRDefault="00934807">
      <w:r>
        <w:continuationSeparator/>
      </w:r>
    </w:p>
  </w:footnote>
  <w:footnote w:id="1">
    <w:p w14:paraId="64BC120A" w14:textId="534E7218" w:rsidR="00BB6FE8" w:rsidRPr="004B134C" w:rsidRDefault="00BB6FE8" w:rsidP="00BB6FE8">
      <w:pPr>
        <w:pStyle w:val="ODNONIKtreodnonika"/>
        <w:rPr>
          <w:rFonts w:ascii="Times" w:hAnsi="Times" w:cs="Times"/>
        </w:rPr>
      </w:pPr>
      <w:r w:rsidRPr="004B134C">
        <w:rPr>
          <w:rStyle w:val="Odwoanieprzypisudolnego"/>
          <w:rFonts w:ascii="Times" w:hAnsi="Times" w:cs="Times"/>
        </w:rPr>
        <w:footnoteRef/>
      </w:r>
      <w:r w:rsidRPr="004B134C">
        <w:rPr>
          <w:rStyle w:val="IGindeksgrny"/>
          <w:rFonts w:ascii="Times" w:hAnsi="Times" w:cs="Times"/>
        </w:rPr>
        <w:t>)</w:t>
      </w:r>
      <w:r w:rsidRPr="004B134C">
        <w:rPr>
          <w:rFonts w:ascii="Times" w:hAnsi="Times" w:cs="Times"/>
        </w:rPr>
        <w:tab/>
        <w:t xml:space="preserve">Minister Klimatu i Środowiska kieruje działem administracji rządowej – energia, na podstawie § 1 ust. 2 pkt 1 rozporządzenia Prezesa Rady Ministrów z dnia </w:t>
      </w:r>
      <w:r w:rsidR="00D46B59">
        <w:t>27</w:t>
      </w:r>
      <w:r w:rsidRPr="004B134C">
        <w:rPr>
          <w:rFonts w:ascii="Times" w:hAnsi="Times" w:cs="Times"/>
        </w:rPr>
        <w:t xml:space="preserve"> października 202</w:t>
      </w:r>
      <w:r w:rsidR="00D46B59">
        <w:t>1</w:t>
      </w:r>
      <w:r w:rsidRPr="004B134C">
        <w:rPr>
          <w:rFonts w:ascii="Times" w:hAnsi="Times" w:cs="Times"/>
        </w:rPr>
        <w:t xml:space="preserve"> r. w sprawie szczegółowego zakresu działania Ministra Klimatu i Środowiska (Dz. U. </w:t>
      </w:r>
      <w:r>
        <w:rPr>
          <w:rFonts w:ascii="Times" w:hAnsi="Times" w:cs="Times"/>
        </w:rPr>
        <w:t xml:space="preserve">poz. </w:t>
      </w:r>
      <w:r w:rsidR="00D46B59">
        <w:t>1</w:t>
      </w:r>
      <w:r>
        <w:rPr>
          <w:rFonts w:ascii="Times" w:hAnsi="Times" w:cs="Times"/>
        </w:rPr>
        <w:t>94</w:t>
      </w:r>
      <w:r w:rsidR="00D46B59">
        <w:t>9</w:t>
      </w:r>
      <w:r w:rsidRPr="004B134C">
        <w:rPr>
          <w:rFonts w:ascii="Times" w:hAnsi="Times" w:cs="Tim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33E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1C72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139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05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002"/>
    <w:rsid w:val="00545E53"/>
    <w:rsid w:val="0054642A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BFF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C4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E1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31B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3E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807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094"/>
    <w:rsid w:val="009D3316"/>
    <w:rsid w:val="009D55AA"/>
    <w:rsid w:val="009E2AA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1E7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6FE8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37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B5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CB3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1607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3700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C213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320A6-7B85-4AB4-86CD-8D8DCDBA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MACHAJ Maciej</cp:lastModifiedBy>
  <cp:revision>4</cp:revision>
  <cp:lastPrinted>2021-12-29T11:43:00Z</cp:lastPrinted>
  <dcterms:created xsi:type="dcterms:W3CDTF">2021-12-29T11:48:00Z</dcterms:created>
  <dcterms:modified xsi:type="dcterms:W3CDTF">2021-12-31T14:20:00Z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