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449A3" w14:textId="15F01E97" w:rsidR="00FF5CF8" w:rsidRPr="00BC4965" w:rsidRDefault="00FF5CF8" w:rsidP="00BC66EA">
      <w:pPr>
        <w:pStyle w:val="OZNPROJEKTUwskazaniedatylubwersjiprojektu"/>
        <w:keepNext/>
      </w:pPr>
      <w:bookmarkStart w:id="0" w:name="_GoBack"/>
      <w:bookmarkEnd w:id="0"/>
      <w:r>
        <w:t>Projekt z dnia</w:t>
      </w:r>
      <w:r w:rsidR="00462509">
        <w:t xml:space="preserve"> 13</w:t>
      </w:r>
      <w:r w:rsidR="00B6686C">
        <w:t xml:space="preserve"> </w:t>
      </w:r>
      <w:r w:rsidR="0016458E">
        <w:t>stycznia</w:t>
      </w:r>
      <w:r w:rsidR="004A279A">
        <w:t xml:space="preserve"> 202</w:t>
      </w:r>
      <w:r w:rsidR="0016458E">
        <w:t>2</w:t>
      </w:r>
      <w:r w:rsidR="004A279A">
        <w:t xml:space="preserve"> r.</w:t>
      </w:r>
    </w:p>
    <w:p w14:paraId="0EF571F7" w14:textId="77777777" w:rsidR="008059CE" w:rsidRDefault="008059CE" w:rsidP="00FF5CF8">
      <w:pPr>
        <w:pStyle w:val="OZNRODZAKTUtznustawalubrozporzdzenieiorganwydajcy"/>
      </w:pPr>
    </w:p>
    <w:p w14:paraId="2AB99489" w14:textId="79F5D3CB" w:rsidR="00FF5CF8" w:rsidRDefault="00FF5CF8" w:rsidP="00FF5CF8">
      <w:pPr>
        <w:pStyle w:val="OZNRODZAKTUtznustawalubrozporzdzenieiorganwydajcy"/>
      </w:pPr>
      <w:r>
        <w:t>ROZPORZĄDZENIE</w:t>
      </w:r>
    </w:p>
    <w:p w14:paraId="2C840697" w14:textId="77777777" w:rsidR="00FF5CF8" w:rsidRDefault="00FF5CF8" w:rsidP="00FF5CF8">
      <w:pPr>
        <w:pStyle w:val="OZNRODZAKTUtznustawalubrozporzdzenieiorganwydajcy"/>
        <w:rPr>
          <w:rStyle w:val="IGindeksgrny"/>
        </w:rPr>
      </w:pPr>
      <w:r>
        <w:t>MINISTRA KLIMATU I ŚRODOWISKA</w:t>
      </w:r>
      <w:r>
        <w:rPr>
          <w:rStyle w:val="Odwoanieprzypisudolnego"/>
        </w:rPr>
        <w:footnoteReference w:customMarkFollows="1" w:id="1"/>
        <w:t>1)</w:t>
      </w:r>
    </w:p>
    <w:p w14:paraId="5FFD98E2" w14:textId="7BA33525" w:rsidR="00FF5CF8" w:rsidRDefault="00FF5CF8" w:rsidP="00FF5CF8">
      <w:pPr>
        <w:pStyle w:val="DATAAKTUdatauchwalenialubwydaniaaktu"/>
      </w:pPr>
      <w:r>
        <w:t>z dnia …</w:t>
      </w:r>
      <w:r w:rsidR="00462509">
        <w:t>……………….. 2022 r.</w:t>
      </w:r>
    </w:p>
    <w:p w14:paraId="1EDF01A0" w14:textId="2C83DC27" w:rsidR="00FF5CF8" w:rsidRPr="00A35F94" w:rsidRDefault="00FF5CF8" w:rsidP="00BC66EA">
      <w:pPr>
        <w:pStyle w:val="TYTUAKTUprzedmiotregulacjiustawylubrozporzdzenia"/>
        <w:rPr>
          <w:rStyle w:val="IGindeksgrny"/>
        </w:rPr>
      </w:pPr>
      <w:r w:rsidRPr="007C0573">
        <w:t>w sprawie wzor</w:t>
      </w:r>
      <w:r w:rsidR="0016458E">
        <w:t>ów</w:t>
      </w:r>
      <w:r w:rsidRPr="007C0573">
        <w:t xml:space="preserve"> </w:t>
      </w:r>
      <w:r w:rsidR="0016458E">
        <w:t xml:space="preserve">oświadczeń składanych </w:t>
      </w:r>
      <w:r w:rsidR="00525CF0">
        <w:t xml:space="preserve">przez odbiorców paliw gazowych w celu skorzystania ze </w:t>
      </w:r>
      <w:r w:rsidR="004C081F">
        <w:t>szczególnych rozwiązań</w:t>
      </w:r>
      <w:r w:rsidR="00525CF0">
        <w:t xml:space="preserve"> w związku z sytuacją na rynku gazu </w:t>
      </w:r>
    </w:p>
    <w:p w14:paraId="0CBC7C4C" w14:textId="45F23B5C" w:rsidR="00FF5CF8" w:rsidRDefault="00FF5CF8" w:rsidP="00FF5CF8">
      <w:pPr>
        <w:pStyle w:val="NIEARTTEKSTtekstnieartykuowanynppodstprawnarozplubpreambua"/>
      </w:pPr>
      <w:r>
        <w:t xml:space="preserve">Na podstawie art. </w:t>
      </w:r>
      <w:r w:rsidR="0016458E">
        <w:t>62b</w:t>
      </w:r>
      <w:r w:rsidR="00525CF0">
        <w:t>d</w:t>
      </w:r>
      <w:r>
        <w:t xml:space="preserve"> ustawy</w:t>
      </w:r>
      <w:r w:rsidR="00246F47">
        <w:t xml:space="preserve"> </w:t>
      </w:r>
      <w:r>
        <w:t xml:space="preserve"> z dnia </w:t>
      </w:r>
      <w:r w:rsidR="00C00E6D">
        <w:t xml:space="preserve"> </w:t>
      </w:r>
      <w:r w:rsidR="00525CF0">
        <w:t xml:space="preserve">10 kwietnia 1997 r. - Prawo energetyczne </w:t>
      </w:r>
      <w:r>
        <w:t>(Dz.</w:t>
      </w:r>
      <w:r w:rsidR="0022661E">
        <w:t xml:space="preserve"> </w:t>
      </w:r>
      <w:r>
        <w:t xml:space="preserve">U. </w:t>
      </w:r>
      <w:r w:rsidR="00525CF0">
        <w:t xml:space="preserve">z 2021 r. </w:t>
      </w:r>
      <w:r w:rsidR="0016458E">
        <w:t>poz.</w:t>
      </w:r>
      <w:r w:rsidR="00525CF0">
        <w:t xml:space="preserve"> 716, z późn. zm.</w:t>
      </w:r>
      <w:r w:rsidR="00525CF0">
        <w:rPr>
          <w:rStyle w:val="Odwoanieprzypisudolnego"/>
        </w:rPr>
        <w:footnoteReference w:customMarkFollows="1" w:id="2"/>
        <w:t>2)</w:t>
      </w:r>
      <w:r>
        <w:t>) zarządza się, co następuje:</w:t>
      </w:r>
    </w:p>
    <w:p w14:paraId="015098FE" w14:textId="23C21F1F" w:rsidR="0016458E" w:rsidRDefault="00EB31FF" w:rsidP="0009605E">
      <w:pPr>
        <w:pStyle w:val="ARTartustawynprozporzdzenia"/>
      </w:pPr>
      <w:r w:rsidRPr="0009605E">
        <w:rPr>
          <w:rStyle w:val="Ppogrubienie"/>
        </w:rPr>
        <w:t>§ 1.</w:t>
      </w:r>
      <w:r w:rsidRPr="0009605E">
        <w:t xml:space="preserve"> </w:t>
      </w:r>
      <w:r w:rsidR="0016458E">
        <w:t xml:space="preserve">Rozporządzenie określa wzory oświadczeń, o których mowa w </w:t>
      </w:r>
      <w:r w:rsidR="0016458E" w:rsidRPr="0016458E">
        <w:t>art. 62ba</w:t>
      </w:r>
      <w:r w:rsidR="00D463A4">
        <w:t xml:space="preserve"> ust. </w:t>
      </w:r>
      <w:r w:rsidR="00922BD9">
        <w:t>1</w:t>
      </w:r>
      <w:r w:rsidR="0016458E">
        <w:t xml:space="preserve"> i art. 62bb</w:t>
      </w:r>
      <w:r w:rsidR="00D463A4">
        <w:t xml:space="preserve"> ust. 1</w:t>
      </w:r>
      <w:r w:rsidR="0016458E" w:rsidRPr="0016458E">
        <w:t xml:space="preserve"> ustawy </w:t>
      </w:r>
      <w:r w:rsidR="00525CF0">
        <w:t>z dnia 10 kwietnia 1997 r. - Prawo energetyczne</w:t>
      </w:r>
      <w:r w:rsidR="0016458E">
        <w:t>, zwanej dalej „ustawą".</w:t>
      </w:r>
    </w:p>
    <w:p w14:paraId="0CC7FD5B" w14:textId="3B1F5847" w:rsidR="0016458E" w:rsidRDefault="0016458E" w:rsidP="0009605E">
      <w:pPr>
        <w:pStyle w:val="ARTartustawynprozporzdzenia"/>
      </w:pPr>
      <w:r w:rsidRPr="00525CF0">
        <w:rPr>
          <w:rStyle w:val="Ppogrubienie"/>
        </w:rPr>
        <w:t xml:space="preserve">§ 2. </w:t>
      </w:r>
      <w:r>
        <w:t>Wzór oświadczenia, o którym mowa w:</w:t>
      </w:r>
    </w:p>
    <w:p w14:paraId="6082F018" w14:textId="0ADBBBED" w:rsidR="0016458E" w:rsidRDefault="0016458E" w:rsidP="0009605E">
      <w:pPr>
        <w:pStyle w:val="ARTartustawynprozporzdzenia"/>
      </w:pPr>
      <w:r>
        <w:t xml:space="preserve">1) </w:t>
      </w:r>
      <w:r w:rsidRPr="0016458E">
        <w:t>art. 62ba</w:t>
      </w:r>
      <w:r w:rsidR="00D463A4">
        <w:t xml:space="preserve"> ust. </w:t>
      </w:r>
      <w:r w:rsidR="00922BD9">
        <w:t>1</w:t>
      </w:r>
      <w:r w:rsidRPr="0016458E">
        <w:t xml:space="preserve"> </w:t>
      </w:r>
      <w:r>
        <w:t>ustawy określa załącznik nr 1 do rozporządzenia;</w:t>
      </w:r>
    </w:p>
    <w:p w14:paraId="3176626A" w14:textId="5F088BD8" w:rsidR="00EB31FF" w:rsidRDefault="0016458E" w:rsidP="0009605E">
      <w:pPr>
        <w:pStyle w:val="ARTartustawynprozporzdzenia"/>
      </w:pPr>
      <w:r>
        <w:t xml:space="preserve">2) </w:t>
      </w:r>
      <w:r w:rsidRPr="0016458E">
        <w:t>art. 62bb</w:t>
      </w:r>
      <w:r w:rsidR="00D463A4">
        <w:t xml:space="preserve"> ust. 1</w:t>
      </w:r>
      <w:r>
        <w:t xml:space="preserve"> </w:t>
      </w:r>
      <w:r w:rsidRPr="0016458E">
        <w:t xml:space="preserve">ustawy </w:t>
      </w:r>
      <w:r w:rsidR="00462509">
        <w:t xml:space="preserve">określa </w:t>
      </w:r>
      <w:r w:rsidRPr="0016458E">
        <w:t>załącznik nr</w:t>
      </w:r>
      <w:r>
        <w:t xml:space="preserve"> 2 do rozporządzenia.</w:t>
      </w:r>
    </w:p>
    <w:p w14:paraId="4491F616" w14:textId="7DAACD9D" w:rsidR="0009605E" w:rsidRDefault="0009605E" w:rsidP="00890E70">
      <w:pPr>
        <w:pStyle w:val="ARTartustawynprozporzdzenia"/>
      </w:pPr>
      <w:r w:rsidRPr="00A3453E">
        <w:rPr>
          <w:rStyle w:val="Ppogrubienie"/>
        </w:rPr>
        <w:t>§ 3.</w:t>
      </w:r>
      <w:r>
        <w:t xml:space="preserve"> </w:t>
      </w:r>
      <w:r w:rsidRPr="0009605E">
        <w:t xml:space="preserve">Rozporządzenie wchodzi w życie </w:t>
      </w:r>
      <w:r w:rsidR="0016458E">
        <w:t>z dniem następującym po dniu</w:t>
      </w:r>
      <w:r w:rsidRPr="0009605E">
        <w:t xml:space="preserve"> ogłoszenia.</w:t>
      </w:r>
    </w:p>
    <w:p w14:paraId="08945F0A" w14:textId="77777777" w:rsidR="00710B4D" w:rsidRDefault="00710B4D" w:rsidP="00475754">
      <w:pPr>
        <w:pStyle w:val="NAZORGWYDnazwaorganuwydajcegoprojektowanyakt"/>
        <w:ind w:left="0"/>
        <w:jc w:val="left"/>
      </w:pPr>
    </w:p>
    <w:p w14:paraId="10449473" w14:textId="77777777" w:rsidR="00462509" w:rsidRDefault="00FF5CF8" w:rsidP="00371B2B">
      <w:pPr>
        <w:pStyle w:val="OZNZACZNIKAwskazanienrzacznika"/>
      </w:pPr>
      <w:r w:rsidRPr="000B499B">
        <w:t xml:space="preserve">MINISTER </w:t>
      </w:r>
      <w:r w:rsidR="008D306E">
        <w:t>KLIMATU I ŚRODOWISKA</w:t>
      </w:r>
    </w:p>
    <w:p w14:paraId="3A196FF3" w14:textId="77777777" w:rsidR="00462509" w:rsidRDefault="00462509" w:rsidP="00371B2B">
      <w:pPr>
        <w:pStyle w:val="OZNZACZNIKAwskazanienrzacznika"/>
      </w:pPr>
    </w:p>
    <w:p w14:paraId="492F4158" w14:textId="77777777" w:rsidR="00462509" w:rsidRDefault="00462509" w:rsidP="00462509">
      <w:pPr>
        <w:pStyle w:val="OZNPARAFYADNOTACJE"/>
      </w:pPr>
      <w:r>
        <w:t>Za zgodność pod względem prawnym, legislacyjnym i redakcyjnym</w:t>
      </w:r>
    </w:p>
    <w:p w14:paraId="34EA96C6" w14:textId="77777777" w:rsidR="00462509" w:rsidRDefault="00462509" w:rsidP="00462509">
      <w:pPr>
        <w:pStyle w:val="OZNPARAFYADNOTACJE"/>
      </w:pPr>
      <w:r>
        <w:t>Dyrektor Departamentu Prawnego</w:t>
      </w:r>
    </w:p>
    <w:p w14:paraId="26A7008C" w14:textId="77777777" w:rsidR="00462509" w:rsidRDefault="00462509" w:rsidP="00462509">
      <w:pPr>
        <w:pStyle w:val="OZNPARAFYADNOTACJE"/>
      </w:pPr>
      <w:r>
        <w:t>w Ministerstwie Klimatu i Środowiska</w:t>
      </w:r>
    </w:p>
    <w:p w14:paraId="6FCCD3CC" w14:textId="77777777" w:rsidR="00462509" w:rsidRDefault="00462509" w:rsidP="00462509">
      <w:pPr>
        <w:pStyle w:val="OZNPARAFYADNOTACJE"/>
      </w:pPr>
      <w:r>
        <w:t>Anna Kozińska-</w:t>
      </w:r>
      <w:proofErr w:type="spellStart"/>
      <w:r>
        <w:t>Żywar</w:t>
      </w:r>
      <w:proofErr w:type="spellEnd"/>
    </w:p>
    <w:p w14:paraId="2A85E9D6" w14:textId="782B1D28" w:rsidR="00371B2B" w:rsidRPr="00371B2B" w:rsidRDefault="00462509" w:rsidP="00462509">
      <w:pPr>
        <w:pStyle w:val="OZNPARAFYADNOTACJE"/>
        <w:rPr>
          <w:rFonts w:eastAsia="Times New Roman"/>
        </w:rPr>
      </w:pPr>
      <w:r>
        <w:t>(- podpisano kwalifikowanym podpisem elektronicznym)</w:t>
      </w:r>
      <w:r w:rsidR="006B1DD0">
        <w:br w:type="page"/>
      </w:r>
      <w:r w:rsidR="00371B2B" w:rsidRPr="00371B2B">
        <w:rPr>
          <w:rFonts w:eastAsia="Times New Roman"/>
        </w:rPr>
        <w:lastRenderedPageBreak/>
        <w:t xml:space="preserve"> </w:t>
      </w:r>
    </w:p>
    <w:p w14:paraId="6E6890BB" w14:textId="6F272F52" w:rsidR="00371B2B" w:rsidRPr="00371B2B" w:rsidRDefault="00462509" w:rsidP="00371B2B">
      <w:pPr>
        <w:pStyle w:val="TEKSTZacznikido"/>
        <w:rPr>
          <w:rFonts w:eastAsia="Times New Roman"/>
        </w:rPr>
      </w:pPr>
      <w:r>
        <w:rPr>
          <w:rFonts w:eastAsia="Times New Roman"/>
        </w:rPr>
        <w:t xml:space="preserve">Załączniki </w:t>
      </w:r>
      <w:r w:rsidR="00371B2B" w:rsidRPr="00371B2B">
        <w:rPr>
          <w:rFonts w:eastAsia="Times New Roman"/>
        </w:rPr>
        <w:t>do rozporządzenia Ministra Klimatu i Środowiska</w:t>
      </w:r>
    </w:p>
    <w:p w14:paraId="3C85358B" w14:textId="29FD8AC8" w:rsidR="00371B2B" w:rsidRPr="00371B2B" w:rsidRDefault="00371B2B" w:rsidP="00371B2B">
      <w:pPr>
        <w:pStyle w:val="TEKSTZacznikido"/>
        <w:rPr>
          <w:rFonts w:eastAsia="Times New Roman"/>
        </w:rPr>
      </w:pPr>
      <w:r>
        <w:rPr>
          <w:rFonts w:eastAsia="Times New Roman"/>
        </w:rPr>
        <w:t>z dnia …………</w:t>
      </w:r>
      <w:r w:rsidRPr="00371B2B">
        <w:rPr>
          <w:rFonts w:eastAsia="Times New Roman"/>
        </w:rPr>
        <w:t>. 2022 r. (poz. ….)</w:t>
      </w:r>
    </w:p>
    <w:p w14:paraId="5D63E6A4" w14:textId="290A81D1" w:rsidR="00371B2B" w:rsidRPr="00462509" w:rsidRDefault="00462509" w:rsidP="00462509">
      <w:pPr>
        <w:keepNext/>
        <w:widowControl/>
        <w:suppressAutoHyphens/>
        <w:autoSpaceDE/>
        <w:autoSpaceDN/>
        <w:adjustRightInd/>
        <w:spacing w:after="120"/>
        <w:jc w:val="right"/>
        <w:rPr>
          <w:rFonts w:eastAsia="Times New Roman" w:cs="Times New Roman"/>
          <w:b/>
          <w:bCs/>
          <w:caps/>
          <w:spacing w:val="54"/>
          <w:kern w:val="24"/>
          <w:szCs w:val="24"/>
        </w:rPr>
      </w:pPr>
      <w:r w:rsidRPr="00462509">
        <w:rPr>
          <w:rFonts w:eastAsia="Times New Roman"/>
          <w:b/>
          <w:bCs/>
        </w:rPr>
        <w:t>Załącznik nr 1</w:t>
      </w:r>
    </w:p>
    <w:p w14:paraId="5C9416EA" w14:textId="77777777" w:rsidR="00371B2B" w:rsidRPr="00371B2B" w:rsidRDefault="00371B2B" w:rsidP="00371B2B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i/>
          <w:color w:val="000000"/>
          <w:szCs w:val="24"/>
          <w:lang w:eastAsia="en-US"/>
        </w:rPr>
      </w:pPr>
      <w:r w:rsidRPr="00371B2B">
        <w:rPr>
          <w:rFonts w:eastAsia="Times New Roman" w:cs="Times New Roman"/>
          <w:i/>
          <w:color w:val="000000"/>
          <w:szCs w:val="24"/>
          <w:lang w:eastAsia="en-US"/>
        </w:rPr>
        <w:t>WZÓR</w:t>
      </w:r>
    </w:p>
    <w:p w14:paraId="175235BB" w14:textId="54B164B8" w:rsidR="00371B2B" w:rsidRPr="00371B2B" w:rsidRDefault="00371B2B" w:rsidP="00371B2B">
      <w:pPr>
        <w:widowControl/>
        <w:autoSpaceDE/>
        <w:autoSpaceDN/>
        <w:adjustRightInd/>
        <w:spacing w:after="200" w:line="276" w:lineRule="auto"/>
        <w:jc w:val="center"/>
        <w:rPr>
          <w:rFonts w:eastAsia="Calibri" w:cs="Times New Roman"/>
          <w:b/>
          <w:szCs w:val="24"/>
          <w:lang w:eastAsia="en-US"/>
        </w:rPr>
      </w:pPr>
      <w:r w:rsidRPr="00371B2B">
        <w:rPr>
          <w:rFonts w:eastAsia="Calibri" w:cs="Times New Roman"/>
          <w:b/>
          <w:szCs w:val="24"/>
          <w:lang w:eastAsia="en-US"/>
        </w:rPr>
        <w:t xml:space="preserve">OŚWIADCZENIE ODBIORCY </w:t>
      </w:r>
      <w:r w:rsidR="008D306E">
        <w:rPr>
          <w:rFonts w:eastAsia="Calibri" w:cs="Times New Roman"/>
          <w:b/>
          <w:szCs w:val="24"/>
          <w:lang w:eastAsia="en-US"/>
        </w:rPr>
        <w:t>PALIW GAZOW</w:t>
      </w:r>
      <w:r w:rsidR="00AB2226">
        <w:rPr>
          <w:rFonts w:eastAsia="Calibri" w:cs="Times New Roman"/>
          <w:b/>
          <w:szCs w:val="24"/>
          <w:lang w:eastAsia="en-US"/>
        </w:rPr>
        <w:t>YCH</w:t>
      </w:r>
    </w:p>
    <w:p w14:paraId="47E3FE61" w14:textId="77777777" w:rsidR="00371B2B" w:rsidRPr="00371B2B" w:rsidRDefault="00371B2B" w:rsidP="00371B2B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Cs w:val="24"/>
          <w:lang w:eastAsia="en-US"/>
        </w:rPr>
      </w:pPr>
      <w:r w:rsidRPr="00371B2B">
        <w:rPr>
          <w:rFonts w:eastAsia="Calibri" w:cs="Times New Roman"/>
          <w:b/>
          <w:szCs w:val="24"/>
          <w:lang w:eastAsia="en-US"/>
        </w:rPr>
        <w:t xml:space="preserve">o przeznaczeniu paliwa gazowego </w:t>
      </w:r>
    </w:p>
    <w:p w14:paraId="10A2B8F7" w14:textId="77777777" w:rsidR="00371B2B" w:rsidRPr="00371B2B" w:rsidRDefault="00371B2B" w:rsidP="00371B2B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Cs w:val="24"/>
          <w:lang w:eastAsia="en-US"/>
        </w:rPr>
      </w:pPr>
    </w:p>
    <w:p w14:paraId="4D9E9A85" w14:textId="77777777" w:rsidR="00371B2B" w:rsidRPr="00371B2B" w:rsidRDefault="00371B2B" w:rsidP="00371B2B">
      <w:pPr>
        <w:widowControl/>
        <w:autoSpaceDE/>
        <w:autoSpaceDN/>
        <w:adjustRightInd/>
        <w:spacing w:after="200" w:line="276" w:lineRule="auto"/>
        <w:jc w:val="both"/>
        <w:rPr>
          <w:rFonts w:eastAsia="Calibri" w:cs="Times New Roman"/>
          <w:szCs w:val="24"/>
          <w:lang w:eastAsia="en-US"/>
        </w:rPr>
      </w:pPr>
      <w:r w:rsidRPr="00371B2B">
        <w:rPr>
          <w:rFonts w:eastAsia="Calibri" w:cs="Times New Roman"/>
          <w:szCs w:val="24"/>
          <w:lang w:eastAsia="en-US"/>
        </w:rPr>
        <w:t>Na podstawie art. 62ba ust. 1 ustawy z dnia 10 kwietnia 1997 r. – Prawo energetyczne (dalej: ustawa) oświadczam, że</w:t>
      </w:r>
    </w:p>
    <w:p w14:paraId="589AC265" w14:textId="77777777" w:rsidR="00371B2B" w:rsidRPr="00371B2B" w:rsidRDefault="00371B2B" w:rsidP="00371B2B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Cs w:val="24"/>
          <w:lang w:eastAsia="en-US"/>
        </w:rPr>
      </w:pPr>
      <w:r w:rsidRPr="00371B2B">
        <w:rPr>
          <w:rFonts w:eastAsia="Calibri" w:cs="Times New Roman"/>
          <w:szCs w:val="24"/>
          <w:lang w:eastAsia="en-US"/>
        </w:rPr>
        <w:t>………………………………………………………………………………………………….</w:t>
      </w:r>
    </w:p>
    <w:p w14:paraId="442093FA" w14:textId="676EB758" w:rsidR="00371B2B" w:rsidRPr="00371B2B" w:rsidRDefault="00304996" w:rsidP="00371B2B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nazwa/</w:t>
      </w:r>
      <w:r w:rsidR="00371B2B" w:rsidRPr="00371B2B">
        <w:rPr>
          <w:rFonts w:eastAsia="Calibri" w:cs="Times New Roman"/>
          <w:szCs w:val="24"/>
          <w:lang w:eastAsia="en-US"/>
        </w:rPr>
        <w:t>firma</w:t>
      </w:r>
    </w:p>
    <w:p w14:paraId="30D9BE41" w14:textId="77777777" w:rsidR="00371B2B" w:rsidRPr="00371B2B" w:rsidRDefault="00371B2B" w:rsidP="00371B2B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Cs w:val="24"/>
          <w:lang w:eastAsia="en-US"/>
        </w:rPr>
      </w:pPr>
      <w:r w:rsidRPr="00371B2B">
        <w:rPr>
          <w:rFonts w:eastAsia="Calibri" w:cs="Times New Roman"/>
          <w:szCs w:val="24"/>
          <w:lang w:eastAsia="en-US"/>
        </w:rPr>
        <w:t>………………………………………………………………………………………………….</w:t>
      </w:r>
    </w:p>
    <w:p w14:paraId="2C6494B0" w14:textId="77777777" w:rsidR="00371B2B" w:rsidRPr="00371B2B" w:rsidRDefault="00371B2B" w:rsidP="00371B2B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Cs w:val="24"/>
          <w:lang w:eastAsia="en-US"/>
        </w:rPr>
      </w:pPr>
      <w:r w:rsidRPr="00371B2B">
        <w:rPr>
          <w:rFonts w:eastAsia="Calibri" w:cs="Times New Roman"/>
          <w:szCs w:val="24"/>
          <w:lang w:eastAsia="en-US"/>
        </w:rPr>
        <w:t>adres</w:t>
      </w:r>
    </w:p>
    <w:p w14:paraId="29A8EBF2" w14:textId="77777777" w:rsidR="00371B2B" w:rsidRPr="00371B2B" w:rsidRDefault="00371B2B" w:rsidP="00371B2B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Cs w:val="24"/>
          <w:lang w:eastAsia="en-US"/>
        </w:rPr>
      </w:pPr>
      <w:r w:rsidRPr="00371B2B">
        <w:rPr>
          <w:rFonts w:eastAsia="Calibri" w:cs="Times New Roman"/>
          <w:szCs w:val="24"/>
          <w:lang w:eastAsia="en-US"/>
        </w:rPr>
        <w:t>………………………………………………………………………………………………….</w:t>
      </w:r>
    </w:p>
    <w:p w14:paraId="50706BBE" w14:textId="77777777" w:rsidR="00371B2B" w:rsidRPr="00371B2B" w:rsidRDefault="00371B2B" w:rsidP="00371B2B">
      <w:pPr>
        <w:widowControl/>
        <w:autoSpaceDE/>
        <w:autoSpaceDN/>
        <w:adjustRightInd/>
        <w:spacing w:after="200" w:line="276" w:lineRule="auto"/>
        <w:jc w:val="both"/>
        <w:rPr>
          <w:rFonts w:eastAsia="Calibri" w:cs="Times New Roman"/>
          <w:szCs w:val="24"/>
          <w:lang w:eastAsia="en-US"/>
        </w:rPr>
      </w:pPr>
      <w:r w:rsidRPr="00371B2B">
        <w:rPr>
          <w:rFonts w:eastAsia="Calibri" w:cs="Times New Roman"/>
          <w:szCs w:val="24"/>
          <w:lang w:eastAsia="en-US"/>
        </w:rPr>
        <w:t>NIP</w:t>
      </w:r>
    </w:p>
    <w:p w14:paraId="03E24725" w14:textId="77777777" w:rsidR="00371B2B" w:rsidRPr="00371B2B" w:rsidRDefault="00371B2B" w:rsidP="00371B2B">
      <w:pPr>
        <w:widowControl/>
        <w:autoSpaceDE/>
        <w:autoSpaceDN/>
        <w:adjustRightInd/>
        <w:spacing w:after="200" w:line="276" w:lineRule="auto"/>
        <w:jc w:val="both"/>
        <w:rPr>
          <w:rFonts w:eastAsia="Calibri" w:cs="Times New Roman"/>
          <w:szCs w:val="24"/>
          <w:lang w:eastAsia="en-US"/>
        </w:rPr>
      </w:pPr>
      <w:r w:rsidRPr="00371B2B">
        <w:rPr>
          <w:rFonts w:eastAsia="Calibri" w:cs="Times New Roman"/>
          <w:szCs w:val="24"/>
          <w:lang w:eastAsia="en-US"/>
        </w:rPr>
        <w:t>(dalej: Odbiorca)</w:t>
      </w:r>
    </w:p>
    <w:p w14:paraId="1AD0183B" w14:textId="706D686B" w:rsidR="00371B2B" w:rsidRPr="00371B2B" w:rsidRDefault="00371B2B" w:rsidP="00371B2B">
      <w:pPr>
        <w:widowControl/>
        <w:autoSpaceDE/>
        <w:autoSpaceDN/>
        <w:adjustRightInd/>
        <w:spacing w:after="200" w:line="276" w:lineRule="auto"/>
        <w:jc w:val="both"/>
        <w:rPr>
          <w:rFonts w:eastAsia="Calibri" w:cs="Times New Roman"/>
          <w:szCs w:val="24"/>
          <w:lang w:eastAsia="en-US"/>
        </w:rPr>
      </w:pPr>
      <w:r w:rsidRPr="00371B2B">
        <w:rPr>
          <w:rFonts w:eastAsia="Calibri" w:cs="Times New Roman"/>
          <w:szCs w:val="24"/>
          <w:lang w:eastAsia="en-US"/>
        </w:rPr>
        <w:t>z chwilą zawarcia z przedsiębiorstwem energetycznym posiadającym koncesję na obrót paliwami gazowymi lub na obrót gazem ziemnym</w:t>
      </w:r>
      <w:r>
        <w:rPr>
          <w:rFonts w:eastAsia="Calibri" w:cs="Times New Roman"/>
          <w:szCs w:val="24"/>
          <w:lang w:eastAsia="en-US"/>
        </w:rPr>
        <w:t xml:space="preserve"> </w:t>
      </w:r>
      <w:r w:rsidRPr="00371B2B">
        <w:rPr>
          <w:rFonts w:eastAsia="Calibri" w:cs="Times New Roman"/>
          <w:szCs w:val="24"/>
          <w:lang w:eastAsia="en-US"/>
        </w:rPr>
        <w:t xml:space="preserve">z zagranicą </w:t>
      </w:r>
      <w:r w:rsidR="003A5FF5">
        <w:rPr>
          <w:rFonts w:eastAsia="Calibri" w:cs="Times New Roman"/>
          <w:szCs w:val="24"/>
          <w:lang w:eastAsia="en-US"/>
        </w:rPr>
        <w:t>(dalej: sprzedawca)</w:t>
      </w:r>
      <w:r w:rsidR="003A5FF5" w:rsidRPr="00371B2B">
        <w:rPr>
          <w:rFonts w:eastAsia="Calibri" w:cs="Times New Roman"/>
          <w:szCs w:val="24"/>
          <w:lang w:eastAsia="en-US"/>
        </w:rPr>
        <w:t xml:space="preserve"> </w:t>
      </w:r>
      <w:r w:rsidRPr="00371B2B">
        <w:rPr>
          <w:rFonts w:eastAsia="Calibri" w:cs="Times New Roman"/>
          <w:szCs w:val="24"/>
          <w:lang w:eastAsia="en-US"/>
        </w:rPr>
        <w:t>umowy sprzedaży paliw gazowych</w:t>
      </w:r>
      <w:r>
        <w:rPr>
          <w:rFonts w:eastAsia="Calibri" w:cs="Times New Roman"/>
          <w:szCs w:val="24"/>
          <w:lang w:eastAsia="en-US"/>
        </w:rPr>
        <w:t xml:space="preserve"> lub </w:t>
      </w:r>
      <w:r w:rsidRPr="00371B2B">
        <w:rPr>
          <w:rFonts w:eastAsia="Calibri" w:cs="Times New Roman"/>
          <w:szCs w:val="24"/>
          <w:lang w:eastAsia="en-US"/>
        </w:rPr>
        <w:t>umowy kompleksowej</w:t>
      </w:r>
      <w:r>
        <w:rPr>
          <w:rFonts w:eastAsia="Calibri" w:cs="Times New Roman"/>
          <w:szCs w:val="24"/>
          <w:lang w:eastAsia="en-US"/>
        </w:rPr>
        <w:t>, o których mowa odpowiednio w art.</w:t>
      </w:r>
      <w:r w:rsidR="00F246A4">
        <w:rPr>
          <w:rFonts w:eastAsia="Calibri" w:cs="Times New Roman"/>
          <w:szCs w:val="24"/>
          <w:lang w:eastAsia="en-US"/>
        </w:rPr>
        <w:t xml:space="preserve"> 5 ust.</w:t>
      </w:r>
      <w:r>
        <w:rPr>
          <w:rFonts w:eastAsia="Calibri" w:cs="Times New Roman"/>
          <w:szCs w:val="24"/>
          <w:lang w:eastAsia="en-US"/>
        </w:rPr>
        <w:t xml:space="preserve"> 1 i 3 ustawy</w:t>
      </w:r>
      <w:r w:rsidRPr="00371B2B">
        <w:rPr>
          <w:rFonts w:eastAsia="Calibri" w:cs="Times New Roman"/>
          <w:szCs w:val="24"/>
          <w:lang w:eastAsia="en-US"/>
        </w:rPr>
        <w:t xml:space="preserve">: </w:t>
      </w:r>
    </w:p>
    <w:p w14:paraId="3C3E5558" w14:textId="0FC52589" w:rsidR="00371B2B" w:rsidRPr="00371B2B" w:rsidRDefault="008D306E" w:rsidP="00304996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ind w:left="284"/>
        <w:contextualSpacing/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spełnia warunki pozwalające uznać go za </w:t>
      </w:r>
      <w:r w:rsidR="00371B2B" w:rsidRPr="00371B2B">
        <w:rPr>
          <w:rFonts w:eastAsia="Calibri" w:cs="Times New Roman"/>
          <w:szCs w:val="24"/>
          <w:lang w:eastAsia="en-US"/>
        </w:rPr>
        <w:t>odbiorc</w:t>
      </w:r>
      <w:r>
        <w:rPr>
          <w:rFonts w:eastAsia="Calibri" w:cs="Times New Roman"/>
          <w:szCs w:val="24"/>
          <w:lang w:eastAsia="en-US"/>
        </w:rPr>
        <w:t>ę</w:t>
      </w:r>
      <w:r w:rsidR="00371B2B" w:rsidRPr="00371B2B">
        <w:rPr>
          <w:rFonts w:eastAsia="Calibri" w:cs="Times New Roman"/>
          <w:szCs w:val="24"/>
          <w:lang w:eastAsia="en-US"/>
        </w:rPr>
        <w:t>, o którym mowa w art. 62b ust. 1 pkt 2</w:t>
      </w:r>
      <w:r>
        <w:rPr>
          <w:rStyle w:val="Odwoanieprzypisudolnego"/>
          <w:rFonts w:eastAsia="Calibri"/>
          <w:szCs w:val="24"/>
          <w:lang w:eastAsia="en-US"/>
        </w:rPr>
        <w:footnoteReference w:id="3"/>
      </w:r>
      <w:r w:rsidRPr="00090AE6">
        <w:rPr>
          <w:rFonts w:eastAsia="Calibri" w:cs="Times New Roman"/>
          <w:szCs w:val="24"/>
          <w:vertAlign w:val="superscript"/>
          <w:lang w:eastAsia="en-US"/>
        </w:rPr>
        <w:t>)</w:t>
      </w:r>
      <w:r>
        <w:rPr>
          <w:rFonts w:eastAsia="Calibri" w:cs="Times New Roman"/>
          <w:szCs w:val="24"/>
          <w:lang w:eastAsia="en-US"/>
        </w:rPr>
        <w:t>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1"/>
      </w:tblGrid>
      <w:tr w:rsidR="00371B2B" w:rsidRPr="00371B2B" w14:paraId="0A9DDBEC" w14:textId="77777777" w:rsidTr="00F246A4">
        <w:tc>
          <w:tcPr>
            <w:tcW w:w="421" w:type="dxa"/>
          </w:tcPr>
          <w:p w14:paraId="3E5CD681" w14:textId="77777777" w:rsidR="00371B2B" w:rsidRPr="00371B2B" w:rsidRDefault="00371B2B" w:rsidP="00371B2B">
            <w:pPr>
              <w:widowControl/>
              <w:autoSpaceDE/>
              <w:autoSpaceDN/>
              <w:adjustRightInd/>
              <w:rPr>
                <w:rFonts w:eastAsia="Calibri" w:cs="Times New Roman"/>
                <w:szCs w:val="24"/>
              </w:rPr>
            </w:pPr>
          </w:p>
        </w:tc>
      </w:tr>
    </w:tbl>
    <w:p w14:paraId="650AA408" w14:textId="77777777" w:rsidR="00371B2B" w:rsidRPr="00371B2B" w:rsidRDefault="00371B2B" w:rsidP="00371B2B">
      <w:pPr>
        <w:widowControl/>
        <w:autoSpaceDE/>
        <w:autoSpaceDN/>
        <w:adjustRightInd/>
        <w:spacing w:after="200" w:line="276" w:lineRule="auto"/>
        <w:jc w:val="both"/>
        <w:rPr>
          <w:rFonts w:eastAsia="Calibri" w:cs="Times New Roman"/>
          <w:szCs w:val="24"/>
          <w:lang w:eastAsia="en-US"/>
        </w:rPr>
      </w:pPr>
      <w:r w:rsidRPr="00371B2B">
        <w:rPr>
          <w:rFonts w:eastAsia="Calibri" w:cs="Times New Roman"/>
          <w:szCs w:val="24"/>
          <w:lang w:eastAsia="en-US"/>
        </w:rPr>
        <w:t>lit. b ustawy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1"/>
      </w:tblGrid>
      <w:tr w:rsidR="00371B2B" w:rsidRPr="00371B2B" w14:paraId="11C54DB3" w14:textId="77777777" w:rsidTr="00F246A4">
        <w:tc>
          <w:tcPr>
            <w:tcW w:w="421" w:type="dxa"/>
          </w:tcPr>
          <w:p w14:paraId="6443A2B1" w14:textId="77777777" w:rsidR="00371B2B" w:rsidRPr="00371B2B" w:rsidRDefault="00371B2B" w:rsidP="00371B2B">
            <w:pPr>
              <w:widowControl/>
              <w:autoSpaceDE/>
              <w:autoSpaceDN/>
              <w:adjustRightInd/>
              <w:rPr>
                <w:rFonts w:eastAsia="Calibri" w:cs="Times New Roman"/>
                <w:szCs w:val="24"/>
              </w:rPr>
            </w:pPr>
          </w:p>
        </w:tc>
      </w:tr>
    </w:tbl>
    <w:p w14:paraId="594286FF" w14:textId="6DCABFEA" w:rsidR="00371B2B" w:rsidRPr="00371B2B" w:rsidRDefault="00371B2B" w:rsidP="00371B2B">
      <w:pPr>
        <w:widowControl/>
        <w:autoSpaceDE/>
        <w:autoSpaceDN/>
        <w:adjustRightInd/>
        <w:spacing w:after="200" w:line="276" w:lineRule="auto"/>
        <w:jc w:val="both"/>
        <w:rPr>
          <w:rFonts w:eastAsia="Calibri" w:cs="Times New Roman"/>
          <w:szCs w:val="24"/>
          <w:lang w:eastAsia="en-US"/>
        </w:rPr>
      </w:pPr>
      <w:r w:rsidRPr="00371B2B">
        <w:rPr>
          <w:rFonts w:eastAsia="Calibri" w:cs="Times New Roman"/>
          <w:szCs w:val="24"/>
          <w:lang w:eastAsia="en-US"/>
        </w:rPr>
        <w:t>lit. c ustawy</w:t>
      </w:r>
      <w:r w:rsidR="009D4221">
        <w:rPr>
          <w:rFonts w:eastAsia="Calibri" w:cs="Times New Roman"/>
          <w:szCs w:val="24"/>
          <w:lang w:eastAsia="en-US"/>
        </w:rPr>
        <w:t>;</w:t>
      </w:r>
    </w:p>
    <w:p w14:paraId="082EDE27" w14:textId="160C1CB6" w:rsidR="00371B2B" w:rsidRDefault="00371B2B" w:rsidP="00090AE6">
      <w:pPr>
        <w:widowControl/>
        <w:autoSpaceDE/>
        <w:autoSpaceDN/>
        <w:adjustRightInd/>
        <w:spacing w:after="200" w:line="276" w:lineRule="auto"/>
        <w:jc w:val="both"/>
        <w:rPr>
          <w:rFonts w:eastAsia="Calibri" w:cs="Times New Roman"/>
          <w:szCs w:val="24"/>
          <w:lang w:eastAsia="en-US"/>
        </w:rPr>
      </w:pPr>
      <w:r w:rsidRPr="00371B2B">
        <w:rPr>
          <w:rFonts w:eastAsia="Calibri" w:cs="Times New Roman"/>
          <w:szCs w:val="24"/>
          <w:lang w:eastAsia="en-US"/>
        </w:rPr>
        <w:t>2)</w:t>
      </w:r>
      <w:r w:rsidR="00C36A1A">
        <w:rPr>
          <w:rFonts w:eastAsia="Calibri" w:cs="Times New Roman"/>
          <w:szCs w:val="24"/>
          <w:lang w:eastAsia="en-US"/>
        </w:rPr>
        <w:t xml:space="preserve"> </w:t>
      </w:r>
      <w:r w:rsidR="00DA6A23">
        <w:rPr>
          <w:rFonts w:eastAsia="Calibri" w:cs="Times New Roman"/>
          <w:szCs w:val="24"/>
          <w:lang w:eastAsia="en-US"/>
        </w:rPr>
        <w:t xml:space="preserve">będzie </w:t>
      </w:r>
      <w:r w:rsidR="003A5FF5">
        <w:rPr>
          <w:rFonts w:eastAsia="Calibri" w:cs="Times New Roman"/>
          <w:szCs w:val="24"/>
          <w:lang w:eastAsia="en-US"/>
        </w:rPr>
        <w:t>zużywa</w:t>
      </w:r>
      <w:r w:rsidR="00DA6A23">
        <w:rPr>
          <w:rFonts w:eastAsia="Calibri" w:cs="Times New Roman"/>
          <w:szCs w:val="24"/>
          <w:lang w:eastAsia="en-US"/>
        </w:rPr>
        <w:t>ć</w:t>
      </w:r>
      <w:r w:rsidR="003A5FF5">
        <w:rPr>
          <w:rFonts w:eastAsia="Calibri" w:cs="Times New Roman"/>
          <w:szCs w:val="24"/>
          <w:lang w:eastAsia="en-US"/>
        </w:rPr>
        <w:t xml:space="preserve">, określoną </w:t>
      </w:r>
      <w:r w:rsidR="00C36A1A">
        <w:rPr>
          <w:rFonts w:eastAsia="Calibri" w:cs="Times New Roman"/>
          <w:szCs w:val="24"/>
          <w:lang w:eastAsia="en-US"/>
        </w:rPr>
        <w:t>w załączniku do niniejszego oświadczenia</w:t>
      </w:r>
      <w:r w:rsidR="003A5FF5">
        <w:rPr>
          <w:rFonts w:eastAsia="Calibri" w:cs="Times New Roman"/>
          <w:szCs w:val="24"/>
          <w:lang w:eastAsia="en-US"/>
        </w:rPr>
        <w:t>,</w:t>
      </w:r>
      <w:r w:rsidR="00C36A1A">
        <w:rPr>
          <w:rFonts w:eastAsia="Calibri" w:cs="Times New Roman"/>
          <w:szCs w:val="24"/>
          <w:lang w:eastAsia="en-US"/>
        </w:rPr>
        <w:t xml:space="preserve"> </w:t>
      </w:r>
      <w:r w:rsidR="00554439">
        <w:rPr>
          <w:rFonts w:eastAsia="Calibri" w:cs="Times New Roman"/>
          <w:szCs w:val="24"/>
          <w:lang w:eastAsia="en-US"/>
        </w:rPr>
        <w:t>szacowan</w:t>
      </w:r>
      <w:r w:rsidR="004E5507">
        <w:rPr>
          <w:rFonts w:eastAsia="Calibri" w:cs="Times New Roman"/>
          <w:szCs w:val="24"/>
          <w:lang w:eastAsia="en-US"/>
        </w:rPr>
        <w:t>ą</w:t>
      </w:r>
      <w:r w:rsidR="00554439">
        <w:rPr>
          <w:rFonts w:eastAsia="Calibri" w:cs="Times New Roman"/>
          <w:szCs w:val="24"/>
          <w:lang w:eastAsia="en-US"/>
        </w:rPr>
        <w:t xml:space="preserve"> część paliwa gazowego </w:t>
      </w:r>
      <w:bookmarkStart w:id="1" w:name="_Hlk92897573"/>
      <w:r w:rsidR="0087497D">
        <w:rPr>
          <w:rFonts w:eastAsia="Calibri" w:cs="Times New Roman"/>
          <w:szCs w:val="24"/>
          <w:lang w:eastAsia="en-US"/>
        </w:rPr>
        <w:t>nabywan</w:t>
      </w:r>
      <w:r w:rsidR="004E5507">
        <w:rPr>
          <w:rFonts w:eastAsia="Calibri" w:cs="Times New Roman"/>
          <w:szCs w:val="24"/>
          <w:lang w:eastAsia="en-US"/>
        </w:rPr>
        <w:t>ą</w:t>
      </w:r>
      <w:r w:rsidR="0087497D">
        <w:rPr>
          <w:rFonts w:eastAsia="Calibri" w:cs="Times New Roman"/>
          <w:szCs w:val="24"/>
          <w:lang w:eastAsia="en-US"/>
        </w:rPr>
        <w:t xml:space="preserve"> i </w:t>
      </w:r>
      <w:r w:rsidR="00554439" w:rsidRPr="00554439">
        <w:rPr>
          <w:rFonts w:eastAsia="Calibri" w:cs="Times New Roman"/>
          <w:szCs w:val="24"/>
          <w:lang w:eastAsia="en-US"/>
        </w:rPr>
        <w:t>pobiera</w:t>
      </w:r>
      <w:r w:rsidR="00554439">
        <w:rPr>
          <w:rFonts w:eastAsia="Calibri" w:cs="Times New Roman"/>
          <w:szCs w:val="24"/>
          <w:lang w:eastAsia="en-US"/>
        </w:rPr>
        <w:t>n</w:t>
      </w:r>
      <w:r w:rsidR="004E5507">
        <w:rPr>
          <w:rFonts w:eastAsia="Calibri" w:cs="Times New Roman"/>
          <w:szCs w:val="24"/>
          <w:lang w:eastAsia="en-US"/>
        </w:rPr>
        <w:t>ą</w:t>
      </w:r>
      <w:r w:rsidR="00554439" w:rsidRPr="00554439">
        <w:rPr>
          <w:rFonts w:eastAsia="Calibri" w:cs="Times New Roman"/>
          <w:szCs w:val="24"/>
          <w:lang w:eastAsia="en-US"/>
        </w:rPr>
        <w:t xml:space="preserve"> w punktach poboru gazu</w:t>
      </w:r>
      <w:bookmarkEnd w:id="1"/>
      <w:r w:rsidR="00554439" w:rsidRPr="00554439">
        <w:rPr>
          <w:rFonts w:eastAsia="Calibri" w:cs="Times New Roman"/>
          <w:szCs w:val="24"/>
          <w:lang w:eastAsia="en-US"/>
        </w:rPr>
        <w:t>,</w:t>
      </w:r>
      <w:r w:rsidR="00554439">
        <w:rPr>
          <w:rFonts w:eastAsia="Calibri" w:cs="Times New Roman"/>
          <w:szCs w:val="24"/>
          <w:lang w:eastAsia="en-US"/>
        </w:rPr>
        <w:t xml:space="preserve"> na potrzeby:</w:t>
      </w:r>
    </w:p>
    <w:p w14:paraId="3276E18E" w14:textId="6929BBEA" w:rsidR="00554439" w:rsidRPr="00554439" w:rsidRDefault="00554439" w:rsidP="00554439">
      <w:pPr>
        <w:widowControl/>
        <w:autoSpaceDE/>
        <w:autoSpaceDN/>
        <w:adjustRightInd/>
        <w:spacing w:after="200" w:line="276" w:lineRule="auto"/>
        <w:ind w:left="1031"/>
        <w:jc w:val="both"/>
        <w:rPr>
          <w:rFonts w:eastAsia="Calibri" w:cs="Times New Roman"/>
          <w:bCs/>
          <w:szCs w:val="24"/>
          <w:lang w:eastAsia="en-US"/>
        </w:rPr>
      </w:pPr>
      <w:r>
        <w:rPr>
          <w:rFonts w:eastAsia="Calibri" w:cs="Times New Roman"/>
          <w:bCs/>
          <w:szCs w:val="24"/>
          <w:lang w:eastAsia="en-US"/>
        </w:rPr>
        <w:t xml:space="preserve">a) </w:t>
      </w:r>
      <w:r w:rsidRPr="00554439">
        <w:rPr>
          <w:rFonts w:eastAsia="Calibri" w:cs="Times New Roman"/>
          <w:bCs/>
          <w:szCs w:val="24"/>
          <w:lang w:eastAsia="en-US"/>
        </w:rPr>
        <w:t>odbiorców w gospodarstwach domowych w lokalach mieszkalnych lub na potrzeby wytwarzania ciepła zużywanego przez odbiorców w gospodarstwach domowych w lokalach mieszkalnych oraz na potrzeby części wspólnych budynków wielolokalowych, oraz</w:t>
      </w:r>
    </w:p>
    <w:p w14:paraId="15B7C4F4" w14:textId="731A5B8F" w:rsidR="00554439" w:rsidRPr="00554439" w:rsidRDefault="00554439" w:rsidP="00554439">
      <w:pPr>
        <w:widowControl/>
        <w:autoSpaceDE/>
        <w:autoSpaceDN/>
        <w:adjustRightInd/>
        <w:spacing w:after="200" w:line="276" w:lineRule="auto"/>
        <w:ind w:left="1031"/>
        <w:jc w:val="both"/>
        <w:rPr>
          <w:rFonts w:eastAsia="Calibri" w:cs="Times New Roman"/>
          <w:bCs/>
          <w:szCs w:val="24"/>
          <w:lang w:eastAsia="en-US"/>
        </w:rPr>
      </w:pPr>
      <w:r w:rsidRPr="00554439">
        <w:rPr>
          <w:rFonts w:eastAsia="Calibri" w:cs="Times New Roman"/>
          <w:bCs/>
          <w:szCs w:val="24"/>
          <w:lang w:eastAsia="en-US"/>
        </w:rPr>
        <w:lastRenderedPageBreak/>
        <w:t>b)</w:t>
      </w:r>
      <w:r w:rsidRPr="00554439">
        <w:rPr>
          <w:rFonts w:eastAsia="Calibri" w:cs="Times New Roman"/>
          <w:bCs/>
          <w:szCs w:val="24"/>
          <w:lang w:eastAsia="en-US"/>
        </w:rPr>
        <w:tab/>
        <w:t>odbiorców, o których mowa w art. 62b ust. 1 pkt 2 lit</w:t>
      </w:r>
      <w:r w:rsidR="00DA6A23">
        <w:rPr>
          <w:rFonts w:eastAsia="Calibri" w:cs="Times New Roman"/>
          <w:bCs/>
          <w:szCs w:val="24"/>
          <w:lang w:eastAsia="en-US"/>
        </w:rPr>
        <w:t>.</w:t>
      </w:r>
      <w:r w:rsidRPr="00554439">
        <w:rPr>
          <w:rFonts w:eastAsia="Calibri" w:cs="Times New Roman"/>
          <w:bCs/>
          <w:szCs w:val="24"/>
          <w:lang w:eastAsia="en-US"/>
        </w:rPr>
        <w:t xml:space="preserve"> d</w:t>
      </w:r>
      <w:r>
        <w:rPr>
          <w:rFonts w:eastAsia="Calibri" w:cs="Times New Roman"/>
          <w:bCs/>
          <w:szCs w:val="24"/>
          <w:lang w:eastAsia="en-US"/>
        </w:rPr>
        <w:t xml:space="preserve"> ustawy</w:t>
      </w:r>
      <w:r w:rsidR="004313EE">
        <w:rPr>
          <w:rStyle w:val="Odwoanieprzypisudolnego"/>
          <w:rFonts w:eastAsia="Calibri"/>
          <w:bCs/>
          <w:szCs w:val="24"/>
          <w:lang w:eastAsia="en-US"/>
        </w:rPr>
        <w:footnoteReference w:id="4"/>
      </w:r>
      <w:r w:rsidRPr="00554439">
        <w:rPr>
          <w:rFonts w:eastAsia="Calibri" w:cs="Times New Roman"/>
          <w:bCs/>
          <w:szCs w:val="24"/>
          <w:lang w:eastAsia="en-US"/>
        </w:rPr>
        <w:t xml:space="preserve">, prowadzących działalność w lokalach odbiorcy, o którym mowa w </w:t>
      </w:r>
      <w:r>
        <w:rPr>
          <w:rFonts w:eastAsia="Calibri" w:cs="Times New Roman"/>
          <w:bCs/>
          <w:szCs w:val="24"/>
          <w:lang w:eastAsia="en-US"/>
        </w:rPr>
        <w:t>art.</w:t>
      </w:r>
      <w:r w:rsidRPr="00554439">
        <w:rPr>
          <w:rFonts w:eastAsia="Calibri" w:cs="Times New Roman"/>
          <w:bCs/>
          <w:szCs w:val="24"/>
          <w:lang w:eastAsia="en-US"/>
        </w:rPr>
        <w:t xml:space="preserve"> 62b ust. 1 pkt 2 lit. b lub c</w:t>
      </w:r>
      <w:r>
        <w:rPr>
          <w:rFonts w:eastAsia="Calibri" w:cs="Times New Roman"/>
          <w:bCs/>
          <w:szCs w:val="24"/>
          <w:lang w:eastAsia="en-US"/>
        </w:rPr>
        <w:t xml:space="preserve"> ustawy,</w:t>
      </w:r>
    </w:p>
    <w:p w14:paraId="460B793E" w14:textId="7F8835E1" w:rsidR="00554439" w:rsidRPr="00090AE6" w:rsidRDefault="00554439" w:rsidP="00554439">
      <w:pPr>
        <w:widowControl/>
        <w:autoSpaceDE/>
        <w:autoSpaceDN/>
        <w:adjustRightInd/>
        <w:spacing w:after="200" w:line="276" w:lineRule="auto"/>
        <w:ind w:left="1031"/>
        <w:jc w:val="both"/>
        <w:rPr>
          <w:rStyle w:val="IGindeksgrny"/>
        </w:rPr>
      </w:pPr>
      <w:r w:rsidRPr="00554439">
        <w:rPr>
          <w:rFonts w:eastAsia="Calibri" w:cs="Times New Roman"/>
          <w:bCs/>
          <w:szCs w:val="24"/>
          <w:lang w:eastAsia="en-US"/>
        </w:rPr>
        <w:t>c)</w:t>
      </w:r>
      <w:r w:rsidRPr="00554439">
        <w:rPr>
          <w:rFonts w:eastAsia="Calibri" w:cs="Times New Roman"/>
          <w:bCs/>
          <w:szCs w:val="24"/>
          <w:lang w:eastAsia="en-US"/>
        </w:rPr>
        <w:tab/>
        <w:t>potrzeby inne niż określone w lit. a i b</w:t>
      </w:r>
      <w:r w:rsidR="004839FB" w:rsidRPr="00090AE6">
        <w:t>.</w:t>
      </w:r>
    </w:p>
    <w:p w14:paraId="090D3B2A" w14:textId="26FC4F78" w:rsidR="00371B2B" w:rsidRPr="00371B2B" w:rsidRDefault="00371B2B" w:rsidP="00371B2B">
      <w:pPr>
        <w:widowControl/>
        <w:autoSpaceDE/>
        <w:autoSpaceDN/>
        <w:adjustRightInd/>
        <w:spacing w:after="200" w:line="276" w:lineRule="auto"/>
        <w:jc w:val="both"/>
        <w:rPr>
          <w:rFonts w:eastAsia="Calibri" w:cs="Times New Roman"/>
          <w:szCs w:val="24"/>
          <w:lang w:eastAsia="en-US"/>
        </w:rPr>
      </w:pPr>
    </w:p>
    <w:p w14:paraId="0FE4DA87" w14:textId="77936514" w:rsidR="00CC3AA0" w:rsidRPr="00371B2B" w:rsidRDefault="00CC3AA0" w:rsidP="00371B2B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Cs w:val="24"/>
          <w:lang w:eastAsia="en-US"/>
        </w:rPr>
      </w:pPr>
      <w:r w:rsidRPr="00CC3AA0">
        <w:rPr>
          <w:rFonts w:eastAsia="Calibri" w:cs="Times New Roman"/>
          <w:szCs w:val="24"/>
          <w:lang w:eastAsia="en-US"/>
        </w:rPr>
        <w:t>Jestem świadomy odpowiedzialności karnej za złożenie fałszywego oświadczenia wynikającej z art. 233 § 6 ustawy z dnia 6 czerwca 1997 r. – Kodeks karny.</w:t>
      </w:r>
    </w:p>
    <w:p w14:paraId="1C12E594" w14:textId="77777777" w:rsidR="00371B2B" w:rsidRPr="00371B2B" w:rsidRDefault="00371B2B" w:rsidP="00371B2B">
      <w:pPr>
        <w:widowControl/>
        <w:autoSpaceDE/>
        <w:autoSpaceDN/>
        <w:adjustRightInd/>
        <w:spacing w:line="276" w:lineRule="auto"/>
        <w:ind w:left="4956"/>
        <w:jc w:val="both"/>
        <w:rPr>
          <w:rFonts w:eastAsia="Calibri" w:cs="Times New Roman"/>
          <w:szCs w:val="24"/>
          <w:lang w:eastAsia="en-US"/>
        </w:rPr>
      </w:pPr>
    </w:p>
    <w:p w14:paraId="1BFE1145" w14:textId="27CBCCF2" w:rsidR="00371B2B" w:rsidRPr="00371B2B" w:rsidRDefault="00CC3AA0" w:rsidP="00CC3AA0">
      <w:pPr>
        <w:pStyle w:val="NIEARTTEKSTtekstnieartykuowanynppodstprawnarozplubpreambua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…………….           …………………………..      </w:t>
      </w:r>
      <w:r w:rsidR="00371B2B" w:rsidRPr="00371B2B">
        <w:rPr>
          <w:rFonts w:eastAsia="Calibri"/>
          <w:lang w:eastAsia="en-US"/>
        </w:rPr>
        <w:t>………………………………………………</w:t>
      </w:r>
    </w:p>
    <w:p w14:paraId="7CE947E0" w14:textId="6C99B1F7" w:rsidR="00371B2B" w:rsidRPr="00371B2B" w:rsidRDefault="00CC3AA0" w:rsidP="00CC3AA0">
      <w:pPr>
        <w:pStyle w:val="NIEARTTEKSTtekstnieartykuowanynppodstprawnarozplubpreambua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miejscowość                         data                             </w:t>
      </w:r>
      <w:r w:rsidR="00371B2B" w:rsidRPr="00371B2B">
        <w:rPr>
          <w:rFonts w:eastAsia="Calibri"/>
          <w:lang w:eastAsia="en-US"/>
        </w:rPr>
        <w:t xml:space="preserve">podpis składającego </w:t>
      </w:r>
      <w:r>
        <w:rPr>
          <w:rFonts w:eastAsia="Calibri"/>
          <w:lang w:eastAsia="en-US"/>
        </w:rPr>
        <w:t>o</w:t>
      </w:r>
      <w:r w:rsidRPr="00371B2B">
        <w:rPr>
          <w:rFonts w:eastAsia="Calibri"/>
          <w:lang w:eastAsia="en-US"/>
        </w:rPr>
        <w:t>świadczenie</w:t>
      </w:r>
    </w:p>
    <w:p w14:paraId="1C7744FA" w14:textId="77777777" w:rsidR="00371B2B" w:rsidRDefault="00371B2B" w:rsidP="00371B2B">
      <w:pPr>
        <w:widowControl/>
        <w:autoSpaceDE/>
        <w:autoSpaceDN/>
        <w:adjustRightInd/>
        <w:spacing w:after="200" w:line="276" w:lineRule="auto"/>
        <w:jc w:val="center"/>
        <w:rPr>
          <w:rFonts w:eastAsia="Calibri" w:cs="Times New Roman"/>
          <w:b/>
          <w:szCs w:val="24"/>
          <w:lang w:eastAsia="en-US"/>
        </w:rPr>
      </w:pPr>
    </w:p>
    <w:p w14:paraId="58614BF0" w14:textId="77777777" w:rsidR="00F246A4" w:rsidRDefault="00F246A4" w:rsidP="00371B2B">
      <w:pPr>
        <w:widowControl/>
        <w:autoSpaceDE/>
        <w:autoSpaceDN/>
        <w:adjustRightInd/>
        <w:spacing w:after="200" w:line="276" w:lineRule="auto"/>
        <w:jc w:val="center"/>
        <w:rPr>
          <w:rFonts w:eastAsia="Calibri" w:cs="Times New Roman"/>
          <w:b/>
          <w:szCs w:val="24"/>
          <w:lang w:eastAsia="en-US"/>
        </w:rPr>
      </w:pPr>
    </w:p>
    <w:p w14:paraId="27AB1CB1" w14:textId="27B6492B" w:rsidR="00F246A4" w:rsidRDefault="0021173A" w:rsidP="00090AE6">
      <w:pPr>
        <w:widowControl/>
        <w:autoSpaceDE/>
        <w:autoSpaceDN/>
        <w:adjustRightInd/>
        <w:spacing w:after="200" w:line="276" w:lineRule="auto"/>
        <w:jc w:val="both"/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>Niniejsze oświadczenie składane jest sprzedawcy.</w:t>
      </w:r>
    </w:p>
    <w:p w14:paraId="6A78785B" w14:textId="77777777" w:rsidR="00F246A4" w:rsidRDefault="00F246A4" w:rsidP="00371B2B">
      <w:pPr>
        <w:widowControl/>
        <w:autoSpaceDE/>
        <w:autoSpaceDN/>
        <w:adjustRightInd/>
        <w:spacing w:after="200" w:line="276" w:lineRule="auto"/>
        <w:jc w:val="center"/>
        <w:rPr>
          <w:rFonts w:eastAsia="Calibri" w:cs="Times New Roman"/>
          <w:b/>
          <w:szCs w:val="24"/>
          <w:lang w:eastAsia="en-US"/>
        </w:rPr>
      </w:pPr>
    </w:p>
    <w:p w14:paraId="2AAE34E5" w14:textId="77777777" w:rsidR="00F246A4" w:rsidRDefault="00F246A4" w:rsidP="00371B2B">
      <w:pPr>
        <w:widowControl/>
        <w:autoSpaceDE/>
        <w:autoSpaceDN/>
        <w:adjustRightInd/>
        <w:spacing w:after="200" w:line="276" w:lineRule="auto"/>
        <w:jc w:val="center"/>
        <w:rPr>
          <w:rFonts w:eastAsia="Calibri" w:cs="Times New Roman"/>
          <w:b/>
          <w:szCs w:val="24"/>
          <w:lang w:eastAsia="en-US"/>
        </w:rPr>
      </w:pPr>
    </w:p>
    <w:p w14:paraId="782FF600" w14:textId="77777777" w:rsidR="00F246A4" w:rsidRDefault="00F246A4" w:rsidP="00371B2B">
      <w:pPr>
        <w:widowControl/>
        <w:autoSpaceDE/>
        <w:autoSpaceDN/>
        <w:adjustRightInd/>
        <w:spacing w:after="200" w:line="276" w:lineRule="auto"/>
        <w:jc w:val="center"/>
        <w:rPr>
          <w:rFonts w:eastAsia="Calibri" w:cs="Times New Roman"/>
          <w:b/>
          <w:szCs w:val="24"/>
          <w:lang w:eastAsia="en-US"/>
        </w:rPr>
      </w:pPr>
    </w:p>
    <w:p w14:paraId="62FD62C5" w14:textId="77777777" w:rsidR="00F246A4" w:rsidRDefault="00F246A4" w:rsidP="00371B2B">
      <w:pPr>
        <w:widowControl/>
        <w:autoSpaceDE/>
        <w:autoSpaceDN/>
        <w:adjustRightInd/>
        <w:spacing w:after="200" w:line="276" w:lineRule="auto"/>
        <w:jc w:val="center"/>
        <w:rPr>
          <w:rFonts w:eastAsia="Calibri" w:cs="Times New Roman"/>
          <w:b/>
          <w:szCs w:val="24"/>
          <w:lang w:eastAsia="en-US"/>
        </w:rPr>
      </w:pPr>
    </w:p>
    <w:p w14:paraId="2DC31AAD" w14:textId="77777777" w:rsidR="00F246A4" w:rsidRDefault="00F246A4" w:rsidP="00371B2B">
      <w:pPr>
        <w:widowControl/>
        <w:autoSpaceDE/>
        <w:autoSpaceDN/>
        <w:adjustRightInd/>
        <w:spacing w:after="200" w:line="276" w:lineRule="auto"/>
        <w:jc w:val="center"/>
        <w:rPr>
          <w:rFonts w:eastAsia="Calibri" w:cs="Times New Roman"/>
          <w:b/>
          <w:szCs w:val="24"/>
          <w:lang w:eastAsia="en-US"/>
        </w:rPr>
      </w:pPr>
    </w:p>
    <w:p w14:paraId="52D4F62C" w14:textId="32E296A0" w:rsidR="0021578B" w:rsidRDefault="0021578B">
      <w:pPr>
        <w:widowControl/>
        <w:autoSpaceDE/>
        <w:autoSpaceDN/>
        <w:adjustRightInd/>
        <w:rPr>
          <w:rFonts w:eastAsia="Calibri" w:cs="Times New Roman"/>
          <w:b/>
          <w:szCs w:val="24"/>
          <w:lang w:eastAsia="en-US"/>
        </w:rPr>
        <w:sectPr w:rsidR="0021578B" w:rsidSect="00371B2B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69DF42D" w14:textId="60CC4BF0" w:rsidR="00371B2B" w:rsidRPr="0021578B" w:rsidRDefault="0021578B" w:rsidP="00531CDB">
      <w:pPr>
        <w:widowControl/>
        <w:autoSpaceDE/>
        <w:autoSpaceDN/>
        <w:adjustRightInd/>
        <w:spacing w:after="200" w:line="276" w:lineRule="auto"/>
        <w:jc w:val="right"/>
        <w:rPr>
          <w:rFonts w:eastAsia="Calibri" w:cs="Times New Roman"/>
          <w:b/>
          <w:bCs/>
          <w:szCs w:val="24"/>
          <w:lang w:eastAsia="en-US"/>
        </w:rPr>
      </w:pPr>
      <w:r w:rsidRPr="0021578B">
        <w:rPr>
          <w:rFonts w:eastAsia="Calibri" w:cs="Times New Roman"/>
          <w:b/>
          <w:bCs/>
          <w:szCs w:val="24"/>
          <w:lang w:eastAsia="en-US"/>
        </w:rPr>
        <w:lastRenderedPageBreak/>
        <w:t xml:space="preserve">Załącznik do oświadczenia </w:t>
      </w:r>
    </w:p>
    <w:p w14:paraId="031D343F" w14:textId="77777777" w:rsidR="0021578B" w:rsidRPr="0021578B" w:rsidRDefault="0021578B" w:rsidP="0021578B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Cs w:val="24"/>
          <w:lang w:eastAsia="en-US"/>
        </w:rPr>
      </w:pPr>
      <w:r w:rsidRPr="0021578B">
        <w:rPr>
          <w:rFonts w:eastAsia="Calibri" w:cs="Times New Roman"/>
          <w:b/>
          <w:szCs w:val="24"/>
          <w:lang w:eastAsia="en-US"/>
        </w:rPr>
        <w:t>Określenie szacowanej części paliwa gazowego zużywanej na potrzeby, o których mowa w art. 62ba ust. 2 pkt 2 ustawy w podziale na punkty poboru gazu (PPG)</w:t>
      </w:r>
    </w:p>
    <w:p w14:paraId="1269FC74" w14:textId="77777777" w:rsidR="0021578B" w:rsidRPr="0021578B" w:rsidRDefault="0021578B" w:rsidP="0021578B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bCs/>
          <w:szCs w:val="24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700"/>
        <w:gridCol w:w="1844"/>
        <w:gridCol w:w="2268"/>
        <w:gridCol w:w="1743"/>
        <w:gridCol w:w="1801"/>
        <w:gridCol w:w="1701"/>
        <w:gridCol w:w="1701"/>
        <w:gridCol w:w="1666"/>
      </w:tblGrid>
      <w:tr w:rsidR="0021578B" w14:paraId="2B18CCD3" w14:textId="77777777" w:rsidTr="002A3407">
        <w:trPr>
          <w:trHeight w:val="645"/>
        </w:trPr>
        <w:tc>
          <w:tcPr>
            <w:tcW w:w="570" w:type="dxa"/>
            <w:vMerge w:val="restart"/>
          </w:tcPr>
          <w:p w14:paraId="1DC775B8" w14:textId="5232913D" w:rsidR="0021578B" w:rsidRPr="00090AE6" w:rsidRDefault="0021578B" w:rsidP="00090A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  <w:r w:rsidRPr="00090AE6">
              <w:rPr>
                <w:rFonts w:eastAsia="Calibri" w:cs="Times New Roman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00" w:type="dxa"/>
            <w:vMerge w:val="restart"/>
          </w:tcPr>
          <w:p w14:paraId="07FBD915" w14:textId="771931C5" w:rsidR="0021578B" w:rsidRPr="00090AE6" w:rsidRDefault="0021578B" w:rsidP="00090A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  <w:r w:rsidRPr="00090AE6">
              <w:rPr>
                <w:rFonts w:eastAsia="Calibri" w:cs="Times New Roman"/>
                <w:b/>
                <w:sz w:val="18"/>
                <w:szCs w:val="18"/>
                <w:lang w:eastAsia="en-US"/>
              </w:rPr>
              <w:t>Nr PPG</w:t>
            </w:r>
          </w:p>
        </w:tc>
        <w:tc>
          <w:tcPr>
            <w:tcW w:w="1844" w:type="dxa"/>
            <w:vMerge w:val="restart"/>
          </w:tcPr>
          <w:p w14:paraId="63C3A7CF" w14:textId="2B18688E" w:rsidR="0021578B" w:rsidRPr="00090AE6" w:rsidRDefault="0021578B" w:rsidP="00090A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  <w:r w:rsidRPr="00090AE6">
              <w:rPr>
                <w:rFonts w:eastAsia="Calibri" w:cs="Times New Roman"/>
                <w:b/>
                <w:sz w:val="18"/>
                <w:szCs w:val="18"/>
                <w:lang w:eastAsia="en-US"/>
              </w:rPr>
              <w:t>Adres PPG</w:t>
            </w:r>
          </w:p>
        </w:tc>
        <w:tc>
          <w:tcPr>
            <w:tcW w:w="2268" w:type="dxa"/>
            <w:vMerge w:val="restart"/>
          </w:tcPr>
          <w:p w14:paraId="64099E58" w14:textId="4EAD63B2" w:rsidR="0021578B" w:rsidRPr="00090AE6" w:rsidRDefault="0021578B" w:rsidP="00090A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  <w:r w:rsidRPr="00090AE6">
              <w:rPr>
                <w:rFonts w:eastAsia="Calibri" w:cs="Times New Roman"/>
                <w:b/>
                <w:sz w:val="18"/>
                <w:szCs w:val="18"/>
                <w:lang w:eastAsia="en-US"/>
              </w:rPr>
              <w:t>Adresy zasilanych budynków (jeżeli są inne niż adres PPG)</w:t>
            </w:r>
          </w:p>
        </w:tc>
        <w:tc>
          <w:tcPr>
            <w:tcW w:w="1743" w:type="dxa"/>
            <w:vMerge w:val="restart"/>
          </w:tcPr>
          <w:p w14:paraId="600C7041" w14:textId="0B784491" w:rsidR="0021578B" w:rsidRPr="00090AE6" w:rsidRDefault="0021578B" w:rsidP="00090A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  <w:r w:rsidRPr="00090AE6">
              <w:rPr>
                <w:rFonts w:eastAsia="Calibri" w:cs="Times New Roman"/>
                <w:b/>
                <w:sz w:val="18"/>
                <w:szCs w:val="18"/>
                <w:lang w:eastAsia="en-US"/>
              </w:rPr>
              <w:t>Nr umowy sprzedaży lub umowy kompleksowej, o których mowa odpowiednio w art. 5 ust. 1 i 3 ustawy</w:t>
            </w:r>
          </w:p>
        </w:tc>
        <w:tc>
          <w:tcPr>
            <w:tcW w:w="1801" w:type="dxa"/>
            <w:vMerge w:val="restart"/>
          </w:tcPr>
          <w:p w14:paraId="583B6918" w14:textId="13C40E13" w:rsidR="0021578B" w:rsidRPr="00090AE6" w:rsidRDefault="0021578B" w:rsidP="00090A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  <w:r w:rsidRPr="00090AE6">
              <w:rPr>
                <w:rFonts w:eastAsia="Calibri" w:cs="Times New Roman"/>
                <w:b/>
                <w:sz w:val="18"/>
                <w:szCs w:val="18"/>
                <w:lang w:eastAsia="en-US"/>
              </w:rPr>
              <w:t>Data rozpoczęcia poboru paliwa gazowego zgodnie z oświadczeniem</w:t>
            </w:r>
          </w:p>
        </w:tc>
        <w:tc>
          <w:tcPr>
            <w:tcW w:w="5068" w:type="dxa"/>
            <w:gridSpan w:val="3"/>
          </w:tcPr>
          <w:p w14:paraId="7C9CEC0E" w14:textId="0D51D50F" w:rsidR="002A3407" w:rsidRPr="00090AE6" w:rsidRDefault="002A3407" w:rsidP="00090A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  <w:r w:rsidRPr="00090AE6">
              <w:rPr>
                <w:rFonts w:eastAsia="Calibri" w:cs="Times New Roman"/>
                <w:b/>
                <w:sz w:val="18"/>
                <w:szCs w:val="18"/>
                <w:lang w:eastAsia="en-US"/>
              </w:rPr>
              <w:t>Szacowana część paliwa gazowego (określić udział procentowy, z dokładnością do dwóch miejsc po przecinku) nabywana i pobierana w PPG, zużywana na potrzeby:</w:t>
            </w:r>
          </w:p>
        </w:tc>
      </w:tr>
      <w:tr w:rsidR="002A3407" w14:paraId="6D663F85" w14:textId="77777777" w:rsidTr="00090AE6">
        <w:trPr>
          <w:trHeight w:val="2400"/>
        </w:trPr>
        <w:tc>
          <w:tcPr>
            <w:tcW w:w="570" w:type="dxa"/>
            <w:vMerge/>
          </w:tcPr>
          <w:p w14:paraId="75C88EA5" w14:textId="77777777" w:rsidR="0021578B" w:rsidRPr="00090AE6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vMerge/>
          </w:tcPr>
          <w:p w14:paraId="2A15583D" w14:textId="77777777" w:rsidR="0021578B" w:rsidRPr="00090AE6" w:rsidRDefault="0021578B" w:rsidP="0021578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</w:tcPr>
          <w:p w14:paraId="0FE6DF39" w14:textId="77777777" w:rsidR="0021578B" w:rsidRPr="00090AE6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14:paraId="270E56FD" w14:textId="77777777" w:rsidR="0021578B" w:rsidRPr="00090AE6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3" w:type="dxa"/>
            <w:vMerge/>
          </w:tcPr>
          <w:p w14:paraId="6C2BF41C" w14:textId="77777777" w:rsidR="0021578B" w:rsidRPr="00090AE6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1" w:type="dxa"/>
            <w:vMerge/>
          </w:tcPr>
          <w:p w14:paraId="6D40CBF5" w14:textId="77777777" w:rsidR="0021578B" w:rsidRPr="00090AE6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17674FE2" w14:textId="539409B9" w:rsidR="002A3407" w:rsidRPr="00090AE6" w:rsidRDefault="002A3407" w:rsidP="002A340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  <w:r w:rsidRPr="00090AE6">
              <w:rPr>
                <w:rFonts w:eastAsia="Calibri" w:cs="Times New Roman"/>
                <w:b/>
                <w:sz w:val="18"/>
                <w:szCs w:val="18"/>
                <w:lang w:eastAsia="en-US"/>
              </w:rPr>
              <w:t>a)</w:t>
            </w:r>
          </w:p>
          <w:p w14:paraId="4A813D13" w14:textId="459DF200" w:rsidR="0021578B" w:rsidRPr="00090AE6" w:rsidRDefault="002A3407" w:rsidP="002A340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  <w:r w:rsidRPr="00090AE6">
              <w:rPr>
                <w:rFonts w:eastAsia="Calibri" w:cs="Times New Roman"/>
                <w:b/>
                <w:sz w:val="18"/>
                <w:szCs w:val="18"/>
                <w:lang w:eastAsia="en-US"/>
              </w:rPr>
              <w:t>odbiorców w gospodarstwach domowych w lokalach mieszkalnych lub na potrzeby wytwarzania ciepła zużywanego przez odbiorców w gospodarstwach domowych w lokalach mieszkalnych oraz na potrzeby części wspólnych budynków wielolokalowych</w:t>
            </w:r>
          </w:p>
        </w:tc>
        <w:tc>
          <w:tcPr>
            <w:tcW w:w="1701" w:type="dxa"/>
          </w:tcPr>
          <w:p w14:paraId="717043C0" w14:textId="7145D126" w:rsidR="002A3407" w:rsidRPr="00090AE6" w:rsidRDefault="002A3407" w:rsidP="002A340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</w:pPr>
            <w:r w:rsidRPr="00090AE6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b)</w:t>
            </w:r>
          </w:p>
          <w:p w14:paraId="5B10D30C" w14:textId="70FACBDB" w:rsidR="0021578B" w:rsidRPr="00090AE6" w:rsidRDefault="002A3407" w:rsidP="002A340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  <w:r w:rsidRPr="00090AE6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odbiorców, o których mowa w art. 62b ust. 1 pkt 2 lit d ustawy</w:t>
            </w:r>
            <w:r w:rsidRPr="00090AE6">
              <w:rPr>
                <w:rStyle w:val="Odwoanieprzypisudolnego"/>
                <w:rFonts w:eastAsia="Calibri"/>
                <w:b/>
                <w:bCs/>
                <w:sz w:val="18"/>
                <w:szCs w:val="18"/>
                <w:lang w:eastAsia="en-US"/>
              </w:rPr>
              <w:footnoteReference w:customMarkFollows="1" w:id="5"/>
              <w:t>1)</w:t>
            </w:r>
            <w:r w:rsidRPr="00090AE6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, prowadzących działalność w lokalach odbiorcy, o którym mowa w art.. 62b ust. 1 pkt 2 lit. b lub c ustawy</w:t>
            </w:r>
          </w:p>
        </w:tc>
        <w:tc>
          <w:tcPr>
            <w:tcW w:w="1666" w:type="dxa"/>
          </w:tcPr>
          <w:p w14:paraId="7AE414DB" w14:textId="1E75A1EE" w:rsidR="0021578B" w:rsidRPr="00090AE6" w:rsidRDefault="002A3407" w:rsidP="002A340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  <w:r w:rsidRPr="00090AE6">
              <w:rPr>
                <w:rFonts w:eastAsia="Calibri" w:cs="Times New Roman"/>
                <w:b/>
                <w:sz w:val="18"/>
                <w:szCs w:val="18"/>
                <w:lang w:eastAsia="en-US"/>
              </w:rPr>
              <w:t>c)</w:t>
            </w:r>
          </w:p>
          <w:p w14:paraId="69DD6485" w14:textId="4A73E03A" w:rsidR="002A3407" w:rsidRPr="00090AE6" w:rsidRDefault="002A3407" w:rsidP="002A340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  <w:r w:rsidRPr="00090AE6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inne niż określone w lit. a i b</w:t>
            </w:r>
          </w:p>
        </w:tc>
      </w:tr>
      <w:tr w:rsidR="002A3407" w14:paraId="366A6D1C" w14:textId="77777777" w:rsidTr="00090AE6">
        <w:tc>
          <w:tcPr>
            <w:tcW w:w="570" w:type="dxa"/>
          </w:tcPr>
          <w:p w14:paraId="71767851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700" w:type="dxa"/>
          </w:tcPr>
          <w:p w14:paraId="68F2A812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1844" w:type="dxa"/>
          </w:tcPr>
          <w:p w14:paraId="4026A310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254A8590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1743" w:type="dxa"/>
          </w:tcPr>
          <w:p w14:paraId="36F2BC9B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1801" w:type="dxa"/>
          </w:tcPr>
          <w:p w14:paraId="193A513D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6D4B5D36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7F43C877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1666" w:type="dxa"/>
          </w:tcPr>
          <w:p w14:paraId="666E7424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</w:tr>
      <w:tr w:rsidR="002A3407" w14:paraId="35FA370F" w14:textId="77777777" w:rsidTr="00090AE6">
        <w:tc>
          <w:tcPr>
            <w:tcW w:w="570" w:type="dxa"/>
          </w:tcPr>
          <w:p w14:paraId="2BE89175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700" w:type="dxa"/>
          </w:tcPr>
          <w:p w14:paraId="1420F785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1844" w:type="dxa"/>
          </w:tcPr>
          <w:p w14:paraId="4FC45DC4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B4E07BD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1743" w:type="dxa"/>
          </w:tcPr>
          <w:p w14:paraId="3B8BA7D7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1801" w:type="dxa"/>
          </w:tcPr>
          <w:p w14:paraId="77B2B633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1E04AD3A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47656B9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1666" w:type="dxa"/>
          </w:tcPr>
          <w:p w14:paraId="3AE9CA14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</w:tr>
      <w:tr w:rsidR="002A3407" w14:paraId="26936395" w14:textId="77777777" w:rsidTr="00090AE6">
        <w:tc>
          <w:tcPr>
            <w:tcW w:w="570" w:type="dxa"/>
          </w:tcPr>
          <w:p w14:paraId="5B1F1376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700" w:type="dxa"/>
          </w:tcPr>
          <w:p w14:paraId="523A8DFA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1844" w:type="dxa"/>
          </w:tcPr>
          <w:p w14:paraId="2B65902E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258FED0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1743" w:type="dxa"/>
          </w:tcPr>
          <w:p w14:paraId="5B34640D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1801" w:type="dxa"/>
          </w:tcPr>
          <w:p w14:paraId="03EF358C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AE5E1C7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30133F53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1666" w:type="dxa"/>
          </w:tcPr>
          <w:p w14:paraId="6D71172F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</w:tr>
      <w:tr w:rsidR="002A3407" w14:paraId="4B1E04CD" w14:textId="77777777" w:rsidTr="00090AE6">
        <w:tc>
          <w:tcPr>
            <w:tcW w:w="570" w:type="dxa"/>
          </w:tcPr>
          <w:p w14:paraId="7F600831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700" w:type="dxa"/>
          </w:tcPr>
          <w:p w14:paraId="2227416E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1844" w:type="dxa"/>
          </w:tcPr>
          <w:p w14:paraId="5705D5BA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5E52653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1743" w:type="dxa"/>
          </w:tcPr>
          <w:p w14:paraId="12FC0B42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1801" w:type="dxa"/>
          </w:tcPr>
          <w:p w14:paraId="6A4892EE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7D3997E3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2584E118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1666" w:type="dxa"/>
          </w:tcPr>
          <w:p w14:paraId="75BC127C" w14:textId="77777777" w:rsidR="0021578B" w:rsidRDefault="0021578B" w:rsidP="00371B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</w:tr>
    </w:tbl>
    <w:p w14:paraId="310760E6" w14:textId="349D0C0C" w:rsidR="00620D58" w:rsidRDefault="00620D58" w:rsidP="00371B2B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Cs w:val="24"/>
          <w:lang w:eastAsia="en-US"/>
        </w:rPr>
      </w:pPr>
    </w:p>
    <w:p w14:paraId="07E4056D" w14:textId="4672DE09" w:rsidR="00620D58" w:rsidRDefault="00620D58" w:rsidP="00090AE6">
      <w:pPr>
        <w:tabs>
          <w:tab w:val="left" w:pos="9690"/>
        </w:tabs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ab/>
        <w:t>……………………………………………</w:t>
      </w:r>
    </w:p>
    <w:p w14:paraId="3FBCD5AA" w14:textId="12FEF29D" w:rsidR="00620D58" w:rsidRDefault="00620D58" w:rsidP="00090AE6">
      <w:pPr>
        <w:tabs>
          <w:tab w:val="left" w:pos="9690"/>
        </w:tabs>
        <w:jc w:val="righ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data i podpis składającego oświadczenie</w:t>
      </w:r>
    </w:p>
    <w:p w14:paraId="065AB738" w14:textId="61339750" w:rsidR="0006232F" w:rsidRPr="00090AE6" w:rsidRDefault="00620D58" w:rsidP="00090AE6">
      <w:pPr>
        <w:tabs>
          <w:tab w:val="left" w:pos="9690"/>
        </w:tabs>
        <w:rPr>
          <w:rFonts w:eastAsia="Calibri" w:cs="Times New Roman"/>
          <w:szCs w:val="24"/>
          <w:lang w:eastAsia="en-US"/>
        </w:rPr>
        <w:sectPr w:rsidR="0006232F" w:rsidRPr="00090AE6" w:rsidSect="00531CDB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eastAsia="Calibri" w:cs="Times New Roman"/>
          <w:szCs w:val="24"/>
          <w:lang w:eastAsia="en-US"/>
        </w:rPr>
        <w:tab/>
      </w:r>
    </w:p>
    <w:p w14:paraId="442FF1CF" w14:textId="77777777" w:rsidR="00371B2B" w:rsidRPr="00371B2B" w:rsidRDefault="00371B2B" w:rsidP="00371B2B">
      <w:pPr>
        <w:keepNext/>
        <w:widowControl/>
        <w:autoSpaceDE/>
        <w:autoSpaceDN/>
        <w:adjustRightInd/>
        <w:jc w:val="right"/>
        <w:rPr>
          <w:rFonts w:eastAsia="Times New Roman" w:cs="Times New Roman"/>
          <w:b/>
          <w:szCs w:val="24"/>
        </w:rPr>
      </w:pPr>
      <w:r w:rsidRPr="00371B2B">
        <w:rPr>
          <w:rFonts w:eastAsia="Times New Roman" w:cs="Times New Roman"/>
          <w:b/>
          <w:szCs w:val="24"/>
        </w:rPr>
        <w:lastRenderedPageBreak/>
        <w:t xml:space="preserve">Załącznik nr 2 </w:t>
      </w:r>
    </w:p>
    <w:p w14:paraId="3950294F" w14:textId="77777777" w:rsidR="00371B2B" w:rsidRPr="00371B2B" w:rsidRDefault="00371B2B" w:rsidP="00371B2B">
      <w:pPr>
        <w:keepNext/>
        <w:widowControl/>
        <w:suppressAutoHyphens/>
        <w:autoSpaceDE/>
        <w:autoSpaceDN/>
        <w:adjustRightInd/>
        <w:spacing w:after="120"/>
        <w:jc w:val="center"/>
        <w:rPr>
          <w:rFonts w:eastAsia="Times New Roman" w:cs="Times New Roman"/>
          <w:b/>
          <w:bCs/>
          <w:caps/>
          <w:spacing w:val="54"/>
          <w:kern w:val="24"/>
          <w:szCs w:val="24"/>
        </w:rPr>
      </w:pPr>
    </w:p>
    <w:p w14:paraId="0D1029B6" w14:textId="44373425" w:rsidR="00371B2B" w:rsidRPr="00371B2B" w:rsidRDefault="00371B2B" w:rsidP="00371B2B">
      <w:pPr>
        <w:widowControl/>
        <w:autoSpaceDE/>
        <w:autoSpaceDN/>
        <w:adjustRightInd/>
        <w:spacing w:after="200" w:line="276" w:lineRule="auto"/>
        <w:jc w:val="center"/>
        <w:rPr>
          <w:rFonts w:eastAsia="Calibri" w:cs="Times New Roman"/>
          <w:b/>
          <w:szCs w:val="24"/>
          <w:lang w:eastAsia="en-US"/>
        </w:rPr>
      </w:pPr>
      <w:r w:rsidRPr="00371B2B">
        <w:rPr>
          <w:rFonts w:eastAsia="Calibri" w:cs="Times New Roman"/>
          <w:b/>
          <w:szCs w:val="24"/>
          <w:lang w:eastAsia="en-US"/>
        </w:rPr>
        <w:t xml:space="preserve">OŚWIADCZENIE </w:t>
      </w:r>
      <w:r w:rsidR="00A40103">
        <w:rPr>
          <w:rFonts w:eastAsia="Calibri" w:cs="Times New Roman"/>
          <w:b/>
          <w:szCs w:val="24"/>
          <w:lang w:eastAsia="en-US"/>
        </w:rPr>
        <w:t>ODBIORCY PALIW GAZOW</w:t>
      </w:r>
      <w:r w:rsidR="00AB2226">
        <w:rPr>
          <w:rFonts w:eastAsia="Calibri" w:cs="Times New Roman"/>
          <w:b/>
          <w:szCs w:val="24"/>
          <w:lang w:eastAsia="en-US"/>
        </w:rPr>
        <w:t>YCH</w:t>
      </w:r>
    </w:p>
    <w:p w14:paraId="401CF0A7" w14:textId="77777777" w:rsidR="00371B2B" w:rsidRPr="00371B2B" w:rsidRDefault="00371B2B" w:rsidP="00371B2B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Cs w:val="24"/>
          <w:lang w:eastAsia="en-US"/>
        </w:rPr>
      </w:pPr>
      <w:r w:rsidRPr="00371B2B">
        <w:rPr>
          <w:rFonts w:eastAsia="Calibri" w:cs="Times New Roman"/>
          <w:b/>
          <w:szCs w:val="24"/>
          <w:lang w:eastAsia="en-US"/>
        </w:rPr>
        <w:t xml:space="preserve">o przeznaczeniu paliwa gazowego </w:t>
      </w:r>
    </w:p>
    <w:p w14:paraId="3148FFB9" w14:textId="77777777" w:rsidR="00371B2B" w:rsidRPr="00371B2B" w:rsidRDefault="00371B2B" w:rsidP="00371B2B">
      <w:pPr>
        <w:widowControl/>
        <w:autoSpaceDE/>
        <w:autoSpaceDN/>
        <w:adjustRightInd/>
        <w:spacing w:line="276" w:lineRule="auto"/>
        <w:jc w:val="center"/>
        <w:rPr>
          <w:rFonts w:eastAsia="Calibri" w:cs="Times New Roman"/>
          <w:b/>
          <w:szCs w:val="24"/>
          <w:lang w:eastAsia="en-US"/>
        </w:rPr>
      </w:pPr>
    </w:p>
    <w:p w14:paraId="588739DE" w14:textId="77777777" w:rsidR="00371B2B" w:rsidRPr="00371B2B" w:rsidRDefault="00371B2B" w:rsidP="00371B2B">
      <w:pPr>
        <w:widowControl/>
        <w:autoSpaceDE/>
        <w:autoSpaceDN/>
        <w:adjustRightInd/>
        <w:spacing w:after="200" w:line="276" w:lineRule="auto"/>
        <w:jc w:val="both"/>
        <w:rPr>
          <w:rFonts w:eastAsia="Calibri" w:cs="Times New Roman"/>
          <w:szCs w:val="24"/>
          <w:lang w:eastAsia="en-US"/>
        </w:rPr>
      </w:pPr>
      <w:r w:rsidRPr="00371B2B">
        <w:rPr>
          <w:rFonts w:eastAsia="Calibri" w:cs="Times New Roman"/>
          <w:szCs w:val="24"/>
          <w:lang w:eastAsia="en-US"/>
        </w:rPr>
        <w:t>Na podstawie art. 62bb ust. 1 ustawy - Prawo energetyczne (dalej: ustawa), oświadczam, że</w:t>
      </w:r>
    </w:p>
    <w:p w14:paraId="56C3D56F" w14:textId="77777777" w:rsidR="00371B2B" w:rsidRPr="00371B2B" w:rsidRDefault="00371B2B" w:rsidP="00371B2B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Cs w:val="24"/>
          <w:lang w:eastAsia="en-US"/>
        </w:rPr>
      </w:pPr>
      <w:r w:rsidRPr="00371B2B">
        <w:rPr>
          <w:rFonts w:eastAsia="Calibri" w:cs="Times New Roman"/>
          <w:szCs w:val="24"/>
          <w:lang w:eastAsia="en-US"/>
        </w:rPr>
        <w:t>………………………………………………………………………………………………….</w:t>
      </w:r>
    </w:p>
    <w:p w14:paraId="31DFF0B9" w14:textId="25AA3A74" w:rsidR="00371B2B" w:rsidRPr="00371B2B" w:rsidRDefault="001510E0" w:rsidP="00371B2B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n</w:t>
      </w:r>
      <w:r w:rsidR="00A40103">
        <w:rPr>
          <w:rFonts w:eastAsia="Calibri" w:cs="Times New Roman"/>
          <w:szCs w:val="24"/>
          <w:lang w:eastAsia="en-US"/>
        </w:rPr>
        <w:t xml:space="preserve">azwa/ </w:t>
      </w:r>
      <w:r w:rsidR="00371B2B" w:rsidRPr="00371B2B">
        <w:rPr>
          <w:rFonts w:eastAsia="Calibri" w:cs="Times New Roman"/>
          <w:szCs w:val="24"/>
          <w:lang w:eastAsia="en-US"/>
        </w:rPr>
        <w:t>firma</w:t>
      </w:r>
    </w:p>
    <w:p w14:paraId="7722A42C" w14:textId="77777777" w:rsidR="00371B2B" w:rsidRPr="00371B2B" w:rsidRDefault="00371B2B" w:rsidP="00371B2B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Cs w:val="24"/>
          <w:lang w:eastAsia="en-US"/>
        </w:rPr>
      </w:pPr>
      <w:r w:rsidRPr="00371B2B">
        <w:rPr>
          <w:rFonts w:eastAsia="Calibri" w:cs="Times New Roman"/>
          <w:szCs w:val="24"/>
          <w:lang w:eastAsia="en-US"/>
        </w:rPr>
        <w:t>………………………………………………………………………………………………….</w:t>
      </w:r>
    </w:p>
    <w:p w14:paraId="07012A51" w14:textId="77777777" w:rsidR="00371B2B" w:rsidRPr="00371B2B" w:rsidRDefault="00371B2B" w:rsidP="00371B2B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Cs w:val="24"/>
          <w:lang w:eastAsia="en-US"/>
        </w:rPr>
      </w:pPr>
      <w:r w:rsidRPr="00371B2B">
        <w:rPr>
          <w:rFonts w:eastAsia="Calibri" w:cs="Times New Roman"/>
          <w:szCs w:val="24"/>
          <w:lang w:eastAsia="en-US"/>
        </w:rPr>
        <w:t>adres</w:t>
      </w:r>
    </w:p>
    <w:p w14:paraId="52C1227E" w14:textId="77777777" w:rsidR="00371B2B" w:rsidRPr="00371B2B" w:rsidRDefault="00371B2B" w:rsidP="00371B2B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Cs w:val="24"/>
          <w:lang w:eastAsia="en-US"/>
        </w:rPr>
      </w:pPr>
      <w:r w:rsidRPr="00371B2B">
        <w:rPr>
          <w:rFonts w:eastAsia="Calibri" w:cs="Times New Roman"/>
          <w:szCs w:val="24"/>
          <w:lang w:eastAsia="en-US"/>
        </w:rPr>
        <w:t>………………………………………………………………………………………………….</w:t>
      </w:r>
    </w:p>
    <w:p w14:paraId="56551709" w14:textId="77777777" w:rsidR="00371B2B" w:rsidRPr="00371B2B" w:rsidRDefault="00371B2B" w:rsidP="00371B2B">
      <w:pPr>
        <w:widowControl/>
        <w:autoSpaceDE/>
        <w:autoSpaceDN/>
        <w:adjustRightInd/>
        <w:spacing w:after="200" w:line="276" w:lineRule="auto"/>
        <w:jc w:val="both"/>
        <w:rPr>
          <w:rFonts w:eastAsia="Calibri" w:cs="Times New Roman"/>
          <w:szCs w:val="24"/>
          <w:lang w:eastAsia="en-US"/>
        </w:rPr>
      </w:pPr>
      <w:r w:rsidRPr="00371B2B">
        <w:rPr>
          <w:rFonts w:eastAsia="Calibri" w:cs="Times New Roman"/>
          <w:szCs w:val="24"/>
          <w:lang w:eastAsia="en-US"/>
        </w:rPr>
        <w:t>NIP</w:t>
      </w:r>
    </w:p>
    <w:p w14:paraId="19619741" w14:textId="5E549451" w:rsidR="00371B2B" w:rsidRPr="00371B2B" w:rsidRDefault="00371B2B" w:rsidP="00371B2B">
      <w:pPr>
        <w:widowControl/>
        <w:autoSpaceDE/>
        <w:autoSpaceDN/>
        <w:adjustRightInd/>
        <w:spacing w:after="200" w:line="276" w:lineRule="auto"/>
        <w:jc w:val="both"/>
        <w:rPr>
          <w:rFonts w:eastAsia="Calibri" w:cs="Times New Roman"/>
          <w:szCs w:val="24"/>
          <w:lang w:eastAsia="en-US"/>
        </w:rPr>
      </w:pPr>
      <w:r w:rsidRPr="00371B2B">
        <w:rPr>
          <w:rFonts w:eastAsia="Calibri" w:cs="Times New Roman"/>
          <w:szCs w:val="24"/>
          <w:lang w:eastAsia="en-US"/>
        </w:rPr>
        <w:t>(dalej: Odbiorca)</w:t>
      </w:r>
      <w:r w:rsidR="009D4221">
        <w:rPr>
          <w:rFonts w:eastAsia="Calibri" w:cs="Times New Roman"/>
          <w:szCs w:val="24"/>
          <w:lang w:eastAsia="en-US"/>
        </w:rPr>
        <w:t>:</w:t>
      </w:r>
    </w:p>
    <w:p w14:paraId="4FF44A11" w14:textId="3442F3B3" w:rsidR="00371B2B" w:rsidRPr="00371B2B" w:rsidRDefault="00A40103" w:rsidP="00371B2B">
      <w:pPr>
        <w:widowControl/>
        <w:autoSpaceDE/>
        <w:autoSpaceDN/>
        <w:adjustRightInd/>
        <w:spacing w:after="200" w:line="276" w:lineRule="auto"/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1) spełnia warunki pozwalające uznać go za </w:t>
      </w:r>
      <w:r>
        <w:rPr>
          <w:rStyle w:val="Odwoanieprzypisudolnego"/>
          <w:rFonts w:eastAsia="Calibri"/>
          <w:szCs w:val="24"/>
          <w:lang w:eastAsia="en-US"/>
        </w:rPr>
        <w:footnoteReference w:customMarkFollows="1" w:id="6"/>
        <w:t>1)</w:t>
      </w:r>
      <w:r>
        <w:rPr>
          <w:rFonts w:eastAsia="Calibri" w:cs="Times New Roman"/>
          <w:szCs w:val="24"/>
          <w:lang w:eastAsia="en-US"/>
        </w:rPr>
        <w:t>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1"/>
      </w:tblGrid>
      <w:tr w:rsidR="00371B2B" w:rsidRPr="00371B2B" w14:paraId="0F8D1AE3" w14:textId="77777777" w:rsidTr="00F246A4">
        <w:tc>
          <w:tcPr>
            <w:tcW w:w="421" w:type="dxa"/>
          </w:tcPr>
          <w:p w14:paraId="69CA4384" w14:textId="77777777" w:rsidR="00371B2B" w:rsidRPr="00371B2B" w:rsidRDefault="00371B2B" w:rsidP="00371B2B">
            <w:pPr>
              <w:widowControl/>
              <w:autoSpaceDE/>
              <w:autoSpaceDN/>
              <w:adjustRightInd/>
              <w:rPr>
                <w:rFonts w:eastAsia="Calibri" w:cs="Times New Roman"/>
                <w:szCs w:val="24"/>
              </w:rPr>
            </w:pPr>
          </w:p>
        </w:tc>
      </w:tr>
    </w:tbl>
    <w:p w14:paraId="59D3F619" w14:textId="42417F28" w:rsidR="006D1540" w:rsidRPr="00371B2B" w:rsidRDefault="006D1540" w:rsidP="00371B2B">
      <w:pPr>
        <w:widowControl/>
        <w:shd w:val="clear" w:color="auto" w:fill="FFFFFF"/>
        <w:autoSpaceDE/>
        <w:autoSpaceDN/>
        <w:adjustRightInd/>
        <w:spacing w:before="120" w:line="276" w:lineRule="auto"/>
        <w:contextualSpacing/>
        <w:jc w:val="both"/>
        <w:rPr>
          <w:rFonts w:eastAsia="Calibri" w:cs="Times New Roman"/>
          <w:bCs/>
          <w:szCs w:val="24"/>
        </w:rPr>
      </w:pPr>
      <w:r w:rsidRPr="006D1540">
        <w:rPr>
          <w:rFonts w:eastAsia="Calibri" w:cs="Times New Roman"/>
          <w:bCs/>
          <w:szCs w:val="24"/>
        </w:rPr>
        <w:t>podmiot udzielający świadczeń opieki zdrowotnej finansowanych ze środków publicznych, w zakresie w jakim zużywa paliwo gazowe na potrzeby udzielania tych świadczeń,</w:t>
      </w:r>
    </w:p>
    <w:p w14:paraId="34CCF783" w14:textId="77777777" w:rsidR="00371B2B" w:rsidRPr="00371B2B" w:rsidRDefault="00371B2B" w:rsidP="00371B2B">
      <w:pPr>
        <w:widowControl/>
        <w:shd w:val="clear" w:color="auto" w:fill="FFFFFF"/>
        <w:autoSpaceDE/>
        <w:autoSpaceDN/>
        <w:adjustRightInd/>
        <w:spacing w:before="120" w:line="276" w:lineRule="auto"/>
        <w:contextualSpacing/>
        <w:jc w:val="both"/>
        <w:rPr>
          <w:rFonts w:eastAsia="Calibri" w:cs="Times New Roman"/>
          <w:bCs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1"/>
      </w:tblGrid>
      <w:tr w:rsidR="00371B2B" w:rsidRPr="00371B2B" w14:paraId="5943E252" w14:textId="77777777" w:rsidTr="00F246A4">
        <w:tc>
          <w:tcPr>
            <w:tcW w:w="421" w:type="dxa"/>
          </w:tcPr>
          <w:p w14:paraId="36403BD3" w14:textId="77777777" w:rsidR="00371B2B" w:rsidRPr="00371B2B" w:rsidRDefault="00371B2B" w:rsidP="00371B2B">
            <w:pPr>
              <w:widowControl/>
              <w:autoSpaceDE/>
              <w:autoSpaceDN/>
              <w:adjustRightInd/>
              <w:rPr>
                <w:rFonts w:eastAsia="Calibri" w:cs="Times New Roman"/>
                <w:szCs w:val="24"/>
              </w:rPr>
            </w:pPr>
          </w:p>
        </w:tc>
      </w:tr>
    </w:tbl>
    <w:p w14:paraId="0214CA5A" w14:textId="2F744548" w:rsidR="00371B2B" w:rsidRDefault="00B569BB" w:rsidP="00371B2B">
      <w:pPr>
        <w:widowControl/>
        <w:shd w:val="clear" w:color="auto" w:fill="FFFFFF"/>
        <w:autoSpaceDE/>
        <w:autoSpaceDN/>
        <w:adjustRightInd/>
        <w:spacing w:before="120" w:line="276" w:lineRule="auto"/>
        <w:ind w:firstLine="1"/>
        <w:contextualSpacing/>
        <w:jc w:val="both"/>
        <w:rPr>
          <w:rFonts w:eastAsia="Calibri" w:cs="Times New Roman"/>
          <w:bCs/>
          <w:szCs w:val="24"/>
        </w:rPr>
      </w:pPr>
      <w:r w:rsidRPr="006D1540">
        <w:rPr>
          <w:rFonts w:eastAsia="Calibri" w:cs="Times New Roman"/>
          <w:bCs/>
          <w:szCs w:val="24"/>
        </w:rPr>
        <w:t>jednostk</w:t>
      </w:r>
      <w:r>
        <w:rPr>
          <w:rFonts w:eastAsia="Calibri" w:cs="Times New Roman"/>
          <w:bCs/>
          <w:szCs w:val="24"/>
        </w:rPr>
        <w:t>ę</w:t>
      </w:r>
      <w:r w:rsidRPr="006D1540">
        <w:rPr>
          <w:rFonts w:eastAsia="Calibri" w:cs="Times New Roman"/>
          <w:bCs/>
          <w:szCs w:val="24"/>
        </w:rPr>
        <w:t xml:space="preserve"> organizacyjn</w:t>
      </w:r>
      <w:r>
        <w:rPr>
          <w:rFonts w:eastAsia="Calibri" w:cs="Times New Roman"/>
          <w:bCs/>
          <w:szCs w:val="24"/>
        </w:rPr>
        <w:t>ą</w:t>
      </w:r>
      <w:r w:rsidRPr="006D1540">
        <w:rPr>
          <w:rFonts w:eastAsia="Calibri" w:cs="Times New Roman"/>
          <w:bCs/>
          <w:szCs w:val="24"/>
        </w:rPr>
        <w:t xml:space="preserve"> </w:t>
      </w:r>
      <w:r w:rsidR="006D1540" w:rsidRPr="006D1540">
        <w:rPr>
          <w:rFonts w:eastAsia="Calibri" w:cs="Times New Roman"/>
          <w:bCs/>
          <w:szCs w:val="24"/>
        </w:rPr>
        <w:t>pomocy społecznej w rozumieniu art. 6 pkt 5 ustawy z dnia 12 marca 2004 r. o pomocy społecznej (Dz. U. z 2021 r. poz. 2268 i 2270 oraz z 2022 r. poz. 1), w zakresie w jakim zużywa paliwo gazowe na potrzeby świadczenia pomocy społecznej,</w:t>
      </w:r>
    </w:p>
    <w:p w14:paraId="1EC3AD2E" w14:textId="03E7B3A4" w:rsidR="004E5507" w:rsidRDefault="004E5507" w:rsidP="00371B2B">
      <w:pPr>
        <w:widowControl/>
        <w:shd w:val="clear" w:color="auto" w:fill="FFFFFF"/>
        <w:autoSpaceDE/>
        <w:autoSpaceDN/>
        <w:adjustRightInd/>
        <w:spacing w:before="120" w:line="276" w:lineRule="auto"/>
        <w:ind w:firstLine="1"/>
        <w:contextualSpacing/>
        <w:jc w:val="both"/>
        <w:rPr>
          <w:rFonts w:eastAsia="Calibri" w:cs="Times New Roman"/>
          <w:bCs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1"/>
      </w:tblGrid>
      <w:tr w:rsidR="00371B2B" w:rsidRPr="00371B2B" w14:paraId="084DF21C" w14:textId="77777777" w:rsidTr="00F246A4">
        <w:tc>
          <w:tcPr>
            <w:tcW w:w="421" w:type="dxa"/>
          </w:tcPr>
          <w:p w14:paraId="72A39311" w14:textId="77777777" w:rsidR="00371B2B" w:rsidRPr="00371B2B" w:rsidRDefault="00371B2B" w:rsidP="00371B2B">
            <w:pPr>
              <w:widowControl/>
              <w:autoSpaceDE/>
              <w:autoSpaceDN/>
              <w:adjustRightInd/>
              <w:ind w:firstLine="1"/>
              <w:rPr>
                <w:rFonts w:eastAsia="Calibri" w:cs="Times New Roman"/>
                <w:szCs w:val="24"/>
              </w:rPr>
            </w:pPr>
          </w:p>
        </w:tc>
      </w:tr>
    </w:tbl>
    <w:p w14:paraId="12DE9110" w14:textId="79FA1E1B" w:rsidR="00371B2B" w:rsidRDefault="00B569BB" w:rsidP="00371B2B">
      <w:pPr>
        <w:widowControl/>
        <w:shd w:val="clear" w:color="auto" w:fill="FFFFFF"/>
        <w:autoSpaceDE/>
        <w:autoSpaceDN/>
        <w:adjustRightInd/>
        <w:spacing w:before="120" w:line="276" w:lineRule="auto"/>
        <w:ind w:firstLine="1"/>
        <w:contextualSpacing/>
        <w:jc w:val="both"/>
        <w:rPr>
          <w:rFonts w:eastAsia="Calibri" w:cs="Times New Roman"/>
          <w:bCs/>
          <w:szCs w:val="24"/>
        </w:rPr>
      </w:pPr>
      <w:r w:rsidRPr="006D1540">
        <w:rPr>
          <w:rFonts w:eastAsia="Calibri" w:cs="Times New Roman"/>
          <w:bCs/>
          <w:szCs w:val="24"/>
        </w:rPr>
        <w:t>noclegowni</w:t>
      </w:r>
      <w:r>
        <w:rPr>
          <w:rFonts w:eastAsia="Calibri" w:cs="Times New Roman"/>
          <w:bCs/>
          <w:szCs w:val="24"/>
        </w:rPr>
        <w:t>ę</w:t>
      </w:r>
      <w:r w:rsidRPr="006D1540">
        <w:rPr>
          <w:rFonts w:eastAsia="Calibri" w:cs="Times New Roman"/>
          <w:bCs/>
          <w:szCs w:val="24"/>
        </w:rPr>
        <w:t xml:space="preserve"> </w:t>
      </w:r>
      <w:r w:rsidR="006D1540" w:rsidRPr="006D1540">
        <w:rPr>
          <w:rFonts w:eastAsia="Calibri" w:cs="Times New Roman"/>
          <w:bCs/>
          <w:szCs w:val="24"/>
        </w:rPr>
        <w:t xml:space="preserve">i </w:t>
      </w:r>
      <w:r w:rsidRPr="006D1540">
        <w:rPr>
          <w:rFonts w:eastAsia="Calibri" w:cs="Times New Roman"/>
          <w:bCs/>
          <w:szCs w:val="24"/>
        </w:rPr>
        <w:t>ogrzewalni</w:t>
      </w:r>
      <w:r>
        <w:rPr>
          <w:rFonts w:eastAsia="Calibri" w:cs="Times New Roman"/>
          <w:bCs/>
          <w:szCs w:val="24"/>
        </w:rPr>
        <w:t>ę</w:t>
      </w:r>
      <w:r w:rsidR="006D1540" w:rsidRPr="006D1540">
        <w:rPr>
          <w:rFonts w:eastAsia="Calibri" w:cs="Times New Roman"/>
          <w:bCs/>
          <w:szCs w:val="24"/>
        </w:rPr>
        <w:t>, o których mowa w art. 48a ust. 3 i 4 ustawy z dnia 12 marca 2004 r. o pomocy społecznej, w zakresie w jakim zużywa paliwo gazowe na potrzeby podstawowej działalności</w:t>
      </w:r>
      <w:r w:rsidR="003E1C11">
        <w:rPr>
          <w:rFonts w:eastAsia="Calibri" w:cs="Times New Roman"/>
          <w:bCs/>
          <w:szCs w:val="24"/>
        </w:rPr>
        <w:t>,</w:t>
      </w:r>
    </w:p>
    <w:p w14:paraId="54ECF4C4" w14:textId="77777777" w:rsidR="00F32066" w:rsidRPr="00371B2B" w:rsidRDefault="00F32066" w:rsidP="00462509">
      <w:pPr>
        <w:widowControl/>
        <w:shd w:val="clear" w:color="auto" w:fill="FFFFFF"/>
        <w:autoSpaceDE/>
        <w:autoSpaceDN/>
        <w:adjustRightInd/>
        <w:spacing w:before="120" w:line="276" w:lineRule="auto"/>
        <w:contextualSpacing/>
        <w:jc w:val="both"/>
        <w:rPr>
          <w:rFonts w:eastAsia="Calibri" w:cs="Times New Roman"/>
          <w:bCs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1"/>
      </w:tblGrid>
      <w:tr w:rsidR="00371B2B" w:rsidRPr="00371B2B" w14:paraId="00A63913" w14:textId="77777777" w:rsidTr="00F246A4">
        <w:tc>
          <w:tcPr>
            <w:tcW w:w="421" w:type="dxa"/>
          </w:tcPr>
          <w:p w14:paraId="7F6FD75E" w14:textId="77777777" w:rsidR="00371B2B" w:rsidRPr="00371B2B" w:rsidRDefault="00371B2B" w:rsidP="00371B2B">
            <w:pPr>
              <w:widowControl/>
              <w:autoSpaceDE/>
              <w:autoSpaceDN/>
              <w:adjustRightInd/>
              <w:ind w:firstLine="1"/>
              <w:rPr>
                <w:rFonts w:eastAsia="Calibri" w:cs="Times New Roman"/>
                <w:szCs w:val="24"/>
              </w:rPr>
            </w:pPr>
          </w:p>
        </w:tc>
      </w:tr>
    </w:tbl>
    <w:p w14:paraId="2606F2B2" w14:textId="1D96BD1F" w:rsidR="00D31F77" w:rsidRDefault="00B569BB" w:rsidP="00D31F77">
      <w:pPr>
        <w:widowControl/>
        <w:shd w:val="clear" w:color="auto" w:fill="FFFFFF"/>
        <w:autoSpaceDE/>
        <w:autoSpaceDN/>
        <w:adjustRightInd/>
        <w:spacing w:before="120" w:line="276" w:lineRule="auto"/>
        <w:ind w:firstLine="1"/>
        <w:contextualSpacing/>
        <w:jc w:val="both"/>
        <w:rPr>
          <w:rFonts w:eastAsia="Calibri" w:cs="Times New Roman"/>
          <w:bCs/>
          <w:szCs w:val="24"/>
        </w:rPr>
      </w:pPr>
      <w:r w:rsidRPr="006D1540">
        <w:rPr>
          <w:rFonts w:eastAsia="Calibri" w:cs="Times New Roman"/>
          <w:bCs/>
          <w:szCs w:val="24"/>
        </w:rPr>
        <w:t>jednostk</w:t>
      </w:r>
      <w:r>
        <w:rPr>
          <w:rFonts w:eastAsia="Calibri" w:cs="Times New Roman"/>
          <w:bCs/>
          <w:szCs w:val="24"/>
        </w:rPr>
        <w:t>ę</w:t>
      </w:r>
      <w:r w:rsidRPr="006D1540">
        <w:rPr>
          <w:rFonts w:eastAsia="Calibri" w:cs="Times New Roman"/>
          <w:bCs/>
          <w:szCs w:val="24"/>
        </w:rPr>
        <w:t xml:space="preserve"> organizacyjn</w:t>
      </w:r>
      <w:r>
        <w:rPr>
          <w:rFonts w:eastAsia="Calibri" w:cs="Times New Roman"/>
          <w:bCs/>
          <w:szCs w:val="24"/>
        </w:rPr>
        <w:t>ą</w:t>
      </w:r>
      <w:r w:rsidRPr="006D1540">
        <w:rPr>
          <w:rFonts w:eastAsia="Calibri" w:cs="Times New Roman"/>
          <w:bCs/>
          <w:szCs w:val="24"/>
        </w:rPr>
        <w:t xml:space="preserve"> </w:t>
      </w:r>
      <w:r w:rsidR="006D1540" w:rsidRPr="006D1540">
        <w:rPr>
          <w:rFonts w:eastAsia="Calibri" w:cs="Times New Roman"/>
          <w:bCs/>
          <w:szCs w:val="24"/>
        </w:rPr>
        <w:t>wspierania rodziny i systemu pieczy zastępczej w rozumieniu art. 2 ust. 3 ustawy z dnia 9 czerwca 2011 r. o wspieraniu rodziny i systemie pieczy zastępczej (Dz. U. z 2020 r. poz. 821 oraz z 2021 r. poz. 159, 1006, 1981, 2270 i 2328), w zakresie w jakim zużywa paliwo gazowe na potrzeby podstawowej działalności</w:t>
      </w:r>
      <w:r w:rsidR="003E1C11">
        <w:rPr>
          <w:rFonts w:eastAsia="Calibri" w:cs="Times New Roman"/>
          <w:bCs/>
          <w:szCs w:val="24"/>
        </w:rPr>
        <w:t>,</w:t>
      </w:r>
    </w:p>
    <w:p w14:paraId="4D831E72" w14:textId="77777777" w:rsidR="004E5507" w:rsidRPr="00371B2B" w:rsidRDefault="004E5507" w:rsidP="00371B2B">
      <w:pPr>
        <w:widowControl/>
        <w:shd w:val="clear" w:color="auto" w:fill="FFFFFF"/>
        <w:autoSpaceDE/>
        <w:autoSpaceDN/>
        <w:adjustRightInd/>
        <w:spacing w:before="120" w:line="276" w:lineRule="auto"/>
        <w:ind w:firstLine="1"/>
        <w:contextualSpacing/>
        <w:jc w:val="both"/>
        <w:rPr>
          <w:rFonts w:eastAsia="Calibri" w:cs="Times New Roman"/>
          <w:bCs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1"/>
      </w:tblGrid>
      <w:tr w:rsidR="00371B2B" w:rsidRPr="00371B2B" w14:paraId="012624D8" w14:textId="77777777" w:rsidTr="00F246A4">
        <w:tc>
          <w:tcPr>
            <w:tcW w:w="421" w:type="dxa"/>
          </w:tcPr>
          <w:p w14:paraId="4569A685" w14:textId="77777777" w:rsidR="00371B2B" w:rsidRPr="00371B2B" w:rsidRDefault="00371B2B" w:rsidP="00371B2B">
            <w:pPr>
              <w:widowControl/>
              <w:autoSpaceDE/>
              <w:autoSpaceDN/>
              <w:adjustRightInd/>
              <w:ind w:firstLine="1"/>
              <w:rPr>
                <w:rFonts w:eastAsia="Calibri" w:cs="Times New Roman"/>
                <w:szCs w:val="24"/>
              </w:rPr>
            </w:pPr>
          </w:p>
        </w:tc>
      </w:tr>
    </w:tbl>
    <w:p w14:paraId="18D88CDB" w14:textId="33CB1F68" w:rsidR="00371B2B" w:rsidRDefault="006D1540" w:rsidP="00371B2B">
      <w:pPr>
        <w:widowControl/>
        <w:shd w:val="clear" w:color="auto" w:fill="FFFFFF"/>
        <w:autoSpaceDE/>
        <w:autoSpaceDN/>
        <w:adjustRightInd/>
        <w:spacing w:before="120" w:line="276" w:lineRule="auto"/>
        <w:ind w:firstLine="1"/>
        <w:contextualSpacing/>
        <w:jc w:val="both"/>
        <w:rPr>
          <w:rFonts w:eastAsia="Calibri" w:cs="Times New Roman"/>
          <w:bCs/>
          <w:szCs w:val="24"/>
        </w:rPr>
      </w:pPr>
      <w:r w:rsidRPr="006D1540">
        <w:rPr>
          <w:rFonts w:eastAsia="Calibri" w:cs="Times New Roman"/>
          <w:bCs/>
          <w:szCs w:val="24"/>
        </w:rPr>
        <w:t xml:space="preserve">podmiot systemu oświaty, o </w:t>
      </w:r>
      <w:r w:rsidR="00B569BB" w:rsidRPr="006D1540">
        <w:rPr>
          <w:rFonts w:eastAsia="Calibri" w:cs="Times New Roman"/>
          <w:bCs/>
          <w:szCs w:val="24"/>
        </w:rPr>
        <w:t>który</w:t>
      </w:r>
      <w:r w:rsidR="00B569BB">
        <w:rPr>
          <w:rFonts w:eastAsia="Calibri" w:cs="Times New Roman"/>
          <w:bCs/>
          <w:szCs w:val="24"/>
        </w:rPr>
        <w:t>m</w:t>
      </w:r>
      <w:r w:rsidR="00B569BB" w:rsidRPr="006D1540">
        <w:rPr>
          <w:rFonts w:eastAsia="Calibri" w:cs="Times New Roman"/>
          <w:bCs/>
          <w:szCs w:val="24"/>
        </w:rPr>
        <w:t xml:space="preserve"> </w:t>
      </w:r>
      <w:r w:rsidRPr="006D1540">
        <w:rPr>
          <w:rFonts w:eastAsia="Calibri" w:cs="Times New Roman"/>
          <w:bCs/>
          <w:szCs w:val="24"/>
        </w:rPr>
        <w:t>mowa w art. 2 ustawy z dnia 14 grudnia 2016 r. – Prawo oświatowe, w zakresie w jakim zużywa paliwo gazowe na potrzeby podstawowej działalności,</w:t>
      </w:r>
    </w:p>
    <w:p w14:paraId="58603324" w14:textId="77777777" w:rsidR="004E5507" w:rsidRPr="00371B2B" w:rsidRDefault="004E5507" w:rsidP="00371B2B">
      <w:pPr>
        <w:widowControl/>
        <w:shd w:val="clear" w:color="auto" w:fill="FFFFFF"/>
        <w:autoSpaceDE/>
        <w:autoSpaceDN/>
        <w:adjustRightInd/>
        <w:spacing w:before="120" w:line="276" w:lineRule="auto"/>
        <w:ind w:firstLine="1"/>
        <w:contextualSpacing/>
        <w:jc w:val="both"/>
        <w:rPr>
          <w:rFonts w:eastAsia="Calibri" w:cs="Times New Roman"/>
          <w:bCs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1"/>
      </w:tblGrid>
      <w:tr w:rsidR="00371B2B" w:rsidRPr="00371B2B" w14:paraId="11349DD4" w14:textId="77777777" w:rsidTr="00F246A4">
        <w:tc>
          <w:tcPr>
            <w:tcW w:w="421" w:type="dxa"/>
          </w:tcPr>
          <w:p w14:paraId="46A05DA0" w14:textId="77777777" w:rsidR="00371B2B" w:rsidRPr="00371B2B" w:rsidRDefault="00371B2B" w:rsidP="00371B2B">
            <w:pPr>
              <w:widowControl/>
              <w:autoSpaceDE/>
              <w:autoSpaceDN/>
              <w:adjustRightInd/>
              <w:ind w:firstLine="1"/>
              <w:rPr>
                <w:rFonts w:eastAsia="Calibri" w:cs="Times New Roman"/>
                <w:szCs w:val="24"/>
              </w:rPr>
            </w:pPr>
          </w:p>
        </w:tc>
      </w:tr>
    </w:tbl>
    <w:p w14:paraId="5C94917F" w14:textId="6439AC57" w:rsidR="00D31F77" w:rsidRDefault="00D31F77" w:rsidP="00371B2B">
      <w:pPr>
        <w:widowControl/>
        <w:shd w:val="clear" w:color="auto" w:fill="FFFFFF"/>
        <w:autoSpaceDE/>
        <w:autoSpaceDN/>
        <w:adjustRightInd/>
        <w:spacing w:before="120" w:line="276" w:lineRule="auto"/>
        <w:ind w:firstLine="1"/>
        <w:contextualSpacing/>
        <w:jc w:val="both"/>
        <w:rPr>
          <w:rFonts w:eastAsia="Calibri" w:cs="Times New Roman"/>
          <w:bCs/>
          <w:szCs w:val="24"/>
        </w:rPr>
      </w:pPr>
      <w:r w:rsidRPr="00D31F77">
        <w:rPr>
          <w:rFonts w:eastAsia="Calibri" w:cs="Times New Roman"/>
          <w:bCs/>
          <w:szCs w:val="24"/>
        </w:rPr>
        <w:t>uczelni</w:t>
      </w:r>
      <w:r>
        <w:rPr>
          <w:rFonts w:eastAsia="Calibri" w:cs="Times New Roman"/>
          <w:bCs/>
          <w:szCs w:val="24"/>
        </w:rPr>
        <w:t>ę</w:t>
      </w:r>
      <w:r w:rsidRPr="00D31F77">
        <w:rPr>
          <w:rFonts w:eastAsia="Calibri" w:cs="Times New Roman"/>
          <w:bCs/>
          <w:szCs w:val="24"/>
        </w:rPr>
        <w:t xml:space="preserve"> w rozumieniu art. 9 ustawy z dnia 20 lipca 2018 r. – Prawo o szkolnictwie wyższym i nauce (Dz. U. z 2021 r. poz. 478, 619, 1630, 2141 i 2232)</w:t>
      </w:r>
      <w:r>
        <w:rPr>
          <w:rFonts w:eastAsia="Calibri" w:cs="Times New Roman"/>
          <w:bCs/>
          <w:szCs w:val="24"/>
        </w:rPr>
        <w:t>, w zakresie w jakim zużywa</w:t>
      </w:r>
      <w:r w:rsidRPr="00D31F77">
        <w:rPr>
          <w:rFonts w:eastAsia="Calibri" w:cs="Times New Roman"/>
          <w:bCs/>
          <w:szCs w:val="24"/>
        </w:rPr>
        <w:t xml:space="preserve"> paliwo gazowe na potrzeby podstawowej działalności</w:t>
      </w:r>
      <w:r>
        <w:rPr>
          <w:rFonts w:eastAsia="Calibri" w:cs="Times New Roman"/>
          <w:bCs/>
          <w:szCs w:val="24"/>
        </w:rPr>
        <w:t>,</w:t>
      </w:r>
    </w:p>
    <w:p w14:paraId="4F03445A" w14:textId="77777777" w:rsidR="004E5507" w:rsidRPr="00371B2B" w:rsidRDefault="004E5507" w:rsidP="00371B2B">
      <w:pPr>
        <w:widowControl/>
        <w:shd w:val="clear" w:color="auto" w:fill="FFFFFF"/>
        <w:autoSpaceDE/>
        <w:autoSpaceDN/>
        <w:adjustRightInd/>
        <w:spacing w:before="120" w:line="276" w:lineRule="auto"/>
        <w:ind w:firstLine="1"/>
        <w:contextualSpacing/>
        <w:jc w:val="both"/>
        <w:rPr>
          <w:rFonts w:eastAsia="Calibri" w:cs="Times New Roman"/>
          <w:bCs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1"/>
      </w:tblGrid>
      <w:tr w:rsidR="00371B2B" w:rsidRPr="00371B2B" w14:paraId="27AFAA32" w14:textId="77777777" w:rsidTr="00F246A4">
        <w:tc>
          <w:tcPr>
            <w:tcW w:w="421" w:type="dxa"/>
          </w:tcPr>
          <w:p w14:paraId="577B13B3" w14:textId="77777777" w:rsidR="00371B2B" w:rsidRPr="00371B2B" w:rsidRDefault="00371B2B" w:rsidP="00371B2B">
            <w:pPr>
              <w:widowControl/>
              <w:autoSpaceDE/>
              <w:autoSpaceDN/>
              <w:adjustRightInd/>
              <w:ind w:firstLine="1"/>
              <w:rPr>
                <w:rFonts w:eastAsia="Calibri" w:cs="Times New Roman"/>
                <w:szCs w:val="24"/>
              </w:rPr>
            </w:pPr>
          </w:p>
        </w:tc>
      </w:tr>
    </w:tbl>
    <w:p w14:paraId="2573CF99" w14:textId="64FBD2BE" w:rsidR="00371B2B" w:rsidRDefault="006D1540" w:rsidP="00371B2B">
      <w:pPr>
        <w:widowControl/>
        <w:shd w:val="clear" w:color="auto" w:fill="FFFFFF"/>
        <w:autoSpaceDE/>
        <w:autoSpaceDN/>
        <w:adjustRightInd/>
        <w:spacing w:before="120" w:line="276" w:lineRule="auto"/>
        <w:ind w:firstLine="1"/>
        <w:contextualSpacing/>
        <w:jc w:val="both"/>
        <w:rPr>
          <w:rFonts w:eastAsia="Times New Roman" w:cs="Times New Roman"/>
          <w:bCs/>
          <w:szCs w:val="24"/>
        </w:rPr>
      </w:pPr>
      <w:r w:rsidRPr="006D1540">
        <w:rPr>
          <w:rFonts w:eastAsia="Times New Roman" w:cs="Times New Roman"/>
          <w:bCs/>
          <w:szCs w:val="24"/>
        </w:rPr>
        <w:t xml:space="preserve">podmiot prowadzący </w:t>
      </w:r>
      <w:r w:rsidR="009D4221" w:rsidRPr="006D1540">
        <w:rPr>
          <w:rFonts w:eastAsia="Times New Roman" w:cs="Times New Roman"/>
          <w:bCs/>
          <w:szCs w:val="24"/>
        </w:rPr>
        <w:t>żłob</w:t>
      </w:r>
      <w:r w:rsidR="009D4221">
        <w:rPr>
          <w:rFonts w:eastAsia="Times New Roman" w:cs="Times New Roman"/>
          <w:bCs/>
          <w:szCs w:val="24"/>
        </w:rPr>
        <w:t>ek</w:t>
      </w:r>
      <w:r w:rsidR="009D4221" w:rsidRPr="006D1540">
        <w:rPr>
          <w:rFonts w:eastAsia="Times New Roman" w:cs="Times New Roman"/>
          <w:bCs/>
          <w:szCs w:val="24"/>
        </w:rPr>
        <w:t xml:space="preserve"> </w:t>
      </w:r>
      <w:r w:rsidRPr="006D1540">
        <w:rPr>
          <w:rFonts w:eastAsia="Times New Roman" w:cs="Times New Roman"/>
          <w:bCs/>
          <w:szCs w:val="24"/>
        </w:rPr>
        <w:t xml:space="preserve">i klub </w:t>
      </w:r>
      <w:r w:rsidR="009D4221" w:rsidRPr="006D1540">
        <w:rPr>
          <w:rFonts w:eastAsia="Times New Roman" w:cs="Times New Roman"/>
          <w:bCs/>
          <w:szCs w:val="24"/>
        </w:rPr>
        <w:t>dziecięc</w:t>
      </w:r>
      <w:r w:rsidR="009D4221">
        <w:rPr>
          <w:rFonts w:eastAsia="Times New Roman" w:cs="Times New Roman"/>
          <w:bCs/>
          <w:szCs w:val="24"/>
        </w:rPr>
        <w:t>y</w:t>
      </w:r>
      <w:r w:rsidRPr="006D1540">
        <w:rPr>
          <w:rFonts w:eastAsia="Times New Roman" w:cs="Times New Roman"/>
          <w:bCs/>
          <w:szCs w:val="24"/>
        </w:rPr>
        <w:t xml:space="preserve">, a także </w:t>
      </w:r>
      <w:r w:rsidR="009D4221" w:rsidRPr="006D1540">
        <w:rPr>
          <w:rFonts w:eastAsia="Times New Roman" w:cs="Times New Roman"/>
          <w:bCs/>
          <w:szCs w:val="24"/>
        </w:rPr>
        <w:t>dzienn</w:t>
      </w:r>
      <w:r w:rsidR="009D4221">
        <w:rPr>
          <w:rFonts w:eastAsia="Times New Roman" w:cs="Times New Roman"/>
          <w:bCs/>
          <w:szCs w:val="24"/>
        </w:rPr>
        <w:t xml:space="preserve">ego </w:t>
      </w:r>
      <w:r w:rsidRPr="006D1540">
        <w:rPr>
          <w:rFonts w:eastAsia="Times New Roman" w:cs="Times New Roman"/>
          <w:bCs/>
          <w:szCs w:val="24"/>
        </w:rPr>
        <w:t>opiekuna, o których mowa w ustawie z dnia 4 lutego 2011 r. o opiece nad dziećmi w wieku do lat 3 (Dz. U. z 2021 r. poz. 75, 952, 1901 i 2270), w zakresie w jakim zużywa</w:t>
      </w:r>
      <w:r w:rsidR="00F32066">
        <w:rPr>
          <w:rFonts w:eastAsia="Times New Roman" w:cs="Times New Roman"/>
          <w:bCs/>
          <w:szCs w:val="24"/>
        </w:rPr>
        <w:t xml:space="preserve"> </w:t>
      </w:r>
      <w:r w:rsidRPr="006D1540">
        <w:rPr>
          <w:rFonts w:eastAsia="Times New Roman" w:cs="Times New Roman"/>
          <w:bCs/>
          <w:szCs w:val="24"/>
        </w:rPr>
        <w:t>paliwo gazowe na potrzeby podstawowej działalności</w:t>
      </w:r>
      <w:r>
        <w:rPr>
          <w:rFonts w:eastAsia="Times New Roman" w:cs="Times New Roman"/>
          <w:bCs/>
          <w:szCs w:val="24"/>
        </w:rPr>
        <w:t>,</w:t>
      </w:r>
    </w:p>
    <w:p w14:paraId="056F16AC" w14:textId="77777777" w:rsidR="004E5507" w:rsidRPr="00371B2B" w:rsidRDefault="004E5507" w:rsidP="00371B2B">
      <w:pPr>
        <w:widowControl/>
        <w:shd w:val="clear" w:color="auto" w:fill="FFFFFF"/>
        <w:autoSpaceDE/>
        <w:autoSpaceDN/>
        <w:adjustRightInd/>
        <w:spacing w:before="120" w:line="276" w:lineRule="auto"/>
        <w:ind w:firstLine="1"/>
        <w:contextualSpacing/>
        <w:jc w:val="both"/>
        <w:rPr>
          <w:rFonts w:eastAsia="Times New Roman" w:cs="Times New Roman"/>
          <w:bCs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1"/>
      </w:tblGrid>
      <w:tr w:rsidR="00371B2B" w:rsidRPr="00371B2B" w14:paraId="1D250CE7" w14:textId="77777777" w:rsidTr="00F246A4">
        <w:tc>
          <w:tcPr>
            <w:tcW w:w="421" w:type="dxa"/>
          </w:tcPr>
          <w:p w14:paraId="66EFEB5C" w14:textId="77777777" w:rsidR="00371B2B" w:rsidRPr="00371B2B" w:rsidRDefault="00371B2B" w:rsidP="00371B2B">
            <w:pPr>
              <w:widowControl/>
              <w:autoSpaceDE/>
              <w:autoSpaceDN/>
              <w:adjustRightInd/>
              <w:ind w:firstLine="1"/>
              <w:rPr>
                <w:rFonts w:eastAsia="Calibri" w:cs="Times New Roman"/>
                <w:szCs w:val="24"/>
              </w:rPr>
            </w:pPr>
          </w:p>
        </w:tc>
      </w:tr>
    </w:tbl>
    <w:p w14:paraId="349A86F4" w14:textId="2BD0AB40" w:rsidR="00371B2B" w:rsidRDefault="009D4221" w:rsidP="00371B2B">
      <w:pPr>
        <w:widowControl/>
        <w:shd w:val="clear" w:color="auto" w:fill="FFFFFF"/>
        <w:autoSpaceDE/>
        <w:autoSpaceDN/>
        <w:adjustRightInd/>
        <w:spacing w:before="120" w:line="276" w:lineRule="auto"/>
        <w:ind w:firstLine="1"/>
        <w:contextualSpacing/>
        <w:jc w:val="both"/>
        <w:rPr>
          <w:rFonts w:eastAsia="Times New Roman" w:cs="Times New Roman"/>
          <w:szCs w:val="24"/>
        </w:rPr>
      </w:pPr>
      <w:r w:rsidRPr="00090AE6">
        <w:rPr>
          <w:rFonts w:eastAsia="Times New Roman" w:cs="Times New Roman"/>
          <w:szCs w:val="24"/>
        </w:rPr>
        <w:t>kości</w:t>
      </w:r>
      <w:r>
        <w:rPr>
          <w:rFonts w:eastAsia="Times New Roman" w:cs="Times New Roman"/>
          <w:szCs w:val="24"/>
        </w:rPr>
        <w:t>ół</w:t>
      </w:r>
      <w:r w:rsidRPr="00090AE6">
        <w:rPr>
          <w:rFonts w:eastAsia="Times New Roman" w:cs="Times New Roman"/>
          <w:szCs w:val="24"/>
        </w:rPr>
        <w:t xml:space="preserve"> </w:t>
      </w:r>
      <w:r w:rsidR="006D1540" w:rsidRPr="00090AE6">
        <w:rPr>
          <w:rFonts w:eastAsia="Times New Roman" w:cs="Times New Roman"/>
          <w:szCs w:val="24"/>
        </w:rPr>
        <w:t xml:space="preserve">i inny </w:t>
      </w:r>
      <w:r w:rsidRPr="00090AE6">
        <w:rPr>
          <w:rFonts w:eastAsia="Times New Roman" w:cs="Times New Roman"/>
          <w:szCs w:val="24"/>
        </w:rPr>
        <w:t>związ</w:t>
      </w:r>
      <w:r>
        <w:rPr>
          <w:rFonts w:eastAsia="Times New Roman" w:cs="Times New Roman"/>
          <w:szCs w:val="24"/>
        </w:rPr>
        <w:t>ek</w:t>
      </w:r>
      <w:r w:rsidRPr="00090AE6">
        <w:rPr>
          <w:rFonts w:eastAsia="Times New Roman" w:cs="Times New Roman"/>
          <w:szCs w:val="24"/>
        </w:rPr>
        <w:t xml:space="preserve"> </w:t>
      </w:r>
      <w:r w:rsidR="006D1540" w:rsidRPr="00090AE6">
        <w:rPr>
          <w:rFonts w:eastAsia="Times New Roman" w:cs="Times New Roman"/>
          <w:szCs w:val="24"/>
        </w:rPr>
        <w:t>wyznaniowy, o których mowa w ustawie z dnia 17 maja 1989 r. o gwarancjach wolności sumienia i wyznania (Dz. U. z 2017 r. poz. 1153), w zakresie w jakim zużywa paliwo gazowe na potrzeby działalności niegospodarczej,</w:t>
      </w:r>
    </w:p>
    <w:p w14:paraId="617164E6" w14:textId="77777777" w:rsidR="004E5507" w:rsidRPr="00090AE6" w:rsidRDefault="004E5507" w:rsidP="00371B2B">
      <w:pPr>
        <w:widowControl/>
        <w:shd w:val="clear" w:color="auto" w:fill="FFFFFF"/>
        <w:autoSpaceDE/>
        <w:autoSpaceDN/>
        <w:adjustRightInd/>
        <w:spacing w:before="120" w:line="276" w:lineRule="auto"/>
        <w:ind w:firstLine="1"/>
        <w:contextualSpacing/>
        <w:jc w:val="both"/>
        <w:rPr>
          <w:rFonts w:eastAsia="Times New Roman" w:cs="Times New Roman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1"/>
      </w:tblGrid>
      <w:tr w:rsidR="00371B2B" w:rsidRPr="00371B2B" w14:paraId="2E8B92CC" w14:textId="77777777" w:rsidTr="00F246A4">
        <w:tc>
          <w:tcPr>
            <w:tcW w:w="421" w:type="dxa"/>
          </w:tcPr>
          <w:p w14:paraId="27381BB4" w14:textId="77777777" w:rsidR="00371B2B" w:rsidRPr="00371B2B" w:rsidRDefault="00371B2B" w:rsidP="00371B2B">
            <w:pPr>
              <w:widowControl/>
              <w:autoSpaceDE/>
              <w:autoSpaceDN/>
              <w:adjustRightInd/>
              <w:ind w:firstLine="1"/>
              <w:rPr>
                <w:rFonts w:eastAsia="Calibri" w:cs="Times New Roman"/>
                <w:szCs w:val="24"/>
              </w:rPr>
            </w:pPr>
          </w:p>
        </w:tc>
      </w:tr>
    </w:tbl>
    <w:p w14:paraId="6C9846B8" w14:textId="4B301AEC" w:rsidR="00371B2B" w:rsidRDefault="006D1540" w:rsidP="00371B2B">
      <w:pPr>
        <w:widowControl/>
        <w:shd w:val="clear" w:color="auto" w:fill="FFFFFF"/>
        <w:autoSpaceDE/>
        <w:autoSpaceDN/>
        <w:adjustRightInd/>
        <w:spacing w:before="120" w:line="276" w:lineRule="auto"/>
        <w:ind w:firstLine="1"/>
        <w:contextualSpacing/>
        <w:jc w:val="both"/>
        <w:rPr>
          <w:rFonts w:eastAsia="Times New Roman" w:cs="Times New Roman"/>
          <w:bCs/>
          <w:szCs w:val="24"/>
        </w:rPr>
      </w:pPr>
      <w:r w:rsidRPr="006D1540">
        <w:rPr>
          <w:rFonts w:eastAsia="Times New Roman" w:cs="Times New Roman"/>
          <w:bCs/>
          <w:szCs w:val="24"/>
        </w:rPr>
        <w:t>podmiot prowadzący działalność kulturalną w rozumieniu art. 1 ust. 1 ustawy z dnia 25 października 1991 r. o organizowaniu i prowadzeniu działalności kulturalnej (Dz. U. z 2020 r. poz. 194), w zakresie w jakim zużywa paliwo gazowe na potrzeby tej działalności,</w:t>
      </w:r>
    </w:p>
    <w:p w14:paraId="28253CD9" w14:textId="77777777" w:rsidR="004E5507" w:rsidRPr="00371B2B" w:rsidRDefault="004E5507" w:rsidP="00371B2B">
      <w:pPr>
        <w:widowControl/>
        <w:shd w:val="clear" w:color="auto" w:fill="FFFFFF"/>
        <w:autoSpaceDE/>
        <w:autoSpaceDN/>
        <w:adjustRightInd/>
        <w:spacing w:before="120" w:line="276" w:lineRule="auto"/>
        <w:ind w:firstLine="1"/>
        <w:contextualSpacing/>
        <w:jc w:val="both"/>
        <w:rPr>
          <w:rFonts w:eastAsia="Times New Roman" w:cs="Times New Roman"/>
          <w:bCs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1"/>
      </w:tblGrid>
      <w:tr w:rsidR="00371B2B" w:rsidRPr="00371B2B" w14:paraId="660C3000" w14:textId="77777777" w:rsidTr="00F246A4">
        <w:tc>
          <w:tcPr>
            <w:tcW w:w="421" w:type="dxa"/>
          </w:tcPr>
          <w:p w14:paraId="28DDF4FC" w14:textId="77777777" w:rsidR="00371B2B" w:rsidRPr="00371B2B" w:rsidRDefault="00371B2B" w:rsidP="00371B2B">
            <w:pPr>
              <w:widowControl/>
              <w:autoSpaceDE/>
              <w:autoSpaceDN/>
              <w:adjustRightInd/>
              <w:ind w:firstLine="1"/>
              <w:rPr>
                <w:rFonts w:eastAsia="Calibri" w:cs="Times New Roman"/>
                <w:szCs w:val="24"/>
              </w:rPr>
            </w:pPr>
          </w:p>
        </w:tc>
      </w:tr>
    </w:tbl>
    <w:p w14:paraId="105CB776" w14:textId="747C8443" w:rsidR="004E5507" w:rsidRDefault="006D1540" w:rsidP="00F32066">
      <w:pPr>
        <w:widowControl/>
        <w:shd w:val="clear" w:color="auto" w:fill="FFFFFF"/>
        <w:autoSpaceDE/>
        <w:autoSpaceDN/>
        <w:adjustRightInd/>
        <w:spacing w:before="120" w:line="276" w:lineRule="auto"/>
        <w:ind w:firstLine="1"/>
        <w:contextualSpacing/>
        <w:jc w:val="both"/>
        <w:rPr>
          <w:rFonts w:eastAsia="Times New Roman" w:cs="Times New Roman"/>
          <w:bCs/>
          <w:szCs w:val="24"/>
        </w:rPr>
      </w:pPr>
      <w:r w:rsidRPr="006D1540">
        <w:rPr>
          <w:rFonts w:eastAsia="Times New Roman" w:cs="Times New Roman"/>
          <w:bCs/>
          <w:szCs w:val="24"/>
        </w:rPr>
        <w:t>podmiot prowadzący</w:t>
      </w:r>
      <w:r w:rsidR="009D4221">
        <w:rPr>
          <w:rFonts w:eastAsia="Times New Roman" w:cs="Times New Roman"/>
          <w:bCs/>
          <w:szCs w:val="24"/>
        </w:rPr>
        <w:t xml:space="preserve"> </w:t>
      </w:r>
      <w:r w:rsidRPr="006D1540">
        <w:rPr>
          <w:rFonts w:eastAsia="Times New Roman" w:cs="Times New Roman"/>
          <w:bCs/>
          <w:szCs w:val="24"/>
        </w:rPr>
        <w:t>działalność archiwalną, o której mowa w art. 22 ustawy z dnia 14 lipca 1983 r. o narodowym zasobie archiwalnym i archiwach (Dz. U. z 2020 r. poz. 164), w zakresie w jakim zużywa paliwo gazowe na potrzeby tej działalności</w:t>
      </w:r>
      <w:r>
        <w:rPr>
          <w:rFonts w:eastAsia="Times New Roman" w:cs="Times New Roman"/>
          <w:bCs/>
          <w:szCs w:val="24"/>
        </w:rPr>
        <w:t>,</w:t>
      </w:r>
    </w:p>
    <w:p w14:paraId="28B90D08" w14:textId="77777777" w:rsidR="004E5507" w:rsidRPr="00371B2B" w:rsidRDefault="004E5507" w:rsidP="00371B2B">
      <w:pPr>
        <w:widowControl/>
        <w:shd w:val="clear" w:color="auto" w:fill="FFFFFF"/>
        <w:autoSpaceDE/>
        <w:autoSpaceDN/>
        <w:adjustRightInd/>
        <w:spacing w:before="120" w:line="276" w:lineRule="auto"/>
        <w:ind w:firstLine="1"/>
        <w:contextualSpacing/>
        <w:jc w:val="both"/>
        <w:rPr>
          <w:rFonts w:eastAsia="Times New Roman" w:cs="Times New Roman"/>
          <w:bCs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1"/>
      </w:tblGrid>
      <w:tr w:rsidR="00371B2B" w:rsidRPr="00371B2B" w14:paraId="02C437CA" w14:textId="77777777" w:rsidTr="00F246A4">
        <w:tc>
          <w:tcPr>
            <w:tcW w:w="421" w:type="dxa"/>
          </w:tcPr>
          <w:p w14:paraId="72F02B90" w14:textId="77777777" w:rsidR="00371B2B" w:rsidRPr="00371B2B" w:rsidRDefault="00371B2B" w:rsidP="00371B2B">
            <w:pPr>
              <w:widowControl/>
              <w:autoSpaceDE/>
              <w:autoSpaceDN/>
              <w:adjustRightInd/>
              <w:ind w:firstLine="1"/>
              <w:rPr>
                <w:rFonts w:eastAsia="Calibri" w:cs="Times New Roman"/>
                <w:szCs w:val="24"/>
              </w:rPr>
            </w:pPr>
          </w:p>
        </w:tc>
      </w:tr>
    </w:tbl>
    <w:p w14:paraId="6D130748" w14:textId="24ABF902" w:rsidR="00371B2B" w:rsidRPr="00371B2B" w:rsidRDefault="009D4221" w:rsidP="00371B2B">
      <w:pPr>
        <w:widowControl/>
        <w:shd w:val="clear" w:color="auto" w:fill="FFFFFF"/>
        <w:autoSpaceDE/>
        <w:autoSpaceDN/>
        <w:adjustRightInd/>
        <w:spacing w:before="120" w:line="276" w:lineRule="auto"/>
        <w:ind w:firstLine="1"/>
        <w:contextualSpacing/>
        <w:jc w:val="both"/>
        <w:rPr>
          <w:rFonts w:eastAsia="Times New Roman" w:cs="Times New Roman"/>
          <w:bCs/>
          <w:szCs w:val="24"/>
        </w:rPr>
      </w:pPr>
      <w:r w:rsidRPr="006D1540">
        <w:rPr>
          <w:rFonts w:eastAsia="Times New Roman" w:cs="Times New Roman"/>
          <w:bCs/>
          <w:szCs w:val="24"/>
        </w:rPr>
        <w:t>ochotnicz</w:t>
      </w:r>
      <w:r>
        <w:rPr>
          <w:rFonts w:eastAsia="Times New Roman" w:cs="Times New Roman"/>
          <w:bCs/>
          <w:szCs w:val="24"/>
        </w:rPr>
        <w:t>ą</w:t>
      </w:r>
      <w:r w:rsidRPr="006D1540">
        <w:rPr>
          <w:rFonts w:eastAsia="Times New Roman" w:cs="Times New Roman"/>
          <w:bCs/>
          <w:szCs w:val="24"/>
        </w:rPr>
        <w:t xml:space="preserve"> </w:t>
      </w:r>
      <w:r w:rsidR="006D1540" w:rsidRPr="006D1540">
        <w:rPr>
          <w:rFonts w:eastAsia="Times New Roman" w:cs="Times New Roman"/>
          <w:bCs/>
          <w:szCs w:val="24"/>
        </w:rPr>
        <w:t xml:space="preserve">straż </w:t>
      </w:r>
      <w:r w:rsidRPr="006D1540">
        <w:rPr>
          <w:rFonts w:eastAsia="Times New Roman" w:cs="Times New Roman"/>
          <w:bCs/>
          <w:szCs w:val="24"/>
        </w:rPr>
        <w:t>pożarn</w:t>
      </w:r>
      <w:r>
        <w:rPr>
          <w:rFonts w:eastAsia="Times New Roman" w:cs="Times New Roman"/>
          <w:bCs/>
          <w:szCs w:val="24"/>
        </w:rPr>
        <w:t>ą</w:t>
      </w:r>
      <w:r w:rsidRPr="006D1540">
        <w:rPr>
          <w:rFonts w:eastAsia="Times New Roman" w:cs="Times New Roman"/>
          <w:bCs/>
          <w:szCs w:val="24"/>
        </w:rPr>
        <w:t xml:space="preserve"> </w:t>
      </w:r>
      <w:r w:rsidR="006D1540" w:rsidRPr="006D1540">
        <w:rPr>
          <w:rFonts w:eastAsia="Times New Roman" w:cs="Times New Roman"/>
          <w:bCs/>
          <w:szCs w:val="24"/>
        </w:rPr>
        <w:t>w rozumieniu art. 1 ust. 1 ustawy z dnia 17 grudnia 2021 r. o ochotniczych strażach pożarnych (Dz. U. poz. 2490), w zakresie w jakim zużywa paliwo gazowe na potrzeby realizacji zadań określonych w tej ustawie,</w:t>
      </w:r>
    </w:p>
    <w:p w14:paraId="0E0B4FBE" w14:textId="77777777" w:rsidR="00371B2B" w:rsidRPr="00371B2B" w:rsidRDefault="00371B2B" w:rsidP="00371B2B">
      <w:pPr>
        <w:widowControl/>
        <w:shd w:val="clear" w:color="auto" w:fill="FFFFFF"/>
        <w:autoSpaceDE/>
        <w:autoSpaceDN/>
        <w:adjustRightInd/>
        <w:spacing w:before="120" w:line="276" w:lineRule="auto"/>
        <w:ind w:firstLine="1"/>
        <w:contextualSpacing/>
        <w:jc w:val="both"/>
        <w:rPr>
          <w:rFonts w:eastAsia="Times New Roman" w:cs="Times New Roman"/>
          <w:bCs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1"/>
      </w:tblGrid>
      <w:tr w:rsidR="00371B2B" w:rsidRPr="00371B2B" w14:paraId="67C2784E" w14:textId="77777777" w:rsidTr="00F246A4">
        <w:tc>
          <w:tcPr>
            <w:tcW w:w="421" w:type="dxa"/>
          </w:tcPr>
          <w:p w14:paraId="62FEE5CB" w14:textId="77777777" w:rsidR="00371B2B" w:rsidRPr="00371B2B" w:rsidRDefault="00371B2B" w:rsidP="00371B2B">
            <w:pPr>
              <w:widowControl/>
              <w:autoSpaceDE/>
              <w:autoSpaceDN/>
              <w:adjustRightInd/>
              <w:ind w:firstLine="1"/>
              <w:rPr>
                <w:rFonts w:eastAsia="Calibri" w:cs="Times New Roman"/>
                <w:szCs w:val="24"/>
              </w:rPr>
            </w:pPr>
            <w:bookmarkStart w:id="2" w:name="_Hlk92902291"/>
          </w:p>
        </w:tc>
      </w:tr>
    </w:tbl>
    <w:bookmarkEnd w:id="2"/>
    <w:p w14:paraId="2A8E4731" w14:textId="78F5FE3D" w:rsidR="00371B2B" w:rsidRDefault="006D1540" w:rsidP="00371B2B">
      <w:pPr>
        <w:widowControl/>
        <w:shd w:val="clear" w:color="auto" w:fill="FFFFFF"/>
        <w:autoSpaceDE/>
        <w:autoSpaceDN/>
        <w:adjustRightInd/>
        <w:spacing w:before="120" w:line="276" w:lineRule="auto"/>
        <w:ind w:firstLine="1"/>
        <w:contextualSpacing/>
        <w:jc w:val="both"/>
        <w:rPr>
          <w:rFonts w:eastAsia="Times New Roman" w:cs="Times New Roman"/>
          <w:bCs/>
          <w:szCs w:val="24"/>
        </w:rPr>
      </w:pPr>
      <w:r w:rsidRPr="006D1540">
        <w:t xml:space="preserve"> </w:t>
      </w:r>
      <w:r w:rsidR="009D4221" w:rsidRPr="006D1540">
        <w:rPr>
          <w:rFonts w:eastAsia="Times New Roman" w:cs="Times New Roman"/>
          <w:bCs/>
          <w:szCs w:val="24"/>
        </w:rPr>
        <w:t>placówk</w:t>
      </w:r>
      <w:r w:rsidR="009D4221">
        <w:rPr>
          <w:rFonts w:eastAsia="Times New Roman" w:cs="Times New Roman"/>
          <w:bCs/>
          <w:szCs w:val="24"/>
        </w:rPr>
        <w:t>ę</w:t>
      </w:r>
      <w:r w:rsidR="009D4221" w:rsidRPr="006D1540">
        <w:rPr>
          <w:rFonts w:eastAsia="Times New Roman" w:cs="Times New Roman"/>
          <w:bCs/>
          <w:szCs w:val="24"/>
        </w:rPr>
        <w:t xml:space="preserve"> zapewniając</w:t>
      </w:r>
      <w:r w:rsidR="009D4221">
        <w:rPr>
          <w:rFonts w:eastAsia="Times New Roman" w:cs="Times New Roman"/>
          <w:bCs/>
          <w:szCs w:val="24"/>
        </w:rPr>
        <w:t>ą</w:t>
      </w:r>
      <w:r w:rsidR="009D4221" w:rsidRPr="006D1540">
        <w:rPr>
          <w:rFonts w:eastAsia="Times New Roman" w:cs="Times New Roman"/>
          <w:bCs/>
          <w:szCs w:val="24"/>
        </w:rPr>
        <w:t xml:space="preserve"> </w:t>
      </w:r>
      <w:r w:rsidRPr="006D1540">
        <w:rPr>
          <w:rFonts w:eastAsia="Times New Roman" w:cs="Times New Roman"/>
          <w:bCs/>
          <w:szCs w:val="24"/>
        </w:rPr>
        <w:t>całodobową opiekę osobom niepełnosprawnym, przewlekle chorym lub osobom w podeszłym wieku, o których mowa w art. 67 i art. 69 ustawy z dnia 12 marca 2004 r. o pomocy społecznej, w zakresie w jakim zużywa paliwo gazowe na potrzeby podstawowej działalności</w:t>
      </w:r>
      <w:r>
        <w:rPr>
          <w:rFonts w:eastAsia="Times New Roman" w:cs="Times New Roman"/>
          <w:bCs/>
          <w:szCs w:val="24"/>
        </w:rPr>
        <w:t>,</w:t>
      </w:r>
    </w:p>
    <w:p w14:paraId="09E70545" w14:textId="77777777" w:rsidR="00F32066" w:rsidRDefault="00F32066" w:rsidP="00F32066">
      <w:pPr>
        <w:widowControl/>
        <w:shd w:val="clear" w:color="auto" w:fill="FFFFFF"/>
        <w:autoSpaceDE/>
        <w:autoSpaceDN/>
        <w:adjustRightInd/>
        <w:spacing w:before="120" w:line="276" w:lineRule="auto"/>
        <w:contextualSpacing/>
        <w:jc w:val="both"/>
        <w:rPr>
          <w:rFonts w:eastAsia="Times New Roman" w:cs="Times New Roman"/>
          <w:bCs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1"/>
      </w:tblGrid>
      <w:tr w:rsidR="006D1540" w:rsidRPr="00371B2B" w14:paraId="7E48C477" w14:textId="77777777" w:rsidTr="00D67594">
        <w:tc>
          <w:tcPr>
            <w:tcW w:w="421" w:type="dxa"/>
          </w:tcPr>
          <w:p w14:paraId="446553B3" w14:textId="77777777" w:rsidR="006D1540" w:rsidRPr="00371B2B" w:rsidRDefault="006D1540" w:rsidP="00D67594">
            <w:pPr>
              <w:widowControl/>
              <w:autoSpaceDE/>
              <w:autoSpaceDN/>
              <w:adjustRightInd/>
              <w:ind w:firstLine="1"/>
              <w:rPr>
                <w:rFonts w:eastAsia="Calibri" w:cs="Times New Roman"/>
                <w:szCs w:val="24"/>
              </w:rPr>
            </w:pPr>
            <w:bookmarkStart w:id="3" w:name="_Hlk92902354"/>
          </w:p>
        </w:tc>
      </w:tr>
    </w:tbl>
    <w:bookmarkEnd w:id="3"/>
    <w:p w14:paraId="607FAAFD" w14:textId="31E3C41B" w:rsidR="006D1540" w:rsidRDefault="006D1540" w:rsidP="00371B2B">
      <w:pPr>
        <w:widowControl/>
        <w:shd w:val="clear" w:color="auto" w:fill="FFFFFF"/>
        <w:autoSpaceDE/>
        <w:autoSpaceDN/>
        <w:adjustRightInd/>
        <w:spacing w:before="120" w:line="276" w:lineRule="auto"/>
        <w:ind w:firstLine="1"/>
        <w:contextualSpacing/>
        <w:jc w:val="both"/>
        <w:rPr>
          <w:rFonts w:eastAsia="Times New Roman" w:cs="Times New Roman"/>
          <w:bCs/>
          <w:szCs w:val="24"/>
        </w:rPr>
      </w:pPr>
      <w:r w:rsidRPr="006D1540">
        <w:rPr>
          <w:rFonts w:eastAsia="Times New Roman" w:cs="Times New Roman"/>
          <w:bCs/>
          <w:szCs w:val="24"/>
        </w:rPr>
        <w:t xml:space="preserve">rodzinny dom pomocy, o </w:t>
      </w:r>
      <w:r w:rsidR="009D4221" w:rsidRPr="006D1540">
        <w:rPr>
          <w:rFonts w:eastAsia="Times New Roman" w:cs="Times New Roman"/>
          <w:bCs/>
          <w:szCs w:val="24"/>
        </w:rPr>
        <w:t>który</w:t>
      </w:r>
      <w:r w:rsidR="009D4221">
        <w:rPr>
          <w:rFonts w:eastAsia="Times New Roman" w:cs="Times New Roman"/>
          <w:bCs/>
          <w:szCs w:val="24"/>
        </w:rPr>
        <w:t>m</w:t>
      </w:r>
      <w:r w:rsidR="009D4221" w:rsidRPr="006D1540">
        <w:rPr>
          <w:rFonts w:eastAsia="Times New Roman" w:cs="Times New Roman"/>
          <w:bCs/>
          <w:szCs w:val="24"/>
        </w:rPr>
        <w:t xml:space="preserve"> </w:t>
      </w:r>
      <w:r w:rsidRPr="006D1540">
        <w:rPr>
          <w:rFonts w:eastAsia="Times New Roman" w:cs="Times New Roman"/>
          <w:bCs/>
          <w:szCs w:val="24"/>
        </w:rPr>
        <w:t xml:space="preserve">mowa w art. 52 ustawy z dnia 12 marca 2004 r. o pomocy społecznej, oraz </w:t>
      </w:r>
      <w:r w:rsidR="009D4221" w:rsidRPr="006D1540">
        <w:rPr>
          <w:rFonts w:eastAsia="Times New Roman" w:cs="Times New Roman"/>
          <w:bCs/>
          <w:szCs w:val="24"/>
        </w:rPr>
        <w:t>mieszkani</w:t>
      </w:r>
      <w:r w:rsidR="009D4221">
        <w:rPr>
          <w:rFonts w:eastAsia="Times New Roman" w:cs="Times New Roman"/>
          <w:bCs/>
          <w:szCs w:val="24"/>
        </w:rPr>
        <w:t>e</w:t>
      </w:r>
      <w:r w:rsidR="009D4221" w:rsidRPr="006D1540">
        <w:rPr>
          <w:rFonts w:eastAsia="Times New Roman" w:cs="Times New Roman"/>
          <w:bCs/>
          <w:szCs w:val="24"/>
        </w:rPr>
        <w:t xml:space="preserve"> chronion</w:t>
      </w:r>
      <w:r w:rsidR="009D4221">
        <w:rPr>
          <w:rFonts w:eastAsia="Times New Roman" w:cs="Times New Roman"/>
          <w:bCs/>
          <w:szCs w:val="24"/>
        </w:rPr>
        <w:t>e</w:t>
      </w:r>
      <w:r w:rsidRPr="006D1540">
        <w:rPr>
          <w:rFonts w:eastAsia="Times New Roman" w:cs="Times New Roman"/>
          <w:bCs/>
          <w:szCs w:val="24"/>
        </w:rPr>
        <w:t xml:space="preserve">, o </w:t>
      </w:r>
      <w:r w:rsidR="009D4221" w:rsidRPr="006D1540">
        <w:rPr>
          <w:rFonts w:eastAsia="Times New Roman" w:cs="Times New Roman"/>
          <w:bCs/>
          <w:szCs w:val="24"/>
        </w:rPr>
        <w:t>który</w:t>
      </w:r>
      <w:r w:rsidR="009D4221">
        <w:rPr>
          <w:rFonts w:eastAsia="Times New Roman" w:cs="Times New Roman"/>
          <w:bCs/>
          <w:szCs w:val="24"/>
        </w:rPr>
        <w:t>m</w:t>
      </w:r>
      <w:r w:rsidR="009D4221" w:rsidRPr="006D1540">
        <w:rPr>
          <w:rFonts w:eastAsia="Times New Roman" w:cs="Times New Roman"/>
          <w:bCs/>
          <w:szCs w:val="24"/>
        </w:rPr>
        <w:t xml:space="preserve"> </w:t>
      </w:r>
      <w:r w:rsidRPr="006D1540">
        <w:rPr>
          <w:rFonts w:eastAsia="Times New Roman" w:cs="Times New Roman"/>
          <w:bCs/>
          <w:szCs w:val="24"/>
        </w:rPr>
        <w:t>mowa w art. 53 tej ustawy, w zakresie w jakim zużywa paliwo gazowe na potrzeby podstawowej działalności</w:t>
      </w:r>
      <w:r>
        <w:rPr>
          <w:rFonts w:eastAsia="Times New Roman" w:cs="Times New Roman"/>
          <w:bCs/>
          <w:szCs w:val="24"/>
        </w:rPr>
        <w:t>,</w:t>
      </w:r>
    </w:p>
    <w:p w14:paraId="4C0314A3" w14:textId="3C052154" w:rsidR="006D1540" w:rsidRDefault="006D1540" w:rsidP="00371B2B">
      <w:pPr>
        <w:widowControl/>
        <w:shd w:val="clear" w:color="auto" w:fill="FFFFFF"/>
        <w:autoSpaceDE/>
        <w:autoSpaceDN/>
        <w:adjustRightInd/>
        <w:spacing w:before="120" w:line="276" w:lineRule="auto"/>
        <w:ind w:firstLine="1"/>
        <w:contextualSpacing/>
        <w:jc w:val="both"/>
        <w:rPr>
          <w:rFonts w:eastAsia="Times New Roman" w:cs="Times New Roman"/>
          <w:bCs/>
          <w:szCs w:val="24"/>
        </w:rPr>
      </w:pPr>
    </w:p>
    <w:p w14:paraId="2BDC6F87" w14:textId="42AF69FB" w:rsidR="00462509" w:rsidRDefault="00462509" w:rsidP="00371B2B">
      <w:pPr>
        <w:widowControl/>
        <w:shd w:val="clear" w:color="auto" w:fill="FFFFFF"/>
        <w:autoSpaceDE/>
        <w:autoSpaceDN/>
        <w:adjustRightInd/>
        <w:spacing w:before="120" w:line="276" w:lineRule="auto"/>
        <w:ind w:firstLine="1"/>
        <w:contextualSpacing/>
        <w:jc w:val="both"/>
        <w:rPr>
          <w:rFonts w:eastAsia="Times New Roman" w:cs="Times New Roman"/>
          <w:bCs/>
          <w:szCs w:val="24"/>
        </w:rPr>
      </w:pPr>
    </w:p>
    <w:p w14:paraId="5E819727" w14:textId="77777777" w:rsidR="00462509" w:rsidRDefault="00462509" w:rsidP="00371B2B">
      <w:pPr>
        <w:widowControl/>
        <w:shd w:val="clear" w:color="auto" w:fill="FFFFFF"/>
        <w:autoSpaceDE/>
        <w:autoSpaceDN/>
        <w:adjustRightInd/>
        <w:spacing w:before="120" w:line="276" w:lineRule="auto"/>
        <w:ind w:firstLine="1"/>
        <w:contextualSpacing/>
        <w:jc w:val="both"/>
        <w:rPr>
          <w:rFonts w:eastAsia="Times New Roman" w:cs="Times New Roman"/>
          <w:bCs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1"/>
      </w:tblGrid>
      <w:tr w:rsidR="006D1540" w:rsidRPr="00371B2B" w14:paraId="3B0CFDC1" w14:textId="77777777" w:rsidTr="00D67594">
        <w:tc>
          <w:tcPr>
            <w:tcW w:w="421" w:type="dxa"/>
          </w:tcPr>
          <w:p w14:paraId="5269AC8A" w14:textId="77777777" w:rsidR="006D1540" w:rsidRPr="00371B2B" w:rsidRDefault="006D1540" w:rsidP="00D67594">
            <w:pPr>
              <w:widowControl/>
              <w:autoSpaceDE/>
              <w:autoSpaceDN/>
              <w:adjustRightInd/>
              <w:ind w:firstLine="1"/>
              <w:rPr>
                <w:rFonts w:eastAsia="Calibri" w:cs="Times New Roman"/>
                <w:szCs w:val="24"/>
              </w:rPr>
            </w:pPr>
            <w:bookmarkStart w:id="4" w:name="_Hlk92902385"/>
          </w:p>
        </w:tc>
      </w:tr>
    </w:tbl>
    <w:bookmarkEnd w:id="4"/>
    <w:p w14:paraId="6E049B3F" w14:textId="7E7734C3" w:rsidR="006D1540" w:rsidRDefault="009D4221" w:rsidP="00371B2B">
      <w:pPr>
        <w:widowControl/>
        <w:shd w:val="clear" w:color="auto" w:fill="FFFFFF"/>
        <w:autoSpaceDE/>
        <w:autoSpaceDN/>
        <w:adjustRightInd/>
        <w:spacing w:before="120" w:line="276" w:lineRule="auto"/>
        <w:ind w:firstLine="1"/>
        <w:contextualSpacing/>
        <w:jc w:val="both"/>
        <w:rPr>
          <w:rFonts w:eastAsia="Times New Roman" w:cs="Times New Roman"/>
          <w:bCs/>
          <w:szCs w:val="24"/>
        </w:rPr>
      </w:pPr>
      <w:r w:rsidRPr="006D1540">
        <w:rPr>
          <w:rFonts w:eastAsia="Times New Roman" w:cs="Times New Roman"/>
          <w:bCs/>
          <w:szCs w:val="24"/>
        </w:rPr>
        <w:t>centr</w:t>
      </w:r>
      <w:r>
        <w:rPr>
          <w:rFonts w:eastAsia="Times New Roman" w:cs="Times New Roman"/>
          <w:bCs/>
          <w:szCs w:val="24"/>
        </w:rPr>
        <w:t>um</w:t>
      </w:r>
      <w:r w:rsidRPr="006D1540">
        <w:rPr>
          <w:rFonts w:eastAsia="Times New Roman" w:cs="Times New Roman"/>
          <w:bCs/>
          <w:szCs w:val="24"/>
        </w:rPr>
        <w:t xml:space="preserve"> </w:t>
      </w:r>
      <w:r w:rsidR="006D1540" w:rsidRPr="006D1540">
        <w:rPr>
          <w:rFonts w:eastAsia="Times New Roman" w:cs="Times New Roman"/>
          <w:bCs/>
          <w:szCs w:val="24"/>
        </w:rPr>
        <w:t xml:space="preserve">integracji społecznej, o </w:t>
      </w:r>
      <w:r w:rsidRPr="006D1540">
        <w:rPr>
          <w:rFonts w:eastAsia="Times New Roman" w:cs="Times New Roman"/>
          <w:bCs/>
          <w:szCs w:val="24"/>
        </w:rPr>
        <w:t>któr</w:t>
      </w:r>
      <w:r>
        <w:rPr>
          <w:rFonts w:eastAsia="Times New Roman" w:cs="Times New Roman"/>
          <w:bCs/>
          <w:szCs w:val="24"/>
        </w:rPr>
        <w:t>ym</w:t>
      </w:r>
      <w:r w:rsidRPr="006D1540">
        <w:rPr>
          <w:rFonts w:eastAsia="Times New Roman" w:cs="Times New Roman"/>
          <w:bCs/>
          <w:szCs w:val="24"/>
        </w:rPr>
        <w:t xml:space="preserve"> </w:t>
      </w:r>
      <w:r w:rsidR="006D1540" w:rsidRPr="006D1540">
        <w:rPr>
          <w:rFonts w:eastAsia="Times New Roman" w:cs="Times New Roman"/>
          <w:bCs/>
          <w:szCs w:val="24"/>
        </w:rPr>
        <w:t>mowa w art. 3 ustawy z dnia 13 czerwca 2003 r. o zatrudnieniu socjalnym (Dz. U. z 2020 r. poz. 176), w zakresie w jakim zużywa paliwo gazowe na potrzeby podstawowej działalności</w:t>
      </w:r>
      <w:r w:rsidR="006D1540">
        <w:rPr>
          <w:rFonts w:eastAsia="Times New Roman" w:cs="Times New Roman"/>
          <w:bCs/>
          <w:szCs w:val="24"/>
        </w:rPr>
        <w:t>,</w:t>
      </w:r>
    </w:p>
    <w:p w14:paraId="071C8A71" w14:textId="1917B120" w:rsidR="006D1540" w:rsidRDefault="006D1540" w:rsidP="00371B2B">
      <w:pPr>
        <w:widowControl/>
        <w:shd w:val="clear" w:color="auto" w:fill="FFFFFF"/>
        <w:autoSpaceDE/>
        <w:autoSpaceDN/>
        <w:adjustRightInd/>
        <w:spacing w:before="120" w:line="276" w:lineRule="auto"/>
        <w:ind w:firstLine="1"/>
        <w:contextualSpacing/>
        <w:jc w:val="both"/>
        <w:rPr>
          <w:rFonts w:eastAsia="Times New Roman" w:cs="Times New Roman"/>
          <w:bCs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1"/>
      </w:tblGrid>
      <w:tr w:rsidR="006D1540" w:rsidRPr="00371B2B" w14:paraId="65A4652E" w14:textId="77777777" w:rsidTr="00D67594">
        <w:tc>
          <w:tcPr>
            <w:tcW w:w="421" w:type="dxa"/>
          </w:tcPr>
          <w:p w14:paraId="63DE63B8" w14:textId="77777777" w:rsidR="006D1540" w:rsidRPr="00371B2B" w:rsidRDefault="006D1540" w:rsidP="00D67594">
            <w:pPr>
              <w:widowControl/>
              <w:autoSpaceDE/>
              <w:autoSpaceDN/>
              <w:adjustRightInd/>
              <w:ind w:firstLine="1"/>
              <w:rPr>
                <w:rFonts w:eastAsia="Calibri" w:cs="Times New Roman"/>
                <w:szCs w:val="24"/>
              </w:rPr>
            </w:pPr>
            <w:bookmarkStart w:id="5" w:name="_Hlk92902417"/>
          </w:p>
        </w:tc>
      </w:tr>
    </w:tbl>
    <w:bookmarkEnd w:id="5"/>
    <w:p w14:paraId="6B90F6F9" w14:textId="2F02D969" w:rsidR="006D1540" w:rsidRDefault="006D1540" w:rsidP="00371B2B">
      <w:pPr>
        <w:widowControl/>
        <w:shd w:val="clear" w:color="auto" w:fill="FFFFFF"/>
        <w:autoSpaceDE/>
        <w:autoSpaceDN/>
        <w:adjustRightInd/>
        <w:spacing w:before="120" w:line="276" w:lineRule="auto"/>
        <w:ind w:firstLine="1"/>
        <w:contextualSpacing/>
        <w:jc w:val="both"/>
        <w:rPr>
          <w:rFonts w:eastAsia="Times New Roman" w:cs="Times New Roman"/>
          <w:bCs/>
          <w:szCs w:val="24"/>
        </w:rPr>
      </w:pPr>
      <w:r w:rsidRPr="006D1540">
        <w:rPr>
          <w:rFonts w:eastAsia="Times New Roman" w:cs="Times New Roman"/>
          <w:bCs/>
          <w:szCs w:val="24"/>
        </w:rPr>
        <w:t xml:space="preserve">klub integracji społecznej, o </w:t>
      </w:r>
      <w:r w:rsidR="009D4221" w:rsidRPr="006D1540">
        <w:rPr>
          <w:rFonts w:eastAsia="Times New Roman" w:cs="Times New Roman"/>
          <w:bCs/>
          <w:szCs w:val="24"/>
        </w:rPr>
        <w:t>który</w:t>
      </w:r>
      <w:r w:rsidR="009D4221">
        <w:rPr>
          <w:rFonts w:eastAsia="Times New Roman" w:cs="Times New Roman"/>
          <w:bCs/>
          <w:szCs w:val="24"/>
        </w:rPr>
        <w:t>m</w:t>
      </w:r>
      <w:r w:rsidR="009D4221" w:rsidRPr="006D1540">
        <w:rPr>
          <w:rFonts w:eastAsia="Times New Roman" w:cs="Times New Roman"/>
          <w:bCs/>
          <w:szCs w:val="24"/>
        </w:rPr>
        <w:t xml:space="preserve"> </w:t>
      </w:r>
      <w:r w:rsidRPr="006D1540">
        <w:rPr>
          <w:rFonts w:eastAsia="Times New Roman" w:cs="Times New Roman"/>
          <w:bCs/>
          <w:szCs w:val="24"/>
        </w:rPr>
        <w:t>mowa w art. 18 ustawy z dnia 13 czerwca 2003 r. o zatrudnieniu socjalnym, w zakresie w jakim zużywa paliwo gazowe na potrzeby podstawowej działalności,</w:t>
      </w:r>
    </w:p>
    <w:p w14:paraId="4F0C571C" w14:textId="77777777" w:rsidR="006D1540" w:rsidRDefault="006D1540" w:rsidP="00371B2B">
      <w:pPr>
        <w:widowControl/>
        <w:shd w:val="clear" w:color="auto" w:fill="FFFFFF"/>
        <w:autoSpaceDE/>
        <w:autoSpaceDN/>
        <w:adjustRightInd/>
        <w:spacing w:before="120" w:line="276" w:lineRule="auto"/>
        <w:ind w:firstLine="1"/>
        <w:contextualSpacing/>
        <w:jc w:val="both"/>
        <w:rPr>
          <w:rFonts w:eastAsia="Times New Roman" w:cs="Times New Roman"/>
          <w:bCs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1"/>
      </w:tblGrid>
      <w:tr w:rsidR="006D1540" w:rsidRPr="00371B2B" w14:paraId="20A5570C" w14:textId="77777777" w:rsidTr="00D67594">
        <w:tc>
          <w:tcPr>
            <w:tcW w:w="421" w:type="dxa"/>
          </w:tcPr>
          <w:p w14:paraId="6DC4595E" w14:textId="77777777" w:rsidR="006D1540" w:rsidRPr="00371B2B" w:rsidRDefault="006D1540" w:rsidP="00D67594">
            <w:pPr>
              <w:widowControl/>
              <w:autoSpaceDE/>
              <w:autoSpaceDN/>
              <w:adjustRightInd/>
              <w:ind w:firstLine="1"/>
              <w:rPr>
                <w:rFonts w:eastAsia="Calibri" w:cs="Times New Roman"/>
                <w:szCs w:val="24"/>
              </w:rPr>
            </w:pPr>
            <w:bookmarkStart w:id="6" w:name="_Hlk92902450"/>
          </w:p>
        </w:tc>
      </w:tr>
    </w:tbl>
    <w:bookmarkEnd w:id="6"/>
    <w:p w14:paraId="42DE1276" w14:textId="4FB166EC" w:rsidR="006D1540" w:rsidRDefault="006D1540" w:rsidP="00371B2B">
      <w:pPr>
        <w:widowControl/>
        <w:shd w:val="clear" w:color="auto" w:fill="FFFFFF"/>
        <w:autoSpaceDE/>
        <w:autoSpaceDN/>
        <w:adjustRightInd/>
        <w:spacing w:before="120" w:line="276" w:lineRule="auto"/>
        <w:ind w:firstLine="1"/>
        <w:contextualSpacing/>
        <w:jc w:val="both"/>
        <w:rPr>
          <w:rFonts w:eastAsia="Times New Roman" w:cs="Times New Roman"/>
          <w:bCs/>
          <w:szCs w:val="24"/>
        </w:rPr>
      </w:pPr>
      <w:r w:rsidRPr="006D1540">
        <w:rPr>
          <w:rFonts w:eastAsia="Times New Roman" w:cs="Times New Roman"/>
          <w:bCs/>
          <w:szCs w:val="24"/>
        </w:rPr>
        <w:t xml:space="preserve">warsztat terapii zajęciowej, o </w:t>
      </w:r>
      <w:r w:rsidR="009D4221" w:rsidRPr="006D1540">
        <w:rPr>
          <w:rFonts w:eastAsia="Times New Roman" w:cs="Times New Roman"/>
          <w:bCs/>
          <w:szCs w:val="24"/>
        </w:rPr>
        <w:t>który</w:t>
      </w:r>
      <w:r w:rsidR="009D4221">
        <w:rPr>
          <w:rFonts w:eastAsia="Times New Roman" w:cs="Times New Roman"/>
          <w:bCs/>
          <w:szCs w:val="24"/>
        </w:rPr>
        <w:t>m</w:t>
      </w:r>
      <w:r w:rsidR="009D4221" w:rsidRPr="006D1540">
        <w:rPr>
          <w:rFonts w:eastAsia="Times New Roman" w:cs="Times New Roman"/>
          <w:bCs/>
          <w:szCs w:val="24"/>
        </w:rPr>
        <w:t xml:space="preserve"> </w:t>
      </w:r>
      <w:r w:rsidRPr="006D1540">
        <w:rPr>
          <w:rFonts w:eastAsia="Times New Roman" w:cs="Times New Roman"/>
          <w:bCs/>
          <w:szCs w:val="24"/>
        </w:rPr>
        <w:t xml:space="preserve">mowa w art. 10a ust. 1 ustawy z dnia 27 sierpnia 1997 r. o rehabilitacji zawodowej i społecznej oraz zatrudnianiu osób niepełnosprawnych (Dz. U. z 2021 r. poz. 573 i 1981), oraz zakład aktywności zawodowej, o </w:t>
      </w:r>
      <w:r w:rsidR="009D4221" w:rsidRPr="006D1540">
        <w:rPr>
          <w:rFonts w:eastAsia="Times New Roman" w:cs="Times New Roman"/>
          <w:bCs/>
          <w:szCs w:val="24"/>
        </w:rPr>
        <w:t>który</w:t>
      </w:r>
      <w:r w:rsidR="009D4221">
        <w:rPr>
          <w:rFonts w:eastAsia="Times New Roman" w:cs="Times New Roman"/>
          <w:bCs/>
          <w:szCs w:val="24"/>
        </w:rPr>
        <w:t>m</w:t>
      </w:r>
      <w:r w:rsidR="009D4221" w:rsidRPr="006D1540">
        <w:rPr>
          <w:rFonts w:eastAsia="Times New Roman" w:cs="Times New Roman"/>
          <w:bCs/>
          <w:szCs w:val="24"/>
        </w:rPr>
        <w:t xml:space="preserve"> </w:t>
      </w:r>
      <w:r w:rsidRPr="006D1540">
        <w:rPr>
          <w:rFonts w:eastAsia="Times New Roman" w:cs="Times New Roman"/>
          <w:bCs/>
          <w:szCs w:val="24"/>
        </w:rPr>
        <w:t>mowa w art. 29 ust. 1 tej ustawy, w zakresie w jakim zużywa paliwo gazowe na potrzeby podstawowej działalności</w:t>
      </w:r>
      <w:r>
        <w:rPr>
          <w:rFonts w:eastAsia="Times New Roman" w:cs="Times New Roman"/>
          <w:bCs/>
          <w:szCs w:val="24"/>
        </w:rPr>
        <w:t>,</w:t>
      </w:r>
    </w:p>
    <w:p w14:paraId="4269410B" w14:textId="0AF90AFB" w:rsidR="006D1540" w:rsidRDefault="006D1540" w:rsidP="00371B2B">
      <w:pPr>
        <w:widowControl/>
        <w:shd w:val="clear" w:color="auto" w:fill="FFFFFF"/>
        <w:autoSpaceDE/>
        <w:autoSpaceDN/>
        <w:adjustRightInd/>
        <w:spacing w:before="120" w:line="276" w:lineRule="auto"/>
        <w:ind w:firstLine="1"/>
        <w:contextualSpacing/>
        <w:jc w:val="both"/>
        <w:rPr>
          <w:rFonts w:eastAsia="Times New Roman" w:cs="Times New Roman"/>
          <w:bCs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1"/>
      </w:tblGrid>
      <w:tr w:rsidR="006D1540" w:rsidRPr="00371B2B" w14:paraId="08598E7E" w14:textId="77777777" w:rsidTr="00D67594">
        <w:tc>
          <w:tcPr>
            <w:tcW w:w="421" w:type="dxa"/>
          </w:tcPr>
          <w:p w14:paraId="078B5C1E" w14:textId="77777777" w:rsidR="006D1540" w:rsidRPr="00371B2B" w:rsidRDefault="006D1540" w:rsidP="00D67594">
            <w:pPr>
              <w:widowControl/>
              <w:autoSpaceDE/>
              <w:autoSpaceDN/>
              <w:adjustRightInd/>
              <w:ind w:firstLine="1"/>
              <w:rPr>
                <w:rFonts w:eastAsia="Calibri" w:cs="Times New Roman"/>
                <w:szCs w:val="24"/>
              </w:rPr>
            </w:pPr>
            <w:bookmarkStart w:id="7" w:name="_Hlk92970190"/>
          </w:p>
        </w:tc>
      </w:tr>
    </w:tbl>
    <w:bookmarkEnd w:id="7"/>
    <w:p w14:paraId="7496E305" w14:textId="062D1BE6" w:rsidR="006D1540" w:rsidRDefault="009D4221" w:rsidP="00371B2B">
      <w:pPr>
        <w:widowControl/>
        <w:shd w:val="clear" w:color="auto" w:fill="FFFFFF"/>
        <w:autoSpaceDE/>
        <w:autoSpaceDN/>
        <w:adjustRightInd/>
        <w:spacing w:before="120" w:line="276" w:lineRule="auto"/>
        <w:ind w:firstLine="1"/>
        <w:contextualSpacing/>
        <w:jc w:val="both"/>
        <w:rPr>
          <w:rFonts w:eastAsia="Times New Roman" w:cs="Times New Roman"/>
          <w:bCs/>
          <w:szCs w:val="24"/>
        </w:rPr>
      </w:pPr>
      <w:r w:rsidRPr="006D1540">
        <w:rPr>
          <w:rFonts w:eastAsia="Times New Roman" w:cs="Times New Roman"/>
          <w:bCs/>
          <w:szCs w:val="24"/>
        </w:rPr>
        <w:t>organizacj</w:t>
      </w:r>
      <w:r>
        <w:rPr>
          <w:rFonts w:eastAsia="Times New Roman" w:cs="Times New Roman"/>
          <w:bCs/>
          <w:szCs w:val="24"/>
        </w:rPr>
        <w:t>ę</w:t>
      </w:r>
      <w:r w:rsidRPr="006D1540">
        <w:rPr>
          <w:rFonts w:eastAsia="Times New Roman" w:cs="Times New Roman"/>
          <w:bCs/>
          <w:szCs w:val="24"/>
        </w:rPr>
        <w:t xml:space="preserve"> pozarządow</w:t>
      </w:r>
      <w:r>
        <w:rPr>
          <w:rFonts w:eastAsia="Times New Roman" w:cs="Times New Roman"/>
          <w:bCs/>
          <w:szCs w:val="24"/>
        </w:rPr>
        <w:t>ą</w:t>
      </w:r>
      <w:r w:rsidRPr="006D1540">
        <w:rPr>
          <w:rFonts w:eastAsia="Times New Roman" w:cs="Times New Roman"/>
          <w:bCs/>
          <w:szCs w:val="24"/>
        </w:rPr>
        <w:t xml:space="preserve"> </w:t>
      </w:r>
      <w:r w:rsidR="006D1540" w:rsidRPr="006D1540">
        <w:rPr>
          <w:rFonts w:eastAsia="Times New Roman" w:cs="Times New Roman"/>
          <w:bCs/>
          <w:szCs w:val="24"/>
        </w:rPr>
        <w:t xml:space="preserve">w rozumieniu art. 3 ust. 2 ustawy z dnia 24 kwietnia 2003 r. o działalności pożytku publicznego i o wolontariacie (Dz. U. z 2020 r. poz. 1057 oraz z 2021 r. poz. 1038, 1243 i 1535) oraz podmiot, o </w:t>
      </w:r>
      <w:r w:rsidRPr="006D1540">
        <w:rPr>
          <w:rFonts w:eastAsia="Times New Roman" w:cs="Times New Roman"/>
          <w:bCs/>
          <w:szCs w:val="24"/>
        </w:rPr>
        <w:t>który</w:t>
      </w:r>
      <w:r>
        <w:rPr>
          <w:rFonts w:eastAsia="Times New Roman" w:cs="Times New Roman"/>
          <w:bCs/>
          <w:szCs w:val="24"/>
        </w:rPr>
        <w:t>m</w:t>
      </w:r>
      <w:r w:rsidRPr="006D1540">
        <w:rPr>
          <w:rFonts w:eastAsia="Times New Roman" w:cs="Times New Roman"/>
          <w:bCs/>
          <w:szCs w:val="24"/>
        </w:rPr>
        <w:t xml:space="preserve"> </w:t>
      </w:r>
      <w:r w:rsidR="006D1540" w:rsidRPr="006D1540">
        <w:rPr>
          <w:rFonts w:eastAsia="Times New Roman" w:cs="Times New Roman"/>
          <w:bCs/>
          <w:szCs w:val="24"/>
        </w:rPr>
        <w:t>mowa w art. 3 ust. 3 tej ustawy, w zakresie w jakim zużywa paliwo gazowe na potrzeby działalności pożytku publicznego</w:t>
      </w:r>
      <w:r w:rsidR="00763E28">
        <w:rPr>
          <w:rFonts w:eastAsia="Times New Roman" w:cs="Times New Roman"/>
          <w:bCs/>
          <w:szCs w:val="24"/>
        </w:rPr>
        <w:t>,</w:t>
      </w:r>
    </w:p>
    <w:p w14:paraId="7973BCE6" w14:textId="6822B42B" w:rsidR="00763E28" w:rsidRDefault="00763E28" w:rsidP="00371B2B">
      <w:pPr>
        <w:widowControl/>
        <w:shd w:val="clear" w:color="auto" w:fill="FFFFFF"/>
        <w:autoSpaceDE/>
        <w:autoSpaceDN/>
        <w:adjustRightInd/>
        <w:spacing w:before="120" w:line="276" w:lineRule="auto"/>
        <w:ind w:firstLine="1"/>
        <w:contextualSpacing/>
        <w:jc w:val="both"/>
        <w:rPr>
          <w:rFonts w:eastAsia="Times New Roman" w:cs="Times New Roman"/>
          <w:bCs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1"/>
      </w:tblGrid>
      <w:tr w:rsidR="00763E28" w:rsidRPr="00371B2B" w14:paraId="50B43970" w14:textId="77777777" w:rsidTr="00AE2CC8">
        <w:tc>
          <w:tcPr>
            <w:tcW w:w="421" w:type="dxa"/>
          </w:tcPr>
          <w:p w14:paraId="4B568189" w14:textId="77777777" w:rsidR="00763E28" w:rsidRPr="00371B2B" w:rsidRDefault="00763E28" w:rsidP="00AE2CC8">
            <w:pPr>
              <w:widowControl/>
              <w:autoSpaceDE/>
              <w:autoSpaceDN/>
              <w:adjustRightInd/>
              <w:ind w:firstLine="1"/>
              <w:rPr>
                <w:rFonts w:eastAsia="Calibri" w:cs="Times New Roman"/>
                <w:szCs w:val="24"/>
              </w:rPr>
            </w:pPr>
          </w:p>
        </w:tc>
      </w:tr>
    </w:tbl>
    <w:p w14:paraId="5937D1A5" w14:textId="75A925D9" w:rsidR="00763E28" w:rsidRPr="00763E28" w:rsidRDefault="009D4221" w:rsidP="00763E28">
      <w:pPr>
        <w:widowControl/>
        <w:shd w:val="clear" w:color="auto" w:fill="FFFFFF"/>
        <w:autoSpaceDE/>
        <w:autoSpaceDN/>
        <w:adjustRightInd/>
        <w:spacing w:before="120" w:line="276" w:lineRule="auto"/>
        <w:ind w:firstLine="1"/>
        <w:contextualSpacing/>
        <w:jc w:val="both"/>
        <w:rPr>
          <w:rFonts w:eastAsia="Times New Roman" w:cs="Times New Roman"/>
          <w:bCs/>
          <w:szCs w:val="24"/>
        </w:rPr>
      </w:pPr>
      <w:r w:rsidRPr="00763E28">
        <w:rPr>
          <w:rFonts w:eastAsia="Times New Roman" w:cs="Times New Roman"/>
          <w:bCs/>
          <w:szCs w:val="24"/>
        </w:rPr>
        <w:t>spółdzielni</w:t>
      </w:r>
      <w:r>
        <w:rPr>
          <w:rFonts w:eastAsia="Times New Roman" w:cs="Times New Roman"/>
          <w:bCs/>
          <w:szCs w:val="24"/>
        </w:rPr>
        <w:t>ę</w:t>
      </w:r>
      <w:r w:rsidRPr="00763E28">
        <w:rPr>
          <w:rFonts w:eastAsia="Times New Roman" w:cs="Times New Roman"/>
          <w:bCs/>
          <w:szCs w:val="24"/>
        </w:rPr>
        <w:t xml:space="preserve"> socjaln</w:t>
      </w:r>
      <w:r>
        <w:rPr>
          <w:rFonts w:eastAsia="Times New Roman" w:cs="Times New Roman"/>
          <w:bCs/>
          <w:szCs w:val="24"/>
        </w:rPr>
        <w:t>ą</w:t>
      </w:r>
      <w:r w:rsidR="00763E28" w:rsidRPr="00763E28">
        <w:rPr>
          <w:rFonts w:eastAsia="Times New Roman" w:cs="Times New Roman"/>
          <w:bCs/>
          <w:szCs w:val="24"/>
        </w:rPr>
        <w:t xml:space="preserve">, o </w:t>
      </w:r>
      <w:r w:rsidRPr="00763E28">
        <w:rPr>
          <w:rFonts w:eastAsia="Times New Roman" w:cs="Times New Roman"/>
          <w:bCs/>
          <w:szCs w:val="24"/>
        </w:rPr>
        <w:t>któr</w:t>
      </w:r>
      <w:r>
        <w:rPr>
          <w:rFonts w:eastAsia="Times New Roman" w:cs="Times New Roman"/>
          <w:bCs/>
          <w:szCs w:val="24"/>
        </w:rPr>
        <w:t>ej</w:t>
      </w:r>
      <w:r w:rsidRPr="00763E28">
        <w:rPr>
          <w:rFonts w:eastAsia="Times New Roman" w:cs="Times New Roman"/>
          <w:bCs/>
          <w:szCs w:val="24"/>
        </w:rPr>
        <w:t xml:space="preserve"> </w:t>
      </w:r>
      <w:r w:rsidR="00763E28" w:rsidRPr="00763E28">
        <w:rPr>
          <w:rFonts w:eastAsia="Times New Roman" w:cs="Times New Roman"/>
          <w:bCs/>
          <w:szCs w:val="24"/>
        </w:rPr>
        <w:t>mowa w ustawie z dnia 27 kwietnia 2006 r. o spółdzielniach socjalnych (Dz. U. z 2020 r. poz. 2085), w zakresie w jakim zużywa paliwo gazowe na potrzeby podstawowej działalności</w:t>
      </w:r>
      <w:r>
        <w:rPr>
          <w:rFonts w:eastAsia="Times New Roman" w:cs="Times New Roman"/>
          <w:bCs/>
          <w:szCs w:val="24"/>
        </w:rPr>
        <w:t>;</w:t>
      </w:r>
      <w:r w:rsidR="00763E28" w:rsidRPr="00763E28">
        <w:rPr>
          <w:rFonts w:eastAsia="Times New Roman" w:cs="Times New Roman"/>
          <w:bCs/>
          <w:szCs w:val="24"/>
        </w:rPr>
        <w:t xml:space="preserve"> </w:t>
      </w:r>
    </w:p>
    <w:p w14:paraId="6E6E8A1E" w14:textId="77777777" w:rsidR="006D1540" w:rsidRPr="00371B2B" w:rsidRDefault="006D1540" w:rsidP="00F32066">
      <w:pPr>
        <w:widowControl/>
        <w:shd w:val="clear" w:color="auto" w:fill="FFFFFF"/>
        <w:autoSpaceDE/>
        <w:autoSpaceDN/>
        <w:adjustRightInd/>
        <w:spacing w:before="120" w:line="276" w:lineRule="auto"/>
        <w:contextualSpacing/>
        <w:jc w:val="both"/>
        <w:rPr>
          <w:rFonts w:eastAsia="Times New Roman" w:cs="Times New Roman"/>
          <w:bCs/>
          <w:szCs w:val="24"/>
        </w:rPr>
      </w:pPr>
    </w:p>
    <w:p w14:paraId="2F4DEA22" w14:textId="191E4CE6" w:rsidR="00371B2B" w:rsidRDefault="00A40103" w:rsidP="00371B2B">
      <w:pPr>
        <w:widowControl/>
        <w:autoSpaceDE/>
        <w:autoSpaceDN/>
        <w:adjustRightInd/>
        <w:spacing w:after="200" w:line="276" w:lineRule="auto"/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2) </w:t>
      </w:r>
      <w:r w:rsidR="009D4221">
        <w:rPr>
          <w:rFonts w:eastAsia="Calibri" w:cs="Times New Roman"/>
          <w:szCs w:val="24"/>
          <w:lang w:eastAsia="en-US"/>
        </w:rPr>
        <w:t>będzie zużywać</w:t>
      </w:r>
      <w:r w:rsidR="002C3E9E">
        <w:rPr>
          <w:rFonts w:eastAsia="Calibri" w:cs="Times New Roman"/>
          <w:szCs w:val="24"/>
          <w:lang w:eastAsia="en-US"/>
        </w:rPr>
        <w:t>, określoną w załączniku do niniejszego oświadczenia</w:t>
      </w:r>
      <w:r w:rsidR="009D4221">
        <w:rPr>
          <w:rFonts w:eastAsia="Calibri" w:cs="Times New Roman"/>
          <w:szCs w:val="24"/>
          <w:lang w:eastAsia="en-US"/>
        </w:rPr>
        <w:t>,</w:t>
      </w:r>
      <w:r w:rsidR="002C3E9E" w:rsidRPr="00026579">
        <w:rPr>
          <w:rFonts w:eastAsia="Calibri" w:cs="Times New Roman"/>
          <w:szCs w:val="24"/>
          <w:lang w:eastAsia="en-US"/>
        </w:rPr>
        <w:t xml:space="preserve"> </w:t>
      </w:r>
      <w:r w:rsidR="00026579" w:rsidRPr="00026579">
        <w:rPr>
          <w:rFonts w:eastAsia="Calibri" w:cs="Times New Roman"/>
          <w:szCs w:val="24"/>
          <w:lang w:eastAsia="en-US"/>
        </w:rPr>
        <w:t>szacowaną część paliwa gazowego nabywaną i pobieraną w punktach poboru gazu, na potrzeby</w:t>
      </w:r>
      <w:r w:rsidR="00026579">
        <w:rPr>
          <w:rFonts w:eastAsia="Calibri" w:cs="Times New Roman"/>
          <w:szCs w:val="24"/>
          <w:lang w:eastAsia="en-US"/>
        </w:rPr>
        <w:t>:</w:t>
      </w:r>
    </w:p>
    <w:p w14:paraId="0C361577" w14:textId="5A35FDAE" w:rsidR="00026579" w:rsidRPr="00026579" w:rsidRDefault="00026579" w:rsidP="00026579">
      <w:pPr>
        <w:widowControl/>
        <w:autoSpaceDE/>
        <w:autoSpaceDN/>
        <w:adjustRightInd/>
        <w:spacing w:after="200" w:line="276" w:lineRule="auto"/>
        <w:jc w:val="both"/>
        <w:rPr>
          <w:rFonts w:eastAsia="Calibri" w:cs="Times New Roman"/>
          <w:bCs/>
          <w:szCs w:val="24"/>
          <w:lang w:eastAsia="en-US"/>
        </w:rPr>
      </w:pPr>
      <w:r w:rsidRPr="00026579">
        <w:rPr>
          <w:rFonts w:eastAsia="Calibri" w:cs="Times New Roman"/>
          <w:bCs/>
          <w:szCs w:val="24"/>
          <w:lang w:eastAsia="en-US"/>
        </w:rPr>
        <w:t xml:space="preserve">a) </w:t>
      </w:r>
      <w:r w:rsidRPr="00026579">
        <w:rPr>
          <w:rFonts w:eastAsia="Calibri" w:cs="Times New Roman"/>
          <w:bCs/>
          <w:szCs w:val="24"/>
          <w:lang w:eastAsia="en-US"/>
        </w:rPr>
        <w:tab/>
        <w:t>o których mowa w art. 62b ust. 1 pkt 2 lit. d</w:t>
      </w:r>
      <w:r>
        <w:rPr>
          <w:rFonts w:eastAsia="Calibri" w:cs="Times New Roman"/>
          <w:bCs/>
          <w:szCs w:val="24"/>
          <w:lang w:eastAsia="en-US"/>
        </w:rPr>
        <w:t xml:space="preserve"> ustawy</w:t>
      </w:r>
      <w:r w:rsidR="006E7527">
        <w:rPr>
          <w:rFonts w:eastAsia="Calibri" w:cs="Times New Roman"/>
          <w:bCs/>
          <w:szCs w:val="24"/>
          <w:lang w:eastAsia="en-US"/>
        </w:rPr>
        <w:t>,</w:t>
      </w:r>
      <w:r w:rsidRPr="00026579">
        <w:rPr>
          <w:rFonts w:eastAsia="Calibri" w:cs="Times New Roman"/>
          <w:bCs/>
          <w:szCs w:val="24"/>
          <w:lang w:eastAsia="en-US"/>
        </w:rPr>
        <w:t xml:space="preserve"> oraz</w:t>
      </w:r>
    </w:p>
    <w:p w14:paraId="11E23D31" w14:textId="272C0A0C" w:rsidR="00026579" w:rsidRDefault="00026579" w:rsidP="00026579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szCs w:val="24"/>
          <w:lang w:eastAsia="en-US"/>
        </w:rPr>
      </w:pPr>
      <w:r w:rsidRPr="00026579">
        <w:rPr>
          <w:rFonts w:eastAsia="Calibri" w:cs="Times New Roman"/>
          <w:bCs/>
          <w:szCs w:val="24"/>
          <w:lang w:eastAsia="en-US"/>
        </w:rPr>
        <w:t xml:space="preserve">b) </w:t>
      </w:r>
      <w:r w:rsidRPr="00026579">
        <w:rPr>
          <w:rFonts w:eastAsia="Calibri" w:cs="Times New Roman"/>
          <w:bCs/>
          <w:szCs w:val="24"/>
          <w:lang w:eastAsia="en-US"/>
        </w:rPr>
        <w:tab/>
        <w:t>in</w:t>
      </w:r>
      <w:r>
        <w:rPr>
          <w:rFonts w:eastAsia="Calibri" w:cs="Times New Roman"/>
          <w:bCs/>
          <w:szCs w:val="24"/>
          <w:lang w:eastAsia="en-US"/>
        </w:rPr>
        <w:t>ne niż określone w lit. a</w:t>
      </w:r>
      <w:r w:rsidR="002C3E9E">
        <w:rPr>
          <w:rFonts w:eastAsia="Calibri"/>
          <w:bCs/>
          <w:szCs w:val="24"/>
          <w:lang w:eastAsia="en-US"/>
        </w:rPr>
        <w:t>.</w:t>
      </w:r>
    </w:p>
    <w:p w14:paraId="6E2C079F" w14:textId="233A7582" w:rsidR="00A40103" w:rsidRPr="00371B2B" w:rsidRDefault="00A40103" w:rsidP="00371B2B">
      <w:pPr>
        <w:widowControl/>
        <w:autoSpaceDE/>
        <w:autoSpaceDN/>
        <w:adjustRightInd/>
        <w:spacing w:line="276" w:lineRule="auto"/>
        <w:jc w:val="both"/>
        <w:rPr>
          <w:rFonts w:eastAsia="Calibri" w:cs="Times New Roman"/>
          <w:szCs w:val="24"/>
          <w:lang w:eastAsia="en-US"/>
        </w:rPr>
      </w:pPr>
      <w:r w:rsidRPr="00A40103">
        <w:rPr>
          <w:rFonts w:eastAsia="Calibri" w:cs="Times New Roman"/>
          <w:szCs w:val="24"/>
          <w:lang w:eastAsia="en-US"/>
        </w:rPr>
        <w:t>Jestem świadomy odpowiedzialności karnej za złożenie fałszywego oświadczenia wynikającej z art. 233 § 6 ustawy z dnia 6 czerwca 1997 r. – Kodeks karny.</w:t>
      </w:r>
    </w:p>
    <w:p w14:paraId="2C897AA4" w14:textId="77777777" w:rsidR="00371B2B" w:rsidRPr="00371B2B" w:rsidRDefault="00371B2B" w:rsidP="00371B2B">
      <w:pPr>
        <w:widowControl/>
        <w:autoSpaceDE/>
        <w:autoSpaceDN/>
        <w:adjustRightInd/>
        <w:spacing w:line="276" w:lineRule="auto"/>
        <w:ind w:left="4956"/>
        <w:jc w:val="both"/>
        <w:rPr>
          <w:rFonts w:eastAsia="Calibri" w:cs="Times New Roman"/>
          <w:szCs w:val="24"/>
          <w:lang w:eastAsia="en-US"/>
        </w:rPr>
      </w:pPr>
    </w:p>
    <w:p w14:paraId="3132B48E" w14:textId="77777777" w:rsidR="00371B2B" w:rsidRPr="00371B2B" w:rsidRDefault="00371B2B" w:rsidP="00371B2B">
      <w:pPr>
        <w:widowControl/>
        <w:autoSpaceDE/>
        <w:autoSpaceDN/>
        <w:adjustRightInd/>
        <w:spacing w:line="276" w:lineRule="auto"/>
        <w:ind w:left="4956"/>
        <w:jc w:val="both"/>
        <w:rPr>
          <w:rFonts w:eastAsia="Calibri" w:cs="Times New Roman"/>
          <w:szCs w:val="24"/>
          <w:lang w:eastAsia="en-US"/>
        </w:rPr>
      </w:pPr>
    </w:p>
    <w:p w14:paraId="0145704D" w14:textId="258047D6" w:rsidR="00371B2B" w:rsidRPr="00371B2B" w:rsidRDefault="00371B2B" w:rsidP="00090AE6">
      <w:pPr>
        <w:widowControl/>
        <w:autoSpaceDE/>
        <w:autoSpaceDN/>
        <w:adjustRightInd/>
        <w:spacing w:line="276" w:lineRule="auto"/>
        <w:rPr>
          <w:rFonts w:eastAsia="Calibri" w:cs="Times New Roman"/>
          <w:szCs w:val="24"/>
          <w:lang w:eastAsia="en-US"/>
        </w:rPr>
      </w:pPr>
      <w:r w:rsidRPr="00371B2B">
        <w:rPr>
          <w:rFonts w:eastAsia="Calibri" w:cs="Times New Roman"/>
          <w:szCs w:val="24"/>
          <w:lang w:eastAsia="en-US"/>
        </w:rPr>
        <w:t>……………………………………………</w:t>
      </w:r>
      <w:r w:rsidR="00A40103">
        <w:rPr>
          <w:rFonts w:eastAsia="Calibri" w:cs="Times New Roman"/>
          <w:szCs w:val="24"/>
          <w:lang w:eastAsia="en-US"/>
        </w:rPr>
        <w:t xml:space="preserve">             …………….                    ……………….</w:t>
      </w:r>
      <w:r w:rsidRPr="00371B2B">
        <w:rPr>
          <w:rFonts w:eastAsia="Calibri" w:cs="Times New Roman"/>
          <w:szCs w:val="24"/>
          <w:lang w:eastAsia="en-US"/>
        </w:rPr>
        <w:t>…</w:t>
      </w:r>
    </w:p>
    <w:p w14:paraId="5FF1DCBD" w14:textId="14BAC463" w:rsidR="00371B2B" w:rsidRPr="00371B2B" w:rsidRDefault="00026579" w:rsidP="00090AE6">
      <w:pPr>
        <w:widowControl/>
        <w:autoSpaceDE/>
        <w:autoSpaceDN/>
        <w:adjustRightInd/>
        <w:spacing w:line="276" w:lineRule="auto"/>
        <w:jc w:val="righ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miejscowość                                                             data                              </w:t>
      </w:r>
      <w:r w:rsidR="00371B2B" w:rsidRPr="00371B2B">
        <w:rPr>
          <w:rFonts w:eastAsia="Calibri" w:cs="Times New Roman"/>
          <w:szCs w:val="24"/>
          <w:lang w:eastAsia="en-US"/>
        </w:rPr>
        <w:t xml:space="preserve">podpis składającego </w:t>
      </w:r>
      <w:r>
        <w:rPr>
          <w:rFonts w:eastAsia="Calibri" w:cs="Times New Roman"/>
          <w:szCs w:val="24"/>
          <w:lang w:eastAsia="en-US"/>
        </w:rPr>
        <w:t>o</w:t>
      </w:r>
      <w:r w:rsidRPr="00371B2B">
        <w:rPr>
          <w:rFonts w:eastAsia="Calibri" w:cs="Times New Roman"/>
          <w:szCs w:val="24"/>
          <w:lang w:eastAsia="en-US"/>
        </w:rPr>
        <w:t>świadczenie</w:t>
      </w:r>
    </w:p>
    <w:p w14:paraId="1F8CB104" w14:textId="77777777" w:rsidR="00371B2B" w:rsidRPr="00371B2B" w:rsidRDefault="00371B2B" w:rsidP="00371B2B">
      <w:pPr>
        <w:widowControl/>
        <w:autoSpaceDE/>
        <w:autoSpaceDN/>
        <w:adjustRightInd/>
        <w:spacing w:after="200" w:line="276" w:lineRule="auto"/>
        <w:jc w:val="center"/>
        <w:rPr>
          <w:rFonts w:eastAsia="Calibri" w:cs="Times New Roman"/>
          <w:b/>
          <w:szCs w:val="24"/>
          <w:lang w:eastAsia="en-US"/>
        </w:rPr>
      </w:pPr>
    </w:p>
    <w:p w14:paraId="736FA5D7" w14:textId="3A78D62B" w:rsidR="00371B2B" w:rsidRDefault="0021173A" w:rsidP="006E7527">
      <w:pPr>
        <w:widowControl/>
        <w:autoSpaceDE/>
        <w:autoSpaceDN/>
        <w:adjustRightInd/>
        <w:spacing w:after="200" w:line="276" w:lineRule="auto"/>
        <w:jc w:val="both"/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>Niniejsze oświadczenie składa</w:t>
      </w:r>
      <w:r w:rsidR="006E7527">
        <w:rPr>
          <w:rFonts w:eastAsia="Calibri" w:cs="Times New Roman"/>
          <w:b/>
          <w:szCs w:val="24"/>
          <w:lang w:eastAsia="en-US"/>
        </w:rPr>
        <w:t>ne jest</w:t>
      </w:r>
      <w:r>
        <w:rPr>
          <w:rFonts w:eastAsia="Calibri" w:cs="Times New Roman"/>
          <w:b/>
          <w:szCs w:val="24"/>
          <w:lang w:eastAsia="en-US"/>
        </w:rPr>
        <w:t xml:space="preserve"> sprzedawcy</w:t>
      </w:r>
      <w:r w:rsidR="006E7527">
        <w:rPr>
          <w:rFonts w:eastAsia="Calibri" w:cs="Times New Roman"/>
          <w:b/>
          <w:szCs w:val="24"/>
          <w:lang w:eastAsia="en-US"/>
        </w:rPr>
        <w:t xml:space="preserve"> paliw gazowych, z którym odbiorca zawiera </w:t>
      </w:r>
      <w:r w:rsidR="006E7527" w:rsidRPr="006E7527">
        <w:rPr>
          <w:rFonts w:eastAsia="Calibri" w:cs="Times New Roman"/>
          <w:b/>
          <w:szCs w:val="24"/>
          <w:lang w:eastAsia="en-US"/>
        </w:rPr>
        <w:t>umow</w:t>
      </w:r>
      <w:r w:rsidR="006E7527">
        <w:rPr>
          <w:rFonts w:eastAsia="Calibri" w:cs="Times New Roman"/>
          <w:b/>
          <w:szCs w:val="24"/>
          <w:lang w:eastAsia="en-US"/>
        </w:rPr>
        <w:t>ę</w:t>
      </w:r>
      <w:r w:rsidR="006E7527" w:rsidRPr="006E7527">
        <w:rPr>
          <w:rFonts w:eastAsia="Calibri" w:cs="Times New Roman"/>
          <w:b/>
          <w:szCs w:val="24"/>
          <w:lang w:eastAsia="en-US"/>
        </w:rPr>
        <w:t xml:space="preserve"> sprzedaży paliwa gazowego lub umow</w:t>
      </w:r>
      <w:r w:rsidR="006E7527">
        <w:rPr>
          <w:rFonts w:eastAsia="Calibri" w:cs="Times New Roman"/>
          <w:b/>
          <w:szCs w:val="24"/>
          <w:lang w:eastAsia="en-US"/>
        </w:rPr>
        <w:t>ę</w:t>
      </w:r>
      <w:r w:rsidR="006E7527" w:rsidRPr="006E7527">
        <w:rPr>
          <w:rFonts w:eastAsia="Calibri" w:cs="Times New Roman"/>
          <w:b/>
          <w:szCs w:val="24"/>
          <w:lang w:eastAsia="en-US"/>
        </w:rPr>
        <w:t xml:space="preserve"> kompleksow</w:t>
      </w:r>
      <w:r w:rsidR="006E7527">
        <w:rPr>
          <w:rFonts w:eastAsia="Calibri" w:cs="Times New Roman"/>
          <w:b/>
          <w:szCs w:val="24"/>
          <w:lang w:eastAsia="en-US"/>
        </w:rPr>
        <w:t>ą, o których mowa odpowiednio w art. 5 ust. 1 i 3 ustawy</w:t>
      </w:r>
      <w:r>
        <w:rPr>
          <w:rFonts w:eastAsia="Calibri" w:cs="Times New Roman"/>
          <w:b/>
          <w:szCs w:val="24"/>
          <w:lang w:eastAsia="en-US"/>
        </w:rPr>
        <w:t>.</w:t>
      </w:r>
    </w:p>
    <w:p w14:paraId="30D44E75" w14:textId="77777777" w:rsidR="0021173A" w:rsidRDefault="0021173A" w:rsidP="006E7527">
      <w:pPr>
        <w:widowControl/>
        <w:autoSpaceDE/>
        <w:autoSpaceDN/>
        <w:adjustRightInd/>
        <w:spacing w:after="200" w:line="276" w:lineRule="auto"/>
        <w:jc w:val="both"/>
        <w:rPr>
          <w:rFonts w:eastAsia="Calibri" w:cs="Times New Roman"/>
          <w:b/>
          <w:szCs w:val="24"/>
          <w:lang w:eastAsia="en-US"/>
        </w:rPr>
        <w:sectPr w:rsidR="0021173A" w:rsidSect="0021578B">
          <w:head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A7555F" w14:textId="77777777" w:rsidR="0021173A" w:rsidRPr="0021173A" w:rsidRDefault="0021173A" w:rsidP="0021173A">
      <w:pPr>
        <w:widowControl/>
        <w:autoSpaceDE/>
        <w:autoSpaceDN/>
        <w:adjustRightInd/>
        <w:spacing w:after="200" w:line="276" w:lineRule="auto"/>
        <w:jc w:val="right"/>
        <w:rPr>
          <w:rFonts w:eastAsia="Calibri" w:cs="Times New Roman"/>
          <w:b/>
          <w:bCs/>
          <w:szCs w:val="24"/>
          <w:lang w:eastAsia="en-US"/>
        </w:rPr>
      </w:pPr>
      <w:r w:rsidRPr="0021173A">
        <w:rPr>
          <w:rFonts w:eastAsia="Calibri" w:cs="Times New Roman"/>
          <w:b/>
          <w:bCs/>
          <w:szCs w:val="24"/>
          <w:lang w:eastAsia="en-US"/>
        </w:rPr>
        <w:lastRenderedPageBreak/>
        <w:t xml:space="preserve">Załącznik do oświadczenia </w:t>
      </w:r>
    </w:p>
    <w:p w14:paraId="1282E6B9" w14:textId="624DB847" w:rsidR="0021173A" w:rsidRPr="0021173A" w:rsidRDefault="0021173A" w:rsidP="0021173A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Cs w:val="24"/>
          <w:lang w:eastAsia="en-US"/>
        </w:rPr>
      </w:pPr>
      <w:r w:rsidRPr="0021173A">
        <w:rPr>
          <w:rFonts w:eastAsia="Calibri" w:cs="Times New Roman"/>
          <w:b/>
          <w:szCs w:val="24"/>
          <w:lang w:eastAsia="en-US"/>
        </w:rPr>
        <w:t>Określenie szacowanej części paliwa gazowego zużywanej na potrzeby, o których mowa w art. 62b</w:t>
      </w:r>
      <w:r>
        <w:rPr>
          <w:rFonts w:eastAsia="Calibri" w:cs="Times New Roman"/>
          <w:b/>
          <w:szCs w:val="24"/>
          <w:lang w:eastAsia="en-US"/>
        </w:rPr>
        <w:t>b</w:t>
      </w:r>
      <w:r w:rsidRPr="0021173A">
        <w:rPr>
          <w:rFonts w:eastAsia="Calibri" w:cs="Times New Roman"/>
          <w:b/>
          <w:szCs w:val="24"/>
          <w:lang w:eastAsia="en-US"/>
        </w:rPr>
        <w:t xml:space="preserve"> ust. </w:t>
      </w:r>
      <w:r>
        <w:rPr>
          <w:rFonts w:eastAsia="Calibri" w:cs="Times New Roman"/>
          <w:b/>
          <w:szCs w:val="24"/>
          <w:lang w:eastAsia="en-US"/>
        </w:rPr>
        <w:t>1</w:t>
      </w:r>
      <w:r w:rsidRPr="0021173A">
        <w:rPr>
          <w:rFonts w:eastAsia="Calibri" w:cs="Times New Roman"/>
          <w:b/>
          <w:szCs w:val="24"/>
          <w:lang w:eastAsia="en-US"/>
        </w:rPr>
        <w:t xml:space="preserve"> pkt 2 ustawy w podziale na punkty poboru gazu (PPG)</w:t>
      </w:r>
    </w:p>
    <w:p w14:paraId="2FED036F" w14:textId="1EE4210A" w:rsidR="0021173A" w:rsidRPr="00371B2B" w:rsidRDefault="0021173A" w:rsidP="00090AE6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b/>
          <w:szCs w:val="24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700"/>
        <w:gridCol w:w="1844"/>
        <w:gridCol w:w="2268"/>
        <w:gridCol w:w="1743"/>
        <w:gridCol w:w="1801"/>
        <w:gridCol w:w="2409"/>
        <w:gridCol w:w="2659"/>
      </w:tblGrid>
      <w:tr w:rsidR="0021173A" w:rsidRPr="0021173A" w14:paraId="2D8DDE2A" w14:textId="77777777" w:rsidTr="002A6953">
        <w:trPr>
          <w:trHeight w:val="645"/>
        </w:trPr>
        <w:tc>
          <w:tcPr>
            <w:tcW w:w="570" w:type="dxa"/>
            <w:vMerge w:val="restart"/>
          </w:tcPr>
          <w:p w14:paraId="55551E9C" w14:textId="77777777" w:rsidR="0021173A" w:rsidRPr="0021173A" w:rsidRDefault="0021173A" w:rsidP="00090A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  <w:r w:rsidRPr="0021173A">
              <w:rPr>
                <w:rFonts w:eastAsia="Calibri" w:cs="Times New Roman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00" w:type="dxa"/>
            <w:vMerge w:val="restart"/>
          </w:tcPr>
          <w:p w14:paraId="3D841D24" w14:textId="77777777" w:rsidR="0021173A" w:rsidRPr="0021173A" w:rsidRDefault="0021173A" w:rsidP="00090A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  <w:r w:rsidRPr="0021173A">
              <w:rPr>
                <w:rFonts w:eastAsia="Calibri" w:cs="Times New Roman"/>
                <w:b/>
                <w:sz w:val="18"/>
                <w:szCs w:val="18"/>
                <w:lang w:eastAsia="en-US"/>
              </w:rPr>
              <w:t>Nr PPG</w:t>
            </w:r>
          </w:p>
        </w:tc>
        <w:tc>
          <w:tcPr>
            <w:tcW w:w="1844" w:type="dxa"/>
            <w:vMerge w:val="restart"/>
          </w:tcPr>
          <w:p w14:paraId="105EB916" w14:textId="77777777" w:rsidR="0021173A" w:rsidRPr="0021173A" w:rsidRDefault="0021173A" w:rsidP="00090A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  <w:r w:rsidRPr="0021173A">
              <w:rPr>
                <w:rFonts w:eastAsia="Calibri" w:cs="Times New Roman"/>
                <w:b/>
                <w:sz w:val="18"/>
                <w:szCs w:val="18"/>
                <w:lang w:eastAsia="en-US"/>
              </w:rPr>
              <w:t>Adres PPG</w:t>
            </w:r>
          </w:p>
        </w:tc>
        <w:tc>
          <w:tcPr>
            <w:tcW w:w="2268" w:type="dxa"/>
            <w:vMerge w:val="restart"/>
          </w:tcPr>
          <w:p w14:paraId="1CEF2DA7" w14:textId="77777777" w:rsidR="0021173A" w:rsidRPr="0021173A" w:rsidRDefault="0021173A" w:rsidP="00090A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  <w:r w:rsidRPr="0021173A">
              <w:rPr>
                <w:rFonts w:eastAsia="Calibri" w:cs="Times New Roman"/>
                <w:b/>
                <w:sz w:val="18"/>
                <w:szCs w:val="18"/>
                <w:lang w:eastAsia="en-US"/>
              </w:rPr>
              <w:t>Adresy zasilanych budynków (jeżeli są inne niż adres PPG)</w:t>
            </w:r>
          </w:p>
        </w:tc>
        <w:tc>
          <w:tcPr>
            <w:tcW w:w="1743" w:type="dxa"/>
            <w:vMerge w:val="restart"/>
          </w:tcPr>
          <w:p w14:paraId="1EB71D09" w14:textId="77777777" w:rsidR="0021173A" w:rsidRPr="0021173A" w:rsidRDefault="0021173A" w:rsidP="00090A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  <w:r w:rsidRPr="0021173A">
              <w:rPr>
                <w:rFonts w:eastAsia="Calibri" w:cs="Times New Roman"/>
                <w:b/>
                <w:sz w:val="18"/>
                <w:szCs w:val="18"/>
                <w:lang w:eastAsia="en-US"/>
              </w:rPr>
              <w:t>Nr umowy sprzedaży lub umowy kompleksowej, o których mowa odpowiednio w art. 5 ust. 1 i 3 ustawy</w:t>
            </w:r>
          </w:p>
        </w:tc>
        <w:tc>
          <w:tcPr>
            <w:tcW w:w="1801" w:type="dxa"/>
            <w:vMerge w:val="restart"/>
          </w:tcPr>
          <w:p w14:paraId="71E1B30A" w14:textId="77777777" w:rsidR="0021173A" w:rsidRPr="0021173A" w:rsidRDefault="0021173A" w:rsidP="00090AE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  <w:r w:rsidRPr="0021173A">
              <w:rPr>
                <w:rFonts w:eastAsia="Calibri" w:cs="Times New Roman"/>
                <w:b/>
                <w:sz w:val="18"/>
                <w:szCs w:val="18"/>
                <w:lang w:eastAsia="en-US"/>
              </w:rPr>
              <w:t>Data rozpoczęcia poboru paliwa gazowego zgodnie z oświadczeniem</w:t>
            </w:r>
          </w:p>
        </w:tc>
        <w:tc>
          <w:tcPr>
            <w:tcW w:w="5068" w:type="dxa"/>
            <w:gridSpan w:val="2"/>
          </w:tcPr>
          <w:p w14:paraId="7A9E7F7D" w14:textId="77777777" w:rsidR="0021173A" w:rsidRPr="0021173A" w:rsidRDefault="0021173A" w:rsidP="00F3206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  <w:r w:rsidRPr="0021173A">
              <w:rPr>
                <w:rFonts w:eastAsia="Calibri" w:cs="Times New Roman"/>
                <w:b/>
                <w:sz w:val="18"/>
                <w:szCs w:val="18"/>
                <w:lang w:eastAsia="en-US"/>
              </w:rPr>
              <w:t>Szacowana część paliwa gazowego (określić udział procentowy, z dokładnością do dwóch miejsc po przecinku) nabywana i pobierana w PPG, zużywana na potrzeby:</w:t>
            </w:r>
          </w:p>
        </w:tc>
      </w:tr>
      <w:tr w:rsidR="0021173A" w:rsidRPr="0021173A" w14:paraId="4F43F368" w14:textId="77777777" w:rsidTr="00090AE6">
        <w:trPr>
          <w:trHeight w:val="2400"/>
        </w:trPr>
        <w:tc>
          <w:tcPr>
            <w:tcW w:w="570" w:type="dxa"/>
            <w:vMerge/>
          </w:tcPr>
          <w:p w14:paraId="3690BF8F" w14:textId="77777777" w:rsidR="0021173A" w:rsidRPr="0021173A" w:rsidRDefault="0021173A" w:rsidP="0021173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vMerge/>
          </w:tcPr>
          <w:p w14:paraId="6A11A3AB" w14:textId="77777777" w:rsidR="0021173A" w:rsidRPr="0021173A" w:rsidRDefault="0021173A" w:rsidP="0021173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/>
          </w:tcPr>
          <w:p w14:paraId="41C0C557" w14:textId="77777777" w:rsidR="0021173A" w:rsidRPr="0021173A" w:rsidRDefault="0021173A" w:rsidP="0021173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14:paraId="1B5F7BDD" w14:textId="77777777" w:rsidR="0021173A" w:rsidRPr="0021173A" w:rsidRDefault="0021173A" w:rsidP="0021173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3" w:type="dxa"/>
            <w:vMerge/>
          </w:tcPr>
          <w:p w14:paraId="391F9E49" w14:textId="77777777" w:rsidR="0021173A" w:rsidRPr="0021173A" w:rsidRDefault="0021173A" w:rsidP="0021173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1" w:type="dxa"/>
            <w:vMerge/>
          </w:tcPr>
          <w:p w14:paraId="0D081790" w14:textId="77777777" w:rsidR="0021173A" w:rsidRPr="0021173A" w:rsidRDefault="0021173A" w:rsidP="0021173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14:paraId="5369C877" w14:textId="77777777" w:rsidR="0021173A" w:rsidRDefault="0021173A" w:rsidP="0021173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sz w:val="18"/>
                <w:szCs w:val="18"/>
                <w:lang w:eastAsia="en-US"/>
              </w:rPr>
              <w:t>a)</w:t>
            </w:r>
          </w:p>
          <w:p w14:paraId="570256AB" w14:textId="1C3C5DF7" w:rsidR="0021173A" w:rsidRPr="0021173A" w:rsidRDefault="0021173A" w:rsidP="0021173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  <w:r w:rsidRPr="0021173A">
              <w:rPr>
                <w:rFonts w:eastAsia="Calibri" w:cs="Times New Roman"/>
                <w:b/>
                <w:sz w:val="18"/>
                <w:szCs w:val="18"/>
                <w:lang w:eastAsia="en-US"/>
              </w:rPr>
              <w:t>o których mowa w art. 62b ust. 1 pkt 2 lit. d</w:t>
            </w:r>
          </w:p>
        </w:tc>
        <w:tc>
          <w:tcPr>
            <w:tcW w:w="2659" w:type="dxa"/>
          </w:tcPr>
          <w:p w14:paraId="71AD0857" w14:textId="77777777" w:rsidR="0021173A" w:rsidRDefault="0021173A" w:rsidP="0021173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sz w:val="18"/>
                <w:szCs w:val="18"/>
                <w:lang w:eastAsia="en-US"/>
              </w:rPr>
              <w:t>b)</w:t>
            </w:r>
          </w:p>
          <w:p w14:paraId="64E20E1A" w14:textId="6C6EC285" w:rsidR="0021173A" w:rsidRPr="0021173A" w:rsidRDefault="0021173A" w:rsidP="0021173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b/>
                <w:sz w:val="18"/>
                <w:szCs w:val="18"/>
                <w:lang w:eastAsia="en-US"/>
              </w:rPr>
              <w:t>inne niż potrzeby określone w lit. a</w:t>
            </w:r>
          </w:p>
        </w:tc>
      </w:tr>
      <w:tr w:rsidR="0021173A" w:rsidRPr="0021173A" w14:paraId="6EF3822B" w14:textId="77777777" w:rsidTr="00090AE6">
        <w:tc>
          <w:tcPr>
            <w:tcW w:w="570" w:type="dxa"/>
          </w:tcPr>
          <w:p w14:paraId="7CDDAF33" w14:textId="77777777" w:rsidR="0021173A" w:rsidRPr="0021173A" w:rsidRDefault="0021173A" w:rsidP="0021173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700" w:type="dxa"/>
          </w:tcPr>
          <w:p w14:paraId="5F97303C" w14:textId="77777777" w:rsidR="0021173A" w:rsidRPr="0021173A" w:rsidRDefault="0021173A" w:rsidP="0021173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1844" w:type="dxa"/>
          </w:tcPr>
          <w:p w14:paraId="46225F9D" w14:textId="77777777" w:rsidR="0021173A" w:rsidRPr="0021173A" w:rsidRDefault="0021173A" w:rsidP="0021173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2FBAE081" w14:textId="77777777" w:rsidR="0021173A" w:rsidRPr="0021173A" w:rsidRDefault="0021173A" w:rsidP="0021173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1743" w:type="dxa"/>
          </w:tcPr>
          <w:p w14:paraId="2F437FDE" w14:textId="77777777" w:rsidR="0021173A" w:rsidRPr="0021173A" w:rsidRDefault="0021173A" w:rsidP="0021173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1801" w:type="dxa"/>
          </w:tcPr>
          <w:p w14:paraId="4B8D3AAB" w14:textId="77777777" w:rsidR="0021173A" w:rsidRPr="0021173A" w:rsidRDefault="0021173A" w:rsidP="0021173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2409" w:type="dxa"/>
          </w:tcPr>
          <w:p w14:paraId="0B519CF9" w14:textId="77777777" w:rsidR="0021173A" w:rsidRPr="0021173A" w:rsidRDefault="0021173A" w:rsidP="0021173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  <w:tc>
          <w:tcPr>
            <w:tcW w:w="2659" w:type="dxa"/>
          </w:tcPr>
          <w:p w14:paraId="54FFA897" w14:textId="77777777" w:rsidR="0021173A" w:rsidRPr="0021173A" w:rsidRDefault="0021173A" w:rsidP="0021173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 w:cs="Times New Roman"/>
                <w:b/>
                <w:szCs w:val="24"/>
                <w:lang w:eastAsia="en-US"/>
              </w:rPr>
            </w:pPr>
          </w:p>
        </w:tc>
      </w:tr>
    </w:tbl>
    <w:p w14:paraId="1D3A1C93" w14:textId="77777777" w:rsidR="00371B2B" w:rsidRPr="00371B2B" w:rsidRDefault="00371B2B" w:rsidP="00371B2B">
      <w:pPr>
        <w:widowControl/>
        <w:autoSpaceDE/>
        <w:autoSpaceDN/>
        <w:adjustRightInd/>
        <w:spacing w:after="200" w:line="276" w:lineRule="auto"/>
        <w:jc w:val="center"/>
        <w:rPr>
          <w:rFonts w:eastAsia="Calibri" w:cs="Times New Roman"/>
          <w:b/>
          <w:szCs w:val="24"/>
          <w:lang w:eastAsia="en-US"/>
        </w:rPr>
      </w:pPr>
    </w:p>
    <w:p w14:paraId="5966E36E" w14:textId="5C0CBA5E" w:rsidR="00371B2B" w:rsidRDefault="0021173A" w:rsidP="00090AE6">
      <w:pPr>
        <w:widowControl/>
        <w:autoSpaceDE/>
        <w:autoSpaceDN/>
        <w:adjustRightInd/>
        <w:spacing w:after="200" w:line="276" w:lineRule="auto"/>
        <w:jc w:val="right"/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>…………………………………………..</w:t>
      </w:r>
    </w:p>
    <w:p w14:paraId="6D4F7A66" w14:textId="777E5AA1" w:rsidR="00371B2B" w:rsidRPr="00F32066" w:rsidRDefault="0021173A" w:rsidP="00AB2226">
      <w:pPr>
        <w:widowControl/>
        <w:autoSpaceDE/>
        <w:autoSpaceDN/>
        <w:adjustRightInd/>
        <w:spacing w:after="200" w:line="276" w:lineRule="auto"/>
        <w:jc w:val="right"/>
        <w:rPr>
          <w:rFonts w:eastAsia="Calibri" w:cs="Times New Roman"/>
          <w:szCs w:val="24"/>
          <w:lang w:eastAsia="en-US"/>
        </w:rPr>
        <w:sectPr w:rsidR="00371B2B" w:rsidRPr="00F32066" w:rsidSect="00090AE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F32066">
        <w:rPr>
          <w:rFonts w:eastAsia="Calibri" w:cs="Times New Roman"/>
          <w:szCs w:val="24"/>
          <w:lang w:eastAsia="en-US"/>
        </w:rPr>
        <w:t>Data i podpis składającego oświadczeni</w:t>
      </w:r>
      <w:r w:rsidR="00462509">
        <w:rPr>
          <w:rFonts w:eastAsia="Calibri" w:cs="Times New Roman"/>
          <w:szCs w:val="24"/>
          <w:lang w:eastAsia="en-US"/>
        </w:rPr>
        <w:t>e</w:t>
      </w:r>
    </w:p>
    <w:p w14:paraId="06AED250" w14:textId="3E7EC34C" w:rsidR="006B1DD0" w:rsidRDefault="006B1DD0" w:rsidP="00462509">
      <w:pPr>
        <w:widowControl/>
        <w:autoSpaceDE/>
        <w:autoSpaceDN/>
        <w:adjustRightInd/>
        <w:spacing w:after="200" w:line="276" w:lineRule="auto"/>
      </w:pPr>
    </w:p>
    <w:sectPr w:rsidR="006B1DD0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786D1" w14:textId="77777777" w:rsidR="00D80167" w:rsidRDefault="00D80167">
      <w:r>
        <w:separator/>
      </w:r>
    </w:p>
  </w:endnote>
  <w:endnote w:type="continuationSeparator" w:id="0">
    <w:p w14:paraId="6439AAB7" w14:textId="77777777" w:rsidR="00D80167" w:rsidRDefault="00D8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5D975" w14:textId="77777777" w:rsidR="00D80167" w:rsidRDefault="00D80167">
      <w:r>
        <w:separator/>
      </w:r>
    </w:p>
  </w:footnote>
  <w:footnote w:type="continuationSeparator" w:id="0">
    <w:p w14:paraId="37F97307" w14:textId="77777777" w:rsidR="00D80167" w:rsidRDefault="00D80167">
      <w:r>
        <w:continuationSeparator/>
      </w:r>
    </w:p>
  </w:footnote>
  <w:footnote w:id="1">
    <w:p w14:paraId="660B5048" w14:textId="10A0691B" w:rsidR="00F246A4" w:rsidRDefault="00F246A4" w:rsidP="00FF5CF8">
      <w:pPr>
        <w:pStyle w:val="ODNONIKtreodnonika"/>
      </w:pPr>
      <w:r>
        <w:rPr>
          <w:rStyle w:val="Odwoanieprzypisudolnego"/>
        </w:rPr>
        <w:t>1)</w:t>
      </w:r>
      <w:r>
        <w:t xml:space="preserve"> </w:t>
      </w:r>
      <w:r>
        <w:tab/>
      </w:r>
      <w:r w:rsidRPr="00A35F94">
        <w:t xml:space="preserve">Minister </w:t>
      </w:r>
      <w:r>
        <w:t>Klimatu i Środowiska</w:t>
      </w:r>
      <w:r w:rsidRPr="00A35F94">
        <w:t xml:space="preserve"> kieruje działem administracji rządowej – </w:t>
      </w:r>
      <w:r w:rsidR="00462509">
        <w:t>energia</w:t>
      </w:r>
      <w:r w:rsidRPr="00A35F94">
        <w:t xml:space="preserve">, na podstawie § 1 ust. 2 pkt </w:t>
      </w:r>
      <w:r w:rsidR="00462509">
        <w:t>1</w:t>
      </w:r>
      <w:r w:rsidRPr="00A35F94">
        <w:t xml:space="preserve"> rozporządzenia Prezesa Rady Ministrów z dnia </w:t>
      </w:r>
      <w:r>
        <w:t>27 października 2021</w:t>
      </w:r>
      <w:r w:rsidRPr="00A35F94">
        <w:t xml:space="preserve"> r. w sprawie szczegółowego zakresu działania Ministra </w:t>
      </w:r>
      <w:r>
        <w:t>Klimatu i Środowiska</w:t>
      </w:r>
      <w:r w:rsidRPr="00A35F94">
        <w:t xml:space="preserve"> (Dz. U. poz. </w:t>
      </w:r>
      <w:r>
        <w:t>1949</w:t>
      </w:r>
      <w:r w:rsidRPr="00A35F94">
        <w:t>).</w:t>
      </w:r>
    </w:p>
  </w:footnote>
  <w:footnote w:id="2">
    <w:p w14:paraId="1E67FC65" w14:textId="03847B2F" w:rsidR="00F246A4" w:rsidRDefault="00F246A4" w:rsidP="00525CF0">
      <w:pPr>
        <w:pStyle w:val="ODNONIKtreodnonika"/>
      </w:pPr>
      <w:r>
        <w:rPr>
          <w:rStyle w:val="Odwoanieprzypisudolnego"/>
        </w:rPr>
        <w:t>2)</w:t>
      </w:r>
      <w:r>
        <w:t xml:space="preserve"> </w:t>
      </w:r>
      <w:r>
        <w:tab/>
        <w:t>Zmiany tekstu jednolitego wymienionej ustawy zostały ogłoszone w Dz. U. poz. 868, 1093, 1505, 1642, 1873, 2269, 2271, 2376 i 2490 oraz z 2022 r. poz. 1 i …</w:t>
      </w:r>
    </w:p>
  </w:footnote>
  <w:footnote w:id="3">
    <w:p w14:paraId="3E11A0EE" w14:textId="553760AE" w:rsidR="00F246A4" w:rsidRDefault="00F246A4" w:rsidP="00090AE6">
      <w:pPr>
        <w:pStyle w:val="PKTODNONIKApunktodnonika"/>
        <w:ind w:left="284"/>
      </w:pPr>
      <w:r>
        <w:rPr>
          <w:rStyle w:val="Odwoanieprzypisudolnego"/>
        </w:rPr>
        <w:footnoteRef/>
      </w:r>
      <w:r w:rsidRPr="00090AE6">
        <w:rPr>
          <w:vertAlign w:val="superscript"/>
        </w:rPr>
        <w:t>)</w:t>
      </w:r>
      <w:r>
        <w:t xml:space="preserve"> </w:t>
      </w:r>
      <w:r w:rsidR="00822555">
        <w:tab/>
      </w:r>
      <w:r>
        <w:t>należy zaznaczyć właściwą opcję</w:t>
      </w:r>
    </w:p>
  </w:footnote>
  <w:footnote w:id="4">
    <w:p w14:paraId="6B2421D5" w14:textId="0B7CA2A5" w:rsidR="004313EE" w:rsidRPr="004313EE" w:rsidRDefault="004313EE" w:rsidP="00B569BB">
      <w:pPr>
        <w:pStyle w:val="PKTODNONIKApunktodnonika"/>
        <w:ind w:left="284"/>
        <w:rPr>
          <w:rFonts w:eastAsia="Times New Roman"/>
        </w:rPr>
      </w:pPr>
      <w:r>
        <w:rPr>
          <w:rStyle w:val="Odwoanieprzypisudolnego"/>
        </w:rPr>
        <w:footnoteRef/>
      </w:r>
      <w:r w:rsidRPr="004313EE">
        <w:rPr>
          <w:vertAlign w:val="superscript"/>
        </w:rPr>
        <w:t>)</w:t>
      </w:r>
      <w:r>
        <w:t xml:space="preserve"> </w:t>
      </w:r>
      <w:r>
        <w:tab/>
      </w:r>
      <w:r w:rsidRPr="004313EE">
        <w:rPr>
          <w:rFonts w:eastAsia="Times New Roman"/>
        </w:rPr>
        <w:t>określony dla lit. b udział pobieranego paliwa gazowego dotyczy poboru przez jednostki lub podmioty, które nie mają bezpośrednio zawartej umowy ze sprzedawcą</w:t>
      </w:r>
    </w:p>
    <w:p w14:paraId="73C740D2" w14:textId="18086FF5" w:rsidR="004313EE" w:rsidRDefault="004313EE">
      <w:pPr>
        <w:pStyle w:val="Tekstprzypisudolnego"/>
      </w:pPr>
    </w:p>
  </w:footnote>
  <w:footnote w:id="5">
    <w:p w14:paraId="144F2043" w14:textId="28624CEA" w:rsidR="004313EE" w:rsidRDefault="00B569BB" w:rsidP="00090AE6">
      <w:pPr>
        <w:pStyle w:val="PKTODNONIKApunktodnonika"/>
        <w:ind w:left="284"/>
      </w:pPr>
      <w:r>
        <w:rPr>
          <w:rStyle w:val="Odwoanieprzypisudolnego"/>
        </w:rPr>
        <w:t>1</w:t>
      </w:r>
      <w:r w:rsidR="004313EE">
        <w:rPr>
          <w:rStyle w:val="Odwoanieprzypisudolnego"/>
        </w:rPr>
        <w:t>)</w:t>
      </w:r>
      <w:r w:rsidR="004313EE">
        <w:t xml:space="preserve">   </w:t>
      </w:r>
      <w:r w:rsidR="004313EE" w:rsidRPr="004C081F">
        <w:t xml:space="preserve">określony dla lit. b udział pobieranego paliwa gazowego dotyczy poboru przez jednostki lub podmioty, które nie mają bezpośrednio zawartej umowy </w:t>
      </w:r>
      <w:r w:rsidR="004313EE">
        <w:t>ze sprzedawcą</w:t>
      </w:r>
    </w:p>
  </w:footnote>
  <w:footnote w:id="6">
    <w:p w14:paraId="5361A496" w14:textId="77777777" w:rsidR="004313EE" w:rsidRDefault="004313EE" w:rsidP="00090AE6">
      <w:pPr>
        <w:pStyle w:val="PKTODNONIKApunktodnonika"/>
        <w:ind w:left="284"/>
      </w:pPr>
    </w:p>
    <w:p w14:paraId="7BA54075" w14:textId="27C753CB" w:rsidR="00A40103" w:rsidRDefault="00B569BB" w:rsidP="00090AE6">
      <w:pPr>
        <w:pStyle w:val="PKTODNONIKApunktodnonika"/>
        <w:ind w:left="284"/>
      </w:pPr>
      <w:r w:rsidRPr="00B569BB">
        <w:rPr>
          <w:vertAlign w:val="superscript"/>
        </w:rPr>
        <w:t>1</w:t>
      </w:r>
      <w:r w:rsidR="00A40103">
        <w:rPr>
          <w:rStyle w:val="Odwoanieprzypisudolnego"/>
        </w:rPr>
        <w:t>)</w:t>
      </w:r>
      <w:r w:rsidR="00A40103">
        <w:t xml:space="preserve"> należy zaznaczyć co najmniej jedną, właściwą opcję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E0CDC" w14:textId="7DFBB89B" w:rsidR="00F246A4" w:rsidRPr="00462509" w:rsidRDefault="00F246A4" w:rsidP="004625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0691B" w14:textId="77777777" w:rsidR="00F246A4" w:rsidRPr="00B371CC" w:rsidRDefault="00F246A4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1173A">
      <w:rPr>
        <w:noProof/>
      </w:rPr>
      <w:t>17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D8807C7"/>
    <w:multiLevelType w:val="hybridMultilevel"/>
    <w:tmpl w:val="41967F42"/>
    <w:lvl w:ilvl="0" w:tplc="827E8D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7">
      <w:start w:val="1"/>
      <w:numFmt w:val="lowerLetter"/>
      <w:lvlText w:val="%3)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5"/>
  </w:num>
  <w:num w:numId="14">
    <w:abstractNumId w:val="28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7"/>
  </w:num>
  <w:num w:numId="29">
    <w:abstractNumId w:val="38"/>
  </w:num>
  <w:num w:numId="30">
    <w:abstractNumId w:val="34"/>
  </w:num>
  <w:num w:numId="31">
    <w:abstractNumId w:val="19"/>
  </w:num>
  <w:num w:numId="32">
    <w:abstractNumId w:val="11"/>
  </w:num>
  <w:num w:numId="33">
    <w:abstractNumId w:val="32"/>
  </w:num>
  <w:num w:numId="34">
    <w:abstractNumId w:val="20"/>
  </w:num>
  <w:num w:numId="35">
    <w:abstractNumId w:val="17"/>
  </w:num>
  <w:num w:numId="36">
    <w:abstractNumId w:val="23"/>
  </w:num>
  <w:num w:numId="37">
    <w:abstractNumId w:val="29"/>
  </w:num>
  <w:num w:numId="38">
    <w:abstractNumId w:val="26"/>
  </w:num>
  <w:num w:numId="39">
    <w:abstractNumId w:val="13"/>
  </w:num>
  <w:num w:numId="40">
    <w:abstractNumId w:val="31"/>
  </w:num>
  <w:num w:numId="41">
    <w:abstractNumId w:val="30"/>
  </w:num>
  <w:num w:numId="42">
    <w:abstractNumId w:val="22"/>
  </w:num>
  <w:num w:numId="43">
    <w:abstractNumId w:val="36"/>
  </w:num>
  <w:num w:numId="44">
    <w:abstractNumId w:val="12"/>
  </w:num>
  <w:num w:numId="45">
    <w:abstractNumId w:val="2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F8"/>
    <w:rsid w:val="000012DA"/>
    <w:rsid w:val="0000246E"/>
    <w:rsid w:val="00003862"/>
    <w:rsid w:val="00012A35"/>
    <w:rsid w:val="00016099"/>
    <w:rsid w:val="00017DC2"/>
    <w:rsid w:val="00021522"/>
    <w:rsid w:val="00022560"/>
    <w:rsid w:val="00023471"/>
    <w:rsid w:val="00023F13"/>
    <w:rsid w:val="00026579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47D19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232F"/>
    <w:rsid w:val="00064E4C"/>
    <w:rsid w:val="00066592"/>
    <w:rsid w:val="00066901"/>
    <w:rsid w:val="00071BEE"/>
    <w:rsid w:val="000736CD"/>
    <w:rsid w:val="0007533B"/>
    <w:rsid w:val="0007545D"/>
    <w:rsid w:val="000760BF"/>
    <w:rsid w:val="0007613E"/>
    <w:rsid w:val="00076BFC"/>
    <w:rsid w:val="00080BC0"/>
    <w:rsid w:val="000814A7"/>
    <w:rsid w:val="000828A4"/>
    <w:rsid w:val="0008557B"/>
    <w:rsid w:val="00085CE7"/>
    <w:rsid w:val="000906EE"/>
    <w:rsid w:val="00090AE6"/>
    <w:rsid w:val="00091BA2"/>
    <w:rsid w:val="000944EF"/>
    <w:rsid w:val="0009605E"/>
    <w:rsid w:val="0009732D"/>
    <w:rsid w:val="000973F0"/>
    <w:rsid w:val="000A1296"/>
    <w:rsid w:val="000A162C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4997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16FB5"/>
    <w:rsid w:val="00120710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10E0"/>
    <w:rsid w:val="001520CF"/>
    <w:rsid w:val="0015667C"/>
    <w:rsid w:val="00157110"/>
    <w:rsid w:val="0015742A"/>
    <w:rsid w:val="00157DA1"/>
    <w:rsid w:val="00163147"/>
    <w:rsid w:val="0016458E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1BAA"/>
    <w:rsid w:val="00184B91"/>
    <w:rsid w:val="00184D4A"/>
    <w:rsid w:val="00186152"/>
    <w:rsid w:val="00186EC1"/>
    <w:rsid w:val="00191E1F"/>
    <w:rsid w:val="00192665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3AF2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509E"/>
    <w:rsid w:val="00207CD6"/>
    <w:rsid w:val="002114EF"/>
    <w:rsid w:val="0021173A"/>
    <w:rsid w:val="0021578B"/>
    <w:rsid w:val="002166AD"/>
    <w:rsid w:val="00217731"/>
    <w:rsid w:val="00217871"/>
    <w:rsid w:val="00221ED8"/>
    <w:rsid w:val="002231EA"/>
    <w:rsid w:val="00223FDF"/>
    <w:rsid w:val="0022661E"/>
    <w:rsid w:val="002279C0"/>
    <w:rsid w:val="0023051A"/>
    <w:rsid w:val="0023727E"/>
    <w:rsid w:val="00242081"/>
    <w:rsid w:val="00243777"/>
    <w:rsid w:val="002441CD"/>
    <w:rsid w:val="00246F47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3407"/>
    <w:rsid w:val="002A570F"/>
    <w:rsid w:val="002A7292"/>
    <w:rsid w:val="002A7358"/>
    <w:rsid w:val="002A7902"/>
    <w:rsid w:val="002B0F6B"/>
    <w:rsid w:val="002B23B8"/>
    <w:rsid w:val="002B4429"/>
    <w:rsid w:val="002B5D35"/>
    <w:rsid w:val="002B68A6"/>
    <w:rsid w:val="002B7FAF"/>
    <w:rsid w:val="002C3E9E"/>
    <w:rsid w:val="002D0C4F"/>
    <w:rsid w:val="002D1364"/>
    <w:rsid w:val="002D4D30"/>
    <w:rsid w:val="002D5000"/>
    <w:rsid w:val="002D598D"/>
    <w:rsid w:val="002D7188"/>
    <w:rsid w:val="002E1DD9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4996"/>
    <w:rsid w:val="00307331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55F0"/>
    <w:rsid w:val="003361DD"/>
    <w:rsid w:val="00341A6A"/>
    <w:rsid w:val="00345B9C"/>
    <w:rsid w:val="00350B40"/>
    <w:rsid w:val="00352DAE"/>
    <w:rsid w:val="00354EB9"/>
    <w:rsid w:val="003602AE"/>
    <w:rsid w:val="00360929"/>
    <w:rsid w:val="003647D5"/>
    <w:rsid w:val="003674B0"/>
    <w:rsid w:val="00371B2B"/>
    <w:rsid w:val="00375974"/>
    <w:rsid w:val="0037727C"/>
    <w:rsid w:val="00377E70"/>
    <w:rsid w:val="00380904"/>
    <w:rsid w:val="003823EE"/>
    <w:rsid w:val="00382960"/>
    <w:rsid w:val="00382F12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5FF5"/>
    <w:rsid w:val="003A60DC"/>
    <w:rsid w:val="003A6A46"/>
    <w:rsid w:val="003A7A63"/>
    <w:rsid w:val="003B000C"/>
    <w:rsid w:val="003B0F1D"/>
    <w:rsid w:val="003B1176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1C11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59AC"/>
    <w:rsid w:val="00407332"/>
    <w:rsid w:val="00407828"/>
    <w:rsid w:val="00413D8E"/>
    <w:rsid w:val="004140F2"/>
    <w:rsid w:val="004152AD"/>
    <w:rsid w:val="00417B22"/>
    <w:rsid w:val="00421085"/>
    <w:rsid w:val="0042465E"/>
    <w:rsid w:val="00424DF7"/>
    <w:rsid w:val="004313EE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509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5754"/>
    <w:rsid w:val="00480A58"/>
    <w:rsid w:val="00482151"/>
    <w:rsid w:val="004839FB"/>
    <w:rsid w:val="004845C2"/>
    <w:rsid w:val="00485FAD"/>
    <w:rsid w:val="00487AED"/>
    <w:rsid w:val="00491EDF"/>
    <w:rsid w:val="00492A3F"/>
    <w:rsid w:val="00494F62"/>
    <w:rsid w:val="004A1507"/>
    <w:rsid w:val="004A2001"/>
    <w:rsid w:val="004A279A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081F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5507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5489"/>
    <w:rsid w:val="00525CF0"/>
    <w:rsid w:val="00526DFC"/>
    <w:rsid w:val="00526F43"/>
    <w:rsid w:val="00527651"/>
    <w:rsid w:val="00531CDB"/>
    <w:rsid w:val="005363AB"/>
    <w:rsid w:val="00544EF4"/>
    <w:rsid w:val="00545E53"/>
    <w:rsid w:val="005479D9"/>
    <w:rsid w:val="0055443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1A59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8695B"/>
    <w:rsid w:val="00591124"/>
    <w:rsid w:val="00597024"/>
    <w:rsid w:val="005A0274"/>
    <w:rsid w:val="005A095C"/>
    <w:rsid w:val="005A0DC2"/>
    <w:rsid w:val="005A669D"/>
    <w:rsid w:val="005A75D8"/>
    <w:rsid w:val="005B713E"/>
    <w:rsid w:val="005C03B6"/>
    <w:rsid w:val="005C0E38"/>
    <w:rsid w:val="005C348E"/>
    <w:rsid w:val="005C3666"/>
    <w:rsid w:val="005C68E1"/>
    <w:rsid w:val="005D3763"/>
    <w:rsid w:val="005D55E1"/>
    <w:rsid w:val="005E19F7"/>
    <w:rsid w:val="005E4F04"/>
    <w:rsid w:val="005E62C2"/>
    <w:rsid w:val="005E6C71"/>
    <w:rsid w:val="005F0963"/>
    <w:rsid w:val="005F1415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0D58"/>
    <w:rsid w:val="00621256"/>
    <w:rsid w:val="00621FCC"/>
    <w:rsid w:val="00622E4B"/>
    <w:rsid w:val="006248DD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1DD0"/>
    <w:rsid w:val="006C2A21"/>
    <w:rsid w:val="006C2ECC"/>
    <w:rsid w:val="006C419E"/>
    <w:rsid w:val="006C4A31"/>
    <w:rsid w:val="006C5AC2"/>
    <w:rsid w:val="006C6AFB"/>
    <w:rsid w:val="006D1540"/>
    <w:rsid w:val="006D2735"/>
    <w:rsid w:val="006D45B2"/>
    <w:rsid w:val="006E0FCC"/>
    <w:rsid w:val="006E1E96"/>
    <w:rsid w:val="006E5E21"/>
    <w:rsid w:val="006E7527"/>
    <w:rsid w:val="006F0CC2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B4D"/>
    <w:rsid w:val="00711221"/>
    <w:rsid w:val="00712675"/>
    <w:rsid w:val="00713808"/>
    <w:rsid w:val="007151B6"/>
    <w:rsid w:val="0071520D"/>
    <w:rsid w:val="00715EDB"/>
    <w:rsid w:val="007160D5"/>
    <w:rsid w:val="007163FB"/>
    <w:rsid w:val="007179F0"/>
    <w:rsid w:val="00717C2E"/>
    <w:rsid w:val="007204FA"/>
    <w:rsid w:val="007213B3"/>
    <w:rsid w:val="00723291"/>
    <w:rsid w:val="0072457F"/>
    <w:rsid w:val="00725406"/>
    <w:rsid w:val="0072621B"/>
    <w:rsid w:val="00730555"/>
    <w:rsid w:val="007312CC"/>
    <w:rsid w:val="00736A64"/>
    <w:rsid w:val="00737F6A"/>
    <w:rsid w:val="007402BE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3E28"/>
    <w:rsid w:val="00764A67"/>
    <w:rsid w:val="00765F16"/>
    <w:rsid w:val="00770161"/>
    <w:rsid w:val="00770F6B"/>
    <w:rsid w:val="00771883"/>
    <w:rsid w:val="00776DC2"/>
    <w:rsid w:val="00780122"/>
    <w:rsid w:val="0078214B"/>
    <w:rsid w:val="0078498A"/>
    <w:rsid w:val="00784A37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4A9E"/>
    <w:rsid w:val="007D6DCE"/>
    <w:rsid w:val="007D72C4"/>
    <w:rsid w:val="007D7A7C"/>
    <w:rsid w:val="007E2CFE"/>
    <w:rsid w:val="007E59C9"/>
    <w:rsid w:val="007F0072"/>
    <w:rsid w:val="007F2EB6"/>
    <w:rsid w:val="007F54C3"/>
    <w:rsid w:val="00802949"/>
    <w:rsid w:val="0080301E"/>
    <w:rsid w:val="0080365F"/>
    <w:rsid w:val="008059CE"/>
    <w:rsid w:val="00812BE5"/>
    <w:rsid w:val="008140B5"/>
    <w:rsid w:val="00816B5D"/>
    <w:rsid w:val="008173CC"/>
    <w:rsid w:val="00817429"/>
    <w:rsid w:val="00821514"/>
    <w:rsid w:val="00821E35"/>
    <w:rsid w:val="0082255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3B6F"/>
    <w:rsid w:val="0087497D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E70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C7F8E"/>
    <w:rsid w:val="008D2434"/>
    <w:rsid w:val="008D306E"/>
    <w:rsid w:val="008E171D"/>
    <w:rsid w:val="008E2785"/>
    <w:rsid w:val="008E2E89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2BD9"/>
    <w:rsid w:val="00925241"/>
    <w:rsid w:val="00925CEC"/>
    <w:rsid w:val="009260A6"/>
    <w:rsid w:val="00926A3F"/>
    <w:rsid w:val="0092794E"/>
    <w:rsid w:val="00930D30"/>
    <w:rsid w:val="009332A2"/>
    <w:rsid w:val="00937598"/>
    <w:rsid w:val="0093790B"/>
    <w:rsid w:val="00943751"/>
    <w:rsid w:val="00944782"/>
    <w:rsid w:val="00946DD0"/>
    <w:rsid w:val="009509E6"/>
    <w:rsid w:val="00950E63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7EF6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5D5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4221"/>
    <w:rsid w:val="009D55AA"/>
    <w:rsid w:val="009E00A4"/>
    <w:rsid w:val="009E3E77"/>
    <w:rsid w:val="009E3FAB"/>
    <w:rsid w:val="009E5B3F"/>
    <w:rsid w:val="009E7D90"/>
    <w:rsid w:val="009F03DC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3BDA"/>
    <w:rsid w:val="00A24FCC"/>
    <w:rsid w:val="00A25773"/>
    <w:rsid w:val="00A26A90"/>
    <w:rsid w:val="00A26B27"/>
    <w:rsid w:val="00A30E4F"/>
    <w:rsid w:val="00A32253"/>
    <w:rsid w:val="00A3310E"/>
    <w:rsid w:val="00A333A0"/>
    <w:rsid w:val="00A3453E"/>
    <w:rsid w:val="00A37E70"/>
    <w:rsid w:val="00A40103"/>
    <w:rsid w:val="00A437E1"/>
    <w:rsid w:val="00A4685E"/>
    <w:rsid w:val="00A50CD4"/>
    <w:rsid w:val="00A51191"/>
    <w:rsid w:val="00A56C1F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0A5D"/>
    <w:rsid w:val="00A824DD"/>
    <w:rsid w:val="00A83676"/>
    <w:rsid w:val="00A83B7B"/>
    <w:rsid w:val="00A83EF6"/>
    <w:rsid w:val="00A84274"/>
    <w:rsid w:val="00A84B9D"/>
    <w:rsid w:val="00A850F3"/>
    <w:rsid w:val="00A864E3"/>
    <w:rsid w:val="00A94574"/>
    <w:rsid w:val="00A95936"/>
    <w:rsid w:val="00A96265"/>
    <w:rsid w:val="00A97058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26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22C"/>
    <w:rsid w:val="00B13921"/>
    <w:rsid w:val="00B1528C"/>
    <w:rsid w:val="00B16ACD"/>
    <w:rsid w:val="00B21487"/>
    <w:rsid w:val="00B232D1"/>
    <w:rsid w:val="00B24DB5"/>
    <w:rsid w:val="00B263BD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45F0"/>
    <w:rsid w:val="00B55544"/>
    <w:rsid w:val="00B569BB"/>
    <w:rsid w:val="00B642FC"/>
    <w:rsid w:val="00B64D26"/>
    <w:rsid w:val="00B64FBB"/>
    <w:rsid w:val="00B6686C"/>
    <w:rsid w:val="00B70E22"/>
    <w:rsid w:val="00B774CB"/>
    <w:rsid w:val="00B80402"/>
    <w:rsid w:val="00B80B9A"/>
    <w:rsid w:val="00B830B7"/>
    <w:rsid w:val="00B848EA"/>
    <w:rsid w:val="00B84B2B"/>
    <w:rsid w:val="00B86408"/>
    <w:rsid w:val="00B87C11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6EA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435C"/>
    <w:rsid w:val="00BE56FB"/>
    <w:rsid w:val="00BF3DDE"/>
    <w:rsid w:val="00BF6589"/>
    <w:rsid w:val="00BF6F7F"/>
    <w:rsid w:val="00C00647"/>
    <w:rsid w:val="00C00E6D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6A1A"/>
    <w:rsid w:val="00C37194"/>
    <w:rsid w:val="00C40637"/>
    <w:rsid w:val="00C40F6C"/>
    <w:rsid w:val="00C433C2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67C9E"/>
    <w:rsid w:val="00C72223"/>
    <w:rsid w:val="00C72943"/>
    <w:rsid w:val="00C74EC0"/>
    <w:rsid w:val="00C76417"/>
    <w:rsid w:val="00C7726F"/>
    <w:rsid w:val="00C823DA"/>
    <w:rsid w:val="00C8259F"/>
    <w:rsid w:val="00C82746"/>
    <w:rsid w:val="00C8312F"/>
    <w:rsid w:val="00C84C47"/>
    <w:rsid w:val="00C858A4"/>
    <w:rsid w:val="00C85BAA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AA0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5D24"/>
    <w:rsid w:val="00D16820"/>
    <w:rsid w:val="00D169C8"/>
    <w:rsid w:val="00D1793F"/>
    <w:rsid w:val="00D21638"/>
    <w:rsid w:val="00D22AF5"/>
    <w:rsid w:val="00D235EA"/>
    <w:rsid w:val="00D247A9"/>
    <w:rsid w:val="00D31F77"/>
    <w:rsid w:val="00D32721"/>
    <w:rsid w:val="00D328DC"/>
    <w:rsid w:val="00D33387"/>
    <w:rsid w:val="00D402FB"/>
    <w:rsid w:val="00D439D8"/>
    <w:rsid w:val="00D457F1"/>
    <w:rsid w:val="00D463A4"/>
    <w:rsid w:val="00D47D7A"/>
    <w:rsid w:val="00D50ABD"/>
    <w:rsid w:val="00D53F71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167"/>
    <w:rsid w:val="00D80E7D"/>
    <w:rsid w:val="00D81397"/>
    <w:rsid w:val="00D848B9"/>
    <w:rsid w:val="00D90E69"/>
    <w:rsid w:val="00D91368"/>
    <w:rsid w:val="00D93106"/>
    <w:rsid w:val="00D933E9"/>
    <w:rsid w:val="00D946E2"/>
    <w:rsid w:val="00D9505D"/>
    <w:rsid w:val="00D953D0"/>
    <w:rsid w:val="00D957A9"/>
    <w:rsid w:val="00D959F5"/>
    <w:rsid w:val="00D96884"/>
    <w:rsid w:val="00DA3FDD"/>
    <w:rsid w:val="00DA6A23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36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6786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77E3D"/>
    <w:rsid w:val="00E83ADD"/>
    <w:rsid w:val="00E84F38"/>
    <w:rsid w:val="00E85623"/>
    <w:rsid w:val="00E87441"/>
    <w:rsid w:val="00E91FAE"/>
    <w:rsid w:val="00E96E3F"/>
    <w:rsid w:val="00EA270C"/>
    <w:rsid w:val="00EA372A"/>
    <w:rsid w:val="00EA4274"/>
    <w:rsid w:val="00EA4974"/>
    <w:rsid w:val="00EA532E"/>
    <w:rsid w:val="00EB06D9"/>
    <w:rsid w:val="00EB192B"/>
    <w:rsid w:val="00EB19ED"/>
    <w:rsid w:val="00EB1CAB"/>
    <w:rsid w:val="00EB31FF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2641"/>
    <w:rsid w:val="00EF3486"/>
    <w:rsid w:val="00EF47AF"/>
    <w:rsid w:val="00EF53B6"/>
    <w:rsid w:val="00F00B73"/>
    <w:rsid w:val="00F10A50"/>
    <w:rsid w:val="00F115CA"/>
    <w:rsid w:val="00F14817"/>
    <w:rsid w:val="00F14EBA"/>
    <w:rsid w:val="00F1510F"/>
    <w:rsid w:val="00F1533A"/>
    <w:rsid w:val="00F15E5A"/>
    <w:rsid w:val="00F17F0A"/>
    <w:rsid w:val="00F227F9"/>
    <w:rsid w:val="00F246A4"/>
    <w:rsid w:val="00F2668F"/>
    <w:rsid w:val="00F2742F"/>
    <w:rsid w:val="00F2753B"/>
    <w:rsid w:val="00F32066"/>
    <w:rsid w:val="00F33B76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56EA9"/>
    <w:rsid w:val="00F600FE"/>
    <w:rsid w:val="00F62E4D"/>
    <w:rsid w:val="00F66B34"/>
    <w:rsid w:val="00F675B9"/>
    <w:rsid w:val="00F711C9"/>
    <w:rsid w:val="00F74C59"/>
    <w:rsid w:val="00F75B86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70CF"/>
    <w:rsid w:val="00FA13C2"/>
    <w:rsid w:val="00FA7F91"/>
    <w:rsid w:val="00FB121C"/>
    <w:rsid w:val="00FB1CDD"/>
    <w:rsid w:val="00FB1FBF"/>
    <w:rsid w:val="00FB2C2F"/>
    <w:rsid w:val="00FB305C"/>
    <w:rsid w:val="00FB3465"/>
    <w:rsid w:val="00FC2E3D"/>
    <w:rsid w:val="00FC3BDE"/>
    <w:rsid w:val="00FC6E71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251B"/>
    <w:rsid w:val="00FE25F6"/>
    <w:rsid w:val="00FE6C49"/>
    <w:rsid w:val="00FE6E3F"/>
    <w:rsid w:val="00FE730A"/>
    <w:rsid w:val="00FF1DD7"/>
    <w:rsid w:val="00FF4453"/>
    <w:rsid w:val="00FF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2B05D"/>
  <w15:docId w15:val="{77E10EDA-88DF-420F-BD0A-A33A94A8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54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EA372A"/>
    <w:pPr>
      <w:spacing w:line="240" w:lineRule="auto"/>
    </w:pPr>
    <w:rPr>
      <w:rFonts w:ascii="Times New Roman" w:eastAsiaTheme="minorEastAsia" w:hAnsi="Times New Roman" w:cs="Arial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6152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71B2B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zymals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0081A5-3EB3-4F62-A0D9-5C50DF8F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10</Pages>
  <Words>1503</Words>
  <Characters>9020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Gonia</dc:creator>
  <cp:lastModifiedBy>KGHM</cp:lastModifiedBy>
  <cp:revision>2</cp:revision>
  <cp:lastPrinted>2012-04-23T06:39:00Z</cp:lastPrinted>
  <dcterms:created xsi:type="dcterms:W3CDTF">2022-01-13T14:57:00Z</dcterms:created>
  <dcterms:modified xsi:type="dcterms:W3CDTF">2022-01-13T14:57:00Z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