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A52" w14:textId="77668DFD" w:rsidR="005D65B2" w:rsidRPr="005D65B2" w:rsidRDefault="005D65B2" w:rsidP="005D65B2">
      <w:pPr>
        <w:pStyle w:val="OZNPROJEKTUwskazaniedatylubwersjiprojektu"/>
      </w:pPr>
      <w:r w:rsidRPr="005D65B2">
        <w:t xml:space="preserve">Projekt z dnia </w:t>
      </w:r>
      <w:r w:rsidR="004F4D25">
        <w:t>21</w:t>
      </w:r>
      <w:r w:rsidRPr="005D65B2">
        <w:t xml:space="preserve">.03.2022 r. </w:t>
      </w:r>
    </w:p>
    <w:p w14:paraId="22DDF020" w14:textId="77777777" w:rsidR="005D65B2" w:rsidRPr="005D65B2" w:rsidRDefault="005D65B2" w:rsidP="005D65B2">
      <w:pPr>
        <w:pStyle w:val="OZNRODZAKTUtznustawalubrozporzdzenieiorganwydajcy"/>
      </w:pPr>
      <w:r w:rsidRPr="005D65B2">
        <w:t>ROZPORZĄDZENIE</w:t>
      </w:r>
    </w:p>
    <w:p w14:paraId="3751C847" w14:textId="77777777" w:rsidR="005D65B2" w:rsidRPr="004036BA" w:rsidRDefault="005D65B2" w:rsidP="005D65B2">
      <w:pPr>
        <w:pStyle w:val="OZNRODZAKTUtznustawalubrozporzdzenieiorganwydajcy"/>
        <w:rPr>
          <w:rStyle w:val="IGindeksgrny"/>
        </w:rPr>
      </w:pPr>
      <w:r w:rsidRPr="005D65B2">
        <w:t>MINISTRA KLIMATU i Środowiska</w:t>
      </w:r>
      <w:r w:rsidRPr="004036BA">
        <w:rPr>
          <w:rStyle w:val="IGindeksgrny"/>
        </w:rPr>
        <w:footnoteReference w:id="1"/>
      </w:r>
      <w:r w:rsidRPr="004036BA">
        <w:rPr>
          <w:rStyle w:val="IGindeksgrny"/>
        </w:rPr>
        <w:t>)</w:t>
      </w:r>
    </w:p>
    <w:p w14:paraId="577D1EAA" w14:textId="77777777" w:rsidR="005D65B2" w:rsidRPr="005D65B2" w:rsidRDefault="005D65B2" w:rsidP="005D65B2">
      <w:pPr>
        <w:pStyle w:val="DATAAKTUdatauchwalenialubwydaniaaktu"/>
      </w:pPr>
      <w:r w:rsidRPr="005D65B2">
        <w:t xml:space="preserve">z dnia ………. </w:t>
      </w:r>
    </w:p>
    <w:p w14:paraId="760E358C" w14:textId="77777777" w:rsidR="005D65B2" w:rsidRPr="005D65B2" w:rsidRDefault="005D65B2" w:rsidP="005D65B2">
      <w:pPr>
        <w:pStyle w:val="TYTUAKTUprzedmiotregulacjiustawylubrozporzdzenia"/>
      </w:pPr>
      <w:r w:rsidRPr="005D65B2">
        <w:t>w sprawie zmiany wielkości udziału ilościowego sumy energii elektrycznej wynikającej</w:t>
      </w:r>
      <w:r>
        <w:t xml:space="preserve"> </w:t>
      </w:r>
      <w:r w:rsidRPr="005D65B2">
        <w:t>z</w:t>
      </w:r>
      <w:r>
        <w:t> </w:t>
      </w:r>
      <w:r w:rsidRPr="005D65B2">
        <w:t>umorzonych świadectw pochodzenia potwierdzających wytworzenie energii elektrycznej z odnawialnych źródeł energii w 2023 r.</w:t>
      </w:r>
    </w:p>
    <w:p w14:paraId="1A293B3D" w14:textId="77777777" w:rsidR="005D65B2" w:rsidRPr="005D65B2" w:rsidRDefault="005D65B2" w:rsidP="005D65B2">
      <w:pPr>
        <w:pStyle w:val="NIEARTTEKSTtekstnieartykuowanynppodstprawnarozplubpreambua"/>
      </w:pPr>
      <w:r w:rsidRPr="005D65B2">
        <w:t>Na podstawie art. 60 ustawy z dnia 20 lutego 2015 r. o odnawialnych źródłach energii (Dz. U. z 2021 r. poz. 610, 1093, 1873 i 2376 oraz z 2022 r. poz. 467) zarządza się, co następuje:</w:t>
      </w:r>
    </w:p>
    <w:p w14:paraId="3AD264E8" w14:textId="77777777" w:rsidR="005D65B2" w:rsidRPr="005D65B2" w:rsidRDefault="005D65B2" w:rsidP="005D65B2">
      <w:pPr>
        <w:pStyle w:val="ARTartustawynprozporzdzenia"/>
      </w:pPr>
      <w:r w:rsidRPr="005D65B2">
        <w:t>§ 1. W 2023 r. wielkość udziału, o którym mowa w art. 59:</w:t>
      </w:r>
    </w:p>
    <w:p w14:paraId="3475F8A4" w14:textId="77777777" w:rsidR="005D65B2" w:rsidRPr="005D65B2" w:rsidRDefault="005D65B2" w:rsidP="005D65B2">
      <w:pPr>
        <w:pStyle w:val="PKTpunkt"/>
      </w:pPr>
      <w:r w:rsidRPr="005D65B2">
        <w:t>1)</w:t>
      </w:r>
      <w:r w:rsidRPr="005D65B2">
        <w:tab/>
        <w:t>pkt 1 ustawy z dnia 20 lutego 2015 r. o odnawialnych źródłach energii, wynosi 10%;</w:t>
      </w:r>
    </w:p>
    <w:p w14:paraId="2CD075AF" w14:textId="77777777" w:rsidR="005D65B2" w:rsidRPr="005D65B2" w:rsidRDefault="005D65B2" w:rsidP="005D65B2">
      <w:pPr>
        <w:pStyle w:val="PKTpunkt"/>
      </w:pPr>
      <w:r w:rsidRPr="005D65B2">
        <w:t>2)</w:t>
      </w:r>
      <w:r w:rsidRPr="005D65B2">
        <w:tab/>
        <w:t>pkt 2 ustawy z dnia 20 lutego 2015 r. o odnawialnych źródłach energii, wynosi 0,5%.</w:t>
      </w:r>
    </w:p>
    <w:p w14:paraId="241F6FD9" w14:textId="6461E7BE" w:rsidR="005D65B2" w:rsidRPr="005D65B2" w:rsidRDefault="00E33806" w:rsidP="00E33806">
      <w:pPr>
        <w:pStyle w:val="ARTartustawynprozporzdzenia"/>
      </w:pPr>
      <w:bookmarkStart w:id="0" w:name="mip61541174"/>
      <w:bookmarkEnd w:id="0"/>
      <w:r>
        <w:t>§ 2</w:t>
      </w:r>
      <w:r w:rsidR="005D65B2" w:rsidRPr="005D65B2">
        <w:t>. Rozporządzenie wchodzi w życie po upływie 14 dni od dnia ogłoszenia.</w:t>
      </w:r>
    </w:p>
    <w:p w14:paraId="6512A41B" w14:textId="77777777" w:rsidR="005D65B2" w:rsidRPr="005D65B2" w:rsidRDefault="005D65B2" w:rsidP="005D65B2"/>
    <w:p w14:paraId="3C83E1A3" w14:textId="41B6F550" w:rsidR="00261A16" w:rsidRDefault="005D65B2" w:rsidP="004F4D25">
      <w:pPr>
        <w:pStyle w:val="NAZORGWYDnazwaorganuwydajcegoprojektowanyakt"/>
      </w:pPr>
      <w:r w:rsidRPr="005D65B2">
        <w:t>MINISTER KLIMATU</w:t>
      </w:r>
      <w:r>
        <w:t xml:space="preserve"> </w:t>
      </w:r>
      <w:r w:rsidRPr="005D65B2">
        <w:t>i</w:t>
      </w:r>
      <w:r>
        <w:t> </w:t>
      </w:r>
      <w:r w:rsidRPr="005D65B2">
        <w:t>Środowiska</w:t>
      </w:r>
    </w:p>
    <w:p w14:paraId="22EDCE76" w14:textId="26B19FA0" w:rsidR="00A93CD3" w:rsidRDefault="00A93CD3" w:rsidP="004F4D25">
      <w:pPr>
        <w:pStyle w:val="NAZORGWYDnazwaorganuwydajcegoprojektowanyakt"/>
      </w:pPr>
    </w:p>
    <w:p w14:paraId="31AFFB9B" w14:textId="77777777" w:rsidR="00A93CD3" w:rsidRPr="00A93CD3" w:rsidRDefault="00A93CD3" w:rsidP="00A93CD3">
      <w:pPr>
        <w:pStyle w:val="OZNPARAFYADNOTACJE"/>
      </w:pPr>
      <w:r w:rsidRPr="00A93CD3">
        <w:t>Za zgodność pod względem prawnym, legislacyjnym i redakcyjnym</w:t>
      </w:r>
    </w:p>
    <w:p w14:paraId="47544732" w14:textId="77777777" w:rsidR="00A93CD3" w:rsidRPr="00A93CD3" w:rsidRDefault="00A93CD3" w:rsidP="00A93CD3">
      <w:pPr>
        <w:pStyle w:val="OZNPARAFYADNOTACJE"/>
      </w:pPr>
      <w:r w:rsidRPr="00A93CD3">
        <w:t>Dyrektor Departamentu Prawnego</w:t>
      </w:r>
    </w:p>
    <w:p w14:paraId="073C137F" w14:textId="77777777" w:rsidR="00A93CD3" w:rsidRPr="00A93CD3" w:rsidRDefault="00A93CD3" w:rsidP="00A93CD3">
      <w:pPr>
        <w:pStyle w:val="OZNPARAFYADNOTACJE"/>
      </w:pPr>
      <w:r w:rsidRPr="00A93CD3">
        <w:t>w Ministerstwie Klimatu i Środowiska</w:t>
      </w:r>
    </w:p>
    <w:p w14:paraId="26C4A9CF" w14:textId="77777777" w:rsidR="00A93CD3" w:rsidRPr="00A93CD3" w:rsidRDefault="00A93CD3" w:rsidP="00A93CD3">
      <w:pPr>
        <w:pStyle w:val="OZNPARAFYADNOTACJE"/>
      </w:pPr>
      <w:r w:rsidRPr="00A93CD3">
        <w:t>Anna Kozińska-Żywar</w:t>
      </w:r>
    </w:p>
    <w:p w14:paraId="2CA97E06" w14:textId="61B3264A" w:rsidR="00A93CD3" w:rsidRPr="00A93CD3" w:rsidRDefault="00A93CD3" w:rsidP="00A93CD3">
      <w:pPr>
        <w:pStyle w:val="OZNPARAFYADNOTACJE"/>
      </w:pPr>
      <w:r w:rsidRPr="00A93CD3">
        <w:t>(- podpisano kwalifikowanym podpisem elektronicznym)</w:t>
      </w:r>
    </w:p>
    <w:sectPr w:rsidR="00A93CD3" w:rsidRPr="00A93CD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5077" w14:textId="77777777" w:rsidR="00675482" w:rsidRDefault="00675482">
      <w:r>
        <w:separator/>
      </w:r>
    </w:p>
  </w:endnote>
  <w:endnote w:type="continuationSeparator" w:id="0">
    <w:p w14:paraId="2EA9F708" w14:textId="77777777" w:rsidR="00675482" w:rsidRDefault="0067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D58E" w14:textId="77777777" w:rsidR="00675482" w:rsidRDefault="00675482">
      <w:r>
        <w:separator/>
      </w:r>
    </w:p>
  </w:footnote>
  <w:footnote w:type="continuationSeparator" w:id="0">
    <w:p w14:paraId="7AFACAF7" w14:textId="77777777" w:rsidR="00675482" w:rsidRDefault="00675482">
      <w:r>
        <w:continuationSeparator/>
      </w:r>
    </w:p>
  </w:footnote>
  <w:footnote w:id="1">
    <w:p w14:paraId="1AEF313C" w14:textId="77777777" w:rsidR="005D65B2" w:rsidRPr="005D65B2" w:rsidRDefault="005D65B2" w:rsidP="005D65B2">
      <w:pPr>
        <w:pStyle w:val="ODNONIKtreodnonika"/>
      </w:pPr>
      <w:r w:rsidRPr="005D65B2">
        <w:rPr>
          <w:rStyle w:val="IGindeksgrny"/>
          <w:vertAlign w:val="baseline"/>
        </w:rPr>
        <w:t>1)</w:t>
      </w:r>
      <w:r w:rsidRPr="005D65B2">
        <w:t xml:space="preserve"> Minister Klimatu i Środowiska kieruje działem administracji rządowej – klimat, na podstawie § 1 ust. 2 pkt 2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212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B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294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78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E9"/>
    <w:rsid w:val="0023727E"/>
    <w:rsid w:val="00242081"/>
    <w:rsid w:val="0024270F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9E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95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D25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84B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65B2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5482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41B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EAC"/>
    <w:rsid w:val="00852B59"/>
    <w:rsid w:val="00856272"/>
    <w:rsid w:val="008563FF"/>
    <w:rsid w:val="0086018B"/>
    <w:rsid w:val="008611DD"/>
    <w:rsid w:val="008620DE"/>
    <w:rsid w:val="00866867"/>
    <w:rsid w:val="00872257"/>
    <w:rsid w:val="008724A2"/>
    <w:rsid w:val="008753E6"/>
    <w:rsid w:val="0087738C"/>
    <w:rsid w:val="008802AF"/>
    <w:rsid w:val="00881926"/>
    <w:rsid w:val="00882A00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B68"/>
    <w:rsid w:val="00A824DD"/>
    <w:rsid w:val="00A83676"/>
    <w:rsid w:val="00A83B7B"/>
    <w:rsid w:val="00A84274"/>
    <w:rsid w:val="00A850F3"/>
    <w:rsid w:val="00A864E3"/>
    <w:rsid w:val="00A93CD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D52"/>
    <w:rsid w:val="00B51A7D"/>
    <w:rsid w:val="00B535C2"/>
    <w:rsid w:val="00B55544"/>
    <w:rsid w:val="00B642FC"/>
    <w:rsid w:val="00B64D26"/>
    <w:rsid w:val="00B64FBB"/>
    <w:rsid w:val="00B70E22"/>
    <w:rsid w:val="00B725E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2E6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806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FA34F"/>
  <w15:docId w15:val="{95C12672-5782-429E-BCF9-E7A955B3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roczek\AppData\Local\Temp\7zO42517E14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071B0-44B7-4076-ADE0-6017EE4E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Mroczek Kacper</dc:creator>
  <cp:lastModifiedBy>MACHAJ Maciej</cp:lastModifiedBy>
  <cp:revision>7</cp:revision>
  <cp:lastPrinted>2012-04-23T06:39:00Z</cp:lastPrinted>
  <dcterms:created xsi:type="dcterms:W3CDTF">2022-03-17T09:18:00Z</dcterms:created>
  <dcterms:modified xsi:type="dcterms:W3CDTF">2022-03-22T10:26:00Z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