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8704" w14:textId="74CA067A" w:rsidR="00824496" w:rsidRPr="00824496" w:rsidRDefault="00824496" w:rsidP="00824496">
      <w:pPr>
        <w:pStyle w:val="TEKSTZacznikido"/>
      </w:pPr>
      <w:r w:rsidRPr="00824496">
        <w:t xml:space="preserve">Załącznik do ustawy z dnia ………. 2022 r. </w:t>
      </w:r>
      <w:r w:rsidR="00660284">
        <w:t>(Dz. U. poz. …)</w:t>
      </w:r>
    </w:p>
    <w:p w14:paraId="27D2A9E7" w14:textId="77777777" w:rsidR="00824496" w:rsidRPr="00824496" w:rsidRDefault="00824496" w:rsidP="00824496">
      <w:pPr>
        <w:pStyle w:val="TYTTABELItytutabeli"/>
      </w:pPr>
      <w:r w:rsidRPr="00824496">
        <w:t>WSPÓŁCZYNNIKI PRACY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1701"/>
      </w:tblGrid>
      <w:tr w:rsidR="00824496" w:rsidRPr="00C272F0" w14:paraId="5FD387E3" w14:textId="77777777" w:rsidTr="00C66B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9B9" w14:textId="77777777" w:rsidR="00824496" w:rsidRPr="00824496" w:rsidRDefault="00824496" w:rsidP="00824496">
            <w:r w:rsidRPr="00824496"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0FF" w14:textId="77777777" w:rsidR="00824496" w:rsidRPr="00824496" w:rsidRDefault="00824496" w:rsidP="00824496">
            <w:r w:rsidRPr="00824496">
              <w:t>Grupy zawodowe według kwalifikacji wymaganych na zajmowanym stanowisku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AF8" w14:textId="77777777" w:rsidR="00824496" w:rsidRPr="00824496" w:rsidRDefault="00824496" w:rsidP="00824496">
            <w:r w:rsidRPr="00824496">
              <w:t xml:space="preserve">Współczynnik pracy </w:t>
            </w:r>
          </w:p>
        </w:tc>
      </w:tr>
      <w:tr w:rsidR="00824496" w:rsidRPr="00C272F0" w14:paraId="3DBAD2CE" w14:textId="77777777" w:rsidTr="00C66B3E">
        <w:trPr>
          <w:trHeight w:val="4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9C9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EA6" w14:textId="77777777" w:rsidR="00824496" w:rsidRPr="00824496" w:rsidRDefault="00824496" w:rsidP="00824496">
            <w:r w:rsidRPr="00824496">
              <w:t xml:space="preserve">Lekarz albo lekarz dentysta ze specjalizacją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CD9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1,45</w:t>
            </w:r>
          </w:p>
        </w:tc>
      </w:tr>
      <w:tr w:rsidR="00824496" w:rsidRPr="00C272F0" w14:paraId="4763B360" w14:textId="77777777" w:rsidTr="00027FAF">
        <w:trPr>
          <w:trHeight w:val="12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7BC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B68" w14:textId="4E5736BA" w:rsidR="00824496" w:rsidRPr="00824496" w:rsidRDefault="00824496" w:rsidP="00027FAF">
            <w:pPr>
              <w:jc w:val="both"/>
            </w:pPr>
            <w:r w:rsidRPr="00824496">
              <w:t>Farmaceuta, fizjoterapeuta, diagnosta laboratoryjny, psycholog kliniczny, inny pracownik wykonujący zawód medyczny inny niż określony w lp. 1, 3, 4 wymagający wyższego wykształcenia na poziomie magisterskim i specjalizacji, pielęgniarka z tytułem zawodowym magister pielęgniarstwa albo położna z tytułem magister położnictwa z wymaganą specjalizacją w dziedzinie pielęgniarstwa lub w dziedzinie mającej zastosowanie w ochronie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FBAA" w14:textId="77777777" w:rsidR="00824496" w:rsidRPr="00824496" w:rsidRDefault="00824496" w:rsidP="00027FAF">
            <w:pPr>
              <w:pStyle w:val="TEKSTwTABELIWYRODKOWANYtekstwyrodkowanywpoziomie"/>
            </w:pPr>
            <w:r w:rsidRPr="00824496">
              <w:t>1,29</w:t>
            </w:r>
          </w:p>
        </w:tc>
      </w:tr>
      <w:tr w:rsidR="00824496" w:rsidRPr="00C272F0" w14:paraId="4B59CA3B" w14:textId="77777777" w:rsidTr="00C66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536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1291" w14:textId="77777777" w:rsidR="00824496" w:rsidRPr="00824496" w:rsidRDefault="00824496" w:rsidP="00824496">
            <w:r w:rsidRPr="00824496">
              <w:t>Lekarz albo lekarz dentysta, bez specjalizacji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860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1,19</w:t>
            </w:r>
          </w:p>
        </w:tc>
      </w:tr>
      <w:tr w:rsidR="00824496" w:rsidRPr="00C272F0" w14:paraId="425DB6E1" w14:textId="77777777" w:rsidTr="00C66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B7B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38D" w14:textId="2EBBF6EB" w:rsidR="00824496" w:rsidRPr="00824496" w:rsidRDefault="00824496" w:rsidP="00824496">
            <w:r w:rsidRPr="00824496">
              <w:t xml:space="preserve">Lekarz stażysta </w:t>
            </w:r>
            <w:r w:rsidR="00D221B4">
              <w:t xml:space="preserve">albo </w:t>
            </w:r>
            <w:r w:rsidRPr="00824496">
              <w:t>lekarz dentysta stażysta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836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0,95</w:t>
            </w:r>
          </w:p>
        </w:tc>
      </w:tr>
      <w:tr w:rsidR="00824496" w:rsidRPr="00C272F0" w14:paraId="7EF61C37" w14:textId="77777777" w:rsidTr="00027FAF">
        <w:trPr>
          <w:trHeight w:val="12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B679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689" w14:textId="1F530C1E" w:rsidR="00824496" w:rsidRPr="00824496" w:rsidRDefault="00824496" w:rsidP="00027FAF">
            <w:pPr>
              <w:jc w:val="both"/>
            </w:pPr>
            <w:r w:rsidRPr="00824496">
              <w:t>Farmaceuta, fizjoterapeuta, diagnosta laboratoryjny, pielęgniarka, położna, technik elektroradiolog, psycholog, inny pracownik wykonujący zawód medyczny inny niż określony w lp. 1-4 wymagający wyższego wykształcenia na poziomie magisterskim; pielęgniarka, położna wymagająca wyższego wykształcenia (studia I stopnia) i specjalizacji, albo pielęgniarka, położna ze średnim wykształceniem i specjalizacją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A05" w14:textId="77777777" w:rsidR="00824496" w:rsidRPr="00824496" w:rsidRDefault="00824496" w:rsidP="00027FAF">
            <w:pPr>
              <w:pStyle w:val="TEKSTwTABELIWYRODKOWANYtekstwyrodkowanywpoziomie"/>
            </w:pPr>
            <w:r w:rsidRPr="00824496">
              <w:t>1,02</w:t>
            </w:r>
          </w:p>
        </w:tc>
      </w:tr>
      <w:tr w:rsidR="00824496" w:rsidRPr="00C272F0" w14:paraId="10FD7408" w14:textId="77777777" w:rsidTr="00027FAF">
        <w:trPr>
          <w:trHeight w:val="9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858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64D" w14:textId="5B077CD6" w:rsidR="00824496" w:rsidRPr="00824496" w:rsidRDefault="00824496" w:rsidP="00027FAF">
            <w:pPr>
              <w:jc w:val="both"/>
            </w:pPr>
            <w:r w:rsidRPr="00824496">
              <w:t xml:space="preserve">Fizjoterapeuta, pielęgniarka, położna, ratownik medyczny, technik elektroradiolog, inny pracownik wykonujący zawód medyczny inny niż określony w lp. 1–5 wymagający wyższego wykształcenia na poziomie studiów I stopnia; fizjoterapeuta, ratownik medyczny, technik analityki medycznej wymagający średniego wykształcenia albo pielęgniarka albo położna wymagająca średniego wykształcenia, która nie posiada tytułu specjalisty w dziedzinie pielęgniarstwa lub dziedzinie mającej zastosowanie w ochronie zdrowia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8CF" w14:textId="77777777" w:rsidR="00824496" w:rsidRPr="00824496" w:rsidRDefault="00824496" w:rsidP="00027FAF">
            <w:pPr>
              <w:pStyle w:val="TEKSTwTABELIWYRODKOWANYtekstwyrodkowanywpoziomie"/>
            </w:pPr>
            <w:r w:rsidRPr="00824496">
              <w:t>0,94</w:t>
            </w:r>
          </w:p>
          <w:p w14:paraId="18EB2BD6" w14:textId="77777777" w:rsidR="00824496" w:rsidRPr="00824496" w:rsidRDefault="00824496" w:rsidP="00027FAF">
            <w:pPr>
              <w:pStyle w:val="TEKSTwTABELIWYRODKOWANYtekstwyrodkowanywpoziomie"/>
            </w:pPr>
          </w:p>
        </w:tc>
      </w:tr>
      <w:tr w:rsidR="00824496" w:rsidRPr="00C272F0" w14:paraId="4C172B47" w14:textId="77777777" w:rsidTr="00027FAF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EBA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BC7" w14:textId="2C3838F8" w:rsidR="00824496" w:rsidRPr="00824496" w:rsidRDefault="00824496" w:rsidP="00027FAF">
            <w:pPr>
              <w:jc w:val="both"/>
            </w:pPr>
            <w:r w:rsidRPr="00824496">
              <w:t>Technik elektroradiolog albo inny pracownik wykonujący zawód medyczny inny niż określony w lp. 1-6 wymagający średniego wykształcenia oraz opiekun medyczny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B7B" w14:textId="77777777" w:rsidR="00824496" w:rsidRPr="00824496" w:rsidRDefault="00824496" w:rsidP="00027FAF">
            <w:pPr>
              <w:pStyle w:val="TEKSTwTABELIWYRODKOWANYtekstwyrodkowanywpoziomie"/>
            </w:pPr>
            <w:r w:rsidRPr="00824496">
              <w:t>0,86</w:t>
            </w:r>
          </w:p>
        </w:tc>
      </w:tr>
      <w:tr w:rsidR="00824496" w:rsidRPr="00C272F0" w14:paraId="0F64BF0F" w14:textId="77777777" w:rsidTr="00C66B3E">
        <w:trPr>
          <w:trHeight w:val="5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D9C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lastRenderedPageBreak/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E7D" w14:textId="77777777" w:rsidR="00824496" w:rsidRPr="00824496" w:rsidRDefault="00824496" w:rsidP="00824496">
            <w:r w:rsidRPr="00824496">
              <w:t>Pracownik działalności podstawowej, inny niż pracownik wykonujący zawód medyczny z wymaganym wykształceniem wyższym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2EE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1</w:t>
            </w:r>
          </w:p>
        </w:tc>
      </w:tr>
      <w:tr w:rsidR="00824496" w:rsidRPr="00C272F0" w14:paraId="61B0F21F" w14:textId="77777777" w:rsidTr="00C66B3E">
        <w:trPr>
          <w:trHeight w:val="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5794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AEE" w14:textId="77777777" w:rsidR="00824496" w:rsidRPr="00824496" w:rsidRDefault="00824496" w:rsidP="00824496">
            <w:r w:rsidRPr="00824496">
              <w:t>Pracownik działalności podstawowej, inny niż pracownik wykonujący zawód medyczny z wymaganym wykształceniem średnim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ED8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0,78</w:t>
            </w:r>
          </w:p>
        </w:tc>
      </w:tr>
      <w:tr w:rsidR="00824496" w:rsidRPr="00C272F0" w14:paraId="3E60A8B9" w14:textId="77777777" w:rsidTr="00C66B3E">
        <w:trPr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08D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3A3" w14:textId="77777777" w:rsidR="00824496" w:rsidRPr="00824496" w:rsidRDefault="00824496" w:rsidP="00824496">
            <w:r w:rsidRPr="00824496">
              <w:t>Pracownik działalności podstawowej, inny niż pracownik wykonujący zawód medyczny z wymaganym wykształceniem poniżej średniego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C11" w14:textId="77777777" w:rsidR="00824496" w:rsidRPr="00824496" w:rsidRDefault="00824496" w:rsidP="00824496">
            <w:pPr>
              <w:pStyle w:val="TEKSTwTABELIWYRODKOWANYtekstwyrodkowanywpoziomie"/>
            </w:pPr>
            <w:r w:rsidRPr="00824496">
              <w:t>0,65</w:t>
            </w:r>
          </w:p>
        </w:tc>
      </w:tr>
    </w:tbl>
    <w:p w14:paraId="1D35A52A" w14:textId="77777777" w:rsidR="00824496" w:rsidRPr="00824496" w:rsidRDefault="00824496" w:rsidP="00824496">
      <w:pPr>
        <w:pStyle w:val="TYTTABELItytutabeli"/>
      </w:pPr>
    </w:p>
    <w:p w14:paraId="2E0DFB93" w14:textId="77777777" w:rsidR="00824496" w:rsidRPr="00824496" w:rsidRDefault="00824496" w:rsidP="00824496"/>
    <w:p w14:paraId="2B5CE03D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B7BB" w14:textId="77777777" w:rsidR="00A930E2" w:rsidRDefault="00A930E2">
      <w:r>
        <w:separator/>
      </w:r>
    </w:p>
  </w:endnote>
  <w:endnote w:type="continuationSeparator" w:id="0">
    <w:p w14:paraId="3D172007" w14:textId="77777777" w:rsidR="00A930E2" w:rsidRDefault="00A9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20DC" w14:textId="77777777" w:rsidR="00A930E2" w:rsidRDefault="00A930E2">
      <w:r>
        <w:separator/>
      </w:r>
    </w:p>
  </w:footnote>
  <w:footnote w:type="continuationSeparator" w:id="0">
    <w:p w14:paraId="3B7F9E72" w14:textId="77777777" w:rsidR="00A930E2" w:rsidRDefault="00A9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887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9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FAF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BB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AC8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45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69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4E88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6D7"/>
    <w:rsid w:val="002501A3"/>
    <w:rsid w:val="0025166C"/>
    <w:rsid w:val="002555D4"/>
    <w:rsid w:val="00261A16"/>
    <w:rsid w:val="00263522"/>
    <w:rsid w:val="00264EC6"/>
    <w:rsid w:val="00271013"/>
    <w:rsid w:val="0027190A"/>
    <w:rsid w:val="00273FE4"/>
    <w:rsid w:val="002765B4"/>
    <w:rsid w:val="00276A94"/>
    <w:rsid w:val="0028060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0B9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120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E3D"/>
    <w:rsid w:val="0058166A"/>
    <w:rsid w:val="005835E7"/>
    <w:rsid w:val="0058397F"/>
    <w:rsid w:val="00583BF8"/>
    <w:rsid w:val="0058440D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B12"/>
    <w:rsid w:val="00642A65"/>
    <w:rsid w:val="00645DCE"/>
    <w:rsid w:val="006465AC"/>
    <w:rsid w:val="006465BF"/>
    <w:rsid w:val="00653B22"/>
    <w:rsid w:val="00657BF4"/>
    <w:rsid w:val="0066028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2D7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BC5"/>
    <w:rsid w:val="00746E38"/>
    <w:rsid w:val="00747CD5"/>
    <w:rsid w:val="00753B51"/>
    <w:rsid w:val="007543A0"/>
    <w:rsid w:val="00756629"/>
    <w:rsid w:val="007575D2"/>
    <w:rsid w:val="007578DE"/>
    <w:rsid w:val="00757B4F"/>
    <w:rsid w:val="00757B6A"/>
    <w:rsid w:val="007610E0"/>
    <w:rsid w:val="007621AA"/>
    <w:rsid w:val="0076260A"/>
    <w:rsid w:val="00763443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496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BC5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33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72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0E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52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1B4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CC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728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76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F31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B9FA"/>
  <w15:docId w15:val="{4127C3FB-07E2-422B-B4FE-E39D0AF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49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21B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genz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Dudziec Agnieszka</dc:creator>
  <cp:lastModifiedBy>Poźniak Joanna</cp:lastModifiedBy>
  <cp:revision>2</cp:revision>
  <cp:lastPrinted>2012-04-23T06:39:00Z</cp:lastPrinted>
  <dcterms:created xsi:type="dcterms:W3CDTF">2022-04-01T15:03:00Z</dcterms:created>
  <dcterms:modified xsi:type="dcterms:W3CDTF">2022-04-01T15:03:00Z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