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117E" w14:textId="3F0CD5E9" w:rsidR="00837466" w:rsidRDefault="00837466">
      <w:pPr>
        <w:jc w:val="left"/>
        <w:rPr>
          <w:rFonts w:ascii="Times New Roman" w:eastAsiaTheme="minorEastAsia" w:hAnsi="Times New Roman" w:cs="Arial"/>
          <w:b/>
          <w:sz w:val="24"/>
          <w:szCs w:val="20"/>
        </w:rPr>
      </w:pPr>
    </w:p>
    <w:p w14:paraId="2C31EABD" w14:textId="5089047D" w:rsidR="00AE0352" w:rsidRPr="00AE0352" w:rsidRDefault="000C3591" w:rsidP="00AE0352">
      <w:pPr>
        <w:pStyle w:val="OZNZACZNIKAwskazanienrzacznika"/>
      </w:pPr>
      <w:r w:rsidRPr="00AE0352">
        <w:t xml:space="preserve">Załącznik </w:t>
      </w:r>
    </w:p>
    <w:p w14:paraId="02FA246D" w14:textId="77777777" w:rsidR="00AE0352" w:rsidRPr="00AE0352" w:rsidRDefault="000C3591" w:rsidP="00AE0352">
      <w:pPr>
        <w:pStyle w:val="OZNZACZNIKAwskazanienrzacznika"/>
      </w:pPr>
      <w:r w:rsidRPr="00AE0352">
        <w:t>do</w:t>
      </w:r>
      <w:r w:rsidR="00AE0352" w:rsidRPr="00AE0352">
        <w:t xml:space="preserve"> </w:t>
      </w:r>
      <w:r w:rsidRPr="00AE0352">
        <w:t xml:space="preserve">rozporządzenia </w:t>
      </w:r>
    </w:p>
    <w:p w14:paraId="19530701" w14:textId="33EF6B75" w:rsidR="007374E8" w:rsidRPr="00AE0352" w:rsidRDefault="000C3591" w:rsidP="00AE0352">
      <w:pPr>
        <w:pStyle w:val="OZNZACZNIKAwskazanienrzacznika"/>
      </w:pPr>
      <w:r w:rsidRPr="00AE0352">
        <w:t>Ministra Zdrowia</w:t>
      </w:r>
      <w:r w:rsidR="00AE0352" w:rsidRPr="00AE0352">
        <w:t xml:space="preserve"> …z dnia (…)  </w:t>
      </w:r>
    </w:p>
    <w:p w14:paraId="017C0C00" w14:textId="77777777" w:rsidR="00AE0352" w:rsidRDefault="00AE0352" w:rsidP="00AE0352">
      <w:pPr>
        <w:pStyle w:val="TYTTABELItytutabeli"/>
      </w:pPr>
    </w:p>
    <w:p w14:paraId="56349039" w14:textId="3FFD4930" w:rsidR="006D534D" w:rsidRDefault="00AE0352" w:rsidP="005F43F8">
      <w:pPr>
        <w:pStyle w:val="TYTTABELItytutabeli"/>
      </w:pPr>
      <w:r w:rsidRPr="00AE0352">
        <w:t>WPŁYW PODANIA PRODUKTÓW RADIOFARMACEUTYCZNYCH NA</w:t>
      </w:r>
      <w:r w:rsidR="0021137F">
        <w:t> </w:t>
      </w:r>
      <w:r w:rsidR="00AF0EA0">
        <w:t xml:space="preserve">konieczność </w:t>
      </w:r>
      <w:r w:rsidRPr="00AE0352">
        <w:t xml:space="preserve">ZAPRZESTANIA </w:t>
      </w:r>
      <w:r w:rsidR="0044209C">
        <w:t xml:space="preserve">albo okresowego zaprzestania </w:t>
      </w:r>
      <w:r w:rsidRPr="00AE0352">
        <w:t>KARMIENIA PIERSIĄ</w:t>
      </w:r>
      <w:r w:rsidR="00AF0EA0">
        <w:t xml:space="preserve"> </w:t>
      </w:r>
    </w:p>
    <w:p w14:paraId="06E851F8" w14:textId="77777777" w:rsidR="00AE0352" w:rsidRDefault="006D534D" w:rsidP="00FC4902">
      <w:pPr>
        <w:pStyle w:val="ZNIEARTTEKSTzmtekstunieartykuowanego"/>
        <w:ind w:left="0" w:firstLine="0"/>
      </w:pPr>
      <w:r>
        <w:t>1. Okresy zaprzestania karmienia piersią po podaniu produktów radiofarmaceutycznych do</w:t>
      </w:r>
      <w:r w:rsidR="00BC7ABE">
        <w:t> </w:t>
      </w:r>
      <w:r>
        <w:t>celów diagnostycznych</w:t>
      </w:r>
      <w:r w:rsidR="00A01B1A">
        <w:t>.</w:t>
      </w:r>
    </w:p>
    <w:tbl>
      <w:tblPr>
        <w:tblStyle w:val="TABELA2zszablonu"/>
        <w:tblW w:w="4983" w:type="pct"/>
        <w:tblLook w:val="04A0" w:firstRow="1" w:lastRow="0" w:firstColumn="1" w:lastColumn="0" w:noHBand="0" w:noVBand="1"/>
      </w:tblPr>
      <w:tblGrid>
        <w:gridCol w:w="694"/>
        <w:gridCol w:w="1844"/>
        <w:gridCol w:w="4818"/>
        <w:gridCol w:w="1637"/>
      </w:tblGrid>
      <w:tr w:rsidR="00AF0EA0" w14:paraId="7FB271F9" w14:textId="77777777" w:rsidTr="00FE2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6" w:type="pct"/>
          </w:tcPr>
          <w:p w14:paraId="68E0C6CE" w14:textId="621DACC8" w:rsidR="00AE6325" w:rsidRPr="00AE6325" w:rsidRDefault="00AE6325" w:rsidP="00576C06">
            <w:pPr>
              <w:pStyle w:val="TYTTABELItytutabeli"/>
            </w:pPr>
            <w:r>
              <w:t>Lp.</w:t>
            </w:r>
          </w:p>
        </w:tc>
        <w:tc>
          <w:tcPr>
            <w:tcW w:w="1025" w:type="pct"/>
          </w:tcPr>
          <w:p w14:paraId="1237B165" w14:textId="1F8F5D97" w:rsidR="00AE6325" w:rsidRPr="00AE6325" w:rsidRDefault="00AE6325" w:rsidP="00576C06">
            <w:pPr>
              <w:pStyle w:val="TYTTABELItytutabeli"/>
            </w:pPr>
            <w:r>
              <w:t>Izotop</w:t>
            </w:r>
          </w:p>
        </w:tc>
        <w:tc>
          <w:tcPr>
            <w:tcW w:w="2679" w:type="pct"/>
          </w:tcPr>
          <w:p w14:paraId="7D9D1A06" w14:textId="2B918DD6" w:rsidR="00AE6325" w:rsidRPr="00576C06" w:rsidRDefault="00AE6325" w:rsidP="00576C06">
            <w:pPr>
              <w:pStyle w:val="TYTTABELItytutabeli"/>
            </w:pPr>
            <w:r w:rsidRPr="00576C06">
              <w:t xml:space="preserve">Produkt </w:t>
            </w:r>
            <w:proofErr w:type="spellStart"/>
            <w:r w:rsidRPr="00576C06">
              <w:t>radiofarmaceutyczny</w:t>
            </w:r>
            <w:proofErr w:type="spellEnd"/>
            <w:r w:rsidRPr="00576C06">
              <w:t xml:space="preserve"> </w:t>
            </w:r>
          </w:p>
        </w:tc>
        <w:tc>
          <w:tcPr>
            <w:tcW w:w="910" w:type="pct"/>
          </w:tcPr>
          <w:p w14:paraId="574105CE" w14:textId="77777777" w:rsidR="00AE6325" w:rsidRPr="00576C06" w:rsidRDefault="00AE6325" w:rsidP="00576C06">
            <w:pPr>
              <w:pStyle w:val="TYTTABELItytutabeli"/>
            </w:pPr>
            <w:r w:rsidRPr="00576C06">
              <w:t>Okres</w:t>
            </w:r>
          </w:p>
          <w:p w14:paraId="0EFC4A13" w14:textId="213DB477" w:rsidR="00AF0EA0" w:rsidRPr="00576C06" w:rsidRDefault="00AF0EA0" w:rsidP="00576C06">
            <w:pPr>
              <w:pStyle w:val="TYTTABELItytutabeli"/>
            </w:pPr>
          </w:p>
        </w:tc>
      </w:tr>
      <w:tr w:rsidR="00A76342" w14:paraId="00B76F58" w14:textId="77777777" w:rsidTr="00AD5FA8"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14:paraId="0F2E6D12" w14:textId="6BFD273B" w:rsidR="00A76342" w:rsidRPr="00A76342" w:rsidRDefault="00A76342" w:rsidP="00A76342">
            <w:pPr>
              <w:pStyle w:val="TEKSTwTABELIWYRODKOWANYtekstwyrodkowanywpoziomie"/>
            </w:pPr>
            <w:r w:rsidRPr="00837466">
              <w:t>1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B75" w14:textId="0E6DFE7F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99m</w:t>
            </w:r>
            <w:r w:rsidRPr="00A76342">
              <w:t>Tc</w:t>
            </w:r>
          </w:p>
        </w:tc>
        <w:tc>
          <w:tcPr>
            <w:tcW w:w="2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38A8" w14:textId="4F9D6D18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 xml:space="preserve">DISDA, DMSA, DTPA, ECD, </w:t>
            </w:r>
            <w:proofErr w:type="spellStart"/>
            <w:r w:rsidRPr="00A76342">
              <w:t>fosfoniany</w:t>
            </w:r>
            <w:proofErr w:type="spellEnd"/>
            <w:r w:rsidRPr="00A76342">
              <w:t xml:space="preserve">, </w:t>
            </w:r>
            <w:proofErr w:type="spellStart"/>
            <w:r w:rsidRPr="00A76342">
              <w:t>glukoniany</w:t>
            </w:r>
            <w:proofErr w:type="spellEnd"/>
            <w:r w:rsidRPr="00A76342">
              <w:t xml:space="preserve">, </w:t>
            </w:r>
            <w:proofErr w:type="spellStart"/>
            <w:r w:rsidRPr="00A76342">
              <w:t>glukoheptonian</w:t>
            </w:r>
            <w:proofErr w:type="spellEnd"/>
            <w:r w:rsidRPr="00A76342">
              <w:t xml:space="preserve">, </w:t>
            </w:r>
            <w:proofErr w:type="spellStart"/>
            <w:r w:rsidRPr="00A76342">
              <w:t>Hm-PaO</w:t>
            </w:r>
            <w:proofErr w:type="spellEnd"/>
            <w:r w:rsidRPr="00A76342">
              <w:t xml:space="preserve">, MAG-3, MIBI, krwinki czerwone (in vitro), </w:t>
            </w:r>
            <w:proofErr w:type="spellStart"/>
            <w:r w:rsidRPr="00A76342">
              <w:t>Technegas</w:t>
            </w:r>
            <w:proofErr w:type="spellEnd"/>
            <w:r w:rsidRPr="00A76342">
              <w:t xml:space="preserve">, </w:t>
            </w:r>
            <w:proofErr w:type="spellStart"/>
            <w:r w:rsidRPr="00A76342">
              <w:t>tetrofosmin</w:t>
            </w:r>
            <w:proofErr w:type="spellEnd"/>
            <w:r w:rsidRPr="00A76342">
              <w:t xml:space="preserve">, </w:t>
            </w:r>
            <w:proofErr w:type="spellStart"/>
            <w:r w:rsidRPr="00A76342">
              <w:t>nanokoloid</w:t>
            </w:r>
            <w:proofErr w:type="spellEnd"/>
            <w:r w:rsidRPr="00A76342">
              <w:t xml:space="preserve">, </w:t>
            </w:r>
            <w:proofErr w:type="spellStart"/>
            <w:r w:rsidRPr="00A76342">
              <w:t>pirofosforan</w:t>
            </w:r>
            <w:proofErr w:type="spellEnd"/>
            <w:r w:rsidRPr="00A76342">
              <w:t xml:space="preserve"> (PYP)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164DF" w14:textId="4C08E2BE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4 godz.</w:t>
            </w:r>
          </w:p>
        </w:tc>
      </w:tr>
      <w:tr w:rsidR="00A76342" w14:paraId="7FFC8B22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42EA" w14:textId="6F56E4DC" w:rsidR="00A76342" w:rsidRPr="00A76342" w:rsidRDefault="00A76342" w:rsidP="00A76342">
            <w:pPr>
              <w:pStyle w:val="TEKSTwTABELIWYRODKOWANYtekstwyrodkowanywpoziomie"/>
            </w:pPr>
            <w:r w:rsidRPr="00837466"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C706" w14:textId="0A6D3094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99m</w:t>
            </w:r>
            <w:r w:rsidRPr="00A76342">
              <w:t>Tc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1DFA" w14:textId="707CFA39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proofErr w:type="spellStart"/>
            <w:r w:rsidRPr="00A76342">
              <w:t>nadtechnecjan</w:t>
            </w:r>
            <w:proofErr w:type="spellEnd"/>
            <w:r w:rsidRPr="00A76342">
              <w:t>, MAA, HAM, krwinki czerwone (in vivo), krwinki białe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1CFC5" w14:textId="7E498842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12 godz.</w:t>
            </w:r>
          </w:p>
        </w:tc>
      </w:tr>
      <w:tr w:rsidR="00A76342" w14:paraId="7FA1F2A3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E56" w14:textId="5D1339AC" w:rsidR="00A76342" w:rsidRPr="00A76342" w:rsidRDefault="00A76342" w:rsidP="00A76342">
            <w:pPr>
              <w:pStyle w:val="TEKSTwTABELIWYRODKOWANYtekstwyrodkowanywpoziomie"/>
            </w:pPr>
            <w:r w:rsidRPr="00837466"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EC5" w14:textId="0233590F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14</w:t>
            </w:r>
            <w:r w:rsidRPr="00A76342">
              <w:t>C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DA20" w14:textId="3D5FD45D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proofErr w:type="spellStart"/>
            <w:r w:rsidRPr="00A76342">
              <w:t>trioleina</w:t>
            </w:r>
            <w:proofErr w:type="spellEnd"/>
            <w:r w:rsidRPr="00A76342">
              <w:t xml:space="preserve">, kwas </w:t>
            </w:r>
            <w:proofErr w:type="spellStart"/>
            <w:r w:rsidRPr="00A76342">
              <w:t>glikocholowy</w:t>
            </w:r>
            <w:proofErr w:type="spellEnd"/>
            <w:r w:rsidRPr="00A76342">
              <w:t>, mocznik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8E04F" w14:textId="43547BF5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brak</w:t>
            </w:r>
          </w:p>
        </w:tc>
      </w:tr>
      <w:tr w:rsidR="00A76342" w14:paraId="4F1107F1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D99" w14:textId="4598619D" w:rsidR="00A76342" w:rsidRPr="00A76342" w:rsidRDefault="00A76342" w:rsidP="00A76342">
            <w:pPr>
              <w:pStyle w:val="TEKSTwTABELIWYRODKOWANYtekstwyrodkowanywpoziomie"/>
            </w:pPr>
            <w:r w:rsidRPr="00837466"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BE5" w14:textId="48F95BA5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11</w:t>
            </w:r>
            <w:r w:rsidRPr="00A76342">
              <w:t xml:space="preserve">C, </w:t>
            </w:r>
            <w:r w:rsidRPr="00A76342">
              <w:rPr>
                <w:rStyle w:val="IGindeksgrny"/>
              </w:rPr>
              <w:t>15</w:t>
            </w:r>
            <w:r w:rsidRPr="00A76342">
              <w:t xml:space="preserve">O, </w:t>
            </w:r>
            <w:r w:rsidRPr="00A76342">
              <w:rPr>
                <w:rStyle w:val="IGindeksgrny"/>
              </w:rPr>
              <w:t>13</w:t>
            </w:r>
            <w:r w:rsidRPr="00A76342">
              <w:t>N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B90" w14:textId="07B3F91B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różne substancje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28F51" w14:textId="55B295AB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brak</w:t>
            </w:r>
          </w:p>
        </w:tc>
      </w:tr>
      <w:tr w:rsidR="00A76342" w14:paraId="338ED600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A64" w14:textId="01E58D9E" w:rsidR="00A76342" w:rsidRPr="00A76342" w:rsidRDefault="00A76342" w:rsidP="00A76342">
            <w:pPr>
              <w:pStyle w:val="TEKSTwTABELIWYRODKOWANYtekstwyrodkowanywpoziomie"/>
            </w:pPr>
            <w:r w:rsidRPr="00837466">
              <w:t>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FB3" w14:textId="6D9CAB4C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51</w:t>
            </w:r>
            <w:r w:rsidRPr="00A76342">
              <w:t>Cr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52C3" w14:textId="1DD30FE5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EDTA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DC72D" w14:textId="7E3394AD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brak</w:t>
            </w:r>
          </w:p>
        </w:tc>
      </w:tr>
      <w:tr w:rsidR="00A76342" w14:paraId="61BB2F70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88E8" w14:textId="5E76A81C" w:rsidR="00A76342" w:rsidRPr="00A76342" w:rsidRDefault="00A76342" w:rsidP="00A76342">
            <w:pPr>
              <w:pStyle w:val="TEKSTwTABELIWYRODKOWANYtekstwyrodkowanywpoziomie"/>
            </w:pPr>
            <w:r w:rsidRPr="00837466">
              <w:t>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CBF" w14:textId="6DF7A290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18</w:t>
            </w:r>
            <w:r w:rsidRPr="00A76342">
              <w:t>F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DE0" w14:textId="63DEC9D1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FDG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A2931" w14:textId="56F5E7F4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brak</w:t>
            </w:r>
          </w:p>
        </w:tc>
      </w:tr>
      <w:tr w:rsidR="00A76342" w14:paraId="5E6DC37E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8B9A" w14:textId="091C1F7B" w:rsidR="00A76342" w:rsidRPr="00A76342" w:rsidRDefault="00A76342" w:rsidP="00A76342">
            <w:pPr>
              <w:pStyle w:val="TEKSTwTABELIWYRODKOWANYtekstwyrodkowanywpoziomie"/>
            </w:pPr>
            <w:r w:rsidRPr="00837466">
              <w:t>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733" w14:textId="30548687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121</w:t>
            </w:r>
            <w:r w:rsidRPr="00A76342">
              <w:t>In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BADE" w14:textId="66E25E9A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proofErr w:type="spellStart"/>
            <w:r w:rsidRPr="00A76342">
              <w:t>oktreotyd</w:t>
            </w:r>
            <w:proofErr w:type="spellEnd"/>
            <w:r w:rsidRPr="00A76342">
              <w:t>, białe krwinki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49A3D" w14:textId="7E43B7A7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brak</w:t>
            </w:r>
          </w:p>
        </w:tc>
      </w:tr>
      <w:tr w:rsidR="00A76342" w14:paraId="2C4C1249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695" w14:textId="16F06BFB" w:rsidR="00A76342" w:rsidRPr="00A76342" w:rsidRDefault="00A76342" w:rsidP="00A76342">
            <w:pPr>
              <w:pStyle w:val="TEKSTwTABELIWYRODKOWANYtekstwyrodkowanywpoziomie"/>
            </w:pPr>
            <w:r w:rsidRPr="00837466">
              <w:t>8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C7F" w14:textId="3B20BF67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133</w:t>
            </w:r>
            <w:r w:rsidRPr="00A76342">
              <w:t xml:space="preserve">Xe, </w:t>
            </w:r>
            <w:r w:rsidRPr="00A76342">
              <w:rPr>
                <w:rStyle w:val="IGindeksgrny"/>
              </w:rPr>
              <w:t>81m</w:t>
            </w:r>
            <w:r w:rsidRPr="00A76342">
              <w:t>Kr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115" w14:textId="588A3508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gaz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18083" w14:textId="46C37E36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brak</w:t>
            </w:r>
          </w:p>
        </w:tc>
      </w:tr>
      <w:tr w:rsidR="00A76342" w14:paraId="79C386B1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C17" w14:textId="206B3BCD" w:rsidR="00A76342" w:rsidRPr="00A76342" w:rsidRDefault="00A76342" w:rsidP="00A76342">
            <w:pPr>
              <w:pStyle w:val="TEKSTwTABELIWYRODKOWANYtekstwyrodkowanywpoziomie"/>
            </w:pPr>
            <w:r w:rsidRPr="00837466">
              <w:t>9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581" w14:textId="08F02ABB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123, 125, 131</w:t>
            </w:r>
            <w:r w:rsidRPr="00A76342">
              <w:t>I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B7" w14:textId="1ED59CDF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proofErr w:type="spellStart"/>
            <w:r w:rsidRPr="00A76342">
              <w:t>jodohipuran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102C1" w14:textId="719105DB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12 godz.</w:t>
            </w:r>
          </w:p>
        </w:tc>
      </w:tr>
      <w:tr w:rsidR="00A76342" w:rsidRPr="00205A6E" w14:paraId="215DD5D8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74F" w14:textId="13F166D1" w:rsidR="00A76342" w:rsidRPr="00A76342" w:rsidRDefault="00A76342" w:rsidP="00A76342">
            <w:pPr>
              <w:pStyle w:val="TEKSTwTABELIWYRODKOWANYtekstwyrodkowanywpoziomie"/>
            </w:pPr>
            <w:r w:rsidRPr="00837466">
              <w:t>10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A66D" w14:textId="7AF5B741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123,125,131</w:t>
            </w:r>
            <w:r w:rsidRPr="00A76342">
              <w:t>I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B38" w14:textId="2165ED04" w:rsidR="00A76342" w:rsidRPr="005F43F8" w:rsidRDefault="00A76342" w:rsidP="00A76342">
            <w:pPr>
              <w:pStyle w:val="TEKSTwTABELIWYRODKOWANYtekstwyrodkowanywpoziomie"/>
              <w:rPr>
                <w:rStyle w:val="Pogrubienie"/>
                <w:lang w:val="en-GB"/>
              </w:rPr>
            </w:pPr>
            <w:r w:rsidRPr="005F43F8">
              <w:rPr>
                <w:lang w:val="en-GB"/>
              </w:rPr>
              <w:t xml:space="preserve">BMIPP, HSA, IPPA, MIBG, </w:t>
            </w:r>
            <w:proofErr w:type="spellStart"/>
            <w:r w:rsidRPr="005F43F8">
              <w:rPr>
                <w:lang w:val="en-GB"/>
              </w:rPr>
              <w:t>NaI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4EB90" w14:textId="3D7FCEBB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&gt; 3 tyg.</w:t>
            </w:r>
          </w:p>
        </w:tc>
      </w:tr>
      <w:tr w:rsidR="00A76342" w14:paraId="3FC15911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56D" w14:textId="69BC0E2E" w:rsidR="00A76342" w:rsidRPr="00A76342" w:rsidRDefault="00A76342" w:rsidP="00A76342">
            <w:pPr>
              <w:pStyle w:val="TEKSTwTABELIWYRODKOWANYtekstwyrodkowanywpoziomie"/>
            </w:pPr>
            <w:r w:rsidRPr="00837466">
              <w:t>11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649" w14:textId="50453680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201</w:t>
            </w:r>
            <w:r w:rsidRPr="00A76342">
              <w:t>Tl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F045" w14:textId="35D9DB49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chlorek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67849" w14:textId="5D870164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48 godz.</w:t>
            </w:r>
          </w:p>
        </w:tc>
      </w:tr>
      <w:tr w:rsidR="00A76342" w14:paraId="088ACB15" w14:textId="77777777" w:rsidTr="00AD5FA8"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59C" w14:textId="2F677567" w:rsidR="00A76342" w:rsidRPr="00A76342" w:rsidRDefault="00A76342" w:rsidP="00A76342">
            <w:pPr>
              <w:pStyle w:val="TEKSTwTABELIWYRODKOWANYtekstwyrodkowanywpoziomie"/>
            </w:pPr>
            <w:r w:rsidRPr="00837466">
              <w:t>12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A0B" w14:textId="295B7EBD" w:rsidR="00A76342" w:rsidRPr="00A76342" w:rsidRDefault="00A76342" w:rsidP="00A76342">
            <w:pPr>
              <w:pStyle w:val="TEKSTwTABELIWYRODKOWANYtekstwyrodkowanywpoziomie"/>
            </w:pPr>
            <w:r w:rsidRPr="00AF0EA0">
              <w:rPr>
                <w:rStyle w:val="IGindeksgrny"/>
              </w:rPr>
              <w:t>22</w:t>
            </w:r>
            <w:r w:rsidRPr="00A76342">
              <w:t xml:space="preserve">Na, </w:t>
            </w:r>
            <w:r w:rsidRPr="00A76342">
              <w:rPr>
                <w:rStyle w:val="IGindeksgrny"/>
              </w:rPr>
              <w:t>67</w:t>
            </w:r>
            <w:r w:rsidRPr="00A76342">
              <w:t xml:space="preserve">Ga, </w:t>
            </w:r>
            <w:r w:rsidRPr="00A76342">
              <w:rPr>
                <w:rStyle w:val="IGindeksgrny"/>
              </w:rPr>
              <w:t>75</w:t>
            </w:r>
            <w:r w:rsidRPr="00A76342">
              <w:t>Se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1F3" w14:textId="7F68653A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różne substancje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75BD6" w14:textId="6F0A11CB" w:rsidR="00A76342" w:rsidRPr="00A76342" w:rsidRDefault="00A76342" w:rsidP="00A76342">
            <w:pPr>
              <w:pStyle w:val="TEKSTwTABELIWYRODKOWANYtekstwyrodkowanywpoziomie"/>
              <w:rPr>
                <w:rStyle w:val="Pogrubienie"/>
              </w:rPr>
            </w:pPr>
            <w:r w:rsidRPr="00A76342">
              <w:t>&gt; 3 tyg.</w:t>
            </w:r>
          </w:p>
        </w:tc>
      </w:tr>
    </w:tbl>
    <w:p w14:paraId="7BC29FE0" w14:textId="77777777" w:rsidR="006D534D" w:rsidRPr="006D534D" w:rsidRDefault="006D534D" w:rsidP="00FC4902">
      <w:pPr>
        <w:pStyle w:val="ZNIEARTTEKSTzmtekstunieartykuowanego"/>
        <w:ind w:left="0" w:firstLine="0"/>
      </w:pPr>
      <w:r w:rsidRPr="006D534D">
        <w:t>2.</w:t>
      </w:r>
      <w:r w:rsidRPr="006D534D">
        <w:tab/>
        <w:t>Po podaniu produktów radiofarmaceutycznych dla celów leczniczych obowiązuje całkowite zaprzestanie karmienia piersią.</w:t>
      </w:r>
    </w:p>
    <w:p w14:paraId="22AD262C" w14:textId="747C5CAB" w:rsidR="007B5F3A" w:rsidRDefault="006D534D" w:rsidP="00FC4902">
      <w:pPr>
        <w:pStyle w:val="ZNIEARTTEKSTzmtekstunieartykuowanego"/>
        <w:ind w:left="0" w:firstLine="0"/>
      </w:pPr>
      <w:r w:rsidRPr="006D534D">
        <w:t>3.</w:t>
      </w:r>
      <w:r w:rsidRPr="006D534D">
        <w:tab/>
        <w:t>W przypadku podania produktów radiofarmaceutycznych, dla których nie jest konieczne zaprzestanie karmienia piersią, nie należy podawać dziecku pierwszej porcji pokarmu uzyskanej po podaniu związków promieniotwórczych.</w:t>
      </w:r>
    </w:p>
    <w:p w14:paraId="2B6027A4" w14:textId="06EFE632" w:rsidR="00423D93" w:rsidRPr="00D51953" w:rsidRDefault="00423D93" w:rsidP="00D51953">
      <w:pPr>
        <w:jc w:val="left"/>
        <w:rPr>
          <w:b/>
        </w:rPr>
      </w:pPr>
    </w:p>
    <w:sectPr w:rsidR="00423D93" w:rsidRPr="00D5195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76C7" w14:textId="77777777" w:rsidR="00226328" w:rsidRDefault="00226328">
      <w:r>
        <w:separator/>
      </w:r>
    </w:p>
  </w:endnote>
  <w:endnote w:type="continuationSeparator" w:id="0">
    <w:p w14:paraId="2D8C2B40" w14:textId="77777777" w:rsidR="00226328" w:rsidRDefault="0022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57F1" w14:textId="77777777" w:rsidR="00226328" w:rsidRDefault="00226328">
      <w:r>
        <w:separator/>
      </w:r>
    </w:p>
  </w:footnote>
  <w:footnote w:type="continuationSeparator" w:id="0">
    <w:p w14:paraId="40728416" w14:textId="77777777" w:rsidR="00226328" w:rsidRDefault="0022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0337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5806ED">
      <w:fldChar w:fldCharType="begin"/>
    </w:r>
    <w:r>
      <w:instrText xml:space="preserve"> PAGE  \* MERGEFORMAT </w:instrText>
    </w:r>
    <w:r w:rsidR="005806ED">
      <w:fldChar w:fldCharType="separate"/>
    </w:r>
    <w:r w:rsidR="00317B46">
      <w:rPr>
        <w:noProof/>
      </w:rPr>
      <w:t>10</w:t>
    </w:r>
    <w:r w:rsidR="005806E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22284">
    <w:abstractNumId w:val="23"/>
  </w:num>
  <w:num w:numId="2" w16cid:durableId="1477910721">
    <w:abstractNumId w:val="23"/>
  </w:num>
  <w:num w:numId="3" w16cid:durableId="436607228">
    <w:abstractNumId w:val="18"/>
  </w:num>
  <w:num w:numId="4" w16cid:durableId="1622030247">
    <w:abstractNumId w:val="18"/>
  </w:num>
  <w:num w:numId="5" w16cid:durableId="254824269">
    <w:abstractNumId w:val="35"/>
  </w:num>
  <w:num w:numId="6" w16cid:durableId="922840536">
    <w:abstractNumId w:val="31"/>
  </w:num>
  <w:num w:numId="7" w16cid:durableId="2126734382">
    <w:abstractNumId w:val="35"/>
  </w:num>
  <w:num w:numId="8" w16cid:durableId="954671684">
    <w:abstractNumId w:val="31"/>
  </w:num>
  <w:num w:numId="9" w16cid:durableId="748622487">
    <w:abstractNumId w:val="35"/>
  </w:num>
  <w:num w:numId="10" w16cid:durableId="1391616065">
    <w:abstractNumId w:val="31"/>
  </w:num>
  <w:num w:numId="11" w16cid:durableId="1337344332">
    <w:abstractNumId w:val="14"/>
  </w:num>
  <w:num w:numId="12" w16cid:durableId="1900241772">
    <w:abstractNumId w:val="10"/>
  </w:num>
  <w:num w:numId="13" w16cid:durableId="1585719064">
    <w:abstractNumId w:val="15"/>
  </w:num>
  <w:num w:numId="14" w16cid:durableId="1843157265">
    <w:abstractNumId w:val="26"/>
  </w:num>
  <w:num w:numId="15" w16cid:durableId="1272400697">
    <w:abstractNumId w:val="14"/>
  </w:num>
  <w:num w:numId="16" w16cid:durableId="1506238855">
    <w:abstractNumId w:val="16"/>
  </w:num>
  <w:num w:numId="17" w16cid:durableId="1423065332">
    <w:abstractNumId w:val="8"/>
  </w:num>
  <w:num w:numId="18" w16cid:durableId="1428648234">
    <w:abstractNumId w:val="3"/>
  </w:num>
  <w:num w:numId="19" w16cid:durableId="844781942">
    <w:abstractNumId w:val="2"/>
  </w:num>
  <w:num w:numId="20" w16cid:durableId="1259677821">
    <w:abstractNumId w:val="1"/>
  </w:num>
  <w:num w:numId="21" w16cid:durableId="1983345128">
    <w:abstractNumId w:val="0"/>
  </w:num>
  <w:num w:numId="22" w16cid:durableId="1251888491">
    <w:abstractNumId w:val="9"/>
  </w:num>
  <w:num w:numId="23" w16cid:durableId="351297003">
    <w:abstractNumId w:val="7"/>
  </w:num>
  <w:num w:numId="24" w16cid:durableId="406345289">
    <w:abstractNumId w:val="6"/>
  </w:num>
  <w:num w:numId="25" w16cid:durableId="1857650323">
    <w:abstractNumId w:val="5"/>
  </w:num>
  <w:num w:numId="26" w16cid:durableId="876166633">
    <w:abstractNumId w:val="4"/>
  </w:num>
  <w:num w:numId="27" w16cid:durableId="145821819">
    <w:abstractNumId w:val="33"/>
  </w:num>
  <w:num w:numId="28" w16cid:durableId="1021275768">
    <w:abstractNumId w:val="25"/>
  </w:num>
  <w:num w:numId="29" w16cid:durableId="936668537">
    <w:abstractNumId w:val="36"/>
  </w:num>
  <w:num w:numId="30" w16cid:durableId="959072005">
    <w:abstractNumId w:val="32"/>
  </w:num>
  <w:num w:numId="31" w16cid:durableId="819620247">
    <w:abstractNumId w:val="19"/>
  </w:num>
  <w:num w:numId="32" w16cid:durableId="43137756">
    <w:abstractNumId w:val="11"/>
  </w:num>
  <w:num w:numId="33" w16cid:durableId="815537906">
    <w:abstractNumId w:val="30"/>
  </w:num>
  <w:num w:numId="34" w16cid:durableId="376010301">
    <w:abstractNumId w:val="20"/>
  </w:num>
  <w:num w:numId="35" w16cid:durableId="627397596">
    <w:abstractNumId w:val="17"/>
  </w:num>
  <w:num w:numId="36" w16cid:durableId="1361321382">
    <w:abstractNumId w:val="22"/>
  </w:num>
  <w:num w:numId="37" w16cid:durableId="1064328499">
    <w:abstractNumId w:val="27"/>
  </w:num>
  <w:num w:numId="38" w16cid:durableId="1105265860">
    <w:abstractNumId w:val="24"/>
  </w:num>
  <w:num w:numId="39" w16cid:durableId="581378332">
    <w:abstractNumId w:val="13"/>
  </w:num>
  <w:num w:numId="40" w16cid:durableId="304628789">
    <w:abstractNumId w:val="29"/>
  </w:num>
  <w:num w:numId="41" w16cid:durableId="1661732371">
    <w:abstractNumId w:val="28"/>
  </w:num>
  <w:num w:numId="42" w16cid:durableId="1798373955">
    <w:abstractNumId w:val="21"/>
  </w:num>
  <w:num w:numId="43" w16cid:durableId="2102335167">
    <w:abstractNumId w:val="34"/>
  </w:num>
  <w:num w:numId="44" w16cid:durableId="938634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1C"/>
    <w:rsid w:val="00000730"/>
    <w:rsid w:val="000012DA"/>
    <w:rsid w:val="0000246E"/>
    <w:rsid w:val="000029D1"/>
    <w:rsid w:val="00003862"/>
    <w:rsid w:val="00005FD2"/>
    <w:rsid w:val="00010BCE"/>
    <w:rsid w:val="00012A35"/>
    <w:rsid w:val="00014692"/>
    <w:rsid w:val="00016099"/>
    <w:rsid w:val="00017DC2"/>
    <w:rsid w:val="00017E68"/>
    <w:rsid w:val="00020202"/>
    <w:rsid w:val="00020A2D"/>
    <w:rsid w:val="00021522"/>
    <w:rsid w:val="00023471"/>
    <w:rsid w:val="00023F13"/>
    <w:rsid w:val="00025755"/>
    <w:rsid w:val="00030170"/>
    <w:rsid w:val="00030634"/>
    <w:rsid w:val="000316FD"/>
    <w:rsid w:val="000319C1"/>
    <w:rsid w:val="00031A8B"/>
    <w:rsid w:val="00031BCA"/>
    <w:rsid w:val="000330FA"/>
    <w:rsid w:val="0003362F"/>
    <w:rsid w:val="00036072"/>
    <w:rsid w:val="00036B63"/>
    <w:rsid w:val="00037E1A"/>
    <w:rsid w:val="00037F0C"/>
    <w:rsid w:val="00043495"/>
    <w:rsid w:val="00046A75"/>
    <w:rsid w:val="00047168"/>
    <w:rsid w:val="00047312"/>
    <w:rsid w:val="000508BD"/>
    <w:rsid w:val="000513F6"/>
    <w:rsid w:val="000517AB"/>
    <w:rsid w:val="0005339C"/>
    <w:rsid w:val="0005571B"/>
    <w:rsid w:val="00057AB3"/>
    <w:rsid w:val="00060076"/>
    <w:rsid w:val="00060432"/>
    <w:rsid w:val="000608A9"/>
    <w:rsid w:val="00060D87"/>
    <w:rsid w:val="000615A5"/>
    <w:rsid w:val="00064256"/>
    <w:rsid w:val="00064E4C"/>
    <w:rsid w:val="00066901"/>
    <w:rsid w:val="00070D5B"/>
    <w:rsid w:val="000713E7"/>
    <w:rsid w:val="00071BEE"/>
    <w:rsid w:val="000736CD"/>
    <w:rsid w:val="0007533B"/>
    <w:rsid w:val="0007545D"/>
    <w:rsid w:val="000760BF"/>
    <w:rsid w:val="0007613E"/>
    <w:rsid w:val="00076BFC"/>
    <w:rsid w:val="000814A7"/>
    <w:rsid w:val="000826E5"/>
    <w:rsid w:val="0008557B"/>
    <w:rsid w:val="00085CE7"/>
    <w:rsid w:val="000904BE"/>
    <w:rsid w:val="000906EE"/>
    <w:rsid w:val="00091BA2"/>
    <w:rsid w:val="000924D6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2C9"/>
    <w:rsid w:val="000B5B2D"/>
    <w:rsid w:val="000B5DCE"/>
    <w:rsid w:val="000C05BA"/>
    <w:rsid w:val="000C0E8F"/>
    <w:rsid w:val="000C3591"/>
    <w:rsid w:val="000C4BC4"/>
    <w:rsid w:val="000C63AC"/>
    <w:rsid w:val="000C6E5B"/>
    <w:rsid w:val="000D0110"/>
    <w:rsid w:val="000D0BC0"/>
    <w:rsid w:val="000D15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1E7"/>
    <w:rsid w:val="000F55E4"/>
    <w:rsid w:val="000F5E49"/>
    <w:rsid w:val="000F6ED4"/>
    <w:rsid w:val="000F75BB"/>
    <w:rsid w:val="000F7A6E"/>
    <w:rsid w:val="00103761"/>
    <w:rsid w:val="001042BA"/>
    <w:rsid w:val="00106D03"/>
    <w:rsid w:val="00110465"/>
    <w:rsid w:val="00110628"/>
    <w:rsid w:val="0011245A"/>
    <w:rsid w:val="0011493E"/>
    <w:rsid w:val="00115B72"/>
    <w:rsid w:val="001173A4"/>
    <w:rsid w:val="001208E8"/>
    <w:rsid w:val="001209EC"/>
    <w:rsid w:val="00120A9E"/>
    <w:rsid w:val="00125A9C"/>
    <w:rsid w:val="001265D3"/>
    <w:rsid w:val="0012680C"/>
    <w:rsid w:val="001270A2"/>
    <w:rsid w:val="00127172"/>
    <w:rsid w:val="00131237"/>
    <w:rsid w:val="001329AC"/>
    <w:rsid w:val="00132D3B"/>
    <w:rsid w:val="00132EFC"/>
    <w:rsid w:val="00132FA4"/>
    <w:rsid w:val="00133AA0"/>
    <w:rsid w:val="00134CA0"/>
    <w:rsid w:val="0013535D"/>
    <w:rsid w:val="00135C1C"/>
    <w:rsid w:val="00136374"/>
    <w:rsid w:val="0014026F"/>
    <w:rsid w:val="0014377C"/>
    <w:rsid w:val="00147A47"/>
    <w:rsid w:val="00147AA1"/>
    <w:rsid w:val="001520CF"/>
    <w:rsid w:val="00154E1B"/>
    <w:rsid w:val="0015667C"/>
    <w:rsid w:val="00157110"/>
    <w:rsid w:val="0015742A"/>
    <w:rsid w:val="00157DA1"/>
    <w:rsid w:val="001603B2"/>
    <w:rsid w:val="00162CFA"/>
    <w:rsid w:val="00163147"/>
    <w:rsid w:val="00164C57"/>
    <w:rsid w:val="00164C9D"/>
    <w:rsid w:val="00164F4A"/>
    <w:rsid w:val="00172F7A"/>
    <w:rsid w:val="00173150"/>
    <w:rsid w:val="00173390"/>
    <w:rsid w:val="001736F0"/>
    <w:rsid w:val="00173BB3"/>
    <w:rsid w:val="001740D0"/>
    <w:rsid w:val="00174F2C"/>
    <w:rsid w:val="001755D3"/>
    <w:rsid w:val="001775EC"/>
    <w:rsid w:val="00177E63"/>
    <w:rsid w:val="00180C90"/>
    <w:rsid w:val="00180F2A"/>
    <w:rsid w:val="0018414A"/>
    <w:rsid w:val="00184B58"/>
    <w:rsid w:val="00184B91"/>
    <w:rsid w:val="00184D4A"/>
    <w:rsid w:val="00186EC1"/>
    <w:rsid w:val="00187768"/>
    <w:rsid w:val="00191E1F"/>
    <w:rsid w:val="001946D2"/>
    <w:rsid w:val="0019473B"/>
    <w:rsid w:val="001952B1"/>
    <w:rsid w:val="00196AD7"/>
    <w:rsid w:val="00196E39"/>
    <w:rsid w:val="00197649"/>
    <w:rsid w:val="001A01FB"/>
    <w:rsid w:val="001A10E9"/>
    <w:rsid w:val="001A183D"/>
    <w:rsid w:val="001A2B65"/>
    <w:rsid w:val="001A3CD3"/>
    <w:rsid w:val="001A4862"/>
    <w:rsid w:val="001A4A34"/>
    <w:rsid w:val="001A5BEF"/>
    <w:rsid w:val="001A6DB4"/>
    <w:rsid w:val="001A7F15"/>
    <w:rsid w:val="001B0EC5"/>
    <w:rsid w:val="001B342E"/>
    <w:rsid w:val="001B375A"/>
    <w:rsid w:val="001C141F"/>
    <w:rsid w:val="001C1832"/>
    <w:rsid w:val="001C188C"/>
    <w:rsid w:val="001D065F"/>
    <w:rsid w:val="001D1783"/>
    <w:rsid w:val="001D373C"/>
    <w:rsid w:val="001D53CD"/>
    <w:rsid w:val="001D55A3"/>
    <w:rsid w:val="001D5AF5"/>
    <w:rsid w:val="001D5D2A"/>
    <w:rsid w:val="001E1E73"/>
    <w:rsid w:val="001E3F90"/>
    <w:rsid w:val="001E4E0C"/>
    <w:rsid w:val="001E526D"/>
    <w:rsid w:val="001E5655"/>
    <w:rsid w:val="001E5B2F"/>
    <w:rsid w:val="001E6FBB"/>
    <w:rsid w:val="001F1832"/>
    <w:rsid w:val="001F1AFA"/>
    <w:rsid w:val="001F220F"/>
    <w:rsid w:val="001F25B3"/>
    <w:rsid w:val="001F58F4"/>
    <w:rsid w:val="001F6616"/>
    <w:rsid w:val="00202BD4"/>
    <w:rsid w:val="0020329B"/>
    <w:rsid w:val="00204A97"/>
    <w:rsid w:val="00205A6E"/>
    <w:rsid w:val="0021137F"/>
    <w:rsid w:val="002114EF"/>
    <w:rsid w:val="002166AD"/>
    <w:rsid w:val="00217871"/>
    <w:rsid w:val="00221ED8"/>
    <w:rsid w:val="002231EA"/>
    <w:rsid w:val="00223FDF"/>
    <w:rsid w:val="00224A7E"/>
    <w:rsid w:val="00226328"/>
    <w:rsid w:val="00226E0C"/>
    <w:rsid w:val="002279C0"/>
    <w:rsid w:val="0023389E"/>
    <w:rsid w:val="0023727E"/>
    <w:rsid w:val="00242081"/>
    <w:rsid w:val="00242C69"/>
    <w:rsid w:val="00243777"/>
    <w:rsid w:val="002441CD"/>
    <w:rsid w:val="00247747"/>
    <w:rsid w:val="002501A3"/>
    <w:rsid w:val="0025166C"/>
    <w:rsid w:val="002555D4"/>
    <w:rsid w:val="00261A16"/>
    <w:rsid w:val="00263522"/>
    <w:rsid w:val="00264EC6"/>
    <w:rsid w:val="002660F7"/>
    <w:rsid w:val="00271013"/>
    <w:rsid w:val="00271EE6"/>
    <w:rsid w:val="00273FE4"/>
    <w:rsid w:val="00275F5B"/>
    <w:rsid w:val="002765B4"/>
    <w:rsid w:val="00276A94"/>
    <w:rsid w:val="002914F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60C"/>
    <w:rsid w:val="002B4429"/>
    <w:rsid w:val="002B5A80"/>
    <w:rsid w:val="002B68A6"/>
    <w:rsid w:val="002B7FAF"/>
    <w:rsid w:val="002C079F"/>
    <w:rsid w:val="002C203E"/>
    <w:rsid w:val="002C3142"/>
    <w:rsid w:val="002C35DC"/>
    <w:rsid w:val="002C3914"/>
    <w:rsid w:val="002D0C4F"/>
    <w:rsid w:val="002D1364"/>
    <w:rsid w:val="002D4D30"/>
    <w:rsid w:val="002D4D92"/>
    <w:rsid w:val="002D5000"/>
    <w:rsid w:val="002D598D"/>
    <w:rsid w:val="002D7188"/>
    <w:rsid w:val="002E1DE3"/>
    <w:rsid w:val="002E2AB6"/>
    <w:rsid w:val="002E3F34"/>
    <w:rsid w:val="002E42F1"/>
    <w:rsid w:val="002E5F79"/>
    <w:rsid w:val="002E64FA"/>
    <w:rsid w:val="002F0A00"/>
    <w:rsid w:val="002F0CFA"/>
    <w:rsid w:val="002F5E79"/>
    <w:rsid w:val="002F669F"/>
    <w:rsid w:val="002F7D1E"/>
    <w:rsid w:val="00301C97"/>
    <w:rsid w:val="00305021"/>
    <w:rsid w:val="003050C3"/>
    <w:rsid w:val="003051A9"/>
    <w:rsid w:val="00307BD0"/>
    <w:rsid w:val="0031004C"/>
    <w:rsid w:val="003105F6"/>
    <w:rsid w:val="00311297"/>
    <w:rsid w:val="003113BE"/>
    <w:rsid w:val="003122CA"/>
    <w:rsid w:val="003148FD"/>
    <w:rsid w:val="00314CB1"/>
    <w:rsid w:val="00317B46"/>
    <w:rsid w:val="00321080"/>
    <w:rsid w:val="00322D45"/>
    <w:rsid w:val="0032569A"/>
    <w:rsid w:val="00325A1F"/>
    <w:rsid w:val="003268F9"/>
    <w:rsid w:val="00330BAF"/>
    <w:rsid w:val="00334E3A"/>
    <w:rsid w:val="003361DD"/>
    <w:rsid w:val="00336FC4"/>
    <w:rsid w:val="0034119F"/>
    <w:rsid w:val="00341A6A"/>
    <w:rsid w:val="00341F28"/>
    <w:rsid w:val="00342297"/>
    <w:rsid w:val="00345B9C"/>
    <w:rsid w:val="0034655A"/>
    <w:rsid w:val="00350829"/>
    <w:rsid w:val="00352DAE"/>
    <w:rsid w:val="003536D2"/>
    <w:rsid w:val="00354EB9"/>
    <w:rsid w:val="00355E08"/>
    <w:rsid w:val="003602AE"/>
    <w:rsid w:val="00360929"/>
    <w:rsid w:val="00360B5A"/>
    <w:rsid w:val="00362D00"/>
    <w:rsid w:val="003647D5"/>
    <w:rsid w:val="0036519A"/>
    <w:rsid w:val="003674B0"/>
    <w:rsid w:val="0037004F"/>
    <w:rsid w:val="0037727C"/>
    <w:rsid w:val="003777FC"/>
    <w:rsid w:val="00377E70"/>
    <w:rsid w:val="00380904"/>
    <w:rsid w:val="00380CE7"/>
    <w:rsid w:val="003823EE"/>
    <w:rsid w:val="00382960"/>
    <w:rsid w:val="003846F7"/>
    <w:rsid w:val="003850A0"/>
    <w:rsid w:val="003851ED"/>
    <w:rsid w:val="00385B39"/>
    <w:rsid w:val="00385C51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36B"/>
    <w:rsid w:val="003A6A46"/>
    <w:rsid w:val="003A7A63"/>
    <w:rsid w:val="003B000C"/>
    <w:rsid w:val="003B0F1D"/>
    <w:rsid w:val="003B3FC6"/>
    <w:rsid w:val="003B4A57"/>
    <w:rsid w:val="003C0AD9"/>
    <w:rsid w:val="003C0ED0"/>
    <w:rsid w:val="003C1D49"/>
    <w:rsid w:val="003C291A"/>
    <w:rsid w:val="003C307F"/>
    <w:rsid w:val="003C35C4"/>
    <w:rsid w:val="003C3CC1"/>
    <w:rsid w:val="003C4764"/>
    <w:rsid w:val="003C5259"/>
    <w:rsid w:val="003C6197"/>
    <w:rsid w:val="003C6FCB"/>
    <w:rsid w:val="003C796A"/>
    <w:rsid w:val="003D12C2"/>
    <w:rsid w:val="003D31B9"/>
    <w:rsid w:val="003D3867"/>
    <w:rsid w:val="003E0C61"/>
    <w:rsid w:val="003E0D1A"/>
    <w:rsid w:val="003E1EB7"/>
    <w:rsid w:val="003E2DA3"/>
    <w:rsid w:val="003F020D"/>
    <w:rsid w:val="003F03D9"/>
    <w:rsid w:val="003F2FBE"/>
    <w:rsid w:val="003F318D"/>
    <w:rsid w:val="003F4550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3F65"/>
    <w:rsid w:val="004140F2"/>
    <w:rsid w:val="00415E25"/>
    <w:rsid w:val="004170D7"/>
    <w:rsid w:val="00417B22"/>
    <w:rsid w:val="00421085"/>
    <w:rsid w:val="00421EE8"/>
    <w:rsid w:val="00423D93"/>
    <w:rsid w:val="0042465E"/>
    <w:rsid w:val="00424DF7"/>
    <w:rsid w:val="0042664D"/>
    <w:rsid w:val="00426BC2"/>
    <w:rsid w:val="004317CE"/>
    <w:rsid w:val="00432B76"/>
    <w:rsid w:val="00434D01"/>
    <w:rsid w:val="00435D26"/>
    <w:rsid w:val="00440C99"/>
    <w:rsid w:val="0044175C"/>
    <w:rsid w:val="0044209C"/>
    <w:rsid w:val="00442531"/>
    <w:rsid w:val="00443B43"/>
    <w:rsid w:val="00445F4D"/>
    <w:rsid w:val="004504C0"/>
    <w:rsid w:val="004550FB"/>
    <w:rsid w:val="0046111A"/>
    <w:rsid w:val="00461841"/>
    <w:rsid w:val="00462946"/>
    <w:rsid w:val="00463F43"/>
    <w:rsid w:val="00464B94"/>
    <w:rsid w:val="004653A8"/>
    <w:rsid w:val="004656AE"/>
    <w:rsid w:val="00465A0B"/>
    <w:rsid w:val="0047077C"/>
    <w:rsid w:val="00470B05"/>
    <w:rsid w:val="00471089"/>
    <w:rsid w:val="004717C6"/>
    <w:rsid w:val="00471AED"/>
    <w:rsid w:val="0047207C"/>
    <w:rsid w:val="00472CD6"/>
    <w:rsid w:val="004741B1"/>
    <w:rsid w:val="00474E3C"/>
    <w:rsid w:val="004800E2"/>
    <w:rsid w:val="00480A58"/>
    <w:rsid w:val="00482151"/>
    <w:rsid w:val="0048409F"/>
    <w:rsid w:val="00485FAD"/>
    <w:rsid w:val="00487AED"/>
    <w:rsid w:val="00491EDF"/>
    <w:rsid w:val="00492128"/>
    <w:rsid w:val="00492A3F"/>
    <w:rsid w:val="00492AE9"/>
    <w:rsid w:val="00494F62"/>
    <w:rsid w:val="004A0D21"/>
    <w:rsid w:val="004A2001"/>
    <w:rsid w:val="004A3590"/>
    <w:rsid w:val="004A6BC6"/>
    <w:rsid w:val="004B00A7"/>
    <w:rsid w:val="004B2222"/>
    <w:rsid w:val="004B25E2"/>
    <w:rsid w:val="004B34D7"/>
    <w:rsid w:val="004B5037"/>
    <w:rsid w:val="004B5B2F"/>
    <w:rsid w:val="004B5F6D"/>
    <w:rsid w:val="004B626A"/>
    <w:rsid w:val="004B660E"/>
    <w:rsid w:val="004B7D30"/>
    <w:rsid w:val="004C05BD"/>
    <w:rsid w:val="004C3B06"/>
    <w:rsid w:val="004C3F97"/>
    <w:rsid w:val="004C5F08"/>
    <w:rsid w:val="004C675A"/>
    <w:rsid w:val="004C7EE7"/>
    <w:rsid w:val="004D2A2A"/>
    <w:rsid w:val="004D2DEE"/>
    <w:rsid w:val="004D2E1F"/>
    <w:rsid w:val="004D485C"/>
    <w:rsid w:val="004D7FD9"/>
    <w:rsid w:val="004E00FE"/>
    <w:rsid w:val="004E1324"/>
    <w:rsid w:val="004E1512"/>
    <w:rsid w:val="004E19A5"/>
    <w:rsid w:val="004E37E5"/>
    <w:rsid w:val="004E3FDB"/>
    <w:rsid w:val="004E60F1"/>
    <w:rsid w:val="004F1F4A"/>
    <w:rsid w:val="004F296D"/>
    <w:rsid w:val="004F2CF3"/>
    <w:rsid w:val="004F4B23"/>
    <w:rsid w:val="004F508B"/>
    <w:rsid w:val="004F695F"/>
    <w:rsid w:val="004F6CA4"/>
    <w:rsid w:val="00500752"/>
    <w:rsid w:val="005013D6"/>
    <w:rsid w:val="00501A50"/>
    <w:rsid w:val="0050222D"/>
    <w:rsid w:val="00502473"/>
    <w:rsid w:val="00503AF3"/>
    <w:rsid w:val="00504DC5"/>
    <w:rsid w:val="0050696D"/>
    <w:rsid w:val="0051094B"/>
    <w:rsid w:val="005110D7"/>
    <w:rsid w:val="00511D99"/>
    <w:rsid w:val="005128D3"/>
    <w:rsid w:val="00512D34"/>
    <w:rsid w:val="00513C01"/>
    <w:rsid w:val="005147E8"/>
    <w:rsid w:val="005158F2"/>
    <w:rsid w:val="00516F95"/>
    <w:rsid w:val="005205ED"/>
    <w:rsid w:val="00523406"/>
    <w:rsid w:val="00526DFC"/>
    <w:rsid w:val="00526F43"/>
    <w:rsid w:val="00527651"/>
    <w:rsid w:val="00534791"/>
    <w:rsid w:val="005363AB"/>
    <w:rsid w:val="00536E40"/>
    <w:rsid w:val="00540BC0"/>
    <w:rsid w:val="00544EF4"/>
    <w:rsid w:val="00545260"/>
    <w:rsid w:val="00545E53"/>
    <w:rsid w:val="005479D9"/>
    <w:rsid w:val="005507DA"/>
    <w:rsid w:val="005572BD"/>
    <w:rsid w:val="00557A12"/>
    <w:rsid w:val="00557B53"/>
    <w:rsid w:val="00560AC7"/>
    <w:rsid w:val="00561A2D"/>
    <w:rsid w:val="00561AFB"/>
    <w:rsid w:val="00561FA8"/>
    <w:rsid w:val="005635ED"/>
    <w:rsid w:val="00564670"/>
    <w:rsid w:val="00565253"/>
    <w:rsid w:val="00570191"/>
    <w:rsid w:val="00570570"/>
    <w:rsid w:val="00570F8A"/>
    <w:rsid w:val="00572512"/>
    <w:rsid w:val="00572947"/>
    <w:rsid w:val="00573883"/>
    <w:rsid w:val="00573EE6"/>
    <w:rsid w:val="0057547F"/>
    <w:rsid w:val="005754EE"/>
    <w:rsid w:val="0057617E"/>
    <w:rsid w:val="00576497"/>
    <w:rsid w:val="00576C06"/>
    <w:rsid w:val="005806ED"/>
    <w:rsid w:val="0058100A"/>
    <w:rsid w:val="0058181D"/>
    <w:rsid w:val="005835E7"/>
    <w:rsid w:val="0058397F"/>
    <w:rsid w:val="00583BF8"/>
    <w:rsid w:val="00585F33"/>
    <w:rsid w:val="00591124"/>
    <w:rsid w:val="00597024"/>
    <w:rsid w:val="005A0274"/>
    <w:rsid w:val="005A095C"/>
    <w:rsid w:val="005A1673"/>
    <w:rsid w:val="005A429E"/>
    <w:rsid w:val="005A4960"/>
    <w:rsid w:val="005A4B0F"/>
    <w:rsid w:val="005A669D"/>
    <w:rsid w:val="005A75D8"/>
    <w:rsid w:val="005B53B4"/>
    <w:rsid w:val="005B713E"/>
    <w:rsid w:val="005C03B6"/>
    <w:rsid w:val="005C2F4E"/>
    <w:rsid w:val="005C3021"/>
    <w:rsid w:val="005C348E"/>
    <w:rsid w:val="005C68E1"/>
    <w:rsid w:val="005D1734"/>
    <w:rsid w:val="005D3763"/>
    <w:rsid w:val="005D55E1"/>
    <w:rsid w:val="005D7682"/>
    <w:rsid w:val="005D799A"/>
    <w:rsid w:val="005E19F7"/>
    <w:rsid w:val="005E4F04"/>
    <w:rsid w:val="005E62C2"/>
    <w:rsid w:val="005E6C71"/>
    <w:rsid w:val="005F0963"/>
    <w:rsid w:val="005F2824"/>
    <w:rsid w:val="005F29B3"/>
    <w:rsid w:val="005F2EBA"/>
    <w:rsid w:val="005F35ED"/>
    <w:rsid w:val="005F43F8"/>
    <w:rsid w:val="005F7812"/>
    <w:rsid w:val="005F7A88"/>
    <w:rsid w:val="00603A1A"/>
    <w:rsid w:val="006046D5"/>
    <w:rsid w:val="00604816"/>
    <w:rsid w:val="0060512C"/>
    <w:rsid w:val="006052C0"/>
    <w:rsid w:val="00607A93"/>
    <w:rsid w:val="00610C08"/>
    <w:rsid w:val="00611F74"/>
    <w:rsid w:val="00613622"/>
    <w:rsid w:val="00613C8A"/>
    <w:rsid w:val="00615772"/>
    <w:rsid w:val="00620ED5"/>
    <w:rsid w:val="00621256"/>
    <w:rsid w:val="00621FCC"/>
    <w:rsid w:val="00622166"/>
    <w:rsid w:val="00622E4B"/>
    <w:rsid w:val="00625322"/>
    <w:rsid w:val="006261C3"/>
    <w:rsid w:val="006333DA"/>
    <w:rsid w:val="006342FF"/>
    <w:rsid w:val="00634743"/>
    <w:rsid w:val="00635134"/>
    <w:rsid w:val="006356E2"/>
    <w:rsid w:val="00641F2C"/>
    <w:rsid w:val="00642A65"/>
    <w:rsid w:val="00645DCE"/>
    <w:rsid w:val="006465AC"/>
    <w:rsid w:val="006465BF"/>
    <w:rsid w:val="0065382F"/>
    <w:rsid w:val="00653B17"/>
    <w:rsid w:val="00653B22"/>
    <w:rsid w:val="00657BF4"/>
    <w:rsid w:val="00660184"/>
    <w:rsid w:val="006603FB"/>
    <w:rsid w:val="006608DF"/>
    <w:rsid w:val="006623AC"/>
    <w:rsid w:val="00663CFF"/>
    <w:rsid w:val="00666827"/>
    <w:rsid w:val="006678AF"/>
    <w:rsid w:val="006701EF"/>
    <w:rsid w:val="006708F8"/>
    <w:rsid w:val="00671954"/>
    <w:rsid w:val="00673BA5"/>
    <w:rsid w:val="00675B73"/>
    <w:rsid w:val="00680058"/>
    <w:rsid w:val="00680550"/>
    <w:rsid w:val="00681F9F"/>
    <w:rsid w:val="006840EA"/>
    <w:rsid w:val="00684134"/>
    <w:rsid w:val="006844E2"/>
    <w:rsid w:val="00685267"/>
    <w:rsid w:val="006872AE"/>
    <w:rsid w:val="00690082"/>
    <w:rsid w:val="00690252"/>
    <w:rsid w:val="00692717"/>
    <w:rsid w:val="006933C4"/>
    <w:rsid w:val="006946BB"/>
    <w:rsid w:val="00696317"/>
    <w:rsid w:val="006968F7"/>
    <w:rsid w:val="006969FA"/>
    <w:rsid w:val="00697635"/>
    <w:rsid w:val="006A35D5"/>
    <w:rsid w:val="006A748A"/>
    <w:rsid w:val="006B6D8B"/>
    <w:rsid w:val="006B7008"/>
    <w:rsid w:val="006C1067"/>
    <w:rsid w:val="006C1669"/>
    <w:rsid w:val="006C35C3"/>
    <w:rsid w:val="006C3B04"/>
    <w:rsid w:val="006C419E"/>
    <w:rsid w:val="006C4A31"/>
    <w:rsid w:val="006C5AC2"/>
    <w:rsid w:val="006C6AFB"/>
    <w:rsid w:val="006C7932"/>
    <w:rsid w:val="006D2735"/>
    <w:rsid w:val="006D45B2"/>
    <w:rsid w:val="006D534D"/>
    <w:rsid w:val="006E0FCC"/>
    <w:rsid w:val="006E1410"/>
    <w:rsid w:val="006E1E96"/>
    <w:rsid w:val="006E5E21"/>
    <w:rsid w:val="006F2648"/>
    <w:rsid w:val="006F2F10"/>
    <w:rsid w:val="006F3F25"/>
    <w:rsid w:val="006F482B"/>
    <w:rsid w:val="006F6311"/>
    <w:rsid w:val="00701952"/>
    <w:rsid w:val="00702015"/>
    <w:rsid w:val="00702556"/>
    <w:rsid w:val="0070277E"/>
    <w:rsid w:val="00703852"/>
    <w:rsid w:val="00704156"/>
    <w:rsid w:val="007069FC"/>
    <w:rsid w:val="007070E1"/>
    <w:rsid w:val="00707B0B"/>
    <w:rsid w:val="00711221"/>
    <w:rsid w:val="00712675"/>
    <w:rsid w:val="00713808"/>
    <w:rsid w:val="00714851"/>
    <w:rsid w:val="007151B6"/>
    <w:rsid w:val="0071520D"/>
    <w:rsid w:val="00715EDB"/>
    <w:rsid w:val="007160D5"/>
    <w:rsid w:val="007163FB"/>
    <w:rsid w:val="00717C2E"/>
    <w:rsid w:val="007204FA"/>
    <w:rsid w:val="007213B3"/>
    <w:rsid w:val="00721A44"/>
    <w:rsid w:val="0072457F"/>
    <w:rsid w:val="00725406"/>
    <w:rsid w:val="0072621B"/>
    <w:rsid w:val="00730555"/>
    <w:rsid w:val="007312CC"/>
    <w:rsid w:val="007313F8"/>
    <w:rsid w:val="00736A64"/>
    <w:rsid w:val="007374E8"/>
    <w:rsid w:val="00737F6A"/>
    <w:rsid w:val="007410B6"/>
    <w:rsid w:val="00744C6F"/>
    <w:rsid w:val="007457F6"/>
    <w:rsid w:val="00745ABB"/>
    <w:rsid w:val="00746404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876"/>
    <w:rsid w:val="00776DC2"/>
    <w:rsid w:val="00780122"/>
    <w:rsid w:val="0078214B"/>
    <w:rsid w:val="00783657"/>
    <w:rsid w:val="0078498A"/>
    <w:rsid w:val="007862B2"/>
    <w:rsid w:val="007877C3"/>
    <w:rsid w:val="007878FE"/>
    <w:rsid w:val="007879D9"/>
    <w:rsid w:val="00791D3B"/>
    <w:rsid w:val="00792207"/>
    <w:rsid w:val="00792B01"/>
    <w:rsid w:val="00792B64"/>
    <w:rsid w:val="00792E29"/>
    <w:rsid w:val="0079379A"/>
    <w:rsid w:val="00794953"/>
    <w:rsid w:val="007952E2"/>
    <w:rsid w:val="007A1F2F"/>
    <w:rsid w:val="007A2A5C"/>
    <w:rsid w:val="007A5150"/>
    <w:rsid w:val="007A5373"/>
    <w:rsid w:val="007A789F"/>
    <w:rsid w:val="007A79CF"/>
    <w:rsid w:val="007B24B8"/>
    <w:rsid w:val="007B5F3A"/>
    <w:rsid w:val="007B75BC"/>
    <w:rsid w:val="007C0BD6"/>
    <w:rsid w:val="007C3078"/>
    <w:rsid w:val="007C3806"/>
    <w:rsid w:val="007C444D"/>
    <w:rsid w:val="007C5BB7"/>
    <w:rsid w:val="007D07D5"/>
    <w:rsid w:val="007D0CD8"/>
    <w:rsid w:val="007D16D2"/>
    <w:rsid w:val="007D1C64"/>
    <w:rsid w:val="007D1CBD"/>
    <w:rsid w:val="007D32DD"/>
    <w:rsid w:val="007D57D0"/>
    <w:rsid w:val="007D6DCE"/>
    <w:rsid w:val="007D72C4"/>
    <w:rsid w:val="007E034C"/>
    <w:rsid w:val="007E1DA4"/>
    <w:rsid w:val="007E2511"/>
    <w:rsid w:val="007E2C1E"/>
    <w:rsid w:val="007E2CFE"/>
    <w:rsid w:val="007E3350"/>
    <w:rsid w:val="007E59C9"/>
    <w:rsid w:val="007F0072"/>
    <w:rsid w:val="007F2EB6"/>
    <w:rsid w:val="007F54C3"/>
    <w:rsid w:val="00801BAF"/>
    <w:rsid w:val="00802949"/>
    <w:rsid w:val="0080301E"/>
    <w:rsid w:val="0080365F"/>
    <w:rsid w:val="00812BE5"/>
    <w:rsid w:val="0081384C"/>
    <w:rsid w:val="00817429"/>
    <w:rsid w:val="00821514"/>
    <w:rsid w:val="00821E35"/>
    <w:rsid w:val="0082382A"/>
    <w:rsid w:val="00824591"/>
    <w:rsid w:val="00824AED"/>
    <w:rsid w:val="0082726F"/>
    <w:rsid w:val="008274DD"/>
    <w:rsid w:val="00827820"/>
    <w:rsid w:val="008300B3"/>
    <w:rsid w:val="00831B8B"/>
    <w:rsid w:val="0083405D"/>
    <w:rsid w:val="00834599"/>
    <w:rsid w:val="008352D4"/>
    <w:rsid w:val="00835744"/>
    <w:rsid w:val="00836DB9"/>
    <w:rsid w:val="00837466"/>
    <w:rsid w:val="00837C67"/>
    <w:rsid w:val="008415B0"/>
    <w:rsid w:val="00842028"/>
    <w:rsid w:val="008427D0"/>
    <w:rsid w:val="008436B8"/>
    <w:rsid w:val="008460B6"/>
    <w:rsid w:val="00850C9D"/>
    <w:rsid w:val="00852B59"/>
    <w:rsid w:val="008552CB"/>
    <w:rsid w:val="00856272"/>
    <w:rsid w:val="008563FF"/>
    <w:rsid w:val="0086018B"/>
    <w:rsid w:val="008611DD"/>
    <w:rsid w:val="008613F1"/>
    <w:rsid w:val="008620DE"/>
    <w:rsid w:val="00866867"/>
    <w:rsid w:val="00872257"/>
    <w:rsid w:val="008743BB"/>
    <w:rsid w:val="008753E6"/>
    <w:rsid w:val="00876F23"/>
    <w:rsid w:val="0087738C"/>
    <w:rsid w:val="00877840"/>
    <w:rsid w:val="008802AF"/>
    <w:rsid w:val="00881926"/>
    <w:rsid w:val="0088318F"/>
    <w:rsid w:val="0088331D"/>
    <w:rsid w:val="00884536"/>
    <w:rsid w:val="008852B0"/>
    <w:rsid w:val="00885403"/>
    <w:rsid w:val="00885AE7"/>
    <w:rsid w:val="00886B60"/>
    <w:rsid w:val="00887889"/>
    <w:rsid w:val="008920FF"/>
    <w:rsid w:val="0089227C"/>
    <w:rsid w:val="008926E8"/>
    <w:rsid w:val="00894F19"/>
    <w:rsid w:val="00896A10"/>
    <w:rsid w:val="008971B5"/>
    <w:rsid w:val="008A3DE4"/>
    <w:rsid w:val="008A3F99"/>
    <w:rsid w:val="008A49F3"/>
    <w:rsid w:val="008A5D26"/>
    <w:rsid w:val="008A62A0"/>
    <w:rsid w:val="008A6596"/>
    <w:rsid w:val="008A67AD"/>
    <w:rsid w:val="008A6B13"/>
    <w:rsid w:val="008A6ECB"/>
    <w:rsid w:val="008B0BF9"/>
    <w:rsid w:val="008B2866"/>
    <w:rsid w:val="008B3859"/>
    <w:rsid w:val="008B436D"/>
    <w:rsid w:val="008B4B8D"/>
    <w:rsid w:val="008B4E49"/>
    <w:rsid w:val="008B7712"/>
    <w:rsid w:val="008B7853"/>
    <w:rsid w:val="008B7B26"/>
    <w:rsid w:val="008C12C0"/>
    <w:rsid w:val="008C3524"/>
    <w:rsid w:val="008C4061"/>
    <w:rsid w:val="008C4229"/>
    <w:rsid w:val="008C5BE0"/>
    <w:rsid w:val="008C6AC4"/>
    <w:rsid w:val="008C7233"/>
    <w:rsid w:val="008D022B"/>
    <w:rsid w:val="008D17E3"/>
    <w:rsid w:val="008D2434"/>
    <w:rsid w:val="008D26CE"/>
    <w:rsid w:val="008D6851"/>
    <w:rsid w:val="008E171D"/>
    <w:rsid w:val="008E1EF8"/>
    <w:rsid w:val="008E2785"/>
    <w:rsid w:val="008E43A6"/>
    <w:rsid w:val="008E78A3"/>
    <w:rsid w:val="008E7CAD"/>
    <w:rsid w:val="008F0654"/>
    <w:rsid w:val="008F0655"/>
    <w:rsid w:val="008F06CB"/>
    <w:rsid w:val="008F2E83"/>
    <w:rsid w:val="008F5CB0"/>
    <w:rsid w:val="008F612A"/>
    <w:rsid w:val="0090293D"/>
    <w:rsid w:val="009034DE"/>
    <w:rsid w:val="009038C7"/>
    <w:rsid w:val="00905396"/>
    <w:rsid w:val="0090605D"/>
    <w:rsid w:val="00906419"/>
    <w:rsid w:val="009122CC"/>
    <w:rsid w:val="009124E2"/>
    <w:rsid w:val="00912889"/>
    <w:rsid w:val="00913A42"/>
    <w:rsid w:val="00913C11"/>
    <w:rsid w:val="00913C57"/>
    <w:rsid w:val="00914167"/>
    <w:rsid w:val="009143DB"/>
    <w:rsid w:val="00915065"/>
    <w:rsid w:val="00917CE5"/>
    <w:rsid w:val="009217C0"/>
    <w:rsid w:val="00925241"/>
    <w:rsid w:val="009255E9"/>
    <w:rsid w:val="00925CEC"/>
    <w:rsid w:val="00926A3F"/>
    <w:rsid w:val="0092794E"/>
    <w:rsid w:val="00930D30"/>
    <w:rsid w:val="00931761"/>
    <w:rsid w:val="009332A2"/>
    <w:rsid w:val="00937598"/>
    <w:rsid w:val="0093790B"/>
    <w:rsid w:val="00943751"/>
    <w:rsid w:val="00944C0A"/>
    <w:rsid w:val="00946DD0"/>
    <w:rsid w:val="0094710F"/>
    <w:rsid w:val="009509E6"/>
    <w:rsid w:val="00952018"/>
    <w:rsid w:val="00952800"/>
    <w:rsid w:val="0095300D"/>
    <w:rsid w:val="00956812"/>
    <w:rsid w:val="0095719A"/>
    <w:rsid w:val="00957EAC"/>
    <w:rsid w:val="009623E9"/>
    <w:rsid w:val="00963D17"/>
    <w:rsid w:val="00963EEB"/>
    <w:rsid w:val="009648BC"/>
    <w:rsid w:val="00964C2F"/>
    <w:rsid w:val="00965F88"/>
    <w:rsid w:val="00966B5A"/>
    <w:rsid w:val="00967470"/>
    <w:rsid w:val="009776C2"/>
    <w:rsid w:val="00980D98"/>
    <w:rsid w:val="00984E03"/>
    <w:rsid w:val="00987E85"/>
    <w:rsid w:val="009913A1"/>
    <w:rsid w:val="009927F3"/>
    <w:rsid w:val="009A0ADF"/>
    <w:rsid w:val="009A0D12"/>
    <w:rsid w:val="009A1987"/>
    <w:rsid w:val="009A2BEE"/>
    <w:rsid w:val="009A5289"/>
    <w:rsid w:val="009A5D90"/>
    <w:rsid w:val="009A7A53"/>
    <w:rsid w:val="009A7B84"/>
    <w:rsid w:val="009B0402"/>
    <w:rsid w:val="009B0459"/>
    <w:rsid w:val="009B0B75"/>
    <w:rsid w:val="009B16DF"/>
    <w:rsid w:val="009B4CB2"/>
    <w:rsid w:val="009B52CB"/>
    <w:rsid w:val="009B6701"/>
    <w:rsid w:val="009B6BF6"/>
    <w:rsid w:val="009B6EF7"/>
    <w:rsid w:val="009B7000"/>
    <w:rsid w:val="009B739C"/>
    <w:rsid w:val="009C04B5"/>
    <w:rsid w:val="009C04EC"/>
    <w:rsid w:val="009C2476"/>
    <w:rsid w:val="009C328C"/>
    <w:rsid w:val="009C4444"/>
    <w:rsid w:val="009C45BC"/>
    <w:rsid w:val="009C79AD"/>
    <w:rsid w:val="009C7CA6"/>
    <w:rsid w:val="009D009B"/>
    <w:rsid w:val="009D3316"/>
    <w:rsid w:val="009D55AA"/>
    <w:rsid w:val="009E3DCE"/>
    <w:rsid w:val="009E3E77"/>
    <w:rsid w:val="009E3FAB"/>
    <w:rsid w:val="009E4462"/>
    <w:rsid w:val="009E586B"/>
    <w:rsid w:val="009E5B3F"/>
    <w:rsid w:val="009E6503"/>
    <w:rsid w:val="009E6CBF"/>
    <w:rsid w:val="009E6E1A"/>
    <w:rsid w:val="009E7D90"/>
    <w:rsid w:val="009F01D1"/>
    <w:rsid w:val="009F1AB0"/>
    <w:rsid w:val="009F501D"/>
    <w:rsid w:val="009F7CD0"/>
    <w:rsid w:val="00A00A65"/>
    <w:rsid w:val="00A01B1A"/>
    <w:rsid w:val="00A02E25"/>
    <w:rsid w:val="00A039D5"/>
    <w:rsid w:val="00A046AD"/>
    <w:rsid w:val="00A04A0A"/>
    <w:rsid w:val="00A079C1"/>
    <w:rsid w:val="00A11888"/>
    <w:rsid w:val="00A12520"/>
    <w:rsid w:val="00A130FD"/>
    <w:rsid w:val="00A13D6D"/>
    <w:rsid w:val="00A14150"/>
    <w:rsid w:val="00A14769"/>
    <w:rsid w:val="00A16151"/>
    <w:rsid w:val="00A165B7"/>
    <w:rsid w:val="00A16EC6"/>
    <w:rsid w:val="00A17C06"/>
    <w:rsid w:val="00A2126E"/>
    <w:rsid w:val="00A21706"/>
    <w:rsid w:val="00A24FCC"/>
    <w:rsid w:val="00A25B58"/>
    <w:rsid w:val="00A26A90"/>
    <w:rsid w:val="00A26B27"/>
    <w:rsid w:val="00A2770B"/>
    <w:rsid w:val="00A30E4F"/>
    <w:rsid w:val="00A32253"/>
    <w:rsid w:val="00A32F3D"/>
    <w:rsid w:val="00A3310E"/>
    <w:rsid w:val="00A333A0"/>
    <w:rsid w:val="00A34272"/>
    <w:rsid w:val="00A37353"/>
    <w:rsid w:val="00A37E70"/>
    <w:rsid w:val="00A41A47"/>
    <w:rsid w:val="00A437E1"/>
    <w:rsid w:val="00A4685E"/>
    <w:rsid w:val="00A50CD4"/>
    <w:rsid w:val="00A51191"/>
    <w:rsid w:val="00A56D62"/>
    <w:rsid w:val="00A56F07"/>
    <w:rsid w:val="00A5762C"/>
    <w:rsid w:val="00A57C22"/>
    <w:rsid w:val="00A600FC"/>
    <w:rsid w:val="00A60BCA"/>
    <w:rsid w:val="00A62833"/>
    <w:rsid w:val="00A638DA"/>
    <w:rsid w:val="00A63B12"/>
    <w:rsid w:val="00A65B41"/>
    <w:rsid w:val="00A65E00"/>
    <w:rsid w:val="00A6612D"/>
    <w:rsid w:val="00A66A78"/>
    <w:rsid w:val="00A73D4B"/>
    <w:rsid w:val="00A7436E"/>
    <w:rsid w:val="00A74E96"/>
    <w:rsid w:val="00A75A8E"/>
    <w:rsid w:val="00A76342"/>
    <w:rsid w:val="00A824DD"/>
    <w:rsid w:val="00A83676"/>
    <w:rsid w:val="00A83B7B"/>
    <w:rsid w:val="00A84274"/>
    <w:rsid w:val="00A850F3"/>
    <w:rsid w:val="00A860F4"/>
    <w:rsid w:val="00A86496"/>
    <w:rsid w:val="00A864E3"/>
    <w:rsid w:val="00A87BFC"/>
    <w:rsid w:val="00A93EAD"/>
    <w:rsid w:val="00A94574"/>
    <w:rsid w:val="00A95936"/>
    <w:rsid w:val="00A96008"/>
    <w:rsid w:val="00A96265"/>
    <w:rsid w:val="00A97084"/>
    <w:rsid w:val="00AA12E4"/>
    <w:rsid w:val="00AA1C2C"/>
    <w:rsid w:val="00AA35F6"/>
    <w:rsid w:val="00AA667C"/>
    <w:rsid w:val="00AA6720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DFF"/>
    <w:rsid w:val="00AC31B5"/>
    <w:rsid w:val="00AC3DAB"/>
    <w:rsid w:val="00AC4EA1"/>
    <w:rsid w:val="00AC5381"/>
    <w:rsid w:val="00AC5920"/>
    <w:rsid w:val="00AC736C"/>
    <w:rsid w:val="00AD0E65"/>
    <w:rsid w:val="00AD174D"/>
    <w:rsid w:val="00AD2BF2"/>
    <w:rsid w:val="00AD4E90"/>
    <w:rsid w:val="00AD5422"/>
    <w:rsid w:val="00AD6BAE"/>
    <w:rsid w:val="00AD73DB"/>
    <w:rsid w:val="00AE0352"/>
    <w:rsid w:val="00AE4179"/>
    <w:rsid w:val="00AE4425"/>
    <w:rsid w:val="00AE4FBE"/>
    <w:rsid w:val="00AE6325"/>
    <w:rsid w:val="00AE650F"/>
    <w:rsid w:val="00AE6555"/>
    <w:rsid w:val="00AE71E7"/>
    <w:rsid w:val="00AE7D16"/>
    <w:rsid w:val="00AF0EA0"/>
    <w:rsid w:val="00AF4CAA"/>
    <w:rsid w:val="00AF571A"/>
    <w:rsid w:val="00AF60A0"/>
    <w:rsid w:val="00AF6421"/>
    <w:rsid w:val="00AF67FC"/>
    <w:rsid w:val="00AF775D"/>
    <w:rsid w:val="00AF7A4D"/>
    <w:rsid w:val="00AF7DF5"/>
    <w:rsid w:val="00B006E5"/>
    <w:rsid w:val="00B01647"/>
    <w:rsid w:val="00B01B83"/>
    <w:rsid w:val="00B024C2"/>
    <w:rsid w:val="00B042D5"/>
    <w:rsid w:val="00B04AD5"/>
    <w:rsid w:val="00B070D6"/>
    <w:rsid w:val="00B07700"/>
    <w:rsid w:val="00B10880"/>
    <w:rsid w:val="00B13921"/>
    <w:rsid w:val="00B1528C"/>
    <w:rsid w:val="00B16ACD"/>
    <w:rsid w:val="00B203A4"/>
    <w:rsid w:val="00B21487"/>
    <w:rsid w:val="00B2266A"/>
    <w:rsid w:val="00B232D1"/>
    <w:rsid w:val="00B24DB5"/>
    <w:rsid w:val="00B26E6D"/>
    <w:rsid w:val="00B273FE"/>
    <w:rsid w:val="00B30E9C"/>
    <w:rsid w:val="00B31F9E"/>
    <w:rsid w:val="00B3268F"/>
    <w:rsid w:val="00B32C2C"/>
    <w:rsid w:val="00B33A1A"/>
    <w:rsid w:val="00B33E6C"/>
    <w:rsid w:val="00B371CC"/>
    <w:rsid w:val="00B406FE"/>
    <w:rsid w:val="00B41CD9"/>
    <w:rsid w:val="00B427E6"/>
    <w:rsid w:val="00B428A6"/>
    <w:rsid w:val="00B43E1F"/>
    <w:rsid w:val="00B45FBC"/>
    <w:rsid w:val="00B51A7D"/>
    <w:rsid w:val="00B526B0"/>
    <w:rsid w:val="00B535C2"/>
    <w:rsid w:val="00B55544"/>
    <w:rsid w:val="00B57040"/>
    <w:rsid w:val="00B57090"/>
    <w:rsid w:val="00B642FC"/>
    <w:rsid w:val="00B64D26"/>
    <w:rsid w:val="00B64FBB"/>
    <w:rsid w:val="00B70E22"/>
    <w:rsid w:val="00B72D9A"/>
    <w:rsid w:val="00B73A8E"/>
    <w:rsid w:val="00B774CB"/>
    <w:rsid w:val="00B80402"/>
    <w:rsid w:val="00B80B9A"/>
    <w:rsid w:val="00B830B7"/>
    <w:rsid w:val="00B83D53"/>
    <w:rsid w:val="00B848EA"/>
    <w:rsid w:val="00B84B2B"/>
    <w:rsid w:val="00B90500"/>
    <w:rsid w:val="00B9176C"/>
    <w:rsid w:val="00B929B6"/>
    <w:rsid w:val="00B935A4"/>
    <w:rsid w:val="00B93AD7"/>
    <w:rsid w:val="00B93C75"/>
    <w:rsid w:val="00B96E00"/>
    <w:rsid w:val="00B96F60"/>
    <w:rsid w:val="00BA1894"/>
    <w:rsid w:val="00BA1D94"/>
    <w:rsid w:val="00BA561A"/>
    <w:rsid w:val="00BA6871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ABE"/>
    <w:rsid w:val="00BD0648"/>
    <w:rsid w:val="00BD1040"/>
    <w:rsid w:val="00BD34AA"/>
    <w:rsid w:val="00BE0C44"/>
    <w:rsid w:val="00BE1B8B"/>
    <w:rsid w:val="00BE2A18"/>
    <w:rsid w:val="00BE2C01"/>
    <w:rsid w:val="00BE3838"/>
    <w:rsid w:val="00BE385C"/>
    <w:rsid w:val="00BE41EC"/>
    <w:rsid w:val="00BE4720"/>
    <w:rsid w:val="00BE56FB"/>
    <w:rsid w:val="00BE7FD9"/>
    <w:rsid w:val="00BF3DDE"/>
    <w:rsid w:val="00BF6589"/>
    <w:rsid w:val="00BF6AEC"/>
    <w:rsid w:val="00BF6F7F"/>
    <w:rsid w:val="00C00647"/>
    <w:rsid w:val="00C02764"/>
    <w:rsid w:val="00C04CEF"/>
    <w:rsid w:val="00C0662F"/>
    <w:rsid w:val="00C11943"/>
    <w:rsid w:val="00C12E96"/>
    <w:rsid w:val="00C14763"/>
    <w:rsid w:val="00C1565A"/>
    <w:rsid w:val="00C16141"/>
    <w:rsid w:val="00C223F4"/>
    <w:rsid w:val="00C2363F"/>
    <w:rsid w:val="00C236C8"/>
    <w:rsid w:val="00C260B1"/>
    <w:rsid w:val="00C26E56"/>
    <w:rsid w:val="00C31406"/>
    <w:rsid w:val="00C37194"/>
    <w:rsid w:val="00C37879"/>
    <w:rsid w:val="00C40637"/>
    <w:rsid w:val="00C40DE0"/>
    <w:rsid w:val="00C40F6C"/>
    <w:rsid w:val="00C44426"/>
    <w:rsid w:val="00C445F3"/>
    <w:rsid w:val="00C451F4"/>
    <w:rsid w:val="00C45EB1"/>
    <w:rsid w:val="00C51B32"/>
    <w:rsid w:val="00C54A3A"/>
    <w:rsid w:val="00C55566"/>
    <w:rsid w:val="00C56448"/>
    <w:rsid w:val="00C5786D"/>
    <w:rsid w:val="00C64AFB"/>
    <w:rsid w:val="00C6668A"/>
    <w:rsid w:val="00C667BE"/>
    <w:rsid w:val="00C6766B"/>
    <w:rsid w:val="00C7067B"/>
    <w:rsid w:val="00C721FD"/>
    <w:rsid w:val="00C72223"/>
    <w:rsid w:val="00C734CE"/>
    <w:rsid w:val="00C76239"/>
    <w:rsid w:val="00C76417"/>
    <w:rsid w:val="00C7726F"/>
    <w:rsid w:val="00C823DA"/>
    <w:rsid w:val="00C8259F"/>
    <w:rsid w:val="00C82746"/>
    <w:rsid w:val="00C8312F"/>
    <w:rsid w:val="00C84C47"/>
    <w:rsid w:val="00C855D7"/>
    <w:rsid w:val="00C858A4"/>
    <w:rsid w:val="00C86AFA"/>
    <w:rsid w:val="00C943FF"/>
    <w:rsid w:val="00C94592"/>
    <w:rsid w:val="00CA160E"/>
    <w:rsid w:val="00CB18D0"/>
    <w:rsid w:val="00CB1C8A"/>
    <w:rsid w:val="00CB24F5"/>
    <w:rsid w:val="00CB2663"/>
    <w:rsid w:val="00CB3BBE"/>
    <w:rsid w:val="00CB59E9"/>
    <w:rsid w:val="00CB6798"/>
    <w:rsid w:val="00CB6B47"/>
    <w:rsid w:val="00CC046E"/>
    <w:rsid w:val="00CC0D6A"/>
    <w:rsid w:val="00CC29B2"/>
    <w:rsid w:val="00CC3831"/>
    <w:rsid w:val="00CC3898"/>
    <w:rsid w:val="00CC3E3D"/>
    <w:rsid w:val="00CC519B"/>
    <w:rsid w:val="00CC6C81"/>
    <w:rsid w:val="00CD12C1"/>
    <w:rsid w:val="00CD214E"/>
    <w:rsid w:val="00CD46FA"/>
    <w:rsid w:val="00CD4B08"/>
    <w:rsid w:val="00CD5973"/>
    <w:rsid w:val="00CD6060"/>
    <w:rsid w:val="00CE31A6"/>
    <w:rsid w:val="00CE64C9"/>
    <w:rsid w:val="00CF09AA"/>
    <w:rsid w:val="00CF4813"/>
    <w:rsid w:val="00CF5233"/>
    <w:rsid w:val="00CF7134"/>
    <w:rsid w:val="00D029B8"/>
    <w:rsid w:val="00D02F60"/>
    <w:rsid w:val="00D041EB"/>
    <w:rsid w:val="00D0464E"/>
    <w:rsid w:val="00D04A96"/>
    <w:rsid w:val="00D072E2"/>
    <w:rsid w:val="00D07A7B"/>
    <w:rsid w:val="00D10E06"/>
    <w:rsid w:val="00D15197"/>
    <w:rsid w:val="00D16820"/>
    <w:rsid w:val="00D169C8"/>
    <w:rsid w:val="00D1793F"/>
    <w:rsid w:val="00D21060"/>
    <w:rsid w:val="00D22AF5"/>
    <w:rsid w:val="00D23448"/>
    <w:rsid w:val="00D235EA"/>
    <w:rsid w:val="00D247A9"/>
    <w:rsid w:val="00D248FF"/>
    <w:rsid w:val="00D30277"/>
    <w:rsid w:val="00D32721"/>
    <w:rsid w:val="00D328DC"/>
    <w:rsid w:val="00D33387"/>
    <w:rsid w:val="00D402FB"/>
    <w:rsid w:val="00D41825"/>
    <w:rsid w:val="00D463AC"/>
    <w:rsid w:val="00D47D7A"/>
    <w:rsid w:val="00D50ABD"/>
    <w:rsid w:val="00D51953"/>
    <w:rsid w:val="00D55290"/>
    <w:rsid w:val="00D57791"/>
    <w:rsid w:val="00D6046A"/>
    <w:rsid w:val="00D62870"/>
    <w:rsid w:val="00D655D9"/>
    <w:rsid w:val="00D65872"/>
    <w:rsid w:val="00D663F1"/>
    <w:rsid w:val="00D676F3"/>
    <w:rsid w:val="00D70EF5"/>
    <w:rsid w:val="00D71024"/>
    <w:rsid w:val="00D71A25"/>
    <w:rsid w:val="00D71FCF"/>
    <w:rsid w:val="00D72A54"/>
    <w:rsid w:val="00D72CC1"/>
    <w:rsid w:val="00D760BE"/>
    <w:rsid w:val="00D76EC9"/>
    <w:rsid w:val="00D77939"/>
    <w:rsid w:val="00D80E7D"/>
    <w:rsid w:val="00D81397"/>
    <w:rsid w:val="00D827DF"/>
    <w:rsid w:val="00D848B9"/>
    <w:rsid w:val="00D907F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C99"/>
    <w:rsid w:val="00DB1AD2"/>
    <w:rsid w:val="00DB2B58"/>
    <w:rsid w:val="00DB5206"/>
    <w:rsid w:val="00DB6276"/>
    <w:rsid w:val="00DB63F5"/>
    <w:rsid w:val="00DC117D"/>
    <w:rsid w:val="00DC1C6B"/>
    <w:rsid w:val="00DC2C2E"/>
    <w:rsid w:val="00DC3EEC"/>
    <w:rsid w:val="00DC4AF0"/>
    <w:rsid w:val="00DC6032"/>
    <w:rsid w:val="00DC7886"/>
    <w:rsid w:val="00DD0CF2"/>
    <w:rsid w:val="00DD73F1"/>
    <w:rsid w:val="00DD7DB0"/>
    <w:rsid w:val="00DE1554"/>
    <w:rsid w:val="00DE2901"/>
    <w:rsid w:val="00DE590F"/>
    <w:rsid w:val="00DE7DC1"/>
    <w:rsid w:val="00DF201A"/>
    <w:rsid w:val="00DF3F7E"/>
    <w:rsid w:val="00DF4BFA"/>
    <w:rsid w:val="00DF51B0"/>
    <w:rsid w:val="00DF7648"/>
    <w:rsid w:val="00E00E29"/>
    <w:rsid w:val="00E02BAB"/>
    <w:rsid w:val="00E02E15"/>
    <w:rsid w:val="00E041F1"/>
    <w:rsid w:val="00E04CEB"/>
    <w:rsid w:val="00E060BC"/>
    <w:rsid w:val="00E11420"/>
    <w:rsid w:val="00E132FB"/>
    <w:rsid w:val="00E170B7"/>
    <w:rsid w:val="00E177DD"/>
    <w:rsid w:val="00E178BD"/>
    <w:rsid w:val="00E20355"/>
    <w:rsid w:val="00E20900"/>
    <w:rsid w:val="00E20C7F"/>
    <w:rsid w:val="00E2396E"/>
    <w:rsid w:val="00E23977"/>
    <w:rsid w:val="00E23EE7"/>
    <w:rsid w:val="00E24728"/>
    <w:rsid w:val="00E276AC"/>
    <w:rsid w:val="00E31F2B"/>
    <w:rsid w:val="00E34A35"/>
    <w:rsid w:val="00E37C2F"/>
    <w:rsid w:val="00E37EE6"/>
    <w:rsid w:val="00E41C28"/>
    <w:rsid w:val="00E46308"/>
    <w:rsid w:val="00E50E61"/>
    <w:rsid w:val="00E51E17"/>
    <w:rsid w:val="00E52DAB"/>
    <w:rsid w:val="00E539B0"/>
    <w:rsid w:val="00E55994"/>
    <w:rsid w:val="00E60606"/>
    <w:rsid w:val="00E60C66"/>
    <w:rsid w:val="00E6164D"/>
    <w:rsid w:val="00E617B4"/>
    <w:rsid w:val="00E61803"/>
    <w:rsid w:val="00E618C9"/>
    <w:rsid w:val="00E62774"/>
    <w:rsid w:val="00E6307C"/>
    <w:rsid w:val="00E636FA"/>
    <w:rsid w:val="00E66C50"/>
    <w:rsid w:val="00E679D3"/>
    <w:rsid w:val="00E70429"/>
    <w:rsid w:val="00E706C9"/>
    <w:rsid w:val="00E71208"/>
    <w:rsid w:val="00E71444"/>
    <w:rsid w:val="00E71C91"/>
    <w:rsid w:val="00E720A1"/>
    <w:rsid w:val="00E73064"/>
    <w:rsid w:val="00E75DDA"/>
    <w:rsid w:val="00E773E8"/>
    <w:rsid w:val="00E806D6"/>
    <w:rsid w:val="00E820C3"/>
    <w:rsid w:val="00E83ADD"/>
    <w:rsid w:val="00E84F38"/>
    <w:rsid w:val="00E85623"/>
    <w:rsid w:val="00E87441"/>
    <w:rsid w:val="00E91FAE"/>
    <w:rsid w:val="00E96E3F"/>
    <w:rsid w:val="00EA0A81"/>
    <w:rsid w:val="00EA270C"/>
    <w:rsid w:val="00EA428F"/>
    <w:rsid w:val="00EA4974"/>
    <w:rsid w:val="00EA532E"/>
    <w:rsid w:val="00EB06D9"/>
    <w:rsid w:val="00EB192B"/>
    <w:rsid w:val="00EB19ED"/>
    <w:rsid w:val="00EB1CAB"/>
    <w:rsid w:val="00EB4835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324"/>
    <w:rsid w:val="00EE2C1E"/>
    <w:rsid w:val="00EF0639"/>
    <w:rsid w:val="00EF0B96"/>
    <w:rsid w:val="00EF3486"/>
    <w:rsid w:val="00EF446A"/>
    <w:rsid w:val="00EF47AF"/>
    <w:rsid w:val="00EF53B6"/>
    <w:rsid w:val="00F00B73"/>
    <w:rsid w:val="00F01CD8"/>
    <w:rsid w:val="00F115CA"/>
    <w:rsid w:val="00F1167C"/>
    <w:rsid w:val="00F13ACD"/>
    <w:rsid w:val="00F14817"/>
    <w:rsid w:val="00F14EBA"/>
    <w:rsid w:val="00F1510F"/>
    <w:rsid w:val="00F1533A"/>
    <w:rsid w:val="00F15E5A"/>
    <w:rsid w:val="00F17F0A"/>
    <w:rsid w:val="00F20EAE"/>
    <w:rsid w:val="00F213EB"/>
    <w:rsid w:val="00F258B9"/>
    <w:rsid w:val="00F2668F"/>
    <w:rsid w:val="00F2742F"/>
    <w:rsid w:val="00F2753B"/>
    <w:rsid w:val="00F31980"/>
    <w:rsid w:val="00F31D20"/>
    <w:rsid w:val="00F33F8B"/>
    <w:rsid w:val="00F340B2"/>
    <w:rsid w:val="00F43390"/>
    <w:rsid w:val="00F443B2"/>
    <w:rsid w:val="00F458D8"/>
    <w:rsid w:val="00F50237"/>
    <w:rsid w:val="00F516F5"/>
    <w:rsid w:val="00F53596"/>
    <w:rsid w:val="00F55BA8"/>
    <w:rsid w:val="00F55DB1"/>
    <w:rsid w:val="00F56ACA"/>
    <w:rsid w:val="00F600FE"/>
    <w:rsid w:val="00F60F1B"/>
    <w:rsid w:val="00F62E4D"/>
    <w:rsid w:val="00F66B34"/>
    <w:rsid w:val="00F675B9"/>
    <w:rsid w:val="00F711C9"/>
    <w:rsid w:val="00F7191A"/>
    <w:rsid w:val="00F74C59"/>
    <w:rsid w:val="00F7534C"/>
    <w:rsid w:val="00F75C3A"/>
    <w:rsid w:val="00F82E30"/>
    <w:rsid w:val="00F831CB"/>
    <w:rsid w:val="00F848A3"/>
    <w:rsid w:val="00F84945"/>
    <w:rsid w:val="00F84ACF"/>
    <w:rsid w:val="00F8570E"/>
    <w:rsid w:val="00F85742"/>
    <w:rsid w:val="00F85BF8"/>
    <w:rsid w:val="00F871CE"/>
    <w:rsid w:val="00F87802"/>
    <w:rsid w:val="00F90BEB"/>
    <w:rsid w:val="00F92C0A"/>
    <w:rsid w:val="00F9415B"/>
    <w:rsid w:val="00F96AE0"/>
    <w:rsid w:val="00FA13C2"/>
    <w:rsid w:val="00FA7F91"/>
    <w:rsid w:val="00FB121C"/>
    <w:rsid w:val="00FB1CDD"/>
    <w:rsid w:val="00FB1FBF"/>
    <w:rsid w:val="00FB2C2F"/>
    <w:rsid w:val="00FB305C"/>
    <w:rsid w:val="00FB67E5"/>
    <w:rsid w:val="00FC2E3D"/>
    <w:rsid w:val="00FC3BDE"/>
    <w:rsid w:val="00FC4902"/>
    <w:rsid w:val="00FD1DBE"/>
    <w:rsid w:val="00FD25A7"/>
    <w:rsid w:val="00FD27B6"/>
    <w:rsid w:val="00FD3689"/>
    <w:rsid w:val="00FD42A3"/>
    <w:rsid w:val="00FD6A17"/>
    <w:rsid w:val="00FD7468"/>
    <w:rsid w:val="00FD7CE0"/>
    <w:rsid w:val="00FD7D78"/>
    <w:rsid w:val="00FE0B3B"/>
    <w:rsid w:val="00FE1BE2"/>
    <w:rsid w:val="00FE222E"/>
    <w:rsid w:val="00FE3621"/>
    <w:rsid w:val="00FE730A"/>
    <w:rsid w:val="00FF1DD7"/>
    <w:rsid w:val="00FF4453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A1B6B"/>
  <w15:docId w15:val="{F88F1744-31B7-4844-9CE0-5A8E7DC9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591"/>
    <w:pPr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D6851"/>
    <w:pPr>
      <w:keepNext/>
      <w:keepLines/>
      <w:widowControl w:val="0"/>
      <w:autoSpaceDE w:val="0"/>
      <w:autoSpaceDN w:val="0"/>
      <w:adjustRightInd w:val="0"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" w:hAnsi="Times"/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" w:hAnsi="Times"/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jc w:val="left"/>
    </w:pPr>
    <w:rPr>
      <w:rFonts w:ascii="Tahoma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jc w:val="left"/>
    </w:pPr>
    <w:rPr>
      <w:rFonts w:ascii="Times" w:hAnsi="Times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jc w:val="left"/>
    </w:pPr>
    <w:rPr>
      <w:rFonts w:ascii="Times" w:hAnsi="Times"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Arial"/>
      <w:b/>
      <w:i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  <w:jc w:val="left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ind w:firstLine="510"/>
      <w:jc w:val="left"/>
    </w:pPr>
    <w:rPr>
      <w:rFonts w:ascii="Times" w:eastAsiaTheme="minorEastAsia" w:hAnsi="Times" w:cs="Arial"/>
      <w:bCs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jc w:val="center"/>
    </w:pPr>
    <w:rPr>
      <w:rFonts w:ascii="Times" w:eastAsiaTheme="minorEastAsia" w:hAnsi="Times" w:cs="Arial"/>
      <w:bCs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07B0B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D68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67C"/>
    <w:rPr>
      <w:vertAlign w:val="superscript"/>
    </w:rPr>
  </w:style>
  <w:style w:type="character" w:styleId="Tytuksiki">
    <w:name w:val="Book Title"/>
    <w:basedOn w:val="Domylnaczcionkaakapitu"/>
    <w:uiPriority w:val="99"/>
    <w:rsid w:val="00837466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99"/>
    <w:qFormat/>
    <w:rsid w:val="00837466"/>
    <w:rPr>
      <w:b/>
      <w:bCs/>
    </w:rPr>
  </w:style>
  <w:style w:type="paragraph" w:styleId="Podtytu">
    <w:name w:val="Subtitle"/>
    <w:basedOn w:val="Normalny"/>
    <w:next w:val="Normalny"/>
    <w:link w:val="PodtytuZnak"/>
    <w:uiPriority w:val="99"/>
    <w:rsid w:val="008374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8374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intensywne">
    <w:name w:val="Intense Reference"/>
    <w:basedOn w:val="Domylnaczcionkaakapitu"/>
    <w:uiPriority w:val="99"/>
    <w:rsid w:val="0083746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5F8C3-DFF4-4409-8763-1D2AB55F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176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Skweres Wojciech</dc:creator>
  <cp:lastModifiedBy>Skweres Wojciech</cp:lastModifiedBy>
  <cp:revision>2</cp:revision>
  <cp:lastPrinted>2022-03-31T10:09:00Z</cp:lastPrinted>
  <dcterms:created xsi:type="dcterms:W3CDTF">2022-07-12T08:25:00Z</dcterms:created>
  <dcterms:modified xsi:type="dcterms:W3CDTF">2022-07-12T08:25:00Z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