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56A23" w14:textId="3A416227" w:rsidR="00261A16" w:rsidRDefault="00983272" w:rsidP="00F22EF8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521277">
        <w:t>2</w:t>
      </w:r>
      <w:r w:rsidR="00955C46">
        <w:t>9</w:t>
      </w:r>
      <w:r>
        <w:t xml:space="preserve"> </w:t>
      </w:r>
      <w:r w:rsidR="00E819F2">
        <w:t>lipca</w:t>
      </w:r>
      <w:r w:rsidR="006D6609">
        <w:t xml:space="preserve"> </w:t>
      </w:r>
      <w:r w:rsidR="00F22EF8">
        <w:t>2022 r.</w:t>
      </w:r>
    </w:p>
    <w:p w14:paraId="41D57264" w14:textId="77777777" w:rsidR="0074060B" w:rsidRDefault="0074060B" w:rsidP="00F22EF8">
      <w:pPr>
        <w:pStyle w:val="OZNRODZAKTUtznustawalubrozporzdzenieiorganwydajcy"/>
      </w:pPr>
    </w:p>
    <w:p w14:paraId="34925094" w14:textId="77777777" w:rsidR="00F22EF8" w:rsidRDefault="00F22EF8" w:rsidP="00F22EF8">
      <w:pPr>
        <w:pStyle w:val="OZNRODZAKTUtznustawalubrozporzdzenieiorganwydajcy"/>
      </w:pPr>
      <w:r>
        <w:t>Rozporządzenie</w:t>
      </w:r>
    </w:p>
    <w:p w14:paraId="6C2A06F8" w14:textId="77777777" w:rsidR="00F22EF8" w:rsidRDefault="00F22EF8" w:rsidP="00F22EF8">
      <w:pPr>
        <w:pStyle w:val="OZNRODZAKTUtznustawalubrozporzdzenieiorganwydajcy"/>
        <w:rPr>
          <w:rStyle w:val="IGPindeksgrnyipogrubienie"/>
        </w:rPr>
      </w:pPr>
      <w:r>
        <w:t xml:space="preserve"> Minist</w:t>
      </w:r>
      <w:r w:rsidR="00C34ADE">
        <w:t>ra Rodziny i Polityki</w:t>
      </w:r>
      <w:r w:rsidR="00C34ADE" w:rsidRPr="00C34ADE">
        <w:t xml:space="preserve"> </w:t>
      </w:r>
      <w:r w:rsidR="00C34ADE" w:rsidRPr="00930636">
        <w:t>SPOŁECZNEJ</w:t>
      </w:r>
      <w:r w:rsidR="00C34ADE" w:rsidRPr="0078497B">
        <w:rPr>
          <w:rStyle w:val="IGPindeksgrnyipogrubienie"/>
        </w:rPr>
        <w:footnoteReference w:customMarkFollows="1" w:id="1"/>
        <w:t>1)</w:t>
      </w:r>
    </w:p>
    <w:p w14:paraId="235A43B1" w14:textId="77777777" w:rsidR="00736248" w:rsidRDefault="00736248" w:rsidP="00736248">
      <w:pPr>
        <w:pStyle w:val="DATAAKTUdatauchwalenialubwydaniaaktu"/>
      </w:pPr>
      <w:r>
        <w:t>z dnia …………………2022 r.</w:t>
      </w:r>
    </w:p>
    <w:p w14:paraId="58E3B0D8" w14:textId="77777777" w:rsidR="00053E20" w:rsidRPr="00053E20" w:rsidRDefault="00843C20" w:rsidP="00053E20">
      <w:pPr>
        <w:pStyle w:val="TYTUAKTUprzedmiotregulacjiustawylubrozporzdzenia"/>
      </w:pPr>
      <w:r>
        <w:t>zmieniające</w:t>
      </w:r>
      <w:r w:rsidR="00F22EF8">
        <w:t xml:space="preserve"> </w:t>
      </w:r>
      <w:r>
        <w:t>rozporządzenie</w:t>
      </w:r>
      <w:r w:rsidR="00F22EF8">
        <w:t xml:space="preserve"> </w:t>
      </w:r>
      <w:r w:rsidR="00053E20" w:rsidRPr="00053E20">
        <w:t>w sprawie należności przysługujących pracownikowi zatrudnionemu w państwowej lub samorządowej jednostce sfery budżetowej z tytułu podróży służbowej</w:t>
      </w:r>
    </w:p>
    <w:p w14:paraId="32043C9D" w14:textId="07E01D51" w:rsidR="00C34ADE" w:rsidRDefault="00C34ADE" w:rsidP="00C34ADE">
      <w:pPr>
        <w:pStyle w:val="NIEARTTEKSTtekstnieartykuowanynppodstprawnarozplubpreambua"/>
      </w:pPr>
      <w:r w:rsidRPr="00930636">
        <w:t>Na podstawie</w:t>
      </w:r>
      <w:r>
        <w:t xml:space="preserve"> </w:t>
      </w:r>
      <w:r w:rsidRPr="00930636">
        <w:t>art. 77</w:t>
      </w:r>
      <w:r w:rsidR="00053E20" w:rsidRPr="0054567C">
        <w:rPr>
          <w:rStyle w:val="IGindeksgrny"/>
        </w:rPr>
        <w:t>5</w:t>
      </w:r>
      <w:r w:rsidRPr="00930636">
        <w:t xml:space="preserve"> § </w:t>
      </w:r>
      <w:r w:rsidR="00053E20">
        <w:t>2</w:t>
      </w:r>
      <w:r w:rsidRPr="00930636">
        <w:t xml:space="preserve"> u</w:t>
      </w:r>
      <w:r>
        <w:t xml:space="preserve">stawy z dnia 26 czerwca 1974 r. </w:t>
      </w:r>
      <w:r w:rsidRPr="004A0A1E">
        <w:t>–</w:t>
      </w:r>
      <w:r>
        <w:t xml:space="preserve"> Kodeks pracy </w:t>
      </w:r>
      <w:r w:rsidRPr="00930636">
        <w:t>(Dz. U. z</w:t>
      </w:r>
      <w:r w:rsidR="0074060B">
        <w:t> </w:t>
      </w:r>
      <w:r w:rsidR="00BF24C1">
        <w:t>202</w:t>
      </w:r>
      <w:r w:rsidR="00584DA2">
        <w:t>2</w:t>
      </w:r>
      <w:r w:rsidR="00BF24C1">
        <w:t xml:space="preserve"> r. poz. </w:t>
      </w:r>
      <w:r w:rsidR="00584DA2">
        <w:t>1510</w:t>
      </w:r>
      <w:r>
        <w:t xml:space="preserve">) </w:t>
      </w:r>
      <w:r w:rsidRPr="00930636">
        <w:t>zarządza się, co następuje:</w:t>
      </w:r>
    </w:p>
    <w:p w14:paraId="67962D52" w14:textId="3BD15C61" w:rsidR="002403C3" w:rsidRDefault="00F0660A" w:rsidP="00053E20">
      <w:pPr>
        <w:pStyle w:val="ARTartustawynprozporzdzenia"/>
      </w:pPr>
      <w:r w:rsidRPr="005C6E1A">
        <w:rPr>
          <w:rStyle w:val="Ppogrubienie"/>
        </w:rPr>
        <w:t>§ 1.</w:t>
      </w:r>
      <w:r w:rsidRPr="00ED2352">
        <w:t xml:space="preserve"> W rozporządzeniu </w:t>
      </w:r>
      <w:r w:rsidR="00053E20" w:rsidRPr="00053E20">
        <w:t>Ministra Pracy i Polityki Społecznej z dnia 29 stycznia 2013 r. w sprawie należności przysługujących pracownikowi zatrudnionemu w państwowej lub samorządowej jednostce sfery budżetowej z tytułu podróży służbowej (Dz. U. poz. 167</w:t>
      </w:r>
      <w:r w:rsidR="002F7892">
        <w:t xml:space="preserve"> oraz z 2022 r. poz.</w:t>
      </w:r>
      <w:r w:rsidR="0006654A">
        <w:t xml:space="preserve"> </w:t>
      </w:r>
      <w:r w:rsidR="00811745">
        <w:t>1481</w:t>
      </w:r>
      <w:r w:rsidR="00053E20" w:rsidRPr="00053E20">
        <w:t>)</w:t>
      </w:r>
      <w:r w:rsidR="00053E20">
        <w:t xml:space="preserve"> </w:t>
      </w:r>
      <w:r w:rsidR="002403C3">
        <w:t>wprowadza się następujące zmiany:</w:t>
      </w:r>
    </w:p>
    <w:p w14:paraId="07559E46" w14:textId="77777777" w:rsidR="002403C3" w:rsidRDefault="002403C3" w:rsidP="002403C3">
      <w:pPr>
        <w:pStyle w:val="ARTartustawynprozporzdzenia"/>
        <w:ind w:firstLine="0"/>
      </w:pPr>
      <w:r>
        <w:t>1</w:t>
      </w:r>
      <w:r w:rsidRPr="005822CF">
        <w:t xml:space="preserve">) </w:t>
      </w:r>
      <w:r>
        <w:t>§ 7 ust. 1 otrzymuje brzmienie:</w:t>
      </w:r>
    </w:p>
    <w:p w14:paraId="7AA5A417" w14:textId="69D1D8AA" w:rsidR="002403C3" w:rsidRPr="00053E20" w:rsidRDefault="002403C3" w:rsidP="002403C3">
      <w:pPr>
        <w:pStyle w:val="CZWSPLITczwsplnaliter"/>
      </w:pPr>
      <w:r w:rsidRPr="00DB7E1B">
        <w:t>„</w:t>
      </w:r>
      <w:r w:rsidRPr="00053E20">
        <w:t xml:space="preserve">1. Dieta w czasie podróży krajowej jest przeznaczona na pokrycie zwiększonych kosztów wyżywienia i wynosi </w:t>
      </w:r>
      <w:r w:rsidR="00863D84">
        <w:t>45</w:t>
      </w:r>
      <w:r w:rsidRPr="00053E20">
        <w:t xml:space="preserve"> zł za dobę podróży.</w:t>
      </w:r>
      <w:r w:rsidRPr="00DB7E1B">
        <w:t>”</w:t>
      </w:r>
      <w:r>
        <w:t>;</w:t>
      </w:r>
    </w:p>
    <w:p w14:paraId="3F94FD31" w14:textId="77777777" w:rsidR="00053E20" w:rsidRDefault="002403C3" w:rsidP="002403C3">
      <w:pPr>
        <w:pStyle w:val="PKTpunkt"/>
      </w:pPr>
      <w:r>
        <w:t>2</w:t>
      </w:r>
      <w:r w:rsidRPr="00DA71C1">
        <w:t>)</w:t>
      </w:r>
      <w:r>
        <w:t xml:space="preserve"> </w:t>
      </w:r>
      <w:r w:rsidR="00630048">
        <w:t>załącznik do rozporządzenia otrzymuje brzmienie określone w załączniku do niniejszego rozporządzenia.</w:t>
      </w:r>
    </w:p>
    <w:p w14:paraId="51C21DF0" w14:textId="77777777" w:rsidR="002403C3" w:rsidRDefault="00AC646A" w:rsidP="002403C3">
      <w:pPr>
        <w:pStyle w:val="ARTartustawynprozporzdzenia"/>
      </w:pPr>
      <w:r w:rsidRPr="00AD5D9E">
        <w:rPr>
          <w:rStyle w:val="Ppogrubienie"/>
        </w:rPr>
        <w:t xml:space="preserve">§ </w:t>
      </w:r>
      <w:r w:rsidR="00053E20">
        <w:rPr>
          <w:rStyle w:val="Ppogrubienie"/>
        </w:rPr>
        <w:t>2</w:t>
      </w:r>
      <w:r w:rsidRPr="00AD5D9E">
        <w:rPr>
          <w:rStyle w:val="Ppogrubienie"/>
        </w:rPr>
        <w:t>.</w:t>
      </w:r>
      <w:r>
        <w:rPr>
          <w:rStyle w:val="Ppogrubienie"/>
        </w:rPr>
        <w:t xml:space="preserve"> </w:t>
      </w:r>
      <w:r w:rsidR="00DE3667">
        <w:t xml:space="preserve">Rozporządzenie wchodzi </w:t>
      </w:r>
      <w:r w:rsidR="00DE3667" w:rsidRPr="00517B81">
        <w:t>w</w:t>
      </w:r>
      <w:r w:rsidR="00DE3667">
        <w:t> </w:t>
      </w:r>
      <w:r w:rsidR="00DE3667" w:rsidRPr="00517B81">
        <w:t xml:space="preserve">życie </w:t>
      </w:r>
      <w:r w:rsidR="00DE3667">
        <w:t>po up</w:t>
      </w:r>
      <w:r w:rsidR="002403C3">
        <w:t>ływie 14 dni od dnia ogłoszenia, z wyjątkiem § 1 pkt 1, który wchodzi</w:t>
      </w:r>
      <w:r w:rsidR="009D617D">
        <w:t xml:space="preserve"> w życie z dniem 1 stycznia 2023</w:t>
      </w:r>
      <w:r w:rsidR="002403C3">
        <w:t xml:space="preserve"> r.</w:t>
      </w:r>
    </w:p>
    <w:p w14:paraId="1F035190" w14:textId="77777777" w:rsidR="002403C3" w:rsidRDefault="002403C3" w:rsidP="002403C3">
      <w:pPr>
        <w:pStyle w:val="ARTartustawynprozporzdzenia"/>
      </w:pPr>
    </w:p>
    <w:p w14:paraId="5D5CBED4" w14:textId="77777777" w:rsidR="002403C3" w:rsidRDefault="002403C3" w:rsidP="002403C3">
      <w:pPr>
        <w:pStyle w:val="NAZORGWYDnazwaorganuwydajcegoprojektowanyakt"/>
      </w:pPr>
      <w:r>
        <w:t xml:space="preserve">  MINISTER rODZINY </w:t>
      </w:r>
    </w:p>
    <w:p w14:paraId="4A11A9BA" w14:textId="77777777" w:rsidR="002403C3" w:rsidRDefault="002403C3" w:rsidP="002403C3">
      <w:pPr>
        <w:pStyle w:val="NAZORGWYDnazwaorganuwydajcegoprojektowanyakt"/>
      </w:pPr>
      <w:r>
        <w:t>I POLITYKI SPOŁECZNEJ</w:t>
      </w:r>
    </w:p>
    <w:p w14:paraId="22A90ED4" w14:textId="77777777" w:rsidR="002403C3" w:rsidRDefault="002403C3" w:rsidP="002403C3">
      <w:pPr>
        <w:pStyle w:val="NAZORGWYDnazwaorganuwydajcegoprojektowanyakt"/>
      </w:pPr>
      <w:r>
        <w:t>Marlena maląg</w:t>
      </w:r>
    </w:p>
    <w:p w14:paraId="4AAA8EB7" w14:textId="77777777" w:rsidR="002403C3" w:rsidRDefault="002403C3" w:rsidP="002403C3">
      <w:pPr>
        <w:pStyle w:val="ARTartustawynprozporzdzenia"/>
        <w:ind w:firstLine="0"/>
      </w:pPr>
    </w:p>
    <w:p w14:paraId="0C31E910" w14:textId="77777777" w:rsidR="00B026B4" w:rsidRDefault="00E819F2" w:rsidP="00E65847">
      <w:pPr>
        <w:pStyle w:val="TEKSTZacznikido"/>
      </w:pPr>
      <w:r>
        <w:lastRenderedPageBreak/>
        <w:t xml:space="preserve">Załącznik do rozporządzenia Ministra </w:t>
      </w:r>
      <w:r w:rsidR="00E65847">
        <w:t>Rodziny</w:t>
      </w:r>
      <w:r>
        <w:t xml:space="preserve"> i Polityki Społecznej</w:t>
      </w:r>
      <w:r w:rsidRPr="00E819F2">
        <w:t xml:space="preserve"> z dnia            </w:t>
      </w:r>
    </w:p>
    <w:p w14:paraId="71C6B179" w14:textId="77777777" w:rsidR="00E819F2" w:rsidRPr="00E819F2" w:rsidRDefault="00B026B4" w:rsidP="00E65847">
      <w:pPr>
        <w:pStyle w:val="TEKSTZacznikido"/>
      </w:pPr>
      <w:r>
        <w:t xml:space="preserve">(poz.        </w:t>
      </w:r>
      <w:r w:rsidR="00E819F2" w:rsidRPr="00E819F2">
        <w:t xml:space="preserve"> ) </w:t>
      </w:r>
    </w:p>
    <w:p w14:paraId="6E9364AB" w14:textId="77777777" w:rsidR="00E819F2" w:rsidRPr="00E819F2" w:rsidRDefault="00E65847" w:rsidP="00E819F2">
      <w:r>
        <w:t xml:space="preserve">        </w:t>
      </w:r>
    </w:p>
    <w:p w14:paraId="2789DBC0" w14:textId="77777777" w:rsidR="00E819F2" w:rsidRPr="00E819F2" w:rsidRDefault="00E819F2" w:rsidP="00E65847">
      <w:pPr>
        <w:pStyle w:val="TYTTABELItytutabeli"/>
      </w:pPr>
      <w:r w:rsidRPr="00E819F2">
        <w:t xml:space="preserve">Wysokość diety za dobę podróży zagranicznej oraz limitu na nocleg w poszczególnych państwach </w:t>
      </w:r>
    </w:p>
    <w:p w14:paraId="6EC01051" w14:textId="77777777" w:rsidR="00E819F2" w:rsidRDefault="00E819F2" w:rsidP="00E819F2"/>
    <w:tbl>
      <w:tblPr>
        <w:tblW w:w="13992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3685"/>
        <w:gridCol w:w="1844"/>
        <w:gridCol w:w="1844"/>
        <w:gridCol w:w="1854"/>
        <w:gridCol w:w="2040"/>
        <w:gridCol w:w="2040"/>
      </w:tblGrid>
      <w:tr w:rsidR="00E819F2" w14:paraId="7B67B553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  <w:vAlign w:val="center"/>
          </w:tcPr>
          <w:p w14:paraId="593EDCC6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Lp.</w:t>
            </w:r>
          </w:p>
        </w:tc>
        <w:tc>
          <w:tcPr>
            <w:tcW w:w="3685" w:type="dxa"/>
            <w:vAlign w:val="center"/>
          </w:tcPr>
          <w:p w14:paraId="5BA880C1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Państwo</w:t>
            </w:r>
          </w:p>
        </w:tc>
        <w:tc>
          <w:tcPr>
            <w:tcW w:w="1844" w:type="dxa"/>
            <w:vAlign w:val="center"/>
          </w:tcPr>
          <w:p w14:paraId="6A604A5F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Waluta</w:t>
            </w:r>
          </w:p>
        </w:tc>
        <w:tc>
          <w:tcPr>
            <w:tcW w:w="1844" w:type="dxa"/>
            <w:vAlign w:val="center"/>
          </w:tcPr>
          <w:p w14:paraId="0B120BB0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Kwota diety</w:t>
            </w:r>
          </w:p>
        </w:tc>
        <w:tc>
          <w:tcPr>
            <w:tcW w:w="1854" w:type="dxa"/>
            <w:vAlign w:val="center"/>
          </w:tcPr>
          <w:p w14:paraId="4E570500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Kwota limitu</w:t>
            </w:r>
            <w:r w:rsidRPr="00E819F2">
              <w:br/>
              <w:t>na nocleg</w:t>
            </w:r>
          </w:p>
        </w:tc>
      </w:tr>
      <w:tr w:rsidR="00E819F2" w14:paraId="66120B79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  <w:vAlign w:val="center"/>
          </w:tcPr>
          <w:p w14:paraId="54A439AC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1</w:t>
            </w:r>
          </w:p>
        </w:tc>
        <w:tc>
          <w:tcPr>
            <w:tcW w:w="3685" w:type="dxa"/>
            <w:vAlign w:val="center"/>
          </w:tcPr>
          <w:p w14:paraId="3B455387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2</w:t>
            </w:r>
          </w:p>
        </w:tc>
        <w:tc>
          <w:tcPr>
            <w:tcW w:w="1844" w:type="dxa"/>
            <w:vAlign w:val="center"/>
          </w:tcPr>
          <w:p w14:paraId="6DA225ED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3</w:t>
            </w:r>
          </w:p>
        </w:tc>
        <w:tc>
          <w:tcPr>
            <w:tcW w:w="1844" w:type="dxa"/>
            <w:vAlign w:val="center"/>
          </w:tcPr>
          <w:p w14:paraId="0095E4AC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4</w:t>
            </w:r>
          </w:p>
        </w:tc>
        <w:tc>
          <w:tcPr>
            <w:tcW w:w="1854" w:type="dxa"/>
            <w:vAlign w:val="center"/>
          </w:tcPr>
          <w:p w14:paraId="1172396F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5</w:t>
            </w:r>
          </w:p>
        </w:tc>
      </w:tr>
      <w:tr w:rsidR="00E819F2" w14:paraId="0539F17B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5D4F167B" w14:textId="77777777" w:rsidR="00E819F2" w:rsidRDefault="00E819F2" w:rsidP="0061408E">
            <w:pPr>
              <w:pStyle w:val="TEKSTwTABELIWYRODKOWANYtekstwyrodkowanywpoziomie"/>
            </w:pPr>
            <w:r>
              <w:t>1</w:t>
            </w:r>
          </w:p>
        </w:tc>
        <w:tc>
          <w:tcPr>
            <w:tcW w:w="3685" w:type="dxa"/>
          </w:tcPr>
          <w:p w14:paraId="3E1E5609" w14:textId="77777777" w:rsidR="00E819F2" w:rsidRDefault="00E819F2" w:rsidP="000C53D2">
            <w:r>
              <w:t>Afganistan</w:t>
            </w:r>
          </w:p>
        </w:tc>
        <w:tc>
          <w:tcPr>
            <w:tcW w:w="1844" w:type="dxa"/>
          </w:tcPr>
          <w:p w14:paraId="2CD75995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5C947973" w14:textId="77777777" w:rsidR="00E819F2" w:rsidRDefault="00E819F2" w:rsidP="00630048">
            <w:pPr>
              <w:pStyle w:val="TEKSTwTABELIWYRODKOWANYtekstwyrodkowanywpoziomie"/>
            </w:pPr>
            <w:r>
              <w:t>47</w:t>
            </w:r>
          </w:p>
        </w:tc>
        <w:tc>
          <w:tcPr>
            <w:tcW w:w="1854" w:type="dxa"/>
          </w:tcPr>
          <w:p w14:paraId="47042631" w14:textId="77777777" w:rsidR="00E819F2" w:rsidRDefault="00E819F2" w:rsidP="00630048">
            <w:pPr>
              <w:pStyle w:val="TEKSTwTABELIWYRODKOWANYtekstwyrodkowanywpoziomie"/>
            </w:pPr>
            <w:r>
              <w:t>140</w:t>
            </w:r>
          </w:p>
        </w:tc>
      </w:tr>
      <w:tr w:rsidR="00E819F2" w14:paraId="70146224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1AF1C0B2" w14:textId="77777777" w:rsidR="00E819F2" w:rsidRDefault="00E819F2" w:rsidP="0061408E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3685" w:type="dxa"/>
          </w:tcPr>
          <w:p w14:paraId="477A2B4E" w14:textId="77777777" w:rsidR="00E819F2" w:rsidRDefault="00E819F2" w:rsidP="000C53D2">
            <w:r>
              <w:t>Albania</w:t>
            </w:r>
          </w:p>
        </w:tc>
        <w:tc>
          <w:tcPr>
            <w:tcW w:w="1844" w:type="dxa"/>
          </w:tcPr>
          <w:p w14:paraId="34DC237B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7C49FED8" w14:textId="77777777" w:rsidR="00E819F2" w:rsidRDefault="00E819F2" w:rsidP="00630048">
            <w:pPr>
              <w:pStyle w:val="TEKSTwTABELIWYRODKOWANYtekstwyrodkowanywpoziomie"/>
            </w:pPr>
            <w:r>
              <w:t>41</w:t>
            </w:r>
          </w:p>
        </w:tc>
        <w:tc>
          <w:tcPr>
            <w:tcW w:w="1854" w:type="dxa"/>
          </w:tcPr>
          <w:p w14:paraId="3DC2AA84" w14:textId="77777777" w:rsidR="00E819F2" w:rsidRDefault="00E819F2" w:rsidP="00630048">
            <w:pPr>
              <w:pStyle w:val="TEKSTwTABELIWYRODKOWANYtekstwyrodkowanywpoziomie"/>
            </w:pPr>
            <w:r>
              <w:t>120</w:t>
            </w:r>
          </w:p>
        </w:tc>
      </w:tr>
      <w:tr w:rsidR="00E819F2" w14:paraId="3797138B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5905F743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3</w:t>
            </w:r>
          </w:p>
        </w:tc>
        <w:tc>
          <w:tcPr>
            <w:tcW w:w="3685" w:type="dxa"/>
          </w:tcPr>
          <w:p w14:paraId="54EBACAA" w14:textId="77777777" w:rsidR="00E819F2" w:rsidRPr="00E819F2" w:rsidRDefault="00E819F2" w:rsidP="000C53D2">
            <w:r w:rsidRPr="00E819F2">
              <w:t>Algieria</w:t>
            </w:r>
          </w:p>
        </w:tc>
        <w:tc>
          <w:tcPr>
            <w:tcW w:w="1844" w:type="dxa"/>
          </w:tcPr>
          <w:p w14:paraId="704BE21A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2A2DF250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50</w:t>
            </w:r>
          </w:p>
        </w:tc>
        <w:tc>
          <w:tcPr>
            <w:tcW w:w="1854" w:type="dxa"/>
          </w:tcPr>
          <w:p w14:paraId="3FB5AC12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200</w:t>
            </w:r>
          </w:p>
        </w:tc>
      </w:tr>
      <w:tr w:rsidR="000C53D2" w14:paraId="19DA80CF" w14:textId="77777777" w:rsidTr="00D752DB">
        <w:trPr>
          <w:gridAfter w:val="2"/>
          <w:wAfter w:w="4080" w:type="dxa"/>
          <w:cantSplit/>
          <w:trHeight w:val="377"/>
        </w:trPr>
        <w:tc>
          <w:tcPr>
            <w:tcW w:w="685" w:type="dxa"/>
          </w:tcPr>
          <w:p w14:paraId="39D58FA4" w14:textId="77777777" w:rsidR="000C53D2" w:rsidRPr="00E819F2" w:rsidRDefault="000C53D2" w:rsidP="0061408E">
            <w:pPr>
              <w:pStyle w:val="TEKSTwTABELIWYRODKOWANYtekstwyrodkowanywpoziomie"/>
            </w:pPr>
            <w:r w:rsidRPr="00E819F2">
              <w:t>4</w:t>
            </w:r>
          </w:p>
        </w:tc>
        <w:tc>
          <w:tcPr>
            <w:tcW w:w="3685" w:type="dxa"/>
          </w:tcPr>
          <w:p w14:paraId="50F45FBE" w14:textId="77777777" w:rsidR="000C53D2" w:rsidRPr="00E819F2" w:rsidRDefault="000C53D2" w:rsidP="000C53D2">
            <w:r w:rsidRPr="00E819F2">
              <w:t>Andora</w:t>
            </w:r>
          </w:p>
        </w:tc>
        <w:tc>
          <w:tcPr>
            <w:tcW w:w="1844" w:type="dxa"/>
          </w:tcPr>
          <w:p w14:paraId="4A09DBB5" w14:textId="77777777" w:rsidR="000C53D2" w:rsidRDefault="00D752DB" w:rsidP="000C53D2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773E86DE" w14:textId="77777777" w:rsidR="000C53D2" w:rsidRDefault="00D752DB" w:rsidP="00630048">
            <w:pPr>
              <w:pStyle w:val="TEKSTwTABELIWYRODKOWANYtekstwyrodkowanywpoziomie"/>
            </w:pPr>
            <w:r>
              <w:t>50</w:t>
            </w:r>
          </w:p>
        </w:tc>
        <w:tc>
          <w:tcPr>
            <w:tcW w:w="1854" w:type="dxa"/>
          </w:tcPr>
          <w:p w14:paraId="34C8E3DE" w14:textId="77777777" w:rsidR="000C53D2" w:rsidRDefault="00D752DB" w:rsidP="00D752DB">
            <w:pPr>
              <w:pStyle w:val="TEKSTwTABELIWYRODKOWANYtekstwyrodkowanywpoziomie"/>
            </w:pPr>
            <w:r>
              <w:t>200</w:t>
            </w:r>
          </w:p>
        </w:tc>
      </w:tr>
      <w:tr w:rsidR="00E819F2" w14:paraId="627F5706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6E8C51C6" w14:textId="77777777" w:rsidR="00E819F2" w:rsidRDefault="00E819F2" w:rsidP="0061408E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3685" w:type="dxa"/>
          </w:tcPr>
          <w:p w14:paraId="182A0B33" w14:textId="77777777" w:rsidR="00E819F2" w:rsidRDefault="00E819F2" w:rsidP="000C53D2">
            <w:r>
              <w:t>Angola</w:t>
            </w:r>
          </w:p>
        </w:tc>
        <w:tc>
          <w:tcPr>
            <w:tcW w:w="1844" w:type="dxa"/>
          </w:tcPr>
          <w:p w14:paraId="1FFC5728" w14:textId="77777777" w:rsidR="00E819F2" w:rsidRDefault="00E819F2" w:rsidP="00630048">
            <w:pPr>
              <w:pStyle w:val="TEKSTwTABELIWYRODKOWANYtekstwyrodkowanywpoziomie"/>
            </w:pPr>
            <w:r>
              <w:t>USD</w:t>
            </w:r>
          </w:p>
        </w:tc>
        <w:tc>
          <w:tcPr>
            <w:tcW w:w="1844" w:type="dxa"/>
          </w:tcPr>
          <w:p w14:paraId="2EA852C7" w14:textId="77777777" w:rsidR="00E819F2" w:rsidRDefault="00E819F2" w:rsidP="00630048">
            <w:pPr>
              <w:pStyle w:val="TEKSTwTABELIWYRODKOWANYtekstwyrodkowanywpoziomie"/>
            </w:pPr>
            <w:r>
              <w:t>61</w:t>
            </w:r>
          </w:p>
        </w:tc>
        <w:tc>
          <w:tcPr>
            <w:tcW w:w="1854" w:type="dxa"/>
          </w:tcPr>
          <w:p w14:paraId="0A7C6D72" w14:textId="77777777" w:rsidR="00E819F2" w:rsidRDefault="00E819F2" w:rsidP="00630048">
            <w:pPr>
              <w:pStyle w:val="TEKSTwTABELIWYRODKOWANYtekstwyrodkowanywpoziomie"/>
            </w:pPr>
            <w:r>
              <w:t>180</w:t>
            </w:r>
          </w:p>
        </w:tc>
      </w:tr>
      <w:tr w:rsidR="00E819F2" w14:paraId="1E80011E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4A3A6C40" w14:textId="77777777" w:rsidR="00E819F2" w:rsidRDefault="00E819F2" w:rsidP="0061408E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3685" w:type="dxa"/>
          </w:tcPr>
          <w:p w14:paraId="3E57C2BE" w14:textId="77777777" w:rsidR="00E819F2" w:rsidRDefault="00E819F2" w:rsidP="000C53D2">
            <w:r>
              <w:t>Arabia Saudyjska</w:t>
            </w:r>
          </w:p>
        </w:tc>
        <w:tc>
          <w:tcPr>
            <w:tcW w:w="1844" w:type="dxa"/>
          </w:tcPr>
          <w:p w14:paraId="47D6D7A7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181BF956" w14:textId="77777777" w:rsidR="00E819F2" w:rsidRDefault="000C53D2" w:rsidP="00630048">
            <w:pPr>
              <w:pStyle w:val="TEKSTwTABELIWYRODKOWANYtekstwyrodkowanywpoziomie"/>
            </w:pPr>
            <w:r>
              <w:t>50</w:t>
            </w:r>
          </w:p>
        </w:tc>
        <w:tc>
          <w:tcPr>
            <w:tcW w:w="1854" w:type="dxa"/>
          </w:tcPr>
          <w:p w14:paraId="04391FA7" w14:textId="77777777" w:rsidR="00E819F2" w:rsidRDefault="000C53D2" w:rsidP="00630048">
            <w:pPr>
              <w:pStyle w:val="TEKSTwTABELIWYRODKOWANYtekstwyrodkowanywpoziomie"/>
            </w:pPr>
            <w:r>
              <w:t>200</w:t>
            </w:r>
          </w:p>
        </w:tc>
      </w:tr>
      <w:tr w:rsidR="00E819F2" w14:paraId="1F85990C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2FB79F43" w14:textId="77777777" w:rsidR="00E819F2" w:rsidRDefault="00E819F2" w:rsidP="0061408E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3685" w:type="dxa"/>
          </w:tcPr>
          <w:p w14:paraId="32658C22" w14:textId="77777777" w:rsidR="00E819F2" w:rsidRDefault="00E819F2" w:rsidP="000C53D2">
            <w:r>
              <w:t>Argentyna</w:t>
            </w:r>
          </w:p>
        </w:tc>
        <w:tc>
          <w:tcPr>
            <w:tcW w:w="1844" w:type="dxa"/>
          </w:tcPr>
          <w:p w14:paraId="7CBDB011" w14:textId="77777777" w:rsidR="00E819F2" w:rsidRDefault="00E819F2" w:rsidP="00630048">
            <w:pPr>
              <w:pStyle w:val="TEKSTwTABELIWYRODKOWANYtekstwyrodkowanywpoziomie"/>
            </w:pPr>
            <w:r>
              <w:t>USD</w:t>
            </w:r>
          </w:p>
        </w:tc>
        <w:tc>
          <w:tcPr>
            <w:tcW w:w="1844" w:type="dxa"/>
          </w:tcPr>
          <w:p w14:paraId="14187377" w14:textId="77777777" w:rsidR="00E819F2" w:rsidRDefault="00E819F2" w:rsidP="00630048">
            <w:pPr>
              <w:pStyle w:val="TEKSTwTABELIWYRODKOWANYtekstwyrodkowanywpoziomie"/>
            </w:pPr>
            <w:r>
              <w:t>50</w:t>
            </w:r>
          </w:p>
        </w:tc>
        <w:tc>
          <w:tcPr>
            <w:tcW w:w="1854" w:type="dxa"/>
          </w:tcPr>
          <w:p w14:paraId="0912564E" w14:textId="77777777" w:rsidR="00E819F2" w:rsidRDefault="00E819F2" w:rsidP="00630048">
            <w:pPr>
              <w:pStyle w:val="TEKSTwTABELIWYRODKOWANYtekstwyrodkowanywpoziomie"/>
            </w:pPr>
            <w:r>
              <w:t>150</w:t>
            </w:r>
          </w:p>
        </w:tc>
      </w:tr>
      <w:tr w:rsidR="00E819F2" w14:paraId="63F2C33A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634D295D" w14:textId="77777777" w:rsidR="00E819F2" w:rsidRDefault="00E819F2" w:rsidP="0061408E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3685" w:type="dxa"/>
          </w:tcPr>
          <w:p w14:paraId="2238C3FB" w14:textId="77777777" w:rsidR="00E819F2" w:rsidRDefault="00E819F2" w:rsidP="000C53D2">
            <w:r>
              <w:t>Armenia</w:t>
            </w:r>
          </w:p>
        </w:tc>
        <w:tc>
          <w:tcPr>
            <w:tcW w:w="1844" w:type="dxa"/>
          </w:tcPr>
          <w:p w14:paraId="76C33CF0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3B05AB57" w14:textId="77777777" w:rsidR="00E819F2" w:rsidRDefault="00E819F2" w:rsidP="00630048">
            <w:pPr>
              <w:pStyle w:val="TEKSTwTABELIWYRODKOWANYtekstwyrodkowanywpoziomie"/>
            </w:pPr>
            <w:r>
              <w:t>42</w:t>
            </w:r>
          </w:p>
        </w:tc>
        <w:tc>
          <w:tcPr>
            <w:tcW w:w="1854" w:type="dxa"/>
          </w:tcPr>
          <w:p w14:paraId="638AEEA9" w14:textId="77777777" w:rsidR="00E819F2" w:rsidRDefault="00E819F2" w:rsidP="00630048">
            <w:pPr>
              <w:pStyle w:val="TEKSTwTABELIWYRODKOWANYtekstwyrodkowanywpoziomie"/>
            </w:pPr>
            <w:r>
              <w:t>145</w:t>
            </w:r>
          </w:p>
        </w:tc>
      </w:tr>
      <w:tr w:rsidR="00E819F2" w14:paraId="7CEE3B0E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73386F3E" w14:textId="77777777" w:rsidR="00E819F2" w:rsidRDefault="00E819F2" w:rsidP="0061408E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3685" w:type="dxa"/>
          </w:tcPr>
          <w:p w14:paraId="5710A24C" w14:textId="77777777" w:rsidR="00E819F2" w:rsidRDefault="00E819F2" w:rsidP="000C53D2">
            <w:r>
              <w:t>Australia</w:t>
            </w:r>
          </w:p>
        </w:tc>
        <w:tc>
          <w:tcPr>
            <w:tcW w:w="1844" w:type="dxa"/>
          </w:tcPr>
          <w:p w14:paraId="342F125B" w14:textId="3271F363" w:rsidR="00E819F2" w:rsidRPr="00630048" w:rsidRDefault="00E819F2" w:rsidP="00630048">
            <w:pPr>
              <w:pStyle w:val="TEKSTwTABELIWYRODKOWANYtekstwyrodkowanywpoziomie"/>
            </w:pPr>
            <w:r>
              <w:t>AUD</w:t>
            </w:r>
          </w:p>
        </w:tc>
        <w:tc>
          <w:tcPr>
            <w:tcW w:w="1844" w:type="dxa"/>
          </w:tcPr>
          <w:p w14:paraId="0CDFF13F" w14:textId="77777777" w:rsidR="00E819F2" w:rsidRDefault="000C53D2" w:rsidP="00630048">
            <w:pPr>
              <w:pStyle w:val="TEKSTwTABELIWYRODKOWANYtekstwyrodkowanywpoziomie"/>
            </w:pPr>
            <w:r>
              <w:t>95</w:t>
            </w:r>
          </w:p>
        </w:tc>
        <w:tc>
          <w:tcPr>
            <w:tcW w:w="1854" w:type="dxa"/>
          </w:tcPr>
          <w:p w14:paraId="0636BC9B" w14:textId="77777777" w:rsidR="00E819F2" w:rsidRPr="00E819F2" w:rsidRDefault="000C53D2" w:rsidP="00630048">
            <w:pPr>
              <w:pStyle w:val="TEKSTwTABELIWYRODKOWANYtekstwyrodkowanywpoziomie"/>
            </w:pPr>
            <w:r>
              <w:t>270</w:t>
            </w:r>
          </w:p>
        </w:tc>
      </w:tr>
      <w:tr w:rsidR="00E819F2" w14:paraId="527896DE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5A5C837E" w14:textId="77777777" w:rsidR="00E819F2" w:rsidRDefault="00E819F2" w:rsidP="0061408E">
            <w:pPr>
              <w:pStyle w:val="TEKSTwTABELIWYRODKOWANYtekstwyrodkowanywpoziomie"/>
            </w:pPr>
            <w:r>
              <w:t>10</w:t>
            </w:r>
          </w:p>
        </w:tc>
        <w:tc>
          <w:tcPr>
            <w:tcW w:w="3685" w:type="dxa"/>
          </w:tcPr>
          <w:p w14:paraId="2A2D58E8" w14:textId="77777777" w:rsidR="00E819F2" w:rsidRDefault="00E819F2" w:rsidP="000C53D2">
            <w:r>
              <w:t>Austria</w:t>
            </w:r>
          </w:p>
        </w:tc>
        <w:tc>
          <w:tcPr>
            <w:tcW w:w="1844" w:type="dxa"/>
          </w:tcPr>
          <w:p w14:paraId="28B897D8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4CA611F5" w14:textId="77777777" w:rsidR="00E819F2" w:rsidRDefault="000C53D2" w:rsidP="00630048">
            <w:pPr>
              <w:pStyle w:val="TEKSTwTABELIWYRODKOWANYtekstwyrodkowanywpoziomie"/>
            </w:pPr>
            <w:r>
              <w:t>57</w:t>
            </w:r>
          </w:p>
        </w:tc>
        <w:tc>
          <w:tcPr>
            <w:tcW w:w="1854" w:type="dxa"/>
          </w:tcPr>
          <w:p w14:paraId="1A0BD1B4" w14:textId="77777777" w:rsidR="00E819F2" w:rsidRDefault="000C53D2" w:rsidP="00630048">
            <w:pPr>
              <w:pStyle w:val="TEKSTwTABELIWYRODKOWANYtekstwyrodkowanywpoziomie"/>
            </w:pPr>
            <w:r>
              <w:t>150</w:t>
            </w:r>
          </w:p>
        </w:tc>
      </w:tr>
      <w:tr w:rsidR="00E819F2" w14:paraId="5702B906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7740B07E" w14:textId="77777777" w:rsidR="00E819F2" w:rsidRDefault="00E819F2" w:rsidP="0061408E">
            <w:pPr>
              <w:pStyle w:val="TEKSTwTABELIWYRODKOWANYtekstwyrodkowanywpoziomie"/>
            </w:pPr>
            <w:r>
              <w:t>11</w:t>
            </w:r>
          </w:p>
        </w:tc>
        <w:tc>
          <w:tcPr>
            <w:tcW w:w="3685" w:type="dxa"/>
          </w:tcPr>
          <w:p w14:paraId="07BFB68E" w14:textId="77777777" w:rsidR="00E819F2" w:rsidRDefault="00E819F2" w:rsidP="000C53D2">
            <w:r>
              <w:t>Azerbejdżan</w:t>
            </w:r>
          </w:p>
        </w:tc>
        <w:tc>
          <w:tcPr>
            <w:tcW w:w="1844" w:type="dxa"/>
          </w:tcPr>
          <w:p w14:paraId="60CB24E6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6C53780C" w14:textId="77777777" w:rsidR="00E819F2" w:rsidRDefault="00E819F2" w:rsidP="00630048">
            <w:pPr>
              <w:pStyle w:val="TEKSTwTABELIWYRODKOWANYtekstwyrodkowanywpoziomie"/>
            </w:pPr>
            <w:r>
              <w:t>43</w:t>
            </w:r>
          </w:p>
        </w:tc>
        <w:tc>
          <w:tcPr>
            <w:tcW w:w="1854" w:type="dxa"/>
          </w:tcPr>
          <w:p w14:paraId="59316529" w14:textId="77777777" w:rsidR="00E819F2" w:rsidRDefault="00E819F2" w:rsidP="00630048">
            <w:pPr>
              <w:pStyle w:val="TEKSTwTABELIWYRODKOWANYtekstwyrodkowanywpoziomie"/>
            </w:pPr>
            <w:r>
              <w:t>150</w:t>
            </w:r>
          </w:p>
        </w:tc>
      </w:tr>
      <w:tr w:rsidR="00E819F2" w14:paraId="149804C3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1E8100EF" w14:textId="77777777" w:rsidR="00E819F2" w:rsidRDefault="00E819F2" w:rsidP="0061408E">
            <w:pPr>
              <w:pStyle w:val="TEKSTwTABELIWYRODKOWANYtekstwyrodkowanywpoziomie"/>
            </w:pPr>
            <w:r>
              <w:t>12</w:t>
            </w:r>
          </w:p>
        </w:tc>
        <w:tc>
          <w:tcPr>
            <w:tcW w:w="3685" w:type="dxa"/>
          </w:tcPr>
          <w:p w14:paraId="560D9DED" w14:textId="77777777" w:rsidR="00E819F2" w:rsidRDefault="00E819F2" w:rsidP="000C53D2">
            <w:r>
              <w:t>Bangladesz</w:t>
            </w:r>
          </w:p>
        </w:tc>
        <w:tc>
          <w:tcPr>
            <w:tcW w:w="1844" w:type="dxa"/>
          </w:tcPr>
          <w:p w14:paraId="6370636A" w14:textId="77777777" w:rsidR="00E819F2" w:rsidRDefault="00E819F2" w:rsidP="00630048">
            <w:pPr>
              <w:pStyle w:val="TEKSTwTABELIWYRODKOWANYtekstwyrodkowanywpoziomie"/>
            </w:pPr>
            <w:r>
              <w:t>USD</w:t>
            </w:r>
          </w:p>
        </w:tc>
        <w:tc>
          <w:tcPr>
            <w:tcW w:w="1844" w:type="dxa"/>
          </w:tcPr>
          <w:p w14:paraId="69A2BCEF" w14:textId="77777777" w:rsidR="00E819F2" w:rsidRDefault="00E819F2" w:rsidP="00630048">
            <w:pPr>
              <w:pStyle w:val="TEKSTwTABELIWYRODKOWANYtekstwyrodkowanywpoziomie"/>
            </w:pPr>
            <w:r>
              <w:t>50</w:t>
            </w:r>
          </w:p>
        </w:tc>
        <w:tc>
          <w:tcPr>
            <w:tcW w:w="1854" w:type="dxa"/>
          </w:tcPr>
          <w:p w14:paraId="23371E74" w14:textId="77777777" w:rsidR="00E819F2" w:rsidRDefault="00E819F2" w:rsidP="00630048">
            <w:pPr>
              <w:pStyle w:val="TEKSTwTABELIWYRODKOWANYtekstwyrodkowanywpoziomie"/>
            </w:pPr>
            <w:r>
              <w:t>120</w:t>
            </w:r>
          </w:p>
        </w:tc>
      </w:tr>
      <w:tr w:rsidR="00E819F2" w14:paraId="74148D84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26FB5E4B" w14:textId="77777777" w:rsidR="00E819F2" w:rsidRDefault="00E819F2" w:rsidP="0061408E">
            <w:pPr>
              <w:pStyle w:val="TEKSTwTABELIWYRODKOWANYtekstwyrodkowanywpoziomie"/>
            </w:pPr>
            <w:r>
              <w:t>13</w:t>
            </w:r>
          </w:p>
        </w:tc>
        <w:tc>
          <w:tcPr>
            <w:tcW w:w="3685" w:type="dxa"/>
          </w:tcPr>
          <w:p w14:paraId="145D3898" w14:textId="77777777" w:rsidR="00E819F2" w:rsidRDefault="00E819F2" w:rsidP="000C53D2">
            <w:r>
              <w:t>Belgia</w:t>
            </w:r>
          </w:p>
        </w:tc>
        <w:tc>
          <w:tcPr>
            <w:tcW w:w="1844" w:type="dxa"/>
          </w:tcPr>
          <w:p w14:paraId="5750CE6C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520BEFB5" w14:textId="77777777" w:rsidR="00E819F2" w:rsidRDefault="00E819F2" w:rsidP="000C53D2">
            <w:pPr>
              <w:pStyle w:val="TEKSTwTABELIWYRODKOWANYtekstwyrodkowanywpoziomie"/>
            </w:pPr>
            <w:r>
              <w:t xml:space="preserve"> </w:t>
            </w:r>
            <w:r w:rsidR="000C53D2">
              <w:t>55</w:t>
            </w:r>
          </w:p>
        </w:tc>
        <w:tc>
          <w:tcPr>
            <w:tcW w:w="1854" w:type="dxa"/>
          </w:tcPr>
          <w:p w14:paraId="2EF7D0DD" w14:textId="77777777" w:rsidR="00E819F2" w:rsidRDefault="000C53D2" w:rsidP="00630048">
            <w:pPr>
              <w:pStyle w:val="TEKSTwTABELIWYRODKOWANYtekstwyrodkowanywpoziomie"/>
            </w:pPr>
            <w:r>
              <w:t>200</w:t>
            </w:r>
          </w:p>
        </w:tc>
      </w:tr>
      <w:tr w:rsidR="00E819F2" w14:paraId="14260D3C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5385FBFC" w14:textId="77777777" w:rsidR="00E819F2" w:rsidRDefault="00E819F2" w:rsidP="0061408E">
            <w:pPr>
              <w:pStyle w:val="TEKSTwTABELIWYRODKOWANYtekstwyrodkowanywpoziomie"/>
            </w:pPr>
            <w:r>
              <w:t>14</w:t>
            </w:r>
          </w:p>
        </w:tc>
        <w:tc>
          <w:tcPr>
            <w:tcW w:w="3685" w:type="dxa"/>
          </w:tcPr>
          <w:p w14:paraId="5620D647" w14:textId="77777777" w:rsidR="00E819F2" w:rsidRDefault="00E819F2" w:rsidP="000C53D2">
            <w:r>
              <w:t>Białoruś</w:t>
            </w:r>
          </w:p>
        </w:tc>
        <w:tc>
          <w:tcPr>
            <w:tcW w:w="1844" w:type="dxa"/>
          </w:tcPr>
          <w:p w14:paraId="44C93291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75A5B72B" w14:textId="77777777" w:rsidR="00E819F2" w:rsidRDefault="00E819F2" w:rsidP="00630048">
            <w:pPr>
              <w:pStyle w:val="TEKSTwTABELIWYRODKOWANYtekstwyrodkowanywpoziomie"/>
            </w:pPr>
            <w:r>
              <w:t>42</w:t>
            </w:r>
          </w:p>
        </w:tc>
        <w:tc>
          <w:tcPr>
            <w:tcW w:w="1854" w:type="dxa"/>
          </w:tcPr>
          <w:p w14:paraId="7170EC4C" w14:textId="77777777" w:rsidR="00E819F2" w:rsidRDefault="00E819F2" w:rsidP="00630048">
            <w:pPr>
              <w:pStyle w:val="TEKSTwTABELIWYRODKOWANYtekstwyrodkowanywpoziomie"/>
            </w:pPr>
            <w:r>
              <w:t>130</w:t>
            </w:r>
          </w:p>
        </w:tc>
      </w:tr>
      <w:tr w:rsidR="00E819F2" w14:paraId="70C14028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12D66063" w14:textId="77777777" w:rsidR="00E819F2" w:rsidRDefault="00E819F2" w:rsidP="0061408E">
            <w:pPr>
              <w:pStyle w:val="TEKSTwTABELIWYRODKOWANYtekstwyrodkowanywpoziomie"/>
            </w:pPr>
            <w:r>
              <w:t>15</w:t>
            </w:r>
          </w:p>
        </w:tc>
        <w:tc>
          <w:tcPr>
            <w:tcW w:w="3685" w:type="dxa"/>
          </w:tcPr>
          <w:p w14:paraId="453C622C" w14:textId="77777777" w:rsidR="00E819F2" w:rsidRDefault="00E819F2" w:rsidP="000C53D2">
            <w:r>
              <w:t>Bośnia i Hercegowina</w:t>
            </w:r>
          </w:p>
        </w:tc>
        <w:tc>
          <w:tcPr>
            <w:tcW w:w="1844" w:type="dxa"/>
          </w:tcPr>
          <w:p w14:paraId="388F1245" w14:textId="5892D995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63BCA433" w14:textId="77777777" w:rsidR="00E819F2" w:rsidRDefault="00E819F2" w:rsidP="00630048">
            <w:pPr>
              <w:pStyle w:val="TEKSTwTABELIWYRODKOWANYtekstwyrodkowanywpoziomie"/>
            </w:pPr>
            <w:r>
              <w:t>41</w:t>
            </w:r>
          </w:p>
        </w:tc>
        <w:tc>
          <w:tcPr>
            <w:tcW w:w="1854" w:type="dxa"/>
          </w:tcPr>
          <w:p w14:paraId="56F42F23" w14:textId="77777777" w:rsidR="00E819F2" w:rsidRDefault="00E819F2" w:rsidP="00630048">
            <w:pPr>
              <w:pStyle w:val="TEKSTwTABELIWYRODKOWANYtekstwyrodkowanywpoziomie"/>
            </w:pPr>
            <w:r>
              <w:t>100</w:t>
            </w:r>
          </w:p>
        </w:tc>
      </w:tr>
      <w:tr w:rsidR="00E819F2" w14:paraId="28C4EB1C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40C734B2" w14:textId="77777777" w:rsidR="00E819F2" w:rsidRDefault="00E819F2" w:rsidP="0061408E">
            <w:pPr>
              <w:pStyle w:val="TEKSTwTABELIWYRODKOWANYtekstwyrodkowanywpoziomie"/>
            </w:pPr>
            <w:r>
              <w:t>16</w:t>
            </w:r>
          </w:p>
        </w:tc>
        <w:tc>
          <w:tcPr>
            <w:tcW w:w="3685" w:type="dxa"/>
          </w:tcPr>
          <w:p w14:paraId="353D5560" w14:textId="77777777" w:rsidR="00E819F2" w:rsidRDefault="00E819F2" w:rsidP="000C53D2">
            <w:r>
              <w:t>Brazylia</w:t>
            </w:r>
          </w:p>
        </w:tc>
        <w:tc>
          <w:tcPr>
            <w:tcW w:w="1844" w:type="dxa"/>
          </w:tcPr>
          <w:p w14:paraId="0D010D02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7C5CC3FD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43</w:t>
            </w:r>
          </w:p>
        </w:tc>
        <w:tc>
          <w:tcPr>
            <w:tcW w:w="1854" w:type="dxa"/>
          </w:tcPr>
          <w:p w14:paraId="0DD7BEF1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120</w:t>
            </w:r>
          </w:p>
        </w:tc>
      </w:tr>
      <w:tr w:rsidR="00E819F2" w14:paraId="3A20C132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257C568F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17</w:t>
            </w:r>
          </w:p>
        </w:tc>
        <w:tc>
          <w:tcPr>
            <w:tcW w:w="3685" w:type="dxa"/>
          </w:tcPr>
          <w:p w14:paraId="2E116712" w14:textId="77777777" w:rsidR="00E819F2" w:rsidRPr="00E819F2" w:rsidRDefault="00E819F2" w:rsidP="000C53D2">
            <w:r w:rsidRPr="00E819F2">
              <w:t>Bułgaria</w:t>
            </w:r>
          </w:p>
        </w:tc>
        <w:tc>
          <w:tcPr>
            <w:tcW w:w="1844" w:type="dxa"/>
          </w:tcPr>
          <w:p w14:paraId="6CABDD13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184D234E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40</w:t>
            </w:r>
          </w:p>
        </w:tc>
        <w:tc>
          <w:tcPr>
            <w:tcW w:w="1854" w:type="dxa"/>
          </w:tcPr>
          <w:p w14:paraId="6250357C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120</w:t>
            </w:r>
          </w:p>
        </w:tc>
      </w:tr>
      <w:tr w:rsidR="00E819F2" w14:paraId="3C95092B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15A06B44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18</w:t>
            </w:r>
          </w:p>
        </w:tc>
        <w:tc>
          <w:tcPr>
            <w:tcW w:w="3685" w:type="dxa"/>
          </w:tcPr>
          <w:p w14:paraId="463FC9D9" w14:textId="77777777" w:rsidR="00E819F2" w:rsidRPr="00E819F2" w:rsidRDefault="00E819F2" w:rsidP="000C53D2">
            <w:r w:rsidRPr="00E819F2">
              <w:t>Chile</w:t>
            </w:r>
          </w:p>
        </w:tc>
        <w:tc>
          <w:tcPr>
            <w:tcW w:w="1844" w:type="dxa"/>
          </w:tcPr>
          <w:p w14:paraId="182F61E0" w14:textId="77777777" w:rsidR="00E819F2" w:rsidRDefault="00E819F2" w:rsidP="00630048">
            <w:pPr>
              <w:pStyle w:val="TEKSTwTABELIWYRODKOWANYtekstwyrodkowanywpoziomie"/>
            </w:pPr>
            <w:r>
              <w:t>USD</w:t>
            </w:r>
          </w:p>
        </w:tc>
        <w:tc>
          <w:tcPr>
            <w:tcW w:w="1844" w:type="dxa"/>
          </w:tcPr>
          <w:p w14:paraId="6CCA9242" w14:textId="77777777" w:rsidR="00E819F2" w:rsidRDefault="00E819F2" w:rsidP="00630048">
            <w:pPr>
              <w:pStyle w:val="TEKSTwTABELIWYRODKOWANYtekstwyrodkowanywpoziomie"/>
            </w:pPr>
            <w:r>
              <w:t>60</w:t>
            </w:r>
          </w:p>
        </w:tc>
        <w:tc>
          <w:tcPr>
            <w:tcW w:w="1854" w:type="dxa"/>
          </w:tcPr>
          <w:p w14:paraId="3259DD8C" w14:textId="77777777" w:rsidR="00E819F2" w:rsidRDefault="00E819F2" w:rsidP="00630048">
            <w:pPr>
              <w:pStyle w:val="TEKSTwTABELIWYRODKOWANYtekstwyrodkowanywpoziomie"/>
            </w:pPr>
            <w:r>
              <w:t>120</w:t>
            </w:r>
          </w:p>
        </w:tc>
      </w:tr>
      <w:tr w:rsidR="00E819F2" w14:paraId="144DB468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3C8D9123" w14:textId="77777777" w:rsidR="00E819F2" w:rsidRDefault="00E819F2" w:rsidP="0061408E">
            <w:pPr>
              <w:pStyle w:val="TEKSTwTABELIWYRODKOWANYtekstwyrodkowanywpoziomie"/>
            </w:pPr>
            <w:r>
              <w:t>19</w:t>
            </w:r>
          </w:p>
        </w:tc>
        <w:tc>
          <w:tcPr>
            <w:tcW w:w="3685" w:type="dxa"/>
          </w:tcPr>
          <w:p w14:paraId="1E05AF61" w14:textId="77777777" w:rsidR="00E819F2" w:rsidRDefault="00E819F2" w:rsidP="000C53D2">
            <w:r>
              <w:t>Chiny</w:t>
            </w:r>
          </w:p>
        </w:tc>
        <w:tc>
          <w:tcPr>
            <w:tcW w:w="1844" w:type="dxa"/>
          </w:tcPr>
          <w:p w14:paraId="5B25D089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54BE0FBB" w14:textId="77777777" w:rsidR="00E819F2" w:rsidRDefault="00E819F2" w:rsidP="00630048">
            <w:pPr>
              <w:pStyle w:val="TEKSTwTABELIWYRODKOWANYtekstwyrodkowanywpoziomie"/>
            </w:pPr>
            <w:r>
              <w:t>55</w:t>
            </w:r>
          </w:p>
        </w:tc>
        <w:tc>
          <w:tcPr>
            <w:tcW w:w="1854" w:type="dxa"/>
          </w:tcPr>
          <w:p w14:paraId="1A6E4B5B" w14:textId="77777777" w:rsidR="00E819F2" w:rsidRDefault="00E819F2" w:rsidP="00630048">
            <w:pPr>
              <w:pStyle w:val="TEKSTwTABELIWYRODKOWANYtekstwyrodkowanywpoziomie"/>
            </w:pPr>
            <w:r>
              <w:t>170</w:t>
            </w:r>
          </w:p>
        </w:tc>
      </w:tr>
      <w:tr w:rsidR="00E819F2" w14:paraId="22783243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040EC52A" w14:textId="77777777" w:rsidR="00E819F2" w:rsidRDefault="00E819F2" w:rsidP="0061408E">
            <w:pPr>
              <w:pStyle w:val="TEKSTwTABELIWYRODKOWANYtekstwyrodkowanywpoziomie"/>
            </w:pPr>
            <w:r>
              <w:t>20</w:t>
            </w:r>
          </w:p>
        </w:tc>
        <w:tc>
          <w:tcPr>
            <w:tcW w:w="3685" w:type="dxa"/>
          </w:tcPr>
          <w:p w14:paraId="45AE8565" w14:textId="77777777" w:rsidR="00E819F2" w:rsidRDefault="00E819F2" w:rsidP="000C53D2">
            <w:r>
              <w:t>Chorwacja</w:t>
            </w:r>
          </w:p>
        </w:tc>
        <w:tc>
          <w:tcPr>
            <w:tcW w:w="1844" w:type="dxa"/>
          </w:tcPr>
          <w:p w14:paraId="534042D1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63501E92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42</w:t>
            </w:r>
          </w:p>
        </w:tc>
        <w:tc>
          <w:tcPr>
            <w:tcW w:w="1854" w:type="dxa"/>
          </w:tcPr>
          <w:p w14:paraId="13B1AE4B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125</w:t>
            </w:r>
          </w:p>
        </w:tc>
      </w:tr>
      <w:tr w:rsidR="00E819F2" w14:paraId="2F335210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782D04F6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21</w:t>
            </w:r>
          </w:p>
        </w:tc>
        <w:tc>
          <w:tcPr>
            <w:tcW w:w="3685" w:type="dxa"/>
          </w:tcPr>
          <w:p w14:paraId="72243C4A" w14:textId="77777777" w:rsidR="00E819F2" w:rsidRPr="00E819F2" w:rsidRDefault="00E819F2" w:rsidP="000C53D2">
            <w:r w:rsidRPr="00E819F2">
              <w:t>Cypr</w:t>
            </w:r>
          </w:p>
        </w:tc>
        <w:tc>
          <w:tcPr>
            <w:tcW w:w="1844" w:type="dxa"/>
          </w:tcPr>
          <w:p w14:paraId="7329C483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2464C982" w14:textId="77777777" w:rsidR="00E819F2" w:rsidRDefault="00E819F2" w:rsidP="00630048">
            <w:pPr>
              <w:pStyle w:val="TEKSTwTABELIWYRODKOWANYtekstwyrodkowanywpoziomie"/>
            </w:pPr>
            <w:r>
              <w:t>43</w:t>
            </w:r>
          </w:p>
        </w:tc>
        <w:tc>
          <w:tcPr>
            <w:tcW w:w="1854" w:type="dxa"/>
          </w:tcPr>
          <w:p w14:paraId="499333B4" w14:textId="77777777" w:rsidR="00E819F2" w:rsidRDefault="00E819F2" w:rsidP="00630048">
            <w:pPr>
              <w:pStyle w:val="TEKSTwTABELIWYRODKOWANYtekstwyrodkowanywpoziomie"/>
            </w:pPr>
            <w:r>
              <w:t>160</w:t>
            </w:r>
          </w:p>
        </w:tc>
      </w:tr>
      <w:tr w:rsidR="00E819F2" w14:paraId="7DF7F73E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5EE00933" w14:textId="77777777" w:rsidR="00E819F2" w:rsidRDefault="00E819F2" w:rsidP="0061408E">
            <w:pPr>
              <w:pStyle w:val="TEKSTwTABELIWYRODKOWANYtekstwyrodkowanywpoziomie"/>
            </w:pPr>
            <w:r>
              <w:t>22</w:t>
            </w:r>
          </w:p>
        </w:tc>
        <w:tc>
          <w:tcPr>
            <w:tcW w:w="3685" w:type="dxa"/>
          </w:tcPr>
          <w:p w14:paraId="53CDDE1D" w14:textId="77777777" w:rsidR="00E819F2" w:rsidRDefault="00E819F2" w:rsidP="000C53D2">
            <w:r>
              <w:t>Czechy</w:t>
            </w:r>
          </w:p>
        </w:tc>
        <w:tc>
          <w:tcPr>
            <w:tcW w:w="1844" w:type="dxa"/>
          </w:tcPr>
          <w:p w14:paraId="1BCEF0A7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6CF302A5" w14:textId="77777777" w:rsidR="00E819F2" w:rsidRDefault="00E819F2" w:rsidP="00630048">
            <w:pPr>
              <w:pStyle w:val="TEKSTwTABELIWYRODKOWANYtekstwyrodkowanywpoziomie"/>
            </w:pPr>
            <w:r>
              <w:t>41</w:t>
            </w:r>
          </w:p>
        </w:tc>
        <w:tc>
          <w:tcPr>
            <w:tcW w:w="1854" w:type="dxa"/>
          </w:tcPr>
          <w:p w14:paraId="41B954D3" w14:textId="77777777" w:rsidR="00E819F2" w:rsidRDefault="00E819F2" w:rsidP="00630048">
            <w:pPr>
              <w:pStyle w:val="TEKSTwTABELIWYRODKOWANYtekstwyrodkowanywpoziomie"/>
            </w:pPr>
            <w:r>
              <w:t>120</w:t>
            </w:r>
          </w:p>
        </w:tc>
      </w:tr>
      <w:tr w:rsidR="00E819F2" w14:paraId="63FA85BD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2CD50880" w14:textId="77777777" w:rsidR="00E819F2" w:rsidRDefault="00E819F2" w:rsidP="0061408E">
            <w:pPr>
              <w:pStyle w:val="TEKSTwTABELIWYRODKOWANYtekstwyrodkowanywpoziomie"/>
            </w:pPr>
            <w:r>
              <w:lastRenderedPageBreak/>
              <w:t xml:space="preserve">23 </w:t>
            </w:r>
          </w:p>
        </w:tc>
        <w:tc>
          <w:tcPr>
            <w:tcW w:w="3685" w:type="dxa"/>
          </w:tcPr>
          <w:p w14:paraId="03B3DD76" w14:textId="77777777" w:rsidR="00E819F2" w:rsidRDefault="00E819F2" w:rsidP="000C53D2">
            <w:r>
              <w:t>Dania</w:t>
            </w:r>
          </w:p>
        </w:tc>
        <w:tc>
          <w:tcPr>
            <w:tcW w:w="1844" w:type="dxa"/>
          </w:tcPr>
          <w:p w14:paraId="2643ABDF" w14:textId="77777777" w:rsidR="00E819F2" w:rsidRDefault="00E819F2" w:rsidP="00630048">
            <w:pPr>
              <w:pStyle w:val="TEKSTwTABELIWYRODKOWANYtekstwyrodkowanywpoziomie"/>
            </w:pPr>
            <w:r>
              <w:t>DKK</w:t>
            </w:r>
          </w:p>
        </w:tc>
        <w:tc>
          <w:tcPr>
            <w:tcW w:w="1844" w:type="dxa"/>
          </w:tcPr>
          <w:p w14:paraId="0D253FBD" w14:textId="77777777" w:rsidR="00E819F2" w:rsidRDefault="000C53D2" w:rsidP="00630048">
            <w:pPr>
              <w:pStyle w:val="TEKSTwTABELIWYRODKOWANYtekstwyrodkowanywpoziomie"/>
            </w:pPr>
            <w:r>
              <w:t>446</w:t>
            </w:r>
          </w:p>
        </w:tc>
        <w:tc>
          <w:tcPr>
            <w:tcW w:w="1854" w:type="dxa"/>
          </w:tcPr>
          <w:p w14:paraId="690AF233" w14:textId="541AAC77" w:rsidR="00E819F2" w:rsidRDefault="000C53D2" w:rsidP="00630048">
            <w:pPr>
              <w:pStyle w:val="TEKSTwTABELIWYRODKOWANYtekstwyrodkowanywpoziomie"/>
            </w:pPr>
            <w:r>
              <w:t>1</w:t>
            </w:r>
            <w:r w:rsidR="00497366">
              <w:t xml:space="preserve"> </w:t>
            </w:r>
            <w:r>
              <w:t>430</w:t>
            </w:r>
          </w:p>
        </w:tc>
      </w:tr>
      <w:tr w:rsidR="00E819F2" w14:paraId="7CAFD5F8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1CE97D21" w14:textId="77777777" w:rsidR="00E819F2" w:rsidRDefault="00E819F2" w:rsidP="0061408E">
            <w:pPr>
              <w:pStyle w:val="TEKSTwTABELIWYRODKOWANYtekstwyrodkowanywpoziomie"/>
            </w:pPr>
            <w:r>
              <w:t>24</w:t>
            </w:r>
          </w:p>
        </w:tc>
        <w:tc>
          <w:tcPr>
            <w:tcW w:w="3685" w:type="dxa"/>
          </w:tcPr>
          <w:p w14:paraId="447209D2" w14:textId="77777777" w:rsidR="00E819F2" w:rsidRDefault="00E819F2" w:rsidP="000C53D2">
            <w:r>
              <w:t>Egipt</w:t>
            </w:r>
          </w:p>
        </w:tc>
        <w:tc>
          <w:tcPr>
            <w:tcW w:w="1844" w:type="dxa"/>
          </w:tcPr>
          <w:p w14:paraId="65EF84EB" w14:textId="77777777" w:rsidR="00E819F2" w:rsidRDefault="00E819F2" w:rsidP="00630048">
            <w:pPr>
              <w:pStyle w:val="TEKSTwTABELIWYRODKOWANYtekstwyrodkowanywpoziomie"/>
            </w:pPr>
            <w:r>
              <w:t>USD</w:t>
            </w:r>
          </w:p>
        </w:tc>
        <w:tc>
          <w:tcPr>
            <w:tcW w:w="1844" w:type="dxa"/>
          </w:tcPr>
          <w:p w14:paraId="30CB1E16" w14:textId="77777777" w:rsidR="00E819F2" w:rsidRDefault="00E819F2" w:rsidP="00630048">
            <w:pPr>
              <w:pStyle w:val="TEKSTwTABELIWYRODKOWANYtekstwyrodkowanywpoziomie"/>
            </w:pPr>
            <w:r>
              <w:t>55</w:t>
            </w:r>
          </w:p>
        </w:tc>
        <w:tc>
          <w:tcPr>
            <w:tcW w:w="1854" w:type="dxa"/>
          </w:tcPr>
          <w:p w14:paraId="7B4E0F59" w14:textId="77777777" w:rsidR="00E819F2" w:rsidRDefault="00E819F2" w:rsidP="00630048">
            <w:pPr>
              <w:pStyle w:val="TEKSTwTABELIWYRODKOWANYtekstwyrodkowanywpoziomie"/>
            </w:pPr>
            <w:r>
              <w:t>150</w:t>
            </w:r>
          </w:p>
        </w:tc>
      </w:tr>
      <w:tr w:rsidR="00E819F2" w14:paraId="4A9E38C2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00B0890D" w14:textId="77777777" w:rsidR="00E819F2" w:rsidRDefault="00E819F2" w:rsidP="0061408E">
            <w:pPr>
              <w:pStyle w:val="TEKSTwTABELIWYRODKOWANYtekstwyrodkowanywpoziomie"/>
            </w:pPr>
            <w:r>
              <w:t>25</w:t>
            </w:r>
          </w:p>
        </w:tc>
        <w:tc>
          <w:tcPr>
            <w:tcW w:w="3685" w:type="dxa"/>
          </w:tcPr>
          <w:p w14:paraId="0F86783D" w14:textId="77777777" w:rsidR="00E819F2" w:rsidRDefault="00E819F2" w:rsidP="000C53D2">
            <w:r>
              <w:t>Ekwador</w:t>
            </w:r>
          </w:p>
        </w:tc>
        <w:tc>
          <w:tcPr>
            <w:tcW w:w="1844" w:type="dxa"/>
          </w:tcPr>
          <w:p w14:paraId="34BF7EB3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USD</w:t>
            </w:r>
          </w:p>
        </w:tc>
        <w:tc>
          <w:tcPr>
            <w:tcW w:w="1844" w:type="dxa"/>
          </w:tcPr>
          <w:p w14:paraId="316C6365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44</w:t>
            </w:r>
          </w:p>
        </w:tc>
        <w:tc>
          <w:tcPr>
            <w:tcW w:w="1854" w:type="dxa"/>
          </w:tcPr>
          <w:p w14:paraId="262DEB07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110</w:t>
            </w:r>
          </w:p>
        </w:tc>
      </w:tr>
      <w:tr w:rsidR="00E819F2" w14:paraId="2B18891B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32F43811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26</w:t>
            </w:r>
          </w:p>
        </w:tc>
        <w:tc>
          <w:tcPr>
            <w:tcW w:w="3685" w:type="dxa"/>
          </w:tcPr>
          <w:p w14:paraId="5E17AE34" w14:textId="77777777" w:rsidR="00E819F2" w:rsidRPr="00E819F2" w:rsidRDefault="00E819F2" w:rsidP="000C53D2">
            <w:r w:rsidRPr="00E819F2">
              <w:t>Estonia</w:t>
            </w:r>
          </w:p>
        </w:tc>
        <w:tc>
          <w:tcPr>
            <w:tcW w:w="1844" w:type="dxa"/>
          </w:tcPr>
          <w:p w14:paraId="4D82EC6A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32B46B16" w14:textId="77777777" w:rsidR="00E819F2" w:rsidRPr="00E819F2" w:rsidRDefault="000C53D2" w:rsidP="00630048">
            <w:pPr>
              <w:pStyle w:val="TEKSTwTABELIWYRODKOWANYtekstwyrodkowanywpoziomie"/>
            </w:pPr>
            <w:r>
              <w:t>45</w:t>
            </w:r>
          </w:p>
        </w:tc>
        <w:tc>
          <w:tcPr>
            <w:tcW w:w="1854" w:type="dxa"/>
          </w:tcPr>
          <w:p w14:paraId="4E7CF6E5" w14:textId="77777777" w:rsidR="00E819F2" w:rsidRPr="00E819F2" w:rsidRDefault="000C53D2" w:rsidP="00630048">
            <w:pPr>
              <w:pStyle w:val="TEKSTwTABELIWYRODKOWANYtekstwyrodkowanywpoziomie"/>
            </w:pPr>
            <w:r>
              <w:t>110</w:t>
            </w:r>
          </w:p>
        </w:tc>
      </w:tr>
      <w:tr w:rsidR="00E819F2" w14:paraId="5CCBAA2E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6750A972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27</w:t>
            </w:r>
          </w:p>
        </w:tc>
        <w:tc>
          <w:tcPr>
            <w:tcW w:w="3685" w:type="dxa"/>
          </w:tcPr>
          <w:p w14:paraId="1C81760C" w14:textId="77777777" w:rsidR="00E819F2" w:rsidRPr="00E819F2" w:rsidRDefault="00E819F2" w:rsidP="00E819F2">
            <w:pPr>
              <w:pStyle w:val="Stopka"/>
            </w:pPr>
            <w:r w:rsidRPr="00E819F2">
              <w:t>Etiopia</w:t>
            </w:r>
          </w:p>
        </w:tc>
        <w:tc>
          <w:tcPr>
            <w:tcW w:w="1844" w:type="dxa"/>
          </w:tcPr>
          <w:p w14:paraId="2D9A78F6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USD</w:t>
            </w:r>
          </w:p>
        </w:tc>
        <w:tc>
          <w:tcPr>
            <w:tcW w:w="1844" w:type="dxa"/>
          </w:tcPr>
          <w:p w14:paraId="1A1F3D9A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55</w:t>
            </w:r>
          </w:p>
        </w:tc>
        <w:tc>
          <w:tcPr>
            <w:tcW w:w="1854" w:type="dxa"/>
          </w:tcPr>
          <w:p w14:paraId="3B8AF451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300</w:t>
            </w:r>
          </w:p>
        </w:tc>
      </w:tr>
      <w:tr w:rsidR="00E819F2" w14:paraId="4BFCC428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0C4C8FFD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28</w:t>
            </w:r>
          </w:p>
        </w:tc>
        <w:tc>
          <w:tcPr>
            <w:tcW w:w="3685" w:type="dxa"/>
          </w:tcPr>
          <w:p w14:paraId="703C9840" w14:textId="77777777" w:rsidR="00E819F2" w:rsidRPr="00E819F2" w:rsidRDefault="00E819F2" w:rsidP="000C53D2">
            <w:r w:rsidRPr="00E819F2">
              <w:t>Finlandia</w:t>
            </w:r>
          </w:p>
        </w:tc>
        <w:tc>
          <w:tcPr>
            <w:tcW w:w="1844" w:type="dxa"/>
          </w:tcPr>
          <w:p w14:paraId="5FA9CA0E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0FB97034" w14:textId="77777777" w:rsidR="00E819F2" w:rsidRDefault="000C53D2" w:rsidP="00630048">
            <w:pPr>
              <w:pStyle w:val="TEKSTwTABELIWYRODKOWANYtekstwyrodkowanywpoziomie"/>
            </w:pPr>
            <w:r>
              <w:t>53</w:t>
            </w:r>
          </w:p>
        </w:tc>
        <w:tc>
          <w:tcPr>
            <w:tcW w:w="1854" w:type="dxa"/>
          </w:tcPr>
          <w:p w14:paraId="58122AB2" w14:textId="77777777" w:rsidR="00E819F2" w:rsidRDefault="000C53D2" w:rsidP="00630048">
            <w:pPr>
              <w:pStyle w:val="TEKSTwTABELIWYRODKOWANYtekstwyrodkowanywpoziomie"/>
            </w:pPr>
            <w:r>
              <w:t>180</w:t>
            </w:r>
          </w:p>
        </w:tc>
      </w:tr>
      <w:tr w:rsidR="00E819F2" w14:paraId="0EBCE3E3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3AFE1609" w14:textId="77777777" w:rsidR="00E819F2" w:rsidRDefault="00E819F2" w:rsidP="0061408E">
            <w:pPr>
              <w:pStyle w:val="TEKSTwTABELIWYRODKOWANYtekstwyrodkowanywpoziomie"/>
            </w:pPr>
            <w:r>
              <w:t>29</w:t>
            </w:r>
          </w:p>
        </w:tc>
        <w:tc>
          <w:tcPr>
            <w:tcW w:w="3685" w:type="dxa"/>
          </w:tcPr>
          <w:p w14:paraId="40A03980" w14:textId="77777777" w:rsidR="00E819F2" w:rsidRDefault="00E819F2" w:rsidP="000C53D2">
            <w:r>
              <w:t>Francja</w:t>
            </w:r>
          </w:p>
        </w:tc>
        <w:tc>
          <w:tcPr>
            <w:tcW w:w="1844" w:type="dxa"/>
          </w:tcPr>
          <w:p w14:paraId="5DCAC25C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468F1B9D" w14:textId="77777777" w:rsidR="00E819F2" w:rsidRDefault="000C53D2" w:rsidP="00630048">
            <w:pPr>
              <w:pStyle w:val="TEKSTwTABELIWYRODKOWANYtekstwyrodkowanywpoziomie"/>
            </w:pPr>
            <w:r>
              <w:t>55</w:t>
            </w:r>
          </w:p>
        </w:tc>
        <w:tc>
          <w:tcPr>
            <w:tcW w:w="1854" w:type="dxa"/>
          </w:tcPr>
          <w:p w14:paraId="7B2327DB" w14:textId="77777777" w:rsidR="00E819F2" w:rsidRDefault="000C53D2" w:rsidP="00630048">
            <w:pPr>
              <w:pStyle w:val="TEKSTwTABELIWYRODKOWANYtekstwyrodkowanywpoziomie"/>
            </w:pPr>
            <w:r>
              <w:t>200</w:t>
            </w:r>
          </w:p>
        </w:tc>
      </w:tr>
      <w:tr w:rsidR="00E819F2" w14:paraId="0F0AD753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7F7F4185" w14:textId="77777777" w:rsidR="00E819F2" w:rsidRDefault="00E819F2" w:rsidP="0061408E">
            <w:pPr>
              <w:pStyle w:val="TEKSTwTABELIWYRODKOWANYtekstwyrodkowanywpoziomie"/>
            </w:pPr>
            <w:r>
              <w:t>30</w:t>
            </w:r>
          </w:p>
        </w:tc>
        <w:tc>
          <w:tcPr>
            <w:tcW w:w="3685" w:type="dxa"/>
          </w:tcPr>
          <w:p w14:paraId="50018526" w14:textId="77777777" w:rsidR="00E819F2" w:rsidRDefault="00E819F2" w:rsidP="000C53D2">
            <w:r>
              <w:t>Grecja</w:t>
            </w:r>
          </w:p>
        </w:tc>
        <w:tc>
          <w:tcPr>
            <w:tcW w:w="1844" w:type="dxa"/>
          </w:tcPr>
          <w:p w14:paraId="655DEA21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5EEBE055" w14:textId="77777777" w:rsidR="00E819F2" w:rsidRPr="00E819F2" w:rsidRDefault="000C53D2" w:rsidP="00630048">
            <w:pPr>
              <w:pStyle w:val="TEKSTwTABELIWYRODKOWANYtekstwyrodkowanywpoziomie"/>
            </w:pPr>
            <w:r>
              <w:t>50</w:t>
            </w:r>
          </w:p>
        </w:tc>
        <w:tc>
          <w:tcPr>
            <w:tcW w:w="1854" w:type="dxa"/>
          </w:tcPr>
          <w:p w14:paraId="1A0A0FBF" w14:textId="77777777" w:rsidR="00E819F2" w:rsidRPr="00E819F2" w:rsidRDefault="000C53D2" w:rsidP="00630048">
            <w:pPr>
              <w:pStyle w:val="TEKSTwTABELIWYRODKOWANYtekstwyrodkowanywpoziomie"/>
            </w:pPr>
            <w:r>
              <w:t>160</w:t>
            </w:r>
          </w:p>
        </w:tc>
      </w:tr>
      <w:tr w:rsidR="00E819F2" w14:paraId="5257CED1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2DF342D3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31</w:t>
            </w:r>
          </w:p>
        </w:tc>
        <w:tc>
          <w:tcPr>
            <w:tcW w:w="3685" w:type="dxa"/>
          </w:tcPr>
          <w:p w14:paraId="685770EA" w14:textId="77777777" w:rsidR="00E819F2" w:rsidRPr="00E819F2" w:rsidRDefault="00E819F2" w:rsidP="000C53D2">
            <w:r w:rsidRPr="00E819F2">
              <w:t>Gruzja</w:t>
            </w:r>
          </w:p>
        </w:tc>
        <w:tc>
          <w:tcPr>
            <w:tcW w:w="1844" w:type="dxa"/>
          </w:tcPr>
          <w:p w14:paraId="7D93C028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283FC81A" w14:textId="77777777" w:rsidR="00E819F2" w:rsidRPr="00E819F2" w:rsidRDefault="000C53D2" w:rsidP="00630048">
            <w:pPr>
              <w:pStyle w:val="TEKSTwTABELIWYRODKOWANYtekstwyrodkowanywpoziomie"/>
            </w:pPr>
            <w:r>
              <w:t>48</w:t>
            </w:r>
          </w:p>
        </w:tc>
        <w:tc>
          <w:tcPr>
            <w:tcW w:w="1854" w:type="dxa"/>
          </w:tcPr>
          <w:p w14:paraId="31EC53CE" w14:textId="77777777" w:rsidR="00E819F2" w:rsidRPr="00E819F2" w:rsidRDefault="000C53D2" w:rsidP="00630048">
            <w:pPr>
              <w:pStyle w:val="TEKSTwTABELIWYRODKOWANYtekstwyrodkowanywpoziomie"/>
            </w:pPr>
            <w:r>
              <w:t>160</w:t>
            </w:r>
          </w:p>
        </w:tc>
      </w:tr>
      <w:tr w:rsidR="00E819F2" w14:paraId="7FC88D62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0DA5FE9F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32</w:t>
            </w:r>
          </w:p>
        </w:tc>
        <w:tc>
          <w:tcPr>
            <w:tcW w:w="3685" w:type="dxa"/>
          </w:tcPr>
          <w:p w14:paraId="3425D34F" w14:textId="77777777" w:rsidR="00E819F2" w:rsidRPr="00E819F2" w:rsidRDefault="00E819F2" w:rsidP="000C53D2">
            <w:r w:rsidRPr="00E819F2">
              <w:t>Hiszpania</w:t>
            </w:r>
          </w:p>
        </w:tc>
        <w:tc>
          <w:tcPr>
            <w:tcW w:w="1844" w:type="dxa"/>
          </w:tcPr>
          <w:p w14:paraId="2A28445C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65D33BE9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50</w:t>
            </w:r>
          </w:p>
        </w:tc>
        <w:tc>
          <w:tcPr>
            <w:tcW w:w="1854" w:type="dxa"/>
          </w:tcPr>
          <w:p w14:paraId="73AE4636" w14:textId="77777777" w:rsidR="00E819F2" w:rsidRPr="00E819F2" w:rsidRDefault="000C53D2" w:rsidP="00630048">
            <w:pPr>
              <w:pStyle w:val="TEKSTwTABELIWYRODKOWANYtekstwyrodkowanywpoziomie"/>
            </w:pPr>
            <w:r>
              <w:t>200</w:t>
            </w:r>
          </w:p>
        </w:tc>
      </w:tr>
      <w:tr w:rsidR="00E819F2" w14:paraId="071040AC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4BE4EDE6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33</w:t>
            </w:r>
          </w:p>
        </w:tc>
        <w:tc>
          <w:tcPr>
            <w:tcW w:w="3685" w:type="dxa"/>
          </w:tcPr>
          <w:p w14:paraId="28876FCA" w14:textId="77777777" w:rsidR="00E819F2" w:rsidRPr="00E819F2" w:rsidRDefault="00E819F2" w:rsidP="000C53D2">
            <w:r w:rsidRPr="00E819F2">
              <w:t>Indie</w:t>
            </w:r>
          </w:p>
        </w:tc>
        <w:tc>
          <w:tcPr>
            <w:tcW w:w="1844" w:type="dxa"/>
          </w:tcPr>
          <w:p w14:paraId="6ED86D0D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7FDC6F4C" w14:textId="77777777" w:rsidR="00E819F2" w:rsidRPr="00E819F2" w:rsidRDefault="000C53D2" w:rsidP="00630048">
            <w:pPr>
              <w:pStyle w:val="TEKSTwTABELIWYRODKOWANYtekstwyrodkowanywpoziomie"/>
            </w:pPr>
            <w:r>
              <w:t>42</w:t>
            </w:r>
          </w:p>
        </w:tc>
        <w:tc>
          <w:tcPr>
            <w:tcW w:w="1854" w:type="dxa"/>
          </w:tcPr>
          <w:p w14:paraId="46A6C63F" w14:textId="77777777" w:rsidR="00E819F2" w:rsidRPr="00E819F2" w:rsidRDefault="000C53D2" w:rsidP="00630048">
            <w:pPr>
              <w:pStyle w:val="TEKSTwTABELIWYRODKOWANYtekstwyrodkowanywpoziomie"/>
            </w:pPr>
            <w:r>
              <w:t>210</w:t>
            </w:r>
          </w:p>
        </w:tc>
      </w:tr>
      <w:tr w:rsidR="00E819F2" w14:paraId="0E48F670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158DBB89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34</w:t>
            </w:r>
          </w:p>
        </w:tc>
        <w:tc>
          <w:tcPr>
            <w:tcW w:w="3685" w:type="dxa"/>
          </w:tcPr>
          <w:p w14:paraId="79604152" w14:textId="77777777" w:rsidR="00E819F2" w:rsidRPr="00E819F2" w:rsidRDefault="00E819F2" w:rsidP="000C53D2">
            <w:r w:rsidRPr="00E819F2">
              <w:t>Indonezja</w:t>
            </w:r>
          </w:p>
        </w:tc>
        <w:tc>
          <w:tcPr>
            <w:tcW w:w="1844" w:type="dxa"/>
          </w:tcPr>
          <w:p w14:paraId="7CB6DCB9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0E3EA1D1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41</w:t>
            </w:r>
          </w:p>
        </w:tc>
        <w:tc>
          <w:tcPr>
            <w:tcW w:w="1854" w:type="dxa"/>
          </w:tcPr>
          <w:p w14:paraId="13D2851A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110</w:t>
            </w:r>
          </w:p>
        </w:tc>
      </w:tr>
      <w:tr w:rsidR="00E819F2" w14:paraId="1F6D63FB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2022DED0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35</w:t>
            </w:r>
          </w:p>
        </w:tc>
        <w:tc>
          <w:tcPr>
            <w:tcW w:w="3685" w:type="dxa"/>
          </w:tcPr>
          <w:p w14:paraId="74CA86E9" w14:textId="77777777" w:rsidR="00E819F2" w:rsidRPr="00E819F2" w:rsidRDefault="00E819F2" w:rsidP="000C53D2">
            <w:r w:rsidRPr="00E819F2">
              <w:t>Irak</w:t>
            </w:r>
          </w:p>
        </w:tc>
        <w:tc>
          <w:tcPr>
            <w:tcW w:w="1844" w:type="dxa"/>
          </w:tcPr>
          <w:p w14:paraId="18A67F13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USD</w:t>
            </w:r>
          </w:p>
        </w:tc>
        <w:tc>
          <w:tcPr>
            <w:tcW w:w="1844" w:type="dxa"/>
          </w:tcPr>
          <w:p w14:paraId="4665BB11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60</w:t>
            </w:r>
          </w:p>
        </w:tc>
        <w:tc>
          <w:tcPr>
            <w:tcW w:w="1854" w:type="dxa"/>
          </w:tcPr>
          <w:p w14:paraId="47C659BC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120</w:t>
            </w:r>
          </w:p>
        </w:tc>
      </w:tr>
      <w:tr w:rsidR="00E819F2" w14:paraId="104CF0E5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42A15020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36</w:t>
            </w:r>
          </w:p>
        </w:tc>
        <w:tc>
          <w:tcPr>
            <w:tcW w:w="3685" w:type="dxa"/>
          </w:tcPr>
          <w:p w14:paraId="418BC174" w14:textId="77777777" w:rsidR="00E819F2" w:rsidRPr="00E819F2" w:rsidRDefault="00E819F2" w:rsidP="000C53D2">
            <w:r w:rsidRPr="00E819F2">
              <w:t>Iran</w:t>
            </w:r>
          </w:p>
        </w:tc>
        <w:tc>
          <w:tcPr>
            <w:tcW w:w="1844" w:type="dxa"/>
          </w:tcPr>
          <w:p w14:paraId="29895336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144A10D1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41</w:t>
            </w:r>
          </w:p>
        </w:tc>
        <w:tc>
          <w:tcPr>
            <w:tcW w:w="1854" w:type="dxa"/>
          </w:tcPr>
          <w:p w14:paraId="7873DF5D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95</w:t>
            </w:r>
          </w:p>
        </w:tc>
      </w:tr>
      <w:tr w:rsidR="00E819F2" w14:paraId="7AF4F1AE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72C22946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37</w:t>
            </w:r>
          </w:p>
        </w:tc>
        <w:tc>
          <w:tcPr>
            <w:tcW w:w="3685" w:type="dxa"/>
          </w:tcPr>
          <w:p w14:paraId="1DB66974" w14:textId="77777777" w:rsidR="00E819F2" w:rsidRPr="00E819F2" w:rsidRDefault="00E819F2" w:rsidP="000C53D2">
            <w:r w:rsidRPr="00E819F2">
              <w:t>Irlandia</w:t>
            </w:r>
          </w:p>
        </w:tc>
        <w:tc>
          <w:tcPr>
            <w:tcW w:w="1844" w:type="dxa"/>
          </w:tcPr>
          <w:p w14:paraId="79F846E7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44C4FBDC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52</w:t>
            </w:r>
          </w:p>
        </w:tc>
        <w:tc>
          <w:tcPr>
            <w:tcW w:w="1854" w:type="dxa"/>
          </w:tcPr>
          <w:p w14:paraId="53FF0F25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160</w:t>
            </w:r>
          </w:p>
        </w:tc>
      </w:tr>
      <w:tr w:rsidR="00E819F2" w14:paraId="5DF9F301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21E887FD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38</w:t>
            </w:r>
          </w:p>
        </w:tc>
        <w:tc>
          <w:tcPr>
            <w:tcW w:w="3685" w:type="dxa"/>
          </w:tcPr>
          <w:p w14:paraId="70B5BE6A" w14:textId="77777777" w:rsidR="00E819F2" w:rsidRPr="00E819F2" w:rsidRDefault="00E819F2" w:rsidP="000C53D2">
            <w:r w:rsidRPr="00E819F2">
              <w:t>Islandia</w:t>
            </w:r>
          </w:p>
        </w:tc>
        <w:tc>
          <w:tcPr>
            <w:tcW w:w="1844" w:type="dxa"/>
          </w:tcPr>
          <w:p w14:paraId="0756C99E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27817576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56</w:t>
            </w:r>
          </w:p>
        </w:tc>
        <w:tc>
          <w:tcPr>
            <w:tcW w:w="1854" w:type="dxa"/>
          </w:tcPr>
          <w:p w14:paraId="2C83F926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160</w:t>
            </w:r>
          </w:p>
        </w:tc>
      </w:tr>
      <w:tr w:rsidR="00E819F2" w14:paraId="27486008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58EC6326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39</w:t>
            </w:r>
          </w:p>
        </w:tc>
        <w:tc>
          <w:tcPr>
            <w:tcW w:w="3685" w:type="dxa"/>
          </w:tcPr>
          <w:p w14:paraId="7FA49752" w14:textId="77777777" w:rsidR="00E819F2" w:rsidRPr="00E819F2" w:rsidRDefault="00E819F2" w:rsidP="000C53D2">
            <w:r w:rsidRPr="00E819F2">
              <w:t>Izrael</w:t>
            </w:r>
          </w:p>
        </w:tc>
        <w:tc>
          <w:tcPr>
            <w:tcW w:w="1844" w:type="dxa"/>
          </w:tcPr>
          <w:p w14:paraId="684E21EB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18781B66" w14:textId="77777777" w:rsidR="00E819F2" w:rsidRPr="00E819F2" w:rsidRDefault="000C53D2" w:rsidP="00630048">
            <w:pPr>
              <w:pStyle w:val="TEKSTwTABELIWYRODKOWANYtekstwyrodkowanywpoziomie"/>
            </w:pPr>
            <w:r>
              <w:t>70</w:t>
            </w:r>
          </w:p>
        </w:tc>
        <w:tc>
          <w:tcPr>
            <w:tcW w:w="1854" w:type="dxa"/>
          </w:tcPr>
          <w:p w14:paraId="52BFE887" w14:textId="77777777" w:rsidR="00E819F2" w:rsidRPr="00E819F2" w:rsidRDefault="000C53D2" w:rsidP="00630048">
            <w:pPr>
              <w:pStyle w:val="TEKSTwTABELIWYRODKOWANYtekstwyrodkowanywpoziomie"/>
            </w:pPr>
            <w:r>
              <w:t>200</w:t>
            </w:r>
          </w:p>
        </w:tc>
      </w:tr>
      <w:tr w:rsidR="00E819F2" w14:paraId="582D40CD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1E98D658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40</w:t>
            </w:r>
          </w:p>
        </w:tc>
        <w:tc>
          <w:tcPr>
            <w:tcW w:w="3685" w:type="dxa"/>
          </w:tcPr>
          <w:p w14:paraId="6863B3BA" w14:textId="77777777" w:rsidR="00E819F2" w:rsidRPr="00E819F2" w:rsidRDefault="00E819F2" w:rsidP="000C53D2">
            <w:r w:rsidRPr="00E819F2">
              <w:t>Japonia</w:t>
            </w:r>
          </w:p>
        </w:tc>
        <w:tc>
          <w:tcPr>
            <w:tcW w:w="1844" w:type="dxa"/>
          </w:tcPr>
          <w:p w14:paraId="53F2C488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JPY</w:t>
            </w:r>
          </w:p>
        </w:tc>
        <w:tc>
          <w:tcPr>
            <w:tcW w:w="1844" w:type="dxa"/>
          </w:tcPr>
          <w:p w14:paraId="236A66B5" w14:textId="77777777" w:rsidR="00E819F2" w:rsidRPr="00630048" w:rsidRDefault="00E819F2" w:rsidP="00630048">
            <w:pPr>
              <w:pStyle w:val="TEKSTwTABELIWYRODKOWANYtekstwyrodkowanywpoziomie"/>
            </w:pPr>
            <w:r w:rsidRPr="00630048">
              <w:t>7 532</w:t>
            </w:r>
          </w:p>
        </w:tc>
        <w:tc>
          <w:tcPr>
            <w:tcW w:w="1854" w:type="dxa"/>
          </w:tcPr>
          <w:p w14:paraId="43F2E44D" w14:textId="77777777" w:rsidR="00E819F2" w:rsidRPr="00630048" w:rsidRDefault="00E819F2" w:rsidP="00630048">
            <w:pPr>
              <w:pStyle w:val="TEKSTwTABELIWYRODKOWANYtekstwyrodkowanywpoziomie"/>
            </w:pPr>
            <w:r w:rsidRPr="00630048">
              <w:t>22 000</w:t>
            </w:r>
          </w:p>
        </w:tc>
      </w:tr>
      <w:tr w:rsidR="00E819F2" w14:paraId="76608E17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5B1BE8B7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41</w:t>
            </w:r>
          </w:p>
        </w:tc>
        <w:tc>
          <w:tcPr>
            <w:tcW w:w="3685" w:type="dxa"/>
          </w:tcPr>
          <w:p w14:paraId="58BB9211" w14:textId="77777777" w:rsidR="00E819F2" w:rsidRPr="00E819F2" w:rsidRDefault="00E819F2" w:rsidP="000C53D2">
            <w:r w:rsidRPr="00E819F2">
              <w:t>Jemen</w:t>
            </w:r>
          </w:p>
        </w:tc>
        <w:tc>
          <w:tcPr>
            <w:tcW w:w="1844" w:type="dxa"/>
          </w:tcPr>
          <w:p w14:paraId="2EDF6AFF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USD</w:t>
            </w:r>
          </w:p>
        </w:tc>
        <w:tc>
          <w:tcPr>
            <w:tcW w:w="1844" w:type="dxa"/>
          </w:tcPr>
          <w:p w14:paraId="4C1883CA" w14:textId="77777777" w:rsidR="00E819F2" w:rsidRDefault="00E819F2" w:rsidP="00630048">
            <w:pPr>
              <w:pStyle w:val="TEKSTwTABELIWYRODKOWANYtekstwyrodkowanywpoziomie"/>
            </w:pPr>
            <w:r>
              <w:t>48</w:t>
            </w:r>
          </w:p>
        </w:tc>
        <w:tc>
          <w:tcPr>
            <w:tcW w:w="1854" w:type="dxa"/>
          </w:tcPr>
          <w:p w14:paraId="6384BD57" w14:textId="77777777" w:rsidR="00E819F2" w:rsidRDefault="00E819F2" w:rsidP="00630048">
            <w:pPr>
              <w:pStyle w:val="TEKSTwTABELIWYRODKOWANYtekstwyrodkowanywpoziomie"/>
            </w:pPr>
            <w:r>
              <w:t>160</w:t>
            </w:r>
          </w:p>
        </w:tc>
      </w:tr>
      <w:tr w:rsidR="00E819F2" w14:paraId="13B1F2B9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7138003D" w14:textId="77777777" w:rsidR="00E819F2" w:rsidRDefault="00E819F2" w:rsidP="0061408E">
            <w:pPr>
              <w:pStyle w:val="TEKSTwTABELIWYRODKOWANYtekstwyrodkowanywpoziomie"/>
            </w:pPr>
            <w:r>
              <w:t>42</w:t>
            </w:r>
          </w:p>
        </w:tc>
        <w:tc>
          <w:tcPr>
            <w:tcW w:w="3685" w:type="dxa"/>
          </w:tcPr>
          <w:p w14:paraId="0C6E15FB" w14:textId="77777777" w:rsidR="00E819F2" w:rsidRDefault="00E819F2" w:rsidP="000C53D2">
            <w:r>
              <w:t>Jordania</w:t>
            </w:r>
          </w:p>
        </w:tc>
        <w:tc>
          <w:tcPr>
            <w:tcW w:w="1844" w:type="dxa"/>
          </w:tcPr>
          <w:p w14:paraId="764DEE5C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26BE37C2" w14:textId="77777777" w:rsidR="00E819F2" w:rsidRDefault="000C53D2" w:rsidP="00630048">
            <w:pPr>
              <w:pStyle w:val="TEKSTwTABELIWYRODKOWANYtekstwyrodkowanywpoziomie"/>
            </w:pPr>
            <w:r>
              <w:t>50</w:t>
            </w:r>
          </w:p>
        </w:tc>
        <w:tc>
          <w:tcPr>
            <w:tcW w:w="1854" w:type="dxa"/>
          </w:tcPr>
          <w:p w14:paraId="6A6DDC86" w14:textId="77777777" w:rsidR="00E819F2" w:rsidRDefault="000C53D2" w:rsidP="00630048">
            <w:pPr>
              <w:pStyle w:val="TEKSTwTABELIWYRODKOWANYtekstwyrodkowanywpoziomie"/>
            </w:pPr>
            <w:r>
              <w:t>130</w:t>
            </w:r>
          </w:p>
        </w:tc>
      </w:tr>
      <w:tr w:rsidR="00E819F2" w14:paraId="6804E11F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2CB96838" w14:textId="77777777" w:rsidR="00E819F2" w:rsidRDefault="00E819F2" w:rsidP="0061408E">
            <w:pPr>
              <w:pStyle w:val="TEKSTwTABELIWYRODKOWANYtekstwyrodkowanywpoziomie"/>
            </w:pPr>
            <w:r>
              <w:t>43</w:t>
            </w:r>
          </w:p>
        </w:tc>
        <w:tc>
          <w:tcPr>
            <w:tcW w:w="3685" w:type="dxa"/>
          </w:tcPr>
          <w:p w14:paraId="5FDFEAFB" w14:textId="77777777" w:rsidR="00E819F2" w:rsidRDefault="00E819F2" w:rsidP="000C53D2">
            <w:r>
              <w:t>Kambodża</w:t>
            </w:r>
          </w:p>
        </w:tc>
        <w:tc>
          <w:tcPr>
            <w:tcW w:w="1844" w:type="dxa"/>
          </w:tcPr>
          <w:p w14:paraId="2C4699B1" w14:textId="77777777" w:rsidR="00E819F2" w:rsidRDefault="00E819F2" w:rsidP="00630048">
            <w:pPr>
              <w:pStyle w:val="TEKSTwTABELIWYRODKOWANYtekstwyrodkowanywpoziomie"/>
            </w:pPr>
            <w:r>
              <w:t>USD</w:t>
            </w:r>
          </w:p>
        </w:tc>
        <w:tc>
          <w:tcPr>
            <w:tcW w:w="1844" w:type="dxa"/>
          </w:tcPr>
          <w:p w14:paraId="2B82F478" w14:textId="77777777" w:rsidR="00E819F2" w:rsidRDefault="00E819F2" w:rsidP="00630048">
            <w:pPr>
              <w:pStyle w:val="TEKSTwTABELIWYRODKOWANYtekstwyrodkowanywpoziomie"/>
            </w:pPr>
            <w:r>
              <w:t>45</w:t>
            </w:r>
          </w:p>
        </w:tc>
        <w:tc>
          <w:tcPr>
            <w:tcW w:w="1854" w:type="dxa"/>
          </w:tcPr>
          <w:p w14:paraId="59E958EA" w14:textId="77777777" w:rsidR="00E819F2" w:rsidRDefault="00E819F2" w:rsidP="00630048">
            <w:pPr>
              <w:pStyle w:val="TEKSTwTABELIWYRODKOWANYtekstwyrodkowanywpoziomie"/>
            </w:pPr>
            <w:r>
              <w:t>100</w:t>
            </w:r>
          </w:p>
        </w:tc>
      </w:tr>
      <w:tr w:rsidR="00E819F2" w14:paraId="047D3BE3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1E3D537B" w14:textId="77777777" w:rsidR="00E819F2" w:rsidRDefault="00E819F2" w:rsidP="0061408E">
            <w:pPr>
              <w:pStyle w:val="TEKSTwTABELIWYRODKOWANYtekstwyrodkowanywpoziomie"/>
            </w:pPr>
            <w:r>
              <w:t>44</w:t>
            </w:r>
          </w:p>
        </w:tc>
        <w:tc>
          <w:tcPr>
            <w:tcW w:w="3685" w:type="dxa"/>
          </w:tcPr>
          <w:p w14:paraId="31B85AC5" w14:textId="77777777" w:rsidR="00E819F2" w:rsidRDefault="00E819F2" w:rsidP="000C53D2">
            <w:r>
              <w:t>Kanada</w:t>
            </w:r>
          </w:p>
        </w:tc>
        <w:tc>
          <w:tcPr>
            <w:tcW w:w="1844" w:type="dxa"/>
          </w:tcPr>
          <w:p w14:paraId="087EFD2E" w14:textId="77777777" w:rsidR="00E819F2" w:rsidRDefault="00E819F2" w:rsidP="00630048">
            <w:pPr>
              <w:pStyle w:val="TEKSTwTABELIWYRODKOWANYtekstwyrodkowanywpoziomie"/>
            </w:pPr>
            <w:r>
              <w:t>CAD</w:t>
            </w:r>
          </w:p>
        </w:tc>
        <w:tc>
          <w:tcPr>
            <w:tcW w:w="1844" w:type="dxa"/>
          </w:tcPr>
          <w:p w14:paraId="0AC37760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71</w:t>
            </w:r>
          </w:p>
        </w:tc>
        <w:tc>
          <w:tcPr>
            <w:tcW w:w="1854" w:type="dxa"/>
          </w:tcPr>
          <w:p w14:paraId="07C7510E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 xml:space="preserve">190 </w:t>
            </w:r>
          </w:p>
        </w:tc>
      </w:tr>
      <w:tr w:rsidR="00E819F2" w14:paraId="586C5623" w14:textId="77777777" w:rsidTr="00D752DB">
        <w:trPr>
          <w:gridAfter w:val="2"/>
          <w:wAfter w:w="4080" w:type="dxa"/>
          <w:trHeight w:val="284"/>
        </w:trPr>
        <w:tc>
          <w:tcPr>
            <w:tcW w:w="685" w:type="dxa"/>
          </w:tcPr>
          <w:p w14:paraId="536F36F9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45</w:t>
            </w:r>
          </w:p>
        </w:tc>
        <w:tc>
          <w:tcPr>
            <w:tcW w:w="3685" w:type="dxa"/>
          </w:tcPr>
          <w:p w14:paraId="6C9CE18B" w14:textId="77777777" w:rsidR="00630048" w:rsidRPr="00E819F2" w:rsidRDefault="00E819F2" w:rsidP="000C53D2">
            <w:r w:rsidRPr="00E819F2">
              <w:t>Katar</w:t>
            </w:r>
          </w:p>
        </w:tc>
        <w:tc>
          <w:tcPr>
            <w:tcW w:w="1844" w:type="dxa"/>
          </w:tcPr>
          <w:p w14:paraId="598591B2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743351C5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41</w:t>
            </w:r>
          </w:p>
        </w:tc>
        <w:tc>
          <w:tcPr>
            <w:tcW w:w="1854" w:type="dxa"/>
          </w:tcPr>
          <w:p w14:paraId="6FD4F949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200</w:t>
            </w:r>
          </w:p>
        </w:tc>
      </w:tr>
      <w:tr w:rsidR="00630048" w14:paraId="6DB66A2A" w14:textId="77777777" w:rsidTr="00D752DB">
        <w:trPr>
          <w:gridAfter w:val="2"/>
          <w:wAfter w:w="4080" w:type="dxa"/>
          <w:trHeight w:val="113"/>
        </w:trPr>
        <w:tc>
          <w:tcPr>
            <w:tcW w:w="685" w:type="dxa"/>
          </w:tcPr>
          <w:p w14:paraId="4F3156DA" w14:textId="77777777" w:rsidR="00630048" w:rsidRPr="00E819F2" w:rsidRDefault="00630048" w:rsidP="0061408E">
            <w:pPr>
              <w:pStyle w:val="TEKSTwTABELIWYRODKOWANYtekstwyrodkowanywpoziomie"/>
            </w:pPr>
            <w:r>
              <w:t>46</w:t>
            </w:r>
          </w:p>
        </w:tc>
        <w:tc>
          <w:tcPr>
            <w:tcW w:w="3685" w:type="dxa"/>
          </w:tcPr>
          <w:p w14:paraId="32DDD6BE" w14:textId="77777777" w:rsidR="00630048" w:rsidRPr="00E819F2" w:rsidRDefault="00630048" w:rsidP="000C53D2">
            <w:r>
              <w:t>Kazachstan</w:t>
            </w:r>
          </w:p>
        </w:tc>
        <w:tc>
          <w:tcPr>
            <w:tcW w:w="1844" w:type="dxa"/>
          </w:tcPr>
          <w:p w14:paraId="0383FFEF" w14:textId="77777777" w:rsidR="00630048" w:rsidRPr="00E819F2" w:rsidRDefault="00630048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79FE1D2E" w14:textId="77777777" w:rsidR="00630048" w:rsidRPr="00E819F2" w:rsidRDefault="000C53D2" w:rsidP="00630048">
            <w:pPr>
              <w:pStyle w:val="TEKSTwTABELIWYRODKOWANYtekstwyrodkowanywpoziomie"/>
            </w:pPr>
            <w:r>
              <w:t>45</w:t>
            </w:r>
          </w:p>
        </w:tc>
        <w:tc>
          <w:tcPr>
            <w:tcW w:w="1854" w:type="dxa"/>
          </w:tcPr>
          <w:p w14:paraId="24B2781B" w14:textId="77777777" w:rsidR="00630048" w:rsidRPr="00E819F2" w:rsidRDefault="000C53D2" w:rsidP="00630048">
            <w:pPr>
              <w:pStyle w:val="TEKSTwTABELIWYRODKOWANYtekstwyrodkowanywpoziomie"/>
            </w:pPr>
            <w:r>
              <w:t>155</w:t>
            </w:r>
          </w:p>
        </w:tc>
      </w:tr>
      <w:tr w:rsidR="00E819F2" w14:paraId="4428B409" w14:textId="77777777" w:rsidTr="00D752DB">
        <w:trPr>
          <w:gridAfter w:val="2"/>
          <w:wAfter w:w="4080" w:type="dxa"/>
          <w:trHeight w:val="302"/>
        </w:trPr>
        <w:tc>
          <w:tcPr>
            <w:tcW w:w="685" w:type="dxa"/>
          </w:tcPr>
          <w:p w14:paraId="0A13BC9B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47</w:t>
            </w:r>
          </w:p>
        </w:tc>
        <w:tc>
          <w:tcPr>
            <w:tcW w:w="3685" w:type="dxa"/>
          </w:tcPr>
          <w:p w14:paraId="323736CA" w14:textId="77777777" w:rsidR="00E819F2" w:rsidRPr="00E819F2" w:rsidRDefault="00E819F2" w:rsidP="000C53D2">
            <w:r w:rsidRPr="00E819F2">
              <w:t>Kenia</w:t>
            </w:r>
          </w:p>
        </w:tc>
        <w:tc>
          <w:tcPr>
            <w:tcW w:w="1844" w:type="dxa"/>
          </w:tcPr>
          <w:p w14:paraId="0B3DAADE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57D0C510" w14:textId="77777777" w:rsidR="00E819F2" w:rsidRDefault="00E819F2" w:rsidP="00630048">
            <w:pPr>
              <w:pStyle w:val="TEKSTwTABELIWYRODKOWANYtekstwyrodkowanywpoziomie"/>
            </w:pPr>
            <w:r>
              <w:t>41</w:t>
            </w:r>
          </w:p>
        </w:tc>
        <w:tc>
          <w:tcPr>
            <w:tcW w:w="1854" w:type="dxa"/>
          </w:tcPr>
          <w:p w14:paraId="7F24DC69" w14:textId="77777777" w:rsidR="00E819F2" w:rsidRDefault="00E819F2" w:rsidP="00630048">
            <w:pPr>
              <w:pStyle w:val="TEKSTwTABELIWYRODKOWANYtekstwyrodkowanywpoziomie"/>
            </w:pPr>
            <w:r>
              <w:t>150</w:t>
            </w:r>
          </w:p>
        </w:tc>
      </w:tr>
      <w:tr w:rsidR="00E819F2" w14:paraId="07DC23F1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688F9BE7" w14:textId="77777777" w:rsidR="00E819F2" w:rsidRDefault="00E819F2" w:rsidP="0061408E">
            <w:pPr>
              <w:pStyle w:val="TEKSTwTABELIWYRODKOWANYtekstwyrodkowanywpoziomie"/>
            </w:pPr>
            <w:r>
              <w:t>48</w:t>
            </w:r>
          </w:p>
        </w:tc>
        <w:tc>
          <w:tcPr>
            <w:tcW w:w="3685" w:type="dxa"/>
          </w:tcPr>
          <w:p w14:paraId="685CD691" w14:textId="77777777" w:rsidR="00E819F2" w:rsidRDefault="00E819F2" w:rsidP="000C53D2">
            <w:r>
              <w:t>Kirgistan</w:t>
            </w:r>
          </w:p>
        </w:tc>
        <w:tc>
          <w:tcPr>
            <w:tcW w:w="1844" w:type="dxa"/>
          </w:tcPr>
          <w:p w14:paraId="4CA056DC" w14:textId="77777777" w:rsidR="00E819F2" w:rsidRDefault="00E819F2" w:rsidP="00630048">
            <w:pPr>
              <w:pStyle w:val="TEKSTwTABELIWYRODKOWANYtekstwyrodkowanywpoziomie"/>
            </w:pPr>
            <w:r>
              <w:t>USD</w:t>
            </w:r>
          </w:p>
        </w:tc>
        <w:tc>
          <w:tcPr>
            <w:tcW w:w="1844" w:type="dxa"/>
          </w:tcPr>
          <w:p w14:paraId="3E311C20" w14:textId="77777777" w:rsidR="00E819F2" w:rsidRDefault="00E819F2" w:rsidP="00630048">
            <w:pPr>
              <w:pStyle w:val="TEKSTwTABELIWYRODKOWANYtekstwyrodkowanywpoziomie"/>
            </w:pPr>
            <w:r>
              <w:t>41</w:t>
            </w:r>
          </w:p>
        </w:tc>
        <w:tc>
          <w:tcPr>
            <w:tcW w:w="1854" w:type="dxa"/>
          </w:tcPr>
          <w:p w14:paraId="7D10C82B" w14:textId="77777777" w:rsidR="00E819F2" w:rsidRDefault="00E819F2" w:rsidP="00C64548">
            <w:pPr>
              <w:pStyle w:val="TEKSTwTABELIWYRODKOWANYtekstwyrodkowanywpoziomie"/>
            </w:pPr>
            <w:r>
              <w:t>150</w:t>
            </w:r>
          </w:p>
        </w:tc>
      </w:tr>
      <w:tr w:rsidR="00E819F2" w14:paraId="4CA9D884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235B9404" w14:textId="77777777" w:rsidR="00E819F2" w:rsidRDefault="00E819F2" w:rsidP="0061408E">
            <w:pPr>
              <w:pStyle w:val="TEKSTwTABELIWYRODKOWANYtekstwyrodkowanywpoziomie"/>
            </w:pPr>
            <w:r>
              <w:t>49</w:t>
            </w:r>
          </w:p>
        </w:tc>
        <w:tc>
          <w:tcPr>
            <w:tcW w:w="3685" w:type="dxa"/>
          </w:tcPr>
          <w:p w14:paraId="0B4A3187" w14:textId="77777777" w:rsidR="00E819F2" w:rsidRDefault="00E819F2" w:rsidP="000C53D2">
            <w:r>
              <w:t>Kolumbia</w:t>
            </w:r>
          </w:p>
        </w:tc>
        <w:tc>
          <w:tcPr>
            <w:tcW w:w="1844" w:type="dxa"/>
          </w:tcPr>
          <w:p w14:paraId="385AB3E0" w14:textId="77777777" w:rsidR="00E819F2" w:rsidRDefault="00E819F2" w:rsidP="00630048">
            <w:pPr>
              <w:pStyle w:val="TEKSTwTABELIWYRODKOWANYtekstwyrodkowanywpoziomie"/>
            </w:pPr>
            <w:r>
              <w:t>USD</w:t>
            </w:r>
          </w:p>
        </w:tc>
        <w:tc>
          <w:tcPr>
            <w:tcW w:w="1844" w:type="dxa"/>
          </w:tcPr>
          <w:p w14:paraId="0AB37C2F" w14:textId="77777777" w:rsidR="00E819F2" w:rsidRDefault="00E819F2" w:rsidP="00630048">
            <w:pPr>
              <w:pStyle w:val="TEKSTwTABELIWYRODKOWANYtekstwyrodkowanywpoziomie"/>
            </w:pPr>
            <w:r>
              <w:t>49</w:t>
            </w:r>
          </w:p>
        </w:tc>
        <w:tc>
          <w:tcPr>
            <w:tcW w:w="1854" w:type="dxa"/>
          </w:tcPr>
          <w:p w14:paraId="22AFC874" w14:textId="77777777" w:rsidR="00E819F2" w:rsidRDefault="00E819F2" w:rsidP="00630048">
            <w:pPr>
              <w:pStyle w:val="TEKSTwTABELIWYRODKOWANYtekstwyrodkowanywpoziomie"/>
            </w:pPr>
            <w:r>
              <w:t>120</w:t>
            </w:r>
          </w:p>
        </w:tc>
      </w:tr>
      <w:tr w:rsidR="00E819F2" w14:paraId="655BFCC2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2AE419A5" w14:textId="77777777" w:rsidR="00E819F2" w:rsidRDefault="00E819F2" w:rsidP="0061408E">
            <w:pPr>
              <w:pStyle w:val="TEKSTwTABELIWYRODKOWANYtekstwyrodkowanywpoziomie"/>
            </w:pPr>
            <w:r>
              <w:t>50</w:t>
            </w:r>
          </w:p>
        </w:tc>
        <w:tc>
          <w:tcPr>
            <w:tcW w:w="3685" w:type="dxa"/>
          </w:tcPr>
          <w:p w14:paraId="0BB892AE" w14:textId="77777777" w:rsidR="00E819F2" w:rsidRPr="00E819F2" w:rsidRDefault="00E819F2" w:rsidP="000C53D2">
            <w:r w:rsidRPr="00E819F2">
              <w:t>Kongo,</w:t>
            </w:r>
          </w:p>
          <w:p w14:paraId="42DFD87B" w14:textId="77777777" w:rsidR="00E819F2" w:rsidRDefault="00E819F2" w:rsidP="000C53D2">
            <w:r w:rsidRPr="00E819F2">
              <w:t xml:space="preserve">Demokratyczna Republika Konga </w:t>
            </w:r>
          </w:p>
        </w:tc>
        <w:tc>
          <w:tcPr>
            <w:tcW w:w="1844" w:type="dxa"/>
          </w:tcPr>
          <w:p w14:paraId="2080B429" w14:textId="77777777" w:rsidR="00E819F2" w:rsidRDefault="00E819F2" w:rsidP="00630048">
            <w:pPr>
              <w:pStyle w:val="TEKSTwTABELIWYRODKOWANYtekstwyrodkowanywpoziomie"/>
            </w:pPr>
            <w:r>
              <w:t>USD</w:t>
            </w:r>
          </w:p>
        </w:tc>
        <w:tc>
          <w:tcPr>
            <w:tcW w:w="1844" w:type="dxa"/>
          </w:tcPr>
          <w:p w14:paraId="048C5BB2" w14:textId="77777777" w:rsidR="00E819F2" w:rsidRDefault="00E819F2" w:rsidP="00630048">
            <w:pPr>
              <w:pStyle w:val="TEKSTwTABELIWYRODKOWANYtekstwyrodkowanywpoziomie"/>
            </w:pPr>
            <w:r>
              <w:t>66</w:t>
            </w:r>
          </w:p>
        </w:tc>
        <w:tc>
          <w:tcPr>
            <w:tcW w:w="1854" w:type="dxa"/>
          </w:tcPr>
          <w:p w14:paraId="17A66421" w14:textId="77777777" w:rsidR="00E819F2" w:rsidRDefault="00E819F2" w:rsidP="00630048">
            <w:pPr>
              <w:pStyle w:val="TEKSTwTABELIWYRODKOWANYtekstwyrodkowanywpoziomie"/>
            </w:pPr>
            <w:r>
              <w:t>220</w:t>
            </w:r>
          </w:p>
        </w:tc>
      </w:tr>
      <w:tr w:rsidR="00E819F2" w14:paraId="62E5FB88" w14:textId="77777777" w:rsidTr="00D752DB">
        <w:trPr>
          <w:gridAfter w:val="2"/>
          <w:wAfter w:w="4080" w:type="dxa"/>
          <w:trHeight w:val="586"/>
        </w:trPr>
        <w:tc>
          <w:tcPr>
            <w:tcW w:w="685" w:type="dxa"/>
          </w:tcPr>
          <w:p w14:paraId="14FC9637" w14:textId="77777777" w:rsidR="00E819F2" w:rsidRDefault="00E819F2" w:rsidP="0061408E">
            <w:pPr>
              <w:pStyle w:val="TEKSTwTABELIWYRODKOWANYtekstwyrodkowanywpoziomie"/>
            </w:pPr>
            <w:r>
              <w:t>51</w:t>
            </w:r>
          </w:p>
        </w:tc>
        <w:tc>
          <w:tcPr>
            <w:tcW w:w="3685" w:type="dxa"/>
          </w:tcPr>
          <w:p w14:paraId="391B797F" w14:textId="77777777" w:rsidR="00E65847" w:rsidRDefault="00E819F2" w:rsidP="000C53D2">
            <w:r>
              <w:t>Korea Południowa</w:t>
            </w:r>
          </w:p>
        </w:tc>
        <w:tc>
          <w:tcPr>
            <w:tcW w:w="1844" w:type="dxa"/>
          </w:tcPr>
          <w:p w14:paraId="6E10DBD8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17CEDE17" w14:textId="77777777" w:rsidR="00E819F2" w:rsidRDefault="00E819F2" w:rsidP="00630048">
            <w:pPr>
              <w:pStyle w:val="TEKSTwTABELIWYRODKOWANYtekstwyrodkowanywpoziomie"/>
            </w:pPr>
            <w:r>
              <w:t>46</w:t>
            </w:r>
          </w:p>
        </w:tc>
        <w:tc>
          <w:tcPr>
            <w:tcW w:w="1854" w:type="dxa"/>
          </w:tcPr>
          <w:p w14:paraId="762ACC21" w14:textId="77777777" w:rsidR="00E819F2" w:rsidRDefault="00E819F2" w:rsidP="00630048">
            <w:pPr>
              <w:pStyle w:val="TEKSTwTABELIWYRODKOWANYtekstwyrodkowanywpoziomie"/>
            </w:pPr>
            <w:r>
              <w:t>170</w:t>
            </w:r>
          </w:p>
        </w:tc>
      </w:tr>
      <w:tr w:rsidR="00E65847" w14:paraId="04E4DA76" w14:textId="77777777" w:rsidTr="00D752DB">
        <w:trPr>
          <w:gridAfter w:val="2"/>
          <w:wAfter w:w="4080" w:type="dxa"/>
          <w:trHeight w:val="234"/>
        </w:trPr>
        <w:tc>
          <w:tcPr>
            <w:tcW w:w="685" w:type="dxa"/>
          </w:tcPr>
          <w:p w14:paraId="2BEF7FD3" w14:textId="77777777" w:rsidR="00E65847" w:rsidRDefault="00E65847" w:rsidP="0061408E">
            <w:pPr>
              <w:pStyle w:val="TEKSTwTABELIWYRODKOWANYtekstwyrodkowanywpoziomie"/>
            </w:pPr>
            <w:r>
              <w:t>52</w:t>
            </w:r>
          </w:p>
        </w:tc>
        <w:tc>
          <w:tcPr>
            <w:tcW w:w="3685" w:type="dxa"/>
          </w:tcPr>
          <w:p w14:paraId="1E079F51" w14:textId="77777777" w:rsidR="00E65847" w:rsidRDefault="00E65847" w:rsidP="000C53D2">
            <w:r>
              <w:t>Koreańska Republika Ludowo-</w:t>
            </w:r>
            <w:r>
              <w:lastRenderedPageBreak/>
              <w:t>Demokratyczna</w:t>
            </w:r>
          </w:p>
        </w:tc>
        <w:tc>
          <w:tcPr>
            <w:tcW w:w="1844" w:type="dxa"/>
          </w:tcPr>
          <w:p w14:paraId="25779BDA" w14:textId="77777777" w:rsidR="00E65847" w:rsidRDefault="00E65847" w:rsidP="00630048">
            <w:pPr>
              <w:pStyle w:val="TEKSTwTABELIWYRODKOWANYtekstwyrodkowanywpoziomie"/>
            </w:pPr>
            <w:r>
              <w:lastRenderedPageBreak/>
              <w:t>EUR</w:t>
            </w:r>
          </w:p>
        </w:tc>
        <w:tc>
          <w:tcPr>
            <w:tcW w:w="1844" w:type="dxa"/>
          </w:tcPr>
          <w:p w14:paraId="78A2C139" w14:textId="77777777" w:rsidR="00E65847" w:rsidRDefault="00E65847" w:rsidP="00630048">
            <w:pPr>
              <w:pStyle w:val="TEKSTwTABELIWYRODKOWANYtekstwyrodkowanywpoziomie"/>
            </w:pPr>
            <w:r>
              <w:t>48</w:t>
            </w:r>
          </w:p>
        </w:tc>
        <w:tc>
          <w:tcPr>
            <w:tcW w:w="1854" w:type="dxa"/>
          </w:tcPr>
          <w:p w14:paraId="16DBAF68" w14:textId="77777777" w:rsidR="00E65847" w:rsidRDefault="00E65847" w:rsidP="00630048">
            <w:pPr>
              <w:pStyle w:val="TEKSTwTABELIWYRODKOWANYtekstwyrodkowanywpoziomie"/>
            </w:pPr>
            <w:r>
              <w:t>170</w:t>
            </w:r>
          </w:p>
        </w:tc>
      </w:tr>
      <w:tr w:rsidR="00E819F2" w14:paraId="157A2723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5A9DA4C0" w14:textId="77777777" w:rsidR="00E819F2" w:rsidRDefault="00E819F2" w:rsidP="0061408E">
            <w:pPr>
              <w:pStyle w:val="TEKSTwTABELIWYRODKOWANYtekstwyrodkowanywpoziomie"/>
            </w:pPr>
            <w:r>
              <w:t>53</w:t>
            </w:r>
          </w:p>
        </w:tc>
        <w:tc>
          <w:tcPr>
            <w:tcW w:w="3685" w:type="dxa"/>
          </w:tcPr>
          <w:p w14:paraId="6CC64951" w14:textId="77777777" w:rsidR="00E819F2" w:rsidRDefault="00E819F2" w:rsidP="000C53D2">
            <w:r>
              <w:t>Kostaryka</w:t>
            </w:r>
          </w:p>
        </w:tc>
        <w:tc>
          <w:tcPr>
            <w:tcW w:w="1844" w:type="dxa"/>
          </w:tcPr>
          <w:p w14:paraId="0DF79407" w14:textId="77777777" w:rsidR="00E819F2" w:rsidRDefault="00E819F2" w:rsidP="00630048">
            <w:pPr>
              <w:pStyle w:val="TEKSTwTABELIWYRODKOWANYtekstwyrodkowanywpoziomie"/>
            </w:pPr>
            <w:r>
              <w:t>USD</w:t>
            </w:r>
          </w:p>
        </w:tc>
        <w:tc>
          <w:tcPr>
            <w:tcW w:w="1844" w:type="dxa"/>
          </w:tcPr>
          <w:p w14:paraId="6DF67DB9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50</w:t>
            </w:r>
          </w:p>
        </w:tc>
        <w:tc>
          <w:tcPr>
            <w:tcW w:w="1854" w:type="dxa"/>
          </w:tcPr>
          <w:p w14:paraId="2442105B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140</w:t>
            </w:r>
          </w:p>
        </w:tc>
      </w:tr>
      <w:tr w:rsidR="00E819F2" w14:paraId="0DE5FCCF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0A3C2669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54</w:t>
            </w:r>
          </w:p>
        </w:tc>
        <w:tc>
          <w:tcPr>
            <w:tcW w:w="3685" w:type="dxa"/>
          </w:tcPr>
          <w:p w14:paraId="409A4291" w14:textId="77777777" w:rsidR="00E819F2" w:rsidRPr="00E819F2" w:rsidRDefault="00E819F2" w:rsidP="000C53D2">
            <w:r w:rsidRPr="00E819F2">
              <w:t>Kuba</w:t>
            </w:r>
          </w:p>
        </w:tc>
        <w:tc>
          <w:tcPr>
            <w:tcW w:w="1844" w:type="dxa"/>
          </w:tcPr>
          <w:p w14:paraId="78F885E5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71359E7F" w14:textId="77777777" w:rsidR="00E819F2" w:rsidRPr="00E819F2" w:rsidRDefault="000C53D2" w:rsidP="00630048">
            <w:pPr>
              <w:pStyle w:val="TEKSTwTABELIWYRODKOWANYtekstwyrodkowanywpoziomie"/>
            </w:pPr>
            <w:r>
              <w:t>50</w:t>
            </w:r>
          </w:p>
        </w:tc>
        <w:tc>
          <w:tcPr>
            <w:tcW w:w="1854" w:type="dxa"/>
          </w:tcPr>
          <w:p w14:paraId="310E552A" w14:textId="77777777" w:rsidR="00E819F2" w:rsidRPr="00E819F2" w:rsidRDefault="000C53D2" w:rsidP="00630048">
            <w:pPr>
              <w:pStyle w:val="TEKSTwTABELIWYRODKOWANYtekstwyrodkowanywpoziomie"/>
            </w:pPr>
            <w:r>
              <w:t>140</w:t>
            </w:r>
          </w:p>
        </w:tc>
      </w:tr>
      <w:tr w:rsidR="00E819F2" w14:paraId="652DDDAF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4B204ECA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55</w:t>
            </w:r>
          </w:p>
        </w:tc>
        <w:tc>
          <w:tcPr>
            <w:tcW w:w="3685" w:type="dxa"/>
          </w:tcPr>
          <w:p w14:paraId="317B8110" w14:textId="77777777" w:rsidR="00E819F2" w:rsidRPr="00E819F2" w:rsidRDefault="00E819F2" w:rsidP="000C53D2">
            <w:r w:rsidRPr="00E819F2">
              <w:t>Kuwejt</w:t>
            </w:r>
          </w:p>
        </w:tc>
        <w:tc>
          <w:tcPr>
            <w:tcW w:w="1844" w:type="dxa"/>
          </w:tcPr>
          <w:p w14:paraId="6A1308F1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774B0659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39</w:t>
            </w:r>
          </w:p>
        </w:tc>
        <w:tc>
          <w:tcPr>
            <w:tcW w:w="1854" w:type="dxa"/>
          </w:tcPr>
          <w:p w14:paraId="143F8DC1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200</w:t>
            </w:r>
          </w:p>
        </w:tc>
      </w:tr>
      <w:tr w:rsidR="00E819F2" w14:paraId="593DE9A5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2B9E61BC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56</w:t>
            </w:r>
          </w:p>
        </w:tc>
        <w:tc>
          <w:tcPr>
            <w:tcW w:w="3685" w:type="dxa"/>
          </w:tcPr>
          <w:p w14:paraId="761836FF" w14:textId="77777777" w:rsidR="00E819F2" w:rsidRPr="00E819F2" w:rsidRDefault="00E819F2" w:rsidP="000C53D2">
            <w:r w:rsidRPr="00E819F2">
              <w:t>Laos</w:t>
            </w:r>
          </w:p>
        </w:tc>
        <w:tc>
          <w:tcPr>
            <w:tcW w:w="1844" w:type="dxa"/>
          </w:tcPr>
          <w:p w14:paraId="1A02BC57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USD</w:t>
            </w:r>
          </w:p>
        </w:tc>
        <w:tc>
          <w:tcPr>
            <w:tcW w:w="1844" w:type="dxa"/>
          </w:tcPr>
          <w:p w14:paraId="76001810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54</w:t>
            </w:r>
          </w:p>
        </w:tc>
        <w:tc>
          <w:tcPr>
            <w:tcW w:w="1854" w:type="dxa"/>
          </w:tcPr>
          <w:p w14:paraId="7CA8226F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100</w:t>
            </w:r>
          </w:p>
        </w:tc>
      </w:tr>
      <w:tr w:rsidR="00E819F2" w14:paraId="262A7D6A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37393961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57</w:t>
            </w:r>
          </w:p>
        </w:tc>
        <w:tc>
          <w:tcPr>
            <w:tcW w:w="3685" w:type="dxa"/>
          </w:tcPr>
          <w:p w14:paraId="295B214C" w14:textId="77777777" w:rsidR="00E819F2" w:rsidRPr="00E819F2" w:rsidRDefault="00E819F2" w:rsidP="000C53D2">
            <w:r w:rsidRPr="00E819F2">
              <w:t>Liban</w:t>
            </w:r>
          </w:p>
        </w:tc>
        <w:tc>
          <w:tcPr>
            <w:tcW w:w="1844" w:type="dxa"/>
          </w:tcPr>
          <w:p w14:paraId="28191908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USD</w:t>
            </w:r>
          </w:p>
        </w:tc>
        <w:tc>
          <w:tcPr>
            <w:tcW w:w="1844" w:type="dxa"/>
          </w:tcPr>
          <w:p w14:paraId="65E21920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57</w:t>
            </w:r>
          </w:p>
        </w:tc>
        <w:tc>
          <w:tcPr>
            <w:tcW w:w="1854" w:type="dxa"/>
          </w:tcPr>
          <w:p w14:paraId="2DEADCEF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150</w:t>
            </w:r>
          </w:p>
        </w:tc>
      </w:tr>
      <w:tr w:rsidR="00E819F2" w14:paraId="3866EACC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471A1503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58</w:t>
            </w:r>
          </w:p>
        </w:tc>
        <w:tc>
          <w:tcPr>
            <w:tcW w:w="3685" w:type="dxa"/>
          </w:tcPr>
          <w:p w14:paraId="4EA4F532" w14:textId="77777777" w:rsidR="00E819F2" w:rsidRPr="00E819F2" w:rsidRDefault="00E819F2" w:rsidP="000C53D2">
            <w:r w:rsidRPr="00E819F2">
              <w:t>Libia</w:t>
            </w:r>
          </w:p>
        </w:tc>
        <w:tc>
          <w:tcPr>
            <w:tcW w:w="1844" w:type="dxa"/>
          </w:tcPr>
          <w:p w14:paraId="295F6897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4C3C3223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52</w:t>
            </w:r>
          </w:p>
        </w:tc>
        <w:tc>
          <w:tcPr>
            <w:tcW w:w="1854" w:type="dxa"/>
          </w:tcPr>
          <w:p w14:paraId="3C5C34EB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100</w:t>
            </w:r>
          </w:p>
        </w:tc>
      </w:tr>
      <w:tr w:rsidR="00D752DB" w14:paraId="6DE6850C" w14:textId="77777777" w:rsidTr="00D752DB">
        <w:trPr>
          <w:gridAfter w:val="2"/>
          <w:wAfter w:w="4080" w:type="dxa"/>
          <w:cantSplit/>
          <w:trHeight w:val="377"/>
        </w:trPr>
        <w:tc>
          <w:tcPr>
            <w:tcW w:w="685" w:type="dxa"/>
          </w:tcPr>
          <w:p w14:paraId="5F4A5C44" w14:textId="77777777" w:rsidR="00D752DB" w:rsidRPr="00E819F2" w:rsidRDefault="00D752DB" w:rsidP="0061408E">
            <w:pPr>
              <w:pStyle w:val="TEKSTwTABELIWYRODKOWANYtekstwyrodkowanywpoziomie"/>
            </w:pPr>
            <w:r w:rsidRPr="00E819F2">
              <w:t>59</w:t>
            </w:r>
          </w:p>
        </w:tc>
        <w:tc>
          <w:tcPr>
            <w:tcW w:w="3685" w:type="dxa"/>
          </w:tcPr>
          <w:p w14:paraId="42C27378" w14:textId="77777777" w:rsidR="00D752DB" w:rsidRPr="00E819F2" w:rsidRDefault="00D752DB" w:rsidP="000C53D2">
            <w:r w:rsidRPr="00E819F2">
              <w:t>Liechtenstein</w:t>
            </w:r>
          </w:p>
        </w:tc>
        <w:tc>
          <w:tcPr>
            <w:tcW w:w="1844" w:type="dxa"/>
          </w:tcPr>
          <w:p w14:paraId="38D4A979" w14:textId="77777777" w:rsidR="00D752DB" w:rsidRPr="00E819F2" w:rsidRDefault="00D752DB" w:rsidP="00D752DB">
            <w:pPr>
              <w:pStyle w:val="TEKSTwTABELIWYRODKOWANYtekstwyrodkowanywpoziomie"/>
            </w:pPr>
            <w:r>
              <w:t>CHF</w:t>
            </w:r>
          </w:p>
        </w:tc>
        <w:tc>
          <w:tcPr>
            <w:tcW w:w="1844" w:type="dxa"/>
          </w:tcPr>
          <w:p w14:paraId="5176497E" w14:textId="77777777" w:rsidR="00D752DB" w:rsidRPr="00E819F2" w:rsidRDefault="00D752DB" w:rsidP="00D752DB">
            <w:pPr>
              <w:pStyle w:val="TEKSTwTABELIWYRODKOWANYtekstwyrodkowanywpoziomie"/>
            </w:pPr>
            <w:r>
              <w:t>88</w:t>
            </w:r>
          </w:p>
        </w:tc>
        <w:tc>
          <w:tcPr>
            <w:tcW w:w="1854" w:type="dxa"/>
          </w:tcPr>
          <w:p w14:paraId="41EE4C00" w14:textId="14B200F3" w:rsidR="00D752DB" w:rsidRPr="00E819F2" w:rsidRDefault="00D752DB" w:rsidP="00D752DB">
            <w:pPr>
              <w:pStyle w:val="TEKSTwTABELIWYRODKOWANYtekstwyrodkowanywpoziomie"/>
            </w:pPr>
            <w:r>
              <w:t>220</w:t>
            </w:r>
          </w:p>
        </w:tc>
      </w:tr>
      <w:tr w:rsidR="00E819F2" w14:paraId="53DB70F7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3F8B1086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60</w:t>
            </w:r>
          </w:p>
        </w:tc>
        <w:tc>
          <w:tcPr>
            <w:tcW w:w="3685" w:type="dxa"/>
          </w:tcPr>
          <w:p w14:paraId="5505C590" w14:textId="77777777" w:rsidR="00E819F2" w:rsidRPr="00E819F2" w:rsidRDefault="00E819F2" w:rsidP="00E819F2">
            <w:pPr>
              <w:pStyle w:val="Stopka"/>
            </w:pPr>
            <w:r w:rsidRPr="00E819F2">
              <w:t>Litwa</w:t>
            </w:r>
          </w:p>
        </w:tc>
        <w:tc>
          <w:tcPr>
            <w:tcW w:w="1844" w:type="dxa"/>
          </w:tcPr>
          <w:p w14:paraId="5978F9D5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11153606" w14:textId="77777777" w:rsidR="00E819F2" w:rsidRPr="00E819F2" w:rsidRDefault="000C53D2" w:rsidP="00630048">
            <w:pPr>
              <w:pStyle w:val="TEKSTwTABELIWYRODKOWANYtekstwyrodkowanywpoziomie"/>
            </w:pPr>
            <w:r>
              <w:t>45</w:t>
            </w:r>
          </w:p>
        </w:tc>
        <w:tc>
          <w:tcPr>
            <w:tcW w:w="1854" w:type="dxa"/>
          </w:tcPr>
          <w:p w14:paraId="75C64F41" w14:textId="77777777" w:rsidR="00E819F2" w:rsidRPr="00E819F2" w:rsidRDefault="000C53D2" w:rsidP="00630048">
            <w:pPr>
              <w:pStyle w:val="TEKSTwTABELIWYRODKOWANYtekstwyrodkowanywpoziomie"/>
            </w:pPr>
            <w:r>
              <w:t>150</w:t>
            </w:r>
          </w:p>
        </w:tc>
      </w:tr>
      <w:tr w:rsidR="00D752DB" w14:paraId="0F0F9FE0" w14:textId="77777777" w:rsidTr="00D752DB">
        <w:trPr>
          <w:gridAfter w:val="2"/>
          <w:wAfter w:w="4080" w:type="dxa"/>
          <w:cantSplit/>
          <w:trHeight w:val="377"/>
        </w:trPr>
        <w:tc>
          <w:tcPr>
            <w:tcW w:w="685" w:type="dxa"/>
          </w:tcPr>
          <w:p w14:paraId="2489936A" w14:textId="77777777" w:rsidR="00D752DB" w:rsidRPr="00E819F2" w:rsidRDefault="00D752DB" w:rsidP="0061408E">
            <w:pPr>
              <w:pStyle w:val="TEKSTwTABELIWYRODKOWANYtekstwyrodkowanywpoziomie"/>
            </w:pPr>
            <w:r w:rsidRPr="00E819F2">
              <w:t>61</w:t>
            </w:r>
          </w:p>
        </w:tc>
        <w:tc>
          <w:tcPr>
            <w:tcW w:w="3685" w:type="dxa"/>
          </w:tcPr>
          <w:p w14:paraId="4CE9219F" w14:textId="77777777" w:rsidR="00D752DB" w:rsidRPr="00E819F2" w:rsidRDefault="00D752DB" w:rsidP="000C53D2">
            <w:r w:rsidRPr="00E819F2">
              <w:t>Luksemburg</w:t>
            </w:r>
          </w:p>
        </w:tc>
        <w:tc>
          <w:tcPr>
            <w:tcW w:w="1844" w:type="dxa"/>
          </w:tcPr>
          <w:p w14:paraId="26BBC1FB" w14:textId="77777777" w:rsidR="00D752DB" w:rsidRPr="00E819F2" w:rsidRDefault="00D752DB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0C0D7F45" w14:textId="77777777" w:rsidR="00D752DB" w:rsidRPr="00E819F2" w:rsidRDefault="00D752DB" w:rsidP="00D752DB">
            <w:pPr>
              <w:pStyle w:val="TEKSTwTABELIWYRODKOWANYtekstwyrodkowanywpoziomie"/>
              <w:ind w:left="709"/>
              <w:jc w:val="left"/>
            </w:pPr>
            <w:r>
              <w:t>55</w:t>
            </w:r>
          </w:p>
        </w:tc>
        <w:tc>
          <w:tcPr>
            <w:tcW w:w="1854" w:type="dxa"/>
          </w:tcPr>
          <w:p w14:paraId="7CD83FAC" w14:textId="77777777" w:rsidR="00D752DB" w:rsidRPr="00E819F2" w:rsidRDefault="00D752DB" w:rsidP="00D752DB">
            <w:pPr>
              <w:pStyle w:val="TEKSTwTABELIWYRODKOWANYtekstwyrodkowanywpoziomie"/>
              <w:ind w:left="709"/>
              <w:jc w:val="left"/>
            </w:pPr>
            <w:r>
              <w:t>200</w:t>
            </w:r>
          </w:p>
        </w:tc>
      </w:tr>
      <w:tr w:rsidR="00E819F2" w14:paraId="4B0B4633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6575078D" w14:textId="77777777" w:rsidR="00E819F2" w:rsidRDefault="00E819F2" w:rsidP="0061408E">
            <w:pPr>
              <w:pStyle w:val="TEKSTwTABELIWYRODKOWANYtekstwyrodkowanywpoziomie"/>
            </w:pPr>
            <w:r>
              <w:t>62</w:t>
            </w:r>
          </w:p>
        </w:tc>
        <w:tc>
          <w:tcPr>
            <w:tcW w:w="3685" w:type="dxa"/>
          </w:tcPr>
          <w:p w14:paraId="55AF8862" w14:textId="77777777" w:rsidR="00E819F2" w:rsidRDefault="00E819F2" w:rsidP="000C53D2">
            <w:r>
              <w:t>Łotwa</w:t>
            </w:r>
          </w:p>
        </w:tc>
        <w:tc>
          <w:tcPr>
            <w:tcW w:w="1844" w:type="dxa"/>
          </w:tcPr>
          <w:p w14:paraId="4A10017A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6315720C" w14:textId="77777777" w:rsidR="00E819F2" w:rsidRDefault="00E819F2" w:rsidP="00630048">
            <w:pPr>
              <w:pStyle w:val="TEKSTwTABELIWYRODKOWANYtekstwyrodkowanywpoziomie"/>
            </w:pPr>
            <w:r>
              <w:t>57</w:t>
            </w:r>
          </w:p>
        </w:tc>
        <w:tc>
          <w:tcPr>
            <w:tcW w:w="1854" w:type="dxa"/>
          </w:tcPr>
          <w:p w14:paraId="48C51033" w14:textId="77777777" w:rsidR="00E819F2" w:rsidRDefault="00E819F2" w:rsidP="00630048">
            <w:pPr>
              <w:pStyle w:val="TEKSTwTABELIWYRODKOWANYtekstwyrodkowanywpoziomie"/>
            </w:pPr>
            <w:r>
              <w:t>132</w:t>
            </w:r>
          </w:p>
        </w:tc>
      </w:tr>
      <w:tr w:rsidR="00E819F2" w14:paraId="54E0A87B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0A90EBEC" w14:textId="77777777" w:rsidR="00E819F2" w:rsidRDefault="00E819F2" w:rsidP="0061408E">
            <w:pPr>
              <w:pStyle w:val="TEKSTwTABELIWYRODKOWANYtekstwyrodkowanywpoziomie"/>
            </w:pPr>
            <w:r>
              <w:t>63</w:t>
            </w:r>
          </w:p>
        </w:tc>
        <w:tc>
          <w:tcPr>
            <w:tcW w:w="3685" w:type="dxa"/>
          </w:tcPr>
          <w:p w14:paraId="74B76498" w14:textId="77777777" w:rsidR="00E819F2" w:rsidRDefault="00E819F2" w:rsidP="000C53D2">
            <w:r>
              <w:t>Macedonia</w:t>
            </w:r>
          </w:p>
        </w:tc>
        <w:tc>
          <w:tcPr>
            <w:tcW w:w="1844" w:type="dxa"/>
          </w:tcPr>
          <w:p w14:paraId="3A9B0D56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695B684B" w14:textId="77777777" w:rsidR="00E819F2" w:rsidRPr="00E819F2" w:rsidRDefault="000C53D2" w:rsidP="00630048">
            <w:pPr>
              <w:pStyle w:val="TEKSTwTABELIWYRODKOWANYtekstwyrodkowanywpoziomie"/>
            </w:pPr>
            <w:r>
              <w:t>43</w:t>
            </w:r>
          </w:p>
        </w:tc>
        <w:tc>
          <w:tcPr>
            <w:tcW w:w="1854" w:type="dxa"/>
          </w:tcPr>
          <w:p w14:paraId="72BCED18" w14:textId="77777777" w:rsidR="00E819F2" w:rsidRPr="00E819F2" w:rsidRDefault="000C53D2" w:rsidP="00630048">
            <w:pPr>
              <w:pStyle w:val="TEKSTwTABELIWYRODKOWANYtekstwyrodkowanywpoziomie"/>
            </w:pPr>
            <w:r>
              <w:t>138</w:t>
            </w:r>
          </w:p>
        </w:tc>
      </w:tr>
      <w:tr w:rsidR="00E819F2" w14:paraId="286641A1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49AC4CC7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64</w:t>
            </w:r>
          </w:p>
        </w:tc>
        <w:tc>
          <w:tcPr>
            <w:tcW w:w="3685" w:type="dxa"/>
          </w:tcPr>
          <w:p w14:paraId="720A3CD1" w14:textId="77777777" w:rsidR="00E819F2" w:rsidRPr="00E819F2" w:rsidRDefault="00E819F2" w:rsidP="000C53D2">
            <w:r w:rsidRPr="00E819F2">
              <w:t>Malezja</w:t>
            </w:r>
          </w:p>
        </w:tc>
        <w:tc>
          <w:tcPr>
            <w:tcW w:w="1844" w:type="dxa"/>
          </w:tcPr>
          <w:p w14:paraId="0DCC058E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66FDD427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41</w:t>
            </w:r>
          </w:p>
        </w:tc>
        <w:tc>
          <w:tcPr>
            <w:tcW w:w="1854" w:type="dxa"/>
          </w:tcPr>
          <w:p w14:paraId="32C0C585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140</w:t>
            </w:r>
          </w:p>
        </w:tc>
      </w:tr>
      <w:tr w:rsidR="00E819F2" w14:paraId="03E2DCDC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75F08DCF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65</w:t>
            </w:r>
          </w:p>
        </w:tc>
        <w:tc>
          <w:tcPr>
            <w:tcW w:w="3685" w:type="dxa"/>
          </w:tcPr>
          <w:p w14:paraId="287D339D" w14:textId="77777777" w:rsidR="00E819F2" w:rsidRPr="00E819F2" w:rsidRDefault="00E819F2" w:rsidP="000C53D2">
            <w:r w:rsidRPr="00E819F2">
              <w:t>Malta</w:t>
            </w:r>
          </w:p>
        </w:tc>
        <w:tc>
          <w:tcPr>
            <w:tcW w:w="1844" w:type="dxa"/>
          </w:tcPr>
          <w:p w14:paraId="6631D9C9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217CE65D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43</w:t>
            </w:r>
          </w:p>
        </w:tc>
        <w:tc>
          <w:tcPr>
            <w:tcW w:w="1854" w:type="dxa"/>
          </w:tcPr>
          <w:p w14:paraId="4F9E384E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180</w:t>
            </w:r>
          </w:p>
        </w:tc>
      </w:tr>
      <w:tr w:rsidR="00E819F2" w14:paraId="0DA5CD91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313F9334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66</w:t>
            </w:r>
          </w:p>
        </w:tc>
        <w:tc>
          <w:tcPr>
            <w:tcW w:w="3685" w:type="dxa"/>
          </w:tcPr>
          <w:p w14:paraId="6EFEFCF7" w14:textId="77777777" w:rsidR="00E819F2" w:rsidRPr="00E819F2" w:rsidRDefault="00E819F2" w:rsidP="000C53D2">
            <w:r w:rsidRPr="00E819F2">
              <w:t>Maroko</w:t>
            </w:r>
          </w:p>
        </w:tc>
        <w:tc>
          <w:tcPr>
            <w:tcW w:w="1844" w:type="dxa"/>
          </w:tcPr>
          <w:p w14:paraId="473B9015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 xml:space="preserve"> EUR</w:t>
            </w:r>
          </w:p>
        </w:tc>
        <w:tc>
          <w:tcPr>
            <w:tcW w:w="1844" w:type="dxa"/>
          </w:tcPr>
          <w:p w14:paraId="53135550" w14:textId="77777777" w:rsidR="00E819F2" w:rsidRDefault="00E819F2" w:rsidP="00630048">
            <w:pPr>
              <w:pStyle w:val="TEKSTwTABELIWYRODKOWANYtekstwyrodkowanywpoziomie"/>
            </w:pPr>
            <w:r>
              <w:t>41</w:t>
            </w:r>
          </w:p>
        </w:tc>
        <w:tc>
          <w:tcPr>
            <w:tcW w:w="1854" w:type="dxa"/>
          </w:tcPr>
          <w:p w14:paraId="27BCB62E" w14:textId="77777777" w:rsidR="00E819F2" w:rsidRDefault="00E819F2" w:rsidP="00630048">
            <w:pPr>
              <w:pStyle w:val="TEKSTwTABELIWYRODKOWANYtekstwyrodkowanywpoziomie"/>
            </w:pPr>
            <w:r>
              <w:t>130</w:t>
            </w:r>
          </w:p>
        </w:tc>
      </w:tr>
      <w:tr w:rsidR="00E819F2" w14:paraId="0D45E2FF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2CCBF8C3" w14:textId="77777777" w:rsidR="00E819F2" w:rsidRDefault="00E819F2" w:rsidP="0061408E">
            <w:pPr>
              <w:pStyle w:val="TEKSTwTABELIWYRODKOWANYtekstwyrodkowanywpoziomie"/>
            </w:pPr>
            <w:r>
              <w:t>67</w:t>
            </w:r>
          </w:p>
        </w:tc>
        <w:tc>
          <w:tcPr>
            <w:tcW w:w="3685" w:type="dxa"/>
          </w:tcPr>
          <w:p w14:paraId="28131673" w14:textId="77777777" w:rsidR="00E819F2" w:rsidRDefault="00E819F2" w:rsidP="000C53D2">
            <w:r>
              <w:t>Meksyk</w:t>
            </w:r>
          </w:p>
        </w:tc>
        <w:tc>
          <w:tcPr>
            <w:tcW w:w="1844" w:type="dxa"/>
          </w:tcPr>
          <w:p w14:paraId="7F5109CC" w14:textId="77777777" w:rsidR="00E819F2" w:rsidRDefault="00E819F2" w:rsidP="00630048">
            <w:pPr>
              <w:pStyle w:val="TEKSTwTABELIWYRODKOWANYtekstwyrodkowanywpoziomie"/>
            </w:pPr>
            <w:r>
              <w:t>USD</w:t>
            </w:r>
          </w:p>
        </w:tc>
        <w:tc>
          <w:tcPr>
            <w:tcW w:w="1844" w:type="dxa"/>
          </w:tcPr>
          <w:p w14:paraId="62F1D703" w14:textId="77777777" w:rsidR="00E819F2" w:rsidRDefault="000C53D2" w:rsidP="00630048">
            <w:pPr>
              <w:pStyle w:val="TEKSTwTABELIWYRODKOWANYtekstwyrodkowanywpoziomie"/>
            </w:pPr>
            <w:r>
              <w:t>58</w:t>
            </w:r>
          </w:p>
        </w:tc>
        <w:tc>
          <w:tcPr>
            <w:tcW w:w="1854" w:type="dxa"/>
          </w:tcPr>
          <w:p w14:paraId="72D26A53" w14:textId="77777777" w:rsidR="00E819F2" w:rsidRDefault="000C53D2" w:rsidP="00630048">
            <w:pPr>
              <w:pStyle w:val="TEKSTwTABELIWYRODKOWANYtekstwyrodkowanywpoziomie"/>
            </w:pPr>
            <w:r>
              <w:t>154</w:t>
            </w:r>
          </w:p>
        </w:tc>
      </w:tr>
      <w:tr w:rsidR="00E819F2" w14:paraId="3B074948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4D221964" w14:textId="77777777" w:rsidR="00E819F2" w:rsidRDefault="00E819F2" w:rsidP="0061408E">
            <w:pPr>
              <w:pStyle w:val="TEKSTwTABELIWYRODKOWANYtekstwyrodkowanywpoziomie"/>
            </w:pPr>
            <w:r>
              <w:t>68</w:t>
            </w:r>
          </w:p>
        </w:tc>
        <w:tc>
          <w:tcPr>
            <w:tcW w:w="3685" w:type="dxa"/>
          </w:tcPr>
          <w:p w14:paraId="3034F97B" w14:textId="77777777" w:rsidR="00E819F2" w:rsidRDefault="00E819F2" w:rsidP="006A7897">
            <w:r>
              <w:t>Mołdowa</w:t>
            </w:r>
          </w:p>
        </w:tc>
        <w:tc>
          <w:tcPr>
            <w:tcW w:w="1844" w:type="dxa"/>
          </w:tcPr>
          <w:p w14:paraId="7B53A997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539DF1C0" w14:textId="77777777" w:rsidR="00E819F2" w:rsidRPr="00E819F2" w:rsidRDefault="00EA1B21" w:rsidP="00630048">
            <w:pPr>
              <w:pStyle w:val="TEKSTwTABELIWYRODKOWANYtekstwyrodkowanywpoziomie"/>
            </w:pPr>
            <w:r>
              <w:t>45</w:t>
            </w:r>
          </w:p>
        </w:tc>
        <w:tc>
          <w:tcPr>
            <w:tcW w:w="1854" w:type="dxa"/>
          </w:tcPr>
          <w:p w14:paraId="6D50422A" w14:textId="77777777" w:rsidR="00E819F2" w:rsidRDefault="00EA1B21" w:rsidP="00630048">
            <w:pPr>
              <w:pStyle w:val="TEKSTwTABELIWYRODKOWANYtekstwyrodkowanywpoziomie"/>
            </w:pPr>
            <w:r>
              <w:t>94</w:t>
            </w:r>
          </w:p>
        </w:tc>
      </w:tr>
      <w:tr w:rsidR="00D752DB" w14:paraId="10E5E4EA" w14:textId="77777777" w:rsidTr="00D752DB">
        <w:trPr>
          <w:cantSplit/>
          <w:trHeight w:val="377"/>
        </w:trPr>
        <w:tc>
          <w:tcPr>
            <w:tcW w:w="685" w:type="dxa"/>
          </w:tcPr>
          <w:p w14:paraId="21932B18" w14:textId="77777777" w:rsidR="00D752DB" w:rsidRDefault="00D752DB" w:rsidP="0061408E">
            <w:pPr>
              <w:pStyle w:val="TEKSTwTABELIWYRODKOWANYtekstwyrodkowanywpoziomie"/>
            </w:pPr>
            <w:r>
              <w:t>69</w:t>
            </w:r>
          </w:p>
        </w:tc>
        <w:tc>
          <w:tcPr>
            <w:tcW w:w="3685" w:type="dxa"/>
          </w:tcPr>
          <w:p w14:paraId="25E90CB0" w14:textId="77777777" w:rsidR="00D752DB" w:rsidRDefault="00D752DB" w:rsidP="000C53D2">
            <w:r>
              <w:t>Monako</w:t>
            </w:r>
          </w:p>
        </w:tc>
        <w:tc>
          <w:tcPr>
            <w:tcW w:w="1844" w:type="dxa"/>
          </w:tcPr>
          <w:p w14:paraId="78989506" w14:textId="77777777" w:rsidR="00D752DB" w:rsidRDefault="00D752DB" w:rsidP="00D752DB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109A0643" w14:textId="77777777" w:rsidR="00D752DB" w:rsidRDefault="00D752DB" w:rsidP="00630048">
            <w:pPr>
              <w:pStyle w:val="TEKSTwTABELIWYRODKOWANYtekstwyrodkowanywpoziomie"/>
            </w:pPr>
            <w:r>
              <w:t>55</w:t>
            </w:r>
          </w:p>
        </w:tc>
        <w:tc>
          <w:tcPr>
            <w:tcW w:w="1854" w:type="dxa"/>
          </w:tcPr>
          <w:p w14:paraId="7FEEEE36" w14:textId="77777777" w:rsidR="00D752DB" w:rsidRDefault="00D752DB" w:rsidP="00630048">
            <w:pPr>
              <w:pStyle w:val="TEKSTwTABELIWYRODKOWANYtekstwyrodkowanywpoziomie"/>
            </w:pPr>
            <w:r>
              <w:t>200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C357E76" w14:textId="77777777" w:rsidR="00D752DB" w:rsidRDefault="00D752DB" w:rsidP="009D617D">
            <w:pPr>
              <w:pStyle w:val="TEKSTwTABELIWYRODKOWANYtekstwyrodkowanywpoziomie"/>
            </w:pPr>
          </w:p>
        </w:tc>
        <w:tc>
          <w:tcPr>
            <w:tcW w:w="2040" w:type="dxa"/>
          </w:tcPr>
          <w:p w14:paraId="7B413D9F" w14:textId="77777777" w:rsidR="00D752DB" w:rsidRDefault="00D752DB" w:rsidP="00E819F2"/>
        </w:tc>
      </w:tr>
      <w:tr w:rsidR="00E819F2" w14:paraId="2BEC00AD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5E8BAB10" w14:textId="77777777" w:rsidR="00E819F2" w:rsidRDefault="00E819F2" w:rsidP="0061408E">
            <w:pPr>
              <w:pStyle w:val="TEKSTwTABELIWYRODKOWANYtekstwyrodkowanywpoziomie"/>
            </w:pPr>
            <w:r>
              <w:t>70</w:t>
            </w:r>
          </w:p>
        </w:tc>
        <w:tc>
          <w:tcPr>
            <w:tcW w:w="3685" w:type="dxa"/>
          </w:tcPr>
          <w:p w14:paraId="2F2E7EA6" w14:textId="77777777" w:rsidR="00E819F2" w:rsidRDefault="00E819F2" w:rsidP="000C53D2">
            <w:r>
              <w:t>Mongolia</w:t>
            </w:r>
          </w:p>
        </w:tc>
        <w:tc>
          <w:tcPr>
            <w:tcW w:w="1844" w:type="dxa"/>
          </w:tcPr>
          <w:p w14:paraId="25BD671F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6E29C84E" w14:textId="77777777" w:rsidR="00E819F2" w:rsidRDefault="00E819F2" w:rsidP="00630048">
            <w:pPr>
              <w:pStyle w:val="TEKSTwTABELIWYRODKOWANYtekstwyrodkowanywpoziomie"/>
            </w:pPr>
            <w:r>
              <w:t>45</w:t>
            </w:r>
          </w:p>
        </w:tc>
        <w:tc>
          <w:tcPr>
            <w:tcW w:w="1854" w:type="dxa"/>
          </w:tcPr>
          <w:p w14:paraId="53F65371" w14:textId="77777777" w:rsidR="00E819F2" w:rsidRDefault="00EA1B21" w:rsidP="00630048">
            <w:pPr>
              <w:pStyle w:val="TEKSTwTABELIWYRODKOWANYtekstwyrodkowanywpoziomie"/>
            </w:pPr>
            <w:r>
              <w:t>154</w:t>
            </w:r>
          </w:p>
        </w:tc>
      </w:tr>
      <w:tr w:rsidR="00E819F2" w14:paraId="2C62D81C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17E2B289" w14:textId="77777777" w:rsidR="00E819F2" w:rsidRDefault="00E819F2" w:rsidP="0061408E">
            <w:pPr>
              <w:pStyle w:val="TEKSTwTABELIWYRODKOWANYtekstwyrodkowanywpoziomie"/>
            </w:pPr>
            <w:r>
              <w:t>71</w:t>
            </w:r>
          </w:p>
        </w:tc>
        <w:tc>
          <w:tcPr>
            <w:tcW w:w="3685" w:type="dxa"/>
          </w:tcPr>
          <w:p w14:paraId="6EE7E265" w14:textId="77777777" w:rsidR="00E819F2" w:rsidRDefault="00E819F2" w:rsidP="000C53D2">
            <w:r>
              <w:t>Niderlandy</w:t>
            </w:r>
          </w:p>
        </w:tc>
        <w:tc>
          <w:tcPr>
            <w:tcW w:w="1844" w:type="dxa"/>
          </w:tcPr>
          <w:p w14:paraId="50E53879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04B4567F" w14:textId="77777777" w:rsidR="00E819F2" w:rsidRDefault="00E819F2" w:rsidP="00630048">
            <w:pPr>
              <w:pStyle w:val="TEKSTwTABELIWYRODKOWANYtekstwyrodkowanywpoziomie"/>
            </w:pPr>
            <w:r>
              <w:t>50</w:t>
            </w:r>
          </w:p>
        </w:tc>
        <w:tc>
          <w:tcPr>
            <w:tcW w:w="1854" w:type="dxa"/>
          </w:tcPr>
          <w:p w14:paraId="15670621" w14:textId="77777777" w:rsidR="00E819F2" w:rsidRDefault="00EA1B21" w:rsidP="00630048">
            <w:pPr>
              <w:pStyle w:val="TEKSTwTABELIWYRODKOWANYtekstwyrodkowanywpoziomie"/>
            </w:pPr>
            <w:r>
              <w:t>150</w:t>
            </w:r>
          </w:p>
        </w:tc>
      </w:tr>
      <w:tr w:rsidR="00E819F2" w14:paraId="29B0BC3A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670985E2" w14:textId="77777777" w:rsidR="00E819F2" w:rsidRDefault="00E819F2" w:rsidP="0061408E">
            <w:pPr>
              <w:pStyle w:val="TEKSTwTABELIWYRODKOWANYtekstwyrodkowanywpoziomie"/>
            </w:pPr>
            <w:r>
              <w:t>72</w:t>
            </w:r>
          </w:p>
        </w:tc>
        <w:tc>
          <w:tcPr>
            <w:tcW w:w="3685" w:type="dxa"/>
          </w:tcPr>
          <w:p w14:paraId="73621587" w14:textId="77777777" w:rsidR="00E819F2" w:rsidRDefault="00E819F2" w:rsidP="000C53D2">
            <w:r>
              <w:t>Niemcy</w:t>
            </w:r>
          </w:p>
        </w:tc>
        <w:tc>
          <w:tcPr>
            <w:tcW w:w="1844" w:type="dxa"/>
          </w:tcPr>
          <w:p w14:paraId="14E0C180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0D6BFCE2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49</w:t>
            </w:r>
          </w:p>
        </w:tc>
        <w:tc>
          <w:tcPr>
            <w:tcW w:w="1854" w:type="dxa"/>
          </w:tcPr>
          <w:p w14:paraId="02D1121E" w14:textId="77777777" w:rsidR="00E819F2" w:rsidRPr="00E819F2" w:rsidRDefault="00EA1B21" w:rsidP="00630048">
            <w:pPr>
              <w:pStyle w:val="TEKSTwTABELIWYRODKOWANYtekstwyrodkowanywpoziomie"/>
            </w:pPr>
            <w:r>
              <w:t>170</w:t>
            </w:r>
          </w:p>
        </w:tc>
      </w:tr>
      <w:tr w:rsidR="00E819F2" w14:paraId="385A93BE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7C31C0CE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73</w:t>
            </w:r>
          </w:p>
        </w:tc>
        <w:tc>
          <w:tcPr>
            <w:tcW w:w="3685" w:type="dxa"/>
          </w:tcPr>
          <w:p w14:paraId="1BBE9779" w14:textId="77777777" w:rsidR="00E819F2" w:rsidRPr="00E819F2" w:rsidRDefault="00E819F2" w:rsidP="000C53D2">
            <w:r w:rsidRPr="00E819F2">
              <w:t>Nigeria</w:t>
            </w:r>
          </w:p>
        </w:tc>
        <w:tc>
          <w:tcPr>
            <w:tcW w:w="1844" w:type="dxa"/>
          </w:tcPr>
          <w:p w14:paraId="79C5C183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329DC683" w14:textId="0BDB1943" w:rsidR="00E819F2" w:rsidRPr="00E819F2" w:rsidRDefault="00E819F2" w:rsidP="00630048">
            <w:pPr>
              <w:pStyle w:val="TEKSTwTABELIWYRODKOWANYtekstwyrodkowanywpoziomie"/>
            </w:pPr>
            <w:r w:rsidRPr="00E819F2">
              <w:t>46</w:t>
            </w:r>
          </w:p>
        </w:tc>
        <w:tc>
          <w:tcPr>
            <w:tcW w:w="1854" w:type="dxa"/>
          </w:tcPr>
          <w:p w14:paraId="69D5563F" w14:textId="77777777" w:rsidR="00E819F2" w:rsidRDefault="00E819F2" w:rsidP="00630048">
            <w:pPr>
              <w:pStyle w:val="TEKSTwTABELIWYRODKOWANYtekstwyrodkowanywpoziomie"/>
            </w:pPr>
            <w:r>
              <w:t>240</w:t>
            </w:r>
          </w:p>
        </w:tc>
      </w:tr>
      <w:tr w:rsidR="00E819F2" w14:paraId="295398DC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05E2A63C" w14:textId="77777777" w:rsidR="00E819F2" w:rsidRDefault="00E819F2" w:rsidP="0061408E">
            <w:pPr>
              <w:pStyle w:val="TEKSTwTABELIWYRODKOWANYtekstwyrodkowanywpoziomie"/>
            </w:pPr>
            <w:r>
              <w:t>74</w:t>
            </w:r>
          </w:p>
        </w:tc>
        <w:tc>
          <w:tcPr>
            <w:tcW w:w="3685" w:type="dxa"/>
          </w:tcPr>
          <w:p w14:paraId="631006D7" w14:textId="77777777" w:rsidR="00E819F2" w:rsidRDefault="00E819F2" w:rsidP="000C53D2">
            <w:r>
              <w:t>Norwegia</w:t>
            </w:r>
          </w:p>
        </w:tc>
        <w:tc>
          <w:tcPr>
            <w:tcW w:w="1844" w:type="dxa"/>
          </w:tcPr>
          <w:p w14:paraId="78E34509" w14:textId="77777777" w:rsidR="00E819F2" w:rsidRDefault="00E819F2" w:rsidP="00630048">
            <w:pPr>
              <w:pStyle w:val="TEKSTwTABELIWYRODKOWANYtekstwyrodkowanywpoziomie"/>
            </w:pPr>
            <w:r>
              <w:t>NOK</w:t>
            </w:r>
          </w:p>
        </w:tc>
        <w:tc>
          <w:tcPr>
            <w:tcW w:w="1844" w:type="dxa"/>
          </w:tcPr>
          <w:p w14:paraId="41DC6FCB" w14:textId="77777777" w:rsidR="00E819F2" w:rsidRDefault="00EA1B21" w:rsidP="00630048">
            <w:pPr>
              <w:pStyle w:val="TEKSTwTABELIWYRODKOWANYtekstwyrodkowanywpoziomie"/>
            </w:pPr>
            <w:r>
              <w:t>496</w:t>
            </w:r>
          </w:p>
        </w:tc>
        <w:tc>
          <w:tcPr>
            <w:tcW w:w="1854" w:type="dxa"/>
          </w:tcPr>
          <w:p w14:paraId="40B98C99" w14:textId="3CEC663B" w:rsidR="00E819F2" w:rsidRDefault="00EA1B21" w:rsidP="00630048">
            <w:pPr>
              <w:pStyle w:val="TEKSTwTABELIWYRODKOWANYtekstwyrodkowanywpoziomie"/>
            </w:pPr>
            <w:r>
              <w:t>1</w:t>
            </w:r>
            <w:r w:rsidR="00497366">
              <w:t xml:space="preserve"> </w:t>
            </w:r>
            <w:r>
              <w:t>650</w:t>
            </w:r>
          </w:p>
        </w:tc>
      </w:tr>
      <w:tr w:rsidR="00E819F2" w14:paraId="5679A7C1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071BEA25" w14:textId="77777777" w:rsidR="00E819F2" w:rsidRDefault="00E819F2" w:rsidP="0061408E">
            <w:pPr>
              <w:pStyle w:val="TEKSTwTABELIWYRODKOWANYtekstwyrodkowanywpoziomie"/>
            </w:pPr>
            <w:r>
              <w:t>75</w:t>
            </w:r>
          </w:p>
        </w:tc>
        <w:tc>
          <w:tcPr>
            <w:tcW w:w="3685" w:type="dxa"/>
          </w:tcPr>
          <w:p w14:paraId="54F24616" w14:textId="77777777" w:rsidR="00E819F2" w:rsidRDefault="00E819F2" w:rsidP="000C53D2">
            <w:r>
              <w:t>Nowa Zelandia</w:t>
            </w:r>
          </w:p>
        </w:tc>
        <w:tc>
          <w:tcPr>
            <w:tcW w:w="1844" w:type="dxa"/>
          </w:tcPr>
          <w:p w14:paraId="6D77A01E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USD</w:t>
            </w:r>
          </w:p>
        </w:tc>
        <w:tc>
          <w:tcPr>
            <w:tcW w:w="1844" w:type="dxa"/>
          </w:tcPr>
          <w:p w14:paraId="21468ED8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58</w:t>
            </w:r>
          </w:p>
        </w:tc>
        <w:tc>
          <w:tcPr>
            <w:tcW w:w="1854" w:type="dxa"/>
          </w:tcPr>
          <w:p w14:paraId="2AE2B655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180</w:t>
            </w:r>
          </w:p>
        </w:tc>
      </w:tr>
      <w:tr w:rsidR="00E819F2" w14:paraId="45669D41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14257EE4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76</w:t>
            </w:r>
          </w:p>
        </w:tc>
        <w:tc>
          <w:tcPr>
            <w:tcW w:w="3685" w:type="dxa"/>
          </w:tcPr>
          <w:p w14:paraId="7D81BA41" w14:textId="77777777" w:rsidR="00E819F2" w:rsidRPr="00E819F2" w:rsidRDefault="00E819F2" w:rsidP="000C53D2">
            <w:r w:rsidRPr="00E819F2">
              <w:t>Oman</w:t>
            </w:r>
          </w:p>
        </w:tc>
        <w:tc>
          <w:tcPr>
            <w:tcW w:w="1844" w:type="dxa"/>
          </w:tcPr>
          <w:p w14:paraId="74D3501D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69B55627" w14:textId="77777777" w:rsidR="00E819F2" w:rsidRDefault="00E819F2" w:rsidP="00630048">
            <w:pPr>
              <w:pStyle w:val="TEKSTwTABELIWYRODKOWANYtekstwyrodkowanywpoziomie"/>
            </w:pPr>
            <w:r>
              <w:t>40</w:t>
            </w:r>
          </w:p>
        </w:tc>
        <w:tc>
          <w:tcPr>
            <w:tcW w:w="1854" w:type="dxa"/>
          </w:tcPr>
          <w:p w14:paraId="6CB70C7A" w14:textId="77777777" w:rsidR="00E819F2" w:rsidRDefault="00E819F2" w:rsidP="00630048">
            <w:pPr>
              <w:pStyle w:val="TEKSTwTABELIWYRODKOWANYtekstwyrodkowanywpoziomie"/>
            </w:pPr>
            <w:r>
              <w:t>240</w:t>
            </w:r>
          </w:p>
        </w:tc>
      </w:tr>
      <w:tr w:rsidR="00E819F2" w14:paraId="0813B03E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0CABA70D" w14:textId="77777777" w:rsidR="00E819F2" w:rsidRDefault="00E819F2" w:rsidP="0061408E">
            <w:pPr>
              <w:pStyle w:val="TEKSTwTABELIWYRODKOWANYtekstwyrodkowanywpoziomie"/>
            </w:pPr>
            <w:r>
              <w:t>77</w:t>
            </w:r>
          </w:p>
        </w:tc>
        <w:tc>
          <w:tcPr>
            <w:tcW w:w="3685" w:type="dxa"/>
          </w:tcPr>
          <w:p w14:paraId="3034486F" w14:textId="77777777" w:rsidR="00E819F2" w:rsidRDefault="00E819F2" w:rsidP="000C53D2">
            <w:r>
              <w:t>Pakistan</w:t>
            </w:r>
          </w:p>
        </w:tc>
        <w:tc>
          <w:tcPr>
            <w:tcW w:w="1844" w:type="dxa"/>
          </w:tcPr>
          <w:p w14:paraId="60CB9254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7CB98FB5" w14:textId="77777777" w:rsidR="00E819F2" w:rsidRDefault="00E819F2" w:rsidP="00630048">
            <w:pPr>
              <w:pStyle w:val="TEKSTwTABELIWYRODKOWANYtekstwyrodkowanywpoziomie"/>
            </w:pPr>
            <w:r>
              <w:t>38</w:t>
            </w:r>
          </w:p>
        </w:tc>
        <w:tc>
          <w:tcPr>
            <w:tcW w:w="1854" w:type="dxa"/>
          </w:tcPr>
          <w:p w14:paraId="75CB01DF" w14:textId="77777777" w:rsidR="00E819F2" w:rsidRDefault="00E819F2" w:rsidP="00630048">
            <w:pPr>
              <w:pStyle w:val="TEKSTwTABELIWYRODKOWANYtekstwyrodkowanywpoziomie"/>
            </w:pPr>
            <w:r>
              <w:t>200</w:t>
            </w:r>
          </w:p>
        </w:tc>
      </w:tr>
      <w:tr w:rsidR="00D752DB" w14:paraId="560FF780" w14:textId="77777777" w:rsidTr="00D752DB">
        <w:trPr>
          <w:gridAfter w:val="2"/>
          <w:wAfter w:w="4080" w:type="dxa"/>
          <w:cantSplit/>
          <w:trHeight w:val="377"/>
        </w:trPr>
        <w:tc>
          <w:tcPr>
            <w:tcW w:w="685" w:type="dxa"/>
          </w:tcPr>
          <w:p w14:paraId="765CE11C" w14:textId="77777777" w:rsidR="00D752DB" w:rsidRDefault="00D752DB" w:rsidP="0061408E">
            <w:pPr>
              <w:pStyle w:val="TEKSTwTABELIWYRODKOWANYtekstwyrodkowanywpoziomie"/>
            </w:pPr>
            <w:r>
              <w:t>78</w:t>
            </w:r>
          </w:p>
        </w:tc>
        <w:tc>
          <w:tcPr>
            <w:tcW w:w="3685" w:type="dxa"/>
          </w:tcPr>
          <w:p w14:paraId="6434DDEA" w14:textId="77777777" w:rsidR="00D752DB" w:rsidRDefault="00D752DB" w:rsidP="00E819F2">
            <w:pPr>
              <w:pStyle w:val="Stopka"/>
            </w:pPr>
            <w:r>
              <w:t>Palestyńska Władza Narodowa</w:t>
            </w:r>
          </w:p>
        </w:tc>
        <w:tc>
          <w:tcPr>
            <w:tcW w:w="1844" w:type="dxa"/>
          </w:tcPr>
          <w:p w14:paraId="5B3245D4" w14:textId="77777777" w:rsidR="00D752DB" w:rsidRDefault="00D752DB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32ADBE78" w14:textId="77777777" w:rsidR="00D752DB" w:rsidRDefault="00D752DB" w:rsidP="00630048">
            <w:pPr>
              <w:pStyle w:val="TEKSTwTABELIWYRODKOWANYtekstwyrodkowanywpoziomie"/>
            </w:pPr>
            <w:r>
              <w:t>70</w:t>
            </w:r>
          </w:p>
        </w:tc>
        <w:tc>
          <w:tcPr>
            <w:tcW w:w="1854" w:type="dxa"/>
          </w:tcPr>
          <w:p w14:paraId="4E70BD03" w14:textId="77777777" w:rsidR="00D752DB" w:rsidRDefault="00D752DB" w:rsidP="00630048">
            <w:pPr>
              <w:pStyle w:val="TEKSTwTABELIWYRODKOWANYtekstwyrodkowanywpoziomie"/>
            </w:pPr>
            <w:r>
              <w:t>200</w:t>
            </w:r>
          </w:p>
        </w:tc>
      </w:tr>
      <w:tr w:rsidR="00E819F2" w14:paraId="108D2FBC" w14:textId="77777777" w:rsidTr="00D752DB">
        <w:trPr>
          <w:gridAfter w:val="2"/>
          <w:wAfter w:w="4080" w:type="dxa"/>
          <w:trHeight w:val="217"/>
        </w:trPr>
        <w:tc>
          <w:tcPr>
            <w:tcW w:w="685" w:type="dxa"/>
          </w:tcPr>
          <w:p w14:paraId="3D96DA6B" w14:textId="77777777" w:rsidR="00E819F2" w:rsidRDefault="00E819F2" w:rsidP="0061408E">
            <w:pPr>
              <w:pStyle w:val="TEKSTwTABELIWYRODKOWANYtekstwyrodkowanywpoziomie"/>
            </w:pPr>
            <w:r>
              <w:t xml:space="preserve">79 </w:t>
            </w:r>
          </w:p>
        </w:tc>
        <w:tc>
          <w:tcPr>
            <w:tcW w:w="3685" w:type="dxa"/>
          </w:tcPr>
          <w:p w14:paraId="5F460A71" w14:textId="77777777" w:rsidR="00E819F2" w:rsidRDefault="00E819F2" w:rsidP="000C53D2">
            <w:r>
              <w:t>Panama</w:t>
            </w:r>
          </w:p>
        </w:tc>
        <w:tc>
          <w:tcPr>
            <w:tcW w:w="1844" w:type="dxa"/>
          </w:tcPr>
          <w:p w14:paraId="1D0B8D82" w14:textId="77777777" w:rsidR="00E819F2" w:rsidRDefault="00E819F2" w:rsidP="00630048">
            <w:pPr>
              <w:pStyle w:val="TEKSTwTABELIWYRODKOWANYtekstwyrodkowanywpoziomie"/>
            </w:pPr>
            <w:r>
              <w:t>USD</w:t>
            </w:r>
          </w:p>
        </w:tc>
        <w:tc>
          <w:tcPr>
            <w:tcW w:w="1844" w:type="dxa"/>
          </w:tcPr>
          <w:p w14:paraId="5F4082C0" w14:textId="77777777" w:rsidR="00E819F2" w:rsidRDefault="00E819F2" w:rsidP="00630048">
            <w:pPr>
              <w:pStyle w:val="TEKSTwTABELIWYRODKOWANYtekstwyrodkowanywpoziomie"/>
            </w:pPr>
            <w:r>
              <w:t>52</w:t>
            </w:r>
          </w:p>
        </w:tc>
        <w:tc>
          <w:tcPr>
            <w:tcW w:w="1854" w:type="dxa"/>
          </w:tcPr>
          <w:p w14:paraId="48E4E760" w14:textId="77777777" w:rsidR="00E819F2" w:rsidRDefault="00E819F2" w:rsidP="00630048">
            <w:pPr>
              <w:pStyle w:val="TEKSTwTABELIWYRODKOWANYtekstwyrodkowanywpoziomie"/>
            </w:pPr>
            <w:r>
              <w:t>140</w:t>
            </w:r>
          </w:p>
        </w:tc>
      </w:tr>
      <w:tr w:rsidR="00630048" w14:paraId="619FE9A4" w14:textId="77777777" w:rsidTr="00D752DB">
        <w:trPr>
          <w:gridAfter w:val="2"/>
          <w:wAfter w:w="4080" w:type="dxa"/>
          <w:trHeight w:val="180"/>
        </w:trPr>
        <w:tc>
          <w:tcPr>
            <w:tcW w:w="685" w:type="dxa"/>
          </w:tcPr>
          <w:p w14:paraId="136CFB51" w14:textId="77777777" w:rsidR="00630048" w:rsidRDefault="00630048" w:rsidP="0061408E">
            <w:pPr>
              <w:pStyle w:val="TEKSTwTABELIWYRODKOWANYtekstwyrodkowanywpoziomie"/>
            </w:pPr>
            <w:r>
              <w:t>80</w:t>
            </w:r>
          </w:p>
        </w:tc>
        <w:tc>
          <w:tcPr>
            <w:tcW w:w="3685" w:type="dxa"/>
          </w:tcPr>
          <w:p w14:paraId="56F218DB" w14:textId="77777777" w:rsidR="00630048" w:rsidRDefault="00630048" w:rsidP="000C53D2">
            <w:r>
              <w:t>Peru</w:t>
            </w:r>
          </w:p>
        </w:tc>
        <w:tc>
          <w:tcPr>
            <w:tcW w:w="1844" w:type="dxa"/>
          </w:tcPr>
          <w:p w14:paraId="20B07FDF" w14:textId="77777777" w:rsidR="00630048" w:rsidRDefault="00630048" w:rsidP="00630048">
            <w:pPr>
              <w:pStyle w:val="TEKSTwTABELIWYRODKOWANYtekstwyrodkowanywpoziomie"/>
            </w:pPr>
            <w:r>
              <w:t>USD</w:t>
            </w:r>
          </w:p>
        </w:tc>
        <w:tc>
          <w:tcPr>
            <w:tcW w:w="1844" w:type="dxa"/>
          </w:tcPr>
          <w:p w14:paraId="2E266096" w14:textId="77777777" w:rsidR="00630048" w:rsidRDefault="00630048" w:rsidP="00630048">
            <w:pPr>
              <w:pStyle w:val="TEKSTwTABELIWYRODKOWANYtekstwyrodkowanywpoziomie"/>
            </w:pPr>
            <w:r>
              <w:t>50</w:t>
            </w:r>
          </w:p>
        </w:tc>
        <w:tc>
          <w:tcPr>
            <w:tcW w:w="1854" w:type="dxa"/>
          </w:tcPr>
          <w:p w14:paraId="1154146A" w14:textId="77777777" w:rsidR="00630048" w:rsidRDefault="00630048" w:rsidP="00630048">
            <w:pPr>
              <w:pStyle w:val="TEKSTwTABELIWYRODKOWANYtekstwyrodkowanywpoziomie"/>
            </w:pPr>
            <w:r>
              <w:t>150</w:t>
            </w:r>
          </w:p>
        </w:tc>
      </w:tr>
      <w:tr w:rsidR="00E819F2" w14:paraId="2168F237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4ED32F30" w14:textId="77777777" w:rsidR="00E819F2" w:rsidRDefault="00E819F2" w:rsidP="0061408E">
            <w:pPr>
              <w:pStyle w:val="TEKSTwTABELIWYRODKOWANYtekstwyrodkowanywpoziomie"/>
            </w:pPr>
            <w:r>
              <w:t>81</w:t>
            </w:r>
          </w:p>
        </w:tc>
        <w:tc>
          <w:tcPr>
            <w:tcW w:w="3685" w:type="dxa"/>
          </w:tcPr>
          <w:p w14:paraId="16C632E2" w14:textId="77777777" w:rsidR="00E819F2" w:rsidRDefault="00E819F2" w:rsidP="000C53D2">
            <w:r>
              <w:t>Portugalia</w:t>
            </w:r>
          </w:p>
        </w:tc>
        <w:tc>
          <w:tcPr>
            <w:tcW w:w="1844" w:type="dxa"/>
          </w:tcPr>
          <w:p w14:paraId="4C9AD7E6" w14:textId="77777777" w:rsidR="00E819F2" w:rsidRDefault="00E819F2" w:rsidP="00630048">
            <w:pPr>
              <w:pStyle w:val="TEKSTwTABELIWYRODKOWANYtekstwyrodkowanywpoziomie"/>
            </w:pPr>
            <w:r>
              <w:t xml:space="preserve"> EUR</w:t>
            </w:r>
          </w:p>
        </w:tc>
        <w:tc>
          <w:tcPr>
            <w:tcW w:w="1844" w:type="dxa"/>
          </w:tcPr>
          <w:p w14:paraId="6B597D8D" w14:textId="77777777" w:rsidR="00E819F2" w:rsidRDefault="00E819F2" w:rsidP="00630048">
            <w:pPr>
              <w:pStyle w:val="TEKSTwTABELIWYRODKOWANYtekstwyrodkowanywpoziomie"/>
            </w:pPr>
            <w:r>
              <w:t>49</w:t>
            </w:r>
          </w:p>
        </w:tc>
        <w:tc>
          <w:tcPr>
            <w:tcW w:w="1854" w:type="dxa"/>
          </w:tcPr>
          <w:p w14:paraId="633272BF" w14:textId="77777777" w:rsidR="00E819F2" w:rsidRDefault="00EA1B21" w:rsidP="00630048">
            <w:pPr>
              <w:pStyle w:val="TEKSTwTABELIWYRODKOWANYtekstwyrodkowanywpoziomie"/>
            </w:pPr>
            <w:r>
              <w:t>150</w:t>
            </w:r>
          </w:p>
        </w:tc>
      </w:tr>
      <w:tr w:rsidR="00E819F2" w14:paraId="15088ECF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5220DFE0" w14:textId="77777777" w:rsidR="00E819F2" w:rsidRDefault="00E819F2" w:rsidP="0061408E">
            <w:pPr>
              <w:pStyle w:val="TEKSTwTABELIWYRODKOWANYtekstwyrodkowanywpoziomie"/>
            </w:pPr>
            <w:r>
              <w:t>82</w:t>
            </w:r>
          </w:p>
        </w:tc>
        <w:tc>
          <w:tcPr>
            <w:tcW w:w="3685" w:type="dxa"/>
          </w:tcPr>
          <w:p w14:paraId="5239818B" w14:textId="77777777" w:rsidR="00E819F2" w:rsidRDefault="00E819F2" w:rsidP="000C53D2">
            <w:r>
              <w:t>Republika Południowej Afryki</w:t>
            </w:r>
          </w:p>
        </w:tc>
        <w:tc>
          <w:tcPr>
            <w:tcW w:w="1844" w:type="dxa"/>
          </w:tcPr>
          <w:p w14:paraId="032BA44A" w14:textId="77777777" w:rsidR="00E819F2" w:rsidRDefault="00E819F2" w:rsidP="00630048">
            <w:pPr>
              <w:pStyle w:val="TEKSTwTABELIWYRODKOWANYtekstwyrodkowanywpoziomie"/>
            </w:pPr>
            <w:r>
              <w:t>USD</w:t>
            </w:r>
          </w:p>
        </w:tc>
        <w:tc>
          <w:tcPr>
            <w:tcW w:w="1844" w:type="dxa"/>
          </w:tcPr>
          <w:p w14:paraId="3C4A68D9" w14:textId="77777777" w:rsidR="00E819F2" w:rsidRDefault="00E819F2" w:rsidP="00630048">
            <w:pPr>
              <w:pStyle w:val="TEKSTwTABELIWYRODKOWANYtekstwyrodkowanywpoziomie"/>
            </w:pPr>
            <w:r>
              <w:t>52</w:t>
            </w:r>
          </w:p>
        </w:tc>
        <w:tc>
          <w:tcPr>
            <w:tcW w:w="1854" w:type="dxa"/>
          </w:tcPr>
          <w:p w14:paraId="0DA52EFE" w14:textId="6F64CE8B" w:rsidR="00E819F2" w:rsidRDefault="00E819F2" w:rsidP="00630048">
            <w:pPr>
              <w:pStyle w:val="TEKSTwTABELIWYRODKOWANYtekstwyrodkowanywpoziomie"/>
            </w:pPr>
            <w:r>
              <w:t>275</w:t>
            </w:r>
          </w:p>
        </w:tc>
      </w:tr>
      <w:tr w:rsidR="00E819F2" w14:paraId="7719D765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045B4816" w14:textId="77777777" w:rsidR="00E819F2" w:rsidRDefault="00E819F2" w:rsidP="0061408E">
            <w:pPr>
              <w:pStyle w:val="TEKSTwTABELIWYRODKOWANYtekstwyrodkowanywpoziomie"/>
            </w:pPr>
            <w:r>
              <w:t>83</w:t>
            </w:r>
          </w:p>
        </w:tc>
        <w:tc>
          <w:tcPr>
            <w:tcW w:w="3685" w:type="dxa"/>
          </w:tcPr>
          <w:p w14:paraId="3CE91FE7" w14:textId="77777777" w:rsidR="00E819F2" w:rsidRDefault="00E819F2" w:rsidP="000C53D2">
            <w:r>
              <w:t>Rosja</w:t>
            </w:r>
          </w:p>
        </w:tc>
        <w:tc>
          <w:tcPr>
            <w:tcW w:w="1844" w:type="dxa"/>
          </w:tcPr>
          <w:p w14:paraId="5679A554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13C85B23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48</w:t>
            </w:r>
          </w:p>
        </w:tc>
        <w:tc>
          <w:tcPr>
            <w:tcW w:w="1854" w:type="dxa"/>
          </w:tcPr>
          <w:p w14:paraId="085D1C78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200</w:t>
            </w:r>
          </w:p>
        </w:tc>
      </w:tr>
      <w:tr w:rsidR="00E819F2" w14:paraId="6F5A1CCD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3569398D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lastRenderedPageBreak/>
              <w:t>84</w:t>
            </w:r>
          </w:p>
        </w:tc>
        <w:tc>
          <w:tcPr>
            <w:tcW w:w="3685" w:type="dxa"/>
          </w:tcPr>
          <w:p w14:paraId="20D19371" w14:textId="77777777" w:rsidR="00E819F2" w:rsidRPr="00E819F2" w:rsidRDefault="00E819F2" w:rsidP="000C53D2">
            <w:r w:rsidRPr="00E819F2">
              <w:t>Rumunia</w:t>
            </w:r>
          </w:p>
        </w:tc>
        <w:tc>
          <w:tcPr>
            <w:tcW w:w="1844" w:type="dxa"/>
          </w:tcPr>
          <w:p w14:paraId="231218E4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08519735" w14:textId="77777777" w:rsidR="00E819F2" w:rsidRPr="00E819F2" w:rsidRDefault="00EA1B21" w:rsidP="00630048">
            <w:pPr>
              <w:pStyle w:val="TEKSTwTABELIWYRODKOWANYtekstwyrodkowanywpoziomie"/>
            </w:pPr>
            <w:r>
              <w:t>42</w:t>
            </w:r>
          </w:p>
        </w:tc>
        <w:tc>
          <w:tcPr>
            <w:tcW w:w="1854" w:type="dxa"/>
          </w:tcPr>
          <w:p w14:paraId="3D227E75" w14:textId="77777777" w:rsidR="00E819F2" w:rsidRPr="00E819F2" w:rsidRDefault="00EA1B21" w:rsidP="00630048">
            <w:pPr>
              <w:pStyle w:val="TEKSTwTABELIWYRODKOWANYtekstwyrodkowanywpoziomie"/>
            </w:pPr>
            <w:r>
              <w:t>110</w:t>
            </w:r>
          </w:p>
        </w:tc>
      </w:tr>
      <w:tr w:rsidR="00D752DB" w14:paraId="5AF13141" w14:textId="77777777" w:rsidTr="00D752DB">
        <w:trPr>
          <w:gridAfter w:val="2"/>
          <w:wAfter w:w="4080" w:type="dxa"/>
          <w:cantSplit/>
          <w:trHeight w:val="377"/>
        </w:trPr>
        <w:tc>
          <w:tcPr>
            <w:tcW w:w="685" w:type="dxa"/>
          </w:tcPr>
          <w:p w14:paraId="6F0FDD8E" w14:textId="77777777" w:rsidR="00D752DB" w:rsidRPr="00E819F2" w:rsidRDefault="00D752DB" w:rsidP="0061408E">
            <w:pPr>
              <w:pStyle w:val="TEKSTwTABELIWYRODKOWANYtekstwyrodkowanywpoziomie"/>
            </w:pPr>
            <w:r w:rsidRPr="00E819F2">
              <w:t>85</w:t>
            </w:r>
          </w:p>
        </w:tc>
        <w:tc>
          <w:tcPr>
            <w:tcW w:w="3685" w:type="dxa"/>
          </w:tcPr>
          <w:p w14:paraId="4EB37ECE" w14:textId="77777777" w:rsidR="00D752DB" w:rsidRPr="00E819F2" w:rsidRDefault="00D752DB" w:rsidP="000C53D2">
            <w:r w:rsidRPr="00E819F2">
              <w:t>San Marino</w:t>
            </w:r>
          </w:p>
        </w:tc>
        <w:tc>
          <w:tcPr>
            <w:tcW w:w="1844" w:type="dxa"/>
          </w:tcPr>
          <w:p w14:paraId="5714862B" w14:textId="77777777" w:rsidR="00D752DB" w:rsidRDefault="00D752DB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496BF796" w14:textId="77777777" w:rsidR="00D752DB" w:rsidRDefault="00D752DB" w:rsidP="00630048">
            <w:pPr>
              <w:pStyle w:val="TEKSTwTABELIWYRODKOWANYtekstwyrodkowanywpoziomie"/>
            </w:pPr>
            <w:r>
              <w:t>53</w:t>
            </w:r>
          </w:p>
        </w:tc>
        <w:tc>
          <w:tcPr>
            <w:tcW w:w="1854" w:type="dxa"/>
          </w:tcPr>
          <w:p w14:paraId="4E0618C6" w14:textId="77777777" w:rsidR="00D752DB" w:rsidRDefault="00D752DB" w:rsidP="00630048">
            <w:pPr>
              <w:pStyle w:val="TEKSTwTABELIWYRODKOWANYtekstwyrodkowanywpoziomie"/>
            </w:pPr>
            <w:r>
              <w:t>192</w:t>
            </w:r>
          </w:p>
        </w:tc>
      </w:tr>
      <w:tr w:rsidR="00E819F2" w14:paraId="5EFA6718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71FB75D5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86</w:t>
            </w:r>
          </w:p>
        </w:tc>
        <w:tc>
          <w:tcPr>
            <w:tcW w:w="3685" w:type="dxa"/>
          </w:tcPr>
          <w:p w14:paraId="56E469CF" w14:textId="77777777" w:rsidR="00E819F2" w:rsidRPr="00E819F2" w:rsidRDefault="00E819F2" w:rsidP="000C53D2">
            <w:r w:rsidRPr="00E819F2">
              <w:t>Senegal</w:t>
            </w:r>
          </w:p>
        </w:tc>
        <w:tc>
          <w:tcPr>
            <w:tcW w:w="1844" w:type="dxa"/>
          </w:tcPr>
          <w:p w14:paraId="13BC06BD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2F5B40A6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44</w:t>
            </w:r>
          </w:p>
        </w:tc>
        <w:tc>
          <w:tcPr>
            <w:tcW w:w="1854" w:type="dxa"/>
          </w:tcPr>
          <w:p w14:paraId="5ACBFECA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120</w:t>
            </w:r>
          </w:p>
        </w:tc>
      </w:tr>
      <w:tr w:rsidR="00E819F2" w14:paraId="7BBEF528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4751EA25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87</w:t>
            </w:r>
          </w:p>
        </w:tc>
        <w:tc>
          <w:tcPr>
            <w:tcW w:w="3685" w:type="dxa"/>
          </w:tcPr>
          <w:p w14:paraId="2C9072E5" w14:textId="77777777" w:rsidR="00E819F2" w:rsidRPr="00E819F2" w:rsidRDefault="00E819F2" w:rsidP="000C53D2">
            <w:r w:rsidRPr="00E819F2">
              <w:t xml:space="preserve">Republika Serbii </w:t>
            </w:r>
          </w:p>
          <w:p w14:paraId="3C9492C8" w14:textId="095494F9" w:rsidR="00E819F2" w:rsidRDefault="00E819F2" w:rsidP="000C53D2">
            <w:r>
              <w:t>i Republika Czarnogóry</w:t>
            </w:r>
          </w:p>
        </w:tc>
        <w:tc>
          <w:tcPr>
            <w:tcW w:w="1844" w:type="dxa"/>
          </w:tcPr>
          <w:p w14:paraId="2ACFE976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053C0F70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40</w:t>
            </w:r>
          </w:p>
        </w:tc>
        <w:tc>
          <w:tcPr>
            <w:tcW w:w="1854" w:type="dxa"/>
          </w:tcPr>
          <w:p w14:paraId="6C28FEAC" w14:textId="77777777" w:rsidR="00E819F2" w:rsidRPr="00E819F2" w:rsidRDefault="00EA1B21" w:rsidP="00C64548">
            <w:pPr>
              <w:pStyle w:val="TEKSTwTABELIWYRODKOWANYtekstwyrodkowanywpoziomie"/>
            </w:pPr>
            <w:r>
              <w:t>110</w:t>
            </w:r>
          </w:p>
        </w:tc>
      </w:tr>
      <w:tr w:rsidR="00E819F2" w14:paraId="2ACDAF36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67CFF64A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88</w:t>
            </w:r>
          </w:p>
        </w:tc>
        <w:tc>
          <w:tcPr>
            <w:tcW w:w="3685" w:type="dxa"/>
          </w:tcPr>
          <w:p w14:paraId="30287157" w14:textId="77777777" w:rsidR="00E819F2" w:rsidRPr="00E819F2" w:rsidRDefault="00E819F2" w:rsidP="000C53D2">
            <w:r w:rsidRPr="00E819F2">
              <w:t>Singapur</w:t>
            </w:r>
          </w:p>
        </w:tc>
        <w:tc>
          <w:tcPr>
            <w:tcW w:w="1844" w:type="dxa"/>
          </w:tcPr>
          <w:p w14:paraId="1A90E522" w14:textId="0CE3CC48" w:rsidR="00E819F2" w:rsidRPr="00E819F2" w:rsidRDefault="00E819F2" w:rsidP="00630048">
            <w:pPr>
              <w:pStyle w:val="TEKSTwTABELIWYRODKOWANYtekstwyrodkowanywpoziomie"/>
            </w:pPr>
            <w:r w:rsidRPr="00E819F2">
              <w:t>USD</w:t>
            </w:r>
          </w:p>
        </w:tc>
        <w:tc>
          <w:tcPr>
            <w:tcW w:w="1844" w:type="dxa"/>
          </w:tcPr>
          <w:p w14:paraId="43B30A9D" w14:textId="77777777" w:rsidR="00E819F2" w:rsidRDefault="00E819F2" w:rsidP="00630048">
            <w:pPr>
              <w:pStyle w:val="TEKSTwTABELIWYRODKOWANYtekstwyrodkowanywpoziomie"/>
            </w:pPr>
            <w:r>
              <w:t>56</w:t>
            </w:r>
          </w:p>
        </w:tc>
        <w:tc>
          <w:tcPr>
            <w:tcW w:w="1854" w:type="dxa"/>
          </w:tcPr>
          <w:p w14:paraId="46AB0AE4" w14:textId="77777777" w:rsidR="00E819F2" w:rsidRDefault="00E819F2" w:rsidP="00630048">
            <w:pPr>
              <w:pStyle w:val="TEKSTwTABELIWYRODKOWANYtekstwyrodkowanywpoziomie"/>
            </w:pPr>
            <w:r>
              <w:t>230</w:t>
            </w:r>
          </w:p>
        </w:tc>
      </w:tr>
      <w:tr w:rsidR="00E819F2" w14:paraId="1B67D08E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2FC7710D" w14:textId="77777777" w:rsidR="00E819F2" w:rsidRDefault="00E819F2" w:rsidP="0061408E">
            <w:pPr>
              <w:pStyle w:val="TEKSTwTABELIWYRODKOWANYtekstwyrodkowanywpoziomie"/>
            </w:pPr>
            <w:r>
              <w:t>89</w:t>
            </w:r>
          </w:p>
        </w:tc>
        <w:tc>
          <w:tcPr>
            <w:tcW w:w="3685" w:type="dxa"/>
          </w:tcPr>
          <w:p w14:paraId="1148CFAD" w14:textId="77777777" w:rsidR="00E819F2" w:rsidRDefault="00E819F2" w:rsidP="000C53D2">
            <w:r>
              <w:t>Słowacja</w:t>
            </w:r>
          </w:p>
        </w:tc>
        <w:tc>
          <w:tcPr>
            <w:tcW w:w="1844" w:type="dxa"/>
          </w:tcPr>
          <w:p w14:paraId="3153CC0E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76C8155E" w14:textId="77777777" w:rsidR="00E819F2" w:rsidRDefault="00EA1B21" w:rsidP="00630048">
            <w:pPr>
              <w:pStyle w:val="TEKSTwTABELIWYRODKOWANYtekstwyrodkowanywpoziomie"/>
            </w:pPr>
            <w:r>
              <w:t>47</w:t>
            </w:r>
          </w:p>
        </w:tc>
        <w:tc>
          <w:tcPr>
            <w:tcW w:w="1854" w:type="dxa"/>
          </w:tcPr>
          <w:p w14:paraId="74E8A0A5" w14:textId="77777777" w:rsidR="00E819F2" w:rsidRDefault="00EA1B21" w:rsidP="00630048">
            <w:pPr>
              <w:pStyle w:val="TEKSTwTABELIWYRODKOWANYtekstwyrodkowanywpoziomie"/>
            </w:pPr>
            <w:r>
              <w:t>132</w:t>
            </w:r>
          </w:p>
        </w:tc>
      </w:tr>
      <w:tr w:rsidR="00E819F2" w14:paraId="500D3566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78B89FBD" w14:textId="77777777" w:rsidR="00E819F2" w:rsidRDefault="00E819F2" w:rsidP="0061408E">
            <w:pPr>
              <w:pStyle w:val="TEKSTwTABELIWYRODKOWANYtekstwyrodkowanywpoziomie"/>
            </w:pPr>
            <w:r>
              <w:t>90</w:t>
            </w:r>
          </w:p>
        </w:tc>
        <w:tc>
          <w:tcPr>
            <w:tcW w:w="3685" w:type="dxa"/>
          </w:tcPr>
          <w:p w14:paraId="5DD512CA" w14:textId="77777777" w:rsidR="00E819F2" w:rsidRDefault="00E819F2" w:rsidP="000C53D2">
            <w:r>
              <w:t>Słowenia</w:t>
            </w:r>
          </w:p>
        </w:tc>
        <w:tc>
          <w:tcPr>
            <w:tcW w:w="1844" w:type="dxa"/>
          </w:tcPr>
          <w:p w14:paraId="523EB669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4AE8AA9E" w14:textId="77777777" w:rsidR="00E819F2" w:rsidRDefault="00EA1B21" w:rsidP="00630048">
            <w:pPr>
              <w:pStyle w:val="TEKSTwTABELIWYRODKOWANYtekstwyrodkowanywpoziomie"/>
            </w:pPr>
            <w:r>
              <w:t>45</w:t>
            </w:r>
          </w:p>
        </w:tc>
        <w:tc>
          <w:tcPr>
            <w:tcW w:w="1854" w:type="dxa"/>
          </w:tcPr>
          <w:p w14:paraId="5AE64C62" w14:textId="77777777" w:rsidR="00E819F2" w:rsidRDefault="00EA1B21" w:rsidP="00630048">
            <w:pPr>
              <w:pStyle w:val="TEKSTwTABELIWYRODKOWANYtekstwyrodkowanywpoziomie"/>
            </w:pPr>
            <w:r>
              <w:t>143</w:t>
            </w:r>
          </w:p>
        </w:tc>
      </w:tr>
      <w:tr w:rsidR="00E819F2" w14:paraId="0AD3F3EE" w14:textId="77777777" w:rsidTr="00D752DB">
        <w:trPr>
          <w:gridAfter w:val="2"/>
          <w:wAfter w:w="4080" w:type="dxa"/>
          <w:cantSplit/>
          <w:trHeight w:val="728"/>
        </w:trPr>
        <w:tc>
          <w:tcPr>
            <w:tcW w:w="685" w:type="dxa"/>
            <w:vMerge w:val="restart"/>
          </w:tcPr>
          <w:p w14:paraId="25C6762E" w14:textId="77777777" w:rsidR="00E819F2" w:rsidRDefault="00E819F2" w:rsidP="0061408E">
            <w:pPr>
              <w:pStyle w:val="TEKSTwTABELIWYRODKOWANYtekstwyrodkowanywpoziomie"/>
            </w:pPr>
            <w:r>
              <w:t xml:space="preserve">91 </w:t>
            </w:r>
          </w:p>
        </w:tc>
        <w:tc>
          <w:tcPr>
            <w:tcW w:w="3685" w:type="dxa"/>
            <w:vMerge w:val="restart"/>
          </w:tcPr>
          <w:p w14:paraId="49B07A4F" w14:textId="77777777" w:rsidR="00E819F2" w:rsidRDefault="00E819F2" w:rsidP="000C53D2">
            <w:r>
              <w:t>Stany Zjednoczone Ameryki (USA), w tym:</w:t>
            </w:r>
          </w:p>
          <w:p w14:paraId="1250FA00" w14:textId="77777777" w:rsidR="00E819F2" w:rsidRDefault="00630048" w:rsidP="00E819F2">
            <w:r>
              <w:t>–  Nowy Jork</w:t>
            </w:r>
          </w:p>
          <w:p w14:paraId="4793888C" w14:textId="77777777" w:rsidR="00E819F2" w:rsidRDefault="00630048" w:rsidP="000C53D2">
            <w:r>
              <w:t xml:space="preserve">– </w:t>
            </w:r>
            <w:r w:rsidR="00E819F2">
              <w:t xml:space="preserve"> Waszyngton</w:t>
            </w:r>
          </w:p>
        </w:tc>
        <w:tc>
          <w:tcPr>
            <w:tcW w:w="1844" w:type="dxa"/>
            <w:vMerge w:val="restart"/>
          </w:tcPr>
          <w:p w14:paraId="01EA45B2" w14:textId="77777777" w:rsidR="00E819F2" w:rsidRDefault="00E819F2" w:rsidP="00630048">
            <w:pPr>
              <w:pStyle w:val="TEKSTwTABELIWYRODKOWANYtekstwyrodkowanywpoziomie"/>
            </w:pPr>
          </w:p>
          <w:p w14:paraId="1380612F" w14:textId="77777777" w:rsidR="00E819F2" w:rsidRDefault="00E819F2" w:rsidP="00630048">
            <w:pPr>
              <w:pStyle w:val="TEKSTwTABELIWYRODKOWANYtekstwyrodkowanywpoziomie"/>
            </w:pPr>
            <w:r>
              <w:t>USD</w:t>
            </w:r>
          </w:p>
        </w:tc>
        <w:tc>
          <w:tcPr>
            <w:tcW w:w="1844" w:type="dxa"/>
            <w:vMerge w:val="restart"/>
          </w:tcPr>
          <w:p w14:paraId="3F1CFF4D" w14:textId="77777777" w:rsidR="00E819F2" w:rsidRDefault="00E819F2" w:rsidP="00630048">
            <w:pPr>
              <w:pStyle w:val="TEKSTwTABELIWYRODKOWANYtekstwyrodkowanywpoziomie"/>
            </w:pPr>
          </w:p>
          <w:p w14:paraId="567AF26E" w14:textId="77777777" w:rsidR="00E819F2" w:rsidRDefault="00E819F2" w:rsidP="00630048">
            <w:pPr>
              <w:pStyle w:val="TEKSTwTABELIWYRODKOWANYtekstwyrodkowanywpoziomie"/>
            </w:pPr>
            <w:r>
              <w:t>59</w:t>
            </w:r>
          </w:p>
        </w:tc>
        <w:tc>
          <w:tcPr>
            <w:tcW w:w="1854" w:type="dxa"/>
          </w:tcPr>
          <w:p w14:paraId="45B34E69" w14:textId="77777777" w:rsidR="00E819F2" w:rsidRDefault="00E819F2" w:rsidP="00630048">
            <w:pPr>
              <w:pStyle w:val="TEKSTwTABELIWYRODKOWANYtekstwyrodkowanywpoziomie"/>
            </w:pPr>
            <w:r>
              <w:t>200</w:t>
            </w:r>
          </w:p>
        </w:tc>
      </w:tr>
      <w:tr w:rsidR="00E819F2" w14:paraId="0ADF0DDD" w14:textId="77777777" w:rsidTr="00D752DB">
        <w:trPr>
          <w:gridAfter w:val="2"/>
          <w:wAfter w:w="4080" w:type="dxa"/>
          <w:cantSplit/>
          <w:trHeight w:val="691"/>
        </w:trPr>
        <w:tc>
          <w:tcPr>
            <w:tcW w:w="685" w:type="dxa"/>
            <w:vMerge/>
          </w:tcPr>
          <w:p w14:paraId="0041A684" w14:textId="77777777" w:rsidR="00E819F2" w:rsidRDefault="00E819F2" w:rsidP="0061408E">
            <w:pPr>
              <w:pStyle w:val="TEKSTwTABELIWYRODKOWANYtekstwyrodkowanywpoziomie"/>
            </w:pPr>
          </w:p>
        </w:tc>
        <w:tc>
          <w:tcPr>
            <w:tcW w:w="3685" w:type="dxa"/>
            <w:vMerge/>
          </w:tcPr>
          <w:p w14:paraId="719DBA24" w14:textId="77777777" w:rsidR="00E819F2" w:rsidRDefault="00E819F2" w:rsidP="000C53D2"/>
        </w:tc>
        <w:tc>
          <w:tcPr>
            <w:tcW w:w="1844" w:type="dxa"/>
            <w:vMerge/>
          </w:tcPr>
          <w:p w14:paraId="4AFAED04" w14:textId="77777777" w:rsidR="00E819F2" w:rsidRDefault="00E819F2" w:rsidP="00630048">
            <w:pPr>
              <w:pStyle w:val="TEKSTwTABELIWYRODKOWANYtekstwyrodkowanywpoziomie"/>
            </w:pPr>
          </w:p>
        </w:tc>
        <w:tc>
          <w:tcPr>
            <w:tcW w:w="1844" w:type="dxa"/>
            <w:vMerge/>
          </w:tcPr>
          <w:p w14:paraId="176396EF" w14:textId="77777777" w:rsidR="00E819F2" w:rsidRDefault="00E819F2" w:rsidP="00630048">
            <w:pPr>
              <w:pStyle w:val="TEKSTwTABELIWYRODKOWANYtekstwyrodkowanywpoziomie"/>
            </w:pPr>
          </w:p>
        </w:tc>
        <w:tc>
          <w:tcPr>
            <w:tcW w:w="1854" w:type="dxa"/>
          </w:tcPr>
          <w:p w14:paraId="62A2188D" w14:textId="77777777" w:rsidR="00E819F2" w:rsidRDefault="00E819F2" w:rsidP="00630048">
            <w:pPr>
              <w:pStyle w:val="TEKSTwTABELIWYRODKOWANYtekstwyrodkowanywpoziomie"/>
            </w:pPr>
            <w:r>
              <w:t>350</w:t>
            </w:r>
          </w:p>
          <w:p w14:paraId="7F94CF3B" w14:textId="77777777" w:rsidR="00E819F2" w:rsidRDefault="00E819F2" w:rsidP="00630048">
            <w:pPr>
              <w:pStyle w:val="TEKSTwTABELIWYRODKOWANYtekstwyrodkowanywpoziomie"/>
            </w:pPr>
            <w:r>
              <w:t>300</w:t>
            </w:r>
          </w:p>
        </w:tc>
      </w:tr>
      <w:tr w:rsidR="00E819F2" w14:paraId="1C374E9F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2A237B7A" w14:textId="77777777" w:rsidR="00E819F2" w:rsidRDefault="00E819F2" w:rsidP="0061408E">
            <w:pPr>
              <w:pStyle w:val="TEKSTwTABELIWYRODKOWANYtekstwyrodkowanywpoziomie"/>
            </w:pPr>
            <w:r>
              <w:t>92</w:t>
            </w:r>
          </w:p>
        </w:tc>
        <w:tc>
          <w:tcPr>
            <w:tcW w:w="3685" w:type="dxa"/>
          </w:tcPr>
          <w:p w14:paraId="2E44C6E5" w14:textId="77777777" w:rsidR="00E819F2" w:rsidRDefault="00E819F2" w:rsidP="00E819F2">
            <w:pPr>
              <w:pStyle w:val="Stopka"/>
            </w:pPr>
            <w:r>
              <w:t>Syria</w:t>
            </w:r>
          </w:p>
        </w:tc>
        <w:tc>
          <w:tcPr>
            <w:tcW w:w="1844" w:type="dxa"/>
          </w:tcPr>
          <w:p w14:paraId="1F8F1549" w14:textId="77777777" w:rsidR="00E819F2" w:rsidRDefault="00E819F2" w:rsidP="00630048">
            <w:pPr>
              <w:pStyle w:val="TEKSTwTABELIWYRODKOWANYtekstwyrodkowanywpoziomie"/>
            </w:pPr>
            <w:r>
              <w:t>USD</w:t>
            </w:r>
          </w:p>
        </w:tc>
        <w:tc>
          <w:tcPr>
            <w:tcW w:w="1844" w:type="dxa"/>
          </w:tcPr>
          <w:p w14:paraId="4F30600B" w14:textId="77777777" w:rsidR="00E819F2" w:rsidRDefault="00E819F2" w:rsidP="00630048">
            <w:pPr>
              <w:pStyle w:val="TEKSTwTABELIWYRODKOWANYtekstwyrodkowanywpoziomie"/>
            </w:pPr>
            <w:r>
              <w:t>50</w:t>
            </w:r>
          </w:p>
        </w:tc>
        <w:tc>
          <w:tcPr>
            <w:tcW w:w="1854" w:type="dxa"/>
          </w:tcPr>
          <w:p w14:paraId="0DE16DA0" w14:textId="77777777" w:rsidR="00E819F2" w:rsidRDefault="00E819F2" w:rsidP="00630048">
            <w:pPr>
              <w:pStyle w:val="TEKSTwTABELIWYRODKOWANYtekstwyrodkowanywpoziomie"/>
            </w:pPr>
            <w:r>
              <w:t>150</w:t>
            </w:r>
          </w:p>
        </w:tc>
      </w:tr>
      <w:tr w:rsidR="00E819F2" w14:paraId="2E445DD0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10CFE5C8" w14:textId="77777777" w:rsidR="00E819F2" w:rsidRDefault="00E819F2" w:rsidP="0061408E">
            <w:pPr>
              <w:pStyle w:val="TEKSTwTABELIWYRODKOWANYtekstwyrodkowanywpoziomie"/>
            </w:pPr>
            <w:r>
              <w:t>93</w:t>
            </w:r>
          </w:p>
        </w:tc>
        <w:tc>
          <w:tcPr>
            <w:tcW w:w="3685" w:type="dxa"/>
          </w:tcPr>
          <w:p w14:paraId="12AEF018" w14:textId="77777777" w:rsidR="00E819F2" w:rsidRDefault="00E819F2" w:rsidP="000C53D2">
            <w:r>
              <w:t>Szwajcaria</w:t>
            </w:r>
          </w:p>
        </w:tc>
        <w:tc>
          <w:tcPr>
            <w:tcW w:w="1844" w:type="dxa"/>
          </w:tcPr>
          <w:p w14:paraId="5C3D724D" w14:textId="77777777" w:rsidR="00E819F2" w:rsidRDefault="00E819F2" w:rsidP="00630048">
            <w:pPr>
              <w:pStyle w:val="TEKSTwTABELIWYRODKOWANYtekstwyrodkowanywpoziomie"/>
            </w:pPr>
            <w:r>
              <w:t>CHF</w:t>
            </w:r>
          </w:p>
        </w:tc>
        <w:tc>
          <w:tcPr>
            <w:tcW w:w="1844" w:type="dxa"/>
          </w:tcPr>
          <w:p w14:paraId="3C56ECE8" w14:textId="77777777" w:rsidR="00E819F2" w:rsidRDefault="00E819F2" w:rsidP="00630048">
            <w:pPr>
              <w:pStyle w:val="TEKSTwTABELIWYRODKOWANYtekstwyrodkowanywpoziomie"/>
            </w:pPr>
            <w:r>
              <w:t>88</w:t>
            </w:r>
          </w:p>
        </w:tc>
        <w:tc>
          <w:tcPr>
            <w:tcW w:w="1854" w:type="dxa"/>
          </w:tcPr>
          <w:p w14:paraId="6DCB6090" w14:textId="77777777" w:rsidR="00E819F2" w:rsidRDefault="00EA1B21" w:rsidP="00630048">
            <w:pPr>
              <w:pStyle w:val="TEKSTwTABELIWYRODKOWANYtekstwyrodkowanywpoziomie"/>
            </w:pPr>
            <w:r>
              <w:t>220</w:t>
            </w:r>
          </w:p>
        </w:tc>
      </w:tr>
      <w:tr w:rsidR="00E819F2" w14:paraId="5A323A56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0FCFC4D0" w14:textId="77777777" w:rsidR="00E819F2" w:rsidRDefault="00E819F2" w:rsidP="0061408E">
            <w:pPr>
              <w:pStyle w:val="TEKSTwTABELIWYRODKOWANYtekstwyrodkowanywpoziomie"/>
            </w:pPr>
            <w:r>
              <w:t>94</w:t>
            </w:r>
          </w:p>
        </w:tc>
        <w:tc>
          <w:tcPr>
            <w:tcW w:w="3685" w:type="dxa"/>
          </w:tcPr>
          <w:p w14:paraId="30BE27A5" w14:textId="77777777" w:rsidR="00E819F2" w:rsidRDefault="00E819F2" w:rsidP="000C53D2">
            <w:r>
              <w:t>Szwecja</w:t>
            </w:r>
          </w:p>
        </w:tc>
        <w:tc>
          <w:tcPr>
            <w:tcW w:w="1844" w:type="dxa"/>
          </w:tcPr>
          <w:p w14:paraId="0A03B4BE" w14:textId="77777777" w:rsidR="00E819F2" w:rsidRDefault="00E819F2" w:rsidP="00630048">
            <w:pPr>
              <w:pStyle w:val="TEKSTwTABELIWYRODKOWANYtekstwyrodkowanywpoziomie"/>
            </w:pPr>
            <w:r>
              <w:t>SEK</w:t>
            </w:r>
          </w:p>
        </w:tc>
        <w:tc>
          <w:tcPr>
            <w:tcW w:w="1844" w:type="dxa"/>
          </w:tcPr>
          <w:p w14:paraId="4B39A1A8" w14:textId="77777777" w:rsidR="00E819F2" w:rsidRDefault="00EA1B21" w:rsidP="00630048">
            <w:pPr>
              <w:pStyle w:val="TEKSTwTABELIWYRODKOWANYtekstwyrodkowanywpoziomie"/>
            </w:pPr>
            <w:r>
              <w:t>510</w:t>
            </w:r>
          </w:p>
        </w:tc>
        <w:tc>
          <w:tcPr>
            <w:tcW w:w="1854" w:type="dxa"/>
          </w:tcPr>
          <w:p w14:paraId="7CFB928E" w14:textId="00E363BF" w:rsidR="00E819F2" w:rsidRDefault="00EA1B21" w:rsidP="00630048">
            <w:pPr>
              <w:pStyle w:val="TEKSTwTABELIWYRODKOWANYtekstwyrodkowanywpoziomie"/>
            </w:pPr>
            <w:r>
              <w:t>2</w:t>
            </w:r>
            <w:r w:rsidR="00497366">
              <w:t xml:space="preserve"> </w:t>
            </w:r>
            <w:r>
              <w:t>000</w:t>
            </w:r>
          </w:p>
        </w:tc>
      </w:tr>
      <w:tr w:rsidR="00E819F2" w14:paraId="55D72454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53F4CCAF" w14:textId="77777777" w:rsidR="00E819F2" w:rsidRDefault="00E819F2" w:rsidP="0061408E">
            <w:pPr>
              <w:pStyle w:val="TEKSTwTABELIWYRODKOWANYtekstwyrodkowanywpoziomie"/>
            </w:pPr>
            <w:r>
              <w:t>95</w:t>
            </w:r>
          </w:p>
        </w:tc>
        <w:tc>
          <w:tcPr>
            <w:tcW w:w="3685" w:type="dxa"/>
          </w:tcPr>
          <w:p w14:paraId="715D2E70" w14:textId="77777777" w:rsidR="00E819F2" w:rsidRDefault="00E819F2" w:rsidP="000C53D2">
            <w:r>
              <w:t>Tadżykistan</w:t>
            </w:r>
          </w:p>
        </w:tc>
        <w:tc>
          <w:tcPr>
            <w:tcW w:w="1844" w:type="dxa"/>
          </w:tcPr>
          <w:p w14:paraId="1ECB68DD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7C82A898" w14:textId="77777777" w:rsidR="00E819F2" w:rsidRDefault="00E819F2" w:rsidP="00630048">
            <w:pPr>
              <w:pStyle w:val="TEKSTwTABELIWYRODKOWANYtekstwyrodkowanywpoziomie"/>
            </w:pPr>
            <w:r>
              <w:t>41</w:t>
            </w:r>
          </w:p>
        </w:tc>
        <w:tc>
          <w:tcPr>
            <w:tcW w:w="1854" w:type="dxa"/>
          </w:tcPr>
          <w:p w14:paraId="3B8AC5E8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140</w:t>
            </w:r>
          </w:p>
        </w:tc>
      </w:tr>
      <w:tr w:rsidR="00E819F2" w14:paraId="578EBC08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39999C8F" w14:textId="77777777" w:rsidR="00E819F2" w:rsidRDefault="00E819F2" w:rsidP="0061408E">
            <w:pPr>
              <w:pStyle w:val="TEKSTwTABELIWYRODKOWANYtekstwyrodkowanywpoziomie"/>
            </w:pPr>
            <w:r>
              <w:t>96</w:t>
            </w:r>
          </w:p>
        </w:tc>
        <w:tc>
          <w:tcPr>
            <w:tcW w:w="3685" w:type="dxa"/>
          </w:tcPr>
          <w:p w14:paraId="5517DEF5" w14:textId="77777777" w:rsidR="00E819F2" w:rsidRDefault="00E819F2" w:rsidP="000C53D2">
            <w:r>
              <w:t>Tajlandia</w:t>
            </w:r>
          </w:p>
        </w:tc>
        <w:tc>
          <w:tcPr>
            <w:tcW w:w="1844" w:type="dxa"/>
          </w:tcPr>
          <w:p w14:paraId="0FD14203" w14:textId="77777777" w:rsidR="00E819F2" w:rsidRDefault="00E819F2" w:rsidP="00630048">
            <w:pPr>
              <w:pStyle w:val="TEKSTwTABELIWYRODKOWANYtekstwyrodkowanywpoziomie"/>
            </w:pPr>
            <w:r>
              <w:t>USD</w:t>
            </w:r>
          </w:p>
        </w:tc>
        <w:tc>
          <w:tcPr>
            <w:tcW w:w="1844" w:type="dxa"/>
          </w:tcPr>
          <w:p w14:paraId="69DE1ADE" w14:textId="77777777" w:rsidR="00E819F2" w:rsidRDefault="00E819F2" w:rsidP="00630048">
            <w:pPr>
              <w:pStyle w:val="TEKSTwTABELIWYRODKOWANYtekstwyrodkowanywpoziomie"/>
            </w:pPr>
            <w:r>
              <w:t>42</w:t>
            </w:r>
          </w:p>
        </w:tc>
        <w:tc>
          <w:tcPr>
            <w:tcW w:w="1854" w:type="dxa"/>
          </w:tcPr>
          <w:p w14:paraId="08B9B62E" w14:textId="77777777" w:rsidR="00E819F2" w:rsidRDefault="00E819F2" w:rsidP="00630048">
            <w:pPr>
              <w:pStyle w:val="TEKSTwTABELIWYRODKOWANYtekstwyrodkowanywpoziomie"/>
            </w:pPr>
            <w:r>
              <w:t>110</w:t>
            </w:r>
          </w:p>
        </w:tc>
      </w:tr>
      <w:tr w:rsidR="00E819F2" w14:paraId="140F3EDB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19D05706" w14:textId="77777777" w:rsidR="00E819F2" w:rsidRDefault="00E819F2" w:rsidP="0061408E">
            <w:pPr>
              <w:pStyle w:val="TEKSTwTABELIWYRODKOWANYtekstwyrodkowanywpoziomie"/>
            </w:pPr>
            <w:r>
              <w:t>97</w:t>
            </w:r>
          </w:p>
        </w:tc>
        <w:tc>
          <w:tcPr>
            <w:tcW w:w="3685" w:type="dxa"/>
          </w:tcPr>
          <w:p w14:paraId="68A74C08" w14:textId="77777777" w:rsidR="00E819F2" w:rsidRDefault="00E819F2" w:rsidP="000C53D2">
            <w:r>
              <w:t>Tanzania</w:t>
            </w:r>
          </w:p>
        </w:tc>
        <w:tc>
          <w:tcPr>
            <w:tcW w:w="1844" w:type="dxa"/>
          </w:tcPr>
          <w:p w14:paraId="751CBA5A" w14:textId="77777777" w:rsidR="00E819F2" w:rsidRDefault="00E819F2" w:rsidP="00630048">
            <w:pPr>
              <w:pStyle w:val="TEKSTwTABELIWYRODKOWANYtekstwyrodkowanywpoziomie"/>
            </w:pPr>
            <w:r>
              <w:t>USD</w:t>
            </w:r>
          </w:p>
        </w:tc>
        <w:tc>
          <w:tcPr>
            <w:tcW w:w="1844" w:type="dxa"/>
          </w:tcPr>
          <w:p w14:paraId="6A25FAAA" w14:textId="77777777" w:rsidR="00E819F2" w:rsidRDefault="00E819F2" w:rsidP="00630048">
            <w:pPr>
              <w:pStyle w:val="TEKSTwTABELIWYRODKOWANYtekstwyrodkowanywpoziomie"/>
            </w:pPr>
            <w:r>
              <w:t>53</w:t>
            </w:r>
          </w:p>
        </w:tc>
        <w:tc>
          <w:tcPr>
            <w:tcW w:w="1854" w:type="dxa"/>
          </w:tcPr>
          <w:p w14:paraId="4E0E4238" w14:textId="77777777" w:rsidR="00E819F2" w:rsidRDefault="00E819F2" w:rsidP="00630048">
            <w:pPr>
              <w:pStyle w:val="TEKSTwTABELIWYRODKOWANYtekstwyrodkowanywpoziomie"/>
            </w:pPr>
            <w:r>
              <w:t>150</w:t>
            </w:r>
          </w:p>
        </w:tc>
      </w:tr>
      <w:tr w:rsidR="00E819F2" w14:paraId="5BDDEC79" w14:textId="77777777" w:rsidTr="00D752DB">
        <w:trPr>
          <w:gridAfter w:val="2"/>
          <w:wAfter w:w="4080" w:type="dxa"/>
          <w:trHeight w:val="465"/>
        </w:trPr>
        <w:tc>
          <w:tcPr>
            <w:tcW w:w="685" w:type="dxa"/>
          </w:tcPr>
          <w:p w14:paraId="27EB093D" w14:textId="77777777" w:rsidR="00E819F2" w:rsidRDefault="00E819F2" w:rsidP="0061408E">
            <w:pPr>
              <w:pStyle w:val="TEKSTwTABELIWYRODKOWANYtekstwyrodkowanywpoziomie"/>
            </w:pPr>
            <w:r>
              <w:t>98</w:t>
            </w:r>
          </w:p>
        </w:tc>
        <w:tc>
          <w:tcPr>
            <w:tcW w:w="3685" w:type="dxa"/>
          </w:tcPr>
          <w:p w14:paraId="7ECE2D0B" w14:textId="77777777" w:rsidR="00E819F2" w:rsidRDefault="00E819F2" w:rsidP="000C53D2">
            <w:r>
              <w:t>Tunezja</w:t>
            </w:r>
          </w:p>
        </w:tc>
        <w:tc>
          <w:tcPr>
            <w:tcW w:w="1844" w:type="dxa"/>
          </w:tcPr>
          <w:p w14:paraId="46A2EE90" w14:textId="77777777" w:rsidR="00E819F2" w:rsidRDefault="00E819F2" w:rsidP="00630048">
            <w:pPr>
              <w:pStyle w:val="TEKSTwTABELIWYRODKOWANYtekstwyrodkowanywpoziomie"/>
            </w:pPr>
            <w:r>
              <w:t xml:space="preserve"> EUR</w:t>
            </w:r>
          </w:p>
        </w:tc>
        <w:tc>
          <w:tcPr>
            <w:tcW w:w="1844" w:type="dxa"/>
          </w:tcPr>
          <w:p w14:paraId="73A6F5FB" w14:textId="77777777" w:rsidR="00E819F2" w:rsidRDefault="00E819F2" w:rsidP="00630048">
            <w:pPr>
              <w:pStyle w:val="TEKSTwTABELIWYRODKOWANYtekstwyrodkowanywpoziomie"/>
            </w:pPr>
            <w:r>
              <w:t>37</w:t>
            </w:r>
          </w:p>
        </w:tc>
        <w:tc>
          <w:tcPr>
            <w:tcW w:w="1854" w:type="dxa"/>
          </w:tcPr>
          <w:p w14:paraId="67379F0F" w14:textId="77777777" w:rsidR="00E819F2" w:rsidRDefault="00E819F2" w:rsidP="00630048">
            <w:pPr>
              <w:pStyle w:val="TEKSTwTABELIWYRODKOWANYtekstwyrodkowanywpoziomie"/>
            </w:pPr>
            <w:r>
              <w:t>100</w:t>
            </w:r>
          </w:p>
        </w:tc>
      </w:tr>
      <w:tr w:rsidR="00E819F2" w14:paraId="2EBA1D0A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6BC5B89E" w14:textId="77777777" w:rsidR="00E819F2" w:rsidRDefault="00E819F2" w:rsidP="0061408E">
            <w:pPr>
              <w:pStyle w:val="TEKSTwTABELIWYRODKOWANYtekstwyrodkowanywpoziomie"/>
            </w:pPr>
            <w:r>
              <w:t>99</w:t>
            </w:r>
          </w:p>
        </w:tc>
        <w:tc>
          <w:tcPr>
            <w:tcW w:w="3685" w:type="dxa"/>
          </w:tcPr>
          <w:p w14:paraId="1B487D5C" w14:textId="77777777" w:rsidR="00E819F2" w:rsidRDefault="00E819F2" w:rsidP="000C53D2">
            <w:r>
              <w:t>Turcja</w:t>
            </w:r>
          </w:p>
        </w:tc>
        <w:tc>
          <w:tcPr>
            <w:tcW w:w="1844" w:type="dxa"/>
          </w:tcPr>
          <w:p w14:paraId="46FE04EB" w14:textId="77777777" w:rsidR="00E819F2" w:rsidRDefault="00E819F2" w:rsidP="00630048">
            <w:pPr>
              <w:pStyle w:val="TEKSTwTABELIWYRODKOWANYtekstwyrodkowanywpoziomie"/>
            </w:pPr>
            <w:r>
              <w:t>USD</w:t>
            </w:r>
          </w:p>
        </w:tc>
        <w:tc>
          <w:tcPr>
            <w:tcW w:w="1844" w:type="dxa"/>
          </w:tcPr>
          <w:p w14:paraId="1A0F84B0" w14:textId="77777777" w:rsidR="00E819F2" w:rsidRDefault="00E819F2" w:rsidP="00630048">
            <w:pPr>
              <w:pStyle w:val="TEKSTwTABELIWYRODKOWANYtekstwyrodkowanywpoziomie"/>
            </w:pPr>
            <w:r>
              <w:t>53</w:t>
            </w:r>
          </w:p>
        </w:tc>
        <w:tc>
          <w:tcPr>
            <w:tcW w:w="1854" w:type="dxa"/>
          </w:tcPr>
          <w:p w14:paraId="60621B31" w14:textId="77777777" w:rsidR="00E819F2" w:rsidRDefault="00EA1B21" w:rsidP="00630048">
            <w:pPr>
              <w:pStyle w:val="TEKSTwTABELIWYRODKOWANYtekstwyrodkowanywpoziomie"/>
            </w:pPr>
            <w:r>
              <w:t xml:space="preserve">185 </w:t>
            </w:r>
          </w:p>
        </w:tc>
      </w:tr>
      <w:tr w:rsidR="00E819F2" w14:paraId="196ED2CE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34F8D43D" w14:textId="77777777" w:rsidR="00E819F2" w:rsidRDefault="00E819F2" w:rsidP="0061408E">
            <w:pPr>
              <w:pStyle w:val="TEKSTwTABELIWYRODKOWANYtekstwyrodkowanywpoziomie"/>
            </w:pPr>
            <w:r>
              <w:t>100</w:t>
            </w:r>
          </w:p>
        </w:tc>
        <w:tc>
          <w:tcPr>
            <w:tcW w:w="3685" w:type="dxa"/>
          </w:tcPr>
          <w:p w14:paraId="48F2E633" w14:textId="77777777" w:rsidR="00E819F2" w:rsidRDefault="00E819F2" w:rsidP="000C53D2">
            <w:r>
              <w:t>Turkmenistan</w:t>
            </w:r>
          </w:p>
        </w:tc>
        <w:tc>
          <w:tcPr>
            <w:tcW w:w="1844" w:type="dxa"/>
          </w:tcPr>
          <w:p w14:paraId="29761BA7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330FA970" w14:textId="77777777" w:rsidR="00E819F2" w:rsidRDefault="00E819F2" w:rsidP="00630048">
            <w:pPr>
              <w:pStyle w:val="TEKSTwTABELIWYRODKOWANYtekstwyrodkowanywpoziomie"/>
            </w:pPr>
            <w:r>
              <w:t>47</w:t>
            </w:r>
          </w:p>
        </w:tc>
        <w:tc>
          <w:tcPr>
            <w:tcW w:w="1854" w:type="dxa"/>
          </w:tcPr>
          <w:p w14:paraId="7AE40A5F" w14:textId="77777777" w:rsidR="00E819F2" w:rsidRDefault="00E819F2" w:rsidP="00630048">
            <w:pPr>
              <w:pStyle w:val="TEKSTwTABELIWYRODKOWANYtekstwyrodkowanywpoziomie"/>
            </w:pPr>
            <w:r>
              <w:t>90</w:t>
            </w:r>
          </w:p>
        </w:tc>
      </w:tr>
      <w:tr w:rsidR="00E819F2" w14:paraId="53CB1F8F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4B99D8B7" w14:textId="77777777" w:rsidR="00E819F2" w:rsidRDefault="00E819F2" w:rsidP="0061408E">
            <w:pPr>
              <w:pStyle w:val="TEKSTwTABELIWYRODKOWANYtekstwyrodkowanywpoziomie"/>
            </w:pPr>
            <w:r>
              <w:t>101</w:t>
            </w:r>
          </w:p>
        </w:tc>
        <w:tc>
          <w:tcPr>
            <w:tcW w:w="3685" w:type="dxa"/>
          </w:tcPr>
          <w:p w14:paraId="681BC0F1" w14:textId="77777777" w:rsidR="00E819F2" w:rsidRDefault="00E819F2" w:rsidP="000C53D2">
            <w:r>
              <w:t>Ukraina</w:t>
            </w:r>
          </w:p>
        </w:tc>
        <w:tc>
          <w:tcPr>
            <w:tcW w:w="1844" w:type="dxa"/>
          </w:tcPr>
          <w:p w14:paraId="0BC5BCF0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3BEDFF6E" w14:textId="77777777" w:rsidR="00E819F2" w:rsidRDefault="00E819F2" w:rsidP="00630048">
            <w:pPr>
              <w:pStyle w:val="TEKSTwTABELIWYRODKOWANYtekstwyrodkowanywpoziomie"/>
            </w:pPr>
            <w:r>
              <w:t>41</w:t>
            </w:r>
          </w:p>
        </w:tc>
        <w:tc>
          <w:tcPr>
            <w:tcW w:w="1854" w:type="dxa"/>
          </w:tcPr>
          <w:p w14:paraId="346CFA4D" w14:textId="77777777" w:rsidR="00E819F2" w:rsidRDefault="00E819F2" w:rsidP="00630048">
            <w:pPr>
              <w:pStyle w:val="TEKSTwTABELIWYRODKOWANYtekstwyrodkowanywpoziomie"/>
            </w:pPr>
            <w:r>
              <w:t>180</w:t>
            </w:r>
          </w:p>
        </w:tc>
      </w:tr>
      <w:tr w:rsidR="00E819F2" w14:paraId="4EA7DC94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328684A5" w14:textId="77777777" w:rsidR="00E819F2" w:rsidRDefault="00E819F2" w:rsidP="0061408E">
            <w:pPr>
              <w:pStyle w:val="TEKSTwTABELIWYRODKOWANYtekstwyrodkowanywpoziomie"/>
            </w:pPr>
            <w:r>
              <w:t>102</w:t>
            </w:r>
          </w:p>
        </w:tc>
        <w:tc>
          <w:tcPr>
            <w:tcW w:w="3685" w:type="dxa"/>
          </w:tcPr>
          <w:p w14:paraId="6D9B83A8" w14:textId="77777777" w:rsidR="00E819F2" w:rsidRDefault="00E819F2" w:rsidP="000C53D2">
            <w:r>
              <w:t>Urugwaj</w:t>
            </w:r>
          </w:p>
        </w:tc>
        <w:tc>
          <w:tcPr>
            <w:tcW w:w="1844" w:type="dxa"/>
          </w:tcPr>
          <w:p w14:paraId="0216BC72" w14:textId="77777777" w:rsidR="00E819F2" w:rsidRDefault="00E819F2" w:rsidP="00630048">
            <w:pPr>
              <w:pStyle w:val="TEKSTwTABELIWYRODKOWANYtekstwyrodkowanywpoziomie"/>
            </w:pPr>
            <w:r>
              <w:t>USD</w:t>
            </w:r>
          </w:p>
        </w:tc>
        <w:tc>
          <w:tcPr>
            <w:tcW w:w="1844" w:type="dxa"/>
          </w:tcPr>
          <w:p w14:paraId="3D4810FE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50</w:t>
            </w:r>
          </w:p>
        </w:tc>
        <w:tc>
          <w:tcPr>
            <w:tcW w:w="1854" w:type="dxa"/>
          </w:tcPr>
          <w:p w14:paraId="10C0C73B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80</w:t>
            </w:r>
          </w:p>
        </w:tc>
      </w:tr>
      <w:tr w:rsidR="00E819F2" w14:paraId="3E8E73A3" w14:textId="77777777" w:rsidTr="00D752DB">
        <w:trPr>
          <w:gridAfter w:val="2"/>
          <w:wAfter w:w="4080" w:type="dxa"/>
          <w:trHeight w:val="248"/>
        </w:trPr>
        <w:tc>
          <w:tcPr>
            <w:tcW w:w="685" w:type="dxa"/>
          </w:tcPr>
          <w:p w14:paraId="18C5F1CF" w14:textId="77777777" w:rsidR="00E819F2" w:rsidRPr="00E819F2" w:rsidRDefault="00E819F2" w:rsidP="0061408E">
            <w:pPr>
              <w:pStyle w:val="TEKSTwTABELIWYRODKOWANYtekstwyrodkowanywpoziomie"/>
            </w:pPr>
            <w:r w:rsidRPr="00E819F2">
              <w:t>103</w:t>
            </w:r>
          </w:p>
        </w:tc>
        <w:tc>
          <w:tcPr>
            <w:tcW w:w="3685" w:type="dxa"/>
          </w:tcPr>
          <w:p w14:paraId="7CDA5615" w14:textId="77777777" w:rsidR="00E819F2" w:rsidRPr="00E819F2" w:rsidRDefault="00E819F2" w:rsidP="000C53D2">
            <w:r w:rsidRPr="00E819F2">
              <w:t>Uzbekistan</w:t>
            </w:r>
          </w:p>
        </w:tc>
        <w:tc>
          <w:tcPr>
            <w:tcW w:w="1844" w:type="dxa"/>
          </w:tcPr>
          <w:p w14:paraId="5F255332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35F590D6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41</w:t>
            </w:r>
          </w:p>
        </w:tc>
        <w:tc>
          <w:tcPr>
            <w:tcW w:w="1854" w:type="dxa"/>
          </w:tcPr>
          <w:p w14:paraId="28C23C42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140</w:t>
            </w:r>
          </w:p>
        </w:tc>
      </w:tr>
      <w:tr w:rsidR="00D752DB" w14:paraId="709B7023" w14:textId="77777777" w:rsidTr="00D752DB">
        <w:trPr>
          <w:gridAfter w:val="2"/>
          <w:wAfter w:w="4080" w:type="dxa"/>
          <w:trHeight w:val="157"/>
        </w:trPr>
        <w:tc>
          <w:tcPr>
            <w:tcW w:w="685" w:type="dxa"/>
          </w:tcPr>
          <w:p w14:paraId="79F70EE0" w14:textId="77777777" w:rsidR="00D752DB" w:rsidRPr="00E819F2" w:rsidRDefault="00D752DB" w:rsidP="00D752DB">
            <w:pPr>
              <w:pStyle w:val="TEKSTwTABELIWYRODKOWANYtekstwyrodkowanywpoziomie"/>
            </w:pPr>
            <w:r>
              <w:t>104</w:t>
            </w:r>
          </w:p>
        </w:tc>
        <w:tc>
          <w:tcPr>
            <w:tcW w:w="3685" w:type="dxa"/>
          </w:tcPr>
          <w:p w14:paraId="16029F57" w14:textId="77777777" w:rsidR="00D752DB" w:rsidRPr="00E819F2" w:rsidRDefault="00D752DB" w:rsidP="000C53D2">
            <w:r>
              <w:t>Watykan</w:t>
            </w:r>
          </w:p>
        </w:tc>
        <w:tc>
          <w:tcPr>
            <w:tcW w:w="1844" w:type="dxa"/>
          </w:tcPr>
          <w:p w14:paraId="7DA778BC" w14:textId="77777777" w:rsidR="00D752DB" w:rsidRPr="00E819F2" w:rsidRDefault="00D752DB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1CCFC3FA" w14:textId="77777777" w:rsidR="00D752DB" w:rsidRPr="00E819F2" w:rsidRDefault="00D752DB" w:rsidP="00630048">
            <w:pPr>
              <w:pStyle w:val="TEKSTwTABELIWYRODKOWANYtekstwyrodkowanywpoziomie"/>
            </w:pPr>
            <w:r>
              <w:t>53</w:t>
            </w:r>
          </w:p>
        </w:tc>
        <w:tc>
          <w:tcPr>
            <w:tcW w:w="1854" w:type="dxa"/>
          </w:tcPr>
          <w:p w14:paraId="699E1513" w14:textId="77777777" w:rsidR="00D752DB" w:rsidRPr="00E819F2" w:rsidRDefault="00D752DB" w:rsidP="00630048">
            <w:pPr>
              <w:pStyle w:val="TEKSTwTABELIWYRODKOWANYtekstwyrodkowanywpoziomie"/>
            </w:pPr>
            <w:r>
              <w:t>192</w:t>
            </w:r>
          </w:p>
        </w:tc>
      </w:tr>
      <w:tr w:rsidR="00630048" w14:paraId="0717E7DD" w14:textId="77777777" w:rsidTr="00D752DB">
        <w:trPr>
          <w:gridAfter w:val="2"/>
          <w:wAfter w:w="4080" w:type="dxa"/>
          <w:trHeight w:val="129"/>
        </w:trPr>
        <w:tc>
          <w:tcPr>
            <w:tcW w:w="685" w:type="dxa"/>
          </w:tcPr>
          <w:p w14:paraId="1629E0AF" w14:textId="77777777" w:rsidR="00630048" w:rsidRPr="00E819F2" w:rsidRDefault="00630048" w:rsidP="00D752DB">
            <w:pPr>
              <w:pStyle w:val="TEKSTwTABELIWYRODKOWANYtekstwyrodkowanywpoziomie"/>
            </w:pPr>
            <w:r>
              <w:t>10</w:t>
            </w:r>
            <w:r w:rsidR="00D752DB">
              <w:t>5</w:t>
            </w:r>
          </w:p>
        </w:tc>
        <w:tc>
          <w:tcPr>
            <w:tcW w:w="3685" w:type="dxa"/>
          </w:tcPr>
          <w:p w14:paraId="5F9D57B0" w14:textId="77777777" w:rsidR="00630048" w:rsidRPr="00E819F2" w:rsidRDefault="00630048" w:rsidP="000C53D2">
            <w:r>
              <w:t>Wenezuela</w:t>
            </w:r>
          </w:p>
        </w:tc>
        <w:tc>
          <w:tcPr>
            <w:tcW w:w="1844" w:type="dxa"/>
          </w:tcPr>
          <w:p w14:paraId="3239EB08" w14:textId="77777777" w:rsidR="00630048" w:rsidRPr="00630048" w:rsidRDefault="00630048" w:rsidP="00630048">
            <w:pPr>
              <w:pStyle w:val="TEKSTwTABELIWYRODKOWANYtekstwyrodkowanywpoziomie"/>
            </w:pPr>
            <w:r>
              <w:t>USD</w:t>
            </w:r>
          </w:p>
        </w:tc>
        <w:tc>
          <w:tcPr>
            <w:tcW w:w="1844" w:type="dxa"/>
          </w:tcPr>
          <w:p w14:paraId="72FA618D" w14:textId="77777777" w:rsidR="00630048" w:rsidRPr="00E819F2" w:rsidRDefault="00630048" w:rsidP="00630048">
            <w:pPr>
              <w:pStyle w:val="TEKSTwTABELIWYRODKOWANYtekstwyrodkowanywpoziomie"/>
            </w:pPr>
            <w:r>
              <w:t>60</w:t>
            </w:r>
          </w:p>
        </w:tc>
        <w:tc>
          <w:tcPr>
            <w:tcW w:w="1854" w:type="dxa"/>
          </w:tcPr>
          <w:p w14:paraId="0A7D61A7" w14:textId="77777777" w:rsidR="00630048" w:rsidRPr="00E819F2" w:rsidRDefault="00630048" w:rsidP="00630048">
            <w:pPr>
              <w:pStyle w:val="TEKSTwTABELIWYRODKOWANYtekstwyrodkowanywpoziomie"/>
            </w:pPr>
            <w:r>
              <w:t>220</w:t>
            </w:r>
          </w:p>
        </w:tc>
      </w:tr>
      <w:tr w:rsidR="00E819F2" w14:paraId="23A826D1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3B26B27F" w14:textId="77777777" w:rsidR="00E819F2" w:rsidRDefault="00E819F2" w:rsidP="00D752DB">
            <w:pPr>
              <w:pStyle w:val="TEKSTwTABELIWYRODKOWANYtekstwyrodkowanywpoziomie"/>
            </w:pPr>
            <w:r>
              <w:t>10</w:t>
            </w:r>
            <w:r w:rsidR="00D752DB">
              <w:t>6</w:t>
            </w:r>
          </w:p>
        </w:tc>
        <w:tc>
          <w:tcPr>
            <w:tcW w:w="3685" w:type="dxa"/>
          </w:tcPr>
          <w:p w14:paraId="569A883A" w14:textId="77777777" w:rsidR="00E819F2" w:rsidRDefault="00E819F2" w:rsidP="000C53D2">
            <w:r>
              <w:t>Węgry</w:t>
            </w:r>
          </w:p>
        </w:tc>
        <w:tc>
          <w:tcPr>
            <w:tcW w:w="1844" w:type="dxa"/>
          </w:tcPr>
          <w:p w14:paraId="01690DF6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364957A1" w14:textId="77777777" w:rsidR="00E819F2" w:rsidRDefault="00E819F2" w:rsidP="00630048">
            <w:pPr>
              <w:pStyle w:val="TEKSTwTABELIWYRODKOWANYtekstwyrodkowanywpoziomie"/>
            </w:pPr>
            <w:r>
              <w:t>44</w:t>
            </w:r>
          </w:p>
        </w:tc>
        <w:tc>
          <w:tcPr>
            <w:tcW w:w="1854" w:type="dxa"/>
          </w:tcPr>
          <w:p w14:paraId="36B39D59" w14:textId="77777777" w:rsidR="00E819F2" w:rsidRDefault="00EA1B21" w:rsidP="00630048">
            <w:pPr>
              <w:pStyle w:val="TEKSTwTABELIWYRODKOWANYtekstwyrodkowanywpoziomie"/>
            </w:pPr>
            <w:r>
              <w:t>143</w:t>
            </w:r>
          </w:p>
        </w:tc>
      </w:tr>
      <w:tr w:rsidR="00E819F2" w14:paraId="506F23DC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04E5DE58" w14:textId="77777777" w:rsidR="00E819F2" w:rsidRDefault="00E819F2" w:rsidP="00D752DB">
            <w:pPr>
              <w:pStyle w:val="TEKSTwTABELIWYRODKOWANYtekstwyrodkowanywpoziomie"/>
            </w:pPr>
            <w:r>
              <w:t>10</w:t>
            </w:r>
            <w:r w:rsidR="00D752DB">
              <w:t>7</w:t>
            </w:r>
          </w:p>
        </w:tc>
        <w:tc>
          <w:tcPr>
            <w:tcW w:w="3685" w:type="dxa"/>
          </w:tcPr>
          <w:p w14:paraId="018F9536" w14:textId="77777777" w:rsidR="00E819F2" w:rsidRDefault="00E819F2" w:rsidP="000C53D2">
            <w:r>
              <w:t>Wielka Brytania</w:t>
            </w:r>
          </w:p>
        </w:tc>
        <w:tc>
          <w:tcPr>
            <w:tcW w:w="1844" w:type="dxa"/>
          </w:tcPr>
          <w:p w14:paraId="7C5BF7C7" w14:textId="77777777" w:rsidR="00E819F2" w:rsidRDefault="00E819F2" w:rsidP="00CF1C5B">
            <w:pPr>
              <w:pStyle w:val="TEKSTwTABELIWYRODKOWANYtekstwyrodkowanywpoziomie"/>
            </w:pPr>
            <w:r>
              <w:t>GBP</w:t>
            </w:r>
          </w:p>
        </w:tc>
        <w:tc>
          <w:tcPr>
            <w:tcW w:w="1844" w:type="dxa"/>
          </w:tcPr>
          <w:p w14:paraId="6F3D9237" w14:textId="77777777" w:rsidR="00E819F2" w:rsidRDefault="00EA1B21" w:rsidP="00630048">
            <w:pPr>
              <w:pStyle w:val="TEKSTwTABELIWYRODKOWANYtekstwyrodkowanywpoziomie"/>
            </w:pPr>
            <w:r>
              <w:t>45</w:t>
            </w:r>
          </w:p>
        </w:tc>
        <w:tc>
          <w:tcPr>
            <w:tcW w:w="1854" w:type="dxa"/>
          </w:tcPr>
          <w:p w14:paraId="281F3634" w14:textId="77777777" w:rsidR="00E819F2" w:rsidRDefault="00EA1B21" w:rsidP="00C64548">
            <w:pPr>
              <w:pStyle w:val="TEKSTwTABELIWYRODKOWANYtekstwyrodkowanywpoziomie"/>
            </w:pPr>
            <w:r>
              <w:t>220</w:t>
            </w:r>
          </w:p>
        </w:tc>
      </w:tr>
      <w:tr w:rsidR="00E819F2" w14:paraId="06AA3CE0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52BF86E3" w14:textId="77777777" w:rsidR="00E819F2" w:rsidRDefault="00E819F2" w:rsidP="00D752DB">
            <w:pPr>
              <w:pStyle w:val="TEKSTwTABELIWYRODKOWANYtekstwyrodkowanywpoziomie"/>
            </w:pPr>
            <w:r>
              <w:t>10</w:t>
            </w:r>
            <w:r w:rsidR="00D752DB">
              <w:t>8</w:t>
            </w:r>
          </w:p>
        </w:tc>
        <w:tc>
          <w:tcPr>
            <w:tcW w:w="3685" w:type="dxa"/>
          </w:tcPr>
          <w:p w14:paraId="18A695BF" w14:textId="77777777" w:rsidR="00E819F2" w:rsidRDefault="00E819F2" w:rsidP="000C53D2">
            <w:r>
              <w:t>Wietnam</w:t>
            </w:r>
          </w:p>
        </w:tc>
        <w:tc>
          <w:tcPr>
            <w:tcW w:w="1844" w:type="dxa"/>
          </w:tcPr>
          <w:p w14:paraId="49CB8DB6" w14:textId="77777777" w:rsidR="00E819F2" w:rsidRDefault="00E819F2" w:rsidP="00630048">
            <w:pPr>
              <w:pStyle w:val="TEKSTwTABELIWYRODKOWANYtekstwyrodkowanywpoziomie"/>
            </w:pPr>
            <w:r>
              <w:t>USD</w:t>
            </w:r>
          </w:p>
        </w:tc>
        <w:tc>
          <w:tcPr>
            <w:tcW w:w="1844" w:type="dxa"/>
          </w:tcPr>
          <w:p w14:paraId="21086A57" w14:textId="77777777" w:rsidR="00E819F2" w:rsidRDefault="00E819F2" w:rsidP="00630048">
            <w:pPr>
              <w:pStyle w:val="TEKSTwTABELIWYRODKOWANYtekstwyrodkowanywpoziomie"/>
            </w:pPr>
            <w:r>
              <w:t>53</w:t>
            </w:r>
          </w:p>
        </w:tc>
        <w:tc>
          <w:tcPr>
            <w:tcW w:w="1854" w:type="dxa"/>
          </w:tcPr>
          <w:p w14:paraId="5AE462AC" w14:textId="77777777" w:rsidR="00E819F2" w:rsidRDefault="00E819F2" w:rsidP="00630048">
            <w:pPr>
              <w:pStyle w:val="TEKSTwTABELIWYRODKOWANYtekstwyrodkowanywpoziomie"/>
            </w:pPr>
            <w:r>
              <w:t>160</w:t>
            </w:r>
          </w:p>
        </w:tc>
      </w:tr>
      <w:tr w:rsidR="00E819F2" w14:paraId="6BB6AF9A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4BEE0F6D" w14:textId="77777777" w:rsidR="00E819F2" w:rsidRDefault="00E819F2" w:rsidP="00D752DB">
            <w:pPr>
              <w:pStyle w:val="TEKSTwTABELIWYRODKOWANYtekstwyrodkowanywpoziomie"/>
            </w:pPr>
            <w:r>
              <w:t>10</w:t>
            </w:r>
            <w:r w:rsidR="00D752DB">
              <w:t>9</w:t>
            </w:r>
          </w:p>
        </w:tc>
        <w:tc>
          <w:tcPr>
            <w:tcW w:w="3685" w:type="dxa"/>
          </w:tcPr>
          <w:p w14:paraId="06D2AF54" w14:textId="77777777" w:rsidR="00E819F2" w:rsidRDefault="00E819F2" w:rsidP="000C53D2">
            <w:r>
              <w:t>Włochy</w:t>
            </w:r>
          </w:p>
        </w:tc>
        <w:tc>
          <w:tcPr>
            <w:tcW w:w="1844" w:type="dxa"/>
          </w:tcPr>
          <w:p w14:paraId="5B9CDE1D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2C01EC02" w14:textId="77777777" w:rsidR="00E819F2" w:rsidRDefault="00EA1B21" w:rsidP="00630048">
            <w:pPr>
              <w:pStyle w:val="TEKSTwTABELIWYRODKOWANYtekstwyrodkowanywpoziomie"/>
            </w:pPr>
            <w:r>
              <w:t>53</w:t>
            </w:r>
          </w:p>
        </w:tc>
        <w:tc>
          <w:tcPr>
            <w:tcW w:w="1854" w:type="dxa"/>
          </w:tcPr>
          <w:p w14:paraId="60C7CAA9" w14:textId="77777777" w:rsidR="00E819F2" w:rsidRDefault="00EA1B21" w:rsidP="00630048">
            <w:pPr>
              <w:pStyle w:val="TEKSTwTABELIWYRODKOWANYtekstwyrodkowanywpoziomie"/>
            </w:pPr>
            <w:r>
              <w:t>192</w:t>
            </w:r>
          </w:p>
        </w:tc>
      </w:tr>
      <w:tr w:rsidR="00E819F2" w14:paraId="7F7C966F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5A7B8A99" w14:textId="77777777" w:rsidR="00E819F2" w:rsidRDefault="00E819F2" w:rsidP="00D752DB">
            <w:pPr>
              <w:pStyle w:val="TEKSTwTABELIWYRODKOWANYtekstwyrodkowanywpoziomie"/>
            </w:pPr>
            <w:r>
              <w:t>1</w:t>
            </w:r>
            <w:r w:rsidR="00D752DB">
              <w:t>10</w:t>
            </w:r>
          </w:p>
        </w:tc>
        <w:tc>
          <w:tcPr>
            <w:tcW w:w="3685" w:type="dxa"/>
          </w:tcPr>
          <w:p w14:paraId="5080FFE6" w14:textId="77777777" w:rsidR="00E819F2" w:rsidRDefault="00E819F2" w:rsidP="000C53D2">
            <w:r>
              <w:t>Wybrzeże Kości Słoniowej</w:t>
            </w:r>
          </w:p>
        </w:tc>
        <w:tc>
          <w:tcPr>
            <w:tcW w:w="1844" w:type="dxa"/>
          </w:tcPr>
          <w:p w14:paraId="7FE5FF1B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3578A5DF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 xml:space="preserve">33 </w:t>
            </w:r>
          </w:p>
        </w:tc>
        <w:tc>
          <w:tcPr>
            <w:tcW w:w="1854" w:type="dxa"/>
          </w:tcPr>
          <w:p w14:paraId="7080279D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100</w:t>
            </w:r>
          </w:p>
        </w:tc>
      </w:tr>
      <w:tr w:rsidR="00E819F2" w14:paraId="4D115E44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69A42FCF" w14:textId="77777777" w:rsidR="00E819F2" w:rsidRPr="00E819F2" w:rsidRDefault="00E819F2" w:rsidP="00D752DB">
            <w:pPr>
              <w:pStyle w:val="TEKSTwTABELIWYRODKOWANYtekstwyrodkowanywpoziomie"/>
            </w:pPr>
            <w:r w:rsidRPr="00E819F2">
              <w:t>11</w:t>
            </w:r>
            <w:r w:rsidR="00D752DB">
              <w:t>1</w:t>
            </w:r>
          </w:p>
        </w:tc>
        <w:tc>
          <w:tcPr>
            <w:tcW w:w="3685" w:type="dxa"/>
          </w:tcPr>
          <w:p w14:paraId="5ACB1268" w14:textId="77777777" w:rsidR="00E819F2" w:rsidRPr="00E819F2" w:rsidRDefault="00E819F2" w:rsidP="000C53D2">
            <w:r w:rsidRPr="00E819F2">
              <w:t>Zimbabwe</w:t>
            </w:r>
          </w:p>
        </w:tc>
        <w:tc>
          <w:tcPr>
            <w:tcW w:w="1844" w:type="dxa"/>
          </w:tcPr>
          <w:p w14:paraId="3B8E0370" w14:textId="77777777" w:rsidR="00E819F2" w:rsidRPr="00E819F2" w:rsidRDefault="00E819F2" w:rsidP="00630048">
            <w:pPr>
              <w:pStyle w:val="TEKSTwTABELIWYRODKOWANYtekstwyrodkowanywpoziomie"/>
            </w:pPr>
            <w:r w:rsidRPr="00E819F2">
              <w:t>EUR</w:t>
            </w:r>
          </w:p>
        </w:tc>
        <w:tc>
          <w:tcPr>
            <w:tcW w:w="1844" w:type="dxa"/>
          </w:tcPr>
          <w:p w14:paraId="5226A97E" w14:textId="1A20A5FF" w:rsidR="00E819F2" w:rsidRPr="00E819F2" w:rsidRDefault="00E819F2" w:rsidP="00630048">
            <w:pPr>
              <w:pStyle w:val="TEKSTwTABELIWYRODKOWANYtekstwyrodkowanywpoziomie"/>
            </w:pPr>
            <w:r w:rsidRPr="00E819F2">
              <w:t>39</w:t>
            </w:r>
          </w:p>
        </w:tc>
        <w:tc>
          <w:tcPr>
            <w:tcW w:w="1854" w:type="dxa"/>
          </w:tcPr>
          <w:p w14:paraId="30411D64" w14:textId="77777777" w:rsidR="00E819F2" w:rsidRDefault="00E819F2" w:rsidP="00630048">
            <w:pPr>
              <w:pStyle w:val="TEKSTwTABELIWYRODKOWANYtekstwyrodkowanywpoziomie"/>
            </w:pPr>
            <w:r>
              <w:t>90</w:t>
            </w:r>
          </w:p>
        </w:tc>
      </w:tr>
      <w:tr w:rsidR="00E819F2" w14:paraId="40364197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2E5A47D9" w14:textId="77777777" w:rsidR="00E819F2" w:rsidRDefault="00E819F2" w:rsidP="00D752DB">
            <w:pPr>
              <w:pStyle w:val="TEKSTwTABELIWYRODKOWANYtekstwyrodkowanywpoziomie"/>
            </w:pPr>
            <w:r>
              <w:lastRenderedPageBreak/>
              <w:t>11</w:t>
            </w:r>
            <w:r w:rsidR="00D752DB">
              <w:t>2</w:t>
            </w:r>
          </w:p>
        </w:tc>
        <w:tc>
          <w:tcPr>
            <w:tcW w:w="3685" w:type="dxa"/>
          </w:tcPr>
          <w:p w14:paraId="58830DF2" w14:textId="77777777" w:rsidR="00E819F2" w:rsidRDefault="00E819F2" w:rsidP="000C53D2">
            <w:r>
              <w:t>Zjednoczone Emiraty Arabskie</w:t>
            </w:r>
          </w:p>
        </w:tc>
        <w:tc>
          <w:tcPr>
            <w:tcW w:w="1844" w:type="dxa"/>
          </w:tcPr>
          <w:p w14:paraId="36BAED02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3C233560" w14:textId="718CF82F" w:rsidR="00E819F2" w:rsidRDefault="00EA1B21" w:rsidP="00EA1B21">
            <w:pPr>
              <w:pStyle w:val="TEKSTwTABELIWYRODKOWANYtekstwyrodkowanywpoziomie"/>
            </w:pPr>
            <w:r>
              <w:t>43</w:t>
            </w:r>
          </w:p>
        </w:tc>
        <w:tc>
          <w:tcPr>
            <w:tcW w:w="1854" w:type="dxa"/>
          </w:tcPr>
          <w:p w14:paraId="2DC380F0" w14:textId="77777777" w:rsidR="00E819F2" w:rsidRDefault="00EA1B21" w:rsidP="00630048">
            <w:pPr>
              <w:pStyle w:val="TEKSTwTABELIWYRODKOWANYtekstwyrodkowanywpoziomie"/>
            </w:pPr>
            <w:r>
              <w:t>220</w:t>
            </w:r>
          </w:p>
        </w:tc>
      </w:tr>
      <w:tr w:rsidR="00E819F2" w14:paraId="3839120E" w14:textId="77777777" w:rsidTr="00D752DB">
        <w:trPr>
          <w:gridAfter w:val="2"/>
          <w:wAfter w:w="4080" w:type="dxa"/>
          <w:trHeight w:val="377"/>
        </w:trPr>
        <w:tc>
          <w:tcPr>
            <w:tcW w:w="685" w:type="dxa"/>
          </w:tcPr>
          <w:p w14:paraId="7C7F25DA" w14:textId="77777777" w:rsidR="00E819F2" w:rsidRDefault="00E819F2" w:rsidP="00D752DB">
            <w:pPr>
              <w:pStyle w:val="TEKSTwTABELIWYRODKOWANYtekstwyrodkowanywpoziomie"/>
            </w:pPr>
            <w:r>
              <w:t>11</w:t>
            </w:r>
            <w:r w:rsidR="00D752DB">
              <w:t>3</w:t>
            </w:r>
          </w:p>
        </w:tc>
        <w:tc>
          <w:tcPr>
            <w:tcW w:w="3685" w:type="dxa"/>
          </w:tcPr>
          <w:p w14:paraId="34DC20E5" w14:textId="481A0707" w:rsidR="00E819F2" w:rsidRDefault="00E819F2" w:rsidP="00D752DB">
            <w:r>
              <w:t>Państwa inne niż wymienione w lp.1-11</w:t>
            </w:r>
            <w:r w:rsidR="00D752DB">
              <w:t>2</w:t>
            </w:r>
          </w:p>
        </w:tc>
        <w:tc>
          <w:tcPr>
            <w:tcW w:w="1844" w:type="dxa"/>
          </w:tcPr>
          <w:p w14:paraId="7BE6BF0A" w14:textId="77777777" w:rsidR="00E819F2" w:rsidRDefault="00E819F2" w:rsidP="00630048">
            <w:pPr>
              <w:pStyle w:val="TEKSTwTABELIWYRODKOWANYtekstwyrodkowanywpoziomie"/>
            </w:pPr>
            <w:r>
              <w:t>EUR</w:t>
            </w:r>
          </w:p>
        </w:tc>
        <w:tc>
          <w:tcPr>
            <w:tcW w:w="1844" w:type="dxa"/>
          </w:tcPr>
          <w:p w14:paraId="5E3BD845" w14:textId="298C7D5F" w:rsidR="00E819F2" w:rsidRDefault="00E819F2" w:rsidP="00630048">
            <w:pPr>
              <w:pStyle w:val="TEKSTwTABELIWYRODKOWANYtekstwyrodkowanywpoziomie"/>
            </w:pPr>
            <w:r>
              <w:t>41</w:t>
            </w:r>
          </w:p>
        </w:tc>
        <w:tc>
          <w:tcPr>
            <w:tcW w:w="1854" w:type="dxa"/>
          </w:tcPr>
          <w:p w14:paraId="38E4AFCD" w14:textId="77777777" w:rsidR="00E819F2" w:rsidRDefault="00E819F2" w:rsidP="00630048">
            <w:pPr>
              <w:pStyle w:val="TEKSTwTABELIWYRODKOWANYtekstwyrodkowanywpoziomie"/>
            </w:pPr>
            <w:r>
              <w:t>140</w:t>
            </w:r>
          </w:p>
        </w:tc>
      </w:tr>
    </w:tbl>
    <w:p w14:paraId="007680FA" w14:textId="77777777" w:rsidR="00E819F2" w:rsidRDefault="00E819F2" w:rsidP="00E819F2"/>
    <w:p w14:paraId="5D3E9AC9" w14:textId="77777777" w:rsidR="00E819F2" w:rsidRDefault="00E819F2" w:rsidP="00E819F2">
      <w:r>
        <w:t>Przy podróżach do:</w:t>
      </w:r>
    </w:p>
    <w:p w14:paraId="45C4F20E" w14:textId="77777777" w:rsidR="00E819F2" w:rsidRDefault="00EA1B21" w:rsidP="00E819F2">
      <w:r>
        <w:t xml:space="preserve">–  </w:t>
      </w:r>
      <w:r w:rsidR="00E819F2">
        <w:t>Gibraltaru dieta i kwota limitu na nocleg wynosi jak w Wielkiej Brytanii,</w:t>
      </w:r>
    </w:p>
    <w:p w14:paraId="2F86CAA5" w14:textId="0DB27996" w:rsidR="00E819F2" w:rsidRPr="00E819F2" w:rsidRDefault="00EA1B21" w:rsidP="00E819F2">
      <w:r>
        <w:t xml:space="preserve">–  </w:t>
      </w:r>
      <w:r w:rsidR="00E819F2">
        <w:t>Hongkongu dieta wynosi 55 USD, a  kwota limitu na nocleg 250</w:t>
      </w:r>
      <w:r w:rsidR="00E819F2" w:rsidRPr="00E819F2">
        <w:t xml:space="preserve"> USD,</w:t>
      </w:r>
    </w:p>
    <w:p w14:paraId="225540CE" w14:textId="17E1CC10" w:rsidR="00D6474C" w:rsidRDefault="00EA1B21" w:rsidP="00E819F2">
      <w:r>
        <w:t xml:space="preserve">–  </w:t>
      </w:r>
      <w:r w:rsidR="00E819F2">
        <w:t>Tajwanu dieta wynosi 40 EUR, a kwota limitu na nocleg 142 EUR.</w:t>
      </w:r>
    </w:p>
    <w:p w14:paraId="4C5E46F9" w14:textId="57D58B08" w:rsidR="00D6474C" w:rsidRDefault="00D6474C" w:rsidP="00E819F2"/>
    <w:p w14:paraId="3643A42C" w14:textId="5BFE05E6" w:rsidR="00D6474C" w:rsidRDefault="00D6474C" w:rsidP="00E819F2"/>
    <w:p w14:paraId="3B352132" w14:textId="00475070" w:rsidR="00D6474C" w:rsidRDefault="00D6474C" w:rsidP="00E819F2"/>
    <w:p w14:paraId="4AE580EC" w14:textId="618FCC54" w:rsidR="00D6474C" w:rsidRDefault="00D6474C" w:rsidP="00E819F2"/>
    <w:p w14:paraId="649E9EA3" w14:textId="3438B12D" w:rsidR="00D6474C" w:rsidRDefault="00D6474C" w:rsidP="00E819F2"/>
    <w:p w14:paraId="10903DE6" w14:textId="77777777" w:rsidR="00D6474C" w:rsidRPr="003A3C9A" w:rsidRDefault="00D6474C" w:rsidP="00D6474C">
      <w:pPr>
        <w:pStyle w:val="OZNPARAFYADNOTACJE"/>
      </w:pPr>
      <w:r w:rsidRPr="003A3C9A">
        <w:t xml:space="preserve">Za zgodność pod względem prawnym, </w:t>
      </w:r>
    </w:p>
    <w:p w14:paraId="08A35ADA" w14:textId="77777777" w:rsidR="00D6474C" w:rsidRPr="003A3C9A" w:rsidRDefault="00D6474C" w:rsidP="00D6474C">
      <w:pPr>
        <w:pStyle w:val="OZNPARAFYADNOTACJE"/>
      </w:pPr>
      <w:r w:rsidRPr="003A3C9A">
        <w:t xml:space="preserve">       redakcyjnym i legislacyjnym</w:t>
      </w:r>
    </w:p>
    <w:p w14:paraId="7DE11CCE" w14:textId="77777777" w:rsidR="00D6474C" w:rsidRPr="003A3C9A" w:rsidRDefault="00D6474C" w:rsidP="00D6474C">
      <w:pPr>
        <w:pStyle w:val="OZNPARAFYADNOTACJE"/>
      </w:pPr>
      <w:r w:rsidRPr="003A3C9A">
        <w:t xml:space="preserve">                 Iwona Szulc</w:t>
      </w:r>
    </w:p>
    <w:p w14:paraId="401B1335" w14:textId="77777777" w:rsidR="00D6474C" w:rsidRPr="003A3C9A" w:rsidRDefault="00D6474C" w:rsidP="00D6474C">
      <w:pPr>
        <w:pStyle w:val="OZNPARAFYADNOTACJE"/>
      </w:pPr>
      <w:r w:rsidRPr="003A3C9A">
        <w:t>Dyrektor Departamentu Prawnego</w:t>
      </w:r>
    </w:p>
    <w:p w14:paraId="69BCA235" w14:textId="77777777" w:rsidR="00D6474C" w:rsidRPr="00737F6A" w:rsidRDefault="00D6474C" w:rsidP="00D6474C">
      <w:pPr>
        <w:pStyle w:val="OZNPARAFYADNOTACJE"/>
      </w:pPr>
      <w:r w:rsidRPr="003A3C9A">
        <w:t xml:space="preserve">     /podpisano elektronicznie/</w:t>
      </w:r>
    </w:p>
    <w:p w14:paraId="7DF1DCA4" w14:textId="77777777" w:rsidR="00D6474C" w:rsidRDefault="00D6474C" w:rsidP="00E819F2"/>
    <w:p w14:paraId="12890EA3" w14:textId="77777777" w:rsidR="00E819F2" w:rsidRPr="00C34ADE" w:rsidRDefault="00E819F2" w:rsidP="004D7976">
      <w:pPr>
        <w:pStyle w:val="NAZORGWYDnazwaorganuwydajcegoprojektowanyakt"/>
        <w:ind w:left="0"/>
        <w:jc w:val="left"/>
      </w:pPr>
    </w:p>
    <w:sectPr w:rsidR="00E819F2" w:rsidRPr="00C34ADE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0E905" w14:textId="77777777" w:rsidR="0080460F" w:rsidRDefault="0080460F">
      <w:r>
        <w:separator/>
      </w:r>
    </w:p>
  </w:endnote>
  <w:endnote w:type="continuationSeparator" w:id="0">
    <w:p w14:paraId="57D88ADA" w14:textId="77777777" w:rsidR="0080460F" w:rsidRDefault="0080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BC540" w14:textId="77777777" w:rsidR="0080460F" w:rsidRDefault="0080460F">
      <w:r>
        <w:separator/>
      </w:r>
    </w:p>
  </w:footnote>
  <w:footnote w:type="continuationSeparator" w:id="0">
    <w:p w14:paraId="4DDA4CD4" w14:textId="77777777" w:rsidR="0080460F" w:rsidRDefault="0080460F">
      <w:r>
        <w:continuationSeparator/>
      </w:r>
    </w:p>
  </w:footnote>
  <w:footnote w:id="1">
    <w:p w14:paraId="490311E2" w14:textId="77777777" w:rsidR="009D617D" w:rsidRDefault="009D617D" w:rsidP="00C34ADE">
      <w:pPr>
        <w:pStyle w:val="ODNONIKtreodnonika"/>
      </w:pPr>
      <w:r>
        <w:rPr>
          <w:rStyle w:val="Odwoanieprzypisudolnego"/>
        </w:rPr>
        <w:t>1)</w:t>
      </w:r>
      <w:r>
        <w:tab/>
        <w:t xml:space="preserve">Minister Rodziny i Polityki Społecznej </w:t>
      </w:r>
      <w:r w:rsidRPr="002A11D8">
        <w:t>kieruje działem administracji rządowej – praca</w:t>
      </w:r>
      <w:r>
        <w:t>, na podstawie § 1 ust. 2 pkt 3</w:t>
      </w:r>
      <w:r w:rsidRPr="002A11D8">
        <w:t xml:space="preserve"> rozporządzenia </w:t>
      </w:r>
      <w:r>
        <w:t>Prezesa Rady Ministrów z dnia 6 października 2020</w:t>
      </w:r>
      <w:r w:rsidRPr="002A11D8">
        <w:t xml:space="preserve"> r. w sprawie szczegóło</w:t>
      </w:r>
      <w:r>
        <w:t>wego zakresu działania Ministra Rodziny</w:t>
      </w:r>
      <w:r w:rsidRPr="002A11D8">
        <w:t xml:space="preserve"> i Polit</w:t>
      </w:r>
      <w:r>
        <w:t>yki Społecznej (Dz. U. z 2022 r. poz. 416).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0730" w14:textId="4BF8FA71" w:rsidR="009D617D" w:rsidRPr="00B371CC" w:rsidRDefault="009D617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A4FD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32DED"/>
    <w:multiLevelType w:val="singleLevel"/>
    <w:tmpl w:val="1C962F88"/>
    <w:lvl w:ilvl="0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C91177"/>
    <w:multiLevelType w:val="singleLevel"/>
    <w:tmpl w:val="4F6417BC"/>
    <w:lvl w:ilvl="0">
      <w:start w:val="6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5"/>
  </w:num>
  <w:num w:numId="12">
    <w:abstractNumId w:val="11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20"/>
  </w:num>
  <w:num w:numId="32">
    <w:abstractNumId w:val="12"/>
  </w:num>
  <w:num w:numId="33">
    <w:abstractNumId w:val="32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0"/>
  </w:num>
  <w:num w:numId="41">
    <w:abstractNumId w:val="29"/>
  </w:num>
  <w:num w:numId="42">
    <w:abstractNumId w:val="22"/>
  </w:num>
  <w:num w:numId="43">
    <w:abstractNumId w:val="36"/>
  </w:num>
  <w:num w:numId="44">
    <w:abstractNumId w:val="13"/>
  </w:num>
  <w:num w:numId="45">
    <w:abstractNumId w:val="10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5D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3E20"/>
    <w:rsid w:val="0005571B"/>
    <w:rsid w:val="00057AB3"/>
    <w:rsid w:val="00060076"/>
    <w:rsid w:val="00060432"/>
    <w:rsid w:val="00060D87"/>
    <w:rsid w:val="000615A5"/>
    <w:rsid w:val="00064E4C"/>
    <w:rsid w:val="0006654A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3F86"/>
    <w:rsid w:val="000B5B2D"/>
    <w:rsid w:val="000B5DCE"/>
    <w:rsid w:val="000C05BA"/>
    <w:rsid w:val="000C0E8F"/>
    <w:rsid w:val="000C4BC4"/>
    <w:rsid w:val="000C4FFC"/>
    <w:rsid w:val="000C53D2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0F7B9A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22A0"/>
    <w:rsid w:val="001446BC"/>
    <w:rsid w:val="00147A47"/>
    <w:rsid w:val="00147AA1"/>
    <w:rsid w:val="00147EB7"/>
    <w:rsid w:val="001520CF"/>
    <w:rsid w:val="0015667C"/>
    <w:rsid w:val="00157110"/>
    <w:rsid w:val="0015742A"/>
    <w:rsid w:val="00157DA1"/>
    <w:rsid w:val="00163147"/>
    <w:rsid w:val="00164342"/>
    <w:rsid w:val="00164C57"/>
    <w:rsid w:val="00164C9D"/>
    <w:rsid w:val="001678EF"/>
    <w:rsid w:val="00172F7A"/>
    <w:rsid w:val="00173150"/>
    <w:rsid w:val="00173390"/>
    <w:rsid w:val="001736F0"/>
    <w:rsid w:val="00173BB3"/>
    <w:rsid w:val="001740D0"/>
    <w:rsid w:val="00174F2C"/>
    <w:rsid w:val="00180F2A"/>
    <w:rsid w:val="00184653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03C3"/>
    <w:rsid w:val="00242081"/>
    <w:rsid w:val="00243777"/>
    <w:rsid w:val="002441CD"/>
    <w:rsid w:val="002501A3"/>
    <w:rsid w:val="0025166C"/>
    <w:rsid w:val="002555D4"/>
    <w:rsid w:val="00261A16"/>
    <w:rsid w:val="00262243"/>
    <w:rsid w:val="00263522"/>
    <w:rsid w:val="00264EC6"/>
    <w:rsid w:val="00267173"/>
    <w:rsid w:val="00271013"/>
    <w:rsid w:val="00273AF5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2AD7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2F7892"/>
    <w:rsid w:val="00301C97"/>
    <w:rsid w:val="0030414E"/>
    <w:rsid w:val="00306611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367AC"/>
    <w:rsid w:val="00341A6A"/>
    <w:rsid w:val="00345B9C"/>
    <w:rsid w:val="00352DAE"/>
    <w:rsid w:val="00354EB9"/>
    <w:rsid w:val="003602AE"/>
    <w:rsid w:val="00360929"/>
    <w:rsid w:val="003647D5"/>
    <w:rsid w:val="003674B0"/>
    <w:rsid w:val="00367FF5"/>
    <w:rsid w:val="00374616"/>
    <w:rsid w:val="0037727C"/>
    <w:rsid w:val="00377E70"/>
    <w:rsid w:val="00380904"/>
    <w:rsid w:val="003823EE"/>
    <w:rsid w:val="00382960"/>
    <w:rsid w:val="003846F7"/>
    <w:rsid w:val="0038497B"/>
    <w:rsid w:val="003851ED"/>
    <w:rsid w:val="00385B39"/>
    <w:rsid w:val="00386785"/>
    <w:rsid w:val="00390E89"/>
    <w:rsid w:val="00391B1A"/>
    <w:rsid w:val="00394423"/>
    <w:rsid w:val="00395CFA"/>
    <w:rsid w:val="00396942"/>
    <w:rsid w:val="00396B49"/>
    <w:rsid w:val="00396E3E"/>
    <w:rsid w:val="003974CC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484B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1EBC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7366"/>
    <w:rsid w:val="004A07FE"/>
    <w:rsid w:val="004A2001"/>
    <w:rsid w:val="004A3590"/>
    <w:rsid w:val="004A47DB"/>
    <w:rsid w:val="004B00A7"/>
    <w:rsid w:val="004B25E2"/>
    <w:rsid w:val="004B34D7"/>
    <w:rsid w:val="004B5037"/>
    <w:rsid w:val="004B5318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976"/>
    <w:rsid w:val="004D7FD9"/>
    <w:rsid w:val="004E1324"/>
    <w:rsid w:val="004E19A5"/>
    <w:rsid w:val="004E37E5"/>
    <w:rsid w:val="004E3FDB"/>
    <w:rsid w:val="004F1F4A"/>
    <w:rsid w:val="004F296D"/>
    <w:rsid w:val="004F4CE5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277"/>
    <w:rsid w:val="00524E9E"/>
    <w:rsid w:val="00526DFC"/>
    <w:rsid w:val="00526F43"/>
    <w:rsid w:val="00527651"/>
    <w:rsid w:val="0053071E"/>
    <w:rsid w:val="00535A2F"/>
    <w:rsid w:val="005363AB"/>
    <w:rsid w:val="005434F6"/>
    <w:rsid w:val="00544EF4"/>
    <w:rsid w:val="0054567C"/>
    <w:rsid w:val="00545E53"/>
    <w:rsid w:val="005479D9"/>
    <w:rsid w:val="00551162"/>
    <w:rsid w:val="005572BD"/>
    <w:rsid w:val="00557A12"/>
    <w:rsid w:val="00560AC7"/>
    <w:rsid w:val="00561AFB"/>
    <w:rsid w:val="00561FA8"/>
    <w:rsid w:val="0056250A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DA2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2BBB"/>
    <w:rsid w:val="005C348E"/>
    <w:rsid w:val="005C68E1"/>
    <w:rsid w:val="005D3763"/>
    <w:rsid w:val="005D55E1"/>
    <w:rsid w:val="005E19F7"/>
    <w:rsid w:val="005E4F04"/>
    <w:rsid w:val="005E549E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408E"/>
    <w:rsid w:val="00615772"/>
    <w:rsid w:val="00621256"/>
    <w:rsid w:val="00621FCC"/>
    <w:rsid w:val="0062235D"/>
    <w:rsid w:val="00622D76"/>
    <w:rsid w:val="00622E4B"/>
    <w:rsid w:val="00630048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A7897"/>
    <w:rsid w:val="006B4C27"/>
    <w:rsid w:val="006C1521"/>
    <w:rsid w:val="006C419E"/>
    <w:rsid w:val="006C4A31"/>
    <w:rsid w:val="006C5AC2"/>
    <w:rsid w:val="006C6AFB"/>
    <w:rsid w:val="006D2735"/>
    <w:rsid w:val="006D45B2"/>
    <w:rsid w:val="006D6609"/>
    <w:rsid w:val="006E0FCC"/>
    <w:rsid w:val="006E1E96"/>
    <w:rsid w:val="006E5E21"/>
    <w:rsid w:val="006F2648"/>
    <w:rsid w:val="006F2BC9"/>
    <w:rsid w:val="006F2F10"/>
    <w:rsid w:val="006F482B"/>
    <w:rsid w:val="006F6311"/>
    <w:rsid w:val="00701952"/>
    <w:rsid w:val="00702556"/>
    <w:rsid w:val="0070277E"/>
    <w:rsid w:val="0070410B"/>
    <w:rsid w:val="00704156"/>
    <w:rsid w:val="007069FC"/>
    <w:rsid w:val="007074D2"/>
    <w:rsid w:val="007107B7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248"/>
    <w:rsid w:val="00736A64"/>
    <w:rsid w:val="00737F6A"/>
    <w:rsid w:val="0074060B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4B7F"/>
    <w:rsid w:val="0077093C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7A02"/>
    <w:rsid w:val="007A1F2F"/>
    <w:rsid w:val="007A2A5C"/>
    <w:rsid w:val="007A5150"/>
    <w:rsid w:val="007A5373"/>
    <w:rsid w:val="007A789F"/>
    <w:rsid w:val="007B75BC"/>
    <w:rsid w:val="007C0BD6"/>
    <w:rsid w:val="007C3806"/>
    <w:rsid w:val="007C4B67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460F"/>
    <w:rsid w:val="00806F09"/>
    <w:rsid w:val="00810A12"/>
    <w:rsid w:val="00811745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76"/>
    <w:rsid w:val="008415B0"/>
    <w:rsid w:val="00842028"/>
    <w:rsid w:val="00843476"/>
    <w:rsid w:val="008436B8"/>
    <w:rsid w:val="00843C20"/>
    <w:rsid w:val="008460B6"/>
    <w:rsid w:val="00847FAE"/>
    <w:rsid w:val="00850C9D"/>
    <w:rsid w:val="00852B59"/>
    <w:rsid w:val="00856272"/>
    <w:rsid w:val="008563FF"/>
    <w:rsid w:val="0086018B"/>
    <w:rsid w:val="008611DD"/>
    <w:rsid w:val="008620DE"/>
    <w:rsid w:val="00863D84"/>
    <w:rsid w:val="00866867"/>
    <w:rsid w:val="00867128"/>
    <w:rsid w:val="00872257"/>
    <w:rsid w:val="008753E6"/>
    <w:rsid w:val="0087738C"/>
    <w:rsid w:val="008802AF"/>
    <w:rsid w:val="00880950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A77F2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4BFF"/>
    <w:rsid w:val="008E78A3"/>
    <w:rsid w:val="008F0654"/>
    <w:rsid w:val="008F06CB"/>
    <w:rsid w:val="008F2E83"/>
    <w:rsid w:val="008F612A"/>
    <w:rsid w:val="0090293D"/>
    <w:rsid w:val="00902C4E"/>
    <w:rsid w:val="009034DE"/>
    <w:rsid w:val="00905396"/>
    <w:rsid w:val="0090605D"/>
    <w:rsid w:val="00906419"/>
    <w:rsid w:val="00910A95"/>
    <w:rsid w:val="00912889"/>
    <w:rsid w:val="00913A42"/>
    <w:rsid w:val="00914167"/>
    <w:rsid w:val="009143DB"/>
    <w:rsid w:val="00915065"/>
    <w:rsid w:val="00917CE5"/>
    <w:rsid w:val="009217C0"/>
    <w:rsid w:val="00925241"/>
    <w:rsid w:val="00925694"/>
    <w:rsid w:val="00925CEC"/>
    <w:rsid w:val="00926A3F"/>
    <w:rsid w:val="0092794E"/>
    <w:rsid w:val="00930D30"/>
    <w:rsid w:val="009332A2"/>
    <w:rsid w:val="00937598"/>
    <w:rsid w:val="0093790B"/>
    <w:rsid w:val="009416C2"/>
    <w:rsid w:val="00943751"/>
    <w:rsid w:val="00946DD0"/>
    <w:rsid w:val="009509E6"/>
    <w:rsid w:val="00952018"/>
    <w:rsid w:val="00952800"/>
    <w:rsid w:val="0095300D"/>
    <w:rsid w:val="00953899"/>
    <w:rsid w:val="00955C46"/>
    <w:rsid w:val="00956812"/>
    <w:rsid w:val="0095719A"/>
    <w:rsid w:val="009623E9"/>
    <w:rsid w:val="00963EEB"/>
    <w:rsid w:val="009648BC"/>
    <w:rsid w:val="00964C2F"/>
    <w:rsid w:val="00965F88"/>
    <w:rsid w:val="00983272"/>
    <w:rsid w:val="00984E03"/>
    <w:rsid w:val="00987E85"/>
    <w:rsid w:val="00990721"/>
    <w:rsid w:val="0099272A"/>
    <w:rsid w:val="009A0D12"/>
    <w:rsid w:val="009A1987"/>
    <w:rsid w:val="009A2BEE"/>
    <w:rsid w:val="009A4FD2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617D"/>
    <w:rsid w:val="009E3E77"/>
    <w:rsid w:val="009E3FAB"/>
    <w:rsid w:val="009E5B3F"/>
    <w:rsid w:val="009E7D90"/>
    <w:rsid w:val="009F1AB0"/>
    <w:rsid w:val="009F501D"/>
    <w:rsid w:val="00A024AF"/>
    <w:rsid w:val="00A026B8"/>
    <w:rsid w:val="00A039D5"/>
    <w:rsid w:val="00A046AD"/>
    <w:rsid w:val="00A079C1"/>
    <w:rsid w:val="00A108CB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51FE"/>
    <w:rsid w:val="00A4685E"/>
    <w:rsid w:val="00A50CD4"/>
    <w:rsid w:val="00A51191"/>
    <w:rsid w:val="00A55F9E"/>
    <w:rsid w:val="00A56D62"/>
    <w:rsid w:val="00A56F07"/>
    <w:rsid w:val="00A5762C"/>
    <w:rsid w:val="00A600FC"/>
    <w:rsid w:val="00A60BCA"/>
    <w:rsid w:val="00A60C50"/>
    <w:rsid w:val="00A638DA"/>
    <w:rsid w:val="00A651FC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5B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44A6"/>
    <w:rsid w:val="00AB67FC"/>
    <w:rsid w:val="00AC00F2"/>
    <w:rsid w:val="00AC31B5"/>
    <w:rsid w:val="00AC4EA1"/>
    <w:rsid w:val="00AC5381"/>
    <w:rsid w:val="00AC5920"/>
    <w:rsid w:val="00AC646A"/>
    <w:rsid w:val="00AD0E65"/>
    <w:rsid w:val="00AD1121"/>
    <w:rsid w:val="00AD2BF2"/>
    <w:rsid w:val="00AD4E90"/>
    <w:rsid w:val="00AD5422"/>
    <w:rsid w:val="00AE4179"/>
    <w:rsid w:val="00AE4425"/>
    <w:rsid w:val="00AE4FBE"/>
    <w:rsid w:val="00AE5BE7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26B4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4E1A"/>
    <w:rsid w:val="00B371CC"/>
    <w:rsid w:val="00B4081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184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24C1"/>
    <w:rsid w:val="00BF3DDE"/>
    <w:rsid w:val="00BF6589"/>
    <w:rsid w:val="00BF6F7F"/>
    <w:rsid w:val="00BF71FE"/>
    <w:rsid w:val="00C00647"/>
    <w:rsid w:val="00C02764"/>
    <w:rsid w:val="00C04CEF"/>
    <w:rsid w:val="00C0662F"/>
    <w:rsid w:val="00C11943"/>
    <w:rsid w:val="00C12E96"/>
    <w:rsid w:val="00C14763"/>
    <w:rsid w:val="00C16141"/>
    <w:rsid w:val="00C1797F"/>
    <w:rsid w:val="00C2363F"/>
    <w:rsid w:val="00C236C8"/>
    <w:rsid w:val="00C260B1"/>
    <w:rsid w:val="00C26E56"/>
    <w:rsid w:val="00C31406"/>
    <w:rsid w:val="00C34ADE"/>
    <w:rsid w:val="00C37194"/>
    <w:rsid w:val="00C40637"/>
    <w:rsid w:val="00C40F6C"/>
    <w:rsid w:val="00C44426"/>
    <w:rsid w:val="00C445F3"/>
    <w:rsid w:val="00C451F4"/>
    <w:rsid w:val="00C45EB1"/>
    <w:rsid w:val="00C53A60"/>
    <w:rsid w:val="00C54A3A"/>
    <w:rsid w:val="00C55566"/>
    <w:rsid w:val="00C56448"/>
    <w:rsid w:val="00C645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565F"/>
    <w:rsid w:val="00CA58E0"/>
    <w:rsid w:val="00CB18D0"/>
    <w:rsid w:val="00CB1C8A"/>
    <w:rsid w:val="00CB24F5"/>
    <w:rsid w:val="00CB2663"/>
    <w:rsid w:val="00CB3BBE"/>
    <w:rsid w:val="00CB59E9"/>
    <w:rsid w:val="00CC0D6A"/>
    <w:rsid w:val="00CC1396"/>
    <w:rsid w:val="00CC3831"/>
    <w:rsid w:val="00CC3E3D"/>
    <w:rsid w:val="00CC519B"/>
    <w:rsid w:val="00CD12C1"/>
    <w:rsid w:val="00CD214E"/>
    <w:rsid w:val="00CD46FA"/>
    <w:rsid w:val="00CD5973"/>
    <w:rsid w:val="00CE037C"/>
    <w:rsid w:val="00CE31A6"/>
    <w:rsid w:val="00CF04DD"/>
    <w:rsid w:val="00CF09AA"/>
    <w:rsid w:val="00CF1C5B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47ECB"/>
    <w:rsid w:val="00D50ABD"/>
    <w:rsid w:val="00D55290"/>
    <w:rsid w:val="00D57791"/>
    <w:rsid w:val="00D6046A"/>
    <w:rsid w:val="00D61BFC"/>
    <w:rsid w:val="00D62870"/>
    <w:rsid w:val="00D6474C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2DB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8C3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7E1B"/>
    <w:rsid w:val="00DC1C6B"/>
    <w:rsid w:val="00DC2C2E"/>
    <w:rsid w:val="00DC4AF0"/>
    <w:rsid w:val="00DC7886"/>
    <w:rsid w:val="00DD0CF2"/>
    <w:rsid w:val="00DD0EBD"/>
    <w:rsid w:val="00DE1554"/>
    <w:rsid w:val="00DE2901"/>
    <w:rsid w:val="00DE3667"/>
    <w:rsid w:val="00DE590F"/>
    <w:rsid w:val="00DE7DC1"/>
    <w:rsid w:val="00DF3F7E"/>
    <w:rsid w:val="00DF7648"/>
    <w:rsid w:val="00E00E29"/>
    <w:rsid w:val="00E02BAB"/>
    <w:rsid w:val="00E04CEB"/>
    <w:rsid w:val="00E060BC"/>
    <w:rsid w:val="00E11306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5847"/>
    <w:rsid w:val="00E66C50"/>
    <w:rsid w:val="00E679D3"/>
    <w:rsid w:val="00E71208"/>
    <w:rsid w:val="00E71444"/>
    <w:rsid w:val="00E71C91"/>
    <w:rsid w:val="00E720A1"/>
    <w:rsid w:val="00E74D8F"/>
    <w:rsid w:val="00E75DDA"/>
    <w:rsid w:val="00E773E8"/>
    <w:rsid w:val="00E819F2"/>
    <w:rsid w:val="00E83ADD"/>
    <w:rsid w:val="00E84F38"/>
    <w:rsid w:val="00E85623"/>
    <w:rsid w:val="00E87441"/>
    <w:rsid w:val="00E91FAE"/>
    <w:rsid w:val="00E96E3F"/>
    <w:rsid w:val="00EA187D"/>
    <w:rsid w:val="00EA1B21"/>
    <w:rsid w:val="00EA270C"/>
    <w:rsid w:val="00EA4974"/>
    <w:rsid w:val="00EA532E"/>
    <w:rsid w:val="00EB0094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660A"/>
    <w:rsid w:val="00F115CA"/>
    <w:rsid w:val="00F14817"/>
    <w:rsid w:val="00F14EBA"/>
    <w:rsid w:val="00F1510F"/>
    <w:rsid w:val="00F1533A"/>
    <w:rsid w:val="00F15907"/>
    <w:rsid w:val="00F15E5A"/>
    <w:rsid w:val="00F17F0A"/>
    <w:rsid w:val="00F22EF8"/>
    <w:rsid w:val="00F25742"/>
    <w:rsid w:val="00F2668F"/>
    <w:rsid w:val="00F2742F"/>
    <w:rsid w:val="00F2753B"/>
    <w:rsid w:val="00F3213B"/>
    <w:rsid w:val="00F32DA0"/>
    <w:rsid w:val="00F33F8B"/>
    <w:rsid w:val="00F340B2"/>
    <w:rsid w:val="00F417D0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8AE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0B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46BF1"/>
  <w15:docId w15:val="{7B438C92-BFDB-4DD4-BB46-06766F25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819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819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819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Pogrubienie">
    <w:name w:val="Strong"/>
    <w:basedOn w:val="Domylnaczcionkaakapitu"/>
    <w:uiPriority w:val="22"/>
    <w:qFormat/>
    <w:rsid w:val="00D61BFC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819F2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819F2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819F2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_dobrowols\AppData\Local\Temp\Temp1_szablon_4.0-2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4528D7-89EA-4396-B781-4BFF3DDA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6</Pages>
  <Words>692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Małgorzata Dobrowolska</dc:creator>
  <cp:lastModifiedBy>Krzysztof Lampa</cp:lastModifiedBy>
  <cp:revision>2</cp:revision>
  <cp:lastPrinted>2012-04-23T06:39:00Z</cp:lastPrinted>
  <dcterms:created xsi:type="dcterms:W3CDTF">2022-08-03T06:31:00Z</dcterms:created>
  <dcterms:modified xsi:type="dcterms:W3CDTF">2022-08-03T06:31:00Z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