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166F1" w14:textId="79D61B06" w:rsidR="0013454D" w:rsidRDefault="0013454D" w:rsidP="0013454D">
      <w:pPr>
        <w:pStyle w:val="OZNPROJEKTUwskazaniedatylubwersjiprojektu"/>
      </w:pPr>
      <w:bookmarkStart w:id="0" w:name="_GoBack"/>
      <w:bookmarkEnd w:id="0"/>
      <w:r w:rsidRPr="005F17BD">
        <w:t xml:space="preserve">Projekt z dnia </w:t>
      </w:r>
      <w:r w:rsidR="0015433A">
        <w:t>1</w:t>
      </w:r>
      <w:r w:rsidR="00903A2C">
        <w:t>9</w:t>
      </w:r>
      <w:r w:rsidR="00DE3D35">
        <w:t>.08.</w:t>
      </w:r>
      <w:r>
        <w:t>2022</w:t>
      </w:r>
      <w:r w:rsidRPr="005F17BD">
        <w:t xml:space="preserve"> r. </w:t>
      </w:r>
    </w:p>
    <w:p w14:paraId="4C96FAF9" w14:textId="77777777" w:rsidR="0013454D" w:rsidRPr="00F1514A" w:rsidRDefault="0013454D" w:rsidP="0013454D">
      <w:pPr>
        <w:pStyle w:val="OZNRODZAKTUtznustawalubrozporzdzenieiorganwydajcy"/>
      </w:pPr>
    </w:p>
    <w:p w14:paraId="572710FA" w14:textId="283B1ABB" w:rsidR="0013454D" w:rsidRPr="005F17BD" w:rsidRDefault="004A4266" w:rsidP="0013454D">
      <w:pPr>
        <w:pStyle w:val="OZNRODZAKTUtznustawalubrozporzdzenieiorganwydajcy"/>
      </w:pPr>
      <w:r>
        <w:t>R</w:t>
      </w:r>
      <w:r w:rsidR="0013454D" w:rsidRPr="005F17BD">
        <w:t>OZPORZĄDZENIE</w:t>
      </w:r>
    </w:p>
    <w:p w14:paraId="10C31D97" w14:textId="081D0CDD" w:rsidR="0013454D" w:rsidRPr="005F17BD" w:rsidRDefault="0013454D" w:rsidP="0013454D">
      <w:pPr>
        <w:pStyle w:val="OZNRODZAKTUtznustawalubrozporzdzenieiorganwydajcy"/>
        <w:rPr>
          <w:rStyle w:val="IGindeksgrny"/>
        </w:rPr>
      </w:pPr>
      <w:bookmarkStart w:id="1" w:name="_Ref533062848"/>
      <w:r w:rsidRPr="005F17BD">
        <w:t>MINISTRA klimatu i środowiska</w:t>
      </w:r>
      <w:bookmarkStart w:id="2" w:name="_Ref97898802"/>
      <w:bookmarkEnd w:id="1"/>
      <w:r w:rsidR="0015433A" w:rsidRPr="00775D34">
        <w:rPr>
          <w:rStyle w:val="IGPindeksgrnyipogrubienie"/>
        </w:rPr>
        <w:footnoteReference w:id="1"/>
      </w:r>
      <w:bookmarkEnd w:id="2"/>
      <w:r w:rsidR="0015433A" w:rsidRPr="00775D34">
        <w:rPr>
          <w:rStyle w:val="IGPindeksgrnyipogrubienie"/>
        </w:rPr>
        <w:t>)</w:t>
      </w:r>
    </w:p>
    <w:p w14:paraId="2852EA5F" w14:textId="77777777" w:rsidR="0013454D" w:rsidRPr="005F17BD" w:rsidRDefault="0013454D" w:rsidP="0013454D">
      <w:pPr>
        <w:pStyle w:val="DATAAKTUdatauchwalenialubwydaniaaktu"/>
      </w:pPr>
      <w:r w:rsidRPr="005F17BD">
        <w:t>z dnia</w:t>
      </w:r>
      <w:r>
        <w:t xml:space="preserve"> …..</w:t>
      </w:r>
    </w:p>
    <w:p w14:paraId="0FF6010D" w14:textId="199F364D" w:rsidR="0013454D" w:rsidRPr="005F17BD" w:rsidRDefault="0013454D" w:rsidP="0013454D">
      <w:pPr>
        <w:pStyle w:val="TYTUAKTUprzedmiotregulacjiustawylubrozporzdzenia"/>
        <w:rPr>
          <w:rStyle w:val="IGindeksgrny"/>
        </w:rPr>
      </w:pPr>
      <w:r w:rsidRPr="005F17BD">
        <w:t xml:space="preserve">w sprawie ceny referencyjnej energii elektrycznej z odnawialnych źródeł energii </w:t>
      </w:r>
      <w:r w:rsidRPr="005F17BD">
        <w:br/>
        <w:t xml:space="preserve">oraz okresów obowiązujących wytwórców, którzy </w:t>
      </w:r>
      <w:r>
        <w:t xml:space="preserve">w danym roku </w:t>
      </w:r>
      <w:r w:rsidR="00B5295F">
        <w:t>wygrali</w:t>
      </w:r>
      <w:r w:rsidRPr="005F17BD">
        <w:t xml:space="preserve"> aukcje </w:t>
      </w:r>
    </w:p>
    <w:p w14:paraId="6B930E96" w14:textId="77777777" w:rsidR="0013454D" w:rsidRPr="005F17BD" w:rsidRDefault="0013454D" w:rsidP="0013454D">
      <w:pPr>
        <w:pStyle w:val="NIEARTTEKSTtekstnieartykuowanynppodstprawnarozplubpreambua"/>
      </w:pPr>
      <w:r w:rsidRPr="005F17BD">
        <w:t>Na podstawie art. 77 ust. 3 ustawy z dnia 20 lutego 2015 r. o odnawialnych źródłach energii (</w:t>
      </w:r>
      <w:r w:rsidRPr="00FE0108">
        <w:t>Dz. U. z 2022 r. poz. 1378 i 1383</w:t>
      </w:r>
      <w:r w:rsidRPr="005F17BD">
        <w:t>) zarządza się, co następuje:</w:t>
      </w:r>
    </w:p>
    <w:p w14:paraId="03A3798C" w14:textId="77777777" w:rsidR="0013454D" w:rsidRPr="005F17BD" w:rsidRDefault="0013454D" w:rsidP="0013454D">
      <w:pPr>
        <w:pStyle w:val="ARTartustawynprozporzdzenia"/>
      </w:pPr>
      <w:r w:rsidRPr="005F17BD">
        <w:rPr>
          <w:rStyle w:val="Ppogrubienie"/>
        </w:rPr>
        <w:t>§ 1.</w:t>
      </w:r>
      <w:r w:rsidRPr="005F17BD">
        <w:t xml:space="preserve"> Rozporządzenie określa:</w:t>
      </w:r>
    </w:p>
    <w:p w14:paraId="317A9673" w14:textId="77777777" w:rsidR="0013454D" w:rsidRPr="005F17BD" w:rsidRDefault="0013454D" w:rsidP="0013454D">
      <w:pPr>
        <w:pStyle w:val="PKTpunkt"/>
      </w:pPr>
      <w:r w:rsidRPr="005F17BD">
        <w:t>1)</w:t>
      </w:r>
      <w:r w:rsidRPr="005F17BD">
        <w:tab/>
        <w:t>maksymalną cenę w złotych za 1 MWh, za jaką może zostać sprzedana przez wytwórców w drodze aukcji energia elektryczna z odnawialnych źródeł energii, zwaną dalej „ceną referencyjną”;</w:t>
      </w:r>
    </w:p>
    <w:p w14:paraId="46EA8228" w14:textId="0B706BC9" w:rsidR="0013454D" w:rsidRPr="005F17BD" w:rsidRDefault="0013454D" w:rsidP="0013454D">
      <w:pPr>
        <w:pStyle w:val="PKTpunkt"/>
      </w:pPr>
      <w:r w:rsidRPr="005F17BD">
        <w:t>2)</w:t>
      </w:r>
      <w:r w:rsidRPr="005F17BD">
        <w:tab/>
        <w:t xml:space="preserve">okres, w którym przysługuje obowiązek zakupu zgodnie z art. 92 ust. 1 ustawy z dnia 20 lutego 2015 r. o odnawialnych źródłach energii, zwanej dalej „ustawą”, oraz okres, </w:t>
      </w:r>
      <w:r w:rsidRPr="005F17BD">
        <w:br/>
        <w:t xml:space="preserve">w którym przysługuje prawo do pokrycia ujemnego salda, o którym mowa w art. 92 ust. 5 ustawy, w odniesieniu do energii wytworzonej w instalacjach odnawialnego źródła energii, przysługujące wytwórcom, o których mowa w art. 72 ust. 1 ustawy, obowiązujący wytwórców, którzy </w:t>
      </w:r>
      <w:r w:rsidR="00C96A3F">
        <w:t xml:space="preserve">w danym roku </w:t>
      </w:r>
      <w:r w:rsidRPr="005F17BD">
        <w:t>wygrają aukcję.</w:t>
      </w:r>
    </w:p>
    <w:p w14:paraId="2D902434" w14:textId="77777777" w:rsidR="0013454D" w:rsidRPr="005F17BD" w:rsidRDefault="0013454D" w:rsidP="0013454D">
      <w:pPr>
        <w:pStyle w:val="ARTartustawynprozporzdzenia"/>
      </w:pPr>
      <w:r w:rsidRPr="005F17BD">
        <w:rPr>
          <w:rStyle w:val="Ppogrubienie"/>
        </w:rPr>
        <w:t xml:space="preserve">§ 2. </w:t>
      </w:r>
      <w:r w:rsidRPr="005F17BD">
        <w:t xml:space="preserve">1. Cena referencyjna dla instalacji odnawialnego źródła energii, o których mowa </w:t>
      </w:r>
      <w:r w:rsidRPr="005F17BD">
        <w:br/>
        <w:t>w art. 72 ust. 1 pkt 1 i 2 ustawy:</w:t>
      </w:r>
    </w:p>
    <w:p w14:paraId="0DC9B968" w14:textId="77777777" w:rsidR="0013454D" w:rsidRPr="005F17BD" w:rsidRDefault="0013454D" w:rsidP="0013454D">
      <w:pPr>
        <w:pStyle w:val="PKTpunkt"/>
      </w:pPr>
      <w:r w:rsidRPr="005F17BD">
        <w:t>1)</w:t>
      </w:r>
      <w:r w:rsidRPr="005F17BD">
        <w:tab/>
        <w:t xml:space="preserve">o łącznej mocy zainstalowanej elektrycznej mniejszej niż 500 kW, wykorzystujących wyłącznie biogaz rolniczy do wytwarzania energii elektrycznej, wynosi </w:t>
      </w:r>
      <w:r>
        <w:t xml:space="preserve">760 </w:t>
      </w:r>
      <w:r w:rsidRPr="005F17BD">
        <w:t>zł/MWh;</w:t>
      </w:r>
    </w:p>
    <w:p w14:paraId="0EDA8E72" w14:textId="77777777" w:rsidR="0013454D" w:rsidRPr="005F17BD" w:rsidRDefault="0013454D" w:rsidP="0013454D">
      <w:pPr>
        <w:pStyle w:val="PKTpunkt"/>
      </w:pPr>
      <w:r w:rsidRPr="005F17BD">
        <w:t>2)</w:t>
      </w:r>
      <w:r w:rsidRPr="005F17BD">
        <w:tab/>
        <w:t xml:space="preserve">o łącznej mocy zainstalowanej elektrycznej mniejszej niż 500 kW, wykorzystujących wyłącznie biogaz rolniczy do wytwarzania energii elektrycznej z wysokosprawnej kogeneracji, wynosi </w:t>
      </w:r>
      <w:r>
        <w:t>885</w:t>
      </w:r>
      <w:r w:rsidRPr="005F17BD">
        <w:t xml:space="preserve"> zł/MWh;</w:t>
      </w:r>
    </w:p>
    <w:p w14:paraId="71975FB6" w14:textId="77777777" w:rsidR="0013454D" w:rsidRPr="005F17BD" w:rsidRDefault="0013454D" w:rsidP="0013454D">
      <w:pPr>
        <w:pStyle w:val="PKTpunkt"/>
      </w:pPr>
      <w:r w:rsidRPr="005F17BD">
        <w:lastRenderedPageBreak/>
        <w:t>3)</w:t>
      </w:r>
      <w:r w:rsidRPr="005F17BD">
        <w:tab/>
        <w:t xml:space="preserve">o łącznej mocy zainstalowanej elektrycznej mniejszej niż 500 kW, wykorzystujących wyłącznie biogaz pozyskany ze składowisk odpadów do wytwarzania energii elektrycznej, wynosi </w:t>
      </w:r>
      <w:r>
        <w:t>700</w:t>
      </w:r>
      <w:r w:rsidRPr="005F17BD">
        <w:t xml:space="preserve"> zł/MWh;</w:t>
      </w:r>
    </w:p>
    <w:p w14:paraId="573FC114" w14:textId="77777777" w:rsidR="0013454D" w:rsidRPr="005F17BD" w:rsidRDefault="0013454D" w:rsidP="0013454D">
      <w:pPr>
        <w:pStyle w:val="PKTpunkt"/>
      </w:pPr>
      <w:r w:rsidRPr="005F17BD">
        <w:t>4)</w:t>
      </w:r>
      <w:r w:rsidRPr="005F17BD">
        <w:tab/>
        <w:t xml:space="preserve">o łącznej mocy zainstalowanej elektrycznej mniejszej niż 500 kW, wykorzystujących wyłącznie biogaz pozyskany ze składowisk odpadów do wytwarzania energii elektrycznej z wysokosprawnej kogeneracji, wynosi </w:t>
      </w:r>
      <w:r>
        <w:t xml:space="preserve">780 </w:t>
      </w:r>
      <w:r w:rsidRPr="005F17BD">
        <w:t>zł/MWh;</w:t>
      </w:r>
    </w:p>
    <w:p w14:paraId="43DEEEC3" w14:textId="77777777" w:rsidR="0013454D" w:rsidRPr="005F17BD" w:rsidRDefault="0013454D" w:rsidP="0013454D">
      <w:pPr>
        <w:pStyle w:val="PKTpunkt"/>
      </w:pPr>
      <w:r w:rsidRPr="005F17BD">
        <w:t>5)</w:t>
      </w:r>
      <w:r w:rsidRPr="005F17BD">
        <w:tab/>
        <w:t xml:space="preserve">o łącznej mocy zainstalowanej elektrycznej mniejszej niż 500 kW, wykorzystujących wyłącznie biogaz pozyskany z oczyszczalni ścieków do wytwarzania energii elektrycznej, wynosi </w:t>
      </w:r>
      <w:r>
        <w:t>485</w:t>
      </w:r>
      <w:r w:rsidRPr="005F17BD">
        <w:t xml:space="preserve"> zł/MWh;</w:t>
      </w:r>
    </w:p>
    <w:p w14:paraId="5A7A8827" w14:textId="77777777" w:rsidR="0013454D" w:rsidRPr="005F17BD" w:rsidRDefault="0013454D" w:rsidP="0013454D">
      <w:pPr>
        <w:pStyle w:val="PKTpunkt"/>
      </w:pPr>
      <w:r w:rsidRPr="005F17BD">
        <w:t>6)</w:t>
      </w:r>
      <w:r w:rsidRPr="005F17BD">
        <w:tab/>
        <w:t xml:space="preserve">o łącznej mocy zainstalowanej elektrycznej mniejszej niż 500 kW, wykorzystujących wyłącznie biogaz pozyskany z oczyszczalni ścieków do wytwarzania energii elektrycznej z wysokosprawnej kogeneracji, wynosi </w:t>
      </w:r>
      <w:r>
        <w:t>600</w:t>
      </w:r>
      <w:r w:rsidRPr="005F17BD">
        <w:t xml:space="preserve"> zł/MWh;</w:t>
      </w:r>
    </w:p>
    <w:p w14:paraId="29C62DCA" w14:textId="77777777" w:rsidR="0013454D" w:rsidRPr="005F17BD" w:rsidRDefault="0013454D" w:rsidP="0013454D">
      <w:pPr>
        <w:pStyle w:val="PKTpunkt"/>
      </w:pPr>
      <w:r w:rsidRPr="005F17BD">
        <w:t>7)</w:t>
      </w:r>
      <w:r w:rsidRPr="005F17BD">
        <w:tab/>
        <w:t xml:space="preserve">o łącznej mocy zainstalowanej elektrycznej mniejszej niż 500 kW, wykorzystujących wyłącznie biogaz inny niż określony w pkt 1, 3 i 5 do wytwarzania energii elektrycznej, wynosi </w:t>
      </w:r>
      <w:r>
        <w:t>550</w:t>
      </w:r>
      <w:r w:rsidRPr="005F17BD">
        <w:t xml:space="preserve"> zł/MWh;</w:t>
      </w:r>
    </w:p>
    <w:p w14:paraId="32D76E42" w14:textId="77777777" w:rsidR="0013454D" w:rsidRPr="005F17BD" w:rsidRDefault="0013454D" w:rsidP="0013454D">
      <w:pPr>
        <w:pStyle w:val="PKTpunkt"/>
      </w:pPr>
      <w:r w:rsidRPr="005F17BD">
        <w:t>8)</w:t>
      </w:r>
      <w:r w:rsidRPr="005F17BD">
        <w:tab/>
        <w:t>o łącznej mocy zainstalowanej elektrycznej mniejszej niż 500 kW, wykorzystujących wyłącznie biogaz inny niż określony w pkt</w:t>
      </w:r>
      <w:r>
        <w:t xml:space="preserve"> 2,</w:t>
      </w:r>
      <w:r w:rsidRPr="005F17BD">
        <w:t xml:space="preserve"> 4 i 6 do wytwarzania energii elektrycznej z wysokosprawnej kogeneracji, wynosi </w:t>
      </w:r>
      <w:r>
        <w:t>625</w:t>
      </w:r>
      <w:r w:rsidRPr="005F17BD">
        <w:t xml:space="preserve"> zł/MWh;</w:t>
      </w:r>
    </w:p>
    <w:p w14:paraId="0DADA595" w14:textId="1B707ACD" w:rsidR="0013454D" w:rsidRPr="005F17BD" w:rsidRDefault="0013454D" w:rsidP="0013454D">
      <w:pPr>
        <w:pStyle w:val="PKTpunkt"/>
      </w:pPr>
      <w:r w:rsidRPr="005F17BD">
        <w:t>9)</w:t>
      </w:r>
      <w:r w:rsidRPr="005F17BD">
        <w:tab/>
        <w:t xml:space="preserve">o łącznej mocy zainstalowanej elektrycznej mniejszej niż 500 kW, wykorzystujących wyłącznie hydroenergię do wytwarzania energii elektrycznej, wynosi </w:t>
      </w:r>
      <w:r>
        <w:t>6</w:t>
      </w:r>
      <w:r w:rsidR="00DE3D35">
        <w:t>7</w:t>
      </w:r>
      <w:r>
        <w:t>5</w:t>
      </w:r>
      <w:r w:rsidRPr="005F17BD">
        <w:t xml:space="preserve"> zł/MWh;</w:t>
      </w:r>
    </w:p>
    <w:p w14:paraId="59B6032B" w14:textId="77777777" w:rsidR="0013454D" w:rsidRPr="005F17BD" w:rsidRDefault="0013454D" w:rsidP="0013454D">
      <w:pPr>
        <w:pStyle w:val="PKTpunkt"/>
      </w:pPr>
      <w:r w:rsidRPr="005F17BD">
        <w:t>10)</w:t>
      </w:r>
      <w:r w:rsidRPr="005F17BD">
        <w:tab/>
        <w:t xml:space="preserve">o łącznej mocy zainstalowanej elektrycznej nie mniejszej niż 500 kW i nie większej niż 1 MW, wykorzystujących wyłącznie biogaz rolniczy do wytwarzania energii elektrycznej, wynosi </w:t>
      </w:r>
      <w:r>
        <w:t>690</w:t>
      </w:r>
      <w:r w:rsidRPr="005F17BD">
        <w:t xml:space="preserve"> zł/MWh;</w:t>
      </w:r>
    </w:p>
    <w:p w14:paraId="36A471BF" w14:textId="77777777" w:rsidR="0013454D" w:rsidRPr="005F17BD" w:rsidRDefault="0013454D" w:rsidP="0013454D">
      <w:pPr>
        <w:pStyle w:val="PKTpunkt"/>
      </w:pPr>
      <w:r w:rsidRPr="005F17BD">
        <w:t>11)</w:t>
      </w:r>
      <w:r w:rsidRPr="005F17BD">
        <w:tab/>
        <w:t xml:space="preserve">o łącznej mocy zainstalowanej elektrycznej nie mniejszej niż 500 kW i nie większej niż 1 MW, wykorzystujących wyłącznie biogaz rolniczy do wytwarzania energii elektrycznej z wysokosprawnej kogeneracji, wynosi </w:t>
      </w:r>
      <w:r>
        <w:t>815</w:t>
      </w:r>
      <w:r w:rsidRPr="005F17BD">
        <w:t xml:space="preserve"> zł/MWh;</w:t>
      </w:r>
    </w:p>
    <w:p w14:paraId="5DAC8028" w14:textId="77777777" w:rsidR="0013454D" w:rsidRPr="005F17BD" w:rsidRDefault="0013454D" w:rsidP="0013454D">
      <w:pPr>
        <w:pStyle w:val="PKTpunkt"/>
      </w:pPr>
      <w:r w:rsidRPr="005F17BD">
        <w:t>12)</w:t>
      </w:r>
      <w:r w:rsidRPr="005F17BD">
        <w:tab/>
        <w:t xml:space="preserve">o łącznej mocy zainstalowanej elektrycznej większej niż 1 MW, wykorzystujących wyłącznie biogaz rolniczy do wytwarzania energii elektrycznej, wynosi </w:t>
      </w:r>
      <w:r>
        <w:t>670</w:t>
      </w:r>
      <w:r w:rsidRPr="005F17BD">
        <w:t xml:space="preserve"> zł/MWh;</w:t>
      </w:r>
    </w:p>
    <w:p w14:paraId="3DBD5B38" w14:textId="77777777" w:rsidR="0013454D" w:rsidRPr="005F17BD" w:rsidRDefault="0013454D" w:rsidP="0013454D">
      <w:pPr>
        <w:pStyle w:val="PKTpunkt"/>
      </w:pPr>
      <w:r w:rsidRPr="005F17BD">
        <w:t>13)</w:t>
      </w:r>
      <w:r w:rsidRPr="005F17BD">
        <w:tab/>
        <w:t xml:space="preserve">o łącznej mocy zainstalowanej elektrycznej większej niż 1 MW, wykorzystujących wyłącznie biogaz rolniczy do wytwarzania energii elektrycznej z wysokosprawnej kogeneracji, wynosi </w:t>
      </w:r>
      <w:r>
        <w:t>780</w:t>
      </w:r>
      <w:r w:rsidRPr="005F17BD">
        <w:t xml:space="preserve"> zł/MWh;</w:t>
      </w:r>
    </w:p>
    <w:p w14:paraId="24614145" w14:textId="77777777" w:rsidR="0013454D" w:rsidRPr="005F17BD" w:rsidRDefault="0013454D" w:rsidP="0013454D">
      <w:pPr>
        <w:pStyle w:val="PKTpunkt"/>
      </w:pPr>
      <w:r w:rsidRPr="005F17BD">
        <w:lastRenderedPageBreak/>
        <w:t>14)</w:t>
      </w:r>
      <w:r w:rsidRPr="005F17BD">
        <w:tab/>
        <w:t xml:space="preserve">o łącznej mocy zainstalowanej elektrycznej nie mniejszej niż 500 kW, wykorzystujących wyłącznie biogaz pozyskany ze składowisk odpadów do wytwarzania energii elektrycznej, wynosi </w:t>
      </w:r>
      <w:r>
        <w:t>680</w:t>
      </w:r>
      <w:r w:rsidRPr="005F17BD">
        <w:t xml:space="preserve"> zł/MWh;</w:t>
      </w:r>
    </w:p>
    <w:p w14:paraId="4211CA4F" w14:textId="77777777" w:rsidR="0013454D" w:rsidRPr="005F17BD" w:rsidRDefault="0013454D" w:rsidP="0013454D">
      <w:pPr>
        <w:pStyle w:val="PKTpunkt"/>
      </w:pPr>
      <w:r w:rsidRPr="005F17BD">
        <w:t>15)</w:t>
      </w:r>
      <w:r w:rsidRPr="005F17BD">
        <w:tab/>
        <w:t xml:space="preserve">o łącznej mocy zainstalowanej elektrycznej nie mniejszej niż 500 kW, wykorzystujących wyłącznie biogaz pozyskany ze składowisk odpadów do wytwarzania energii elektrycznej z wysokosprawnej kogeneracji, wynosi </w:t>
      </w:r>
      <w:r>
        <w:t>770</w:t>
      </w:r>
      <w:r w:rsidRPr="005F17BD">
        <w:t xml:space="preserve"> zł/MWh;</w:t>
      </w:r>
    </w:p>
    <w:p w14:paraId="3F8B1529" w14:textId="77777777" w:rsidR="0013454D" w:rsidRPr="005F17BD" w:rsidRDefault="0013454D" w:rsidP="0013454D">
      <w:pPr>
        <w:pStyle w:val="PKTpunkt"/>
      </w:pPr>
      <w:r w:rsidRPr="005F17BD">
        <w:t>16)</w:t>
      </w:r>
      <w:r w:rsidRPr="005F17BD">
        <w:tab/>
        <w:t xml:space="preserve">o łącznej mocy zainstalowanej elektrycznej nie mniejszej niż 500 kW, wykorzystujących wyłącznie biogaz pozyskany z oczyszczalni ścieków do wytwarzania energii elektrycznej, wynosi </w:t>
      </w:r>
      <w:r>
        <w:t>440</w:t>
      </w:r>
      <w:r w:rsidRPr="005F17BD">
        <w:t xml:space="preserve"> zł/MWh;</w:t>
      </w:r>
    </w:p>
    <w:p w14:paraId="55B7A547" w14:textId="77777777" w:rsidR="0013454D" w:rsidRPr="005F17BD" w:rsidRDefault="0013454D" w:rsidP="0013454D">
      <w:pPr>
        <w:pStyle w:val="PKTpunkt"/>
      </w:pPr>
      <w:r w:rsidRPr="005F17BD">
        <w:t>17)</w:t>
      </w:r>
      <w:r w:rsidRPr="005F17BD">
        <w:tab/>
        <w:t xml:space="preserve">o łącznej mocy zainstalowanej elektrycznej nie mniejszej niż 500 kW, wykorzystujących wyłącznie biogaz pozyskany z oczyszczalni ścieków do wytwarzania energii elektrycznej z wysokosprawnej kogeneracji, wynosi </w:t>
      </w:r>
      <w:r>
        <w:t>560</w:t>
      </w:r>
      <w:r w:rsidRPr="005F17BD">
        <w:t xml:space="preserve"> zł/MWh;</w:t>
      </w:r>
    </w:p>
    <w:p w14:paraId="014C7767" w14:textId="77777777" w:rsidR="0013454D" w:rsidRPr="005F17BD" w:rsidRDefault="0013454D" w:rsidP="0013454D">
      <w:pPr>
        <w:pStyle w:val="PKTpunkt"/>
      </w:pPr>
      <w:r w:rsidRPr="005F17BD">
        <w:t>18)</w:t>
      </w:r>
      <w:r w:rsidRPr="005F17BD">
        <w:tab/>
        <w:t xml:space="preserve">o łącznej mocy zainstalowanej elektrycznej nie mniejszej niż 500 kW, wykorzystujących wyłącznie biogaz inny niż określony w pkt 12, 14 i 16 do wytwarzania energii elektrycznej, wynosi </w:t>
      </w:r>
      <w:r>
        <w:t xml:space="preserve">510 </w:t>
      </w:r>
      <w:r w:rsidRPr="005F17BD">
        <w:t>zł/MWh;</w:t>
      </w:r>
    </w:p>
    <w:p w14:paraId="6D8D5F64" w14:textId="77777777" w:rsidR="0013454D" w:rsidRPr="005F17BD" w:rsidRDefault="0013454D" w:rsidP="0013454D">
      <w:pPr>
        <w:pStyle w:val="PKTpunkt"/>
      </w:pPr>
      <w:r w:rsidRPr="005F17BD">
        <w:t>19)</w:t>
      </w:r>
      <w:r w:rsidRPr="005F17BD">
        <w:tab/>
        <w:t xml:space="preserve">o łącznej mocy zainstalowanej elektrycznej nie mniejszej niż 500 kW, wykorzystujących wyłącznie biogaz inny niż określony w pkt 13, 15 i 17 do wytwarzania energii elektrycznej z wysokosprawnej kogeneracji, wynosi </w:t>
      </w:r>
      <w:r>
        <w:t>585</w:t>
      </w:r>
      <w:r w:rsidRPr="005F17BD">
        <w:t xml:space="preserve"> zł/MWh;</w:t>
      </w:r>
    </w:p>
    <w:p w14:paraId="63916947" w14:textId="77777777" w:rsidR="0013454D" w:rsidRPr="005F17BD" w:rsidRDefault="0013454D" w:rsidP="0013454D">
      <w:pPr>
        <w:pStyle w:val="PKTpunkt"/>
      </w:pPr>
      <w:r w:rsidRPr="005F17BD">
        <w:t>20)</w:t>
      </w:r>
      <w:r w:rsidRPr="005F17BD">
        <w:tab/>
        <w:t xml:space="preserve">w dedykowanej instalacji spalania biomasy lub układach hybrydowych, wynosi </w:t>
      </w:r>
      <w:r>
        <w:t>510</w:t>
      </w:r>
      <w:r w:rsidRPr="005F17BD">
        <w:t xml:space="preserve"> zł/MWh;</w:t>
      </w:r>
    </w:p>
    <w:p w14:paraId="5C80A807" w14:textId="77777777" w:rsidR="0013454D" w:rsidRPr="005F17BD" w:rsidRDefault="0013454D" w:rsidP="0013454D">
      <w:pPr>
        <w:pStyle w:val="PKTpunkt"/>
      </w:pPr>
      <w:r w:rsidRPr="005F17BD">
        <w:t>21)</w:t>
      </w:r>
      <w:r w:rsidRPr="005F17BD">
        <w:tab/>
        <w:t>w instalacji termicznego przekształcania odpadów lub dedykowanej instalacji spalania wielopaliwowego, wynosi 3</w:t>
      </w:r>
      <w:r>
        <w:t>75</w:t>
      </w:r>
      <w:r w:rsidRPr="005F17BD">
        <w:t xml:space="preserve"> zł/MWh;</w:t>
      </w:r>
    </w:p>
    <w:p w14:paraId="4EBAE936" w14:textId="77777777" w:rsidR="0013454D" w:rsidRPr="005F17BD" w:rsidRDefault="0013454D" w:rsidP="0013454D">
      <w:pPr>
        <w:pStyle w:val="PKTpunkt"/>
      </w:pPr>
      <w:r w:rsidRPr="005F17BD">
        <w:t>22)</w:t>
      </w:r>
      <w:r w:rsidRPr="005F17BD">
        <w:tab/>
        <w:t xml:space="preserve">o łącznej mocy zainstalowanej elektrycznej nie większej niż 50 MW, w instalacji termicznego przekształcania odpadów, w dedykowanej instalacji spalania biomasy lub układach hybrydowych, w wysokosprawnej kogeneracji, wynosi </w:t>
      </w:r>
      <w:r>
        <w:t>560</w:t>
      </w:r>
      <w:r w:rsidRPr="005F17BD">
        <w:t xml:space="preserve"> zł/MWh;</w:t>
      </w:r>
    </w:p>
    <w:p w14:paraId="7391A032" w14:textId="77777777" w:rsidR="0013454D" w:rsidRPr="005F17BD" w:rsidRDefault="0013454D" w:rsidP="0013454D">
      <w:pPr>
        <w:pStyle w:val="PKTpunkt"/>
      </w:pPr>
      <w:r w:rsidRPr="005F17BD">
        <w:t>23)</w:t>
      </w:r>
      <w:r w:rsidRPr="005F17BD">
        <w:tab/>
        <w:t xml:space="preserve">o łącznej mocy zainstalowanej elektrycznej większej niż 50 MW, w instalacji termicznego przekształcania odpadów, w dedykowanej instalacji spalania biomasy lub układach hybrydowych, w wysokosprawnej kogeneracji, wynosi </w:t>
      </w:r>
      <w:r>
        <w:t>540 z</w:t>
      </w:r>
      <w:r w:rsidRPr="005F17BD">
        <w:t>ł/MWh;</w:t>
      </w:r>
    </w:p>
    <w:p w14:paraId="34BB875D" w14:textId="77777777" w:rsidR="0013454D" w:rsidRPr="005F17BD" w:rsidRDefault="0013454D" w:rsidP="0013454D">
      <w:pPr>
        <w:pStyle w:val="PKTpunkt"/>
      </w:pPr>
      <w:r w:rsidRPr="005F17BD">
        <w:t>24)</w:t>
      </w:r>
      <w:r w:rsidRPr="005F17BD">
        <w:tab/>
        <w:t xml:space="preserve">wykorzystujących wyłącznie biopłyny do wytwarzania energii elektrycznej, wynosi </w:t>
      </w:r>
      <w:r>
        <w:t>500</w:t>
      </w:r>
      <w:r w:rsidRPr="005F17BD">
        <w:t xml:space="preserve"> zł/MWh;</w:t>
      </w:r>
    </w:p>
    <w:p w14:paraId="1944D587" w14:textId="77777777" w:rsidR="0013454D" w:rsidRPr="005F17BD" w:rsidRDefault="0013454D" w:rsidP="0013454D">
      <w:pPr>
        <w:pStyle w:val="PKTpunkt"/>
      </w:pPr>
      <w:r w:rsidRPr="005F17BD">
        <w:t>25)</w:t>
      </w:r>
      <w:r w:rsidRPr="005F17BD">
        <w:tab/>
        <w:t>o łącznej mocy zainstalowanej elektrycznej nie większej niż 1 MW, wykorzystujących do wytwarzania energii elektrycznej wyłącznie energię wiatru na lądzie, wynosi 3</w:t>
      </w:r>
      <w:r>
        <w:t>20</w:t>
      </w:r>
      <w:r w:rsidRPr="005F17BD">
        <w:t xml:space="preserve"> zł/MWh;</w:t>
      </w:r>
    </w:p>
    <w:p w14:paraId="00C04E40" w14:textId="77777777" w:rsidR="0013454D" w:rsidRPr="005F17BD" w:rsidRDefault="0013454D" w:rsidP="0013454D">
      <w:pPr>
        <w:pStyle w:val="PKTpunkt"/>
      </w:pPr>
      <w:r w:rsidRPr="005F17BD">
        <w:t>26)</w:t>
      </w:r>
      <w:r w:rsidRPr="005F17BD">
        <w:tab/>
        <w:t>o łącznej mocy zainstalowanej elektrycznej większej niż 1 MW, wykorzystujących do wytwarzania energii elektrycznej wyłącznie energię wiatru na lądzie, wynosi 2</w:t>
      </w:r>
      <w:r>
        <w:t xml:space="preserve">70 </w:t>
      </w:r>
      <w:r w:rsidRPr="005F17BD">
        <w:t>zł/MWh;</w:t>
      </w:r>
    </w:p>
    <w:p w14:paraId="6C86952F" w14:textId="0B06793E" w:rsidR="0013454D" w:rsidRPr="005F17BD" w:rsidRDefault="0013454D" w:rsidP="0013454D">
      <w:pPr>
        <w:pStyle w:val="PKTpunkt"/>
      </w:pPr>
      <w:r w:rsidRPr="005F17BD">
        <w:t>27)</w:t>
      </w:r>
      <w:r w:rsidRPr="005F17BD">
        <w:tab/>
        <w:t>o łącznej mocy zainstalowanej elektrycznej nie mniejszej niż 500 kW i nie większej niż 1 MW, wykorzystujących wyłącznie hydroenergię do wytwarzania energii elektrycznej, wynosi</w:t>
      </w:r>
      <w:r>
        <w:t xml:space="preserve"> 60</w:t>
      </w:r>
      <w:r w:rsidR="00DE3D35">
        <w:t>5</w:t>
      </w:r>
      <w:r w:rsidRPr="005F17BD">
        <w:t xml:space="preserve"> zł/MWh;</w:t>
      </w:r>
    </w:p>
    <w:p w14:paraId="0216252A" w14:textId="521EDA51" w:rsidR="0013454D" w:rsidRPr="005F17BD" w:rsidRDefault="0013454D" w:rsidP="0013454D">
      <w:pPr>
        <w:pStyle w:val="PKTpunkt"/>
      </w:pPr>
      <w:r w:rsidRPr="005F17BD">
        <w:t>28)</w:t>
      </w:r>
      <w:r w:rsidRPr="005F17BD">
        <w:tab/>
        <w:t xml:space="preserve">o łącznej mocy zainstalowanej elektrycznej większej niż 1 MW, wykorzystujących wyłącznie hydroenergię do wytwarzania energii elektrycznej, wynosi </w:t>
      </w:r>
      <w:r w:rsidR="00DE3D35">
        <w:t>580</w:t>
      </w:r>
      <w:r>
        <w:t xml:space="preserve"> </w:t>
      </w:r>
      <w:r w:rsidRPr="005F17BD">
        <w:t>zł/MWh;</w:t>
      </w:r>
    </w:p>
    <w:p w14:paraId="269C694B" w14:textId="77777777" w:rsidR="0013454D" w:rsidRPr="005F17BD" w:rsidRDefault="0013454D" w:rsidP="0013454D">
      <w:pPr>
        <w:pStyle w:val="PKTpunkt"/>
      </w:pPr>
      <w:r w:rsidRPr="005F17BD">
        <w:t>29)</w:t>
      </w:r>
      <w:r w:rsidRPr="005F17BD">
        <w:tab/>
        <w:t>wykorzystujących wyłącznie energię geotermalną do wytwarzania energii elektrycznej, wynosi 4</w:t>
      </w:r>
      <w:r>
        <w:t>70</w:t>
      </w:r>
      <w:r w:rsidRPr="005F17BD">
        <w:t xml:space="preserve"> zł/MWh;</w:t>
      </w:r>
    </w:p>
    <w:p w14:paraId="59801C18" w14:textId="77777777" w:rsidR="0013454D" w:rsidRPr="005F17BD" w:rsidRDefault="0013454D" w:rsidP="0013454D">
      <w:pPr>
        <w:pStyle w:val="PKTpunkt"/>
      </w:pPr>
      <w:r w:rsidRPr="005F17BD">
        <w:t>30)</w:t>
      </w:r>
      <w:r w:rsidRPr="005F17BD">
        <w:tab/>
        <w:t>o łącznej mocy zainstalowanej elektrycznej nie większej niż 1 MW, wykorzystujących wyłącznie energię promieniowania słonecznego do wytwarzania energii elektrycznej, wynosi 340 zł/MWh;</w:t>
      </w:r>
    </w:p>
    <w:p w14:paraId="22C297E4" w14:textId="77777777" w:rsidR="0013454D" w:rsidRPr="005F17BD" w:rsidRDefault="0013454D" w:rsidP="0013454D">
      <w:pPr>
        <w:pStyle w:val="PKTpunkt"/>
      </w:pPr>
      <w:r w:rsidRPr="005F17BD">
        <w:t>31)</w:t>
      </w:r>
      <w:r w:rsidRPr="005F17BD">
        <w:tab/>
        <w:t>o łącznej mocy zainstalowanej elektrycznej większej niż 1 MW, wykorzystujących wyłącznie energię promieniowania słonecznego do wytwarzania energii elektrycznej, wynosi 320 zł/MWh;</w:t>
      </w:r>
    </w:p>
    <w:p w14:paraId="1E49D122" w14:textId="77777777" w:rsidR="0013454D" w:rsidRPr="005F17BD" w:rsidRDefault="0013454D" w:rsidP="0013454D">
      <w:pPr>
        <w:pStyle w:val="PKTpunkt"/>
      </w:pPr>
      <w:r w:rsidRPr="005F17BD">
        <w:t>32)</w:t>
      </w:r>
      <w:r w:rsidRPr="005F17BD">
        <w:tab/>
        <w:t xml:space="preserve">wyłącznie hybrydowej instalacji odnawialnego źródła energii o łącznej mocy zainstalowanej elektrycznej nie większej niż 1 MW, wynosi </w:t>
      </w:r>
      <w:r>
        <w:t>0</w:t>
      </w:r>
      <w:r w:rsidRPr="005F17BD">
        <w:t xml:space="preserve"> zł/MWh;</w:t>
      </w:r>
    </w:p>
    <w:p w14:paraId="10E8CDE3" w14:textId="77777777" w:rsidR="0013454D" w:rsidRPr="005F17BD" w:rsidRDefault="0013454D" w:rsidP="0013454D">
      <w:pPr>
        <w:pStyle w:val="PKTpunkt"/>
      </w:pPr>
      <w:r w:rsidRPr="005F17BD">
        <w:t>33)</w:t>
      </w:r>
      <w:r w:rsidRPr="005F17BD">
        <w:tab/>
        <w:t xml:space="preserve">wyłącznie hybrydowej instalacji odnawialnego źródła energii o łącznej mocy zainstalowanej elektrycznej większej niż 1 MW, wynosi </w:t>
      </w:r>
      <w:r>
        <w:t>0</w:t>
      </w:r>
      <w:r w:rsidRPr="005F17BD">
        <w:t xml:space="preserve"> zł/MWh.</w:t>
      </w:r>
    </w:p>
    <w:p w14:paraId="4E2F2A59" w14:textId="77777777" w:rsidR="0013454D" w:rsidRPr="005F17BD" w:rsidRDefault="0013454D" w:rsidP="0013454D">
      <w:pPr>
        <w:pStyle w:val="USTustnpkodeksu"/>
      </w:pPr>
      <w:r w:rsidRPr="005F17BD">
        <w:t>2.</w:t>
      </w:r>
      <w:r w:rsidRPr="005F17BD">
        <w:tab/>
        <w:t>Cena referencyjna dla instalacji zmodernizowanych, o których mowa w art. 72 ust. 1 pkt 3 ustawy:</w:t>
      </w:r>
    </w:p>
    <w:p w14:paraId="02786A9B" w14:textId="77777777" w:rsidR="0013454D" w:rsidRPr="005F17BD" w:rsidRDefault="0013454D" w:rsidP="0013454D">
      <w:pPr>
        <w:pStyle w:val="PKTpunkt"/>
      </w:pPr>
      <w:r w:rsidRPr="005F17BD">
        <w:t>1)</w:t>
      </w:r>
      <w:r w:rsidRPr="005F17BD">
        <w:tab/>
        <w:t xml:space="preserve">o łącznej mocy zainstalowanej elektrycznej mniejszej niż 500 kW, wykorzystujących wyłącznie biogaz rolniczy do wytwarzania energii elektrycznej, wynosi </w:t>
      </w:r>
      <w:r>
        <w:t xml:space="preserve">760 </w:t>
      </w:r>
      <w:r w:rsidRPr="005F17BD">
        <w:t>zł/MWh;</w:t>
      </w:r>
    </w:p>
    <w:p w14:paraId="609E80B7" w14:textId="77777777" w:rsidR="0013454D" w:rsidRPr="005F17BD" w:rsidRDefault="0013454D" w:rsidP="0013454D">
      <w:pPr>
        <w:pStyle w:val="PKTpunkt"/>
      </w:pPr>
      <w:r w:rsidRPr="005F17BD">
        <w:t>2)</w:t>
      </w:r>
      <w:r w:rsidRPr="005F17BD">
        <w:tab/>
        <w:t xml:space="preserve">o łącznej mocy zainstalowanej elektrycznej mniejszej niż 500 kW, wykorzystujących wyłącznie biogaz rolniczy do wytwarzania energii elektrycznej z wysokosprawnej kogeneracji, wynosi </w:t>
      </w:r>
      <w:r>
        <w:t>885</w:t>
      </w:r>
      <w:r w:rsidRPr="005F17BD">
        <w:t xml:space="preserve"> zł/MWh;</w:t>
      </w:r>
    </w:p>
    <w:p w14:paraId="3BBCE677" w14:textId="77777777" w:rsidR="0013454D" w:rsidRPr="005F17BD" w:rsidRDefault="0013454D" w:rsidP="0013454D">
      <w:pPr>
        <w:pStyle w:val="PKTpunkt"/>
      </w:pPr>
      <w:r w:rsidRPr="005F17BD">
        <w:t>3)</w:t>
      </w:r>
      <w:r w:rsidRPr="005F17BD">
        <w:tab/>
        <w:t xml:space="preserve">o łącznej mocy zainstalowanej elektrycznej mniejszej niż 500 kW, wykorzystujących wyłącznie biogaz pozyskany ze składowisk odpadów do wytwarzania energii elektrycznej, wynosi </w:t>
      </w:r>
      <w:r>
        <w:t xml:space="preserve">700 </w:t>
      </w:r>
      <w:r w:rsidRPr="005F17BD">
        <w:t>zł/MWh;</w:t>
      </w:r>
    </w:p>
    <w:p w14:paraId="58E248FB" w14:textId="77777777" w:rsidR="0013454D" w:rsidRPr="005F17BD" w:rsidRDefault="0013454D" w:rsidP="0013454D">
      <w:pPr>
        <w:pStyle w:val="PKTpunkt"/>
      </w:pPr>
      <w:r w:rsidRPr="005F17BD">
        <w:t>4)</w:t>
      </w:r>
      <w:r w:rsidRPr="005F17BD">
        <w:tab/>
        <w:t xml:space="preserve">o łącznej mocy zainstalowanej elektrycznej mniejszej niż 500 kW, wykorzystujących wyłącznie biogaz pozyskany ze składowisk odpadów do wytwarzania energii elektrycznej z wysokosprawnej kogeneracji, wynosi </w:t>
      </w:r>
      <w:r>
        <w:t xml:space="preserve">780 </w:t>
      </w:r>
      <w:r w:rsidRPr="005F17BD">
        <w:t>zł/MWh;</w:t>
      </w:r>
    </w:p>
    <w:p w14:paraId="7C16B8A5" w14:textId="77777777" w:rsidR="0013454D" w:rsidRPr="005F17BD" w:rsidRDefault="0013454D" w:rsidP="0013454D">
      <w:pPr>
        <w:pStyle w:val="PKTpunkt"/>
      </w:pPr>
      <w:r w:rsidRPr="005F17BD">
        <w:t>5)</w:t>
      </w:r>
      <w:r w:rsidRPr="005F17BD">
        <w:tab/>
        <w:t xml:space="preserve">o łącznej mocy zainstalowanej elektrycznej mniejszej niż 500 kW, wykorzystujących wyłącznie biogaz pozyskany z oczyszczalni ścieków do wytwarzania energii elektrycznej, wynosi </w:t>
      </w:r>
      <w:r>
        <w:t>485</w:t>
      </w:r>
      <w:r w:rsidRPr="005F17BD">
        <w:t xml:space="preserve"> zł/MWh;</w:t>
      </w:r>
    </w:p>
    <w:p w14:paraId="0EB68EA0" w14:textId="77777777" w:rsidR="0013454D" w:rsidRPr="005F17BD" w:rsidRDefault="0013454D" w:rsidP="0013454D">
      <w:pPr>
        <w:pStyle w:val="PKTpunkt"/>
      </w:pPr>
      <w:r w:rsidRPr="005F17BD">
        <w:t>6)</w:t>
      </w:r>
      <w:r w:rsidRPr="005F17BD">
        <w:tab/>
        <w:t xml:space="preserve">o łącznej mocy zainstalowanej elektrycznej mniejszej niż 500 kW, wykorzystujących wyłącznie biogaz pozyskany z oczyszczalni ścieków do wytwarzania energii elektrycznej z wysokosprawnej kogeneracji, wynosi </w:t>
      </w:r>
      <w:r>
        <w:t>600</w:t>
      </w:r>
      <w:r w:rsidRPr="005F17BD">
        <w:t xml:space="preserve"> zł/MWh;</w:t>
      </w:r>
    </w:p>
    <w:p w14:paraId="0C8A4D32" w14:textId="77777777" w:rsidR="0013454D" w:rsidRPr="005F17BD" w:rsidRDefault="0013454D" w:rsidP="0013454D">
      <w:pPr>
        <w:pStyle w:val="PKTpunkt"/>
      </w:pPr>
      <w:r w:rsidRPr="005F17BD">
        <w:t>7)</w:t>
      </w:r>
      <w:r w:rsidRPr="005F17BD">
        <w:tab/>
        <w:t xml:space="preserve">o łącznej mocy zainstalowanej elektrycznej mniejszej niż 500 kW, wykorzystujących wyłącznie biogaz inny niż określony w pkt 1, 3 i 5 do wytwarzania energii elektrycznej, wynosi </w:t>
      </w:r>
      <w:r>
        <w:t>550</w:t>
      </w:r>
      <w:r w:rsidRPr="005F17BD">
        <w:t xml:space="preserve"> zł/MWh;</w:t>
      </w:r>
    </w:p>
    <w:p w14:paraId="30C02C11" w14:textId="77777777" w:rsidR="0013454D" w:rsidRPr="005F17BD" w:rsidRDefault="0013454D" w:rsidP="0013454D">
      <w:pPr>
        <w:pStyle w:val="PKTpunkt"/>
      </w:pPr>
      <w:r w:rsidRPr="005F17BD">
        <w:t>8)</w:t>
      </w:r>
      <w:r w:rsidRPr="005F17BD">
        <w:tab/>
        <w:t>o łącznej mocy zainstalowanej elektrycznej mniejszej niż 500 kW, wykorzystujących wyłącznie biogaz inny niż określony w pkt</w:t>
      </w:r>
      <w:r>
        <w:t xml:space="preserve"> 2,</w:t>
      </w:r>
      <w:r w:rsidRPr="005F17BD">
        <w:t xml:space="preserve"> 4 i 6 do wytwarzania energii elektrycznej z wysokosprawnej kogeneracji, wynosi </w:t>
      </w:r>
      <w:r>
        <w:t>625</w:t>
      </w:r>
      <w:r w:rsidRPr="005F17BD">
        <w:t xml:space="preserve"> zł/MWh;</w:t>
      </w:r>
    </w:p>
    <w:p w14:paraId="576744CB" w14:textId="57B603F2" w:rsidR="0013454D" w:rsidRPr="005F17BD" w:rsidRDefault="0013454D" w:rsidP="0013454D">
      <w:pPr>
        <w:pStyle w:val="PKTpunkt"/>
      </w:pPr>
      <w:r w:rsidRPr="005F17BD">
        <w:t>9)</w:t>
      </w:r>
      <w:r w:rsidRPr="005F17BD">
        <w:tab/>
        <w:t xml:space="preserve">o łącznej mocy zainstalowanej elektrycznej mniejszej niż 500 kW, wykorzystujących wyłącznie hydroenergię do wytwarzania energii elektrycznej, wynosi </w:t>
      </w:r>
      <w:r>
        <w:t>6</w:t>
      </w:r>
      <w:r w:rsidR="00DE3D35">
        <w:t>75</w:t>
      </w:r>
      <w:r w:rsidRPr="005F17BD">
        <w:t xml:space="preserve"> zł/MWh;</w:t>
      </w:r>
    </w:p>
    <w:p w14:paraId="2FC6F790" w14:textId="77777777" w:rsidR="0013454D" w:rsidRPr="005F17BD" w:rsidRDefault="0013454D" w:rsidP="0013454D">
      <w:pPr>
        <w:pStyle w:val="PKTpunkt"/>
      </w:pPr>
      <w:r w:rsidRPr="005F17BD">
        <w:t>10)</w:t>
      </w:r>
      <w:r w:rsidRPr="005F17BD">
        <w:tab/>
        <w:t xml:space="preserve">o łącznej mocy zainstalowanej elektrycznej nie mniejszej niż 500 kW i nie większej niż 1 MW, wykorzystujących wyłącznie biogaz rolniczy do wytwarzania energii elektrycznej, wynosi </w:t>
      </w:r>
      <w:r>
        <w:t>690</w:t>
      </w:r>
      <w:r w:rsidRPr="005F17BD">
        <w:t xml:space="preserve"> zł/MWh;</w:t>
      </w:r>
    </w:p>
    <w:p w14:paraId="7F1424A7" w14:textId="77777777" w:rsidR="0013454D" w:rsidRPr="005F17BD" w:rsidRDefault="0013454D" w:rsidP="0013454D">
      <w:pPr>
        <w:pStyle w:val="PKTpunkt"/>
      </w:pPr>
      <w:r w:rsidRPr="005F17BD">
        <w:t>11)</w:t>
      </w:r>
      <w:r w:rsidRPr="005F17BD">
        <w:tab/>
        <w:t xml:space="preserve">o łącznej mocy zainstalowanej elektrycznej nie mniejszej niż 500 kW i nie większej niż 1 MW, wykorzystujących wyłącznie biogaz rolniczy do wytwarzania energii elektrycznej z wysokosprawnej kogeneracji, wynosi </w:t>
      </w:r>
      <w:r>
        <w:t>815</w:t>
      </w:r>
      <w:r w:rsidRPr="005F17BD">
        <w:t xml:space="preserve"> zł/MWh;</w:t>
      </w:r>
    </w:p>
    <w:p w14:paraId="42CF1699" w14:textId="77777777" w:rsidR="0013454D" w:rsidRPr="005F17BD" w:rsidRDefault="0013454D" w:rsidP="0013454D">
      <w:pPr>
        <w:pStyle w:val="PKTpunkt"/>
      </w:pPr>
      <w:r w:rsidRPr="005F17BD">
        <w:t>12)</w:t>
      </w:r>
      <w:r w:rsidRPr="005F17BD">
        <w:tab/>
        <w:t xml:space="preserve">o łącznej mocy zainstalowanej elektrycznej większej niż 1 MW, wykorzystujących wyłącznie biogaz rolniczy do wytwarzania energii elektrycznej, wynosi </w:t>
      </w:r>
      <w:r>
        <w:t>670</w:t>
      </w:r>
      <w:r w:rsidRPr="005F17BD">
        <w:t xml:space="preserve"> zł/MWh;</w:t>
      </w:r>
    </w:p>
    <w:p w14:paraId="1DA2D635" w14:textId="77777777" w:rsidR="0013454D" w:rsidRPr="005F17BD" w:rsidRDefault="0013454D" w:rsidP="0013454D">
      <w:pPr>
        <w:pStyle w:val="PKTpunkt"/>
      </w:pPr>
      <w:r w:rsidRPr="005F17BD">
        <w:t>13)</w:t>
      </w:r>
      <w:r w:rsidRPr="005F17BD">
        <w:tab/>
        <w:t xml:space="preserve">o łącznej mocy zainstalowanej elektrycznej większej niż 1 MW, wykorzystujących wyłącznie biogaz rolniczy do wytwarzania energii elektrycznej z wysokosprawnej kogeneracji, wynosi </w:t>
      </w:r>
      <w:r>
        <w:t>780</w:t>
      </w:r>
      <w:r w:rsidRPr="005F17BD">
        <w:t xml:space="preserve"> zł/MWh;</w:t>
      </w:r>
    </w:p>
    <w:p w14:paraId="0B0074F1" w14:textId="77777777" w:rsidR="0013454D" w:rsidRPr="005F17BD" w:rsidRDefault="0013454D" w:rsidP="0013454D">
      <w:pPr>
        <w:pStyle w:val="PKTpunkt"/>
      </w:pPr>
      <w:r w:rsidRPr="005F17BD">
        <w:t>14)</w:t>
      </w:r>
      <w:r w:rsidRPr="005F17BD">
        <w:tab/>
        <w:t xml:space="preserve">o łącznej mocy zainstalowanej elektrycznej nie mniejszej niż 500 kW, wykorzystujących wyłącznie biogaz pozyskany ze składowisk odpadów do wytwarzania energii elektrycznej, wynosi </w:t>
      </w:r>
      <w:r>
        <w:t>680</w:t>
      </w:r>
      <w:r w:rsidRPr="005F17BD">
        <w:t xml:space="preserve"> zł/MWh;</w:t>
      </w:r>
    </w:p>
    <w:p w14:paraId="2B92F22E" w14:textId="77777777" w:rsidR="0013454D" w:rsidRPr="005F17BD" w:rsidRDefault="0013454D" w:rsidP="0013454D">
      <w:pPr>
        <w:pStyle w:val="PKTpunkt"/>
      </w:pPr>
      <w:r w:rsidRPr="005F17BD">
        <w:t>15)</w:t>
      </w:r>
      <w:r w:rsidRPr="005F17BD">
        <w:tab/>
        <w:t xml:space="preserve">o łącznej mocy zainstalowanej elektrycznej nie mniejszej niż 500 kW, wykorzystujących wyłącznie biogaz pozyskany ze składowisk odpadów do wytwarzania energii elektrycznej z wysokosprawnej kogeneracji, wynosi </w:t>
      </w:r>
      <w:r>
        <w:t>770</w:t>
      </w:r>
      <w:r w:rsidRPr="005F17BD">
        <w:t xml:space="preserve"> zł/MWh;</w:t>
      </w:r>
    </w:p>
    <w:p w14:paraId="3F61A421" w14:textId="77777777" w:rsidR="0013454D" w:rsidRPr="005F17BD" w:rsidRDefault="0013454D" w:rsidP="0013454D">
      <w:pPr>
        <w:pStyle w:val="PKTpunkt"/>
      </w:pPr>
      <w:r w:rsidRPr="005F17BD">
        <w:t>16)</w:t>
      </w:r>
      <w:r w:rsidRPr="005F17BD">
        <w:tab/>
        <w:t xml:space="preserve">o łącznej mocy zainstalowanej elektrycznej nie mniejszej niż 500 kW, wykorzystujących wyłącznie biogaz pozyskany z oczyszczalni ścieków do wytwarzania energii elektrycznej, wynosi </w:t>
      </w:r>
      <w:r>
        <w:t>440</w:t>
      </w:r>
      <w:r w:rsidRPr="005F17BD">
        <w:t xml:space="preserve"> zł/MWh;</w:t>
      </w:r>
    </w:p>
    <w:p w14:paraId="1FE26287" w14:textId="77777777" w:rsidR="0013454D" w:rsidRPr="005F17BD" w:rsidRDefault="0013454D" w:rsidP="0013454D">
      <w:pPr>
        <w:pStyle w:val="PKTpunkt"/>
      </w:pPr>
      <w:r w:rsidRPr="005F17BD">
        <w:t>17)</w:t>
      </w:r>
      <w:r w:rsidRPr="005F17BD">
        <w:tab/>
        <w:t xml:space="preserve">o łącznej mocy zainstalowanej elektrycznej nie mniejszej niż 500 kW, wykorzystujących wyłącznie biogaz pozyskany z oczyszczalni ścieków do wytwarzania energii elektrycznej z wysokosprawnej kogeneracji, wynosi </w:t>
      </w:r>
      <w:r>
        <w:t>560</w:t>
      </w:r>
      <w:r w:rsidRPr="005F17BD">
        <w:t xml:space="preserve"> zł/MWh;</w:t>
      </w:r>
    </w:p>
    <w:p w14:paraId="4AEA9508" w14:textId="77777777" w:rsidR="0013454D" w:rsidRPr="005F17BD" w:rsidRDefault="0013454D" w:rsidP="0013454D">
      <w:pPr>
        <w:pStyle w:val="PKTpunkt"/>
      </w:pPr>
      <w:r w:rsidRPr="005F17BD">
        <w:t>18)</w:t>
      </w:r>
      <w:r w:rsidRPr="005F17BD">
        <w:tab/>
        <w:t xml:space="preserve">o łącznej mocy zainstalowanej elektrycznej nie mniejszej niż 500 kW, wykorzystujących wyłącznie biogaz inny niż określony w pkt 12, 14 i 16 do wytwarzania energii elektrycznej, wynosi </w:t>
      </w:r>
      <w:r>
        <w:t>510</w:t>
      </w:r>
      <w:r w:rsidRPr="005F17BD">
        <w:t xml:space="preserve"> zł/MWh;</w:t>
      </w:r>
    </w:p>
    <w:p w14:paraId="24643265" w14:textId="77777777" w:rsidR="0013454D" w:rsidRPr="005F17BD" w:rsidRDefault="0013454D" w:rsidP="0013454D">
      <w:pPr>
        <w:pStyle w:val="PKTpunkt"/>
      </w:pPr>
      <w:r w:rsidRPr="005F17BD">
        <w:t>19)</w:t>
      </w:r>
      <w:r w:rsidRPr="005F17BD">
        <w:tab/>
        <w:t xml:space="preserve">o łącznej mocy zainstalowanej elektrycznej nie mniejszej niż 500 kW, wykorzystujących wyłącznie biogaz inny niż określony w pkt 13, 15 i 17 do wytwarzania energii elektrycznej z wysokosprawnej kogeneracji, wynosi </w:t>
      </w:r>
      <w:r>
        <w:t>585</w:t>
      </w:r>
      <w:r w:rsidRPr="005F17BD">
        <w:t xml:space="preserve"> zł/MWh;</w:t>
      </w:r>
    </w:p>
    <w:p w14:paraId="32EE020B" w14:textId="77777777" w:rsidR="0013454D" w:rsidRPr="005F17BD" w:rsidRDefault="0013454D" w:rsidP="0013454D">
      <w:pPr>
        <w:pStyle w:val="PKTpunkt"/>
      </w:pPr>
      <w:r w:rsidRPr="005F17BD">
        <w:t>20)</w:t>
      </w:r>
      <w:r w:rsidRPr="005F17BD">
        <w:tab/>
        <w:t xml:space="preserve">w dedykowanej instalacji spalania biomasy lub układach hybrydowych, wynosi </w:t>
      </w:r>
      <w:r>
        <w:t>510</w:t>
      </w:r>
      <w:r w:rsidRPr="005F17BD">
        <w:t xml:space="preserve"> zł/MWh;</w:t>
      </w:r>
    </w:p>
    <w:p w14:paraId="6FD1200F" w14:textId="77777777" w:rsidR="0013454D" w:rsidRPr="005F17BD" w:rsidRDefault="0013454D" w:rsidP="0013454D">
      <w:pPr>
        <w:pStyle w:val="PKTpunkt"/>
      </w:pPr>
      <w:r w:rsidRPr="005F17BD">
        <w:t>21)</w:t>
      </w:r>
      <w:r w:rsidRPr="005F17BD">
        <w:tab/>
        <w:t>w instalacji termicznego przekształcania odpadów lub dedykowanej instalacji spalania wielopaliwowego, wynosi 3</w:t>
      </w:r>
      <w:r>
        <w:t>75</w:t>
      </w:r>
      <w:r w:rsidRPr="005F17BD">
        <w:t xml:space="preserve"> zł/MWh;</w:t>
      </w:r>
    </w:p>
    <w:p w14:paraId="44C7C4E7" w14:textId="77777777" w:rsidR="0013454D" w:rsidRPr="005F17BD" w:rsidRDefault="0013454D" w:rsidP="0013454D">
      <w:pPr>
        <w:pStyle w:val="PKTpunkt"/>
      </w:pPr>
      <w:r w:rsidRPr="005F17BD">
        <w:t>22)</w:t>
      </w:r>
      <w:r w:rsidRPr="005F17BD">
        <w:tab/>
        <w:t xml:space="preserve">o łącznej mocy zainstalowanej elektrycznej nie większej niż 50 MW, w instalacji termicznego przekształcania odpadów, w dedykowanej instalacji spalania biomasy lub układach hybrydowych, w wysokosprawnej kogeneracji, wynosi </w:t>
      </w:r>
      <w:r>
        <w:t>560</w:t>
      </w:r>
      <w:r w:rsidRPr="005F17BD">
        <w:t xml:space="preserve"> zł/MWh;</w:t>
      </w:r>
    </w:p>
    <w:p w14:paraId="3ED9A9A9" w14:textId="77777777" w:rsidR="0013454D" w:rsidRPr="005F17BD" w:rsidRDefault="0013454D" w:rsidP="0013454D">
      <w:pPr>
        <w:pStyle w:val="PKTpunkt"/>
      </w:pPr>
      <w:r w:rsidRPr="005F17BD">
        <w:t>23)</w:t>
      </w:r>
      <w:r w:rsidRPr="005F17BD">
        <w:tab/>
        <w:t>o łącznej mocy zainstalowanej elektrycznej większej niż 50 MW, w instalacji termicznego przekształcania odpadów, w dedykowanej instalacji spalania biomasy lub układach hybrydowych, w wysokosprawnej kogeneracji, wynosi</w:t>
      </w:r>
      <w:r>
        <w:t xml:space="preserve"> 540 z</w:t>
      </w:r>
      <w:r w:rsidRPr="005F17BD">
        <w:t>ł/MWh;</w:t>
      </w:r>
    </w:p>
    <w:p w14:paraId="3F4E86C5" w14:textId="77777777" w:rsidR="0013454D" w:rsidRPr="005F17BD" w:rsidRDefault="0013454D" w:rsidP="0013454D">
      <w:pPr>
        <w:pStyle w:val="PKTpunkt"/>
      </w:pPr>
      <w:r w:rsidRPr="005F17BD">
        <w:t>24)</w:t>
      </w:r>
      <w:r w:rsidRPr="005F17BD">
        <w:tab/>
        <w:t xml:space="preserve">wykorzystujących wyłącznie biopłyny do wytwarzania energii elektrycznej, wynosi </w:t>
      </w:r>
      <w:r>
        <w:t>500</w:t>
      </w:r>
      <w:r w:rsidRPr="005F17BD">
        <w:t xml:space="preserve"> zł/MWh;</w:t>
      </w:r>
    </w:p>
    <w:p w14:paraId="42950D41" w14:textId="77777777" w:rsidR="0013454D" w:rsidRPr="005F17BD" w:rsidRDefault="0013454D" w:rsidP="0013454D">
      <w:pPr>
        <w:pStyle w:val="PKTpunkt"/>
      </w:pPr>
      <w:r w:rsidRPr="005F17BD">
        <w:t>25)</w:t>
      </w:r>
      <w:r w:rsidRPr="005F17BD">
        <w:tab/>
        <w:t>o łącznej mocy zainstalowanej elektrycznej nie większej niż 1 MW, wykorzystujących do wytwarzania energii elektrycznej wyłącznie energię wiatru na lądzie, wynosi 3</w:t>
      </w:r>
      <w:r>
        <w:t>20</w:t>
      </w:r>
      <w:r w:rsidRPr="005F17BD">
        <w:t xml:space="preserve"> zł/MWh;</w:t>
      </w:r>
    </w:p>
    <w:p w14:paraId="6B2A60B6" w14:textId="77777777" w:rsidR="0013454D" w:rsidRPr="005F17BD" w:rsidRDefault="0013454D" w:rsidP="0013454D">
      <w:pPr>
        <w:pStyle w:val="PKTpunkt"/>
      </w:pPr>
      <w:r w:rsidRPr="005F17BD">
        <w:t>26)</w:t>
      </w:r>
      <w:r w:rsidRPr="005F17BD">
        <w:tab/>
        <w:t>o łącznej mocy zainstalowanej elektrycznej większej niż 1 MW, wykorzystujących do wytwarzania energii elektrycznej wyłącznie energię wiatru na lądzie, wynosi 2</w:t>
      </w:r>
      <w:r>
        <w:t xml:space="preserve">70 </w:t>
      </w:r>
      <w:r w:rsidRPr="005F17BD">
        <w:t>zł/MWh;</w:t>
      </w:r>
    </w:p>
    <w:p w14:paraId="53CD07BF" w14:textId="44150344" w:rsidR="0013454D" w:rsidRPr="005F17BD" w:rsidRDefault="0013454D" w:rsidP="0013454D">
      <w:pPr>
        <w:pStyle w:val="PKTpunkt"/>
      </w:pPr>
      <w:r w:rsidRPr="005F17BD">
        <w:t>27)</w:t>
      </w:r>
      <w:r w:rsidRPr="005F17BD">
        <w:tab/>
        <w:t xml:space="preserve">o łącznej mocy zainstalowanej elektrycznej nie mniejszej niż 500 kW i nie większej niż 1 MW, wykorzystujących wyłącznie hydroenergię do wytwarzania energii elektrycznej, wynosi </w:t>
      </w:r>
      <w:r>
        <w:t>60</w:t>
      </w:r>
      <w:r w:rsidR="00DE3D35">
        <w:t>5</w:t>
      </w:r>
      <w:r w:rsidRPr="005F17BD">
        <w:t xml:space="preserve"> zł/MWh;</w:t>
      </w:r>
    </w:p>
    <w:p w14:paraId="7BAF1E4C" w14:textId="1CF695C0" w:rsidR="0013454D" w:rsidRPr="005F17BD" w:rsidRDefault="0013454D" w:rsidP="0013454D">
      <w:pPr>
        <w:pStyle w:val="PKTpunkt"/>
      </w:pPr>
      <w:r w:rsidRPr="005F17BD">
        <w:t>28)</w:t>
      </w:r>
      <w:r w:rsidRPr="005F17BD">
        <w:tab/>
        <w:t>o łącznej mocy zainstalowanej elektrycznej większej niż 1 MW, wykorzystujących wyłącznie hydroenergię do wytwarzania energii elektrycznej, wynosi</w:t>
      </w:r>
      <w:r>
        <w:t xml:space="preserve"> 5</w:t>
      </w:r>
      <w:r w:rsidR="00DE3D35">
        <w:t>80</w:t>
      </w:r>
      <w:r>
        <w:t xml:space="preserve"> </w:t>
      </w:r>
      <w:r w:rsidRPr="005F17BD">
        <w:t>zł/MWh;</w:t>
      </w:r>
    </w:p>
    <w:p w14:paraId="082A49BE" w14:textId="77777777" w:rsidR="0013454D" w:rsidRPr="005F17BD" w:rsidRDefault="0013454D" w:rsidP="0013454D">
      <w:pPr>
        <w:pStyle w:val="PKTpunkt"/>
      </w:pPr>
      <w:r w:rsidRPr="005F17BD">
        <w:t>29)</w:t>
      </w:r>
      <w:r w:rsidRPr="005F17BD">
        <w:tab/>
        <w:t>wykorzystujących wyłącznie energię geotermalną do wytwarzania energii elektrycznej, wynosi 4</w:t>
      </w:r>
      <w:r>
        <w:t>70</w:t>
      </w:r>
      <w:r w:rsidRPr="005F17BD">
        <w:t xml:space="preserve"> zł/MWh;</w:t>
      </w:r>
    </w:p>
    <w:p w14:paraId="595BA283" w14:textId="77777777" w:rsidR="0013454D" w:rsidRPr="005F17BD" w:rsidRDefault="0013454D" w:rsidP="0013454D">
      <w:pPr>
        <w:pStyle w:val="PKTpunkt"/>
      </w:pPr>
      <w:r w:rsidRPr="005F17BD">
        <w:t>30)</w:t>
      </w:r>
      <w:r w:rsidRPr="005F17BD">
        <w:tab/>
        <w:t>o łącznej mocy zainstalowanej elektrycznej nie większej niż 1 MW, wykorzystujących wyłącznie energię promieniowania słonecznego do wytwarzania energii elektrycznej, wynosi 340 zł/MWh;</w:t>
      </w:r>
    </w:p>
    <w:p w14:paraId="2B76670A" w14:textId="77777777" w:rsidR="0013454D" w:rsidRPr="005F17BD" w:rsidRDefault="0013454D" w:rsidP="0013454D">
      <w:pPr>
        <w:pStyle w:val="PKTpunkt"/>
      </w:pPr>
      <w:r w:rsidRPr="005F17BD">
        <w:t>31)</w:t>
      </w:r>
      <w:r w:rsidRPr="005F17BD">
        <w:tab/>
        <w:t>o łącznej mocy zainstalowanej elektrycznej większej niż 1 MW, wykorzystujących wyłącznie energię promieniowania słonecznego do wytwarzania energii elektrycznej, wynosi 320 zł/MWh;</w:t>
      </w:r>
    </w:p>
    <w:p w14:paraId="785BB03D" w14:textId="77777777" w:rsidR="0013454D" w:rsidRPr="005F17BD" w:rsidRDefault="0013454D" w:rsidP="0013454D">
      <w:pPr>
        <w:pStyle w:val="PKTpunkt"/>
      </w:pPr>
      <w:r w:rsidRPr="005F17BD">
        <w:t>32)</w:t>
      </w:r>
      <w:r w:rsidRPr="005F17BD">
        <w:tab/>
        <w:t xml:space="preserve">wyłącznie hybrydowej instalacji odnawialnego źródła energii o łącznej mocy zainstalowanej elektrycznej nie większej niż 1 MW, wynosi </w:t>
      </w:r>
      <w:r>
        <w:t>0</w:t>
      </w:r>
      <w:r w:rsidRPr="005F17BD">
        <w:t xml:space="preserve"> zł/MWh;</w:t>
      </w:r>
    </w:p>
    <w:p w14:paraId="70850A8B" w14:textId="77777777" w:rsidR="0013454D" w:rsidRPr="005F17BD" w:rsidRDefault="0013454D" w:rsidP="0013454D">
      <w:pPr>
        <w:pStyle w:val="PKTpunkt"/>
      </w:pPr>
      <w:r w:rsidRPr="005F17BD">
        <w:t>33)</w:t>
      </w:r>
      <w:r w:rsidRPr="005F17BD">
        <w:tab/>
        <w:t xml:space="preserve">wyłącznie hybrydowej instalacji odnawialnego źródła energii o łącznej mocy zainstalowanej elektrycznej większej niż 1 MW, wynosi </w:t>
      </w:r>
      <w:r>
        <w:t>0</w:t>
      </w:r>
      <w:r w:rsidRPr="005F17BD">
        <w:t xml:space="preserve"> zł/MWh.</w:t>
      </w:r>
    </w:p>
    <w:p w14:paraId="3AF27666" w14:textId="77777777" w:rsidR="0013454D" w:rsidRPr="005F17BD" w:rsidRDefault="0013454D" w:rsidP="0013454D">
      <w:pPr>
        <w:pStyle w:val="PKTpunkt"/>
      </w:pPr>
      <w:r w:rsidRPr="005F17BD">
        <w:rPr>
          <w:rStyle w:val="Ppogrubienie"/>
        </w:rPr>
        <w:t>§ 3.</w:t>
      </w:r>
      <w:r w:rsidRPr="005F17BD">
        <w:t xml:space="preserve"> Okresy, o których mowa w § 1 pkt 2, wynoszą 15 lat.</w:t>
      </w:r>
    </w:p>
    <w:p w14:paraId="02B5034C" w14:textId="77777777" w:rsidR="0013454D" w:rsidRPr="0013454D" w:rsidRDefault="0013454D" w:rsidP="00335A83">
      <w:pPr>
        <w:pStyle w:val="ARTartustawynprozporzdzenia"/>
        <w:ind w:firstLine="0"/>
      </w:pPr>
      <w:r w:rsidRPr="005F17BD">
        <w:rPr>
          <w:rStyle w:val="Ppogrubienie"/>
        </w:rPr>
        <w:t>§ 4.</w:t>
      </w:r>
      <w:r w:rsidRPr="0013454D">
        <w:t xml:space="preserve"> Rozporządzenie wchodzi w życie po upływie 14 dni od dnia ogłoszenia.</w:t>
      </w:r>
    </w:p>
    <w:p w14:paraId="754C1EB9" w14:textId="77777777" w:rsidR="0013454D" w:rsidRPr="005F17BD" w:rsidRDefault="0013454D" w:rsidP="0013454D">
      <w:pPr>
        <w:pStyle w:val="NAZORGWYDnazwaorganuwydajcegoprojektowanyakt"/>
      </w:pPr>
    </w:p>
    <w:p w14:paraId="04438E2F" w14:textId="77777777" w:rsidR="0013454D" w:rsidRPr="005F17BD" w:rsidRDefault="0013454D" w:rsidP="0013454D">
      <w:pPr>
        <w:pStyle w:val="NAZORGWYDnazwaorganuwydajcegoprojektowanyakt"/>
      </w:pPr>
      <w:r w:rsidRPr="005F17BD">
        <w:t>MINISTER Klimatu</w:t>
      </w:r>
      <w:r w:rsidRPr="005F17BD">
        <w:br/>
        <w:t>i Środowiska</w:t>
      </w:r>
    </w:p>
    <w:p w14:paraId="73DAB4CE" w14:textId="77777777" w:rsidR="00860A04" w:rsidRDefault="00860A04" w:rsidP="00860A04">
      <w:pPr>
        <w:pStyle w:val="OZNPARAFYADNOTACJE"/>
      </w:pPr>
    </w:p>
    <w:p w14:paraId="35F310F8" w14:textId="77777777" w:rsidR="00860A04" w:rsidRDefault="00860A04" w:rsidP="00860A04">
      <w:pPr>
        <w:pStyle w:val="OZNPARAFYADNOTACJE"/>
      </w:pPr>
    </w:p>
    <w:p w14:paraId="26AD2E6F" w14:textId="77777777" w:rsidR="009F0B30" w:rsidRDefault="009F0B30" w:rsidP="00860A04">
      <w:pPr>
        <w:pStyle w:val="OZNPARAFYADNOTACJE"/>
      </w:pPr>
    </w:p>
    <w:p w14:paraId="7FD84D19" w14:textId="1FC36959" w:rsidR="00860A04" w:rsidRPr="00860A04" w:rsidRDefault="00860A04" w:rsidP="00860A04">
      <w:pPr>
        <w:pStyle w:val="OZNPARAFYADNOTACJE"/>
      </w:pPr>
      <w:r w:rsidRPr="00860A04">
        <w:t>Za zgodność pod względem prawnym, legislacyjnym i redakcyjnym</w:t>
      </w:r>
    </w:p>
    <w:p w14:paraId="2812B9C9" w14:textId="77777777" w:rsidR="00860A04" w:rsidRPr="00860A04" w:rsidRDefault="00860A04" w:rsidP="00860A04">
      <w:pPr>
        <w:pStyle w:val="OZNPARAFYADNOTACJE"/>
      </w:pPr>
      <w:r w:rsidRPr="00860A04">
        <w:t>Zastępca Dyrektora Departamentu Prawnego</w:t>
      </w:r>
    </w:p>
    <w:p w14:paraId="716E17AD" w14:textId="77777777" w:rsidR="00860A04" w:rsidRPr="00860A04" w:rsidRDefault="00860A04" w:rsidP="00860A04">
      <w:pPr>
        <w:pStyle w:val="OZNPARAFYADNOTACJE"/>
      </w:pPr>
      <w:r w:rsidRPr="00860A04">
        <w:t>w Ministerstwie Klimatu i Środowiska</w:t>
      </w:r>
    </w:p>
    <w:p w14:paraId="278F48E0" w14:textId="77777777" w:rsidR="00860A04" w:rsidRPr="00860A04" w:rsidRDefault="00860A04" w:rsidP="00860A04">
      <w:pPr>
        <w:pStyle w:val="OZNPARAFYADNOTACJE"/>
      </w:pPr>
      <w:r w:rsidRPr="00860A04">
        <w:t>Piotr Kudelski</w:t>
      </w:r>
    </w:p>
    <w:p w14:paraId="571C6210" w14:textId="3EEB8B1F" w:rsidR="00261A16" w:rsidRPr="00737F6A" w:rsidRDefault="00860A04" w:rsidP="00860A04">
      <w:pPr>
        <w:pStyle w:val="OZNPARAFYADNOTACJE"/>
      </w:pPr>
      <w:r w:rsidRPr="00860A04">
        <w:t>(- podpisano kwalifikowanym podpisem elektronicznym)</w:t>
      </w:r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E08B6" w14:textId="77777777" w:rsidR="00B737C4" w:rsidRDefault="00B737C4">
      <w:r>
        <w:separator/>
      </w:r>
    </w:p>
  </w:endnote>
  <w:endnote w:type="continuationSeparator" w:id="0">
    <w:p w14:paraId="7DED4BA7" w14:textId="77777777" w:rsidR="00B737C4" w:rsidRDefault="00B7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D2596" w14:textId="77777777" w:rsidR="00B737C4" w:rsidRDefault="00B737C4">
      <w:r>
        <w:separator/>
      </w:r>
    </w:p>
  </w:footnote>
  <w:footnote w:type="continuationSeparator" w:id="0">
    <w:p w14:paraId="43002BE9" w14:textId="77777777" w:rsidR="00B737C4" w:rsidRDefault="00B737C4">
      <w:r>
        <w:continuationSeparator/>
      </w:r>
    </w:p>
  </w:footnote>
  <w:footnote w:id="1">
    <w:p w14:paraId="5D83351A" w14:textId="77777777" w:rsidR="0015433A" w:rsidRDefault="0015433A" w:rsidP="0015433A">
      <w:pPr>
        <w:pStyle w:val="ODNONIKtreodnonika"/>
      </w:pPr>
      <w:r w:rsidRPr="00381206">
        <w:rPr>
          <w:rStyle w:val="IGindeksgrny"/>
        </w:rPr>
        <w:footnoteRef/>
      </w:r>
      <w:r w:rsidRPr="00381206">
        <w:rPr>
          <w:rStyle w:val="IGindeksgrny"/>
        </w:rPr>
        <w:t>)</w:t>
      </w:r>
      <w:r w:rsidRPr="00381206">
        <w:tab/>
      </w:r>
      <w:r>
        <w:t>Minister Klimatu i Środowiska kieruje działem administracji rządowej – energia, na podstawie § 1 ust. 2 pkt 1 rozporządzenia Prezesa Rady Ministrów z dnia 27 października 2021 r. w sprawie szczegółowego zakresu działania Ministra Klimatu i Środowiska (Dz. U. poz. 1949).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A426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B060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4D"/>
    <w:rsid w:val="000012DA"/>
    <w:rsid w:val="0000246E"/>
    <w:rsid w:val="00003862"/>
    <w:rsid w:val="00004737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54D"/>
    <w:rsid w:val="00134CA0"/>
    <w:rsid w:val="0014026F"/>
    <w:rsid w:val="00144A51"/>
    <w:rsid w:val="00147A47"/>
    <w:rsid w:val="00147AA1"/>
    <w:rsid w:val="001520CF"/>
    <w:rsid w:val="0015433A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7FDB"/>
    <w:rsid w:val="0031004C"/>
    <w:rsid w:val="003105F6"/>
    <w:rsid w:val="00311297"/>
    <w:rsid w:val="003113BE"/>
    <w:rsid w:val="003122CA"/>
    <w:rsid w:val="003148FD"/>
    <w:rsid w:val="00317B23"/>
    <w:rsid w:val="00321080"/>
    <w:rsid w:val="00322D45"/>
    <w:rsid w:val="0032569A"/>
    <w:rsid w:val="00325A1F"/>
    <w:rsid w:val="003268F9"/>
    <w:rsid w:val="00330BAF"/>
    <w:rsid w:val="00334E3A"/>
    <w:rsid w:val="00335A83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35E6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4266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6AF2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D5DF0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A31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C7085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4D66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0A04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604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5BC4"/>
    <w:rsid w:val="008F612A"/>
    <w:rsid w:val="0090293D"/>
    <w:rsid w:val="009034DE"/>
    <w:rsid w:val="00903A2C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10AE"/>
    <w:rsid w:val="00943751"/>
    <w:rsid w:val="009437F4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62E4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0B30"/>
    <w:rsid w:val="009F1AB0"/>
    <w:rsid w:val="009F501D"/>
    <w:rsid w:val="00A039D5"/>
    <w:rsid w:val="00A046AD"/>
    <w:rsid w:val="00A079C1"/>
    <w:rsid w:val="00A12520"/>
    <w:rsid w:val="00A1298C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295F"/>
    <w:rsid w:val="00B535C2"/>
    <w:rsid w:val="00B55544"/>
    <w:rsid w:val="00B642FC"/>
    <w:rsid w:val="00B64D26"/>
    <w:rsid w:val="00B64FBB"/>
    <w:rsid w:val="00B70E22"/>
    <w:rsid w:val="00B737C4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FE9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06E7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6A3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5DB0"/>
    <w:rsid w:val="00D90E69"/>
    <w:rsid w:val="00D91368"/>
    <w:rsid w:val="00D91D5C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3D35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4A9C"/>
    <w:rsid w:val="00E96E3F"/>
    <w:rsid w:val="00EA270C"/>
    <w:rsid w:val="00EA4974"/>
    <w:rsid w:val="00EA532E"/>
    <w:rsid w:val="00EA5AAD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57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iPriority="0" w:unhideWhenUsed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semiHidden="0" w:uiPriority="0" w:unhideWhenUsed="0"/>
    <w:lsdException w:name="Table Subtle 2" w:uiPriority="0"/>
    <w:lsdException w:name="Table Web 1" w:uiPriority="0"/>
    <w:lsdException w:name="Table Web 2" w:semiHidden="0" w:uiPriority="0" w:unhideWhenUsed="0"/>
    <w:lsdException w:name="Table Web 3" w:semiHidden="0" w:uiPriority="0" w:unhideWhenUsed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iPriority="0" w:unhideWhenUsed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semiHidden="0" w:uiPriority="0" w:unhideWhenUsed="0"/>
    <w:lsdException w:name="Table Subtle 2" w:uiPriority="0"/>
    <w:lsdException w:name="Table Web 1" w:uiPriority="0"/>
    <w:lsdException w:name="Table Web 2" w:semiHidden="0" w:uiPriority="0" w:unhideWhenUsed="0"/>
    <w:lsdException w:name="Table Web 3" w:semiHidden="0" w:uiPriority="0" w:unhideWhenUsed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zdziesz\AppData\Local\Temp\Temp1_szablon_4.0-2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64B478-C3AC-41BC-8B58-1E4481F0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1974</Words>
  <Characters>11847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ZDZIESZYŃSKI Łukasz</dc:creator>
  <cp:lastModifiedBy>ZPPM</cp:lastModifiedBy>
  <cp:revision>2</cp:revision>
  <cp:lastPrinted>2012-04-23T06:39:00Z</cp:lastPrinted>
  <dcterms:created xsi:type="dcterms:W3CDTF">2022-08-24T17:35:00Z</dcterms:created>
  <dcterms:modified xsi:type="dcterms:W3CDTF">2022-08-24T17:35:00Z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