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2AD1" w14:textId="4F85DE5E" w:rsidR="003F6A36" w:rsidRPr="00AD373D" w:rsidRDefault="003F6A36" w:rsidP="003F6A36">
      <w:pPr>
        <w:pStyle w:val="OZNPROJEKTUwskazaniedatylubwersjiprojektu"/>
      </w:pPr>
      <w:bookmarkStart w:id="0" w:name="_GoBack"/>
      <w:bookmarkEnd w:id="0"/>
      <w:r w:rsidRPr="00AD373D">
        <w:t xml:space="preserve">Projekt z dnia </w:t>
      </w:r>
      <w:r w:rsidR="00440067">
        <w:t>05</w:t>
      </w:r>
      <w:r w:rsidRPr="00AD373D">
        <w:t>.0</w:t>
      </w:r>
      <w:r w:rsidR="00275659">
        <w:t>8</w:t>
      </w:r>
      <w:r w:rsidRPr="00AD373D">
        <w:t>.2022 r.</w:t>
      </w:r>
    </w:p>
    <w:p w14:paraId="60D48E52" w14:textId="77777777" w:rsidR="003F6A36" w:rsidRDefault="003F6A36" w:rsidP="003F6A36">
      <w:pPr>
        <w:pStyle w:val="OZNPROJEKTUwskazaniedatylubwersjiprojektu"/>
        <w:rPr>
          <w:rStyle w:val="IGindeksgrny"/>
        </w:rPr>
      </w:pPr>
      <w:r w:rsidRPr="003C2201">
        <w:rPr>
          <w:rStyle w:val="IGindeksgrny"/>
        </w:rPr>
        <w:t xml:space="preserve"> </w:t>
      </w:r>
    </w:p>
    <w:p w14:paraId="5564C1B8" w14:textId="77777777" w:rsidR="003F6A36" w:rsidRPr="003F6A36" w:rsidRDefault="003F6A36" w:rsidP="003F6A36">
      <w:pPr>
        <w:pStyle w:val="OZNRODZAKTUtznustawalubrozporzdzenieiorganwydajcy"/>
      </w:pPr>
      <w:r w:rsidRPr="003F6A36">
        <w:t>ROZPORZĄDZENIE</w:t>
      </w:r>
    </w:p>
    <w:p w14:paraId="15689932" w14:textId="61BF2C3D" w:rsidR="003F6A36" w:rsidRPr="003F6A36" w:rsidRDefault="003F6A36" w:rsidP="003F6A36">
      <w:pPr>
        <w:pStyle w:val="OZNRODZAKTUtznustawalubrozporzdzenieiorganwydajcy"/>
      </w:pPr>
      <w:r w:rsidRPr="003F6A36">
        <w:t>MINISTRA klimatu i środowiska</w:t>
      </w:r>
      <w:r w:rsidRPr="003F6A36">
        <w:rPr>
          <w:rStyle w:val="IGindeksgrny"/>
        </w:rPr>
        <w:footnoteReference w:id="1"/>
      </w:r>
      <w:r w:rsidR="00B82EB9" w:rsidRPr="00B82EB9">
        <w:rPr>
          <w:rStyle w:val="IGindeksgrny"/>
        </w:rPr>
        <w:t>)</w:t>
      </w:r>
    </w:p>
    <w:p w14:paraId="68C9D579" w14:textId="107D2880" w:rsidR="003F6A36" w:rsidRPr="00BF624E" w:rsidRDefault="003F6A36" w:rsidP="003F6A36">
      <w:pPr>
        <w:pStyle w:val="DATAAKTUdatauchwalenialubwydaniaaktu"/>
      </w:pPr>
      <w:r w:rsidRPr="00BF624E">
        <w:t>z dnia</w:t>
      </w:r>
      <w:r>
        <w:t>……………..</w:t>
      </w:r>
      <w:r w:rsidRPr="00BF624E">
        <w:t xml:space="preserve"> </w:t>
      </w:r>
      <w:r w:rsidR="00275659">
        <w:t xml:space="preserve">2022 </w:t>
      </w:r>
      <w:r w:rsidRPr="00BF624E">
        <w:t>r.</w:t>
      </w:r>
    </w:p>
    <w:p w14:paraId="220F79A5" w14:textId="24639710" w:rsidR="003F6A36" w:rsidRPr="00DF69B6" w:rsidRDefault="003F6A36" w:rsidP="003F6A36">
      <w:pPr>
        <w:pStyle w:val="TYTDZPRZEDMprzedmiotregulacjitytuulubdziau"/>
      </w:pPr>
      <w:r w:rsidRPr="00DF69B6">
        <w:t>w sprawie</w:t>
      </w:r>
      <w:r w:rsidR="00DF69B6" w:rsidRPr="00DF69B6">
        <w:t xml:space="preserve"> wymagań jakościowych dla wodoru</w:t>
      </w:r>
      <w:r w:rsidRPr="00DF69B6">
        <w:rPr>
          <w:rStyle w:val="Odwoanieprzypisudolnego"/>
        </w:rPr>
        <w:footnoteReference w:id="2"/>
      </w:r>
      <w:r w:rsidR="00275659" w:rsidRPr="00275659">
        <w:rPr>
          <w:rStyle w:val="IGindeksgrny"/>
        </w:rPr>
        <w:t>)</w:t>
      </w:r>
    </w:p>
    <w:p w14:paraId="46BA7DFE" w14:textId="4DBBB20A" w:rsidR="003F6A36" w:rsidRPr="003F6A36" w:rsidRDefault="003F6A36" w:rsidP="003F6A36">
      <w:pPr>
        <w:pStyle w:val="NIEARTTEKSTtekstnieartykuowanynppodstprawnarozplubpreambua"/>
      </w:pPr>
      <w:bookmarkStart w:id="1" w:name="_Hlk62551912"/>
      <w:r w:rsidRPr="003F6A36">
        <w:t>Na podstawie</w:t>
      </w:r>
      <w:bookmarkEnd w:id="1"/>
      <w:r w:rsidRPr="003F6A36">
        <w:t xml:space="preserve"> art. 3</w:t>
      </w:r>
      <w:r w:rsidR="00DF69B6">
        <w:t xml:space="preserve"> ust. 2 pkt 7 </w:t>
      </w:r>
      <w:r w:rsidRPr="003F6A36">
        <w:t xml:space="preserve">ustawy z dnia 25 sierpnia 2006 r. o systemie monitorowania i kontrolowania jakości paliw (Dz. U. z </w:t>
      </w:r>
      <w:r w:rsidR="00275659" w:rsidRPr="00275659">
        <w:t>2022 r. poz. 1315 i 1576</w:t>
      </w:r>
      <w:r w:rsidRPr="003F6A36">
        <w:t>) zarządza się, co następuje:</w:t>
      </w:r>
    </w:p>
    <w:p w14:paraId="49305487" w14:textId="68FFDA23" w:rsidR="003F6A36" w:rsidRPr="00BF624E" w:rsidRDefault="003F6A36" w:rsidP="00865535">
      <w:pPr>
        <w:pStyle w:val="ARTartustawynprozporzdzenia"/>
      </w:pPr>
      <w:r w:rsidRPr="008F1821">
        <w:rPr>
          <w:rStyle w:val="Ppogrubienie"/>
        </w:rPr>
        <w:t>§ 1.</w:t>
      </w:r>
      <w:r w:rsidRPr="008F1821">
        <w:t xml:space="preserve"> </w:t>
      </w:r>
      <w:r w:rsidR="00865535">
        <w:t>Wymagania jakościowe dla wodoru określa załącznik do rozporządzenia.</w:t>
      </w:r>
    </w:p>
    <w:p w14:paraId="704C9BB6" w14:textId="15E84E27" w:rsidR="00865535" w:rsidRDefault="003F6A36" w:rsidP="003F6A36">
      <w:pPr>
        <w:pStyle w:val="ARTartustawynprozporzdzenia"/>
      </w:pPr>
      <w:r w:rsidRPr="00F82A6F">
        <w:rPr>
          <w:rStyle w:val="Ppogrubienie"/>
        </w:rPr>
        <w:t>§ 2.</w:t>
      </w:r>
      <w:r w:rsidRPr="00622E84">
        <w:t xml:space="preserve"> </w:t>
      </w:r>
      <w:r w:rsidR="00865535">
        <w:t xml:space="preserve">Rozporządzenie wchodzi w życie z dniem 1 stycznia 2023 r. </w:t>
      </w:r>
    </w:p>
    <w:p w14:paraId="0C0AEFBC" w14:textId="1A9BB04D" w:rsidR="00E8383C" w:rsidRDefault="00E8383C" w:rsidP="003F6A36">
      <w:pPr>
        <w:pStyle w:val="ARTartustawynprozporzdzenia"/>
      </w:pPr>
    </w:p>
    <w:p w14:paraId="5119A4DE" w14:textId="77777777" w:rsidR="003F6A36" w:rsidRDefault="003F6A36" w:rsidP="003F6A36">
      <w:pPr>
        <w:pStyle w:val="ARTartustawynprozporzdzenia"/>
      </w:pPr>
    </w:p>
    <w:p w14:paraId="5FD6A7FF" w14:textId="77777777" w:rsidR="003F6A36" w:rsidRDefault="003F6A36" w:rsidP="003F6A36">
      <w:pPr>
        <w:pStyle w:val="NAZORGWYDnazwaorganuwydajcegoprojektowanyakt"/>
      </w:pPr>
      <w:r>
        <w:t>minister klimatu I</w:t>
      </w:r>
    </w:p>
    <w:p w14:paraId="48F7C930" w14:textId="77777777" w:rsidR="003F6A36" w:rsidRPr="003569AE" w:rsidRDefault="003F6A36" w:rsidP="003F6A36">
      <w:pPr>
        <w:pStyle w:val="NAZORGWYDnazwaorganuwydajcegoprojektowanyakt"/>
      </w:pPr>
      <w:r>
        <w:t>środowiska</w:t>
      </w:r>
    </w:p>
    <w:p w14:paraId="5E26555B" w14:textId="77777777" w:rsidR="00EC2FB1" w:rsidRDefault="00EC2FB1" w:rsidP="00EC2FB1">
      <w:r>
        <w:t>Za zgodność pod względem prawnym, legislacyjnym i redakcyjnym</w:t>
      </w:r>
    </w:p>
    <w:p w14:paraId="7FA55F2B" w14:textId="77777777" w:rsidR="00EC2FB1" w:rsidRDefault="00EC2FB1" w:rsidP="00EC2FB1">
      <w:r>
        <w:t>Piotr Kudelski</w:t>
      </w:r>
    </w:p>
    <w:p w14:paraId="0640F008" w14:textId="77777777" w:rsidR="00EC2FB1" w:rsidRDefault="00EC2FB1" w:rsidP="00EC2FB1">
      <w:r>
        <w:t>Zastępca Dyrektora Departamentu Prawnego</w:t>
      </w:r>
    </w:p>
    <w:p w14:paraId="04451CAE" w14:textId="77777777" w:rsidR="00EC2FB1" w:rsidRDefault="00EC2FB1" w:rsidP="00EC2FB1">
      <w:r>
        <w:t>Ministerstwo Klimatu i Środowiska</w:t>
      </w:r>
    </w:p>
    <w:p w14:paraId="6A69F468" w14:textId="77777777" w:rsidR="00EC2FB1" w:rsidRDefault="00EC2FB1" w:rsidP="00EC2FB1">
      <w:r>
        <w:t>(-podpisano kwalifikowanym podpisem elektronicznym)</w:t>
      </w:r>
    </w:p>
    <w:p w14:paraId="363E73DC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6B98" w14:textId="77777777" w:rsidR="00EB64B0" w:rsidRDefault="00EB64B0">
      <w:r>
        <w:separator/>
      </w:r>
    </w:p>
  </w:endnote>
  <w:endnote w:type="continuationSeparator" w:id="0">
    <w:p w14:paraId="4047E328" w14:textId="77777777" w:rsidR="00EB64B0" w:rsidRDefault="00E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7C77" w14:textId="77777777" w:rsidR="00EB64B0" w:rsidRDefault="00EB64B0">
      <w:r>
        <w:separator/>
      </w:r>
    </w:p>
  </w:footnote>
  <w:footnote w:type="continuationSeparator" w:id="0">
    <w:p w14:paraId="05F0B685" w14:textId="77777777" w:rsidR="00EB64B0" w:rsidRDefault="00EB64B0">
      <w:r>
        <w:continuationSeparator/>
      </w:r>
    </w:p>
  </w:footnote>
  <w:footnote w:id="1">
    <w:p w14:paraId="64EE1153" w14:textId="3E2D17A0" w:rsidR="003F6A36" w:rsidRPr="00247E52" w:rsidRDefault="003F6A36" w:rsidP="003F6A36">
      <w:pPr>
        <w:pStyle w:val="ODNONIKtreodnonika"/>
      </w:pPr>
      <w:r w:rsidRPr="00247E52">
        <w:rPr>
          <w:rStyle w:val="Odwoanieprzypisudolnego"/>
        </w:rPr>
        <w:footnoteRef/>
      </w:r>
      <w:r w:rsidR="00275659" w:rsidRPr="00275659">
        <w:rPr>
          <w:rStyle w:val="IGindeksgrny"/>
        </w:rPr>
        <w:t>)</w:t>
      </w:r>
      <w:r w:rsidRPr="00247E52">
        <w:t xml:space="preserve"> Minister Klimatu i Środowiska kieruje dział</w:t>
      </w:r>
      <w:r w:rsidR="00247E52" w:rsidRPr="00247E52">
        <w:t>ami</w:t>
      </w:r>
      <w:r w:rsidRPr="00247E52">
        <w:t xml:space="preserve"> administracji rządowej - </w:t>
      </w:r>
      <w:r w:rsidR="00247E52" w:rsidRPr="00247E52">
        <w:t xml:space="preserve">energia i </w:t>
      </w:r>
      <w:r w:rsidRPr="00247E52">
        <w:t xml:space="preserve">klimat, na podstawie § 1 ust. 2 pkt </w:t>
      </w:r>
      <w:r w:rsidR="00BD7EE8">
        <w:t xml:space="preserve">1 i </w:t>
      </w:r>
      <w:r w:rsidRPr="00247E52">
        <w:t>2 rozporządzenia Prezesa Rady Ministrów z dnia 27 października 2021 r. w sprawie szczegółowego zakresu działania Ministra Klimatu i Środowiska (Dz. U. poz. 1949).</w:t>
      </w:r>
    </w:p>
  </w:footnote>
  <w:footnote w:id="2">
    <w:p w14:paraId="1C1B83A8" w14:textId="0E4D23E1" w:rsidR="003F6A36" w:rsidRPr="007D40DD" w:rsidRDefault="003F6A36" w:rsidP="00905EBF">
      <w:pPr>
        <w:pStyle w:val="ODNONIKtreodnonika"/>
      </w:pPr>
      <w:r>
        <w:rPr>
          <w:rStyle w:val="Odwoanieprzypisudolnego"/>
        </w:rPr>
        <w:footnoteRef/>
      </w:r>
      <w:r w:rsidR="00275659" w:rsidRPr="00275659">
        <w:rPr>
          <w:rStyle w:val="IGindeksgrny"/>
        </w:rPr>
        <w:t>)</w:t>
      </w:r>
      <w:r w:rsidRPr="00EC718E">
        <w:t xml:space="preserve"> </w:t>
      </w:r>
      <w:r w:rsidR="00905EBF" w:rsidRPr="00905EBF">
        <w:t xml:space="preserve">Niniejsze rozporządzenie zostało notyfikowane Komisji Europejskiej </w:t>
      </w:r>
      <w:r w:rsidR="00905EBF" w:rsidRPr="00440067">
        <w:t xml:space="preserve">w dniu  </w:t>
      </w:r>
      <w:r w:rsidR="00440067" w:rsidRPr="00440067">
        <w:t>……</w:t>
      </w:r>
      <w:r w:rsidR="00397D8A">
        <w:t xml:space="preserve"> </w:t>
      </w:r>
      <w:r w:rsidR="00905EBF" w:rsidRPr="00440067">
        <w:t>202</w:t>
      </w:r>
      <w:r w:rsidR="007C4A4A" w:rsidRPr="00440067">
        <w:t>2</w:t>
      </w:r>
      <w:r w:rsidR="00905EBF" w:rsidRPr="00440067">
        <w:t xml:space="preserve"> r. pod numerem 202</w:t>
      </w:r>
      <w:r w:rsidR="007C4A4A" w:rsidRPr="00440067">
        <w:t>2</w:t>
      </w:r>
      <w:r w:rsidR="00905EBF" w:rsidRPr="00440067">
        <w:t>/</w:t>
      </w:r>
      <w:r w:rsidR="00440067" w:rsidRPr="00440067">
        <w:t>……</w:t>
      </w:r>
      <w:r w:rsidR="00905EBF" w:rsidRPr="00440067">
        <w:t>/PL, zgodnie z § 4 rozporządzenia Rady Ministrów z dnia 23 grudnia 2</w:t>
      </w:r>
      <w:r w:rsidR="00905EBF" w:rsidRPr="00905EBF">
        <w:t>002 r. w sprawie sposobu funkcjonowania krajowego systemu notyfikacji</w:t>
      </w:r>
      <w:r w:rsidR="00905EBF">
        <w:t xml:space="preserve"> </w:t>
      </w:r>
      <w:r w:rsidR="00905EBF" w:rsidRPr="00905EBF">
        <w:t>norm i aktów prawnych (Dz. U. poz. 2039 oraz z 2004 r. poz. 597), które wdraża dyrektywę (UE) 2015/1535 Parlamentu Europejskiego i Rady z dnia 9 września 2015 r. ustanawiającą procedurę udzielania informacji w dziedzinie przepisów technicznych oraz</w:t>
      </w:r>
      <w:r w:rsidR="00905EBF">
        <w:t xml:space="preserve"> </w:t>
      </w:r>
      <w:r w:rsidR="00905EBF" w:rsidRPr="00905EBF">
        <w:t>zasad dotyczących usług społeczeństwa informacyjnego (ujednolicenie) (Dz. Urz. UE L 241 z 17.09.2015, str. 1).</w:t>
      </w:r>
    </w:p>
    <w:p w14:paraId="66968A16" w14:textId="77777777" w:rsidR="003F6A36" w:rsidRDefault="003F6A36" w:rsidP="003F6A36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DF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AC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A36"/>
    <w:rsid w:val="00147A47"/>
    <w:rsid w:val="00147AA1"/>
    <w:rsid w:val="001520CF"/>
    <w:rsid w:val="00153F6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E52"/>
    <w:rsid w:val="002501A3"/>
    <w:rsid w:val="0025166C"/>
    <w:rsid w:val="002555D4"/>
    <w:rsid w:val="00261A16"/>
    <w:rsid w:val="00263522"/>
    <w:rsid w:val="00264EC6"/>
    <w:rsid w:val="00271013"/>
    <w:rsid w:val="00273FE4"/>
    <w:rsid w:val="00275659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D8A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A36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067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F6F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5F4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A7C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A4A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B68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53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AA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701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EBF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3B9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44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73D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EB9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1FB3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EE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60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3B4"/>
    <w:rsid w:val="00D15197"/>
    <w:rsid w:val="00D16820"/>
    <w:rsid w:val="00D169C8"/>
    <w:rsid w:val="00D1793F"/>
    <w:rsid w:val="00D20B7D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9B6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83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F0"/>
    <w:rsid w:val="00EB64B0"/>
    <w:rsid w:val="00EC0F5A"/>
    <w:rsid w:val="00EC2FB1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8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C2F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7565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C2F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7565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4EAA0-0206-4692-AD73-7D215D4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Słowik Aleksander</dc:creator>
  <cp:lastModifiedBy>ZPPM</cp:lastModifiedBy>
  <cp:revision>2</cp:revision>
  <cp:lastPrinted>2012-04-23T06:39:00Z</cp:lastPrinted>
  <dcterms:created xsi:type="dcterms:W3CDTF">2022-08-24T17:22:00Z</dcterms:created>
  <dcterms:modified xsi:type="dcterms:W3CDTF">2022-08-24T17:22:00Z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