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5A72" w14:textId="71EB4A6B" w:rsidR="00DA361C" w:rsidRPr="00DA361C" w:rsidRDefault="00DA361C" w:rsidP="00DA361C">
      <w:pPr>
        <w:pStyle w:val="OZNPROJEKTUwskazaniedatylubwersjiprojektu"/>
      </w:pPr>
      <w:r w:rsidRPr="00DA361C">
        <w:t xml:space="preserve">Projekt z dnia </w:t>
      </w:r>
      <w:r w:rsidR="0043221D">
        <w:t>1</w:t>
      </w:r>
      <w:r w:rsidR="00BC034A">
        <w:t>6</w:t>
      </w:r>
      <w:r w:rsidRPr="00DA361C">
        <w:t xml:space="preserve"> </w:t>
      </w:r>
      <w:r w:rsidR="0044140E">
        <w:t>sierpnia</w:t>
      </w:r>
      <w:r w:rsidRPr="00DA361C">
        <w:t xml:space="preserve"> 2022 r. </w:t>
      </w:r>
    </w:p>
    <w:p w14:paraId="3931B750" w14:textId="77777777" w:rsidR="00DA361C" w:rsidRDefault="00DA361C" w:rsidP="00C415FB">
      <w:pPr>
        <w:pStyle w:val="OZNRODZAKTUtznustawalubrozporzdzenieiorganwydajcy"/>
      </w:pPr>
    </w:p>
    <w:p w14:paraId="2D145B85" w14:textId="305B49FA" w:rsidR="00C415FB" w:rsidRDefault="00C415FB" w:rsidP="00C415FB">
      <w:pPr>
        <w:pStyle w:val="OZNRODZAKTUtznustawalubrozporzdzenieiorganwydajcy"/>
      </w:pPr>
      <w:r w:rsidRPr="004D4615">
        <w:t>ROZPORZĄDZENIE</w:t>
      </w:r>
    </w:p>
    <w:p w14:paraId="0107CCAB" w14:textId="77777777" w:rsidR="00C415FB" w:rsidRPr="00D8298F" w:rsidRDefault="00C415FB" w:rsidP="00C415FB">
      <w:pPr>
        <w:pStyle w:val="OZNRODZAKTUtznustawalubrozporzdzenieiorganwydajcy"/>
        <w:rPr>
          <w:rStyle w:val="IGindeksgrny"/>
        </w:rPr>
      </w:pPr>
      <w:r>
        <w:t>Ministra KLIMATU I ŚRODOWISKA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</w:p>
    <w:p w14:paraId="23437D50" w14:textId="20AD1308" w:rsidR="00C415FB" w:rsidRPr="004D4615" w:rsidRDefault="00C415FB" w:rsidP="00C415FB">
      <w:pPr>
        <w:pStyle w:val="DATAAKTUdatauchwalenialubwydaniaaktu"/>
      </w:pPr>
      <w:r>
        <w:t>z dnia …………….….. 2022</w:t>
      </w:r>
      <w:r w:rsidRPr="004D4615">
        <w:t xml:space="preserve"> r.</w:t>
      </w:r>
    </w:p>
    <w:p w14:paraId="6F2B1A96" w14:textId="77777777" w:rsidR="00C415FB" w:rsidRPr="006B59BB" w:rsidRDefault="00C415FB" w:rsidP="00C415FB">
      <w:pPr>
        <w:pStyle w:val="TYTUAKTUprzedmiotregulacjiustawylubrozporzdzenia"/>
      </w:pPr>
      <w:r w:rsidRPr="006B59BB">
        <w:t>w</w:t>
      </w:r>
      <w:r>
        <w:t xml:space="preserve"> sprawie określenia wzoru informacji </w:t>
      </w:r>
      <w:r w:rsidRPr="00F21AA7">
        <w:t>w sprawie opłaty emisyjnej</w:t>
      </w:r>
    </w:p>
    <w:p w14:paraId="32FDD528" w14:textId="091768EB" w:rsidR="00C415FB" w:rsidRPr="006B59BB" w:rsidRDefault="00C415FB" w:rsidP="00C415FB">
      <w:pPr>
        <w:pStyle w:val="NIEARTTEKSTtekstnieartykuowanynppodstprawnarozplubpreambua"/>
      </w:pPr>
      <w:r w:rsidRPr="006B59BB">
        <w:t xml:space="preserve">Na podstawie </w:t>
      </w:r>
      <w:r>
        <w:t xml:space="preserve">art. 321h ust. 3 </w:t>
      </w:r>
      <w:r w:rsidRPr="006B59BB">
        <w:t xml:space="preserve">ustawy </w:t>
      </w:r>
      <w:r w:rsidRPr="003D631D">
        <w:t>z dnia 27 kwietnia 2001 r. – Prawo ochrony środowiska (Dz. U. z 20</w:t>
      </w:r>
      <w:r>
        <w:t>2</w:t>
      </w:r>
      <w:r w:rsidR="00A87BDD">
        <w:t>1</w:t>
      </w:r>
      <w:r w:rsidRPr="003D631D">
        <w:t xml:space="preserve"> r. poz. </w:t>
      </w:r>
      <w:r>
        <w:t>19</w:t>
      </w:r>
      <w:r w:rsidR="00A87BDD">
        <w:t>73, 2127 i 2269 oraz z 2022 r. poz. 1079</w:t>
      </w:r>
      <w:r w:rsidR="00166427">
        <w:t>,</w:t>
      </w:r>
      <w:r w:rsidR="00902586">
        <w:t xml:space="preserve"> </w:t>
      </w:r>
      <w:r w:rsidR="003A52CB">
        <w:t>1260</w:t>
      </w:r>
      <w:r w:rsidR="00E33F67">
        <w:t xml:space="preserve">, </w:t>
      </w:r>
      <w:r w:rsidR="00166427">
        <w:t>1504</w:t>
      </w:r>
      <w:r w:rsidR="000615C1">
        <w:t xml:space="preserve">, </w:t>
      </w:r>
      <w:r w:rsidR="00E33F67">
        <w:t>1576</w:t>
      </w:r>
      <w:r w:rsidR="000615C1">
        <w:t xml:space="preserve"> i 1747</w:t>
      </w:r>
      <w:r>
        <w:t>)</w:t>
      </w:r>
      <w:r w:rsidRPr="006B59BB">
        <w:t xml:space="preserve"> zarządza się, co następuje:</w:t>
      </w:r>
    </w:p>
    <w:p w14:paraId="4EE73207" w14:textId="77777777" w:rsidR="00C415FB" w:rsidRPr="00C415FB" w:rsidRDefault="00C415FB" w:rsidP="00902586">
      <w:pPr>
        <w:pStyle w:val="ARTartustawynprozporzdzenia"/>
      </w:pPr>
      <w:r w:rsidRPr="006B59BB">
        <w:t xml:space="preserve">§ 1. </w:t>
      </w:r>
      <w:r w:rsidRPr="00C415FB">
        <w:tab/>
        <w:t>Określa się wzór informacji w sprawie opłaty emisyjnej, stanowiący załącznik do rozporządzenia.</w:t>
      </w:r>
    </w:p>
    <w:p w14:paraId="16770FDC" w14:textId="0B447A45" w:rsidR="00C415FB" w:rsidRPr="00C415FB" w:rsidRDefault="00C415FB" w:rsidP="00C415FB">
      <w:pPr>
        <w:pStyle w:val="ARTartustawynprozporzdzenia"/>
      </w:pPr>
      <w:r>
        <w:t>§ 2. </w:t>
      </w:r>
      <w:r w:rsidRPr="00C415FB">
        <w:tab/>
        <w:t xml:space="preserve">Rozporządzenie wchodzi w życie </w:t>
      </w:r>
      <w:r w:rsidR="0043221D">
        <w:t xml:space="preserve">z dniem 1 </w:t>
      </w:r>
      <w:r w:rsidR="00D3107D">
        <w:t>listopada</w:t>
      </w:r>
      <w:r w:rsidR="0043221D">
        <w:t xml:space="preserve"> 2022 r</w:t>
      </w:r>
      <w:r w:rsidRPr="00C415FB">
        <w:t>.</w:t>
      </w:r>
      <w:r w:rsidR="00A02F6F">
        <w:rPr>
          <w:rStyle w:val="Odwoanieprzypisudolnego"/>
        </w:rPr>
        <w:footnoteReference w:id="2"/>
      </w:r>
      <w:r w:rsidR="00A02F6F" w:rsidRPr="0043221D">
        <w:rPr>
          <w:rStyle w:val="IGindeksgrny"/>
        </w:rPr>
        <w:t>)</w:t>
      </w:r>
    </w:p>
    <w:p w14:paraId="4CFCEC3F" w14:textId="77777777" w:rsidR="00C415FB" w:rsidRDefault="00C415FB" w:rsidP="00C415FB">
      <w:pPr>
        <w:pStyle w:val="NAZORGWYDnazwaorganuwydajcegoprojektowanyakt"/>
      </w:pPr>
    </w:p>
    <w:p w14:paraId="1DFFF8F1" w14:textId="5FC48C89" w:rsidR="00C415FB" w:rsidRDefault="00C415FB" w:rsidP="00C415FB">
      <w:pPr>
        <w:pStyle w:val="NAZORGWYDnazwaorganuwydajcegoprojektowanyakt"/>
      </w:pPr>
      <w:r>
        <w:t>Minister KLIM</w:t>
      </w:r>
      <w:r w:rsidR="00AC423B">
        <w:t>a</w:t>
      </w:r>
      <w:r>
        <w:t>TU I Środowiska</w:t>
      </w:r>
    </w:p>
    <w:p w14:paraId="45CEC2B5" w14:textId="77777777" w:rsidR="00902586" w:rsidRDefault="00902586" w:rsidP="00902586">
      <w:pPr>
        <w:pStyle w:val="OZNPARAFYADNOTACJE"/>
      </w:pPr>
    </w:p>
    <w:p w14:paraId="1AC1F94C" w14:textId="77777777" w:rsidR="00902586" w:rsidRDefault="00902586" w:rsidP="00902586">
      <w:pPr>
        <w:pStyle w:val="OZNPARAFYADNOTACJE"/>
      </w:pPr>
    </w:p>
    <w:p w14:paraId="5033D0E2" w14:textId="2810776B" w:rsidR="00902586" w:rsidRPr="00902586" w:rsidRDefault="00902586" w:rsidP="00902586">
      <w:pPr>
        <w:pStyle w:val="OZNPARAFYADNOTACJE"/>
      </w:pPr>
      <w:r w:rsidRPr="00902586">
        <w:t>Za zgodność pod względem prawnym, legislacyjnym i redakcyjnym</w:t>
      </w:r>
    </w:p>
    <w:p w14:paraId="6EE14BC2" w14:textId="77777777" w:rsidR="00902586" w:rsidRPr="00902586" w:rsidRDefault="00902586" w:rsidP="00902586">
      <w:pPr>
        <w:pStyle w:val="OZNPARAFYADNOTACJE"/>
      </w:pPr>
      <w:r w:rsidRPr="00902586">
        <w:t>Zastępca Dyrektora Departamentu Prawnego</w:t>
      </w:r>
    </w:p>
    <w:p w14:paraId="542453A0" w14:textId="77777777" w:rsidR="00902586" w:rsidRPr="00902586" w:rsidRDefault="00902586" w:rsidP="00902586">
      <w:pPr>
        <w:pStyle w:val="OZNPARAFYADNOTACJE"/>
      </w:pPr>
      <w:r w:rsidRPr="00902586">
        <w:t>w Ministerstwie Klimatu i Środowiska</w:t>
      </w:r>
    </w:p>
    <w:p w14:paraId="10A90E99" w14:textId="77777777" w:rsidR="00902586" w:rsidRPr="00902586" w:rsidRDefault="00902586" w:rsidP="00902586">
      <w:pPr>
        <w:pStyle w:val="OZNPARAFYADNOTACJE"/>
      </w:pPr>
      <w:r w:rsidRPr="00902586">
        <w:t>Piotr Kudelski</w:t>
      </w:r>
    </w:p>
    <w:p w14:paraId="4752C7EF" w14:textId="46406C4E" w:rsidR="00261A16" w:rsidRPr="00737F6A" w:rsidRDefault="00902586" w:rsidP="00902586">
      <w:pPr>
        <w:pStyle w:val="OZNPARAFYADNOTACJE"/>
      </w:pPr>
      <w:r w:rsidRPr="00902586">
        <w:t>(- podpisano kwalifikowanym podpisem elektroniczny</w:t>
      </w:r>
      <w:r w:rsidR="00594747">
        <w:t>m</w:t>
      </w:r>
      <w:r w:rsidRPr="00902586">
        <w:t>)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6458" w14:textId="77777777" w:rsidR="00D54895" w:rsidRDefault="00D54895">
      <w:r>
        <w:separator/>
      </w:r>
    </w:p>
  </w:endnote>
  <w:endnote w:type="continuationSeparator" w:id="0">
    <w:p w14:paraId="50703718" w14:textId="77777777" w:rsidR="00D54895" w:rsidRDefault="00D5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00003" w14:textId="77777777" w:rsidR="00D54895" w:rsidRDefault="00D54895">
      <w:r>
        <w:separator/>
      </w:r>
    </w:p>
  </w:footnote>
  <w:footnote w:type="continuationSeparator" w:id="0">
    <w:p w14:paraId="790C3A54" w14:textId="77777777" w:rsidR="00D54895" w:rsidRDefault="00D54895">
      <w:r>
        <w:continuationSeparator/>
      </w:r>
    </w:p>
  </w:footnote>
  <w:footnote w:id="1">
    <w:p w14:paraId="63A7DE7E" w14:textId="4C0F6510" w:rsidR="00C415FB" w:rsidRDefault="00C415FB" w:rsidP="00B6008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B60084">
        <w:rPr>
          <w:rStyle w:val="IGindeksgrny"/>
        </w:rPr>
        <w:tab/>
      </w:r>
      <w:r w:rsidRPr="00A60991">
        <w:t>Minister Klimatu i</w:t>
      </w:r>
      <w:r>
        <w:t xml:space="preserve"> </w:t>
      </w:r>
      <w:r w:rsidRPr="00A60991">
        <w:t>Środowiska kieruje działem administracji rządowej –</w:t>
      </w:r>
      <w:r>
        <w:t xml:space="preserve"> </w:t>
      </w:r>
      <w:r w:rsidR="00AC423B">
        <w:t>klimat</w:t>
      </w:r>
      <w:r w:rsidRPr="00A60991">
        <w:t xml:space="preserve">, </w:t>
      </w:r>
      <w:r w:rsidRPr="00C415FB">
        <w:t xml:space="preserve">na podstawie § 1 ust. 2 pkt </w:t>
      </w:r>
      <w:r w:rsidR="00AC423B">
        <w:t>2</w:t>
      </w:r>
      <w:r w:rsidRPr="00C415FB">
        <w:t xml:space="preserve"> rozporządzenia Prezesa Rady Ministrów z dnia 27 października 2021 r. w sprawie szczegółowego zakresu działania Ministra Klimatu i Środowiska (Dz. U. poz. 1949).</w:t>
      </w:r>
    </w:p>
  </w:footnote>
  <w:footnote w:id="2">
    <w:p w14:paraId="3806EE11" w14:textId="383BD553" w:rsidR="00A02F6F" w:rsidRDefault="00A02F6F" w:rsidP="00B60084">
      <w:pPr>
        <w:pStyle w:val="ODNONIKtreodnonika"/>
      </w:pPr>
      <w:r>
        <w:rPr>
          <w:rStyle w:val="Odwoanieprzypisudolnego"/>
        </w:rPr>
        <w:footnoteRef/>
      </w:r>
      <w:r w:rsidR="00B60084" w:rsidRPr="00B60084">
        <w:rPr>
          <w:rStyle w:val="IGindeksgrny"/>
        </w:rPr>
        <w:t>)</w:t>
      </w:r>
      <w:r w:rsidR="00B60084">
        <w:tab/>
      </w:r>
      <w:r w:rsidRPr="00277960">
        <w:t>Niniejsze</w:t>
      </w:r>
      <w:r w:rsidRPr="005131DD">
        <w:t xml:space="preserve"> rozporządzenie było poprzedzone rozporządzeniem Ministra Środowiska z dnia </w:t>
      </w:r>
      <w:r>
        <w:t xml:space="preserve">7 grudnia 2018 r. </w:t>
      </w:r>
      <w:r w:rsidRPr="006B59BB">
        <w:t>w</w:t>
      </w:r>
      <w:r>
        <w:t xml:space="preserve"> sprawie określenia wzoru informacji </w:t>
      </w:r>
      <w:r w:rsidRPr="00F21AA7">
        <w:t>w sprawie opłaty emisyjnej</w:t>
      </w:r>
      <w:r w:rsidR="00B60084">
        <w:t xml:space="preserve"> </w:t>
      </w:r>
      <w:r w:rsidRPr="005131DD">
        <w:t xml:space="preserve">(Dz. U. poz. </w:t>
      </w:r>
      <w:r>
        <w:t>2331</w:t>
      </w:r>
      <w:r w:rsidRPr="005131DD">
        <w:t xml:space="preserve">), które </w:t>
      </w:r>
      <w:r>
        <w:t>zgodnie z</w:t>
      </w:r>
      <w:r w:rsidRPr="005131DD">
        <w:t xml:space="preserve"> art. </w:t>
      </w:r>
      <w:r w:rsidR="00B60084">
        <w:t>26</w:t>
      </w:r>
      <w:r w:rsidRPr="005131DD">
        <w:t xml:space="preserve"> ustawy z dnia 30 </w:t>
      </w:r>
      <w:r w:rsidR="00B60084">
        <w:t>marca</w:t>
      </w:r>
      <w:r w:rsidRPr="005131DD">
        <w:t xml:space="preserve"> 20</w:t>
      </w:r>
      <w:r w:rsidR="00B60084">
        <w:t>21</w:t>
      </w:r>
      <w:r w:rsidRPr="005131DD">
        <w:t xml:space="preserve"> r. o zmianie ustawy –</w:t>
      </w:r>
      <w:r>
        <w:t xml:space="preserve"> </w:t>
      </w:r>
      <w:r w:rsidRPr="005131DD">
        <w:t xml:space="preserve">Prawo </w:t>
      </w:r>
      <w:r w:rsidR="00B60084">
        <w:t>celne oraz niektórych innych ustaw</w:t>
      </w:r>
      <w:r w:rsidRPr="005131DD">
        <w:t xml:space="preserve"> (Dz. U. poz. </w:t>
      </w:r>
      <w:r w:rsidR="00B60084">
        <w:t>802</w:t>
      </w:r>
      <w:r w:rsidRPr="005131DD">
        <w:t>) traci moc z dniem wejścia w życie niniejszego rozporządzenia.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E45D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37613626">
    <w:abstractNumId w:val="23"/>
  </w:num>
  <w:num w:numId="2" w16cid:durableId="383452867">
    <w:abstractNumId w:val="23"/>
  </w:num>
  <w:num w:numId="3" w16cid:durableId="983851457">
    <w:abstractNumId w:val="18"/>
  </w:num>
  <w:num w:numId="4" w16cid:durableId="1479882762">
    <w:abstractNumId w:val="18"/>
  </w:num>
  <w:num w:numId="5" w16cid:durableId="356202094">
    <w:abstractNumId w:val="35"/>
  </w:num>
  <w:num w:numId="6" w16cid:durableId="1832716361">
    <w:abstractNumId w:val="31"/>
  </w:num>
  <w:num w:numId="7" w16cid:durableId="238172164">
    <w:abstractNumId w:val="35"/>
  </w:num>
  <w:num w:numId="8" w16cid:durableId="1690567240">
    <w:abstractNumId w:val="31"/>
  </w:num>
  <w:num w:numId="9" w16cid:durableId="1172138770">
    <w:abstractNumId w:val="35"/>
  </w:num>
  <w:num w:numId="10" w16cid:durableId="507528959">
    <w:abstractNumId w:val="31"/>
  </w:num>
  <w:num w:numId="11" w16cid:durableId="1699043932">
    <w:abstractNumId w:val="14"/>
  </w:num>
  <w:num w:numId="12" w16cid:durableId="308635221">
    <w:abstractNumId w:val="10"/>
  </w:num>
  <w:num w:numId="13" w16cid:durableId="1336032775">
    <w:abstractNumId w:val="15"/>
  </w:num>
  <w:num w:numId="14" w16cid:durableId="952790519">
    <w:abstractNumId w:val="26"/>
  </w:num>
  <w:num w:numId="15" w16cid:durableId="1210797402">
    <w:abstractNumId w:val="14"/>
  </w:num>
  <w:num w:numId="16" w16cid:durableId="1785806432">
    <w:abstractNumId w:val="16"/>
  </w:num>
  <w:num w:numId="17" w16cid:durableId="1308516414">
    <w:abstractNumId w:val="8"/>
  </w:num>
  <w:num w:numId="18" w16cid:durableId="1302419951">
    <w:abstractNumId w:val="3"/>
  </w:num>
  <w:num w:numId="19" w16cid:durableId="2097289746">
    <w:abstractNumId w:val="2"/>
  </w:num>
  <w:num w:numId="20" w16cid:durableId="1603032896">
    <w:abstractNumId w:val="1"/>
  </w:num>
  <w:num w:numId="21" w16cid:durableId="247344949">
    <w:abstractNumId w:val="0"/>
  </w:num>
  <w:num w:numId="22" w16cid:durableId="1290284543">
    <w:abstractNumId w:val="9"/>
  </w:num>
  <w:num w:numId="23" w16cid:durableId="866672605">
    <w:abstractNumId w:val="7"/>
  </w:num>
  <w:num w:numId="24" w16cid:durableId="295065241">
    <w:abstractNumId w:val="6"/>
  </w:num>
  <w:num w:numId="25" w16cid:durableId="1186015207">
    <w:abstractNumId w:val="5"/>
  </w:num>
  <w:num w:numId="26" w16cid:durableId="1387070486">
    <w:abstractNumId w:val="4"/>
  </w:num>
  <w:num w:numId="27" w16cid:durableId="1896040978">
    <w:abstractNumId w:val="33"/>
  </w:num>
  <w:num w:numId="28" w16cid:durableId="317537020">
    <w:abstractNumId w:val="25"/>
  </w:num>
  <w:num w:numId="29" w16cid:durableId="352999683">
    <w:abstractNumId w:val="36"/>
  </w:num>
  <w:num w:numId="30" w16cid:durableId="1407146391">
    <w:abstractNumId w:val="32"/>
  </w:num>
  <w:num w:numId="31" w16cid:durableId="1850176356">
    <w:abstractNumId w:val="19"/>
  </w:num>
  <w:num w:numId="32" w16cid:durableId="1877740739">
    <w:abstractNumId w:val="11"/>
  </w:num>
  <w:num w:numId="33" w16cid:durableId="1396247368">
    <w:abstractNumId w:val="30"/>
  </w:num>
  <w:num w:numId="34" w16cid:durableId="2038579807">
    <w:abstractNumId w:val="20"/>
  </w:num>
  <w:num w:numId="35" w16cid:durableId="377366166">
    <w:abstractNumId w:val="17"/>
  </w:num>
  <w:num w:numId="36" w16cid:durableId="85227572">
    <w:abstractNumId w:val="22"/>
  </w:num>
  <w:num w:numId="37" w16cid:durableId="1033657397">
    <w:abstractNumId w:val="27"/>
  </w:num>
  <w:num w:numId="38" w16cid:durableId="1144273694">
    <w:abstractNumId w:val="24"/>
  </w:num>
  <w:num w:numId="39" w16cid:durableId="1487547316">
    <w:abstractNumId w:val="13"/>
  </w:num>
  <w:num w:numId="40" w16cid:durableId="1712611748">
    <w:abstractNumId w:val="29"/>
  </w:num>
  <w:num w:numId="41" w16cid:durableId="841623436">
    <w:abstractNumId w:val="28"/>
  </w:num>
  <w:num w:numId="42" w16cid:durableId="1240092306">
    <w:abstractNumId w:val="21"/>
  </w:num>
  <w:num w:numId="43" w16cid:durableId="2062751915">
    <w:abstractNumId w:val="34"/>
  </w:num>
  <w:num w:numId="44" w16cid:durableId="225584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FB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05C"/>
    <w:rsid w:val="00046A75"/>
    <w:rsid w:val="00047312"/>
    <w:rsid w:val="000508BD"/>
    <w:rsid w:val="000517AB"/>
    <w:rsid w:val="000528AD"/>
    <w:rsid w:val="0005339C"/>
    <w:rsid w:val="0005571B"/>
    <w:rsid w:val="00057AB3"/>
    <w:rsid w:val="00060076"/>
    <w:rsid w:val="00060432"/>
    <w:rsid w:val="00060D87"/>
    <w:rsid w:val="000615A5"/>
    <w:rsid w:val="000615C1"/>
    <w:rsid w:val="00064E4C"/>
    <w:rsid w:val="000668A9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478E"/>
    <w:rsid w:val="0009732D"/>
    <w:rsid w:val="000973F0"/>
    <w:rsid w:val="000A1296"/>
    <w:rsid w:val="000A1C27"/>
    <w:rsid w:val="000A1DAD"/>
    <w:rsid w:val="000A2649"/>
    <w:rsid w:val="000A323B"/>
    <w:rsid w:val="000A6810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E77EC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0A1"/>
    <w:rsid w:val="00157110"/>
    <w:rsid w:val="0015742A"/>
    <w:rsid w:val="00157DA1"/>
    <w:rsid w:val="00163147"/>
    <w:rsid w:val="00164C57"/>
    <w:rsid w:val="00164C9D"/>
    <w:rsid w:val="00166427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7DC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52CB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21D"/>
    <w:rsid w:val="00432B76"/>
    <w:rsid w:val="004332DC"/>
    <w:rsid w:val="00434D01"/>
    <w:rsid w:val="00435D26"/>
    <w:rsid w:val="00440C99"/>
    <w:rsid w:val="0044140E"/>
    <w:rsid w:val="0044175C"/>
    <w:rsid w:val="00445F4D"/>
    <w:rsid w:val="004504C0"/>
    <w:rsid w:val="004550FB"/>
    <w:rsid w:val="0046111A"/>
    <w:rsid w:val="00461340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0F10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0E23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4747"/>
    <w:rsid w:val="00597024"/>
    <w:rsid w:val="005A0274"/>
    <w:rsid w:val="005A095C"/>
    <w:rsid w:val="005A5788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7F56BC"/>
    <w:rsid w:val="00802949"/>
    <w:rsid w:val="0080301E"/>
    <w:rsid w:val="0080365F"/>
    <w:rsid w:val="008107DB"/>
    <w:rsid w:val="00812BE5"/>
    <w:rsid w:val="00817429"/>
    <w:rsid w:val="00821514"/>
    <w:rsid w:val="00821E35"/>
    <w:rsid w:val="00824591"/>
    <w:rsid w:val="00824AED"/>
    <w:rsid w:val="00827820"/>
    <w:rsid w:val="00831B8B"/>
    <w:rsid w:val="00832252"/>
    <w:rsid w:val="0083405D"/>
    <w:rsid w:val="00834562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586"/>
    <w:rsid w:val="0090293D"/>
    <w:rsid w:val="009034DE"/>
    <w:rsid w:val="00904B2A"/>
    <w:rsid w:val="00905396"/>
    <w:rsid w:val="0090605D"/>
    <w:rsid w:val="00906419"/>
    <w:rsid w:val="00912889"/>
    <w:rsid w:val="00912BA8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536"/>
    <w:rsid w:val="00987E85"/>
    <w:rsid w:val="009A0D12"/>
    <w:rsid w:val="009A1987"/>
    <w:rsid w:val="009A2BEE"/>
    <w:rsid w:val="009A5289"/>
    <w:rsid w:val="009A7A53"/>
    <w:rsid w:val="009B0402"/>
    <w:rsid w:val="009B0B75"/>
    <w:rsid w:val="009B10D8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2F6F"/>
    <w:rsid w:val="00A039D5"/>
    <w:rsid w:val="00A046AD"/>
    <w:rsid w:val="00A04E9E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7BDD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23B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008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034A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353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15FB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D619B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22B5"/>
    <w:rsid w:val="00D15197"/>
    <w:rsid w:val="00D16820"/>
    <w:rsid w:val="00D169C8"/>
    <w:rsid w:val="00D1793F"/>
    <w:rsid w:val="00D22AF5"/>
    <w:rsid w:val="00D235EA"/>
    <w:rsid w:val="00D247A9"/>
    <w:rsid w:val="00D3107D"/>
    <w:rsid w:val="00D32721"/>
    <w:rsid w:val="00D328DC"/>
    <w:rsid w:val="00D33387"/>
    <w:rsid w:val="00D402FB"/>
    <w:rsid w:val="00D47D7A"/>
    <w:rsid w:val="00D50ABD"/>
    <w:rsid w:val="00D54895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8F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61C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775"/>
    <w:rsid w:val="00E00E29"/>
    <w:rsid w:val="00E02BAB"/>
    <w:rsid w:val="00E04CEB"/>
    <w:rsid w:val="00E060BC"/>
    <w:rsid w:val="00E11420"/>
    <w:rsid w:val="00E132FB"/>
    <w:rsid w:val="00E15F0F"/>
    <w:rsid w:val="00E170B7"/>
    <w:rsid w:val="00E177DD"/>
    <w:rsid w:val="00E20900"/>
    <w:rsid w:val="00E20C7F"/>
    <w:rsid w:val="00E2396E"/>
    <w:rsid w:val="00E24728"/>
    <w:rsid w:val="00E276AC"/>
    <w:rsid w:val="00E33F67"/>
    <w:rsid w:val="00E34A35"/>
    <w:rsid w:val="00E37C2F"/>
    <w:rsid w:val="00E41C28"/>
    <w:rsid w:val="00E46308"/>
    <w:rsid w:val="00E51E17"/>
    <w:rsid w:val="00E52DAB"/>
    <w:rsid w:val="00E539B0"/>
    <w:rsid w:val="00E55994"/>
    <w:rsid w:val="00E55DAE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0C33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DB0D5"/>
  <w15:docId w15:val="{C3B7E4FC-0FE1-489D-8E70-26F4B392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3A52CB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wozniak\AppData\Local\Temp\7zO0D975379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Woźniak Żaneta</dc:creator>
  <cp:lastModifiedBy>PIĄTEK Magdalena</cp:lastModifiedBy>
  <cp:revision>2</cp:revision>
  <cp:lastPrinted>2012-04-23T06:39:00Z</cp:lastPrinted>
  <dcterms:created xsi:type="dcterms:W3CDTF">2022-09-13T13:41:00Z</dcterms:created>
  <dcterms:modified xsi:type="dcterms:W3CDTF">2022-09-13T13:41:00Z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