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B72E77" w:rsidP="00B72E77">
      <w:pPr>
        <w:pStyle w:val="OZNPROJEKTUwskazaniedatylubwersjiprojektu"/>
      </w:pPr>
      <w:r>
        <w:t xml:space="preserve">Projekt z dnia </w:t>
      </w:r>
      <w:r w:rsidR="00150740">
        <w:t>26.</w:t>
      </w:r>
      <w:r>
        <w:t>09.2022 r.</w:t>
      </w:r>
    </w:p>
    <w:p w:rsidR="008D2B6B" w:rsidP="008D2B6B">
      <w:pPr>
        <w:pStyle w:val="OZNRODZAKTUtznustawalubrozporzdzenieiorganwydajcy"/>
      </w:pPr>
      <w:r>
        <w:t>ROZPORZĄDZENIE</w:t>
      </w:r>
    </w:p>
    <w:p w:rsidR="008D2B6B" w:rsidRPr="00043D99" w:rsidP="008D2B6B">
      <w:pPr>
        <w:pStyle w:val="OZNRODZAKTUtznustawalubrozporzdzenieiorganwydajcy"/>
      </w:pPr>
      <w:r w:rsidRPr="00043D99">
        <w:t>RA</w:t>
      </w:r>
      <w:r>
        <w:t>d</w:t>
      </w:r>
      <w:r w:rsidRPr="00043D99">
        <w:t>Y MINISTRÓW</w:t>
      </w:r>
    </w:p>
    <w:p w:rsidR="008D2B6B" w:rsidRPr="00043D99" w:rsidP="008D2B6B">
      <w:pPr>
        <w:pStyle w:val="DATAAKTUdatauchwalenialubwydaniaaktu"/>
      </w:pPr>
      <w:r>
        <w:t>z dnia …</w:t>
      </w:r>
      <w:r w:rsidR="006467EF">
        <w:t xml:space="preserve"> 2022 </w:t>
      </w:r>
      <w:r w:rsidRPr="007A65AA" w:rsidR="006467EF">
        <w:t>r.</w:t>
      </w:r>
    </w:p>
    <w:p w:rsidR="008D2B6B" w:rsidRPr="00DE04DD" w:rsidP="008D2B6B">
      <w:pPr>
        <w:pStyle w:val="TYTUAKTUprzedmiotregulacjiustawylubrozporzdzenia"/>
      </w:pPr>
      <w:r w:rsidRPr="000D0EB1">
        <w:t xml:space="preserve">w sprawie szczegółowych warunków udzielania pomocy </w:t>
      </w:r>
      <w:r>
        <w:t xml:space="preserve">uczniom </w:t>
      </w:r>
      <w:r w:rsidRPr="000D0EB1">
        <w:t>niepełnosprawn</w:t>
      </w:r>
      <w:r>
        <w:t xml:space="preserve">ym w formie dofinansowania zakupu </w:t>
      </w:r>
      <w:r w:rsidRPr="000D0EB1">
        <w:t>podręcznik</w:t>
      </w:r>
      <w:r>
        <w:t>ów</w:t>
      </w:r>
      <w:r w:rsidRPr="000D0EB1">
        <w:t>, materiał</w:t>
      </w:r>
      <w:r>
        <w:t>ów</w:t>
      </w:r>
      <w:r w:rsidRPr="000D0EB1">
        <w:t xml:space="preserve"> edukacyjn</w:t>
      </w:r>
      <w:r>
        <w:t>ych</w:t>
      </w:r>
      <w:r w:rsidRPr="000D0EB1">
        <w:t xml:space="preserve"> i </w:t>
      </w:r>
      <w:r>
        <w:t xml:space="preserve">materiałów </w:t>
      </w:r>
      <w:r w:rsidRPr="000D0EB1">
        <w:t>ćwiczeniow</w:t>
      </w:r>
      <w:r>
        <w:t xml:space="preserve">ych </w:t>
      </w:r>
      <w:r w:rsidRPr="000D0EB1">
        <w:t>w latach 202</w:t>
      </w:r>
      <w:r>
        <w:t>3–</w:t>
      </w:r>
      <w:r w:rsidRPr="000D0EB1">
        <w:t>202</w:t>
      </w:r>
      <w:r>
        <w:t>5</w:t>
      </w:r>
    </w:p>
    <w:p w:rsidR="008D2B6B" w:rsidRPr="00DE04DD" w:rsidP="008D2B6B">
      <w:pPr>
        <w:pStyle w:val="NIEARTTEKSTtekstnieartykuowanynppodstprawnarozplubpreambua"/>
      </w:pPr>
      <w:r w:rsidRPr="00D4788A">
        <w:t xml:space="preserve">Na podstawie art. 90u ust. 4 pkt 1 ustawy z dnia 7 września 1991 r. o systemie oświaty </w:t>
      </w:r>
      <w:r>
        <w:fldChar w:fldCharType="begin"/>
      </w:r>
      <w:r>
        <w:instrText xml:space="preserve"> HYPERLINK "http://sip.legalis.pl/document-view.seam?documentId=mfrxilrtg4ytcnrwga2dg" </w:instrText>
      </w:r>
      <w:r>
        <w:fldChar w:fldCharType="separate"/>
      </w:r>
      <w:r w:rsidRPr="00D4788A">
        <w:t xml:space="preserve">(Dz. U. z 2021 r. poz. </w:t>
      </w:r>
      <w:r>
        <w:fldChar w:fldCharType="end"/>
      </w:r>
      <w:r w:rsidRPr="00D4788A">
        <w:t>1915</w:t>
      </w:r>
      <w:r>
        <w:t xml:space="preserve"> oraz z 2022 r. poz. 583</w:t>
      </w:r>
      <w:r w:rsidR="00B72E77">
        <w:t>,</w:t>
      </w:r>
      <w:r>
        <w:t xml:space="preserve"> 1116</w:t>
      </w:r>
      <w:r w:rsidR="00B72E77">
        <w:t>, 1700 i 1730</w:t>
      </w:r>
      <w:r w:rsidR="00CD2F9E">
        <w:t>) zarządza się, co </w:t>
      </w:r>
      <w:r w:rsidRPr="00D4788A">
        <w:t>następuje:</w:t>
      </w:r>
    </w:p>
    <w:p w:rsidR="008D2B6B" w:rsidRPr="008D2B6B" w:rsidP="008D2B6B">
      <w:pPr>
        <w:pStyle w:val="ARTartustawynprozporzdzenia"/>
        <w:keepNext/>
      </w:pPr>
      <w:r w:rsidRPr="008D2B6B">
        <w:rPr>
          <w:rStyle w:val="Ppogrubienie"/>
        </w:rPr>
        <w:t>§ 1.</w:t>
      </w:r>
      <w:r w:rsidRPr="008D2B6B">
        <w:t xml:space="preserve"> Rozporządzenie określa:</w:t>
      </w:r>
    </w:p>
    <w:p w:rsidR="008D2B6B" w:rsidP="008D2B6B">
      <w:pPr>
        <w:pStyle w:val="PKTpunkt"/>
      </w:pPr>
      <w:r w:rsidRPr="00DE04DD">
        <w:t>1)</w:t>
      </w:r>
      <w:r w:rsidRPr="00DE04DD">
        <w:tab/>
        <w:t>szczegółowe warunki udzielania pomocy uczniom</w:t>
      </w:r>
      <w:r>
        <w:t xml:space="preserve"> </w:t>
      </w:r>
      <w:r w:rsidRPr="00DE04DD">
        <w:t xml:space="preserve">objętym Rządowym </w:t>
      </w:r>
      <w:r w:rsidRPr="00146A2A">
        <w:t>program</w:t>
      </w:r>
      <w:r>
        <w:t>em</w:t>
      </w:r>
      <w:r w:rsidRPr="00146A2A">
        <w:t xml:space="preserve"> pomocy</w:t>
      </w:r>
      <w:r>
        <w:t xml:space="preserve"> uczniom niepełnosprawnym w formie dofinansowania zakupu podręczników, materiałów edukacyjnych i materiałów ćwiczeniowych </w:t>
      </w:r>
      <w:r w:rsidRPr="00146A2A">
        <w:t>w latach 202</w:t>
      </w:r>
      <w:r>
        <w:t>3–</w:t>
      </w:r>
      <w:r w:rsidRPr="00146A2A">
        <w:t>202</w:t>
      </w:r>
      <w:r>
        <w:t xml:space="preserve">5 </w:t>
      </w:r>
      <w:r w:rsidRPr="00DE04DD">
        <w:t xml:space="preserve">ustanowionym uchwałą nr </w:t>
      </w:r>
      <w:r>
        <w:t>…</w:t>
      </w:r>
      <w:r w:rsidRPr="00DE04DD">
        <w:t xml:space="preserve"> Rady Ministrów z dnia </w:t>
      </w:r>
      <w:r>
        <w:t>…</w:t>
      </w:r>
      <w:r w:rsidR="006467EF">
        <w:t xml:space="preserve"> 2022</w:t>
      </w:r>
      <w:r w:rsidRPr="00DE04DD">
        <w:t xml:space="preserve"> r. w</w:t>
      </w:r>
      <w:r>
        <w:t> </w:t>
      </w:r>
      <w:r w:rsidRPr="00DE04DD">
        <w:t xml:space="preserve">sprawie Rządowego </w:t>
      </w:r>
      <w:r w:rsidRPr="00146A2A">
        <w:t>program</w:t>
      </w:r>
      <w:r>
        <w:t>u</w:t>
      </w:r>
      <w:r w:rsidRPr="00146A2A">
        <w:t xml:space="preserve"> pomocy uczniom niepełnosprawnym</w:t>
      </w:r>
      <w:r>
        <w:t xml:space="preserve"> </w:t>
      </w:r>
      <w:r w:rsidRPr="002856C5">
        <w:t xml:space="preserve">w formie </w:t>
      </w:r>
      <w:r>
        <w:t>dofinansowania</w:t>
      </w:r>
      <w:r w:rsidRPr="002856C5">
        <w:t xml:space="preserve"> </w:t>
      </w:r>
      <w:r>
        <w:t>zakupu</w:t>
      </w:r>
      <w:r w:rsidRPr="002856C5">
        <w:t xml:space="preserve"> podręcznik</w:t>
      </w:r>
      <w:r>
        <w:t>ów</w:t>
      </w:r>
      <w:r w:rsidRPr="002856C5">
        <w:t>, materiał</w:t>
      </w:r>
      <w:r>
        <w:t>ów</w:t>
      </w:r>
      <w:r w:rsidRPr="002856C5">
        <w:t xml:space="preserve"> edukacyjn</w:t>
      </w:r>
      <w:r>
        <w:t>ych</w:t>
      </w:r>
      <w:r w:rsidRPr="002856C5">
        <w:t xml:space="preserve"> i </w:t>
      </w:r>
      <w:r>
        <w:t xml:space="preserve">materiałów </w:t>
      </w:r>
      <w:r w:rsidRPr="002856C5">
        <w:t>ćwiczeniow</w:t>
      </w:r>
      <w:r>
        <w:t>ych</w:t>
      </w:r>
      <w:r w:rsidRPr="002856C5">
        <w:t xml:space="preserve"> </w:t>
      </w:r>
      <w:r w:rsidRPr="00146A2A">
        <w:t>w latach 202</w:t>
      </w:r>
      <w:r>
        <w:t>3–</w:t>
      </w:r>
      <w:r w:rsidRPr="00146A2A">
        <w:t>202</w:t>
      </w:r>
      <w:r>
        <w:t>5;</w:t>
      </w:r>
    </w:p>
    <w:p w:rsidR="008D2B6B" w:rsidRPr="00146A2A" w:rsidP="008D2B6B">
      <w:pPr>
        <w:pStyle w:val="PKTpunkt"/>
      </w:pPr>
      <w:r w:rsidRPr="00146A2A">
        <w:t>2)</w:t>
      </w:r>
      <w:r w:rsidRPr="00146A2A">
        <w:tab/>
        <w:t>formy i zakres pomocy</w:t>
      </w:r>
      <w:r w:rsidR="006467EF">
        <w:t>, o której mowa w ust. 1</w:t>
      </w:r>
      <w:r w:rsidRPr="00146A2A">
        <w:t>;</w:t>
      </w:r>
    </w:p>
    <w:p w:rsidR="008D2B6B" w:rsidP="008D2B6B">
      <w:pPr>
        <w:pStyle w:val="PKTpunkt"/>
      </w:pPr>
      <w:r w:rsidRPr="00146A2A">
        <w:t>3)</w:t>
      </w:r>
      <w:r w:rsidRPr="00146A2A">
        <w:tab/>
        <w:t>tryb postępowania w sprawie udzielania pomocy</w:t>
      </w:r>
      <w:r w:rsidR="006467EF">
        <w:t>, o której mowa w ust. 1</w:t>
      </w:r>
      <w:r w:rsidRPr="00146A2A">
        <w:t>.</w:t>
      </w:r>
    </w:p>
    <w:p w:rsidR="008D2B6B" w:rsidRPr="008D2B6B" w:rsidP="008D2B6B">
      <w:pPr>
        <w:pStyle w:val="ARTartustawynprozporzdzenia"/>
        <w:keepNext/>
      </w:pPr>
      <w:r w:rsidRPr="008D2B6B">
        <w:rPr>
          <w:rStyle w:val="Ppogrubienie"/>
        </w:rPr>
        <w:t>§ 2.</w:t>
      </w:r>
      <w:r w:rsidRPr="008D2B6B">
        <w:t xml:space="preserve"> Użyte w rozporządzeniu określenia oznaczają:</w:t>
      </w:r>
    </w:p>
    <w:p w:rsidR="008D2B6B" w:rsidP="008D2B6B">
      <w:pPr>
        <w:pStyle w:val="PKTpunkt"/>
      </w:pPr>
      <w:r>
        <w:t>1)</w:t>
      </w:r>
      <w:r>
        <w:tab/>
        <w:t xml:space="preserve">podręczniki do kształcenia ogólnego – </w:t>
      </w:r>
      <w:r w:rsidRPr="0085385C">
        <w:t>podręcznik</w:t>
      </w:r>
      <w:r>
        <w:t>i</w:t>
      </w:r>
      <w:r w:rsidRPr="0085385C">
        <w:t xml:space="preserve"> do zajęć edukacyjnych z zakresu kształcenia ogólnego, w tym podręcznik</w:t>
      </w:r>
      <w:r>
        <w:t>i</w:t>
      </w:r>
      <w:r w:rsidRPr="0085385C">
        <w:t xml:space="preserve"> do kształcenia specjalnego, dopuszczon</w:t>
      </w:r>
      <w:r>
        <w:t>e</w:t>
      </w:r>
      <w:r w:rsidR="00C802F7">
        <w:t xml:space="preserve"> do </w:t>
      </w:r>
      <w:r w:rsidRPr="0085385C">
        <w:t>użytku szkolnego przez ministra właściwego do spraw oświaty i wychowania</w:t>
      </w:r>
      <w:r>
        <w:t>;</w:t>
      </w:r>
    </w:p>
    <w:p w:rsidR="008D2B6B" w:rsidP="008D2B6B">
      <w:pPr>
        <w:pStyle w:val="PKTpunkt"/>
      </w:pPr>
      <w:r>
        <w:t>2)</w:t>
      </w:r>
      <w:r>
        <w:tab/>
        <w:t>materiały edukacyjne do kształcenia ogólnego –</w:t>
      </w:r>
      <w:r w:rsidRPr="0085385C">
        <w:t xml:space="preserve"> materiał</w:t>
      </w:r>
      <w:r>
        <w:t>y</w:t>
      </w:r>
      <w:r w:rsidRPr="0085385C">
        <w:t xml:space="preserve"> edukacyjn</w:t>
      </w:r>
      <w:r>
        <w:t>e</w:t>
      </w:r>
      <w:r w:rsidRPr="0085385C">
        <w:t xml:space="preserve"> do kształcenia ogólnego, o których mowa w art. 3 pkt 24 lit. a ustawy z dnia 7 września 1991 r. o</w:t>
      </w:r>
      <w:r>
        <w:t> </w:t>
      </w:r>
      <w:r w:rsidRPr="0085385C">
        <w:t>systemie oświaty</w:t>
      </w:r>
      <w:r>
        <w:t>;</w:t>
      </w:r>
    </w:p>
    <w:p w:rsidR="008D2B6B" w:rsidP="008D2B6B">
      <w:pPr>
        <w:pStyle w:val="PKTpunkt"/>
      </w:pPr>
      <w:r>
        <w:t>3)</w:t>
      </w:r>
      <w:r>
        <w:tab/>
        <w:t>materiały edukacyjne do kształcenia zawodowego –</w:t>
      </w:r>
      <w:r w:rsidRPr="0085385C">
        <w:t xml:space="preserve"> materiał</w:t>
      </w:r>
      <w:r>
        <w:t>y edukacyjne</w:t>
      </w:r>
      <w:r w:rsidRPr="0085385C">
        <w:t xml:space="preserve"> do kształcenia zawodowego, o których mowa w art. 3 pkt 24 lit. b ust</w:t>
      </w:r>
      <w:r>
        <w:t>awy z dnia 7 września 1991 r. o </w:t>
      </w:r>
      <w:r w:rsidRPr="0085385C">
        <w:t>systemie oświaty</w:t>
      </w:r>
      <w:r>
        <w:t>;</w:t>
      </w:r>
    </w:p>
    <w:p w:rsidR="008D2B6B" w:rsidP="008D2B6B">
      <w:pPr>
        <w:pStyle w:val="PKTpunkt"/>
      </w:pPr>
      <w:r>
        <w:t>4)</w:t>
      </w:r>
      <w:r>
        <w:tab/>
        <w:t>materiały ćwiczeniowe –</w:t>
      </w:r>
      <w:r w:rsidRPr="0085385C">
        <w:t xml:space="preserve"> materiał</w:t>
      </w:r>
      <w:r>
        <w:t>y</w:t>
      </w:r>
      <w:r w:rsidRPr="0085385C">
        <w:t xml:space="preserve"> ćwiczeniow</w:t>
      </w:r>
      <w:r>
        <w:t>e</w:t>
      </w:r>
      <w:r w:rsidRPr="0085385C">
        <w:t>, o których mowa w art. 3 pkt 25 ustawy z dnia 7 września 1991 r. o systemie oświaty</w:t>
      </w:r>
      <w:r>
        <w:t>;</w:t>
      </w:r>
    </w:p>
    <w:p w:rsidR="008D2B6B" w:rsidP="008D2B6B">
      <w:pPr>
        <w:pStyle w:val="PKTpunkt"/>
      </w:pPr>
      <w:r>
        <w:t>5)</w:t>
      </w:r>
      <w:r>
        <w:tab/>
        <w:t xml:space="preserve">opiekunowie ucznia – </w:t>
      </w:r>
      <w:r w:rsidRPr="0085385C">
        <w:t>rodziców ucznia, prawnych opiekunów, rodziców zastępczych, os</w:t>
      </w:r>
      <w:r>
        <w:t>oby</w:t>
      </w:r>
      <w:r w:rsidRPr="0085385C">
        <w:t xml:space="preserve"> prowadząc</w:t>
      </w:r>
      <w:r>
        <w:t>e</w:t>
      </w:r>
      <w:r w:rsidRPr="0085385C">
        <w:t xml:space="preserve"> rodzinny dom dziecka, opiekunów faktycznych w rozumieniu ustawy z dnia 11 l</w:t>
      </w:r>
      <w:r w:rsidRPr="00D4788A">
        <w:t xml:space="preserve">utego 2016 r. o pomocy państwa w wychowywaniu dzieci (Dz. U. z </w:t>
      </w:r>
      <w:r w:rsidR="00B72E77">
        <w:t>2022 r. poz. 1577).</w:t>
      </w:r>
    </w:p>
    <w:p w:rsidR="008D2B6B" w:rsidRPr="008D2B6B" w:rsidP="008D2B6B">
      <w:pPr>
        <w:pStyle w:val="ARTartustawynprozporzdzenia"/>
        <w:keepNext/>
      </w:pPr>
      <w:r w:rsidRPr="008D2B6B">
        <w:rPr>
          <w:rStyle w:val="Ppogrubienie"/>
        </w:rPr>
        <w:t>§</w:t>
      </w:r>
      <w:r w:rsidR="004D59D7">
        <w:rPr>
          <w:rStyle w:val="Ppogrubienie"/>
        </w:rPr>
        <w:t xml:space="preserve"> </w:t>
      </w:r>
      <w:r w:rsidRPr="008D2B6B">
        <w:rPr>
          <w:rStyle w:val="Ppogrubienie"/>
        </w:rPr>
        <w:t>3.</w:t>
      </w:r>
      <w:r w:rsidRPr="008D2B6B">
        <w:t xml:space="preserve"> W </w:t>
      </w:r>
      <w:r w:rsidR="004D59D7">
        <w:t>latach</w:t>
      </w:r>
      <w:r w:rsidRPr="008D2B6B" w:rsidR="004D59D7">
        <w:t xml:space="preserve"> </w:t>
      </w:r>
      <w:r w:rsidRPr="008D2B6B">
        <w:t>szkolny</w:t>
      </w:r>
      <w:r w:rsidR="004D59D7">
        <w:t>ch</w:t>
      </w:r>
      <w:r w:rsidRPr="008D2B6B">
        <w:t xml:space="preserve"> 2023/2024</w:t>
      </w:r>
      <w:r w:rsidRPr="002E7672" w:rsidR="004D59D7">
        <w:t>–</w:t>
      </w:r>
      <w:r w:rsidRPr="008D2B6B">
        <w:t>2025/2026 pomoc w formie dofinansowania zakupu podręczników do kształcenia ogóln</w:t>
      </w:r>
      <w:r w:rsidR="00C802F7">
        <w:t>ego, materiałów edukacyjnych do </w:t>
      </w:r>
      <w:r w:rsidRPr="008D2B6B">
        <w:t>kształcenia ogólnego</w:t>
      </w:r>
      <w:r w:rsidR="00C802F7">
        <w:t>, materiałów edukacyjnych do kształcenia zawodowego oraz </w:t>
      </w:r>
      <w:r w:rsidRPr="008D2B6B">
        <w:t xml:space="preserve">materiałów ćwiczeniowych jest udzielana uczniom: </w:t>
      </w:r>
    </w:p>
    <w:p w:rsidR="008D2B6B" w:rsidRPr="007E1D1A" w:rsidP="008D2B6B">
      <w:pPr>
        <w:pStyle w:val="PKTpunkt"/>
      </w:pPr>
      <w:r w:rsidRPr="007E1D1A">
        <w:t>1)</w:t>
      </w:r>
      <w:r w:rsidRPr="007E1D1A">
        <w:tab/>
        <w:t>słabowidzącym</w:t>
      </w:r>
      <w:r>
        <w:t>,</w:t>
      </w:r>
    </w:p>
    <w:p w:rsidR="008D2B6B" w:rsidRPr="008F210D" w:rsidP="008D2B6B">
      <w:pPr>
        <w:pStyle w:val="PKTpunkt"/>
      </w:pPr>
      <w:r w:rsidRPr="008F210D">
        <w:t>2)</w:t>
      </w:r>
      <w:r w:rsidRPr="008F210D">
        <w:tab/>
        <w:t>niesłyszącym,</w:t>
      </w:r>
    </w:p>
    <w:p w:rsidR="008D2B6B" w:rsidRPr="007E1D1A" w:rsidP="008D2B6B">
      <w:pPr>
        <w:pStyle w:val="PKTpunkt"/>
      </w:pPr>
      <w:r>
        <w:t>3)</w:t>
      </w:r>
      <w:r>
        <w:tab/>
        <w:t>słabosłyszącym,</w:t>
      </w:r>
    </w:p>
    <w:p w:rsidR="008D2B6B" w:rsidRPr="008F210D" w:rsidP="008D2B6B">
      <w:pPr>
        <w:pStyle w:val="PKTpunkt"/>
      </w:pPr>
      <w:r>
        <w:t>4</w:t>
      </w:r>
      <w:r w:rsidRPr="007E1D1A">
        <w:t>)</w:t>
      </w:r>
      <w:r w:rsidRPr="007E1D1A">
        <w:tab/>
        <w:t xml:space="preserve">z </w:t>
      </w:r>
      <w:r>
        <w:t>niepełnosprawnością intelektualną</w:t>
      </w:r>
      <w:r w:rsidRPr="007E1D1A">
        <w:t xml:space="preserve"> w stopniu lekkim</w:t>
      </w:r>
      <w:r>
        <w:t>,</w:t>
      </w:r>
    </w:p>
    <w:p w:rsidR="008D2B6B" w:rsidRPr="008F210D" w:rsidP="008D2B6B">
      <w:pPr>
        <w:pStyle w:val="PKTpunkt"/>
      </w:pPr>
      <w:r>
        <w:t>5)</w:t>
      </w:r>
      <w:r>
        <w:tab/>
      </w:r>
      <w:r w:rsidRPr="008F210D">
        <w:t>z niepełnosprawnością ruchową</w:t>
      </w:r>
      <w:r>
        <w:t>,</w:t>
      </w:r>
      <w:r w:rsidRPr="008F210D">
        <w:t xml:space="preserve"> w tym z afazją,</w:t>
      </w:r>
    </w:p>
    <w:p w:rsidR="008D2B6B" w:rsidRPr="007E1D1A" w:rsidP="008D2B6B">
      <w:pPr>
        <w:pStyle w:val="PKTpunkt"/>
      </w:pPr>
      <w:r>
        <w:t>6)</w:t>
      </w:r>
      <w:r>
        <w:tab/>
      </w:r>
      <w:r w:rsidRPr="008F210D">
        <w:t>z autyzmem</w:t>
      </w:r>
      <w:r>
        <w:t>,</w:t>
      </w:r>
      <w:r w:rsidRPr="008F210D">
        <w:t xml:space="preserve"> w tym z zespołem Aspergera,</w:t>
      </w:r>
    </w:p>
    <w:p w:rsidR="008D2B6B" w:rsidRPr="007E1D1A" w:rsidP="008D2B6B">
      <w:pPr>
        <w:pStyle w:val="PKTpunkt"/>
      </w:pPr>
      <w:r>
        <w:t>7</w:t>
      </w:r>
      <w:r w:rsidRPr="007E1D1A">
        <w:t>)</w:t>
      </w:r>
      <w:r w:rsidRPr="007E1D1A">
        <w:tab/>
        <w:t>z ni</w:t>
      </w:r>
      <w:r>
        <w:t>epełnosprawnościami sprzężonymi, w przypadku gdy są to niepełnosprawności spośród niepełnosprawności, o których mowa odpowiednio</w:t>
      </w:r>
      <w:r w:rsidRPr="007E1D1A">
        <w:t xml:space="preserve"> w pkt 1</w:t>
      </w:r>
      <w:r>
        <w:t>–6,</w:t>
      </w:r>
    </w:p>
    <w:p w:rsidR="008D2B6B" w:rsidP="008D2B6B">
      <w:pPr>
        <w:pStyle w:val="PKTpunkt"/>
      </w:pPr>
      <w:r>
        <w:t>8)</w:t>
      </w:r>
      <w:r>
        <w:tab/>
        <w:t>z niepełnosprawnością intelektualną</w:t>
      </w:r>
      <w:r w:rsidRPr="007E1D1A">
        <w:t xml:space="preserve"> </w:t>
      </w:r>
      <w:r w:rsidRPr="008F210D">
        <w:t>w stopniu umiarkowanym lub znacznym</w:t>
      </w:r>
      <w:r>
        <w:t>,</w:t>
      </w:r>
    </w:p>
    <w:p w:rsidR="008D2B6B" w:rsidRPr="008D2B6B" w:rsidP="008D2B6B">
      <w:pPr>
        <w:pStyle w:val="PKTpunkt"/>
        <w:keepNext/>
      </w:pPr>
      <w:r>
        <w:t>9)</w:t>
      </w:r>
      <w:r>
        <w:tab/>
        <w:t>z niepełnosprawnościami sprzężonymi, w przypadku gdy są to niepełnosprawności spośród niepełnosprawności, o których mowa odpowiednio</w:t>
      </w:r>
      <w:r w:rsidRPr="008D2B6B">
        <w:t xml:space="preserve"> w pkt 1–6 i 8</w:t>
      </w:r>
    </w:p>
    <w:p w:rsidR="008D2B6B" w:rsidP="008D2B6B">
      <w:pPr>
        <w:pStyle w:val="CZWSPPKTczwsplnapunktw"/>
      </w:pPr>
      <w:r w:rsidRPr="002E7672">
        <w:t>–</w:t>
      </w:r>
      <w:r w:rsidRPr="002E7672">
        <w:tab/>
        <w:t>posiadającym orzeczenie o potrzebie kształcenia specjalnego, o którym mowa w art. 127 ust.</w:t>
      </w:r>
      <w:r>
        <w:t> </w:t>
      </w:r>
      <w:r w:rsidRPr="00D4788A">
        <w:t>10 ustawy z dnia 14 grudnia 2016 r. – Prawo oświatowe (</w:t>
      </w:r>
      <w:r>
        <w:fldChar w:fldCharType="begin"/>
      </w:r>
      <w:r>
        <w:instrText xml:space="preserve"> HYPERLINK "http://sip.legalis.pl/document-view.seam?documentId=mfrxilrtg4ytanzuhe3te" </w:instrText>
      </w:r>
      <w:r>
        <w:fldChar w:fldCharType="separate"/>
      </w:r>
      <w:r w:rsidRPr="00D4788A">
        <w:t>Dz. U. z 2021 r. poz. 1082</w:t>
      </w:r>
      <w:r>
        <w:fldChar w:fldCharType="end"/>
      </w:r>
      <w:r w:rsidR="00B72E77">
        <w:t>, z późn. zm.</w:t>
      </w:r>
      <w:r>
        <w:rPr>
          <w:rStyle w:val="FootnoteReference"/>
        </w:rPr>
        <w:footnoteReference w:id="2"/>
      </w:r>
      <w:r w:rsidRPr="00B72E77" w:rsidR="00B72E77">
        <w:rPr>
          <w:rStyle w:val="IGindeksgrny"/>
        </w:rPr>
        <w:t>)</w:t>
      </w:r>
      <w:r w:rsidR="00B72E77">
        <w:t>),</w:t>
      </w:r>
      <w:r w:rsidRPr="00D4788A">
        <w:t xml:space="preserve"> albo orzeczenie</w:t>
      </w:r>
      <w:r w:rsidRPr="002E7672">
        <w:t xml:space="preserve"> o potrz</w:t>
      </w:r>
      <w:r w:rsidR="00C802F7">
        <w:t>ebie kształcenia specjalnego, o </w:t>
      </w:r>
      <w:r w:rsidRPr="002E7672">
        <w:t>którym mowa w art. 312 ust. 1 ustawy z</w:t>
      </w:r>
      <w:r>
        <w:t> </w:t>
      </w:r>
      <w:r w:rsidRPr="002E7672">
        <w:t>dnia 14 grudnia 2016 r. – Przepisy wprowadzające ustawę – Prawo oświatowe</w:t>
      </w:r>
      <w:r>
        <w:t xml:space="preserve"> (</w:t>
      </w:r>
      <w:r w:rsidR="00B21CA9">
        <w:t>Dz. </w:t>
      </w:r>
      <w:r w:rsidRPr="00F41DAF">
        <w:t>U. z</w:t>
      </w:r>
      <w:r>
        <w:t> </w:t>
      </w:r>
      <w:r w:rsidRPr="00F41DAF">
        <w:t>2017 r. poz.</w:t>
      </w:r>
      <w:r>
        <w:t> </w:t>
      </w:r>
      <w:r w:rsidRPr="00F41DAF">
        <w:t>60, 949</w:t>
      </w:r>
      <w:r>
        <w:t xml:space="preserve"> i</w:t>
      </w:r>
      <w:r w:rsidRPr="00F41DAF">
        <w:t xml:space="preserve"> 2203</w:t>
      </w:r>
      <w:r>
        <w:t>, z 2018 r. poz. 2245,</w:t>
      </w:r>
      <w:r w:rsidR="00C802F7">
        <w:t xml:space="preserve"> z 2019 </w:t>
      </w:r>
      <w:r w:rsidRPr="002E7672">
        <w:t>r. poz. 1287</w:t>
      </w:r>
      <w:r>
        <w:t xml:space="preserve"> oraz z 2022 r. poz. 1116). </w:t>
      </w:r>
    </w:p>
    <w:p w:rsidR="008D2B6B" w:rsidRPr="008D2B6B" w:rsidP="008D2B6B">
      <w:pPr>
        <w:pStyle w:val="ARTartustawynprozporzdzenia"/>
        <w:keepNext/>
      </w:pPr>
      <w:r w:rsidRPr="008D2B6B">
        <w:rPr>
          <w:rStyle w:val="Ppogrubienie"/>
        </w:rPr>
        <w:t>§</w:t>
      </w:r>
      <w:r w:rsidR="004D59D7">
        <w:rPr>
          <w:rStyle w:val="Ppogrubienie"/>
        </w:rPr>
        <w:t xml:space="preserve"> </w:t>
      </w:r>
      <w:r w:rsidRPr="008D2B6B">
        <w:rPr>
          <w:rStyle w:val="Ppogrubienie"/>
        </w:rPr>
        <w:t>4.</w:t>
      </w:r>
      <w:r w:rsidRPr="008D2B6B">
        <w:t xml:space="preserve"> 1. W </w:t>
      </w:r>
      <w:r w:rsidR="004D59D7">
        <w:t>latach</w:t>
      </w:r>
      <w:r w:rsidRPr="008D2B6B" w:rsidR="004D59D7">
        <w:t xml:space="preserve"> </w:t>
      </w:r>
      <w:r w:rsidRPr="008D2B6B">
        <w:t>szkolny</w:t>
      </w:r>
      <w:r w:rsidR="004D59D7">
        <w:t>ch</w:t>
      </w:r>
      <w:r w:rsidRPr="008D2B6B">
        <w:t xml:space="preserve"> 2023/2024</w:t>
      </w:r>
      <w:r w:rsidRPr="004421E3" w:rsidR="004421E3">
        <w:t>–</w:t>
      </w:r>
      <w:r w:rsidRPr="008D2B6B">
        <w:t>2025/2026 pomoc w formie dofinansowania zakupu podręczników do kształcenia ogólnego, materiałów edukacyjnych do kształcenia ogólnego oraz materiałów ćwiczeniowych jest udzielana:</w:t>
      </w:r>
    </w:p>
    <w:p w:rsidR="008D2B6B" w:rsidP="008D2B6B">
      <w:pPr>
        <w:pStyle w:val="PKTpunkt"/>
      </w:pPr>
      <w:r>
        <w:t>1)</w:t>
      </w:r>
      <w:r>
        <w:tab/>
        <w:t xml:space="preserve">uczniom, o których mowa w </w:t>
      </w:r>
      <w:r w:rsidRPr="00832D57">
        <w:t>§</w:t>
      </w:r>
      <w:r>
        <w:t xml:space="preserve"> 3 pkt 1–7, </w:t>
      </w:r>
      <w:r w:rsidRPr="0052612A">
        <w:t>uczęszczający</w:t>
      </w:r>
      <w:r>
        <w:t>m</w:t>
      </w:r>
      <w:r w:rsidRPr="0052612A">
        <w:t xml:space="preserve"> </w:t>
      </w:r>
      <w:r>
        <w:t>w tym roku szkolnym do: liceum ogólnokształcącego, technikum, branżowej szkoły I stopnia, branżowej szkoły II</w:t>
      </w:r>
      <w:r w:rsidR="004421E3">
        <w:t> </w:t>
      </w:r>
      <w:r>
        <w:t>stopnia, klas VI</w:t>
      </w:r>
      <w:r w:rsidR="00D80887">
        <w:t>–</w:t>
      </w:r>
      <w:r>
        <w:t>IX ogólnokształcącej szkoły baletowej lub liceum sztuk plastycznych</w:t>
      </w:r>
      <w:r w:rsidR="004D59D7">
        <w:t>;</w:t>
      </w:r>
    </w:p>
    <w:p w:rsidR="008D2B6B" w:rsidP="008D2B6B">
      <w:pPr>
        <w:pStyle w:val="PKTpunkt"/>
      </w:pPr>
      <w:r>
        <w:t>2)</w:t>
      </w:r>
      <w:r>
        <w:tab/>
        <w:t xml:space="preserve">uczniom, o których mowa w </w:t>
      </w:r>
      <w:r w:rsidRPr="00566863">
        <w:t xml:space="preserve">§ </w:t>
      </w:r>
      <w:r>
        <w:t>3</w:t>
      </w:r>
      <w:r w:rsidRPr="00566863">
        <w:t xml:space="preserve"> pkt </w:t>
      </w:r>
      <w:r>
        <w:t>8 i 9, uczęszczającym w tym roku szkolnym do szkoły specjalnej przysposabiającej do pracy.</w:t>
      </w:r>
    </w:p>
    <w:p w:rsidR="008D2B6B" w:rsidP="008D2B6B">
      <w:pPr>
        <w:pStyle w:val="USTustnpkodeksu"/>
      </w:pPr>
      <w:r>
        <w:t xml:space="preserve">2. W </w:t>
      </w:r>
      <w:r w:rsidR="004D59D7">
        <w:t xml:space="preserve">latach </w:t>
      </w:r>
      <w:r>
        <w:t>szkolny</w:t>
      </w:r>
      <w:r w:rsidR="004D59D7">
        <w:t>ch</w:t>
      </w:r>
      <w:r>
        <w:t xml:space="preserve"> 2023/2024</w:t>
      </w:r>
      <w:r w:rsidRPr="002E7672" w:rsidR="004D59D7">
        <w:t>–</w:t>
      </w:r>
      <w:r>
        <w:t>2025/2026 pomoc w formie dofinansowania zakupu</w:t>
      </w:r>
      <w:r w:rsidRPr="00566863">
        <w:t xml:space="preserve"> materiałów edukacyjnych do kształcenia </w:t>
      </w:r>
      <w:r>
        <w:t>zawod</w:t>
      </w:r>
      <w:r w:rsidR="00C802F7">
        <w:t>owego jest udzielana uczniom, o </w:t>
      </w:r>
      <w:r>
        <w:t xml:space="preserve">których mowa w </w:t>
      </w:r>
      <w:r w:rsidRPr="00832D57">
        <w:t>§</w:t>
      </w:r>
      <w:r>
        <w:t xml:space="preserve"> 3 pkt 1–7, </w:t>
      </w:r>
      <w:r w:rsidRPr="0052612A">
        <w:t>uczęszczający</w:t>
      </w:r>
      <w:r>
        <w:t>m</w:t>
      </w:r>
      <w:r w:rsidRPr="0052612A">
        <w:t xml:space="preserve"> </w:t>
      </w:r>
      <w:r>
        <w:t xml:space="preserve">w tym roku </w:t>
      </w:r>
      <w:r w:rsidR="00C802F7">
        <w:t>szkolnym do: branżowej szkoły I </w:t>
      </w:r>
      <w:r>
        <w:t>stopnia, branżowej szkoły II stopnia, technikum,</w:t>
      </w:r>
      <w:r w:rsidRPr="007D275A">
        <w:t xml:space="preserve"> klas VI</w:t>
      </w:r>
      <w:r w:rsidRPr="002E7672" w:rsidR="004D59D7">
        <w:t>–</w:t>
      </w:r>
      <w:r w:rsidRPr="007D275A">
        <w:t>IX ogólnok</w:t>
      </w:r>
      <w:r w:rsidR="00CD2F9E">
        <w:t>ształcącej szkoły baletowej lub </w:t>
      </w:r>
      <w:r w:rsidRPr="007D275A">
        <w:t>liceum sztuk plastycznych</w:t>
      </w:r>
      <w:r>
        <w:t>.</w:t>
      </w:r>
    </w:p>
    <w:p w:rsidR="008D2B6B" w:rsidP="008D2B6B">
      <w:pPr>
        <w:pStyle w:val="USTustnpkodeksu"/>
        <w:keepNext/>
      </w:pPr>
      <w:r>
        <w:t xml:space="preserve">3. Pomoc w formie dofinansowania </w:t>
      </w:r>
      <w:r w:rsidRPr="003F74A2">
        <w:t>zakupu</w:t>
      </w:r>
      <w:r w:rsidRPr="00566863">
        <w:t xml:space="preserve"> podręczników do kształcenia ogóln</w:t>
      </w:r>
      <w:r>
        <w:t>ego, materiałów edukacyjnych do </w:t>
      </w:r>
      <w:r w:rsidRPr="00566863">
        <w:t>kształcenia ogólnego</w:t>
      </w:r>
      <w:r w:rsidR="00C802F7">
        <w:t>, materiałów edukacyjnych</w:t>
      </w:r>
      <w:r>
        <w:t xml:space="preserve"> do kształcenia zawodowego oraz </w:t>
      </w:r>
      <w:r w:rsidRPr="00FF63CC">
        <w:t>materiałów ćwiczeniowych</w:t>
      </w:r>
      <w:r>
        <w:t xml:space="preserve"> jest udzielana</w:t>
      </w:r>
      <w:r w:rsidRPr="002C2548">
        <w:t xml:space="preserve"> </w:t>
      </w:r>
      <w:r>
        <w:t xml:space="preserve">uczniom, o których mowa w </w:t>
      </w:r>
      <w:r w:rsidRPr="00832D57">
        <w:t>§</w:t>
      </w:r>
      <w:r>
        <w:t xml:space="preserve"> 3 pkt 1–7, </w:t>
      </w:r>
      <w:r w:rsidRPr="0052612A">
        <w:t>uczęszczający</w:t>
      </w:r>
      <w:r>
        <w:t>m w roku szkolnym:</w:t>
      </w:r>
    </w:p>
    <w:p w:rsidR="008D2B6B" w:rsidRPr="008A0747" w:rsidP="008D2B6B">
      <w:pPr>
        <w:pStyle w:val="PKTpunkt"/>
      </w:pPr>
      <w:r>
        <w:t>1)</w:t>
      </w:r>
      <w:r>
        <w:tab/>
      </w:r>
      <w:r w:rsidRPr="008A0747">
        <w:t>2023/2024 do klas I i II czteroletniej ogólnokształcącej szkoły muzycznej II stopnia oraz klas III</w:t>
      </w:r>
      <w:r w:rsidR="00D80887">
        <w:t>–</w:t>
      </w:r>
      <w:r w:rsidRPr="008A0747">
        <w:t>VI dotychczasowej sześcioletniej ogólnokształcącej szkoły muzycznej II stopnia</w:t>
      </w:r>
      <w:r>
        <w:t xml:space="preserve"> prowadzonych w </w:t>
      </w:r>
      <w:r w:rsidRPr="008A0747">
        <w:t>cztero</w:t>
      </w:r>
      <w:r>
        <w:t>letniej ogólnokształcącej szkole</w:t>
      </w:r>
      <w:r w:rsidRPr="008A0747">
        <w:t xml:space="preserve"> muzycznej II stopnia;</w:t>
      </w:r>
    </w:p>
    <w:p w:rsidR="008D2B6B" w:rsidRPr="008A0747" w:rsidP="008D2B6B">
      <w:pPr>
        <w:pStyle w:val="PKTpunkt"/>
      </w:pPr>
      <w:r>
        <w:t>2)</w:t>
      </w:r>
      <w:r>
        <w:tab/>
      </w:r>
      <w:r w:rsidRPr="008A0747">
        <w:t>2024/2025 do klas I</w:t>
      </w:r>
      <w:r w:rsidRPr="002E7672" w:rsidR="00097C0F">
        <w:t>–</w:t>
      </w:r>
      <w:r w:rsidRPr="008A0747">
        <w:t>III czteroletniej ogólnokształcącej szkoły muzycznej II stopnia oraz klas IV</w:t>
      </w:r>
      <w:r w:rsidRPr="002E7672" w:rsidR="00C85B1B">
        <w:t>–</w:t>
      </w:r>
      <w:r w:rsidRPr="008A0747">
        <w:t>VI dotychczasowej sześcioletniej ogólnokształcącej szkoły muzycznej II stopnia</w:t>
      </w:r>
      <w:r>
        <w:t xml:space="preserve"> prowadzonych w </w:t>
      </w:r>
      <w:r w:rsidRPr="008A0747">
        <w:t>cztero</w:t>
      </w:r>
      <w:r>
        <w:t>letniej ogólnokształcącej szkole</w:t>
      </w:r>
      <w:r w:rsidRPr="008A0747">
        <w:t xml:space="preserve"> muzycznej II stopnia;</w:t>
      </w:r>
    </w:p>
    <w:p w:rsidR="008D2B6B" w:rsidRPr="008A0747" w:rsidP="008D2B6B">
      <w:pPr>
        <w:pStyle w:val="PKTpunkt"/>
      </w:pPr>
      <w:r>
        <w:t>3)</w:t>
      </w:r>
      <w:r>
        <w:tab/>
      </w:r>
      <w:r w:rsidRPr="008A0747">
        <w:t>2025/2026 do klas I</w:t>
      </w:r>
      <w:r w:rsidRPr="002E7672" w:rsidR="00097C0F">
        <w:t>–</w:t>
      </w:r>
      <w:r w:rsidRPr="008A0747">
        <w:t>IV czteroletniej ogólnokształcącej szkoły muzycznej II stopnia oraz klas V i VI dotychczasowej sześcioletniej ogólnokształcącej szkoły muzycznej II stopnia</w:t>
      </w:r>
      <w:r>
        <w:t xml:space="preserve"> prowadzonych w </w:t>
      </w:r>
      <w:r w:rsidRPr="008A0747">
        <w:t>cztero</w:t>
      </w:r>
      <w:r>
        <w:t>letniej ogólnokształcącej szkole</w:t>
      </w:r>
      <w:r w:rsidRPr="008A0747">
        <w:t xml:space="preserve"> muzycznej II stopnia.</w:t>
      </w:r>
    </w:p>
    <w:p w:rsidR="008D2B6B" w:rsidRPr="008D2B6B" w:rsidP="008D2B6B">
      <w:pPr>
        <w:pStyle w:val="ARTartustawynprozporzdzenia"/>
        <w:keepNext/>
      </w:pPr>
      <w:r w:rsidRPr="008D2B6B">
        <w:rPr>
          <w:rStyle w:val="Ppogrubienie"/>
        </w:rPr>
        <w:t>§ 5.</w:t>
      </w:r>
      <w:r w:rsidRPr="008D2B6B">
        <w:t xml:space="preserve"> </w:t>
      </w:r>
      <w:bookmarkStart w:id="0" w:name="_GoBack"/>
      <w:bookmarkEnd w:id="0"/>
      <w:r w:rsidR="00067BE5">
        <w:t xml:space="preserve">Wysokość </w:t>
      </w:r>
      <w:r w:rsidRPr="008D2B6B">
        <w:t xml:space="preserve">pomocy, o której mowa w § 4, </w:t>
      </w:r>
      <w:r w:rsidR="00150740">
        <w:t>wynosi nie więcej niż:</w:t>
      </w:r>
    </w:p>
    <w:p w:rsidR="008D2B6B" w:rsidRPr="008D2B6B" w:rsidP="008D2B6B">
      <w:pPr>
        <w:pStyle w:val="PKTpunkt"/>
        <w:keepNext/>
      </w:pPr>
      <w:r>
        <w:t>1</w:t>
      </w:r>
      <w:r w:rsidRPr="00AC0E67">
        <w:t>)</w:t>
      </w:r>
      <w:r w:rsidRPr="00AC0E67">
        <w:tab/>
        <w:t>445 zł – dla ucznia</w:t>
      </w:r>
      <w:r w:rsidRPr="008D2B6B">
        <w:t>, o którym mowa w § 3 pkt 1–7, uczęszczającego w roku szkolnym:</w:t>
      </w:r>
    </w:p>
    <w:p w:rsidR="008D2B6B" w:rsidP="008D2B6B">
      <w:pPr>
        <w:pStyle w:val="LITlitera"/>
      </w:pPr>
      <w:r>
        <w:t>a)</w:t>
      </w:r>
      <w:r>
        <w:tab/>
      </w:r>
      <w:r w:rsidRPr="00C16C11">
        <w:t>202</w:t>
      </w:r>
      <w:r>
        <w:t>3</w:t>
      </w:r>
      <w:r w:rsidRPr="00C16C11">
        <w:t>/202</w:t>
      </w:r>
      <w:r>
        <w:t xml:space="preserve">4, 2024/2025 lub 2025/2026 </w:t>
      </w:r>
      <w:r w:rsidRPr="00AC0E67">
        <w:t>do</w:t>
      </w:r>
      <w:r>
        <w:t xml:space="preserve"> liceum ogólnokształcącego, technikum,</w:t>
      </w:r>
      <w:r w:rsidRPr="00B46A5A">
        <w:t xml:space="preserve"> </w:t>
      </w:r>
      <w:r>
        <w:t>klas VI</w:t>
      </w:r>
      <w:r w:rsidRPr="002E7672" w:rsidR="00097C0F">
        <w:t>–</w:t>
      </w:r>
      <w:r>
        <w:t>IX ogólnokształcącej szkoły baletowej</w:t>
      </w:r>
      <w:r w:rsidR="00CD2F9E">
        <w:t>, liceum sztuk plastycznych lub </w:t>
      </w:r>
      <w:r w:rsidRPr="00B46A5A">
        <w:t>liceum sztuk plastycznych</w:t>
      </w:r>
      <w:r>
        <w:t>,</w:t>
      </w:r>
    </w:p>
    <w:p w:rsidR="008D2B6B" w:rsidP="008D2B6B">
      <w:pPr>
        <w:pStyle w:val="LITlitera"/>
      </w:pPr>
      <w:r>
        <w:t>b)</w:t>
      </w:r>
      <w:r>
        <w:tab/>
        <w:t xml:space="preserve">2023/2024 do klas I i II czteroletniej ogólnokształcącej szkoły muzycznej II stopnia </w:t>
      </w:r>
      <w:r w:rsidR="00C802F7">
        <w:t xml:space="preserve">lub </w:t>
      </w:r>
      <w:r>
        <w:t>klas III</w:t>
      </w:r>
      <w:r w:rsidRPr="002E7672" w:rsidR="00097C0F">
        <w:t>–</w:t>
      </w:r>
      <w:r>
        <w:t xml:space="preserve">VI dotychczasowej sześcioletniej ogólnokształcącej szkoły muzycznej </w:t>
      </w:r>
      <w:r>
        <w:t>II</w:t>
      </w:r>
      <w:r w:rsidR="00C802F7">
        <w:t> </w:t>
      </w:r>
      <w:r>
        <w:t>stopnia prowadzonych w czteroletniej ogólno</w:t>
      </w:r>
      <w:r w:rsidR="00C802F7">
        <w:t>kształcącej szkole muzycznej II </w:t>
      </w:r>
      <w:r>
        <w:t>stopnia,</w:t>
      </w:r>
    </w:p>
    <w:p w:rsidR="008D2B6B" w:rsidP="008D2B6B">
      <w:pPr>
        <w:pStyle w:val="LITlitera"/>
      </w:pPr>
      <w:r>
        <w:t>c)</w:t>
      </w:r>
      <w:r>
        <w:tab/>
        <w:t>2024/2025 do klas I</w:t>
      </w:r>
      <w:r w:rsidRPr="002E7672" w:rsidR="00097C0F">
        <w:t>–</w:t>
      </w:r>
      <w:r>
        <w:t xml:space="preserve">III czteroletniej ogólnokształcącej szkoły muzycznej II stopnia </w:t>
      </w:r>
      <w:r w:rsidR="00C802F7">
        <w:t>lub</w:t>
      </w:r>
      <w:r>
        <w:t xml:space="preserve"> klas IV</w:t>
      </w:r>
      <w:r w:rsidRPr="002E7672" w:rsidR="00097C0F">
        <w:t>–</w:t>
      </w:r>
      <w:r>
        <w:t>VI dotychczasowej sześcioletniej ogólno</w:t>
      </w:r>
      <w:r w:rsidR="00C802F7">
        <w:t>kształcącej szkoły muzycznej II </w:t>
      </w:r>
      <w:r>
        <w:t>stopnia prowadzonych w czteroletniej ogólno</w:t>
      </w:r>
      <w:r w:rsidR="00C802F7">
        <w:t>kształcącej szkole muzycznej II </w:t>
      </w:r>
      <w:r>
        <w:t>stopnia,</w:t>
      </w:r>
    </w:p>
    <w:p w:rsidR="00C92316" w:rsidP="008D2B6B">
      <w:pPr>
        <w:pStyle w:val="LITlitera"/>
      </w:pPr>
      <w:r>
        <w:t>d)</w:t>
      </w:r>
      <w:r>
        <w:tab/>
        <w:t>2025/2026 do klas I</w:t>
      </w:r>
      <w:r w:rsidRPr="002E7672" w:rsidR="00097C0F">
        <w:t>–</w:t>
      </w:r>
      <w:r>
        <w:t>IV czteroletniej ogólnokształcącej szk</w:t>
      </w:r>
      <w:r w:rsidR="00C802F7">
        <w:t xml:space="preserve">oły muzycznej II stopnia lub </w:t>
      </w:r>
      <w:r>
        <w:t>klas V i VI dotychczasowej sześcioletniej ogólnokształcącej szkoły muzycznej II stopnia prowadzonych w czteroletniej ogólno</w:t>
      </w:r>
      <w:r w:rsidR="00C802F7">
        <w:t>kształcącej szkole muzycznej II </w:t>
      </w:r>
      <w:r>
        <w:t>stopnia</w:t>
      </w:r>
      <w:r>
        <w:t>;</w:t>
      </w:r>
    </w:p>
    <w:p w:rsidR="00C92316" w:rsidRPr="008D2B6B" w:rsidP="00C92316">
      <w:pPr>
        <w:pStyle w:val="PKTpunkt"/>
      </w:pPr>
      <w:r w:rsidRPr="00782DD6">
        <w:t>2)</w:t>
      </w:r>
      <w:r w:rsidRPr="00782DD6">
        <w:tab/>
        <w:t>390 zł – dla ucznia</w:t>
      </w:r>
      <w:r w:rsidRPr="008D2B6B">
        <w:t>, o którym mowa w § 3 pkt 1–7, uczęszczającego w roku szkolnym 2023/2024, 2024/2025 lub 2025/2026 do branżowej szkoły I stopnia lub branżowej szkoły II stopnia</w:t>
      </w:r>
      <w:r>
        <w:t>;</w:t>
      </w:r>
    </w:p>
    <w:p w:rsidR="008D2B6B" w:rsidRPr="00C16C11" w:rsidP="00C92316">
      <w:pPr>
        <w:pStyle w:val="PKTpunkt"/>
      </w:pPr>
      <w:r>
        <w:t>3)</w:t>
      </w:r>
      <w:r>
        <w:tab/>
      </w:r>
      <w:r w:rsidRPr="00167AF8">
        <w:t>225 zł – dla ucznia</w:t>
      </w:r>
      <w:r>
        <w:t xml:space="preserve">, o którym mowa w </w:t>
      </w:r>
      <w:r w:rsidRPr="007F5AE7">
        <w:t>§</w:t>
      </w:r>
      <w:r>
        <w:t xml:space="preserve"> 3 pkt 8 i 9, </w:t>
      </w:r>
      <w:r w:rsidRPr="00167AF8">
        <w:t xml:space="preserve">uczęszczającego </w:t>
      </w:r>
      <w:r>
        <w:t xml:space="preserve">w roku szkolnym </w:t>
      </w:r>
      <w:r w:rsidRPr="00C16C11">
        <w:t>202</w:t>
      </w:r>
      <w:r>
        <w:t>3</w:t>
      </w:r>
      <w:r w:rsidRPr="00C16C11">
        <w:t>/202</w:t>
      </w:r>
      <w:r>
        <w:t xml:space="preserve">4, 2024/2025 lub 2025/2026 </w:t>
      </w:r>
      <w:r w:rsidRPr="00167AF8">
        <w:t>do</w:t>
      </w:r>
      <w:r w:rsidRPr="007F5AE7">
        <w:t xml:space="preserve"> szkoły specjalnej przysposabiającej do pracy</w:t>
      </w:r>
      <w:r>
        <w:t>.</w:t>
      </w:r>
    </w:p>
    <w:p w:rsidR="008D2B6B" w:rsidRPr="007E1D1A" w:rsidP="008D2B6B">
      <w:pPr>
        <w:pStyle w:val="ARTartustawynprozporzdzenia"/>
      </w:pPr>
      <w:r w:rsidRPr="008D2B6B">
        <w:rPr>
          <w:rStyle w:val="Ppogrubienie"/>
        </w:rPr>
        <w:t>§ 6.</w:t>
      </w:r>
      <w:r>
        <w:t xml:space="preserve"> </w:t>
      </w:r>
      <w:r w:rsidRPr="007E1D1A">
        <w:t xml:space="preserve">1. </w:t>
      </w:r>
      <w:r w:rsidRPr="00161B2C">
        <w:t>Pomoc</w:t>
      </w:r>
      <w:r w:rsidRPr="007E1D1A">
        <w:t xml:space="preserve">, o której </w:t>
      </w:r>
      <w:r>
        <w:t xml:space="preserve">mowa </w:t>
      </w:r>
      <w:r w:rsidRPr="00F07616">
        <w:t xml:space="preserve">w § </w:t>
      </w:r>
      <w:r>
        <w:t>4</w:t>
      </w:r>
      <w:r w:rsidRPr="007E1D1A">
        <w:t xml:space="preserve">, jest udzielana na wniosek </w:t>
      </w:r>
      <w:r>
        <w:t>opiekun</w:t>
      </w:r>
      <w:r w:rsidR="007307BD">
        <w:t>a</w:t>
      </w:r>
      <w:r>
        <w:t xml:space="preserve"> </w:t>
      </w:r>
      <w:r w:rsidRPr="007E1D1A">
        <w:t>ucznia</w:t>
      </w:r>
      <w:r>
        <w:t xml:space="preserve"> </w:t>
      </w:r>
      <w:r w:rsidRPr="007E39CA">
        <w:t>albo</w:t>
      </w:r>
      <w:r w:rsidR="004421E3">
        <w:t> </w:t>
      </w:r>
      <w:r>
        <w:t>pełnoletniego ucznia, albo na wniosek</w:t>
      </w:r>
      <w:r w:rsidRPr="007E1D1A">
        <w:t xml:space="preserve"> nauczyciela, pracownika socjalnego lub innej osoby, za zgodą </w:t>
      </w:r>
      <w:r>
        <w:t>opiekun</w:t>
      </w:r>
      <w:r w:rsidR="00B21CA9">
        <w:t>a</w:t>
      </w:r>
      <w:r>
        <w:t xml:space="preserve"> ucznia </w:t>
      </w:r>
      <w:r w:rsidRPr="007E39CA">
        <w:t>albo</w:t>
      </w:r>
      <w:r>
        <w:t xml:space="preserve"> pełnoletniego ucznia</w:t>
      </w:r>
      <w:r w:rsidRPr="007E1D1A">
        <w:t>.</w:t>
      </w:r>
    </w:p>
    <w:p w:rsidR="008D2B6B" w:rsidRPr="00882289" w:rsidP="008D2B6B">
      <w:pPr>
        <w:pStyle w:val="USTustnpkodeksu"/>
      </w:pPr>
      <w:r w:rsidRPr="007E1D1A">
        <w:t>2.</w:t>
      </w:r>
      <w:r>
        <w:t xml:space="preserve"> </w:t>
      </w:r>
      <w:r w:rsidRPr="007E1D1A">
        <w:t xml:space="preserve">Wniosek </w:t>
      </w:r>
      <w:r w:rsidR="00C802F7">
        <w:t xml:space="preserve">o udzielenie pomocy, </w:t>
      </w:r>
      <w:r w:rsidRPr="007E1D1A" w:rsidR="00C802F7">
        <w:t xml:space="preserve">o której </w:t>
      </w:r>
      <w:r w:rsidR="00C802F7">
        <w:t xml:space="preserve">mowa </w:t>
      </w:r>
      <w:r w:rsidRPr="00F07616" w:rsidR="00C802F7">
        <w:t xml:space="preserve">w § </w:t>
      </w:r>
      <w:r w:rsidR="00C802F7">
        <w:t xml:space="preserve">4, </w:t>
      </w:r>
      <w:r w:rsidRPr="007E1D1A">
        <w:t>skł</w:t>
      </w:r>
      <w:r w:rsidR="00C802F7">
        <w:t>ada się do dyrektora szkoły, do </w:t>
      </w:r>
      <w:r w:rsidRPr="007E1D1A">
        <w:t xml:space="preserve">której uczeń będzie uczęszczał </w:t>
      </w:r>
      <w:r>
        <w:t xml:space="preserve">odpowiednio </w:t>
      </w:r>
      <w:r w:rsidRPr="007E1D1A">
        <w:t xml:space="preserve">w roku </w:t>
      </w:r>
      <w:r w:rsidRPr="00882289">
        <w:t>szkolnym 20</w:t>
      </w:r>
      <w:r>
        <w:t>23</w:t>
      </w:r>
      <w:r w:rsidRPr="00882289">
        <w:t>/20</w:t>
      </w:r>
      <w:r w:rsidR="00C802F7">
        <w:t>24, 2024/2025 lub </w:t>
      </w:r>
      <w:r>
        <w:t>2025/2026</w:t>
      </w:r>
      <w:r w:rsidRPr="00882289">
        <w:t>.</w:t>
      </w:r>
    </w:p>
    <w:p w:rsidR="008D2B6B" w:rsidP="008D2B6B">
      <w:pPr>
        <w:pStyle w:val="USTustnpkodeksu"/>
      </w:pPr>
      <w:r w:rsidRPr="000E16BD">
        <w:t xml:space="preserve">3. Wniosek </w:t>
      </w:r>
      <w:r>
        <w:t xml:space="preserve">o </w:t>
      </w:r>
      <w:r w:rsidR="00C802F7">
        <w:t>udzielenie</w:t>
      </w:r>
      <w:r>
        <w:t xml:space="preserve"> pomocy, o której mowa </w:t>
      </w:r>
      <w:r w:rsidRPr="004A35BE">
        <w:t xml:space="preserve">w § </w:t>
      </w:r>
      <w:r>
        <w:t xml:space="preserve">4, uczniowi </w:t>
      </w:r>
      <w:r w:rsidRPr="004A35BE">
        <w:t>szkoły prowadzonej przez jednostkę samorządu terytorialnego, osobę prawną niebędącą jednostką samorządu terytorialnego albo osobę fizyczną</w:t>
      </w:r>
      <w:r w:rsidR="00097C0F">
        <w:t>,</w:t>
      </w:r>
      <w:r w:rsidRPr="004A35BE">
        <w:t xml:space="preserve"> </w:t>
      </w:r>
      <w:r w:rsidRPr="000E16BD">
        <w:t xml:space="preserve">składa się w terminie ustalonym odpowiednio przez wójta, burmistrza </w:t>
      </w:r>
      <w:r w:rsidR="00BF3921">
        <w:t>albo</w:t>
      </w:r>
      <w:r w:rsidRPr="000E16BD" w:rsidR="00BF3921">
        <w:t xml:space="preserve"> </w:t>
      </w:r>
      <w:r w:rsidRPr="000E16BD">
        <w:t>prezydenta miasta, właściwego</w:t>
      </w:r>
      <w:r>
        <w:t xml:space="preserve"> ze względu na siedzibę szkoły.</w:t>
      </w:r>
    </w:p>
    <w:p w:rsidR="008D2B6B" w:rsidRPr="008D2B6B" w:rsidP="008D2B6B">
      <w:pPr>
        <w:pStyle w:val="USTustnpkodeksu"/>
        <w:keepNext/>
      </w:pPr>
      <w:r w:rsidRPr="00882289">
        <w:t xml:space="preserve">4. Wniosek o </w:t>
      </w:r>
      <w:r w:rsidR="00C802F7">
        <w:t>udzielenie</w:t>
      </w:r>
      <w:r w:rsidRPr="00882289">
        <w:t xml:space="preserve"> pomocy</w:t>
      </w:r>
      <w:r w:rsidRPr="008D2B6B">
        <w:t>, o której mowa w § 4, uczniowi:</w:t>
      </w:r>
    </w:p>
    <w:p w:rsidR="008D2B6B" w:rsidP="008D2B6B">
      <w:pPr>
        <w:pStyle w:val="PKTpunkt"/>
      </w:pPr>
      <w:r w:rsidRPr="00882289">
        <w:t>1)</w:t>
      </w:r>
      <w:r w:rsidRPr="00882289">
        <w:tab/>
      </w:r>
      <w:r>
        <w:t xml:space="preserve">czteroletniej </w:t>
      </w:r>
      <w:r w:rsidRPr="006C2E4C">
        <w:t>ogólnokształcącej szkoły muzycznej II stopnia</w:t>
      </w:r>
      <w:r>
        <w:t>, w tym</w:t>
      </w:r>
      <w:r w:rsidRPr="006C2E4C">
        <w:t xml:space="preserve"> </w:t>
      </w:r>
      <w:r>
        <w:t xml:space="preserve">klas </w:t>
      </w:r>
      <w:r w:rsidRPr="006C2E4C">
        <w:t>dotychczasowej sześcioletniej ogólnokształcącej szkoły muzycznej II stopnia prowadzonych w</w:t>
      </w:r>
      <w:r w:rsidR="004421E3">
        <w:t> </w:t>
      </w:r>
      <w:r w:rsidRPr="006C2E4C">
        <w:t>cztero</w:t>
      </w:r>
      <w:r>
        <w:t>letniej ogólnokształcącej szkole</w:t>
      </w:r>
      <w:r w:rsidRPr="006C2E4C">
        <w:t xml:space="preserve"> muzycznej II stopnia</w:t>
      </w:r>
      <w:r>
        <w:t xml:space="preserve"> oraz klas VI</w:t>
      </w:r>
      <w:r w:rsidRPr="002E7672" w:rsidR="00097C0F">
        <w:t>–</w:t>
      </w:r>
      <w:r>
        <w:t>IX ogólnokształcącej szkoły baletowej lub liceum sztuk plastycznych</w:t>
      </w:r>
      <w:r w:rsidR="00C802F7">
        <w:t>,</w:t>
      </w:r>
      <w:r>
        <w:t xml:space="preserve"> </w:t>
      </w:r>
      <w:r w:rsidRPr="006300F8">
        <w:t>prowadzon</w:t>
      </w:r>
      <w:r w:rsidR="00C802F7">
        <w:t>ej</w:t>
      </w:r>
      <w:r w:rsidRPr="006300F8">
        <w:t xml:space="preserve"> przez ministra właściwego do spraw kultury i ochrony dziedzictwa narodowego</w:t>
      </w:r>
      <w:r>
        <w:t>,</w:t>
      </w:r>
    </w:p>
    <w:p w:rsidR="008D2B6B" w:rsidP="008D2B6B">
      <w:pPr>
        <w:pStyle w:val="PKTpunkt"/>
      </w:pPr>
      <w:r>
        <w:t>2)</w:t>
      </w:r>
      <w:r>
        <w:tab/>
        <w:t>szkoły</w:t>
      </w:r>
      <w:r w:rsidRPr="006300F8">
        <w:t xml:space="preserve"> rolniczej prowadzonej przez ministra właściwego do spraw rolnictwa</w:t>
      </w:r>
      <w:r>
        <w:t>,</w:t>
      </w:r>
    </w:p>
    <w:p w:rsidR="008D2B6B" w:rsidP="008D2B6B">
      <w:pPr>
        <w:pStyle w:val="PKTpunkt"/>
      </w:pPr>
      <w:r>
        <w:t>3)</w:t>
      </w:r>
      <w:r>
        <w:tab/>
        <w:t xml:space="preserve">szkoły leśnej </w:t>
      </w:r>
      <w:r w:rsidRPr="006300F8">
        <w:t xml:space="preserve">prowadzonej przez ministra właściwego do spraw </w:t>
      </w:r>
      <w:r>
        <w:t>środowiska,</w:t>
      </w:r>
    </w:p>
    <w:p w:rsidR="008D2B6B" w:rsidP="008D2B6B">
      <w:pPr>
        <w:pStyle w:val="PKTpunkt"/>
      </w:pPr>
      <w:r>
        <w:t>4)</w:t>
      </w:r>
      <w:r>
        <w:tab/>
        <w:t>szkoły morskiej prowadzonej przez ministra właściwego do spraw gospodarki morskiej,</w:t>
      </w:r>
    </w:p>
    <w:p w:rsidR="008D2B6B" w:rsidRPr="00D4788A" w:rsidP="008D2B6B">
      <w:pPr>
        <w:pStyle w:val="PKTpunkt"/>
      </w:pPr>
      <w:r>
        <w:t>5)</w:t>
      </w:r>
      <w:r>
        <w:tab/>
        <w:t xml:space="preserve">szkoły żeglugi śródlądowej prowadzonej </w:t>
      </w:r>
      <w:r w:rsidRPr="00D4788A">
        <w:t xml:space="preserve">przez ministra właściwego do spraw </w:t>
      </w:r>
      <w:r w:rsidRPr="00351455">
        <w:t>żeglugi śródlądowej</w:t>
      </w:r>
      <w:r>
        <w:t>,</w:t>
      </w:r>
    </w:p>
    <w:p w:rsidR="008D2B6B" w:rsidRPr="00D4788A" w:rsidP="008D2B6B">
      <w:pPr>
        <w:pStyle w:val="PKTpunkt"/>
      </w:pPr>
      <w:r w:rsidRPr="00D4788A">
        <w:t>6)</w:t>
      </w:r>
      <w:r w:rsidRPr="00D4788A">
        <w:tab/>
        <w:t xml:space="preserve">szkoły rybołówstwa prowadzonej przez ministra właściwego do spraw </w:t>
      </w:r>
      <w:r>
        <w:t>rybołówstwa,</w:t>
      </w:r>
    </w:p>
    <w:p w:rsidR="008D2B6B" w:rsidRPr="008D2B6B" w:rsidP="008D2B6B">
      <w:pPr>
        <w:pStyle w:val="PKTpunkt"/>
        <w:keepNext/>
      </w:pPr>
      <w:r w:rsidRPr="00D4788A">
        <w:t>7)</w:t>
      </w:r>
      <w:r w:rsidRPr="00D4788A">
        <w:tab/>
        <w:t>szkoły prowadzącej kształcenie zawodowe prowadzon</w:t>
      </w:r>
      <w:r w:rsidR="00C802F7">
        <w:t>ej przez ministra właściwego do </w:t>
      </w:r>
      <w:r w:rsidRPr="00D4788A">
        <w:t>spraw zawodu określonego w klasyfikacji zawodów szkolnictwa branżowego, o którym mowa w art. 8 ust. 14a ustawy z dnia 14 grudnia 2016 r. – Prawo oświatowe</w:t>
      </w:r>
    </w:p>
    <w:p w:rsidR="008D2B6B" w:rsidRPr="007E1D1A" w:rsidP="008D2B6B">
      <w:pPr>
        <w:pStyle w:val="CZWSPPKTczwsplnapunktw"/>
      </w:pPr>
      <w:r w:rsidRPr="00D4788A">
        <w:t>–</w:t>
      </w:r>
      <w:r w:rsidRPr="00D4788A">
        <w:tab/>
        <w:t>składa się w terminie ustalonym przez ministra prowadzącego szkołę.</w:t>
      </w:r>
    </w:p>
    <w:p w:rsidR="008D2B6B" w:rsidRPr="00882289" w:rsidP="008D2B6B">
      <w:pPr>
        <w:pStyle w:val="USTustnpkodeksu"/>
      </w:pPr>
      <w:r w:rsidRPr="00882289">
        <w:t>5. Do wniosku</w:t>
      </w:r>
      <w:r w:rsidRPr="00A5531C" w:rsidR="00A5531C">
        <w:t xml:space="preserve"> </w:t>
      </w:r>
      <w:r w:rsidRPr="00882289" w:rsidR="00A5531C">
        <w:t xml:space="preserve">o </w:t>
      </w:r>
      <w:r w:rsidR="00A5531C">
        <w:t>udzielenie</w:t>
      </w:r>
      <w:r w:rsidRPr="00882289" w:rsidR="00A5531C">
        <w:t xml:space="preserve"> pomocy</w:t>
      </w:r>
      <w:r w:rsidRPr="008D2B6B" w:rsidR="00A5531C">
        <w:t>, o której mowa w § 4,</w:t>
      </w:r>
      <w:r w:rsidRPr="00882289">
        <w:t xml:space="preserve"> </w:t>
      </w:r>
      <w:r w:rsidR="00C802F7">
        <w:t xml:space="preserve">dołącza się </w:t>
      </w:r>
      <w:r w:rsidR="00B21CA9">
        <w:t>kopię orzeczenia o </w:t>
      </w:r>
      <w:r w:rsidRPr="00882289">
        <w:t>potrzebie kształcenia specjalnego, o</w:t>
      </w:r>
      <w:r>
        <w:t> </w:t>
      </w:r>
      <w:r w:rsidRPr="00882289">
        <w:t xml:space="preserve">którym mowa w art. 127 ust. 10 ustawy z </w:t>
      </w:r>
      <w:r w:rsidRPr="000E16BD">
        <w:t>dnia 14 grudnia 2016 r. – Prawo oświatowe</w:t>
      </w:r>
      <w:r>
        <w:t>,</w:t>
      </w:r>
      <w:r w:rsidRPr="000E16BD">
        <w:t xml:space="preserve"> albo </w:t>
      </w:r>
      <w:r>
        <w:t xml:space="preserve">kopię </w:t>
      </w:r>
      <w:r w:rsidRPr="000E16BD">
        <w:t>orzeczenia o potrzebie kształcenia specjalnego,</w:t>
      </w:r>
      <w:r w:rsidR="00B21CA9">
        <w:t xml:space="preserve"> o </w:t>
      </w:r>
      <w:r>
        <w:t xml:space="preserve">którym mowa w </w:t>
      </w:r>
      <w:r w:rsidRPr="000E16BD">
        <w:t>art.</w:t>
      </w:r>
      <w:r w:rsidRPr="00882289">
        <w:t xml:space="preserve"> 312 ust. 1 ustawy z dnia 14 grudnia 2016 r. – Przepisy wprowadzające ustawę – Prawo oświatowe. </w:t>
      </w:r>
    </w:p>
    <w:p w:rsidR="008D2B6B" w:rsidP="008D2B6B">
      <w:pPr>
        <w:pStyle w:val="ARTartustawynprozporzdzenia"/>
      </w:pPr>
      <w:r w:rsidRPr="008D2B6B">
        <w:rPr>
          <w:rStyle w:val="Ppogrubienie"/>
        </w:rPr>
        <w:t>§ 7.</w:t>
      </w:r>
      <w:r w:rsidRPr="008B6C6A">
        <w:t xml:space="preserve"> 1. Dyrektor szkoły</w:t>
      </w:r>
      <w:r>
        <w:t xml:space="preserve"> </w:t>
      </w:r>
      <w:r w:rsidRPr="008B6C6A">
        <w:t>prowadzonej przez jednostkę samorządu terytorialnego, osobę prawną niebędącą jednostką samorządu terytorialnego</w:t>
      </w:r>
      <w:r>
        <w:t xml:space="preserve"> albo</w:t>
      </w:r>
      <w:r w:rsidRPr="008B6C6A">
        <w:t xml:space="preserve"> osobę fizyczną</w:t>
      </w:r>
      <w:r w:rsidR="00BF3921">
        <w:t>,</w:t>
      </w:r>
      <w:r w:rsidRPr="008B6C6A">
        <w:t xml:space="preserve"> sporządza listę uczniów uprawnionych do otrzymania pomocy, o któr</w:t>
      </w:r>
      <w:r>
        <w:t>ej</w:t>
      </w:r>
      <w:r w:rsidRPr="008B6C6A">
        <w:t xml:space="preserve"> mowa </w:t>
      </w:r>
      <w:r w:rsidRPr="00F07616">
        <w:t xml:space="preserve">w § </w:t>
      </w:r>
      <w:r>
        <w:t>4,</w:t>
      </w:r>
      <w:r w:rsidRPr="008B6C6A">
        <w:t xml:space="preserve"> </w:t>
      </w:r>
      <w:r w:rsidR="00BF3921">
        <w:t>i</w:t>
      </w:r>
      <w:r w:rsidRPr="008B6C6A">
        <w:t xml:space="preserve"> przekazuje ją odpowiednio wójtowi, burmistrzowi </w:t>
      </w:r>
      <w:r w:rsidR="00BF3921">
        <w:t>albo</w:t>
      </w:r>
      <w:r w:rsidRPr="008B6C6A" w:rsidR="00BF3921">
        <w:t xml:space="preserve"> </w:t>
      </w:r>
      <w:r w:rsidRPr="008B6C6A">
        <w:t>prezydentowi m</w:t>
      </w:r>
      <w:r w:rsidR="00431A27">
        <w:t>iasta, właściwemu ze względu na </w:t>
      </w:r>
      <w:r w:rsidRPr="008B6C6A">
        <w:t>siedzibę szkoły</w:t>
      </w:r>
      <w:r>
        <w:t>.</w:t>
      </w:r>
    </w:p>
    <w:p w:rsidR="008D2B6B" w:rsidP="008D2B6B">
      <w:pPr>
        <w:pStyle w:val="USTustnpkodeksu"/>
      </w:pPr>
      <w:r>
        <w:t xml:space="preserve">2. Dyrektor szkoły, o której mowa w </w:t>
      </w:r>
      <w:r w:rsidRPr="00832D57">
        <w:t>§</w:t>
      </w:r>
      <w:r>
        <w:t xml:space="preserve"> 6 ust. 4, </w:t>
      </w:r>
      <w:r w:rsidRPr="00B947B2">
        <w:t>sporządz</w:t>
      </w:r>
      <w:r w:rsidR="00C802F7">
        <w:t>a listę uczniów uprawnionych do </w:t>
      </w:r>
      <w:r w:rsidRPr="00B947B2">
        <w:t>otrzymania pomocy, o któr</w:t>
      </w:r>
      <w:r>
        <w:t>ej</w:t>
      </w:r>
      <w:r w:rsidRPr="00B947B2">
        <w:t xml:space="preserve"> mowa w § </w:t>
      </w:r>
      <w:r>
        <w:t xml:space="preserve">4, </w:t>
      </w:r>
      <w:r w:rsidR="00BF3921">
        <w:t>i</w:t>
      </w:r>
      <w:r>
        <w:t xml:space="preserve"> przekazuje ją ministrowi prowadzącemu szkołę.</w:t>
      </w:r>
    </w:p>
    <w:p w:rsidR="008D2B6B" w:rsidRPr="008B6C6A" w:rsidP="008D2B6B">
      <w:pPr>
        <w:pStyle w:val="USTustnpkodeksu"/>
      </w:pPr>
      <w:r>
        <w:t>3. List</w:t>
      </w:r>
      <w:r w:rsidR="00BF3921">
        <w:t>y</w:t>
      </w:r>
      <w:r>
        <w:t xml:space="preserve"> uczniów, o któr</w:t>
      </w:r>
      <w:r w:rsidR="00BF3921">
        <w:t>ych</w:t>
      </w:r>
      <w:r>
        <w:t xml:space="preserve"> mowa w ust. 1 i 2, </w:t>
      </w:r>
      <w:r w:rsidRPr="008B6C6A">
        <w:t>zawiera</w:t>
      </w:r>
      <w:r w:rsidR="00BF3921">
        <w:t>ją</w:t>
      </w:r>
      <w:r w:rsidRPr="008B6C6A">
        <w:t xml:space="preserve"> imię </w:t>
      </w:r>
      <w:r w:rsidR="00BF3921">
        <w:t xml:space="preserve">(imiona) </w:t>
      </w:r>
      <w:r w:rsidRPr="008B6C6A">
        <w:t>i nazwisko ucznia, nazwę i</w:t>
      </w:r>
      <w:r>
        <w:t> </w:t>
      </w:r>
      <w:r w:rsidRPr="008B6C6A">
        <w:t xml:space="preserve">adres </w:t>
      </w:r>
      <w:r>
        <w:t xml:space="preserve">siedziby </w:t>
      </w:r>
      <w:r w:rsidRPr="008B6C6A">
        <w:t>szkoły oraz klasę, do której uczeń będzie uczęszczał</w:t>
      </w:r>
      <w:r>
        <w:t xml:space="preserve"> odpowiednio </w:t>
      </w:r>
      <w:r w:rsidR="004421E3">
        <w:t>w </w:t>
      </w:r>
      <w:r>
        <w:t>roku szkolnym 2023/2024, 2024/2025 lub 2025/2026</w:t>
      </w:r>
      <w:r w:rsidRPr="008B6C6A">
        <w:t xml:space="preserve">. </w:t>
      </w:r>
    </w:p>
    <w:p w:rsidR="008D2B6B" w:rsidP="008D2B6B">
      <w:pPr>
        <w:pStyle w:val="ARTartustawynprozporzdzenia"/>
      </w:pPr>
      <w:r w:rsidRPr="008D2B6B">
        <w:rPr>
          <w:rStyle w:val="Ppogrubienie"/>
        </w:rPr>
        <w:t>§ 8.</w:t>
      </w:r>
      <w:r w:rsidRPr="008B6C6A">
        <w:t xml:space="preserve"> 1. </w:t>
      </w:r>
      <w:r>
        <w:t>Ś</w:t>
      </w:r>
      <w:r w:rsidRPr="008B6C6A">
        <w:t xml:space="preserve">rodki </w:t>
      </w:r>
      <w:r w:rsidR="00BF3921">
        <w:t xml:space="preserve">finansowe </w:t>
      </w:r>
      <w:r w:rsidRPr="008B6C6A">
        <w:t xml:space="preserve">na udzielenie pomocy, o której </w:t>
      </w:r>
      <w:r>
        <w:t xml:space="preserve">mowa </w:t>
      </w:r>
      <w:r w:rsidRPr="00F07616">
        <w:t xml:space="preserve">w § </w:t>
      </w:r>
      <w:r>
        <w:t>4,</w:t>
      </w:r>
      <w:r w:rsidRPr="008B6C6A">
        <w:t xml:space="preserve"> </w:t>
      </w:r>
      <w:r>
        <w:t>dla uczniów szkoły prowadzonej przez gminę</w:t>
      </w:r>
      <w:r w:rsidR="00431A27">
        <w:t>,</w:t>
      </w:r>
      <w:r>
        <w:t xml:space="preserve"> </w:t>
      </w:r>
      <w:r w:rsidR="00BF3921">
        <w:t xml:space="preserve">odpowiednio </w:t>
      </w:r>
      <w:r>
        <w:t>w</w:t>
      </w:r>
      <w:r w:rsidRPr="008B6C6A">
        <w:t xml:space="preserve">ójt, burmistrz </w:t>
      </w:r>
      <w:r w:rsidR="00BF3921">
        <w:t>albo</w:t>
      </w:r>
      <w:r w:rsidRPr="008B6C6A" w:rsidR="00BF3921">
        <w:t xml:space="preserve"> </w:t>
      </w:r>
      <w:r w:rsidRPr="008B6C6A">
        <w:t>prezydent miasta</w:t>
      </w:r>
      <w:r>
        <w:t xml:space="preserve"> przekazuje</w:t>
      </w:r>
      <w:r w:rsidR="00CD2F9E">
        <w:t xml:space="preserve"> na </w:t>
      </w:r>
      <w:r w:rsidRPr="008B6C6A">
        <w:t xml:space="preserve">rachunek bankowy </w:t>
      </w:r>
      <w:r>
        <w:t xml:space="preserve">tej </w:t>
      </w:r>
      <w:r w:rsidRPr="008B6C6A">
        <w:t>szkoły</w:t>
      </w:r>
      <w:r>
        <w:t>.</w:t>
      </w:r>
      <w:r w:rsidRPr="008B6C6A">
        <w:t xml:space="preserve"> </w:t>
      </w:r>
    </w:p>
    <w:p w:rsidR="008D2B6B" w:rsidP="008D2B6B">
      <w:pPr>
        <w:pStyle w:val="USTustnpkodeksu"/>
      </w:pPr>
      <w:r>
        <w:t xml:space="preserve">2. Środki </w:t>
      </w:r>
      <w:r w:rsidR="00BF3921">
        <w:t xml:space="preserve">finansowe </w:t>
      </w:r>
      <w:r>
        <w:t>na udzielenie pomocy, o </w:t>
      </w:r>
      <w:r w:rsidRPr="00B947B2">
        <w:t xml:space="preserve">której mowa w § </w:t>
      </w:r>
      <w:r>
        <w:t>4,</w:t>
      </w:r>
      <w:r w:rsidRPr="00B947B2">
        <w:t xml:space="preserve"> dla uczniów </w:t>
      </w:r>
      <w:r>
        <w:t>szk</w:t>
      </w:r>
      <w:r w:rsidR="00431A27">
        <w:t>oły</w:t>
      </w:r>
      <w:r>
        <w:t xml:space="preserve">, </w:t>
      </w:r>
      <w:r w:rsidR="004421E3">
        <w:t>o </w:t>
      </w:r>
      <w:r>
        <w:t>któr</w:t>
      </w:r>
      <w:r w:rsidR="00431A27">
        <w:t>ej</w:t>
      </w:r>
      <w:r>
        <w:t xml:space="preserve"> mowa w </w:t>
      </w:r>
      <w:r w:rsidRPr="00BF7D40">
        <w:t>§</w:t>
      </w:r>
      <w:r>
        <w:t xml:space="preserve"> 6 ust. 4, minister prowadzący szkołę</w:t>
      </w:r>
      <w:r w:rsidRPr="00B947B2">
        <w:t xml:space="preserve"> przekazuje na rachunek bankowy </w:t>
      </w:r>
      <w:r w:rsidR="00CD2F9E">
        <w:t>tej </w:t>
      </w:r>
      <w:r>
        <w:t>szkoły</w:t>
      </w:r>
      <w:r w:rsidRPr="00B947B2">
        <w:t xml:space="preserve">. </w:t>
      </w:r>
    </w:p>
    <w:p w:rsidR="008D2B6B" w:rsidRPr="008B6C6A" w:rsidP="007D618D">
      <w:pPr>
        <w:pStyle w:val="ARTartustawynprozporzdzenia"/>
      </w:pPr>
      <w:r w:rsidRPr="008D2B6B">
        <w:rPr>
          <w:rStyle w:val="Ppogrubienie"/>
        </w:rPr>
        <w:t>§ </w:t>
      </w:r>
      <w:r>
        <w:rPr>
          <w:rStyle w:val="Ppogrubienie"/>
        </w:rPr>
        <w:t>9</w:t>
      </w:r>
      <w:r w:rsidRPr="008D2B6B">
        <w:rPr>
          <w:rStyle w:val="Ppogrubienie"/>
        </w:rPr>
        <w:t>.</w:t>
      </w:r>
      <w:r w:rsidRPr="008B6C6A">
        <w:t xml:space="preserve"> </w:t>
      </w:r>
      <w:r>
        <w:t>1</w:t>
      </w:r>
      <w:r>
        <w:t xml:space="preserve">. </w:t>
      </w:r>
      <w:r w:rsidRPr="007E1D1A">
        <w:t xml:space="preserve">Dyrektor szkoły, o której mowa w </w:t>
      </w:r>
      <w:r w:rsidRPr="00832D57">
        <w:t>§</w:t>
      </w:r>
      <w:r>
        <w:t xml:space="preserve"> 6 ust. 4</w:t>
      </w:r>
      <w:r>
        <w:t xml:space="preserve"> i </w:t>
      </w:r>
      <w:r w:rsidRPr="00832D57">
        <w:t>§</w:t>
      </w:r>
      <w:r>
        <w:t xml:space="preserve"> 8 </w:t>
      </w:r>
      <w:r w:rsidRPr="007E1D1A">
        <w:t>ust. 1</w:t>
      </w:r>
      <w:r w:rsidRPr="007E1D1A">
        <w:t>,</w:t>
      </w:r>
      <w:r w:rsidRPr="007D618D">
        <w:t xml:space="preserve"> </w:t>
      </w:r>
      <w:r w:rsidRPr="007E1D1A">
        <w:t xml:space="preserve">zwraca </w:t>
      </w:r>
      <w:r w:rsidR="00215314">
        <w:t>opiekunowi</w:t>
      </w:r>
      <w:r w:rsidRPr="007E1D1A" w:rsidR="00215314">
        <w:t xml:space="preserve"> </w:t>
      </w:r>
      <w:r w:rsidRPr="007E1D1A">
        <w:t>uczni</w:t>
      </w:r>
      <w:r>
        <w:t>a</w:t>
      </w:r>
      <w:r w:rsidRPr="007E1D1A">
        <w:t xml:space="preserve"> </w:t>
      </w:r>
      <w:r>
        <w:t xml:space="preserve">albo pełnoletniemu uczniowi </w:t>
      </w:r>
      <w:r w:rsidRPr="007E1D1A">
        <w:t>koszt zakupu podręczników</w:t>
      </w:r>
      <w:r>
        <w:t xml:space="preserve"> do kształcenia ogólnego, </w:t>
      </w:r>
      <w:r w:rsidRPr="008B6C6A">
        <w:t>materiałów edukacyjnych</w:t>
      </w:r>
      <w:r>
        <w:t xml:space="preserve"> do kształcenia ogólnego</w:t>
      </w:r>
      <w:r w:rsidR="00431A27">
        <w:t>, materiałów edukacyjnych</w:t>
      </w:r>
      <w:r>
        <w:t xml:space="preserve"> do kształcenia zawodowego </w:t>
      </w:r>
      <w:r>
        <w:t>lub materiałów ćwiczeniowych</w:t>
      </w:r>
      <w:r w:rsidRPr="008B6C6A">
        <w:t>, do wysokości pomocy, o</w:t>
      </w:r>
      <w:r>
        <w:t> </w:t>
      </w:r>
      <w:r w:rsidRPr="008B6C6A">
        <w:t xml:space="preserve">której </w:t>
      </w:r>
      <w:r>
        <w:t xml:space="preserve">mowa </w:t>
      </w:r>
      <w:r w:rsidRPr="00F07616">
        <w:t xml:space="preserve">w § </w:t>
      </w:r>
      <w:r>
        <w:t>5</w:t>
      </w:r>
      <w:r w:rsidR="00431A27">
        <w:t>,</w:t>
      </w:r>
      <w:r w:rsidRPr="00431A27" w:rsidR="00431A27">
        <w:t xml:space="preserve"> </w:t>
      </w:r>
      <w:r w:rsidR="004421E3">
        <w:t>po </w:t>
      </w:r>
      <w:r w:rsidRPr="008B6C6A" w:rsidR="00431A27">
        <w:t>przedłożeniu dowodu zakupu</w:t>
      </w:r>
      <w:r w:rsidRPr="00431A27" w:rsidR="00431A27">
        <w:t xml:space="preserve"> odpowiednio tych podręczników lub materiałów</w:t>
      </w:r>
      <w:r w:rsidRPr="008B6C6A">
        <w:t>.</w:t>
      </w:r>
    </w:p>
    <w:p w:rsidR="008D2B6B" w:rsidRPr="008B6C6A" w:rsidP="008D2B6B">
      <w:pPr>
        <w:pStyle w:val="USTustnpkodeksu"/>
      </w:pPr>
      <w:r>
        <w:t>2</w:t>
      </w:r>
      <w:r w:rsidRPr="008B6C6A">
        <w:t>. W przypadku szk</w:t>
      </w:r>
      <w:r>
        <w:t>oły</w:t>
      </w:r>
      <w:r w:rsidRPr="008B6C6A">
        <w:t xml:space="preserve"> prowadzon</w:t>
      </w:r>
      <w:r>
        <w:t>ej</w:t>
      </w:r>
      <w:r w:rsidRPr="008B6C6A">
        <w:t xml:space="preserve"> przez jednostk</w:t>
      </w:r>
      <w:r>
        <w:t>ę</w:t>
      </w:r>
      <w:r w:rsidRPr="008B6C6A">
        <w:t xml:space="preserve"> samorządu terytorialnego inn</w:t>
      </w:r>
      <w:r>
        <w:t>ą</w:t>
      </w:r>
      <w:r w:rsidRPr="008B6C6A">
        <w:t xml:space="preserve"> niż gmin</w:t>
      </w:r>
      <w:r>
        <w:t>a</w:t>
      </w:r>
      <w:r w:rsidRPr="008B6C6A">
        <w:t>, osob</w:t>
      </w:r>
      <w:r>
        <w:t>ę</w:t>
      </w:r>
      <w:r w:rsidRPr="008B6C6A">
        <w:t xml:space="preserve"> prawn</w:t>
      </w:r>
      <w:r>
        <w:t>ą</w:t>
      </w:r>
      <w:r w:rsidRPr="008B6C6A">
        <w:t xml:space="preserve"> niebędąc</w:t>
      </w:r>
      <w:r>
        <w:t>ą</w:t>
      </w:r>
      <w:r w:rsidRPr="008B6C6A">
        <w:t xml:space="preserve"> jednostk</w:t>
      </w:r>
      <w:r>
        <w:t>ą</w:t>
      </w:r>
      <w:r w:rsidRPr="008B6C6A">
        <w:t xml:space="preserve"> samorządu terytorialnego</w:t>
      </w:r>
      <w:r>
        <w:t xml:space="preserve"> albo</w:t>
      </w:r>
      <w:r w:rsidRPr="008B6C6A">
        <w:t xml:space="preserve"> osob</w:t>
      </w:r>
      <w:r>
        <w:t>ę</w:t>
      </w:r>
      <w:r w:rsidRPr="008B6C6A">
        <w:t xml:space="preserve"> fizyc</w:t>
      </w:r>
      <w:r>
        <w:t>zną</w:t>
      </w:r>
      <w:r>
        <w:t>,</w:t>
      </w:r>
      <w:r>
        <w:t xml:space="preserve"> koszt zakupu podręczników do kształcenia ogólnego, </w:t>
      </w:r>
      <w:r w:rsidRPr="008B6C6A">
        <w:t>materiałów edukacyjnych</w:t>
      </w:r>
      <w:r>
        <w:t xml:space="preserve"> do kształcenia ogólnego</w:t>
      </w:r>
      <w:r w:rsidR="00431A27">
        <w:t>, materiałów edukacyjnych</w:t>
      </w:r>
      <w:r>
        <w:t xml:space="preserve"> do kształcenia zawodowego lub materiałów ćwiczeniowych,</w:t>
      </w:r>
      <w:r w:rsidRPr="008B6C6A">
        <w:t xml:space="preserve"> do wysokości pomocy, o której mowa </w:t>
      </w:r>
      <w:r w:rsidRPr="00F07616">
        <w:t xml:space="preserve">w § </w:t>
      </w:r>
      <w:r>
        <w:t>5</w:t>
      </w:r>
      <w:r w:rsidRPr="008B6C6A">
        <w:t xml:space="preserve">, zwraca </w:t>
      </w:r>
      <w:r w:rsidR="00215314">
        <w:t>opiekunowi</w:t>
      </w:r>
      <w:r w:rsidRPr="00BC7DE0" w:rsidR="00215314">
        <w:t xml:space="preserve"> </w:t>
      </w:r>
      <w:r w:rsidRPr="00BC7DE0">
        <w:t>uczni</w:t>
      </w:r>
      <w:r>
        <w:t>a</w:t>
      </w:r>
      <w:r w:rsidRPr="00BC7DE0">
        <w:t xml:space="preserve"> albo pełnoletniemu uczniowi</w:t>
      </w:r>
      <w:r>
        <w:t xml:space="preserve"> </w:t>
      </w:r>
      <w:r w:rsidRPr="008B6C6A">
        <w:t xml:space="preserve">odpowiednio wójt, burmistrz </w:t>
      </w:r>
      <w:r>
        <w:t>albo</w:t>
      </w:r>
      <w:r w:rsidRPr="008B6C6A">
        <w:t xml:space="preserve"> </w:t>
      </w:r>
      <w:r w:rsidR="00B21CA9">
        <w:t>prezydent miasta, właściwy ze </w:t>
      </w:r>
      <w:r w:rsidRPr="008B6C6A">
        <w:t>względu na siedzibę szkoły</w:t>
      </w:r>
      <w:r>
        <w:t>,</w:t>
      </w:r>
      <w:r w:rsidRPr="00787A08">
        <w:t xml:space="preserve"> </w:t>
      </w:r>
      <w:r w:rsidRPr="008B6C6A">
        <w:t>po przedłożeniu dowodu</w:t>
      </w:r>
      <w:r>
        <w:t xml:space="preserve"> </w:t>
      </w:r>
      <w:r w:rsidRPr="008B6C6A">
        <w:t>zakupu</w:t>
      </w:r>
      <w:r w:rsidRPr="00787A08">
        <w:t xml:space="preserve"> odpowiednio tych podręczników lub materiałów</w:t>
      </w:r>
      <w:r w:rsidRPr="008B6C6A">
        <w:t>.</w:t>
      </w:r>
    </w:p>
    <w:p w:rsidR="008D2B6B" w:rsidRPr="007E1D1A" w:rsidP="008D2B6B">
      <w:pPr>
        <w:pStyle w:val="USTustnpkodeksu"/>
      </w:pPr>
      <w:r>
        <w:t>3</w:t>
      </w:r>
      <w:r w:rsidRPr="008B6C6A">
        <w:t>. W przypadku indywidualn</w:t>
      </w:r>
      <w:r w:rsidR="00CA7BBD">
        <w:t>ego</w:t>
      </w:r>
      <w:r w:rsidRPr="008B6C6A">
        <w:t xml:space="preserve"> zakupu podręczników</w:t>
      </w:r>
      <w:r w:rsidR="00D75985">
        <w:t xml:space="preserve"> do </w:t>
      </w:r>
      <w:r>
        <w:t>kształcenia ogólnego,</w:t>
      </w:r>
      <w:r w:rsidRPr="000E0A24">
        <w:t xml:space="preserve"> materiałów </w:t>
      </w:r>
      <w:r>
        <w:t>edukacyjnych do kształcenia ogólnego</w:t>
      </w:r>
      <w:r w:rsidR="00431A27">
        <w:t>, materiałów edukacyjnych</w:t>
      </w:r>
      <w:r w:rsidR="007E5B0D">
        <w:t xml:space="preserve"> do </w:t>
      </w:r>
      <w:r>
        <w:t>kształcenia zawodowego lub materiałów ćwiczeniowych</w:t>
      </w:r>
      <w:r w:rsidR="00A451B0">
        <w:t xml:space="preserve">, dowodem </w:t>
      </w:r>
      <w:r w:rsidRPr="008B6C6A" w:rsidR="00A451B0">
        <w:t>zakup</w:t>
      </w:r>
      <w:r w:rsidR="00A451B0">
        <w:t>u</w:t>
      </w:r>
      <w:r w:rsidRPr="000E0A24">
        <w:t xml:space="preserve"> </w:t>
      </w:r>
      <w:r w:rsidRPr="007E1D1A">
        <w:t>jest faktura VAT wystawiona imiennie na ucznia</w:t>
      </w:r>
      <w:r>
        <w:t xml:space="preserve"> lub</w:t>
      </w:r>
      <w:r w:rsidRPr="007E1D1A">
        <w:t xml:space="preserve"> </w:t>
      </w:r>
      <w:r w:rsidR="00215314">
        <w:t xml:space="preserve">opiekuna </w:t>
      </w:r>
      <w:r>
        <w:t>ucznia,</w:t>
      </w:r>
      <w:r w:rsidRPr="005F0732">
        <w:t xml:space="preserve"> </w:t>
      </w:r>
      <w:r w:rsidRPr="007E1D1A">
        <w:t>rachunek, paragon lub oświadczenie o</w:t>
      </w:r>
      <w:r>
        <w:t> </w:t>
      </w:r>
      <w:r w:rsidRPr="007E1D1A">
        <w:t xml:space="preserve">zakupie </w:t>
      </w:r>
      <w:r>
        <w:t xml:space="preserve">odpowiednio tych </w:t>
      </w:r>
      <w:r w:rsidRPr="007E1D1A">
        <w:t>podręczników</w:t>
      </w:r>
      <w:r>
        <w:t xml:space="preserve"> lub materiałów.</w:t>
      </w:r>
    </w:p>
    <w:p w:rsidR="008D2B6B" w:rsidP="008D2B6B">
      <w:pPr>
        <w:pStyle w:val="USTustnpkodeksu"/>
      </w:pPr>
      <w:r>
        <w:t>4</w:t>
      </w:r>
      <w:r w:rsidRPr="007E1D1A">
        <w:t>.</w:t>
      </w:r>
      <w:r>
        <w:t xml:space="preserve"> </w:t>
      </w:r>
      <w:r w:rsidRPr="007E1D1A">
        <w:t>W przypadku złożenia oświadczenia</w:t>
      </w:r>
      <w:r>
        <w:t xml:space="preserve">, o którym mowa w ust. </w:t>
      </w:r>
      <w:r>
        <w:t>3</w:t>
      </w:r>
      <w:r>
        <w:t>,</w:t>
      </w:r>
      <w:r w:rsidRPr="007E1D1A">
        <w:t xml:space="preserve"> </w:t>
      </w:r>
      <w:r w:rsidR="00431A27">
        <w:t>dołącza się do niego</w:t>
      </w:r>
      <w:r w:rsidRPr="007E1D1A">
        <w:t xml:space="preserve"> informację o rozliczeniu wydatków </w:t>
      </w:r>
      <w:r>
        <w:t>odpowiednio na zakup podręczników do kształcenia ogólnego, materiałów edukacyjnych do kształcenia ogólnego</w:t>
      </w:r>
      <w:r w:rsidR="00431A27">
        <w:t>, materiałów edukacyjnych do </w:t>
      </w:r>
      <w:r>
        <w:t>kształcenia zawodowego lub materiałów ćwiczeniowych wyłącznie</w:t>
      </w:r>
      <w:r w:rsidRPr="007E1D1A">
        <w:t xml:space="preserve"> w</w:t>
      </w:r>
      <w:r>
        <w:t> </w:t>
      </w:r>
      <w:r w:rsidRPr="007E1D1A">
        <w:t xml:space="preserve">ramach </w:t>
      </w:r>
      <w:r w:rsidRPr="00DE04DD">
        <w:t>Rządow</w:t>
      </w:r>
      <w:r>
        <w:t>ego</w:t>
      </w:r>
      <w:r w:rsidRPr="00DE04DD">
        <w:t xml:space="preserve"> </w:t>
      </w:r>
      <w:r w:rsidRPr="00146A2A">
        <w:t>program</w:t>
      </w:r>
      <w:r>
        <w:t>u</w:t>
      </w:r>
      <w:r w:rsidRPr="00146A2A">
        <w:t xml:space="preserve"> pomocy uczniom niepełnosprawnym</w:t>
      </w:r>
      <w:r>
        <w:t xml:space="preserve"> </w:t>
      </w:r>
      <w:r w:rsidRPr="00146A2A">
        <w:t xml:space="preserve">w formie dofinansowania </w:t>
      </w:r>
      <w:r>
        <w:t>zakupu</w:t>
      </w:r>
      <w:r w:rsidRPr="00146A2A">
        <w:t xml:space="preserve"> podręczników, materiałów edukacyjnych i </w:t>
      </w:r>
      <w:r>
        <w:t xml:space="preserve">materiałów </w:t>
      </w:r>
      <w:r w:rsidRPr="00146A2A">
        <w:t>ćwiczeniowych w latach 202</w:t>
      </w:r>
      <w:r>
        <w:t>3–</w:t>
      </w:r>
      <w:r w:rsidRPr="00146A2A">
        <w:t>202</w:t>
      </w:r>
      <w:r>
        <w:t>5.</w:t>
      </w:r>
    </w:p>
    <w:p w:rsidR="00431A27" w:rsidP="008D2B6B">
      <w:pPr>
        <w:pStyle w:val="USTustnpkodeksu"/>
      </w:pPr>
      <w:r>
        <w:t>5</w:t>
      </w:r>
      <w:r w:rsidRPr="007E1D1A" w:rsidR="008D2B6B">
        <w:t>.</w:t>
      </w:r>
      <w:r w:rsidR="008D2B6B">
        <w:t xml:space="preserve"> W przypadku zakupu podręczników do kształcenia ogólnego, </w:t>
      </w:r>
      <w:r w:rsidRPr="00AE20C8" w:rsidR="008D2B6B">
        <w:t xml:space="preserve">materiałów </w:t>
      </w:r>
      <w:r w:rsidR="008D2B6B">
        <w:t>edukacyjnych do kształcenia ogólnego</w:t>
      </w:r>
      <w:r>
        <w:t>, materiałów edukacyjnych</w:t>
      </w:r>
      <w:r w:rsidR="008D2B6B">
        <w:t xml:space="preserve"> do kształcenia zawodowego lub materiałów ćwiczeniowych </w:t>
      </w:r>
      <w:r w:rsidRPr="007E1D1A" w:rsidR="008D2B6B">
        <w:t>dla grupy uczniów koszt</w:t>
      </w:r>
      <w:r w:rsidR="008D2B6B">
        <w:t xml:space="preserve"> ich </w:t>
      </w:r>
      <w:r w:rsidRPr="007E1D1A" w:rsidR="008D2B6B">
        <w:t xml:space="preserve">zakupu </w:t>
      </w:r>
      <w:r w:rsidR="008D2B6B">
        <w:t>jest</w:t>
      </w:r>
      <w:r w:rsidRPr="007E1D1A" w:rsidR="008D2B6B">
        <w:t xml:space="preserve"> zwracan</w:t>
      </w:r>
      <w:r w:rsidR="008D2B6B">
        <w:t>y</w:t>
      </w:r>
      <w:r w:rsidRPr="007E1D1A" w:rsidR="008D2B6B">
        <w:t xml:space="preserve"> </w:t>
      </w:r>
      <w:r w:rsidR="008D2B6B">
        <w:t>opiekun</w:t>
      </w:r>
      <w:r w:rsidRPr="007E1D1A" w:rsidR="008D2B6B">
        <w:t>om uczniów</w:t>
      </w:r>
      <w:r w:rsidR="008D2B6B">
        <w:t xml:space="preserve"> albo pełnoletnim uczniom</w:t>
      </w:r>
      <w:r w:rsidRPr="007E1D1A" w:rsidR="008D2B6B">
        <w:t xml:space="preserve"> do wysokości </w:t>
      </w:r>
      <w:r w:rsidR="008D2B6B">
        <w:t>pomocy, o której mowa</w:t>
      </w:r>
      <w:r w:rsidRPr="007E1D1A" w:rsidR="008D2B6B">
        <w:t xml:space="preserve"> </w:t>
      </w:r>
      <w:r w:rsidR="008D2B6B">
        <w:t xml:space="preserve">w </w:t>
      </w:r>
      <w:r w:rsidRPr="007E1D1A" w:rsidR="008D2B6B">
        <w:t xml:space="preserve">§ </w:t>
      </w:r>
      <w:r w:rsidR="008D2B6B">
        <w:t>5,</w:t>
      </w:r>
      <w:r w:rsidR="007E5B0D">
        <w:t xml:space="preserve"> po </w:t>
      </w:r>
      <w:r w:rsidRPr="007E1D1A" w:rsidR="008D2B6B">
        <w:t xml:space="preserve">przedłożeniu potwierdzenia zakupu </w:t>
      </w:r>
      <w:r w:rsidRPr="00431A27">
        <w:t>odpowiednio tych podręczników lub materiałów</w:t>
      </w:r>
      <w:r>
        <w:t>,</w:t>
      </w:r>
      <w:r w:rsidRPr="00431A27">
        <w:t xml:space="preserve"> </w:t>
      </w:r>
      <w:r w:rsidRPr="007E1D1A" w:rsidR="008D2B6B">
        <w:t xml:space="preserve">zawierającego: </w:t>
      </w:r>
    </w:p>
    <w:p w:rsidR="00431A27" w:rsidP="00431A27">
      <w:pPr>
        <w:pStyle w:val="PKTpunkt"/>
      </w:pPr>
      <w:r>
        <w:t>1)</w:t>
      </w:r>
      <w:r>
        <w:tab/>
      </w:r>
      <w:r w:rsidRPr="007E1D1A" w:rsidR="008D2B6B">
        <w:t xml:space="preserve">imię </w:t>
      </w:r>
      <w:r w:rsidR="007D618D">
        <w:t xml:space="preserve">(imiona) </w:t>
      </w:r>
      <w:r w:rsidRPr="007E1D1A" w:rsidR="008D2B6B">
        <w:t>i nazwisko ucznia</w:t>
      </w:r>
      <w:r w:rsidR="007D618D">
        <w:t>;</w:t>
      </w:r>
      <w:r w:rsidRPr="007E1D1A" w:rsidR="008D2B6B">
        <w:t xml:space="preserve"> </w:t>
      </w:r>
    </w:p>
    <w:p w:rsidR="007E5B0D" w:rsidP="00431A27">
      <w:pPr>
        <w:pStyle w:val="PKTpunkt"/>
      </w:pPr>
      <w:r>
        <w:t>2)</w:t>
      </w:r>
      <w:r>
        <w:tab/>
      </w:r>
      <w:r w:rsidR="008D2B6B">
        <w:t>nazwę i adres siedziby szkoły</w:t>
      </w:r>
      <w:r w:rsidR="007D618D">
        <w:t>;</w:t>
      </w:r>
      <w:r w:rsidR="008D2B6B">
        <w:t xml:space="preserve"> </w:t>
      </w:r>
    </w:p>
    <w:p w:rsidR="00431A27" w:rsidP="00431A27">
      <w:pPr>
        <w:pStyle w:val="PKTpunkt"/>
      </w:pPr>
      <w:r>
        <w:t>3)</w:t>
      </w:r>
      <w:r>
        <w:tab/>
      </w:r>
      <w:r w:rsidRPr="007E1D1A" w:rsidR="008D2B6B">
        <w:t>klasę, do której uczeń będzie uczęszczał</w:t>
      </w:r>
      <w:r w:rsidR="008D2B6B">
        <w:t xml:space="preserve"> odpowiednio w roku szkolnym 2023/2024</w:t>
      </w:r>
      <w:r w:rsidRPr="007E1D1A" w:rsidR="008D2B6B">
        <w:t>,</w:t>
      </w:r>
      <w:r w:rsidR="008D2B6B">
        <w:t xml:space="preserve"> 2024/2025 lub 2025/2026</w:t>
      </w:r>
      <w:r w:rsidR="00FB6664">
        <w:t>;</w:t>
      </w:r>
      <w:r w:rsidRPr="007E1D1A" w:rsidR="008D2B6B">
        <w:t xml:space="preserve"> </w:t>
      </w:r>
    </w:p>
    <w:p w:rsidR="00431A27" w:rsidP="00431A27">
      <w:pPr>
        <w:pStyle w:val="PKTpunkt"/>
      </w:pPr>
      <w:r>
        <w:t>4</w:t>
      </w:r>
      <w:r>
        <w:t>)</w:t>
      </w:r>
      <w:r>
        <w:tab/>
      </w:r>
      <w:r w:rsidRPr="007E1D1A" w:rsidR="008D2B6B">
        <w:t>wykaz zakupionych podręczników</w:t>
      </w:r>
      <w:r>
        <w:t xml:space="preserve"> lub </w:t>
      </w:r>
      <w:r w:rsidR="008D2B6B">
        <w:t>materiałów</w:t>
      </w:r>
      <w:r w:rsidR="00FB6664">
        <w:t xml:space="preserve"> i koszt</w:t>
      </w:r>
      <w:r w:rsidRPr="00FB6664" w:rsidR="00FB6664">
        <w:t xml:space="preserve"> </w:t>
      </w:r>
      <w:r w:rsidR="00FB6664">
        <w:t>ich zakupu;</w:t>
      </w:r>
    </w:p>
    <w:p w:rsidR="00431A27" w:rsidP="00431A27">
      <w:pPr>
        <w:pStyle w:val="PKTpunkt"/>
      </w:pPr>
      <w:r>
        <w:t>5</w:t>
      </w:r>
      <w:r>
        <w:t>)</w:t>
      </w:r>
      <w:r>
        <w:tab/>
        <w:t>datę zakupu</w:t>
      </w:r>
      <w:r w:rsidR="00FB6664">
        <w:t>;</w:t>
      </w:r>
    </w:p>
    <w:p w:rsidR="008D2B6B" w:rsidP="00431A27">
      <w:pPr>
        <w:pStyle w:val="PKTpunkt"/>
      </w:pPr>
      <w:r>
        <w:t>6</w:t>
      </w:r>
      <w:r w:rsidR="00431A27">
        <w:t>)</w:t>
      </w:r>
      <w:r w:rsidR="00431A27">
        <w:tab/>
      </w:r>
      <w:r w:rsidRPr="006A5567">
        <w:t xml:space="preserve">podpis </w:t>
      </w:r>
      <w:r>
        <w:t>osoby,</w:t>
      </w:r>
      <w:r w:rsidRPr="006A5567">
        <w:t xml:space="preserve"> </w:t>
      </w:r>
      <w:r>
        <w:t xml:space="preserve">która dokonała </w:t>
      </w:r>
      <w:r w:rsidRPr="006A5567">
        <w:t xml:space="preserve">zakupu. </w:t>
      </w:r>
    </w:p>
    <w:p w:rsidR="008D2B6B" w:rsidRPr="006A5567" w:rsidP="008D2B6B">
      <w:pPr>
        <w:pStyle w:val="USTustnpkodeksu"/>
      </w:pPr>
      <w:r>
        <w:t>6</w:t>
      </w:r>
      <w:r>
        <w:t xml:space="preserve">. </w:t>
      </w:r>
      <w:r w:rsidRPr="006A5567">
        <w:t xml:space="preserve">Potwierdzenie </w:t>
      </w:r>
      <w:r>
        <w:t xml:space="preserve">zakupu, o którym mowa w ust. </w:t>
      </w:r>
      <w:r>
        <w:t>5</w:t>
      </w:r>
      <w:r>
        <w:t xml:space="preserve">, </w:t>
      </w:r>
      <w:r w:rsidRPr="006A5567">
        <w:t>wystawia podmiot</w:t>
      </w:r>
      <w:r>
        <w:t>, który dokonał</w:t>
      </w:r>
      <w:r w:rsidRPr="006A5567">
        <w:t xml:space="preserve"> zak</w:t>
      </w:r>
      <w:r>
        <w:t>upu, na podstawie faktury VAT i </w:t>
      </w:r>
      <w:r w:rsidRPr="006A5567">
        <w:t xml:space="preserve">listy uczniów, dla których </w:t>
      </w:r>
      <w:r w:rsidR="007E5B0D">
        <w:t xml:space="preserve">dokonano </w:t>
      </w:r>
      <w:r w:rsidRPr="006A5567">
        <w:t xml:space="preserve">zakup </w:t>
      </w:r>
      <w:r w:rsidRPr="007E5B0D" w:rsidR="007E5B0D">
        <w:t>odpowiednio podręczników, materiałów edukacyjnych lub materiałów ćwiczeniowych</w:t>
      </w:r>
      <w:r>
        <w:t>.</w:t>
      </w:r>
    </w:p>
    <w:p w:rsidR="008D2B6B" w:rsidRPr="008D2B6B" w:rsidP="008D2B6B">
      <w:pPr>
        <w:pStyle w:val="ARTartustawynprozporzdzenia"/>
      </w:pPr>
      <w:r w:rsidRPr="008D2B6B">
        <w:rPr>
          <w:rStyle w:val="Ppogrubienie"/>
        </w:rPr>
        <w:t>§ 1</w:t>
      </w:r>
      <w:r w:rsidR="00FB6664">
        <w:rPr>
          <w:rStyle w:val="Ppogrubienie"/>
        </w:rPr>
        <w:t>0</w:t>
      </w:r>
      <w:r w:rsidRPr="008D2B6B">
        <w:rPr>
          <w:rStyle w:val="Ppogrubienie"/>
        </w:rPr>
        <w:t>.</w:t>
      </w:r>
      <w:r w:rsidRPr="008D2B6B">
        <w:t xml:space="preserve"> Rozporządzenie wchodzi w życie po upływie 14 dni od dnia ogłoszenia. </w:t>
      </w:r>
    </w:p>
    <w:p w:rsidR="008D2B6B" w:rsidP="008D2B6B">
      <w:pPr>
        <w:pStyle w:val="ARTartustawynprozporzdzenia"/>
        <w:keepNext/>
      </w:pPr>
    </w:p>
    <w:p w:rsidR="008D2B6B" w:rsidP="008D2B6B">
      <w:pPr>
        <w:pStyle w:val="NAZORGWYDnazwaorganuwydajcegoprojektowanyakt"/>
      </w:pPr>
      <w:r>
        <w:t>Prezes Rady Ministrów</w:t>
      </w:r>
    </w:p>
    <w:p w:rsidR="00261A16" w:rsidRPr="007032E6" w:rsidP="007032E6">
      <w:r w:rsidRPr="007E5B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5B0D" w:rsidP="007E5B0D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7E5B0D" w:rsidP="007E5B0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Damian Lutostański</w:t>
                            </w:r>
                            <w:bookmarkEnd w:id="1"/>
                          </w:p>
                          <w:p w:rsidR="007E5B0D" w:rsidP="007E5B0D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podpisano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7E5B0D" w:rsidP="007E5B0D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7E5B0D" w:rsidP="007E5B0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Damian Lutostański</w:t>
                      </w:r>
                      <w:bookmarkEnd w:id="1"/>
                    </w:p>
                    <w:p w:rsidR="007E5B0D" w:rsidP="007E5B0D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podpisano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814030">
      <w:r>
        <w:separator/>
      </w:r>
    </w:p>
  </w:footnote>
  <w:footnote w:type="continuationSeparator" w:id="1">
    <w:p w:rsidR="00814030">
      <w:r>
        <w:continuationSeparator/>
      </w:r>
    </w:p>
  </w:footnote>
  <w:footnote w:id="2">
    <w:p w:rsidR="00B72E77" w:rsidP="004421E3">
      <w:pPr>
        <w:pStyle w:val="ODNONIKtreodnonika"/>
      </w:pPr>
      <w:r>
        <w:rPr>
          <w:rStyle w:val="FootnoteReference"/>
        </w:rPr>
        <w:footnoteRef/>
      </w:r>
      <w:r w:rsidRPr="00B72E77">
        <w:rPr>
          <w:rStyle w:val="IGindeksgrny"/>
        </w:rPr>
        <w:t>)</w:t>
      </w:r>
      <w:r>
        <w:tab/>
        <w:t xml:space="preserve">Zmiany tekstu jednolitego wymienionej ustawy zostały ogłoszone w Dz. U. z 2022 r. </w:t>
      </w:r>
      <w:r w:rsidR="00CD2F9E">
        <w:t xml:space="preserve">poz. 655, 1079, 1116, </w:t>
      </w:r>
      <w:r w:rsidRPr="00B72E77">
        <w:t>1383, 1700 i 1730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E3D" w:rsidRPr="00B371CC" w:rsidP="00B371CC">
    <w:pPr>
      <w:pStyle w:val="Header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B21CA9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463" w:hanging="360"/>
      </w:pPr>
    </w:lvl>
    <w:lvl w:ilvl="2" w:tentative="1">
      <w:start w:val="1"/>
      <w:numFmt w:val="lowerRoman"/>
      <w:lvlText w:val="%3."/>
      <w:lvlJc w:val="right"/>
      <w:pPr>
        <w:ind w:left="3183" w:hanging="180"/>
      </w:pPr>
    </w:lvl>
    <w:lvl w:ilvl="3" w:tentative="1">
      <w:start w:val="1"/>
      <w:numFmt w:val="decimal"/>
      <w:lvlText w:val="%4."/>
      <w:lvlJc w:val="left"/>
      <w:pPr>
        <w:ind w:left="3903" w:hanging="360"/>
      </w:pPr>
    </w:lvl>
    <w:lvl w:ilvl="4" w:tentative="1">
      <w:start w:val="1"/>
      <w:numFmt w:val="lowerLetter"/>
      <w:lvlText w:val="%5."/>
      <w:lvlJc w:val="left"/>
      <w:pPr>
        <w:ind w:left="4623" w:hanging="360"/>
      </w:pPr>
    </w:lvl>
    <w:lvl w:ilvl="5" w:tentative="1">
      <w:start w:val="1"/>
      <w:numFmt w:val="lowerRoman"/>
      <w:lvlText w:val="%6."/>
      <w:lvlJc w:val="right"/>
      <w:pPr>
        <w:ind w:left="5343" w:hanging="180"/>
      </w:pPr>
    </w:lvl>
    <w:lvl w:ilvl="6" w:tentative="1">
      <w:start w:val="1"/>
      <w:numFmt w:val="decimal"/>
      <w:lvlText w:val="%7."/>
      <w:lvlJc w:val="left"/>
      <w:pPr>
        <w:ind w:left="6063" w:hanging="360"/>
      </w:pPr>
    </w:lvl>
    <w:lvl w:ilvl="7" w:tentative="1">
      <w:start w:val="1"/>
      <w:numFmt w:val="lowerLetter"/>
      <w:lvlText w:val="%8."/>
      <w:lvlJc w:val="left"/>
      <w:pPr>
        <w:ind w:left="6783" w:hanging="360"/>
      </w:pPr>
    </w:lvl>
    <w:lvl w:ilvl="8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348" w:hanging="360"/>
      </w:pPr>
    </w:lvl>
    <w:lvl w:ilvl="2" w:tentative="1">
      <w:start w:val="1"/>
      <w:numFmt w:val="lowerRoman"/>
      <w:lvlText w:val="%3."/>
      <w:lvlJc w:val="right"/>
      <w:pPr>
        <w:ind w:left="4068" w:hanging="180"/>
      </w:pPr>
    </w:lvl>
    <w:lvl w:ilvl="3" w:tentative="1">
      <w:start w:val="1"/>
      <w:numFmt w:val="decimal"/>
      <w:lvlText w:val="%4."/>
      <w:lvlJc w:val="left"/>
      <w:pPr>
        <w:ind w:left="4788" w:hanging="360"/>
      </w:pPr>
    </w:lvl>
    <w:lvl w:ilvl="4" w:tentative="1">
      <w:start w:val="1"/>
      <w:numFmt w:val="lowerLetter"/>
      <w:lvlText w:val="%5."/>
      <w:lvlJc w:val="left"/>
      <w:pPr>
        <w:ind w:left="5508" w:hanging="360"/>
      </w:pPr>
    </w:lvl>
    <w:lvl w:ilvl="5" w:tentative="1">
      <w:start w:val="1"/>
      <w:numFmt w:val="lowerRoman"/>
      <w:lvlText w:val="%6."/>
      <w:lvlJc w:val="right"/>
      <w:pPr>
        <w:ind w:left="6228" w:hanging="180"/>
      </w:pPr>
    </w:lvl>
    <w:lvl w:ilvl="6" w:tentative="1">
      <w:start w:val="1"/>
      <w:numFmt w:val="decimal"/>
      <w:lvlText w:val="%7."/>
      <w:lvlJc w:val="left"/>
      <w:pPr>
        <w:ind w:left="6948" w:hanging="360"/>
      </w:pPr>
    </w:lvl>
    <w:lvl w:ilvl="7" w:tentative="1">
      <w:start w:val="1"/>
      <w:numFmt w:val="lowerLetter"/>
      <w:lvlText w:val="%8."/>
      <w:lvlJc w:val="left"/>
      <w:pPr>
        <w:ind w:left="7668" w:hanging="360"/>
      </w:pPr>
    </w:lvl>
    <w:lvl w:ilvl="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7F04" w:allStyles="0" w:alternateStyleNames="0" w:clearFormatting="1" w:customStyles="0" w:directFormattingOnNumbering="1" w:directFormattingOnParagraphs="1" w:directFormattingOnRuns="1" w:directFormattingOnTables="1" w:headingStyles="0" w:latentStyles="1" w:numberingStyles="0" w:stylesInUse="0" w:tableStyles="0" w:top3HeadingStyles="1" w:visibleStyles="1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locked="1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0" w:unhideWhenUsed="1"/>
    <w:lsdException w:name="annotation subject" w:semiHidden="1" w:uiPriority="0"/>
    <w:lsdException w:name="Outline List 1" w:locked="1" w:uiPriority="0"/>
    <w:lsdException w:name="Outline List 2" w:locked="1" w:uiPriority="0"/>
    <w:lsdException w:name="Outline List 3" w:uiPriority="0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">
    <w:name w:val="Normal"/>
    <w:qFormat/>
    <w:rsid w:val="007E5B0D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Arial"/>
      <w:sz w:val="24"/>
    </w:rPr>
  </w:style>
  <w:style w:type="paragraph" w:styleId="Heading1">
    <w:name w:val="heading 1"/>
    <w:basedOn w:val="Normal"/>
    <w:next w:val="Normal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kern w:val="1"/>
      <w:sz w:val="28"/>
      <w:szCs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FootnoteReference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Header">
    <w:name w:val="header"/>
    <w:basedOn w:val="Normal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Header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Footer">
    <w:name w:val="footer"/>
    <w:basedOn w:val="Normal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Footer"/>
    <w:uiPriority w:val="99"/>
    <w:semiHidden/>
    <w:rsid w:val="00060076"/>
    <w:rPr>
      <w:rFonts w:eastAsia="Times New Roman" w:cs="Arial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BalloonText"/>
    <w:uiPriority w:val="99"/>
    <w:semiHidden/>
    <w:rsid w:val="004C3F97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cs="Arial"/>
      <w:sz w:val="24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link w:val="Heading1"/>
    <w:uiPriority w:val="99"/>
    <w:semiHidden/>
    <w:rsid w:val="004504C0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oSpacing">
    <w:name w:val="No Spacing"/>
    <w:uiPriority w:val="99"/>
    <w:semiHidden/>
    <w:rsid w:val="004C3F97"/>
    <w:pPr>
      <w:widowControl w:val="0"/>
      <w:suppressAutoHyphens/>
      <w:spacing w:line="360" w:lineRule="auto"/>
    </w:pPr>
    <w:rPr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 w:line="360" w:lineRule="auto"/>
      <w:jc w:val="center"/>
    </w:pPr>
    <w:rPr>
      <w:rFonts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 w:line="360" w:lineRule="auto"/>
      <w:jc w:val="center"/>
    </w:pPr>
    <w:rPr>
      <w:rFonts w:cs="Arial"/>
      <w:b/>
      <w:bCs/>
      <w:sz w:val="24"/>
      <w:szCs w:val="24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 w:line="360" w:lineRule="auto"/>
      <w:jc w:val="center"/>
    </w:pPr>
    <w:rPr>
      <w:b/>
      <w:bCs/>
      <w:caps/>
      <w:kern w:val="24"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 w:line="360" w:lineRule="auto"/>
      <w:jc w:val="center"/>
    </w:pPr>
    <w:rPr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spacing w:line="360" w:lineRule="auto"/>
      <w:ind w:left="510" w:hanging="510"/>
      <w:jc w:val="both"/>
    </w:pPr>
    <w:rPr>
      <w:rFonts w:cs="Arial"/>
      <w:bCs/>
      <w:sz w:val="24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b/>
      <w:bCs/>
      <w:sz w:val="24"/>
      <w:szCs w:val="24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"/>
    <w:uiPriority w:val="9"/>
    <w:qFormat/>
    <w:rsid w:val="006A748A"/>
    <w:pPr>
      <w:keepNext/>
      <w:spacing w:before="120" w:line="360" w:lineRule="auto"/>
      <w:jc w:val="center"/>
    </w:pPr>
    <w:rPr>
      <w:rFonts w:cs="Arial"/>
      <w:bCs/>
      <w:caps/>
      <w:kern w:val="24"/>
      <w:sz w:val="24"/>
      <w:szCs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spacing w:line="360" w:lineRule="auto"/>
      <w:ind w:left="510"/>
      <w:jc w:val="center"/>
    </w:pPr>
    <w:rPr>
      <w:sz w:val="24"/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spacing w:line="360" w:lineRule="auto"/>
      <w:ind w:left="510"/>
      <w:jc w:val="center"/>
    </w:pPr>
    <w:rPr>
      <w:rFonts w:cs="Arial"/>
      <w:bCs/>
      <w:kern w:val="24"/>
      <w:sz w:val="24"/>
      <w:szCs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FootnoteText">
    <w:name w:val="footnote text"/>
    <w:basedOn w:val="Normal"/>
    <w:link w:val="TekstprzypisudolnegoZnak"/>
    <w:uiPriority w:val="99"/>
    <w:semiHidden/>
    <w:qFormat/>
    <w:locked/>
    <w:rsid w:val="00295A6F"/>
    <w:rPr>
      <w:rFonts w:ascii="Times" w:hAnsi="Times" w:cs="Times New Roman"/>
      <w:szCs w:val="24"/>
    </w:rPr>
  </w:style>
  <w:style w:type="character" w:customStyle="1" w:styleId="TekstprzypisudolnegoZnak">
    <w:name w:val="Tekst przypisu dolnego Znak"/>
    <w:link w:val="FootnoteText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CommentReference">
    <w:name w:val="annotation reference"/>
    <w:uiPriority w:val="99"/>
    <w:semiHidden/>
    <w:rsid w:val="00023F13"/>
    <w:rPr>
      <w:sz w:val="16"/>
      <w:szCs w:val="16"/>
    </w:rPr>
  </w:style>
  <w:style w:type="paragraph" w:styleId="CommentText">
    <w:name w:val="annotation text"/>
    <w:basedOn w:val="Normal"/>
    <w:link w:val="TekstkomentarzaZnak"/>
    <w:uiPriority w:val="99"/>
    <w:semiHidden/>
    <w:rsid w:val="00023F13"/>
    <w:rPr>
      <w:rFonts w:ascii="Times" w:hAnsi="Times" w:cs="Times New Roman"/>
      <w:szCs w:val="24"/>
    </w:rPr>
  </w:style>
  <w:style w:type="character" w:customStyle="1" w:styleId="TekstkomentarzaZnak">
    <w:name w:val="Tekst komentarza Znak"/>
    <w:link w:val="CommentText"/>
    <w:uiPriority w:val="99"/>
    <w:semiHidden/>
    <w:rsid w:val="004504C0"/>
    <w:rPr>
      <w:sz w:val="20"/>
    </w:rPr>
  </w:style>
  <w:style w:type="paragraph" w:styleId="CommentSubject">
    <w:name w:val="annotation subject"/>
    <w:basedOn w:val="CommentText"/>
    <w:next w:val="CommentText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link w:val="CommentSubject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ind w:left="284" w:hanging="284"/>
      <w:jc w:val="both"/>
    </w:pPr>
    <w:rPr>
      <w:rFonts w:ascii="Times New Roman" w:hAnsi="Times New Roman" w:cs="Aria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 w:line="360" w:lineRule="auto"/>
      <w:jc w:val="center"/>
    </w:pPr>
    <w:rPr>
      <w:rFonts w:cs="Arial"/>
      <w:bCs/>
      <w:kern w:val="24"/>
      <w:sz w:val="24"/>
      <w:szCs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 w:line="360" w:lineRule="auto"/>
      <w:jc w:val="center"/>
    </w:pPr>
    <w:rPr>
      <w:b/>
      <w:sz w:val="24"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spacing w:line="360" w:lineRule="auto"/>
      <w:jc w:val="right"/>
    </w:pPr>
    <w:rPr>
      <w:rFonts w:ascii="Times New Roman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pPr>
      <w:spacing w:line="360" w:lineRule="auto"/>
    </w:pPr>
    <w:rPr>
      <w:rFonts w:ascii="Times New Roman" w:hAnsi="Times New Roman" w:cs="Arial"/>
      <w:b/>
      <w:sz w:val="24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/>
      <w:ind w:left="5670"/>
      <w:contextualSpacing/>
    </w:pPr>
    <w:rPr>
      <w:rFonts w:ascii="Times New Roman" w:hAnsi="Times New Roman" w:cs="Arial"/>
      <w:sz w:val="24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6A748A"/>
    <w:rPr>
      <w:b/>
    </w:rPr>
  </w:style>
  <w:style w:type="character" w:customStyle="1" w:styleId="Kkursywa">
    <w:name w:val="_K_ – kursywa"/>
    <w:uiPriority w:val="1"/>
    <w:qFormat/>
    <w:rsid w:val="006A748A"/>
    <w:rPr>
      <w:i/>
    </w:rPr>
  </w:style>
  <w:style w:type="character" w:customStyle="1" w:styleId="PKpogrubieniekursywa">
    <w:name w:val="_P_K_ – pogrubienie kursywa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spacing w:line="360" w:lineRule="auto"/>
      <w:jc w:val="center"/>
    </w:pPr>
    <w:rPr>
      <w:rFonts w:ascii="Times New Roman" w:hAnsi="Times New Roman" w:cs="Arial"/>
      <w:sz w:val="24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leGrid">
    <w:name w:val="Table Grid"/>
    <w:basedOn w:val="TableNormal"/>
    <w:locked/>
    <w:rsid w:val="00195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leElegant"/>
    <w:uiPriority w:val="99"/>
    <w:rsid w:val="000319C1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blPrEx>
      <w:jc w:val="center"/>
    </w:tblPrEx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leGrid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PrEx>
      <w:jc w:val="center"/>
    </w:tblPrEx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PlaceholderText">
    <w:name w:val="Placeholder Text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~1\KATARZ~1.MAN\USTAWI~1\Temp\Rar$DI06.922\Szablon%20aktu%20prawnego%204_0.dotm" TargetMode="Externa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3E72E-2318-409D-ADF4-F4A84C21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233</TotalTime>
  <Pages>7</Pages>
  <Words>1933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Mańko-Żabowska Katarzyna</dc:creator>
  <cp:lastModifiedBy>Bobel Kamil</cp:lastModifiedBy>
  <cp:revision>21</cp:revision>
  <cp:lastPrinted>2012-04-23T05:39:00Z</cp:lastPrinted>
  <dcterms:created xsi:type="dcterms:W3CDTF">2022-07-22T15:35:00Z</dcterms:created>
  <dcterms:modified xsi:type="dcterms:W3CDTF">2022-09-26T12:18:00Z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ogłoszenia">
    <vt:lpwstr>&lt;data ogłoszenia&gt;</vt:lpwstr>
  </property>
  <property fmtid="{D5CDD505-2E9C-101B-9397-08002B2CF9AE}" pid="3" name="Data wydania obwieszczenia">
    <vt:lpwstr>&lt;data wydania obwieszczenia&gt;</vt:lpwstr>
  </property>
</Properties>
</file>