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E3EB" w14:textId="6059B6FC" w:rsidR="004A3DA7" w:rsidRDefault="004A3DA7" w:rsidP="004A3DA7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822009">
        <w:t xml:space="preserve">dnia </w:t>
      </w:r>
      <w:r w:rsidR="006D50D1">
        <w:t xml:space="preserve">21 </w:t>
      </w:r>
      <w:r>
        <w:t>października 2022 r.</w:t>
      </w:r>
    </w:p>
    <w:p w14:paraId="54B06A3D" w14:textId="77777777" w:rsidR="00E34064" w:rsidRPr="004A3DA7" w:rsidRDefault="00E34064" w:rsidP="004A3DA7">
      <w:pPr>
        <w:pStyle w:val="OZNRODZAKTUtznustawalubrozporzdzenieiorganwydajcy"/>
      </w:pPr>
    </w:p>
    <w:p w14:paraId="0EE88506" w14:textId="77777777" w:rsidR="00EE7265" w:rsidRDefault="00A12018" w:rsidP="00A12018">
      <w:pPr>
        <w:pStyle w:val="OZNRODZAKTUtznustawalubrozporzdzenieiorganwydajcy"/>
      </w:pPr>
      <w:r>
        <w:t xml:space="preserve">Rozporządzenie </w:t>
      </w:r>
    </w:p>
    <w:p w14:paraId="0943E903" w14:textId="77777777" w:rsidR="00A12018" w:rsidRPr="00FD7CEE" w:rsidRDefault="00A12018" w:rsidP="00A12018">
      <w:pPr>
        <w:pStyle w:val="OZNRODZAKTUtznustawalubrozporzdzenieiorganwydajcy"/>
      </w:pPr>
      <w:r>
        <w:t>ministra finansów</w:t>
      </w:r>
      <w:r w:rsidR="00FD7CEE" w:rsidRPr="00C55439">
        <w:rPr>
          <w:rStyle w:val="IGPindeksgrnyipogrubienie"/>
        </w:rPr>
        <w:t xml:space="preserve"> </w:t>
      </w:r>
      <w:r w:rsidR="00FD7CEE" w:rsidRPr="00C55439">
        <w:rPr>
          <w:rStyle w:val="IGPindeksgrnyipogrubienie"/>
        </w:rPr>
        <w:footnoteReference w:id="1"/>
      </w:r>
      <w:r w:rsidR="00FD7CEE" w:rsidRPr="00C55439">
        <w:rPr>
          <w:rStyle w:val="IGPindeksgrnyipogrubienie"/>
        </w:rPr>
        <w:t>)</w:t>
      </w:r>
    </w:p>
    <w:p w14:paraId="0D4EC38D" w14:textId="77777777" w:rsidR="00A12018" w:rsidRDefault="00A12018" w:rsidP="00A12018">
      <w:pPr>
        <w:pStyle w:val="DATAAKTUdatauchwalenialubwydaniaaktu"/>
      </w:pPr>
      <w:r>
        <w:t>z dnia</w:t>
      </w:r>
      <w:r w:rsidR="00556AB8">
        <w:t xml:space="preserve"> </w:t>
      </w:r>
      <w:r w:rsidR="00EE18BF">
        <w:t>… listopada 2022 r.</w:t>
      </w:r>
    </w:p>
    <w:p w14:paraId="21B0B930" w14:textId="77777777" w:rsidR="00A12018" w:rsidRDefault="00A12018" w:rsidP="00A12018">
      <w:pPr>
        <w:pStyle w:val="TYTUAKTUprzedmiotregulacjiustawylubrozporzdzenia"/>
      </w:pPr>
      <w:r>
        <w:t>zmieniające rozporządzenie w sprawie zwolnień z obowiązku prowadzenia ewidencji sprzedaży przy zastosowaniu kas rejestrujących</w:t>
      </w:r>
    </w:p>
    <w:p w14:paraId="13BD2C6C" w14:textId="58D7A002" w:rsidR="00A12018" w:rsidRDefault="00A12018" w:rsidP="00A12018">
      <w:pPr>
        <w:pStyle w:val="NIEARTTEKSTtekstnieartykuowanynppodstprawnarozplubpreambua"/>
      </w:pPr>
      <w:r>
        <w:t xml:space="preserve">Na podstawie art. 111 ust. 8 oraz art. 145a </w:t>
      </w:r>
      <w:r w:rsidRPr="00A12018">
        <w:t>ust. 17 ustawy z dnia 11 marca 2004 r. o podatku od towarów i usług</w:t>
      </w:r>
      <w:r>
        <w:t xml:space="preserve"> </w:t>
      </w:r>
      <w:r w:rsidRPr="00A12018">
        <w:t>(</w:t>
      </w:r>
      <w:r w:rsidR="00C327B5" w:rsidRPr="00616F9B">
        <w:t>Dz. U. z 20</w:t>
      </w:r>
      <w:r w:rsidR="00C327B5">
        <w:t>22</w:t>
      </w:r>
      <w:r w:rsidR="00C327B5" w:rsidRPr="00616F9B">
        <w:t xml:space="preserve"> r. poz. </w:t>
      </w:r>
      <w:r w:rsidR="00C327B5">
        <w:t>931,</w:t>
      </w:r>
      <w:r w:rsidR="00C327B5" w:rsidRPr="00DA3956">
        <w:t xml:space="preserve"> z późn. zm</w:t>
      </w:r>
      <w:r w:rsidR="00C327B5">
        <w:t>.</w:t>
      </w:r>
      <w:r w:rsidR="00C327B5">
        <w:rPr>
          <w:rStyle w:val="Odwoanieprzypisudolnego"/>
        </w:rPr>
        <w:footnoteReference w:id="2"/>
      </w:r>
      <w:r w:rsidR="00C327B5">
        <w:rPr>
          <w:rStyle w:val="IGindeksgrny"/>
        </w:rPr>
        <w:t>)</w:t>
      </w:r>
      <w:r w:rsidR="00C327B5" w:rsidRPr="00616F9B">
        <w:t>)</w:t>
      </w:r>
      <w:r w:rsidR="00C327B5">
        <w:t xml:space="preserve"> </w:t>
      </w:r>
      <w:r w:rsidRPr="00A12018">
        <w:t>zarządza się, co następuje:</w:t>
      </w:r>
      <w:r w:rsidR="00046F9D">
        <w:t xml:space="preserve"> </w:t>
      </w:r>
    </w:p>
    <w:p w14:paraId="3EF5D298" w14:textId="6A1720EB" w:rsidR="00C22702" w:rsidRDefault="00A12018" w:rsidP="007E297A">
      <w:pPr>
        <w:pStyle w:val="ARTartustawynprozporzdzenia"/>
        <w:rPr>
          <w:b/>
        </w:rPr>
      </w:pPr>
      <w:r w:rsidRPr="00C55439">
        <w:rPr>
          <w:rStyle w:val="Ppogrubienie"/>
        </w:rPr>
        <w:t>§ 1.</w:t>
      </w:r>
      <w:r>
        <w:t xml:space="preserve"> W rozporządzeniu Ministra Finansów z dnia 22 grudnia 2021 r. </w:t>
      </w:r>
      <w:r w:rsidR="00024206">
        <w:t>w sprawie zwolnień z obowiązku prowadzenia ewidencji sprzedaży przy zastosowaniu kas rejestrujących (Dz. U. poz. 2442</w:t>
      </w:r>
      <w:r w:rsidR="009A6242" w:rsidRPr="009A6242">
        <w:t xml:space="preserve"> </w:t>
      </w:r>
      <w:r w:rsidR="00BF4BBB">
        <w:t xml:space="preserve">oraz </w:t>
      </w:r>
      <w:r w:rsidR="009A6242" w:rsidRPr="009A6242">
        <w:t>z 2022 r. poz. 724, 1368 i 2029</w:t>
      </w:r>
      <w:r w:rsidR="00024206">
        <w:t>)</w:t>
      </w:r>
      <w:r w:rsidR="00796296">
        <w:t xml:space="preserve"> </w:t>
      </w:r>
      <w:r w:rsidR="00534553">
        <w:t xml:space="preserve">w załączniku do rozporządzenia </w:t>
      </w:r>
      <w:r w:rsidR="00C22702">
        <w:t>dodaje się</w:t>
      </w:r>
      <w:r w:rsidR="004D0F1C">
        <w:t xml:space="preserve"> </w:t>
      </w:r>
      <w:r w:rsidR="00C22702">
        <w:t xml:space="preserve">poz. 53 w brzmieniu: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051"/>
      </w:tblGrid>
      <w:tr w:rsidR="009E2EC0" w:rsidRPr="009E2EC0" w14:paraId="642B58AD" w14:textId="77777777" w:rsidTr="009A38BB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EF40" w14:textId="77777777" w:rsidR="009E2EC0" w:rsidRPr="009E2EC0" w:rsidRDefault="009E2EC0" w:rsidP="009E2EC0">
            <w:pPr>
              <w:widowControl/>
              <w:suppressAutoHyphens/>
              <w:jc w:val="center"/>
              <w:rPr>
                <w:rFonts w:ascii="Times" w:hAnsi="Times"/>
                <w:bCs/>
                <w:kern w:val="24"/>
              </w:rPr>
            </w:pPr>
            <w:r w:rsidRPr="009E2EC0">
              <w:rPr>
                <w:rFonts w:ascii="Times" w:hAnsi="Times"/>
                <w:bCs/>
                <w:kern w:val="24"/>
              </w:rPr>
              <w:t>5</w:t>
            </w:r>
            <w:r>
              <w:rPr>
                <w:rFonts w:ascii="Times" w:hAnsi="Times"/>
                <w:bCs/>
                <w:kern w:val="24"/>
              </w:rPr>
              <w:t>3</w:t>
            </w:r>
            <w:r w:rsidR="00796296">
              <w:rPr>
                <w:rFonts w:ascii="Times" w:hAnsi="Times"/>
                <w:bCs/>
                <w:kern w:val="24"/>
              </w:rPr>
              <w:t>.</w:t>
            </w:r>
          </w:p>
        </w:tc>
        <w:tc>
          <w:tcPr>
            <w:tcW w:w="8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8E1" w14:textId="09948281" w:rsidR="009E2EC0" w:rsidRPr="009E2EC0" w:rsidRDefault="00B069F5">
            <w:pPr>
              <w:widowControl/>
              <w:autoSpaceDE/>
              <w:autoSpaceDN/>
              <w:adjustRightInd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</w:t>
            </w:r>
            <w:r w:rsidR="009E2EC0" w:rsidRPr="009E2EC0">
              <w:rPr>
                <w:rFonts w:ascii="Times" w:hAnsi="Times"/>
                <w:bCs/>
              </w:rPr>
              <w:t>ostaw</w:t>
            </w:r>
            <w:r w:rsidR="00BF4BBB">
              <w:rPr>
                <w:rFonts w:ascii="Times" w:hAnsi="Times"/>
                <w:bCs/>
              </w:rPr>
              <w:t>a</w:t>
            </w:r>
            <w:r w:rsidR="009E2EC0" w:rsidRPr="009E2EC0">
              <w:rPr>
                <w:rFonts w:ascii="Times" w:hAnsi="Times"/>
                <w:bCs/>
              </w:rPr>
              <w:t xml:space="preserve"> węgla kamiennego dokonywan</w:t>
            </w:r>
            <w:r w:rsidR="00C356CA">
              <w:rPr>
                <w:rFonts w:ascii="Times" w:hAnsi="Times"/>
                <w:bCs/>
              </w:rPr>
              <w:t>a</w:t>
            </w:r>
            <w:r w:rsidR="009E2EC0" w:rsidRPr="009E2EC0">
              <w:rPr>
                <w:rFonts w:ascii="Times" w:hAnsi="Times"/>
                <w:bCs/>
              </w:rPr>
              <w:t xml:space="preserve"> przez gminę z przeznaczeniem dla gospodarstw domowych </w:t>
            </w:r>
            <w:r w:rsidR="001351A0">
              <w:rPr>
                <w:rFonts w:ascii="Times" w:hAnsi="Times"/>
                <w:bCs/>
              </w:rPr>
              <w:t>na podstawie</w:t>
            </w:r>
            <w:r w:rsidR="00AE2667">
              <w:rPr>
                <w:rFonts w:ascii="Times" w:hAnsi="Times"/>
                <w:bCs/>
              </w:rPr>
              <w:t xml:space="preserve"> </w:t>
            </w:r>
            <w:r w:rsidR="00AE2667" w:rsidRPr="00AE2667">
              <w:rPr>
                <w:rFonts w:ascii="Times" w:hAnsi="Times"/>
                <w:bCs/>
              </w:rPr>
              <w:t>ustawy z dnia …….</w:t>
            </w:r>
            <w:r w:rsidR="00A40852">
              <w:rPr>
                <w:rFonts w:ascii="Times" w:hAnsi="Times"/>
                <w:bCs/>
              </w:rPr>
              <w:t xml:space="preserve"> 2022 r.</w:t>
            </w:r>
            <w:r w:rsidR="00C44B46">
              <w:rPr>
                <w:rFonts w:ascii="Times" w:hAnsi="Times"/>
                <w:bCs/>
              </w:rPr>
              <w:t xml:space="preserve"> </w:t>
            </w:r>
            <w:r w:rsidR="00AE2667" w:rsidRPr="00AE2667">
              <w:rPr>
                <w:rFonts w:ascii="Times" w:hAnsi="Times"/>
                <w:bCs/>
              </w:rPr>
              <w:t>o zakupie preferencyjnym paliwa stałego przez gospodarstwa domowe (Dz. U. poz.</w:t>
            </w:r>
            <w:r w:rsidR="00B1338C">
              <w:rPr>
                <w:rFonts w:ascii="Times" w:hAnsi="Times"/>
                <w:bCs/>
              </w:rPr>
              <w:t xml:space="preserve"> </w:t>
            </w:r>
            <w:r w:rsidR="00312358">
              <w:rPr>
                <w:rFonts w:ascii="Times" w:hAnsi="Times"/>
                <w:bCs/>
              </w:rPr>
              <w:t>.</w:t>
            </w:r>
            <w:r w:rsidR="00B1338C">
              <w:rPr>
                <w:rFonts w:ascii="Times" w:hAnsi="Times"/>
                <w:bCs/>
              </w:rPr>
              <w:t>…</w:t>
            </w:r>
            <w:r w:rsidR="00AE2667" w:rsidRPr="00AE2667">
              <w:rPr>
                <w:rFonts w:ascii="Times" w:hAnsi="Times"/>
                <w:bCs/>
              </w:rPr>
              <w:t>)</w:t>
            </w:r>
            <w:r w:rsidR="00AE2667">
              <w:rPr>
                <w:rFonts w:ascii="Times" w:hAnsi="Times"/>
                <w:bCs/>
              </w:rPr>
              <w:t xml:space="preserve">, </w:t>
            </w:r>
            <w:r w:rsidR="00B1338C">
              <w:rPr>
                <w:rFonts w:ascii="Times" w:hAnsi="Times"/>
                <w:bCs/>
              </w:rPr>
              <w:t xml:space="preserve">jeżeli </w:t>
            </w:r>
            <w:r w:rsidR="001351A0" w:rsidRPr="009A38BB">
              <w:t>dostawa ta w całości jest udokumentowana fakturą.</w:t>
            </w:r>
          </w:p>
        </w:tc>
      </w:tr>
    </w:tbl>
    <w:p w14:paraId="6DF5D5FD" w14:textId="77777777" w:rsidR="009A38BB" w:rsidRDefault="009A38BB" w:rsidP="009A38BB">
      <w:pPr>
        <w:pStyle w:val="LITlitera"/>
        <w:rPr>
          <w:rStyle w:val="Ppogrubienie"/>
          <w:b w:val="0"/>
        </w:rPr>
      </w:pPr>
    </w:p>
    <w:p w14:paraId="0B1F2F64" w14:textId="14AB81B3" w:rsidR="00050821" w:rsidRDefault="00EE7265" w:rsidP="009A38BB">
      <w:pPr>
        <w:pStyle w:val="ARTartustawynprozporzdzenia"/>
        <w:rPr>
          <w:rStyle w:val="Ppogrubienie"/>
        </w:rPr>
      </w:pPr>
      <w:r w:rsidRPr="00C55439">
        <w:rPr>
          <w:rStyle w:val="Ppogrubienie"/>
        </w:rPr>
        <w:t>§ 2</w:t>
      </w:r>
      <w:r w:rsidRPr="00EE18BF">
        <w:t>.</w:t>
      </w:r>
      <w:r w:rsidR="009A38BB" w:rsidRPr="00EE18BF">
        <w:t xml:space="preserve"> </w:t>
      </w:r>
      <w:r w:rsidR="00B1338C">
        <w:rPr>
          <w:bCs/>
        </w:rPr>
        <w:t xml:space="preserve">W okresie od dnia 1 lipca 2022 r. do dnia wejścia w życie </w:t>
      </w:r>
      <w:r w:rsidR="00975E60">
        <w:rPr>
          <w:bCs/>
        </w:rPr>
        <w:t xml:space="preserve">niniejszego rozporządzenia </w:t>
      </w:r>
      <w:r w:rsidR="00837971" w:rsidRPr="007E297A">
        <w:t>d</w:t>
      </w:r>
      <w:r w:rsidR="00050821" w:rsidRPr="009E2EC0">
        <w:rPr>
          <w:bCs/>
        </w:rPr>
        <w:t>ostaw</w:t>
      </w:r>
      <w:r w:rsidR="00975E60">
        <w:rPr>
          <w:bCs/>
        </w:rPr>
        <w:t>a</w:t>
      </w:r>
      <w:r w:rsidR="00050821" w:rsidRPr="009E2EC0">
        <w:rPr>
          <w:bCs/>
        </w:rPr>
        <w:t xml:space="preserve"> węgla kamiennego </w:t>
      </w:r>
      <w:r w:rsidR="00975E60" w:rsidRPr="009E2EC0">
        <w:rPr>
          <w:bCs/>
        </w:rPr>
        <w:t>dokonywan</w:t>
      </w:r>
      <w:r w:rsidR="00975E60">
        <w:rPr>
          <w:bCs/>
        </w:rPr>
        <w:t>a</w:t>
      </w:r>
      <w:r w:rsidR="00975E60" w:rsidRPr="009E2EC0">
        <w:rPr>
          <w:bCs/>
        </w:rPr>
        <w:t xml:space="preserve"> </w:t>
      </w:r>
      <w:r w:rsidR="00050821" w:rsidRPr="009E2EC0">
        <w:rPr>
          <w:bCs/>
        </w:rPr>
        <w:t>przez gminę z przeznaczeniem dla gospodarstw domowych</w:t>
      </w:r>
      <w:r w:rsidR="00975E60">
        <w:rPr>
          <w:bCs/>
        </w:rPr>
        <w:t xml:space="preserve"> korzysta ze zwolnienia, o którym mowa w poz. 53 załącznika do rozporządzenia zmienianego w § 1</w:t>
      </w:r>
      <w:r w:rsidR="00050821">
        <w:rPr>
          <w:bCs/>
        </w:rPr>
        <w:t xml:space="preserve">, </w:t>
      </w:r>
      <w:r w:rsidR="00782081">
        <w:rPr>
          <w:bCs/>
        </w:rPr>
        <w:t xml:space="preserve">jeżeli </w:t>
      </w:r>
      <w:r w:rsidR="00050821">
        <w:rPr>
          <w:bCs/>
        </w:rPr>
        <w:t>z dowodów sprzedaży, ewidencji lub dowodów zapłat</w:t>
      </w:r>
      <w:r w:rsidR="007E37B1">
        <w:rPr>
          <w:bCs/>
        </w:rPr>
        <w:t>y</w:t>
      </w:r>
      <w:r w:rsidR="00050821">
        <w:rPr>
          <w:bCs/>
        </w:rPr>
        <w:t xml:space="preserve"> jednoznacznie wynika, jakiego towaru dotyczyła i na czyją rzecz została dokonana (dane nabywcy, w tym jego adres)</w:t>
      </w:r>
      <w:r w:rsidR="00471833">
        <w:rPr>
          <w:bCs/>
        </w:rPr>
        <w:t>.</w:t>
      </w:r>
    </w:p>
    <w:p w14:paraId="4669D922" w14:textId="245A8954" w:rsidR="00082807" w:rsidRDefault="00050821" w:rsidP="009A38BB">
      <w:pPr>
        <w:pStyle w:val="ARTartustawynprozporzdzenia"/>
      </w:pPr>
      <w:r w:rsidRPr="00EE18BF">
        <w:rPr>
          <w:rStyle w:val="Ppogrubienie"/>
        </w:rPr>
        <w:t>§ 3.</w:t>
      </w:r>
      <w:r>
        <w:t xml:space="preserve"> </w:t>
      </w:r>
      <w:r w:rsidR="00EE7265">
        <w:t xml:space="preserve">Rozporządzenie wchodzi w życie z dniem </w:t>
      </w:r>
      <w:r w:rsidR="000E3109">
        <w:t xml:space="preserve">ogłoszenia, </w:t>
      </w:r>
      <w:r w:rsidR="00066719" w:rsidRPr="00066719">
        <w:t xml:space="preserve">z </w:t>
      </w:r>
      <w:r w:rsidR="000E3109">
        <w:t xml:space="preserve">mocą od dnia </w:t>
      </w:r>
      <w:r w:rsidR="00381322">
        <w:t>1</w:t>
      </w:r>
      <w:r w:rsidR="000E3109">
        <w:t xml:space="preserve"> </w:t>
      </w:r>
      <w:r w:rsidR="00944761">
        <w:t>lipca</w:t>
      </w:r>
      <w:r w:rsidR="00781AA2">
        <w:t xml:space="preserve"> </w:t>
      </w:r>
      <w:r w:rsidR="000E3109">
        <w:t>2022 r.</w:t>
      </w:r>
      <w:r w:rsidR="008B5164">
        <w:t xml:space="preserve"> </w:t>
      </w:r>
    </w:p>
    <w:p w14:paraId="65BBC3F7" w14:textId="77777777" w:rsidR="00402032" w:rsidRDefault="00EE7265" w:rsidP="00EE7265">
      <w:pPr>
        <w:pStyle w:val="NAZORGWYDnazwaorganuwydajcegoprojektowanyakt"/>
      </w:pPr>
      <w:r>
        <w:lastRenderedPageBreak/>
        <w:t>Minister finansów</w:t>
      </w:r>
      <w:r w:rsidR="00402032" w:rsidRPr="00402032">
        <w:t xml:space="preserve"> </w:t>
      </w:r>
    </w:p>
    <w:p w14:paraId="050A50D1" w14:textId="77777777" w:rsidR="00034DC6" w:rsidRPr="003620D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 xml:space="preserve">  ZA ZGODNOŚĆ POD WZGLĘDEM PRAWNYM,</w:t>
      </w:r>
    </w:p>
    <w:p w14:paraId="77CB0E5B" w14:textId="77777777" w:rsidR="00034DC6" w:rsidRPr="003620D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 xml:space="preserve">         LEGISLACYJNYM I REDAKCYJNYM</w:t>
      </w:r>
    </w:p>
    <w:p w14:paraId="43F2AE3F" w14:textId="77777777" w:rsidR="00034DC6" w:rsidRPr="003620D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 xml:space="preserve">                               Renata Łućko</w:t>
      </w:r>
    </w:p>
    <w:p w14:paraId="50138406" w14:textId="77777777" w:rsidR="00034DC6" w:rsidRPr="003620D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 xml:space="preserve">                           Zastępca Dyrektora</w:t>
      </w:r>
    </w:p>
    <w:p w14:paraId="17BCAB8E" w14:textId="77777777" w:rsidR="00034DC6" w:rsidRPr="003620D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 xml:space="preserve">    Departamentu Prawnego w Ministerstwie Finansów</w:t>
      </w:r>
    </w:p>
    <w:p w14:paraId="3C0E241A" w14:textId="77777777" w:rsidR="00034DC6" w:rsidRDefault="00034DC6" w:rsidP="00034DC6">
      <w:pPr>
        <w:rPr>
          <w:rFonts w:eastAsia="Times New Roman"/>
        </w:rPr>
      </w:pPr>
      <w:r w:rsidRPr="003620D6">
        <w:rPr>
          <w:rFonts w:eastAsia="Times New Roman"/>
        </w:rPr>
        <w:t>/- podpisano kwalifikowanym podpisem elektronicznym/</w:t>
      </w:r>
    </w:p>
    <w:p w14:paraId="3D1BB907" w14:textId="77777777" w:rsidR="00034DC6" w:rsidRPr="00402032" w:rsidRDefault="00034DC6" w:rsidP="00EE7265">
      <w:pPr>
        <w:pStyle w:val="NAZORGWYDnazwaorganuwydajcegoprojektowanyakt"/>
        <w:rPr>
          <w:lang w:eastAsia="en-US"/>
        </w:rPr>
      </w:pPr>
    </w:p>
    <w:sectPr w:rsidR="00034DC6" w:rsidRPr="0040203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B002" w14:textId="77777777" w:rsidR="00A2178A" w:rsidRDefault="00A2178A">
      <w:r>
        <w:separator/>
      </w:r>
    </w:p>
  </w:endnote>
  <w:endnote w:type="continuationSeparator" w:id="0">
    <w:p w14:paraId="75A55FC2" w14:textId="77777777" w:rsidR="00A2178A" w:rsidRDefault="00A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24F7" w14:textId="77777777" w:rsidR="00A2178A" w:rsidRDefault="00A2178A">
      <w:r>
        <w:separator/>
      </w:r>
    </w:p>
  </w:footnote>
  <w:footnote w:type="continuationSeparator" w:id="0">
    <w:p w14:paraId="5CD061E8" w14:textId="77777777" w:rsidR="00A2178A" w:rsidRDefault="00A2178A">
      <w:r>
        <w:continuationSeparator/>
      </w:r>
    </w:p>
  </w:footnote>
  <w:footnote w:id="1">
    <w:p w14:paraId="3FF285BE" w14:textId="2A2F592C" w:rsidR="00FD7CEE" w:rsidRPr="00FD7CEE" w:rsidRDefault="00FD7CEE" w:rsidP="00C5543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D7CEE">
        <w:t xml:space="preserve">Minister Finansów kieruje działem administracji rządowej </w:t>
      </w:r>
      <w:r w:rsidR="00034DC6" w:rsidRPr="00034DC6">
        <w:t>–</w:t>
      </w:r>
      <w:r w:rsidRPr="00FD7CEE">
        <w:t xml:space="preserve"> finanse publiczne, na podstawie § 1 ust. 2 pkt 2 rozporządzenia Prezesa Rady Ministrów z dnia </w:t>
      </w:r>
      <w:r w:rsidR="00BF4BBB">
        <w:t>29 kwietnia 2022 r.</w:t>
      </w:r>
      <w:r w:rsidRPr="00FD7CEE">
        <w:t xml:space="preserve"> w sprawie szczegółowego zakresu działania Ministra Finansów (Dz. U. poz. </w:t>
      </w:r>
      <w:r w:rsidR="00BF4BBB">
        <w:t>939</w:t>
      </w:r>
      <w:r w:rsidRPr="00FD7CEE">
        <w:t>)</w:t>
      </w:r>
      <w:r>
        <w:t>.</w:t>
      </w:r>
    </w:p>
  </w:footnote>
  <w:footnote w:id="2">
    <w:p w14:paraId="56018D9C" w14:textId="77777777" w:rsidR="00C327B5" w:rsidRDefault="00C327B5" w:rsidP="00C327B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  </w:t>
      </w:r>
      <w:r w:rsidRPr="00A47301">
        <w:t>Zmiany tekstu jednolitego wymienionej ustawy zostały ogłoszone w Dz. U. z 202</w:t>
      </w:r>
      <w:r>
        <w:t>2</w:t>
      </w:r>
      <w:r w:rsidRPr="00A47301">
        <w:t xml:space="preserve"> r. poz. </w:t>
      </w:r>
      <w:r w:rsidRPr="00DA3956">
        <w:t>974, 1137, 1301, 1488 i 1561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1835" w14:textId="77777777" w:rsidR="00CC3E3D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3241B">
      <w:rPr>
        <w:noProof/>
      </w:rPr>
      <w:t>2</w:t>
    </w:r>
    <w:r>
      <w:rPr>
        <w:noProof/>
      </w:rPr>
      <w:fldChar w:fldCharType="end"/>
    </w:r>
    <w:r>
      <w:t xml:space="preserve"> –</w:t>
    </w:r>
  </w:p>
  <w:p w14:paraId="11BF7383" w14:textId="77777777" w:rsidR="00EF3EBE" w:rsidRDefault="00EF3EBE" w:rsidP="009A38BB">
    <w:pPr>
      <w:pStyle w:val="Nagwek"/>
    </w:pPr>
  </w:p>
  <w:p w14:paraId="78BF1C4A" w14:textId="77777777" w:rsidR="00EF3EBE" w:rsidRDefault="00EF3EBE" w:rsidP="009A38BB">
    <w:pPr>
      <w:pStyle w:val="Nagwek"/>
    </w:pPr>
  </w:p>
  <w:p w14:paraId="56AD2975" w14:textId="77777777" w:rsidR="00EF3EBE" w:rsidRDefault="00EF3EBE" w:rsidP="009A38BB">
    <w:pPr>
      <w:pStyle w:val="Nagwek"/>
    </w:pPr>
  </w:p>
  <w:p w14:paraId="4C1C60F8" w14:textId="77777777" w:rsidR="00EF3EBE" w:rsidRPr="00B371CC" w:rsidRDefault="00EF3EBE" w:rsidP="009A3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B"/>
    <w:rsid w:val="000012DA"/>
    <w:rsid w:val="0000246E"/>
    <w:rsid w:val="00003862"/>
    <w:rsid w:val="00003FE2"/>
    <w:rsid w:val="00012A35"/>
    <w:rsid w:val="00016099"/>
    <w:rsid w:val="00017DC2"/>
    <w:rsid w:val="00021522"/>
    <w:rsid w:val="00023471"/>
    <w:rsid w:val="00023F13"/>
    <w:rsid w:val="00024206"/>
    <w:rsid w:val="00030634"/>
    <w:rsid w:val="000319C1"/>
    <w:rsid w:val="00031A8B"/>
    <w:rsid w:val="00031BCA"/>
    <w:rsid w:val="00032E11"/>
    <w:rsid w:val="000330FA"/>
    <w:rsid w:val="0003362F"/>
    <w:rsid w:val="00034DC6"/>
    <w:rsid w:val="00035AFE"/>
    <w:rsid w:val="00036B63"/>
    <w:rsid w:val="00037E1A"/>
    <w:rsid w:val="00041B01"/>
    <w:rsid w:val="00043495"/>
    <w:rsid w:val="00046A75"/>
    <w:rsid w:val="00046F9D"/>
    <w:rsid w:val="00047312"/>
    <w:rsid w:val="00050821"/>
    <w:rsid w:val="000508BD"/>
    <w:rsid w:val="000517AB"/>
    <w:rsid w:val="0005339C"/>
    <w:rsid w:val="0005571B"/>
    <w:rsid w:val="00057AB3"/>
    <w:rsid w:val="00060076"/>
    <w:rsid w:val="00060432"/>
    <w:rsid w:val="0006068E"/>
    <w:rsid w:val="00060D87"/>
    <w:rsid w:val="000615A5"/>
    <w:rsid w:val="00064E4C"/>
    <w:rsid w:val="00066719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807"/>
    <w:rsid w:val="0008479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423"/>
    <w:rsid w:val="000A74EB"/>
    <w:rsid w:val="000B298D"/>
    <w:rsid w:val="000B5B2D"/>
    <w:rsid w:val="000B5DCE"/>
    <w:rsid w:val="000C05BA"/>
    <w:rsid w:val="000C0E8F"/>
    <w:rsid w:val="000C4BC4"/>
    <w:rsid w:val="000C4E2B"/>
    <w:rsid w:val="000D0110"/>
    <w:rsid w:val="000D2468"/>
    <w:rsid w:val="000D318A"/>
    <w:rsid w:val="000D6173"/>
    <w:rsid w:val="000D6F83"/>
    <w:rsid w:val="000E25CC"/>
    <w:rsid w:val="000E3109"/>
    <w:rsid w:val="000E3694"/>
    <w:rsid w:val="000E490F"/>
    <w:rsid w:val="000E6241"/>
    <w:rsid w:val="000F173C"/>
    <w:rsid w:val="000F2BE3"/>
    <w:rsid w:val="000F3D0D"/>
    <w:rsid w:val="000F5592"/>
    <w:rsid w:val="000F6D90"/>
    <w:rsid w:val="000F6ED4"/>
    <w:rsid w:val="000F7A6E"/>
    <w:rsid w:val="001042BA"/>
    <w:rsid w:val="00106D03"/>
    <w:rsid w:val="00110465"/>
    <w:rsid w:val="00110628"/>
    <w:rsid w:val="00110CE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1A0"/>
    <w:rsid w:val="0014026F"/>
    <w:rsid w:val="0014740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C7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D09"/>
    <w:rsid w:val="00186EC1"/>
    <w:rsid w:val="0019116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9DE"/>
    <w:rsid w:val="001A7F15"/>
    <w:rsid w:val="001B342E"/>
    <w:rsid w:val="001C1832"/>
    <w:rsid w:val="001C188C"/>
    <w:rsid w:val="001D1783"/>
    <w:rsid w:val="001D18E6"/>
    <w:rsid w:val="001D2F32"/>
    <w:rsid w:val="001D53CD"/>
    <w:rsid w:val="001D55A3"/>
    <w:rsid w:val="001D5AF5"/>
    <w:rsid w:val="001D631A"/>
    <w:rsid w:val="001D7F1D"/>
    <w:rsid w:val="001E1E73"/>
    <w:rsid w:val="001E4E0C"/>
    <w:rsid w:val="001E526D"/>
    <w:rsid w:val="001E5655"/>
    <w:rsid w:val="001F1832"/>
    <w:rsid w:val="001F220F"/>
    <w:rsid w:val="001F24D7"/>
    <w:rsid w:val="001F25B3"/>
    <w:rsid w:val="001F6616"/>
    <w:rsid w:val="00202BD4"/>
    <w:rsid w:val="002038E3"/>
    <w:rsid w:val="00204A97"/>
    <w:rsid w:val="00207BA4"/>
    <w:rsid w:val="002114EF"/>
    <w:rsid w:val="002166AD"/>
    <w:rsid w:val="00217871"/>
    <w:rsid w:val="00221ED8"/>
    <w:rsid w:val="002231EA"/>
    <w:rsid w:val="00223FDF"/>
    <w:rsid w:val="002279C0"/>
    <w:rsid w:val="002329EF"/>
    <w:rsid w:val="0023727E"/>
    <w:rsid w:val="00242081"/>
    <w:rsid w:val="00243777"/>
    <w:rsid w:val="002441CD"/>
    <w:rsid w:val="00247397"/>
    <w:rsid w:val="002501A3"/>
    <w:rsid w:val="0025166C"/>
    <w:rsid w:val="002555D4"/>
    <w:rsid w:val="00261A16"/>
    <w:rsid w:val="00263522"/>
    <w:rsid w:val="00264EC6"/>
    <w:rsid w:val="00271013"/>
    <w:rsid w:val="00271EB3"/>
    <w:rsid w:val="00273FE4"/>
    <w:rsid w:val="00275C54"/>
    <w:rsid w:val="002765B4"/>
    <w:rsid w:val="00276A94"/>
    <w:rsid w:val="00282B04"/>
    <w:rsid w:val="0029405D"/>
    <w:rsid w:val="00294FA6"/>
    <w:rsid w:val="00295A6F"/>
    <w:rsid w:val="002A20C4"/>
    <w:rsid w:val="002A236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59D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9AD"/>
    <w:rsid w:val="002F669F"/>
    <w:rsid w:val="002F782A"/>
    <w:rsid w:val="00301C97"/>
    <w:rsid w:val="003031C3"/>
    <w:rsid w:val="0031004C"/>
    <w:rsid w:val="003105F6"/>
    <w:rsid w:val="00311297"/>
    <w:rsid w:val="003113BE"/>
    <w:rsid w:val="003122CA"/>
    <w:rsid w:val="00312358"/>
    <w:rsid w:val="003148FD"/>
    <w:rsid w:val="00321080"/>
    <w:rsid w:val="00322D45"/>
    <w:rsid w:val="0032569A"/>
    <w:rsid w:val="00325A1F"/>
    <w:rsid w:val="003268F9"/>
    <w:rsid w:val="00330BAF"/>
    <w:rsid w:val="00330BC9"/>
    <w:rsid w:val="00334E3A"/>
    <w:rsid w:val="003361DD"/>
    <w:rsid w:val="00341A6A"/>
    <w:rsid w:val="0034428C"/>
    <w:rsid w:val="00345B9C"/>
    <w:rsid w:val="00352DAE"/>
    <w:rsid w:val="00354EB9"/>
    <w:rsid w:val="00355697"/>
    <w:rsid w:val="003602AE"/>
    <w:rsid w:val="00360929"/>
    <w:rsid w:val="003647D5"/>
    <w:rsid w:val="003674B0"/>
    <w:rsid w:val="0037727C"/>
    <w:rsid w:val="00377E70"/>
    <w:rsid w:val="00380904"/>
    <w:rsid w:val="00381322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A8F"/>
    <w:rsid w:val="00396B49"/>
    <w:rsid w:val="00396E3E"/>
    <w:rsid w:val="00397E7F"/>
    <w:rsid w:val="003A306E"/>
    <w:rsid w:val="003A60DC"/>
    <w:rsid w:val="003A6A46"/>
    <w:rsid w:val="003A7A63"/>
    <w:rsid w:val="003B000C"/>
    <w:rsid w:val="003B0F1D"/>
    <w:rsid w:val="003B4A57"/>
    <w:rsid w:val="003B55F7"/>
    <w:rsid w:val="003C0AD9"/>
    <w:rsid w:val="003C0ED0"/>
    <w:rsid w:val="003C1D49"/>
    <w:rsid w:val="003C35C4"/>
    <w:rsid w:val="003D12C2"/>
    <w:rsid w:val="003D31B9"/>
    <w:rsid w:val="003D3867"/>
    <w:rsid w:val="003D53FA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032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9E8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758"/>
    <w:rsid w:val="00471833"/>
    <w:rsid w:val="0047207C"/>
    <w:rsid w:val="00472CD6"/>
    <w:rsid w:val="00474E3C"/>
    <w:rsid w:val="00480584"/>
    <w:rsid w:val="00480A58"/>
    <w:rsid w:val="00481590"/>
    <w:rsid w:val="00482151"/>
    <w:rsid w:val="004821C2"/>
    <w:rsid w:val="00485FAD"/>
    <w:rsid w:val="00487AED"/>
    <w:rsid w:val="00491EDF"/>
    <w:rsid w:val="00492A3F"/>
    <w:rsid w:val="00494F62"/>
    <w:rsid w:val="00497040"/>
    <w:rsid w:val="004A2001"/>
    <w:rsid w:val="004A3590"/>
    <w:rsid w:val="004A3DA7"/>
    <w:rsid w:val="004B00A7"/>
    <w:rsid w:val="004B25E2"/>
    <w:rsid w:val="004B3490"/>
    <w:rsid w:val="004B34D7"/>
    <w:rsid w:val="004B5037"/>
    <w:rsid w:val="004B5B2F"/>
    <w:rsid w:val="004B626A"/>
    <w:rsid w:val="004B660E"/>
    <w:rsid w:val="004C05BD"/>
    <w:rsid w:val="004C3B06"/>
    <w:rsid w:val="004C3F97"/>
    <w:rsid w:val="004C4C4A"/>
    <w:rsid w:val="004C7EE7"/>
    <w:rsid w:val="004D0F1C"/>
    <w:rsid w:val="004D2DEE"/>
    <w:rsid w:val="004D2E1F"/>
    <w:rsid w:val="004D425C"/>
    <w:rsid w:val="004D549A"/>
    <w:rsid w:val="004D732A"/>
    <w:rsid w:val="004D7FD9"/>
    <w:rsid w:val="004E1324"/>
    <w:rsid w:val="004E19A5"/>
    <w:rsid w:val="004E37E5"/>
    <w:rsid w:val="004E3FDB"/>
    <w:rsid w:val="004F1F4A"/>
    <w:rsid w:val="004F296D"/>
    <w:rsid w:val="004F355D"/>
    <w:rsid w:val="004F508B"/>
    <w:rsid w:val="004F695F"/>
    <w:rsid w:val="004F6CA4"/>
    <w:rsid w:val="00500752"/>
    <w:rsid w:val="00501A50"/>
    <w:rsid w:val="0050222D"/>
    <w:rsid w:val="00503AF3"/>
    <w:rsid w:val="00504631"/>
    <w:rsid w:val="0050696D"/>
    <w:rsid w:val="0051094B"/>
    <w:rsid w:val="00510BA9"/>
    <w:rsid w:val="005110D7"/>
    <w:rsid w:val="005118EB"/>
    <w:rsid w:val="00511D99"/>
    <w:rsid w:val="005128D3"/>
    <w:rsid w:val="005147E8"/>
    <w:rsid w:val="005158F2"/>
    <w:rsid w:val="00516656"/>
    <w:rsid w:val="00521385"/>
    <w:rsid w:val="00526DFC"/>
    <w:rsid w:val="00526F43"/>
    <w:rsid w:val="00527651"/>
    <w:rsid w:val="00527E5E"/>
    <w:rsid w:val="00534553"/>
    <w:rsid w:val="005363AB"/>
    <w:rsid w:val="00544EF4"/>
    <w:rsid w:val="00545E53"/>
    <w:rsid w:val="005479D9"/>
    <w:rsid w:val="00556AB8"/>
    <w:rsid w:val="00556D0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CC1"/>
    <w:rsid w:val="00597024"/>
    <w:rsid w:val="005A0274"/>
    <w:rsid w:val="005A095C"/>
    <w:rsid w:val="005A669D"/>
    <w:rsid w:val="005A6A82"/>
    <w:rsid w:val="005A75D8"/>
    <w:rsid w:val="005B713E"/>
    <w:rsid w:val="005C03B6"/>
    <w:rsid w:val="005C1237"/>
    <w:rsid w:val="005C348E"/>
    <w:rsid w:val="005C40F8"/>
    <w:rsid w:val="005C5438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AD3"/>
    <w:rsid w:val="00631AE2"/>
    <w:rsid w:val="006333DA"/>
    <w:rsid w:val="0063414A"/>
    <w:rsid w:val="00635134"/>
    <w:rsid w:val="006356E2"/>
    <w:rsid w:val="006416BE"/>
    <w:rsid w:val="00642A65"/>
    <w:rsid w:val="00645DCE"/>
    <w:rsid w:val="006465AC"/>
    <w:rsid w:val="006465BF"/>
    <w:rsid w:val="00653B22"/>
    <w:rsid w:val="00653F59"/>
    <w:rsid w:val="00657BF4"/>
    <w:rsid w:val="006603FB"/>
    <w:rsid w:val="006608DF"/>
    <w:rsid w:val="00661108"/>
    <w:rsid w:val="006623AC"/>
    <w:rsid w:val="006678AF"/>
    <w:rsid w:val="006701EF"/>
    <w:rsid w:val="00673BA5"/>
    <w:rsid w:val="00674196"/>
    <w:rsid w:val="00680058"/>
    <w:rsid w:val="006812A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E67"/>
    <w:rsid w:val="006A35D5"/>
    <w:rsid w:val="006A6675"/>
    <w:rsid w:val="006A748A"/>
    <w:rsid w:val="006B408E"/>
    <w:rsid w:val="006C419E"/>
    <w:rsid w:val="006C4A31"/>
    <w:rsid w:val="006C5AC2"/>
    <w:rsid w:val="006C6AFB"/>
    <w:rsid w:val="006D2735"/>
    <w:rsid w:val="006D45B2"/>
    <w:rsid w:val="006D50D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DC6"/>
    <w:rsid w:val="0072457F"/>
    <w:rsid w:val="00725406"/>
    <w:rsid w:val="0072621B"/>
    <w:rsid w:val="00730555"/>
    <w:rsid w:val="007312CC"/>
    <w:rsid w:val="00736A64"/>
    <w:rsid w:val="00737F6A"/>
    <w:rsid w:val="00740C21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73F"/>
    <w:rsid w:val="00770F6B"/>
    <w:rsid w:val="00771883"/>
    <w:rsid w:val="00771B63"/>
    <w:rsid w:val="007759FA"/>
    <w:rsid w:val="00776DC2"/>
    <w:rsid w:val="00780122"/>
    <w:rsid w:val="00781AA2"/>
    <w:rsid w:val="00782081"/>
    <w:rsid w:val="0078214B"/>
    <w:rsid w:val="0078498A"/>
    <w:rsid w:val="0078515F"/>
    <w:rsid w:val="007878FE"/>
    <w:rsid w:val="00790F2A"/>
    <w:rsid w:val="00792207"/>
    <w:rsid w:val="00792B64"/>
    <w:rsid w:val="00792E29"/>
    <w:rsid w:val="0079379A"/>
    <w:rsid w:val="00794953"/>
    <w:rsid w:val="00796296"/>
    <w:rsid w:val="007A1F2F"/>
    <w:rsid w:val="007A2A5C"/>
    <w:rsid w:val="007A5150"/>
    <w:rsid w:val="007A5373"/>
    <w:rsid w:val="007A789F"/>
    <w:rsid w:val="007B4656"/>
    <w:rsid w:val="007B75BC"/>
    <w:rsid w:val="007C0BD6"/>
    <w:rsid w:val="007C3806"/>
    <w:rsid w:val="007C5BB7"/>
    <w:rsid w:val="007D07D5"/>
    <w:rsid w:val="007D0D88"/>
    <w:rsid w:val="007D1C64"/>
    <w:rsid w:val="007D32DD"/>
    <w:rsid w:val="007D6DCE"/>
    <w:rsid w:val="007D72C4"/>
    <w:rsid w:val="007E297A"/>
    <w:rsid w:val="007E2CFE"/>
    <w:rsid w:val="007E37B1"/>
    <w:rsid w:val="007E59C9"/>
    <w:rsid w:val="007F0072"/>
    <w:rsid w:val="007F2EB6"/>
    <w:rsid w:val="007F31BE"/>
    <w:rsid w:val="007F54C3"/>
    <w:rsid w:val="00802949"/>
    <w:rsid w:val="0080301E"/>
    <w:rsid w:val="0080365F"/>
    <w:rsid w:val="00812BE5"/>
    <w:rsid w:val="00815B30"/>
    <w:rsid w:val="00817429"/>
    <w:rsid w:val="00821514"/>
    <w:rsid w:val="00821E35"/>
    <w:rsid w:val="00822009"/>
    <w:rsid w:val="00824591"/>
    <w:rsid w:val="00824AED"/>
    <w:rsid w:val="00827820"/>
    <w:rsid w:val="00831B8B"/>
    <w:rsid w:val="0083405D"/>
    <w:rsid w:val="008352D4"/>
    <w:rsid w:val="00835E1F"/>
    <w:rsid w:val="00836DB9"/>
    <w:rsid w:val="00837971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164"/>
    <w:rsid w:val="008B7712"/>
    <w:rsid w:val="008B7B26"/>
    <w:rsid w:val="008C3524"/>
    <w:rsid w:val="008C4061"/>
    <w:rsid w:val="008C4229"/>
    <w:rsid w:val="008C5BE0"/>
    <w:rsid w:val="008C7233"/>
    <w:rsid w:val="008C7F87"/>
    <w:rsid w:val="008D2434"/>
    <w:rsid w:val="008D3627"/>
    <w:rsid w:val="008D365E"/>
    <w:rsid w:val="008E09D5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92E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3F8D"/>
    <w:rsid w:val="0094476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3C1"/>
    <w:rsid w:val="00975E60"/>
    <w:rsid w:val="00983A32"/>
    <w:rsid w:val="00984E03"/>
    <w:rsid w:val="00987E85"/>
    <w:rsid w:val="009A0D12"/>
    <w:rsid w:val="009A1119"/>
    <w:rsid w:val="009A1987"/>
    <w:rsid w:val="009A2BEE"/>
    <w:rsid w:val="009A38BB"/>
    <w:rsid w:val="009A5289"/>
    <w:rsid w:val="009A6242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EF1"/>
    <w:rsid w:val="009C79AD"/>
    <w:rsid w:val="009C7CA6"/>
    <w:rsid w:val="009D3316"/>
    <w:rsid w:val="009D48D7"/>
    <w:rsid w:val="009D4D70"/>
    <w:rsid w:val="009D55AA"/>
    <w:rsid w:val="009E0FBD"/>
    <w:rsid w:val="009E18DE"/>
    <w:rsid w:val="009E2EC0"/>
    <w:rsid w:val="009E3E77"/>
    <w:rsid w:val="009E3FAB"/>
    <w:rsid w:val="009E5032"/>
    <w:rsid w:val="009E5B3F"/>
    <w:rsid w:val="009E7D90"/>
    <w:rsid w:val="009F1AB0"/>
    <w:rsid w:val="009F3D1D"/>
    <w:rsid w:val="009F501D"/>
    <w:rsid w:val="00A00FC7"/>
    <w:rsid w:val="00A01EBB"/>
    <w:rsid w:val="00A039D5"/>
    <w:rsid w:val="00A046AD"/>
    <w:rsid w:val="00A079C1"/>
    <w:rsid w:val="00A12018"/>
    <w:rsid w:val="00A12520"/>
    <w:rsid w:val="00A130FD"/>
    <w:rsid w:val="00A13D6D"/>
    <w:rsid w:val="00A14769"/>
    <w:rsid w:val="00A16151"/>
    <w:rsid w:val="00A16EC6"/>
    <w:rsid w:val="00A17C06"/>
    <w:rsid w:val="00A20075"/>
    <w:rsid w:val="00A2126E"/>
    <w:rsid w:val="00A21706"/>
    <w:rsid w:val="00A2178A"/>
    <w:rsid w:val="00A24927"/>
    <w:rsid w:val="00A24FCC"/>
    <w:rsid w:val="00A26A90"/>
    <w:rsid w:val="00A26B27"/>
    <w:rsid w:val="00A30E4F"/>
    <w:rsid w:val="00A32253"/>
    <w:rsid w:val="00A3310E"/>
    <w:rsid w:val="00A333A0"/>
    <w:rsid w:val="00A37E70"/>
    <w:rsid w:val="00A40852"/>
    <w:rsid w:val="00A437E1"/>
    <w:rsid w:val="00A4685E"/>
    <w:rsid w:val="00A50CD4"/>
    <w:rsid w:val="00A51191"/>
    <w:rsid w:val="00A539E1"/>
    <w:rsid w:val="00A54EBE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D2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FD"/>
    <w:rsid w:val="00AB67FC"/>
    <w:rsid w:val="00AC00F2"/>
    <w:rsid w:val="00AC1A38"/>
    <w:rsid w:val="00AC31B5"/>
    <w:rsid w:val="00AC4EA1"/>
    <w:rsid w:val="00AC5381"/>
    <w:rsid w:val="00AC5920"/>
    <w:rsid w:val="00AD0E65"/>
    <w:rsid w:val="00AD2BF2"/>
    <w:rsid w:val="00AD4E90"/>
    <w:rsid w:val="00AD5422"/>
    <w:rsid w:val="00AD7A0D"/>
    <w:rsid w:val="00AE2667"/>
    <w:rsid w:val="00AE4179"/>
    <w:rsid w:val="00AE4425"/>
    <w:rsid w:val="00AE4FBE"/>
    <w:rsid w:val="00AE650F"/>
    <w:rsid w:val="00AE6555"/>
    <w:rsid w:val="00AE7D16"/>
    <w:rsid w:val="00AF1629"/>
    <w:rsid w:val="00AF4CAA"/>
    <w:rsid w:val="00AF571A"/>
    <w:rsid w:val="00AF60A0"/>
    <w:rsid w:val="00AF67FC"/>
    <w:rsid w:val="00AF7DF5"/>
    <w:rsid w:val="00B006E5"/>
    <w:rsid w:val="00B024C2"/>
    <w:rsid w:val="00B04C87"/>
    <w:rsid w:val="00B069F5"/>
    <w:rsid w:val="00B07700"/>
    <w:rsid w:val="00B1338C"/>
    <w:rsid w:val="00B13921"/>
    <w:rsid w:val="00B149B2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3E2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0F57"/>
    <w:rsid w:val="00B815E3"/>
    <w:rsid w:val="00B830B7"/>
    <w:rsid w:val="00B848EA"/>
    <w:rsid w:val="00B84B2B"/>
    <w:rsid w:val="00B90500"/>
    <w:rsid w:val="00B90608"/>
    <w:rsid w:val="00B91282"/>
    <w:rsid w:val="00B9176C"/>
    <w:rsid w:val="00B935A4"/>
    <w:rsid w:val="00BA561A"/>
    <w:rsid w:val="00BA76DC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351"/>
    <w:rsid w:val="00BE0C44"/>
    <w:rsid w:val="00BE1B8B"/>
    <w:rsid w:val="00BE2A18"/>
    <w:rsid w:val="00BE2C01"/>
    <w:rsid w:val="00BE41EC"/>
    <w:rsid w:val="00BE56FB"/>
    <w:rsid w:val="00BF0A9A"/>
    <w:rsid w:val="00BF3DDE"/>
    <w:rsid w:val="00BF4BBB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702"/>
    <w:rsid w:val="00C2363F"/>
    <w:rsid w:val="00C236C8"/>
    <w:rsid w:val="00C260B1"/>
    <w:rsid w:val="00C26E56"/>
    <w:rsid w:val="00C31406"/>
    <w:rsid w:val="00C327B5"/>
    <w:rsid w:val="00C356CA"/>
    <w:rsid w:val="00C37194"/>
    <w:rsid w:val="00C40637"/>
    <w:rsid w:val="00C40F6C"/>
    <w:rsid w:val="00C422BB"/>
    <w:rsid w:val="00C44426"/>
    <w:rsid w:val="00C445F3"/>
    <w:rsid w:val="00C44B46"/>
    <w:rsid w:val="00C44EC5"/>
    <w:rsid w:val="00C451F4"/>
    <w:rsid w:val="00C45EB1"/>
    <w:rsid w:val="00C54A3A"/>
    <w:rsid w:val="00C55439"/>
    <w:rsid w:val="00C55566"/>
    <w:rsid w:val="00C56448"/>
    <w:rsid w:val="00C667BE"/>
    <w:rsid w:val="00C6766B"/>
    <w:rsid w:val="00C70A3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B3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5D14"/>
    <w:rsid w:val="00CE31A6"/>
    <w:rsid w:val="00CF09AA"/>
    <w:rsid w:val="00CF34D2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41B"/>
    <w:rsid w:val="00D32721"/>
    <w:rsid w:val="00D328DC"/>
    <w:rsid w:val="00D33387"/>
    <w:rsid w:val="00D3655F"/>
    <w:rsid w:val="00D402FB"/>
    <w:rsid w:val="00D40F4E"/>
    <w:rsid w:val="00D47D7A"/>
    <w:rsid w:val="00D50ABD"/>
    <w:rsid w:val="00D54364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AAD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CF4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C7B"/>
    <w:rsid w:val="00DB5206"/>
    <w:rsid w:val="00DB6276"/>
    <w:rsid w:val="00DB63F5"/>
    <w:rsid w:val="00DC139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976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064"/>
    <w:rsid w:val="00E34905"/>
    <w:rsid w:val="00E34A35"/>
    <w:rsid w:val="00E37C2F"/>
    <w:rsid w:val="00E41C28"/>
    <w:rsid w:val="00E46308"/>
    <w:rsid w:val="00E51E17"/>
    <w:rsid w:val="00E52DAB"/>
    <w:rsid w:val="00E539B0"/>
    <w:rsid w:val="00E55994"/>
    <w:rsid w:val="00E5638A"/>
    <w:rsid w:val="00E60606"/>
    <w:rsid w:val="00E60C66"/>
    <w:rsid w:val="00E613CC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416"/>
    <w:rsid w:val="00E838F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0A6"/>
    <w:rsid w:val="00EC565C"/>
    <w:rsid w:val="00EC659E"/>
    <w:rsid w:val="00ED2072"/>
    <w:rsid w:val="00ED2AE0"/>
    <w:rsid w:val="00ED5553"/>
    <w:rsid w:val="00ED5E36"/>
    <w:rsid w:val="00ED6961"/>
    <w:rsid w:val="00EE18BF"/>
    <w:rsid w:val="00EE6E16"/>
    <w:rsid w:val="00EE7265"/>
    <w:rsid w:val="00EF0B96"/>
    <w:rsid w:val="00EF3486"/>
    <w:rsid w:val="00EF3EBE"/>
    <w:rsid w:val="00EF47AF"/>
    <w:rsid w:val="00EF4D2B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404"/>
    <w:rsid w:val="00F2668F"/>
    <w:rsid w:val="00F2742F"/>
    <w:rsid w:val="00F2753B"/>
    <w:rsid w:val="00F3187A"/>
    <w:rsid w:val="00F33F8B"/>
    <w:rsid w:val="00F340B2"/>
    <w:rsid w:val="00F37A85"/>
    <w:rsid w:val="00F43390"/>
    <w:rsid w:val="00F443B2"/>
    <w:rsid w:val="00F458D8"/>
    <w:rsid w:val="00F50237"/>
    <w:rsid w:val="00F5072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A6A"/>
    <w:rsid w:val="00F75C3A"/>
    <w:rsid w:val="00F75C41"/>
    <w:rsid w:val="00F82E30"/>
    <w:rsid w:val="00F831CB"/>
    <w:rsid w:val="00F848A3"/>
    <w:rsid w:val="00F84ACF"/>
    <w:rsid w:val="00F85742"/>
    <w:rsid w:val="00F85BF8"/>
    <w:rsid w:val="00F85CDA"/>
    <w:rsid w:val="00F871CE"/>
    <w:rsid w:val="00F87802"/>
    <w:rsid w:val="00F92C0A"/>
    <w:rsid w:val="00F937B0"/>
    <w:rsid w:val="00F9415B"/>
    <w:rsid w:val="00F97B4B"/>
    <w:rsid w:val="00FA13C2"/>
    <w:rsid w:val="00FA2E07"/>
    <w:rsid w:val="00FA7F91"/>
    <w:rsid w:val="00FB121C"/>
    <w:rsid w:val="00FB1CDD"/>
    <w:rsid w:val="00FB1FBF"/>
    <w:rsid w:val="00FB2C2F"/>
    <w:rsid w:val="00FB305C"/>
    <w:rsid w:val="00FC2E3D"/>
    <w:rsid w:val="00FC3BDE"/>
    <w:rsid w:val="00FD0014"/>
    <w:rsid w:val="00FD1DBE"/>
    <w:rsid w:val="00FD25A7"/>
    <w:rsid w:val="00FD27B6"/>
    <w:rsid w:val="00FD3689"/>
    <w:rsid w:val="00FD42A3"/>
    <w:rsid w:val="00FD7468"/>
    <w:rsid w:val="00FD7CE0"/>
    <w:rsid w:val="00FD7CEE"/>
    <w:rsid w:val="00FE0B3B"/>
    <w:rsid w:val="00FE171A"/>
    <w:rsid w:val="00FE1BE2"/>
    <w:rsid w:val="00FE588D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7133F"/>
  <w15:docId w15:val="{C00048CE-38AF-44F6-B920-D460EB7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AD418-206C-45E8-8955-4299B43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Dzienisiewicz Joanna</dc:creator>
  <cp:lastModifiedBy>KGHM</cp:lastModifiedBy>
  <cp:revision>2</cp:revision>
  <cp:lastPrinted>2012-04-23T06:39:00Z</cp:lastPrinted>
  <dcterms:created xsi:type="dcterms:W3CDTF">2022-10-25T07:44:00Z</dcterms:created>
  <dcterms:modified xsi:type="dcterms:W3CDTF">2022-10-25T07:44:00Z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MF\AJDI;Dzienisiewicz Joanna</vt:lpwstr>
  </property>
  <property fmtid="{D5CDD505-2E9C-101B-9397-08002B2CF9AE}" pid="6" name="MFClassificationDate">
    <vt:lpwstr>2022-02-25T11:14:38.9360709+01:00</vt:lpwstr>
  </property>
  <property fmtid="{D5CDD505-2E9C-101B-9397-08002B2CF9AE}" pid="7" name="MFClassifiedBySID">
    <vt:lpwstr>MF\S-1-5-21-1525952054-1005573771-2909822258-9471</vt:lpwstr>
  </property>
  <property fmtid="{D5CDD505-2E9C-101B-9397-08002B2CF9AE}" pid="8" name="MFGRNItemId">
    <vt:lpwstr>GRN-6021bd71-182b-4b7f-83ac-6d6ec4d59988</vt:lpwstr>
  </property>
  <property fmtid="{D5CDD505-2E9C-101B-9397-08002B2CF9AE}" pid="9" name="MFHash">
    <vt:lpwstr>SAaEw1rMQqTp9RsUBrT3zEODo0vG1Vyedpw2KidoAOM=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