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5B6D" w14:textId="7EC2ED8B" w:rsidR="00CB2E89" w:rsidRDefault="00670EC2" w:rsidP="00CB2E89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732B60">
        <w:t>1</w:t>
      </w:r>
      <w:r w:rsidR="00CD0D2E">
        <w:t>8</w:t>
      </w:r>
      <w:r w:rsidR="00732B60">
        <w:t xml:space="preserve"> października </w:t>
      </w:r>
      <w:r w:rsidR="00CB2E89" w:rsidRPr="00CB2E89">
        <w:t>2022 r.</w:t>
      </w:r>
    </w:p>
    <w:p w14:paraId="0A63B712" w14:textId="77777777" w:rsidR="005B5B4D" w:rsidRPr="005B5B4D" w:rsidRDefault="005B5B4D" w:rsidP="005B5B4D">
      <w:pPr>
        <w:pStyle w:val="OZNRODZAKTUtznustawalubrozporzdzenieiorganwydajcy"/>
      </w:pPr>
      <w:r w:rsidRPr="005B5B4D">
        <w:t>ROZPORZĄDZENIE</w:t>
      </w:r>
    </w:p>
    <w:p w14:paraId="2E72F71F" w14:textId="7FE89AF7" w:rsidR="005B5B4D" w:rsidRPr="00094837" w:rsidRDefault="005B5B4D" w:rsidP="005B5B4D">
      <w:pPr>
        <w:pStyle w:val="OZNRODZAKTUtznustawalubrozporzdzenieiorganwydajcy"/>
      </w:pPr>
      <w:r w:rsidRPr="005B5B4D">
        <w:t>MINISTRA FINANSÓW</w:t>
      </w:r>
      <w:r w:rsidRPr="00094837">
        <w:rPr>
          <w:rStyle w:val="IGPindeksgrnyipogrubienie"/>
        </w:rPr>
        <w:footnoteReference w:id="1"/>
      </w:r>
      <w:r w:rsidRPr="003634D0">
        <w:rPr>
          <w:rStyle w:val="IGindeksgrny"/>
        </w:rPr>
        <w:t>)</w:t>
      </w:r>
    </w:p>
    <w:p w14:paraId="0B7F21FA" w14:textId="608CB828" w:rsidR="005B5B4D" w:rsidRPr="005B5B4D" w:rsidRDefault="005B5B4D" w:rsidP="005B5B4D">
      <w:pPr>
        <w:pStyle w:val="DATAAKTUdatauchwalenialubwydaniaaktu"/>
      </w:pPr>
      <w:r w:rsidRPr="005B5B4D">
        <w:t xml:space="preserve">z dnia </w:t>
      </w:r>
      <w:r w:rsidR="00774642">
        <w:t xml:space="preserve">    </w:t>
      </w:r>
      <w:r w:rsidR="00177F7F">
        <w:t xml:space="preserve">       </w:t>
      </w:r>
      <w:r w:rsidR="00A909DE">
        <w:t xml:space="preserve">   </w:t>
      </w:r>
      <w:r w:rsidR="00CB2E89">
        <w:t xml:space="preserve">   2022</w:t>
      </w:r>
      <w:r w:rsidRPr="005B5B4D">
        <w:t xml:space="preserve"> r.</w:t>
      </w:r>
    </w:p>
    <w:p w14:paraId="274732C3" w14:textId="0499BED5" w:rsidR="00F1415F" w:rsidRDefault="00155702" w:rsidP="00155702">
      <w:pPr>
        <w:pStyle w:val="TYTUAKTUprzedmiotregulacjiustawylubrozporzdzenia"/>
      </w:pPr>
      <w:r w:rsidRPr="00155702">
        <w:t xml:space="preserve">zmieniające rozporządzenie w sprawie </w:t>
      </w:r>
      <w:r w:rsidR="00F1415F" w:rsidRPr="00F1415F">
        <w:t>wyznaczenia naczelnika urzędu skarbowego do</w:t>
      </w:r>
      <w:r w:rsidR="00F01D2B">
        <w:t> </w:t>
      </w:r>
      <w:r w:rsidR="00F1415F" w:rsidRPr="00F1415F">
        <w:t>dysponowania środkami pieniężnymi zgromadzonymi na wspólnym rachunku bankowym oraz określenia rodzaju należności pieniężnych</w:t>
      </w:r>
      <w:r w:rsidR="00F01D2B">
        <w:t xml:space="preserve"> </w:t>
      </w:r>
      <w:r w:rsidR="00F1415F" w:rsidRPr="00F1415F">
        <w:t>obsługiwanych przy użyciu tego rachunku</w:t>
      </w:r>
    </w:p>
    <w:p w14:paraId="71732C7E" w14:textId="7DA91828" w:rsidR="005B5B4D" w:rsidRPr="005B5B4D" w:rsidRDefault="00827730" w:rsidP="005B5B4D">
      <w:pPr>
        <w:pStyle w:val="NIEARTTEKSTtekstnieartykuowanynppodstprawnarozplubpreambua"/>
      </w:pPr>
      <w:r>
        <w:t>Na podstawie art. 11 ust. 8</w:t>
      </w:r>
      <w:r w:rsidR="005B5B4D" w:rsidRPr="005B5B4D">
        <w:t xml:space="preserve"> ustawy z dnia 16 listopada 2016 r. o Krajowej Administracji Skarbowej (Dz. U. </w:t>
      </w:r>
      <w:r>
        <w:t xml:space="preserve">z </w:t>
      </w:r>
      <w:r w:rsidR="00133192">
        <w:t>2022</w:t>
      </w:r>
      <w:r w:rsidR="005B5B4D">
        <w:t xml:space="preserve"> </w:t>
      </w:r>
      <w:r w:rsidR="005B5B4D" w:rsidRPr="005B5B4D">
        <w:t>r.</w:t>
      </w:r>
      <w:r w:rsidR="00DD65C1">
        <w:t xml:space="preserve"> poz. </w:t>
      </w:r>
      <w:r w:rsidR="00133192">
        <w:t>813</w:t>
      </w:r>
      <w:r w:rsidR="00133192" w:rsidRPr="00133192">
        <w:t xml:space="preserve">, </w:t>
      </w:r>
      <w:r w:rsidR="00143917">
        <w:t>z późn. zm.</w:t>
      </w:r>
      <w:r w:rsidR="00143917">
        <w:rPr>
          <w:rStyle w:val="Odwoanieprzypisudolnego"/>
        </w:rPr>
        <w:footnoteReference w:id="2"/>
      </w:r>
      <w:r w:rsidR="00143917">
        <w:rPr>
          <w:rStyle w:val="IGindeksgrny"/>
        </w:rPr>
        <w:t>)</w:t>
      </w:r>
      <w:r w:rsidR="00143917" w:rsidRPr="00303062">
        <w:t xml:space="preserve">) </w:t>
      </w:r>
      <w:r w:rsidR="005B5B4D" w:rsidRPr="005B5B4D">
        <w:t>zarządza się, co następuje:</w:t>
      </w:r>
    </w:p>
    <w:p w14:paraId="6A7ECCD1" w14:textId="6360FBB1" w:rsidR="00827730" w:rsidRDefault="005B5B4D" w:rsidP="004C7921">
      <w:pPr>
        <w:pStyle w:val="ARTartustawynprozporzdzenia"/>
      </w:pPr>
      <w:r w:rsidRPr="005B5B4D">
        <w:rPr>
          <w:rStyle w:val="Ppogrubienie"/>
        </w:rPr>
        <w:t>§</w:t>
      </w:r>
      <w:r>
        <w:rPr>
          <w:rStyle w:val="Ppogrubienie"/>
        </w:rPr>
        <w:t xml:space="preserve"> </w:t>
      </w:r>
      <w:r w:rsidRPr="005B5B4D">
        <w:rPr>
          <w:rStyle w:val="Ppogrubienie"/>
        </w:rPr>
        <w:t>1.</w:t>
      </w:r>
      <w:r w:rsidR="00155702" w:rsidRPr="00155702">
        <w:t xml:space="preserve"> W rozporządzeniu </w:t>
      </w:r>
      <w:r w:rsidR="00827730" w:rsidRPr="00827730">
        <w:t xml:space="preserve">Ministra Rozwoju i Finansów </w:t>
      </w:r>
      <w:r w:rsidR="00827730">
        <w:t xml:space="preserve">z dnia 13 lutego 2017 r. </w:t>
      </w:r>
      <w:r w:rsidR="00827730" w:rsidRPr="00827730">
        <w:t>w sprawie wyznaczenia naczelnika urzędu skarbowego do dysponowania środkami pieniężnymi zgromadzonymi na wspólnym rachunku bankowym oraz określenia rodzaju należności pieniężnych obsługiwanych przy użyciu tego rachunku</w:t>
      </w:r>
      <w:r w:rsidR="00827730">
        <w:t xml:space="preserve"> (Dz. U. z 2021 r. poz. 669</w:t>
      </w:r>
      <w:r w:rsidR="00746427">
        <w:t xml:space="preserve"> i 2042</w:t>
      </w:r>
      <w:r w:rsidR="00827730">
        <w:t>)</w:t>
      </w:r>
      <w:r w:rsidR="00155702" w:rsidRPr="00155702">
        <w:t xml:space="preserve"> </w:t>
      </w:r>
      <w:r w:rsidR="007F21CD">
        <w:br/>
      </w:r>
      <w:r w:rsidR="00E444CC" w:rsidRPr="00E444CC">
        <w:t>w § 2</w:t>
      </w:r>
      <w:r w:rsidR="00E444CC">
        <w:t xml:space="preserve"> </w:t>
      </w:r>
      <w:r w:rsidR="00B0302C">
        <w:t>po</w:t>
      </w:r>
      <w:r w:rsidR="008A294B">
        <w:t xml:space="preserve"> </w:t>
      </w:r>
      <w:r w:rsidR="00155702" w:rsidRPr="00155702">
        <w:t xml:space="preserve">pkt </w:t>
      </w:r>
      <w:r w:rsidR="003921EF">
        <w:t>5</w:t>
      </w:r>
      <w:r w:rsidR="00B0302C">
        <w:t xml:space="preserve"> </w:t>
      </w:r>
      <w:r w:rsidR="00E43852" w:rsidRPr="00E43852">
        <w:t>doda</w:t>
      </w:r>
      <w:r w:rsidR="00810824">
        <w:t xml:space="preserve">je </w:t>
      </w:r>
      <w:r w:rsidR="00E43852" w:rsidRPr="00E43852">
        <w:t xml:space="preserve">się </w:t>
      </w:r>
      <w:r w:rsidR="003921EF">
        <w:t>pkt 5</w:t>
      </w:r>
      <w:r w:rsidR="00B0302C">
        <w:t>a</w:t>
      </w:r>
      <w:r w:rsidR="003921EF">
        <w:t xml:space="preserve"> </w:t>
      </w:r>
      <w:r w:rsidR="00827730" w:rsidRPr="00827730">
        <w:t xml:space="preserve">w brzmieniu: </w:t>
      </w:r>
    </w:p>
    <w:p w14:paraId="06FF4BB9" w14:textId="227B155F" w:rsidR="00D85506" w:rsidRPr="00155702" w:rsidRDefault="008A294B" w:rsidP="004C4FF6">
      <w:pPr>
        <w:pStyle w:val="ZPKTzmpktartykuempunktem"/>
      </w:pPr>
      <w:r>
        <w:t>„</w:t>
      </w:r>
      <w:r w:rsidR="003921EF">
        <w:t>5</w:t>
      </w:r>
      <w:r w:rsidR="00143917">
        <w:t>a</w:t>
      </w:r>
      <w:r w:rsidR="00810824">
        <w:t>)</w:t>
      </w:r>
      <w:r w:rsidR="00810824">
        <w:tab/>
      </w:r>
      <w:r w:rsidR="00DE3999" w:rsidRPr="00DE3999">
        <w:t>podatku od wydobycia niektórych</w:t>
      </w:r>
      <w:r w:rsidR="00810824">
        <w:t xml:space="preserve"> </w:t>
      </w:r>
      <w:r w:rsidR="00DE3999" w:rsidRPr="00DE3999">
        <w:t>kopalin</w:t>
      </w:r>
      <w:r w:rsidR="00810824">
        <w:t>;</w:t>
      </w:r>
      <w:r w:rsidR="00DE3999" w:rsidRPr="00DE3999">
        <w:t>”.</w:t>
      </w:r>
    </w:p>
    <w:p w14:paraId="77E16EF0" w14:textId="64CA0FFF" w:rsidR="005B5B4D" w:rsidRPr="005B5B4D" w:rsidRDefault="005B5B4D" w:rsidP="004C4FF6">
      <w:pPr>
        <w:pStyle w:val="ARTartustawynprozporzdzenia"/>
      </w:pPr>
      <w:r w:rsidRPr="005B5B4D">
        <w:rPr>
          <w:rStyle w:val="Ppogrubienie"/>
        </w:rPr>
        <w:t>§</w:t>
      </w:r>
      <w:r>
        <w:rPr>
          <w:rStyle w:val="Ppogrubienie"/>
        </w:rPr>
        <w:t xml:space="preserve"> </w:t>
      </w:r>
      <w:r w:rsidRPr="005B5B4D">
        <w:rPr>
          <w:rStyle w:val="Ppogrubienie"/>
        </w:rPr>
        <w:t>2.</w:t>
      </w:r>
      <w:r>
        <w:t xml:space="preserve"> </w:t>
      </w:r>
      <w:r w:rsidRPr="005B5B4D">
        <w:t xml:space="preserve">Rozporządzenie wchodzi w życie z dniem </w:t>
      </w:r>
      <w:r w:rsidR="00810824">
        <w:t>1 stycznia 2023 r</w:t>
      </w:r>
      <w:r w:rsidRPr="005B5B4D">
        <w:t>.</w:t>
      </w:r>
    </w:p>
    <w:p w14:paraId="1E69F6D5" w14:textId="465E0E58" w:rsidR="005B5B4D" w:rsidRPr="005B5B4D" w:rsidRDefault="00810824" w:rsidP="005B5B4D">
      <w:pPr>
        <w:pStyle w:val="NAZORGWYDnazwaorganuwydajcegoprojektowanyakt"/>
      </w:pPr>
      <w:r>
        <w:t>MINISTER FINANSÓW</w:t>
      </w:r>
    </w:p>
    <w:p w14:paraId="373B0D12" w14:textId="77777777" w:rsidR="004C7921" w:rsidRDefault="004C7921" w:rsidP="004C7921">
      <w:pPr>
        <w:pStyle w:val="OZNPARAFYADNOTACJE"/>
      </w:pPr>
    </w:p>
    <w:p w14:paraId="745B9493" w14:textId="77777777" w:rsidR="004C7921" w:rsidRPr="006739D6" w:rsidRDefault="004C7921" w:rsidP="004C7921">
      <w:pPr>
        <w:pStyle w:val="OZNPARAFYADNOTACJE"/>
      </w:pPr>
      <w:r w:rsidRPr="006739D6">
        <w:t>ZA ZGODNOŚĆ POD WZGLĘDEM PRAWNYM,</w:t>
      </w:r>
    </w:p>
    <w:p w14:paraId="785FB1FA" w14:textId="77777777" w:rsidR="004C7921" w:rsidRPr="006739D6" w:rsidRDefault="004C7921" w:rsidP="004C7921">
      <w:pPr>
        <w:pStyle w:val="OZNPARAFYADNOTACJE"/>
      </w:pPr>
      <w:r w:rsidRPr="006739D6">
        <w:t>LEGISLACYJNYM I REDAKCYJNYM</w:t>
      </w:r>
    </w:p>
    <w:p w14:paraId="0A3BB74A" w14:textId="77777777" w:rsidR="004C7921" w:rsidRPr="006739D6" w:rsidRDefault="004C7921" w:rsidP="004C7921">
      <w:pPr>
        <w:pStyle w:val="OZNPARAFYADNOTACJE"/>
      </w:pPr>
      <w:r w:rsidRPr="006739D6">
        <w:t>Renata Łućko</w:t>
      </w:r>
    </w:p>
    <w:p w14:paraId="2FF341EA" w14:textId="77777777" w:rsidR="004C7921" w:rsidRPr="006739D6" w:rsidRDefault="004C7921" w:rsidP="004C7921">
      <w:pPr>
        <w:pStyle w:val="OZNPARAFYADNOTACJE"/>
      </w:pPr>
      <w:r w:rsidRPr="006739D6">
        <w:t>Zastępca Dyrektora</w:t>
      </w:r>
    </w:p>
    <w:p w14:paraId="2234720B" w14:textId="77777777" w:rsidR="004C7921" w:rsidRPr="006739D6" w:rsidRDefault="004C7921" w:rsidP="004C7921">
      <w:pPr>
        <w:pStyle w:val="OZNPARAFYADNOTACJE"/>
      </w:pPr>
      <w:r w:rsidRPr="006739D6">
        <w:t>Departamentu Prawnego w Ministerstwie Finansów</w:t>
      </w:r>
    </w:p>
    <w:p w14:paraId="5107E723" w14:textId="77777777" w:rsidR="004C7921" w:rsidRPr="006739D6" w:rsidRDefault="004C7921" w:rsidP="004C7921">
      <w:pPr>
        <w:pStyle w:val="OZNPARAFYADNOTACJE"/>
      </w:pPr>
      <w:r w:rsidRPr="006739D6">
        <w:t>/podpisano kwalifikowanym podpisem elektronicznym/</w:t>
      </w:r>
    </w:p>
    <w:p w14:paraId="622F16C7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DACF" w14:textId="77777777" w:rsidR="00D0538E" w:rsidRDefault="00D0538E">
      <w:r>
        <w:separator/>
      </w:r>
    </w:p>
  </w:endnote>
  <w:endnote w:type="continuationSeparator" w:id="0">
    <w:p w14:paraId="1B52CD02" w14:textId="77777777" w:rsidR="00D0538E" w:rsidRDefault="00D0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055AA" w14:textId="77777777" w:rsidR="00D0538E" w:rsidRDefault="00D0538E">
      <w:r>
        <w:separator/>
      </w:r>
    </w:p>
  </w:footnote>
  <w:footnote w:type="continuationSeparator" w:id="0">
    <w:p w14:paraId="6CBF41C6" w14:textId="77777777" w:rsidR="00D0538E" w:rsidRDefault="00D0538E">
      <w:r>
        <w:continuationSeparator/>
      </w:r>
    </w:p>
  </w:footnote>
  <w:footnote w:id="1">
    <w:p w14:paraId="1B211D76" w14:textId="136C6DBE" w:rsidR="005B5B4D" w:rsidRPr="00F15E44" w:rsidRDefault="005B5B4D" w:rsidP="005B5B4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133192" w:rsidRPr="00133192">
        <w:t>Minister Finansów kieruje działem administracji rządowej – finanse publiczne, na podstawie § 1 ust. 2 pkt 2 rozporządzenia Prezesa Rady Ministrów z dnia 29 kwietnia 2022 r. w sprawie szczegółowego zakresu działania Ministra Finansów (Dz. U. poz. 939).</w:t>
      </w:r>
    </w:p>
  </w:footnote>
  <w:footnote w:id="2">
    <w:p w14:paraId="7440DCDA" w14:textId="66EF9448" w:rsidR="00143917" w:rsidRPr="00E87196" w:rsidRDefault="00143917" w:rsidP="0014391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</w:t>
      </w:r>
      <w:r w:rsidRPr="00AA389E">
        <w:t>Dz. U. z 202</w:t>
      </w:r>
      <w:r>
        <w:t>2</w:t>
      </w:r>
      <w:r w:rsidRPr="00AA389E">
        <w:t xml:space="preserve"> r. poz.</w:t>
      </w:r>
      <w:r w:rsidRPr="00E87196">
        <w:t xml:space="preserve"> </w:t>
      </w:r>
      <w:r>
        <w:t>835, 1079, 1301, 1488, 1713, 1730</w:t>
      </w:r>
      <w:r w:rsidR="003D6010">
        <w:t>,</w:t>
      </w:r>
      <w:r>
        <w:t xml:space="preserve"> 1933</w:t>
      </w:r>
      <w:r w:rsidR="00732B60">
        <w:t xml:space="preserve"> </w:t>
      </w:r>
      <w:r w:rsidR="003D6010">
        <w:t>i 2015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4C6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1082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D"/>
    <w:rsid w:val="000012DA"/>
    <w:rsid w:val="0000246E"/>
    <w:rsid w:val="00003862"/>
    <w:rsid w:val="0000700B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094"/>
    <w:rsid w:val="00071BEE"/>
    <w:rsid w:val="000736CD"/>
    <w:rsid w:val="0007533B"/>
    <w:rsid w:val="0007545D"/>
    <w:rsid w:val="000760BF"/>
    <w:rsid w:val="0007613E"/>
    <w:rsid w:val="00076BFC"/>
    <w:rsid w:val="000814A7"/>
    <w:rsid w:val="00083195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19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3192"/>
    <w:rsid w:val="00134CA0"/>
    <w:rsid w:val="0014026F"/>
    <w:rsid w:val="001430BE"/>
    <w:rsid w:val="00143917"/>
    <w:rsid w:val="00147189"/>
    <w:rsid w:val="00147A47"/>
    <w:rsid w:val="00147AA1"/>
    <w:rsid w:val="00150B5D"/>
    <w:rsid w:val="001520CF"/>
    <w:rsid w:val="00153641"/>
    <w:rsid w:val="00155702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F7F"/>
    <w:rsid w:val="00180F2A"/>
    <w:rsid w:val="00183A1D"/>
    <w:rsid w:val="00184B91"/>
    <w:rsid w:val="00184D4A"/>
    <w:rsid w:val="00186EC1"/>
    <w:rsid w:val="0019014F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2DB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AC3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05B8"/>
    <w:rsid w:val="00242081"/>
    <w:rsid w:val="00242848"/>
    <w:rsid w:val="00243777"/>
    <w:rsid w:val="002441CD"/>
    <w:rsid w:val="002464A9"/>
    <w:rsid w:val="002501A3"/>
    <w:rsid w:val="0025166C"/>
    <w:rsid w:val="002555D4"/>
    <w:rsid w:val="00261A16"/>
    <w:rsid w:val="00263522"/>
    <w:rsid w:val="00264EC6"/>
    <w:rsid w:val="00271013"/>
    <w:rsid w:val="00272322"/>
    <w:rsid w:val="00273FE4"/>
    <w:rsid w:val="002765B4"/>
    <w:rsid w:val="00276A94"/>
    <w:rsid w:val="0029405D"/>
    <w:rsid w:val="00294FA6"/>
    <w:rsid w:val="002953B4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14EC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3DA2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1EF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12D"/>
    <w:rsid w:val="003D6010"/>
    <w:rsid w:val="003E0D1A"/>
    <w:rsid w:val="003E2DA3"/>
    <w:rsid w:val="003F020D"/>
    <w:rsid w:val="003F03D9"/>
    <w:rsid w:val="003F2FBE"/>
    <w:rsid w:val="003F318D"/>
    <w:rsid w:val="003F4CF6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4C09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0CF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FF6"/>
    <w:rsid w:val="004C7921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B44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1F5F"/>
    <w:rsid w:val="005128D3"/>
    <w:rsid w:val="005147E8"/>
    <w:rsid w:val="005158F2"/>
    <w:rsid w:val="00516173"/>
    <w:rsid w:val="00520393"/>
    <w:rsid w:val="005252DF"/>
    <w:rsid w:val="00526DFC"/>
    <w:rsid w:val="00526F43"/>
    <w:rsid w:val="00527651"/>
    <w:rsid w:val="005307DC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550"/>
    <w:rsid w:val="005A669D"/>
    <w:rsid w:val="005A75D8"/>
    <w:rsid w:val="005B5B4D"/>
    <w:rsid w:val="005B713E"/>
    <w:rsid w:val="005C03B6"/>
    <w:rsid w:val="005C348E"/>
    <w:rsid w:val="005C68E1"/>
    <w:rsid w:val="005C7705"/>
    <w:rsid w:val="005D3763"/>
    <w:rsid w:val="005D55E1"/>
    <w:rsid w:val="005D66EC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6D59"/>
    <w:rsid w:val="00653B22"/>
    <w:rsid w:val="00657BF4"/>
    <w:rsid w:val="006603FB"/>
    <w:rsid w:val="006608DF"/>
    <w:rsid w:val="006616B0"/>
    <w:rsid w:val="006623AC"/>
    <w:rsid w:val="006678AF"/>
    <w:rsid w:val="006701EF"/>
    <w:rsid w:val="00670EC2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217"/>
    <w:rsid w:val="00730555"/>
    <w:rsid w:val="007312CC"/>
    <w:rsid w:val="00732B60"/>
    <w:rsid w:val="007334D6"/>
    <w:rsid w:val="007369A6"/>
    <w:rsid w:val="00736A64"/>
    <w:rsid w:val="00737F6A"/>
    <w:rsid w:val="00740615"/>
    <w:rsid w:val="007410B6"/>
    <w:rsid w:val="00744C6F"/>
    <w:rsid w:val="007457F6"/>
    <w:rsid w:val="00745ABB"/>
    <w:rsid w:val="00746427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D40"/>
    <w:rsid w:val="00770F6B"/>
    <w:rsid w:val="0077105A"/>
    <w:rsid w:val="00771883"/>
    <w:rsid w:val="00774642"/>
    <w:rsid w:val="007761FB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716D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63D"/>
    <w:rsid w:val="007E2CFE"/>
    <w:rsid w:val="007E59C9"/>
    <w:rsid w:val="007F0072"/>
    <w:rsid w:val="007F21CD"/>
    <w:rsid w:val="007F2EB6"/>
    <w:rsid w:val="007F54C3"/>
    <w:rsid w:val="00802949"/>
    <w:rsid w:val="0080301E"/>
    <w:rsid w:val="0080365F"/>
    <w:rsid w:val="00810824"/>
    <w:rsid w:val="00812BE5"/>
    <w:rsid w:val="0081600D"/>
    <w:rsid w:val="00817429"/>
    <w:rsid w:val="00821514"/>
    <w:rsid w:val="00821E35"/>
    <w:rsid w:val="00824591"/>
    <w:rsid w:val="00824AED"/>
    <w:rsid w:val="00827730"/>
    <w:rsid w:val="00827820"/>
    <w:rsid w:val="00830FCE"/>
    <w:rsid w:val="00831B8B"/>
    <w:rsid w:val="0083405D"/>
    <w:rsid w:val="008352D4"/>
    <w:rsid w:val="00835812"/>
    <w:rsid w:val="00836DB9"/>
    <w:rsid w:val="00837C67"/>
    <w:rsid w:val="008415B0"/>
    <w:rsid w:val="00842028"/>
    <w:rsid w:val="008436B8"/>
    <w:rsid w:val="00843E17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303"/>
    <w:rsid w:val="0087738C"/>
    <w:rsid w:val="008802AF"/>
    <w:rsid w:val="00881926"/>
    <w:rsid w:val="00881FEF"/>
    <w:rsid w:val="0088318F"/>
    <w:rsid w:val="0088331D"/>
    <w:rsid w:val="008852B0"/>
    <w:rsid w:val="00885AE7"/>
    <w:rsid w:val="00886B60"/>
    <w:rsid w:val="00887889"/>
    <w:rsid w:val="008920FF"/>
    <w:rsid w:val="00892151"/>
    <w:rsid w:val="008926E8"/>
    <w:rsid w:val="00894F19"/>
    <w:rsid w:val="00896A10"/>
    <w:rsid w:val="008971B5"/>
    <w:rsid w:val="008A294B"/>
    <w:rsid w:val="008A5D26"/>
    <w:rsid w:val="008A6B13"/>
    <w:rsid w:val="008A6ECB"/>
    <w:rsid w:val="008B0BF9"/>
    <w:rsid w:val="008B2866"/>
    <w:rsid w:val="008B3859"/>
    <w:rsid w:val="008B436D"/>
    <w:rsid w:val="008B4E49"/>
    <w:rsid w:val="008B5E3A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316C"/>
    <w:rsid w:val="00925241"/>
    <w:rsid w:val="00925CEC"/>
    <w:rsid w:val="00926A3F"/>
    <w:rsid w:val="0092794E"/>
    <w:rsid w:val="00930D30"/>
    <w:rsid w:val="009311E3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B32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CD0"/>
    <w:rsid w:val="009C4444"/>
    <w:rsid w:val="009C469C"/>
    <w:rsid w:val="009C6126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188"/>
    <w:rsid w:val="00A638DA"/>
    <w:rsid w:val="00A65B41"/>
    <w:rsid w:val="00A65E00"/>
    <w:rsid w:val="00A66A78"/>
    <w:rsid w:val="00A73CC9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9DE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02C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0C3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3F7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E45"/>
    <w:rsid w:val="00BD34AA"/>
    <w:rsid w:val="00BE0C44"/>
    <w:rsid w:val="00BE1B8B"/>
    <w:rsid w:val="00BE2A18"/>
    <w:rsid w:val="00BE2C01"/>
    <w:rsid w:val="00BE41EC"/>
    <w:rsid w:val="00BE56FB"/>
    <w:rsid w:val="00BF11E7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0D1B"/>
    <w:rsid w:val="00C2363F"/>
    <w:rsid w:val="00C236C8"/>
    <w:rsid w:val="00C260B1"/>
    <w:rsid w:val="00C26E56"/>
    <w:rsid w:val="00C273C5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1662"/>
    <w:rsid w:val="00C823DA"/>
    <w:rsid w:val="00C8259F"/>
    <w:rsid w:val="00C82746"/>
    <w:rsid w:val="00C8312F"/>
    <w:rsid w:val="00C84C47"/>
    <w:rsid w:val="00C858A4"/>
    <w:rsid w:val="00C86AFA"/>
    <w:rsid w:val="00C90152"/>
    <w:rsid w:val="00CA436B"/>
    <w:rsid w:val="00CB18D0"/>
    <w:rsid w:val="00CB1C8A"/>
    <w:rsid w:val="00CB24F5"/>
    <w:rsid w:val="00CB2663"/>
    <w:rsid w:val="00CB2E89"/>
    <w:rsid w:val="00CB3BBE"/>
    <w:rsid w:val="00CB59E9"/>
    <w:rsid w:val="00CC04E5"/>
    <w:rsid w:val="00CC0D6A"/>
    <w:rsid w:val="00CC3831"/>
    <w:rsid w:val="00CC3E3D"/>
    <w:rsid w:val="00CC519B"/>
    <w:rsid w:val="00CD0D2E"/>
    <w:rsid w:val="00CD12C1"/>
    <w:rsid w:val="00CD214E"/>
    <w:rsid w:val="00CD46FA"/>
    <w:rsid w:val="00CD5973"/>
    <w:rsid w:val="00CE31A6"/>
    <w:rsid w:val="00CE77FD"/>
    <w:rsid w:val="00CF09AA"/>
    <w:rsid w:val="00CF2D31"/>
    <w:rsid w:val="00CF4813"/>
    <w:rsid w:val="00CF5233"/>
    <w:rsid w:val="00D029B8"/>
    <w:rsid w:val="00D02F60"/>
    <w:rsid w:val="00D0464E"/>
    <w:rsid w:val="00D04A96"/>
    <w:rsid w:val="00D0538E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9D4"/>
    <w:rsid w:val="00D32721"/>
    <w:rsid w:val="00D328DC"/>
    <w:rsid w:val="00D33387"/>
    <w:rsid w:val="00D36672"/>
    <w:rsid w:val="00D402FB"/>
    <w:rsid w:val="00D47D7A"/>
    <w:rsid w:val="00D50ABD"/>
    <w:rsid w:val="00D55290"/>
    <w:rsid w:val="00D57791"/>
    <w:rsid w:val="00D6046A"/>
    <w:rsid w:val="00D62870"/>
    <w:rsid w:val="00D629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ED1"/>
    <w:rsid w:val="00D76EC9"/>
    <w:rsid w:val="00D80E7D"/>
    <w:rsid w:val="00D81397"/>
    <w:rsid w:val="00D848B9"/>
    <w:rsid w:val="00D85506"/>
    <w:rsid w:val="00D85BD1"/>
    <w:rsid w:val="00D90E69"/>
    <w:rsid w:val="00D91368"/>
    <w:rsid w:val="00D9138A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00BC"/>
    <w:rsid w:val="00DC1C6B"/>
    <w:rsid w:val="00DC2C2E"/>
    <w:rsid w:val="00DC4AF0"/>
    <w:rsid w:val="00DC7886"/>
    <w:rsid w:val="00DC792F"/>
    <w:rsid w:val="00DD0CF2"/>
    <w:rsid w:val="00DD60AB"/>
    <w:rsid w:val="00DD65C1"/>
    <w:rsid w:val="00DE1554"/>
    <w:rsid w:val="00DE2901"/>
    <w:rsid w:val="00DE3999"/>
    <w:rsid w:val="00DE3C99"/>
    <w:rsid w:val="00DE590F"/>
    <w:rsid w:val="00DE7DC1"/>
    <w:rsid w:val="00DF3F7E"/>
    <w:rsid w:val="00DF6E83"/>
    <w:rsid w:val="00DF7648"/>
    <w:rsid w:val="00E00E29"/>
    <w:rsid w:val="00E02BAB"/>
    <w:rsid w:val="00E04CEB"/>
    <w:rsid w:val="00E060BC"/>
    <w:rsid w:val="00E11420"/>
    <w:rsid w:val="00E132FB"/>
    <w:rsid w:val="00E15BEB"/>
    <w:rsid w:val="00E170B7"/>
    <w:rsid w:val="00E177DD"/>
    <w:rsid w:val="00E20900"/>
    <w:rsid w:val="00E20C7F"/>
    <w:rsid w:val="00E2396E"/>
    <w:rsid w:val="00E24728"/>
    <w:rsid w:val="00E255F7"/>
    <w:rsid w:val="00E25C43"/>
    <w:rsid w:val="00E276AC"/>
    <w:rsid w:val="00E34A35"/>
    <w:rsid w:val="00E37C2F"/>
    <w:rsid w:val="00E41C28"/>
    <w:rsid w:val="00E43852"/>
    <w:rsid w:val="00E444CC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7C5"/>
    <w:rsid w:val="00E71208"/>
    <w:rsid w:val="00E71444"/>
    <w:rsid w:val="00E71C91"/>
    <w:rsid w:val="00E720A1"/>
    <w:rsid w:val="00E72807"/>
    <w:rsid w:val="00E75DDA"/>
    <w:rsid w:val="00E773E8"/>
    <w:rsid w:val="00E83ADD"/>
    <w:rsid w:val="00E842DD"/>
    <w:rsid w:val="00E84F38"/>
    <w:rsid w:val="00E85623"/>
    <w:rsid w:val="00E87441"/>
    <w:rsid w:val="00E91FAE"/>
    <w:rsid w:val="00E96B75"/>
    <w:rsid w:val="00E96E3F"/>
    <w:rsid w:val="00EA03C3"/>
    <w:rsid w:val="00EA0BAC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0074"/>
    <w:rsid w:val="00ED2072"/>
    <w:rsid w:val="00ED2AE0"/>
    <w:rsid w:val="00ED4AA9"/>
    <w:rsid w:val="00ED5553"/>
    <w:rsid w:val="00ED5E36"/>
    <w:rsid w:val="00ED608C"/>
    <w:rsid w:val="00ED6961"/>
    <w:rsid w:val="00EF0B96"/>
    <w:rsid w:val="00EF3486"/>
    <w:rsid w:val="00EF47AF"/>
    <w:rsid w:val="00EF53B6"/>
    <w:rsid w:val="00F00B73"/>
    <w:rsid w:val="00F01D2B"/>
    <w:rsid w:val="00F115CA"/>
    <w:rsid w:val="00F1415F"/>
    <w:rsid w:val="00F14817"/>
    <w:rsid w:val="00F14A12"/>
    <w:rsid w:val="00F14EBA"/>
    <w:rsid w:val="00F1510F"/>
    <w:rsid w:val="00F1533A"/>
    <w:rsid w:val="00F15E5A"/>
    <w:rsid w:val="00F17F0A"/>
    <w:rsid w:val="00F21570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20FD"/>
    <w:rsid w:val="00F53596"/>
    <w:rsid w:val="00F55BA8"/>
    <w:rsid w:val="00F55DB1"/>
    <w:rsid w:val="00F56ACA"/>
    <w:rsid w:val="00F600FE"/>
    <w:rsid w:val="00F604CE"/>
    <w:rsid w:val="00F62E4D"/>
    <w:rsid w:val="00F66B34"/>
    <w:rsid w:val="00F675B9"/>
    <w:rsid w:val="00F711C9"/>
    <w:rsid w:val="00F73129"/>
    <w:rsid w:val="00F74C59"/>
    <w:rsid w:val="00F75C3A"/>
    <w:rsid w:val="00F82E30"/>
    <w:rsid w:val="00F831CB"/>
    <w:rsid w:val="00F848A3"/>
    <w:rsid w:val="00F84ACF"/>
    <w:rsid w:val="00F8523D"/>
    <w:rsid w:val="00F85742"/>
    <w:rsid w:val="00F85BF8"/>
    <w:rsid w:val="00F871CE"/>
    <w:rsid w:val="00F87802"/>
    <w:rsid w:val="00F87FDF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BEA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6EC9D0"/>
  <w15:docId w15:val="{6551843C-E8E5-4424-BE4B-5FF563C5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WR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10FE5-7677-4095-9BCA-3AAE31D0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Wyrzykowski Artur</dc:creator>
  <cp:lastModifiedBy>KGHM</cp:lastModifiedBy>
  <cp:revision>2</cp:revision>
  <cp:lastPrinted>2012-04-23T06:39:00Z</cp:lastPrinted>
  <dcterms:created xsi:type="dcterms:W3CDTF">2022-10-25T14:19:00Z</dcterms:created>
  <dcterms:modified xsi:type="dcterms:W3CDTF">2022-10-25T14:19:00Z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MF\AAWR;Wyrzykowski Artur</vt:lpwstr>
  </property>
  <property fmtid="{D5CDD505-2E9C-101B-9397-08002B2CF9AE}" pid="6" name="MFClassificationDate">
    <vt:lpwstr>2022-06-09T12:53:38.2158999+02:00</vt:lpwstr>
  </property>
  <property fmtid="{D5CDD505-2E9C-101B-9397-08002B2CF9AE}" pid="7" name="MFClassifiedBySID">
    <vt:lpwstr>MF\S-1-5-21-1525952054-1005573771-2909822258-6112</vt:lpwstr>
  </property>
  <property fmtid="{D5CDD505-2E9C-101B-9397-08002B2CF9AE}" pid="8" name="MFGRNItemId">
    <vt:lpwstr>GRN-d5eb714e-21ea-424e-ad59-4eaf29194f1b</vt:lpwstr>
  </property>
  <property fmtid="{D5CDD505-2E9C-101B-9397-08002B2CF9AE}" pid="9" name="MFHash">
    <vt:lpwstr>33Kz/2x2f6kn9QHN2+PUGeGp/ZGDHZmBBLQHniLLXU4=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