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63956" w14:textId="68BF3D77" w:rsidR="00BE5E1C" w:rsidRDefault="00BE5E1C" w:rsidP="00BE5E1C">
      <w:pPr>
        <w:pStyle w:val="TEKSTZacznikido"/>
      </w:pPr>
      <w:r>
        <w:t xml:space="preserve">Załącznik </w:t>
      </w:r>
      <w:proofErr w:type="gramStart"/>
      <w:r>
        <w:t xml:space="preserve">do </w:t>
      </w:r>
      <w:r w:rsidRPr="00BE5E1C">
        <w:t xml:space="preserve"> ustawy</w:t>
      </w:r>
      <w:proofErr w:type="gramEnd"/>
      <w:r w:rsidRPr="00BE5E1C">
        <w:t xml:space="preserve"> z dnia  (poz. </w:t>
      </w:r>
      <w:r>
        <w:t>….</w:t>
      </w:r>
      <w:r w:rsidRPr="00BE5E1C">
        <w:t>)</w:t>
      </w:r>
    </w:p>
    <w:p w14:paraId="752E72CB" w14:textId="78EB9C9C" w:rsidR="00BE5E1C" w:rsidRPr="00BE5E1C" w:rsidRDefault="00BE5E1C" w:rsidP="00BE5E1C">
      <w:pPr>
        <w:pStyle w:val="NIEARTTEKSTtekstnieartykuowanynppodstprawnarozplubpreambua"/>
        <w:rPr>
          <w:rStyle w:val="Ppogrubienie"/>
        </w:rPr>
      </w:pPr>
      <w:r w:rsidRPr="00BE5E1C">
        <w:rPr>
          <w:rStyle w:val="Ppogrubienie"/>
        </w:rPr>
        <w:t xml:space="preserve">I. </w:t>
      </w:r>
      <w:r w:rsidRPr="00BE5E1C">
        <w:rPr>
          <w:rStyle w:val="Ppogrubienie"/>
        </w:rPr>
        <w:t xml:space="preserve">Wykaz strategicznych inwestycji w zakresie sieci przesyłowych </w:t>
      </w:r>
    </w:p>
    <w:p w14:paraId="50880909" w14:textId="77777777" w:rsidR="00BE5E1C" w:rsidRPr="00A525C6" w:rsidRDefault="00BE5E1C" w:rsidP="00114334">
      <w:pPr>
        <w:pStyle w:val="PKTpunkt"/>
      </w:pPr>
      <w:r w:rsidRPr="00BE5E1C">
        <w:t>1.</w:t>
      </w:r>
      <w:r w:rsidRPr="00BE5E1C">
        <w:tab/>
      </w:r>
      <w:r w:rsidRPr="00A525C6">
        <w:t xml:space="preserve">Budowa linii 400 </w:t>
      </w:r>
      <w:proofErr w:type="spellStart"/>
      <w:r w:rsidRPr="00A525C6">
        <w:t>kV</w:t>
      </w:r>
      <w:proofErr w:type="spellEnd"/>
      <w:r w:rsidRPr="00A525C6">
        <w:t xml:space="preserve"> Ełk Bis - Granica RP.</w:t>
      </w:r>
    </w:p>
    <w:p w14:paraId="0DCF7F28" w14:textId="77777777" w:rsidR="00BE5E1C" w:rsidRPr="00A525C6" w:rsidRDefault="00BE5E1C" w:rsidP="00114334">
      <w:pPr>
        <w:pStyle w:val="PKTpunkt"/>
      </w:pPr>
      <w:r w:rsidRPr="00BE5E1C">
        <w:t>2.</w:t>
      </w:r>
      <w:r w:rsidRPr="00BE5E1C">
        <w:tab/>
      </w:r>
      <w:r w:rsidRPr="00A525C6">
        <w:t xml:space="preserve">Budowa linii 400 </w:t>
      </w:r>
      <w:proofErr w:type="spellStart"/>
      <w:r w:rsidRPr="00A525C6">
        <w:t>kV</w:t>
      </w:r>
      <w:proofErr w:type="spellEnd"/>
      <w:r w:rsidRPr="00A525C6">
        <w:t xml:space="preserve"> Ełk Bis - Łomża.</w:t>
      </w:r>
    </w:p>
    <w:p w14:paraId="6C4DCFAF" w14:textId="77777777" w:rsidR="00BE5E1C" w:rsidRPr="00A525C6" w:rsidRDefault="00BE5E1C" w:rsidP="00114334">
      <w:pPr>
        <w:pStyle w:val="PKTpunkt"/>
      </w:pPr>
      <w:r w:rsidRPr="00BE5E1C">
        <w:t>3.</w:t>
      </w:r>
      <w:r w:rsidRPr="00BE5E1C">
        <w:tab/>
      </w:r>
      <w:r w:rsidRPr="00A525C6">
        <w:t xml:space="preserve">Budowa linii 400 </w:t>
      </w:r>
      <w:proofErr w:type="spellStart"/>
      <w:r w:rsidRPr="00A525C6">
        <w:t>kV</w:t>
      </w:r>
      <w:proofErr w:type="spellEnd"/>
      <w:r w:rsidRPr="00A525C6">
        <w:t xml:space="preserve"> Ostrołęka - Stanisławów.</w:t>
      </w:r>
    </w:p>
    <w:p w14:paraId="00256896" w14:textId="77777777" w:rsidR="00BE5E1C" w:rsidRPr="00A525C6" w:rsidRDefault="00BE5E1C" w:rsidP="00114334">
      <w:pPr>
        <w:pStyle w:val="PKTpunkt"/>
      </w:pPr>
      <w:r w:rsidRPr="00BE5E1C">
        <w:t>4.</w:t>
      </w:r>
      <w:r w:rsidRPr="00BE5E1C">
        <w:tab/>
      </w:r>
      <w:r w:rsidRPr="00A525C6">
        <w:t xml:space="preserve">Budowa linii 400 </w:t>
      </w:r>
      <w:proofErr w:type="spellStart"/>
      <w:r w:rsidRPr="00A525C6">
        <w:t>kV</w:t>
      </w:r>
      <w:proofErr w:type="spellEnd"/>
      <w:r w:rsidRPr="00A525C6">
        <w:t xml:space="preserve"> Ostrołęka - Olsztyn Mątki.</w:t>
      </w:r>
    </w:p>
    <w:p w14:paraId="3629E748" w14:textId="77777777" w:rsidR="00BE5E1C" w:rsidRPr="00A525C6" w:rsidRDefault="00BE5E1C" w:rsidP="00114334">
      <w:pPr>
        <w:pStyle w:val="PKTpunkt"/>
      </w:pPr>
      <w:r w:rsidRPr="00BE5E1C">
        <w:t>5.</w:t>
      </w:r>
      <w:r w:rsidRPr="00BE5E1C">
        <w:tab/>
      </w:r>
      <w:r w:rsidRPr="00A525C6">
        <w:t xml:space="preserve">Budowa linii 400 </w:t>
      </w:r>
      <w:proofErr w:type="spellStart"/>
      <w:r w:rsidRPr="00A525C6">
        <w:t>kV</w:t>
      </w:r>
      <w:proofErr w:type="spellEnd"/>
      <w:r w:rsidRPr="00A525C6">
        <w:t xml:space="preserve"> Płock - Olsztyn Mątki.</w:t>
      </w:r>
    </w:p>
    <w:p w14:paraId="009A961E" w14:textId="77777777" w:rsidR="00BE5E1C" w:rsidRPr="00A525C6" w:rsidRDefault="00BE5E1C" w:rsidP="00114334">
      <w:pPr>
        <w:pStyle w:val="PKTpunkt"/>
      </w:pPr>
      <w:r w:rsidRPr="00BE5E1C">
        <w:t>6.</w:t>
      </w:r>
      <w:r w:rsidRPr="00BE5E1C">
        <w:tab/>
      </w:r>
      <w:r w:rsidRPr="00A525C6">
        <w:t xml:space="preserve">Budowa linii 400 </w:t>
      </w:r>
      <w:proofErr w:type="spellStart"/>
      <w:r w:rsidRPr="00A525C6">
        <w:t>kV</w:t>
      </w:r>
      <w:proofErr w:type="spellEnd"/>
      <w:r w:rsidRPr="00A525C6">
        <w:t xml:space="preserve"> Kozienice - Siedlce Ujrzanów.</w:t>
      </w:r>
    </w:p>
    <w:p w14:paraId="457DC069" w14:textId="77777777" w:rsidR="00BE5E1C" w:rsidRPr="00A525C6" w:rsidRDefault="00BE5E1C" w:rsidP="00114334">
      <w:pPr>
        <w:pStyle w:val="PKTpunkt"/>
      </w:pPr>
      <w:r w:rsidRPr="00BE5E1C">
        <w:t>7.</w:t>
      </w:r>
      <w:r w:rsidRPr="00BE5E1C">
        <w:tab/>
      </w:r>
      <w:r w:rsidRPr="00A525C6">
        <w:t xml:space="preserve">Budowa linii 400 </w:t>
      </w:r>
      <w:proofErr w:type="spellStart"/>
      <w:r w:rsidRPr="00A525C6">
        <w:t>kV</w:t>
      </w:r>
      <w:proofErr w:type="spellEnd"/>
      <w:r w:rsidRPr="00A525C6">
        <w:t xml:space="preserve"> Kozienice - Ołtarzew.</w:t>
      </w:r>
    </w:p>
    <w:p w14:paraId="044B48E0" w14:textId="77777777" w:rsidR="00BE5E1C" w:rsidRPr="00A525C6" w:rsidRDefault="00BE5E1C" w:rsidP="00114334">
      <w:pPr>
        <w:pStyle w:val="PKTpunkt"/>
      </w:pPr>
      <w:r w:rsidRPr="00BE5E1C">
        <w:t>8.</w:t>
      </w:r>
      <w:r w:rsidRPr="00BE5E1C">
        <w:tab/>
      </w:r>
      <w:r w:rsidRPr="00A525C6">
        <w:t xml:space="preserve">Budowa linii 400 </w:t>
      </w:r>
      <w:proofErr w:type="spellStart"/>
      <w:r w:rsidRPr="00A525C6">
        <w:t>kV</w:t>
      </w:r>
      <w:proofErr w:type="spellEnd"/>
      <w:r w:rsidRPr="00A525C6">
        <w:t xml:space="preserve"> Krajnik - Baczyna.</w:t>
      </w:r>
    </w:p>
    <w:p w14:paraId="57377850" w14:textId="77777777" w:rsidR="00BE5E1C" w:rsidRPr="00A525C6" w:rsidRDefault="00BE5E1C" w:rsidP="00114334">
      <w:pPr>
        <w:pStyle w:val="PKTpunkt"/>
      </w:pPr>
      <w:r w:rsidRPr="00BE5E1C">
        <w:t>9.</w:t>
      </w:r>
      <w:r w:rsidRPr="00BE5E1C">
        <w:tab/>
      </w:r>
      <w:r w:rsidRPr="00A525C6">
        <w:t xml:space="preserve">Budowa linii 400 </w:t>
      </w:r>
      <w:proofErr w:type="spellStart"/>
      <w:r w:rsidRPr="00A525C6">
        <w:t>kV</w:t>
      </w:r>
      <w:proofErr w:type="spellEnd"/>
      <w:r w:rsidRPr="00A525C6">
        <w:t xml:space="preserve"> Baczyna - Plewiska.</w:t>
      </w:r>
    </w:p>
    <w:p w14:paraId="060F8516" w14:textId="77777777" w:rsidR="00BE5E1C" w:rsidRPr="00A525C6" w:rsidRDefault="00BE5E1C" w:rsidP="00114334">
      <w:pPr>
        <w:pStyle w:val="PKTpunkt"/>
      </w:pPr>
      <w:r w:rsidRPr="00BE5E1C">
        <w:t>10.</w:t>
      </w:r>
      <w:r w:rsidRPr="00BE5E1C">
        <w:tab/>
      </w:r>
      <w:r w:rsidRPr="00A525C6">
        <w:t xml:space="preserve">Budowa linii 400 </w:t>
      </w:r>
      <w:proofErr w:type="spellStart"/>
      <w:r w:rsidRPr="00A525C6">
        <w:t>kV</w:t>
      </w:r>
      <w:proofErr w:type="spellEnd"/>
      <w:r w:rsidRPr="00A525C6">
        <w:t xml:space="preserve"> Plewiska - </w:t>
      </w:r>
      <w:proofErr w:type="spellStart"/>
      <w:r w:rsidRPr="00A525C6">
        <w:t>Eisenhüttenstadt</w:t>
      </w:r>
      <w:proofErr w:type="spellEnd"/>
      <w:r w:rsidRPr="00A525C6">
        <w:t xml:space="preserve"> (DE).</w:t>
      </w:r>
    </w:p>
    <w:p w14:paraId="1C713F50" w14:textId="77777777" w:rsidR="00BE5E1C" w:rsidRPr="00A525C6" w:rsidRDefault="00BE5E1C" w:rsidP="00114334">
      <w:pPr>
        <w:pStyle w:val="PKTpunkt"/>
      </w:pPr>
      <w:r w:rsidRPr="00BE5E1C">
        <w:t>11.</w:t>
      </w:r>
      <w:r w:rsidRPr="00BE5E1C">
        <w:tab/>
      </w:r>
      <w:r w:rsidRPr="00A525C6">
        <w:t xml:space="preserve">Budowa linii 400 </w:t>
      </w:r>
      <w:proofErr w:type="spellStart"/>
      <w:r w:rsidRPr="00A525C6">
        <w:t>kV</w:t>
      </w:r>
      <w:proofErr w:type="spellEnd"/>
      <w:r w:rsidRPr="00A525C6">
        <w:t xml:space="preserve"> Mikułowa - Świebodzice.</w:t>
      </w:r>
    </w:p>
    <w:p w14:paraId="3F969AE2" w14:textId="77777777" w:rsidR="00BE5E1C" w:rsidRPr="00A525C6" w:rsidRDefault="00BE5E1C" w:rsidP="00114334">
      <w:pPr>
        <w:pStyle w:val="PKTpunkt"/>
      </w:pPr>
      <w:r w:rsidRPr="00BE5E1C">
        <w:t>12.</w:t>
      </w:r>
      <w:r w:rsidRPr="00BE5E1C">
        <w:tab/>
      </w:r>
      <w:r w:rsidRPr="00A525C6">
        <w:t xml:space="preserve">Budowa linii 400 </w:t>
      </w:r>
      <w:proofErr w:type="spellStart"/>
      <w:r w:rsidRPr="00A525C6">
        <w:t>kV</w:t>
      </w:r>
      <w:proofErr w:type="spellEnd"/>
      <w:r w:rsidRPr="00A525C6">
        <w:t xml:space="preserve"> Mikułowa - Czarna - Pasikurowice.</w:t>
      </w:r>
    </w:p>
    <w:p w14:paraId="0FC09A22" w14:textId="77777777" w:rsidR="00BE5E1C" w:rsidRPr="00A525C6" w:rsidRDefault="00BE5E1C" w:rsidP="00114334">
      <w:pPr>
        <w:pStyle w:val="PKTpunkt"/>
      </w:pPr>
      <w:r w:rsidRPr="00BE5E1C">
        <w:t>13.</w:t>
      </w:r>
      <w:r w:rsidRPr="00BE5E1C">
        <w:tab/>
      </w:r>
      <w:r w:rsidRPr="00A525C6">
        <w:t xml:space="preserve">Budowa linii 400 </w:t>
      </w:r>
      <w:proofErr w:type="spellStart"/>
      <w:r w:rsidRPr="00A525C6">
        <w:t>kV</w:t>
      </w:r>
      <w:proofErr w:type="spellEnd"/>
      <w:r w:rsidRPr="00A525C6">
        <w:t xml:space="preserve"> Podborze - nacięcie linii Wielopole - </w:t>
      </w:r>
      <w:proofErr w:type="spellStart"/>
      <w:r w:rsidRPr="00A525C6">
        <w:t>Nosovice</w:t>
      </w:r>
      <w:proofErr w:type="spellEnd"/>
      <w:r w:rsidRPr="00A525C6">
        <w:t xml:space="preserve"> oraz nacięcie linii 400 </w:t>
      </w:r>
      <w:proofErr w:type="spellStart"/>
      <w:r w:rsidRPr="00A525C6">
        <w:t>kV</w:t>
      </w:r>
      <w:proofErr w:type="spellEnd"/>
      <w:r w:rsidRPr="00A525C6">
        <w:t xml:space="preserve"> Dobrzeń - </w:t>
      </w:r>
      <w:proofErr w:type="spellStart"/>
      <w:r w:rsidRPr="00A525C6">
        <w:t>Albrechtice</w:t>
      </w:r>
      <w:proofErr w:type="spellEnd"/>
      <w:r w:rsidRPr="00A525C6">
        <w:t xml:space="preserve">. </w:t>
      </w:r>
    </w:p>
    <w:p w14:paraId="6AE5CF82" w14:textId="77777777" w:rsidR="00BE5E1C" w:rsidRPr="00A525C6" w:rsidRDefault="00BE5E1C" w:rsidP="00114334">
      <w:pPr>
        <w:pStyle w:val="PKTpunkt"/>
      </w:pPr>
      <w:r w:rsidRPr="00BE5E1C">
        <w:t>14.</w:t>
      </w:r>
      <w:r w:rsidRPr="00BE5E1C">
        <w:tab/>
      </w:r>
      <w:r w:rsidRPr="00A525C6">
        <w:t xml:space="preserve">Budowa wielonapięciowej linii 400 i 220 </w:t>
      </w:r>
      <w:proofErr w:type="spellStart"/>
      <w:r w:rsidRPr="00A525C6">
        <w:t>kV</w:t>
      </w:r>
      <w:proofErr w:type="spellEnd"/>
      <w:r w:rsidRPr="00A525C6">
        <w:t xml:space="preserve"> Byczyna - Podborze.</w:t>
      </w:r>
    </w:p>
    <w:p w14:paraId="0D56A12C" w14:textId="77777777" w:rsidR="00BE5E1C" w:rsidRPr="00A525C6" w:rsidRDefault="00BE5E1C" w:rsidP="00114334">
      <w:pPr>
        <w:pStyle w:val="PKTpunkt"/>
      </w:pPr>
      <w:r w:rsidRPr="00BE5E1C">
        <w:t>15.</w:t>
      </w:r>
      <w:r w:rsidRPr="00BE5E1C">
        <w:tab/>
      </w:r>
      <w:r w:rsidRPr="00A525C6">
        <w:t xml:space="preserve">Budowa linii 400 </w:t>
      </w:r>
      <w:proofErr w:type="spellStart"/>
      <w:r w:rsidRPr="00A525C6">
        <w:t>kV</w:t>
      </w:r>
      <w:proofErr w:type="spellEnd"/>
      <w:r w:rsidRPr="00A525C6">
        <w:t xml:space="preserve"> Czarna - Polkowice.</w:t>
      </w:r>
    </w:p>
    <w:p w14:paraId="4F71BAAC" w14:textId="77777777" w:rsidR="00BE5E1C" w:rsidRPr="00A525C6" w:rsidRDefault="00BE5E1C" w:rsidP="00114334">
      <w:pPr>
        <w:pStyle w:val="PKTpunkt"/>
      </w:pPr>
      <w:r w:rsidRPr="00BE5E1C">
        <w:t>16.</w:t>
      </w:r>
      <w:r w:rsidRPr="00BE5E1C">
        <w:tab/>
      </w:r>
      <w:r w:rsidRPr="00A525C6">
        <w:t xml:space="preserve">Budowa linii 400 </w:t>
      </w:r>
      <w:proofErr w:type="spellStart"/>
      <w:r w:rsidRPr="00A525C6">
        <w:t>kV</w:t>
      </w:r>
      <w:proofErr w:type="spellEnd"/>
      <w:r w:rsidRPr="00A525C6">
        <w:t xml:space="preserve"> Dobrzeń - nacięcie linii Pasikurowice - Wrocław.</w:t>
      </w:r>
    </w:p>
    <w:p w14:paraId="59134055" w14:textId="77777777" w:rsidR="00BE5E1C" w:rsidRPr="00A525C6" w:rsidRDefault="00BE5E1C" w:rsidP="00114334">
      <w:pPr>
        <w:pStyle w:val="PKTpunkt"/>
      </w:pPr>
      <w:r w:rsidRPr="00BE5E1C">
        <w:t>17.</w:t>
      </w:r>
      <w:r w:rsidRPr="00BE5E1C">
        <w:tab/>
      </w:r>
      <w:r w:rsidRPr="00A525C6">
        <w:t xml:space="preserve">Budowa linii 400 </w:t>
      </w:r>
      <w:proofErr w:type="spellStart"/>
      <w:r w:rsidRPr="00A525C6">
        <w:t>kV</w:t>
      </w:r>
      <w:proofErr w:type="spellEnd"/>
      <w:r w:rsidRPr="00A525C6">
        <w:t xml:space="preserve"> Dunowo - Żydowo Kierzkowo - Piła Krzewina - Plewiska.</w:t>
      </w:r>
    </w:p>
    <w:p w14:paraId="5297F3A4" w14:textId="77777777" w:rsidR="00BE5E1C" w:rsidRPr="00A525C6" w:rsidRDefault="00BE5E1C" w:rsidP="00114334">
      <w:pPr>
        <w:pStyle w:val="PKTpunkt"/>
      </w:pPr>
      <w:r w:rsidRPr="00BE5E1C">
        <w:t>18.</w:t>
      </w:r>
      <w:r w:rsidRPr="00BE5E1C">
        <w:tab/>
      </w:r>
      <w:r w:rsidRPr="00A525C6">
        <w:t xml:space="preserve">Budowa linii 400 </w:t>
      </w:r>
      <w:proofErr w:type="spellStart"/>
      <w:r w:rsidRPr="00A525C6">
        <w:t>kV</w:t>
      </w:r>
      <w:proofErr w:type="spellEnd"/>
      <w:r w:rsidRPr="00A525C6">
        <w:t xml:space="preserve"> Pątnów - Jasiniec - Grudziądz.</w:t>
      </w:r>
    </w:p>
    <w:p w14:paraId="2A6AB099" w14:textId="77777777" w:rsidR="00BE5E1C" w:rsidRPr="00A525C6" w:rsidRDefault="00BE5E1C" w:rsidP="00114334">
      <w:pPr>
        <w:pStyle w:val="PKTpunkt"/>
      </w:pPr>
      <w:r w:rsidRPr="00BE5E1C">
        <w:t>19.</w:t>
      </w:r>
      <w:r w:rsidRPr="00BE5E1C">
        <w:tab/>
      </w:r>
      <w:r w:rsidRPr="00A525C6">
        <w:t xml:space="preserve">Budowa linii 400 </w:t>
      </w:r>
      <w:proofErr w:type="spellStart"/>
      <w:r w:rsidRPr="00A525C6">
        <w:t>kV</w:t>
      </w:r>
      <w:proofErr w:type="spellEnd"/>
      <w:r w:rsidRPr="00A525C6">
        <w:t xml:space="preserve"> Grudziądz - Pelplin - Gdańsk Przyjaźń.</w:t>
      </w:r>
    </w:p>
    <w:p w14:paraId="5A05A523" w14:textId="77777777" w:rsidR="00BE5E1C" w:rsidRPr="00A525C6" w:rsidRDefault="00BE5E1C" w:rsidP="00114334">
      <w:pPr>
        <w:pStyle w:val="PKTpunkt"/>
      </w:pPr>
      <w:r w:rsidRPr="00BE5E1C">
        <w:t>20.</w:t>
      </w:r>
      <w:r w:rsidRPr="00BE5E1C">
        <w:tab/>
      </w:r>
      <w:r w:rsidRPr="00A525C6">
        <w:t xml:space="preserve">Budowa linii 400 </w:t>
      </w:r>
      <w:proofErr w:type="spellStart"/>
      <w:r w:rsidRPr="00A525C6">
        <w:t>kV</w:t>
      </w:r>
      <w:proofErr w:type="spellEnd"/>
      <w:r w:rsidRPr="00A525C6">
        <w:t xml:space="preserve"> Piła Krzewina - Bydgoszcz.</w:t>
      </w:r>
    </w:p>
    <w:p w14:paraId="259D1B77" w14:textId="77777777" w:rsidR="00BE5E1C" w:rsidRPr="00A525C6" w:rsidRDefault="00BE5E1C" w:rsidP="00114334">
      <w:pPr>
        <w:pStyle w:val="PKTpunkt"/>
      </w:pPr>
      <w:r w:rsidRPr="00BE5E1C">
        <w:t>21.</w:t>
      </w:r>
      <w:r w:rsidRPr="00BE5E1C">
        <w:tab/>
      </w:r>
      <w:r w:rsidRPr="00A525C6">
        <w:t xml:space="preserve">Budowa linii 400 </w:t>
      </w:r>
      <w:proofErr w:type="spellStart"/>
      <w:r w:rsidRPr="00A525C6">
        <w:t>kV</w:t>
      </w:r>
      <w:proofErr w:type="spellEnd"/>
      <w:r w:rsidRPr="00A525C6">
        <w:t xml:space="preserve"> Żydowo Kierzkowo - Słupsk.</w:t>
      </w:r>
    </w:p>
    <w:p w14:paraId="17335F5A" w14:textId="77777777" w:rsidR="00BE5E1C" w:rsidRPr="00A525C6" w:rsidRDefault="00BE5E1C" w:rsidP="00114334">
      <w:pPr>
        <w:pStyle w:val="PKTpunkt"/>
      </w:pPr>
      <w:r w:rsidRPr="00BE5E1C">
        <w:t>22.</w:t>
      </w:r>
      <w:r w:rsidRPr="00BE5E1C">
        <w:tab/>
      </w:r>
      <w:r w:rsidRPr="00A525C6">
        <w:t xml:space="preserve">Budowa linii 400 </w:t>
      </w:r>
      <w:proofErr w:type="spellStart"/>
      <w:r w:rsidRPr="00A525C6">
        <w:t>kV</w:t>
      </w:r>
      <w:proofErr w:type="spellEnd"/>
      <w:r w:rsidRPr="00A525C6">
        <w:t xml:space="preserve"> Gdańsk Przyjaźń - Żydowo Kierzkowo.</w:t>
      </w:r>
    </w:p>
    <w:p w14:paraId="28DDBF3C" w14:textId="77777777" w:rsidR="00BE5E1C" w:rsidRPr="00A525C6" w:rsidRDefault="00BE5E1C" w:rsidP="00114334">
      <w:pPr>
        <w:pStyle w:val="PKTpunkt"/>
      </w:pPr>
      <w:r w:rsidRPr="00BE5E1C">
        <w:t>23.</w:t>
      </w:r>
      <w:r w:rsidRPr="00BE5E1C">
        <w:tab/>
      </w:r>
      <w:r w:rsidRPr="00A525C6">
        <w:t xml:space="preserve">Budowa linii 400 </w:t>
      </w:r>
      <w:proofErr w:type="spellStart"/>
      <w:r w:rsidRPr="00A525C6">
        <w:t>kV</w:t>
      </w:r>
      <w:proofErr w:type="spellEnd"/>
      <w:r w:rsidRPr="00A525C6">
        <w:t xml:space="preserve"> Kozienice - Miłosna.</w:t>
      </w:r>
    </w:p>
    <w:p w14:paraId="5DFE3BD5" w14:textId="77777777" w:rsidR="00BE5E1C" w:rsidRPr="00A525C6" w:rsidRDefault="00BE5E1C" w:rsidP="00114334">
      <w:pPr>
        <w:pStyle w:val="PKTpunkt"/>
      </w:pPr>
      <w:r w:rsidRPr="00BE5E1C">
        <w:t>24.</w:t>
      </w:r>
      <w:r w:rsidRPr="00BE5E1C">
        <w:tab/>
      </w:r>
      <w:r w:rsidRPr="00A525C6">
        <w:t xml:space="preserve">Budowa linii 400 </w:t>
      </w:r>
      <w:proofErr w:type="spellStart"/>
      <w:r w:rsidRPr="00A525C6">
        <w:t>kV</w:t>
      </w:r>
      <w:proofErr w:type="spellEnd"/>
      <w:r w:rsidRPr="00A525C6">
        <w:t xml:space="preserve"> wraz ze zmianą układu sieci NN pomiędzy aglomeracją warszawską a Siedlcami (pomiędzy nacięciami linii Stanisławów - Narew, Stanisławów - Siedlce Ujrzanów, Kozienice - Siedlce Ujrzanów)</w:t>
      </w:r>
    </w:p>
    <w:p w14:paraId="7D4A4ED0" w14:textId="77777777" w:rsidR="00BE5E1C" w:rsidRPr="00A525C6" w:rsidRDefault="00BE5E1C" w:rsidP="00114334">
      <w:pPr>
        <w:pStyle w:val="PKTpunkt"/>
      </w:pPr>
      <w:r w:rsidRPr="00BE5E1C">
        <w:t>25.</w:t>
      </w:r>
      <w:r w:rsidRPr="00BE5E1C">
        <w:tab/>
      </w:r>
      <w:r w:rsidRPr="00A525C6">
        <w:t xml:space="preserve">Budowa linii 400 </w:t>
      </w:r>
      <w:proofErr w:type="spellStart"/>
      <w:r w:rsidRPr="00A525C6">
        <w:t>kV</w:t>
      </w:r>
      <w:proofErr w:type="spellEnd"/>
      <w:r w:rsidRPr="00A525C6">
        <w:t xml:space="preserve"> Skawina - nacięcia linii Tarnów - </w:t>
      </w:r>
      <w:proofErr w:type="spellStart"/>
      <w:r w:rsidRPr="00A525C6">
        <w:t>Tucznawa</w:t>
      </w:r>
      <w:proofErr w:type="spellEnd"/>
      <w:r w:rsidRPr="00A525C6">
        <w:t xml:space="preserve"> oraz Rzeszów - </w:t>
      </w:r>
      <w:proofErr w:type="spellStart"/>
      <w:r w:rsidRPr="00A525C6">
        <w:t>Tucznawa</w:t>
      </w:r>
      <w:proofErr w:type="spellEnd"/>
      <w:r w:rsidRPr="00A525C6">
        <w:t>.</w:t>
      </w:r>
    </w:p>
    <w:p w14:paraId="26BE8C1B" w14:textId="77777777" w:rsidR="00BE5E1C" w:rsidRPr="00A525C6" w:rsidRDefault="00BE5E1C" w:rsidP="00114334">
      <w:pPr>
        <w:pStyle w:val="PKTpunkt"/>
      </w:pPr>
      <w:r w:rsidRPr="00BE5E1C">
        <w:lastRenderedPageBreak/>
        <w:t>26.</w:t>
      </w:r>
      <w:r w:rsidRPr="00BE5E1C">
        <w:tab/>
      </w:r>
      <w:r w:rsidRPr="00A525C6">
        <w:t>Budowa połączenia międzysystemowego HVDC Polska - Litwa stanowiącego połączenie systemów przesyłowych Rzeczypospolitej Polskiej i Republiki Litewskiej (</w:t>
      </w:r>
      <w:proofErr w:type="spellStart"/>
      <w:r w:rsidRPr="00A525C6">
        <w:t>Harmony</w:t>
      </w:r>
      <w:proofErr w:type="spellEnd"/>
      <w:r w:rsidRPr="00A525C6">
        <w:t xml:space="preserve"> Link). </w:t>
      </w:r>
    </w:p>
    <w:p w14:paraId="7711BC1A" w14:textId="77777777" w:rsidR="00BE5E1C" w:rsidRPr="00A525C6" w:rsidRDefault="00BE5E1C" w:rsidP="00114334">
      <w:pPr>
        <w:pStyle w:val="PKTpunkt"/>
      </w:pPr>
      <w:r w:rsidRPr="00BE5E1C">
        <w:t>27.</w:t>
      </w:r>
      <w:r w:rsidRPr="00BE5E1C">
        <w:tab/>
      </w:r>
      <w:r w:rsidRPr="00A525C6">
        <w:t xml:space="preserve">Budowa linii 400 </w:t>
      </w:r>
      <w:proofErr w:type="spellStart"/>
      <w:r w:rsidRPr="00A525C6">
        <w:t>kV</w:t>
      </w:r>
      <w:proofErr w:type="spellEnd"/>
      <w:r w:rsidRPr="00A525C6">
        <w:t xml:space="preserve"> Ostrów - Kromolice. </w:t>
      </w:r>
    </w:p>
    <w:p w14:paraId="7E6A188B" w14:textId="77777777" w:rsidR="00BE5E1C" w:rsidRPr="00A525C6" w:rsidRDefault="00BE5E1C" w:rsidP="00114334">
      <w:pPr>
        <w:pStyle w:val="PKTpunkt"/>
      </w:pPr>
      <w:r w:rsidRPr="00BE5E1C">
        <w:t>28.</w:t>
      </w:r>
      <w:r w:rsidRPr="00BE5E1C">
        <w:tab/>
      </w:r>
      <w:r w:rsidRPr="00A525C6">
        <w:t xml:space="preserve">Budowa linii 400 </w:t>
      </w:r>
      <w:proofErr w:type="spellStart"/>
      <w:r w:rsidRPr="00A525C6">
        <w:t>kV</w:t>
      </w:r>
      <w:proofErr w:type="spellEnd"/>
      <w:r w:rsidRPr="00A525C6">
        <w:t xml:space="preserve"> Chełm - Lublin Systemowa. </w:t>
      </w:r>
    </w:p>
    <w:p w14:paraId="473C8A4D" w14:textId="77777777" w:rsidR="00BE5E1C" w:rsidRPr="00A525C6" w:rsidRDefault="00BE5E1C" w:rsidP="00114334">
      <w:pPr>
        <w:pStyle w:val="PKTpunkt"/>
      </w:pPr>
      <w:r w:rsidRPr="00BE5E1C">
        <w:t>29.</w:t>
      </w:r>
      <w:r w:rsidRPr="00BE5E1C">
        <w:tab/>
      </w:r>
      <w:r w:rsidRPr="00A525C6">
        <w:t xml:space="preserve">Budowa linii 220 </w:t>
      </w:r>
      <w:proofErr w:type="spellStart"/>
      <w:r w:rsidRPr="00A525C6">
        <w:t>kV</w:t>
      </w:r>
      <w:proofErr w:type="spellEnd"/>
      <w:r w:rsidRPr="00A525C6">
        <w:t xml:space="preserve"> Radkowice - Kielce Piaski. </w:t>
      </w:r>
    </w:p>
    <w:p w14:paraId="789284E9" w14:textId="77777777" w:rsidR="00BE5E1C" w:rsidRPr="00A525C6" w:rsidRDefault="00BE5E1C" w:rsidP="00114334">
      <w:pPr>
        <w:pStyle w:val="PKTpunkt"/>
      </w:pPr>
      <w:r w:rsidRPr="00BE5E1C">
        <w:t>30.</w:t>
      </w:r>
      <w:r w:rsidRPr="00BE5E1C">
        <w:tab/>
      </w:r>
      <w:r w:rsidRPr="00A525C6">
        <w:t xml:space="preserve">Budowa linii 220 </w:t>
      </w:r>
      <w:proofErr w:type="spellStart"/>
      <w:r w:rsidRPr="00A525C6">
        <w:t>kV</w:t>
      </w:r>
      <w:proofErr w:type="spellEnd"/>
      <w:r w:rsidRPr="00A525C6">
        <w:t xml:space="preserve"> Praga - nacięcie linii Miłosna - Mory. </w:t>
      </w:r>
    </w:p>
    <w:p w14:paraId="2801CFCA" w14:textId="77777777" w:rsidR="00BE5E1C" w:rsidRPr="00A525C6" w:rsidRDefault="00BE5E1C" w:rsidP="00114334">
      <w:pPr>
        <w:pStyle w:val="PKTpunkt"/>
      </w:pPr>
      <w:r w:rsidRPr="00BE5E1C">
        <w:t>31.</w:t>
      </w:r>
      <w:r w:rsidRPr="00BE5E1C">
        <w:tab/>
      </w:r>
      <w:r w:rsidRPr="00A525C6">
        <w:t xml:space="preserve">Budowa linii 220 </w:t>
      </w:r>
      <w:proofErr w:type="spellStart"/>
      <w:r w:rsidRPr="00A525C6">
        <w:t>kV</w:t>
      </w:r>
      <w:proofErr w:type="spellEnd"/>
      <w:r w:rsidRPr="00A525C6">
        <w:t xml:space="preserve"> Pomorzany - nacięcie linii Krajnik - Glinki. </w:t>
      </w:r>
    </w:p>
    <w:p w14:paraId="688D36A5" w14:textId="77777777" w:rsidR="00BE5E1C" w:rsidRPr="00A525C6" w:rsidRDefault="00BE5E1C" w:rsidP="00114334">
      <w:pPr>
        <w:pStyle w:val="PKTpunkt"/>
      </w:pPr>
      <w:r w:rsidRPr="00BE5E1C">
        <w:t>32.</w:t>
      </w:r>
      <w:r w:rsidRPr="00BE5E1C">
        <w:tab/>
      </w:r>
      <w:r w:rsidRPr="00A525C6">
        <w:t xml:space="preserve">Budowa linii 400 </w:t>
      </w:r>
      <w:proofErr w:type="spellStart"/>
      <w:r w:rsidRPr="00A525C6">
        <w:t>kV</w:t>
      </w:r>
      <w:proofErr w:type="spellEnd"/>
      <w:r w:rsidRPr="00A525C6">
        <w:t xml:space="preserve"> Dobrzeń - nacięcie linii Pasikurowice - Ostrów. </w:t>
      </w:r>
    </w:p>
    <w:p w14:paraId="0C7655F9" w14:textId="77777777" w:rsidR="00BE5E1C" w:rsidRPr="00A525C6" w:rsidRDefault="00BE5E1C" w:rsidP="00114334">
      <w:pPr>
        <w:pStyle w:val="PKTpunkt"/>
      </w:pPr>
      <w:r w:rsidRPr="00BE5E1C">
        <w:t>33.</w:t>
      </w:r>
      <w:r w:rsidRPr="00BE5E1C">
        <w:tab/>
      </w:r>
      <w:r w:rsidRPr="00A525C6">
        <w:t xml:space="preserve">Budowa linii 400 </w:t>
      </w:r>
      <w:proofErr w:type="spellStart"/>
      <w:r w:rsidRPr="00A525C6">
        <w:t>kV</w:t>
      </w:r>
      <w:proofErr w:type="spellEnd"/>
      <w:r w:rsidRPr="00A525C6">
        <w:t xml:space="preserve"> Trębaczew - nacięcie linii Joachimów (Rokitnica) - Wielopole. </w:t>
      </w:r>
    </w:p>
    <w:p w14:paraId="32CCF8DD" w14:textId="77777777" w:rsidR="00BE5E1C" w:rsidRPr="00A525C6" w:rsidRDefault="00BE5E1C" w:rsidP="00114334">
      <w:pPr>
        <w:pStyle w:val="PKTpunkt"/>
      </w:pPr>
      <w:r w:rsidRPr="00BE5E1C">
        <w:t>34.</w:t>
      </w:r>
      <w:r w:rsidRPr="00BE5E1C">
        <w:tab/>
      </w:r>
      <w:r w:rsidRPr="00A525C6">
        <w:t xml:space="preserve">Budowa linii 220 </w:t>
      </w:r>
      <w:proofErr w:type="spellStart"/>
      <w:r w:rsidRPr="00A525C6">
        <w:t>kV</w:t>
      </w:r>
      <w:proofErr w:type="spellEnd"/>
      <w:r w:rsidRPr="00A525C6">
        <w:t xml:space="preserve"> Nysa - nacięcie linii Ząbkowice - Groszowice. </w:t>
      </w:r>
    </w:p>
    <w:p w14:paraId="7C741418" w14:textId="77777777" w:rsidR="00BE5E1C" w:rsidRPr="00A525C6" w:rsidRDefault="00BE5E1C" w:rsidP="00114334">
      <w:pPr>
        <w:pStyle w:val="PKTpunkt"/>
      </w:pPr>
      <w:r w:rsidRPr="00BE5E1C">
        <w:t>35.</w:t>
      </w:r>
      <w:r w:rsidRPr="00BE5E1C">
        <w:tab/>
      </w:r>
      <w:r w:rsidRPr="00A525C6">
        <w:t xml:space="preserve">Budowa linii 220 </w:t>
      </w:r>
      <w:proofErr w:type="spellStart"/>
      <w:r w:rsidRPr="00A525C6">
        <w:t>kV</w:t>
      </w:r>
      <w:proofErr w:type="spellEnd"/>
      <w:r w:rsidRPr="00A525C6">
        <w:t xml:space="preserve"> Podborze - nacięcie linii Kopanina - </w:t>
      </w:r>
      <w:proofErr w:type="spellStart"/>
      <w:r w:rsidRPr="00A525C6">
        <w:t>Liskovec</w:t>
      </w:r>
      <w:proofErr w:type="spellEnd"/>
      <w:r w:rsidRPr="00A525C6">
        <w:t xml:space="preserve">, nacięcie linii Bujaków - </w:t>
      </w:r>
      <w:proofErr w:type="spellStart"/>
      <w:r w:rsidRPr="00A525C6">
        <w:t>Liskovec</w:t>
      </w:r>
      <w:proofErr w:type="spellEnd"/>
      <w:r w:rsidRPr="00A525C6">
        <w:t xml:space="preserve">, nacięcie linii Bieruń - Komorowice oraz nacięcie linii Czeczott - Moszczenica. </w:t>
      </w:r>
    </w:p>
    <w:p w14:paraId="0C33C672" w14:textId="77777777" w:rsidR="00BE5E1C" w:rsidRPr="00A525C6" w:rsidRDefault="00BE5E1C" w:rsidP="00114334">
      <w:pPr>
        <w:pStyle w:val="PKTpunkt"/>
      </w:pPr>
      <w:r w:rsidRPr="00BE5E1C">
        <w:t>36.</w:t>
      </w:r>
      <w:r w:rsidRPr="00BE5E1C">
        <w:tab/>
      </w:r>
      <w:r w:rsidRPr="00A525C6">
        <w:t xml:space="preserve">Budowa linii 400 </w:t>
      </w:r>
      <w:proofErr w:type="spellStart"/>
      <w:r w:rsidRPr="00A525C6">
        <w:t>kV</w:t>
      </w:r>
      <w:proofErr w:type="spellEnd"/>
      <w:r w:rsidRPr="00A525C6">
        <w:t xml:space="preserve"> Gniewino albo Choczewo - nacięcie linii Słupsk - Żarnowiec. </w:t>
      </w:r>
    </w:p>
    <w:p w14:paraId="3950C248" w14:textId="77777777" w:rsidR="00BE5E1C" w:rsidRPr="00A525C6" w:rsidRDefault="00BE5E1C" w:rsidP="00114334">
      <w:pPr>
        <w:pStyle w:val="PKTpunkt"/>
      </w:pPr>
      <w:r w:rsidRPr="00BE5E1C">
        <w:t>37.</w:t>
      </w:r>
      <w:r w:rsidRPr="00BE5E1C">
        <w:tab/>
      </w:r>
      <w:r w:rsidRPr="00A525C6">
        <w:t xml:space="preserve">Budowa linii 400 </w:t>
      </w:r>
      <w:proofErr w:type="spellStart"/>
      <w:r w:rsidRPr="00A525C6">
        <w:t>kV</w:t>
      </w:r>
      <w:proofErr w:type="spellEnd"/>
      <w:r w:rsidRPr="00A525C6">
        <w:t xml:space="preserve"> Gniewino albo Choczewo - nacięcie linii Gdańsk Błonia - Grudziądz Węgrowo. </w:t>
      </w:r>
    </w:p>
    <w:p w14:paraId="6A3A06D7" w14:textId="77777777" w:rsidR="00BE5E1C" w:rsidRPr="00A525C6" w:rsidRDefault="00BE5E1C" w:rsidP="00114334">
      <w:pPr>
        <w:pStyle w:val="PKTpunkt"/>
      </w:pPr>
      <w:r w:rsidRPr="00BE5E1C">
        <w:t>38.</w:t>
      </w:r>
      <w:r w:rsidRPr="00BE5E1C">
        <w:tab/>
      </w:r>
      <w:r w:rsidRPr="00A525C6">
        <w:t xml:space="preserve">Budowa linii 400 </w:t>
      </w:r>
      <w:proofErr w:type="spellStart"/>
      <w:r w:rsidRPr="00A525C6">
        <w:t>kV</w:t>
      </w:r>
      <w:proofErr w:type="spellEnd"/>
      <w:r w:rsidRPr="00A525C6">
        <w:t xml:space="preserve"> Gdańsk Przyjaźń - Gniewino albo Choczewo. </w:t>
      </w:r>
    </w:p>
    <w:p w14:paraId="4F255945" w14:textId="77777777" w:rsidR="00BE5E1C" w:rsidRPr="00A525C6" w:rsidRDefault="00BE5E1C" w:rsidP="00114334">
      <w:pPr>
        <w:pStyle w:val="PKTpunkt"/>
      </w:pPr>
      <w:r w:rsidRPr="00BE5E1C">
        <w:t>39.</w:t>
      </w:r>
      <w:r w:rsidRPr="00BE5E1C">
        <w:tab/>
      </w:r>
      <w:r w:rsidRPr="00A525C6">
        <w:t xml:space="preserve">Budowa linii 400 </w:t>
      </w:r>
      <w:proofErr w:type="spellStart"/>
      <w:r w:rsidRPr="00A525C6">
        <w:t>kV</w:t>
      </w:r>
      <w:proofErr w:type="spellEnd"/>
      <w:r w:rsidRPr="00A525C6">
        <w:t xml:space="preserve"> Krzemienica - nacięcie linii Słupsk - Dunowo. </w:t>
      </w:r>
    </w:p>
    <w:p w14:paraId="66DE8CDF" w14:textId="77777777" w:rsidR="00BE5E1C" w:rsidRPr="00A525C6" w:rsidRDefault="00BE5E1C" w:rsidP="00114334">
      <w:pPr>
        <w:pStyle w:val="PKTpunkt"/>
      </w:pPr>
      <w:r w:rsidRPr="00BE5E1C">
        <w:t>40.</w:t>
      </w:r>
      <w:r w:rsidRPr="00BE5E1C">
        <w:tab/>
      </w:r>
      <w:r w:rsidRPr="00A525C6">
        <w:t xml:space="preserve">Budowa linii 400 </w:t>
      </w:r>
      <w:proofErr w:type="spellStart"/>
      <w:r w:rsidRPr="00A525C6">
        <w:t>kV</w:t>
      </w:r>
      <w:proofErr w:type="spellEnd"/>
      <w:r w:rsidRPr="00A525C6">
        <w:t xml:space="preserve"> Krzemienica - nacięcie linii Słupsk - Żydowo Kierzkowo. </w:t>
      </w:r>
    </w:p>
    <w:p w14:paraId="02CF3AEE" w14:textId="77777777" w:rsidR="00BE5E1C" w:rsidRPr="00A525C6" w:rsidRDefault="00BE5E1C" w:rsidP="00114334">
      <w:pPr>
        <w:pStyle w:val="PKTpunkt"/>
      </w:pPr>
      <w:r w:rsidRPr="00BE5E1C">
        <w:t>41.</w:t>
      </w:r>
      <w:r w:rsidRPr="00BE5E1C">
        <w:tab/>
      </w:r>
      <w:r w:rsidRPr="00A525C6">
        <w:t xml:space="preserve">Budowa linii 400 </w:t>
      </w:r>
      <w:proofErr w:type="spellStart"/>
      <w:r w:rsidRPr="00A525C6">
        <w:t>kV</w:t>
      </w:r>
      <w:proofErr w:type="spellEnd"/>
      <w:r w:rsidRPr="00A525C6">
        <w:t xml:space="preserve"> Polkowice - nacięcie linii Baczyna - Plewiska. </w:t>
      </w:r>
    </w:p>
    <w:p w14:paraId="63146FDC" w14:textId="77777777" w:rsidR="00BE5E1C" w:rsidRPr="00A525C6" w:rsidRDefault="00BE5E1C" w:rsidP="00114334">
      <w:pPr>
        <w:pStyle w:val="PKTpunkt"/>
      </w:pPr>
      <w:r w:rsidRPr="00BE5E1C">
        <w:t>42.</w:t>
      </w:r>
      <w:r w:rsidRPr="00BE5E1C">
        <w:tab/>
      </w:r>
      <w:r w:rsidRPr="00A525C6">
        <w:t xml:space="preserve">Budowa linii 400 </w:t>
      </w:r>
      <w:proofErr w:type="spellStart"/>
      <w:r w:rsidRPr="00A525C6">
        <w:t>kV</w:t>
      </w:r>
      <w:proofErr w:type="spellEnd"/>
      <w:r w:rsidRPr="00A525C6">
        <w:t xml:space="preserve"> Pątnów - Stryków. </w:t>
      </w:r>
    </w:p>
    <w:p w14:paraId="22143BFE" w14:textId="77777777" w:rsidR="00BE5E1C" w:rsidRPr="00A525C6" w:rsidRDefault="00BE5E1C" w:rsidP="00114334">
      <w:pPr>
        <w:pStyle w:val="PKTpunkt"/>
      </w:pPr>
      <w:r w:rsidRPr="00BE5E1C">
        <w:t>43.</w:t>
      </w:r>
      <w:r w:rsidRPr="00BE5E1C">
        <w:tab/>
      </w:r>
      <w:r w:rsidRPr="00A525C6">
        <w:t xml:space="preserve">Budowa linii 400 </w:t>
      </w:r>
      <w:proofErr w:type="spellStart"/>
      <w:r w:rsidRPr="00A525C6">
        <w:t>kV</w:t>
      </w:r>
      <w:proofErr w:type="spellEnd"/>
      <w:r w:rsidRPr="00A525C6">
        <w:t xml:space="preserve"> Stryków do nacięcia linii Rogowiec - Płock albo Ołtarzew. </w:t>
      </w:r>
    </w:p>
    <w:p w14:paraId="7D4E4D6C" w14:textId="77777777" w:rsidR="00BE5E1C" w:rsidRPr="00A525C6" w:rsidRDefault="00BE5E1C" w:rsidP="00114334">
      <w:pPr>
        <w:pStyle w:val="PKTpunkt"/>
      </w:pPr>
      <w:r w:rsidRPr="00BE5E1C">
        <w:t>44.</w:t>
      </w:r>
      <w:r w:rsidRPr="00BE5E1C">
        <w:tab/>
      </w:r>
      <w:r w:rsidRPr="00A525C6">
        <w:t xml:space="preserve">Budowa linii 220 </w:t>
      </w:r>
      <w:proofErr w:type="spellStart"/>
      <w:r w:rsidRPr="00A525C6">
        <w:t>kV</w:t>
      </w:r>
      <w:proofErr w:type="spellEnd"/>
      <w:r w:rsidRPr="00A525C6">
        <w:t xml:space="preserve"> Stryków - nacięcie linii Janów - Ołtarzew. </w:t>
      </w:r>
    </w:p>
    <w:p w14:paraId="3FFD1362" w14:textId="77777777" w:rsidR="00BE5E1C" w:rsidRPr="00A525C6" w:rsidRDefault="00BE5E1C" w:rsidP="00114334">
      <w:pPr>
        <w:pStyle w:val="PKTpunkt"/>
      </w:pPr>
      <w:r w:rsidRPr="00BE5E1C">
        <w:t>45.</w:t>
      </w:r>
      <w:r w:rsidRPr="00BE5E1C">
        <w:tab/>
      </w:r>
      <w:r w:rsidRPr="00A525C6">
        <w:t xml:space="preserve">Budowa linii 220 </w:t>
      </w:r>
      <w:proofErr w:type="spellStart"/>
      <w:r w:rsidRPr="00A525C6">
        <w:t>kV</w:t>
      </w:r>
      <w:proofErr w:type="spellEnd"/>
      <w:r w:rsidRPr="00A525C6">
        <w:t xml:space="preserve"> Żagań - nacięcie linii Mikułowa - Leśniów. </w:t>
      </w:r>
    </w:p>
    <w:p w14:paraId="6ADD66D9" w14:textId="77777777" w:rsidR="00BE5E1C" w:rsidRPr="00A525C6" w:rsidRDefault="00BE5E1C" w:rsidP="00114334">
      <w:pPr>
        <w:pStyle w:val="PKTpunkt"/>
      </w:pPr>
      <w:r w:rsidRPr="00BE5E1C">
        <w:t>46.</w:t>
      </w:r>
      <w:r w:rsidRPr="00BE5E1C">
        <w:tab/>
      </w:r>
      <w:r w:rsidRPr="00A525C6">
        <w:t xml:space="preserve">Budowa linii 220 </w:t>
      </w:r>
      <w:proofErr w:type="spellStart"/>
      <w:r w:rsidRPr="00A525C6">
        <w:t>kV</w:t>
      </w:r>
      <w:proofErr w:type="spellEnd"/>
      <w:r w:rsidRPr="00A525C6">
        <w:t xml:space="preserve"> Kutno - nacięcie linii Konin - Sochaczew. </w:t>
      </w:r>
    </w:p>
    <w:p w14:paraId="4ABF8147" w14:textId="77777777" w:rsidR="00BE5E1C" w:rsidRPr="00A525C6" w:rsidRDefault="00BE5E1C" w:rsidP="00114334">
      <w:pPr>
        <w:pStyle w:val="PKTpunkt"/>
      </w:pPr>
      <w:r w:rsidRPr="00BE5E1C">
        <w:t>47.</w:t>
      </w:r>
      <w:r w:rsidRPr="00BE5E1C">
        <w:tab/>
      </w:r>
      <w:r w:rsidRPr="00A525C6">
        <w:t xml:space="preserve">Budowa linii o napięciu równym lub większym niż 220 </w:t>
      </w:r>
      <w:proofErr w:type="spellStart"/>
      <w:r w:rsidRPr="00A525C6">
        <w:t>kV</w:t>
      </w:r>
      <w:proofErr w:type="spellEnd"/>
      <w:r w:rsidRPr="00A525C6">
        <w:t xml:space="preserve"> w celu zmiany przebiegu trasy istniejących linii o napięciu równym lub większym niż 220 </w:t>
      </w:r>
      <w:proofErr w:type="spellStart"/>
      <w:r w:rsidRPr="00A525C6">
        <w:t>kV</w:t>
      </w:r>
      <w:proofErr w:type="spellEnd"/>
      <w:r w:rsidRPr="00A525C6">
        <w:t xml:space="preserve"> albo ich odbudowa, rozbudowa, przebudowa, remont lub rozbiórka. </w:t>
      </w:r>
    </w:p>
    <w:p w14:paraId="2FCF50BE" w14:textId="77777777" w:rsidR="00BE5E1C" w:rsidRPr="00A525C6" w:rsidRDefault="00BE5E1C" w:rsidP="00114334">
      <w:pPr>
        <w:pStyle w:val="PKTpunkt"/>
      </w:pPr>
      <w:r w:rsidRPr="00BE5E1C">
        <w:t>48.</w:t>
      </w:r>
      <w:r w:rsidRPr="00BE5E1C">
        <w:tab/>
      </w:r>
      <w:r w:rsidRPr="00A525C6">
        <w:t xml:space="preserve">Przebudowa istniejących linii o napięciu mniejszym niż 220 </w:t>
      </w:r>
      <w:proofErr w:type="spellStart"/>
      <w:r w:rsidRPr="00A525C6">
        <w:t>kV</w:t>
      </w:r>
      <w:proofErr w:type="spellEnd"/>
      <w:r w:rsidRPr="00A525C6">
        <w:t xml:space="preserve"> w celu ich dostosowania do napięcia równego lub większego niż 220 </w:t>
      </w:r>
      <w:proofErr w:type="spellStart"/>
      <w:r w:rsidRPr="00A525C6">
        <w:t>kV</w:t>
      </w:r>
      <w:proofErr w:type="spellEnd"/>
      <w:r w:rsidRPr="00A525C6">
        <w:t xml:space="preserve">. </w:t>
      </w:r>
    </w:p>
    <w:p w14:paraId="3F595B98" w14:textId="77777777" w:rsidR="00BE5E1C" w:rsidRPr="00A525C6" w:rsidRDefault="00BE5E1C" w:rsidP="00114334">
      <w:pPr>
        <w:pStyle w:val="PKTpunkt"/>
      </w:pPr>
      <w:r w:rsidRPr="00BE5E1C">
        <w:t>49.</w:t>
      </w:r>
      <w:r w:rsidRPr="00BE5E1C">
        <w:tab/>
      </w:r>
      <w:r w:rsidRPr="00A525C6">
        <w:t xml:space="preserve">Budowa przyłączy i linii służących do przyłączenia do systemu przesyłowego elektroenergetycznego podmiotów przyłączanych. </w:t>
      </w:r>
    </w:p>
    <w:p w14:paraId="621BB680" w14:textId="77777777" w:rsidR="00BE5E1C" w:rsidRPr="00A525C6" w:rsidRDefault="00BE5E1C" w:rsidP="00114334">
      <w:pPr>
        <w:pStyle w:val="PKTpunkt"/>
      </w:pPr>
      <w:r w:rsidRPr="00BE5E1C">
        <w:lastRenderedPageBreak/>
        <w:t>50.</w:t>
      </w:r>
      <w:r w:rsidRPr="00BE5E1C">
        <w:tab/>
      </w:r>
      <w:r w:rsidRPr="00A525C6">
        <w:t>Budowa lub przebudowa linii koniecznych do przyłączenia elektrowni jądrowej do sieci elektroenergetycznej i wyprowadzenia z niej mocy</w:t>
      </w:r>
    </w:p>
    <w:p w14:paraId="5C3535FF" w14:textId="77777777" w:rsidR="00BE5E1C" w:rsidRPr="00A525C6" w:rsidRDefault="00BE5E1C" w:rsidP="00114334">
      <w:pPr>
        <w:pStyle w:val="PKTpunkt"/>
      </w:pPr>
      <w:r w:rsidRPr="00BE5E1C">
        <w:t>51.</w:t>
      </w:r>
      <w:r w:rsidRPr="00BE5E1C">
        <w:tab/>
      </w:r>
      <w:r w:rsidRPr="00A525C6">
        <w:t xml:space="preserve">Budowa linii 220 </w:t>
      </w:r>
      <w:proofErr w:type="spellStart"/>
      <w:r w:rsidRPr="00A525C6">
        <w:t>kV</w:t>
      </w:r>
      <w:proofErr w:type="spellEnd"/>
      <w:r w:rsidRPr="00A525C6">
        <w:t xml:space="preserve"> Konin - nacięcie linii Pątnów - Podolszyce</w:t>
      </w:r>
    </w:p>
    <w:p w14:paraId="00656E41" w14:textId="77777777" w:rsidR="00BE5E1C" w:rsidRPr="00A525C6" w:rsidRDefault="00BE5E1C" w:rsidP="00114334">
      <w:pPr>
        <w:pStyle w:val="PKTpunkt"/>
      </w:pPr>
      <w:r w:rsidRPr="00BE5E1C">
        <w:t>52.</w:t>
      </w:r>
      <w:r w:rsidRPr="00BE5E1C">
        <w:tab/>
      </w:r>
      <w:r w:rsidRPr="00A525C6">
        <w:t xml:space="preserve">Budowa linii 400 </w:t>
      </w:r>
      <w:proofErr w:type="spellStart"/>
      <w:r w:rsidRPr="00A525C6">
        <w:t>kV</w:t>
      </w:r>
      <w:proofErr w:type="spellEnd"/>
      <w:r w:rsidRPr="00A525C6">
        <w:t xml:space="preserve"> stacja w rejonie Legnicy - nacięcie linii Mikułowa - Pasikurowice</w:t>
      </w:r>
    </w:p>
    <w:p w14:paraId="4E435555" w14:textId="77777777" w:rsidR="00BE5E1C" w:rsidRPr="00A525C6" w:rsidRDefault="00BE5E1C" w:rsidP="00114334">
      <w:pPr>
        <w:pStyle w:val="PKTpunkt"/>
      </w:pPr>
      <w:r w:rsidRPr="00BE5E1C">
        <w:t>53.</w:t>
      </w:r>
      <w:r w:rsidRPr="00BE5E1C">
        <w:tab/>
      </w:r>
      <w:r w:rsidRPr="00A525C6">
        <w:t xml:space="preserve">Budowa linii 220 </w:t>
      </w:r>
      <w:proofErr w:type="spellStart"/>
      <w:r w:rsidRPr="00A525C6">
        <w:t>kV</w:t>
      </w:r>
      <w:proofErr w:type="spellEnd"/>
      <w:r w:rsidRPr="00A525C6">
        <w:t xml:space="preserve"> Aniołów - nacięcie linii Rogowiec - Joachimów</w:t>
      </w:r>
    </w:p>
    <w:p w14:paraId="082D6DAF" w14:textId="77777777" w:rsidR="00BE5E1C" w:rsidRPr="00A525C6" w:rsidRDefault="00BE5E1C" w:rsidP="00114334">
      <w:pPr>
        <w:pStyle w:val="PKTpunkt"/>
      </w:pPr>
      <w:r w:rsidRPr="00BE5E1C">
        <w:t>54.</w:t>
      </w:r>
      <w:r w:rsidRPr="00BE5E1C">
        <w:tab/>
      </w:r>
      <w:r w:rsidRPr="00A525C6">
        <w:t xml:space="preserve">Budowa linii 220 </w:t>
      </w:r>
      <w:proofErr w:type="spellStart"/>
      <w:r w:rsidRPr="00A525C6">
        <w:t>kV</w:t>
      </w:r>
      <w:proofErr w:type="spellEnd"/>
      <w:r w:rsidRPr="00A525C6">
        <w:t xml:space="preserve"> stacja w rejonie Warszawy - nacięcie linii Piaseczno - Mory</w:t>
      </w:r>
    </w:p>
    <w:p w14:paraId="51D57F3B" w14:textId="77777777" w:rsidR="00BE5E1C" w:rsidRPr="00A525C6" w:rsidRDefault="00BE5E1C" w:rsidP="00114334">
      <w:pPr>
        <w:pStyle w:val="PKTpunkt"/>
      </w:pPr>
      <w:r w:rsidRPr="00BE5E1C">
        <w:t>55.</w:t>
      </w:r>
      <w:r w:rsidRPr="00BE5E1C">
        <w:tab/>
      </w:r>
      <w:r w:rsidRPr="00A525C6">
        <w:t xml:space="preserve">Budowa linii 220 </w:t>
      </w:r>
      <w:proofErr w:type="spellStart"/>
      <w:r w:rsidRPr="00A525C6">
        <w:t>kV</w:t>
      </w:r>
      <w:proofErr w:type="spellEnd"/>
      <w:r w:rsidRPr="00A525C6">
        <w:t xml:space="preserve"> Siekierki - nacięcie linii Piaseczno - Mory</w:t>
      </w:r>
    </w:p>
    <w:p w14:paraId="067EDE2B" w14:textId="77777777" w:rsidR="00BE5E1C" w:rsidRPr="00A525C6" w:rsidRDefault="00BE5E1C" w:rsidP="00114334">
      <w:pPr>
        <w:pStyle w:val="PKTpunkt"/>
      </w:pPr>
      <w:r w:rsidRPr="00BE5E1C">
        <w:t>56.</w:t>
      </w:r>
      <w:r w:rsidRPr="00BE5E1C">
        <w:tab/>
      </w:r>
      <w:r w:rsidRPr="00A525C6">
        <w:t xml:space="preserve">Budowa linii 220 </w:t>
      </w:r>
      <w:proofErr w:type="spellStart"/>
      <w:r w:rsidRPr="00A525C6">
        <w:t>kV</w:t>
      </w:r>
      <w:proofErr w:type="spellEnd"/>
      <w:r w:rsidRPr="00A525C6">
        <w:t xml:space="preserve"> Siekierki - Miłosna</w:t>
      </w:r>
    </w:p>
    <w:p w14:paraId="4C1DC208" w14:textId="77777777" w:rsidR="00BE5E1C" w:rsidRPr="00A525C6" w:rsidRDefault="00BE5E1C" w:rsidP="00114334">
      <w:pPr>
        <w:pStyle w:val="PKTpunkt"/>
      </w:pPr>
      <w:r w:rsidRPr="00BE5E1C">
        <w:t>57.</w:t>
      </w:r>
      <w:r w:rsidRPr="00BE5E1C">
        <w:tab/>
      </w:r>
      <w:r w:rsidRPr="00A525C6">
        <w:t xml:space="preserve">Budowa linii 400 </w:t>
      </w:r>
      <w:proofErr w:type="spellStart"/>
      <w:r w:rsidRPr="00A525C6">
        <w:t>kV</w:t>
      </w:r>
      <w:proofErr w:type="spellEnd"/>
      <w:r w:rsidRPr="00A525C6">
        <w:t xml:space="preserve"> Rzeszów - Jarosław</w:t>
      </w:r>
    </w:p>
    <w:p w14:paraId="2CA97F67" w14:textId="77777777" w:rsidR="00BE5E1C" w:rsidRPr="00A525C6" w:rsidRDefault="00BE5E1C" w:rsidP="00114334">
      <w:pPr>
        <w:pStyle w:val="PKTpunkt"/>
      </w:pPr>
      <w:r w:rsidRPr="00BE5E1C">
        <w:t>58.</w:t>
      </w:r>
      <w:r w:rsidRPr="00BE5E1C">
        <w:tab/>
      </w:r>
      <w:r w:rsidRPr="00A525C6">
        <w:t xml:space="preserve">Budowa linii 220 </w:t>
      </w:r>
      <w:proofErr w:type="spellStart"/>
      <w:r w:rsidRPr="00A525C6">
        <w:t>kV</w:t>
      </w:r>
      <w:proofErr w:type="spellEnd"/>
      <w:r w:rsidRPr="00A525C6">
        <w:t xml:space="preserve"> Blachownia - nacięcie linii Groszowice - Kędzierzyn</w:t>
      </w:r>
    </w:p>
    <w:p w14:paraId="7D896BBB" w14:textId="77777777" w:rsidR="00BE5E1C" w:rsidRPr="00A525C6" w:rsidRDefault="00BE5E1C" w:rsidP="00114334">
      <w:pPr>
        <w:pStyle w:val="PKTpunkt"/>
      </w:pPr>
      <w:r w:rsidRPr="00BE5E1C">
        <w:t>59.</w:t>
      </w:r>
      <w:r w:rsidRPr="00BE5E1C">
        <w:tab/>
      </w:r>
      <w:r w:rsidRPr="00A525C6">
        <w:t xml:space="preserve">Budowa linii 400 </w:t>
      </w:r>
      <w:proofErr w:type="spellStart"/>
      <w:r w:rsidRPr="00A525C6">
        <w:t>kV</w:t>
      </w:r>
      <w:proofErr w:type="spellEnd"/>
      <w:r w:rsidRPr="00A525C6">
        <w:t xml:space="preserve"> Blachownia - nacięcie linii Dobrzeń - Wielopole</w:t>
      </w:r>
    </w:p>
    <w:p w14:paraId="1BF6D28E" w14:textId="77777777" w:rsidR="00BE5E1C" w:rsidRPr="00A525C6" w:rsidRDefault="00BE5E1C" w:rsidP="00114334">
      <w:pPr>
        <w:pStyle w:val="PKTpunkt"/>
      </w:pPr>
      <w:r w:rsidRPr="00BE5E1C">
        <w:t>60.</w:t>
      </w:r>
      <w:r w:rsidRPr="00BE5E1C">
        <w:tab/>
      </w:r>
      <w:r w:rsidRPr="00A525C6">
        <w:t xml:space="preserve">Budowa linii 400 </w:t>
      </w:r>
      <w:proofErr w:type="spellStart"/>
      <w:r w:rsidRPr="00A525C6">
        <w:t>kV</w:t>
      </w:r>
      <w:proofErr w:type="spellEnd"/>
      <w:r w:rsidRPr="00A525C6">
        <w:t xml:space="preserve"> stacja w okolicach Poznania - nacięcie linii Piła Krzewina - Plewiska oraz nacięcie linii Baczyna - Plewiska</w:t>
      </w:r>
    </w:p>
    <w:p w14:paraId="66F86188" w14:textId="77777777" w:rsidR="00BE5E1C" w:rsidRPr="00A525C6" w:rsidRDefault="00BE5E1C" w:rsidP="00114334">
      <w:pPr>
        <w:pStyle w:val="PKTpunkt"/>
      </w:pPr>
      <w:r w:rsidRPr="00BE5E1C">
        <w:t>61.</w:t>
      </w:r>
      <w:r w:rsidRPr="00BE5E1C">
        <w:tab/>
      </w:r>
      <w:r w:rsidRPr="00A525C6">
        <w:t>Budowa połączenia HVDC stanowiącego połączenie sieci przesyłowych na północy i południu Rzeczypospolitej Polskiej</w:t>
      </w:r>
    </w:p>
    <w:p w14:paraId="61C29757" w14:textId="77777777" w:rsidR="00BE5E1C" w:rsidRPr="00A525C6" w:rsidRDefault="00BE5E1C" w:rsidP="00114334">
      <w:pPr>
        <w:pStyle w:val="PKTpunkt"/>
      </w:pPr>
      <w:r w:rsidRPr="00BE5E1C">
        <w:t>62.</w:t>
      </w:r>
      <w:r w:rsidRPr="00BE5E1C">
        <w:tab/>
      </w:r>
      <w:r w:rsidRPr="00A525C6">
        <w:t xml:space="preserve">Budowa linii 400 </w:t>
      </w:r>
      <w:proofErr w:type="spellStart"/>
      <w:r w:rsidRPr="00A525C6">
        <w:t>kV</w:t>
      </w:r>
      <w:proofErr w:type="spellEnd"/>
      <w:r w:rsidRPr="00A525C6">
        <w:t xml:space="preserve"> Byczyna - nacięcie linii </w:t>
      </w:r>
      <w:proofErr w:type="spellStart"/>
      <w:r w:rsidRPr="00A525C6">
        <w:t>Tucznawa</w:t>
      </w:r>
      <w:proofErr w:type="spellEnd"/>
      <w:r w:rsidRPr="00A525C6">
        <w:t xml:space="preserve"> - Skawina</w:t>
      </w:r>
    </w:p>
    <w:p w14:paraId="0134C4E4" w14:textId="77777777" w:rsidR="00BE5E1C" w:rsidRPr="00A525C6" w:rsidRDefault="00BE5E1C" w:rsidP="00114334">
      <w:pPr>
        <w:pStyle w:val="PKTpunkt"/>
      </w:pPr>
      <w:r w:rsidRPr="00BE5E1C">
        <w:t>63.</w:t>
      </w:r>
      <w:r w:rsidRPr="00BE5E1C">
        <w:tab/>
      </w:r>
      <w:r w:rsidRPr="00A525C6">
        <w:t xml:space="preserve">Budowa linii 400 </w:t>
      </w:r>
      <w:proofErr w:type="spellStart"/>
      <w:r w:rsidRPr="00A525C6">
        <w:t>kV</w:t>
      </w:r>
      <w:proofErr w:type="spellEnd"/>
      <w:r w:rsidRPr="00A525C6">
        <w:t xml:space="preserve"> stacja w rejonie Poznania - nacięcie linii Kromolice - Pątnów</w:t>
      </w:r>
    </w:p>
    <w:p w14:paraId="607221F6" w14:textId="77777777" w:rsidR="00BE5E1C" w:rsidRPr="00A525C6" w:rsidRDefault="00BE5E1C" w:rsidP="00114334">
      <w:pPr>
        <w:pStyle w:val="PKTpunkt"/>
      </w:pPr>
      <w:r w:rsidRPr="00BE5E1C">
        <w:t>64.</w:t>
      </w:r>
      <w:r w:rsidRPr="00BE5E1C">
        <w:tab/>
      </w:r>
      <w:r w:rsidRPr="00A525C6">
        <w:t xml:space="preserve">Budowa linii 220 </w:t>
      </w:r>
      <w:proofErr w:type="spellStart"/>
      <w:r w:rsidRPr="00A525C6">
        <w:t>kV</w:t>
      </w:r>
      <w:proofErr w:type="spellEnd"/>
      <w:r w:rsidRPr="00A525C6">
        <w:t xml:space="preserve"> stacja w rejonie Torunia - nacięcie linii Grudziądz - Toruń</w:t>
      </w:r>
    </w:p>
    <w:p w14:paraId="158DD0FC" w14:textId="77777777" w:rsidR="00BE5E1C" w:rsidRPr="00A525C6" w:rsidRDefault="00BE5E1C" w:rsidP="00114334">
      <w:pPr>
        <w:pStyle w:val="PKTpunkt"/>
      </w:pPr>
      <w:r w:rsidRPr="00BE5E1C">
        <w:t>65.</w:t>
      </w:r>
      <w:r w:rsidRPr="00BE5E1C">
        <w:tab/>
      </w:r>
      <w:r w:rsidRPr="00A525C6">
        <w:t xml:space="preserve">Budowa linii 400 </w:t>
      </w:r>
      <w:proofErr w:type="spellStart"/>
      <w:r w:rsidRPr="00A525C6">
        <w:t>kV</w:t>
      </w:r>
      <w:proofErr w:type="spellEnd"/>
      <w:r w:rsidRPr="00A525C6">
        <w:t xml:space="preserve"> stacja w rejonie Torunia - nacięcie linii Grudziądz - Płock</w:t>
      </w:r>
    </w:p>
    <w:p w14:paraId="7C9700BA" w14:textId="77777777" w:rsidR="00BE5E1C" w:rsidRPr="00A525C6" w:rsidRDefault="00BE5E1C" w:rsidP="00114334">
      <w:pPr>
        <w:pStyle w:val="PKTpunkt"/>
      </w:pPr>
      <w:r w:rsidRPr="00BE5E1C">
        <w:t>66.</w:t>
      </w:r>
      <w:r w:rsidRPr="00BE5E1C">
        <w:tab/>
      </w:r>
      <w:r w:rsidRPr="00A525C6">
        <w:t xml:space="preserve">Budowa linii 400 </w:t>
      </w:r>
      <w:proofErr w:type="spellStart"/>
      <w:r w:rsidRPr="00A525C6">
        <w:t>kV</w:t>
      </w:r>
      <w:proofErr w:type="spellEnd"/>
      <w:r w:rsidRPr="00A525C6">
        <w:t xml:space="preserve"> stacja w rejonie Torunia - nacięcie linii Grudziądz - Jasiniec</w:t>
      </w:r>
    </w:p>
    <w:p w14:paraId="4803CDB7" w14:textId="77777777" w:rsidR="00BE5E1C" w:rsidRPr="00A525C6" w:rsidRDefault="00BE5E1C" w:rsidP="00114334">
      <w:pPr>
        <w:pStyle w:val="PKTpunkt"/>
      </w:pPr>
      <w:r w:rsidRPr="00BE5E1C">
        <w:t>67.</w:t>
      </w:r>
      <w:r w:rsidRPr="00BE5E1C">
        <w:tab/>
      </w:r>
      <w:r w:rsidRPr="00A525C6">
        <w:t xml:space="preserve">Budowa linii 400 </w:t>
      </w:r>
      <w:proofErr w:type="spellStart"/>
      <w:r w:rsidRPr="00A525C6">
        <w:t>kV</w:t>
      </w:r>
      <w:proofErr w:type="spellEnd"/>
      <w:r w:rsidRPr="00A525C6">
        <w:t xml:space="preserve"> Kozienice - stacja w rejonie Stalowej Woli</w:t>
      </w:r>
    </w:p>
    <w:p w14:paraId="54F7BFEB" w14:textId="77777777" w:rsidR="00BE5E1C" w:rsidRPr="00A525C6" w:rsidRDefault="00BE5E1C" w:rsidP="00114334">
      <w:pPr>
        <w:pStyle w:val="PKTpunkt"/>
      </w:pPr>
      <w:r w:rsidRPr="00BE5E1C">
        <w:t>68.</w:t>
      </w:r>
      <w:r w:rsidRPr="00BE5E1C">
        <w:tab/>
      </w:r>
      <w:r w:rsidRPr="00A525C6">
        <w:t xml:space="preserve">Budowa linii 220 </w:t>
      </w:r>
      <w:proofErr w:type="spellStart"/>
      <w:r w:rsidRPr="00A525C6">
        <w:t>kV</w:t>
      </w:r>
      <w:proofErr w:type="spellEnd"/>
      <w:r w:rsidRPr="00A525C6">
        <w:t xml:space="preserve"> Stalowa Wola - stacja w rejonie Stalowej Woli</w:t>
      </w:r>
    </w:p>
    <w:p w14:paraId="3F8A7D6D" w14:textId="77777777" w:rsidR="00BE5E1C" w:rsidRPr="00A525C6" w:rsidRDefault="00BE5E1C" w:rsidP="00114334">
      <w:pPr>
        <w:pStyle w:val="PKTpunkt"/>
      </w:pPr>
      <w:r w:rsidRPr="00BE5E1C">
        <w:t>69.</w:t>
      </w:r>
      <w:r w:rsidRPr="00BE5E1C">
        <w:tab/>
      </w:r>
      <w:r w:rsidRPr="00A525C6">
        <w:t xml:space="preserve">Budowa linii 400 </w:t>
      </w:r>
      <w:proofErr w:type="spellStart"/>
      <w:r w:rsidRPr="00A525C6">
        <w:t>kV</w:t>
      </w:r>
      <w:proofErr w:type="spellEnd"/>
      <w:r w:rsidRPr="00A525C6">
        <w:t xml:space="preserve"> Połaniec - stacja w rejonie Stalowej Woli</w:t>
      </w:r>
    </w:p>
    <w:p w14:paraId="3EFA9D62" w14:textId="77777777" w:rsidR="00BE5E1C" w:rsidRPr="00A525C6" w:rsidRDefault="00BE5E1C" w:rsidP="00114334">
      <w:pPr>
        <w:pStyle w:val="PKTpunkt"/>
      </w:pPr>
      <w:r w:rsidRPr="00BE5E1C">
        <w:t>70.</w:t>
      </w:r>
      <w:r w:rsidRPr="00BE5E1C">
        <w:tab/>
      </w:r>
      <w:r w:rsidRPr="00A525C6">
        <w:t xml:space="preserve">Budowa linii 400 </w:t>
      </w:r>
      <w:proofErr w:type="spellStart"/>
      <w:r w:rsidRPr="00A525C6">
        <w:t>kV</w:t>
      </w:r>
      <w:proofErr w:type="spellEnd"/>
      <w:r w:rsidRPr="00A525C6">
        <w:t xml:space="preserve"> stacja w rejonie Opola - nacięcie linii 400 </w:t>
      </w:r>
      <w:proofErr w:type="spellStart"/>
      <w:r w:rsidRPr="00A525C6">
        <w:t>kV</w:t>
      </w:r>
      <w:proofErr w:type="spellEnd"/>
      <w:r w:rsidRPr="00A525C6">
        <w:t xml:space="preserve"> Dobrzeń - Pasikurowice</w:t>
      </w:r>
    </w:p>
    <w:p w14:paraId="2F7489D3" w14:textId="77777777" w:rsidR="00BE5E1C" w:rsidRPr="00A525C6" w:rsidRDefault="00BE5E1C" w:rsidP="00114334">
      <w:pPr>
        <w:pStyle w:val="PKTpunkt"/>
      </w:pPr>
      <w:r w:rsidRPr="00BE5E1C">
        <w:t>71.</w:t>
      </w:r>
      <w:r w:rsidRPr="00BE5E1C">
        <w:tab/>
      </w:r>
      <w:r w:rsidRPr="00A525C6">
        <w:t xml:space="preserve">Budowa linii 400 </w:t>
      </w:r>
      <w:proofErr w:type="spellStart"/>
      <w:r w:rsidRPr="00A525C6">
        <w:t>kV</w:t>
      </w:r>
      <w:proofErr w:type="spellEnd"/>
      <w:r w:rsidRPr="00A525C6">
        <w:t xml:space="preserve"> stacja w rejonie CPK - nacięcie linii 400 </w:t>
      </w:r>
      <w:proofErr w:type="spellStart"/>
      <w:r w:rsidRPr="00A525C6">
        <w:t>kV</w:t>
      </w:r>
      <w:proofErr w:type="spellEnd"/>
      <w:r w:rsidRPr="00A525C6">
        <w:t xml:space="preserve"> Rogowiec (Stryków) - Ołtarzew</w:t>
      </w:r>
    </w:p>
    <w:p w14:paraId="24D83999" w14:textId="77777777" w:rsidR="00BE5E1C" w:rsidRPr="00A525C6" w:rsidRDefault="00BE5E1C" w:rsidP="00114334">
      <w:pPr>
        <w:pStyle w:val="PKTpunkt"/>
      </w:pPr>
      <w:r w:rsidRPr="00BE5E1C">
        <w:t>72.</w:t>
      </w:r>
      <w:r w:rsidRPr="00BE5E1C">
        <w:tab/>
      </w:r>
      <w:r w:rsidRPr="00A525C6">
        <w:t xml:space="preserve">Budowa linii 400 </w:t>
      </w:r>
      <w:proofErr w:type="spellStart"/>
      <w:r w:rsidRPr="00A525C6">
        <w:t>kV</w:t>
      </w:r>
      <w:proofErr w:type="spellEnd"/>
      <w:r w:rsidRPr="00A525C6">
        <w:t xml:space="preserve"> stacja w rejonie Złoczewa - nacięcie linii Rogowiec - Ostrów oraz nacięcie linii Trębaczew - Ostrów</w:t>
      </w:r>
    </w:p>
    <w:p w14:paraId="1626632C" w14:textId="77777777" w:rsidR="00BE5E1C" w:rsidRPr="00A525C6" w:rsidRDefault="00BE5E1C" w:rsidP="00114334">
      <w:pPr>
        <w:pStyle w:val="PKTpunkt"/>
      </w:pPr>
      <w:r w:rsidRPr="00BE5E1C">
        <w:t>73.</w:t>
      </w:r>
      <w:r w:rsidRPr="00BE5E1C">
        <w:tab/>
      </w:r>
      <w:r w:rsidRPr="00A525C6">
        <w:t xml:space="preserve">Budowa linii 400 </w:t>
      </w:r>
      <w:proofErr w:type="spellStart"/>
      <w:r w:rsidRPr="00A525C6">
        <w:t>kV</w:t>
      </w:r>
      <w:proofErr w:type="spellEnd"/>
      <w:r w:rsidRPr="00A525C6">
        <w:t xml:space="preserve"> Świebodzice - Ząbkowice - Dobrzeń</w:t>
      </w:r>
    </w:p>
    <w:p w14:paraId="59B7587D" w14:textId="77777777" w:rsidR="00BE5E1C" w:rsidRPr="00A525C6" w:rsidRDefault="00BE5E1C" w:rsidP="00114334">
      <w:pPr>
        <w:pStyle w:val="PKTpunkt"/>
      </w:pPr>
      <w:r w:rsidRPr="00BE5E1C">
        <w:t>74.</w:t>
      </w:r>
      <w:r w:rsidRPr="00BE5E1C">
        <w:tab/>
      </w:r>
      <w:r w:rsidRPr="00A525C6">
        <w:t xml:space="preserve">Budowa linii 400 </w:t>
      </w:r>
      <w:proofErr w:type="spellStart"/>
      <w:r w:rsidRPr="00A525C6">
        <w:t>kV</w:t>
      </w:r>
      <w:proofErr w:type="spellEnd"/>
      <w:r w:rsidRPr="00A525C6">
        <w:t xml:space="preserve"> Jarosław - nacięcie linii 400 </w:t>
      </w:r>
      <w:proofErr w:type="spellStart"/>
      <w:r w:rsidRPr="00A525C6">
        <w:t>kV</w:t>
      </w:r>
      <w:proofErr w:type="spellEnd"/>
      <w:r w:rsidRPr="00A525C6">
        <w:t xml:space="preserve"> Rzeszów - Chmielnicka</w:t>
      </w:r>
    </w:p>
    <w:p w14:paraId="69CA9484" w14:textId="77777777" w:rsidR="00BE5E1C" w:rsidRPr="00A525C6" w:rsidRDefault="00BE5E1C" w:rsidP="00114334">
      <w:pPr>
        <w:pStyle w:val="PKTpunkt"/>
      </w:pPr>
      <w:r w:rsidRPr="00BE5E1C">
        <w:t>75.</w:t>
      </w:r>
      <w:r w:rsidRPr="00BE5E1C">
        <w:tab/>
      </w:r>
      <w:r w:rsidRPr="00A525C6">
        <w:t xml:space="preserve">Budowa linii 400 </w:t>
      </w:r>
      <w:proofErr w:type="spellStart"/>
      <w:r w:rsidRPr="00A525C6">
        <w:t>kV</w:t>
      </w:r>
      <w:proofErr w:type="spellEnd"/>
      <w:r w:rsidRPr="00A525C6">
        <w:t xml:space="preserve"> stacja w rejonie Trójmiasta - nacięcie linii Żydowo - Gdańsk Przyjaźń</w:t>
      </w:r>
    </w:p>
    <w:p w14:paraId="1BB07561" w14:textId="77777777" w:rsidR="00BE5E1C" w:rsidRPr="00A525C6" w:rsidRDefault="00BE5E1C" w:rsidP="00114334">
      <w:pPr>
        <w:pStyle w:val="PKTpunkt"/>
      </w:pPr>
      <w:r w:rsidRPr="00BE5E1C">
        <w:lastRenderedPageBreak/>
        <w:t>76.</w:t>
      </w:r>
      <w:r w:rsidRPr="00BE5E1C">
        <w:tab/>
      </w:r>
      <w:r w:rsidRPr="00A525C6">
        <w:t xml:space="preserve">Budowa linii 400 </w:t>
      </w:r>
      <w:proofErr w:type="spellStart"/>
      <w:r w:rsidRPr="00A525C6">
        <w:t>kV</w:t>
      </w:r>
      <w:proofErr w:type="spellEnd"/>
      <w:r w:rsidRPr="00A525C6">
        <w:t xml:space="preserve"> stacja w rejonie Trójmiasta - stacja w rejonie Konina</w:t>
      </w:r>
    </w:p>
    <w:p w14:paraId="5B93D384" w14:textId="77777777" w:rsidR="00BE5E1C" w:rsidRPr="00A525C6" w:rsidRDefault="00BE5E1C" w:rsidP="00114334">
      <w:pPr>
        <w:pStyle w:val="PKTpunkt"/>
      </w:pPr>
      <w:r w:rsidRPr="00BE5E1C">
        <w:t>77.</w:t>
      </w:r>
      <w:r w:rsidRPr="00BE5E1C">
        <w:tab/>
      </w:r>
      <w:r w:rsidRPr="00A525C6">
        <w:t xml:space="preserve">Budowa linii 400 </w:t>
      </w:r>
      <w:proofErr w:type="spellStart"/>
      <w:r w:rsidRPr="00A525C6">
        <w:t>kV</w:t>
      </w:r>
      <w:proofErr w:type="spellEnd"/>
      <w:r w:rsidRPr="00A525C6">
        <w:t xml:space="preserve"> stacja w rejonie Konina - nacięcie linii Kromolice - Pątnów</w:t>
      </w:r>
    </w:p>
    <w:p w14:paraId="51266185" w14:textId="77777777" w:rsidR="00BE5E1C" w:rsidRPr="00A525C6" w:rsidRDefault="00BE5E1C" w:rsidP="00114334">
      <w:pPr>
        <w:pStyle w:val="PKTpunkt"/>
      </w:pPr>
      <w:r w:rsidRPr="00BE5E1C">
        <w:t>78.</w:t>
      </w:r>
      <w:r w:rsidRPr="00BE5E1C">
        <w:tab/>
      </w:r>
      <w:r w:rsidRPr="00A525C6">
        <w:t xml:space="preserve">Budowa linii 400 </w:t>
      </w:r>
      <w:proofErr w:type="spellStart"/>
      <w:r w:rsidRPr="00A525C6">
        <w:t>kV</w:t>
      </w:r>
      <w:proofErr w:type="spellEnd"/>
      <w:r w:rsidRPr="00A525C6">
        <w:t xml:space="preserve"> stacja w rejonie Trójmiasta - nacięcie linii Grudziądz Węgrowo - Jasiniec</w:t>
      </w:r>
    </w:p>
    <w:p w14:paraId="4877FABD" w14:textId="77777777" w:rsidR="00BE5E1C" w:rsidRPr="00A525C6" w:rsidRDefault="00BE5E1C" w:rsidP="00114334">
      <w:pPr>
        <w:pStyle w:val="PKTpunkt"/>
      </w:pPr>
      <w:r w:rsidRPr="00BE5E1C">
        <w:t>79.</w:t>
      </w:r>
      <w:r w:rsidRPr="00BE5E1C">
        <w:tab/>
      </w:r>
      <w:r w:rsidRPr="00A525C6">
        <w:t xml:space="preserve">Budowa linii 220 </w:t>
      </w:r>
      <w:proofErr w:type="spellStart"/>
      <w:r w:rsidRPr="00A525C6">
        <w:t>kV</w:t>
      </w:r>
      <w:proofErr w:type="spellEnd"/>
      <w:r w:rsidRPr="00A525C6">
        <w:t xml:space="preserve"> Olsztyn Mątki - Olsztyn I</w:t>
      </w:r>
    </w:p>
    <w:p w14:paraId="3DDB132E" w14:textId="215A2688" w:rsidR="00BE5E1C" w:rsidRPr="00BE5E1C" w:rsidRDefault="00BE5E1C" w:rsidP="00114334">
      <w:pPr>
        <w:pStyle w:val="USTustnpkodeksu"/>
        <w:rPr>
          <w:rStyle w:val="Ppogrubienie"/>
        </w:rPr>
      </w:pPr>
      <w:r w:rsidRPr="00BE5E1C">
        <w:rPr>
          <w:rStyle w:val="Ppogrubienie"/>
        </w:rPr>
        <w:t xml:space="preserve">II. </w:t>
      </w:r>
      <w:r w:rsidRPr="00BE5E1C">
        <w:rPr>
          <w:rStyle w:val="Ppogrubienie"/>
        </w:rPr>
        <w:t>Wykaz inwestycji towarzyszących</w:t>
      </w:r>
    </w:p>
    <w:p w14:paraId="187BA27B" w14:textId="6262C6D9" w:rsidR="00BE5E1C" w:rsidRPr="00A525C6" w:rsidRDefault="00BE5E1C" w:rsidP="00114334">
      <w:pPr>
        <w:pStyle w:val="PKTpunkt"/>
      </w:pPr>
      <w:r w:rsidRPr="00BE5E1C">
        <w:t>1.</w:t>
      </w:r>
      <w:r w:rsidRPr="00BE5E1C">
        <w:tab/>
      </w:r>
      <w:r w:rsidRPr="00A525C6">
        <w:t xml:space="preserve">Budowa linii 110 </w:t>
      </w:r>
      <w:proofErr w:type="spellStart"/>
      <w:r w:rsidRPr="00A525C6">
        <w:t>kV</w:t>
      </w:r>
      <w:proofErr w:type="spellEnd"/>
      <w:r w:rsidRPr="00A525C6">
        <w:t xml:space="preserve"> SE 220/110 </w:t>
      </w:r>
      <w:proofErr w:type="spellStart"/>
      <w:r w:rsidRPr="00A525C6">
        <w:t>kV</w:t>
      </w:r>
      <w:proofErr w:type="spellEnd"/>
      <w:r w:rsidRPr="00A525C6">
        <w:t xml:space="preserve"> Żagań - wcięcie w linię 110 </w:t>
      </w:r>
      <w:proofErr w:type="spellStart"/>
      <w:r w:rsidRPr="00A525C6">
        <w:t>kV</w:t>
      </w:r>
      <w:proofErr w:type="spellEnd"/>
      <w:r w:rsidRPr="00A525C6">
        <w:t xml:space="preserve"> Żagań - Jankowa Żagańska</w:t>
      </w:r>
      <w:r w:rsidR="00114334">
        <w:t>.</w:t>
      </w:r>
      <w:r w:rsidRPr="00A525C6">
        <w:t xml:space="preserve"> </w:t>
      </w:r>
    </w:p>
    <w:p w14:paraId="5A150932" w14:textId="2CCED320" w:rsidR="00BE5E1C" w:rsidRPr="00A525C6" w:rsidRDefault="00BE5E1C" w:rsidP="00114334">
      <w:pPr>
        <w:pStyle w:val="PKTpunkt"/>
      </w:pPr>
      <w:r w:rsidRPr="00BE5E1C">
        <w:t>2.</w:t>
      </w:r>
      <w:r w:rsidRPr="00BE5E1C">
        <w:tab/>
      </w:r>
      <w:r w:rsidRPr="00A525C6">
        <w:t xml:space="preserve">Budowa linii 110 </w:t>
      </w:r>
      <w:proofErr w:type="spellStart"/>
      <w:r w:rsidRPr="00A525C6">
        <w:t>kV</w:t>
      </w:r>
      <w:proofErr w:type="spellEnd"/>
      <w:r w:rsidRPr="00A525C6">
        <w:t xml:space="preserve"> SE 220/110 </w:t>
      </w:r>
      <w:proofErr w:type="spellStart"/>
      <w:r w:rsidRPr="00A525C6">
        <w:t>kV</w:t>
      </w:r>
      <w:proofErr w:type="spellEnd"/>
      <w:r w:rsidRPr="00A525C6">
        <w:t xml:space="preserve"> Żagań - wcięcie w linię 110 </w:t>
      </w:r>
      <w:proofErr w:type="spellStart"/>
      <w:r w:rsidRPr="00A525C6">
        <w:t>kV</w:t>
      </w:r>
      <w:proofErr w:type="spellEnd"/>
      <w:r w:rsidRPr="00A525C6">
        <w:t xml:space="preserve"> Żagań - Kożuchów</w:t>
      </w:r>
      <w:r w:rsidR="00114334">
        <w:t>.</w:t>
      </w:r>
    </w:p>
    <w:p w14:paraId="740EAC10" w14:textId="57BDF61D" w:rsidR="00BE5E1C" w:rsidRPr="00A525C6" w:rsidRDefault="00BE5E1C" w:rsidP="00114334">
      <w:pPr>
        <w:pStyle w:val="PKTpunkt"/>
      </w:pPr>
      <w:r w:rsidRPr="00BE5E1C">
        <w:t>3.</w:t>
      </w:r>
      <w:r w:rsidRPr="00BE5E1C">
        <w:tab/>
      </w:r>
      <w:r w:rsidRPr="00A525C6">
        <w:t xml:space="preserve">Budowa linii 110 </w:t>
      </w:r>
      <w:proofErr w:type="spellStart"/>
      <w:r w:rsidRPr="00A525C6">
        <w:t>kV</w:t>
      </w:r>
      <w:proofErr w:type="spellEnd"/>
      <w:r w:rsidRPr="00A525C6">
        <w:t xml:space="preserve"> SE 220/110 </w:t>
      </w:r>
      <w:proofErr w:type="spellStart"/>
      <w:r w:rsidRPr="00A525C6">
        <w:t>kV</w:t>
      </w:r>
      <w:proofErr w:type="spellEnd"/>
      <w:r w:rsidRPr="00A525C6">
        <w:t xml:space="preserve"> Żagań - Żary Zakładowa/Żary - Budziechów</w:t>
      </w:r>
      <w:r w:rsidR="00114334">
        <w:t>.</w:t>
      </w:r>
      <w:r w:rsidRPr="00A525C6">
        <w:t xml:space="preserve"> </w:t>
      </w:r>
    </w:p>
    <w:p w14:paraId="71EBC70A" w14:textId="7435DF3A" w:rsidR="00BE5E1C" w:rsidRPr="00A525C6" w:rsidRDefault="00BE5E1C" w:rsidP="00114334">
      <w:pPr>
        <w:pStyle w:val="PKTpunkt"/>
      </w:pPr>
      <w:r w:rsidRPr="00BE5E1C">
        <w:t>4.</w:t>
      </w:r>
      <w:r w:rsidRPr="00BE5E1C">
        <w:tab/>
      </w:r>
      <w:r w:rsidRPr="00A525C6">
        <w:t xml:space="preserve">Budowa linii 110 </w:t>
      </w:r>
      <w:proofErr w:type="spellStart"/>
      <w:r w:rsidRPr="00A525C6">
        <w:t>kV</w:t>
      </w:r>
      <w:proofErr w:type="spellEnd"/>
      <w:r w:rsidRPr="00A525C6">
        <w:t xml:space="preserve"> </w:t>
      </w:r>
      <w:proofErr w:type="spellStart"/>
      <w:r w:rsidRPr="00A525C6">
        <w:t>Braniborska</w:t>
      </w:r>
      <w:proofErr w:type="spellEnd"/>
      <w:r w:rsidRPr="00A525C6">
        <w:t xml:space="preserve"> - Nowa Sól Graniczna</w:t>
      </w:r>
      <w:r w:rsidR="00FF5F1A">
        <w:t>.</w:t>
      </w:r>
      <w:r w:rsidRPr="00A525C6">
        <w:t xml:space="preserve"> </w:t>
      </w:r>
    </w:p>
    <w:p w14:paraId="7D3FB3C1" w14:textId="0DB24440" w:rsidR="00BE5E1C" w:rsidRPr="00A525C6" w:rsidRDefault="00BE5E1C" w:rsidP="00114334">
      <w:pPr>
        <w:pStyle w:val="PKTpunkt"/>
      </w:pPr>
      <w:r w:rsidRPr="00BE5E1C">
        <w:t>5.</w:t>
      </w:r>
      <w:r w:rsidRPr="00BE5E1C">
        <w:tab/>
      </w:r>
      <w:r w:rsidRPr="00A525C6">
        <w:t xml:space="preserve">Budowa linii 110 </w:t>
      </w:r>
      <w:proofErr w:type="spellStart"/>
      <w:r w:rsidRPr="00A525C6">
        <w:t>kV</w:t>
      </w:r>
      <w:proofErr w:type="spellEnd"/>
      <w:r w:rsidRPr="00A525C6">
        <w:t xml:space="preserve"> </w:t>
      </w:r>
      <w:proofErr w:type="spellStart"/>
      <w:r w:rsidRPr="00A525C6">
        <w:t>Mironicka</w:t>
      </w:r>
      <w:proofErr w:type="spellEnd"/>
      <w:r w:rsidRPr="00A525C6">
        <w:t xml:space="preserve"> – Słoneczna</w:t>
      </w:r>
      <w:r w:rsidR="00FF5F1A">
        <w:t>.</w:t>
      </w:r>
    </w:p>
    <w:p w14:paraId="0FDFED53" w14:textId="5C6B8017" w:rsidR="00BE5E1C" w:rsidRPr="00A525C6" w:rsidRDefault="00BE5E1C" w:rsidP="00114334">
      <w:pPr>
        <w:pStyle w:val="PKTpunkt"/>
      </w:pPr>
      <w:r w:rsidRPr="00BE5E1C">
        <w:t>6.</w:t>
      </w:r>
      <w:r w:rsidRPr="00BE5E1C">
        <w:tab/>
      </w:r>
      <w:r w:rsidRPr="00A525C6">
        <w:t xml:space="preserve">Budowa linii 110 </w:t>
      </w:r>
      <w:proofErr w:type="spellStart"/>
      <w:r w:rsidRPr="00A525C6">
        <w:t>kV</w:t>
      </w:r>
      <w:proofErr w:type="spellEnd"/>
      <w:r w:rsidRPr="00A525C6">
        <w:t xml:space="preserve"> </w:t>
      </w:r>
      <w:proofErr w:type="spellStart"/>
      <w:r w:rsidRPr="00A525C6">
        <w:t>Mironicka</w:t>
      </w:r>
      <w:proofErr w:type="spellEnd"/>
      <w:r w:rsidRPr="00A525C6">
        <w:t xml:space="preserve"> - wcięcie w linię 110 </w:t>
      </w:r>
      <w:proofErr w:type="spellStart"/>
      <w:r w:rsidRPr="00A525C6">
        <w:t>kV</w:t>
      </w:r>
      <w:proofErr w:type="spellEnd"/>
      <w:r w:rsidRPr="00A525C6">
        <w:t xml:space="preserve"> SE 400/110 </w:t>
      </w:r>
      <w:proofErr w:type="spellStart"/>
      <w:r w:rsidRPr="00A525C6">
        <w:t>kV</w:t>
      </w:r>
      <w:proofErr w:type="spellEnd"/>
      <w:r w:rsidRPr="00A525C6">
        <w:t xml:space="preserve"> Baczyna - SE 220/110 </w:t>
      </w:r>
      <w:proofErr w:type="spellStart"/>
      <w:r w:rsidRPr="00A525C6">
        <w:t>kV</w:t>
      </w:r>
      <w:proofErr w:type="spellEnd"/>
      <w:r w:rsidRPr="00A525C6">
        <w:t xml:space="preserve"> Gorzów</w:t>
      </w:r>
      <w:r w:rsidR="00FF5F1A">
        <w:t>.</w:t>
      </w:r>
    </w:p>
    <w:p w14:paraId="1CA04685" w14:textId="2A77640F" w:rsidR="00BE5E1C" w:rsidRPr="00A525C6" w:rsidRDefault="00BE5E1C" w:rsidP="00114334">
      <w:pPr>
        <w:pStyle w:val="PKTpunkt"/>
      </w:pPr>
      <w:r w:rsidRPr="00BE5E1C">
        <w:t>7.</w:t>
      </w:r>
      <w:r w:rsidRPr="00BE5E1C">
        <w:tab/>
      </w:r>
      <w:r w:rsidRPr="00A525C6">
        <w:t xml:space="preserve">Budowa linii 110 </w:t>
      </w:r>
      <w:proofErr w:type="spellStart"/>
      <w:r w:rsidRPr="00A525C6">
        <w:t>kV</w:t>
      </w:r>
      <w:proofErr w:type="spellEnd"/>
      <w:r w:rsidRPr="00A525C6">
        <w:t xml:space="preserve">: Nagradowice - </w:t>
      </w:r>
      <w:proofErr w:type="spellStart"/>
      <w:r w:rsidRPr="00A525C6">
        <w:t>Garaszewo</w:t>
      </w:r>
      <w:proofErr w:type="spellEnd"/>
      <w:r w:rsidRPr="00A525C6">
        <w:t xml:space="preserve">, </w:t>
      </w:r>
      <w:proofErr w:type="spellStart"/>
      <w:r w:rsidRPr="00A525C6">
        <w:t>Garaszewo</w:t>
      </w:r>
      <w:proofErr w:type="spellEnd"/>
      <w:r w:rsidRPr="00A525C6">
        <w:t xml:space="preserve"> - Starołęka, </w:t>
      </w:r>
      <w:proofErr w:type="spellStart"/>
      <w:r w:rsidRPr="00A525C6">
        <w:t>Garaszewo</w:t>
      </w:r>
      <w:proofErr w:type="spellEnd"/>
      <w:r w:rsidRPr="00A525C6">
        <w:t xml:space="preserve"> - </w:t>
      </w:r>
      <w:proofErr w:type="spellStart"/>
      <w:r w:rsidRPr="00A525C6">
        <w:t>Żegrze</w:t>
      </w:r>
      <w:proofErr w:type="spellEnd"/>
      <w:r w:rsidRPr="00A525C6">
        <w:t xml:space="preserve">, </w:t>
      </w:r>
      <w:proofErr w:type="spellStart"/>
      <w:r w:rsidRPr="00A525C6">
        <w:t>Garaszewo</w:t>
      </w:r>
      <w:proofErr w:type="spellEnd"/>
      <w:r w:rsidRPr="00A525C6">
        <w:t xml:space="preserve"> - Bema</w:t>
      </w:r>
      <w:r w:rsidR="00FF5F1A">
        <w:t>.</w:t>
      </w:r>
    </w:p>
    <w:p w14:paraId="4BBE2D17" w14:textId="44269536" w:rsidR="00BE5E1C" w:rsidRPr="00A525C6" w:rsidRDefault="00BE5E1C" w:rsidP="00114334">
      <w:pPr>
        <w:pStyle w:val="PKTpunkt"/>
      </w:pPr>
      <w:r w:rsidRPr="00BE5E1C">
        <w:t>8.</w:t>
      </w:r>
      <w:r w:rsidRPr="00BE5E1C">
        <w:tab/>
      </w:r>
      <w:r w:rsidRPr="00A525C6">
        <w:t xml:space="preserve">Budowa linii 110 </w:t>
      </w:r>
      <w:proofErr w:type="spellStart"/>
      <w:r w:rsidRPr="00A525C6">
        <w:t>kV</w:t>
      </w:r>
      <w:proofErr w:type="spellEnd"/>
      <w:r w:rsidRPr="00A525C6">
        <w:t xml:space="preserve"> SE 400/110 </w:t>
      </w:r>
      <w:proofErr w:type="spellStart"/>
      <w:r w:rsidRPr="00A525C6">
        <w:t>kV</w:t>
      </w:r>
      <w:proofErr w:type="spellEnd"/>
      <w:r w:rsidRPr="00A525C6">
        <w:t xml:space="preserve"> Kromolice – Miłosław</w:t>
      </w:r>
      <w:r w:rsidR="00FF5F1A">
        <w:t>.</w:t>
      </w:r>
    </w:p>
    <w:p w14:paraId="59D49DDA" w14:textId="389D8F3A" w:rsidR="00BE5E1C" w:rsidRPr="00A525C6" w:rsidRDefault="00BE5E1C" w:rsidP="00114334">
      <w:pPr>
        <w:pStyle w:val="PKTpunkt"/>
      </w:pPr>
      <w:r w:rsidRPr="00BE5E1C">
        <w:t>9.</w:t>
      </w:r>
      <w:r w:rsidRPr="00BE5E1C">
        <w:tab/>
      </w:r>
      <w:r w:rsidRPr="00A525C6">
        <w:t xml:space="preserve">Budowa linii 110 </w:t>
      </w:r>
      <w:proofErr w:type="spellStart"/>
      <w:r w:rsidRPr="00A525C6">
        <w:t>kV</w:t>
      </w:r>
      <w:proofErr w:type="spellEnd"/>
      <w:r w:rsidRPr="00A525C6">
        <w:t xml:space="preserve"> SE 220/110 </w:t>
      </w:r>
      <w:proofErr w:type="spellStart"/>
      <w:r w:rsidRPr="00A525C6">
        <w:t>kV</w:t>
      </w:r>
      <w:proofErr w:type="spellEnd"/>
      <w:r w:rsidRPr="00A525C6">
        <w:t xml:space="preserve"> Recław – Barlickiego</w:t>
      </w:r>
      <w:r w:rsidR="00FF5F1A">
        <w:t>.</w:t>
      </w:r>
    </w:p>
    <w:p w14:paraId="4CB88D82" w14:textId="1965C0BC" w:rsidR="00BE5E1C" w:rsidRPr="00A525C6" w:rsidRDefault="00BE5E1C" w:rsidP="00114334">
      <w:pPr>
        <w:pStyle w:val="PKTpunkt"/>
      </w:pPr>
      <w:r w:rsidRPr="00BE5E1C">
        <w:t>10.</w:t>
      </w:r>
      <w:r w:rsidRPr="00BE5E1C">
        <w:tab/>
      </w:r>
      <w:r w:rsidRPr="00A525C6">
        <w:t xml:space="preserve">Budowa linii 110 </w:t>
      </w:r>
      <w:proofErr w:type="spellStart"/>
      <w:r w:rsidRPr="00A525C6">
        <w:t>kV</w:t>
      </w:r>
      <w:proofErr w:type="spellEnd"/>
      <w:r w:rsidRPr="00A525C6">
        <w:t xml:space="preserve"> Międzyzdroje - Barlickiego - </w:t>
      </w:r>
      <w:proofErr w:type="spellStart"/>
      <w:r w:rsidRPr="00A525C6">
        <w:t>Świnoport</w:t>
      </w:r>
      <w:proofErr w:type="spellEnd"/>
      <w:r w:rsidRPr="00A525C6">
        <w:t xml:space="preserve"> – Świnoujście</w:t>
      </w:r>
      <w:r w:rsidR="00FF5F1A">
        <w:t>.</w:t>
      </w:r>
    </w:p>
    <w:p w14:paraId="5F19A1D8" w14:textId="5E224E2A" w:rsidR="00BE5E1C" w:rsidRPr="00A525C6" w:rsidRDefault="00BE5E1C" w:rsidP="00114334">
      <w:pPr>
        <w:pStyle w:val="PKTpunkt"/>
      </w:pPr>
      <w:r w:rsidRPr="00BE5E1C">
        <w:t>11.</w:t>
      </w:r>
      <w:r w:rsidRPr="00BE5E1C">
        <w:tab/>
      </w:r>
      <w:r w:rsidRPr="00A525C6">
        <w:t xml:space="preserve">Budowa czterech linii 110 </w:t>
      </w:r>
      <w:proofErr w:type="spellStart"/>
      <w:r w:rsidRPr="00A525C6">
        <w:t>kV</w:t>
      </w:r>
      <w:proofErr w:type="spellEnd"/>
      <w:r w:rsidRPr="00A525C6">
        <w:t xml:space="preserve"> z planowanej stacji RPZ </w:t>
      </w:r>
      <w:proofErr w:type="spellStart"/>
      <w:r w:rsidRPr="00A525C6">
        <w:t>Krasnowola</w:t>
      </w:r>
      <w:proofErr w:type="spellEnd"/>
      <w:r w:rsidRPr="00A525C6">
        <w:t xml:space="preserve"> do połączenia z liniami relacji: Imielin - Południowa oraz Siekierki – Służewiec</w:t>
      </w:r>
      <w:r w:rsidR="00FF5F1A">
        <w:t>.</w:t>
      </w:r>
    </w:p>
    <w:p w14:paraId="7562D1B4" w14:textId="3792398C" w:rsidR="00BE5E1C" w:rsidRPr="00A525C6" w:rsidRDefault="00BE5E1C" w:rsidP="00114334">
      <w:pPr>
        <w:pStyle w:val="PKTpunkt"/>
      </w:pPr>
      <w:r w:rsidRPr="00BE5E1C">
        <w:t>12.</w:t>
      </w:r>
      <w:r w:rsidRPr="00BE5E1C">
        <w:tab/>
      </w:r>
      <w:r w:rsidRPr="00A525C6">
        <w:t xml:space="preserve">Budowa dwóch linii 110 </w:t>
      </w:r>
      <w:proofErr w:type="spellStart"/>
      <w:r w:rsidRPr="00A525C6">
        <w:t>kV</w:t>
      </w:r>
      <w:proofErr w:type="spellEnd"/>
      <w:r w:rsidRPr="00A525C6">
        <w:t xml:space="preserve"> z planowanej stacji GPZ Wypędy do planowanej stacji RPZ </w:t>
      </w:r>
      <w:proofErr w:type="spellStart"/>
      <w:r w:rsidRPr="00A525C6">
        <w:t>Krasnowola</w:t>
      </w:r>
      <w:proofErr w:type="spellEnd"/>
      <w:r w:rsidR="00FF5F1A">
        <w:t>.</w:t>
      </w:r>
    </w:p>
    <w:p w14:paraId="6B13D85B" w14:textId="17D634D3" w:rsidR="00BE5E1C" w:rsidRPr="00A525C6" w:rsidRDefault="00BE5E1C" w:rsidP="00114334">
      <w:pPr>
        <w:pStyle w:val="PKTpunkt"/>
      </w:pPr>
      <w:r w:rsidRPr="00BE5E1C">
        <w:t>13.</w:t>
      </w:r>
      <w:r w:rsidRPr="00BE5E1C">
        <w:tab/>
      </w:r>
      <w:r w:rsidRPr="00A525C6">
        <w:t xml:space="preserve">Budowa linii 110 </w:t>
      </w:r>
      <w:proofErr w:type="spellStart"/>
      <w:r w:rsidRPr="00A525C6">
        <w:t>kV</w:t>
      </w:r>
      <w:proofErr w:type="spellEnd"/>
      <w:r w:rsidRPr="00A525C6">
        <w:t xml:space="preserve"> Grzmiąca – Szczecinek Marcelin / Szczecinek Leśna</w:t>
      </w:r>
      <w:r w:rsidR="00FF5F1A">
        <w:t>.</w:t>
      </w:r>
      <w:r w:rsidRPr="00A525C6">
        <w:t xml:space="preserve"> </w:t>
      </w:r>
    </w:p>
    <w:p w14:paraId="735FFF89" w14:textId="3737D2A9" w:rsidR="00BE5E1C" w:rsidRPr="00A525C6" w:rsidRDefault="00BE5E1C" w:rsidP="00114334">
      <w:pPr>
        <w:pStyle w:val="PKTpunkt"/>
      </w:pPr>
      <w:r w:rsidRPr="00BE5E1C">
        <w:t>14.</w:t>
      </w:r>
      <w:r w:rsidRPr="00BE5E1C">
        <w:tab/>
      </w:r>
      <w:r w:rsidRPr="00A525C6">
        <w:t xml:space="preserve">Budowa linii 110 </w:t>
      </w:r>
      <w:proofErr w:type="spellStart"/>
      <w:r w:rsidRPr="00A525C6">
        <w:t>kV</w:t>
      </w:r>
      <w:proofErr w:type="spellEnd"/>
      <w:r w:rsidRPr="00A525C6">
        <w:t xml:space="preserve"> Gdańsk Błonia - Maćkowy / Pruszcz</w:t>
      </w:r>
      <w:r w:rsidR="00FF5F1A">
        <w:t>.</w:t>
      </w:r>
    </w:p>
    <w:p w14:paraId="44DB1AF0" w14:textId="5EC869C4" w:rsidR="00BE5E1C" w:rsidRPr="00A525C6" w:rsidRDefault="00BE5E1C" w:rsidP="00114334">
      <w:pPr>
        <w:pStyle w:val="PKTpunkt"/>
      </w:pPr>
      <w:r w:rsidRPr="00BE5E1C">
        <w:t>15.</w:t>
      </w:r>
      <w:r w:rsidRPr="00BE5E1C">
        <w:tab/>
      </w:r>
      <w:r w:rsidRPr="00A525C6">
        <w:t xml:space="preserve">Linie 110 </w:t>
      </w:r>
      <w:proofErr w:type="spellStart"/>
      <w:r w:rsidRPr="00A525C6">
        <w:t>kV</w:t>
      </w:r>
      <w:proofErr w:type="spellEnd"/>
      <w:r w:rsidRPr="00A525C6">
        <w:t xml:space="preserve"> do nowej stacji 400/110 </w:t>
      </w:r>
      <w:proofErr w:type="spellStart"/>
      <w:r w:rsidRPr="00A525C6">
        <w:t>kV</w:t>
      </w:r>
      <w:proofErr w:type="spellEnd"/>
      <w:r w:rsidRPr="00A525C6">
        <w:t xml:space="preserve"> rejonie Legnicy</w:t>
      </w:r>
      <w:r w:rsidR="00FF5F1A">
        <w:t>.</w:t>
      </w:r>
    </w:p>
    <w:p w14:paraId="24A53FE2" w14:textId="210C3363" w:rsidR="00BE5E1C" w:rsidRPr="00BE5E1C" w:rsidRDefault="00BE5E1C" w:rsidP="00114334">
      <w:pPr>
        <w:pStyle w:val="PKTpunkt"/>
      </w:pPr>
      <w:r w:rsidRPr="00BE5E1C">
        <w:t>16.</w:t>
      </w:r>
      <w:r w:rsidRPr="00BE5E1C">
        <w:tab/>
        <w:t xml:space="preserve">Budowa linii 110 </w:t>
      </w:r>
      <w:proofErr w:type="spellStart"/>
      <w:proofErr w:type="gramStart"/>
      <w:r w:rsidRPr="00BE5E1C">
        <w:t>kV</w:t>
      </w:r>
      <w:proofErr w:type="spellEnd"/>
      <w:r w:rsidRPr="00BE5E1C">
        <w:t xml:space="preserve">  -</w:t>
      </w:r>
      <w:proofErr w:type="gramEnd"/>
      <w:r w:rsidRPr="00BE5E1C">
        <w:t xml:space="preserve"> Pawłowice - Jawor Strefa - Jawor</w:t>
      </w:r>
      <w:r w:rsidR="00FF5F1A">
        <w:t>.</w:t>
      </w:r>
    </w:p>
    <w:p w14:paraId="72907AA5" w14:textId="64C76BD3" w:rsidR="00BE5E1C" w:rsidRPr="00BE5E1C" w:rsidRDefault="00BE5E1C" w:rsidP="00114334">
      <w:pPr>
        <w:pStyle w:val="PKTpunkt"/>
      </w:pPr>
      <w:r w:rsidRPr="00BE5E1C">
        <w:t>17.</w:t>
      </w:r>
      <w:r w:rsidRPr="00BE5E1C">
        <w:tab/>
        <w:t xml:space="preserve">Budowa linii 110 </w:t>
      </w:r>
      <w:proofErr w:type="spellStart"/>
      <w:r w:rsidRPr="00BE5E1C">
        <w:t>kV</w:t>
      </w:r>
      <w:proofErr w:type="spellEnd"/>
      <w:r w:rsidRPr="00BE5E1C">
        <w:t xml:space="preserve"> Brochocin - Pawłowice</w:t>
      </w:r>
      <w:r w:rsidR="00FF5F1A">
        <w:t>.</w:t>
      </w:r>
    </w:p>
    <w:p w14:paraId="2BBDF8F7" w14:textId="4846B94B" w:rsidR="00BE5E1C" w:rsidRPr="00A525C6" w:rsidRDefault="00BE5E1C" w:rsidP="00114334">
      <w:pPr>
        <w:pStyle w:val="PKTpunkt"/>
      </w:pPr>
      <w:r w:rsidRPr="00BE5E1C">
        <w:t>18.</w:t>
      </w:r>
      <w:r w:rsidRPr="00BE5E1C">
        <w:tab/>
      </w:r>
      <w:r w:rsidRPr="00A525C6">
        <w:t xml:space="preserve">Budowa linii 110 </w:t>
      </w:r>
      <w:proofErr w:type="spellStart"/>
      <w:r w:rsidRPr="00A525C6">
        <w:t>kV</w:t>
      </w:r>
      <w:proofErr w:type="spellEnd"/>
      <w:r w:rsidRPr="00A525C6">
        <w:t>: Byczyna - Jaworzno Strefa</w:t>
      </w:r>
      <w:r w:rsidR="00FF5F1A">
        <w:t>.</w:t>
      </w:r>
      <w:r w:rsidRPr="00A525C6">
        <w:t xml:space="preserve"> </w:t>
      </w:r>
    </w:p>
    <w:p w14:paraId="3204DA4C" w14:textId="02682467" w:rsidR="00BE5E1C" w:rsidRPr="00A525C6" w:rsidRDefault="00BE5E1C" w:rsidP="00114334">
      <w:pPr>
        <w:pStyle w:val="PKTpunkt"/>
      </w:pPr>
      <w:r w:rsidRPr="00BE5E1C">
        <w:t>19.</w:t>
      </w:r>
      <w:r w:rsidRPr="00BE5E1C">
        <w:tab/>
      </w:r>
      <w:r w:rsidRPr="00A525C6">
        <w:t xml:space="preserve">Budowa linii 110 </w:t>
      </w:r>
      <w:proofErr w:type="spellStart"/>
      <w:proofErr w:type="gramStart"/>
      <w:r w:rsidRPr="00A525C6">
        <w:t>kV</w:t>
      </w:r>
      <w:proofErr w:type="spellEnd"/>
      <w:r w:rsidRPr="00A525C6">
        <w:t>:  Jaworzno</w:t>
      </w:r>
      <w:proofErr w:type="gramEnd"/>
      <w:r w:rsidRPr="00A525C6">
        <w:t xml:space="preserve"> II - Jaworzno Strefa – Mysłowice</w:t>
      </w:r>
      <w:r w:rsidR="00FF5F1A">
        <w:t>.</w:t>
      </w:r>
    </w:p>
    <w:p w14:paraId="7F3762C8" w14:textId="5F388A09" w:rsidR="00BE5E1C" w:rsidRPr="00A525C6" w:rsidRDefault="00BE5E1C" w:rsidP="00114334">
      <w:pPr>
        <w:pStyle w:val="PKTpunkt"/>
      </w:pPr>
      <w:r w:rsidRPr="00BE5E1C">
        <w:t>20.</w:t>
      </w:r>
      <w:r w:rsidRPr="00BE5E1C">
        <w:tab/>
      </w:r>
      <w:r w:rsidRPr="00A525C6">
        <w:t xml:space="preserve">Budowa linii 110 </w:t>
      </w:r>
      <w:proofErr w:type="spellStart"/>
      <w:r w:rsidRPr="00A525C6">
        <w:t>kV</w:t>
      </w:r>
      <w:proofErr w:type="spellEnd"/>
      <w:r w:rsidRPr="00A525C6">
        <w:t>: Byczyna - Szczakowa</w:t>
      </w:r>
      <w:r w:rsidR="00FF5F1A">
        <w:t>.</w:t>
      </w:r>
    </w:p>
    <w:p w14:paraId="0AD5964F" w14:textId="230B52D8" w:rsidR="00BE5E1C" w:rsidRPr="00A525C6" w:rsidRDefault="00BE5E1C" w:rsidP="00114334">
      <w:pPr>
        <w:pStyle w:val="PKTpunkt"/>
      </w:pPr>
      <w:r w:rsidRPr="00BE5E1C">
        <w:t>21.</w:t>
      </w:r>
      <w:r w:rsidRPr="00BE5E1C">
        <w:tab/>
      </w:r>
      <w:r w:rsidRPr="00A525C6">
        <w:t xml:space="preserve">Budowa linii 110 </w:t>
      </w:r>
      <w:proofErr w:type="spellStart"/>
      <w:r w:rsidRPr="00A525C6">
        <w:t>kV</w:t>
      </w:r>
      <w:proofErr w:type="spellEnd"/>
      <w:r w:rsidRPr="00A525C6">
        <w:t>: Byczyna - Trzebinia</w:t>
      </w:r>
      <w:r w:rsidR="00FF5F1A">
        <w:t>.</w:t>
      </w:r>
    </w:p>
    <w:p w14:paraId="3EF40DB8" w14:textId="16916E11" w:rsidR="00BE5E1C" w:rsidRPr="00A525C6" w:rsidRDefault="00BE5E1C" w:rsidP="00114334">
      <w:pPr>
        <w:pStyle w:val="PKTpunkt"/>
      </w:pPr>
      <w:r w:rsidRPr="00BE5E1C">
        <w:lastRenderedPageBreak/>
        <w:t>22.</w:t>
      </w:r>
      <w:r w:rsidRPr="00BE5E1C">
        <w:tab/>
      </w:r>
      <w:r w:rsidRPr="00A525C6">
        <w:t xml:space="preserve">Budowa linii 110 </w:t>
      </w:r>
      <w:proofErr w:type="spellStart"/>
      <w:r w:rsidRPr="00A525C6">
        <w:t>kV</w:t>
      </w:r>
      <w:proofErr w:type="spellEnd"/>
      <w:r w:rsidRPr="00A525C6">
        <w:t>: Byczyna - Jeleń</w:t>
      </w:r>
      <w:r w:rsidR="00FF5F1A">
        <w:t>.</w:t>
      </w:r>
    </w:p>
    <w:p w14:paraId="33BF2E73" w14:textId="5FD5E6A4" w:rsidR="00BE5E1C" w:rsidRPr="00A525C6" w:rsidRDefault="00BE5E1C" w:rsidP="00114334">
      <w:pPr>
        <w:pStyle w:val="PKTpunkt"/>
      </w:pPr>
      <w:r w:rsidRPr="00BE5E1C">
        <w:t>23.</w:t>
      </w:r>
      <w:r w:rsidRPr="00BE5E1C">
        <w:tab/>
      </w:r>
      <w:r w:rsidRPr="00A525C6">
        <w:t xml:space="preserve">Budowa linii 110 </w:t>
      </w:r>
      <w:proofErr w:type="spellStart"/>
      <w:r w:rsidRPr="00A525C6">
        <w:t>kV</w:t>
      </w:r>
      <w:proofErr w:type="spellEnd"/>
      <w:r w:rsidRPr="00A525C6">
        <w:t xml:space="preserve">: Byczyna - </w:t>
      </w:r>
      <w:proofErr w:type="spellStart"/>
      <w:r w:rsidRPr="00A525C6">
        <w:t>Sobiewski</w:t>
      </w:r>
      <w:proofErr w:type="spellEnd"/>
      <w:r w:rsidR="00FF5F1A">
        <w:t>.</w:t>
      </w:r>
      <w:r w:rsidRPr="00A525C6">
        <w:t xml:space="preserve"> </w:t>
      </w:r>
    </w:p>
    <w:p w14:paraId="4865CD1D" w14:textId="667815AF" w:rsidR="00BE5E1C" w:rsidRPr="00A525C6" w:rsidRDefault="00BE5E1C" w:rsidP="00114334">
      <w:pPr>
        <w:pStyle w:val="PKTpunkt"/>
      </w:pPr>
      <w:r w:rsidRPr="00BE5E1C">
        <w:t>24.</w:t>
      </w:r>
      <w:r w:rsidRPr="00BE5E1C">
        <w:tab/>
      </w:r>
      <w:r w:rsidRPr="00A525C6">
        <w:t xml:space="preserve">Budowa linii 110 </w:t>
      </w:r>
      <w:proofErr w:type="spellStart"/>
      <w:r w:rsidRPr="00A525C6">
        <w:t>kV</w:t>
      </w:r>
      <w:proofErr w:type="spellEnd"/>
      <w:r w:rsidRPr="00A525C6">
        <w:t>: Byczyna - Dwory</w:t>
      </w:r>
      <w:r w:rsidR="00FF5F1A">
        <w:t>.</w:t>
      </w:r>
    </w:p>
    <w:p w14:paraId="047ABB7D" w14:textId="0C71321B" w:rsidR="00BE5E1C" w:rsidRPr="00A525C6" w:rsidRDefault="00BE5E1C" w:rsidP="00114334">
      <w:pPr>
        <w:pStyle w:val="PKTpunkt"/>
      </w:pPr>
      <w:r w:rsidRPr="00BE5E1C">
        <w:t>25.</w:t>
      </w:r>
      <w:r w:rsidRPr="00BE5E1C">
        <w:tab/>
      </w:r>
      <w:r w:rsidRPr="00A525C6">
        <w:t xml:space="preserve">Budowa linii 110 </w:t>
      </w:r>
      <w:proofErr w:type="spellStart"/>
      <w:r w:rsidRPr="00A525C6">
        <w:t>kV</w:t>
      </w:r>
      <w:proofErr w:type="spellEnd"/>
      <w:r w:rsidRPr="00A525C6">
        <w:t>: Byczyna - Jaworzno I</w:t>
      </w:r>
      <w:r w:rsidR="00FF5F1A">
        <w:t>.</w:t>
      </w:r>
      <w:r w:rsidRPr="00A525C6">
        <w:t xml:space="preserve"> </w:t>
      </w:r>
    </w:p>
    <w:p w14:paraId="737757BD" w14:textId="10F84B34" w:rsidR="00BE5E1C" w:rsidRPr="00A525C6" w:rsidRDefault="00BE5E1C" w:rsidP="00114334">
      <w:pPr>
        <w:pStyle w:val="PKTpunkt"/>
      </w:pPr>
      <w:r w:rsidRPr="00BE5E1C">
        <w:t>26.</w:t>
      </w:r>
      <w:r w:rsidRPr="00BE5E1C">
        <w:tab/>
      </w:r>
      <w:r w:rsidRPr="00A525C6">
        <w:t xml:space="preserve">Budowa linii 110 </w:t>
      </w:r>
      <w:proofErr w:type="spellStart"/>
      <w:r w:rsidRPr="00A525C6">
        <w:t>kV</w:t>
      </w:r>
      <w:proofErr w:type="spellEnd"/>
      <w:r w:rsidRPr="00A525C6">
        <w:t>: Byczyna - Jaworzno II</w:t>
      </w:r>
      <w:r w:rsidR="00FF5F1A">
        <w:t>.</w:t>
      </w:r>
      <w:r w:rsidRPr="00A525C6">
        <w:t xml:space="preserve"> </w:t>
      </w:r>
    </w:p>
    <w:p w14:paraId="446DE9BE" w14:textId="1569FB9D" w:rsidR="00BE5E1C" w:rsidRPr="00A525C6" w:rsidRDefault="00BE5E1C" w:rsidP="00114334">
      <w:pPr>
        <w:pStyle w:val="PKTpunkt"/>
      </w:pPr>
      <w:r w:rsidRPr="00BE5E1C">
        <w:t>27.</w:t>
      </w:r>
      <w:r w:rsidRPr="00BE5E1C">
        <w:tab/>
      </w:r>
      <w:r w:rsidRPr="00A525C6">
        <w:t xml:space="preserve">Budowa linii 110 </w:t>
      </w:r>
      <w:proofErr w:type="spellStart"/>
      <w:r w:rsidRPr="00A525C6">
        <w:t>kV</w:t>
      </w:r>
      <w:proofErr w:type="spellEnd"/>
      <w:r w:rsidRPr="00A525C6">
        <w:t>: Jaworzno I - Jaworzno II</w:t>
      </w:r>
      <w:r w:rsidR="00FF5F1A">
        <w:t>.</w:t>
      </w:r>
      <w:r w:rsidRPr="00A525C6">
        <w:t xml:space="preserve"> </w:t>
      </w:r>
    </w:p>
    <w:p w14:paraId="47ACF012" w14:textId="2D8CBFB1" w:rsidR="00BE5E1C" w:rsidRPr="00A525C6" w:rsidRDefault="00BE5E1C" w:rsidP="00114334">
      <w:pPr>
        <w:pStyle w:val="PKTpunkt"/>
      </w:pPr>
      <w:r w:rsidRPr="00BE5E1C">
        <w:t>28.</w:t>
      </w:r>
      <w:r w:rsidRPr="00BE5E1C">
        <w:tab/>
      </w:r>
      <w:r w:rsidRPr="00A525C6">
        <w:t xml:space="preserve">Budowa linii 110 </w:t>
      </w:r>
      <w:proofErr w:type="spellStart"/>
      <w:r w:rsidRPr="00A525C6">
        <w:t>kV</w:t>
      </w:r>
      <w:proofErr w:type="spellEnd"/>
      <w:r w:rsidRPr="00A525C6">
        <w:t>: Szyb Kościuszko – Niedzieliska</w:t>
      </w:r>
      <w:r w:rsidR="00FF5F1A">
        <w:t>.</w:t>
      </w:r>
    </w:p>
    <w:p w14:paraId="5082B868" w14:textId="7BB829AE" w:rsidR="00BE5E1C" w:rsidRPr="00BE5E1C" w:rsidRDefault="00BE5E1C" w:rsidP="00114334">
      <w:pPr>
        <w:pStyle w:val="PKTpunkt"/>
      </w:pPr>
      <w:r w:rsidRPr="00BE5E1C">
        <w:t>29.</w:t>
      </w:r>
      <w:r w:rsidRPr="00BE5E1C">
        <w:tab/>
        <w:t xml:space="preserve">Budowa linii 110 </w:t>
      </w:r>
      <w:proofErr w:type="spellStart"/>
      <w:proofErr w:type="gramStart"/>
      <w:r w:rsidRPr="00BE5E1C">
        <w:t>kV</w:t>
      </w:r>
      <w:proofErr w:type="spellEnd"/>
      <w:r w:rsidRPr="00BE5E1C">
        <w:t>:  Czarna</w:t>
      </w:r>
      <w:proofErr w:type="gramEnd"/>
      <w:r w:rsidRPr="00BE5E1C">
        <w:t xml:space="preserve"> - Strefa Lubin – Ustronie</w:t>
      </w:r>
      <w:r w:rsidR="00FF5F1A">
        <w:t>.</w:t>
      </w:r>
      <w:r w:rsidRPr="00BE5E1C">
        <w:t xml:space="preserve"> </w:t>
      </w:r>
    </w:p>
    <w:p w14:paraId="41E94DC4" w14:textId="5B864341" w:rsidR="00BE5E1C" w:rsidRPr="00BE5E1C" w:rsidRDefault="00BE5E1C" w:rsidP="00114334">
      <w:pPr>
        <w:pStyle w:val="PKTpunkt"/>
      </w:pPr>
      <w:r w:rsidRPr="00BE5E1C">
        <w:t>30.</w:t>
      </w:r>
      <w:r w:rsidRPr="00BE5E1C">
        <w:tab/>
        <w:t xml:space="preserve">Budowa linii 110 </w:t>
      </w:r>
      <w:proofErr w:type="spellStart"/>
      <w:proofErr w:type="gramStart"/>
      <w:r w:rsidRPr="00BE5E1C">
        <w:t>kV</w:t>
      </w:r>
      <w:proofErr w:type="spellEnd"/>
      <w:r w:rsidRPr="00BE5E1C">
        <w:t>:  Ustronie</w:t>
      </w:r>
      <w:proofErr w:type="gramEnd"/>
      <w:r w:rsidRPr="00BE5E1C">
        <w:t xml:space="preserve"> - Polkowice Zachodnie</w:t>
      </w:r>
      <w:r w:rsidR="00FF5F1A">
        <w:t>.</w:t>
      </w:r>
    </w:p>
    <w:p w14:paraId="2E5925D5" w14:textId="0FE93B57" w:rsidR="00BE5E1C" w:rsidRPr="00BE5E1C" w:rsidRDefault="00BE5E1C" w:rsidP="00114334">
      <w:pPr>
        <w:pStyle w:val="PKTpunkt"/>
      </w:pPr>
      <w:r w:rsidRPr="00BE5E1C">
        <w:t>31.</w:t>
      </w:r>
      <w:r w:rsidRPr="00BE5E1C">
        <w:tab/>
        <w:t xml:space="preserve">Budowa linii 110 </w:t>
      </w:r>
      <w:proofErr w:type="spellStart"/>
      <w:proofErr w:type="gramStart"/>
      <w:r w:rsidRPr="00BE5E1C">
        <w:t>kV</w:t>
      </w:r>
      <w:proofErr w:type="spellEnd"/>
      <w:r w:rsidRPr="00BE5E1C">
        <w:t>:  Strefa</w:t>
      </w:r>
      <w:proofErr w:type="gramEnd"/>
      <w:r w:rsidRPr="00BE5E1C">
        <w:t xml:space="preserve"> Lubin - Przylesie</w:t>
      </w:r>
      <w:r w:rsidR="00FF5F1A">
        <w:t>.</w:t>
      </w:r>
    </w:p>
    <w:p w14:paraId="2D0D16C0" w14:textId="7BA136B7" w:rsidR="00BE5E1C" w:rsidRPr="00A525C6" w:rsidRDefault="00BE5E1C" w:rsidP="00114334">
      <w:pPr>
        <w:pStyle w:val="PKTpunkt"/>
      </w:pPr>
      <w:r w:rsidRPr="00BE5E1C">
        <w:t>32.</w:t>
      </w:r>
      <w:r w:rsidRPr="00BE5E1C">
        <w:tab/>
      </w:r>
      <w:r w:rsidRPr="00A525C6">
        <w:t xml:space="preserve">Budowa linii 110 </w:t>
      </w:r>
      <w:proofErr w:type="spellStart"/>
      <w:r w:rsidRPr="00A525C6">
        <w:t>kV</w:t>
      </w:r>
      <w:proofErr w:type="spellEnd"/>
      <w:r w:rsidRPr="00A525C6">
        <w:t xml:space="preserve">: Podborze - </w:t>
      </w:r>
      <w:proofErr w:type="spellStart"/>
      <w:r w:rsidRPr="00A525C6">
        <w:t>Mnisztwo</w:t>
      </w:r>
      <w:proofErr w:type="spellEnd"/>
      <w:r w:rsidRPr="00A525C6">
        <w:t xml:space="preserve"> - Ustroń</w:t>
      </w:r>
      <w:r w:rsidR="00FF5F1A">
        <w:t>.</w:t>
      </w:r>
      <w:r w:rsidRPr="00A525C6">
        <w:t xml:space="preserve"> </w:t>
      </w:r>
    </w:p>
    <w:p w14:paraId="175F578D" w14:textId="06F26D2B" w:rsidR="00FF5F1A" w:rsidRDefault="00BE5E1C" w:rsidP="00114334">
      <w:pPr>
        <w:pStyle w:val="PKTpunkt"/>
      </w:pPr>
      <w:r w:rsidRPr="00BE5E1C">
        <w:t>33.</w:t>
      </w:r>
      <w:r w:rsidRPr="00BE5E1C">
        <w:tab/>
        <w:t xml:space="preserve">Budowa linii 110 </w:t>
      </w:r>
      <w:proofErr w:type="spellStart"/>
      <w:proofErr w:type="gramStart"/>
      <w:r w:rsidRPr="00BE5E1C">
        <w:t>kV</w:t>
      </w:r>
      <w:proofErr w:type="spellEnd"/>
      <w:r w:rsidRPr="00BE5E1C">
        <w:t xml:space="preserve">:  </w:t>
      </w:r>
      <w:r w:rsidRPr="00A525C6">
        <w:t>Wisła</w:t>
      </w:r>
      <w:proofErr w:type="gramEnd"/>
      <w:r w:rsidRPr="00A525C6">
        <w:t xml:space="preserve"> - Rajcza</w:t>
      </w:r>
      <w:r w:rsidR="00FF5F1A">
        <w:t>.</w:t>
      </w:r>
    </w:p>
    <w:p w14:paraId="167DBCC4" w14:textId="07E6B2B1" w:rsidR="00BE5E1C" w:rsidRPr="00A525C6" w:rsidRDefault="00BE5E1C" w:rsidP="00114334">
      <w:pPr>
        <w:pStyle w:val="PKTpunkt"/>
      </w:pPr>
      <w:r w:rsidRPr="00BE5E1C">
        <w:t>34.</w:t>
      </w:r>
      <w:r w:rsidRPr="00BE5E1C">
        <w:tab/>
        <w:t xml:space="preserve">Budowa linii 110 </w:t>
      </w:r>
      <w:proofErr w:type="spellStart"/>
      <w:proofErr w:type="gramStart"/>
      <w:r w:rsidRPr="00BE5E1C">
        <w:t>kV</w:t>
      </w:r>
      <w:proofErr w:type="spellEnd"/>
      <w:r w:rsidRPr="00BE5E1C">
        <w:t xml:space="preserve">:  </w:t>
      </w:r>
      <w:r w:rsidRPr="00A525C6">
        <w:t>Moszczenica</w:t>
      </w:r>
      <w:proofErr w:type="gramEnd"/>
      <w:r w:rsidRPr="00A525C6">
        <w:t xml:space="preserve"> - Podborze -  Odlewnia Skoczów - Skoczów - Podborze - Strumień; Pniówek - Podborze – Pogwizdów</w:t>
      </w:r>
      <w:r w:rsidR="00FF5F1A">
        <w:t>.</w:t>
      </w:r>
    </w:p>
    <w:p w14:paraId="70BF7588" w14:textId="1F85CE4B" w:rsidR="00BE5E1C" w:rsidRPr="00A525C6" w:rsidRDefault="00BE5E1C" w:rsidP="00114334">
      <w:pPr>
        <w:pStyle w:val="PKTpunkt"/>
      </w:pPr>
      <w:r w:rsidRPr="00BE5E1C">
        <w:t>35.</w:t>
      </w:r>
      <w:r w:rsidRPr="00BE5E1C">
        <w:tab/>
      </w:r>
      <w:r w:rsidRPr="00A525C6">
        <w:t xml:space="preserve">Budowa linii 110 </w:t>
      </w:r>
      <w:proofErr w:type="spellStart"/>
      <w:r w:rsidRPr="00A525C6">
        <w:t>kV</w:t>
      </w:r>
      <w:proofErr w:type="spellEnd"/>
      <w:r w:rsidRPr="00A525C6">
        <w:t xml:space="preserve"> relacji Ciechanowiec – Siedlce</w:t>
      </w:r>
      <w:r w:rsidR="00FF5F1A">
        <w:t>.</w:t>
      </w:r>
    </w:p>
    <w:p w14:paraId="7C0CC36F" w14:textId="3E45DA5C" w:rsidR="00BE5E1C" w:rsidRPr="00A525C6" w:rsidRDefault="00BE5E1C" w:rsidP="00114334">
      <w:pPr>
        <w:pStyle w:val="PKTpunkt"/>
      </w:pPr>
      <w:r w:rsidRPr="00BE5E1C">
        <w:t>36.</w:t>
      </w:r>
      <w:r w:rsidRPr="00BE5E1C">
        <w:tab/>
      </w:r>
      <w:r w:rsidRPr="00A525C6">
        <w:t xml:space="preserve">Budowa linii 110 </w:t>
      </w:r>
      <w:proofErr w:type="spellStart"/>
      <w:r w:rsidRPr="00A525C6">
        <w:t>kV</w:t>
      </w:r>
      <w:proofErr w:type="spellEnd"/>
      <w:r w:rsidRPr="00A525C6">
        <w:t xml:space="preserve"> relacji Ujrzanów - Łuków/Międzyrzec</w:t>
      </w:r>
      <w:r w:rsidR="00FF5F1A">
        <w:t>.</w:t>
      </w:r>
    </w:p>
    <w:p w14:paraId="10B28239" w14:textId="02AF54D0" w:rsidR="00BE5E1C" w:rsidRPr="00A525C6" w:rsidRDefault="00BE5E1C" w:rsidP="00114334">
      <w:pPr>
        <w:pStyle w:val="PKTpunkt"/>
      </w:pPr>
      <w:r w:rsidRPr="00BE5E1C">
        <w:t>37.</w:t>
      </w:r>
      <w:r w:rsidRPr="00BE5E1C">
        <w:tab/>
      </w:r>
      <w:r w:rsidRPr="00A525C6">
        <w:t xml:space="preserve">Budowa linii 110 </w:t>
      </w:r>
      <w:proofErr w:type="spellStart"/>
      <w:r w:rsidRPr="00A525C6">
        <w:t>kV</w:t>
      </w:r>
      <w:proofErr w:type="spellEnd"/>
      <w:r w:rsidRPr="00A525C6">
        <w:t xml:space="preserve"> SE Zielona Góra - nacięcie linii Sulechów – Babimost</w:t>
      </w:r>
      <w:r w:rsidR="00FF5F1A">
        <w:t>.</w:t>
      </w:r>
      <w:r w:rsidRPr="00A525C6">
        <w:t xml:space="preserve"> </w:t>
      </w:r>
    </w:p>
    <w:p w14:paraId="2B3A72CA" w14:textId="345B189A" w:rsidR="00BE5E1C" w:rsidRPr="00A525C6" w:rsidRDefault="00BE5E1C" w:rsidP="00114334">
      <w:pPr>
        <w:pStyle w:val="PKTpunkt"/>
      </w:pPr>
      <w:r w:rsidRPr="00BE5E1C">
        <w:t>38.</w:t>
      </w:r>
      <w:r w:rsidRPr="00BE5E1C">
        <w:tab/>
      </w:r>
      <w:r w:rsidRPr="00A525C6">
        <w:t xml:space="preserve">Budowa linii 110 </w:t>
      </w:r>
      <w:proofErr w:type="spellStart"/>
      <w:r w:rsidRPr="00A525C6">
        <w:t>kV</w:t>
      </w:r>
      <w:proofErr w:type="spellEnd"/>
      <w:r w:rsidRPr="00A525C6">
        <w:t xml:space="preserve"> SE Zielona Góra - GPZ Kisielin</w:t>
      </w:r>
      <w:r w:rsidR="00FF5F1A">
        <w:t>.</w:t>
      </w:r>
    </w:p>
    <w:p w14:paraId="7C527E0E" w14:textId="1158F98C" w:rsidR="00BE5E1C" w:rsidRPr="00A525C6" w:rsidRDefault="00BE5E1C" w:rsidP="00114334">
      <w:pPr>
        <w:pStyle w:val="PKTpunkt"/>
      </w:pPr>
      <w:r w:rsidRPr="00BE5E1C">
        <w:t>39.</w:t>
      </w:r>
      <w:r w:rsidRPr="00BE5E1C">
        <w:tab/>
      </w:r>
      <w:r w:rsidRPr="00A525C6">
        <w:t xml:space="preserve">Budowa linii od nowej stacji 400/110 </w:t>
      </w:r>
      <w:proofErr w:type="spellStart"/>
      <w:r w:rsidRPr="00A525C6">
        <w:t>kV</w:t>
      </w:r>
      <w:proofErr w:type="spellEnd"/>
      <w:r w:rsidRPr="00A525C6">
        <w:t xml:space="preserve"> w rejonie Poznania do linii 110 </w:t>
      </w:r>
      <w:proofErr w:type="spellStart"/>
      <w:r w:rsidRPr="00A525C6">
        <w:t>kV</w:t>
      </w:r>
      <w:proofErr w:type="spellEnd"/>
      <w:r w:rsidRPr="00A525C6">
        <w:t xml:space="preserve"> Miłosław – Chocicza</w:t>
      </w:r>
      <w:r w:rsidR="00FF5F1A">
        <w:t>.</w:t>
      </w:r>
    </w:p>
    <w:p w14:paraId="03BAD4A7" w14:textId="0D1F3D4E" w:rsidR="00BE5E1C" w:rsidRPr="00A525C6" w:rsidRDefault="00BE5E1C" w:rsidP="00114334">
      <w:pPr>
        <w:pStyle w:val="PKTpunkt"/>
      </w:pPr>
      <w:r w:rsidRPr="00BE5E1C">
        <w:t>40.</w:t>
      </w:r>
      <w:r w:rsidRPr="00BE5E1C">
        <w:tab/>
      </w:r>
      <w:r w:rsidRPr="00A525C6">
        <w:t xml:space="preserve">Budowa linii 110 </w:t>
      </w:r>
      <w:proofErr w:type="spellStart"/>
      <w:r w:rsidRPr="00A525C6">
        <w:t>kV</w:t>
      </w:r>
      <w:proofErr w:type="spellEnd"/>
      <w:r w:rsidRPr="00A525C6">
        <w:t xml:space="preserve"> nowa stacji 400/110 </w:t>
      </w:r>
      <w:proofErr w:type="spellStart"/>
      <w:r w:rsidRPr="00A525C6">
        <w:t>kV</w:t>
      </w:r>
      <w:proofErr w:type="spellEnd"/>
      <w:r w:rsidRPr="00A525C6">
        <w:t xml:space="preserve"> w rejonie </w:t>
      </w:r>
      <w:proofErr w:type="gramStart"/>
      <w:r w:rsidRPr="00A525C6">
        <w:t>Poznania  -</w:t>
      </w:r>
      <w:proofErr w:type="gramEnd"/>
      <w:r w:rsidRPr="00A525C6">
        <w:t xml:space="preserve"> nacięcie linii 110 </w:t>
      </w:r>
      <w:proofErr w:type="spellStart"/>
      <w:r w:rsidRPr="00A525C6">
        <w:t>kV</w:t>
      </w:r>
      <w:proofErr w:type="spellEnd"/>
      <w:r w:rsidRPr="00A525C6">
        <w:t xml:space="preserve"> Nekla – Września</w:t>
      </w:r>
      <w:r w:rsidR="00FF5F1A">
        <w:t>.</w:t>
      </w:r>
    </w:p>
    <w:p w14:paraId="317CBDFF" w14:textId="716C8331" w:rsidR="00BE5E1C" w:rsidRPr="00A525C6" w:rsidRDefault="00BE5E1C" w:rsidP="00114334">
      <w:pPr>
        <w:pStyle w:val="PKTpunkt"/>
      </w:pPr>
      <w:r w:rsidRPr="00BE5E1C">
        <w:t>41.</w:t>
      </w:r>
      <w:r w:rsidRPr="00BE5E1C">
        <w:tab/>
      </w:r>
      <w:r w:rsidRPr="00A525C6">
        <w:t xml:space="preserve">Budowa linii 110 </w:t>
      </w:r>
      <w:proofErr w:type="spellStart"/>
      <w:r w:rsidRPr="00A525C6">
        <w:t>kV</w:t>
      </w:r>
      <w:proofErr w:type="spellEnd"/>
      <w:r w:rsidRPr="00A525C6">
        <w:t xml:space="preserve"> nowa stacji 400/110 </w:t>
      </w:r>
      <w:proofErr w:type="spellStart"/>
      <w:r w:rsidRPr="00A525C6">
        <w:t>kV</w:t>
      </w:r>
      <w:proofErr w:type="spellEnd"/>
      <w:r w:rsidRPr="00A525C6">
        <w:t xml:space="preserve"> w rejonie Poznania do zasilania GPZ Strefy </w:t>
      </w:r>
      <w:proofErr w:type="gramStart"/>
      <w:r w:rsidRPr="00A525C6">
        <w:t>-  4</w:t>
      </w:r>
      <w:proofErr w:type="gramEnd"/>
      <w:r w:rsidRPr="00A525C6">
        <w:t xml:space="preserve"> linie</w:t>
      </w:r>
      <w:r w:rsidR="00FF5F1A">
        <w:t>.</w:t>
      </w:r>
    </w:p>
    <w:p w14:paraId="1991A360" w14:textId="5A297320" w:rsidR="00BE5E1C" w:rsidRPr="00A525C6" w:rsidRDefault="00BE5E1C" w:rsidP="00114334">
      <w:pPr>
        <w:pStyle w:val="PKTpunkt"/>
      </w:pPr>
      <w:r w:rsidRPr="00BE5E1C">
        <w:t>42.</w:t>
      </w:r>
      <w:r w:rsidRPr="00BE5E1C">
        <w:tab/>
      </w:r>
      <w:r w:rsidRPr="00A525C6">
        <w:t xml:space="preserve">Budowa linii 110 </w:t>
      </w:r>
      <w:proofErr w:type="spellStart"/>
      <w:r w:rsidRPr="00A525C6">
        <w:t>kV</w:t>
      </w:r>
      <w:proofErr w:type="spellEnd"/>
      <w:r w:rsidRPr="00A525C6">
        <w:t xml:space="preserve"> Ołtarzew - Pruszków/Gąsin</w:t>
      </w:r>
      <w:r w:rsidR="00FF5F1A">
        <w:t>.</w:t>
      </w:r>
    </w:p>
    <w:p w14:paraId="03355526" w14:textId="443237F7" w:rsidR="00BE5E1C" w:rsidRPr="00A525C6" w:rsidRDefault="00BE5E1C" w:rsidP="00114334">
      <w:pPr>
        <w:pStyle w:val="PKTpunkt"/>
      </w:pPr>
      <w:r w:rsidRPr="00BE5E1C">
        <w:t>43.</w:t>
      </w:r>
      <w:r w:rsidRPr="00BE5E1C">
        <w:tab/>
      </w:r>
      <w:r w:rsidRPr="00A525C6">
        <w:t xml:space="preserve">Budowa linii 110 </w:t>
      </w:r>
      <w:proofErr w:type="spellStart"/>
      <w:r w:rsidRPr="00A525C6">
        <w:t>kV</w:t>
      </w:r>
      <w:proofErr w:type="spellEnd"/>
      <w:r w:rsidRPr="00A525C6">
        <w:t xml:space="preserve"> relacji SE 400/220/110 </w:t>
      </w:r>
      <w:proofErr w:type="spellStart"/>
      <w:r w:rsidRPr="00A525C6">
        <w:t>kV</w:t>
      </w:r>
      <w:proofErr w:type="spellEnd"/>
      <w:r w:rsidRPr="00A525C6">
        <w:t xml:space="preserve"> Stryków – Piątek</w:t>
      </w:r>
      <w:r w:rsidR="00FF5F1A">
        <w:t>.</w:t>
      </w:r>
    </w:p>
    <w:p w14:paraId="301039EB" w14:textId="0BF36C40" w:rsidR="00BE5E1C" w:rsidRPr="00A525C6" w:rsidRDefault="00BE5E1C" w:rsidP="00114334">
      <w:pPr>
        <w:pStyle w:val="PKTpunkt"/>
      </w:pPr>
      <w:r w:rsidRPr="00BE5E1C">
        <w:t>44.</w:t>
      </w:r>
      <w:r w:rsidRPr="00BE5E1C">
        <w:tab/>
      </w:r>
      <w:r w:rsidRPr="00A525C6">
        <w:t xml:space="preserve">Budowa linii 110 </w:t>
      </w:r>
      <w:proofErr w:type="spellStart"/>
      <w:r w:rsidRPr="00A525C6">
        <w:t>kV</w:t>
      </w:r>
      <w:proofErr w:type="spellEnd"/>
      <w:r w:rsidRPr="00A525C6">
        <w:t xml:space="preserve"> relacji SE 400/220/110 </w:t>
      </w:r>
      <w:proofErr w:type="spellStart"/>
      <w:r w:rsidRPr="00A525C6">
        <w:t>kV</w:t>
      </w:r>
      <w:proofErr w:type="spellEnd"/>
      <w:r w:rsidRPr="00A525C6">
        <w:t xml:space="preserve"> Stryków – Ozorków</w:t>
      </w:r>
      <w:r w:rsidR="00FF5F1A">
        <w:t>.</w:t>
      </w:r>
    </w:p>
    <w:p w14:paraId="798ABF2A" w14:textId="6DA3848B" w:rsidR="00BE5E1C" w:rsidRPr="00A525C6" w:rsidRDefault="00BE5E1C" w:rsidP="00114334">
      <w:pPr>
        <w:pStyle w:val="PKTpunkt"/>
      </w:pPr>
      <w:r w:rsidRPr="00BE5E1C">
        <w:t>45.</w:t>
      </w:r>
      <w:r w:rsidRPr="00BE5E1C">
        <w:tab/>
      </w:r>
      <w:r w:rsidRPr="00A525C6">
        <w:t xml:space="preserve">Budowa linii 110 </w:t>
      </w:r>
      <w:proofErr w:type="spellStart"/>
      <w:r w:rsidRPr="00A525C6">
        <w:t>kV</w:t>
      </w:r>
      <w:proofErr w:type="spellEnd"/>
      <w:r w:rsidRPr="00A525C6">
        <w:t xml:space="preserve"> relacji SE 400/220/110 </w:t>
      </w:r>
      <w:proofErr w:type="spellStart"/>
      <w:r w:rsidRPr="00A525C6">
        <w:t>kV</w:t>
      </w:r>
      <w:proofErr w:type="spellEnd"/>
      <w:r w:rsidRPr="00A525C6">
        <w:t xml:space="preserve"> Stryków - nacięcie linii Stryków – Głowno</w:t>
      </w:r>
      <w:r w:rsidR="00FF5F1A">
        <w:t>.</w:t>
      </w:r>
    </w:p>
    <w:p w14:paraId="5AD4BA73" w14:textId="424254EB" w:rsidR="00BE5E1C" w:rsidRPr="00A525C6" w:rsidRDefault="00BE5E1C" w:rsidP="00114334">
      <w:pPr>
        <w:pStyle w:val="PKTpunkt"/>
      </w:pPr>
      <w:r w:rsidRPr="00BE5E1C">
        <w:t>46.</w:t>
      </w:r>
      <w:r w:rsidRPr="00BE5E1C">
        <w:tab/>
      </w:r>
      <w:r w:rsidRPr="00A525C6">
        <w:t xml:space="preserve">Budowa linii 110 </w:t>
      </w:r>
      <w:proofErr w:type="spellStart"/>
      <w:r w:rsidRPr="00A525C6">
        <w:t>kV</w:t>
      </w:r>
      <w:proofErr w:type="spellEnd"/>
      <w:r w:rsidRPr="00A525C6">
        <w:t xml:space="preserve"> relacji SE Stalowa Wola - SE Stalowa Wola Euro-Park1</w:t>
      </w:r>
      <w:r w:rsidR="00FF5F1A">
        <w:t>.</w:t>
      </w:r>
    </w:p>
    <w:p w14:paraId="2E01A1EC" w14:textId="4A709009" w:rsidR="00BE5E1C" w:rsidRPr="00A525C6" w:rsidRDefault="00BE5E1C" w:rsidP="00114334">
      <w:pPr>
        <w:pStyle w:val="PKTpunkt"/>
      </w:pPr>
      <w:r w:rsidRPr="00BE5E1C">
        <w:t>47.</w:t>
      </w:r>
      <w:r w:rsidRPr="00BE5E1C">
        <w:tab/>
      </w:r>
      <w:r w:rsidRPr="00A525C6">
        <w:t xml:space="preserve">Budowa linii 110 </w:t>
      </w:r>
      <w:proofErr w:type="spellStart"/>
      <w:r w:rsidRPr="00A525C6">
        <w:t>kV</w:t>
      </w:r>
      <w:proofErr w:type="spellEnd"/>
      <w:r w:rsidRPr="00A525C6">
        <w:t xml:space="preserve"> relacji SE 400/110 </w:t>
      </w:r>
      <w:proofErr w:type="spellStart"/>
      <w:r w:rsidRPr="00A525C6">
        <w:t>kV</w:t>
      </w:r>
      <w:proofErr w:type="spellEnd"/>
      <w:r w:rsidRPr="00A525C6">
        <w:t xml:space="preserve"> Jarosław-nacięcie linii 110 </w:t>
      </w:r>
      <w:proofErr w:type="spellStart"/>
      <w:r w:rsidRPr="00A525C6">
        <w:t>kV</w:t>
      </w:r>
      <w:proofErr w:type="spellEnd"/>
      <w:r w:rsidRPr="00A525C6">
        <w:t xml:space="preserve"> Munina-Korczowa</w:t>
      </w:r>
      <w:r w:rsidR="00FF5F1A">
        <w:t>.</w:t>
      </w:r>
    </w:p>
    <w:p w14:paraId="0FADB3E7" w14:textId="61E1A1B0" w:rsidR="00BE5E1C" w:rsidRPr="00A525C6" w:rsidRDefault="00BE5E1C" w:rsidP="00114334">
      <w:pPr>
        <w:pStyle w:val="PKTpunkt"/>
      </w:pPr>
      <w:r w:rsidRPr="00BE5E1C">
        <w:t>48.</w:t>
      </w:r>
      <w:r w:rsidRPr="00BE5E1C">
        <w:tab/>
        <w:t xml:space="preserve">Budowa linii 110 </w:t>
      </w:r>
      <w:proofErr w:type="spellStart"/>
      <w:proofErr w:type="gramStart"/>
      <w:r w:rsidRPr="00BE5E1C">
        <w:t>kV</w:t>
      </w:r>
      <w:proofErr w:type="spellEnd"/>
      <w:r w:rsidRPr="00BE5E1C">
        <w:t xml:space="preserve"> </w:t>
      </w:r>
      <w:r w:rsidRPr="00A525C6">
        <w:t xml:space="preserve"> SE</w:t>
      </w:r>
      <w:proofErr w:type="gramEnd"/>
      <w:r w:rsidRPr="00A525C6">
        <w:t xml:space="preserve"> 400/110 </w:t>
      </w:r>
      <w:proofErr w:type="spellStart"/>
      <w:r w:rsidRPr="00A525C6">
        <w:t>kV</w:t>
      </w:r>
      <w:proofErr w:type="spellEnd"/>
      <w:r w:rsidRPr="00A525C6">
        <w:t xml:space="preserve"> Jarosław-Jarosław Północ</w:t>
      </w:r>
      <w:r w:rsidR="00FF5F1A">
        <w:t>.</w:t>
      </w:r>
    </w:p>
    <w:p w14:paraId="15DB5E3E" w14:textId="5B5FD9DF" w:rsidR="00BE5E1C" w:rsidRPr="00A525C6" w:rsidRDefault="00BE5E1C" w:rsidP="00114334">
      <w:pPr>
        <w:pStyle w:val="PKTpunkt"/>
      </w:pPr>
      <w:r w:rsidRPr="00BE5E1C">
        <w:lastRenderedPageBreak/>
        <w:t>49.</w:t>
      </w:r>
      <w:r w:rsidRPr="00BE5E1C">
        <w:tab/>
        <w:t xml:space="preserve">Budowa linii 110 </w:t>
      </w:r>
      <w:proofErr w:type="spellStart"/>
      <w:r w:rsidRPr="00BE5E1C">
        <w:t>kV</w:t>
      </w:r>
      <w:proofErr w:type="spellEnd"/>
      <w:r w:rsidRPr="00BE5E1C">
        <w:t xml:space="preserve"> </w:t>
      </w:r>
      <w:r w:rsidRPr="00A525C6">
        <w:t xml:space="preserve">SE 400/110 </w:t>
      </w:r>
      <w:proofErr w:type="spellStart"/>
      <w:r w:rsidRPr="00A525C6">
        <w:t>kV</w:t>
      </w:r>
      <w:proofErr w:type="spellEnd"/>
      <w:r w:rsidRPr="00A525C6">
        <w:t xml:space="preserve"> Jarosław-nacięcie linii 110 </w:t>
      </w:r>
      <w:proofErr w:type="spellStart"/>
      <w:r w:rsidRPr="00A525C6">
        <w:t>kV</w:t>
      </w:r>
      <w:proofErr w:type="spellEnd"/>
      <w:r w:rsidRPr="00A525C6">
        <w:t xml:space="preserve"> Jarosław Północ-Sieniawa</w:t>
      </w:r>
      <w:r w:rsidR="00FF5F1A">
        <w:t>.</w:t>
      </w:r>
    </w:p>
    <w:p w14:paraId="1BBB2247" w14:textId="457E6458" w:rsidR="00BE5E1C" w:rsidRPr="00A525C6" w:rsidRDefault="00BE5E1C" w:rsidP="00114334">
      <w:pPr>
        <w:pStyle w:val="PKTpunkt"/>
      </w:pPr>
      <w:r w:rsidRPr="00BE5E1C">
        <w:t>50.</w:t>
      </w:r>
      <w:r w:rsidRPr="00BE5E1C">
        <w:tab/>
        <w:t xml:space="preserve">Budowa linii 110 </w:t>
      </w:r>
      <w:proofErr w:type="spellStart"/>
      <w:proofErr w:type="gramStart"/>
      <w:r w:rsidRPr="00BE5E1C">
        <w:t>kV</w:t>
      </w:r>
      <w:proofErr w:type="spellEnd"/>
      <w:r w:rsidRPr="00BE5E1C">
        <w:t xml:space="preserve">  </w:t>
      </w:r>
      <w:r w:rsidRPr="00A525C6">
        <w:t>SE</w:t>
      </w:r>
      <w:proofErr w:type="gramEnd"/>
      <w:r w:rsidRPr="00A525C6">
        <w:t xml:space="preserve"> 400/110 </w:t>
      </w:r>
      <w:proofErr w:type="spellStart"/>
      <w:r w:rsidRPr="00A525C6">
        <w:t>kV</w:t>
      </w:r>
      <w:proofErr w:type="spellEnd"/>
      <w:r w:rsidRPr="00A525C6">
        <w:t xml:space="preserve"> Jarosław-</w:t>
      </w:r>
      <w:proofErr w:type="spellStart"/>
      <w:r w:rsidRPr="00A525C6">
        <w:t>naciecie</w:t>
      </w:r>
      <w:proofErr w:type="spellEnd"/>
      <w:r w:rsidRPr="00A525C6">
        <w:t xml:space="preserve"> linii 110 </w:t>
      </w:r>
      <w:proofErr w:type="spellStart"/>
      <w:r w:rsidRPr="00A525C6">
        <w:t>kV</w:t>
      </w:r>
      <w:proofErr w:type="spellEnd"/>
      <w:r w:rsidRPr="00A525C6">
        <w:t xml:space="preserve"> Lubaczów-Korczowa</w:t>
      </w:r>
      <w:r w:rsidR="00FF5F1A">
        <w:t>.</w:t>
      </w:r>
      <w:r w:rsidRPr="00A525C6">
        <w:t xml:space="preserve"> </w:t>
      </w:r>
    </w:p>
    <w:p w14:paraId="751EC8A5" w14:textId="4E0A543B" w:rsidR="00BE5E1C" w:rsidRPr="00A525C6" w:rsidRDefault="00BE5E1C" w:rsidP="00114334">
      <w:pPr>
        <w:pStyle w:val="PKTpunkt"/>
      </w:pPr>
      <w:r w:rsidRPr="00BE5E1C">
        <w:t>51.</w:t>
      </w:r>
      <w:r w:rsidRPr="00BE5E1C">
        <w:tab/>
        <w:t xml:space="preserve">Budowa linii 110 </w:t>
      </w:r>
      <w:proofErr w:type="spellStart"/>
      <w:r w:rsidRPr="00BE5E1C">
        <w:t>kV</w:t>
      </w:r>
      <w:proofErr w:type="spellEnd"/>
      <w:r w:rsidRPr="00BE5E1C">
        <w:t xml:space="preserve"> </w:t>
      </w:r>
      <w:r w:rsidRPr="00A525C6">
        <w:t xml:space="preserve">SE 400/110 </w:t>
      </w:r>
      <w:proofErr w:type="spellStart"/>
      <w:r w:rsidRPr="00A525C6">
        <w:t>kV</w:t>
      </w:r>
      <w:proofErr w:type="spellEnd"/>
      <w:r w:rsidRPr="00A525C6">
        <w:t xml:space="preserve"> Jarosław-nacięcie linii Przeworsk-Przemyśl</w:t>
      </w:r>
      <w:r w:rsidR="00FF5F1A">
        <w:t>.</w:t>
      </w:r>
    </w:p>
    <w:p w14:paraId="39044D64" w14:textId="3E35FAE4" w:rsidR="00BE5E1C" w:rsidRPr="00A525C6" w:rsidRDefault="00BE5E1C" w:rsidP="00114334">
      <w:pPr>
        <w:pStyle w:val="PKTpunkt"/>
      </w:pPr>
      <w:r w:rsidRPr="00BE5E1C">
        <w:t>52.</w:t>
      </w:r>
      <w:r w:rsidRPr="00BE5E1C">
        <w:tab/>
      </w:r>
      <w:r w:rsidRPr="00A525C6">
        <w:t xml:space="preserve">Budowa linii 110 </w:t>
      </w:r>
      <w:proofErr w:type="spellStart"/>
      <w:r w:rsidRPr="00A525C6">
        <w:t>kV</w:t>
      </w:r>
      <w:proofErr w:type="spellEnd"/>
      <w:r w:rsidRPr="00A525C6">
        <w:t xml:space="preserve"> SE 220/110 </w:t>
      </w:r>
      <w:proofErr w:type="spellStart"/>
      <w:r w:rsidRPr="00A525C6">
        <w:t>kV</w:t>
      </w:r>
      <w:proofErr w:type="spellEnd"/>
      <w:r w:rsidRPr="00A525C6">
        <w:t xml:space="preserve"> Kutno - nacięcie linii Kutno – Krośniewice</w:t>
      </w:r>
      <w:r w:rsidR="00FF5F1A">
        <w:t>.</w:t>
      </w:r>
    </w:p>
    <w:p w14:paraId="7519BB15" w14:textId="2FEE16F7" w:rsidR="00BE5E1C" w:rsidRPr="00A525C6" w:rsidRDefault="00BE5E1C" w:rsidP="00114334">
      <w:pPr>
        <w:pStyle w:val="PKTpunkt"/>
      </w:pPr>
      <w:r w:rsidRPr="00BE5E1C">
        <w:t>53.</w:t>
      </w:r>
      <w:r w:rsidRPr="00BE5E1C">
        <w:tab/>
      </w:r>
      <w:r w:rsidRPr="00A525C6">
        <w:t xml:space="preserve">Budowa linii 110 </w:t>
      </w:r>
      <w:proofErr w:type="spellStart"/>
      <w:proofErr w:type="gramStart"/>
      <w:r w:rsidRPr="00A525C6">
        <w:t>kV</w:t>
      </w:r>
      <w:proofErr w:type="spellEnd"/>
      <w:r w:rsidRPr="00A525C6">
        <w:t xml:space="preserve">  SE</w:t>
      </w:r>
      <w:proofErr w:type="gramEnd"/>
      <w:r w:rsidRPr="00A525C6">
        <w:t xml:space="preserve"> 220/110 </w:t>
      </w:r>
      <w:proofErr w:type="spellStart"/>
      <w:r w:rsidRPr="00A525C6">
        <w:t>kV</w:t>
      </w:r>
      <w:proofErr w:type="spellEnd"/>
      <w:r w:rsidRPr="00A525C6">
        <w:t xml:space="preserve"> Kutno - nacięcie linii Kutno  - Łęczyna</w:t>
      </w:r>
      <w:r w:rsidR="00FF5F1A">
        <w:t>.</w:t>
      </w:r>
    </w:p>
    <w:p w14:paraId="772B18F3" w14:textId="31922BDF" w:rsidR="00BE5E1C" w:rsidRPr="00A525C6" w:rsidRDefault="00BE5E1C" w:rsidP="00114334">
      <w:pPr>
        <w:pStyle w:val="PKTpunkt"/>
      </w:pPr>
      <w:r w:rsidRPr="00BE5E1C">
        <w:t>54.</w:t>
      </w:r>
      <w:r w:rsidRPr="00BE5E1C">
        <w:tab/>
      </w:r>
      <w:r w:rsidRPr="00A525C6">
        <w:t xml:space="preserve">Budowa linii 110 </w:t>
      </w:r>
      <w:proofErr w:type="spellStart"/>
      <w:proofErr w:type="gramStart"/>
      <w:r w:rsidRPr="00A525C6">
        <w:t>kV</w:t>
      </w:r>
      <w:proofErr w:type="spellEnd"/>
      <w:r w:rsidRPr="00A525C6">
        <w:t xml:space="preserve">  SE</w:t>
      </w:r>
      <w:proofErr w:type="gramEnd"/>
      <w:r w:rsidRPr="00A525C6">
        <w:t xml:space="preserve"> 220/110 </w:t>
      </w:r>
      <w:proofErr w:type="spellStart"/>
      <w:r w:rsidRPr="00A525C6">
        <w:t>kV</w:t>
      </w:r>
      <w:proofErr w:type="spellEnd"/>
      <w:r w:rsidRPr="00A525C6">
        <w:t xml:space="preserve"> Kutno - nacięcie linii Kutno – </w:t>
      </w:r>
      <w:proofErr w:type="spellStart"/>
      <w:r w:rsidRPr="00A525C6">
        <w:t>Sklęczki</w:t>
      </w:r>
      <w:proofErr w:type="spellEnd"/>
      <w:r w:rsidR="00FF5F1A">
        <w:t>.</w:t>
      </w:r>
    </w:p>
    <w:p w14:paraId="4B691A16" w14:textId="43A2735A" w:rsidR="00BE5E1C" w:rsidRPr="00A525C6" w:rsidRDefault="00BE5E1C" w:rsidP="00114334">
      <w:pPr>
        <w:pStyle w:val="PKTpunkt"/>
      </w:pPr>
      <w:r w:rsidRPr="00BE5E1C">
        <w:t>55.</w:t>
      </w:r>
      <w:r w:rsidRPr="00BE5E1C">
        <w:tab/>
      </w:r>
      <w:r w:rsidRPr="00A525C6">
        <w:t xml:space="preserve">Budowa linii 110 </w:t>
      </w:r>
      <w:proofErr w:type="spellStart"/>
      <w:r w:rsidRPr="00A525C6">
        <w:t>kV</w:t>
      </w:r>
      <w:proofErr w:type="spellEnd"/>
      <w:r w:rsidRPr="00A525C6">
        <w:t xml:space="preserve"> Gdańsk Przyjaźń - nacięcie linii </w:t>
      </w:r>
      <w:proofErr w:type="spellStart"/>
      <w:r w:rsidRPr="00A525C6">
        <w:t>Miłobądz</w:t>
      </w:r>
      <w:proofErr w:type="spellEnd"/>
      <w:r w:rsidRPr="00A525C6">
        <w:t>-Gdańsk I</w:t>
      </w:r>
      <w:r w:rsidR="00FF5F1A">
        <w:t>.</w:t>
      </w:r>
    </w:p>
    <w:p w14:paraId="1A1AA8EB" w14:textId="30603FAC" w:rsidR="00BE5E1C" w:rsidRPr="00A525C6" w:rsidRDefault="00BE5E1C" w:rsidP="00114334">
      <w:pPr>
        <w:pStyle w:val="PKTpunkt"/>
      </w:pPr>
      <w:r w:rsidRPr="00BE5E1C">
        <w:t>56.</w:t>
      </w:r>
      <w:r w:rsidRPr="00BE5E1C">
        <w:tab/>
      </w:r>
      <w:r w:rsidRPr="00A525C6">
        <w:t xml:space="preserve">Budowa linii 110 </w:t>
      </w:r>
      <w:proofErr w:type="spellStart"/>
      <w:r w:rsidRPr="00A525C6">
        <w:t>kV</w:t>
      </w:r>
      <w:proofErr w:type="spellEnd"/>
      <w:r w:rsidRPr="00A525C6">
        <w:t xml:space="preserve"> Gdańsk Przyjaźń - Kiełpino-Gdańsk I</w:t>
      </w:r>
      <w:r w:rsidR="00FF5F1A">
        <w:t>.</w:t>
      </w:r>
      <w:r w:rsidRPr="00A525C6">
        <w:t xml:space="preserve">  </w:t>
      </w:r>
    </w:p>
    <w:p w14:paraId="0BCEFA91" w14:textId="3ABD0974" w:rsidR="00BE5E1C" w:rsidRPr="00A525C6" w:rsidRDefault="00BE5E1C" w:rsidP="00114334">
      <w:pPr>
        <w:pStyle w:val="PKTpunkt"/>
      </w:pPr>
      <w:r w:rsidRPr="00BE5E1C">
        <w:t>57.</w:t>
      </w:r>
      <w:r w:rsidRPr="00BE5E1C">
        <w:tab/>
      </w:r>
      <w:r w:rsidRPr="00A525C6">
        <w:t xml:space="preserve">Budowa linii z nowej stacji w rejonie Pruszcz Gdańskiego do nacięcia linii </w:t>
      </w:r>
      <w:proofErr w:type="spellStart"/>
      <w:r w:rsidRPr="00A525C6">
        <w:t>Miłobądz</w:t>
      </w:r>
      <w:proofErr w:type="spellEnd"/>
      <w:r w:rsidRPr="00A525C6">
        <w:t>-Gdańsk I</w:t>
      </w:r>
      <w:r w:rsidR="00FF5F1A">
        <w:t>.</w:t>
      </w:r>
    </w:p>
    <w:p w14:paraId="1E6F5330" w14:textId="3AED6B80" w:rsidR="00BE5E1C" w:rsidRPr="00A525C6" w:rsidRDefault="00BE5E1C" w:rsidP="00114334">
      <w:pPr>
        <w:pStyle w:val="PKTpunkt"/>
      </w:pPr>
      <w:r w:rsidRPr="00BE5E1C">
        <w:t>58.</w:t>
      </w:r>
      <w:r w:rsidRPr="00BE5E1C">
        <w:tab/>
      </w:r>
      <w:r w:rsidRPr="00A525C6">
        <w:t>Budowa nowej linii od nacięcia linii Straszyn-Pruszcz Południe do nowej stacji w rejonie Pruszcza Gdańskiego</w:t>
      </w:r>
      <w:r w:rsidR="00FF5F1A">
        <w:t>.</w:t>
      </w:r>
    </w:p>
    <w:p w14:paraId="2FD708FE" w14:textId="17D08C3B" w:rsidR="00BE5E1C" w:rsidRPr="00A525C6" w:rsidRDefault="00BE5E1C" w:rsidP="00114334">
      <w:pPr>
        <w:pStyle w:val="PKTpunkt"/>
      </w:pPr>
      <w:r w:rsidRPr="00BE5E1C">
        <w:t>59.</w:t>
      </w:r>
      <w:r w:rsidRPr="00BE5E1C">
        <w:tab/>
      </w:r>
      <w:r w:rsidRPr="00A525C6">
        <w:t>Budowa linii z nowej stacji w rejonie Pruszcza do SE Pelplin</w:t>
      </w:r>
      <w:r w:rsidR="00FF5F1A">
        <w:t>.</w:t>
      </w:r>
      <w:r w:rsidRPr="00A525C6">
        <w:t xml:space="preserve"> </w:t>
      </w:r>
    </w:p>
    <w:p w14:paraId="6780C6B9" w14:textId="42314EF9" w:rsidR="00BE5E1C" w:rsidRPr="00A525C6" w:rsidRDefault="00BE5E1C" w:rsidP="00114334">
      <w:pPr>
        <w:pStyle w:val="PKTpunkt"/>
      </w:pPr>
      <w:r w:rsidRPr="00BE5E1C">
        <w:t>60.</w:t>
      </w:r>
      <w:r w:rsidRPr="00BE5E1C">
        <w:tab/>
      </w:r>
      <w:r w:rsidRPr="00A525C6">
        <w:t>budowa linii z nowej stacji w rejonie Pruszcza do SE Gdańsk Przyjaźń</w:t>
      </w:r>
      <w:r w:rsidR="00FF5F1A">
        <w:t>.</w:t>
      </w:r>
    </w:p>
    <w:p w14:paraId="525487DD" w14:textId="7F04FED9" w:rsidR="00BE5E1C" w:rsidRPr="00A525C6" w:rsidRDefault="00BE5E1C" w:rsidP="00114334">
      <w:pPr>
        <w:pStyle w:val="PKTpunkt"/>
      </w:pPr>
      <w:r w:rsidRPr="00BE5E1C">
        <w:t>61.</w:t>
      </w:r>
      <w:r w:rsidRPr="00BE5E1C">
        <w:tab/>
      </w:r>
      <w:r w:rsidRPr="00A525C6">
        <w:t xml:space="preserve">Budowa linii 110 </w:t>
      </w:r>
      <w:proofErr w:type="spellStart"/>
      <w:r w:rsidRPr="00A525C6">
        <w:t>kV</w:t>
      </w:r>
      <w:proofErr w:type="spellEnd"/>
      <w:r w:rsidRPr="00A525C6">
        <w:t xml:space="preserve"> z nowej stacji PSE w rejonie Torunia do GPZ Lisewo</w:t>
      </w:r>
      <w:r w:rsidR="00FF5F1A">
        <w:t>.</w:t>
      </w:r>
      <w:r w:rsidRPr="00A525C6">
        <w:t xml:space="preserve"> </w:t>
      </w:r>
    </w:p>
    <w:p w14:paraId="0FED0F44" w14:textId="77777777" w:rsidR="00BE5E1C" w:rsidRPr="00A525C6" w:rsidRDefault="00BE5E1C" w:rsidP="00114334">
      <w:pPr>
        <w:pStyle w:val="PKTpunkt"/>
      </w:pPr>
      <w:r w:rsidRPr="00BE5E1C">
        <w:t>62.</w:t>
      </w:r>
      <w:r w:rsidRPr="00BE5E1C">
        <w:tab/>
      </w:r>
      <w:r w:rsidRPr="00A525C6">
        <w:t xml:space="preserve">Budowa linii 110 </w:t>
      </w:r>
      <w:proofErr w:type="spellStart"/>
      <w:r w:rsidRPr="00A525C6">
        <w:t>kV</w:t>
      </w:r>
      <w:proofErr w:type="spellEnd"/>
      <w:r w:rsidRPr="00A525C6">
        <w:t xml:space="preserve"> z nowej stacji PSE w rejonie Torunia do GPZ Kowalewo.</w:t>
      </w:r>
    </w:p>
    <w:p w14:paraId="146F5F59" w14:textId="77777777" w:rsidR="00BE5E1C" w:rsidRPr="00A525C6" w:rsidRDefault="00BE5E1C" w:rsidP="00114334">
      <w:pPr>
        <w:pStyle w:val="PKTpunkt"/>
      </w:pPr>
    </w:p>
    <w:p w14:paraId="7B78C577" w14:textId="0FA9A34A" w:rsidR="00BE5E1C" w:rsidRPr="00BE5E1C" w:rsidRDefault="00BE5E1C" w:rsidP="00114334">
      <w:pPr>
        <w:pStyle w:val="USTustnpkodeksu"/>
      </w:pPr>
    </w:p>
    <w:sectPr w:rsidR="00BE5E1C" w:rsidRPr="00BE5E1C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8D680" w14:textId="77777777" w:rsidR="00BE5E1C" w:rsidRDefault="00BE5E1C">
      <w:r>
        <w:separator/>
      </w:r>
    </w:p>
  </w:endnote>
  <w:endnote w:type="continuationSeparator" w:id="0">
    <w:p w14:paraId="6DAB3FA7" w14:textId="77777777" w:rsidR="00BE5E1C" w:rsidRDefault="00BE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84645" w14:textId="77777777" w:rsidR="00BE5E1C" w:rsidRDefault="00BE5E1C">
      <w:r>
        <w:separator/>
      </w:r>
    </w:p>
  </w:footnote>
  <w:footnote w:type="continuationSeparator" w:id="0">
    <w:p w14:paraId="7FE86F64" w14:textId="77777777" w:rsidR="00BE5E1C" w:rsidRDefault="00BE5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18BA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62731661">
    <w:abstractNumId w:val="23"/>
  </w:num>
  <w:num w:numId="2" w16cid:durableId="1272471335">
    <w:abstractNumId w:val="23"/>
  </w:num>
  <w:num w:numId="3" w16cid:durableId="741491449">
    <w:abstractNumId w:val="18"/>
  </w:num>
  <w:num w:numId="4" w16cid:durableId="47539241">
    <w:abstractNumId w:val="18"/>
  </w:num>
  <w:num w:numId="5" w16cid:durableId="1127511711">
    <w:abstractNumId w:val="35"/>
  </w:num>
  <w:num w:numId="6" w16cid:durableId="1837959954">
    <w:abstractNumId w:val="31"/>
  </w:num>
  <w:num w:numId="7" w16cid:durableId="1743406887">
    <w:abstractNumId w:val="35"/>
  </w:num>
  <w:num w:numId="8" w16cid:durableId="1334915340">
    <w:abstractNumId w:val="31"/>
  </w:num>
  <w:num w:numId="9" w16cid:durableId="1118913185">
    <w:abstractNumId w:val="35"/>
  </w:num>
  <w:num w:numId="10" w16cid:durableId="1684895247">
    <w:abstractNumId w:val="31"/>
  </w:num>
  <w:num w:numId="11" w16cid:durableId="1122576377">
    <w:abstractNumId w:val="14"/>
  </w:num>
  <w:num w:numId="12" w16cid:durableId="1123889134">
    <w:abstractNumId w:val="10"/>
  </w:num>
  <w:num w:numId="13" w16cid:durableId="1463693050">
    <w:abstractNumId w:val="15"/>
  </w:num>
  <w:num w:numId="14" w16cid:durableId="658073348">
    <w:abstractNumId w:val="26"/>
  </w:num>
  <w:num w:numId="15" w16cid:durableId="106966870">
    <w:abstractNumId w:val="14"/>
  </w:num>
  <w:num w:numId="16" w16cid:durableId="968436502">
    <w:abstractNumId w:val="16"/>
  </w:num>
  <w:num w:numId="17" w16cid:durableId="1315527014">
    <w:abstractNumId w:val="8"/>
  </w:num>
  <w:num w:numId="18" w16cid:durableId="224031241">
    <w:abstractNumId w:val="3"/>
  </w:num>
  <w:num w:numId="19" w16cid:durableId="1517696334">
    <w:abstractNumId w:val="2"/>
  </w:num>
  <w:num w:numId="20" w16cid:durableId="1917982349">
    <w:abstractNumId w:val="1"/>
  </w:num>
  <w:num w:numId="21" w16cid:durableId="1585140668">
    <w:abstractNumId w:val="0"/>
  </w:num>
  <w:num w:numId="22" w16cid:durableId="1028488893">
    <w:abstractNumId w:val="9"/>
  </w:num>
  <w:num w:numId="23" w16cid:durableId="1957979295">
    <w:abstractNumId w:val="7"/>
  </w:num>
  <w:num w:numId="24" w16cid:durableId="1651247714">
    <w:abstractNumId w:val="6"/>
  </w:num>
  <w:num w:numId="25" w16cid:durableId="2022665052">
    <w:abstractNumId w:val="5"/>
  </w:num>
  <w:num w:numId="26" w16cid:durableId="1478185205">
    <w:abstractNumId w:val="4"/>
  </w:num>
  <w:num w:numId="27" w16cid:durableId="1744718935">
    <w:abstractNumId w:val="33"/>
  </w:num>
  <w:num w:numId="28" w16cid:durableId="1095783162">
    <w:abstractNumId w:val="25"/>
  </w:num>
  <w:num w:numId="29" w16cid:durableId="1707677841">
    <w:abstractNumId w:val="36"/>
  </w:num>
  <w:num w:numId="30" w16cid:durableId="671227211">
    <w:abstractNumId w:val="32"/>
  </w:num>
  <w:num w:numId="31" w16cid:durableId="1784182596">
    <w:abstractNumId w:val="19"/>
  </w:num>
  <w:num w:numId="32" w16cid:durableId="456601650">
    <w:abstractNumId w:val="11"/>
  </w:num>
  <w:num w:numId="33" w16cid:durableId="101999183">
    <w:abstractNumId w:val="30"/>
  </w:num>
  <w:num w:numId="34" w16cid:durableId="92407805">
    <w:abstractNumId w:val="20"/>
  </w:num>
  <w:num w:numId="35" w16cid:durableId="1979872603">
    <w:abstractNumId w:val="17"/>
  </w:num>
  <w:num w:numId="36" w16cid:durableId="1905414028">
    <w:abstractNumId w:val="22"/>
  </w:num>
  <w:num w:numId="37" w16cid:durableId="649092171">
    <w:abstractNumId w:val="27"/>
  </w:num>
  <w:num w:numId="38" w16cid:durableId="33428230">
    <w:abstractNumId w:val="24"/>
  </w:num>
  <w:num w:numId="39" w16cid:durableId="173880688">
    <w:abstractNumId w:val="13"/>
  </w:num>
  <w:num w:numId="40" w16cid:durableId="1923561064">
    <w:abstractNumId w:val="29"/>
  </w:num>
  <w:num w:numId="41" w16cid:durableId="1291325940">
    <w:abstractNumId w:val="28"/>
  </w:num>
  <w:num w:numId="42" w16cid:durableId="1445464533">
    <w:abstractNumId w:val="21"/>
  </w:num>
  <w:num w:numId="43" w16cid:durableId="1529220260">
    <w:abstractNumId w:val="34"/>
  </w:num>
  <w:num w:numId="44" w16cid:durableId="5338566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E1C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334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E5E1C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  <w:rsid w:val="00FF5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A4A8C0"/>
  <w15:docId w15:val="{68A02D40-0026-491E-856A-2D12A0C4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ilk\AppData\Local\Temp\7zO8342F52F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27</TotalTime>
  <Pages>6</Pages>
  <Words>1553</Words>
  <Characters>9322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Wilk Anna</dc:creator>
  <cp:lastModifiedBy>Wilk Anna</cp:lastModifiedBy>
  <cp:revision>1</cp:revision>
  <cp:lastPrinted>2012-04-23T06:39:00Z</cp:lastPrinted>
  <dcterms:created xsi:type="dcterms:W3CDTF">2022-10-04T20:56:00Z</dcterms:created>
  <dcterms:modified xsi:type="dcterms:W3CDTF">2022-10-04T21:25:00Z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