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83"/>
        <w:gridCol w:w="735"/>
        <w:gridCol w:w="141"/>
        <w:gridCol w:w="14"/>
        <w:gridCol w:w="414"/>
        <w:gridCol w:w="155"/>
        <w:gridCol w:w="268"/>
        <w:gridCol w:w="283"/>
        <w:gridCol w:w="19"/>
        <w:gridCol w:w="554"/>
        <w:gridCol w:w="16"/>
        <w:gridCol w:w="269"/>
        <w:gridCol w:w="300"/>
        <w:gridCol w:w="353"/>
        <w:gridCol w:w="217"/>
        <w:gridCol w:w="570"/>
        <w:gridCol w:w="151"/>
        <w:gridCol w:w="103"/>
        <w:gridCol w:w="316"/>
        <w:gridCol w:w="113"/>
        <w:gridCol w:w="405"/>
        <w:gridCol w:w="51"/>
        <w:gridCol w:w="570"/>
        <w:gridCol w:w="317"/>
        <w:gridCol w:w="253"/>
        <w:gridCol w:w="526"/>
        <w:gridCol w:w="44"/>
        <w:gridCol w:w="1537"/>
        <w:gridCol w:w="10"/>
      </w:tblGrid>
      <w:tr w:rsidR="00F83AB5" w:rsidRPr="00BC53AE" w14:paraId="1886E1BC" w14:textId="77777777" w:rsidTr="00AE2327">
        <w:trPr>
          <w:gridAfter w:val="1"/>
          <w:wAfter w:w="10" w:type="dxa"/>
          <w:trHeight w:val="3109"/>
        </w:trPr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486" w14:textId="77777777" w:rsidR="00907016" w:rsidRPr="007C2F35" w:rsidRDefault="00907016" w:rsidP="00907016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bookmarkStart w:id="0" w:name="_GoBack"/>
            <w:bookmarkEnd w:id="0"/>
            <w:r w:rsidRPr="007C2F35">
              <w:rPr>
                <w:rFonts w:ascii="Times New Roman" w:eastAsia="Times New Roman" w:hAnsi="Times New Roman"/>
                <w:b/>
                <w:lang w:eastAsia="pl-PL"/>
              </w:rPr>
              <w:t>Nazwa projektu</w:t>
            </w:r>
          </w:p>
          <w:p w14:paraId="38E0C733" w14:textId="238FE97B" w:rsidR="00907016" w:rsidRPr="007C2F35" w:rsidRDefault="00907016" w:rsidP="0090701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bCs/>
                <w:lang w:eastAsia="pl-PL"/>
              </w:rPr>
              <w:t>Rozporządzenie Ministra Edukacji i Nau</w:t>
            </w:r>
            <w:r w:rsidR="001D0A28">
              <w:rPr>
                <w:rFonts w:ascii="Times New Roman" w:eastAsia="Times New Roman" w:hAnsi="Times New Roman"/>
                <w:bCs/>
                <w:lang w:eastAsia="pl-PL"/>
              </w:rPr>
              <w:t>ki zmieniające rozporządzenie w </w:t>
            </w:r>
            <w:r w:rsidRPr="007C2F35">
              <w:rPr>
                <w:rFonts w:ascii="Times New Roman" w:eastAsia="Times New Roman" w:hAnsi="Times New Roman"/>
                <w:bCs/>
                <w:lang w:eastAsia="pl-PL"/>
              </w:rPr>
              <w:t xml:space="preserve">sprawie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wymagań, jakim powinna odpowiadać osoba zajmująca stanowisko dyrektora oraz inne stanowisko kierownicze w publicznym przedszkolu, publicznej szkole podstawowej, publicznej szkole ponadpodstawowej oraz publicznej placówce</w:t>
            </w:r>
          </w:p>
          <w:p w14:paraId="2246C64C" w14:textId="77777777" w:rsidR="00907016" w:rsidRPr="007C2F35" w:rsidRDefault="00907016" w:rsidP="0090701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0321220" w14:textId="77777777" w:rsidR="00907016" w:rsidRPr="007C2F35" w:rsidRDefault="00907016" w:rsidP="0090701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b/>
                <w:lang w:eastAsia="pl-PL"/>
              </w:rPr>
              <w:t>Ministerstwo wiodące i ministerstwa współpracujące</w:t>
            </w:r>
          </w:p>
          <w:p w14:paraId="6BEE1829" w14:textId="77777777" w:rsidR="00907016" w:rsidRPr="007C2F35" w:rsidRDefault="00907016" w:rsidP="00907016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Ministerstwo Edukacji i Nauki</w:t>
            </w:r>
          </w:p>
          <w:p w14:paraId="2821C220" w14:textId="77777777" w:rsidR="00907016" w:rsidRPr="007C2F35" w:rsidRDefault="00907016" w:rsidP="00907016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2210863" w14:textId="77777777" w:rsidR="00907016" w:rsidRPr="007C2F35" w:rsidRDefault="00907016" w:rsidP="0090701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b/>
                <w:lang w:eastAsia="pl-PL"/>
              </w:rPr>
              <w:t xml:space="preserve">Osoba odpowiedzialna za projekt w randze Ministra, Sekretarza Stanu lub Podsekretarza Stanu </w:t>
            </w:r>
          </w:p>
          <w:p w14:paraId="384B91BC" w14:textId="12C25BD3" w:rsidR="00907016" w:rsidRPr="007C2F35" w:rsidRDefault="00907016" w:rsidP="00907016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Dariusz Piontkowski – Sekretarz Stanu w Ministerstwie Edukacji i</w:t>
            </w:r>
            <w:r w:rsidR="002936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Nauki</w:t>
            </w:r>
          </w:p>
          <w:p w14:paraId="4622B5FC" w14:textId="77777777" w:rsidR="00907016" w:rsidRPr="007C2F35" w:rsidRDefault="00907016" w:rsidP="0090701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CAC5279" w14:textId="77777777" w:rsidR="00907016" w:rsidRPr="007C2F35" w:rsidRDefault="00907016" w:rsidP="0090701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b/>
                <w:lang w:eastAsia="pl-PL"/>
              </w:rPr>
              <w:t>Kontakt do opiekuna merytorycznego projektu</w:t>
            </w:r>
          </w:p>
          <w:p w14:paraId="4DEE67B5" w14:textId="77777777" w:rsidR="00600FAF" w:rsidRDefault="00907016" w:rsidP="00600FAF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Danuta Cierlik – radca w Departamencie Współpracy z</w:t>
            </w:r>
            <w:r w:rsidR="002936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Samorządem Terytorialnym</w:t>
            </w:r>
            <w:r w:rsidR="00600FAF">
              <w:rPr>
                <w:rFonts w:ascii="Times New Roman" w:eastAsia="Times New Roman" w:hAnsi="Times New Roman"/>
                <w:lang w:eastAsia="pl-PL"/>
              </w:rPr>
              <w:t xml:space="preserve"> w Ministerstwie Edukacji i Nauki</w:t>
            </w:r>
          </w:p>
          <w:p w14:paraId="17FAFAFE" w14:textId="1ABB502B" w:rsidR="00F83AB5" w:rsidRPr="00BC53AE" w:rsidRDefault="00907016" w:rsidP="00600FA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tel. (22) 34</w:t>
            </w:r>
            <w:r w:rsidR="001D0A2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74</w:t>
            </w:r>
            <w:r w:rsidR="001D0A2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232, e-mail: danuta.cierlik@mein.gov.pl</w:t>
            </w:r>
          </w:p>
        </w:tc>
        <w:tc>
          <w:tcPr>
            <w:tcW w:w="4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B9B4C" w14:textId="77777777" w:rsidR="00F41D03" w:rsidRPr="007C2F35" w:rsidRDefault="00F83AB5" w:rsidP="002059C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2F35">
              <w:rPr>
                <w:rFonts w:ascii="Times New Roman" w:hAnsi="Times New Roman"/>
                <w:b/>
              </w:rPr>
              <w:t>Data sporządzenia</w:t>
            </w:r>
          </w:p>
          <w:p w14:paraId="2B016EDA" w14:textId="65C4C41F" w:rsidR="00F83AB5" w:rsidRPr="007C2F35" w:rsidRDefault="00176A23" w:rsidP="002059C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="00EA5903" w:rsidRPr="007C2F35">
              <w:rPr>
                <w:rFonts w:ascii="Times New Roman" w:hAnsi="Times New Roman"/>
              </w:rPr>
              <w:t>.1</w:t>
            </w:r>
            <w:r w:rsidR="006B2665">
              <w:rPr>
                <w:rFonts w:ascii="Times New Roman" w:hAnsi="Times New Roman"/>
              </w:rPr>
              <w:t>1</w:t>
            </w:r>
            <w:r w:rsidR="00F83AB5" w:rsidRPr="007C2F35">
              <w:rPr>
                <w:rFonts w:ascii="Times New Roman" w:hAnsi="Times New Roman"/>
              </w:rPr>
              <w:t>.2022 r.</w:t>
            </w:r>
          </w:p>
          <w:p w14:paraId="71067C88" w14:textId="77777777" w:rsidR="00F83AB5" w:rsidRPr="007C2F35" w:rsidRDefault="00F83AB5" w:rsidP="002059C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0E4575B" w14:textId="77777777" w:rsidR="00380977" w:rsidRDefault="00F83AB5" w:rsidP="00907016">
            <w:pPr>
              <w:jc w:val="both"/>
              <w:rPr>
                <w:rFonts w:ascii="Times New Roman" w:hAnsi="Times New Roman"/>
                <w:b/>
              </w:rPr>
            </w:pPr>
            <w:r w:rsidRPr="007C2F35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  <w:bookmarkEnd w:id="1"/>
          </w:p>
          <w:p w14:paraId="72F811E7" w14:textId="77777777" w:rsidR="00907016" w:rsidRPr="007C2F35" w:rsidRDefault="00907016" w:rsidP="001D0A2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Upoważnienie ustawowe – art. 62 ust. 4 ustawy z dnia 14 grudnia 2016 r. – Prawo oświatowe (Dz. U. z 2021 r. poz. 1082, z późn. zm.)</w:t>
            </w:r>
          </w:p>
          <w:p w14:paraId="31D3AE93" w14:textId="77777777" w:rsidR="00F83AB5" w:rsidRPr="007C2F35" w:rsidRDefault="00F83AB5" w:rsidP="002059C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A70129C" w14:textId="77777777" w:rsidR="00F83AB5" w:rsidRPr="00BC53AE" w:rsidRDefault="00F83AB5" w:rsidP="001206F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2F35">
              <w:rPr>
                <w:rFonts w:ascii="Times New Roman" w:hAnsi="Times New Roman"/>
                <w:b/>
                <w:color w:val="000000"/>
              </w:rPr>
              <w:t xml:space="preserve">Nr w </w:t>
            </w:r>
            <w:r w:rsidR="001206FB" w:rsidRPr="007C2F35">
              <w:rPr>
                <w:rFonts w:ascii="Times New Roman" w:hAnsi="Times New Roman"/>
                <w:b/>
                <w:color w:val="000000"/>
              </w:rPr>
              <w:t>Wykazie prac legislacyjnych Ministra Edukacji i Nauki –</w:t>
            </w:r>
            <w:r w:rsidRPr="007C2F3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07016" w:rsidRPr="007C2F35">
              <w:rPr>
                <w:rFonts w:ascii="Times New Roman" w:hAnsi="Times New Roman"/>
                <w:color w:val="000000"/>
              </w:rPr>
              <w:t>161</w:t>
            </w:r>
          </w:p>
        </w:tc>
      </w:tr>
      <w:tr w:rsidR="00F83AB5" w:rsidRPr="00BC53AE" w14:paraId="42BBE017" w14:textId="77777777" w:rsidTr="00601CC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98EB4D4" w14:textId="77777777" w:rsidR="00F83AB5" w:rsidRPr="00BC53AE" w:rsidRDefault="00F83AB5" w:rsidP="002059CB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BC53AE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F83AB5" w:rsidRPr="00BC53AE" w14:paraId="12538C8F" w14:textId="77777777" w:rsidTr="00601CC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3C90993D" w14:textId="77777777" w:rsidR="00F83AB5" w:rsidRPr="00BC53AE" w:rsidRDefault="00F83AB5" w:rsidP="004C5B10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C53AE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F83AB5" w:rsidRPr="00BC53AE" w14:paraId="5CABF7F6" w14:textId="77777777" w:rsidTr="00E66969">
        <w:trPr>
          <w:gridAfter w:val="1"/>
          <w:wAfter w:w="10" w:type="dxa"/>
          <w:trHeight w:val="4170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03CC" w14:textId="7EA3A47C" w:rsidR="00907016" w:rsidRPr="007C2F35" w:rsidRDefault="006B2665" w:rsidP="00907016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Potrzeba</w:t>
            </w:r>
            <w:r w:rsidRPr="006B2665">
              <w:rPr>
                <w:rFonts w:ascii="Times New Roman" w:eastAsia="Times New Roman" w:hAnsi="Times New Roman"/>
                <w:lang w:eastAsia="pl-PL"/>
              </w:rPr>
              <w:t xml:space="preserve"> nowelizacji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</w:t>
            </w:r>
            <w:r>
              <w:rPr>
                <w:rFonts w:ascii="Times New Roman" w:eastAsia="Times New Roman" w:hAnsi="Times New Roman"/>
                <w:lang w:eastAsia="pl-PL"/>
              </w:rPr>
              <w:t>z publicznej placówce (Dz. U. z</w:t>
            </w:r>
            <w:r w:rsidR="00176A2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2021 r. poz.</w:t>
            </w:r>
            <w:r w:rsidR="00176A23">
              <w:rPr>
                <w:rFonts w:ascii="Times New Roman" w:eastAsia="Times New Roman" w:hAnsi="Times New Roman"/>
                <w:lang w:eastAsia="pl-PL"/>
              </w:rPr>
              <w:t> 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1449), zwanego dalej „rozporządzeniem”, </w:t>
            </w:r>
            <w:r w:rsidRPr="006B2665">
              <w:rPr>
                <w:rFonts w:ascii="Times New Roman" w:eastAsia="Times New Roman" w:hAnsi="Times New Roman"/>
                <w:lang w:eastAsia="pl-PL"/>
              </w:rPr>
              <w:t xml:space="preserve">wynika z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konieczności dostosowania przepisów rozporządzenia do zmian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wprowadzonych w ustawie z dnia 26 stycznia 1982 r. – Karta Nauczyciela (Dz. U. z 20</w:t>
            </w:r>
            <w:r>
              <w:rPr>
                <w:rFonts w:ascii="Times New Roman" w:eastAsia="Times New Roman" w:hAnsi="Times New Roman"/>
                <w:lang w:eastAsia="pl-PL"/>
              </w:rPr>
              <w:t>21 r. poz. 1762, z późn. zm.), na</w:t>
            </w:r>
            <w:r w:rsidR="00176A23">
              <w:rPr>
                <w:rFonts w:ascii="Times New Roman" w:eastAsia="Times New Roman" w:hAnsi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mocy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ustaw</w:t>
            </w:r>
            <w:r>
              <w:rPr>
                <w:rFonts w:ascii="Times New Roman" w:eastAsia="Times New Roman" w:hAnsi="Times New Roman"/>
                <w:lang w:eastAsia="pl-PL"/>
              </w:rPr>
              <w:t>y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dnia 5 sierpnia 2022 r. o zmianie ustawy – Karta Nauczyciela oraz niektórych innych ustaw (Dz.</w:t>
            </w:r>
            <w:r w:rsidR="00176A2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U. poz.</w:t>
            </w:r>
            <w:r w:rsidR="00176A23">
              <w:rPr>
                <w:rFonts w:ascii="Times New Roman" w:eastAsia="Times New Roman" w:hAnsi="Times New Roman"/>
                <w:lang w:eastAsia="pl-PL"/>
              </w:rPr>
              <w:t> 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1730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6B2665">
              <w:rPr>
                <w:rFonts w:ascii="Times New Roman" w:eastAsia="Times New Roman" w:hAnsi="Times New Roman"/>
                <w:lang w:eastAsia="pl-PL"/>
              </w:rPr>
              <w:t>, polegając</w:t>
            </w:r>
            <w:r>
              <w:rPr>
                <w:rFonts w:ascii="Times New Roman" w:eastAsia="Times New Roman" w:hAnsi="Times New Roman"/>
                <w:lang w:eastAsia="pl-PL"/>
              </w:rPr>
              <w:t>ych</w:t>
            </w:r>
            <w:r w:rsidRPr="006B2665">
              <w:rPr>
                <w:rFonts w:ascii="Times New Roman" w:eastAsia="Times New Roman" w:hAnsi="Times New Roman"/>
                <w:lang w:eastAsia="pl-PL"/>
              </w:rPr>
              <w:t xml:space="preserve"> na zmniejszeniu liczby stopni awansu zawodowego nauczycieli przez likwidację stopnia nauczyciela stażysty i stopnia nauczyciela kontraktowego oraz zastąpieniu oceny dorobku zawodowego za okres stażu oceną pracy. </w:t>
            </w:r>
          </w:p>
          <w:p w14:paraId="74179C4F" w14:textId="77777777" w:rsidR="00672485" w:rsidRDefault="00672485" w:rsidP="00BE09B1">
            <w:pPr>
              <w:pStyle w:val="Akapitzlist"/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0E526548" w14:textId="727F568C" w:rsidR="00380977" w:rsidRDefault="002B35E4" w:rsidP="00BE09B1">
            <w:pPr>
              <w:pStyle w:val="Akapitzlist"/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 xml:space="preserve">otrzeba nowelizacji rozporządzenia wynika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również 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>z konieczności uwzg</w:t>
            </w:r>
            <w:r w:rsidR="007C2F35">
              <w:rPr>
                <w:rFonts w:ascii="Times New Roman" w:eastAsia="Times New Roman" w:hAnsi="Times New Roman"/>
                <w:lang w:eastAsia="pl-PL"/>
              </w:rPr>
              <w:t xml:space="preserve">lędnienia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 rozporządzeniu </w:t>
            </w:r>
            <w:r w:rsidR="007C2F35">
              <w:rPr>
                <w:rFonts w:ascii="Times New Roman" w:eastAsia="Times New Roman" w:hAnsi="Times New Roman"/>
                <w:lang w:eastAsia="pl-PL"/>
              </w:rPr>
              <w:t>zmian wprowadzonych w</w:t>
            </w:r>
            <w:r w:rsidR="002936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>rozporządzeniu Ministra Edukacji Narodowej z dnia 9 sierpnia 2019</w:t>
            </w:r>
            <w:r w:rsidR="002936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>r. w sprawie organizacji kształcenia dzieci obywateli polskich czasowo przebywających za granicą (Dz. U. poz.</w:t>
            </w:r>
            <w:r w:rsidR="002936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>1652, z</w:t>
            </w:r>
            <w:r w:rsidR="002936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 xml:space="preserve">późn. zm.), </w:t>
            </w:r>
            <w:r w:rsidR="00380977">
              <w:rPr>
                <w:rFonts w:ascii="Times New Roman" w:eastAsia="Times New Roman" w:hAnsi="Times New Roman"/>
                <w:lang w:eastAsia="pl-PL"/>
              </w:rPr>
              <w:t xml:space="preserve">na mocy 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>rozporządzeni</w:t>
            </w:r>
            <w:r w:rsidR="00380977">
              <w:rPr>
                <w:rFonts w:ascii="Times New Roman" w:eastAsia="Times New Roman" w:hAnsi="Times New Roman"/>
                <w:lang w:eastAsia="pl-PL"/>
              </w:rPr>
              <w:t xml:space="preserve">a 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>Ministra Edukacji i Nauki z dnia 11 października 2022 r. zmieniając</w:t>
            </w:r>
            <w:r w:rsidR="00380977">
              <w:rPr>
                <w:rFonts w:ascii="Times New Roman" w:eastAsia="Times New Roman" w:hAnsi="Times New Roman"/>
                <w:lang w:eastAsia="pl-PL"/>
              </w:rPr>
              <w:t>ego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 xml:space="preserve"> rozporządzenie w</w:t>
            </w:r>
            <w:r w:rsidR="002936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>sprawie organizacji kształcenia dzieci obywateli polskich czasowo przebywających za granicą (Dz. U. poz.</w:t>
            </w:r>
            <w:r w:rsidR="002936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>2097)</w:t>
            </w:r>
            <w:r w:rsidR="00907016" w:rsidRPr="007C2F35">
              <w:rPr>
                <w:rFonts w:ascii="Times New Roman" w:eastAsia="Times New Roman" w:hAnsi="Times New Roman"/>
                <w:bCs/>
                <w:lang w:eastAsia="pl-PL"/>
              </w:rPr>
              <w:t xml:space="preserve"> polegających na</w:t>
            </w:r>
            <w:r w:rsidR="00293665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907016" w:rsidRPr="007C2F35">
              <w:rPr>
                <w:rFonts w:ascii="Times New Roman" w:eastAsia="Times New Roman" w:hAnsi="Times New Roman"/>
                <w:bCs/>
                <w:lang w:eastAsia="pl-PL"/>
              </w:rPr>
              <w:t>zastąpieniu stanowiska kierownika szkoły polskiej stanowiskiem dyrektora szkoły polskiej.</w:t>
            </w:r>
          </w:p>
          <w:p w14:paraId="48D46D66" w14:textId="77777777" w:rsidR="00672485" w:rsidRDefault="00672485" w:rsidP="006B2665">
            <w:pPr>
              <w:pStyle w:val="Akapitzlist"/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0A04292A" w14:textId="5BCA40F3" w:rsidR="00B1640D" w:rsidRPr="00BC53AE" w:rsidRDefault="00907016" w:rsidP="00176A23">
            <w:pPr>
              <w:pStyle w:val="Akapitzlist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Ponadto</w:t>
            </w:r>
            <w:r w:rsidR="006B2665">
              <w:rPr>
                <w:rFonts w:ascii="Times New Roman" w:eastAsia="Times New Roman" w:hAnsi="Times New Roman"/>
                <w:lang w:eastAsia="pl-PL"/>
              </w:rPr>
              <w:t>,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80977" w:rsidRPr="007C2F35">
              <w:rPr>
                <w:rFonts w:ascii="Times New Roman" w:eastAsia="Times New Roman" w:hAnsi="Times New Roman"/>
                <w:lang w:eastAsia="pl-PL"/>
              </w:rPr>
              <w:t xml:space="preserve">w związku z wprowadzeniem możliwości utworzenia stanowiska </w:t>
            </w:r>
            <w:r w:rsidR="00380977">
              <w:rPr>
                <w:rFonts w:ascii="Times New Roman" w:eastAsia="Times New Roman" w:hAnsi="Times New Roman"/>
                <w:lang w:eastAsia="pl-PL"/>
              </w:rPr>
              <w:t xml:space="preserve">wicedyrektora </w:t>
            </w:r>
            <w:r w:rsidR="00380977" w:rsidRPr="007C2F35">
              <w:rPr>
                <w:rFonts w:ascii="Times New Roman" w:eastAsia="Times New Roman" w:hAnsi="Times New Roman"/>
                <w:lang w:eastAsia="pl-PL"/>
              </w:rPr>
              <w:t>w</w:t>
            </w:r>
            <w:r w:rsidR="002936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80977" w:rsidRPr="007C2F35">
              <w:rPr>
                <w:rFonts w:ascii="Times New Roman" w:eastAsia="Times New Roman" w:hAnsi="Times New Roman"/>
                <w:lang w:eastAsia="pl-PL"/>
              </w:rPr>
              <w:t>szkołach polskich, w których zorganizowano co najmniej jeden oddział dziecięcy dla dzieci od 3 do 6 lat</w:t>
            </w:r>
            <w:r w:rsidR="00380977">
              <w:rPr>
                <w:rFonts w:ascii="Times New Roman" w:eastAsia="Times New Roman" w:hAnsi="Times New Roman"/>
                <w:lang w:eastAsia="pl-PL"/>
              </w:rPr>
              <w:t>, o którym mowa w art. 25a ustawy</w:t>
            </w:r>
            <w:r w:rsidR="00380977" w:rsidRPr="007C2F35">
              <w:rPr>
                <w:rFonts w:ascii="Times New Roman" w:eastAsia="Times New Roman" w:hAnsi="Times New Roman"/>
                <w:lang w:eastAsia="pl-PL"/>
              </w:rPr>
              <w:t xml:space="preserve"> z dnia 14</w:t>
            </w:r>
            <w:r w:rsidR="00293665">
              <w:rPr>
                <w:rFonts w:ascii="Times New Roman" w:eastAsia="Times New Roman" w:hAnsi="Times New Roman"/>
                <w:lang w:eastAsia="pl-PL"/>
              </w:rPr>
              <w:t> </w:t>
            </w:r>
            <w:r w:rsidR="00380977" w:rsidRPr="007C2F35">
              <w:rPr>
                <w:rFonts w:ascii="Times New Roman" w:eastAsia="Times New Roman" w:hAnsi="Times New Roman"/>
                <w:lang w:eastAsia="pl-PL"/>
              </w:rPr>
              <w:t>grudnia 2016 r. – Prawo oświatowe</w:t>
            </w:r>
            <w:r w:rsidR="00380977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CA16EF">
              <w:rPr>
                <w:rFonts w:ascii="Times New Roman" w:eastAsia="Times New Roman" w:hAnsi="Times New Roman"/>
                <w:lang w:eastAsia="pl-PL"/>
              </w:rPr>
              <w:t xml:space="preserve">konieczne </w:t>
            </w:r>
            <w:r w:rsidR="006B2665">
              <w:rPr>
                <w:rFonts w:ascii="Times New Roman" w:eastAsia="Times New Roman" w:hAnsi="Times New Roman"/>
                <w:lang w:eastAsia="pl-PL"/>
              </w:rPr>
              <w:t>jest</w:t>
            </w:r>
            <w:r w:rsidR="00CA16EF">
              <w:rPr>
                <w:rFonts w:ascii="Times New Roman" w:eastAsia="Times New Roman" w:hAnsi="Times New Roman"/>
                <w:lang w:eastAsia="pl-PL"/>
              </w:rPr>
              <w:t xml:space="preserve"> określenie w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ymaga</w:t>
            </w:r>
            <w:r w:rsidR="00CA16EF">
              <w:rPr>
                <w:rFonts w:ascii="Times New Roman" w:eastAsia="Times New Roman" w:hAnsi="Times New Roman"/>
                <w:lang w:eastAsia="pl-PL"/>
              </w:rPr>
              <w:t>ń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 niezbędn</w:t>
            </w:r>
            <w:r w:rsidR="00CA16EF">
              <w:rPr>
                <w:rFonts w:ascii="Times New Roman" w:eastAsia="Times New Roman" w:hAnsi="Times New Roman"/>
                <w:lang w:eastAsia="pl-PL"/>
              </w:rPr>
              <w:t>ych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 do</w:t>
            </w:r>
            <w:r w:rsidR="002936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zajmowania </w:t>
            </w:r>
            <w:r w:rsidR="00CA16EF">
              <w:rPr>
                <w:rFonts w:ascii="Times New Roman" w:eastAsia="Times New Roman" w:hAnsi="Times New Roman"/>
                <w:lang w:eastAsia="pl-PL"/>
              </w:rPr>
              <w:t xml:space="preserve">tego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stanowiska</w:t>
            </w:r>
            <w:r w:rsidR="00CA16EF">
              <w:rPr>
                <w:rFonts w:ascii="Times New Roman" w:eastAsia="Times New Roman" w:hAnsi="Times New Roman"/>
                <w:lang w:eastAsia="pl-PL"/>
              </w:rPr>
              <w:t xml:space="preserve"> (możliwość utworzenia stanowiska wicedyrektora w ww. szkołach przewiduje procedowany </w:t>
            </w:r>
            <w:r w:rsidR="00176A23">
              <w:rPr>
                <w:rFonts w:ascii="Times New Roman" w:eastAsia="Times New Roman" w:hAnsi="Times New Roman"/>
                <w:lang w:eastAsia="pl-PL"/>
              </w:rPr>
              <w:t xml:space="preserve">obecnie </w:t>
            </w:r>
            <w:r w:rsidR="00CA16EF">
              <w:rPr>
                <w:rFonts w:ascii="Times New Roman" w:eastAsia="Times New Roman" w:hAnsi="Times New Roman"/>
                <w:lang w:eastAsia="pl-PL"/>
              </w:rPr>
              <w:t xml:space="preserve">projekt rozporządzenia Ministra Edukacji i Nauki </w:t>
            </w:r>
            <w:r w:rsidR="00CA16EF" w:rsidRPr="007C2F35">
              <w:rPr>
                <w:rFonts w:ascii="Times New Roman" w:eastAsia="Times New Roman" w:hAnsi="Times New Roman"/>
                <w:lang w:eastAsia="pl-PL"/>
              </w:rPr>
              <w:t>zmieniając</w:t>
            </w:r>
            <w:r w:rsidR="00CA16EF">
              <w:rPr>
                <w:rFonts w:ascii="Times New Roman" w:eastAsia="Times New Roman" w:hAnsi="Times New Roman"/>
                <w:lang w:eastAsia="pl-PL"/>
              </w:rPr>
              <w:t>ego</w:t>
            </w:r>
            <w:r w:rsidR="00CA16EF" w:rsidRPr="007C2F35">
              <w:rPr>
                <w:rFonts w:ascii="Times New Roman" w:eastAsia="Times New Roman" w:hAnsi="Times New Roman"/>
                <w:lang w:eastAsia="pl-PL"/>
              </w:rPr>
              <w:t xml:space="preserve"> rozporządzenie w</w:t>
            </w:r>
            <w:r w:rsidR="002936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A16EF" w:rsidRPr="007C2F35">
              <w:rPr>
                <w:rFonts w:ascii="Times New Roman" w:eastAsia="Times New Roman" w:hAnsi="Times New Roman"/>
                <w:lang w:eastAsia="pl-PL"/>
              </w:rPr>
              <w:t>sprawie organizacji kształcenia dzieci obywateli polskich czasowo przebywających za granicą</w:t>
            </w:r>
            <w:r w:rsidR="006B2665">
              <w:rPr>
                <w:rFonts w:ascii="Times New Roman" w:eastAsia="Times New Roman" w:hAnsi="Times New Roman"/>
                <w:lang w:eastAsia="pl-PL"/>
              </w:rPr>
              <w:t>; j</w:t>
            </w:r>
            <w:r w:rsidR="006B2665" w:rsidRPr="006B2665">
              <w:rPr>
                <w:rFonts w:ascii="Times New Roman" w:eastAsia="Times New Roman" w:hAnsi="Times New Roman"/>
                <w:lang w:eastAsia="pl-PL"/>
              </w:rPr>
              <w:t>ednoczesne procedowanie zmian w obu rozporządzeniach zapewni spójność przepisów tych rozporządzeń</w:t>
            </w:r>
            <w:r w:rsidR="006B2665">
              <w:rPr>
                <w:rFonts w:ascii="Times New Roman" w:eastAsia="Times New Roman" w:hAnsi="Times New Roman"/>
                <w:lang w:eastAsia="pl-PL"/>
              </w:rPr>
              <w:t>)</w:t>
            </w:r>
            <w:r w:rsidR="006B2665" w:rsidRPr="006B2665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F83AB5" w:rsidRPr="00BC53AE" w14:paraId="6373D5F6" w14:textId="77777777" w:rsidTr="00601CC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C54920D" w14:textId="77777777" w:rsidR="00F83AB5" w:rsidRPr="00BC53AE" w:rsidRDefault="00F83AB5" w:rsidP="004C5B10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C53AE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F83AB5" w:rsidRPr="00BC53AE" w14:paraId="56BAC39D" w14:textId="77777777" w:rsidTr="00601CC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AEB6" w14:textId="15FB21A6" w:rsidR="00672485" w:rsidRDefault="00FE5F73" w:rsidP="00FE5F7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P</w:t>
            </w:r>
            <w:r w:rsidRPr="00FE5F73">
              <w:rPr>
                <w:rFonts w:ascii="Times New Roman" w:eastAsia="Times New Roman" w:hAnsi="Times New Roman"/>
                <w:bCs/>
                <w:lang w:eastAsia="pl-PL"/>
              </w:rPr>
              <w:t>rojekt rozporządzenia przewiduje uchylenie przepisów umożliwiających zajmowanie przez nauczyciela kontraktowego stanowiska kierownika szkoły polskiej (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od </w:t>
            </w:r>
            <w:r w:rsidR="00672485">
              <w:rPr>
                <w:rFonts w:ascii="Times New Roman" w:eastAsia="Times New Roman" w:hAnsi="Times New Roman"/>
                <w:bCs/>
                <w:lang w:eastAsia="pl-PL"/>
              </w:rPr>
              <w:t xml:space="preserve">dnia </w:t>
            </w:r>
            <w:r w:rsidRPr="00FE5F73">
              <w:rPr>
                <w:rFonts w:ascii="Times New Roman" w:eastAsia="Times New Roman" w:hAnsi="Times New Roman"/>
                <w:bCs/>
                <w:lang w:eastAsia="pl-PL"/>
              </w:rPr>
              <w:t xml:space="preserve">14 października 2022 r.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– </w:t>
            </w:r>
            <w:r w:rsidRPr="00FE5F73">
              <w:rPr>
                <w:rFonts w:ascii="Times New Roman" w:eastAsia="Times New Roman" w:hAnsi="Times New Roman"/>
                <w:bCs/>
                <w:lang w:eastAsia="pl-PL"/>
              </w:rPr>
              <w:t>dyrektora szk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oły</w:t>
            </w:r>
            <w:r w:rsidRPr="00FE5F73">
              <w:rPr>
                <w:rFonts w:ascii="Times New Roman" w:eastAsia="Times New Roman" w:hAnsi="Times New Roman"/>
                <w:bCs/>
                <w:lang w:eastAsia="pl-PL"/>
              </w:rPr>
              <w:t xml:space="preserve"> polski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ej</w:t>
            </w:r>
            <w:r w:rsidRPr="00FE5F73">
              <w:rPr>
                <w:rFonts w:ascii="Times New Roman" w:eastAsia="Times New Roman" w:hAnsi="Times New Roman"/>
                <w:bCs/>
                <w:lang w:eastAsia="pl-PL"/>
              </w:rPr>
              <w:t>), wicedyrektora i</w:t>
            </w:r>
            <w:r w:rsidR="00176A23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FE5F73">
              <w:rPr>
                <w:rFonts w:ascii="Times New Roman" w:eastAsia="Times New Roman" w:hAnsi="Times New Roman"/>
                <w:bCs/>
                <w:lang w:eastAsia="pl-PL"/>
              </w:rPr>
              <w:t>innego stanowiska kierowniczego w publicznym przedszkolu, publicznej szkole lub placówce oraz zespole publicznych przedszkoli, szkół lub placówek, a także wicedyrektora publicznej szkoły lub zespołu publicznych szkół przy przedstawicielstwie dyplomatycznym, urzędzie konsularnym lub przedstawicielstwie wojskowym Rzeczypospolitej Polskiej. Zatem, zgodnie z projektem rozporządzenia</w:t>
            </w:r>
            <w:r w:rsidR="00672485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Pr="00FE5F73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672485">
              <w:rPr>
                <w:rFonts w:ascii="Times New Roman" w:eastAsia="Times New Roman" w:hAnsi="Times New Roman"/>
                <w:bCs/>
                <w:lang w:eastAsia="pl-PL"/>
              </w:rPr>
              <w:t xml:space="preserve">ww. </w:t>
            </w:r>
            <w:r w:rsidRPr="00FE5F73">
              <w:rPr>
                <w:rFonts w:ascii="Times New Roman" w:eastAsia="Times New Roman" w:hAnsi="Times New Roman"/>
                <w:bCs/>
                <w:lang w:eastAsia="pl-PL"/>
              </w:rPr>
              <w:t>stanowisk</w:t>
            </w:r>
            <w:r w:rsidR="00672485"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FE5F73">
              <w:rPr>
                <w:rFonts w:ascii="Times New Roman" w:eastAsia="Times New Roman" w:hAnsi="Times New Roman"/>
                <w:bCs/>
                <w:lang w:eastAsia="pl-PL"/>
              </w:rPr>
              <w:t xml:space="preserve"> będzie mógł zajmować nauczyciel mianowany lub dyplomowany, a nie – jak dotychczas – nauczyciel kontraktowy, mianowany lub dyplomowany</w:t>
            </w:r>
            <w:r w:rsidR="00672485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  <w:p w14:paraId="74D095F2" w14:textId="5FDB152F" w:rsidR="00FE5F73" w:rsidRPr="00FE5F73" w:rsidRDefault="00672485" w:rsidP="00FE5F7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W projekcie rozporządzenia</w:t>
            </w:r>
            <w:r w:rsidR="00FE5F73" w:rsidRPr="00FE5F73">
              <w:rPr>
                <w:rFonts w:ascii="Times New Roman" w:eastAsia="Times New Roman" w:hAnsi="Times New Roman"/>
                <w:bCs/>
                <w:lang w:eastAsia="pl-PL"/>
              </w:rPr>
              <w:t xml:space="preserve"> uchyl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 się również</w:t>
            </w:r>
            <w:r w:rsidR="00FE5F73" w:rsidRPr="00FE5F73">
              <w:rPr>
                <w:rFonts w:ascii="Times New Roman" w:eastAsia="Times New Roman" w:hAnsi="Times New Roman"/>
                <w:bCs/>
                <w:lang w:eastAsia="pl-PL"/>
              </w:rPr>
              <w:t xml:space="preserve"> przepis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y</w:t>
            </w:r>
            <w:r w:rsidR="00FE5F73" w:rsidRPr="00FE5F73">
              <w:rPr>
                <w:rFonts w:ascii="Times New Roman" w:eastAsia="Times New Roman" w:hAnsi="Times New Roman"/>
                <w:bCs/>
                <w:lang w:eastAsia="pl-PL"/>
              </w:rPr>
              <w:t xml:space="preserve"> przewidując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e</w:t>
            </w:r>
            <w:r w:rsidR="00FE5F73" w:rsidRPr="00FE5F73">
              <w:rPr>
                <w:rFonts w:ascii="Times New Roman" w:eastAsia="Times New Roman" w:hAnsi="Times New Roman"/>
                <w:bCs/>
                <w:lang w:eastAsia="pl-PL"/>
              </w:rPr>
              <w:t xml:space="preserve"> obowiązek posiadania przez nauczyciela zajmującego stanowisko dyrektora, wicedyrektora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lub</w:t>
            </w:r>
            <w:r w:rsidR="00FE5F73" w:rsidRPr="00FE5F73">
              <w:rPr>
                <w:rFonts w:ascii="Times New Roman" w:eastAsia="Times New Roman" w:hAnsi="Times New Roman"/>
                <w:bCs/>
                <w:lang w:eastAsia="pl-PL"/>
              </w:rPr>
              <w:t xml:space="preserve"> inne stanowisko kierownicze w publicznym przedszkolu, publicznej szkole lub placówce oraz zespole publicznych przedszkoli, szkół lub placówek, a także stanowisko dyrektora i</w:t>
            </w:r>
            <w:r w:rsidR="00176A23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FE5F73" w:rsidRPr="00FE5F73">
              <w:rPr>
                <w:rFonts w:ascii="Times New Roman" w:eastAsia="Times New Roman" w:hAnsi="Times New Roman"/>
                <w:bCs/>
                <w:lang w:eastAsia="pl-PL"/>
              </w:rPr>
              <w:t>wicedyrektora publicznej szkoły lub zespołu publicznych szkół przy przedstawicielstwie dyplomatycznym, urzędzie konsularnym lub przedstawicielstwie wojskowym Rzeczypospolitej Polskiej pozytywnej oceny dorobku zawodowego w</w:t>
            </w:r>
            <w:r w:rsidR="00176A23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FE5F73" w:rsidRPr="00FE5F73">
              <w:rPr>
                <w:rFonts w:ascii="Times New Roman" w:eastAsia="Times New Roman" w:hAnsi="Times New Roman"/>
                <w:bCs/>
                <w:lang w:eastAsia="pl-PL"/>
              </w:rPr>
              <w:t>okresie ostatniego roku odpowiednio przed przystąpieniem do konkursu na stanowisko dyrektora albo przed powierzeniem stanowiska dyrektora, wicedyrektora i in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nego stanowiska kierowniczego. Zatem</w:t>
            </w:r>
            <w:r w:rsidR="00FE5F73" w:rsidRPr="00FE5F73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ww. stanowiska</w:t>
            </w:r>
            <w:r w:rsidR="00FE5F73" w:rsidRPr="00FE5F73">
              <w:rPr>
                <w:rFonts w:ascii="Times New Roman" w:eastAsia="Times New Roman" w:hAnsi="Times New Roman"/>
                <w:bCs/>
                <w:lang w:eastAsia="pl-PL"/>
              </w:rPr>
              <w:t xml:space="preserve"> będzie mógł zajmować nauczyciel mianowany lub dyplomowany, który uzyskał co najmniej bardzo dobrą ocenę pracy w okresie </w:t>
            </w:r>
            <w:r w:rsidR="00FE5F73" w:rsidRPr="00FE5F73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 xml:space="preserve">ostatnich pięciu lat pracy albo w przypadku nauczyciela akademickiego – pozytywną ocenę pracy w okresie ostatnich czterech lat pracy w uczelni, przed odpowiednio przystąpieniem do konkursu na stanowisko dyrektora albo powierzeniem stanowiska dyrektora, wicedyrektora i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innego stanowiska kierowniczego.</w:t>
            </w:r>
          </w:p>
          <w:p w14:paraId="011551A4" w14:textId="1A375726" w:rsidR="00FE5F73" w:rsidRPr="00FE5F73" w:rsidRDefault="00FE5F73" w:rsidP="00FE5F7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E5F73">
              <w:rPr>
                <w:rFonts w:ascii="Times New Roman" w:eastAsia="Times New Roman" w:hAnsi="Times New Roman"/>
                <w:bCs/>
                <w:lang w:eastAsia="pl-PL"/>
              </w:rPr>
              <w:t>W konsekwencji uchylenia przepisów dotyczących pozytywnej oceny dorobku zawodowego konieczna stała się również zmiana § 12 rozporządzenia.</w:t>
            </w:r>
          </w:p>
          <w:p w14:paraId="0605353D" w14:textId="77777777" w:rsidR="00672485" w:rsidRDefault="00672485" w:rsidP="00FE5F7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68BBB20F" w14:textId="12222F8B" w:rsidR="00AE7682" w:rsidRPr="00AE7682" w:rsidRDefault="00D5634B" w:rsidP="00AE7682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W projekcie rozporządzenia zostały określone również </w:t>
            </w:r>
            <w:r w:rsidR="00FE5F73" w:rsidRPr="00FE5F73">
              <w:rPr>
                <w:rFonts w:ascii="Times New Roman" w:eastAsia="Times New Roman" w:hAnsi="Times New Roman"/>
                <w:bCs/>
                <w:lang w:eastAsia="pl-PL"/>
              </w:rPr>
              <w:t>wymaga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nia</w:t>
            </w:r>
            <w:r w:rsidR="00FE5F73" w:rsidRPr="00FE5F73">
              <w:rPr>
                <w:rFonts w:ascii="Times New Roman" w:eastAsia="Times New Roman" w:hAnsi="Times New Roman"/>
                <w:bCs/>
                <w:lang w:eastAsia="pl-PL"/>
              </w:rPr>
              <w:t xml:space="preserve"> niezbędn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e</w:t>
            </w:r>
            <w:r w:rsidR="00FE5F73" w:rsidRPr="00FE5F73">
              <w:rPr>
                <w:rFonts w:ascii="Times New Roman" w:eastAsia="Times New Roman" w:hAnsi="Times New Roman"/>
                <w:bCs/>
                <w:lang w:eastAsia="pl-PL"/>
              </w:rPr>
              <w:t xml:space="preserve"> do zajmowania stanowiska wicedyrektora szkoły polskiej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 w której</w:t>
            </w:r>
            <w:r w:rsidR="00FE5F73" w:rsidRPr="00FE5F73">
              <w:rPr>
                <w:rFonts w:ascii="Times New Roman" w:eastAsia="Times New Roman" w:hAnsi="Times New Roman"/>
                <w:bCs/>
                <w:lang w:eastAsia="pl-PL"/>
              </w:rPr>
              <w:t xml:space="preserve"> zorganizowano co najmniej jeden oddział dziecięcy dla dzieci od 3 do 6 lat, umożliwiający naukę w języku polskim, zgodnie z programem nauki i planem nauczania dla oddziałów dziecięcych, o którym mowa w art. 25a ustawy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 z dnia 14</w:t>
            </w:r>
            <w:r w:rsidR="00176A2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grudnia 2016 r. – Prawo oświatowe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  <w:r w:rsidR="00AE7682" w:rsidRPr="00AE7682">
              <w:rPr>
                <w:rFonts w:ascii="Times New Roman" w:eastAsia="Times New Roman" w:hAnsi="Times New Roman"/>
                <w:bCs/>
                <w:lang w:eastAsia="pl-PL"/>
              </w:rPr>
              <w:t>Zgodnie z projektem rozporządzenia, stanowisko wicedyrektora szkoły polskiej będzie mógł zajmować nauczyciel mianowany lub dyplomowany, który spełnia łącznie następujące wymagania:</w:t>
            </w:r>
          </w:p>
          <w:p w14:paraId="03AAE0D0" w14:textId="77777777" w:rsidR="00AE7682" w:rsidRPr="00AE7682" w:rsidRDefault="00AE7682" w:rsidP="00AE7682">
            <w:pPr>
              <w:spacing w:line="240" w:lineRule="auto"/>
              <w:ind w:left="205" w:hanging="205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>1)</w:t>
            </w: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ab/>
              <w:t>posiada wykształcenie wyższe i tytuł zawodowy magister, magister inżynier lub równorzędny, oraz przygotowanie pedagogiczne;</w:t>
            </w:r>
          </w:p>
          <w:p w14:paraId="4D7F4C9A" w14:textId="77777777" w:rsidR="00AE7682" w:rsidRPr="00AE7682" w:rsidRDefault="00AE7682" w:rsidP="00AE7682">
            <w:pPr>
              <w:spacing w:line="240" w:lineRule="auto"/>
              <w:ind w:left="205" w:hanging="205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>2)</w:t>
            </w: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ab/>
              <w:t>ukończył kurs kwalifikacyjny z zakresu zarządzania szkołami i szkołami polskimi, organizowany na zlecenie ministra właściwego do spraw oświaty i wychowania, w wymiarze nie mniejszym niż 80 godzin;</w:t>
            </w:r>
          </w:p>
          <w:p w14:paraId="27AA7CE6" w14:textId="77777777" w:rsidR="00AE7682" w:rsidRPr="00AE7682" w:rsidRDefault="00AE7682" w:rsidP="00AE7682">
            <w:pPr>
              <w:spacing w:line="240" w:lineRule="auto"/>
              <w:ind w:left="205" w:hanging="205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>3)</w:t>
            </w: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ab/>
              <w:t>posiada znajomość języka kraju pobytu lub języka angielskiego, odpowiadającą co najmniej poziomowi biegłości językowej B2 Europejskiego Systemu Opisu Kształcenia Językowego Rady Europy;</w:t>
            </w:r>
          </w:p>
          <w:p w14:paraId="52864BEF" w14:textId="77777777" w:rsidR="00AE7682" w:rsidRPr="00AE7682" w:rsidRDefault="00AE7682" w:rsidP="00AE7682">
            <w:pPr>
              <w:spacing w:line="240" w:lineRule="auto"/>
              <w:ind w:left="205" w:hanging="205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>4)</w:t>
            </w: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ab/>
              <w:t>spełnia wymagania określone w § 1 pkt 5–11 rozporządzenia.</w:t>
            </w:r>
          </w:p>
          <w:p w14:paraId="051BFB80" w14:textId="77777777" w:rsidR="00AE7682" w:rsidRPr="00AE7682" w:rsidRDefault="00AE7682" w:rsidP="00AE7682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>Ww. stanowisko będzie mógł zajmować również nauczyciel mianowany lub dyplomowany, który:</w:t>
            </w:r>
          </w:p>
          <w:p w14:paraId="1D8C11A7" w14:textId="77777777" w:rsidR="00AE7682" w:rsidRPr="00AE7682" w:rsidRDefault="00AE7682" w:rsidP="00AE7682">
            <w:pPr>
              <w:spacing w:line="240" w:lineRule="auto"/>
              <w:ind w:left="205" w:hanging="205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>1)</w:t>
            </w: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ab/>
              <w:t>ukończył kurs kwalifikacyjny z zakresu zarządzania szkołami i szkołami polskimi, organizowany na zlecenie ministra właściwego do spraw oświaty i wychowania, w wymiarze nie mniejszym niż 20 godzin, oraz</w:t>
            </w:r>
          </w:p>
          <w:p w14:paraId="218DF755" w14:textId="77777777" w:rsidR="00AE7682" w:rsidRPr="00AE7682" w:rsidRDefault="00AE7682" w:rsidP="00AE7682">
            <w:pPr>
              <w:spacing w:line="240" w:lineRule="auto"/>
              <w:ind w:left="205" w:hanging="205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>2)</w:t>
            </w: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ab/>
              <w:t>posiada wykształcenie wyższe i tytuł zawodowy magister, magister inżynier lub równorzędny, oraz przygotowanie pedagogiczne oraz</w:t>
            </w:r>
          </w:p>
          <w:p w14:paraId="5E562C2D" w14:textId="77777777" w:rsidR="00AE7682" w:rsidRPr="00AE7682" w:rsidRDefault="00AE7682" w:rsidP="00AE7682">
            <w:pPr>
              <w:spacing w:line="240" w:lineRule="auto"/>
              <w:ind w:left="205" w:hanging="205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>3)</w:t>
            </w: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ab/>
              <w:t>posiada znajomość języka kraju pobytu lub języka angielskiego, odpowiadającą co najmniej poziomowi biegłości językowej B2 Europejskiego Systemu Opisu Kształcenia Językowego Rady Europy oraz</w:t>
            </w:r>
          </w:p>
          <w:p w14:paraId="2AE9B24F" w14:textId="77777777" w:rsidR="00AE7682" w:rsidRPr="00AE7682" w:rsidRDefault="00AE7682" w:rsidP="00AE7682">
            <w:pPr>
              <w:spacing w:line="240" w:lineRule="auto"/>
              <w:ind w:left="205" w:hanging="205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>4)</w:t>
            </w: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ab/>
              <w:t xml:space="preserve">spełnia wymagania określone w § 1 pkt 2 i 5–11 rozporządzenia. </w:t>
            </w:r>
          </w:p>
          <w:p w14:paraId="18BAF0F6" w14:textId="626A531E" w:rsidR="00F83AB5" w:rsidRPr="00D5634B" w:rsidRDefault="00AE7682" w:rsidP="00AE7682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682">
              <w:rPr>
                <w:rFonts w:ascii="Times New Roman" w:eastAsia="Times New Roman" w:hAnsi="Times New Roman"/>
                <w:bCs/>
                <w:lang w:eastAsia="pl-PL"/>
              </w:rPr>
              <w:t>Wymagania te są tożsame z wymaganiami niezbędnymi do zajmowania stanowiska dyrektora szkoły polskiej.</w:t>
            </w:r>
          </w:p>
        </w:tc>
      </w:tr>
      <w:tr w:rsidR="00F83AB5" w:rsidRPr="00BC53AE" w14:paraId="582ABC6C" w14:textId="77777777" w:rsidTr="00601CC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5EF4B5B" w14:textId="77777777" w:rsidR="00F83AB5" w:rsidRPr="00BC53AE" w:rsidRDefault="00F83AB5" w:rsidP="004C5B10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C53AE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BC53AE">
              <w:rPr>
                <w:rFonts w:ascii="Times New Roman" w:hAnsi="Times New Roman"/>
                <w:b/>
                <w:color w:val="000000"/>
              </w:rPr>
              <w:t>?</w:t>
            </w:r>
            <w:r w:rsidRPr="00BC53AE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83AB5" w:rsidRPr="00BC53AE" w14:paraId="4EA1C7B2" w14:textId="77777777" w:rsidTr="00601CC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5751" w14:textId="77777777" w:rsidR="00492EC3" w:rsidRPr="00BE09B1" w:rsidRDefault="00907016" w:rsidP="008350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E2327">
              <w:rPr>
                <w:rFonts w:ascii="Times New Roman" w:eastAsia="Times New Roman" w:hAnsi="Times New Roman"/>
                <w:lang w:eastAsia="pl-PL"/>
              </w:rPr>
              <w:t>Nie dotyczy.</w:t>
            </w:r>
          </w:p>
        </w:tc>
      </w:tr>
      <w:tr w:rsidR="00F83AB5" w:rsidRPr="00BC53AE" w14:paraId="7AF7230D" w14:textId="77777777" w:rsidTr="00601CC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F76C883" w14:textId="77777777" w:rsidR="00F83AB5" w:rsidRPr="00BC53AE" w:rsidRDefault="00F83AB5" w:rsidP="004C5B10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C53AE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F83AB5" w:rsidRPr="00BC53AE" w14:paraId="3C83F567" w14:textId="77777777" w:rsidTr="007C2F35">
        <w:trPr>
          <w:gridAfter w:val="1"/>
          <w:wAfter w:w="10" w:type="dxa"/>
          <w:trHeight w:val="36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A547" w14:textId="77777777" w:rsidR="00F83AB5" w:rsidRPr="00BC53AE" w:rsidRDefault="00F83AB5" w:rsidP="002059C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2DD" w14:textId="77777777" w:rsidR="00F83AB5" w:rsidRPr="00BC53AE" w:rsidRDefault="00F83AB5" w:rsidP="002059C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2BAF" w14:textId="77777777" w:rsidR="00F83AB5" w:rsidRPr="00BC53AE" w:rsidRDefault="00F83AB5" w:rsidP="002059C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4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926B" w14:textId="77777777" w:rsidR="00F83AB5" w:rsidRPr="00BC53AE" w:rsidRDefault="00F83AB5" w:rsidP="002059C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07016" w:rsidRPr="00BC53AE" w14:paraId="2C1A536F" w14:textId="77777777" w:rsidTr="007C3135">
        <w:trPr>
          <w:gridAfter w:val="1"/>
          <w:wAfter w:w="10" w:type="dxa"/>
          <w:trHeight w:val="385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4CA" w14:textId="1AA08C82" w:rsidR="00907016" w:rsidRPr="007C2F35" w:rsidRDefault="00907016" w:rsidP="00907016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Dyrektorzy będący nauczycielami zatrudnieni w publicznych przedszkolach, szkołach i placówkach oraz ich zespołach, w tym dyrektorzy będący nauczycielami zatrudnieni w publicznych szkołach oraz zespołach publicznych szkół przy przedstawicielstwach dyplomatycznych, urzędach konsularnych lub przedstawicielstwach wojskowych Rzeczypospolitej Polskiej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C116" w14:textId="77777777" w:rsidR="00907016" w:rsidRPr="007C2F35" w:rsidRDefault="00907016" w:rsidP="002059C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2F35">
              <w:rPr>
                <w:rFonts w:ascii="Times New Roman" w:hAnsi="Times New Roman"/>
              </w:rPr>
              <w:t>18 196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6017" w14:textId="389BBFEE" w:rsidR="00907016" w:rsidRPr="00E66969" w:rsidRDefault="00CA16EF" w:rsidP="007C313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Dane 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>System</w:t>
            </w:r>
            <w:r>
              <w:rPr>
                <w:rFonts w:ascii="Times New Roman" w:eastAsia="Times New Roman" w:hAnsi="Times New Roman"/>
                <w:lang w:eastAsia="pl-PL"/>
              </w:rPr>
              <w:t>u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 xml:space="preserve"> Informacji Oświatowej</w:t>
            </w:r>
            <w:r w:rsidR="007C313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według stanu</w:t>
            </w:r>
            <w:r w:rsidR="00E66969">
              <w:rPr>
                <w:rFonts w:ascii="Times New Roman" w:eastAsia="Times New Roman" w:hAnsi="Times New Roman"/>
                <w:lang w:eastAsia="pl-PL"/>
              </w:rPr>
              <w:t xml:space="preserve"> na dzień 30.09.2022 r. oraz 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>dane Ośrodka Rozwoju Polskiej Edukacji za Granicą</w:t>
            </w:r>
          </w:p>
        </w:tc>
        <w:tc>
          <w:tcPr>
            <w:tcW w:w="4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12A5" w14:textId="77777777" w:rsidR="00907016" w:rsidRPr="007C2F35" w:rsidRDefault="00907016" w:rsidP="007C2F3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Dostosowanie wymagań niezbędnych do zajmowania stanowiska dyrektora:</w:t>
            </w:r>
          </w:p>
          <w:p w14:paraId="0CFE17F1" w14:textId="444838E4" w:rsidR="00907016" w:rsidRPr="001D0A28" w:rsidRDefault="00907016" w:rsidP="001D0A28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48" w:hanging="348"/>
              <w:rPr>
                <w:rFonts w:ascii="Times New Roman" w:eastAsia="Times New Roman" w:hAnsi="Times New Roman"/>
                <w:lang w:eastAsia="pl-PL"/>
              </w:rPr>
            </w:pPr>
            <w:r w:rsidRPr="001D0A28">
              <w:rPr>
                <w:rFonts w:ascii="Times New Roman" w:eastAsia="Times New Roman" w:hAnsi="Times New Roman"/>
                <w:lang w:eastAsia="pl-PL"/>
              </w:rPr>
              <w:t>publicznego przedszkola, publicznej szkoły i placówki oraz zespołu publicznych szkół i placówek;</w:t>
            </w:r>
          </w:p>
          <w:p w14:paraId="0AE91D6B" w14:textId="493B251A" w:rsidR="00907016" w:rsidRPr="001D0A28" w:rsidRDefault="00907016" w:rsidP="001D0A28">
            <w:pPr>
              <w:pStyle w:val="Akapitzlist"/>
              <w:numPr>
                <w:ilvl w:val="0"/>
                <w:numId w:val="24"/>
              </w:numPr>
              <w:spacing w:before="40" w:line="240" w:lineRule="auto"/>
              <w:ind w:left="348" w:hanging="348"/>
              <w:rPr>
                <w:rFonts w:ascii="Times New Roman" w:hAnsi="Times New Roman"/>
                <w:color w:val="000000"/>
                <w:spacing w:val="-2"/>
              </w:rPr>
            </w:pPr>
            <w:r w:rsidRPr="001D0A28">
              <w:rPr>
                <w:rFonts w:ascii="Times New Roman" w:eastAsia="Times New Roman" w:hAnsi="Times New Roman"/>
                <w:lang w:eastAsia="pl-PL"/>
              </w:rPr>
              <w:t>publicznej szkoły oraz zespołu publicznych szkół przy przedstawicielstwie dyplomatycznym, urzędzie konsularnym lub przedstawicielstwi</w:t>
            </w:r>
            <w:r w:rsidR="007C2F35" w:rsidRPr="001D0A28">
              <w:rPr>
                <w:rFonts w:ascii="Times New Roman" w:eastAsia="Times New Roman" w:hAnsi="Times New Roman"/>
                <w:lang w:eastAsia="pl-PL"/>
              </w:rPr>
              <w:t xml:space="preserve">e wojskowym </w:t>
            </w:r>
            <w:r w:rsidRPr="001D0A28">
              <w:rPr>
                <w:rFonts w:ascii="Times New Roman" w:eastAsia="Times New Roman" w:hAnsi="Times New Roman"/>
                <w:lang w:eastAsia="pl-PL"/>
              </w:rPr>
              <w:t>Rzeczypospolitej Polskiej</w:t>
            </w:r>
          </w:p>
        </w:tc>
      </w:tr>
      <w:tr w:rsidR="00907016" w:rsidRPr="00BC53AE" w14:paraId="29391AD9" w14:textId="77777777" w:rsidTr="007C2F35">
        <w:trPr>
          <w:gridAfter w:val="1"/>
          <w:wAfter w:w="10" w:type="dxa"/>
          <w:trHeight w:val="36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0B2" w14:textId="0E9A83CD" w:rsidR="00907016" w:rsidRPr="007C2F35" w:rsidRDefault="00EC6EA7" w:rsidP="00907016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Dyrektorzy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07016" w:rsidRPr="007C2F35">
              <w:rPr>
                <w:rFonts w:ascii="Times New Roman" w:eastAsia="Times New Roman" w:hAnsi="Times New Roman"/>
                <w:lang w:eastAsia="pl-PL"/>
              </w:rPr>
              <w:t>szkół polskich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7832" w14:textId="77777777" w:rsidR="00907016" w:rsidRPr="007C2F35" w:rsidRDefault="00907016" w:rsidP="002059C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74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0475" w14:textId="77777777" w:rsidR="00907016" w:rsidRPr="007C2F35" w:rsidRDefault="00907016" w:rsidP="007C313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Dane Ośrodka Rozwoju Polskiej Edukacji za Granicą</w:t>
            </w:r>
          </w:p>
        </w:tc>
        <w:tc>
          <w:tcPr>
            <w:tcW w:w="4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4BB" w14:textId="661A17DE" w:rsidR="00907016" w:rsidRPr="0031581A" w:rsidRDefault="007C2F35" w:rsidP="0031581A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48" w:hanging="348"/>
              <w:rPr>
                <w:rFonts w:ascii="Times New Roman" w:eastAsia="Times New Roman" w:hAnsi="Times New Roman"/>
                <w:lang w:eastAsia="pl-PL"/>
              </w:rPr>
            </w:pPr>
            <w:r w:rsidRPr="0031581A">
              <w:rPr>
                <w:rFonts w:ascii="Times New Roman" w:eastAsia="Times New Roman" w:hAnsi="Times New Roman"/>
                <w:lang w:eastAsia="pl-PL"/>
              </w:rPr>
              <w:t>d</w:t>
            </w:r>
            <w:r w:rsidR="00907016" w:rsidRPr="0031581A">
              <w:rPr>
                <w:rFonts w:ascii="Times New Roman" w:eastAsia="Times New Roman" w:hAnsi="Times New Roman"/>
                <w:lang w:eastAsia="pl-PL"/>
              </w:rPr>
              <w:t>ostosowanie nazwy stanowiska;</w:t>
            </w:r>
          </w:p>
          <w:p w14:paraId="6332A6E2" w14:textId="7DBE9CC1" w:rsidR="00907016" w:rsidRPr="0031581A" w:rsidRDefault="007C2F35" w:rsidP="0031581A">
            <w:pPr>
              <w:pStyle w:val="Akapitzlist"/>
              <w:numPr>
                <w:ilvl w:val="0"/>
                <w:numId w:val="26"/>
              </w:numPr>
              <w:spacing w:before="40" w:line="240" w:lineRule="auto"/>
              <w:ind w:left="348" w:hanging="348"/>
              <w:rPr>
                <w:rFonts w:ascii="Times New Roman" w:hAnsi="Times New Roman"/>
                <w:color w:val="000000"/>
                <w:spacing w:val="-2"/>
              </w:rPr>
            </w:pPr>
            <w:r w:rsidRPr="0031581A">
              <w:rPr>
                <w:rFonts w:ascii="Times New Roman" w:eastAsia="Times New Roman" w:hAnsi="Times New Roman"/>
                <w:lang w:eastAsia="pl-PL"/>
              </w:rPr>
              <w:t>d</w:t>
            </w:r>
            <w:r w:rsidR="00907016" w:rsidRPr="0031581A">
              <w:rPr>
                <w:rFonts w:ascii="Times New Roman" w:eastAsia="Times New Roman" w:hAnsi="Times New Roman"/>
                <w:lang w:eastAsia="pl-PL"/>
              </w:rPr>
              <w:t>ostosowanie wymagań niezbędnych do zajmowania stanowiska dyrektora szkoły polskiej</w:t>
            </w:r>
          </w:p>
        </w:tc>
      </w:tr>
      <w:tr w:rsidR="00907016" w:rsidRPr="00BC53AE" w14:paraId="09C45C2B" w14:textId="77777777" w:rsidTr="007C2F35">
        <w:trPr>
          <w:gridAfter w:val="1"/>
          <w:wAfter w:w="10" w:type="dxa"/>
          <w:trHeight w:val="36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BC25" w14:textId="77777777" w:rsidR="00907016" w:rsidRPr="007C2F35" w:rsidRDefault="00907016" w:rsidP="00907016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Kandydaci na wicedyrektorów szkół polskich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B98" w14:textId="77777777" w:rsidR="00907016" w:rsidRPr="007C2F35" w:rsidRDefault="00907016" w:rsidP="002059C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Trudne do oszacowania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09E0" w14:textId="6B1CF2E8" w:rsidR="00907016" w:rsidRPr="007C2F35" w:rsidRDefault="00DC035D" w:rsidP="003D644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4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767" w14:textId="206129B4" w:rsidR="00907016" w:rsidRPr="007C2F35" w:rsidRDefault="007C2F35" w:rsidP="003158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Określenie wymagań niezbędnych do zajmowania s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tanowiska wicedyrektora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szko</w:t>
            </w:r>
            <w:r w:rsidR="00EC6EA7">
              <w:rPr>
                <w:rFonts w:ascii="Times New Roman" w:eastAsia="Times New Roman" w:hAnsi="Times New Roman"/>
                <w:lang w:eastAsia="pl-PL"/>
              </w:rPr>
              <w:t>ły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 polskiej</w:t>
            </w:r>
          </w:p>
        </w:tc>
      </w:tr>
      <w:tr w:rsidR="00907016" w:rsidRPr="00BC53AE" w14:paraId="58E96FB6" w14:textId="77777777" w:rsidTr="007C2F35">
        <w:trPr>
          <w:gridAfter w:val="1"/>
          <w:wAfter w:w="10" w:type="dxa"/>
          <w:trHeight w:val="36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79D" w14:textId="4A89995C" w:rsidR="00907016" w:rsidRPr="007C2F35" w:rsidRDefault="007C2F35" w:rsidP="00907016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Wicedyrektorzy będący nauczycielami oraz nauczyciele zajmujący inne stanowiska kierownicze, zatrudnieni w publicznych przedszkolach,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lastRenderedPageBreak/>
              <w:t>szkołach i placówkach oraz ich zespołach, w tym wicedyrektorzy będący nauczycielami zatrudnieni w publicznych szkołach oraz zespołach publicznych szkół przy przedstawicielstwach dyplomatycznych, urzędach konsularnych lub przedstawicielstwach wojskowych Rzeczypospolitej Polskiej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281" w14:textId="77777777" w:rsidR="00907016" w:rsidRPr="007C2F35" w:rsidRDefault="007C2F35" w:rsidP="002059C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lastRenderedPageBreak/>
              <w:t>17 459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ABB" w14:textId="65E8D7D6" w:rsidR="00907016" w:rsidRPr="00E66969" w:rsidRDefault="00CA16EF" w:rsidP="007C313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Dane </w:t>
            </w:r>
            <w:r w:rsidR="007C2F35" w:rsidRPr="007C2F35">
              <w:rPr>
                <w:rFonts w:ascii="Times New Roman" w:eastAsia="Times New Roman" w:hAnsi="Times New Roman"/>
                <w:lang w:eastAsia="pl-PL"/>
              </w:rPr>
              <w:t>System</w:t>
            </w:r>
            <w:r>
              <w:rPr>
                <w:rFonts w:ascii="Times New Roman" w:eastAsia="Times New Roman" w:hAnsi="Times New Roman"/>
                <w:lang w:eastAsia="pl-PL"/>
              </w:rPr>
              <w:t>u</w:t>
            </w:r>
            <w:r w:rsidR="007C2F35" w:rsidRPr="007C2F35">
              <w:rPr>
                <w:rFonts w:ascii="Times New Roman" w:eastAsia="Times New Roman" w:hAnsi="Times New Roman"/>
                <w:lang w:eastAsia="pl-PL"/>
              </w:rPr>
              <w:t xml:space="preserve"> Informacji Oświatowej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według</w:t>
            </w:r>
            <w:r w:rsidR="007C313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7C2F35" w:rsidRPr="007C2F35">
              <w:rPr>
                <w:rFonts w:ascii="Times New Roman" w:eastAsia="Times New Roman" w:hAnsi="Times New Roman"/>
                <w:lang w:eastAsia="pl-PL"/>
              </w:rPr>
              <w:t>stan</w:t>
            </w:r>
            <w:r>
              <w:rPr>
                <w:rFonts w:ascii="Times New Roman" w:eastAsia="Times New Roman" w:hAnsi="Times New Roman"/>
                <w:lang w:eastAsia="pl-PL"/>
              </w:rPr>
              <w:t>u</w:t>
            </w:r>
            <w:r w:rsidR="007C2F35" w:rsidRPr="007C2F35">
              <w:rPr>
                <w:rFonts w:ascii="Times New Roman" w:eastAsia="Times New Roman" w:hAnsi="Times New Roman"/>
                <w:lang w:eastAsia="pl-PL"/>
              </w:rPr>
              <w:t xml:space="preserve"> na dzień 30.09</w:t>
            </w:r>
            <w:r w:rsidR="007C2F35">
              <w:rPr>
                <w:rFonts w:ascii="Times New Roman" w:eastAsia="Times New Roman" w:hAnsi="Times New Roman"/>
                <w:lang w:eastAsia="pl-PL"/>
              </w:rPr>
              <w:t xml:space="preserve">.2022 </w:t>
            </w:r>
            <w:r w:rsidR="007C2F35" w:rsidRPr="007C2F35">
              <w:rPr>
                <w:rFonts w:ascii="Times New Roman" w:eastAsia="Times New Roman" w:hAnsi="Times New Roman"/>
                <w:lang w:eastAsia="pl-PL"/>
              </w:rPr>
              <w:t>r.</w:t>
            </w:r>
            <w:r w:rsidR="00E6696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7C2F35" w:rsidRPr="007C2F35">
              <w:rPr>
                <w:rFonts w:ascii="Times New Roman" w:eastAsia="Times New Roman" w:hAnsi="Times New Roman"/>
                <w:lang w:eastAsia="pl-PL"/>
              </w:rPr>
              <w:t xml:space="preserve">oraz dane Ośrodka </w:t>
            </w:r>
            <w:r w:rsidR="007C2F35" w:rsidRPr="007C2F35">
              <w:rPr>
                <w:rFonts w:ascii="Times New Roman" w:eastAsia="Times New Roman" w:hAnsi="Times New Roman"/>
                <w:lang w:eastAsia="pl-PL"/>
              </w:rPr>
              <w:lastRenderedPageBreak/>
              <w:t>Rozwoju Polskiej Edukacji za Granicą</w:t>
            </w:r>
          </w:p>
        </w:tc>
        <w:tc>
          <w:tcPr>
            <w:tcW w:w="4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435" w14:textId="77777777" w:rsidR="007C2F35" w:rsidRPr="007C2F35" w:rsidRDefault="007C2F35" w:rsidP="007C2F3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lastRenderedPageBreak/>
              <w:t>Dostosowanie wymagań niezbędnych do zajmowania stanowiska:</w:t>
            </w:r>
          </w:p>
          <w:p w14:paraId="72FF6202" w14:textId="03ECB5A6" w:rsidR="007C2F35" w:rsidRPr="0031581A" w:rsidRDefault="007C2F35" w:rsidP="0031581A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48" w:hanging="348"/>
              <w:rPr>
                <w:rFonts w:ascii="Times New Roman" w:eastAsia="Times New Roman" w:hAnsi="Times New Roman"/>
                <w:lang w:eastAsia="pl-PL"/>
              </w:rPr>
            </w:pPr>
            <w:r w:rsidRPr="0031581A">
              <w:rPr>
                <w:rFonts w:ascii="Times New Roman" w:eastAsia="Times New Roman" w:hAnsi="Times New Roman"/>
                <w:lang w:eastAsia="pl-PL"/>
              </w:rPr>
              <w:t xml:space="preserve">wicedyrektora oraz innego stanowiska kierowniczego w publicznym przedszkolu, publicznej szkole i </w:t>
            </w:r>
            <w:r w:rsidRPr="0031581A">
              <w:rPr>
                <w:rFonts w:ascii="Times New Roman" w:eastAsia="Times New Roman" w:hAnsi="Times New Roman"/>
                <w:lang w:eastAsia="pl-PL"/>
              </w:rPr>
              <w:lastRenderedPageBreak/>
              <w:t>placówce oraz zespole publicznych szkół i placówek;</w:t>
            </w:r>
          </w:p>
          <w:p w14:paraId="4A5FD133" w14:textId="43C63FCF" w:rsidR="00907016" w:rsidRPr="0031581A" w:rsidRDefault="007C2F35" w:rsidP="0031581A">
            <w:pPr>
              <w:pStyle w:val="Akapitzlist"/>
              <w:numPr>
                <w:ilvl w:val="0"/>
                <w:numId w:val="28"/>
              </w:numPr>
              <w:spacing w:before="40" w:line="240" w:lineRule="auto"/>
              <w:ind w:left="348" w:hanging="348"/>
              <w:rPr>
                <w:rFonts w:ascii="Times New Roman" w:hAnsi="Times New Roman"/>
                <w:color w:val="000000"/>
                <w:spacing w:val="-2"/>
              </w:rPr>
            </w:pPr>
            <w:r w:rsidRPr="0031581A">
              <w:rPr>
                <w:rFonts w:ascii="Times New Roman" w:eastAsia="Times New Roman" w:hAnsi="Times New Roman"/>
                <w:lang w:eastAsia="pl-PL"/>
              </w:rPr>
              <w:t>wicedyrektora w publicznej szkole oraz zespole publicznych szkół przy przedstawicielstwie dyplomatycznym, urzędzie konsularnym lub przedstawicielstwie wojskowym Rzeczypospolitej Polskiej</w:t>
            </w:r>
          </w:p>
        </w:tc>
      </w:tr>
      <w:tr w:rsidR="00F83AB5" w:rsidRPr="00BC53AE" w14:paraId="66743D56" w14:textId="77777777" w:rsidTr="00601CC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E6F7F53" w14:textId="77777777" w:rsidR="00F83AB5" w:rsidRPr="00BC53AE" w:rsidRDefault="00F83AB5" w:rsidP="00E53CFC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C53AE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F83AB5" w:rsidRPr="00BC53AE" w14:paraId="03320E47" w14:textId="77777777" w:rsidTr="00601CC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1F033" w14:textId="58BEF8FB" w:rsidR="007C2F35" w:rsidRPr="007C2F35" w:rsidRDefault="007C2F35" w:rsidP="007C2F3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Projekt rozporządzenia zosta</w:t>
            </w:r>
            <w:r w:rsidR="00CA16EF">
              <w:rPr>
                <w:rFonts w:ascii="Times New Roman" w:eastAsia="Times New Roman" w:hAnsi="Times New Roman"/>
                <w:lang w:eastAsia="pl-PL"/>
              </w:rPr>
              <w:t>ł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 skierowany do zaopiniowania przez reprezentatywne organizacje związkowe w</w:t>
            </w:r>
            <w:r w:rsidR="007C313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trybie przewidzianym w ustawie z dnia 23 maja 1991 r. o związkach zawodowych (Dz. U. z 2022 r. poz.</w:t>
            </w:r>
            <w:r w:rsidR="007C313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854), reprezentatywne organizacje pracodawców w trybie przewidzianym w ustawie z dnia 23 maja 1991</w:t>
            </w:r>
            <w:r w:rsidR="007C313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r. o organizacjach pracodawców (Dz.</w:t>
            </w:r>
            <w:r w:rsidR="007C3135">
              <w:rPr>
                <w:rFonts w:ascii="Times New Roman" w:eastAsia="Times New Roman" w:hAnsi="Times New Roman"/>
                <w:lang w:eastAsia="pl-PL"/>
              </w:rPr>
              <w:t> 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U. z 2022 r. poz. 97) i partnerów społecznych, tj. przez:</w:t>
            </w:r>
          </w:p>
          <w:p w14:paraId="0C4893D8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Ogólnopolskie Porozumienie Związków Zawodowych;</w:t>
            </w:r>
          </w:p>
          <w:p w14:paraId="575C8B9A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Forum Związków Zawodowych;</w:t>
            </w:r>
          </w:p>
          <w:p w14:paraId="14646D63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Niezależny Samorządny Związek Zawodowy „Solidarność”;</w:t>
            </w:r>
          </w:p>
          <w:p w14:paraId="6BC52BA8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Zarząd Główny Związku Nauczycielstwa Polskiego;</w:t>
            </w:r>
          </w:p>
          <w:p w14:paraId="0628AAD2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Krajową Sekcję Oświaty i Wychowania NSZZ „Solidarność”;</w:t>
            </w:r>
          </w:p>
          <w:p w14:paraId="612DE539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Wolny Związek Zawodowy „Forum-Oświata”;</w:t>
            </w:r>
          </w:p>
          <w:p w14:paraId="38BF989E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Związek Zawodowy „Rada Poradnictwa”;</w:t>
            </w:r>
          </w:p>
          <w:p w14:paraId="294EC83B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Chrześcijański Związek Zawodowy „Solidarność im. ks. J. Popiełuszki”;</w:t>
            </w:r>
          </w:p>
          <w:p w14:paraId="4E644950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Związek Zawodowy Pracowników Oświaty i Wychowania „Oświata”;</w:t>
            </w:r>
          </w:p>
          <w:p w14:paraId="785D5FA5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Sekcję Oświaty KNSZZ „Solidarność 80”;</w:t>
            </w:r>
          </w:p>
          <w:p w14:paraId="312B3820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NSZZ Pracowników Schronisk dla Nieletnich i Zakładów Poprawczych;</w:t>
            </w:r>
          </w:p>
          <w:p w14:paraId="6214EEC7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Komisję Krajową Wolnego Związku Zawodowego „Sierpień 80”;</w:t>
            </w:r>
          </w:p>
          <w:p w14:paraId="58192940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Komisję Krajową Federacji Regionów i Komisji Zakładowych „Solidarność 80”;</w:t>
            </w:r>
          </w:p>
          <w:p w14:paraId="585057BC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Komisję Krajową NSZZ „Solidarność 80”;</w:t>
            </w:r>
          </w:p>
          <w:p w14:paraId="1D42BF2F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Konfederację Związków Zawodowych Górnictwa w Polsce;</w:t>
            </w:r>
          </w:p>
          <w:p w14:paraId="24AD3987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Związek Zakładów Doskonalenia Zawodowego;</w:t>
            </w:r>
          </w:p>
          <w:p w14:paraId="2484C683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Społeczne Towarzystwo Oświatowe;</w:t>
            </w:r>
          </w:p>
          <w:p w14:paraId="14C05A99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Stowarzyszenie Oświatowców Polskich;</w:t>
            </w:r>
          </w:p>
          <w:p w14:paraId="32604C3E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Stowarzyszenie Dyrektorów Szkół Średnich;</w:t>
            </w:r>
          </w:p>
          <w:p w14:paraId="3359A3E4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Stowarzyszenie Dyrektorów Centrów Kształcenia Ustawicznego;</w:t>
            </w:r>
          </w:p>
          <w:p w14:paraId="10F1329B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Stowarzyszenie Dyrektorów i Nauczycieli Centrów Edukacji Zawodowej;</w:t>
            </w:r>
          </w:p>
          <w:p w14:paraId="102F1072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Polską Izbę Firm Szkoleniowych;</w:t>
            </w:r>
          </w:p>
          <w:p w14:paraId="7896985D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Polską Izbę Książki;</w:t>
            </w:r>
          </w:p>
          <w:p w14:paraId="44601568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Polskie Stowarzyszenie Dyrektorów Szkół;</w:t>
            </w:r>
          </w:p>
          <w:p w14:paraId="352206BB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Radę Szkół Katolickich;</w:t>
            </w:r>
          </w:p>
          <w:p w14:paraId="75690680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Ogólnopolskie Stowarzyszenie Kadry Kierowniczej Oświaty;</w:t>
            </w:r>
          </w:p>
          <w:p w14:paraId="592B6325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Krajowe Forum Oświaty Niepublicznej;</w:t>
            </w:r>
          </w:p>
          <w:p w14:paraId="70876C03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Polskie Stowarzyszenie na Rzecz Osób z Niepełnosprawnością Intelektualną;</w:t>
            </w:r>
          </w:p>
          <w:p w14:paraId="1647ACAC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46" w:hanging="3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color w:val="000000"/>
                <w:lang w:eastAsia="pl-PL"/>
              </w:rPr>
              <w:t>Polski Związek Głuchych – Zarząd Główny;</w:t>
            </w:r>
          </w:p>
          <w:p w14:paraId="56B80671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46" w:hanging="3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color w:val="000000"/>
                <w:lang w:eastAsia="pl-PL"/>
              </w:rPr>
              <w:t>Polski Związek Niewidomych – Zarząd Główny;</w:t>
            </w:r>
          </w:p>
          <w:p w14:paraId="6CDC1396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Federację Stowarzyszeń Naukowo-Technicznych NOT;</w:t>
            </w:r>
          </w:p>
          <w:p w14:paraId="51E848F8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Stowarzyszenie „Wspólnota Polska”;</w:t>
            </w:r>
          </w:p>
          <w:p w14:paraId="57442616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Stowarzyszenie „Dobra Edukacja”;</w:t>
            </w:r>
          </w:p>
          <w:p w14:paraId="6C760B95" w14:textId="071FF384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Ogólnopolskie Stowarzyszenie Wspierające Edukację Zawodową Pracowników Młodocianych;</w:t>
            </w:r>
          </w:p>
          <w:p w14:paraId="07A73B0F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Stowarzyszenie Doradców Szkolnych i Zawodowych Rzeczpospolitej Polskiej;</w:t>
            </w:r>
          </w:p>
          <w:p w14:paraId="35915F87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Fundację „Pomoc Polakom na Wschodzie”;</w:t>
            </w:r>
          </w:p>
          <w:p w14:paraId="250A96E9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Sekretariat Konferencji Episkopatu Polski;</w:t>
            </w:r>
          </w:p>
          <w:p w14:paraId="224C2C75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Polską Radę Ekumeniczną;</w:t>
            </w:r>
          </w:p>
          <w:p w14:paraId="5F5246BD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Alians Ewangeliczny RP;</w:t>
            </w:r>
          </w:p>
          <w:p w14:paraId="7270B060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Polski Związek Logopedów;</w:t>
            </w:r>
          </w:p>
          <w:p w14:paraId="682B4C68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Międzynarodowy Zespół Placówek Oświatowych;</w:t>
            </w:r>
          </w:p>
          <w:p w14:paraId="601F2398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Federację Inicjatyw Oświatowych;</w:t>
            </w:r>
          </w:p>
          <w:p w14:paraId="25A57B0D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Fundację Rozwoju Dzieci im. Komeńskiego;</w:t>
            </w:r>
          </w:p>
          <w:p w14:paraId="586E6CBA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Krajowe Porozumienie Rodziców i Rad Rodziców;</w:t>
            </w:r>
          </w:p>
          <w:p w14:paraId="1F4DEE98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lastRenderedPageBreak/>
              <w:t>Fundację Rodzice Szkole;</w:t>
            </w:r>
          </w:p>
          <w:p w14:paraId="0BC6FA97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Konferencję Dyrektorów Bibliotek Pedagogicznych;</w:t>
            </w:r>
          </w:p>
          <w:p w14:paraId="6B881D43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Fundację Rozwoju Systemu Edukacji;</w:t>
            </w:r>
          </w:p>
          <w:p w14:paraId="5FD78C33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Fundację SYNAPSIS;</w:t>
            </w:r>
          </w:p>
          <w:p w14:paraId="6B2A59EA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Konferencję Rektorów Akademickich Szkół Polskich;</w:t>
            </w:r>
          </w:p>
          <w:p w14:paraId="52C85A98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Konferencję Rektorów Publicznych Szkół Zawodowych;</w:t>
            </w:r>
          </w:p>
          <w:p w14:paraId="6B486B55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Konferencję Rektorów Zawodowych Szkół Polskich;</w:t>
            </w:r>
          </w:p>
          <w:p w14:paraId="544A8E38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Ogólnopolskie Forum Niepublicznych Szkół Wiejskich;</w:t>
            </w:r>
          </w:p>
          <w:p w14:paraId="4B3EDB60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Radę Główną Nauki i Szkolnictwa Wyższego;</w:t>
            </w:r>
          </w:p>
          <w:p w14:paraId="4572D455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Unię Miasteczek Polskich;</w:t>
            </w:r>
          </w:p>
          <w:p w14:paraId="61488E47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Unię Metropolii Polskich;</w:t>
            </w:r>
          </w:p>
          <w:p w14:paraId="37872BFC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Związek Gmin Wiejskich RP;</w:t>
            </w:r>
          </w:p>
          <w:p w14:paraId="57AF357E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Związek Miast Polskich;</w:t>
            </w:r>
          </w:p>
          <w:p w14:paraId="77A3FF88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Związek Powiatów Polskich;</w:t>
            </w:r>
          </w:p>
          <w:p w14:paraId="698EFFA9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Związek Województw RP;</w:t>
            </w:r>
          </w:p>
          <w:p w14:paraId="2DF2EEF5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Związek Pracodawców Business Centre Club;</w:t>
            </w:r>
          </w:p>
          <w:p w14:paraId="5BC5EA72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Konfederację Lewiatan;</w:t>
            </w:r>
          </w:p>
          <w:p w14:paraId="52BFEF27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Pracodawców Rzeczypospolitej Polskiej;</w:t>
            </w:r>
          </w:p>
          <w:p w14:paraId="28469FE8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Związek Rzemiosła Polskiego;</w:t>
            </w:r>
          </w:p>
          <w:p w14:paraId="387160F9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Związek Przedsiębiorców i Pracodawców;</w:t>
            </w:r>
          </w:p>
          <w:p w14:paraId="70A1F431" w14:textId="77777777" w:rsidR="007C2F35" w:rsidRPr="007C2F35" w:rsidRDefault="007C2F35" w:rsidP="00D678F6">
            <w:pPr>
              <w:numPr>
                <w:ilvl w:val="0"/>
                <w:numId w:val="23"/>
              </w:numPr>
              <w:spacing w:line="240" w:lineRule="auto"/>
              <w:ind w:left="346" w:hanging="346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Federację Przedsiębiorców Polskich.</w:t>
            </w:r>
          </w:p>
          <w:p w14:paraId="1021DD70" w14:textId="77777777" w:rsidR="007C2F35" w:rsidRPr="007C2F35" w:rsidRDefault="007C2F35" w:rsidP="007C2F35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E38B8DF" w14:textId="69DD1C24" w:rsidR="007C2F35" w:rsidRDefault="007C2F35" w:rsidP="007C2F3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Projekt rozporządzenia zosta</w:t>
            </w:r>
            <w:r w:rsidR="00EC6EA7">
              <w:rPr>
                <w:rFonts w:ascii="Times New Roman" w:eastAsia="Times New Roman" w:hAnsi="Times New Roman"/>
                <w:lang w:eastAsia="pl-PL"/>
              </w:rPr>
              <w:t>ł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 również </w:t>
            </w:r>
            <w:r w:rsidR="00EC6EA7">
              <w:rPr>
                <w:rFonts w:ascii="Times New Roman" w:eastAsia="Times New Roman" w:hAnsi="Times New Roman"/>
                <w:lang w:eastAsia="pl-PL"/>
              </w:rPr>
              <w:t xml:space="preserve">przekazany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do </w:t>
            </w:r>
            <w:r w:rsidR="00EC6EA7">
              <w:rPr>
                <w:rFonts w:ascii="Times New Roman" w:eastAsia="Times New Roman" w:hAnsi="Times New Roman"/>
                <w:lang w:eastAsia="pl-PL"/>
              </w:rPr>
              <w:t xml:space="preserve">zaopiniowania przez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Rzecznika Praw Obywatelskich, Rzecznika Praw Dziecka</w:t>
            </w:r>
            <w:r w:rsidR="00600FAF">
              <w:rPr>
                <w:rFonts w:ascii="Times New Roman" w:eastAsia="Times New Roman" w:hAnsi="Times New Roman"/>
                <w:lang w:eastAsia="pl-PL"/>
              </w:rPr>
              <w:t xml:space="preserve"> oraz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Prezesa Głównego Urzędu Statystycznego</w:t>
            </w:r>
            <w:r w:rsidR="00600FAF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61194323" w14:textId="77777777" w:rsidR="00BE09B1" w:rsidRPr="007C2F35" w:rsidRDefault="00BE09B1" w:rsidP="007C2F3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213186EF" w14:textId="30B34136" w:rsidR="007C2F35" w:rsidRPr="007C2F35" w:rsidRDefault="007C2F35" w:rsidP="007C2F3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Projekt rozporządzenia zosta</w:t>
            </w:r>
            <w:r w:rsidR="00BE09B1">
              <w:rPr>
                <w:rFonts w:ascii="Times New Roman" w:eastAsia="Times New Roman" w:hAnsi="Times New Roman"/>
                <w:lang w:eastAsia="pl-PL"/>
              </w:rPr>
              <w:t>ł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E09B1">
              <w:rPr>
                <w:rFonts w:ascii="Times New Roman" w:eastAsia="Times New Roman" w:hAnsi="Times New Roman"/>
                <w:lang w:eastAsia="pl-PL"/>
              </w:rPr>
              <w:t xml:space="preserve">również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skierowany do zaopiniowania przez </w:t>
            </w:r>
            <w:r w:rsidR="00BE09B1" w:rsidRPr="007C2F35">
              <w:rPr>
                <w:rFonts w:ascii="Times New Roman" w:eastAsia="Times New Roman" w:hAnsi="Times New Roman"/>
                <w:lang w:eastAsia="pl-PL"/>
              </w:rPr>
              <w:t>Radę Dialogu Społecznego</w:t>
            </w:r>
            <w:r w:rsidR="00BE09B1">
              <w:rPr>
                <w:rFonts w:ascii="Times New Roman" w:eastAsia="Times New Roman" w:hAnsi="Times New Roman"/>
                <w:lang w:eastAsia="pl-PL"/>
              </w:rPr>
              <w:t>,</w:t>
            </w:r>
            <w:r w:rsidR="00BE09B1" w:rsidRPr="007C2F3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Komisję Wspólną Rządu i Samorządu Terytorialnego</w:t>
            </w:r>
            <w:r w:rsidR="00BE09B1">
              <w:rPr>
                <w:rFonts w:ascii="Times New Roman" w:eastAsia="Times New Roman" w:hAnsi="Times New Roman"/>
                <w:lang w:eastAsia="pl-PL"/>
              </w:rPr>
              <w:t xml:space="preserve"> oraz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 Komisję Wspólną Rządu i Mniejszości Narodowych i Etnicznych</w:t>
            </w:r>
            <w:r w:rsidR="00BE09B1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041243E9" w14:textId="77777777" w:rsidR="007C2F35" w:rsidRPr="007C2F35" w:rsidRDefault="007C2F35" w:rsidP="007C2F3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4BC40741" w14:textId="1CC59803" w:rsidR="007C2F35" w:rsidRPr="007C2F35" w:rsidRDefault="007C2F35" w:rsidP="007C2F3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C2F35">
              <w:rPr>
                <w:rFonts w:ascii="Times New Roman" w:eastAsia="Times New Roman" w:hAnsi="Times New Roman"/>
                <w:lang w:eastAsia="pl-PL"/>
              </w:rPr>
              <w:t>Projekt rozporządzenia zosta</w:t>
            </w:r>
            <w:r w:rsidR="00BE09B1">
              <w:rPr>
                <w:rFonts w:ascii="Times New Roman" w:eastAsia="Times New Roman" w:hAnsi="Times New Roman"/>
                <w:lang w:eastAsia="pl-PL"/>
              </w:rPr>
              <w:t>ł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 udostępniony w Biuletynie Informacji Publicznej Ministerstwa Edukacji i Nauki zgodnie z</w:t>
            </w:r>
            <w:r w:rsidR="007C3135">
              <w:rPr>
                <w:rFonts w:ascii="Times New Roman" w:eastAsia="Times New Roman" w:hAnsi="Times New Roman"/>
                <w:lang w:eastAsia="pl-PL"/>
              </w:rPr>
              <w:t> 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art. 5 ustawy z dnia 7 lipca 2005 r. o działalności lobbingowej w procesie stanowienia prawa (Dz. U. z 2017 r. poz. 248) oraz w Biuletynie Informacji Publicznej </w:t>
            </w:r>
            <w:r w:rsidR="00BE09B1" w:rsidRPr="00BE09B1">
              <w:rPr>
                <w:rFonts w:ascii="Times New Roman" w:hAnsi="Times New Roman"/>
                <w:color w:val="000000"/>
                <w:lang w:eastAsia="ar-SA"/>
              </w:rPr>
              <w:t xml:space="preserve">na stronie podmiotowej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 xml:space="preserve">Rządowego Centrum Legislacji </w:t>
            </w:r>
            <w:r w:rsidR="00BE09B1" w:rsidRPr="00BE09B1">
              <w:rPr>
                <w:rFonts w:ascii="Times New Roman" w:hAnsi="Times New Roman"/>
                <w:color w:val="000000"/>
                <w:lang w:eastAsia="ar-SA"/>
              </w:rPr>
              <w:t>w</w:t>
            </w:r>
            <w:r w:rsidR="007C3135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BE09B1" w:rsidRPr="00BE09B1">
              <w:rPr>
                <w:rFonts w:ascii="Times New Roman" w:hAnsi="Times New Roman"/>
                <w:color w:val="000000"/>
                <w:lang w:eastAsia="ar-SA"/>
              </w:rPr>
              <w:t xml:space="preserve">serwisie Rządowy Proces Legislacyjny </w:t>
            </w:r>
            <w:r w:rsidRPr="007C2F35">
              <w:rPr>
                <w:rFonts w:ascii="Times New Roman" w:eastAsia="Times New Roman" w:hAnsi="Times New Roman"/>
                <w:lang w:eastAsia="pl-PL"/>
              </w:rPr>
              <w:t>zgodnie z § 52 ust. 1 uchwały nr 190 Rady Ministrów z dnia 29 października 2013 r. – Regulamin pracy Rady Ministrów (M.P. z 2022 r. poz. 348).</w:t>
            </w:r>
          </w:p>
          <w:p w14:paraId="3A5718A3" w14:textId="77777777" w:rsidR="007C2F35" w:rsidRPr="007C2F35" w:rsidRDefault="007C2F35" w:rsidP="007C2F3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A58FEC1" w14:textId="770F8C96" w:rsidR="00F83AB5" w:rsidRPr="00BC53AE" w:rsidRDefault="00BE09B1" w:rsidP="007C2F35">
            <w:pPr>
              <w:pStyle w:val="Akapitzlist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4344E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po ich zakończeniu w raporcie z konsultacji publicznych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4344E">
              <w:rPr>
                <w:rFonts w:ascii="Times New Roman" w:hAnsi="Times New Roman"/>
                <w:color w:val="000000"/>
                <w:spacing w:val="-2"/>
              </w:rPr>
              <w:t>opiniowania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F83AB5" w:rsidRPr="00BC53AE" w14:paraId="5485E610" w14:textId="77777777" w:rsidTr="00601CC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325A7D4E" w14:textId="77777777" w:rsidR="00F83AB5" w:rsidRPr="00BC53AE" w:rsidRDefault="00F83AB5" w:rsidP="00E53CFC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C53AE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F83AB5" w:rsidRPr="00BC53AE" w14:paraId="2A234C6E" w14:textId="77777777" w:rsidTr="00601CC7">
        <w:trPr>
          <w:gridAfter w:val="1"/>
          <w:wAfter w:w="10" w:type="dxa"/>
          <w:trHeight w:val="142"/>
        </w:trPr>
        <w:tc>
          <w:tcPr>
            <w:tcW w:w="3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7E4A8" w14:textId="77777777" w:rsidR="00F83AB5" w:rsidRPr="00BC53AE" w:rsidRDefault="00F83AB5" w:rsidP="002059C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BC9A4" w14:textId="77777777" w:rsidR="00F83AB5" w:rsidRPr="00BC53AE" w:rsidRDefault="00F83AB5" w:rsidP="002059C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F83AB5" w:rsidRPr="00BC53AE" w14:paraId="28366C09" w14:textId="77777777" w:rsidTr="00601CC7">
        <w:trPr>
          <w:gridAfter w:val="1"/>
          <w:wAfter w:w="10" w:type="dxa"/>
          <w:trHeight w:val="142"/>
        </w:trPr>
        <w:tc>
          <w:tcPr>
            <w:tcW w:w="31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E61D" w14:textId="77777777" w:rsidR="00F83AB5" w:rsidRPr="00BC53AE" w:rsidRDefault="00F83AB5" w:rsidP="002059CB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3AB52" w14:textId="77777777" w:rsidR="00F83AB5" w:rsidRPr="00BC53AE" w:rsidRDefault="00F83AB5" w:rsidP="002059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038E4" w14:textId="77777777" w:rsidR="00F83AB5" w:rsidRPr="00BC53AE" w:rsidRDefault="00F83AB5" w:rsidP="002059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33CF9" w14:textId="77777777" w:rsidR="00F83AB5" w:rsidRPr="00BC53AE" w:rsidRDefault="00F83AB5" w:rsidP="002059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6F47F" w14:textId="77777777" w:rsidR="00F83AB5" w:rsidRPr="00BC53AE" w:rsidRDefault="00F83AB5" w:rsidP="002059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E9664" w14:textId="77777777" w:rsidR="00F83AB5" w:rsidRPr="00BC53AE" w:rsidRDefault="00F83AB5" w:rsidP="002059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C1D51" w14:textId="77777777" w:rsidR="00F83AB5" w:rsidRPr="00BC53AE" w:rsidRDefault="00F83AB5" w:rsidP="002059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DA5F5" w14:textId="77777777" w:rsidR="00F83AB5" w:rsidRPr="00BC53AE" w:rsidRDefault="00F83AB5" w:rsidP="002059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499D2" w14:textId="77777777" w:rsidR="00F83AB5" w:rsidRPr="00BC53AE" w:rsidRDefault="00F83AB5" w:rsidP="002059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DE3C2" w14:textId="77777777" w:rsidR="00F83AB5" w:rsidRPr="00BC53AE" w:rsidRDefault="00F83AB5" w:rsidP="002059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7547B" w14:textId="77777777" w:rsidR="00F83AB5" w:rsidRPr="00BC53AE" w:rsidRDefault="00F83AB5" w:rsidP="002059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0C5B5" w14:textId="77777777" w:rsidR="00F83AB5" w:rsidRPr="00BC53AE" w:rsidRDefault="00F83AB5" w:rsidP="002059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D6E1F" w14:textId="77777777" w:rsidR="00F83AB5" w:rsidRPr="00BC53AE" w:rsidRDefault="00F83AB5" w:rsidP="002059C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F83AB5" w:rsidRPr="00BC53AE" w14:paraId="545593B3" w14:textId="77777777" w:rsidTr="00601CC7">
        <w:trPr>
          <w:trHeight w:val="321"/>
        </w:trPr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B67C4" w14:textId="77777777" w:rsidR="00F83AB5" w:rsidRPr="00BC53AE" w:rsidRDefault="00F83AB5" w:rsidP="002059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A384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EC92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19346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BD666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C519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212D8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9BC3E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74CD8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BEEC3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375B9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80D9A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EAD27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83AB5" w:rsidRPr="00BC53AE" w14:paraId="61392F80" w14:textId="77777777" w:rsidTr="00601CC7">
        <w:trPr>
          <w:trHeight w:val="321"/>
        </w:trPr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00E65" w14:textId="77777777" w:rsidR="00F83AB5" w:rsidRPr="00BC53AE" w:rsidRDefault="00F83AB5" w:rsidP="002059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26C2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CDA3B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D1014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EB8D6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E765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FF0E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7B58D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C8045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1AAAF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DFC26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F3251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A3893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83AB5" w:rsidRPr="00BC53AE" w14:paraId="05C9AE18" w14:textId="77777777" w:rsidTr="00601CC7">
        <w:trPr>
          <w:trHeight w:val="344"/>
        </w:trPr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02201" w14:textId="77777777" w:rsidR="00F83AB5" w:rsidRPr="00BC53AE" w:rsidRDefault="00F83AB5" w:rsidP="002059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57EC4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D0F73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69E59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58191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86B38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6317C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562B2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84239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14C56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A71F4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2A170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83303" w14:textId="77777777" w:rsidR="00F83AB5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619F7" w:rsidRPr="00BC53AE" w14:paraId="1780BA73" w14:textId="77777777" w:rsidTr="00601CC7">
        <w:trPr>
          <w:trHeight w:val="344"/>
        </w:trPr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88472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DC5F5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018D9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63CA9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1F4BE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6CC3B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5B78A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F2D9B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5728B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132B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415D7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69BF1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4749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619F7" w:rsidRPr="00BC53AE" w14:paraId="377273F4" w14:textId="77777777" w:rsidTr="00601CC7">
        <w:trPr>
          <w:trHeight w:val="330"/>
        </w:trPr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D9C3A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F3DBB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FEE8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52DD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AD899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4707F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CAF58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FC2CB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0E174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5F4C9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C8E19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2F13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EA526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619F7" w:rsidRPr="00BC53AE" w14:paraId="72D3EFD4" w14:textId="77777777" w:rsidTr="00601CC7">
        <w:trPr>
          <w:trHeight w:val="330"/>
        </w:trPr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7269E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1401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53B4D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0DD9A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2349D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93272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0F6D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B3FA6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5822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F94AB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7574A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C6C67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77FEF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619F7" w:rsidRPr="00BC53AE" w14:paraId="1C6F445A" w14:textId="77777777" w:rsidTr="00601CC7">
        <w:trPr>
          <w:trHeight w:val="351"/>
        </w:trPr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48988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D0771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33624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0F6D7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A884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B9E8E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E8A59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E4D3A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57C31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A40A3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8915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D9243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117EA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619F7" w:rsidRPr="00BC53AE" w14:paraId="4F1EBCDF" w14:textId="77777777" w:rsidTr="00601CC7">
        <w:trPr>
          <w:trHeight w:val="351"/>
        </w:trPr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DEA16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A5371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FDCD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8B05A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22AA9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B778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6341D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A18E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AEE27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F0E88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D525E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DCD9F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EB2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619F7" w:rsidRPr="00BC53AE" w14:paraId="1DD2F966" w14:textId="77777777" w:rsidTr="00601CC7">
        <w:trPr>
          <w:trHeight w:val="360"/>
        </w:trPr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09AAA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A5BE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569B6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56A6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07C03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6392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2A1C4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4D238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1650A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E2167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42E0E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7AD6D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4D602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619F7" w:rsidRPr="00BC53AE" w14:paraId="525F047B" w14:textId="77777777" w:rsidTr="00601CC7">
        <w:trPr>
          <w:trHeight w:val="360"/>
        </w:trPr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67C65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F0D54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F12C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120A8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EB34F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1B54A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4BEAF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42182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63B36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A6F4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C60A6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46FF6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F7EE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619F7" w:rsidRPr="00BC53AE" w14:paraId="32327C86" w14:textId="77777777" w:rsidTr="00601CC7">
        <w:trPr>
          <w:trHeight w:val="357"/>
        </w:trPr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BC42B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7C29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5293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B8B55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D1FF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0D3CC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A1D5E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553F9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35378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5FE88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27C5F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A47F8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7A786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619F7" w:rsidRPr="00BC53AE" w14:paraId="1127894B" w14:textId="77777777" w:rsidTr="00601CC7">
        <w:trPr>
          <w:trHeight w:val="357"/>
        </w:trPr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FE709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F339E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BE4BB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2937A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9C58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A9A75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46714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3254F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B26A2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5F402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EE4CB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C0128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54B53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619F7" w:rsidRPr="00BC53AE" w14:paraId="6D84995F" w14:textId="77777777" w:rsidTr="00E23A2D">
        <w:trPr>
          <w:gridAfter w:val="1"/>
          <w:wAfter w:w="10" w:type="dxa"/>
          <w:trHeight w:val="348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AC96E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79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E49DD" w14:textId="032FA138" w:rsidR="006619F7" w:rsidRPr="00EB5FE3" w:rsidRDefault="00BE09B1" w:rsidP="007C313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E09B1">
              <w:rPr>
                <w:rFonts w:ascii="Times New Roman" w:eastAsia="Times New Roman" w:hAnsi="Times New Roman"/>
                <w:lang w:eastAsia="pl-PL"/>
              </w:rPr>
              <w:t>Wejście w życie rozporządzenia nie będzie miało wpływu na sektor finansów publicznych, w</w:t>
            </w:r>
            <w:r w:rsidR="007C313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E09B1">
              <w:rPr>
                <w:rFonts w:ascii="Times New Roman" w:eastAsia="Times New Roman" w:hAnsi="Times New Roman"/>
                <w:lang w:eastAsia="pl-PL"/>
              </w:rPr>
              <w:t>tym budżet państwa i budżety jednostek samorządu terytorialnego.</w:t>
            </w:r>
          </w:p>
        </w:tc>
      </w:tr>
      <w:tr w:rsidR="006619F7" w:rsidRPr="00BC53AE" w14:paraId="7849A989" w14:textId="77777777" w:rsidTr="00E23A2D">
        <w:trPr>
          <w:gridAfter w:val="1"/>
          <w:wAfter w:w="10" w:type="dxa"/>
          <w:trHeight w:val="40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CB58B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79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D5BDC" w14:textId="55489D49" w:rsidR="006619F7" w:rsidRPr="00BC53AE" w:rsidRDefault="00BE09B1" w:rsidP="006619F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282">
              <w:rPr>
                <w:rFonts w:ascii="Times New Roman" w:hAnsi="Times New Roman"/>
                <w:color w:val="000000"/>
              </w:rPr>
              <w:t>Wejście w życie rozporządzenia nie spowoduje zwiększenia wydatków lub zmniejszenia dochodów budżetu państwa i budżetów jednostek samorządu terytorialnego.</w:t>
            </w:r>
          </w:p>
        </w:tc>
      </w:tr>
      <w:tr w:rsidR="006619F7" w:rsidRPr="00BC53AE" w14:paraId="5A8C23A2" w14:textId="77777777" w:rsidTr="00601CC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CF9E9D3" w14:textId="77777777" w:rsidR="006619F7" w:rsidRPr="00BC53AE" w:rsidRDefault="006619F7" w:rsidP="00E53CFC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BC53AE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619F7" w:rsidRPr="00BC53AE" w14:paraId="292DA5D7" w14:textId="77777777" w:rsidTr="00601CC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FF1D7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619F7" w:rsidRPr="00BC53AE" w14:paraId="6D191902" w14:textId="77777777" w:rsidTr="00E23A2D">
        <w:trPr>
          <w:gridAfter w:val="1"/>
          <w:wAfter w:w="10" w:type="dxa"/>
          <w:trHeight w:val="328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FEFB0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B10D3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138FB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3D638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DDE6F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B3C17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D2131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EF852" w14:textId="77777777" w:rsidR="006619F7" w:rsidRPr="00BC53AE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6619F7" w:rsidRPr="00BC53AE" w14:paraId="304EBA2F" w14:textId="77777777" w:rsidTr="00E23A2D">
        <w:trPr>
          <w:gridAfter w:val="1"/>
          <w:wAfter w:w="10" w:type="dxa"/>
          <w:trHeight w:val="1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15CE8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3EB621CC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C53AE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6C3B7024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9F789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A1053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0F38D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C594B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4977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15569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68EAA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BCA5B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94A1B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6619F7" w:rsidRPr="00BC53AE" w14:paraId="21657FF2" w14:textId="77777777" w:rsidTr="00E23A2D">
        <w:trPr>
          <w:gridAfter w:val="1"/>
          <w:wAfter w:w="10" w:type="dxa"/>
          <w:trHeight w:val="1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E98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4AF09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BC2BD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A97A9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927C7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7E105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73F4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D2A4A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C19C5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94A1B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6619F7" w:rsidRPr="00BC53AE" w14:paraId="1C0A9EBB" w14:textId="77777777" w:rsidTr="00E23A2D">
        <w:trPr>
          <w:gridAfter w:val="1"/>
          <w:wAfter w:w="10" w:type="dxa"/>
          <w:trHeight w:val="1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379C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44D90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06ABF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C0EA2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A3065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F80D7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E6C08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34407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58134" w14:textId="77777777" w:rsidR="006619F7" w:rsidRPr="00394A1B" w:rsidRDefault="006619F7" w:rsidP="00661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94A1B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E23A2D" w:rsidRPr="00BC53AE" w14:paraId="3B04F8CE" w14:textId="77777777" w:rsidTr="00E23A2D">
        <w:trPr>
          <w:gridAfter w:val="1"/>
          <w:wAfter w:w="10" w:type="dxa"/>
          <w:trHeight w:val="1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228E" w14:textId="77777777" w:rsidR="00E23A2D" w:rsidRPr="00BC53AE" w:rsidRDefault="00E23A2D" w:rsidP="00E23A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28B63" w14:textId="77777777" w:rsidR="00E23A2D" w:rsidRPr="00BC53AE" w:rsidRDefault="00E23A2D" w:rsidP="00E23A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23A2D">
              <w:rPr>
                <w:rFonts w:ascii="Times New Roman" w:hAnsi="Times New Roman"/>
                <w:color w:val="000000"/>
              </w:rPr>
              <w:t>osoby niepełnosprawne oraz osoby starsze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1AB9" w14:textId="77777777" w:rsidR="00E23A2D" w:rsidRPr="00394A1B" w:rsidRDefault="00E23A2D" w:rsidP="00E23A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2327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0092A" w14:textId="77777777" w:rsidR="00E23A2D" w:rsidRPr="00394A1B" w:rsidRDefault="00E23A2D" w:rsidP="00E23A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2327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C87EC" w14:textId="77777777" w:rsidR="00E23A2D" w:rsidRPr="00394A1B" w:rsidRDefault="00E23A2D" w:rsidP="00E23A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2327"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71F48" w14:textId="77777777" w:rsidR="00E23A2D" w:rsidRPr="00394A1B" w:rsidRDefault="00E23A2D" w:rsidP="00E23A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2327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7EFFD" w14:textId="77777777" w:rsidR="00E23A2D" w:rsidRPr="00394A1B" w:rsidRDefault="00E23A2D" w:rsidP="00E23A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2327">
              <w:rPr>
                <w:rFonts w:ascii="Times New Roman" w:hAnsi="Times New Roman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E86DE" w14:textId="77777777" w:rsidR="00E23A2D" w:rsidRPr="00394A1B" w:rsidRDefault="00E23A2D" w:rsidP="00E23A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2327">
              <w:rPr>
                <w:rFonts w:ascii="Times New Roman" w:hAnsi="Times New Roman"/>
              </w:rPr>
              <w:t>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8B0D7" w14:textId="77777777" w:rsidR="00E23A2D" w:rsidRPr="00394A1B" w:rsidRDefault="00E23A2D" w:rsidP="00E23A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E2327">
              <w:rPr>
                <w:rFonts w:ascii="Times New Roman" w:hAnsi="Times New Roman"/>
              </w:rPr>
              <w:t>0</w:t>
            </w:r>
          </w:p>
        </w:tc>
      </w:tr>
      <w:tr w:rsidR="006619F7" w:rsidRPr="00BC53AE" w14:paraId="0A688F47" w14:textId="77777777" w:rsidTr="00E23A2D">
        <w:trPr>
          <w:gridAfter w:val="1"/>
          <w:wAfter w:w="10" w:type="dxa"/>
          <w:trHeight w:val="1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9CDD4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A1370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865DD" w14:textId="5DC6DF59" w:rsidR="006619F7" w:rsidRPr="00BC53AE" w:rsidRDefault="00394A1B" w:rsidP="00AE23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B5FE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6619F7" w:rsidRPr="00BC53AE" w14:paraId="3B50AAB6" w14:textId="77777777" w:rsidTr="00EB5FE3">
        <w:trPr>
          <w:gridAfter w:val="1"/>
          <w:wAfter w:w="10" w:type="dxa"/>
          <w:trHeight w:val="4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5A6A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27EDE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9F173" w14:textId="2E1412EA" w:rsidR="006619F7" w:rsidRPr="00BC53AE" w:rsidRDefault="00394A1B" w:rsidP="00AE2327">
            <w:pPr>
              <w:tabs>
                <w:tab w:val="left" w:pos="495"/>
                <w:tab w:val="center" w:pos="33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B5FE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6619F7" w:rsidRPr="00BC53AE" w14:paraId="3D317F8B" w14:textId="77777777" w:rsidTr="00E23A2D">
        <w:trPr>
          <w:gridAfter w:val="1"/>
          <w:wAfter w:w="10" w:type="dxa"/>
          <w:trHeight w:val="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CB1B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98D1E" w14:textId="77777777" w:rsidR="006619F7" w:rsidRPr="00BC53AE" w:rsidRDefault="006619F7" w:rsidP="006619F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</w:rPr>
              <w:t>rodzina, obywatele oraz gospodarstwa domowe</w:t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7AE96" w14:textId="013BAA1A" w:rsidR="006619F7" w:rsidRPr="00BC53AE" w:rsidRDefault="00394A1B" w:rsidP="00AE23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B5FE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6619F7" w:rsidRPr="00BC53AE" w14:paraId="37154BF5" w14:textId="77777777" w:rsidTr="00E23A2D">
        <w:trPr>
          <w:gridAfter w:val="1"/>
          <w:wAfter w:w="10" w:type="dxa"/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C32D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A5A5B" w14:textId="77777777" w:rsidR="006619F7" w:rsidRPr="00BC53AE" w:rsidRDefault="00E23A2D" w:rsidP="006619F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E23A2D">
              <w:rPr>
                <w:rFonts w:ascii="Times New Roman" w:hAnsi="Times New Roman"/>
              </w:rPr>
              <w:t>osoby niepełnosprawne oraz osoby starsze</w:t>
            </w:r>
          </w:p>
        </w:tc>
        <w:tc>
          <w:tcPr>
            <w:tcW w:w="6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93A0F" w14:textId="54277688" w:rsidR="006619F7" w:rsidRPr="00BC53AE" w:rsidRDefault="00394A1B" w:rsidP="00AE2327">
            <w:pPr>
              <w:tabs>
                <w:tab w:val="left" w:pos="30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B5FE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6619F7" w:rsidRPr="00BC53AE" w14:paraId="653638FE" w14:textId="77777777" w:rsidTr="00093D23">
        <w:trPr>
          <w:gridAfter w:val="1"/>
          <w:wAfter w:w="10" w:type="dxa"/>
          <w:trHeight w:val="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FCF2B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B844E" w14:textId="77777777" w:rsidR="006619F7" w:rsidRPr="00BC53AE" w:rsidRDefault="00394A1B" w:rsidP="00BF7D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FE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6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7C74" w14:textId="77777777" w:rsidR="006619F7" w:rsidRPr="007C2F35" w:rsidRDefault="00EB5FE3" w:rsidP="00EB5F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B5FE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6619F7" w:rsidRPr="00BC53AE" w14:paraId="3CBB1306" w14:textId="77777777" w:rsidTr="00E23A2D">
        <w:trPr>
          <w:gridAfter w:val="1"/>
          <w:wAfter w:w="10" w:type="dxa"/>
          <w:trHeight w:val="29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553B8" w14:textId="77777777" w:rsidR="006619F7" w:rsidRPr="00BC53AE" w:rsidRDefault="006619F7" w:rsidP="001D0A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78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A5D1" w14:textId="7E246F66" w:rsidR="006619F7" w:rsidRPr="007C2F35" w:rsidRDefault="00394A1B" w:rsidP="00176A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Pr="00A52282">
              <w:rPr>
                <w:rFonts w:ascii="Times New Roman" w:hAnsi="Times New Roman"/>
                <w:color w:val="000000"/>
              </w:rPr>
              <w:t xml:space="preserve">ejście w życie </w:t>
            </w:r>
            <w:r w:rsidR="00DC035D">
              <w:rPr>
                <w:rFonts w:ascii="Times New Roman" w:hAnsi="Times New Roman"/>
                <w:color w:val="000000"/>
              </w:rPr>
              <w:t>projektowanego</w:t>
            </w:r>
            <w:r w:rsidRPr="00A52282">
              <w:rPr>
                <w:rFonts w:ascii="Times New Roman" w:hAnsi="Times New Roman"/>
                <w:color w:val="000000"/>
              </w:rPr>
              <w:t xml:space="preserve"> rozporządzenia </w:t>
            </w:r>
            <w:r w:rsidRPr="00394A1B">
              <w:rPr>
                <w:rFonts w:ascii="Times New Roman" w:hAnsi="Times New Roman"/>
                <w:color w:val="000000"/>
              </w:rPr>
              <w:t>nie będzie miało wpływu na</w:t>
            </w:r>
            <w:r w:rsidR="00176A23">
              <w:rPr>
                <w:rFonts w:ascii="Times New Roman" w:hAnsi="Times New Roman"/>
                <w:color w:val="000000"/>
              </w:rPr>
              <w:t> </w:t>
            </w:r>
            <w:r w:rsidRPr="00394A1B">
              <w:rPr>
                <w:rFonts w:ascii="Times New Roman" w:hAnsi="Times New Roman"/>
                <w:color w:val="000000"/>
              </w:rPr>
              <w:t>konkurencyjność gospodarki i przedsiębiorczość, w tym na funkcjonowanie przedsiębiorców oraz na sytuację ekonomiczną i społeczną rodziny, osób niepełnosprawnych oraz osób starszych, a także na obywateli i gospodarstwa domowe.</w:t>
            </w:r>
          </w:p>
        </w:tc>
      </w:tr>
      <w:tr w:rsidR="006619F7" w:rsidRPr="00BC53AE" w14:paraId="737510FA" w14:textId="77777777" w:rsidTr="00601CC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FD5ADAF" w14:textId="77777777" w:rsidR="006619F7" w:rsidRPr="00BC53AE" w:rsidRDefault="006619F7" w:rsidP="00E53CFC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C53AE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619F7" w:rsidRPr="00BC53AE" w14:paraId="7A7F28B0" w14:textId="77777777" w:rsidTr="00601CC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93124" w14:textId="3A96CA7B" w:rsidR="006619F7" w:rsidRPr="00BC53AE" w:rsidRDefault="00DC035D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619F7" w:rsidRPr="00BC53AE">
              <w:rPr>
                <w:rFonts w:ascii="Times New Roman" w:hAnsi="Times New Roman"/>
                <w:color w:val="000000"/>
              </w:rPr>
              <w:t xml:space="preserve"> </w:t>
            </w:r>
            <w:r w:rsidR="006619F7" w:rsidRPr="00BC53AE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619F7" w:rsidRPr="00BC53AE" w14:paraId="680C7F19" w14:textId="77777777" w:rsidTr="00E23A2D">
        <w:trPr>
          <w:gridAfter w:val="1"/>
          <w:wAfter w:w="10" w:type="dxa"/>
          <w:trHeight w:val="622"/>
        </w:trPr>
        <w:tc>
          <w:tcPr>
            <w:tcW w:w="5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8D674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BC53AE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81D59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36AA6E4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D913E37" w14:textId="38888F44" w:rsidR="006619F7" w:rsidRPr="00BC53AE" w:rsidRDefault="00DC035D" w:rsidP="00E23A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="006619F7" w:rsidRPr="00BC53A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619F7" w:rsidRPr="00BC53AE" w14:paraId="737C994B" w14:textId="77777777" w:rsidTr="00E23A2D">
        <w:trPr>
          <w:gridAfter w:val="1"/>
          <w:wAfter w:w="10" w:type="dxa"/>
          <w:trHeight w:val="846"/>
        </w:trPr>
        <w:tc>
          <w:tcPr>
            <w:tcW w:w="5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4C7FC" w14:textId="73184838" w:rsidR="006619F7" w:rsidRPr="00BC53AE" w:rsidRDefault="00600FAF" w:rsidP="00661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="001D0A28">
              <w:rPr>
                <w:rFonts w:ascii="Times New Roman" w:hAnsi="Times New Roman"/>
                <w:color w:val="000000"/>
              </w:rPr>
              <w:t xml:space="preserve"> </w:t>
            </w:r>
            <w:r w:rsidR="006619F7" w:rsidRPr="00BC53AE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1528E996" w14:textId="4F168D1B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D95ED91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BC7B7DB" w14:textId="77777777" w:rsidR="006619F7" w:rsidRPr="00BC53AE" w:rsidRDefault="006619F7" w:rsidP="00E23A2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520C8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C27526D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B91FB2A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4A5D2C62" w14:textId="77777777" w:rsidR="006619F7" w:rsidRPr="00BC53AE" w:rsidRDefault="006619F7" w:rsidP="00E23A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619F7" w:rsidRPr="00BC53AE" w14:paraId="12980D08" w14:textId="77777777" w:rsidTr="00E23A2D">
        <w:trPr>
          <w:gridAfter w:val="1"/>
          <w:wAfter w:w="10" w:type="dxa"/>
          <w:trHeight w:val="56"/>
        </w:trPr>
        <w:tc>
          <w:tcPr>
            <w:tcW w:w="5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1CF74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05CB2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201046A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C1311A0" w14:textId="5A75C520" w:rsidR="006619F7" w:rsidRPr="00BC53AE" w:rsidRDefault="00DC035D" w:rsidP="00E23A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="001D0A28">
              <w:rPr>
                <w:rFonts w:ascii="Times New Roman" w:hAnsi="Times New Roman"/>
                <w:color w:val="000000"/>
              </w:rPr>
              <w:t xml:space="preserve"> </w:t>
            </w:r>
            <w:r w:rsidR="006619F7" w:rsidRPr="00BC53AE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6619F7" w:rsidRPr="00BC53AE" w14:paraId="0D754235" w14:textId="77777777" w:rsidTr="00E23A2D">
        <w:trPr>
          <w:gridAfter w:val="1"/>
          <w:wAfter w:w="10" w:type="dxa"/>
          <w:trHeight w:val="56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8A094" w14:textId="77777777" w:rsidR="006619F7" w:rsidRPr="00BC53AE" w:rsidRDefault="006619F7" w:rsidP="00E23A2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Komentarz:</w:t>
            </w:r>
            <w:r w:rsidR="00E23A2D">
              <w:rPr>
                <w:rFonts w:ascii="Times New Roman" w:hAnsi="Times New Roman"/>
                <w:color w:val="000000"/>
              </w:rPr>
              <w:t xml:space="preserve"> Brak.</w:t>
            </w:r>
          </w:p>
        </w:tc>
      </w:tr>
      <w:tr w:rsidR="006619F7" w:rsidRPr="00BC53AE" w14:paraId="645DAB7F" w14:textId="77777777" w:rsidTr="00601CC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679A938" w14:textId="77777777" w:rsidR="006619F7" w:rsidRPr="00BC53AE" w:rsidRDefault="006619F7" w:rsidP="00E53CFC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C53AE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619F7" w:rsidRPr="00BC53AE" w14:paraId="406C49A4" w14:textId="77777777" w:rsidTr="00601CC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2563" w14:textId="4F81485E" w:rsidR="006619F7" w:rsidRPr="00AE2327" w:rsidRDefault="00394A1B" w:rsidP="00394A1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327">
              <w:rPr>
                <w:rFonts w:ascii="Times New Roman" w:eastAsia="Times New Roman" w:hAnsi="Times New Roman"/>
                <w:lang w:eastAsia="pl-PL"/>
              </w:rPr>
              <w:t>R</w:t>
            </w:r>
            <w:r w:rsidR="00EB5FE3" w:rsidRPr="00AE2327">
              <w:rPr>
                <w:rFonts w:ascii="Times New Roman" w:eastAsia="Times New Roman" w:hAnsi="Times New Roman"/>
                <w:lang w:eastAsia="pl-PL"/>
              </w:rPr>
              <w:t>ozporządzeni</w:t>
            </w:r>
            <w:r w:rsidRPr="00AE2327">
              <w:rPr>
                <w:rFonts w:ascii="Times New Roman" w:eastAsia="Times New Roman" w:hAnsi="Times New Roman"/>
                <w:lang w:eastAsia="pl-PL"/>
              </w:rPr>
              <w:t>e</w:t>
            </w:r>
            <w:r w:rsidR="00EB5FE3" w:rsidRPr="00AE2327">
              <w:rPr>
                <w:rFonts w:ascii="Times New Roman" w:eastAsia="Times New Roman" w:hAnsi="Times New Roman"/>
                <w:lang w:eastAsia="pl-PL"/>
              </w:rPr>
              <w:t xml:space="preserve"> nie </w:t>
            </w:r>
            <w:r w:rsidRPr="00AE2327">
              <w:rPr>
                <w:rFonts w:ascii="Times New Roman" w:eastAsia="Times New Roman" w:hAnsi="Times New Roman"/>
                <w:lang w:eastAsia="pl-PL"/>
              </w:rPr>
              <w:t xml:space="preserve">ma </w:t>
            </w:r>
            <w:r w:rsidR="00EB5FE3" w:rsidRPr="00AE2327">
              <w:rPr>
                <w:rFonts w:ascii="Times New Roman" w:eastAsia="Times New Roman" w:hAnsi="Times New Roman"/>
                <w:lang w:eastAsia="pl-PL"/>
              </w:rPr>
              <w:t>wpływu na rynek pracy.</w:t>
            </w:r>
          </w:p>
        </w:tc>
      </w:tr>
      <w:tr w:rsidR="006619F7" w:rsidRPr="00BC53AE" w14:paraId="028BD308" w14:textId="77777777" w:rsidTr="00601CC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551EA07" w14:textId="77777777" w:rsidR="006619F7" w:rsidRPr="00BC53AE" w:rsidRDefault="006619F7" w:rsidP="00E53CFC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C53AE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619F7" w:rsidRPr="00BC53AE" w14:paraId="32953259" w14:textId="77777777" w:rsidTr="00601CC7">
        <w:trPr>
          <w:gridAfter w:val="1"/>
          <w:wAfter w:w="10" w:type="dxa"/>
          <w:trHeight w:val="1031"/>
        </w:trPr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B8E22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6F878FC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254622BB" w14:textId="77777777" w:rsidR="006619F7" w:rsidRPr="00BC53AE" w:rsidRDefault="006619F7" w:rsidP="00E23A2D">
            <w:pPr>
              <w:spacing w:line="240" w:lineRule="auto"/>
              <w:ind w:left="315" w:hanging="315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  <w:r w:rsidRPr="00BC53AE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F28D8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0BE8FD4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59A09C0B" w14:textId="77777777" w:rsidR="006619F7" w:rsidRPr="00BC53AE" w:rsidRDefault="006619F7" w:rsidP="00E23A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</w:p>
        </w:tc>
        <w:tc>
          <w:tcPr>
            <w:tcW w:w="3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3EB9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F65E1D2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3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2A3">
              <w:rPr>
                <w:rFonts w:ascii="Times New Roman" w:hAnsi="Times New Roman"/>
                <w:color w:val="000000"/>
              </w:rPr>
            </w:r>
            <w:r w:rsidR="004122A3">
              <w:rPr>
                <w:rFonts w:ascii="Times New Roman" w:hAnsi="Times New Roman"/>
                <w:color w:val="000000"/>
              </w:rPr>
              <w:fldChar w:fldCharType="separate"/>
            </w:r>
            <w:r w:rsidRPr="00BC53AE">
              <w:rPr>
                <w:rFonts w:ascii="Times New Roman" w:hAnsi="Times New Roman"/>
                <w:color w:val="000000"/>
              </w:rPr>
              <w:fldChar w:fldCharType="end"/>
            </w:r>
            <w:r w:rsidRPr="00BC53AE">
              <w:rPr>
                <w:rFonts w:ascii="Times New Roman" w:hAnsi="Times New Roman"/>
                <w:color w:val="000000"/>
              </w:rPr>
              <w:t xml:space="preserve"> 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619F7" w:rsidRPr="00BC53AE" w14:paraId="1DD8AB9A" w14:textId="77777777" w:rsidTr="00E23A2D">
        <w:trPr>
          <w:gridAfter w:val="1"/>
          <w:wAfter w:w="10" w:type="dxa"/>
          <w:trHeight w:val="56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9457E" w14:textId="77777777" w:rsidR="006619F7" w:rsidRPr="00BC53AE" w:rsidRDefault="006619F7" w:rsidP="00661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BBF59" w14:textId="2DC21837" w:rsidR="006619F7" w:rsidRPr="00BC53AE" w:rsidRDefault="00394A1B" w:rsidP="00661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3A2D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6619F7" w:rsidRPr="00BC53AE" w14:paraId="41094EA6" w14:textId="77777777" w:rsidTr="00601CC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C3BE693" w14:textId="3AA2C0E9" w:rsidR="006619F7" w:rsidRPr="00BC53AE" w:rsidRDefault="00D678F6" w:rsidP="00E53CFC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6619F7" w:rsidRPr="00BC53AE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619F7" w:rsidRPr="00BC53AE" w14:paraId="30F9BC1E" w14:textId="77777777" w:rsidTr="00601CC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B0774" w14:textId="33F7E17D" w:rsidR="006619F7" w:rsidRPr="00AE2327" w:rsidRDefault="00394A1B" w:rsidP="007C31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E2327">
              <w:rPr>
                <w:rFonts w:ascii="Times New Roman" w:hAnsi="Times New Roman"/>
                <w:spacing w:val="-2"/>
              </w:rPr>
              <w:t xml:space="preserve">Wykonanie przepisów rozporządzenia nastąpi po jego wejściu w życie. </w:t>
            </w:r>
            <w:r w:rsidR="00E66969" w:rsidRPr="00AE2327">
              <w:rPr>
                <w:rFonts w:ascii="Times New Roman" w:eastAsia="Times New Roman" w:hAnsi="Times New Roman"/>
                <w:lang w:eastAsia="pl-PL"/>
              </w:rPr>
              <w:t>Proponuje się, aby rozporządzenie weszło w życie z</w:t>
            </w:r>
            <w:r w:rsidR="007C3135">
              <w:rPr>
                <w:rFonts w:ascii="Times New Roman" w:eastAsia="Times New Roman" w:hAnsi="Times New Roman"/>
                <w:lang w:eastAsia="pl-PL"/>
              </w:rPr>
              <w:t> </w:t>
            </w:r>
            <w:r w:rsidR="00E66969" w:rsidRPr="00AE2327">
              <w:rPr>
                <w:rFonts w:ascii="Times New Roman" w:eastAsia="Times New Roman" w:hAnsi="Times New Roman"/>
                <w:lang w:eastAsia="pl-PL"/>
              </w:rPr>
              <w:t>dniem następującym po dniu ogłoszenia.</w:t>
            </w:r>
          </w:p>
        </w:tc>
      </w:tr>
      <w:tr w:rsidR="006619F7" w:rsidRPr="00BC53AE" w14:paraId="183C1CCE" w14:textId="77777777" w:rsidTr="00093D23">
        <w:trPr>
          <w:gridAfter w:val="1"/>
          <w:wAfter w:w="10" w:type="dxa"/>
          <w:trHeight w:val="235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7B28F9B" w14:textId="6C6A0731" w:rsidR="006619F7" w:rsidRPr="00BC53AE" w:rsidRDefault="00D678F6" w:rsidP="00E53CFC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6619F7" w:rsidRPr="00BC53AE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619F7" w:rsidRPr="00BC53AE" w14:paraId="3F14C21D" w14:textId="77777777" w:rsidTr="00601CC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9C91A" w14:textId="77777777" w:rsidR="006619F7" w:rsidRPr="00BC53AE" w:rsidRDefault="006619F7" w:rsidP="006619F7">
            <w:pPr>
              <w:pStyle w:val="Tekstprzypisudolnego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BC53A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przewiduje się ewaluacji efektów rozporządzenia.</w:t>
            </w:r>
          </w:p>
        </w:tc>
      </w:tr>
      <w:tr w:rsidR="006619F7" w:rsidRPr="00BC53AE" w14:paraId="1389905D" w14:textId="77777777" w:rsidTr="00601CC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A6799F2" w14:textId="259F5419" w:rsidR="006619F7" w:rsidRPr="00BC53AE" w:rsidRDefault="00D678F6" w:rsidP="00E53CFC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="006619F7" w:rsidRPr="00BC53AE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6619F7" w:rsidRPr="00BC53AE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="006619F7" w:rsidRPr="00BC53AE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619F7" w:rsidRPr="00BC53AE" w14:paraId="40A98798" w14:textId="77777777" w:rsidTr="00601CC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40326" w14:textId="77777777" w:rsidR="006619F7" w:rsidRPr="00BC53AE" w:rsidRDefault="006619F7" w:rsidP="00661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C53AE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68E8BEE5" w14:textId="77777777" w:rsidR="006176ED" w:rsidRPr="00BC53AE" w:rsidRDefault="006176ED" w:rsidP="007C3135">
      <w:pPr>
        <w:spacing w:line="240" w:lineRule="auto"/>
        <w:rPr>
          <w:rFonts w:ascii="Times New Roman" w:hAnsi="Times New Roman"/>
        </w:rPr>
      </w:pPr>
    </w:p>
    <w:sectPr w:rsidR="006176ED" w:rsidRPr="00BC53AE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8E367" w14:textId="77777777" w:rsidR="004122A3" w:rsidRDefault="004122A3" w:rsidP="00044739">
      <w:pPr>
        <w:spacing w:line="240" w:lineRule="auto"/>
      </w:pPr>
      <w:r>
        <w:separator/>
      </w:r>
    </w:p>
  </w:endnote>
  <w:endnote w:type="continuationSeparator" w:id="0">
    <w:p w14:paraId="137C9F0A" w14:textId="77777777" w:rsidR="004122A3" w:rsidRDefault="004122A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471D" w14:textId="77777777" w:rsidR="004122A3" w:rsidRDefault="004122A3" w:rsidP="00044739">
      <w:pPr>
        <w:spacing w:line="240" w:lineRule="auto"/>
      </w:pPr>
      <w:r>
        <w:separator/>
      </w:r>
    </w:p>
  </w:footnote>
  <w:footnote w:type="continuationSeparator" w:id="0">
    <w:p w14:paraId="71A5BD45" w14:textId="77777777" w:rsidR="004122A3" w:rsidRDefault="004122A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875"/>
    <w:multiLevelType w:val="hybridMultilevel"/>
    <w:tmpl w:val="4F6E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DDB"/>
    <w:multiLevelType w:val="hybridMultilevel"/>
    <w:tmpl w:val="ABBA9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2790"/>
    <w:multiLevelType w:val="hybridMultilevel"/>
    <w:tmpl w:val="013A5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2C64"/>
    <w:multiLevelType w:val="hybridMultilevel"/>
    <w:tmpl w:val="875C5DEE"/>
    <w:lvl w:ilvl="0" w:tplc="D4125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2B99"/>
    <w:multiLevelType w:val="hybridMultilevel"/>
    <w:tmpl w:val="22A21A6A"/>
    <w:lvl w:ilvl="0" w:tplc="C0BC9B02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22275C77"/>
    <w:multiLevelType w:val="hybridMultilevel"/>
    <w:tmpl w:val="5D46A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39C"/>
    <w:multiLevelType w:val="multilevel"/>
    <w:tmpl w:val="3874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A8372B"/>
    <w:multiLevelType w:val="hybridMultilevel"/>
    <w:tmpl w:val="50DA2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DF462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D7679"/>
    <w:multiLevelType w:val="hybridMultilevel"/>
    <w:tmpl w:val="93E44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06AD0"/>
    <w:multiLevelType w:val="hybridMultilevel"/>
    <w:tmpl w:val="67742BD2"/>
    <w:lvl w:ilvl="0" w:tplc="C0BC9B02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392A41E7"/>
    <w:multiLevelType w:val="hybridMultilevel"/>
    <w:tmpl w:val="1348F6D8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8B80A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B2320"/>
    <w:multiLevelType w:val="hybridMultilevel"/>
    <w:tmpl w:val="A05219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2D69DF"/>
    <w:multiLevelType w:val="hybridMultilevel"/>
    <w:tmpl w:val="CD304A72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46D47107"/>
    <w:multiLevelType w:val="hybridMultilevel"/>
    <w:tmpl w:val="DECCD2A2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4C97042F"/>
    <w:multiLevelType w:val="hybridMultilevel"/>
    <w:tmpl w:val="3BB27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65F4"/>
    <w:multiLevelType w:val="hybridMultilevel"/>
    <w:tmpl w:val="2F0C4C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120421"/>
    <w:multiLevelType w:val="hybridMultilevel"/>
    <w:tmpl w:val="285E0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00310"/>
    <w:multiLevelType w:val="hybridMultilevel"/>
    <w:tmpl w:val="77B4C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90409"/>
    <w:multiLevelType w:val="hybridMultilevel"/>
    <w:tmpl w:val="E6CA6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33F7A"/>
    <w:multiLevelType w:val="hybridMultilevel"/>
    <w:tmpl w:val="C13821C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84947"/>
    <w:multiLevelType w:val="hybridMultilevel"/>
    <w:tmpl w:val="F5266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32C97"/>
    <w:multiLevelType w:val="hybridMultilevel"/>
    <w:tmpl w:val="4F20F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17"/>
  </w:num>
  <w:num w:numId="6">
    <w:abstractNumId w:val="16"/>
  </w:num>
  <w:num w:numId="7">
    <w:abstractNumId w:val="8"/>
  </w:num>
  <w:num w:numId="8">
    <w:abstractNumId w:val="2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  <w:num w:numId="19">
    <w:abstractNumId w:val="18"/>
  </w:num>
  <w:num w:numId="20">
    <w:abstractNumId w:val="3"/>
  </w:num>
  <w:num w:numId="21">
    <w:abstractNumId w:val="0"/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4"/>
  </w:num>
  <w:num w:numId="26">
    <w:abstractNumId w:val="14"/>
  </w:num>
  <w:num w:numId="27">
    <w:abstractNumId w:val="1"/>
  </w:num>
  <w:num w:numId="28">
    <w:abstractNumId w:val="13"/>
  </w:num>
  <w:num w:numId="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4E"/>
    <w:rsid w:val="000008E5"/>
    <w:rsid w:val="000015EE"/>
    <w:rsid w:val="000022D5"/>
    <w:rsid w:val="000023B9"/>
    <w:rsid w:val="0000388B"/>
    <w:rsid w:val="00004C6A"/>
    <w:rsid w:val="00006DB4"/>
    <w:rsid w:val="00010471"/>
    <w:rsid w:val="00011E0F"/>
    <w:rsid w:val="00012D11"/>
    <w:rsid w:val="00013EB5"/>
    <w:rsid w:val="00023836"/>
    <w:rsid w:val="000356A9"/>
    <w:rsid w:val="00042784"/>
    <w:rsid w:val="00044138"/>
    <w:rsid w:val="00044739"/>
    <w:rsid w:val="00044DB8"/>
    <w:rsid w:val="00050F12"/>
    <w:rsid w:val="00051637"/>
    <w:rsid w:val="0005348C"/>
    <w:rsid w:val="00056681"/>
    <w:rsid w:val="000566D4"/>
    <w:rsid w:val="000579C0"/>
    <w:rsid w:val="000628BB"/>
    <w:rsid w:val="000648A7"/>
    <w:rsid w:val="0006618B"/>
    <w:rsid w:val="000670C0"/>
    <w:rsid w:val="00071B99"/>
    <w:rsid w:val="00075482"/>
    <w:rsid w:val="000756E5"/>
    <w:rsid w:val="0007704E"/>
    <w:rsid w:val="00080C27"/>
    <w:rsid w:val="00080EC8"/>
    <w:rsid w:val="0008391F"/>
    <w:rsid w:val="00093D23"/>
    <w:rsid w:val="000944AC"/>
    <w:rsid w:val="00094CB9"/>
    <w:rsid w:val="000956B2"/>
    <w:rsid w:val="000969E7"/>
    <w:rsid w:val="000A0FEC"/>
    <w:rsid w:val="000A23DE"/>
    <w:rsid w:val="000A4020"/>
    <w:rsid w:val="000B5008"/>
    <w:rsid w:val="000B54FB"/>
    <w:rsid w:val="000B74A5"/>
    <w:rsid w:val="000C29B0"/>
    <w:rsid w:val="000C3D67"/>
    <w:rsid w:val="000C47BF"/>
    <w:rsid w:val="000C76FC"/>
    <w:rsid w:val="000D38FC"/>
    <w:rsid w:val="000D4D90"/>
    <w:rsid w:val="000E2D10"/>
    <w:rsid w:val="000E693E"/>
    <w:rsid w:val="000F29DA"/>
    <w:rsid w:val="000F3204"/>
    <w:rsid w:val="000F4298"/>
    <w:rsid w:val="00101246"/>
    <w:rsid w:val="0010548B"/>
    <w:rsid w:val="001072D1"/>
    <w:rsid w:val="00107BC5"/>
    <w:rsid w:val="00112A36"/>
    <w:rsid w:val="00117017"/>
    <w:rsid w:val="001174E5"/>
    <w:rsid w:val="001202E7"/>
    <w:rsid w:val="001206FB"/>
    <w:rsid w:val="00130E8E"/>
    <w:rsid w:val="0013216E"/>
    <w:rsid w:val="0013750D"/>
    <w:rsid w:val="001401B5"/>
    <w:rsid w:val="001422B9"/>
    <w:rsid w:val="00144126"/>
    <w:rsid w:val="0014665F"/>
    <w:rsid w:val="00153464"/>
    <w:rsid w:val="001541B3"/>
    <w:rsid w:val="00155B15"/>
    <w:rsid w:val="001620DA"/>
    <w:rsid w:val="001625BE"/>
    <w:rsid w:val="001643A4"/>
    <w:rsid w:val="00171F16"/>
    <w:rsid w:val="001727BB"/>
    <w:rsid w:val="00176A23"/>
    <w:rsid w:val="00180D25"/>
    <w:rsid w:val="0018318D"/>
    <w:rsid w:val="00183B0F"/>
    <w:rsid w:val="0018572C"/>
    <w:rsid w:val="00185889"/>
    <w:rsid w:val="001871DC"/>
    <w:rsid w:val="00187E79"/>
    <w:rsid w:val="00187F0D"/>
    <w:rsid w:val="00192CC5"/>
    <w:rsid w:val="00192F8C"/>
    <w:rsid w:val="00193561"/>
    <w:rsid w:val="001956A7"/>
    <w:rsid w:val="00196014"/>
    <w:rsid w:val="001A118A"/>
    <w:rsid w:val="001A27F4"/>
    <w:rsid w:val="001A2D95"/>
    <w:rsid w:val="001B2572"/>
    <w:rsid w:val="001B3460"/>
    <w:rsid w:val="001B475E"/>
    <w:rsid w:val="001B4CA1"/>
    <w:rsid w:val="001B51F5"/>
    <w:rsid w:val="001B75D8"/>
    <w:rsid w:val="001C0C15"/>
    <w:rsid w:val="001C1060"/>
    <w:rsid w:val="001C14D5"/>
    <w:rsid w:val="001C1A7C"/>
    <w:rsid w:val="001C3918"/>
    <w:rsid w:val="001C3C63"/>
    <w:rsid w:val="001C74FD"/>
    <w:rsid w:val="001D0678"/>
    <w:rsid w:val="001D0A28"/>
    <w:rsid w:val="001D4732"/>
    <w:rsid w:val="001D6A3C"/>
    <w:rsid w:val="001D6D51"/>
    <w:rsid w:val="001E23B7"/>
    <w:rsid w:val="001E7A84"/>
    <w:rsid w:val="001F653A"/>
    <w:rsid w:val="001F6979"/>
    <w:rsid w:val="00202BC6"/>
    <w:rsid w:val="00203889"/>
    <w:rsid w:val="00205141"/>
    <w:rsid w:val="0020516B"/>
    <w:rsid w:val="002059CB"/>
    <w:rsid w:val="00212FAB"/>
    <w:rsid w:val="00213559"/>
    <w:rsid w:val="00213EFD"/>
    <w:rsid w:val="002172F1"/>
    <w:rsid w:val="0021795D"/>
    <w:rsid w:val="00217BD7"/>
    <w:rsid w:val="00223C7B"/>
    <w:rsid w:val="00224AB1"/>
    <w:rsid w:val="0022687A"/>
    <w:rsid w:val="00227511"/>
    <w:rsid w:val="00230728"/>
    <w:rsid w:val="00234040"/>
    <w:rsid w:val="00235CD2"/>
    <w:rsid w:val="00242292"/>
    <w:rsid w:val="00244258"/>
    <w:rsid w:val="00250AF6"/>
    <w:rsid w:val="002523AC"/>
    <w:rsid w:val="00253F08"/>
    <w:rsid w:val="00254DED"/>
    <w:rsid w:val="00255619"/>
    <w:rsid w:val="00255DAD"/>
    <w:rsid w:val="00256108"/>
    <w:rsid w:val="00256AD1"/>
    <w:rsid w:val="00260F33"/>
    <w:rsid w:val="002613BD"/>
    <w:rsid w:val="002624F1"/>
    <w:rsid w:val="002647E8"/>
    <w:rsid w:val="00266561"/>
    <w:rsid w:val="00270C81"/>
    <w:rsid w:val="00270F59"/>
    <w:rsid w:val="00271558"/>
    <w:rsid w:val="0027478B"/>
    <w:rsid w:val="00274862"/>
    <w:rsid w:val="00280760"/>
    <w:rsid w:val="00282D72"/>
    <w:rsid w:val="00283402"/>
    <w:rsid w:val="00283718"/>
    <w:rsid w:val="00290FD6"/>
    <w:rsid w:val="002914AF"/>
    <w:rsid w:val="00293665"/>
    <w:rsid w:val="00294259"/>
    <w:rsid w:val="00295A65"/>
    <w:rsid w:val="002A2C81"/>
    <w:rsid w:val="002B35E4"/>
    <w:rsid w:val="002B3D1A"/>
    <w:rsid w:val="002B65D6"/>
    <w:rsid w:val="002B7DC7"/>
    <w:rsid w:val="002C27D0"/>
    <w:rsid w:val="002C2C9B"/>
    <w:rsid w:val="002D17D6"/>
    <w:rsid w:val="002D18D7"/>
    <w:rsid w:val="002D21CE"/>
    <w:rsid w:val="002D4717"/>
    <w:rsid w:val="002E0A2E"/>
    <w:rsid w:val="002E1DB9"/>
    <w:rsid w:val="002E3DA3"/>
    <w:rsid w:val="002E4163"/>
    <w:rsid w:val="002E450F"/>
    <w:rsid w:val="002E6B38"/>
    <w:rsid w:val="002E6D63"/>
    <w:rsid w:val="002E6E2B"/>
    <w:rsid w:val="002F2E45"/>
    <w:rsid w:val="002F500B"/>
    <w:rsid w:val="002F7F27"/>
    <w:rsid w:val="00300991"/>
    <w:rsid w:val="00301959"/>
    <w:rsid w:val="003031BD"/>
    <w:rsid w:val="003055E5"/>
    <w:rsid w:val="00305B8A"/>
    <w:rsid w:val="0031581A"/>
    <w:rsid w:val="00331A12"/>
    <w:rsid w:val="00331BF9"/>
    <w:rsid w:val="0033495E"/>
    <w:rsid w:val="00334A79"/>
    <w:rsid w:val="00334D8D"/>
    <w:rsid w:val="0033560B"/>
    <w:rsid w:val="00335B26"/>
    <w:rsid w:val="00337345"/>
    <w:rsid w:val="00337DD2"/>
    <w:rsid w:val="003404D1"/>
    <w:rsid w:val="003443FF"/>
    <w:rsid w:val="00355808"/>
    <w:rsid w:val="00357093"/>
    <w:rsid w:val="003605E0"/>
    <w:rsid w:val="00362027"/>
    <w:rsid w:val="00362C7E"/>
    <w:rsid w:val="00363309"/>
    <w:rsid w:val="00363601"/>
    <w:rsid w:val="00364227"/>
    <w:rsid w:val="00367687"/>
    <w:rsid w:val="003705F9"/>
    <w:rsid w:val="00376AC9"/>
    <w:rsid w:val="00380977"/>
    <w:rsid w:val="0038447D"/>
    <w:rsid w:val="00392F40"/>
    <w:rsid w:val="00393032"/>
    <w:rsid w:val="00393BC3"/>
    <w:rsid w:val="00394A1B"/>
    <w:rsid w:val="00394B69"/>
    <w:rsid w:val="00397078"/>
    <w:rsid w:val="003A6953"/>
    <w:rsid w:val="003B006E"/>
    <w:rsid w:val="003B6083"/>
    <w:rsid w:val="003C2FF8"/>
    <w:rsid w:val="003C3838"/>
    <w:rsid w:val="003C5847"/>
    <w:rsid w:val="003D0681"/>
    <w:rsid w:val="003D12F6"/>
    <w:rsid w:val="003D1426"/>
    <w:rsid w:val="003D3282"/>
    <w:rsid w:val="003D644E"/>
    <w:rsid w:val="003E2F31"/>
    <w:rsid w:val="003E2F4E"/>
    <w:rsid w:val="003E720A"/>
    <w:rsid w:val="003F5053"/>
    <w:rsid w:val="00403E6E"/>
    <w:rsid w:val="004054F6"/>
    <w:rsid w:val="00410209"/>
    <w:rsid w:val="004122A3"/>
    <w:rsid w:val="004129B4"/>
    <w:rsid w:val="00417EF0"/>
    <w:rsid w:val="00422181"/>
    <w:rsid w:val="004244A8"/>
    <w:rsid w:val="00425F72"/>
    <w:rsid w:val="00427736"/>
    <w:rsid w:val="004302C2"/>
    <w:rsid w:val="00441787"/>
    <w:rsid w:val="00442EED"/>
    <w:rsid w:val="00444F2D"/>
    <w:rsid w:val="00451984"/>
    <w:rsid w:val="00452034"/>
    <w:rsid w:val="00455CC9"/>
    <w:rsid w:val="00455FA6"/>
    <w:rsid w:val="00466C70"/>
    <w:rsid w:val="004702C9"/>
    <w:rsid w:val="004713FC"/>
    <w:rsid w:val="00472E45"/>
    <w:rsid w:val="00473FEA"/>
    <w:rsid w:val="0047579D"/>
    <w:rsid w:val="00476CDE"/>
    <w:rsid w:val="00483262"/>
    <w:rsid w:val="00484107"/>
    <w:rsid w:val="00485CC5"/>
    <w:rsid w:val="00492EC3"/>
    <w:rsid w:val="0049343F"/>
    <w:rsid w:val="004957D3"/>
    <w:rsid w:val="004964FC"/>
    <w:rsid w:val="004A145E"/>
    <w:rsid w:val="004A1F15"/>
    <w:rsid w:val="004A2A81"/>
    <w:rsid w:val="004A7BD7"/>
    <w:rsid w:val="004B170D"/>
    <w:rsid w:val="004B414A"/>
    <w:rsid w:val="004C0FA7"/>
    <w:rsid w:val="004C15C2"/>
    <w:rsid w:val="004C36D8"/>
    <w:rsid w:val="004C5B10"/>
    <w:rsid w:val="004C6A0C"/>
    <w:rsid w:val="004D1248"/>
    <w:rsid w:val="004D1E3C"/>
    <w:rsid w:val="004D4169"/>
    <w:rsid w:val="004D53EF"/>
    <w:rsid w:val="004D6E14"/>
    <w:rsid w:val="004F4E17"/>
    <w:rsid w:val="0050082F"/>
    <w:rsid w:val="00500C56"/>
    <w:rsid w:val="00501713"/>
    <w:rsid w:val="00506568"/>
    <w:rsid w:val="0051551B"/>
    <w:rsid w:val="00520C57"/>
    <w:rsid w:val="00521EA6"/>
    <w:rsid w:val="00522D94"/>
    <w:rsid w:val="00522EE6"/>
    <w:rsid w:val="0052575A"/>
    <w:rsid w:val="00533D89"/>
    <w:rsid w:val="00536564"/>
    <w:rsid w:val="00540057"/>
    <w:rsid w:val="0054405A"/>
    <w:rsid w:val="00544263"/>
    <w:rsid w:val="00544597"/>
    <w:rsid w:val="00544FFE"/>
    <w:rsid w:val="00545CA9"/>
    <w:rsid w:val="005473F5"/>
    <w:rsid w:val="005477E7"/>
    <w:rsid w:val="00552794"/>
    <w:rsid w:val="00555E37"/>
    <w:rsid w:val="00563199"/>
    <w:rsid w:val="00563B6D"/>
    <w:rsid w:val="0056470B"/>
    <w:rsid w:val="00564874"/>
    <w:rsid w:val="00567963"/>
    <w:rsid w:val="0057009A"/>
    <w:rsid w:val="0057017A"/>
    <w:rsid w:val="00571260"/>
    <w:rsid w:val="005717F7"/>
    <w:rsid w:val="0057189C"/>
    <w:rsid w:val="00573766"/>
    <w:rsid w:val="00573FC1"/>
    <w:rsid w:val="005741EE"/>
    <w:rsid w:val="0057668E"/>
    <w:rsid w:val="00581F50"/>
    <w:rsid w:val="00595886"/>
    <w:rsid w:val="00595E83"/>
    <w:rsid w:val="00595EB1"/>
    <w:rsid w:val="00595F56"/>
    <w:rsid w:val="00596530"/>
    <w:rsid w:val="005967F3"/>
    <w:rsid w:val="005A06DF"/>
    <w:rsid w:val="005A23B5"/>
    <w:rsid w:val="005A53DD"/>
    <w:rsid w:val="005A5527"/>
    <w:rsid w:val="005A5AE6"/>
    <w:rsid w:val="005A5BF2"/>
    <w:rsid w:val="005A7956"/>
    <w:rsid w:val="005B1206"/>
    <w:rsid w:val="005B37E8"/>
    <w:rsid w:val="005B51E9"/>
    <w:rsid w:val="005C0056"/>
    <w:rsid w:val="005C072C"/>
    <w:rsid w:val="005D2844"/>
    <w:rsid w:val="005D61D6"/>
    <w:rsid w:val="005D6EFF"/>
    <w:rsid w:val="005E0D13"/>
    <w:rsid w:val="005E5047"/>
    <w:rsid w:val="005E7205"/>
    <w:rsid w:val="005E7371"/>
    <w:rsid w:val="005F116C"/>
    <w:rsid w:val="005F2131"/>
    <w:rsid w:val="00600FAF"/>
    <w:rsid w:val="00601CC7"/>
    <w:rsid w:val="00605EF6"/>
    <w:rsid w:val="00606455"/>
    <w:rsid w:val="00614929"/>
    <w:rsid w:val="00616511"/>
    <w:rsid w:val="006176ED"/>
    <w:rsid w:val="006202F3"/>
    <w:rsid w:val="0062097A"/>
    <w:rsid w:val="0062177D"/>
    <w:rsid w:val="00621DA6"/>
    <w:rsid w:val="00623CFE"/>
    <w:rsid w:val="00627221"/>
    <w:rsid w:val="00627EE8"/>
    <w:rsid w:val="006316FA"/>
    <w:rsid w:val="006370D2"/>
    <w:rsid w:val="0064074F"/>
    <w:rsid w:val="00641F55"/>
    <w:rsid w:val="00642327"/>
    <w:rsid w:val="00642C4F"/>
    <w:rsid w:val="00644356"/>
    <w:rsid w:val="00645E4A"/>
    <w:rsid w:val="006477D2"/>
    <w:rsid w:val="00647D67"/>
    <w:rsid w:val="00653688"/>
    <w:rsid w:val="00655903"/>
    <w:rsid w:val="0066091B"/>
    <w:rsid w:val="006619F7"/>
    <w:rsid w:val="00661FCD"/>
    <w:rsid w:val="006660E9"/>
    <w:rsid w:val="00666E23"/>
    <w:rsid w:val="00667249"/>
    <w:rsid w:val="00667558"/>
    <w:rsid w:val="00671523"/>
    <w:rsid w:val="00672485"/>
    <w:rsid w:val="006754EF"/>
    <w:rsid w:val="00676C8D"/>
    <w:rsid w:val="00676F1F"/>
    <w:rsid w:val="00677381"/>
    <w:rsid w:val="00677414"/>
    <w:rsid w:val="006832CF"/>
    <w:rsid w:val="00683776"/>
    <w:rsid w:val="0068601E"/>
    <w:rsid w:val="00686E2C"/>
    <w:rsid w:val="0069486B"/>
    <w:rsid w:val="00695160"/>
    <w:rsid w:val="006A2FBD"/>
    <w:rsid w:val="006A4904"/>
    <w:rsid w:val="006A548F"/>
    <w:rsid w:val="006A701A"/>
    <w:rsid w:val="006B22B5"/>
    <w:rsid w:val="006B2665"/>
    <w:rsid w:val="006B64DC"/>
    <w:rsid w:val="006B7A91"/>
    <w:rsid w:val="006C11A8"/>
    <w:rsid w:val="006C4190"/>
    <w:rsid w:val="006C4DCD"/>
    <w:rsid w:val="006C59EF"/>
    <w:rsid w:val="006D46C4"/>
    <w:rsid w:val="006D4704"/>
    <w:rsid w:val="006D6A2D"/>
    <w:rsid w:val="006E1551"/>
    <w:rsid w:val="006E1E18"/>
    <w:rsid w:val="006E31CE"/>
    <w:rsid w:val="006E34D3"/>
    <w:rsid w:val="006F1435"/>
    <w:rsid w:val="006F78C4"/>
    <w:rsid w:val="007024B3"/>
    <w:rsid w:val="007031A0"/>
    <w:rsid w:val="00703E1D"/>
    <w:rsid w:val="00704D40"/>
    <w:rsid w:val="00705A29"/>
    <w:rsid w:val="00707498"/>
    <w:rsid w:val="00711A65"/>
    <w:rsid w:val="00714133"/>
    <w:rsid w:val="00714DA4"/>
    <w:rsid w:val="007158B2"/>
    <w:rsid w:val="00716081"/>
    <w:rsid w:val="007208CB"/>
    <w:rsid w:val="00722B48"/>
    <w:rsid w:val="00724164"/>
    <w:rsid w:val="00725DE7"/>
    <w:rsid w:val="0072636A"/>
    <w:rsid w:val="00726B44"/>
    <w:rsid w:val="007318DD"/>
    <w:rsid w:val="00733167"/>
    <w:rsid w:val="00734FFC"/>
    <w:rsid w:val="007372BA"/>
    <w:rsid w:val="00740D2C"/>
    <w:rsid w:val="00744BF9"/>
    <w:rsid w:val="0074748E"/>
    <w:rsid w:val="00752623"/>
    <w:rsid w:val="00757E70"/>
    <w:rsid w:val="00760F1F"/>
    <w:rsid w:val="0076289A"/>
    <w:rsid w:val="0076423E"/>
    <w:rsid w:val="007646CB"/>
    <w:rsid w:val="0076658F"/>
    <w:rsid w:val="0077040A"/>
    <w:rsid w:val="00770874"/>
    <w:rsid w:val="00771A7C"/>
    <w:rsid w:val="00772D64"/>
    <w:rsid w:val="007738C8"/>
    <w:rsid w:val="00775294"/>
    <w:rsid w:val="00781B00"/>
    <w:rsid w:val="00786CCE"/>
    <w:rsid w:val="007912D9"/>
    <w:rsid w:val="00792609"/>
    <w:rsid w:val="00792887"/>
    <w:rsid w:val="00794192"/>
    <w:rsid w:val="007943E2"/>
    <w:rsid w:val="00794F2C"/>
    <w:rsid w:val="00796460"/>
    <w:rsid w:val="007A3BC7"/>
    <w:rsid w:val="007A5AC4"/>
    <w:rsid w:val="007B0668"/>
    <w:rsid w:val="007B0FDD"/>
    <w:rsid w:val="007B4802"/>
    <w:rsid w:val="007B6668"/>
    <w:rsid w:val="007B6B33"/>
    <w:rsid w:val="007C07E1"/>
    <w:rsid w:val="007C122A"/>
    <w:rsid w:val="007C2701"/>
    <w:rsid w:val="007C2F35"/>
    <w:rsid w:val="007C3135"/>
    <w:rsid w:val="007C77D7"/>
    <w:rsid w:val="007D2192"/>
    <w:rsid w:val="007D3B9C"/>
    <w:rsid w:val="007E4B97"/>
    <w:rsid w:val="007F0021"/>
    <w:rsid w:val="007F03C7"/>
    <w:rsid w:val="007F2F52"/>
    <w:rsid w:val="007F3135"/>
    <w:rsid w:val="007F37EC"/>
    <w:rsid w:val="00801F71"/>
    <w:rsid w:val="00802F3B"/>
    <w:rsid w:val="00805F28"/>
    <w:rsid w:val="0080685C"/>
    <w:rsid w:val="00806ABF"/>
    <w:rsid w:val="0080749F"/>
    <w:rsid w:val="00811D46"/>
    <w:rsid w:val="008125B0"/>
    <w:rsid w:val="00812DCD"/>
    <w:rsid w:val="00813B24"/>
    <w:rsid w:val="008144CB"/>
    <w:rsid w:val="00821717"/>
    <w:rsid w:val="00822885"/>
    <w:rsid w:val="00824210"/>
    <w:rsid w:val="008263C0"/>
    <w:rsid w:val="008350BC"/>
    <w:rsid w:val="00835966"/>
    <w:rsid w:val="00841422"/>
    <w:rsid w:val="00841D3B"/>
    <w:rsid w:val="0084314C"/>
    <w:rsid w:val="00843171"/>
    <w:rsid w:val="00845847"/>
    <w:rsid w:val="00850F4B"/>
    <w:rsid w:val="008572F1"/>
    <w:rsid w:val="008575C3"/>
    <w:rsid w:val="008575DB"/>
    <w:rsid w:val="00863D28"/>
    <w:rsid w:val="008648C3"/>
    <w:rsid w:val="0086521E"/>
    <w:rsid w:val="00870A32"/>
    <w:rsid w:val="00880F26"/>
    <w:rsid w:val="00883F2D"/>
    <w:rsid w:val="008934A9"/>
    <w:rsid w:val="00893947"/>
    <w:rsid w:val="00896C2E"/>
    <w:rsid w:val="008A0152"/>
    <w:rsid w:val="008A073B"/>
    <w:rsid w:val="008A5095"/>
    <w:rsid w:val="008A608F"/>
    <w:rsid w:val="008B1A9A"/>
    <w:rsid w:val="008B477D"/>
    <w:rsid w:val="008B4FE6"/>
    <w:rsid w:val="008B6C37"/>
    <w:rsid w:val="008B7D86"/>
    <w:rsid w:val="008C1E59"/>
    <w:rsid w:val="008C32C0"/>
    <w:rsid w:val="008C3BD3"/>
    <w:rsid w:val="008C7747"/>
    <w:rsid w:val="008D5BE6"/>
    <w:rsid w:val="008D5EB1"/>
    <w:rsid w:val="008E02A1"/>
    <w:rsid w:val="008E18F7"/>
    <w:rsid w:val="008E1E10"/>
    <w:rsid w:val="008E291B"/>
    <w:rsid w:val="008E4F2F"/>
    <w:rsid w:val="008E74B0"/>
    <w:rsid w:val="008F1ED7"/>
    <w:rsid w:val="009008A8"/>
    <w:rsid w:val="00900B52"/>
    <w:rsid w:val="00901325"/>
    <w:rsid w:val="00901880"/>
    <w:rsid w:val="00901E7C"/>
    <w:rsid w:val="00905EDA"/>
    <w:rsid w:val="009063B0"/>
    <w:rsid w:val="009065A2"/>
    <w:rsid w:val="00907016"/>
    <w:rsid w:val="00907106"/>
    <w:rsid w:val="009107FD"/>
    <w:rsid w:val="0091137C"/>
    <w:rsid w:val="0091149C"/>
    <w:rsid w:val="00911567"/>
    <w:rsid w:val="009151E3"/>
    <w:rsid w:val="00917AAE"/>
    <w:rsid w:val="009251A9"/>
    <w:rsid w:val="00927992"/>
    <w:rsid w:val="00930699"/>
    <w:rsid w:val="00931F69"/>
    <w:rsid w:val="0093363C"/>
    <w:rsid w:val="00934123"/>
    <w:rsid w:val="00936E64"/>
    <w:rsid w:val="00943024"/>
    <w:rsid w:val="009547EA"/>
    <w:rsid w:val="00955774"/>
    <w:rsid w:val="009560B5"/>
    <w:rsid w:val="009564C3"/>
    <w:rsid w:val="009611AB"/>
    <w:rsid w:val="00961356"/>
    <w:rsid w:val="009703D6"/>
    <w:rsid w:val="0097181B"/>
    <w:rsid w:val="00974EE9"/>
    <w:rsid w:val="0097531B"/>
    <w:rsid w:val="00975766"/>
    <w:rsid w:val="00976DC5"/>
    <w:rsid w:val="00980568"/>
    <w:rsid w:val="00981508"/>
    <w:rsid w:val="009818C7"/>
    <w:rsid w:val="00982DD4"/>
    <w:rsid w:val="009841E5"/>
    <w:rsid w:val="0098479F"/>
    <w:rsid w:val="00984A8A"/>
    <w:rsid w:val="00985726"/>
    <w:rsid w:val="009857B6"/>
    <w:rsid w:val="00985A8D"/>
    <w:rsid w:val="00985B10"/>
    <w:rsid w:val="00986610"/>
    <w:rsid w:val="009877DC"/>
    <w:rsid w:val="00991352"/>
    <w:rsid w:val="00991F96"/>
    <w:rsid w:val="00993BDF"/>
    <w:rsid w:val="00996F0A"/>
    <w:rsid w:val="009A1D86"/>
    <w:rsid w:val="009A5E9C"/>
    <w:rsid w:val="009A62B1"/>
    <w:rsid w:val="009A71F4"/>
    <w:rsid w:val="009B049C"/>
    <w:rsid w:val="009B11C8"/>
    <w:rsid w:val="009B2BCF"/>
    <w:rsid w:val="009B2FF8"/>
    <w:rsid w:val="009B5BA3"/>
    <w:rsid w:val="009C0567"/>
    <w:rsid w:val="009C0F2A"/>
    <w:rsid w:val="009C5073"/>
    <w:rsid w:val="009D0027"/>
    <w:rsid w:val="009D0655"/>
    <w:rsid w:val="009D1EF4"/>
    <w:rsid w:val="009D6188"/>
    <w:rsid w:val="009E1E98"/>
    <w:rsid w:val="009E23CB"/>
    <w:rsid w:val="009E3ABE"/>
    <w:rsid w:val="009E3C4B"/>
    <w:rsid w:val="009F0637"/>
    <w:rsid w:val="009F62A6"/>
    <w:rsid w:val="009F674F"/>
    <w:rsid w:val="009F799E"/>
    <w:rsid w:val="00A02020"/>
    <w:rsid w:val="00A02772"/>
    <w:rsid w:val="00A03202"/>
    <w:rsid w:val="00A056CB"/>
    <w:rsid w:val="00A07A29"/>
    <w:rsid w:val="00A10FF1"/>
    <w:rsid w:val="00A11548"/>
    <w:rsid w:val="00A1506B"/>
    <w:rsid w:val="00A16D91"/>
    <w:rsid w:val="00A17CB2"/>
    <w:rsid w:val="00A20A0B"/>
    <w:rsid w:val="00A22CF3"/>
    <w:rsid w:val="00A23191"/>
    <w:rsid w:val="00A27F92"/>
    <w:rsid w:val="00A319C0"/>
    <w:rsid w:val="00A33560"/>
    <w:rsid w:val="00A364E4"/>
    <w:rsid w:val="00A371A5"/>
    <w:rsid w:val="00A47BDF"/>
    <w:rsid w:val="00A51CD7"/>
    <w:rsid w:val="00A51EDC"/>
    <w:rsid w:val="00A5274B"/>
    <w:rsid w:val="00A52ADB"/>
    <w:rsid w:val="00A533E8"/>
    <w:rsid w:val="00A53423"/>
    <w:rsid w:val="00A542D9"/>
    <w:rsid w:val="00A56E64"/>
    <w:rsid w:val="00A61C10"/>
    <w:rsid w:val="00A624C3"/>
    <w:rsid w:val="00A6641C"/>
    <w:rsid w:val="00A67672"/>
    <w:rsid w:val="00A70A09"/>
    <w:rsid w:val="00A767D2"/>
    <w:rsid w:val="00A77616"/>
    <w:rsid w:val="00A77B82"/>
    <w:rsid w:val="00A805DA"/>
    <w:rsid w:val="00A811B4"/>
    <w:rsid w:val="00A85098"/>
    <w:rsid w:val="00A87CDE"/>
    <w:rsid w:val="00A92BAF"/>
    <w:rsid w:val="00A94737"/>
    <w:rsid w:val="00A94BA3"/>
    <w:rsid w:val="00A96CBA"/>
    <w:rsid w:val="00AA07B3"/>
    <w:rsid w:val="00AA1DD2"/>
    <w:rsid w:val="00AA3E10"/>
    <w:rsid w:val="00AA7CD2"/>
    <w:rsid w:val="00AB048C"/>
    <w:rsid w:val="00AB1ACD"/>
    <w:rsid w:val="00AB22C6"/>
    <w:rsid w:val="00AB277F"/>
    <w:rsid w:val="00AB4099"/>
    <w:rsid w:val="00AB449A"/>
    <w:rsid w:val="00AC77E5"/>
    <w:rsid w:val="00AD0560"/>
    <w:rsid w:val="00AD14F9"/>
    <w:rsid w:val="00AD35D6"/>
    <w:rsid w:val="00AD58C5"/>
    <w:rsid w:val="00AE2327"/>
    <w:rsid w:val="00AE36C4"/>
    <w:rsid w:val="00AE472C"/>
    <w:rsid w:val="00AE5375"/>
    <w:rsid w:val="00AE65AE"/>
    <w:rsid w:val="00AE6CF8"/>
    <w:rsid w:val="00AE7682"/>
    <w:rsid w:val="00AF3AB6"/>
    <w:rsid w:val="00AF4CAC"/>
    <w:rsid w:val="00B03E0D"/>
    <w:rsid w:val="00B054F8"/>
    <w:rsid w:val="00B0794F"/>
    <w:rsid w:val="00B10B06"/>
    <w:rsid w:val="00B1640D"/>
    <w:rsid w:val="00B2219A"/>
    <w:rsid w:val="00B27A7E"/>
    <w:rsid w:val="00B27C28"/>
    <w:rsid w:val="00B3113D"/>
    <w:rsid w:val="00B3248F"/>
    <w:rsid w:val="00B3581B"/>
    <w:rsid w:val="00B36B81"/>
    <w:rsid w:val="00B36FEE"/>
    <w:rsid w:val="00B37C80"/>
    <w:rsid w:val="00B40D84"/>
    <w:rsid w:val="00B42C60"/>
    <w:rsid w:val="00B4589B"/>
    <w:rsid w:val="00B4756D"/>
    <w:rsid w:val="00B5092B"/>
    <w:rsid w:val="00B5194E"/>
    <w:rsid w:val="00B51AF5"/>
    <w:rsid w:val="00B531FC"/>
    <w:rsid w:val="00B55347"/>
    <w:rsid w:val="00B57E5E"/>
    <w:rsid w:val="00B61F37"/>
    <w:rsid w:val="00B623D7"/>
    <w:rsid w:val="00B632C2"/>
    <w:rsid w:val="00B70DEA"/>
    <w:rsid w:val="00B754B7"/>
    <w:rsid w:val="00B76124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3F"/>
    <w:rsid w:val="00B93834"/>
    <w:rsid w:val="00B93B98"/>
    <w:rsid w:val="00B96116"/>
    <w:rsid w:val="00B96469"/>
    <w:rsid w:val="00BA0DA2"/>
    <w:rsid w:val="00BA1067"/>
    <w:rsid w:val="00BA2981"/>
    <w:rsid w:val="00BA42EE"/>
    <w:rsid w:val="00BA48F9"/>
    <w:rsid w:val="00BA5B03"/>
    <w:rsid w:val="00BB0DCA"/>
    <w:rsid w:val="00BB2666"/>
    <w:rsid w:val="00BB4F3B"/>
    <w:rsid w:val="00BB61AE"/>
    <w:rsid w:val="00BB6B80"/>
    <w:rsid w:val="00BB7678"/>
    <w:rsid w:val="00BC3773"/>
    <w:rsid w:val="00BC381A"/>
    <w:rsid w:val="00BC53AE"/>
    <w:rsid w:val="00BD0962"/>
    <w:rsid w:val="00BD1EED"/>
    <w:rsid w:val="00BD656B"/>
    <w:rsid w:val="00BE09B1"/>
    <w:rsid w:val="00BE1335"/>
    <w:rsid w:val="00BF0DA2"/>
    <w:rsid w:val="00BF109C"/>
    <w:rsid w:val="00BF34FA"/>
    <w:rsid w:val="00BF6667"/>
    <w:rsid w:val="00BF6B8B"/>
    <w:rsid w:val="00BF7DD3"/>
    <w:rsid w:val="00C004B6"/>
    <w:rsid w:val="00C01426"/>
    <w:rsid w:val="00C047A7"/>
    <w:rsid w:val="00C05DE5"/>
    <w:rsid w:val="00C107FE"/>
    <w:rsid w:val="00C13DEA"/>
    <w:rsid w:val="00C30CED"/>
    <w:rsid w:val="00C33027"/>
    <w:rsid w:val="00C33064"/>
    <w:rsid w:val="00C36675"/>
    <w:rsid w:val="00C37667"/>
    <w:rsid w:val="00C400F8"/>
    <w:rsid w:val="00C4332A"/>
    <w:rsid w:val="00C4344E"/>
    <w:rsid w:val="00C435DB"/>
    <w:rsid w:val="00C44D73"/>
    <w:rsid w:val="00C50B42"/>
    <w:rsid w:val="00C516FF"/>
    <w:rsid w:val="00C52BFA"/>
    <w:rsid w:val="00C53D1D"/>
    <w:rsid w:val="00C53F26"/>
    <w:rsid w:val="00C540BC"/>
    <w:rsid w:val="00C623AD"/>
    <w:rsid w:val="00C64F7D"/>
    <w:rsid w:val="00C67309"/>
    <w:rsid w:val="00C72AC9"/>
    <w:rsid w:val="00C7614E"/>
    <w:rsid w:val="00C77BF1"/>
    <w:rsid w:val="00C80D60"/>
    <w:rsid w:val="00C82FBD"/>
    <w:rsid w:val="00C85267"/>
    <w:rsid w:val="00C8721B"/>
    <w:rsid w:val="00C8738B"/>
    <w:rsid w:val="00C9335F"/>
    <w:rsid w:val="00C9372C"/>
    <w:rsid w:val="00C9470E"/>
    <w:rsid w:val="00C95CEB"/>
    <w:rsid w:val="00CA1054"/>
    <w:rsid w:val="00CA16EF"/>
    <w:rsid w:val="00CA63EB"/>
    <w:rsid w:val="00CA69F1"/>
    <w:rsid w:val="00CA7CF2"/>
    <w:rsid w:val="00CB074A"/>
    <w:rsid w:val="00CB0894"/>
    <w:rsid w:val="00CB6991"/>
    <w:rsid w:val="00CB6F1B"/>
    <w:rsid w:val="00CC426D"/>
    <w:rsid w:val="00CC6194"/>
    <w:rsid w:val="00CC6305"/>
    <w:rsid w:val="00CC78A5"/>
    <w:rsid w:val="00CD0516"/>
    <w:rsid w:val="00CD756B"/>
    <w:rsid w:val="00CE1167"/>
    <w:rsid w:val="00CE734F"/>
    <w:rsid w:val="00CF112E"/>
    <w:rsid w:val="00CF161D"/>
    <w:rsid w:val="00CF5F4F"/>
    <w:rsid w:val="00CF79BE"/>
    <w:rsid w:val="00D1342D"/>
    <w:rsid w:val="00D218DC"/>
    <w:rsid w:val="00D21E84"/>
    <w:rsid w:val="00D24E56"/>
    <w:rsid w:val="00D31643"/>
    <w:rsid w:val="00D31AEB"/>
    <w:rsid w:val="00D32ECD"/>
    <w:rsid w:val="00D361E4"/>
    <w:rsid w:val="00D42A8F"/>
    <w:rsid w:val="00D439F6"/>
    <w:rsid w:val="00D45661"/>
    <w:rsid w:val="00D459C6"/>
    <w:rsid w:val="00D50729"/>
    <w:rsid w:val="00D50C19"/>
    <w:rsid w:val="00D5212C"/>
    <w:rsid w:val="00D5379E"/>
    <w:rsid w:val="00D55108"/>
    <w:rsid w:val="00D5634B"/>
    <w:rsid w:val="00D60116"/>
    <w:rsid w:val="00D60D34"/>
    <w:rsid w:val="00D61003"/>
    <w:rsid w:val="00D62643"/>
    <w:rsid w:val="00D64C0F"/>
    <w:rsid w:val="00D678F6"/>
    <w:rsid w:val="00D72EFE"/>
    <w:rsid w:val="00D74243"/>
    <w:rsid w:val="00D75ADB"/>
    <w:rsid w:val="00D76227"/>
    <w:rsid w:val="00D77DF1"/>
    <w:rsid w:val="00D841F3"/>
    <w:rsid w:val="00D84B05"/>
    <w:rsid w:val="00D86AFF"/>
    <w:rsid w:val="00D93C2B"/>
    <w:rsid w:val="00D95A44"/>
    <w:rsid w:val="00D95D16"/>
    <w:rsid w:val="00D97C76"/>
    <w:rsid w:val="00DA0DB6"/>
    <w:rsid w:val="00DA0DD8"/>
    <w:rsid w:val="00DA6A96"/>
    <w:rsid w:val="00DB02B4"/>
    <w:rsid w:val="00DB1AA5"/>
    <w:rsid w:val="00DB4E63"/>
    <w:rsid w:val="00DB538D"/>
    <w:rsid w:val="00DC035D"/>
    <w:rsid w:val="00DC275C"/>
    <w:rsid w:val="00DC4B0D"/>
    <w:rsid w:val="00DC7FE1"/>
    <w:rsid w:val="00DD0E55"/>
    <w:rsid w:val="00DD3F3F"/>
    <w:rsid w:val="00DD5572"/>
    <w:rsid w:val="00DE069C"/>
    <w:rsid w:val="00DE1E98"/>
    <w:rsid w:val="00DE5D80"/>
    <w:rsid w:val="00DE72F3"/>
    <w:rsid w:val="00DF0375"/>
    <w:rsid w:val="00DF58CD"/>
    <w:rsid w:val="00DF65DE"/>
    <w:rsid w:val="00E011D2"/>
    <w:rsid w:val="00E019A5"/>
    <w:rsid w:val="00E02EC8"/>
    <w:rsid w:val="00E037F5"/>
    <w:rsid w:val="00E04ECB"/>
    <w:rsid w:val="00E05A09"/>
    <w:rsid w:val="00E06CA1"/>
    <w:rsid w:val="00E07893"/>
    <w:rsid w:val="00E172B8"/>
    <w:rsid w:val="00E17FB4"/>
    <w:rsid w:val="00E20B75"/>
    <w:rsid w:val="00E214F2"/>
    <w:rsid w:val="00E2371E"/>
    <w:rsid w:val="00E23A2D"/>
    <w:rsid w:val="00E24BD7"/>
    <w:rsid w:val="00E255B6"/>
    <w:rsid w:val="00E25C70"/>
    <w:rsid w:val="00E26523"/>
    <w:rsid w:val="00E26809"/>
    <w:rsid w:val="00E32BC4"/>
    <w:rsid w:val="00E3412D"/>
    <w:rsid w:val="00E372C5"/>
    <w:rsid w:val="00E53CFC"/>
    <w:rsid w:val="00E57322"/>
    <w:rsid w:val="00E628CB"/>
    <w:rsid w:val="00E62AD9"/>
    <w:rsid w:val="00E638C8"/>
    <w:rsid w:val="00E63A8D"/>
    <w:rsid w:val="00E646A0"/>
    <w:rsid w:val="00E664E9"/>
    <w:rsid w:val="00E66969"/>
    <w:rsid w:val="00E6710E"/>
    <w:rsid w:val="00E675DF"/>
    <w:rsid w:val="00E7509B"/>
    <w:rsid w:val="00E761A3"/>
    <w:rsid w:val="00E768D9"/>
    <w:rsid w:val="00E853DE"/>
    <w:rsid w:val="00E86590"/>
    <w:rsid w:val="00E86BED"/>
    <w:rsid w:val="00E907FF"/>
    <w:rsid w:val="00E94C57"/>
    <w:rsid w:val="00EA42D1"/>
    <w:rsid w:val="00EA42EF"/>
    <w:rsid w:val="00EA5903"/>
    <w:rsid w:val="00EB2DD1"/>
    <w:rsid w:val="00EB42F8"/>
    <w:rsid w:val="00EB5FE3"/>
    <w:rsid w:val="00EB6B37"/>
    <w:rsid w:val="00EC0285"/>
    <w:rsid w:val="00EC29FE"/>
    <w:rsid w:val="00EC3C70"/>
    <w:rsid w:val="00EC6EA7"/>
    <w:rsid w:val="00ED002C"/>
    <w:rsid w:val="00ED30E4"/>
    <w:rsid w:val="00ED3A3D"/>
    <w:rsid w:val="00ED538A"/>
    <w:rsid w:val="00ED6FBC"/>
    <w:rsid w:val="00EE2F16"/>
    <w:rsid w:val="00EE2F26"/>
    <w:rsid w:val="00EE3861"/>
    <w:rsid w:val="00EE77B6"/>
    <w:rsid w:val="00EF2E73"/>
    <w:rsid w:val="00EF575D"/>
    <w:rsid w:val="00EF7683"/>
    <w:rsid w:val="00EF7A2D"/>
    <w:rsid w:val="00F04F8D"/>
    <w:rsid w:val="00F06503"/>
    <w:rsid w:val="00F07C7C"/>
    <w:rsid w:val="00F10AD0"/>
    <w:rsid w:val="00F116CC"/>
    <w:rsid w:val="00F12BD1"/>
    <w:rsid w:val="00F1424B"/>
    <w:rsid w:val="00F14EC4"/>
    <w:rsid w:val="00F15327"/>
    <w:rsid w:val="00F168CF"/>
    <w:rsid w:val="00F24EDF"/>
    <w:rsid w:val="00F2555C"/>
    <w:rsid w:val="00F31DF3"/>
    <w:rsid w:val="00F33AE5"/>
    <w:rsid w:val="00F3597D"/>
    <w:rsid w:val="00F41D03"/>
    <w:rsid w:val="00F4376D"/>
    <w:rsid w:val="00F45399"/>
    <w:rsid w:val="00F465EA"/>
    <w:rsid w:val="00F505BC"/>
    <w:rsid w:val="00F51132"/>
    <w:rsid w:val="00F54E7B"/>
    <w:rsid w:val="00F55A88"/>
    <w:rsid w:val="00F60DFA"/>
    <w:rsid w:val="00F66432"/>
    <w:rsid w:val="00F74005"/>
    <w:rsid w:val="00F76884"/>
    <w:rsid w:val="00F83AB5"/>
    <w:rsid w:val="00F83D24"/>
    <w:rsid w:val="00F83DD9"/>
    <w:rsid w:val="00F83F40"/>
    <w:rsid w:val="00F8731A"/>
    <w:rsid w:val="00FA117A"/>
    <w:rsid w:val="00FA65F9"/>
    <w:rsid w:val="00FB2D5A"/>
    <w:rsid w:val="00FB386A"/>
    <w:rsid w:val="00FC0786"/>
    <w:rsid w:val="00FC1DDA"/>
    <w:rsid w:val="00FC49EF"/>
    <w:rsid w:val="00FD46A6"/>
    <w:rsid w:val="00FD7105"/>
    <w:rsid w:val="00FE36E2"/>
    <w:rsid w:val="00FE5F73"/>
    <w:rsid w:val="00FF11AD"/>
    <w:rsid w:val="00FF2971"/>
    <w:rsid w:val="00FF33B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F4E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AkapitzlistZnak">
    <w:name w:val="Akapit z listą Znak"/>
    <w:link w:val="Akapitzlist"/>
    <w:rsid w:val="00364227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364227"/>
    <w:rPr>
      <w:rFonts w:ascii="Arial" w:hAnsi="Arial" w:cs="Arial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54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71A7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F83AB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KTpunkt">
    <w:name w:val="PKT – punkt"/>
    <w:uiPriority w:val="16"/>
    <w:qFormat/>
    <w:rsid w:val="00B1640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.jesionowska\AppData\Local\Temp\ezdpuw\20221027104847508\ROZP_MEiN_zm.wymaga&#324;%20na%20stanowisko%20dyrektora%20oraz%20inne%20stanowisko%20kierownicze_OSR_20221026_UZ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DDF8-2B82-433D-8B98-E4CB42A4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ROZP_MEiN_zm.wymagań na stanowisko dyrektora oraz inne stanowisko kierownicze_OSR_20221026_UZG</Template>
  <TotalTime>0</TotalTime>
  <Pages>1</Pages>
  <Words>2557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2022-11-04T10:19:00Z</dcterms:created>
  <dcterms:modified xsi:type="dcterms:W3CDTF">2022-11-04T10:19:00Z</dcterms:modified>
</cp:coreProperties>
</file>