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3A71" w14:textId="77777777" w:rsidR="0048324D" w:rsidRPr="0048324D" w:rsidRDefault="0048324D" w:rsidP="0048324D">
      <w:bookmarkStart w:id="0" w:name="_GoBack"/>
      <w:bookmarkEnd w:id="0"/>
    </w:p>
    <w:p w14:paraId="2557C40B" w14:textId="7DF596CE" w:rsidR="00582090" w:rsidRDefault="00582090" w:rsidP="00C752CB">
      <w:pPr>
        <w:pStyle w:val="OZNPROJEKTUwskazaniedatylubwersjiprojektu"/>
      </w:pPr>
      <w:r>
        <w:t>Projekt z dnia</w:t>
      </w:r>
      <w:r w:rsidR="00EC2BBE">
        <w:t xml:space="preserve"> </w:t>
      </w:r>
      <w:r w:rsidR="00694BAD">
        <w:t>1</w:t>
      </w:r>
      <w:r w:rsidR="00F03887">
        <w:t>5</w:t>
      </w:r>
      <w:r w:rsidR="008207D4">
        <w:t>.1</w:t>
      </w:r>
      <w:r w:rsidR="00B11CF7">
        <w:t>1</w:t>
      </w:r>
      <w:r>
        <w:t>.2022 r.</w:t>
      </w:r>
    </w:p>
    <w:p w14:paraId="59A2FC90" w14:textId="2AAC0C11" w:rsidR="00526A57" w:rsidRDefault="00526A57" w:rsidP="00C752CB">
      <w:pPr>
        <w:pStyle w:val="OZNRODZAKTUtznustawalubrozporzdzenieiorganwydajcy"/>
      </w:pPr>
      <w:r>
        <w:t>ROZPORZĄDZENIE</w:t>
      </w:r>
    </w:p>
    <w:p w14:paraId="0465C04F" w14:textId="13751F45" w:rsidR="00526A57" w:rsidRPr="0048324D" w:rsidRDefault="00526A57" w:rsidP="00C752CB">
      <w:pPr>
        <w:pStyle w:val="OZNRODZAKTUtznustawalubrozporzdzenieiorganwydajcy"/>
      </w:pPr>
      <w:r>
        <w:t>MINISTRA KLIMATU I ŚRODOWISKA</w:t>
      </w:r>
      <w:r w:rsidR="00230AE0" w:rsidRPr="008B22CC">
        <w:rPr>
          <w:rStyle w:val="Odwoanieprzypisudolnego"/>
          <w:rFonts w:cs="Times"/>
          <w:b w:val="0"/>
        </w:rPr>
        <w:footnoteReference w:id="1"/>
      </w:r>
      <w:r w:rsidR="00230AE0" w:rsidRPr="008B22CC">
        <w:rPr>
          <w:rStyle w:val="IGindeksgrny"/>
          <w:rFonts w:cs="Times"/>
          <w:b w:val="0"/>
        </w:rPr>
        <w:t>)</w:t>
      </w:r>
      <w:r w:rsidRPr="0048324D">
        <w:endnoteReference w:customMarkFollows="1" w:id="1"/>
        <w:t xml:space="preserve"> </w:t>
      </w:r>
    </w:p>
    <w:p w14:paraId="6239CB72" w14:textId="4692D2B0" w:rsidR="00EC2BBE" w:rsidRPr="00950F10" w:rsidRDefault="00EC2BBE" w:rsidP="00C752CB">
      <w:pPr>
        <w:pStyle w:val="DATAAKTUdatauchwalenialubwydaniaaktu"/>
      </w:pPr>
      <w:r w:rsidRPr="00950F10">
        <w:t xml:space="preserve">z dnia ….. 2022 r. </w:t>
      </w:r>
    </w:p>
    <w:p w14:paraId="2849BE7B" w14:textId="772ACA24" w:rsidR="0048324D" w:rsidRPr="00711CE1" w:rsidRDefault="0048324D" w:rsidP="006547BC">
      <w:pPr>
        <w:pStyle w:val="TYTUAKTUprzedmiotregulacjiustawylubrozporzdzenia"/>
        <w:spacing w:after="0"/>
      </w:pPr>
      <w:bookmarkStart w:id="2" w:name="_Hlk114045120"/>
      <w:r w:rsidRPr="00711CE1">
        <w:t>w sprawie wzoru sprawozdania</w:t>
      </w:r>
      <w:r w:rsidR="007328AD" w:rsidRPr="00711CE1">
        <w:t xml:space="preserve"> półrocznego</w:t>
      </w:r>
      <w:r w:rsidRPr="00711CE1">
        <w:t xml:space="preserve"> wytwórcy energii w małej instalacji</w:t>
      </w:r>
    </w:p>
    <w:bookmarkEnd w:id="2"/>
    <w:p w14:paraId="216513CC" w14:textId="21035099" w:rsidR="0048324D" w:rsidRPr="0073521B" w:rsidRDefault="0048324D" w:rsidP="0048324D">
      <w:pPr>
        <w:rPr>
          <w:sz w:val="16"/>
          <w:szCs w:val="16"/>
        </w:rPr>
      </w:pPr>
    </w:p>
    <w:p w14:paraId="3DB52F35" w14:textId="2194190E" w:rsidR="0048324D" w:rsidRDefault="0048324D" w:rsidP="006547BC">
      <w:pPr>
        <w:pStyle w:val="NIEARTTEKSTtekstnieartykuowanynppodstprawnarozplubpreambua"/>
        <w:ind w:firstLine="0"/>
      </w:pPr>
      <w:r>
        <w:t>Na podstawie art. 9 ust. 2 ustawy z dnia 20 lutego 2015 r. o odnawialnych źródłach energii (</w:t>
      </w:r>
      <w:r w:rsidRPr="003F1818">
        <w:t>Dz. U. z 2022 r. poz. 1378 i 1383</w:t>
      </w:r>
      <w:r>
        <w:t>) zarządza się, co następuje:</w:t>
      </w:r>
    </w:p>
    <w:p w14:paraId="5089C6D2" w14:textId="060B8531" w:rsidR="0048324D" w:rsidRDefault="0048324D" w:rsidP="0011087B">
      <w:pPr>
        <w:pStyle w:val="ARTartustawynprozporzdzenia"/>
      </w:pPr>
      <w:r w:rsidRPr="00C752CB">
        <w:rPr>
          <w:rStyle w:val="Ppogrubienie"/>
        </w:rPr>
        <w:t>§ 1</w:t>
      </w:r>
      <w:r w:rsidR="00AA58F9">
        <w:t>.</w:t>
      </w:r>
      <w:r w:rsidRPr="0048324D">
        <w:t xml:space="preserve"> </w:t>
      </w:r>
      <w:r>
        <w:t>Określa się wzór sprawozdania półrocznego wytwórcy energii w małej instalacji, stanowiący załącznik do rozporządzenia.</w:t>
      </w:r>
    </w:p>
    <w:p w14:paraId="3BEB8113" w14:textId="6BDD68C9" w:rsidR="0048324D" w:rsidRDefault="0048324D" w:rsidP="00AC273D">
      <w:pPr>
        <w:pStyle w:val="ARTartustawynprozporzdzenia"/>
      </w:pPr>
      <w:r w:rsidRPr="00C752CB">
        <w:rPr>
          <w:rStyle w:val="Ppogrubienie"/>
        </w:rPr>
        <w:t>§ 2</w:t>
      </w:r>
      <w:r w:rsidR="00AA58F9">
        <w:t>.</w:t>
      </w:r>
      <w:r w:rsidRPr="0048324D">
        <w:t xml:space="preserve"> </w:t>
      </w:r>
      <w:r>
        <w:t>Rozporządzenie wchodzi w życie po upływie 14 dni od dnia ogłoszenia.</w:t>
      </w:r>
      <w:r w:rsidR="00230AE0" w:rsidRPr="00080CBE">
        <w:rPr>
          <w:rStyle w:val="Odwoanieprzypisudolnego"/>
        </w:rPr>
        <w:footnoteReference w:id="2"/>
      </w:r>
      <w:r w:rsidR="00230AE0" w:rsidRPr="00080CBE">
        <w:rPr>
          <w:rFonts w:cs="Times"/>
          <w:vertAlign w:val="superscript"/>
        </w:rPr>
        <w:t>)</w:t>
      </w:r>
      <w:r w:rsidRPr="0048324D">
        <w:endnoteReference w:customMarkFollows="1" w:id="2"/>
        <w:t xml:space="preserve"> </w:t>
      </w:r>
    </w:p>
    <w:p w14:paraId="5B03DC26" w14:textId="0B0525DD" w:rsidR="000B6FC5" w:rsidRDefault="000B6FC5">
      <w:pPr>
        <w:widowControl/>
        <w:autoSpaceDE/>
        <w:autoSpaceDN/>
        <w:adjustRightInd/>
      </w:pPr>
    </w:p>
    <w:p w14:paraId="2D98851F" w14:textId="77777777" w:rsidR="000E47A4" w:rsidRDefault="000E47A4" w:rsidP="000E47A4">
      <w:pPr>
        <w:pStyle w:val="NAZORGWYDnazwaorganuwydajcegoprojektowanyakt"/>
      </w:pPr>
      <w:r w:rsidRPr="00B34B3F">
        <w:t xml:space="preserve">MINISTER </w:t>
      </w:r>
      <w:r>
        <w:t>klimatu</w:t>
      </w:r>
    </w:p>
    <w:p w14:paraId="4F37B1AE" w14:textId="77777777" w:rsidR="000E47A4" w:rsidRDefault="000E47A4" w:rsidP="000E47A4">
      <w:pPr>
        <w:pStyle w:val="NAZORGWYDnazwaorganuwydajcegoprojektowanyakt"/>
      </w:pPr>
      <w:r>
        <w:t>i Środowiska</w:t>
      </w:r>
    </w:p>
    <w:p w14:paraId="0E0866EE" w14:textId="77777777" w:rsidR="001F5663" w:rsidRDefault="001F5663" w:rsidP="0048324D"/>
    <w:p w14:paraId="736172FA" w14:textId="77777777" w:rsidR="001F5663" w:rsidRDefault="001F5663" w:rsidP="0048324D"/>
    <w:p w14:paraId="144D34CA" w14:textId="77777777" w:rsidR="008B5B8C" w:rsidRPr="00F03887" w:rsidRDefault="008B5B8C" w:rsidP="00F03887">
      <w:pPr>
        <w:pStyle w:val="TEKSTwporozumieniu"/>
      </w:pPr>
      <w:r w:rsidRPr="00F03887">
        <w:t>W POROZUMIENIU:</w:t>
      </w:r>
    </w:p>
    <w:p w14:paraId="70EEE1EA" w14:textId="77777777" w:rsidR="008B5B8C" w:rsidRPr="008C4E90" w:rsidRDefault="008B5B8C" w:rsidP="008B5B8C">
      <w:pPr>
        <w:pStyle w:val="NAZORGWPOROZUMIENIUnazwaorganuwporozumieniuzktrymaktjestwydawany"/>
      </w:pPr>
      <w:r>
        <w:t xml:space="preserve">MINISTER ROZWOJU </w:t>
      </w:r>
      <w:r>
        <w:br/>
        <w:t>I TECHNOLOGII</w:t>
      </w:r>
    </w:p>
    <w:p w14:paraId="58F7F139" w14:textId="26909913" w:rsidR="001F5663" w:rsidRDefault="001F5663" w:rsidP="0048324D"/>
    <w:p w14:paraId="575522A4" w14:textId="77777777" w:rsidR="001F5663" w:rsidRDefault="001F5663" w:rsidP="0048324D"/>
    <w:p w14:paraId="17504A2C" w14:textId="77777777" w:rsidR="00F03887" w:rsidRDefault="00F03887" w:rsidP="00F03887">
      <w:pPr>
        <w:pStyle w:val="OZNPARAFYADNOTACJE"/>
      </w:pPr>
      <w:r>
        <w:t>Za zgodność pod względem prawnym, legislacyjnym i redakcyjnym</w:t>
      </w:r>
    </w:p>
    <w:p w14:paraId="7E3A2E6E" w14:textId="77777777" w:rsidR="00F03887" w:rsidRDefault="00F03887" w:rsidP="00F03887">
      <w:pPr>
        <w:pStyle w:val="OZNPARAFYADNOTACJE"/>
      </w:pPr>
      <w:r>
        <w:t>Dyrektor Departamentu Prawnego</w:t>
      </w:r>
    </w:p>
    <w:p w14:paraId="191437DC" w14:textId="77777777" w:rsidR="00F03887" w:rsidRDefault="00F03887" w:rsidP="00F03887">
      <w:pPr>
        <w:pStyle w:val="OZNPARAFYADNOTACJE"/>
      </w:pPr>
      <w:r>
        <w:t>w Ministerstwie Klimatu i Środowiska</w:t>
      </w:r>
    </w:p>
    <w:p w14:paraId="37AFBD2D" w14:textId="77777777" w:rsidR="00F03887" w:rsidRDefault="00F03887" w:rsidP="00F03887">
      <w:pPr>
        <w:pStyle w:val="OZNPARAFYADNOTACJE"/>
      </w:pPr>
      <w:r>
        <w:t>Anna Kozińska-Żywar</w:t>
      </w:r>
    </w:p>
    <w:p w14:paraId="781EC671" w14:textId="6BF94169" w:rsidR="001F5663" w:rsidRDefault="00F03887" w:rsidP="00F03887">
      <w:pPr>
        <w:pStyle w:val="OZNPARAFYADNOTACJE"/>
        <w:sectPr w:rsidR="001F5663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t>(- podpisano kwalifikowanym podpisem elektronicznym)</w:t>
      </w:r>
    </w:p>
    <w:p w14:paraId="66B3C404" w14:textId="452823C6" w:rsidR="0048324D" w:rsidRDefault="0048324D" w:rsidP="000E47A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C752CB">
        <w:rPr>
          <w:rFonts w:eastAsiaTheme="minorHAnsi" w:cs="Times New Roman"/>
          <w:b/>
          <w:bCs/>
          <w:szCs w:val="24"/>
          <w:lang w:eastAsia="en-US"/>
        </w:rPr>
        <w:lastRenderedPageBreak/>
        <w:t xml:space="preserve"> </w:t>
      </w:r>
    </w:p>
    <w:p w14:paraId="3117CB44" w14:textId="2FF14BFB" w:rsidR="000E47A4" w:rsidRPr="00C752CB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Załącznik do rozporządzenia</w:t>
      </w:r>
    </w:p>
    <w:p w14:paraId="78DDCE8F" w14:textId="77777777" w:rsidR="000E47A4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Ministra Klimatu i Środowiska z dnia….</w:t>
      </w:r>
    </w:p>
    <w:p w14:paraId="1EE579B7" w14:textId="77777777" w:rsidR="00AC273D" w:rsidRPr="00C752CB" w:rsidRDefault="00AC273D" w:rsidP="000E47A4">
      <w:pPr>
        <w:spacing w:line="240" w:lineRule="auto"/>
        <w:jc w:val="right"/>
        <w:rPr>
          <w:rFonts w:cs="Times New Roman"/>
          <w:sz w:val="22"/>
          <w:szCs w:val="22"/>
        </w:rPr>
      </w:pPr>
    </w:p>
    <w:p w14:paraId="40066A46" w14:textId="647B17F4" w:rsidR="000E47A4" w:rsidRPr="00C752CB" w:rsidRDefault="00AC273D" w:rsidP="00C752CB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0A46A6">
        <w:rPr>
          <w:rFonts w:eastAsiaTheme="minorHAnsi" w:cs="Times New Roman"/>
          <w:bCs/>
          <w:szCs w:val="24"/>
          <w:lang w:eastAsia="en-US"/>
        </w:rPr>
        <w:t>WZÓR SPRAWOZDANIA PÓŁROCZNEGO WYTWÓRCY ENERGII W MAŁEJ INSTALACJI</w:t>
      </w:r>
    </w:p>
    <w:tbl>
      <w:tblPr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7"/>
        <w:gridCol w:w="5954"/>
        <w:gridCol w:w="7665"/>
      </w:tblGrid>
      <w:tr w:rsidR="0048324D" w14:paraId="22A08B78" w14:textId="77777777" w:rsidTr="00C752CB">
        <w:trPr>
          <w:jc w:val="center"/>
        </w:trPr>
        <w:tc>
          <w:tcPr>
            <w:tcW w:w="14176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FFE6F" w14:textId="248C405F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Sprawozdanie </w:t>
            </w:r>
            <w:r w:rsidR="00AA58F9" w:rsidRPr="00C752CB">
              <w:rPr>
                <w:sz w:val="22"/>
                <w:szCs w:val="22"/>
              </w:rPr>
              <w:t xml:space="preserve">półroczne </w:t>
            </w:r>
            <w:r w:rsidRPr="00C752CB">
              <w:rPr>
                <w:sz w:val="22"/>
                <w:szCs w:val="22"/>
              </w:rPr>
              <w:t xml:space="preserve">wytwórcy energii w małej instalacji za </w:t>
            </w:r>
            <w:r w:rsidR="005116BF" w:rsidRPr="00C752CB">
              <w:rPr>
                <w:sz w:val="22"/>
                <w:szCs w:val="22"/>
              </w:rPr>
              <w:t xml:space="preserve">okres od dnia </w:t>
            </w:r>
            <w:r w:rsidRPr="00C752CB">
              <w:rPr>
                <w:sz w:val="22"/>
                <w:szCs w:val="22"/>
              </w:rPr>
              <w:t xml:space="preserve">..... </w:t>
            </w:r>
            <w:r w:rsidR="005116BF" w:rsidRPr="00C752CB">
              <w:rPr>
                <w:sz w:val="22"/>
                <w:szCs w:val="22"/>
              </w:rPr>
              <w:t xml:space="preserve">do dnia ….. </w:t>
            </w:r>
            <w:r w:rsidRPr="00C752CB">
              <w:rPr>
                <w:sz w:val="22"/>
                <w:szCs w:val="22"/>
              </w:rPr>
              <w:t>20... r.</w:t>
            </w:r>
            <w:r w:rsidRPr="00C752CB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48324D" w14:paraId="34032267" w14:textId="77777777" w:rsidTr="00C752CB">
        <w:trPr>
          <w:trHeight w:val="327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3355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Numer wytwórcy w rejestrze wytwórców energii w małej instalacji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20DAA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667B0186" w14:textId="77777777" w:rsidTr="00C752CB">
        <w:trPr>
          <w:trHeight w:val="291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B95C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Siedziba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D83EE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31D4265B" w14:textId="77777777" w:rsidTr="00C752CB">
        <w:trPr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572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NIP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98AF1" w14:textId="77777777" w:rsidR="0048324D" w:rsidRPr="0048324D" w:rsidRDefault="0048324D" w:rsidP="00C752CB">
            <w:pPr>
              <w:spacing w:line="240" w:lineRule="auto"/>
            </w:pPr>
          </w:p>
        </w:tc>
      </w:tr>
      <w:tr w:rsidR="00E50824" w14:paraId="3832A1AB" w14:textId="77777777" w:rsidTr="0073521B">
        <w:trPr>
          <w:jc w:val="center"/>
        </w:trPr>
        <w:tc>
          <w:tcPr>
            <w:tcW w:w="55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14:paraId="40733CA0" w14:textId="6D2F6D47" w:rsidR="00E50824" w:rsidRPr="00C752CB" w:rsidRDefault="00E50824" w:rsidP="0073521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małej instalacji</w:t>
            </w:r>
          </w:p>
        </w:tc>
        <w:tc>
          <w:tcPr>
            <w:tcW w:w="5954" w:type="dxa"/>
            <w:shd w:val="clear" w:color="auto" w:fill="FFFFFF"/>
          </w:tcPr>
          <w:p w14:paraId="24EB02F1" w14:textId="504AA117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Lokalizacja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C9AFC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B260DA1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7F9C1" w14:textId="79CDE1F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32D02CA1" w14:textId="0C8919D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CDF79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A6B079F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57E68" w14:textId="6463F7F1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5DE5D040" w14:textId="4FCC86AD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zainstalowana elektryczna, </w:t>
            </w:r>
            <w:r>
              <w:rPr>
                <w:sz w:val="22"/>
                <w:szCs w:val="22"/>
              </w:rPr>
              <w:br/>
              <w:t>wyrażona w MW z dokładnością do 0,01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2FD44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08C3CE5B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4F724" w14:textId="3BAF2DAA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7476784" w14:textId="5182FC4D" w:rsidR="00E50824" w:rsidRPr="009672D7" w:rsidRDefault="00E50824" w:rsidP="00C752CB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Moc osiągalna cieplna w skojarzeniu </w:t>
            </w:r>
            <w:r>
              <w:rPr>
                <w:sz w:val="22"/>
                <w:szCs w:val="22"/>
              </w:rPr>
              <w:br/>
              <w:t>wyrażona w MW z dokładnością do 0,01</w:t>
            </w:r>
            <w:r w:rsidR="009672D7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B25BF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6F227BE0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ECF5F" w14:textId="5C98BC4A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6A891D5" w14:textId="6EE6D117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752CB">
              <w:rPr>
                <w:sz w:val="22"/>
                <w:szCs w:val="22"/>
              </w:rPr>
              <w:t>umer identyfikacyjny instalacji generowany przez internetową platformę aukcyjną</w:t>
            </w:r>
            <w:r w:rsidR="009672D7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F8733" w14:textId="77777777" w:rsidR="00E50824" w:rsidRPr="0048324D" w:rsidRDefault="00E50824" w:rsidP="00C752CB">
            <w:pPr>
              <w:spacing w:line="240" w:lineRule="auto"/>
            </w:pPr>
          </w:p>
        </w:tc>
      </w:tr>
    </w:tbl>
    <w:p w14:paraId="57104A82" w14:textId="77777777" w:rsidR="0048324D" w:rsidRPr="0048324D" w:rsidRDefault="0048324D" w:rsidP="0048324D"/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03"/>
        <w:gridCol w:w="2277"/>
        <w:gridCol w:w="2277"/>
        <w:gridCol w:w="3608"/>
      </w:tblGrid>
      <w:tr w:rsidR="0048324D" w:rsidRPr="000E47A4" w14:paraId="5BFD8BA8" w14:textId="77777777" w:rsidTr="00C752CB">
        <w:trPr>
          <w:jc w:val="center"/>
        </w:trPr>
        <w:tc>
          <w:tcPr>
            <w:tcW w:w="1416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73EB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1. Łączna ilość energii elektrycznej</w:t>
            </w:r>
          </w:p>
        </w:tc>
      </w:tr>
      <w:tr w:rsidR="0048324D" w:rsidRPr="000E47A4" w14:paraId="0A5EC8AA" w14:textId="77777777" w:rsidTr="00C752CB">
        <w:trPr>
          <w:jc w:val="center"/>
        </w:trPr>
        <w:tc>
          <w:tcPr>
            <w:tcW w:w="600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3871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18B9D" w14:textId="27F04855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wytworzonej z odnawialnych źródeł energii w małej instalacji, w tym w okresie rozruchu technologicznego</w:t>
            </w:r>
            <w:r w:rsidR="006310B1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6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  <w:r w:rsidRPr="00C752CB">
              <w:rPr>
                <w:sz w:val="22"/>
                <w:szCs w:val="22"/>
              </w:rPr>
              <w:t xml:space="preserve"> (MWh)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5EA38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1433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odbiorcom końcowym (MWh)</w:t>
            </w:r>
          </w:p>
        </w:tc>
      </w:tr>
      <w:tr w:rsidR="0048324D" w:rsidRPr="000E47A4" w14:paraId="378E2BEE" w14:textId="77777777" w:rsidTr="00C752CB">
        <w:trPr>
          <w:jc w:val="center"/>
        </w:trPr>
        <w:tc>
          <w:tcPr>
            <w:tcW w:w="600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4D6F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74D7E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4C88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E5A6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3</w:t>
            </w:r>
          </w:p>
        </w:tc>
      </w:tr>
      <w:tr w:rsidR="0048324D" w:rsidRPr="000E47A4" w14:paraId="4CCDDEFC" w14:textId="77777777" w:rsidTr="00C752CB">
        <w:trPr>
          <w:jc w:val="center"/>
        </w:trPr>
        <w:tc>
          <w:tcPr>
            <w:tcW w:w="600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82A7E" w14:textId="09B1F68D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3063A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2D2D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F279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0F04650" w14:textId="77777777" w:rsidR="0048324D" w:rsidRPr="0048324D" w:rsidRDefault="0048324D" w:rsidP="00C752CB">
      <w:pPr>
        <w:spacing w:line="240" w:lineRule="auto"/>
      </w:pPr>
    </w:p>
    <w:tbl>
      <w:tblPr>
        <w:tblW w:w="14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435"/>
        <w:gridCol w:w="2277"/>
        <w:gridCol w:w="2277"/>
        <w:gridCol w:w="4196"/>
      </w:tblGrid>
      <w:tr w:rsidR="0048324D" w:rsidRPr="006310B1" w14:paraId="06D0AE58" w14:textId="77777777" w:rsidTr="00C752CB">
        <w:trPr>
          <w:jc w:val="center"/>
        </w:trPr>
        <w:tc>
          <w:tcPr>
            <w:tcW w:w="1418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6199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lastRenderedPageBreak/>
              <w:t>2. Łączna ilość zużytych paliw do wytwarzania energii elektrycznej w małej instalacji oraz rodzaj tych paliw</w:t>
            </w:r>
          </w:p>
        </w:tc>
      </w:tr>
      <w:tr w:rsidR="0048324D" w:rsidRPr="006310B1" w14:paraId="30A252F0" w14:textId="77777777" w:rsidTr="00C752CB">
        <w:trPr>
          <w:jc w:val="center"/>
        </w:trPr>
        <w:tc>
          <w:tcPr>
            <w:tcW w:w="54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D1C7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8F6EB" w14:textId="358BCCEB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Rodzaj paliwa </w:t>
            </w:r>
            <w:r w:rsidR="009672D7">
              <w:rPr>
                <w:sz w:val="22"/>
                <w:szCs w:val="22"/>
                <w:vertAlign w:val="superscript"/>
              </w:rPr>
              <w:t>7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53D01" w14:textId="4F411C6D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Zużycie paliwa</w:t>
            </w:r>
            <w:r w:rsidR="006310B1" w:rsidRPr="00C752CB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8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8324D" w:rsidRPr="006310B1" w14:paraId="3598BCE8" w14:textId="77777777" w:rsidTr="00C752CB">
        <w:trPr>
          <w:jc w:val="center"/>
        </w:trPr>
        <w:tc>
          <w:tcPr>
            <w:tcW w:w="54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54998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2AFCC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F2A8F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(tony)</w:t>
            </w: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076C2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(m</w:t>
            </w:r>
            <w:r w:rsidRPr="00C752CB"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</w:rPr>
              <w:t>)</w:t>
            </w:r>
          </w:p>
        </w:tc>
      </w:tr>
      <w:tr w:rsidR="0048324D" w:rsidRPr="006310B1" w14:paraId="24EFF5BE" w14:textId="77777777" w:rsidTr="00C752CB">
        <w:trPr>
          <w:jc w:val="center"/>
        </w:trPr>
        <w:tc>
          <w:tcPr>
            <w:tcW w:w="54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3CE3F" w14:textId="049439C9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C290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F62E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17AC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8324D" w:rsidRPr="006310B1" w14:paraId="28D0A066" w14:textId="77777777" w:rsidTr="00C752CB">
        <w:trPr>
          <w:jc w:val="center"/>
        </w:trPr>
        <w:tc>
          <w:tcPr>
            <w:tcW w:w="7712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C3805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miejsce i data sporządzenia sprawozdania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4F632" w14:textId="77777777" w:rsidR="0048324D" w:rsidRDefault="0048324D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podpis wytwórcy albo osoby upoważnionej do reprezentowania wytwórcy ze wskazaniem imienia i nazwiska oraz zajmowanego stanowiska</w:t>
            </w:r>
          </w:p>
          <w:p w14:paraId="675B4276" w14:textId="77777777" w:rsidR="00711CE1" w:rsidRDefault="00711CE1">
            <w:pPr>
              <w:spacing w:line="240" w:lineRule="auto"/>
              <w:rPr>
                <w:sz w:val="22"/>
                <w:szCs w:val="22"/>
              </w:rPr>
            </w:pPr>
          </w:p>
          <w:p w14:paraId="112DE5AC" w14:textId="5CCE09CF" w:rsidR="00711CE1" w:rsidRPr="00C752CB" w:rsidRDefault="00711CE1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6A62346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</w:p>
    <w:p w14:paraId="0EA41371" w14:textId="7B752661" w:rsidR="0048324D" w:rsidRDefault="0048324D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>1) Dla każdej instalacji należy złożyć odrębne sprawozdanie.</w:t>
      </w:r>
    </w:p>
    <w:p w14:paraId="478A95D1" w14:textId="56066D77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48324D" w:rsidRPr="00C752CB">
        <w:rPr>
          <w:sz w:val="22"/>
          <w:szCs w:val="22"/>
        </w:rPr>
        <w:t>) Należy podać lokalizację małej instalacji - powiat, gmina, miejscowość, ulica, nr działki i obrębu.</w:t>
      </w:r>
    </w:p>
    <w:p w14:paraId="2AA23C82" w14:textId="3E1A09DF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48324D" w:rsidRPr="00C752CB">
        <w:rPr>
          <w:sz w:val="22"/>
          <w:szCs w:val="22"/>
        </w:rPr>
        <w:t>) Należy podać kod literowy odpowiadający danemu rodzajowi małej instalacji wykorzystującej do wytwarzania energii elektrycznej:</w:t>
      </w:r>
    </w:p>
    <w:p w14:paraId="2CF808F1" w14:textId="0D1A398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hydroenergię - „WO”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427BC47E" w14:textId="55A9ED4A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wiatru - „WI”</w:t>
      </w:r>
      <w:r w:rsidR="00215F8C">
        <w:rPr>
          <w:sz w:val="22"/>
          <w:szCs w:val="22"/>
        </w:rPr>
        <w:t>,</w:t>
      </w:r>
    </w:p>
    <w:p w14:paraId="212DDF6E" w14:textId="3FBB6ADB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geotermalną - „GE”</w:t>
      </w:r>
      <w:r w:rsidR="00BE699D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7E147A3" w14:textId="6D0B2993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promieniowania słonecznego - „PV”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8863FC3" w14:textId="1BEA085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biogaz inny niż biogaz rolniczy - „BG”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148E5F1" w14:textId="226273D8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biomasę - „BM”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4AA410B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mieszanki biopłynów z innymi paliwami - „BP”. </w:t>
      </w:r>
    </w:p>
    <w:p w14:paraId="4EF7BE65" w14:textId="6AEFC486" w:rsidR="009672D7" w:rsidRDefault="00E50824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9672D7">
        <w:rPr>
          <w:sz w:val="22"/>
          <w:szCs w:val="22"/>
        </w:rPr>
        <w:t xml:space="preserve"> Jeśli dotyczy.</w:t>
      </w:r>
      <w:r>
        <w:rPr>
          <w:sz w:val="22"/>
          <w:szCs w:val="22"/>
        </w:rPr>
        <w:t xml:space="preserve"> </w:t>
      </w:r>
    </w:p>
    <w:p w14:paraId="6D486944" w14:textId="3734920B" w:rsidR="00E50824" w:rsidRPr="00C752CB" w:rsidRDefault="009672D7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50824">
        <w:rPr>
          <w:sz w:val="22"/>
          <w:szCs w:val="22"/>
        </w:rPr>
        <w:t>O</w:t>
      </w:r>
      <w:r w:rsidR="00E50824" w:rsidRPr="00EF0D58">
        <w:rPr>
          <w:sz w:val="22"/>
          <w:szCs w:val="22"/>
        </w:rPr>
        <w:t xml:space="preserve"> ile został nadany</w:t>
      </w:r>
      <w:r w:rsidR="00E50824">
        <w:rPr>
          <w:sz w:val="22"/>
          <w:szCs w:val="22"/>
        </w:rPr>
        <w:t>.</w:t>
      </w:r>
    </w:p>
    <w:p w14:paraId="7E5A2D6A" w14:textId="0FEC5F43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8324D" w:rsidRPr="00C752CB">
        <w:rPr>
          <w:sz w:val="22"/>
          <w:szCs w:val="22"/>
        </w:rPr>
        <w:t>) W rozumieniu art. 2 pkt 30 ustawy z dnia 20 lutego 2015 r. o odnawialnych źródłach energii.</w:t>
      </w:r>
    </w:p>
    <w:p w14:paraId="648D3843" w14:textId="7A0F42C3" w:rsidR="0048324D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8324D" w:rsidRPr="00C752CB">
        <w:rPr>
          <w:sz w:val="22"/>
          <w:szCs w:val="22"/>
        </w:rPr>
        <w:t>) Należy podać rodzaj paliwa zgodnie z kodem i nazwą paliwa:</w:t>
      </w:r>
    </w:p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83"/>
        <w:gridCol w:w="5386"/>
        <w:gridCol w:w="992"/>
        <w:gridCol w:w="6804"/>
      </w:tblGrid>
      <w:tr w:rsidR="00D677C7" w:rsidRPr="00DF6769" w14:paraId="25379557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0AE2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6185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ze składowisk odpadów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072F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7FBE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węgiel drzewny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19E6254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E275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7C98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oczyszczalni ścieków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1A742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662D7" w14:textId="496A23C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pelety i brykiety drzewne,</w:t>
            </w:r>
          </w:p>
        </w:tc>
      </w:tr>
      <w:tr w:rsidR="00D677C7" w:rsidRPr="00DF6769" w14:paraId="2473FFAB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E4C9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C51D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rolniczy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D3013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A29DC" w14:textId="07EB270B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uprawy energetyczne z wyłączeniem surowców spożywczych i paszowych</w:t>
            </w:r>
          </w:p>
        </w:tc>
      </w:tr>
      <w:tr w:rsidR="00D677C7" w:rsidRPr="00DF6769" w14:paraId="799B3255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B320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B259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procesów termicznych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DCCA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1D2E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uprawy energetyczne – surowce spożywcze i paszowe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4C5B2351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2322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A0E4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pozostały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1AD8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033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AECAF" w14:textId="634588BE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 rolnictwa</w:t>
            </w:r>
          </w:p>
        </w:tc>
      </w:tr>
      <w:tr w:rsidR="00D677C7" w:rsidRPr="00DF6769" w14:paraId="50E33A7D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08F1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D6DC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opałowe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8FC4E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3F8BA" w14:textId="7D9BC041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zwierzęce</w:t>
            </w:r>
          </w:p>
        </w:tc>
      </w:tr>
      <w:tr w:rsidR="00D677C7" w:rsidRPr="00DF6769" w14:paraId="0F14619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3A04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792A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gałęzie i wierzchołki drzew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24E5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322A4" w14:textId="5B2B78A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frakcje organiczne stałych odpadów komunalnych</w:t>
            </w:r>
          </w:p>
        </w:tc>
      </w:tr>
      <w:tr w:rsidR="00D677C7" w:rsidRPr="00DF6769" w14:paraId="305CD17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3AE3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FA85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pniaki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9A6B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E5CA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biomasa odpadowa pochodząca z przemysłu</w:t>
            </w:r>
          </w:p>
        </w:tc>
      </w:tr>
      <w:tr w:rsidR="00D677C7" w:rsidRPr="00DF6769" w14:paraId="685742E3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D134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8CBB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przemysłowe drewno okrągłe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947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BEF3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osady ściekowe</w:t>
            </w:r>
          </w:p>
        </w:tc>
      </w:tr>
      <w:tr w:rsidR="00D677C7" w:rsidRPr="00DF6769" w14:paraId="21680FFE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794E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88ACF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kora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1EAB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614D7" w14:textId="3AE5975D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ług powarzelny</w:t>
            </w:r>
            <w:r w:rsidR="00C475F5">
              <w:t xml:space="preserve"> </w:t>
            </w:r>
            <w:r w:rsidR="00C475F5" w:rsidRPr="00C475F5">
              <w:rPr>
                <w:sz w:val="22"/>
                <w:szCs w:val="22"/>
              </w:rPr>
              <w:t>i olej talowy surowy</w:t>
            </w:r>
          </w:p>
        </w:tc>
      </w:tr>
      <w:tr w:rsidR="00D677C7" w:rsidRPr="00DF6769" w14:paraId="6ADF738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FB47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A59D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wióry, trociny, zrębki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5AAE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046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A4E4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ciekłe (biopłyny) – do celów energetycznych</w:t>
            </w:r>
          </w:p>
        </w:tc>
      </w:tr>
      <w:tr w:rsidR="00D677C7" w:rsidRPr="00DF6769" w14:paraId="74A925CA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E561B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A2DD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pokonsumpcyjne wykorzystywane bezpośrednio do wytwarzania energii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D576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E595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FE544DD" w14:textId="3681203C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48324D" w:rsidRPr="00C752CB">
        <w:rPr>
          <w:sz w:val="22"/>
          <w:szCs w:val="22"/>
        </w:rPr>
        <w:t>)</w:t>
      </w:r>
      <w:r w:rsidR="006310B1">
        <w:rPr>
          <w:sz w:val="22"/>
          <w:szCs w:val="22"/>
        </w:rPr>
        <w:t xml:space="preserve"> </w:t>
      </w:r>
      <w:r w:rsidR="0048324D" w:rsidRPr="00C752CB">
        <w:rPr>
          <w:sz w:val="22"/>
          <w:szCs w:val="22"/>
        </w:rPr>
        <w:t>W przypadku paliw stałych należy podać zużycie w tonach, w przypadku paliw ciekłych i gazowych - w m</w:t>
      </w:r>
      <w:r w:rsidR="0048324D" w:rsidRPr="00C752CB">
        <w:rPr>
          <w:sz w:val="22"/>
          <w:szCs w:val="22"/>
          <w:vertAlign w:val="superscript"/>
        </w:rPr>
        <w:t>3</w:t>
      </w:r>
      <w:r w:rsidR="0048324D" w:rsidRPr="00C752CB">
        <w:rPr>
          <w:sz w:val="22"/>
          <w:szCs w:val="22"/>
        </w:rPr>
        <w:t xml:space="preserve">. </w:t>
      </w:r>
    </w:p>
    <w:p w14:paraId="398F95B9" w14:textId="77777777" w:rsidR="0048324D" w:rsidRPr="00C752CB" w:rsidRDefault="0048324D" w:rsidP="0048324D">
      <w:pPr>
        <w:rPr>
          <w:sz w:val="22"/>
          <w:szCs w:val="22"/>
        </w:rPr>
      </w:pPr>
    </w:p>
    <w:p w14:paraId="546F9FF7" w14:textId="77777777" w:rsidR="0048324D" w:rsidRPr="00C752CB" w:rsidRDefault="0048324D" w:rsidP="0048324D">
      <w:pPr>
        <w:rPr>
          <w:sz w:val="22"/>
          <w:szCs w:val="22"/>
        </w:rPr>
      </w:pPr>
    </w:p>
    <w:p w14:paraId="25C54BCF" w14:textId="141CF751" w:rsidR="00261A16" w:rsidRPr="00C752CB" w:rsidRDefault="00261A16" w:rsidP="00737F6A">
      <w:pPr>
        <w:rPr>
          <w:sz w:val="22"/>
          <w:szCs w:val="22"/>
        </w:rPr>
      </w:pPr>
    </w:p>
    <w:sectPr w:rsidR="00261A16" w:rsidRPr="00C752CB" w:rsidSect="00C752CB">
      <w:footnotePr>
        <w:numRestart w:val="eachSect"/>
      </w:footnotePr>
      <w:pgSz w:w="16838" w:h="11906" w:orient="landscape"/>
      <w:pgMar w:top="1418" w:right="1559" w:bottom="1435" w:left="155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5768" w14:textId="77777777" w:rsidR="00D01F2D" w:rsidRDefault="00D01F2D">
      <w:r>
        <w:separator/>
      </w:r>
    </w:p>
  </w:endnote>
  <w:endnote w:type="continuationSeparator" w:id="0">
    <w:p w14:paraId="1ACEADEB" w14:textId="77777777" w:rsidR="00D01F2D" w:rsidRDefault="00D01F2D">
      <w:r>
        <w:continuationSeparator/>
      </w:r>
    </w:p>
  </w:endnote>
  <w:endnote w:id="1">
    <w:p w14:paraId="67EFCB1B" w14:textId="5CC4E32A" w:rsidR="00526A57" w:rsidRDefault="00526A57" w:rsidP="00526A57">
      <w:pPr>
        <w:spacing w:line="240" w:lineRule="auto"/>
      </w:pPr>
    </w:p>
  </w:endnote>
  <w:endnote w:id="2">
    <w:p w14:paraId="38B2EB99" w14:textId="644EADF5" w:rsidR="0048324D" w:rsidRDefault="0048324D" w:rsidP="00C752CB">
      <w:pPr>
        <w:spacing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79AC" w14:textId="77777777" w:rsidR="00D01F2D" w:rsidRDefault="00D01F2D">
      <w:r>
        <w:separator/>
      </w:r>
    </w:p>
  </w:footnote>
  <w:footnote w:type="continuationSeparator" w:id="0">
    <w:p w14:paraId="78EFA738" w14:textId="77777777" w:rsidR="00D01F2D" w:rsidRDefault="00D01F2D">
      <w:r>
        <w:continuationSeparator/>
      </w:r>
    </w:p>
  </w:footnote>
  <w:footnote w:id="1">
    <w:p w14:paraId="23BA80E7" w14:textId="0D206A61" w:rsidR="00230AE0" w:rsidRPr="006E72E3" w:rsidRDefault="00230AE0" w:rsidP="00230AE0">
      <w:pPr>
        <w:pStyle w:val="ODNONIKtreodnonika"/>
      </w:pPr>
      <w:r w:rsidRPr="00080CBE">
        <w:rPr>
          <w:rStyle w:val="Odwoanieprzypisudolnego"/>
        </w:rPr>
        <w:footnoteRef/>
      </w:r>
      <w:bookmarkStart w:id="1" w:name="16635984"/>
      <w:bookmarkEnd w:id="1"/>
      <w:r w:rsidRPr="00080CBE">
        <w:rPr>
          <w:rStyle w:val="IGindeksgrny"/>
        </w:rPr>
        <w:t xml:space="preserve">) </w:t>
      </w:r>
      <w:r w:rsidRPr="0060753A">
        <w:t xml:space="preserve">Minister Klimatu i Środowiska kieruje działem administracji rządowej – </w:t>
      </w:r>
      <w:r w:rsidR="001F5663">
        <w:t>klimat</w:t>
      </w:r>
      <w:r w:rsidRPr="0060753A">
        <w:t xml:space="preserve">, </w:t>
      </w:r>
      <w:r w:rsidRPr="007520E2">
        <w:t>na podstawie § 1 ust. 2 pkt </w:t>
      </w:r>
      <w:r w:rsidR="008B5B8C">
        <w:t>2</w:t>
      </w:r>
      <w:r w:rsidRPr="007520E2">
        <w:t> </w:t>
      </w:r>
      <w:r w:rsidRPr="00E55C9B">
        <w:t xml:space="preserve">rozporządzenia Prezesa Rady Ministrów z dnia 27 października 2021 r. w sprawie szczegółowego </w:t>
      </w:r>
      <w:r w:rsidRPr="006E72E3">
        <w:t>zakresu działania Ministra Klimatu i Środowiska (Dz. U. poz. 1949).</w:t>
      </w:r>
    </w:p>
  </w:footnote>
  <w:footnote w:id="2">
    <w:p w14:paraId="0A2E0351" w14:textId="6048BE25" w:rsidR="00230AE0" w:rsidRDefault="00230AE0" w:rsidP="00230AE0">
      <w:pPr>
        <w:pStyle w:val="ODNONIKtreodnonika"/>
      </w:pPr>
      <w:r w:rsidRPr="00833DA0">
        <w:rPr>
          <w:rStyle w:val="Odwoanieprzypisudolnego"/>
        </w:rPr>
        <w:footnoteRef/>
      </w:r>
      <w:r w:rsidRPr="00833DA0">
        <w:rPr>
          <w:vertAlign w:val="superscript"/>
        </w:rPr>
        <w:t>)</w:t>
      </w:r>
      <w:r w:rsidRPr="006E72E3">
        <w:t xml:space="preserve"> </w:t>
      </w:r>
      <w:r>
        <w:t xml:space="preserve">Niniejsze rozporządzenie było poprzedzone rozporządzeniem </w:t>
      </w:r>
      <w:r w:rsidRPr="00EF0D58">
        <w:t>Ministra Energii z dnia 2 sierpnia 2019 r. w sprawie wzoru sprawozdania</w:t>
      </w:r>
      <w:r>
        <w:t xml:space="preserve"> </w:t>
      </w:r>
      <w:r w:rsidRPr="00EF0D58">
        <w:t>kwartalnego wytwórcy energii w małej instalacji (Dz. U. poz. 1512), które utraciło moc z dniem</w:t>
      </w:r>
      <w:r w:rsidR="00B408A5">
        <w:t xml:space="preserve"> 1 lutego 2022 r. w związku z wejściem w życie</w:t>
      </w:r>
      <w:r>
        <w:t xml:space="preserve"> art. 1 pkt 6 ustawy z dni</w:t>
      </w:r>
      <w:r w:rsidR="001F5663">
        <w:t>a</w:t>
      </w:r>
      <w:r>
        <w:t xml:space="preserve"> 17 września 2021 r. o zmianie ustawy o odnawialnych źródłach energii oraz niektórych innych ustaw (Dz. U. poz. 1873).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0A0" w14:textId="26B4B62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295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63F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625"/>
    <w:rsid w:val="0005571B"/>
    <w:rsid w:val="00056A42"/>
    <w:rsid w:val="00057AB3"/>
    <w:rsid w:val="00060076"/>
    <w:rsid w:val="00060432"/>
    <w:rsid w:val="00060D87"/>
    <w:rsid w:val="000615A5"/>
    <w:rsid w:val="00064E4C"/>
    <w:rsid w:val="00066901"/>
    <w:rsid w:val="00071BEE"/>
    <w:rsid w:val="00072B86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03D"/>
    <w:rsid w:val="000A323B"/>
    <w:rsid w:val="000A6FA0"/>
    <w:rsid w:val="000B2951"/>
    <w:rsid w:val="000B298D"/>
    <w:rsid w:val="000B5B2D"/>
    <w:rsid w:val="000B5DCE"/>
    <w:rsid w:val="000B6FC5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7A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87B"/>
    <w:rsid w:val="0011245A"/>
    <w:rsid w:val="0011493E"/>
    <w:rsid w:val="00115B72"/>
    <w:rsid w:val="001171A2"/>
    <w:rsid w:val="001209EC"/>
    <w:rsid w:val="00120A9E"/>
    <w:rsid w:val="00125A9C"/>
    <w:rsid w:val="001270A2"/>
    <w:rsid w:val="00131237"/>
    <w:rsid w:val="001323B5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A99"/>
    <w:rsid w:val="00191E1F"/>
    <w:rsid w:val="0019473B"/>
    <w:rsid w:val="001952B1"/>
    <w:rsid w:val="0019538A"/>
    <w:rsid w:val="00196E39"/>
    <w:rsid w:val="00197649"/>
    <w:rsid w:val="001A01FB"/>
    <w:rsid w:val="001A10E9"/>
    <w:rsid w:val="001A152F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822"/>
    <w:rsid w:val="001E5D9D"/>
    <w:rsid w:val="001F1832"/>
    <w:rsid w:val="001F220F"/>
    <w:rsid w:val="001F25B3"/>
    <w:rsid w:val="001F5663"/>
    <w:rsid w:val="001F6616"/>
    <w:rsid w:val="00202BD4"/>
    <w:rsid w:val="00204A97"/>
    <w:rsid w:val="002114EF"/>
    <w:rsid w:val="0021575A"/>
    <w:rsid w:val="00215F8C"/>
    <w:rsid w:val="002166AD"/>
    <w:rsid w:val="00217871"/>
    <w:rsid w:val="00221ED8"/>
    <w:rsid w:val="002231EA"/>
    <w:rsid w:val="00223FDF"/>
    <w:rsid w:val="002279C0"/>
    <w:rsid w:val="00230AE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D2D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9C9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2DC"/>
    <w:rsid w:val="00321080"/>
    <w:rsid w:val="00322D45"/>
    <w:rsid w:val="0032569A"/>
    <w:rsid w:val="00325A1F"/>
    <w:rsid w:val="003268F9"/>
    <w:rsid w:val="00330BAF"/>
    <w:rsid w:val="00334E3A"/>
    <w:rsid w:val="003361DD"/>
    <w:rsid w:val="00336876"/>
    <w:rsid w:val="00340EC9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A6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E5C"/>
    <w:rsid w:val="003A60DC"/>
    <w:rsid w:val="003A6A46"/>
    <w:rsid w:val="003A7A63"/>
    <w:rsid w:val="003B000C"/>
    <w:rsid w:val="003B0C0F"/>
    <w:rsid w:val="003B0D22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34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5FD"/>
    <w:rsid w:val="00472CD6"/>
    <w:rsid w:val="00474E3C"/>
    <w:rsid w:val="00480A58"/>
    <w:rsid w:val="00482151"/>
    <w:rsid w:val="0048324D"/>
    <w:rsid w:val="004847FE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6BF"/>
    <w:rsid w:val="00511D99"/>
    <w:rsid w:val="005128D3"/>
    <w:rsid w:val="005147E8"/>
    <w:rsid w:val="005158F2"/>
    <w:rsid w:val="00522096"/>
    <w:rsid w:val="00526A57"/>
    <w:rsid w:val="00526DFC"/>
    <w:rsid w:val="00526F43"/>
    <w:rsid w:val="00527651"/>
    <w:rsid w:val="005363AB"/>
    <w:rsid w:val="00544EF4"/>
    <w:rsid w:val="00545E53"/>
    <w:rsid w:val="005479D9"/>
    <w:rsid w:val="0055573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09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54"/>
    <w:rsid w:val="005B3F9D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1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0B1"/>
    <w:rsid w:val="006333DA"/>
    <w:rsid w:val="00635134"/>
    <w:rsid w:val="006356E2"/>
    <w:rsid w:val="00642A65"/>
    <w:rsid w:val="00645DCE"/>
    <w:rsid w:val="006465AC"/>
    <w:rsid w:val="006465BF"/>
    <w:rsid w:val="00653B22"/>
    <w:rsid w:val="006547BC"/>
    <w:rsid w:val="00657BF4"/>
    <w:rsid w:val="006603FB"/>
    <w:rsid w:val="006608DF"/>
    <w:rsid w:val="006623AC"/>
    <w:rsid w:val="006678AF"/>
    <w:rsid w:val="006701EF"/>
    <w:rsid w:val="00670D7C"/>
    <w:rsid w:val="00673BA5"/>
    <w:rsid w:val="006756D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BA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D5D"/>
    <w:rsid w:val="007069FC"/>
    <w:rsid w:val="00711221"/>
    <w:rsid w:val="00711CE1"/>
    <w:rsid w:val="007120EE"/>
    <w:rsid w:val="00712675"/>
    <w:rsid w:val="00713808"/>
    <w:rsid w:val="007151B6"/>
    <w:rsid w:val="0071520D"/>
    <w:rsid w:val="00715EDB"/>
    <w:rsid w:val="007160D5"/>
    <w:rsid w:val="007163FB"/>
    <w:rsid w:val="00717509"/>
    <w:rsid w:val="00717C2E"/>
    <w:rsid w:val="007204FA"/>
    <w:rsid w:val="007213B3"/>
    <w:rsid w:val="007242CB"/>
    <w:rsid w:val="0072437E"/>
    <w:rsid w:val="0072457F"/>
    <w:rsid w:val="00725406"/>
    <w:rsid w:val="0072621B"/>
    <w:rsid w:val="00730555"/>
    <w:rsid w:val="007312CC"/>
    <w:rsid w:val="007328AD"/>
    <w:rsid w:val="0073521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4E0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07D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40C"/>
    <w:rsid w:val="00840499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04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625"/>
    <w:rsid w:val="008A5D26"/>
    <w:rsid w:val="008A6B13"/>
    <w:rsid w:val="008A6ECB"/>
    <w:rsid w:val="008B0BF9"/>
    <w:rsid w:val="008B2866"/>
    <w:rsid w:val="008B3859"/>
    <w:rsid w:val="008B436D"/>
    <w:rsid w:val="008B4E49"/>
    <w:rsid w:val="008B5B8C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BFE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8D4"/>
    <w:rsid w:val="00956812"/>
    <w:rsid w:val="0095719A"/>
    <w:rsid w:val="009623E9"/>
    <w:rsid w:val="00963EEB"/>
    <w:rsid w:val="009648BC"/>
    <w:rsid w:val="00964C2F"/>
    <w:rsid w:val="00965F88"/>
    <w:rsid w:val="009672D7"/>
    <w:rsid w:val="00984E03"/>
    <w:rsid w:val="0098745F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00"/>
    <w:rsid w:val="009B6701"/>
    <w:rsid w:val="009B6EF7"/>
    <w:rsid w:val="009B7000"/>
    <w:rsid w:val="009B739C"/>
    <w:rsid w:val="009C04EC"/>
    <w:rsid w:val="009C328C"/>
    <w:rsid w:val="009C4444"/>
    <w:rsid w:val="009C5233"/>
    <w:rsid w:val="009C79AD"/>
    <w:rsid w:val="009C7CA6"/>
    <w:rsid w:val="009D3316"/>
    <w:rsid w:val="009D55AA"/>
    <w:rsid w:val="009D56B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D18"/>
    <w:rsid w:val="00A32253"/>
    <w:rsid w:val="00A33062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8F9"/>
    <w:rsid w:val="00AA667C"/>
    <w:rsid w:val="00AA6E91"/>
    <w:rsid w:val="00AA7439"/>
    <w:rsid w:val="00AB047E"/>
    <w:rsid w:val="00AB0B0A"/>
    <w:rsid w:val="00AB0BB7"/>
    <w:rsid w:val="00AB22C6"/>
    <w:rsid w:val="00AB2AD0"/>
    <w:rsid w:val="00AB2B8C"/>
    <w:rsid w:val="00AB67FC"/>
    <w:rsid w:val="00AC00F2"/>
    <w:rsid w:val="00AC273D"/>
    <w:rsid w:val="00AC31B5"/>
    <w:rsid w:val="00AC4EA1"/>
    <w:rsid w:val="00AC5381"/>
    <w:rsid w:val="00AC5920"/>
    <w:rsid w:val="00AD0E65"/>
    <w:rsid w:val="00AD2BF2"/>
    <w:rsid w:val="00AD3394"/>
    <w:rsid w:val="00AD4B7F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EDB"/>
    <w:rsid w:val="00AF60A0"/>
    <w:rsid w:val="00AF67FC"/>
    <w:rsid w:val="00AF7DF5"/>
    <w:rsid w:val="00B006E5"/>
    <w:rsid w:val="00B024C2"/>
    <w:rsid w:val="00B07700"/>
    <w:rsid w:val="00B11CF7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A5"/>
    <w:rsid w:val="00B41CD9"/>
    <w:rsid w:val="00B427E6"/>
    <w:rsid w:val="00B428A6"/>
    <w:rsid w:val="00B43E1F"/>
    <w:rsid w:val="00B45901"/>
    <w:rsid w:val="00B45FBC"/>
    <w:rsid w:val="00B51A7D"/>
    <w:rsid w:val="00B535C2"/>
    <w:rsid w:val="00B55544"/>
    <w:rsid w:val="00B57BCF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06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99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E64"/>
    <w:rsid w:val="00C37194"/>
    <w:rsid w:val="00C40637"/>
    <w:rsid w:val="00C40F6C"/>
    <w:rsid w:val="00C441D9"/>
    <w:rsid w:val="00C44426"/>
    <w:rsid w:val="00C445F3"/>
    <w:rsid w:val="00C451F4"/>
    <w:rsid w:val="00C45EB1"/>
    <w:rsid w:val="00C475F5"/>
    <w:rsid w:val="00C54A3A"/>
    <w:rsid w:val="00C55566"/>
    <w:rsid w:val="00C56448"/>
    <w:rsid w:val="00C667BE"/>
    <w:rsid w:val="00C6766B"/>
    <w:rsid w:val="00C72223"/>
    <w:rsid w:val="00C752C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1234"/>
    <w:rsid w:val="00CC3831"/>
    <w:rsid w:val="00CC3E3D"/>
    <w:rsid w:val="00CC519B"/>
    <w:rsid w:val="00CD12C1"/>
    <w:rsid w:val="00CD1817"/>
    <w:rsid w:val="00CD214E"/>
    <w:rsid w:val="00CD46FA"/>
    <w:rsid w:val="00CD57AE"/>
    <w:rsid w:val="00CD5973"/>
    <w:rsid w:val="00CD72D4"/>
    <w:rsid w:val="00CE31A6"/>
    <w:rsid w:val="00CF09AA"/>
    <w:rsid w:val="00CF4813"/>
    <w:rsid w:val="00CF5233"/>
    <w:rsid w:val="00D01F2D"/>
    <w:rsid w:val="00D029B8"/>
    <w:rsid w:val="00D02F60"/>
    <w:rsid w:val="00D0464E"/>
    <w:rsid w:val="00D04A96"/>
    <w:rsid w:val="00D06BD2"/>
    <w:rsid w:val="00D07A7B"/>
    <w:rsid w:val="00D10E06"/>
    <w:rsid w:val="00D15197"/>
    <w:rsid w:val="00D16820"/>
    <w:rsid w:val="00D169C8"/>
    <w:rsid w:val="00D1793F"/>
    <w:rsid w:val="00D22AF5"/>
    <w:rsid w:val="00D2333E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5A4"/>
    <w:rsid w:val="00D57791"/>
    <w:rsid w:val="00D6046A"/>
    <w:rsid w:val="00D62870"/>
    <w:rsid w:val="00D655D9"/>
    <w:rsid w:val="00D65872"/>
    <w:rsid w:val="00D676F3"/>
    <w:rsid w:val="00D677C7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5FC"/>
    <w:rsid w:val="00DA7017"/>
    <w:rsid w:val="00DA7028"/>
    <w:rsid w:val="00DB1AD2"/>
    <w:rsid w:val="00DB2B58"/>
    <w:rsid w:val="00DB5206"/>
    <w:rsid w:val="00DB6276"/>
    <w:rsid w:val="00DB63F5"/>
    <w:rsid w:val="00DC136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978"/>
    <w:rsid w:val="00E46308"/>
    <w:rsid w:val="00E5082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A02"/>
    <w:rsid w:val="00E83ADD"/>
    <w:rsid w:val="00E84F38"/>
    <w:rsid w:val="00E85623"/>
    <w:rsid w:val="00E87441"/>
    <w:rsid w:val="00E91FAE"/>
    <w:rsid w:val="00E96E3F"/>
    <w:rsid w:val="00EA1BFC"/>
    <w:rsid w:val="00EA270C"/>
    <w:rsid w:val="00EA4974"/>
    <w:rsid w:val="00EA532E"/>
    <w:rsid w:val="00EB06D9"/>
    <w:rsid w:val="00EB192B"/>
    <w:rsid w:val="00EB19ED"/>
    <w:rsid w:val="00EB1CAB"/>
    <w:rsid w:val="00EC0F5A"/>
    <w:rsid w:val="00EC2BBE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3887"/>
    <w:rsid w:val="00F0739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2AB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B1"/>
    <w:rsid w:val="00F92C0A"/>
    <w:rsid w:val="00F9415B"/>
    <w:rsid w:val="00FA13C2"/>
    <w:rsid w:val="00FA6E4A"/>
    <w:rsid w:val="00FA7F91"/>
    <w:rsid w:val="00FB121C"/>
    <w:rsid w:val="00FB1CDD"/>
    <w:rsid w:val="00FB1FBF"/>
    <w:rsid w:val="00FB2C2F"/>
    <w:rsid w:val="00FB305C"/>
    <w:rsid w:val="00FB529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104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5116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semiHidden/>
    <w:rsid w:val="0013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A5EF0-9ACA-4D90-884C-2FE14A17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Ziółkowski Paweł</cp:lastModifiedBy>
  <cp:revision>2</cp:revision>
  <cp:lastPrinted>2012-04-23T06:39:00Z</cp:lastPrinted>
  <dcterms:created xsi:type="dcterms:W3CDTF">2022-11-25T11:22:00Z</dcterms:created>
  <dcterms:modified xsi:type="dcterms:W3CDTF">2022-11-25T11:22:00Z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