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1F6D" w14:textId="5F2C702D" w:rsidR="00487A4C" w:rsidRPr="008F5143" w:rsidRDefault="00487A4C" w:rsidP="002B2ABF">
      <w:pPr>
        <w:pStyle w:val="OZNPROJEKTUwskazaniedatylubwersjiprojektu"/>
        <w:rPr>
          <w:rStyle w:val="Ppogrubienie"/>
          <w:b w:val="0"/>
        </w:rPr>
      </w:pPr>
      <w:r w:rsidRPr="008F5143">
        <w:rPr>
          <w:rStyle w:val="Ppogrubienie"/>
          <w:b w:val="0"/>
        </w:rPr>
        <w:t xml:space="preserve">Projekt z dnia </w:t>
      </w:r>
      <w:r w:rsidR="00B555AC">
        <w:rPr>
          <w:rStyle w:val="Ppogrubienie"/>
          <w:b w:val="0"/>
        </w:rPr>
        <w:t>01.12</w:t>
      </w:r>
      <w:r w:rsidR="007C12F3">
        <w:rPr>
          <w:rStyle w:val="Ppogrubienie"/>
          <w:b w:val="0"/>
        </w:rPr>
        <w:t>.</w:t>
      </w:r>
      <w:r w:rsidR="003A1B30">
        <w:rPr>
          <w:rStyle w:val="Ppogrubienie"/>
          <w:b w:val="0"/>
        </w:rPr>
        <w:t>202</w:t>
      </w:r>
      <w:r w:rsidR="00B96645">
        <w:rPr>
          <w:rStyle w:val="Ppogrubienie"/>
          <w:b w:val="0"/>
        </w:rPr>
        <w:t>2</w:t>
      </w:r>
      <w:r w:rsidRPr="008F5143">
        <w:rPr>
          <w:rStyle w:val="Ppogrubienie"/>
          <w:b w:val="0"/>
        </w:rPr>
        <w:t xml:space="preserve"> r.</w:t>
      </w:r>
    </w:p>
    <w:p w14:paraId="512EB749" w14:textId="77777777" w:rsidR="00487A4C" w:rsidRDefault="00487A4C" w:rsidP="00071BEE">
      <w:pPr>
        <w:pStyle w:val="TEKSTOBWIESZCZENIENAZWAORGANUWYDAJCEGOOTJ"/>
      </w:pPr>
    </w:p>
    <w:p w14:paraId="3E4A2EAE" w14:textId="77777777" w:rsidR="00487A4C" w:rsidRDefault="00487A4C" w:rsidP="00071BEE">
      <w:pPr>
        <w:pStyle w:val="TEKSTOBWIESZCZENIENAZWAORGANUWYDAJCEGOOTJ"/>
      </w:pPr>
    </w:p>
    <w:p w14:paraId="4D9FEDD3" w14:textId="77777777" w:rsidR="00F0313F" w:rsidRPr="00734BAD" w:rsidRDefault="00F0313F" w:rsidP="00F0313F">
      <w:pPr>
        <w:pStyle w:val="OZNRODZAKTUtznustawalubrozporzdzenieiorganwydajcy"/>
      </w:pPr>
      <w:r w:rsidRPr="00734BAD">
        <w:t>ROZPORZĄDZENIE</w:t>
      </w:r>
    </w:p>
    <w:p w14:paraId="0B739BD6" w14:textId="05F29F59" w:rsidR="00F0313F" w:rsidRPr="00F0313F" w:rsidRDefault="00F0313F" w:rsidP="00F0313F">
      <w:pPr>
        <w:pStyle w:val="OZNRODZAKTUtznustawalubrozporzdzenieiorganwydajcy"/>
        <w:rPr>
          <w:rStyle w:val="IGindeksgrny"/>
        </w:rPr>
      </w:pPr>
      <w:r w:rsidRPr="00734BAD">
        <w:t xml:space="preserve">MINISTRA </w:t>
      </w:r>
      <w:r>
        <w:t>KLIMATU</w:t>
      </w:r>
      <w:r w:rsidR="00FC7D0B">
        <w:t xml:space="preserve"> </w:t>
      </w:r>
      <w:r>
        <w:t>i środowiska</w:t>
      </w:r>
      <w:r w:rsidRPr="00F0313F">
        <w:rPr>
          <w:rStyle w:val="IGindeksgrny"/>
          <w:rFonts w:eastAsiaTheme="majorEastAsia"/>
        </w:rPr>
        <w:footnoteReference w:id="1"/>
      </w:r>
      <w:r w:rsidRPr="00F0313F">
        <w:rPr>
          <w:rStyle w:val="IGindeksgrny"/>
          <w:rFonts w:eastAsiaTheme="majorEastAsia"/>
        </w:rPr>
        <w:t>)</w:t>
      </w:r>
      <w:r w:rsidR="007D7DC1">
        <w:rPr>
          <w:rStyle w:val="IGindeksgrny"/>
          <w:rFonts w:eastAsiaTheme="majorEastAsia"/>
        </w:rPr>
        <w:t xml:space="preserve"> </w:t>
      </w:r>
    </w:p>
    <w:p w14:paraId="3A81CE5A" w14:textId="7903E5DE" w:rsidR="0032569A" w:rsidRDefault="0032569A" w:rsidP="0032569A">
      <w:pPr>
        <w:pStyle w:val="DATAOTJdatawydaniaobwieszczeniatekstujednolitego"/>
      </w:pPr>
      <w:r>
        <w:t>z dnia</w:t>
      </w:r>
      <w:r w:rsidR="008F5143">
        <w:t>…..…..</w:t>
      </w:r>
    </w:p>
    <w:p w14:paraId="20D625A5" w14:textId="546427F8" w:rsidR="0032569A" w:rsidRPr="00F85742" w:rsidRDefault="0032569A" w:rsidP="00F85742">
      <w:pPr>
        <w:pStyle w:val="TYTUOTJprzedmiotobwieszczeniatekstujednolitego"/>
      </w:pPr>
      <w:r w:rsidRPr="0015667C">
        <w:t xml:space="preserve">w sprawie </w:t>
      </w:r>
      <w:r w:rsidR="00116251" w:rsidRPr="00BA76BC">
        <w:t>wskaźnik</w:t>
      </w:r>
      <w:r w:rsidR="00116251">
        <w:t>a</w:t>
      </w:r>
      <w:r w:rsidR="00116251" w:rsidRPr="00BA76BC">
        <w:t xml:space="preserve"> emisji gazów cieplarnianych dla </w:t>
      </w:r>
      <w:r w:rsidR="0015661A" w:rsidRPr="00116251">
        <w:t>energii elektrycznej</w:t>
      </w:r>
      <w:r w:rsidR="00B87D3B">
        <w:t xml:space="preserve"> w 2023 r.</w:t>
      </w:r>
      <w:r w:rsidR="001178F6" w:rsidRPr="005E34D8">
        <w:rPr>
          <w:rStyle w:val="Odwoanieprzypisudolnego"/>
        </w:rPr>
        <w:footnoteReference w:id="2"/>
      </w:r>
      <w:r w:rsidR="005E34D8" w:rsidRPr="005E34D8">
        <w:rPr>
          <w:vertAlign w:val="superscript"/>
        </w:rPr>
        <w:t>)</w:t>
      </w:r>
    </w:p>
    <w:p w14:paraId="526EE157" w14:textId="130BA037" w:rsidR="001329AC" w:rsidRDefault="0032569A" w:rsidP="00221B53">
      <w:pPr>
        <w:pStyle w:val="NIEARTTEKSTtekstnieartykuowanynppodstprawnarozplubpreambua"/>
      </w:pPr>
      <w:r>
        <w:t>Na pods</w:t>
      </w:r>
      <w:r w:rsidRPr="000E3694">
        <w:t>t</w:t>
      </w:r>
      <w:r w:rsidRPr="00F85742">
        <w:t>a</w:t>
      </w:r>
      <w:r>
        <w:t xml:space="preserve">wie </w:t>
      </w:r>
      <w:r w:rsidR="006B7ABF">
        <w:t>art. 30ha</w:t>
      </w:r>
      <w:r w:rsidR="00824AED" w:rsidRPr="000E3694">
        <w:rPr>
          <w:rStyle w:val="Kkursywa"/>
        </w:rPr>
        <w:t xml:space="preserve"> </w:t>
      </w:r>
      <w:r w:rsidR="00036B63">
        <w:t xml:space="preserve">ustawy z dnia </w:t>
      </w:r>
      <w:r w:rsidR="00116251">
        <w:t xml:space="preserve">25 sierpnia 2006 r. o systemie monitorowania </w:t>
      </w:r>
      <w:r w:rsidR="00C42E48">
        <w:br/>
      </w:r>
      <w:r w:rsidR="00116251">
        <w:t xml:space="preserve">i kontrolowania jakości paliw (Dz. U. </w:t>
      </w:r>
      <w:r w:rsidR="00945EC3">
        <w:t xml:space="preserve">z </w:t>
      </w:r>
      <w:r w:rsidR="00FC7D0B">
        <w:t xml:space="preserve">2022 </w:t>
      </w:r>
      <w:r w:rsidR="00116251">
        <w:t>r. poz.</w:t>
      </w:r>
      <w:r w:rsidR="003E10D1">
        <w:t xml:space="preserve"> </w:t>
      </w:r>
      <w:r w:rsidR="00FC7D0B">
        <w:t>1315</w:t>
      </w:r>
      <w:r w:rsidR="00945EC3">
        <w:t>, 1576 i 1967</w:t>
      </w:r>
      <w:r w:rsidR="00116251">
        <w:t xml:space="preserve">) </w:t>
      </w:r>
      <w:r w:rsidR="006B7ABF">
        <w:t>zarządza</w:t>
      </w:r>
      <w:r>
        <w:t xml:space="preserve"> się </w:t>
      </w:r>
      <w:r w:rsidR="00116251">
        <w:t>co następuje:</w:t>
      </w:r>
      <w:r w:rsidR="002B2ABF">
        <w:t xml:space="preserve"> </w:t>
      </w:r>
    </w:p>
    <w:p w14:paraId="15B5D773" w14:textId="79FF41CC" w:rsidR="00AA35F6" w:rsidRDefault="00445492" w:rsidP="00C302AE">
      <w:pPr>
        <w:pStyle w:val="ARTartustawynprozporzdzenia"/>
      </w:pPr>
      <w:r w:rsidRPr="00445492">
        <w:rPr>
          <w:rStyle w:val="Ppogrubienie"/>
        </w:rPr>
        <w:t>§ </w:t>
      </w:r>
      <w:r>
        <w:rPr>
          <w:rStyle w:val="Ppogrubienie"/>
        </w:rPr>
        <w:t>1</w:t>
      </w:r>
      <w:r w:rsidRPr="00445492">
        <w:rPr>
          <w:rStyle w:val="Ppogrubienie"/>
        </w:rPr>
        <w:t>.</w:t>
      </w:r>
      <w:r w:rsidRPr="00445492">
        <w:t xml:space="preserve"> </w:t>
      </w:r>
      <w:r w:rsidR="00B87D3B">
        <w:t>W</w:t>
      </w:r>
      <w:r w:rsidR="00440860">
        <w:t>skaźni</w:t>
      </w:r>
      <w:r w:rsidR="003E3E4C">
        <w:t>k</w:t>
      </w:r>
      <w:r w:rsidR="00440860">
        <w:t xml:space="preserve"> </w:t>
      </w:r>
      <w:r w:rsidR="00556A45" w:rsidRPr="00F60ECD">
        <w:t xml:space="preserve">emisji gazów cieplarnianych </w:t>
      </w:r>
      <w:r w:rsidR="00556A45" w:rsidRPr="00BA76BC">
        <w:t xml:space="preserve">dla </w:t>
      </w:r>
      <w:r w:rsidR="00556A45" w:rsidRPr="00116251">
        <w:t>energii elektrycznej</w:t>
      </w:r>
      <w:r w:rsidR="00556A45">
        <w:t xml:space="preserve"> </w:t>
      </w:r>
      <w:r w:rsidR="005E6FEE" w:rsidRPr="005E6FEE">
        <w:t>w roku 202</w:t>
      </w:r>
      <w:r w:rsidR="005F1CC3">
        <w:t>3</w:t>
      </w:r>
      <w:r w:rsidR="005E6FEE" w:rsidRPr="005E6FEE">
        <w:t xml:space="preserve"> wynosi </w:t>
      </w:r>
      <w:r w:rsidR="007C12F3">
        <w:t>182,1</w:t>
      </w:r>
      <w:r w:rsidR="003A1B30">
        <w:t xml:space="preserve"> </w:t>
      </w:r>
      <w:r w:rsidR="005E6FEE" w:rsidRPr="005E6FEE">
        <w:t>gCO</w:t>
      </w:r>
      <w:r w:rsidR="005E6FEE" w:rsidRPr="00C302AE">
        <w:rPr>
          <w:rStyle w:val="IDindeksdolny"/>
        </w:rPr>
        <w:t>2</w:t>
      </w:r>
      <w:r w:rsidR="005E6FEE" w:rsidRPr="005E6FEE">
        <w:t>eq/MJ.</w:t>
      </w:r>
    </w:p>
    <w:p w14:paraId="742EAA5D" w14:textId="5CEF218E" w:rsidR="00221B53" w:rsidRPr="003B571D" w:rsidRDefault="00221B53" w:rsidP="00221B53">
      <w:pPr>
        <w:pStyle w:val="ARTartustawynprozporzdzenia"/>
        <w:rPr>
          <w:vertAlign w:val="superscript"/>
        </w:rPr>
      </w:pPr>
      <w:r w:rsidRPr="00BF41F0">
        <w:rPr>
          <w:rStyle w:val="Ppogrubienie"/>
        </w:rPr>
        <w:t>§ </w:t>
      </w:r>
      <w:r w:rsidR="00445492">
        <w:rPr>
          <w:rStyle w:val="Ppogrubienie"/>
        </w:rPr>
        <w:t>2</w:t>
      </w:r>
      <w:r w:rsidRPr="00BF41F0">
        <w:rPr>
          <w:rStyle w:val="Ppogrubienie"/>
        </w:rPr>
        <w:t>.</w:t>
      </w:r>
      <w:r w:rsidR="00751E98">
        <w:rPr>
          <w:rStyle w:val="Ppogrubienie"/>
        </w:rPr>
        <w:t xml:space="preserve"> </w:t>
      </w:r>
      <w:r w:rsidRPr="00FA1840">
        <w:t xml:space="preserve">Rozporządzenie wchodzi w życie </w:t>
      </w:r>
      <w:r w:rsidR="0002145D">
        <w:t>z dniem</w:t>
      </w:r>
      <w:r w:rsidR="00C302AE">
        <w:t xml:space="preserve"> 31 grudnia 202</w:t>
      </w:r>
      <w:r w:rsidR="005F1CC3">
        <w:t>2</w:t>
      </w:r>
      <w:r w:rsidR="00C302AE">
        <w:t xml:space="preserve"> r.</w:t>
      </w:r>
    </w:p>
    <w:p w14:paraId="38677635" w14:textId="77777777" w:rsidR="00221B53" w:rsidRDefault="00221B53" w:rsidP="00116251">
      <w:pPr>
        <w:pStyle w:val="ARTartustawynprozporzdzenia"/>
      </w:pPr>
    </w:p>
    <w:p w14:paraId="4F35C87D" w14:textId="77777777" w:rsidR="00751B72" w:rsidRDefault="00751B72" w:rsidP="00AA35F6">
      <w:pPr>
        <w:pStyle w:val="PPKTOTJpodpunktwobwieszczeniutekstujednolitegonp1"/>
      </w:pPr>
    </w:p>
    <w:p w14:paraId="11176C47" w14:textId="65329CAC" w:rsidR="002735D5" w:rsidRDefault="00221B53" w:rsidP="00221B53">
      <w:pPr>
        <w:pStyle w:val="NAZORGWYDnazwaorganuwydajcegoprojektowanyakt"/>
      </w:pPr>
      <w:r>
        <w:t>minister klimatu</w:t>
      </w:r>
      <w:r w:rsidR="000A59A8">
        <w:t xml:space="preserve"> i</w:t>
      </w:r>
    </w:p>
    <w:p w14:paraId="1D8EF328" w14:textId="6BA9E839" w:rsidR="0032569A" w:rsidRDefault="00221B53" w:rsidP="00221B53">
      <w:pPr>
        <w:pStyle w:val="NAZORGWYDnazwaorganuwydajcegoprojektowanyakt"/>
      </w:pPr>
      <w:r>
        <w:t>środowiska</w:t>
      </w:r>
    </w:p>
    <w:p w14:paraId="36E67B9F" w14:textId="77777777" w:rsidR="00D15CB5" w:rsidRPr="00D15CB5" w:rsidRDefault="00D15CB5" w:rsidP="00D15CB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1" w:name="_Hlk62055669"/>
      <w:r w:rsidRPr="00D15CB5">
        <w:rPr>
          <w:rFonts w:ascii="Calibri" w:eastAsia="Calibri" w:hAnsi="Calibri" w:cs="Times New Roman"/>
          <w:sz w:val="22"/>
          <w:szCs w:val="22"/>
          <w:lang w:eastAsia="en-US"/>
        </w:rPr>
        <w:t>Za zgodność pod względem prawnym, legislacyjnym i redakcyjnym</w:t>
      </w:r>
    </w:p>
    <w:p w14:paraId="43214F43" w14:textId="77777777" w:rsidR="00D15CB5" w:rsidRPr="00D15CB5" w:rsidRDefault="00D15CB5" w:rsidP="00D15CB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15CB5">
        <w:rPr>
          <w:rFonts w:ascii="Calibri" w:eastAsia="Calibri" w:hAnsi="Calibri" w:cs="Times New Roman"/>
          <w:sz w:val="22"/>
          <w:szCs w:val="22"/>
          <w:lang w:eastAsia="en-US"/>
        </w:rPr>
        <w:t>Piotr Kudelski</w:t>
      </w:r>
    </w:p>
    <w:p w14:paraId="6FEAA8A2" w14:textId="77777777" w:rsidR="00D15CB5" w:rsidRPr="00D15CB5" w:rsidRDefault="00D15CB5" w:rsidP="00D15CB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15CB5">
        <w:rPr>
          <w:rFonts w:ascii="Calibri" w:eastAsia="Calibri" w:hAnsi="Calibri" w:cs="Times New Roman"/>
          <w:sz w:val="22"/>
          <w:szCs w:val="22"/>
          <w:lang w:eastAsia="en-US"/>
        </w:rPr>
        <w:t>Zastępca Dyrektora Departamentu Prawnego</w:t>
      </w:r>
    </w:p>
    <w:p w14:paraId="18545341" w14:textId="77777777" w:rsidR="00D15CB5" w:rsidRPr="00D15CB5" w:rsidRDefault="00D15CB5" w:rsidP="00D15CB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15CB5">
        <w:rPr>
          <w:rFonts w:ascii="Calibri" w:eastAsia="Calibri" w:hAnsi="Calibri" w:cs="Times New Roman"/>
          <w:sz w:val="22"/>
          <w:szCs w:val="22"/>
          <w:lang w:eastAsia="en-US"/>
        </w:rPr>
        <w:t>Ministerstwo Klimatu i Środowiska</w:t>
      </w:r>
    </w:p>
    <w:p w14:paraId="760A9696" w14:textId="77777777" w:rsidR="00D15CB5" w:rsidRPr="00D15CB5" w:rsidRDefault="00D15CB5" w:rsidP="00D15CB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15CB5">
        <w:rPr>
          <w:rFonts w:ascii="Calibri" w:eastAsia="Calibri" w:hAnsi="Calibri" w:cs="Times New Roman"/>
          <w:sz w:val="22"/>
          <w:szCs w:val="22"/>
          <w:lang w:eastAsia="en-US"/>
        </w:rPr>
        <w:t>(-podpisano kwalifikowanym podpisem elektronicznym)</w:t>
      </w:r>
    </w:p>
    <w:bookmarkEnd w:id="1"/>
    <w:p w14:paraId="0BC56496" w14:textId="77777777" w:rsidR="00261A16" w:rsidRPr="00261A16" w:rsidRDefault="00261A16" w:rsidP="00715CF8"/>
    <w:sectPr w:rsidR="00261A16" w:rsidRPr="00261A1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568B" w14:textId="77777777" w:rsidR="00310B0D" w:rsidRDefault="00310B0D">
      <w:r>
        <w:separator/>
      </w:r>
    </w:p>
  </w:endnote>
  <w:endnote w:type="continuationSeparator" w:id="0">
    <w:p w14:paraId="4AE1D57F" w14:textId="77777777" w:rsidR="00310B0D" w:rsidRDefault="003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EACD" w14:textId="77777777" w:rsidR="00310B0D" w:rsidRDefault="00310B0D">
      <w:r>
        <w:separator/>
      </w:r>
    </w:p>
  </w:footnote>
  <w:footnote w:type="continuationSeparator" w:id="0">
    <w:p w14:paraId="5536C253" w14:textId="77777777" w:rsidR="00310B0D" w:rsidRDefault="00310B0D">
      <w:r>
        <w:continuationSeparator/>
      </w:r>
    </w:p>
  </w:footnote>
  <w:footnote w:id="1">
    <w:p w14:paraId="6D2E0E99" w14:textId="39FD21FC" w:rsidR="00F0313F" w:rsidRPr="00734BAD" w:rsidRDefault="00F0313F" w:rsidP="00F0313F">
      <w:pPr>
        <w:pStyle w:val="ODNONIKtreodnonika"/>
      </w:pPr>
      <w:r w:rsidRPr="000576F3">
        <w:rPr>
          <w:rStyle w:val="IGindeksgrny"/>
        </w:rPr>
        <w:footnoteRef/>
      </w:r>
      <w:r w:rsidRPr="000576F3">
        <w:rPr>
          <w:rStyle w:val="IGindeksgrny"/>
        </w:rPr>
        <w:t>)</w:t>
      </w:r>
      <w:r w:rsidRPr="00734BAD">
        <w:rPr>
          <w:rStyle w:val="IGindeksgrny"/>
          <w:vertAlign w:val="baseline"/>
        </w:rPr>
        <w:t xml:space="preserve"> </w:t>
      </w:r>
      <w:r w:rsidRPr="00734BAD">
        <w:tab/>
      </w:r>
      <w:bookmarkStart w:id="0" w:name="_Hlk57970774"/>
      <w:r w:rsidRPr="00734BAD">
        <w:t xml:space="preserve">Minister </w:t>
      </w:r>
      <w:r>
        <w:t>Klimatu</w:t>
      </w:r>
      <w:r w:rsidRPr="00734BAD">
        <w:t xml:space="preserve"> </w:t>
      </w:r>
      <w:r>
        <w:t xml:space="preserve">i Środowiska </w:t>
      </w:r>
      <w:r w:rsidRPr="00734BAD">
        <w:t xml:space="preserve">kieruje działem administracji rządowej - </w:t>
      </w:r>
      <w:r w:rsidR="007E1260">
        <w:t>klimat</w:t>
      </w:r>
      <w:r w:rsidRPr="00734BAD">
        <w:t xml:space="preserve">, na podstawie § 1 </w:t>
      </w:r>
      <w:r w:rsidR="007E1260">
        <w:t xml:space="preserve">ust. 2 </w:t>
      </w:r>
      <w:r w:rsidRPr="00734BAD">
        <w:t xml:space="preserve">pkt </w:t>
      </w:r>
      <w:r w:rsidR="00373E86">
        <w:t>2</w:t>
      </w:r>
      <w:r w:rsidR="004331AB" w:rsidRPr="004331AB">
        <w:t xml:space="preserve"> rozporządzenia Prezesa Rady Ministrów z dnia </w:t>
      </w:r>
      <w:r w:rsidR="00373E86">
        <w:t>27</w:t>
      </w:r>
      <w:r w:rsidR="00373E86" w:rsidRPr="004331AB">
        <w:t xml:space="preserve"> </w:t>
      </w:r>
      <w:r w:rsidR="004331AB" w:rsidRPr="004331AB">
        <w:t>października 202</w:t>
      </w:r>
      <w:r w:rsidR="00373E86">
        <w:t>1</w:t>
      </w:r>
      <w:r w:rsidR="004331AB" w:rsidRPr="004331AB">
        <w:t xml:space="preserve"> r. w sprawie szczegółowego zakresu działania Ministra Klimatu i Środowiska (Dz. U. </w:t>
      </w:r>
      <w:r w:rsidR="00C302AE">
        <w:t xml:space="preserve">z 2021 </w:t>
      </w:r>
      <w:r w:rsidR="004331AB" w:rsidRPr="004331AB">
        <w:t xml:space="preserve">poz. </w:t>
      </w:r>
      <w:r w:rsidR="00373E86">
        <w:t>1949</w:t>
      </w:r>
      <w:r w:rsidR="004331AB" w:rsidRPr="004331AB">
        <w:t>)</w:t>
      </w:r>
      <w:r w:rsidR="00751E98">
        <w:t>.</w:t>
      </w:r>
    </w:p>
    <w:bookmarkEnd w:id="0"/>
  </w:footnote>
  <w:footnote w:id="2">
    <w:p w14:paraId="1381F38D" w14:textId="07A6A7B4" w:rsidR="001178F6" w:rsidRDefault="001178F6" w:rsidP="008E097F">
      <w:pPr>
        <w:pStyle w:val="ODNONIKtreodnonika"/>
      </w:pPr>
      <w:r>
        <w:rPr>
          <w:rStyle w:val="Odwoanieprzypisudolnego"/>
        </w:rPr>
        <w:footnoteRef/>
      </w:r>
      <w:r w:rsidR="005E34D8" w:rsidRPr="005E34D8">
        <w:rPr>
          <w:vertAlign w:val="superscript"/>
        </w:rPr>
        <w:t>)</w:t>
      </w:r>
      <w:r>
        <w:tab/>
        <w:t xml:space="preserve">Niniejsze rozporządzenie w zakresie swojej regulacji </w:t>
      </w:r>
      <w:r w:rsidRPr="001178F6">
        <w:t>wdraża dyrektywę Rady (UE) 2015/652 z dnia 20 kwietnia 2015 r. ustanawiając</w:t>
      </w:r>
      <w:r w:rsidR="00554C7E">
        <w:t>ą</w:t>
      </w:r>
      <w:r w:rsidRPr="001178F6">
        <w:t xml:space="preserve"> metody obliczania i wymogi w zakresie sprawozdawczości zgodnie z dyrektywą 98/70/WE Parlamentu Europejskiego i Rady odnoszącą</w:t>
      </w:r>
      <w:r>
        <w:t xml:space="preserve"> </w:t>
      </w:r>
      <w:r w:rsidR="00C64E07" w:rsidRPr="00C64E07">
        <w:t>się do jakości benzyny i olejów napędowych (Dz. Urz. UE L 107 z 25.04.2015, str. 26</w:t>
      </w:r>
      <w:r w:rsidR="004324E7">
        <w:t xml:space="preserve">, </w:t>
      </w:r>
      <w:r w:rsidR="00C64E07" w:rsidRPr="00C64E07">
        <w:t>Dz. Urz. UE L 129 z 27.05.2015, str. 53</w:t>
      </w:r>
      <w:r w:rsidR="004324E7">
        <w:t xml:space="preserve"> oraz Dz. Urz. UE L 328 z </w:t>
      </w:r>
      <w:r w:rsidR="004324E7" w:rsidRPr="004324E7">
        <w:t>21.12.2018</w:t>
      </w:r>
      <w:r w:rsidR="004324E7">
        <w:t>, str. 1</w:t>
      </w:r>
      <w:r w:rsidR="00C64E07" w:rsidRPr="00C64E07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11E6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D77351">
      <w:fldChar w:fldCharType="begin"/>
    </w:r>
    <w:r>
      <w:instrText xml:space="preserve"> PAGE  \* MERGEFORMAT </w:instrText>
    </w:r>
    <w:r w:rsidR="00D77351">
      <w:fldChar w:fldCharType="separate"/>
    </w:r>
    <w:r>
      <w:rPr>
        <w:noProof/>
      </w:rPr>
      <w:t>3</w:t>
    </w:r>
    <w:r w:rsidR="00D7735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6792329">
    <w:abstractNumId w:val="23"/>
  </w:num>
  <w:num w:numId="2" w16cid:durableId="159809066">
    <w:abstractNumId w:val="23"/>
  </w:num>
  <w:num w:numId="3" w16cid:durableId="105002680">
    <w:abstractNumId w:val="18"/>
  </w:num>
  <w:num w:numId="4" w16cid:durableId="330182144">
    <w:abstractNumId w:val="18"/>
  </w:num>
  <w:num w:numId="5" w16cid:durableId="1941907312">
    <w:abstractNumId w:val="35"/>
  </w:num>
  <w:num w:numId="6" w16cid:durableId="1594968826">
    <w:abstractNumId w:val="31"/>
  </w:num>
  <w:num w:numId="7" w16cid:durableId="28603471">
    <w:abstractNumId w:val="35"/>
  </w:num>
  <w:num w:numId="8" w16cid:durableId="1402218019">
    <w:abstractNumId w:val="31"/>
  </w:num>
  <w:num w:numId="9" w16cid:durableId="647247326">
    <w:abstractNumId w:val="35"/>
  </w:num>
  <w:num w:numId="10" w16cid:durableId="661347881">
    <w:abstractNumId w:val="31"/>
  </w:num>
  <w:num w:numId="11" w16cid:durableId="1964729052">
    <w:abstractNumId w:val="14"/>
  </w:num>
  <w:num w:numId="12" w16cid:durableId="852956318">
    <w:abstractNumId w:val="10"/>
  </w:num>
  <w:num w:numId="13" w16cid:durableId="1272401038">
    <w:abstractNumId w:val="15"/>
  </w:num>
  <w:num w:numId="14" w16cid:durableId="2000041368">
    <w:abstractNumId w:val="26"/>
  </w:num>
  <w:num w:numId="15" w16cid:durableId="2146924061">
    <w:abstractNumId w:val="14"/>
  </w:num>
  <w:num w:numId="16" w16cid:durableId="393168309">
    <w:abstractNumId w:val="16"/>
  </w:num>
  <w:num w:numId="17" w16cid:durableId="1629511543">
    <w:abstractNumId w:val="8"/>
  </w:num>
  <w:num w:numId="18" w16cid:durableId="1010182916">
    <w:abstractNumId w:val="3"/>
  </w:num>
  <w:num w:numId="19" w16cid:durableId="878013738">
    <w:abstractNumId w:val="2"/>
  </w:num>
  <w:num w:numId="20" w16cid:durableId="3440495">
    <w:abstractNumId w:val="1"/>
  </w:num>
  <w:num w:numId="21" w16cid:durableId="1988317457">
    <w:abstractNumId w:val="0"/>
  </w:num>
  <w:num w:numId="22" w16cid:durableId="779374301">
    <w:abstractNumId w:val="9"/>
  </w:num>
  <w:num w:numId="23" w16cid:durableId="1551065542">
    <w:abstractNumId w:val="7"/>
  </w:num>
  <w:num w:numId="24" w16cid:durableId="976184005">
    <w:abstractNumId w:val="6"/>
  </w:num>
  <w:num w:numId="25" w16cid:durableId="2136370517">
    <w:abstractNumId w:val="5"/>
  </w:num>
  <w:num w:numId="26" w16cid:durableId="1686707335">
    <w:abstractNumId w:val="4"/>
  </w:num>
  <w:num w:numId="27" w16cid:durableId="647133130">
    <w:abstractNumId w:val="33"/>
  </w:num>
  <w:num w:numId="28" w16cid:durableId="812990739">
    <w:abstractNumId w:val="25"/>
  </w:num>
  <w:num w:numId="29" w16cid:durableId="970401141">
    <w:abstractNumId w:val="36"/>
  </w:num>
  <w:num w:numId="30" w16cid:durableId="1600258639">
    <w:abstractNumId w:val="32"/>
  </w:num>
  <w:num w:numId="31" w16cid:durableId="698626421">
    <w:abstractNumId w:val="19"/>
  </w:num>
  <w:num w:numId="32" w16cid:durableId="1632052542">
    <w:abstractNumId w:val="11"/>
  </w:num>
  <w:num w:numId="33" w16cid:durableId="739982161">
    <w:abstractNumId w:val="30"/>
  </w:num>
  <w:num w:numId="34" w16cid:durableId="227570238">
    <w:abstractNumId w:val="20"/>
  </w:num>
  <w:num w:numId="35" w16cid:durableId="1159273737">
    <w:abstractNumId w:val="17"/>
  </w:num>
  <w:num w:numId="36" w16cid:durableId="350226793">
    <w:abstractNumId w:val="22"/>
  </w:num>
  <w:num w:numId="37" w16cid:durableId="58598542">
    <w:abstractNumId w:val="27"/>
  </w:num>
  <w:num w:numId="38" w16cid:durableId="62804007">
    <w:abstractNumId w:val="24"/>
  </w:num>
  <w:num w:numId="39" w16cid:durableId="435060209">
    <w:abstractNumId w:val="13"/>
  </w:num>
  <w:num w:numId="40" w16cid:durableId="1175462712">
    <w:abstractNumId w:val="29"/>
  </w:num>
  <w:num w:numId="41" w16cid:durableId="256527285">
    <w:abstractNumId w:val="28"/>
  </w:num>
  <w:num w:numId="42" w16cid:durableId="107045732">
    <w:abstractNumId w:val="21"/>
  </w:num>
  <w:num w:numId="43" w16cid:durableId="511996489">
    <w:abstractNumId w:val="34"/>
  </w:num>
  <w:num w:numId="44" w16cid:durableId="55713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53"/>
    <w:rsid w:val="000012DA"/>
    <w:rsid w:val="0000246E"/>
    <w:rsid w:val="00003862"/>
    <w:rsid w:val="00012A35"/>
    <w:rsid w:val="00016099"/>
    <w:rsid w:val="00017DC2"/>
    <w:rsid w:val="0002145D"/>
    <w:rsid w:val="00021522"/>
    <w:rsid w:val="00023471"/>
    <w:rsid w:val="00023F13"/>
    <w:rsid w:val="00026D14"/>
    <w:rsid w:val="00027D59"/>
    <w:rsid w:val="00030634"/>
    <w:rsid w:val="00031A8B"/>
    <w:rsid w:val="00031BCA"/>
    <w:rsid w:val="000330FA"/>
    <w:rsid w:val="0003362F"/>
    <w:rsid w:val="00036B63"/>
    <w:rsid w:val="00037E1A"/>
    <w:rsid w:val="00043495"/>
    <w:rsid w:val="00046A75"/>
    <w:rsid w:val="00046C5A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9A8"/>
    <w:rsid w:val="000B26E8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992"/>
    <w:rsid w:val="000E25CC"/>
    <w:rsid w:val="000E3694"/>
    <w:rsid w:val="000E490F"/>
    <w:rsid w:val="000E6241"/>
    <w:rsid w:val="000E6C2F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6251"/>
    <w:rsid w:val="001178F6"/>
    <w:rsid w:val="001209EC"/>
    <w:rsid w:val="00120A9E"/>
    <w:rsid w:val="001223B3"/>
    <w:rsid w:val="001245B8"/>
    <w:rsid w:val="00125A9C"/>
    <w:rsid w:val="001270A2"/>
    <w:rsid w:val="001329AC"/>
    <w:rsid w:val="00133438"/>
    <w:rsid w:val="00134CA0"/>
    <w:rsid w:val="0014026F"/>
    <w:rsid w:val="00147A47"/>
    <w:rsid w:val="00147AA1"/>
    <w:rsid w:val="0015030F"/>
    <w:rsid w:val="001520CF"/>
    <w:rsid w:val="0015661A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AEF"/>
    <w:rsid w:val="00173BB3"/>
    <w:rsid w:val="001740D0"/>
    <w:rsid w:val="00174F2C"/>
    <w:rsid w:val="00180F2A"/>
    <w:rsid w:val="00184B91"/>
    <w:rsid w:val="00184D4A"/>
    <w:rsid w:val="00185102"/>
    <w:rsid w:val="00186EC1"/>
    <w:rsid w:val="00191E1F"/>
    <w:rsid w:val="0019473B"/>
    <w:rsid w:val="00194F70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2641"/>
    <w:rsid w:val="001D53CD"/>
    <w:rsid w:val="001D55A3"/>
    <w:rsid w:val="001D5AF5"/>
    <w:rsid w:val="001E4E0C"/>
    <w:rsid w:val="001E526D"/>
    <w:rsid w:val="001E5655"/>
    <w:rsid w:val="001F1832"/>
    <w:rsid w:val="001F220F"/>
    <w:rsid w:val="001F25B3"/>
    <w:rsid w:val="001F6616"/>
    <w:rsid w:val="0020066C"/>
    <w:rsid w:val="002021BD"/>
    <w:rsid w:val="00202BD4"/>
    <w:rsid w:val="00204A97"/>
    <w:rsid w:val="00210A91"/>
    <w:rsid w:val="002114EF"/>
    <w:rsid w:val="002166AD"/>
    <w:rsid w:val="00217871"/>
    <w:rsid w:val="00221B53"/>
    <w:rsid w:val="00221ED8"/>
    <w:rsid w:val="00223FDF"/>
    <w:rsid w:val="002279C0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5D5"/>
    <w:rsid w:val="00273FE4"/>
    <w:rsid w:val="002765B4"/>
    <w:rsid w:val="00276A94"/>
    <w:rsid w:val="00277C33"/>
    <w:rsid w:val="002919B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ABF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5B0"/>
    <w:rsid w:val="002F669F"/>
    <w:rsid w:val="00301C97"/>
    <w:rsid w:val="0031004C"/>
    <w:rsid w:val="003105F6"/>
    <w:rsid w:val="00310B0D"/>
    <w:rsid w:val="00311297"/>
    <w:rsid w:val="003113BE"/>
    <w:rsid w:val="003122CA"/>
    <w:rsid w:val="003148FD"/>
    <w:rsid w:val="00321080"/>
    <w:rsid w:val="00322932"/>
    <w:rsid w:val="00322D45"/>
    <w:rsid w:val="0032569A"/>
    <w:rsid w:val="00325A1F"/>
    <w:rsid w:val="003268F9"/>
    <w:rsid w:val="00330647"/>
    <w:rsid w:val="00330BAF"/>
    <w:rsid w:val="0033488B"/>
    <w:rsid w:val="00334E3A"/>
    <w:rsid w:val="003361DD"/>
    <w:rsid w:val="00341A6A"/>
    <w:rsid w:val="00345B9C"/>
    <w:rsid w:val="00354EB9"/>
    <w:rsid w:val="003602AE"/>
    <w:rsid w:val="00360929"/>
    <w:rsid w:val="003647D5"/>
    <w:rsid w:val="003674B0"/>
    <w:rsid w:val="00373E86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368"/>
    <w:rsid w:val="00394423"/>
    <w:rsid w:val="00396942"/>
    <w:rsid w:val="00396B49"/>
    <w:rsid w:val="00396E3E"/>
    <w:rsid w:val="003A1B30"/>
    <w:rsid w:val="003A306E"/>
    <w:rsid w:val="003A60DC"/>
    <w:rsid w:val="003A6A46"/>
    <w:rsid w:val="003A7A63"/>
    <w:rsid w:val="003B000C"/>
    <w:rsid w:val="003B0F1D"/>
    <w:rsid w:val="003B4A57"/>
    <w:rsid w:val="003B571D"/>
    <w:rsid w:val="003C013E"/>
    <w:rsid w:val="003C0AD9"/>
    <w:rsid w:val="003C0ED0"/>
    <w:rsid w:val="003C1D49"/>
    <w:rsid w:val="003C35C4"/>
    <w:rsid w:val="003D12C2"/>
    <w:rsid w:val="003D31B9"/>
    <w:rsid w:val="003D3867"/>
    <w:rsid w:val="003E0D1A"/>
    <w:rsid w:val="003E10D1"/>
    <w:rsid w:val="003E2DA3"/>
    <w:rsid w:val="003E3E4C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4E7"/>
    <w:rsid w:val="00432B76"/>
    <w:rsid w:val="004331AB"/>
    <w:rsid w:val="00434D01"/>
    <w:rsid w:val="00435D26"/>
    <w:rsid w:val="00440860"/>
    <w:rsid w:val="00440C99"/>
    <w:rsid w:val="0044175C"/>
    <w:rsid w:val="00445492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4C"/>
    <w:rsid w:val="00487AED"/>
    <w:rsid w:val="00491EDF"/>
    <w:rsid w:val="00492A3F"/>
    <w:rsid w:val="00494F62"/>
    <w:rsid w:val="00495060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7EE7"/>
    <w:rsid w:val="004D2DEE"/>
    <w:rsid w:val="004D2E1F"/>
    <w:rsid w:val="004D6AAA"/>
    <w:rsid w:val="004D7FD9"/>
    <w:rsid w:val="004E1324"/>
    <w:rsid w:val="004E133A"/>
    <w:rsid w:val="004E19A5"/>
    <w:rsid w:val="004E37E5"/>
    <w:rsid w:val="004E3FDB"/>
    <w:rsid w:val="004E7F7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0D30"/>
    <w:rsid w:val="00544EF4"/>
    <w:rsid w:val="00545E53"/>
    <w:rsid w:val="005479D9"/>
    <w:rsid w:val="00553420"/>
    <w:rsid w:val="00554C7E"/>
    <w:rsid w:val="00556A4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F42"/>
    <w:rsid w:val="0057617E"/>
    <w:rsid w:val="00576497"/>
    <w:rsid w:val="005835E7"/>
    <w:rsid w:val="0058397F"/>
    <w:rsid w:val="00583BF8"/>
    <w:rsid w:val="00585F33"/>
    <w:rsid w:val="0058773C"/>
    <w:rsid w:val="00591124"/>
    <w:rsid w:val="00597024"/>
    <w:rsid w:val="005A0274"/>
    <w:rsid w:val="005A095C"/>
    <w:rsid w:val="005A669D"/>
    <w:rsid w:val="005A75D8"/>
    <w:rsid w:val="005B09A5"/>
    <w:rsid w:val="005B713E"/>
    <w:rsid w:val="005C03B6"/>
    <w:rsid w:val="005C348E"/>
    <w:rsid w:val="005C68E1"/>
    <w:rsid w:val="005D3763"/>
    <w:rsid w:val="005D55E1"/>
    <w:rsid w:val="005E19F7"/>
    <w:rsid w:val="005E34D8"/>
    <w:rsid w:val="005E4F04"/>
    <w:rsid w:val="005E62C2"/>
    <w:rsid w:val="005E6C71"/>
    <w:rsid w:val="005E6FEE"/>
    <w:rsid w:val="005F0963"/>
    <w:rsid w:val="005F1CC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379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2F1"/>
    <w:rsid w:val="00657BF4"/>
    <w:rsid w:val="006603FB"/>
    <w:rsid w:val="006608DF"/>
    <w:rsid w:val="006623AC"/>
    <w:rsid w:val="0066451C"/>
    <w:rsid w:val="006678AF"/>
    <w:rsid w:val="006701EF"/>
    <w:rsid w:val="00673BA5"/>
    <w:rsid w:val="00680058"/>
    <w:rsid w:val="00681F9F"/>
    <w:rsid w:val="00683D37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5D6"/>
    <w:rsid w:val="006B00A1"/>
    <w:rsid w:val="006B7ABF"/>
    <w:rsid w:val="006C419E"/>
    <w:rsid w:val="006C4A31"/>
    <w:rsid w:val="006C51D5"/>
    <w:rsid w:val="006C5AC2"/>
    <w:rsid w:val="006C6AFB"/>
    <w:rsid w:val="006D2735"/>
    <w:rsid w:val="006D45B2"/>
    <w:rsid w:val="006E0FCC"/>
    <w:rsid w:val="006E1275"/>
    <w:rsid w:val="006E1E96"/>
    <w:rsid w:val="006E5E21"/>
    <w:rsid w:val="006F2648"/>
    <w:rsid w:val="006F2F10"/>
    <w:rsid w:val="006F34D2"/>
    <w:rsid w:val="006F482B"/>
    <w:rsid w:val="006F6311"/>
    <w:rsid w:val="00702556"/>
    <w:rsid w:val="0070277E"/>
    <w:rsid w:val="00704156"/>
    <w:rsid w:val="007069FC"/>
    <w:rsid w:val="00710640"/>
    <w:rsid w:val="00711221"/>
    <w:rsid w:val="00712675"/>
    <w:rsid w:val="007128B7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0918"/>
    <w:rsid w:val="007213B3"/>
    <w:rsid w:val="0072457F"/>
    <w:rsid w:val="00725406"/>
    <w:rsid w:val="0072621B"/>
    <w:rsid w:val="00730555"/>
    <w:rsid w:val="007312CC"/>
    <w:rsid w:val="007366B4"/>
    <w:rsid w:val="00736A64"/>
    <w:rsid w:val="007410B6"/>
    <w:rsid w:val="00744C6F"/>
    <w:rsid w:val="007457F6"/>
    <w:rsid w:val="00745ABB"/>
    <w:rsid w:val="00746E38"/>
    <w:rsid w:val="00747CD5"/>
    <w:rsid w:val="00751B72"/>
    <w:rsid w:val="00751E98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1F1"/>
    <w:rsid w:val="0078214B"/>
    <w:rsid w:val="0078498A"/>
    <w:rsid w:val="00791173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12F3"/>
    <w:rsid w:val="007C3806"/>
    <w:rsid w:val="007C5BB7"/>
    <w:rsid w:val="007D07D5"/>
    <w:rsid w:val="007D1C64"/>
    <w:rsid w:val="007D32DD"/>
    <w:rsid w:val="007D6269"/>
    <w:rsid w:val="007D6DCE"/>
    <w:rsid w:val="007D72C4"/>
    <w:rsid w:val="007D7DC1"/>
    <w:rsid w:val="007E06ED"/>
    <w:rsid w:val="007E1260"/>
    <w:rsid w:val="007E2CFE"/>
    <w:rsid w:val="007E59C9"/>
    <w:rsid w:val="007F0072"/>
    <w:rsid w:val="007F2EB6"/>
    <w:rsid w:val="007F54C3"/>
    <w:rsid w:val="00802949"/>
    <w:rsid w:val="0080301E"/>
    <w:rsid w:val="0080365F"/>
    <w:rsid w:val="00803B89"/>
    <w:rsid w:val="00812BE5"/>
    <w:rsid w:val="00817429"/>
    <w:rsid w:val="00821514"/>
    <w:rsid w:val="00821E35"/>
    <w:rsid w:val="008244B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60B6"/>
    <w:rsid w:val="00850C9D"/>
    <w:rsid w:val="00852B59"/>
    <w:rsid w:val="008561E6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97F"/>
    <w:rsid w:val="008E171D"/>
    <w:rsid w:val="008E2785"/>
    <w:rsid w:val="008E78A3"/>
    <w:rsid w:val="008F0654"/>
    <w:rsid w:val="008F06CB"/>
    <w:rsid w:val="008F2A71"/>
    <w:rsid w:val="008F2E83"/>
    <w:rsid w:val="008F5143"/>
    <w:rsid w:val="008F612A"/>
    <w:rsid w:val="00901C41"/>
    <w:rsid w:val="00901D17"/>
    <w:rsid w:val="0090293D"/>
    <w:rsid w:val="009034DE"/>
    <w:rsid w:val="0090605D"/>
    <w:rsid w:val="00906419"/>
    <w:rsid w:val="00912889"/>
    <w:rsid w:val="00913A42"/>
    <w:rsid w:val="00914167"/>
    <w:rsid w:val="009143DB"/>
    <w:rsid w:val="00915065"/>
    <w:rsid w:val="009178B1"/>
    <w:rsid w:val="00917CE5"/>
    <w:rsid w:val="009217C0"/>
    <w:rsid w:val="00925241"/>
    <w:rsid w:val="00925CEC"/>
    <w:rsid w:val="00926A3F"/>
    <w:rsid w:val="0092794E"/>
    <w:rsid w:val="00930D30"/>
    <w:rsid w:val="0093188A"/>
    <w:rsid w:val="009332A2"/>
    <w:rsid w:val="00937598"/>
    <w:rsid w:val="0093790B"/>
    <w:rsid w:val="00945EC3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05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328C"/>
    <w:rsid w:val="009C4444"/>
    <w:rsid w:val="009C79AD"/>
    <w:rsid w:val="009C7CA6"/>
    <w:rsid w:val="009D10D0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18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4D14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63D"/>
    <w:rsid w:val="00AA667C"/>
    <w:rsid w:val="00AA6E91"/>
    <w:rsid w:val="00AA7439"/>
    <w:rsid w:val="00AB047E"/>
    <w:rsid w:val="00AB0B0A"/>
    <w:rsid w:val="00AB0BB7"/>
    <w:rsid w:val="00AB1B3D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AD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674"/>
    <w:rsid w:val="00B51A7D"/>
    <w:rsid w:val="00B535C2"/>
    <w:rsid w:val="00B55544"/>
    <w:rsid w:val="00B555AC"/>
    <w:rsid w:val="00B639D6"/>
    <w:rsid w:val="00B642FC"/>
    <w:rsid w:val="00B64D26"/>
    <w:rsid w:val="00B64FBB"/>
    <w:rsid w:val="00B700B8"/>
    <w:rsid w:val="00B70E22"/>
    <w:rsid w:val="00B774CB"/>
    <w:rsid w:val="00B80402"/>
    <w:rsid w:val="00B80B9A"/>
    <w:rsid w:val="00B830B7"/>
    <w:rsid w:val="00B848EA"/>
    <w:rsid w:val="00B84B2B"/>
    <w:rsid w:val="00B87D3B"/>
    <w:rsid w:val="00B90500"/>
    <w:rsid w:val="00B9176C"/>
    <w:rsid w:val="00B935A4"/>
    <w:rsid w:val="00B96645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8DB"/>
    <w:rsid w:val="00BC4BC6"/>
    <w:rsid w:val="00BC52FD"/>
    <w:rsid w:val="00BC6E62"/>
    <w:rsid w:val="00BC7443"/>
    <w:rsid w:val="00BC7CF2"/>
    <w:rsid w:val="00BD0648"/>
    <w:rsid w:val="00BD1040"/>
    <w:rsid w:val="00BD34AA"/>
    <w:rsid w:val="00BE0C44"/>
    <w:rsid w:val="00BE1B8B"/>
    <w:rsid w:val="00BE2A18"/>
    <w:rsid w:val="00BE2C01"/>
    <w:rsid w:val="00BE41EC"/>
    <w:rsid w:val="00BE521B"/>
    <w:rsid w:val="00BE56FB"/>
    <w:rsid w:val="00BF3DDE"/>
    <w:rsid w:val="00BF3EE0"/>
    <w:rsid w:val="00BF6589"/>
    <w:rsid w:val="00BF6F7F"/>
    <w:rsid w:val="00C00647"/>
    <w:rsid w:val="00C02764"/>
    <w:rsid w:val="00C02BA0"/>
    <w:rsid w:val="00C04CEF"/>
    <w:rsid w:val="00C0662F"/>
    <w:rsid w:val="00C11943"/>
    <w:rsid w:val="00C12E96"/>
    <w:rsid w:val="00C14763"/>
    <w:rsid w:val="00C16141"/>
    <w:rsid w:val="00C1771B"/>
    <w:rsid w:val="00C2363F"/>
    <w:rsid w:val="00C236C8"/>
    <w:rsid w:val="00C260B1"/>
    <w:rsid w:val="00C2642F"/>
    <w:rsid w:val="00C26E56"/>
    <w:rsid w:val="00C302AE"/>
    <w:rsid w:val="00C31406"/>
    <w:rsid w:val="00C37194"/>
    <w:rsid w:val="00C40637"/>
    <w:rsid w:val="00C40F6C"/>
    <w:rsid w:val="00C42E48"/>
    <w:rsid w:val="00C44426"/>
    <w:rsid w:val="00C445F3"/>
    <w:rsid w:val="00C451F4"/>
    <w:rsid w:val="00C45EB1"/>
    <w:rsid w:val="00C54A3A"/>
    <w:rsid w:val="00C54F3E"/>
    <w:rsid w:val="00C55566"/>
    <w:rsid w:val="00C560E7"/>
    <w:rsid w:val="00C56448"/>
    <w:rsid w:val="00C64E07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2FEE"/>
    <w:rsid w:val="00D0464E"/>
    <w:rsid w:val="00D04A96"/>
    <w:rsid w:val="00D07A7B"/>
    <w:rsid w:val="00D10E06"/>
    <w:rsid w:val="00D15197"/>
    <w:rsid w:val="00D15CB5"/>
    <w:rsid w:val="00D16820"/>
    <w:rsid w:val="00D169C8"/>
    <w:rsid w:val="00D1793F"/>
    <w:rsid w:val="00D2277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674"/>
    <w:rsid w:val="00D73B2C"/>
    <w:rsid w:val="00D76EC9"/>
    <w:rsid w:val="00D7735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FD3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7496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873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D3D"/>
    <w:rsid w:val="00E66C50"/>
    <w:rsid w:val="00E679D3"/>
    <w:rsid w:val="00E71208"/>
    <w:rsid w:val="00E71444"/>
    <w:rsid w:val="00E71C91"/>
    <w:rsid w:val="00E75DDA"/>
    <w:rsid w:val="00E773E8"/>
    <w:rsid w:val="00E83ADD"/>
    <w:rsid w:val="00E84F38"/>
    <w:rsid w:val="00E85623"/>
    <w:rsid w:val="00E87441"/>
    <w:rsid w:val="00E91FAE"/>
    <w:rsid w:val="00E93045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3822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13F"/>
    <w:rsid w:val="00F05D79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40B2"/>
    <w:rsid w:val="00F43390"/>
    <w:rsid w:val="00F443B2"/>
    <w:rsid w:val="00F458D8"/>
    <w:rsid w:val="00F47A8E"/>
    <w:rsid w:val="00F50237"/>
    <w:rsid w:val="00F53596"/>
    <w:rsid w:val="00F53910"/>
    <w:rsid w:val="00F55BA8"/>
    <w:rsid w:val="00F55DB1"/>
    <w:rsid w:val="00F56ACA"/>
    <w:rsid w:val="00F600FE"/>
    <w:rsid w:val="00F60ECD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742"/>
    <w:rsid w:val="00FA13C2"/>
    <w:rsid w:val="00FA7F91"/>
    <w:rsid w:val="00FB121C"/>
    <w:rsid w:val="00FB1CDD"/>
    <w:rsid w:val="00FB2C2F"/>
    <w:rsid w:val="00FB305C"/>
    <w:rsid w:val="00FB5DFD"/>
    <w:rsid w:val="00FC2B0A"/>
    <w:rsid w:val="00FC2E3D"/>
    <w:rsid w:val="00FC3BDE"/>
    <w:rsid w:val="00FC7D0B"/>
    <w:rsid w:val="00FD1DBE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4B7DD"/>
  <w15:docId w15:val="{B517A699-6C89-4B73-949B-BDCC311B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FA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324E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F9277F-D4CE-451F-98EB-FA81DF6E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Manager/>
  <Company>&lt;nazwa organu&gt;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subject/>
  <dc:creator>Ola Puczniewska</dc:creator>
  <cp:lastModifiedBy>ZAWADZKI Kamil</cp:lastModifiedBy>
  <cp:revision>3</cp:revision>
  <cp:lastPrinted>2012-04-23T06:39:00Z</cp:lastPrinted>
  <dcterms:created xsi:type="dcterms:W3CDTF">2022-12-02T15:20:00Z</dcterms:created>
  <dcterms:modified xsi:type="dcterms:W3CDTF">2022-12-02T15:38:00Z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