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F830" w14:textId="51CAA72D" w:rsidR="00B96030" w:rsidRPr="009E66F8" w:rsidRDefault="00B96030" w:rsidP="009E66F8">
      <w:pPr>
        <w:pStyle w:val="OZNPROJEKTUwskazaniedatylubwersjiprojektu"/>
        <w:rPr>
          <w:rStyle w:val="BEZWERSALIKW"/>
          <w:caps w:val="0"/>
        </w:rPr>
      </w:pPr>
      <w:r w:rsidRPr="009E66F8">
        <w:rPr>
          <w:rStyle w:val="BEZWERSALIKW"/>
          <w:caps w:val="0"/>
        </w:rPr>
        <w:t xml:space="preserve">Projekt z dnia </w:t>
      </w:r>
      <w:r w:rsidR="00402668">
        <w:rPr>
          <w:rStyle w:val="BEZWERSALIKW"/>
        </w:rPr>
        <w:t>12</w:t>
      </w:r>
      <w:r w:rsidR="009E66F8" w:rsidRPr="009E66F8">
        <w:rPr>
          <w:rStyle w:val="BEZWERSALIKW"/>
          <w:caps w:val="0"/>
        </w:rPr>
        <w:t xml:space="preserve"> grudnia 2022 r.</w:t>
      </w:r>
    </w:p>
    <w:p w14:paraId="59E045AB" w14:textId="77777777" w:rsidR="00B96030" w:rsidRPr="00B96030" w:rsidRDefault="00B96030" w:rsidP="00B96030">
      <w:pPr>
        <w:pStyle w:val="OZNRODZAKTUtznustawalubrozporzdzenieiorganwydajcy"/>
      </w:pPr>
      <w:r w:rsidRPr="00B96030">
        <w:t xml:space="preserve">Rozporządzenie </w:t>
      </w:r>
    </w:p>
    <w:p w14:paraId="0BDD911C" w14:textId="77777777" w:rsidR="00B96030" w:rsidRPr="00B96030" w:rsidRDefault="00B96030" w:rsidP="00B96030">
      <w:pPr>
        <w:pStyle w:val="OZNRODZAKTUtznustawalubrozporzdzenieiorganwydajcy"/>
      </w:pPr>
      <w:r w:rsidRPr="00B96030">
        <w:t>Ministra Rozwoju i technologii</w:t>
      </w:r>
      <w:r w:rsidRPr="00B96030">
        <w:rPr>
          <w:rStyle w:val="IGPindeksgrnyipogrubienie"/>
        </w:rPr>
        <w:footnoteReference w:id="1"/>
      </w:r>
      <w:r w:rsidRPr="00B96030">
        <w:rPr>
          <w:rStyle w:val="IGPindeksgrnyipogrubienie"/>
        </w:rPr>
        <w:t xml:space="preserve">) </w:t>
      </w:r>
    </w:p>
    <w:p w14:paraId="4E14866F" w14:textId="12B321F0" w:rsidR="00B96030" w:rsidRPr="00B96030" w:rsidRDefault="00B96030" w:rsidP="00B96030">
      <w:pPr>
        <w:pStyle w:val="DATAAKTUdatauchwalenialubwydaniaaktu"/>
      </w:pPr>
      <w:r w:rsidRPr="00B96030">
        <w:t>z dnia………. 202</w:t>
      </w:r>
      <w:r w:rsidR="00BC7E08">
        <w:t>3</w:t>
      </w:r>
      <w:r w:rsidRPr="00B96030">
        <w:t xml:space="preserve"> r. </w:t>
      </w:r>
    </w:p>
    <w:p w14:paraId="04763110" w14:textId="48EC98D8" w:rsidR="00B96030" w:rsidRPr="00B96030" w:rsidRDefault="00B96030" w:rsidP="00B96030">
      <w:pPr>
        <w:pStyle w:val="TYTUAKTUprzedmiotregulacjiustawylubrozporzdzenia"/>
      </w:pPr>
      <w:r w:rsidRPr="00B96030">
        <w:t xml:space="preserve">zmieniające rozporządzenie w sprawie bezpieczeństwa i higieny pracy podczas eksploatacji maszyn i innych urządzeń technicznych do robót ziemnych, budowlanych </w:t>
      </w:r>
      <w:r w:rsidR="003246DB">
        <w:br/>
      </w:r>
      <w:r w:rsidRPr="00B96030">
        <w:t xml:space="preserve">i drogowych </w:t>
      </w:r>
    </w:p>
    <w:p w14:paraId="4544D308" w14:textId="6D6FC29A" w:rsidR="00B96030" w:rsidRPr="00B96030" w:rsidRDefault="00B96030" w:rsidP="003246DB">
      <w:pPr>
        <w:pStyle w:val="NIEARTTEKSTtekstnieartykuowanynppodstprawnarozplubpreambua"/>
      </w:pPr>
      <w:r w:rsidRPr="00B96030">
        <w:t>Na podstawie art. 237</w:t>
      </w:r>
      <w:r w:rsidRPr="003246DB">
        <w:rPr>
          <w:rStyle w:val="IGindeksgrny"/>
        </w:rPr>
        <w:t>15</w:t>
      </w:r>
      <w:r w:rsidRPr="00B96030">
        <w:t xml:space="preserve"> § 2  ustawy z dnia 26 czerwca 1974 r.</w:t>
      </w:r>
      <w:r w:rsidR="00ED1AEC">
        <w:t>- Kodeks Pracy</w:t>
      </w:r>
      <w:r w:rsidRPr="00B96030">
        <w:t xml:space="preserve"> (Dz. U. </w:t>
      </w:r>
      <w:r w:rsidR="003246DB">
        <w:br/>
      </w:r>
      <w:r w:rsidRPr="00B96030">
        <w:t>z 2022 r</w:t>
      </w:r>
      <w:r w:rsidR="00AD716F">
        <w:t>.</w:t>
      </w:r>
      <w:r w:rsidRPr="00B96030">
        <w:t xml:space="preserve"> poz. 1510</w:t>
      </w:r>
      <w:r w:rsidR="00B41D5D">
        <w:t xml:space="preserve">, </w:t>
      </w:r>
      <w:r w:rsidR="00AD716F">
        <w:t>1700</w:t>
      </w:r>
      <w:r w:rsidR="00CA222F">
        <w:t xml:space="preserve"> i 2140</w:t>
      </w:r>
      <w:r w:rsidRPr="00B96030">
        <w:t>) zarządza się, co następuje:</w:t>
      </w:r>
    </w:p>
    <w:p w14:paraId="7C60B7CA" w14:textId="15BB4DAF" w:rsidR="00B96030" w:rsidRPr="00B96030" w:rsidRDefault="00B96030" w:rsidP="00B96030">
      <w:pPr>
        <w:pStyle w:val="ARTartustawynprozporzdzenia"/>
      </w:pPr>
      <w:r w:rsidRPr="00B96030">
        <w:rPr>
          <w:rStyle w:val="Ppogrubienie"/>
        </w:rPr>
        <w:t>§ 1</w:t>
      </w:r>
      <w:r w:rsidR="00AD716F">
        <w:rPr>
          <w:rStyle w:val="Ppogrubienie"/>
        </w:rPr>
        <w:t>.</w:t>
      </w:r>
      <w:r w:rsidRPr="00B96030">
        <w:t xml:space="preserve"> W rozporządzeniu Ministra Gospodarki z dnia 20 września 2001 r. w sprawie bezpieczeństwa i higieny pracy podczas eksploatacji maszyn i innych urządzeń technicznych do robót ziemnych, budowlanych i drogowych (Dz. U. z 2018 r. poz. 583</w:t>
      </w:r>
      <w:r w:rsidR="001D2A8F">
        <w:t xml:space="preserve"> oraz z 2020 r. poz. 1461</w:t>
      </w:r>
      <w:r w:rsidRPr="00B96030">
        <w:t>), wprowadza się następujące zmiany:</w:t>
      </w:r>
    </w:p>
    <w:p w14:paraId="3F3B5F0F" w14:textId="6536C566" w:rsidR="008C1B42" w:rsidRDefault="001D2A8F" w:rsidP="003246DB">
      <w:pPr>
        <w:pStyle w:val="PKTpunkt"/>
      </w:pPr>
      <w:r>
        <w:t>1)</w:t>
      </w:r>
      <w:r>
        <w:tab/>
      </w:r>
      <w:r w:rsidR="00B96030" w:rsidRPr="00B96030">
        <w:t xml:space="preserve"> § 23 </w:t>
      </w:r>
      <w:r w:rsidR="008C1B42">
        <w:t>otrzymuje brzmienie:</w:t>
      </w:r>
    </w:p>
    <w:p w14:paraId="4AA2813E" w14:textId="5D8B54DB" w:rsidR="008C1B42" w:rsidRDefault="008C1B42" w:rsidP="005A6BC6">
      <w:pPr>
        <w:pStyle w:val="ZARTzmartartykuempunktem"/>
      </w:pPr>
      <w:r>
        <w:t>"</w:t>
      </w:r>
      <w:r w:rsidRPr="008C1B42">
        <w:t>§ 23</w:t>
      </w:r>
      <w:r>
        <w:t xml:space="preserve">. </w:t>
      </w:r>
      <w:r w:rsidRPr="008C1B42">
        <w:t> Maszyny robocze, o których mowa w załączniku nr 1 do rozporządzenia, mogą być obsługiwane wyłącznie przez osoby, które ukończyły szkolenie i uzyskały pozytywny wynik sprawdzianu przeprowadzonego przez komisję powołaną przez Sieć Badawcz</w:t>
      </w:r>
      <w:r>
        <w:t>ą</w:t>
      </w:r>
      <w:r w:rsidRPr="008C1B42">
        <w:t xml:space="preserve"> Łukasiewicz - Warszawski Instytut Technologiczny.</w:t>
      </w:r>
      <w:r>
        <w:t>";</w:t>
      </w:r>
    </w:p>
    <w:p w14:paraId="1DF57EC5" w14:textId="013FD7CA" w:rsidR="008C1B42" w:rsidRDefault="008C1B42" w:rsidP="003246DB">
      <w:pPr>
        <w:pStyle w:val="PKTpunkt"/>
      </w:pPr>
      <w:r>
        <w:t xml:space="preserve">2) </w:t>
      </w:r>
      <w:r w:rsidR="00B96030" w:rsidRPr="00B96030">
        <w:t xml:space="preserve">w § 26  ust. 3 </w:t>
      </w:r>
      <w:r>
        <w:t>otrzymuje brzmienie:</w:t>
      </w:r>
    </w:p>
    <w:p w14:paraId="2577B114" w14:textId="4EA8CA58" w:rsidR="00B96030" w:rsidRPr="00B96030" w:rsidRDefault="008C1B42" w:rsidP="005A6BC6">
      <w:pPr>
        <w:pStyle w:val="ZUSTzmustartykuempunktem"/>
      </w:pPr>
      <w:r>
        <w:t xml:space="preserve">"3.  </w:t>
      </w:r>
      <w:r w:rsidRPr="008C1B42">
        <w:t>Sieć Badawcza Łukasiewicz - Warszawski Instytut Technologiczny potwierdza spełnienie wymagań, o których mowa w § 25, opracowuje programy szkolenia, prowadzi listę wydawanych świadectw i wpisów do książki operatora.</w:t>
      </w:r>
      <w:r w:rsidR="00B96030" w:rsidRPr="00B96030">
        <w:t>”;</w:t>
      </w:r>
    </w:p>
    <w:p w14:paraId="7BD106EE" w14:textId="3C677FAA" w:rsidR="00B96030" w:rsidRPr="00B96030" w:rsidRDefault="008C1B42" w:rsidP="003246DB">
      <w:pPr>
        <w:pStyle w:val="PKTpunkt"/>
      </w:pPr>
      <w:r>
        <w:t>3</w:t>
      </w:r>
      <w:r w:rsidR="001D2A8F">
        <w:t>)</w:t>
      </w:r>
      <w:r w:rsidR="001D2A8F">
        <w:tab/>
      </w:r>
      <w:r w:rsidR="00B96030" w:rsidRPr="00B96030">
        <w:t>załącznik nr 2 do rozporządzenia otrzymuje brzmienie określone w załączniku do niniejszego rozporządzenia.</w:t>
      </w:r>
    </w:p>
    <w:p w14:paraId="1D03E148" w14:textId="788AA863" w:rsidR="00B96030" w:rsidRDefault="00B96030" w:rsidP="00B96030">
      <w:pPr>
        <w:pStyle w:val="ARTartustawynprozporzdzenia"/>
      </w:pPr>
      <w:r w:rsidRPr="00B96030">
        <w:rPr>
          <w:rStyle w:val="Ppogrubienie"/>
        </w:rPr>
        <w:t>§ 2.</w:t>
      </w:r>
      <w:r w:rsidRPr="00B96030">
        <w:t xml:space="preserve"> </w:t>
      </w:r>
      <w:r w:rsidR="00CA222F">
        <w:t>Do s</w:t>
      </w:r>
      <w:r w:rsidRPr="00B96030">
        <w:t>praw związan</w:t>
      </w:r>
      <w:r w:rsidR="00CA222F">
        <w:t>ych</w:t>
      </w:r>
      <w:r w:rsidRPr="00B96030">
        <w:t xml:space="preserve"> z uzyskaniem uprawnień do obsługi maszyn i urządzeń technicznych</w:t>
      </w:r>
      <w:r w:rsidR="00CA222F">
        <w:t>,</w:t>
      </w:r>
      <w:r w:rsidRPr="00B96030">
        <w:t xml:space="preserve"> wszczęt</w:t>
      </w:r>
      <w:r w:rsidR="00CA222F">
        <w:t xml:space="preserve">ych </w:t>
      </w:r>
      <w:r w:rsidRPr="00B96030">
        <w:t>i niezakończon</w:t>
      </w:r>
      <w:r w:rsidR="00CA222F">
        <w:t>ych</w:t>
      </w:r>
      <w:r w:rsidRPr="00B96030">
        <w:t xml:space="preserve"> przed dniem </w:t>
      </w:r>
      <w:r w:rsidR="009C6BA2">
        <w:t>1 stycznia 2023 r.</w:t>
      </w:r>
      <w:r w:rsidR="00CA222F">
        <w:t xml:space="preserve">, stosuje się </w:t>
      </w:r>
      <w:r w:rsidR="009C6BA2">
        <w:t xml:space="preserve"> </w:t>
      </w:r>
      <w:hyperlink r:id="rId9" w:anchor="/document/17694730?unitId=par(1)ust(4)&amp;cm=DOCUMENT" w:history="1">
        <w:r w:rsidRPr="00B96030">
          <w:t xml:space="preserve">§ 23 </w:t>
        </w:r>
        <w:r w:rsidRPr="00B96030">
          <w:lastRenderedPageBreak/>
          <w:t xml:space="preserve">i w § 26 ust. </w:t>
        </w:r>
      </w:hyperlink>
      <w:r w:rsidRPr="00B96030">
        <w:t>3 rozporządzenia zmienianego w § 1, w brzmieniu nadanym niniejszym rozporządzeniem.</w:t>
      </w:r>
    </w:p>
    <w:p w14:paraId="38E654B5" w14:textId="2EFB6327" w:rsidR="00B96030" w:rsidRPr="00B96030" w:rsidRDefault="00B96030" w:rsidP="00B96030">
      <w:pPr>
        <w:pStyle w:val="ARTartustawynprozporzdzenia"/>
        <w:rPr>
          <w:rStyle w:val="Ppogrubienie"/>
        </w:rPr>
      </w:pPr>
      <w:r w:rsidRPr="00B96030">
        <w:rPr>
          <w:rStyle w:val="Ppogrubienie"/>
        </w:rPr>
        <w:t xml:space="preserve">§ </w:t>
      </w:r>
      <w:r w:rsidR="00E0085F">
        <w:rPr>
          <w:rStyle w:val="Ppogrubienie"/>
        </w:rPr>
        <w:t>3</w:t>
      </w:r>
      <w:r w:rsidRPr="00B96030">
        <w:rPr>
          <w:rStyle w:val="Ppogrubienie"/>
        </w:rPr>
        <w:t xml:space="preserve">. </w:t>
      </w:r>
      <w:r w:rsidRPr="00B96030">
        <w:t>Uprawnienia uzyskane przed dniem w życie niniejszego rozporządzenia zachowuj</w:t>
      </w:r>
      <w:r w:rsidR="00190C93">
        <w:t>ą</w:t>
      </w:r>
      <w:r w:rsidRPr="00B96030">
        <w:t xml:space="preserve"> moc.</w:t>
      </w:r>
    </w:p>
    <w:p w14:paraId="774C7D84" w14:textId="7D178916" w:rsidR="00B96030" w:rsidRPr="00B96030" w:rsidRDefault="00B96030" w:rsidP="00B96030">
      <w:pPr>
        <w:pStyle w:val="ARTartustawynprozporzdzenia"/>
      </w:pPr>
      <w:r w:rsidRPr="00B96030">
        <w:rPr>
          <w:rStyle w:val="Ppogrubienie"/>
        </w:rPr>
        <w:t xml:space="preserve">§ </w:t>
      </w:r>
      <w:r w:rsidR="00E0085F">
        <w:rPr>
          <w:rStyle w:val="Ppogrubienie"/>
        </w:rPr>
        <w:t>4</w:t>
      </w:r>
      <w:r w:rsidRPr="00B96030">
        <w:rPr>
          <w:rStyle w:val="Ppogrubienie"/>
        </w:rPr>
        <w:t xml:space="preserve">. </w:t>
      </w:r>
      <w:r w:rsidRPr="00B96030">
        <w:t xml:space="preserve">Rozporządzenie wchodzi w życie </w:t>
      </w:r>
      <w:r w:rsidR="001E10B1">
        <w:t xml:space="preserve">z dniem </w:t>
      </w:r>
      <w:r w:rsidRPr="00B96030">
        <w:t>ogłoszenia</w:t>
      </w:r>
      <w:r w:rsidR="001E10B1">
        <w:t>, z mocą od dnia 1 stycznia 2023 r</w:t>
      </w:r>
      <w:r w:rsidRPr="00B96030">
        <w:t>.</w:t>
      </w:r>
    </w:p>
    <w:p w14:paraId="4C782205" w14:textId="77777777" w:rsidR="00B96030" w:rsidRPr="00B96030" w:rsidRDefault="00B96030" w:rsidP="00B96030">
      <w:pPr>
        <w:pStyle w:val="ARTartustawynprozporzdzenia"/>
      </w:pPr>
    </w:p>
    <w:p w14:paraId="37BDF767" w14:textId="77777777" w:rsidR="00B96030" w:rsidRPr="00B96030" w:rsidRDefault="00B96030" w:rsidP="00B96030">
      <w:pPr>
        <w:pStyle w:val="NAZORGWYDnazwaorganuwydajcegoprojektowanyakt"/>
      </w:pPr>
      <w:r w:rsidRPr="00B96030">
        <w:t>MINISTER ROZWOJU i technologii</w:t>
      </w:r>
    </w:p>
    <w:p w14:paraId="0DC8FF3D" w14:textId="77777777" w:rsidR="00B96030" w:rsidRPr="00B96030" w:rsidRDefault="00B96030" w:rsidP="00B96030">
      <w:pPr>
        <w:pStyle w:val="OZNPARAFYADNOTACJE"/>
      </w:pPr>
    </w:p>
    <w:p w14:paraId="72F4924F" w14:textId="77777777" w:rsidR="00B96030" w:rsidRPr="00B96030" w:rsidRDefault="00B96030" w:rsidP="00B96030">
      <w:pPr>
        <w:pStyle w:val="OZNPARAFYADNOTACJE"/>
      </w:pPr>
    </w:p>
    <w:p w14:paraId="2B9DE805" w14:textId="77777777" w:rsidR="00B96030" w:rsidRPr="00B96030" w:rsidRDefault="00B96030" w:rsidP="00B96030">
      <w:pPr>
        <w:pStyle w:val="NAZORGWPOROZUMIENIUnazwaorganuwporozumieniuzktrymaktjestwydawany"/>
      </w:pPr>
    </w:p>
    <w:p w14:paraId="63DAE374" w14:textId="77777777" w:rsidR="00B96030" w:rsidRPr="00B96030" w:rsidRDefault="00B96030" w:rsidP="00B96030">
      <w:pPr>
        <w:pStyle w:val="NAZORGWPOROZUMIENIUnazwaorganuwporozumieniuzktrymaktjestwydawany"/>
      </w:pPr>
    </w:p>
    <w:p w14:paraId="5F54B899" w14:textId="77777777" w:rsidR="00B96030" w:rsidRPr="00B96030" w:rsidRDefault="00B96030" w:rsidP="00B96030">
      <w:pPr>
        <w:pStyle w:val="NAZORGWPOROZUMIENIUnazwaorganuwporozumieniuzktrymaktjestwydawany"/>
      </w:pPr>
      <w:r w:rsidRPr="00B96030">
        <w:t>W porozumieniu:</w:t>
      </w:r>
    </w:p>
    <w:p w14:paraId="503AAF28" w14:textId="1BAA3E66" w:rsidR="00B96030" w:rsidRPr="00B96030" w:rsidRDefault="00B96030" w:rsidP="00B96030">
      <w:pPr>
        <w:pStyle w:val="NAZORGWPOROZUMIENIUnazwaorganuwporozumieniuzktrymaktjestwydawany"/>
      </w:pPr>
      <w:r w:rsidRPr="00B96030">
        <w:t>Minister Rodziny i Polityki Społecznej</w:t>
      </w:r>
    </w:p>
    <w:p w14:paraId="765E68BF" w14:textId="77777777" w:rsidR="00B96030" w:rsidRPr="00B96030" w:rsidRDefault="00B96030" w:rsidP="00B96030">
      <w:pPr>
        <w:pStyle w:val="NAZORGWPOROZUMIENIUnazwaorganuwporozumieniuzktrymaktjestwydawany"/>
      </w:pPr>
      <w:r w:rsidRPr="00B96030">
        <w:t>Minister Zdrowia</w:t>
      </w:r>
    </w:p>
    <w:p w14:paraId="1EE551B6" w14:textId="77777777" w:rsidR="00B96030" w:rsidRPr="00B96030" w:rsidRDefault="00B96030" w:rsidP="00B96030">
      <w:pPr>
        <w:pStyle w:val="OZNPARAFYADNOTACJE"/>
      </w:pPr>
    </w:p>
    <w:p w14:paraId="7AD16C9F" w14:textId="51DE7ED0" w:rsidR="00AA3264" w:rsidRDefault="00AA3264" w:rsidP="00B96030"/>
    <w:p w14:paraId="5FB3C1F5" w14:textId="45F201D8" w:rsidR="000979F7" w:rsidRDefault="000979F7" w:rsidP="00B96030"/>
    <w:p w14:paraId="4F7D2356" w14:textId="77777777" w:rsidR="000979F7" w:rsidRPr="000979F7" w:rsidRDefault="000979F7" w:rsidP="000979F7">
      <w:pPr>
        <w:pStyle w:val="OZNPARAFYADNOTACJE"/>
      </w:pPr>
      <w:r w:rsidRPr="000979F7">
        <w:t>ZA ZGODNOŚĆ POD WZGLĘDEM PRAWNYM,</w:t>
      </w:r>
    </w:p>
    <w:p w14:paraId="0EC17343" w14:textId="77777777" w:rsidR="000979F7" w:rsidRPr="000979F7" w:rsidRDefault="000979F7" w:rsidP="000979F7">
      <w:pPr>
        <w:pStyle w:val="OZNPARAFYADNOTACJE"/>
      </w:pPr>
      <w:r w:rsidRPr="000979F7">
        <w:t xml:space="preserve">LEGISLACYJNYM I REDAKCYJNYM </w:t>
      </w:r>
    </w:p>
    <w:p w14:paraId="2E6F7CBA" w14:textId="77777777" w:rsidR="000979F7" w:rsidRPr="000979F7" w:rsidRDefault="000979F7" w:rsidP="000979F7">
      <w:pPr>
        <w:pStyle w:val="OZNPARAFYADNOTACJE"/>
      </w:pPr>
      <w:r w:rsidRPr="000979F7">
        <w:t>Aneta Mijal</w:t>
      </w:r>
    </w:p>
    <w:p w14:paraId="0610A592" w14:textId="77777777" w:rsidR="000979F7" w:rsidRPr="000979F7" w:rsidRDefault="000979F7" w:rsidP="000979F7">
      <w:pPr>
        <w:pStyle w:val="OZNPARAFYADNOTACJE"/>
      </w:pPr>
      <w:r w:rsidRPr="000979F7">
        <w:t xml:space="preserve">Zastępca Dyrektora Departamentu Prawnego </w:t>
      </w:r>
    </w:p>
    <w:p w14:paraId="47AC75C8" w14:textId="77777777" w:rsidR="000979F7" w:rsidRPr="000979F7" w:rsidRDefault="000979F7" w:rsidP="000979F7">
      <w:pPr>
        <w:pStyle w:val="OZNPARAFYADNOTACJE"/>
      </w:pPr>
      <w:r w:rsidRPr="000979F7">
        <w:t>w Ministerstwie Rozwoju i Technologii</w:t>
      </w:r>
    </w:p>
    <w:p w14:paraId="3E2F45C9" w14:textId="77777777" w:rsidR="000979F7" w:rsidRPr="000979F7" w:rsidRDefault="000979F7" w:rsidP="000979F7">
      <w:pPr>
        <w:pStyle w:val="OZNPARAFYADNOTACJE"/>
      </w:pPr>
      <w:r w:rsidRPr="000979F7">
        <w:t>/podpisano elektronicznie/</w:t>
      </w:r>
    </w:p>
    <w:p w14:paraId="703D898B" w14:textId="77777777" w:rsidR="000979F7" w:rsidRPr="00B96030" w:rsidRDefault="000979F7" w:rsidP="00B96030"/>
    <w:sectPr w:rsidR="000979F7" w:rsidRPr="00B96030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929C" w14:textId="77777777" w:rsidR="002D3D12" w:rsidRDefault="002D3D12">
      <w:r>
        <w:separator/>
      </w:r>
    </w:p>
  </w:endnote>
  <w:endnote w:type="continuationSeparator" w:id="0">
    <w:p w14:paraId="1D2E0E6F" w14:textId="77777777" w:rsidR="002D3D12" w:rsidRDefault="002D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2FA4" w14:textId="77777777" w:rsidR="002D3D12" w:rsidRDefault="002D3D12">
      <w:r>
        <w:separator/>
      </w:r>
    </w:p>
  </w:footnote>
  <w:footnote w:type="continuationSeparator" w:id="0">
    <w:p w14:paraId="098979A4" w14:textId="77777777" w:rsidR="002D3D12" w:rsidRDefault="002D3D12">
      <w:r>
        <w:continuationSeparator/>
      </w:r>
    </w:p>
  </w:footnote>
  <w:footnote w:id="1">
    <w:p w14:paraId="5E7C835D" w14:textId="77777777" w:rsidR="00B96030" w:rsidRPr="00426BC5" w:rsidRDefault="00B96030" w:rsidP="00B96030">
      <w:pPr>
        <w:pStyle w:val="ODNONIKtreodnonika"/>
      </w:pPr>
      <w:r>
        <w:rPr>
          <w:rStyle w:val="Odwoanieprzypisudolnego"/>
        </w:rPr>
        <w:footnoteRef/>
      </w:r>
      <w:r w:rsidRPr="00BA47C4">
        <w:rPr>
          <w:rStyle w:val="IGPindeksgrnyipogrubienie"/>
        </w:rPr>
        <w:t>)</w:t>
      </w:r>
      <w:r>
        <w:rPr>
          <w:rStyle w:val="IGPindeksgrnyipogrubienie"/>
        </w:rPr>
        <w:tab/>
      </w:r>
      <w:r w:rsidRPr="00426BC5">
        <w:t>Minister Rozwoju</w:t>
      </w:r>
      <w:r>
        <w:t xml:space="preserve"> </w:t>
      </w:r>
      <w:r w:rsidRPr="00426BC5">
        <w:t xml:space="preserve">i Technologii kieruje działem administracji rządowej − gospodarka, na podstawie § 1 ust. 2 pkt 2 rozporządzenia Prezesa Rady Ministrów z dnia </w:t>
      </w:r>
      <w:r>
        <w:t>15 kwietnia 2022 r.</w:t>
      </w:r>
      <w:r w:rsidRPr="00426BC5">
        <w:t xml:space="preserve"> w sprawie szczegółowego zakresu działania Ministra Rozwoju i Technologii (Dz. U. poz. </w:t>
      </w:r>
      <w:r>
        <w:t>838</w:t>
      </w:r>
      <w:r w:rsidRPr="00426BC5">
        <w:t>).</w:t>
      </w:r>
    </w:p>
    <w:p w14:paraId="69C8753A" w14:textId="77777777" w:rsidR="00B96030" w:rsidRDefault="00B96030" w:rsidP="00B960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EF39" w14:textId="35272E42" w:rsidR="008A5F4E" w:rsidRPr="00B371CC" w:rsidRDefault="008A5F4E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A3264">
      <w:rPr>
        <w:noProof/>
      </w:rPr>
      <w:t>22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02484"/>
    <w:multiLevelType w:val="hybridMultilevel"/>
    <w:tmpl w:val="8586C43E"/>
    <w:lvl w:ilvl="0" w:tplc="A0FA2ED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5D3575F1"/>
    <w:multiLevelType w:val="hybridMultilevel"/>
    <w:tmpl w:val="319E0AD8"/>
    <w:lvl w:ilvl="0" w:tplc="741A7E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897111">
    <w:abstractNumId w:val="1"/>
  </w:num>
  <w:num w:numId="2" w16cid:durableId="19735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F4"/>
    <w:rsid w:val="000012DA"/>
    <w:rsid w:val="00001986"/>
    <w:rsid w:val="0000246E"/>
    <w:rsid w:val="00002519"/>
    <w:rsid w:val="00002F52"/>
    <w:rsid w:val="00003862"/>
    <w:rsid w:val="00003E39"/>
    <w:rsid w:val="000069CC"/>
    <w:rsid w:val="00010D39"/>
    <w:rsid w:val="00010E93"/>
    <w:rsid w:val="00011F35"/>
    <w:rsid w:val="00012A35"/>
    <w:rsid w:val="000148D7"/>
    <w:rsid w:val="00016099"/>
    <w:rsid w:val="00016D0C"/>
    <w:rsid w:val="00017DC2"/>
    <w:rsid w:val="00021522"/>
    <w:rsid w:val="00023471"/>
    <w:rsid w:val="00023F13"/>
    <w:rsid w:val="00024567"/>
    <w:rsid w:val="00025ED8"/>
    <w:rsid w:val="0002629F"/>
    <w:rsid w:val="000300E5"/>
    <w:rsid w:val="00030634"/>
    <w:rsid w:val="000319C1"/>
    <w:rsid w:val="00031A8B"/>
    <w:rsid w:val="00031BCA"/>
    <w:rsid w:val="000330FA"/>
    <w:rsid w:val="0003362F"/>
    <w:rsid w:val="00033B8C"/>
    <w:rsid w:val="00033CFF"/>
    <w:rsid w:val="00035294"/>
    <w:rsid w:val="0003533A"/>
    <w:rsid w:val="00036B63"/>
    <w:rsid w:val="00037A85"/>
    <w:rsid w:val="00037E1A"/>
    <w:rsid w:val="00040467"/>
    <w:rsid w:val="000433BA"/>
    <w:rsid w:val="00043495"/>
    <w:rsid w:val="00043AA5"/>
    <w:rsid w:val="00044630"/>
    <w:rsid w:val="00044AA2"/>
    <w:rsid w:val="00046A75"/>
    <w:rsid w:val="00047312"/>
    <w:rsid w:val="000508BD"/>
    <w:rsid w:val="000517AB"/>
    <w:rsid w:val="00052433"/>
    <w:rsid w:val="00052579"/>
    <w:rsid w:val="00052797"/>
    <w:rsid w:val="0005339C"/>
    <w:rsid w:val="000540B1"/>
    <w:rsid w:val="00054599"/>
    <w:rsid w:val="0005571B"/>
    <w:rsid w:val="00056513"/>
    <w:rsid w:val="000571AD"/>
    <w:rsid w:val="00057AB3"/>
    <w:rsid w:val="00060076"/>
    <w:rsid w:val="00060432"/>
    <w:rsid w:val="00060D87"/>
    <w:rsid w:val="000615A5"/>
    <w:rsid w:val="00063B54"/>
    <w:rsid w:val="00063CF1"/>
    <w:rsid w:val="000640A2"/>
    <w:rsid w:val="00064E4C"/>
    <w:rsid w:val="00066901"/>
    <w:rsid w:val="00066E26"/>
    <w:rsid w:val="00071625"/>
    <w:rsid w:val="00071BEE"/>
    <w:rsid w:val="000726D2"/>
    <w:rsid w:val="00073225"/>
    <w:rsid w:val="000736CD"/>
    <w:rsid w:val="00074063"/>
    <w:rsid w:val="00074E48"/>
    <w:rsid w:val="0007533B"/>
    <w:rsid w:val="0007545D"/>
    <w:rsid w:val="000760BF"/>
    <w:rsid w:val="0007613E"/>
    <w:rsid w:val="00076BFC"/>
    <w:rsid w:val="00080640"/>
    <w:rsid w:val="000814A7"/>
    <w:rsid w:val="0008557B"/>
    <w:rsid w:val="00085CE7"/>
    <w:rsid w:val="00085CFD"/>
    <w:rsid w:val="000906EE"/>
    <w:rsid w:val="00090B35"/>
    <w:rsid w:val="00090DE5"/>
    <w:rsid w:val="00090EA5"/>
    <w:rsid w:val="000911DD"/>
    <w:rsid w:val="00091AF2"/>
    <w:rsid w:val="00091BA2"/>
    <w:rsid w:val="00091D58"/>
    <w:rsid w:val="00092920"/>
    <w:rsid w:val="00092C5D"/>
    <w:rsid w:val="00093139"/>
    <w:rsid w:val="00093688"/>
    <w:rsid w:val="000944EF"/>
    <w:rsid w:val="000949C6"/>
    <w:rsid w:val="00094E38"/>
    <w:rsid w:val="000953FB"/>
    <w:rsid w:val="00095BFD"/>
    <w:rsid w:val="00096243"/>
    <w:rsid w:val="0009732D"/>
    <w:rsid w:val="000973F0"/>
    <w:rsid w:val="000974B4"/>
    <w:rsid w:val="000979DD"/>
    <w:rsid w:val="000979F7"/>
    <w:rsid w:val="000A1005"/>
    <w:rsid w:val="000A1296"/>
    <w:rsid w:val="000A1C27"/>
    <w:rsid w:val="000A1DAD"/>
    <w:rsid w:val="000A2649"/>
    <w:rsid w:val="000A2C02"/>
    <w:rsid w:val="000A2EB7"/>
    <w:rsid w:val="000A323B"/>
    <w:rsid w:val="000A4008"/>
    <w:rsid w:val="000A54C4"/>
    <w:rsid w:val="000A60FF"/>
    <w:rsid w:val="000A61BC"/>
    <w:rsid w:val="000A783A"/>
    <w:rsid w:val="000B027D"/>
    <w:rsid w:val="000B1911"/>
    <w:rsid w:val="000B28D3"/>
    <w:rsid w:val="000B298D"/>
    <w:rsid w:val="000B56D9"/>
    <w:rsid w:val="000B5B2D"/>
    <w:rsid w:val="000B5B40"/>
    <w:rsid w:val="000B5DCE"/>
    <w:rsid w:val="000B70E6"/>
    <w:rsid w:val="000C0132"/>
    <w:rsid w:val="000C05BA"/>
    <w:rsid w:val="000C0E8F"/>
    <w:rsid w:val="000C1780"/>
    <w:rsid w:val="000C3832"/>
    <w:rsid w:val="000C3ED5"/>
    <w:rsid w:val="000C4BC4"/>
    <w:rsid w:val="000C706D"/>
    <w:rsid w:val="000D0110"/>
    <w:rsid w:val="000D1EC1"/>
    <w:rsid w:val="000D2211"/>
    <w:rsid w:val="000D2468"/>
    <w:rsid w:val="000D2584"/>
    <w:rsid w:val="000D318A"/>
    <w:rsid w:val="000D3694"/>
    <w:rsid w:val="000D3880"/>
    <w:rsid w:val="000D4322"/>
    <w:rsid w:val="000D4E31"/>
    <w:rsid w:val="000D52A5"/>
    <w:rsid w:val="000D5BCD"/>
    <w:rsid w:val="000D6173"/>
    <w:rsid w:val="000D6234"/>
    <w:rsid w:val="000D6F83"/>
    <w:rsid w:val="000D7141"/>
    <w:rsid w:val="000D73C5"/>
    <w:rsid w:val="000D7B34"/>
    <w:rsid w:val="000E25CC"/>
    <w:rsid w:val="000E27A0"/>
    <w:rsid w:val="000E331C"/>
    <w:rsid w:val="000E34CA"/>
    <w:rsid w:val="000E35A9"/>
    <w:rsid w:val="000E3694"/>
    <w:rsid w:val="000E3826"/>
    <w:rsid w:val="000E490F"/>
    <w:rsid w:val="000E6241"/>
    <w:rsid w:val="000E75A2"/>
    <w:rsid w:val="000E75B3"/>
    <w:rsid w:val="000F2BE3"/>
    <w:rsid w:val="000F2C55"/>
    <w:rsid w:val="000F2DBD"/>
    <w:rsid w:val="000F3D0D"/>
    <w:rsid w:val="000F4A2A"/>
    <w:rsid w:val="000F4EEB"/>
    <w:rsid w:val="000F6ED4"/>
    <w:rsid w:val="000F7A6E"/>
    <w:rsid w:val="0010102C"/>
    <w:rsid w:val="001030BC"/>
    <w:rsid w:val="001042BA"/>
    <w:rsid w:val="001049F5"/>
    <w:rsid w:val="00104B6E"/>
    <w:rsid w:val="001050D1"/>
    <w:rsid w:val="00106D03"/>
    <w:rsid w:val="001102A0"/>
    <w:rsid w:val="00110465"/>
    <w:rsid w:val="00110628"/>
    <w:rsid w:val="00110F70"/>
    <w:rsid w:val="001111D5"/>
    <w:rsid w:val="0011245A"/>
    <w:rsid w:val="00114239"/>
    <w:rsid w:val="0011493E"/>
    <w:rsid w:val="00114E31"/>
    <w:rsid w:val="00115B72"/>
    <w:rsid w:val="00117218"/>
    <w:rsid w:val="001175FE"/>
    <w:rsid w:val="001209EC"/>
    <w:rsid w:val="00120A9E"/>
    <w:rsid w:val="00120B0F"/>
    <w:rsid w:val="001220AF"/>
    <w:rsid w:val="00122254"/>
    <w:rsid w:val="0012255E"/>
    <w:rsid w:val="00123D2E"/>
    <w:rsid w:val="00124BAF"/>
    <w:rsid w:val="00124DA0"/>
    <w:rsid w:val="00125233"/>
    <w:rsid w:val="00125919"/>
    <w:rsid w:val="00125993"/>
    <w:rsid w:val="00125A9C"/>
    <w:rsid w:val="00125E6E"/>
    <w:rsid w:val="00126063"/>
    <w:rsid w:val="001266BF"/>
    <w:rsid w:val="001270A2"/>
    <w:rsid w:val="00127328"/>
    <w:rsid w:val="0013020E"/>
    <w:rsid w:val="00130EF3"/>
    <w:rsid w:val="00131237"/>
    <w:rsid w:val="001329AC"/>
    <w:rsid w:val="00132F79"/>
    <w:rsid w:val="00133077"/>
    <w:rsid w:val="00133AA4"/>
    <w:rsid w:val="001345B5"/>
    <w:rsid w:val="00134CA0"/>
    <w:rsid w:val="0013632B"/>
    <w:rsid w:val="0014026F"/>
    <w:rsid w:val="00140F49"/>
    <w:rsid w:val="0014276B"/>
    <w:rsid w:val="001459A1"/>
    <w:rsid w:val="001462D3"/>
    <w:rsid w:val="001464A8"/>
    <w:rsid w:val="00147A47"/>
    <w:rsid w:val="00147AA1"/>
    <w:rsid w:val="00147FE1"/>
    <w:rsid w:val="00152062"/>
    <w:rsid w:val="001520CF"/>
    <w:rsid w:val="0015563B"/>
    <w:rsid w:val="0015667C"/>
    <w:rsid w:val="00157110"/>
    <w:rsid w:val="0015742A"/>
    <w:rsid w:val="00157DA1"/>
    <w:rsid w:val="00157E84"/>
    <w:rsid w:val="001611BB"/>
    <w:rsid w:val="00162037"/>
    <w:rsid w:val="001621C9"/>
    <w:rsid w:val="00163147"/>
    <w:rsid w:val="00164C57"/>
    <w:rsid w:val="00164C9D"/>
    <w:rsid w:val="00170AEC"/>
    <w:rsid w:val="00172F7A"/>
    <w:rsid w:val="00173150"/>
    <w:rsid w:val="00173390"/>
    <w:rsid w:val="00173684"/>
    <w:rsid w:val="001736F0"/>
    <w:rsid w:val="00173BB3"/>
    <w:rsid w:val="001740D0"/>
    <w:rsid w:val="00174744"/>
    <w:rsid w:val="00174F2C"/>
    <w:rsid w:val="00176A05"/>
    <w:rsid w:val="001809C3"/>
    <w:rsid w:val="00180F2A"/>
    <w:rsid w:val="001810E4"/>
    <w:rsid w:val="00181D5F"/>
    <w:rsid w:val="001833D1"/>
    <w:rsid w:val="00184B91"/>
    <w:rsid w:val="00184C15"/>
    <w:rsid w:val="00184D4A"/>
    <w:rsid w:val="001857E7"/>
    <w:rsid w:val="00186E92"/>
    <w:rsid w:val="00186EC1"/>
    <w:rsid w:val="00187669"/>
    <w:rsid w:val="00187C0D"/>
    <w:rsid w:val="00187C9E"/>
    <w:rsid w:val="00187F7F"/>
    <w:rsid w:val="00190C93"/>
    <w:rsid w:val="00191114"/>
    <w:rsid w:val="0019146A"/>
    <w:rsid w:val="001914F5"/>
    <w:rsid w:val="00191526"/>
    <w:rsid w:val="00191E1F"/>
    <w:rsid w:val="00193994"/>
    <w:rsid w:val="0019473B"/>
    <w:rsid w:val="001952B1"/>
    <w:rsid w:val="001960AF"/>
    <w:rsid w:val="00196E39"/>
    <w:rsid w:val="00197533"/>
    <w:rsid w:val="00197649"/>
    <w:rsid w:val="001A01FB"/>
    <w:rsid w:val="001A10E9"/>
    <w:rsid w:val="001A1268"/>
    <w:rsid w:val="001A1662"/>
    <w:rsid w:val="001A183D"/>
    <w:rsid w:val="001A2B65"/>
    <w:rsid w:val="001A2CA7"/>
    <w:rsid w:val="001A2EDF"/>
    <w:rsid w:val="001A3CD3"/>
    <w:rsid w:val="001A5760"/>
    <w:rsid w:val="001A5BEF"/>
    <w:rsid w:val="001A7F15"/>
    <w:rsid w:val="001B12ED"/>
    <w:rsid w:val="001B3397"/>
    <w:rsid w:val="001B342E"/>
    <w:rsid w:val="001B49D9"/>
    <w:rsid w:val="001C0986"/>
    <w:rsid w:val="001C0C57"/>
    <w:rsid w:val="001C16B4"/>
    <w:rsid w:val="001C1832"/>
    <w:rsid w:val="001C188C"/>
    <w:rsid w:val="001C1A72"/>
    <w:rsid w:val="001C245F"/>
    <w:rsid w:val="001C41EC"/>
    <w:rsid w:val="001C4731"/>
    <w:rsid w:val="001C4BDB"/>
    <w:rsid w:val="001C685F"/>
    <w:rsid w:val="001C781B"/>
    <w:rsid w:val="001D0B9F"/>
    <w:rsid w:val="001D1783"/>
    <w:rsid w:val="001D1B51"/>
    <w:rsid w:val="001D1E7C"/>
    <w:rsid w:val="001D2A8F"/>
    <w:rsid w:val="001D4808"/>
    <w:rsid w:val="001D53CD"/>
    <w:rsid w:val="001D54ED"/>
    <w:rsid w:val="001D55A3"/>
    <w:rsid w:val="001D5AF5"/>
    <w:rsid w:val="001E10B1"/>
    <w:rsid w:val="001E17FC"/>
    <w:rsid w:val="001E1E73"/>
    <w:rsid w:val="001E3777"/>
    <w:rsid w:val="001E3DDB"/>
    <w:rsid w:val="001E4E0C"/>
    <w:rsid w:val="001E526D"/>
    <w:rsid w:val="001E5655"/>
    <w:rsid w:val="001E629E"/>
    <w:rsid w:val="001E63DE"/>
    <w:rsid w:val="001F1832"/>
    <w:rsid w:val="001F220F"/>
    <w:rsid w:val="001F25B3"/>
    <w:rsid w:val="001F2EC4"/>
    <w:rsid w:val="001F2FCE"/>
    <w:rsid w:val="001F3202"/>
    <w:rsid w:val="001F4DD6"/>
    <w:rsid w:val="001F6616"/>
    <w:rsid w:val="001F6F00"/>
    <w:rsid w:val="001F6FC0"/>
    <w:rsid w:val="001F7431"/>
    <w:rsid w:val="001F7AAD"/>
    <w:rsid w:val="00201C2E"/>
    <w:rsid w:val="00202BD4"/>
    <w:rsid w:val="00204870"/>
    <w:rsid w:val="00204A97"/>
    <w:rsid w:val="0020653F"/>
    <w:rsid w:val="00210E0F"/>
    <w:rsid w:val="0021125D"/>
    <w:rsid w:val="002114EF"/>
    <w:rsid w:val="002124FD"/>
    <w:rsid w:val="00212D5D"/>
    <w:rsid w:val="00213626"/>
    <w:rsid w:val="00213D72"/>
    <w:rsid w:val="0021424B"/>
    <w:rsid w:val="002166AD"/>
    <w:rsid w:val="00216E20"/>
    <w:rsid w:val="00217871"/>
    <w:rsid w:val="002179BA"/>
    <w:rsid w:val="00217FC8"/>
    <w:rsid w:val="00221ED8"/>
    <w:rsid w:val="00221F5E"/>
    <w:rsid w:val="0022251F"/>
    <w:rsid w:val="00222ECE"/>
    <w:rsid w:val="002231EA"/>
    <w:rsid w:val="00223230"/>
    <w:rsid w:val="00223508"/>
    <w:rsid w:val="00223FDF"/>
    <w:rsid w:val="0022499E"/>
    <w:rsid w:val="002260E1"/>
    <w:rsid w:val="002279C0"/>
    <w:rsid w:val="00230E88"/>
    <w:rsid w:val="00231D78"/>
    <w:rsid w:val="00232005"/>
    <w:rsid w:val="00233DA9"/>
    <w:rsid w:val="00233EE1"/>
    <w:rsid w:val="00233F84"/>
    <w:rsid w:val="00234954"/>
    <w:rsid w:val="00235C0D"/>
    <w:rsid w:val="0023727E"/>
    <w:rsid w:val="00241962"/>
    <w:rsid w:val="00242081"/>
    <w:rsid w:val="00243777"/>
    <w:rsid w:val="002441CD"/>
    <w:rsid w:val="00244FE7"/>
    <w:rsid w:val="00245170"/>
    <w:rsid w:val="002474CF"/>
    <w:rsid w:val="002501A3"/>
    <w:rsid w:val="0025166C"/>
    <w:rsid w:val="00251CDC"/>
    <w:rsid w:val="0025541D"/>
    <w:rsid w:val="002554EF"/>
    <w:rsid w:val="002555D4"/>
    <w:rsid w:val="00255AA5"/>
    <w:rsid w:val="00256F73"/>
    <w:rsid w:val="0026013B"/>
    <w:rsid w:val="00261A16"/>
    <w:rsid w:val="002620F1"/>
    <w:rsid w:val="0026249A"/>
    <w:rsid w:val="0026259B"/>
    <w:rsid w:val="00262E8D"/>
    <w:rsid w:val="0026348B"/>
    <w:rsid w:val="00263522"/>
    <w:rsid w:val="00263A9B"/>
    <w:rsid w:val="00264EC6"/>
    <w:rsid w:val="00267603"/>
    <w:rsid w:val="00270662"/>
    <w:rsid w:val="00271013"/>
    <w:rsid w:val="00271853"/>
    <w:rsid w:val="00273892"/>
    <w:rsid w:val="00273FE4"/>
    <w:rsid w:val="00274978"/>
    <w:rsid w:val="00274D17"/>
    <w:rsid w:val="002765B4"/>
    <w:rsid w:val="00276917"/>
    <w:rsid w:val="00276A90"/>
    <w:rsid w:val="00276A94"/>
    <w:rsid w:val="002807ED"/>
    <w:rsid w:val="00281435"/>
    <w:rsid w:val="00281FEC"/>
    <w:rsid w:val="00282F9E"/>
    <w:rsid w:val="002831FD"/>
    <w:rsid w:val="00286986"/>
    <w:rsid w:val="002873ED"/>
    <w:rsid w:val="00287DD3"/>
    <w:rsid w:val="0029405D"/>
    <w:rsid w:val="00294DB9"/>
    <w:rsid w:val="00294FA6"/>
    <w:rsid w:val="00295803"/>
    <w:rsid w:val="00295A6F"/>
    <w:rsid w:val="002971DD"/>
    <w:rsid w:val="00297821"/>
    <w:rsid w:val="002979FF"/>
    <w:rsid w:val="002A1390"/>
    <w:rsid w:val="002A20C4"/>
    <w:rsid w:val="002A2549"/>
    <w:rsid w:val="002A2AA6"/>
    <w:rsid w:val="002A570F"/>
    <w:rsid w:val="002A5D92"/>
    <w:rsid w:val="002A6523"/>
    <w:rsid w:val="002A7292"/>
    <w:rsid w:val="002A7358"/>
    <w:rsid w:val="002A73A2"/>
    <w:rsid w:val="002A7902"/>
    <w:rsid w:val="002B0477"/>
    <w:rsid w:val="002B0A6C"/>
    <w:rsid w:val="002B0F6B"/>
    <w:rsid w:val="002B1843"/>
    <w:rsid w:val="002B23B8"/>
    <w:rsid w:val="002B4429"/>
    <w:rsid w:val="002B4801"/>
    <w:rsid w:val="002B68A6"/>
    <w:rsid w:val="002B7D58"/>
    <w:rsid w:val="002B7FAF"/>
    <w:rsid w:val="002C033D"/>
    <w:rsid w:val="002C0820"/>
    <w:rsid w:val="002C33AD"/>
    <w:rsid w:val="002C62F4"/>
    <w:rsid w:val="002D0C4F"/>
    <w:rsid w:val="002D1364"/>
    <w:rsid w:val="002D2266"/>
    <w:rsid w:val="002D2EA9"/>
    <w:rsid w:val="002D3D12"/>
    <w:rsid w:val="002D41AA"/>
    <w:rsid w:val="002D4D30"/>
    <w:rsid w:val="002D5000"/>
    <w:rsid w:val="002D598D"/>
    <w:rsid w:val="002D7188"/>
    <w:rsid w:val="002E1DE3"/>
    <w:rsid w:val="002E2AB6"/>
    <w:rsid w:val="002E3A9C"/>
    <w:rsid w:val="002E3F34"/>
    <w:rsid w:val="002E3FFF"/>
    <w:rsid w:val="002E5F79"/>
    <w:rsid w:val="002E64FA"/>
    <w:rsid w:val="002F0A00"/>
    <w:rsid w:val="002F0CFA"/>
    <w:rsid w:val="002F1F27"/>
    <w:rsid w:val="002F35E7"/>
    <w:rsid w:val="002F5A37"/>
    <w:rsid w:val="002F669F"/>
    <w:rsid w:val="002F6D3C"/>
    <w:rsid w:val="002F6D7D"/>
    <w:rsid w:val="002F74A5"/>
    <w:rsid w:val="00301C97"/>
    <w:rsid w:val="00303530"/>
    <w:rsid w:val="003042C9"/>
    <w:rsid w:val="0030644C"/>
    <w:rsid w:val="0031004C"/>
    <w:rsid w:val="003105F6"/>
    <w:rsid w:val="00311297"/>
    <w:rsid w:val="003113BE"/>
    <w:rsid w:val="0031186F"/>
    <w:rsid w:val="003122CA"/>
    <w:rsid w:val="003138D8"/>
    <w:rsid w:val="003148FD"/>
    <w:rsid w:val="00315300"/>
    <w:rsid w:val="0031546F"/>
    <w:rsid w:val="00316187"/>
    <w:rsid w:val="003171E2"/>
    <w:rsid w:val="00320AFC"/>
    <w:rsid w:val="00321080"/>
    <w:rsid w:val="00321A36"/>
    <w:rsid w:val="0032270B"/>
    <w:rsid w:val="00322AF7"/>
    <w:rsid w:val="00322D45"/>
    <w:rsid w:val="00323EA3"/>
    <w:rsid w:val="003246DB"/>
    <w:rsid w:val="00324A09"/>
    <w:rsid w:val="00324AE2"/>
    <w:rsid w:val="0032569A"/>
    <w:rsid w:val="00325A1F"/>
    <w:rsid w:val="003268F9"/>
    <w:rsid w:val="0032761B"/>
    <w:rsid w:val="00330BAF"/>
    <w:rsid w:val="00330CC8"/>
    <w:rsid w:val="003331AA"/>
    <w:rsid w:val="00334E3A"/>
    <w:rsid w:val="003361DD"/>
    <w:rsid w:val="00336820"/>
    <w:rsid w:val="003373E7"/>
    <w:rsid w:val="00340F0F"/>
    <w:rsid w:val="00340F58"/>
    <w:rsid w:val="00341A6A"/>
    <w:rsid w:val="00343126"/>
    <w:rsid w:val="003431C8"/>
    <w:rsid w:val="00344E10"/>
    <w:rsid w:val="00345B9C"/>
    <w:rsid w:val="003474F0"/>
    <w:rsid w:val="003521A3"/>
    <w:rsid w:val="00352DAE"/>
    <w:rsid w:val="003530CD"/>
    <w:rsid w:val="0035418C"/>
    <w:rsid w:val="00354E98"/>
    <w:rsid w:val="00354EB9"/>
    <w:rsid w:val="00355BE7"/>
    <w:rsid w:val="00357BA0"/>
    <w:rsid w:val="003602AE"/>
    <w:rsid w:val="00360929"/>
    <w:rsid w:val="003647D5"/>
    <w:rsid w:val="00365CAA"/>
    <w:rsid w:val="003663F6"/>
    <w:rsid w:val="003674B0"/>
    <w:rsid w:val="003675B0"/>
    <w:rsid w:val="00367C88"/>
    <w:rsid w:val="00371427"/>
    <w:rsid w:val="0037171B"/>
    <w:rsid w:val="00372C89"/>
    <w:rsid w:val="00374A0B"/>
    <w:rsid w:val="003753C8"/>
    <w:rsid w:val="0037727C"/>
    <w:rsid w:val="00377E70"/>
    <w:rsid w:val="00380904"/>
    <w:rsid w:val="00380CE8"/>
    <w:rsid w:val="003823EE"/>
    <w:rsid w:val="00382960"/>
    <w:rsid w:val="0038346B"/>
    <w:rsid w:val="003846F7"/>
    <w:rsid w:val="003851ED"/>
    <w:rsid w:val="00385B39"/>
    <w:rsid w:val="00386785"/>
    <w:rsid w:val="00386919"/>
    <w:rsid w:val="00386C9A"/>
    <w:rsid w:val="003874F3"/>
    <w:rsid w:val="00390B73"/>
    <w:rsid w:val="00390E89"/>
    <w:rsid w:val="00391B1A"/>
    <w:rsid w:val="00393F63"/>
    <w:rsid w:val="00394423"/>
    <w:rsid w:val="00395DD4"/>
    <w:rsid w:val="00396343"/>
    <w:rsid w:val="00396942"/>
    <w:rsid w:val="00396B49"/>
    <w:rsid w:val="00396E3E"/>
    <w:rsid w:val="003A10A8"/>
    <w:rsid w:val="003A1E76"/>
    <w:rsid w:val="003A306E"/>
    <w:rsid w:val="003A52D4"/>
    <w:rsid w:val="003A544E"/>
    <w:rsid w:val="003A5959"/>
    <w:rsid w:val="003A60DC"/>
    <w:rsid w:val="003A6A46"/>
    <w:rsid w:val="003A6C8F"/>
    <w:rsid w:val="003A7023"/>
    <w:rsid w:val="003A7A63"/>
    <w:rsid w:val="003B000C"/>
    <w:rsid w:val="003B0F1D"/>
    <w:rsid w:val="003B1E0C"/>
    <w:rsid w:val="003B2503"/>
    <w:rsid w:val="003B3CD5"/>
    <w:rsid w:val="003B4760"/>
    <w:rsid w:val="003B477A"/>
    <w:rsid w:val="003B4A57"/>
    <w:rsid w:val="003B59AE"/>
    <w:rsid w:val="003C0AD9"/>
    <w:rsid w:val="003C0ED0"/>
    <w:rsid w:val="003C1D49"/>
    <w:rsid w:val="003C2306"/>
    <w:rsid w:val="003C319C"/>
    <w:rsid w:val="003C35C4"/>
    <w:rsid w:val="003C3844"/>
    <w:rsid w:val="003C45E0"/>
    <w:rsid w:val="003C4D02"/>
    <w:rsid w:val="003D12C2"/>
    <w:rsid w:val="003D31B9"/>
    <w:rsid w:val="003D3867"/>
    <w:rsid w:val="003E0455"/>
    <w:rsid w:val="003E087E"/>
    <w:rsid w:val="003E0C34"/>
    <w:rsid w:val="003E0D1A"/>
    <w:rsid w:val="003E1620"/>
    <w:rsid w:val="003E2821"/>
    <w:rsid w:val="003E2DA3"/>
    <w:rsid w:val="003E318B"/>
    <w:rsid w:val="003E3BCD"/>
    <w:rsid w:val="003E4223"/>
    <w:rsid w:val="003E46C6"/>
    <w:rsid w:val="003E4873"/>
    <w:rsid w:val="003E58D3"/>
    <w:rsid w:val="003E5CE0"/>
    <w:rsid w:val="003E767B"/>
    <w:rsid w:val="003F020D"/>
    <w:rsid w:val="003F03D9"/>
    <w:rsid w:val="003F0B26"/>
    <w:rsid w:val="003F17DA"/>
    <w:rsid w:val="003F285B"/>
    <w:rsid w:val="003F2FBE"/>
    <w:rsid w:val="003F318D"/>
    <w:rsid w:val="003F3449"/>
    <w:rsid w:val="003F5336"/>
    <w:rsid w:val="003F5BAE"/>
    <w:rsid w:val="003F66DB"/>
    <w:rsid w:val="003F6ED7"/>
    <w:rsid w:val="003F79CC"/>
    <w:rsid w:val="003F7A18"/>
    <w:rsid w:val="00401C84"/>
    <w:rsid w:val="00402668"/>
    <w:rsid w:val="0040285A"/>
    <w:rsid w:val="00403210"/>
    <w:rsid w:val="004035BB"/>
    <w:rsid w:val="004035EB"/>
    <w:rsid w:val="00404C6B"/>
    <w:rsid w:val="0040631B"/>
    <w:rsid w:val="00406B38"/>
    <w:rsid w:val="00407332"/>
    <w:rsid w:val="004076A4"/>
    <w:rsid w:val="00407828"/>
    <w:rsid w:val="00412B01"/>
    <w:rsid w:val="00412D1C"/>
    <w:rsid w:val="00413D8E"/>
    <w:rsid w:val="004140F2"/>
    <w:rsid w:val="00415CB4"/>
    <w:rsid w:val="00415F03"/>
    <w:rsid w:val="00417214"/>
    <w:rsid w:val="00417B22"/>
    <w:rsid w:val="00421085"/>
    <w:rsid w:val="00421623"/>
    <w:rsid w:val="00422E1C"/>
    <w:rsid w:val="00423F59"/>
    <w:rsid w:val="0042465E"/>
    <w:rsid w:val="004248AA"/>
    <w:rsid w:val="00424DF7"/>
    <w:rsid w:val="00432B76"/>
    <w:rsid w:val="00434D01"/>
    <w:rsid w:val="00435D26"/>
    <w:rsid w:val="00436217"/>
    <w:rsid w:val="0043664C"/>
    <w:rsid w:val="0043770E"/>
    <w:rsid w:val="00437D7F"/>
    <w:rsid w:val="004400D1"/>
    <w:rsid w:val="00440C99"/>
    <w:rsid w:val="0044175C"/>
    <w:rsid w:val="00441E46"/>
    <w:rsid w:val="00443863"/>
    <w:rsid w:val="00445E2B"/>
    <w:rsid w:val="00445F4D"/>
    <w:rsid w:val="00446715"/>
    <w:rsid w:val="004504C0"/>
    <w:rsid w:val="00450F33"/>
    <w:rsid w:val="004527C7"/>
    <w:rsid w:val="0045347A"/>
    <w:rsid w:val="004538CF"/>
    <w:rsid w:val="004544DB"/>
    <w:rsid w:val="004550FB"/>
    <w:rsid w:val="00455122"/>
    <w:rsid w:val="0045683C"/>
    <w:rsid w:val="00456B56"/>
    <w:rsid w:val="00456F6F"/>
    <w:rsid w:val="00457048"/>
    <w:rsid w:val="0046008C"/>
    <w:rsid w:val="004605AC"/>
    <w:rsid w:val="0046111A"/>
    <w:rsid w:val="00461307"/>
    <w:rsid w:val="00461318"/>
    <w:rsid w:val="004618B9"/>
    <w:rsid w:val="00461FF1"/>
    <w:rsid w:val="00462946"/>
    <w:rsid w:val="00463F43"/>
    <w:rsid w:val="00464B94"/>
    <w:rsid w:val="004653A8"/>
    <w:rsid w:val="00465A0B"/>
    <w:rsid w:val="00465BBA"/>
    <w:rsid w:val="00465F53"/>
    <w:rsid w:val="0047077C"/>
    <w:rsid w:val="00470B05"/>
    <w:rsid w:val="0047102D"/>
    <w:rsid w:val="00471896"/>
    <w:rsid w:val="0047207C"/>
    <w:rsid w:val="00472C45"/>
    <w:rsid w:val="00472CD6"/>
    <w:rsid w:val="004733CA"/>
    <w:rsid w:val="00473542"/>
    <w:rsid w:val="00474E3C"/>
    <w:rsid w:val="00477DA6"/>
    <w:rsid w:val="00480A58"/>
    <w:rsid w:val="00482151"/>
    <w:rsid w:val="004834CD"/>
    <w:rsid w:val="00485FAD"/>
    <w:rsid w:val="00487AED"/>
    <w:rsid w:val="00490101"/>
    <w:rsid w:val="0049141F"/>
    <w:rsid w:val="004917A4"/>
    <w:rsid w:val="00491EDF"/>
    <w:rsid w:val="00492067"/>
    <w:rsid w:val="0049286B"/>
    <w:rsid w:val="00492A3F"/>
    <w:rsid w:val="00494F62"/>
    <w:rsid w:val="00496526"/>
    <w:rsid w:val="0049652F"/>
    <w:rsid w:val="0049687E"/>
    <w:rsid w:val="004A117C"/>
    <w:rsid w:val="004A2001"/>
    <w:rsid w:val="004A29AD"/>
    <w:rsid w:val="004A3535"/>
    <w:rsid w:val="004A3590"/>
    <w:rsid w:val="004A3808"/>
    <w:rsid w:val="004A3C5E"/>
    <w:rsid w:val="004A413D"/>
    <w:rsid w:val="004A4861"/>
    <w:rsid w:val="004A56D7"/>
    <w:rsid w:val="004A5C5F"/>
    <w:rsid w:val="004A5D57"/>
    <w:rsid w:val="004A66EF"/>
    <w:rsid w:val="004A7733"/>
    <w:rsid w:val="004B003F"/>
    <w:rsid w:val="004B00A7"/>
    <w:rsid w:val="004B25E2"/>
    <w:rsid w:val="004B2F92"/>
    <w:rsid w:val="004B34D7"/>
    <w:rsid w:val="004B37C0"/>
    <w:rsid w:val="004B3C8B"/>
    <w:rsid w:val="004B5037"/>
    <w:rsid w:val="004B5B2F"/>
    <w:rsid w:val="004B6217"/>
    <w:rsid w:val="004B626A"/>
    <w:rsid w:val="004B6327"/>
    <w:rsid w:val="004B660E"/>
    <w:rsid w:val="004C0290"/>
    <w:rsid w:val="004C05BD"/>
    <w:rsid w:val="004C1418"/>
    <w:rsid w:val="004C1C83"/>
    <w:rsid w:val="004C34E5"/>
    <w:rsid w:val="004C3B06"/>
    <w:rsid w:val="004C3F97"/>
    <w:rsid w:val="004C7EE7"/>
    <w:rsid w:val="004D030A"/>
    <w:rsid w:val="004D05E6"/>
    <w:rsid w:val="004D0FD7"/>
    <w:rsid w:val="004D2BDB"/>
    <w:rsid w:val="004D2DEE"/>
    <w:rsid w:val="004D2E1F"/>
    <w:rsid w:val="004D3EEF"/>
    <w:rsid w:val="004D4013"/>
    <w:rsid w:val="004D42D0"/>
    <w:rsid w:val="004D45CB"/>
    <w:rsid w:val="004D5828"/>
    <w:rsid w:val="004D5F1D"/>
    <w:rsid w:val="004D6B38"/>
    <w:rsid w:val="004D6CBB"/>
    <w:rsid w:val="004D6E4E"/>
    <w:rsid w:val="004D7155"/>
    <w:rsid w:val="004D7469"/>
    <w:rsid w:val="004D7FD9"/>
    <w:rsid w:val="004E0EC0"/>
    <w:rsid w:val="004E1324"/>
    <w:rsid w:val="004E13EB"/>
    <w:rsid w:val="004E19A5"/>
    <w:rsid w:val="004E21B9"/>
    <w:rsid w:val="004E37E5"/>
    <w:rsid w:val="004E3FDB"/>
    <w:rsid w:val="004E4224"/>
    <w:rsid w:val="004E5A46"/>
    <w:rsid w:val="004E7BB3"/>
    <w:rsid w:val="004F1590"/>
    <w:rsid w:val="004F15EF"/>
    <w:rsid w:val="004F1F4A"/>
    <w:rsid w:val="004F2611"/>
    <w:rsid w:val="004F296D"/>
    <w:rsid w:val="004F4BBF"/>
    <w:rsid w:val="004F508B"/>
    <w:rsid w:val="004F65AF"/>
    <w:rsid w:val="004F695F"/>
    <w:rsid w:val="004F6CA4"/>
    <w:rsid w:val="004F77F8"/>
    <w:rsid w:val="00500024"/>
    <w:rsid w:val="00500752"/>
    <w:rsid w:val="00501A50"/>
    <w:rsid w:val="0050222D"/>
    <w:rsid w:val="005025DD"/>
    <w:rsid w:val="00503AF3"/>
    <w:rsid w:val="0050491D"/>
    <w:rsid w:val="00506592"/>
    <w:rsid w:val="0050696D"/>
    <w:rsid w:val="005070CE"/>
    <w:rsid w:val="0051074E"/>
    <w:rsid w:val="00510928"/>
    <w:rsid w:val="0051094B"/>
    <w:rsid w:val="005110D7"/>
    <w:rsid w:val="00511B97"/>
    <w:rsid w:val="00511C5A"/>
    <w:rsid w:val="00511D99"/>
    <w:rsid w:val="005128D3"/>
    <w:rsid w:val="005147E8"/>
    <w:rsid w:val="005158F2"/>
    <w:rsid w:val="00516850"/>
    <w:rsid w:val="00516E18"/>
    <w:rsid w:val="005237A7"/>
    <w:rsid w:val="00524AAC"/>
    <w:rsid w:val="00526300"/>
    <w:rsid w:val="0052648D"/>
    <w:rsid w:val="00526735"/>
    <w:rsid w:val="00526DFC"/>
    <w:rsid w:val="00526F43"/>
    <w:rsid w:val="00527651"/>
    <w:rsid w:val="005278D9"/>
    <w:rsid w:val="00531270"/>
    <w:rsid w:val="00531455"/>
    <w:rsid w:val="00535FAD"/>
    <w:rsid w:val="005363AB"/>
    <w:rsid w:val="00537CD9"/>
    <w:rsid w:val="00540F36"/>
    <w:rsid w:val="00543190"/>
    <w:rsid w:val="00544EF4"/>
    <w:rsid w:val="00545E53"/>
    <w:rsid w:val="005475A7"/>
    <w:rsid w:val="005479D9"/>
    <w:rsid w:val="00550338"/>
    <w:rsid w:val="00551754"/>
    <w:rsid w:val="0055462E"/>
    <w:rsid w:val="00554D89"/>
    <w:rsid w:val="005572BD"/>
    <w:rsid w:val="005573AF"/>
    <w:rsid w:val="00557A12"/>
    <w:rsid w:val="00557FC8"/>
    <w:rsid w:val="00560AC7"/>
    <w:rsid w:val="00561AFB"/>
    <w:rsid w:val="00561FA8"/>
    <w:rsid w:val="005635ED"/>
    <w:rsid w:val="00563A58"/>
    <w:rsid w:val="00565253"/>
    <w:rsid w:val="00566981"/>
    <w:rsid w:val="00570191"/>
    <w:rsid w:val="00570570"/>
    <w:rsid w:val="00572512"/>
    <w:rsid w:val="00573289"/>
    <w:rsid w:val="00573EE6"/>
    <w:rsid w:val="00574634"/>
    <w:rsid w:val="00574BD9"/>
    <w:rsid w:val="0057543B"/>
    <w:rsid w:val="0057547F"/>
    <w:rsid w:val="005754EE"/>
    <w:rsid w:val="005760E9"/>
    <w:rsid w:val="0057617E"/>
    <w:rsid w:val="00576497"/>
    <w:rsid w:val="00577292"/>
    <w:rsid w:val="00580073"/>
    <w:rsid w:val="005811AC"/>
    <w:rsid w:val="0058122E"/>
    <w:rsid w:val="00581FA2"/>
    <w:rsid w:val="005835E7"/>
    <w:rsid w:val="0058397F"/>
    <w:rsid w:val="00583AAE"/>
    <w:rsid w:val="00583BF8"/>
    <w:rsid w:val="00585290"/>
    <w:rsid w:val="00585F33"/>
    <w:rsid w:val="005878D1"/>
    <w:rsid w:val="00591124"/>
    <w:rsid w:val="00591CB2"/>
    <w:rsid w:val="00593962"/>
    <w:rsid w:val="00593B3C"/>
    <w:rsid w:val="00597024"/>
    <w:rsid w:val="00597BBF"/>
    <w:rsid w:val="005A0274"/>
    <w:rsid w:val="005A095C"/>
    <w:rsid w:val="005A419A"/>
    <w:rsid w:val="005A47E3"/>
    <w:rsid w:val="005A5F93"/>
    <w:rsid w:val="005A669D"/>
    <w:rsid w:val="005A6BC6"/>
    <w:rsid w:val="005A6FA2"/>
    <w:rsid w:val="005A75D8"/>
    <w:rsid w:val="005B0D5C"/>
    <w:rsid w:val="005B1073"/>
    <w:rsid w:val="005B222E"/>
    <w:rsid w:val="005B39DD"/>
    <w:rsid w:val="005B4C4D"/>
    <w:rsid w:val="005B6EF6"/>
    <w:rsid w:val="005B713E"/>
    <w:rsid w:val="005B75BD"/>
    <w:rsid w:val="005C0236"/>
    <w:rsid w:val="005C03B6"/>
    <w:rsid w:val="005C0502"/>
    <w:rsid w:val="005C1ECC"/>
    <w:rsid w:val="005C2243"/>
    <w:rsid w:val="005C348E"/>
    <w:rsid w:val="005C43C4"/>
    <w:rsid w:val="005C5B4B"/>
    <w:rsid w:val="005C6109"/>
    <w:rsid w:val="005C648C"/>
    <w:rsid w:val="005C68E1"/>
    <w:rsid w:val="005C6E3A"/>
    <w:rsid w:val="005D1D1C"/>
    <w:rsid w:val="005D256F"/>
    <w:rsid w:val="005D357E"/>
    <w:rsid w:val="005D3763"/>
    <w:rsid w:val="005D3DBD"/>
    <w:rsid w:val="005D3FBD"/>
    <w:rsid w:val="005D55E1"/>
    <w:rsid w:val="005E16BE"/>
    <w:rsid w:val="005E19F7"/>
    <w:rsid w:val="005E42E3"/>
    <w:rsid w:val="005E4F04"/>
    <w:rsid w:val="005E62C2"/>
    <w:rsid w:val="005E6C71"/>
    <w:rsid w:val="005E7FCF"/>
    <w:rsid w:val="005F0963"/>
    <w:rsid w:val="005F0F58"/>
    <w:rsid w:val="005F2824"/>
    <w:rsid w:val="005F2EBA"/>
    <w:rsid w:val="005F35ED"/>
    <w:rsid w:val="005F4D4B"/>
    <w:rsid w:val="005F5928"/>
    <w:rsid w:val="005F5A72"/>
    <w:rsid w:val="005F5EB9"/>
    <w:rsid w:val="005F6FC9"/>
    <w:rsid w:val="005F7812"/>
    <w:rsid w:val="005F7A88"/>
    <w:rsid w:val="00601316"/>
    <w:rsid w:val="006016B7"/>
    <w:rsid w:val="006024F0"/>
    <w:rsid w:val="00603A1A"/>
    <w:rsid w:val="00603E36"/>
    <w:rsid w:val="006046D5"/>
    <w:rsid w:val="00607A93"/>
    <w:rsid w:val="00610C08"/>
    <w:rsid w:val="00610FA7"/>
    <w:rsid w:val="00611F74"/>
    <w:rsid w:val="00613B72"/>
    <w:rsid w:val="006142E3"/>
    <w:rsid w:val="00615772"/>
    <w:rsid w:val="00615782"/>
    <w:rsid w:val="0062068A"/>
    <w:rsid w:val="00621256"/>
    <w:rsid w:val="00621FCC"/>
    <w:rsid w:val="00622E4B"/>
    <w:rsid w:val="00626B0F"/>
    <w:rsid w:val="0063011C"/>
    <w:rsid w:val="0063097F"/>
    <w:rsid w:val="006310ED"/>
    <w:rsid w:val="0063308A"/>
    <w:rsid w:val="006333DA"/>
    <w:rsid w:val="00634654"/>
    <w:rsid w:val="00635134"/>
    <w:rsid w:val="006356E2"/>
    <w:rsid w:val="006366A9"/>
    <w:rsid w:val="0063732B"/>
    <w:rsid w:val="00640072"/>
    <w:rsid w:val="00640C89"/>
    <w:rsid w:val="00640D8E"/>
    <w:rsid w:val="0064112D"/>
    <w:rsid w:val="006421BA"/>
    <w:rsid w:val="006429DA"/>
    <w:rsid w:val="00642A65"/>
    <w:rsid w:val="00642DD7"/>
    <w:rsid w:val="00645DCE"/>
    <w:rsid w:val="00645FEE"/>
    <w:rsid w:val="006465AC"/>
    <w:rsid w:val="006465BF"/>
    <w:rsid w:val="00650098"/>
    <w:rsid w:val="00652D56"/>
    <w:rsid w:val="0065389E"/>
    <w:rsid w:val="00653B22"/>
    <w:rsid w:val="00657A9F"/>
    <w:rsid w:val="00657ACD"/>
    <w:rsid w:val="00657BF4"/>
    <w:rsid w:val="006603FB"/>
    <w:rsid w:val="006608DF"/>
    <w:rsid w:val="006614F2"/>
    <w:rsid w:val="00661A24"/>
    <w:rsid w:val="006623AC"/>
    <w:rsid w:val="006678AF"/>
    <w:rsid w:val="0066798F"/>
    <w:rsid w:val="006701EF"/>
    <w:rsid w:val="00671B12"/>
    <w:rsid w:val="00671E39"/>
    <w:rsid w:val="00673BA5"/>
    <w:rsid w:val="00676DC3"/>
    <w:rsid w:val="00680058"/>
    <w:rsid w:val="00681F9F"/>
    <w:rsid w:val="006823E5"/>
    <w:rsid w:val="006840EA"/>
    <w:rsid w:val="006844E2"/>
    <w:rsid w:val="00685267"/>
    <w:rsid w:val="00685FBA"/>
    <w:rsid w:val="00687008"/>
    <w:rsid w:val="006872AE"/>
    <w:rsid w:val="00687D78"/>
    <w:rsid w:val="00690082"/>
    <w:rsid w:val="00690252"/>
    <w:rsid w:val="006946BB"/>
    <w:rsid w:val="00695D44"/>
    <w:rsid w:val="006960D2"/>
    <w:rsid w:val="006969FA"/>
    <w:rsid w:val="006A08FC"/>
    <w:rsid w:val="006A2575"/>
    <w:rsid w:val="006A2A77"/>
    <w:rsid w:val="006A35D5"/>
    <w:rsid w:val="006A52B5"/>
    <w:rsid w:val="006A748A"/>
    <w:rsid w:val="006A76F2"/>
    <w:rsid w:val="006B0D1E"/>
    <w:rsid w:val="006B2EC7"/>
    <w:rsid w:val="006B2F29"/>
    <w:rsid w:val="006B3F09"/>
    <w:rsid w:val="006B43FE"/>
    <w:rsid w:val="006B606D"/>
    <w:rsid w:val="006B6885"/>
    <w:rsid w:val="006B6990"/>
    <w:rsid w:val="006C0281"/>
    <w:rsid w:val="006C1B9B"/>
    <w:rsid w:val="006C1C23"/>
    <w:rsid w:val="006C3B17"/>
    <w:rsid w:val="006C419E"/>
    <w:rsid w:val="006C4A31"/>
    <w:rsid w:val="006C5AC2"/>
    <w:rsid w:val="006C6AFB"/>
    <w:rsid w:val="006D1106"/>
    <w:rsid w:val="006D1A2B"/>
    <w:rsid w:val="006D262D"/>
    <w:rsid w:val="006D2735"/>
    <w:rsid w:val="006D45B2"/>
    <w:rsid w:val="006D762F"/>
    <w:rsid w:val="006E0A2D"/>
    <w:rsid w:val="006E0FCC"/>
    <w:rsid w:val="006E1E96"/>
    <w:rsid w:val="006E233F"/>
    <w:rsid w:val="006E4A86"/>
    <w:rsid w:val="006E5E21"/>
    <w:rsid w:val="006E6423"/>
    <w:rsid w:val="006F2648"/>
    <w:rsid w:val="006F2F10"/>
    <w:rsid w:val="006F37F8"/>
    <w:rsid w:val="006F41CB"/>
    <w:rsid w:val="006F482B"/>
    <w:rsid w:val="006F6277"/>
    <w:rsid w:val="006F6311"/>
    <w:rsid w:val="006F7CB9"/>
    <w:rsid w:val="00700595"/>
    <w:rsid w:val="00701952"/>
    <w:rsid w:val="00702378"/>
    <w:rsid w:val="00702556"/>
    <w:rsid w:val="0070277E"/>
    <w:rsid w:val="00704156"/>
    <w:rsid w:val="00704784"/>
    <w:rsid w:val="00704C8F"/>
    <w:rsid w:val="00705BAC"/>
    <w:rsid w:val="007069FC"/>
    <w:rsid w:val="0071029B"/>
    <w:rsid w:val="007103DD"/>
    <w:rsid w:val="00711221"/>
    <w:rsid w:val="00711D72"/>
    <w:rsid w:val="00712675"/>
    <w:rsid w:val="00712BB0"/>
    <w:rsid w:val="00713808"/>
    <w:rsid w:val="00714E46"/>
    <w:rsid w:val="007151B6"/>
    <w:rsid w:val="0071520D"/>
    <w:rsid w:val="00715EDB"/>
    <w:rsid w:val="007160D5"/>
    <w:rsid w:val="007163FB"/>
    <w:rsid w:val="00717C2E"/>
    <w:rsid w:val="00717D77"/>
    <w:rsid w:val="007204FA"/>
    <w:rsid w:val="007213B3"/>
    <w:rsid w:val="00721F51"/>
    <w:rsid w:val="00722DCD"/>
    <w:rsid w:val="00722EDB"/>
    <w:rsid w:val="0072357F"/>
    <w:rsid w:val="0072457F"/>
    <w:rsid w:val="00725406"/>
    <w:rsid w:val="0072621B"/>
    <w:rsid w:val="00726A44"/>
    <w:rsid w:val="00726D2B"/>
    <w:rsid w:val="00730081"/>
    <w:rsid w:val="00730555"/>
    <w:rsid w:val="007312CC"/>
    <w:rsid w:val="00731B17"/>
    <w:rsid w:val="00733DE3"/>
    <w:rsid w:val="00734106"/>
    <w:rsid w:val="0073412F"/>
    <w:rsid w:val="00734C92"/>
    <w:rsid w:val="00735723"/>
    <w:rsid w:val="00736086"/>
    <w:rsid w:val="00736A64"/>
    <w:rsid w:val="00736AAA"/>
    <w:rsid w:val="00737F6A"/>
    <w:rsid w:val="007410B6"/>
    <w:rsid w:val="0074189D"/>
    <w:rsid w:val="00742492"/>
    <w:rsid w:val="00742836"/>
    <w:rsid w:val="00744C6F"/>
    <w:rsid w:val="007457F6"/>
    <w:rsid w:val="00745ABB"/>
    <w:rsid w:val="007464B6"/>
    <w:rsid w:val="00746E38"/>
    <w:rsid w:val="00747CD5"/>
    <w:rsid w:val="00751775"/>
    <w:rsid w:val="00752213"/>
    <w:rsid w:val="00753B51"/>
    <w:rsid w:val="00753B6B"/>
    <w:rsid w:val="007542CC"/>
    <w:rsid w:val="00756629"/>
    <w:rsid w:val="00757105"/>
    <w:rsid w:val="007575D2"/>
    <w:rsid w:val="00757B18"/>
    <w:rsid w:val="00757B4F"/>
    <w:rsid w:val="00757B6A"/>
    <w:rsid w:val="00760A0A"/>
    <w:rsid w:val="007610E0"/>
    <w:rsid w:val="007621AA"/>
    <w:rsid w:val="0076260A"/>
    <w:rsid w:val="007626E0"/>
    <w:rsid w:val="00764A67"/>
    <w:rsid w:val="007677DB"/>
    <w:rsid w:val="00767EE8"/>
    <w:rsid w:val="007709E4"/>
    <w:rsid w:val="00770F6B"/>
    <w:rsid w:val="00771883"/>
    <w:rsid w:val="007730E5"/>
    <w:rsid w:val="00775471"/>
    <w:rsid w:val="007755C8"/>
    <w:rsid w:val="007757AC"/>
    <w:rsid w:val="00776233"/>
    <w:rsid w:val="00776DC2"/>
    <w:rsid w:val="00777290"/>
    <w:rsid w:val="00780122"/>
    <w:rsid w:val="0078214B"/>
    <w:rsid w:val="00783846"/>
    <w:rsid w:val="007838F6"/>
    <w:rsid w:val="0078498A"/>
    <w:rsid w:val="007867A8"/>
    <w:rsid w:val="007878FE"/>
    <w:rsid w:val="00787C15"/>
    <w:rsid w:val="00787FAE"/>
    <w:rsid w:val="00790543"/>
    <w:rsid w:val="007908FE"/>
    <w:rsid w:val="0079123B"/>
    <w:rsid w:val="00792207"/>
    <w:rsid w:val="00792B09"/>
    <w:rsid w:val="00792B64"/>
    <w:rsid w:val="00792E29"/>
    <w:rsid w:val="0079379A"/>
    <w:rsid w:val="00793DFB"/>
    <w:rsid w:val="00794953"/>
    <w:rsid w:val="00796D5F"/>
    <w:rsid w:val="00796EE7"/>
    <w:rsid w:val="007A1653"/>
    <w:rsid w:val="007A1F2F"/>
    <w:rsid w:val="007A2A5C"/>
    <w:rsid w:val="007A34E3"/>
    <w:rsid w:val="007A42D3"/>
    <w:rsid w:val="007A4AF0"/>
    <w:rsid w:val="007A4EB6"/>
    <w:rsid w:val="007A5150"/>
    <w:rsid w:val="007A5373"/>
    <w:rsid w:val="007A6FDE"/>
    <w:rsid w:val="007A789F"/>
    <w:rsid w:val="007A7D2A"/>
    <w:rsid w:val="007B213D"/>
    <w:rsid w:val="007B3133"/>
    <w:rsid w:val="007B31D1"/>
    <w:rsid w:val="007B3A90"/>
    <w:rsid w:val="007B75BC"/>
    <w:rsid w:val="007C0579"/>
    <w:rsid w:val="007C0BD6"/>
    <w:rsid w:val="007C1366"/>
    <w:rsid w:val="007C23E3"/>
    <w:rsid w:val="007C2DC9"/>
    <w:rsid w:val="007C3806"/>
    <w:rsid w:val="007C4D5F"/>
    <w:rsid w:val="007C51D6"/>
    <w:rsid w:val="007C55D2"/>
    <w:rsid w:val="007C5BB7"/>
    <w:rsid w:val="007C6AD4"/>
    <w:rsid w:val="007C6CA4"/>
    <w:rsid w:val="007D0777"/>
    <w:rsid w:val="007D07D5"/>
    <w:rsid w:val="007D1C64"/>
    <w:rsid w:val="007D2699"/>
    <w:rsid w:val="007D2EE8"/>
    <w:rsid w:val="007D30A8"/>
    <w:rsid w:val="007D32DD"/>
    <w:rsid w:val="007D423E"/>
    <w:rsid w:val="007D4C56"/>
    <w:rsid w:val="007D6DCE"/>
    <w:rsid w:val="007D72C4"/>
    <w:rsid w:val="007D791E"/>
    <w:rsid w:val="007E1FC6"/>
    <w:rsid w:val="007E2CFE"/>
    <w:rsid w:val="007E4C4A"/>
    <w:rsid w:val="007E4FAB"/>
    <w:rsid w:val="007E52A2"/>
    <w:rsid w:val="007E59C9"/>
    <w:rsid w:val="007E5B50"/>
    <w:rsid w:val="007E7B5F"/>
    <w:rsid w:val="007F0072"/>
    <w:rsid w:val="007F0F66"/>
    <w:rsid w:val="007F2EB6"/>
    <w:rsid w:val="007F3648"/>
    <w:rsid w:val="007F3C85"/>
    <w:rsid w:val="007F54C3"/>
    <w:rsid w:val="007F6CEE"/>
    <w:rsid w:val="007F6FF4"/>
    <w:rsid w:val="00800391"/>
    <w:rsid w:val="00801070"/>
    <w:rsid w:val="00801090"/>
    <w:rsid w:val="00802949"/>
    <w:rsid w:val="0080301E"/>
    <w:rsid w:val="00803301"/>
    <w:rsid w:val="0080365F"/>
    <w:rsid w:val="0080416A"/>
    <w:rsid w:val="008077D1"/>
    <w:rsid w:val="00807859"/>
    <w:rsid w:val="00807CBD"/>
    <w:rsid w:val="008120E7"/>
    <w:rsid w:val="0081263B"/>
    <w:rsid w:val="00812BE5"/>
    <w:rsid w:val="00815FDE"/>
    <w:rsid w:val="008171DE"/>
    <w:rsid w:val="00817429"/>
    <w:rsid w:val="0081787E"/>
    <w:rsid w:val="00821514"/>
    <w:rsid w:val="00821B04"/>
    <w:rsid w:val="00821E35"/>
    <w:rsid w:val="00821F72"/>
    <w:rsid w:val="00822BD4"/>
    <w:rsid w:val="00823E1E"/>
    <w:rsid w:val="008241CA"/>
    <w:rsid w:val="00824591"/>
    <w:rsid w:val="00824AED"/>
    <w:rsid w:val="00826244"/>
    <w:rsid w:val="0082727A"/>
    <w:rsid w:val="00827820"/>
    <w:rsid w:val="00830AC3"/>
    <w:rsid w:val="00830B58"/>
    <w:rsid w:val="00831B8B"/>
    <w:rsid w:val="00831D3A"/>
    <w:rsid w:val="00832521"/>
    <w:rsid w:val="008331BC"/>
    <w:rsid w:val="0083379F"/>
    <w:rsid w:val="0083405D"/>
    <w:rsid w:val="008343C9"/>
    <w:rsid w:val="008346A3"/>
    <w:rsid w:val="008352D4"/>
    <w:rsid w:val="00835917"/>
    <w:rsid w:val="008368E9"/>
    <w:rsid w:val="00836B7E"/>
    <w:rsid w:val="00836DB9"/>
    <w:rsid w:val="008374C1"/>
    <w:rsid w:val="00837816"/>
    <w:rsid w:val="00837C67"/>
    <w:rsid w:val="00840366"/>
    <w:rsid w:val="0084100B"/>
    <w:rsid w:val="0084113B"/>
    <w:rsid w:val="008415B0"/>
    <w:rsid w:val="00842028"/>
    <w:rsid w:val="00842C65"/>
    <w:rsid w:val="008436B8"/>
    <w:rsid w:val="008460B6"/>
    <w:rsid w:val="00847484"/>
    <w:rsid w:val="00850C9D"/>
    <w:rsid w:val="00852B59"/>
    <w:rsid w:val="00853067"/>
    <w:rsid w:val="008560D3"/>
    <w:rsid w:val="00856272"/>
    <w:rsid w:val="008563FF"/>
    <w:rsid w:val="00856836"/>
    <w:rsid w:val="0086018B"/>
    <w:rsid w:val="00860A8F"/>
    <w:rsid w:val="008611DD"/>
    <w:rsid w:val="00861BAD"/>
    <w:rsid w:val="008620DE"/>
    <w:rsid w:val="008624BD"/>
    <w:rsid w:val="00864103"/>
    <w:rsid w:val="00864858"/>
    <w:rsid w:val="00864CF8"/>
    <w:rsid w:val="00865016"/>
    <w:rsid w:val="00865258"/>
    <w:rsid w:val="00866867"/>
    <w:rsid w:val="00866AF8"/>
    <w:rsid w:val="00871B6B"/>
    <w:rsid w:val="00872257"/>
    <w:rsid w:val="008742CD"/>
    <w:rsid w:val="008753E6"/>
    <w:rsid w:val="00876942"/>
    <w:rsid w:val="0087738C"/>
    <w:rsid w:val="0087764D"/>
    <w:rsid w:val="008802AF"/>
    <w:rsid w:val="008809DD"/>
    <w:rsid w:val="00881416"/>
    <w:rsid w:val="00881926"/>
    <w:rsid w:val="00882FF8"/>
    <w:rsid w:val="0088318F"/>
    <w:rsid w:val="0088331D"/>
    <w:rsid w:val="00884857"/>
    <w:rsid w:val="008852B0"/>
    <w:rsid w:val="008859E4"/>
    <w:rsid w:val="00885AE7"/>
    <w:rsid w:val="00886B60"/>
    <w:rsid w:val="00887889"/>
    <w:rsid w:val="0089095A"/>
    <w:rsid w:val="008920FF"/>
    <w:rsid w:val="008926E8"/>
    <w:rsid w:val="00892A79"/>
    <w:rsid w:val="00893366"/>
    <w:rsid w:val="00894315"/>
    <w:rsid w:val="008947D3"/>
    <w:rsid w:val="00894F19"/>
    <w:rsid w:val="00895A99"/>
    <w:rsid w:val="0089611B"/>
    <w:rsid w:val="00896A10"/>
    <w:rsid w:val="008971B5"/>
    <w:rsid w:val="00897EA4"/>
    <w:rsid w:val="008A17DE"/>
    <w:rsid w:val="008A2B17"/>
    <w:rsid w:val="008A2ECE"/>
    <w:rsid w:val="008A3DFF"/>
    <w:rsid w:val="008A4437"/>
    <w:rsid w:val="008A5D26"/>
    <w:rsid w:val="008A5F4E"/>
    <w:rsid w:val="008A6B13"/>
    <w:rsid w:val="008A6ECB"/>
    <w:rsid w:val="008A73A0"/>
    <w:rsid w:val="008A798E"/>
    <w:rsid w:val="008B066D"/>
    <w:rsid w:val="008B0BF9"/>
    <w:rsid w:val="008B2866"/>
    <w:rsid w:val="008B333C"/>
    <w:rsid w:val="008B3859"/>
    <w:rsid w:val="008B436D"/>
    <w:rsid w:val="008B4E49"/>
    <w:rsid w:val="008B7712"/>
    <w:rsid w:val="008B7B26"/>
    <w:rsid w:val="008C126D"/>
    <w:rsid w:val="008C1B42"/>
    <w:rsid w:val="008C23CE"/>
    <w:rsid w:val="008C3524"/>
    <w:rsid w:val="008C394A"/>
    <w:rsid w:val="008C4061"/>
    <w:rsid w:val="008C40AF"/>
    <w:rsid w:val="008C4229"/>
    <w:rsid w:val="008C4523"/>
    <w:rsid w:val="008C5BE0"/>
    <w:rsid w:val="008C67BC"/>
    <w:rsid w:val="008C70FB"/>
    <w:rsid w:val="008C7233"/>
    <w:rsid w:val="008D2016"/>
    <w:rsid w:val="008D2434"/>
    <w:rsid w:val="008D44DB"/>
    <w:rsid w:val="008D5146"/>
    <w:rsid w:val="008D5B7A"/>
    <w:rsid w:val="008E0751"/>
    <w:rsid w:val="008E171D"/>
    <w:rsid w:val="008E2785"/>
    <w:rsid w:val="008E27D7"/>
    <w:rsid w:val="008E4DB0"/>
    <w:rsid w:val="008E67A0"/>
    <w:rsid w:val="008E74A9"/>
    <w:rsid w:val="008E78A3"/>
    <w:rsid w:val="008F0619"/>
    <w:rsid w:val="008F0654"/>
    <w:rsid w:val="008F06CB"/>
    <w:rsid w:val="008F2E83"/>
    <w:rsid w:val="008F4D81"/>
    <w:rsid w:val="008F605D"/>
    <w:rsid w:val="008F612A"/>
    <w:rsid w:val="008F660C"/>
    <w:rsid w:val="008F6855"/>
    <w:rsid w:val="009023F6"/>
    <w:rsid w:val="0090293D"/>
    <w:rsid w:val="009030D9"/>
    <w:rsid w:val="009034DE"/>
    <w:rsid w:val="00905396"/>
    <w:rsid w:val="00905718"/>
    <w:rsid w:val="009057C0"/>
    <w:rsid w:val="0090605D"/>
    <w:rsid w:val="00906419"/>
    <w:rsid w:val="009064C6"/>
    <w:rsid w:val="00906D3D"/>
    <w:rsid w:val="0091068D"/>
    <w:rsid w:val="00910D18"/>
    <w:rsid w:val="009113D5"/>
    <w:rsid w:val="0091247F"/>
    <w:rsid w:val="009124D1"/>
    <w:rsid w:val="00912889"/>
    <w:rsid w:val="00913A42"/>
    <w:rsid w:val="00914167"/>
    <w:rsid w:val="009143DB"/>
    <w:rsid w:val="00915065"/>
    <w:rsid w:val="00915864"/>
    <w:rsid w:val="00917CE5"/>
    <w:rsid w:val="009201BD"/>
    <w:rsid w:val="009217C0"/>
    <w:rsid w:val="00922DA6"/>
    <w:rsid w:val="00923BCF"/>
    <w:rsid w:val="0092443C"/>
    <w:rsid w:val="009250D1"/>
    <w:rsid w:val="00925105"/>
    <w:rsid w:val="00925241"/>
    <w:rsid w:val="009252D0"/>
    <w:rsid w:val="00925CEC"/>
    <w:rsid w:val="00926115"/>
    <w:rsid w:val="00926A3F"/>
    <w:rsid w:val="00926AF4"/>
    <w:rsid w:val="0092794E"/>
    <w:rsid w:val="00930684"/>
    <w:rsid w:val="00930D30"/>
    <w:rsid w:val="009319A3"/>
    <w:rsid w:val="00932938"/>
    <w:rsid w:val="009332A2"/>
    <w:rsid w:val="00935A71"/>
    <w:rsid w:val="009372AD"/>
    <w:rsid w:val="00937598"/>
    <w:rsid w:val="0093790B"/>
    <w:rsid w:val="00937E6E"/>
    <w:rsid w:val="00940FC2"/>
    <w:rsid w:val="00943679"/>
    <w:rsid w:val="00943751"/>
    <w:rsid w:val="00943F1A"/>
    <w:rsid w:val="00946DD0"/>
    <w:rsid w:val="00946EA6"/>
    <w:rsid w:val="00946FC7"/>
    <w:rsid w:val="00946FD8"/>
    <w:rsid w:val="0094733C"/>
    <w:rsid w:val="009508B3"/>
    <w:rsid w:val="009509E6"/>
    <w:rsid w:val="00950E52"/>
    <w:rsid w:val="00950EA8"/>
    <w:rsid w:val="00950F0C"/>
    <w:rsid w:val="00952018"/>
    <w:rsid w:val="009524DE"/>
    <w:rsid w:val="00952800"/>
    <w:rsid w:val="0095300D"/>
    <w:rsid w:val="00953C81"/>
    <w:rsid w:val="00954E11"/>
    <w:rsid w:val="00955F8A"/>
    <w:rsid w:val="00956812"/>
    <w:rsid w:val="00956F95"/>
    <w:rsid w:val="0095719A"/>
    <w:rsid w:val="009608FB"/>
    <w:rsid w:val="009623E9"/>
    <w:rsid w:val="00963295"/>
    <w:rsid w:val="00963EEB"/>
    <w:rsid w:val="009643A5"/>
    <w:rsid w:val="009648BC"/>
    <w:rsid w:val="00964C2F"/>
    <w:rsid w:val="00965F88"/>
    <w:rsid w:val="00972D22"/>
    <w:rsid w:val="00974659"/>
    <w:rsid w:val="00974D29"/>
    <w:rsid w:val="00977B4D"/>
    <w:rsid w:val="00977D3B"/>
    <w:rsid w:val="00980C80"/>
    <w:rsid w:val="009812CD"/>
    <w:rsid w:val="0098205E"/>
    <w:rsid w:val="00982363"/>
    <w:rsid w:val="00984504"/>
    <w:rsid w:val="00984D7F"/>
    <w:rsid w:val="00984DFE"/>
    <w:rsid w:val="00984E03"/>
    <w:rsid w:val="00985840"/>
    <w:rsid w:val="00987A7C"/>
    <w:rsid w:val="00987B32"/>
    <w:rsid w:val="00987E85"/>
    <w:rsid w:val="00990275"/>
    <w:rsid w:val="00993DF9"/>
    <w:rsid w:val="00994248"/>
    <w:rsid w:val="00994A41"/>
    <w:rsid w:val="00995D69"/>
    <w:rsid w:val="0099604D"/>
    <w:rsid w:val="009A0D12"/>
    <w:rsid w:val="009A12F0"/>
    <w:rsid w:val="009A1987"/>
    <w:rsid w:val="009A2BEE"/>
    <w:rsid w:val="009A5289"/>
    <w:rsid w:val="009A5616"/>
    <w:rsid w:val="009A7A53"/>
    <w:rsid w:val="009A7DB6"/>
    <w:rsid w:val="009B0402"/>
    <w:rsid w:val="009B0B75"/>
    <w:rsid w:val="009B16DF"/>
    <w:rsid w:val="009B2BD0"/>
    <w:rsid w:val="009B3433"/>
    <w:rsid w:val="009B4CB2"/>
    <w:rsid w:val="009B6701"/>
    <w:rsid w:val="009B6EF7"/>
    <w:rsid w:val="009B7000"/>
    <w:rsid w:val="009B739C"/>
    <w:rsid w:val="009B7803"/>
    <w:rsid w:val="009B7D2D"/>
    <w:rsid w:val="009C04EC"/>
    <w:rsid w:val="009C05B6"/>
    <w:rsid w:val="009C1F9A"/>
    <w:rsid w:val="009C2EDF"/>
    <w:rsid w:val="009C328C"/>
    <w:rsid w:val="009C3802"/>
    <w:rsid w:val="009C4444"/>
    <w:rsid w:val="009C497E"/>
    <w:rsid w:val="009C62F8"/>
    <w:rsid w:val="009C6BA2"/>
    <w:rsid w:val="009C79AD"/>
    <w:rsid w:val="009C7CA6"/>
    <w:rsid w:val="009D1668"/>
    <w:rsid w:val="009D24BB"/>
    <w:rsid w:val="009D3316"/>
    <w:rsid w:val="009D3C27"/>
    <w:rsid w:val="009D55AA"/>
    <w:rsid w:val="009D7211"/>
    <w:rsid w:val="009D75A6"/>
    <w:rsid w:val="009E0CE6"/>
    <w:rsid w:val="009E1591"/>
    <w:rsid w:val="009E2005"/>
    <w:rsid w:val="009E2D82"/>
    <w:rsid w:val="009E3648"/>
    <w:rsid w:val="009E3E77"/>
    <w:rsid w:val="009E3FAB"/>
    <w:rsid w:val="009E4415"/>
    <w:rsid w:val="009E5A81"/>
    <w:rsid w:val="009E5B3F"/>
    <w:rsid w:val="009E66F8"/>
    <w:rsid w:val="009E7789"/>
    <w:rsid w:val="009E7D90"/>
    <w:rsid w:val="009F1AB0"/>
    <w:rsid w:val="009F3486"/>
    <w:rsid w:val="009F501D"/>
    <w:rsid w:val="00A02618"/>
    <w:rsid w:val="00A026AB"/>
    <w:rsid w:val="00A039D5"/>
    <w:rsid w:val="00A046AD"/>
    <w:rsid w:val="00A079C1"/>
    <w:rsid w:val="00A11168"/>
    <w:rsid w:val="00A11D14"/>
    <w:rsid w:val="00A12520"/>
    <w:rsid w:val="00A12FA4"/>
    <w:rsid w:val="00A130FD"/>
    <w:rsid w:val="00A13D6D"/>
    <w:rsid w:val="00A14769"/>
    <w:rsid w:val="00A148BC"/>
    <w:rsid w:val="00A15B9B"/>
    <w:rsid w:val="00A15C1B"/>
    <w:rsid w:val="00A16151"/>
    <w:rsid w:val="00A16591"/>
    <w:rsid w:val="00A16B9E"/>
    <w:rsid w:val="00A16EC6"/>
    <w:rsid w:val="00A17C06"/>
    <w:rsid w:val="00A20EAE"/>
    <w:rsid w:val="00A20EB4"/>
    <w:rsid w:val="00A2126E"/>
    <w:rsid w:val="00A21706"/>
    <w:rsid w:val="00A225CA"/>
    <w:rsid w:val="00A22A2E"/>
    <w:rsid w:val="00A24A0E"/>
    <w:rsid w:val="00A24FCC"/>
    <w:rsid w:val="00A25DB4"/>
    <w:rsid w:val="00A26A90"/>
    <w:rsid w:val="00A26B27"/>
    <w:rsid w:val="00A26B70"/>
    <w:rsid w:val="00A26EED"/>
    <w:rsid w:val="00A274AA"/>
    <w:rsid w:val="00A27DAD"/>
    <w:rsid w:val="00A30E4F"/>
    <w:rsid w:val="00A32253"/>
    <w:rsid w:val="00A3310E"/>
    <w:rsid w:val="00A333A0"/>
    <w:rsid w:val="00A354C2"/>
    <w:rsid w:val="00A35581"/>
    <w:rsid w:val="00A37E70"/>
    <w:rsid w:val="00A437E1"/>
    <w:rsid w:val="00A44133"/>
    <w:rsid w:val="00A444C7"/>
    <w:rsid w:val="00A44C10"/>
    <w:rsid w:val="00A45004"/>
    <w:rsid w:val="00A4685E"/>
    <w:rsid w:val="00A50A60"/>
    <w:rsid w:val="00A50CD4"/>
    <w:rsid w:val="00A51191"/>
    <w:rsid w:val="00A539FC"/>
    <w:rsid w:val="00A54251"/>
    <w:rsid w:val="00A555C4"/>
    <w:rsid w:val="00A56D62"/>
    <w:rsid w:val="00A56F07"/>
    <w:rsid w:val="00A5762C"/>
    <w:rsid w:val="00A600FC"/>
    <w:rsid w:val="00A60541"/>
    <w:rsid w:val="00A60AFE"/>
    <w:rsid w:val="00A60BCA"/>
    <w:rsid w:val="00A6101E"/>
    <w:rsid w:val="00A621BD"/>
    <w:rsid w:val="00A622A1"/>
    <w:rsid w:val="00A638DA"/>
    <w:rsid w:val="00A6434B"/>
    <w:rsid w:val="00A64A8E"/>
    <w:rsid w:val="00A657BE"/>
    <w:rsid w:val="00A65B41"/>
    <w:rsid w:val="00A65E00"/>
    <w:rsid w:val="00A66A78"/>
    <w:rsid w:val="00A67BEB"/>
    <w:rsid w:val="00A70BBA"/>
    <w:rsid w:val="00A73D3A"/>
    <w:rsid w:val="00A7436E"/>
    <w:rsid w:val="00A748A6"/>
    <w:rsid w:val="00A74E96"/>
    <w:rsid w:val="00A75A8E"/>
    <w:rsid w:val="00A7696A"/>
    <w:rsid w:val="00A77F87"/>
    <w:rsid w:val="00A81114"/>
    <w:rsid w:val="00A824DD"/>
    <w:rsid w:val="00A82D33"/>
    <w:rsid w:val="00A82E2B"/>
    <w:rsid w:val="00A82F04"/>
    <w:rsid w:val="00A83676"/>
    <w:rsid w:val="00A83B7B"/>
    <w:rsid w:val="00A84099"/>
    <w:rsid w:val="00A84248"/>
    <w:rsid w:val="00A84274"/>
    <w:rsid w:val="00A850F3"/>
    <w:rsid w:val="00A864E3"/>
    <w:rsid w:val="00A872B5"/>
    <w:rsid w:val="00A929A4"/>
    <w:rsid w:val="00A94075"/>
    <w:rsid w:val="00A94574"/>
    <w:rsid w:val="00A94E9B"/>
    <w:rsid w:val="00A95936"/>
    <w:rsid w:val="00A96265"/>
    <w:rsid w:val="00A96F9E"/>
    <w:rsid w:val="00A97084"/>
    <w:rsid w:val="00AA1C2C"/>
    <w:rsid w:val="00AA3264"/>
    <w:rsid w:val="00AA35F6"/>
    <w:rsid w:val="00AA578D"/>
    <w:rsid w:val="00AA5A63"/>
    <w:rsid w:val="00AA61AB"/>
    <w:rsid w:val="00AA667C"/>
    <w:rsid w:val="00AA6E91"/>
    <w:rsid w:val="00AA7439"/>
    <w:rsid w:val="00AB047E"/>
    <w:rsid w:val="00AB0B0A"/>
    <w:rsid w:val="00AB0BB7"/>
    <w:rsid w:val="00AB1BAE"/>
    <w:rsid w:val="00AB22C6"/>
    <w:rsid w:val="00AB2AD0"/>
    <w:rsid w:val="00AB67FC"/>
    <w:rsid w:val="00AB758F"/>
    <w:rsid w:val="00AC00F2"/>
    <w:rsid w:val="00AC2EA5"/>
    <w:rsid w:val="00AC302A"/>
    <w:rsid w:val="00AC31B5"/>
    <w:rsid w:val="00AC419E"/>
    <w:rsid w:val="00AC461C"/>
    <w:rsid w:val="00AC4A1A"/>
    <w:rsid w:val="00AC4EA1"/>
    <w:rsid w:val="00AC5381"/>
    <w:rsid w:val="00AC5729"/>
    <w:rsid w:val="00AC5920"/>
    <w:rsid w:val="00AC6243"/>
    <w:rsid w:val="00AC63A7"/>
    <w:rsid w:val="00AD0E65"/>
    <w:rsid w:val="00AD2AE7"/>
    <w:rsid w:val="00AD2BF2"/>
    <w:rsid w:val="00AD3494"/>
    <w:rsid w:val="00AD4018"/>
    <w:rsid w:val="00AD4E90"/>
    <w:rsid w:val="00AD5422"/>
    <w:rsid w:val="00AD716F"/>
    <w:rsid w:val="00AD7170"/>
    <w:rsid w:val="00AE152D"/>
    <w:rsid w:val="00AE23DE"/>
    <w:rsid w:val="00AE4179"/>
    <w:rsid w:val="00AE427F"/>
    <w:rsid w:val="00AE4425"/>
    <w:rsid w:val="00AE4F06"/>
    <w:rsid w:val="00AE4FBE"/>
    <w:rsid w:val="00AE617B"/>
    <w:rsid w:val="00AE62DA"/>
    <w:rsid w:val="00AE650F"/>
    <w:rsid w:val="00AE6555"/>
    <w:rsid w:val="00AE701B"/>
    <w:rsid w:val="00AE7277"/>
    <w:rsid w:val="00AE7D16"/>
    <w:rsid w:val="00AF14DD"/>
    <w:rsid w:val="00AF17B8"/>
    <w:rsid w:val="00AF1C28"/>
    <w:rsid w:val="00AF284F"/>
    <w:rsid w:val="00AF3EE2"/>
    <w:rsid w:val="00AF4CAA"/>
    <w:rsid w:val="00AF5653"/>
    <w:rsid w:val="00AF571A"/>
    <w:rsid w:val="00AF60A0"/>
    <w:rsid w:val="00AF67FC"/>
    <w:rsid w:val="00AF7B29"/>
    <w:rsid w:val="00AF7DF5"/>
    <w:rsid w:val="00B0059A"/>
    <w:rsid w:val="00B006E5"/>
    <w:rsid w:val="00B0159C"/>
    <w:rsid w:val="00B024C2"/>
    <w:rsid w:val="00B032C4"/>
    <w:rsid w:val="00B04F36"/>
    <w:rsid w:val="00B07700"/>
    <w:rsid w:val="00B10119"/>
    <w:rsid w:val="00B10720"/>
    <w:rsid w:val="00B10AEC"/>
    <w:rsid w:val="00B1388C"/>
    <w:rsid w:val="00B13921"/>
    <w:rsid w:val="00B13C65"/>
    <w:rsid w:val="00B144FC"/>
    <w:rsid w:val="00B15201"/>
    <w:rsid w:val="00B1528C"/>
    <w:rsid w:val="00B15A43"/>
    <w:rsid w:val="00B15F7E"/>
    <w:rsid w:val="00B16ACD"/>
    <w:rsid w:val="00B171D0"/>
    <w:rsid w:val="00B21487"/>
    <w:rsid w:val="00B21C6F"/>
    <w:rsid w:val="00B21D07"/>
    <w:rsid w:val="00B22B44"/>
    <w:rsid w:val="00B232D1"/>
    <w:rsid w:val="00B24DB5"/>
    <w:rsid w:val="00B2528F"/>
    <w:rsid w:val="00B26279"/>
    <w:rsid w:val="00B303BF"/>
    <w:rsid w:val="00B31F9E"/>
    <w:rsid w:val="00B3268F"/>
    <w:rsid w:val="00B32C2C"/>
    <w:rsid w:val="00B33A1A"/>
    <w:rsid w:val="00B33E6C"/>
    <w:rsid w:val="00B342A1"/>
    <w:rsid w:val="00B34922"/>
    <w:rsid w:val="00B35B8A"/>
    <w:rsid w:val="00B35F76"/>
    <w:rsid w:val="00B367C5"/>
    <w:rsid w:val="00B371CC"/>
    <w:rsid w:val="00B37288"/>
    <w:rsid w:val="00B37ABE"/>
    <w:rsid w:val="00B37C53"/>
    <w:rsid w:val="00B4125A"/>
    <w:rsid w:val="00B41CD9"/>
    <w:rsid w:val="00B41D5D"/>
    <w:rsid w:val="00B41E9A"/>
    <w:rsid w:val="00B427E6"/>
    <w:rsid w:val="00B4285A"/>
    <w:rsid w:val="00B428A6"/>
    <w:rsid w:val="00B43466"/>
    <w:rsid w:val="00B434D8"/>
    <w:rsid w:val="00B4378C"/>
    <w:rsid w:val="00B43E1F"/>
    <w:rsid w:val="00B45958"/>
    <w:rsid w:val="00B45FBC"/>
    <w:rsid w:val="00B50262"/>
    <w:rsid w:val="00B509C3"/>
    <w:rsid w:val="00B51A7D"/>
    <w:rsid w:val="00B535C2"/>
    <w:rsid w:val="00B5384B"/>
    <w:rsid w:val="00B55544"/>
    <w:rsid w:val="00B6025C"/>
    <w:rsid w:val="00B642FC"/>
    <w:rsid w:val="00B64D26"/>
    <w:rsid w:val="00B64FBB"/>
    <w:rsid w:val="00B675B5"/>
    <w:rsid w:val="00B67AB0"/>
    <w:rsid w:val="00B70B21"/>
    <w:rsid w:val="00B70E22"/>
    <w:rsid w:val="00B70F37"/>
    <w:rsid w:val="00B7232D"/>
    <w:rsid w:val="00B7285E"/>
    <w:rsid w:val="00B73CDE"/>
    <w:rsid w:val="00B740B6"/>
    <w:rsid w:val="00B750AC"/>
    <w:rsid w:val="00B76A32"/>
    <w:rsid w:val="00B76BF1"/>
    <w:rsid w:val="00B774CB"/>
    <w:rsid w:val="00B80402"/>
    <w:rsid w:val="00B80B9A"/>
    <w:rsid w:val="00B80D45"/>
    <w:rsid w:val="00B8109E"/>
    <w:rsid w:val="00B82ABC"/>
    <w:rsid w:val="00B82ED8"/>
    <w:rsid w:val="00B830B7"/>
    <w:rsid w:val="00B840CB"/>
    <w:rsid w:val="00B848EA"/>
    <w:rsid w:val="00B84B2B"/>
    <w:rsid w:val="00B85028"/>
    <w:rsid w:val="00B8504C"/>
    <w:rsid w:val="00B851E1"/>
    <w:rsid w:val="00B864CF"/>
    <w:rsid w:val="00B90500"/>
    <w:rsid w:val="00B9176C"/>
    <w:rsid w:val="00B92769"/>
    <w:rsid w:val="00B92EF7"/>
    <w:rsid w:val="00B935A4"/>
    <w:rsid w:val="00B93FF4"/>
    <w:rsid w:val="00B943A7"/>
    <w:rsid w:val="00B94888"/>
    <w:rsid w:val="00B96030"/>
    <w:rsid w:val="00B96510"/>
    <w:rsid w:val="00B96563"/>
    <w:rsid w:val="00B975CF"/>
    <w:rsid w:val="00B976F1"/>
    <w:rsid w:val="00BA0CBB"/>
    <w:rsid w:val="00BA22B0"/>
    <w:rsid w:val="00BA561A"/>
    <w:rsid w:val="00BA6263"/>
    <w:rsid w:val="00BA632A"/>
    <w:rsid w:val="00BA71D0"/>
    <w:rsid w:val="00BA7680"/>
    <w:rsid w:val="00BB0BD8"/>
    <w:rsid w:val="00BB0DC6"/>
    <w:rsid w:val="00BB15E4"/>
    <w:rsid w:val="00BB1E19"/>
    <w:rsid w:val="00BB21D1"/>
    <w:rsid w:val="00BB32F2"/>
    <w:rsid w:val="00BB34AE"/>
    <w:rsid w:val="00BB35AE"/>
    <w:rsid w:val="00BB4338"/>
    <w:rsid w:val="00BB4584"/>
    <w:rsid w:val="00BB502F"/>
    <w:rsid w:val="00BB6C0E"/>
    <w:rsid w:val="00BB7B38"/>
    <w:rsid w:val="00BC11E5"/>
    <w:rsid w:val="00BC242E"/>
    <w:rsid w:val="00BC287B"/>
    <w:rsid w:val="00BC4BC6"/>
    <w:rsid w:val="00BC52FD"/>
    <w:rsid w:val="00BC55BD"/>
    <w:rsid w:val="00BC5D8B"/>
    <w:rsid w:val="00BC6E62"/>
    <w:rsid w:val="00BC6FD7"/>
    <w:rsid w:val="00BC7443"/>
    <w:rsid w:val="00BC7E08"/>
    <w:rsid w:val="00BD0648"/>
    <w:rsid w:val="00BD0A66"/>
    <w:rsid w:val="00BD1040"/>
    <w:rsid w:val="00BD1063"/>
    <w:rsid w:val="00BD3424"/>
    <w:rsid w:val="00BD34AA"/>
    <w:rsid w:val="00BD7C78"/>
    <w:rsid w:val="00BE0096"/>
    <w:rsid w:val="00BE07CB"/>
    <w:rsid w:val="00BE0974"/>
    <w:rsid w:val="00BE0C44"/>
    <w:rsid w:val="00BE1B8B"/>
    <w:rsid w:val="00BE2A18"/>
    <w:rsid w:val="00BE2C01"/>
    <w:rsid w:val="00BE2EBF"/>
    <w:rsid w:val="00BE3DB5"/>
    <w:rsid w:val="00BE41EC"/>
    <w:rsid w:val="00BE56FB"/>
    <w:rsid w:val="00BF06E8"/>
    <w:rsid w:val="00BF1F98"/>
    <w:rsid w:val="00BF2A13"/>
    <w:rsid w:val="00BF3DDE"/>
    <w:rsid w:val="00BF574C"/>
    <w:rsid w:val="00BF6589"/>
    <w:rsid w:val="00BF6F7F"/>
    <w:rsid w:val="00BF7192"/>
    <w:rsid w:val="00C001E1"/>
    <w:rsid w:val="00C00647"/>
    <w:rsid w:val="00C0184E"/>
    <w:rsid w:val="00C02764"/>
    <w:rsid w:val="00C0337F"/>
    <w:rsid w:val="00C04281"/>
    <w:rsid w:val="00C04A54"/>
    <w:rsid w:val="00C04CEF"/>
    <w:rsid w:val="00C051AC"/>
    <w:rsid w:val="00C060A7"/>
    <w:rsid w:val="00C06410"/>
    <w:rsid w:val="00C0662F"/>
    <w:rsid w:val="00C10529"/>
    <w:rsid w:val="00C10D29"/>
    <w:rsid w:val="00C11943"/>
    <w:rsid w:val="00C12E96"/>
    <w:rsid w:val="00C1300D"/>
    <w:rsid w:val="00C14763"/>
    <w:rsid w:val="00C14940"/>
    <w:rsid w:val="00C16141"/>
    <w:rsid w:val="00C2107E"/>
    <w:rsid w:val="00C21CD9"/>
    <w:rsid w:val="00C21E7C"/>
    <w:rsid w:val="00C23308"/>
    <w:rsid w:val="00C2363F"/>
    <w:rsid w:val="00C236C8"/>
    <w:rsid w:val="00C23747"/>
    <w:rsid w:val="00C260B1"/>
    <w:rsid w:val="00C2678D"/>
    <w:rsid w:val="00C26E56"/>
    <w:rsid w:val="00C27282"/>
    <w:rsid w:val="00C27540"/>
    <w:rsid w:val="00C277EC"/>
    <w:rsid w:val="00C27B33"/>
    <w:rsid w:val="00C30184"/>
    <w:rsid w:val="00C31406"/>
    <w:rsid w:val="00C323AA"/>
    <w:rsid w:val="00C3265C"/>
    <w:rsid w:val="00C326C0"/>
    <w:rsid w:val="00C3317D"/>
    <w:rsid w:val="00C3441B"/>
    <w:rsid w:val="00C34853"/>
    <w:rsid w:val="00C365DA"/>
    <w:rsid w:val="00C37194"/>
    <w:rsid w:val="00C3780E"/>
    <w:rsid w:val="00C40637"/>
    <w:rsid w:val="00C40CC4"/>
    <w:rsid w:val="00C40F6C"/>
    <w:rsid w:val="00C40F77"/>
    <w:rsid w:val="00C410C2"/>
    <w:rsid w:val="00C4246B"/>
    <w:rsid w:val="00C44426"/>
    <w:rsid w:val="00C445F3"/>
    <w:rsid w:val="00C448C4"/>
    <w:rsid w:val="00C44E30"/>
    <w:rsid w:val="00C44EDF"/>
    <w:rsid w:val="00C451F4"/>
    <w:rsid w:val="00C45CF3"/>
    <w:rsid w:val="00C45EB1"/>
    <w:rsid w:val="00C470E7"/>
    <w:rsid w:val="00C50797"/>
    <w:rsid w:val="00C51AAD"/>
    <w:rsid w:val="00C5238F"/>
    <w:rsid w:val="00C5378A"/>
    <w:rsid w:val="00C54A3A"/>
    <w:rsid w:val="00C551BD"/>
    <w:rsid w:val="00C55566"/>
    <w:rsid w:val="00C562C5"/>
    <w:rsid w:val="00C56448"/>
    <w:rsid w:val="00C575A6"/>
    <w:rsid w:val="00C57F18"/>
    <w:rsid w:val="00C61B3D"/>
    <w:rsid w:val="00C6269B"/>
    <w:rsid w:val="00C63E75"/>
    <w:rsid w:val="00C65122"/>
    <w:rsid w:val="00C65B37"/>
    <w:rsid w:val="00C66250"/>
    <w:rsid w:val="00C667BE"/>
    <w:rsid w:val="00C66A87"/>
    <w:rsid w:val="00C67086"/>
    <w:rsid w:val="00C6766B"/>
    <w:rsid w:val="00C6785C"/>
    <w:rsid w:val="00C701B4"/>
    <w:rsid w:val="00C71660"/>
    <w:rsid w:val="00C71BEC"/>
    <w:rsid w:val="00C72223"/>
    <w:rsid w:val="00C72D0E"/>
    <w:rsid w:val="00C741B3"/>
    <w:rsid w:val="00C744DA"/>
    <w:rsid w:val="00C7552A"/>
    <w:rsid w:val="00C76417"/>
    <w:rsid w:val="00C7726F"/>
    <w:rsid w:val="00C778F1"/>
    <w:rsid w:val="00C77D14"/>
    <w:rsid w:val="00C8146B"/>
    <w:rsid w:val="00C823DA"/>
    <w:rsid w:val="00C8259F"/>
    <w:rsid w:val="00C826D4"/>
    <w:rsid w:val="00C82746"/>
    <w:rsid w:val="00C8312F"/>
    <w:rsid w:val="00C84C47"/>
    <w:rsid w:val="00C84E9A"/>
    <w:rsid w:val="00C854A8"/>
    <w:rsid w:val="00C858A4"/>
    <w:rsid w:val="00C86AFA"/>
    <w:rsid w:val="00C90222"/>
    <w:rsid w:val="00C92E44"/>
    <w:rsid w:val="00C95510"/>
    <w:rsid w:val="00C95EF3"/>
    <w:rsid w:val="00C9735D"/>
    <w:rsid w:val="00C9754B"/>
    <w:rsid w:val="00CA01EC"/>
    <w:rsid w:val="00CA222F"/>
    <w:rsid w:val="00CA3CE3"/>
    <w:rsid w:val="00CA4718"/>
    <w:rsid w:val="00CA631D"/>
    <w:rsid w:val="00CB08AB"/>
    <w:rsid w:val="00CB18D0"/>
    <w:rsid w:val="00CB1C8A"/>
    <w:rsid w:val="00CB1EC7"/>
    <w:rsid w:val="00CB24F5"/>
    <w:rsid w:val="00CB2663"/>
    <w:rsid w:val="00CB2F3E"/>
    <w:rsid w:val="00CB3BBE"/>
    <w:rsid w:val="00CB59E9"/>
    <w:rsid w:val="00CB5A66"/>
    <w:rsid w:val="00CB6A9E"/>
    <w:rsid w:val="00CC0D6A"/>
    <w:rsid w:val="00CC2889"/>
    <w:rsid w:val="00CC3831"/>
    <w:rsid w:val="00CC3E3D"/>
    <w:rsid w:val="00CC4A37"/>
    <w:rsid w:val="00CC519B"/>
    <w:rsid w:val="00CC5ADB"/>
    <w:rsid w:val="00CC5D54"/>
    <w:rsid w:val="00CC62B2"/>
    <w:rsid w:val="00CC777E"/>
    <w:rsid w:val="00CD12C1"/>
    <w:rsid w:val="00CD214E"/>
    <w:rsid w:val="00CD3BCF"/>
    <w:rsid w:val="00CD3EA8"/>
    <w:rsid w:val="00CD46FA"/>
    <w:rsid w:val="00CD5973"/>
    <w:rsid w:val="00CE0BD0"/>
    <w:rsid w:val="00CE31A6"/>
    <w:rsid w:val="00CE3BAA"/>
    <w:rsid w:val="00CE4F30"/>
    <w:rsid w:val="00CE60F9"/>
    <w:rsid w:val="00CE6B64"/>
    <w:rsid w:val="00CE6D3D"/>
    <w:rsid w:val="00CF09AA"/>
    <w:rsid w:val="00CF3770"/>
    <w:rsid w:val="00CF3F3E"/>
    <w:rsid w:val="00CF4813"/>
    <w:rsid w:val="00CF486B"/>
    <w:rsid w:val="00CF5233"/>
    <w:rsid w:val="00CF68EA"/>
    <w:rsid w:val="00CF6D3C"/>
    <w:rsid w:val="00CF7397"/>
    <w:rsid w:val="00CF757D"/>
    <w:rsid w:val="00D01BE1"/>
    <w:rsid w:val="00D029B8"/>
    <w:rsid w:val="00D02F60"/>
    <w:rsid w:val="00D0464E"/>
    <w:rsid w:val="00D04A96"/>
    <w:rsid w:val="00D05CC5"/>
    <w:rsid w:val="00D07342"/>
    <w:rsid w:val="00D07A7B"/>
    <w:rsid w:val="00D106E4"/>
    <w:rsid w:val="00D10E06"/>
    <w:rsid w:val="00D113FD"/>
    <w:rsid w:val="00D13A68"/>
    <w:rsid w:val="00D147AE"/>
    <w:rsid w:val="00D15197"/>
    <w:rsid w:val="00D1655F"/>
    <w:rsid w:val="00D16820"/>
    <w:rsid w:val="00D169C8"/>
    <w:rsid w:val="00D1793F"/>
    <w:rsid w:val="00D21881"/>
    <w:rsid w:val="00D22034"/>
    <w:rsid w:val="00D22AF5"/>
    <w:rsid w:val="00D235EA"/>
    <w:rsid w:val="00D247A9"/>
    <w:rsid w:val="00D24E62"/>
    <w:rsid w:val="00D27E61"/>
    <w:rsid w:val="00D32721"/>
    <w:rsid w:val="00D328DC"/>
    <w:rsid w:val="00D32A45"/>
    <w:rsid w:val="00D33387"/>
    <w:rsid w:val="00D34CA8"/>
    <w:rsid w:val="00D35A62"/>
    <w:rsid w:val="00D402FB"/>
    <w:rsid w:val="00D434EA"/>
    <w:rsid w:val="00D4392A"/>
    <w:rsid w:val="00D43CB7"/>
    <w:rsid w:val="00D44E67"/>
    <w:rsid w:val="00D46A21"/>
    <w:rsid w:val="00D47D7A"/>
    <w:rsid w:val="00D47F15"/>
    <w:rsid w:val="00D50ABD"/>
    <w:rsid w:val="00D51F88"/>
    <w:rsid w:val="00D53CD7"/>
    <w:rsid w:val="00D55290"/>
    <w:rsid w:val="00D557AA"/>
    <w:rsid w:val="00D56DC6"/>
    <w:rsid w:val="00D56EF9"/>
    <w:rsid w:val="00D57791"/>
    <w:rsid w:val="00D57CBC"/>
    <w:rsid w:val="00D6046A"/>
    <w:rsid w:val="00D607A4"/>
    <w:rsid w:val="00D60B8C"/>
    <w:rsid w:val="00D62204"/>
    <w:rsid w:val="00D62870"/>
    <w:rsid w:val="00D640EA"/>
    <w:rsid w:val="00D6423A"/>
    <w:rsid w:val="00D64C87"/>
    <w:rsid w:val="00D6513B"/>
    <w:rsid w:val="00D655D9"/>
    <w:rsid w:val="00D65872"/>
    <w:rsid w:val="00D66040"/>
    <w:rsid w:val="00D676F3"/>
    <w:rsid w:val="00D70854"/>
    <w:rsid w:val="00D70EF5"/>
    <w:rsid w:val="00D71024"/>
    <w:rsid w:val="00D71A25"/>
    <w:rsid w:val="00D71FCF"/>
    <w:rsid w:val="00D72A54"/>
    <w:rsid w:val="00D72CC1"/>
    <w:rsid w:val="00D72EF7"/>
    <w:rsid w:val="00D73877"/>
    <w:rsid w:val="00D75089"/>
    <w:rsid w:val="00D76EC9"/>
    <w:rsid w:val="00D80E7D"/>
    <w:rsid w:val="00D81397"/>
    <w:rsid w:val="00D821EF"/>
    <w:rsid w:val="00D848B9"/>
    <w:rsid w:val="00D84F11"/>
    <w:rsid w:val="00D8568A"/>
    <w:rsid w:val="00D8579E"/>
    <w:rsid w:val="00D86092"/>
    <w:rsid w:val="00D8725D"/>
    <w:rsid w:val="00D90E69"/>
    <w:rsid w:val="00D91368"/>
    <w:rsid w:val="00D91F4E"/>
    <w:rsid w:val="00D92D08"/>
    <w:rsid w:val="00D93106"/>
    <w:rsid w:val="00D933E9"/>
    <w:rsid w:val="00D94DB2"/>
    <w:rsid w:val="00D9505D"/>
    <w:rsid w:val="00D953D0"/>
    <w:rsid w:val="00D95520"/>
    <w:rsid w:val="00D95965"/>
    <w:rsid w:val="00D959F5"/>
    <w:rsid w:val="00D9658B"/>
    <w:rsid w:val="00D9658F"/>
    <w:rsid w:val="00D96884"/>
    <w:rsid w:val="00D97500"/>
    <w:rsid w:val="00D97DC3"/>
    <w:rsid w:val="00DA117A"/>
    <w:rsid w:val="00DA251C"/>
    <w:rsid w:val="00DA3FDD"/>
    <w:rsid w:val="00DA7017"/>
    <w:rsid w:val="00DA7028"/>
    <w:rsid w:val="00DB0362"/>
    <w:rsid w:val="00DB1AD2"/>
    <w:rsid w:val="00DB1BE4"/>
    <w:rsid w:val="00DB2403"/>
    <w:rsid w:val="00DB2527"/>
    <w:rsid w:val="00DB2B58"/>
    <w:rsid w:val="00DB31E4"/>
    <w:rsid w:val="00DB3984"/>
    <w:rsid w:val="00DB5206"/>
    <w:rsid w:val="00DB6276"/>
    <w:rsid w:val="00DB63F5"/>
    <w:rsid w:val="00DB6F45"/>
    <w:rsid w:val="00DC1281"/>
    <w:rsid w:val="00DC16CD"/>
    <w:rsid w:val="00DC1C6B"/>
    <w:rsid w:val="00DC1E85"/>
    <w:rsid w:val="00DC2C2E"/>
    <w:rsid w:val="00DC3CD0"/>
    <w:rsid w:val="00DC40A6"/>
    <w:rsid w:val="00DC4AF0"/>
    <w:rsid w:val="00DC5331"/>
    <w:rsid w:val="00DC5B57"/>
    <w:rsid w:val="00DC6C4C"/>
    <w:rsid w:val="00DC7797"/>
    <w:rsid w:val="00DC7886"/>
    <w:rsid w:val="00DC79C9"/>
    <w:rsid w:val="00DD0CF2"/>
    <w:rsid w:val="00DD2530"/>
    <w:rsid w:val="00DD2741"/>
    <w:rsid w:val="00DE1554"/>
    <w:rsid w:val="00DE277C"/>
    <w:rsid w:val="00DE2901"/>
    <w:rsid w:val="00DE2F46"/>
    <w:rsid w:val="00DE3E4E"/>
    <w:rsid w:val="00DE4483"/>
    <w:rsid w:val="00DE590F"/>
    <w:rsid w:val="00DE69CC"/>
    <w:rsid w:val="00DE7DC1"/>
    <w:rsid w:val="00DF043A"/>
    <w:rsid w:val="00DF1369"/>
    <w:rsid w:val="00DF1399"/>
    <w:rsid w:val="00DF235F"/>
    <w:rsid w:val="00DF3F7E"/>
    <w:rsid w:val="00DF698A"/>
    <w:rsid w:val="00DF7648"/>
    <w:rsid w:val="00DF7B21"/>
    <w:rsid w:val="00E0085F"/>
    <w:rsid w:val="00E00E29"/>
    <w:rsid w:val="00E02BAB"/>
    <w:rsid w:val="00E03087"/>
    <w:rsid w:val="00E045C5"/>
    <w:rsid w:val="00E04CEB"/>
    <w:rsid w:val="00E05A44"/>
    <w:rsid w:val="00E060BC"/>
    <w:rsid w:val="00E06724"/>
    <w:rsid w:val="00E10431"/>
    <w:rsid w:val="00E11420"/>
    <w:rsid w:val="00E11442"/>
    <w:rsid w:val="00E128F1"/>
    <w:rsid w:val="00E12CB8"/>
    <w:rsid w:val="00E130E6"/>
    <w:rsid w:val="00E132FB"/>
    <w:rsid w:val="00E13A77"/>
    <w:rsid w:val="00E15B3B"/>
    <w:rsid w:val="00E170B7"/>
    <w:rsid w:val="00E177DD"/>
    <w:rsid w:val="00E20900"/>
    <w:rsid w:val="00E20C7F"/>
    <w:rsid w:val="00E226AC"/>
    <w:rsid w:val="00E2396E"/>
    <w:rsid w:val="00E23E3B"/>
    <w:rsid w:val="00E24728"/>
    <w:rsid w:val="00E250FE"/>
    <w:rsid w:val="00E276AC"/>
    <w:rsid w:val="00E34A35"/>
    <w:rsid w:val="00E3611C"/>
    <w:rsid w:val="00E364AE"/>
    <w:rsid w:val="00E37C2F"/>
    <w:rsid w:val="00E402B2"/>
    <w:rsid w:val="00E40D9F"/>
    <w:rsid w:val="00E41C28"/>
    <w:rsid w:val="00E43431"/>
    <w:rsid w:val="00E43955"/>
    <w:rsid w:val="00E45593"/>
    <w:rsid w:val="00E45632"/>
    <w:rsid w:val="00E46308"/>
    <w:rsid w:val="00E51243"/>
    <w:rsid w:val="00E513D2"/>
    <w:rsid w:val="00E51E17"/>
    <w:rsid w:val="00E51EAC"/>
    <w:rsid w:val="00E52DAB"/>
    <w:rsid w:val="00E539B0"/>
    <w:rsid w:val="00E54516"/>
    <w:rsid w:val="00E552C3"/>
    <w:rsid w:val="00E55994"/>
    <w:rsid w:val="00E559D5"/>
    <w:rsid w:val="00E5789E"/>
    <w:rsid w:val="00E60606"/>
    <w:rsid w:val="00E60C66"/>
    <w:rsid w:val="00E6164D"/>
    <w:rsid w:val="00E6167F"/>
    <w:rsid w:val="00E618C9"/>
    <w:rsid w:val="00E62774"/>
    <w:rsid w:val="00E6307C"/>
    <w:rsid w:val="00E636FA"/>
    <w:rsid w:val="00E650F3"/>
    <w:rsid w:val="00E6574F"/>
    <w:rsid w:val="00E65864"/>
    <w:rsid w:val="00E66C50"/>
    <w:rsid w:val="00E679D3"/>
    <w:rsid w:val="00E71208"/>
    <w:rsid w:val="00E712AA"/>
    <w:rsid w:val="00E71444"/>
    <w:rsid w:val="00E71C91"/>
    <w:rsid w:val="00E720A1"/>
    <w:rsid w:val="00E72255"/>
    <w:rsid w:val="00E72383"/>
    <w:rsid w:val="00E72409"/>
    <w:rsid w:val="00E73729"/>
    <w:rsid w:val="00E73B7C"/>
    <w:rsid w:val="00E75ACB"/>
    <w:rsid w:val="00E75DDA"/>
    <w:rsid w:val="00E773E8"/>
    <w:rsid w:val="00E774C0"/>
    <w:rsid w:val="00E77B65"/>
    <w:rsid w:val="00E77BED"/>
    <w:rsid w:val="00E82B5B"/>
    <w:rsid w:val="00E82F46"/>
    <w:rsid w:val="00E831CF"/>
    <w:rsid w:val="00E83ADD"/>
    <w:rsid w:val="00E84873"/>
    <w:rsid w:val="00E84964"/>
    <w:rsid w:val="00E84F38"/>
    <w:rsid w:val="00E85623"/>
    <w:rsid w:val="00E86D51"/>
    <w:rsid w:val="00E87441"/>
    <w:rsid w:val="00E90303"/>
    <w:rsid w:val="00E90BFB"/>
    <w:rsid w:val="00E90C62"/>
    <w:rsid w:val="00E90F84"/>
    <w:rsid w:val="00E9124F"/>
    <w:rsid w:val="00E91FAE"/>
    <w:rsid w:val="00E9249F"/>
    <w:rsid w:val="00E92549"/>
    <w:rsid w:val="00E94814"/>
    <w:rsid w:val="00E96D75"/>
    <w:rsid w:val="00E96E3F"/>
    <w:rsid w:val="00EA0500"/>
    <w:rsid w:val="00EA0BAE"/>
    <w:rsid w:val="00EA144E"/>
    <w:rsid w:val="00EA270C"/>
    <w:rsid w:val="00EA3A7B"/>
    <w:rsid w:val="00EA3B24"/>
    <w:rsid w:val="00EA4974"/>
    <w:rsid w:val="00EA527E"/>
    <w:rsid w:val="00EA532E"/>
    <w:rsid w:val="00EA5E56"/>
    <w:rsid w:val="00EA609C"/>
    <w:rsid w:val="00EA63FA"/>
    <w:rsid w:val="00EA7928"/>
    <w:rsid w:val="00EB00C8"/>
    <w:rsid w:val="00EB06D9"/>
    <w:rsid w:val="00EB1367"/>
    <w:rsid w:val="00EB192B"/>
    <w:rsid w:val="00EB19ED"/>
    <w:rsid w:val="00EB1CAB"/>
    <w:rsid w:val="00EB35E8"/>
    <w:rsid w:val="00EB6A07"/>
    <w:rsid w:val="00EC0634"/>
    <w:rsid w:val="00EC0F5A"/>
    <w:rsid w:val="00EC1D11"/>
    <w:rsid w:val="00EC3226"/>
    <w:rsid w:val="00EC3D9F"/>
    <w:rsid w:val="00EC40B9"/>
    <w:rsid w:val="00EC4265"/>
    <w:rsid w:val="00EC465E"/>
    <w:rsid w:val="00EC4CEB"/>
    <w:rsid w:val="00EC5B29"/>
    <w:rsid w:val="00EC6535"/>
    <w:rsid w:val="00EC659E"/>
    <w:rsid w:val="00EC79EC"/>
    <w:rsid w:val="00ED1AEC"/>
    <w:rsid w:val="00ED2072"/>
    <w:rsid w:val="00ED2332"/>
    <w:rsid w:val="00ED2AE0"/>
    <w:rsid w:val="00ED4ED0"/>
    <w:rsid w:val="00ED4F3D"/>
    <w:rsid w:val="00ED50BE"/>
    <w:rsid w:val="00ED5553"/>
    <w:rsid w:val="00ED5E36"/>
    <w:rsid w:val="00ED684A"/>
    <w:rsid w:val="00ED6961"/>
    <w:rsid w:val="00EE1E96"/>
    <w:rsid w:val="00EE1EDE"/>
    <w:rsid w:val="00EE1F0A"/>
    <w:rsid w:val="00EE44D4"/>
    <w:rsid w:val="00EE5534"/>
    <w:rsid w:val="00EE569A"/>
    <w:rsid w:val="00EF0B96"/>
    <w:rsid w:val="00EF2711"/>
    <w:rsid w:val="00EF3486"/>
    <w:rsid w:val="00EF47AF"/>
    <w:rsid w:val="00EF4C84"/>
    <w:rsid w:val="00EF53B6"/>
    <w:rsid w:val="00EF572D"/>
    <w:rsid w:val="00EF5B91"/>
    <w:rsid w:val="00EF7F55"/>
    <w:rsid w:val="00F0087E"/>
    <w:rsid w:val="00F00B73"/>
    <w:rsid w:val="00F02C5D"/>
    <w:rsid w:val="00F031EA"/>
    <w:rsid w:val="00F04C16"/>
    <w:rsid w:val="00F0630D"/>
    <w:rsid w:val="00F07B78"/>
    <w:rsid w:val="00F10159"/>
    <w:rsid w:val="00F115CA"/>
    <w:rsid w:val="00F12733"/>
    <w:rsid w:val="00F14817"/>
    <w:rsid w:val="00F14EBA"/>
    <w:rsid w:val="00F1510F"/>
    <w:rsid w:val="00F15311"/>
    <w:rsid w:val="00F1533A"/>
    <w:rsid w:val="00F15E5A"/>
    <w:rsid w:val="00F16445"/>
    <w:rsid w:val="00F172AA"/>
    <w:rsid w:val="00F175AD"/>
    <w:rsid w:val="00F17F0A"/>
    <w:rsid w:val="00F20958"/>
    <w:rsid w:val="00F2101B"/>
    <w:rsid w:val="00F22380"/>
    <w:rsid w:val="00F24823"/>
    <w:rsid w:val="00F2668F"/>
    <w:rsid w:val="00F2742F"/>
    <w:rsid w:val="00F2753B"/>
    <w:rsid w:val="00F339B7"/>
    <w:rsid w:val="00F33DAB"/>
    <w:rsid w:val="00F33F19"/>
    <w:rsid w:val="00F33F8B"/>
    <w:rsid w:val="00F340B2"/>
    <w:rsid w:val="00F413A6"/>
    <w:rsid w:val="00F42E5B"/>
    <w:rsid w:val="00F43390"/>
    <w:rsid w:val="00F443B2"/>
    <w:rsid w:val="00F458D8"/>
    <w:rsid w:val="00F460AD"/>
    <w:rsid w:val="00F471CA"/>
    <w:rsid w:val="00F4734E"/>
    <w:rsid w:val="00F47F7D"/>
    <w:rsid w:val="00F50237"/>
    <w:rsid w:val="00F50965"/>
    <w:rsid w:val="00F50E31"/>
    <w:rsid w:val="00F519B3"/>
    <w:rsid w:val="00F52855"/>
    <w:rsid w:val="00F52A72"/>
    <w:rsid w:val="00F53527"/>
    <w:rsid w:val="00F53596"/>
    <w:rsid w:val="00F54459"/>
    <w:rsid w:val="00F556CA"/>
    <w:rsid w:val="00F55BA8"/>
    <w:rsid w:val="00F55DB1"/>
    <w:rsid w:val="00F56ACA"/>
    <w:rsid w:val="00F600FE"/>
    <w:rsid w:val="00F62603"/>
    <w:rsid w:val="00F62E4D"/>
    <w:rsid w:val="00F63949"/>
    <w:rsid w:val="00F649CC"/>
    <w:rsid w:val="00F649DD"/>
    <w:rsid w:val="00F64D54"/>
    <w:rsid w:val="00F66112"/>
    <w:rsid w:val="00F66B34"/>
    <w:rsid w:val="00F675B9"/>
    <w:rsid w:val="00F67E96"/>
    <w:rsid w:val="00F711C9"/>
    <w:rsid w:val="00F7349E"/>
    <w:rsid w:val="00F74C59"/>
    <w:rsid w:val="00F75450"/>
    <w:rsid w:val="00F75C3A"/>
    <w:rsid w:val="00F76E1D"/>
    <w:rsid w:val="00F77688"/>
    <w:rsid w:val="00F80EAB"/>
    <w:rsid w:val="00F80F96"/>
    <w:rsid w:val="00F82E30"/>
    <w:rsid w:val="00F82EBD"/>
    <w:rsid w:val="00F831CB"/>
    <w:rsid w:val="00F8377E"/>
    <w:rsid w:val="00F848A3"/>
    <w:rsid w:val="00F84ACF"/>
    <w:rsid w:val="00F85742"/>
    <w:rsid w:val="00F85BF8"/>
    <w:rsid w:val="00F871CE"/>
    <w:rsid w:val="00F872D9"/>
    <w:rsid w:val="00F87450"/>
    <w:rsid w:val="00F87802"/>
    <w:rsid w:val="00F91037"/>
    <w:rsid w:val="00F9187D"/>
    <w:rsid w:val="00F92C0A"/>
    <w:rsid w:val="00F93CF9"/>
    <w:rsid w:val="00F9415B"/>
    <w:rsid w:val="00F95462"/>
    <w:rsid w:val="00F97A93"/>
    <w:rsid w:val="00F97D8E"/>
    <w:rsid w:val="00FA13A2"/>
    <w:rsid w:val="00FA13C2"/>
    <w:rsid w:val="00FA2D7A"/>
    <w:rsid w:val="00FA3DE9"/>
    <w:rsid w:val="00FA44BE"/>
    <w:rsid w:val="00FA5ED3"/>
    <w:rsid w:val="00FA6336"/>
    <w:rsid w:val="00FA72C1"/>
    <w:rsid w:val="00FA7F91"/>
    <w:rsid w:val="00FB0AFC"/>
    <w:rsid w:val="00FB121C"/>
    <w:rsid w:val="00FB152F"/>
    <w:rsid w:val="00FB1CDD"/>
    <w:rsid w:val="00FB25EC"/>
    <w:rsid w:val="00FB2C2F"/>
    <w:rsid w:val="00FB305C"/>
    <w:rsid w:val="00FB5CAE"/>
    <w:rsid w:val="00FB5D7A"/>
    <w:rsid w:val="00FB640C"/>
    <w:rsid w:val="00FC2E3D"/>
    <w:rsid w:val="00FC3BDE"/>
    <w:rsid w:val="00FC3DC1"/>
    <w:rsid w:val="00FC5E9A"/>
    <w:rsid w:val="00FD0951"/>
    <w:rsid w:val="00FD0D73"/>
    <w:rsid w:val="00FD11EC"/>
    <w:rsid w:val="00FD1DBE"/>
    <w:rsid w:val="00FD25A7"/>
    <w:rsid w:val="00FD27B6"/>
    <w:rsid w:val="00FD2DA5"/>
    <w:rsid w:val="00FD3689"/>
    <w:rsid w:val="00FD42A3"/>
    <w:rsid w:val="00FD51E2"/>
    <w:rsid w:val="00FD7468"/>
    <w:rsid w:val="00FD7A80"/>
    <w:rsid w:val="00FD7CE0"/>
    <w:rsid w:val="00FE08F7"/>
    <w:rsid w:val="00FE0B3B"/>
    <w:rsid w:val="00FE1BE2"/>
    <w:rsid w:val="00FE1DE3"/>
    <w:rsid w:val="00FE2E76"/>
    <w:rsid w:val="00FE5563"/>
    <w:rsid w:val="00FE6286"/>
    <w:rsid w:val="00FE725F"/>
    <w:rsid w:val="00FE730A"/>
    <w:rsid w:val="00FE7D59"/>
    <w:rsid w:val="00FF1DD7"/>
    <w:rsid w:val="00FF4453"/>
    <w:rsid w:val="00FF4FC7"/>
    <w:rsid w:val="00FF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3B4BBA"/>
  <w15:docId w15:val="{BF3CC6B9-8032-4EF0-B677-3E02C6DC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9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83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77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C7797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779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gwek5Znak">
    <w:name w:val="Nagłówek 5 Znak"/>
    <w:basedOn w:val="Domylnaczcionkaakapitu"/>
    <w:link w:val="Nagwek5"/>
    <w:rsid w:val="00DC7797"/>
    <w:rPr>
      <w:rFonts w:ascii="Arial" w:hAnsi="Arial"/>
      <w:b/>
      <w:szCs w:val="20"/>
    </w:rPr>
  </w:style>
  <w:style w:type="paragraph" w:styleId="Tytu">
    <w:name w:val="Title"/>
    <w:basedOn w:val="Normalny"/>
    <w:link w:val="TytuZnak"/>
    <w:qFormat/>
    <w:rsid w:val="00DC7797"/>
    <w:pPr>
      <w:spacing w:after="0" w:line="240" w:lineRule="exact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C7797"/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DC7797"/>
    <w:pPr>
      <w:spacing w:after="0" w:line="240" w:lineRule="exact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7797"/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DC7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C7797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DC779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C77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C77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14276B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74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74E48"/>
    <w:rPr>
      <w:rFonts w:ascii="Courier New" w:hAnsi="Courier New" w:cs="Courier New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E83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terlik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BE42-6121-407D-ADBD-D3B41F84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Ewa Wisniewska</dc:creator>
  <cp:lastModifiedBy>Klimczak Joanna</cp:lastModifiedBy>
  <cp:revision>2</cp:revision>
  <cp:lastPrinted>2021-11-10T08:18:00Z</cp:lastPrinted>
  <dcterms:created xsi:type="dcterms:W3CDTF">2022-12-14T12:47:00Z</dcterms:created>
  <dcterms:modified xsi:type="dcterms:W3CDTF">2022-12-14T12:47:00Z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