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F830" w14:textId="4D819199" w:rsidR="00B96030" w:rsidRPr="00F27A4E" w:rsidRDefault="00B96030" w:rsidP="00F27A4E">
      <w:pPr>
        <w:pStyle w:val="OZNPROJEKTUwskazaniedatylubwersjiprojektu"/>
        <w:rPr>
          <w:rStyle w:val="BEZWERSALIKW"/>
          <w:caps w:val="0"/>
        </w:rPr>
      </w:pPr>
      <w:r w:rsidRPr="00F27A4E">
        <w:rPr>
          <w:rStyle w:val="BEZWERSALIKW"/>
          <w:caps w:val="0"/>
        </w:rPr>
        <w:t>Projekt z</w:t>
      </w:r>
      <w:r w:rsidR="0093566A" w:rsidRPr="00F27A4E">
        <w:rPr>
          <w:rStyle w:val="BEZWERSALIKW"/>
          <w:caps w:val="0"/>
        </w:rPr>
        <w:t xml:space="preserve"> dnia </w:t>
      </w:r>
      <w:r w:rsidR="00F33C82">
        <w:rPr>
          <w:rStyle w:val="BEZWERSALIKW"/>
        </w:rPr>
        <w:t>5</w:t>
      </w:r>
      <w:r w:rsidR="00F27A4E" w:rsidRPr="00652F11">
        <w:rPr>
          <w:rStyle w:val="BEZWERSALIKW"/>
          <w:caps w:val="0"/>
        </w:rPr>
        <w:t xml:space="preserve"> stycznia 2023</w:t>
      </w:r>
      <w:r w:rsidR="0093566A" w:rsidRPr="00F27A4E">
        <w:rPr>
          <w:rStyle w:val="BEZWERSALIKW"/>
          <w:caps w:val="0"/>
        </w:rPr>
        <w:t xml:space="preserve"> r.</w:t>
      </w:r>
    </w:p>
    <w:p w14:paraId="59E045AB" w14:textId="77777777" w:rsidR="00B96030" w:rsidRPr="00B96030" w:rsidRDefault="00B96030" w:rsidP="00B96030">
      <w:pPr>
        <w:pStyle w:val="OZNRODZAKTUtznustawalubrozporzdzenieiorganwydajcy"/>
      </w:pPr>
      <w:r w:rsidRPr="00B96030">
        <w:t xml:space="preserve">Rozporządzenie </w:t>
      </w:r>
    </w:p>
    <w:p w14:paraId="0BDD911C" w14:textId="77777777" w:rsidR="00B96030" w:rsidRPr="00B96030" w:rsidRDefault="00B96030" w:rsidP="00B96030">
      <w:pPr>
        <w:pStyle w:val="OZNRODZAKTUtznustawalubrozporzdzenieiorganwydajcy"/>
      </w:pPr>
      <w:r w:rsidRPr="00B96030">
        <w:t>Ministra Rozwoju i technologii</w:t>
      </w:r>
      <w:r w:rsidRPr="00B96030">
        <w:rPr>
          <w:rStyle w:val="IGPindeksgrnyipogrubienie"/>
        </w:rPr>
        <w:footnoteReference w:id="1"/>
      </w:r>
      <w:r w:rsidRPr="00B96030">
        <w:rPr>
          <w:rStyle w:val="IGPindeksgrnyipogrubienie"/>
        </w:rPr>
        <w:t xml:space="preserve">) </w:t>
      </w:r>
    </w:p>
    <w:p w14:paraId="4E14866F" w14:textId="2799C5CA" w:rsidR="00B96030" w:rsidRPr="00B96030" w:rsidRDefault="00B96030" w:rsidP="00B96030">
      <w:pPr>
        <w:pStyle w:val="DATAAKTUdatauchwalenialubwydaniaaktu"/>
      </w:pPr>
      <w:r w:rsidRPr="00B96030">
        <w:t xml:space="preserve">z dnia……….  r. </w:t>
      </w:r>
    </w:p>
    <w:p w14:paraId="65C8D70E" w14:textId="268E9653" w:rsidR="008C1A35" w:rsidRDefault="008C1A35" w:rsidP="00B96030">
      <w:pPr>
        <w:pStyle w:val="TYTUAKTUprzedmiotregulacjiustawylubrozporzdzenia"/>
      </w:pPr>
      <w:r>
        <w:t>w sprawie upoważnienia Sie</w:t>
      </w:r>
      <w:r w:rsidR="00895704">
        <w:t>ci</w:t>
      </w:r>
      <w:r>
        <w:t xml:space="preserve"> Badawcz</w:t>
      </w:r>
      <w:r w:rsidR="00895704">
        <w:t>ej</w:t>
      </w:r>
      <w:r>
        <w:t xml:space="preserve"> Łukasiewicz </w:t>
      </w:r>
      <w:r w:rsidR="007651C4" w:rsidRPr="00202B25">
        <w:t>–</w:t>
      </w:r>
      <w:r w:rsidR="00AD210B">
        <w:t xml:space="preserve"> </w:t>
      </w:r>
      <w:r w:rsidR="009906A4">
        <w:t>Instytutu Przemysłu Organicznego oraz Sie</w:t>
      </w:r>
      <w:r w:rsidR="00AD210B">
        <w:t>ci</w:t>
      </w:r>
      <w:r w:rsidR="009906A4">
        <w:t xml:space="preserve"> Badawcz</w:t>
      </w:r>
      <w:r w:rsidR="00AD210B">
        <w:t>ej</w:t>
      </w:r>
      <w:r w:rsidR="009906A4">
        <w:t xml:space="preserve"> Łukasiewicz </w:t>
      </w:r>
      <w:r w:rsidR="007651C4" w:rsidRPr="00202B25">
        <w:t>–</w:t>
      </w:r>
      <w:r w:rsidR="009906A4">
        <w:t xml:space="preserve"> Warszawskiego Instytutu Technologicznego </w:t>
      </w:r>
      <w:r>
        <w:t>do uznawania kwalifikacji</w:t>
      </w:r>
      <w:r w:rsidR="00647502">
        <w:t xml:space="preserve"> zawodowych</w:t>
      </w:r>
    </w:p>
    <w:p w14:paraId="4544D308" w14:textId="35303D75" w:rsidR="00B96030" w:rsidRPr="00B96030" w:rsidRDefault="00B96030" w:rsidP="003246DB">
      <w:pPr>
        <w:pStyle w:val="NIEARTTEKSTtekstnieartykuowanynppodstprawnarozplubpreambua"/>
      </w:pPr>
      <w:r w:rsidRPr="00B96030">
        <w:t xml:space="preserve">Na podstawie art. </w:t>
      </w:r>
      <w:r w:rsidR="008C1A35">
        <w:t xml:space="preserve">4a ust. 4 ustawy z dnia 4 września 1997 r. o działach administracji rządowej </w:t>
      </w:r>
      <w:r w:rsidRPr="00B96030">
        <w:t>(Dz.</w:t>
      </w:r>
      <w:r w:rsidR="008C1A35">
        <w:t xml:space="preserve"> U.</w:t>
      </w:r>
      <w:r w:rsidRPr="00B96030">
        <w:t xml:space="preserve"> z 20</w:t>
      </w:r>
      <w:r w:rsidR="00FB74A0">
        <w:t>2</w:t>
      </w:r>
      <w:r w:rsidR="007651C4">
        <w:t>2</w:t>
      </w:r>
      <w:r w:rsidRPr="00B96030">
        <w:t xml:space="preserve"> r</w:t>
      </w:r>
      <w:r w:rsidR="00AD716F">
        <w:t>.</w:t>
      </w:r>
      <w:r w:rsidRPr="00B96030">
        <w:t xml:space="preserve"> poz.</w:t>
      </w:r>
      <w:r w:rsidR="00FB74A0">
        <w:t xml:space="preserve"> </w:t>
      </w:r>
      <w:r w:rsidR="007651C4">
        <w:t>2512</w:t>
      </w:r>
      <w:r w:rsidR="00FB74A0">
        <w:t>)</w:t>
      </w:r>
      <w:r w:rsidR="006C2FC8">
        <w:rPr>
          <w:rStyle w:val="IGindeksgrny"/>
        </w:rPr>
        <w:t xml:space="preserve"> </w:t>
      </w:r>
      <w:r w:rsidRPr="00B96030">
        <w:t>zarządza się, co następuje:</w:t>
      </w:r>
    </w:p>
    <w:p w14:paraId="7BD106EE" w14:textId="75367E09" w:rsidR="00B96030" w:rsidRDefault="00B96030" w:rsidP="008C1A35">
      <w:pPr>
        <w:pStyle w:val="ARTartustawynprozporzdzenia"/>
      </w:pPr>
      <w:r w:rsidRPr="00B96030">
        <w:rPr>
          <w:rStyle w:val="Ppogrubienie"/>
        </w:rPr>
        <w:t>§ 1</w:t>
      </w:r>
      <w:r w:rsidR="00AD716F">
        <w:rPr>
          <w:rStyle w:val="Ppogrubienie"/>
        </w:rPr>
        <w:t>.</w:t>
      </w:r>
      <w:r w:rsidRPr="00B96030">
        <w:t xml:space="preserve"> </w:t>
      </w:r>
      <w:r w:rsidR="008C1A35">
        <w:t xml:space="preserve">Upoważnia się </w:t>
      </w:r>
      <w:r w:rsidR="009906A4">
        <w:t>Sieć Badawcz</w:t>
      </w:r>
      <w:r w:rsidR="00895704">
        <w:t>ą</w:t>
      </w:r>
      <w:r w:rsidR="009906A4">
        <w:t xml:space="preserve"> Łukasiewicz </w:t>
      </w:r>
      <w:bookmarkStart w:id="0" w:name="_Hlk121730393"/>
      <w:r w:rsidR="007651C4" w:rsidRPr="00202B25">
        <w:t>–</w:t>
      </w:r>
      <w:bookmarkEnd w:id="0"/>
      <w:r w:rsidR="009906A4">
        <w:t xml:space="preserve"> Instytut Przemysłu Organicznego oraz </w:t>
      </w:r>
      <w:r w:rsidR="008C1A35">
        <w:t>Sieć Badawcz</w:t>
      </w:r>
      <w:r w:rsidR="00895704">
        <w:t>ą</w:t>
      </w:r>
      <w:r w:rsidR="008C1A35">
        <w:t xml:space="preserve"> Łukasiewicz </w:t>
      </w:r>
      <w:r w:rsidR="002D64AD" w:rsidRPr="00202B25">
        <w:t>–</w:t>
      </w:r>
      <w:r w:rsidR="008C1A35">
        <w:t xml:space="preserve"> Warszawski Instytut Technologiczny do uznawania nabytych w</w:t>
      </w:r>
      <w:r w:rsidR="00F27A4E">
        <w:t> </w:t>
      </w:r>
      <w:r w:rsidR="008C1A35">
        <w:t xml:space="preserve">innych niż Rzeczpospolita Polska państwach członkowskich Unii Europejskiej, państwach członkowskich Europejskiego Porozumienia o </w:t>
      </w:r>
      <w:r w:rsidR="00F27A4E">
        <w:t>W</w:t>
      </w:r>
      <w:r w:rsidR="008C1A35">
        <w:t xml:space="preserve">olnym Handlu (EFTA) </w:t>
      </w:r>
      <w:r w:rsidR="007651C4" w:rsidRPr="00202B25">
        <w:t>–</w:t>
      </w:r>
      <w:r w:rsidR="008C1A35">
        <w:t xml:space="preserve"> stronach umowy o Europejskim Obszarze Gospodarczym </w:t>
      </w:r>
      <w:r w:rsidR="00B55695">
        <w:t>l</w:t>
      </w:r>
      <w:r w:rsidR="008C1A35">
        <w:t>ub Konfederacji Szwajcarskiej, kwalifikacji zawodowych do wykonywania zawodów regulowanych:</w:t>
      </w:r>
    </w:p>
    <w:p w14:paraId="0FAB7D92" w14:textId="4AA6D46D" w:rsidR="003C682E" w:rsidRDefault="003C682E" w:rsidP="006C2FC8">
      <w:pPr>
        <w:pStyle w:val="PKTpunkt"/>
      </w:pPr>
      <w:r>
        <w:t xml:space="preserve">1) </w:t>
      </w:r>
      <w:r w:rsidR="00FB74A0">
        <w:tab/>
      </w:r>
      <w:r w:rsidR="009906A4">
        <w:t>pirotechnika</w:t>
      </w:r>
      <w:r>
        <w:t>;</w:t>
      </w:r>
    </w:p>
    <w:p w14:paraId="3B824CD5" w14:textId="71082D50" w:rsidR="003C682E" w:rsidRDefault="003C682E" w:rsidP="006C2FC8">
      <w:pPr>
        <w:pStyle w:val="PKTpunkt"/>
      </w:pPr>
      <w:r>
        <w:t>2)</w:t>
      </w:r>
      <w:r w:rsidRPr="003C682E">
        <w:t xml:space="preserve"> </w:t>
      </w:r>
      <w:r w:rsidR="00FB74A0">
        <w:tab/>
      </w:r>
      <w:r w:rsidR="009906A4">
        <w:t>rusznikarza</w:t>
      </w:r>
      <w:r>
        <w:t>;</w:t>
      </w:r>
    </w:p>
    <w:p w14:paraId="50C92C94" w14:textId="75FDD9C4" w:rsidR="00202180" w:rsidRDefault="003C682E" w:rsidP="006C2FC8">
      <w:pPr>
        <w:pStyle w:val="PKTpunkt"/>
      </w:pPr>
      <w:r>
        <w:t>3)</w:t>
      </w:r>
      <w:r w:rsidRPr="003C682E">
        <w:t xml:space="preserve"> </w:t>
      </w:r>
      <w:r w:rsidR="00FB74A0">
        <w:tab/>
      </w:r>
      <w:r w:rsidR="009906A4">
        <w:t>specjalisty do spraw oczyszczania terenu z materiałów wybuchowych i niebezpiecznych;</w:t>
      </w:r>
    </w:p>
    <w:p w14:paraId="26983575" w14:textId="19105A2B" w:rsidR="009906A4" w:rsidRPr="009906A4" w:rsidRDefault="009906A4" w:rsidP="009906A4">
      <w:pPr>
        <w:pStyle w:val="PKTpunkt"/>
      </w:pPr>
      <w:r w:rsidRPr="009906A4">
        <w:t xml:space="preserve">4) </w:t>
      </w:r>
      <w:r>
        <w:tab/>
      </w:r>
      <w:r w:rsidRPr="009906A4">
        <w:t>technika oczyszczania terenu z materiałów wybuchowych i niebezpiecznych;</w:t>
      </w:r>
    </w:p>
    <w:p w14:paraId="4670B05B" w14:textId="235FDB12" w:rsidR="009906A4" w:rsidRDefault="009906A4" w:rsidP="006C2FC8">
      <w:pPr>
        <w:pStyle w:val="PKTpunkt"/>
      </w:pPr>
      <w:r>
        <w:t xml:space="preserve">5) </w:t>
      </w:r>
      <w:r>
        <w:tab/>
        <w:t>operatora urządzeń do produkcji materiałów wybuchowych.</w:t>
      </w:r>
    </w:p>
    <w:p w14:paraId="1E2D2C55" w14:textId="56B8E6ED" w:rsidR="00202B25" w:rsidRDefault="00B96030" w:rsidP="00B96030">
      <w:pPr>
        <w:pStyle w:val="ARTartustawynprozporzdzenia"/>
      </w:pPr>
      <w:r w:rsidRPr="00B96030">
        <w:rPr>
          <w:rStyle w:val="Ppogrubienie"/>
        </w:rPr>
        <w:t>§ 2.</w:t>
      </w:r>
      <w:r w:rsidRPr="00B96030">
        <w:t xml:space="preserve"> </w:t>
      </w:r>
      <w:r w:rsidR="00202B25" w:rsidRPr="00202B25">
        <w:t>Postępowania w sprawie uzn</w:t>
      </w:r>
      <w:r w:rsidR="00071FD8">
        <w:t>a</w:t>
      </w:r>
      <w:r w:rsidR="00202B25" w:rsidRPr="00202B25">
        <w:t xml:space="preserve">nia kwalifikacji zawodowych do wykonywania zawodów regulowanych, o których mowa w § 1, </w:t>
      </w:r>
      <w:r w:rsidR="00CB498A">
        <w:t>wszczęte</w:t>
      </w:r>
      <w:r w:rsidR="00202B25" w:rsidRPr="00202B25">
        <w:t xml:space="preserve"> i niezakończone przed dniem wejścia w życie niniejszego rozporządzenia, są kontynuowane przez</w:t>
      </w:r>
      <w:r w:rsidR="009906A4">
        <w:t xml:space="preserve"> Sieć Badawcz</w:t>
      </w:r>
      <w:r w:rsidR="00895704">
        <w:t>ą</w:t>
      </w:r>
      <w:r w:rsidR="009906A4">
        <w:t xml:space="preserve"> Łukasiewicz </w:t>
      </w:r>
      <w:r w:rsidR="007651C4" w:rsidRPr="00202B25">
        <w:t>–</w:t>
      </w:r>
      <w:r w:rsidR="009906A4">
        <w:t xml:space="preserve"> Instytut Przemysłu Organicznego oraz</w:t>
      </w:r>
      <w:r w:rsidR="00202B25" w:rsidRPr="00202B25">
        <w:t xml:space="preserve"> Sieć Badawcz</w:t>
      </w:r>
      <w:r w:rsidR="00AD210B">
        <w:t>ą</w:t>
      </w:r>
      <w:r w:rsidR="00202B25" w:rsidRPr="00202B25">
        <w:t xml:space="preserve"> Łukasiewicz </w:t>
      </w:r>
      <w:bookmarkStart w:id="1" w:name="_Hlk121727345"/>
      <w:r w:rsidR="00202B25" w:rsidRPr="00202B25">
        <w:t>–</w:t>
      </w:r>
      <w:bookmarkEnd w:id="1"/>
      <w:r w:rsidR="00202B25" w:rsidRPr="00202B25">
        <w:t xml:space="preserve"> Warszawski Instytut Technologiczny.</w:t>
      </w:r>
    </w:p>
    <w:p w14:paraId="6D9AF78C" w14:textId="5CEA0397" w:rsidR="00202B25" w:rsidRDefault="00202B25" w:rsidP="00202B25">
      <w:pPr>
        <w:pStyle w:val="ARTartustawynprozporzdzenia"/>
      </w:pPr>
      <w:r w:rsidRPr="00202B25">
        <w:rPr>
          <w:rStyle w:val="Ppogrubienie"/>
        </w:rPr>
        <w:lastRenderedPageBreak/>
        <w:t>§ 3.</w:t>
      </w:r>
      <w:r w:rsidRPr="00202B25">
        <w:rPr>
          <w:rStyle w:val="Ppogrubienie"/>
        </w:rPr>
        <w:tab/>
      </w:r>
      <w:r>
        <w:t>Decyzje</w:t>
      </w:r>
      <w:r w:rsidRPr="00202B25">
        <w:t xml:space="preserve"> </w:t>
      </w:r>
      <w:r>
        <w:t>w sprawie uznania kwalifikacji zawodowych do wykonywania zawod</w:t>
      </w:r>
      <w:r w:rsidR="00071FD8">
        <w:t>ów</w:t>
      </w:r>
      <w:r>
        <w:t xml:space="preserve"> regulowan</w:t>
      </w:r>
      <w:r w:rsidR="00071FD8">
        <w:t>ych</w:t>
      </w:r>
      <w:r>
        <w:t xml:space="preserve">, </w:t>
      </w:r>
      <w:r w:rsidRPr="00202B25">
        <w:t xml:space="preserve">o których mowa w § 1, </w:t>
      </w:r>
      <w:r>
        <w:t>wydane przed dniem wejścia w życie niniejszego rozporządzenia</w:t>
      </w:r>
      <w:r w:rsidR="00BF4AD4">
        <w:t>,</w:t>
      </w:r>
      <w:r>
        <w:t xml:space="preserve"> zachowuj</w:t>
      </w:r>
      <w:r w:rsidR="00BF4AD4">
        <w:t>ą</w:t>
      </w:r>
      <w:r>
        <w:t xml:space="preserve"> moc.</w:t>
      </w:r>
    </w:p>
    <w:p w14:paraId="25548B95" w14:textId="1898A2B5" w:rsidR="00202B25" w:rsidRPr="00202B25" w:rsidRDefault="00202B25" w:rsidP="00202B25">
      <w:pPr>
        <w:pStyle w:val="ARTartustawynprozporzdzenia"/>
      </w:pPr>
      <w:r w:rsidRPr="00202B25">
        <w:rPr>
          <w:rStyle w:val="Ppogrubienie"/>
        </w:rPr>
        <w:t xml:space="preserve">§ </w:t>
      </w:r>
      <w:r>
        <w:rPr>
          <w:rStyle w:val="Ppogrubienie"/>
        </w:rPr>
        <w:t>4</w:t>
      </w:r>
      <w:r w:rsidRPr="00202B25">
        <w:rPr>
          <w:rStyle w:val="Ppogrubienie"/>
        </w:rPr>
        <w:t>.</w:t>
      </w:r>
      <w:r w:rsidRPr="00202B25">
        <w:rPr>
          <w:rStyle w:val="Ppogrubienie"/>
        </w:rPr>
        <w:tab/>
      </w:r>
      <w:r w:rsidRPr="00202B25">
        <w:t>Traci moc rozporządzenie Ministra Przedsiębiorczości i Technologii z dnia 2</w:t>
      </w:r>
      <w:r w:rsidR="009906A4">
        <w:t>5</w:t>
      </w:r>
      <w:r w:rsidRPr="00202B25">
        <w:t xml:space="preserve"> </w:t>
      </w:r>
      <w:r w:rsidR="009906A4">
        <w:t>października</w:t>
      </w:r>
      <w:r w:rsidRPr="00202B25">
        <w:t xml:space="preserve"> 2019 r. w sprawie upoważnienia Sieci Badawczej Łukasiewicz </w:t>
      </w:r>
      <w:r w:rsidR="007651C4" w:rsidRPr="00202B25">
        <w:t>–</w:t>
      </w:r>
      <w:r w:rsidRPr="00202B25">
        <w:t xml:space="preserve"> Instytutu</w:t>
      </w:r>
      <w:r w:rsidR="00AC1FFF">
        <w:t xml:space="preserve"> Przemysłu Organicznego oraz Sieci Badawczej Łukasiewicz </w:t>
      </w:r>
      <w:r w:rsidR="00652F11" w:rsidRPr="00202B25">
        <w:t>–</w:t>
      </w:r>
      <w:r w:rsidR="00AC1FFF">
        <w:t xml:space="preserve"> Instytutu Mechaniki Precyzyjnej </w:t>
      </w:r>
      <w:r w:rsidRPr="00202B25">
        <w:t xml:space="preserve">do uznawania kwalifikacji zawodowych (Dz. U. poz. </w:t>
      </w:r>
      <w:r w:rsidR="00AC1FFF">
        <w:t>2121</w:t>
      </w:r>
      <w:r w:rsidRPr="00202B25">
        <w:t>).</w:t>
      </w:r>
    </w:p>
    <w:p w14:paraId="370F7F0A" w14:textId="1920D1AE" w:rsidR="00202B25" w:rsidRPr="00202B25" w:rsidRDefault="00F4605E" w:rsidP="00202B25">
      <w:pPr>
        <w:pStyle w:val="ARTartustawynprozporzdzenia"/>
      </w:pPr>
      <w:r w:rsidRPr="00F4605E">
        <w:rPr>
          <w:rStyle w:val="Ppogrubienie"/>
        </w:rPr>
        <w:t xml:space="preserve">§ </w:t>
      </w:r>
      <w:r>
        <w:rPr>
          <w:rStyle w:val="Ppogrubienie"/>
        </w:rPr>
        <w:t>5</w:t>
      </w:r>
      <w:r w:rsidRPr="00F4605E">
        <w:rPr>
          <w:rStyle w:val="Ppogrubienie"/>
        </w:rPr>
        <w:t>.</w:t>
      </w:r>
      <w:r w:rsidRPr="00F4605E">
        <w:rPr>
          <w:rStyle w:val="Ppogrubienie"/>
        </w:rPr>
        <w:tab/>
      </w:r>
      <w:r>
        <w:t>R</w:t>
      </w:r>
      <w:r w:rsidRPr="00F4605E">
        <w:t>ozporządzenie</w:t>
      </w:r>
      <w:r>
        <w:rPr>
          <w:rStyle w:val="Ppogrubienie"/>
        </w:rPr>
        <w:t xml:space="preserve"> </w:t>
      </w:r>
      <w:r w:rsidR="00202B25" w:rsidRPr="00202B25">
        <w:t>wchodzi w życie z dniem ogłoszenia, z mocą od dnia 1 stycznia 2023 r.</w:t>
      </w:r>
    </w:p>
    <w:p w14:paraId="7BCF1032" w14:textId="6FDBCE93" w:rsidR="00202B25" w:rsidRDefault="00202B25" w:rsidP="00F4605E">
      <w:pPr>
        <w:pStyle w:val="ARTartustawynprozporzdzenia"/>
        <w:ind w:firstLine="0"/>
      </w:pPr>
    </w:p>
    <w:p w14:paraId="37BDF767" w14:textId="77777777" w:rsidR="00B96030" w:rsidRPr="00B96030" w:rsidRDefault="00B96030" w:rsidP="00B96030">
      <w:pPr>
        <w:pStyle w:val="NAZORGWYDnazwaorganuwydajcegoprojektowanyakt"/>
      </w:pPr>
      <w:r w:rsidRPr="00B96030">
        <w:t>MINISTER ROZWOJU i technologii</w:t>
      </w:r>
    </w:p>
    <w:p w14:paraId="2B9DE805" w14:textId="77777777" w:rsidR="00B96030" w:rsidRPr="00B96030" w:rsidRDefault="00B96030" w:rsidP="00B96030">
      <w:pPr>
        <w:pStyle w:val="NAZORGWPOROZUMIENIUnazwaorganuwporozumieniuzktrymaktjestwydawany"/>
      </w:pPr>
    </w:p>
    <w:p w14:paraId="7F244E0D" w14:textId="77777777" w:rsidR="00BF4AD4" w:rsidRPr="000979F7" w:rsidRDefault="00BF4AD4" w:rsidP="00BF4AD4">
      <w:pPr>
        <w:pStyle w:val="OZNPARAFYADNOTACJE"/>
      </w:pPr>
      <w:r w:rsidRPr="000979F7">
        <w:t>ZA ZGODNOŚĆ POD WZGLĘDEM PRAWNYM,</w:t>
      </w:r>
    </w:p>
    <w:p w14:paraId="2ED35524" w14:textId="77777777" w:rsidR="00BF4AD4" w:rsidRPr="000979F7" w:rsidRDefault="00BF4AD4" w:rsidP="00BF4AD4">
      <w:pPr>
        <w:pStyle w:val="OZNPARAFYADNOTACJE"/>
      </w:pPr>
      <w:r w:rsidRPr="000979F7">
        <w:t xml:space="preserve">LEGISLACYJNYM I REDAKCYJNYM </w:t>
      </w:r>
    </w:p>
    <w:p w14:paraId="7C7608D6" w14:textId="77777777" w:rsidR="00BF4AD4" w:rsidRPr="000979F7" w:rsidRDefault="00BF4AD4" w:rsidP="00BF4AD4">
      <w:pPr>
        <w:pStyle w:val="OZNPARAFYADNOTACJE"/>
      </w:pPr>
      <w:r w:rsidRPr="000979F7">
        <w:t>Aneta Mijal</w:t>
      </w:r>
    </w:p>
    <w:p w14:paraId="573DF3E0" w14:textId="77777777" w:rsidR="00BF4AD4" w:rsidRPr="000979F7" w:rsidRDefault="00BF4AD4" w:rsidP="00BF4AD4">
      <w:pPr>
        <w:pStyle w:val="OZNPARAFYADNOTACJE"/>
      </w:pPr>
      <w:r w:rsidRPr="000979F7">
        <w:t xml:space="preserve">Zastępca Dyrektora Departamentu Prawnego </w:t>
      </w:r>
    </w:p>
    <w:p w14:paraId="7EC1B535" w14:textId="77777777" w:rsidR="00BF4AD4" w:rsidRPr="000979F7" w:rsidRDefault="00BF4AD4" w:rsidP="00BF4AD4">
      <w:pPr>
        <w:pStyle w:val="OZNPARAFYADNOTACJE"/>
      </w:pPr>
      <w:r w:rsidRPr="000979F7">
        <w:t>w Ministerstwie Rozwoju i Technologii</w:t>
      </w:r>
    </w:p>
    <w:p w14:paraId="7AD16C9F" w14:textId="3F6D40D0" w:rsidR="00AA3264" w:rsidRPr="00B96030" w:rsidRDefault="00BF4AD4" w:rsidP="00BF4AD4">
      <w:r w:rsidRPr="000979F7">
        <w:t>/podpisano elektronicznie/</w:t>
      </w:r>
    </w:p>
    <w:sectPr w:rsidR="00AA3264" w:rsidRPr="00B96030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B26C" w14:textId="77777777" w:rsidR="005C2AB3" w:rsidRDefault="005C2AB3">
      <w:r>
        <w:separator/>
      </w:r>
    </w:p>
  </w:endnote>
  <w:endnote w:type="continuationSeparator" w:id="0">
    <w:p w14:paraId="034AFB26" w14:textId="77777777" w:rsidR="005C2AB3" w:rsidRDefault="005C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BC96" w14:textId="77777777" w:rsidR="005C2AB3" w:rsidRDefault="005C2AB3">
      <w:r>
        <w:separator/>
      </w:r>
    </w:p>
  </w:footnote>
  <w:footnote w:type="continuationSeparator" w:id="0">
    <w:p w14:paraId="4DEA9195" w14:textId="77777777" w:rsidR="005C2AB3" w:rsidRDefault="005C2AB3">
      <w:r>
        <w:continuationSeparator/>
      </w:r>
    </w:p>
  </w:footnote>
  <w:footnote w:id="1">
    <w:p w14:paraId="69C8753A" w14:textId="0D71D1DE" w:rsidR="00B96030" w:rsidRDefault="00B96030" w:rsidP="00EF674E">
      <w:pPr>
        <w:pStyle w:val="ODNONIKtreodnonika"/>
      </w:pPr>
      <w:r>
        <w:rPr>
          <w:rStyle w:val="Odwoanieprzypisudolnego"/>
        </w:rPr>
        <w:footnoteRef/>
      </w:r>
      <w:r w:rsidRPr="00BA47C4">
        <w:rPr>
          <w:rStyle w:val="IGPindeksgrnyipogrubienie"/>
        </w:rPr>
        <w:t>)</w:t>
      </w:r>
      <w:r>
        <w:rPr>
          <w:rStyle w:val="IGPindeksgrnyipogrubienie"/>
        </w:rPr>
        <w:tab/>
      </w:r>
      <w:r w:rsidRPr="00426BC5">
        <w:t>Minister Rozwoju</w:t>
      </w:r>
      <w:r>
        <w:t xml:space="preserve"> </w:t>
      </w:r>
      <w:r w:rsidRPr="00426BC5">
        <w:t xml:space="preserve">i Technologii kieruje działem administracji rządowej − gospodarka, na podstawie § 1 ust. 2 pkt 2 rozporządzenia Prezesa Rady Ministrów z dnia </w:t>
      </w:r>
      <w:r>
        <w:t>15 kwietnia 2022 r.</w:t>
      </w:r>
      <w:r w:rsidRPr="00426BC5">
        <w:t xml:space="preserve"> w sprawie szczegółowego zakresu działania Ministra Rozwoju i Technologii (Dz. U. poz. </w:t>
      </w:r>
      <w:r>
        <w:t>838</w:t>
      </w:r>
      <w:r w:rsidRPr="00426BC5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EF39" w14:textId="35272E42" w:rsidR="008A5F4E" w:rsidRPr="00B371CC" w:rsidRDefault="008A5F4E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A3264">
      <w:rPr>
        <w:noProof/>
      </w:rPr>
      <w:t>22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02484"/>
    <w:multiLevelType w:val="hybridMultilevel"/>
    <w:tmpl w:val="8586C43E"/>
    <w:lvl w:ilvl="0" w:tplc="A0FA2ED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5D3575F1"/>
    <w:multiLevelType w:val="hybridMultilevel"/>
    <w:tmpl w:val="319E0AD8"/>
    <w:lvl w:ilvl="0" w:tplc="741A7E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897111">
    <w:abstractNumId w:val="1"/>
  </w:num>
  <w:num w:numId="2" w16cid:durableId="19735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F4"/>
    <w:rsid w:val="000012DA"/>
    <w:rsid w:val="00001986"/>
    <w:rsid w:val="0000246E"/>
    <w:rsid w:val="00002519"/>
    <w:rsid w:val="00002F52"/>
    <w:rsid w:val="00003862"/>
    <w:rsid w:val="00003E39"/>
    <w:rsid w:val="000069CC"/>
    <w:rsid w:val="00010D39"/>
    <w:rsid w:val="00010E93"/>
    <w:rsid w:val="00011F35"/>
    <w:rsid w:val="00012A35"/>
    <w:rsid w:val="000148D7"/>
    <w:rsid w:val="00016099"/>
    <w:rsid w:val="00016D0C"/>
    <w:rsid w:val="00017DC2"/>
    <w:rsid w:val="00021522"/>
    <w:rsid w:val="00023471"/>
    <w:rsid w:val="00023F13"/>
    <w:rsid w:val="00024567"/>
    <w:rsid w:val="00025ED8"/>
    <w:rsid w:val="0002629F"/>
    <w:rsid w:val="000300E5"/>
    <w:rsid w:val="00030634"/>
    <w:rsid w:val="000319C1"/>
    <w:rsid w:val="00031A8B"/>
    <w:rsid w:val="00031BCA"/>
    <w:rsid w:val="000330FA"/>
    <w:rsid w:val="0003362F"/>
    <w:rsid w:val="00033B8C"/>
    <w:rsid w:val="00033CFF"/>
    <w:rsid w:val="00035294"/>
    <w:rsid w:val="0003533A"/>
    <w:rsid w:val="00036B63"/>
    <w:rsid w:val="00037A85"/>
    <w:rsid w:val="00037E1A"/>
    <w:rsid w:val="00040467"/>
    <w:rsid w:val="000433BA"/>
    <w:rsid w:val="00043495"/>
    <w:rsid w:val="00043AA5"/>
    <w:rsid w:val="00044630"/>
    <w:rsid w:val="00044AA2"/>
    <w:rsid w:val="00046A75"/>
    <w:rsid w:val="00047312"/>
    <w:rsid w:val="000508BD"/>
    <w:rsid w:val="000517AB"/>
    <w:rsid w:val="00052433"/>
    <w:rsid w:val="00052579"/>
    <w:rsid w:val="00052797"/>
    <w:rsid w:val="0005339C"/>
    <w:rsid w:val="000540B1"/>
    <w:rsid w:val="00054599"/>
    <w:rsid w:val="0005571B"/>
    <w:rsid w:val="00056513"/>
    <w:rsid w:val="000571AD"/>
    <w:rsid w:val="00057AB3"/>
    <w:rsid w:val="00060076"/>
    <w:rsid w:val="00060432"/>
    <w:rsid w:val="00060D87"/>
    <w:rsid w:val="000615A5"/>
    <w:rsid w:val="00063B54"/>
    <w:rsid w:val="00063CF1"/>
    <w:rsid w:val="000640A2"/>
    <w:rsid w:val="00064E4C"/>
    <w:rsid w:val="00066901"/>
    <w:rsid w:val="00066E26"/>
    <w:rsid w:val="00071625"/>
    <w:rsid w:val="00071BEE"/>
    <w:rsid w:val="00071FD8"/>
    <w:rsid w:val="000726D2"/>
    <w:rsid w:val="00073225"/>
    <w:rsid w:val="000736CD"/>
    <w:rsid w:val="00074063"/>
    <w:rsid w:val="00074E48"/>
    <w:rsid w:val="0007533B"/>
    <w:rsid w:val="0007545D"/>
    <w:rsid w:val="000760BF"/>
    <w:rsid w:val="0007613E"/>
    <w:rsid w:val="00076BFC"/>
    <w:rsid w:val="00080640"/>
    <w:rsid w:val="000814A7"/>
    <w:rsid w:val="0008557B"/>
    <w:rsid w:val="00085CE7"/>
    <w:rsid w:val="00085CFD"/>
    <w:rsid w:val="000906EE"/>
    <w:rsid w:val="00090B35"/>
    <w:rsid w:val="00090DE5"/>
    <w:rsid w:val="00090EA5"/>
    <w:rsid w:val="000911DD"/>
    <w:rsid w:val="00091AF2"/>
    <w:rsid w:val="00091BA2"/>
    <w:rsid w:val="00091D58"/>
    <w:rsid w:val="00092920"/>
    <w:rsid w:val="00092C5D"/>
    <w:rsid w:val="00093139"/>
    <w:rsid w:val="00093688"/>
    <w:rsid w:val="000944EF"/>
    <w:rsid w:val="000949C6"/>
    <w:rsid w:val="00094E38"/>
    <w:rsid w:val="000953FB"/>
    <w:rsid w:val="00095BFD"/>
    <w:rsid w:val="00096243"/>
    <w:rsid w:val="0009732D"/>
    <w:rsid w:val="000973F0"/>
    <w:rsid w:val="000974B4"/>
    <w:rsid w:val="000979DD"/>
    <w:rsid w:val="000A1005"/>
    <w:rsid w:val="000A1296"/>
    <w:rsid w:val="000A1C27"/>
    <w:rsid w:val="000A1DAD"/>
    <w:rsid w:val="000A2649"/>
    <w:rsid w:val="000A2C02"/>
    <w:rsid w:val="000A2EB7"/>
    <w:rsid w:val="000A323B"/>
    <w:rsid w:val="000A4008"/>
    <w:rsid w:val="000A54C4"/>
    <w:rsid w:val="000A60FF"/>
    <w:rsid w:val="000A61BC"/>
    <w:rsid w:val="000A783A"/>
    <w:rsid w:val="000B1911"/>
    <w:rsid w:val="000B28D3"/>
    <w:rsid w:val="000B298D"/>
    <w:rsid w:val="000B56D9"/>
    <w:rsid w:val="000B5B2D"/>
    <w:rsid w:val="000B5B40"/>
    <w:rsid w:val="000B5DCE"/>
    <w:rsid w:val="000B70E6"/>
    <w:rsid w:val="000C0132"/>
    <w:rsid w:val="000C05BA"/>
    <w:rsid w:val="000C0E8F"/>
    <w:rsid w:val="000C1780"/>
    <w:rsid w:val="000C3832"/>
    <w:rsid w:val="000C3ED5"/>
    <w:rsid w:val="000C4BC4"/>
    <w:rsid w:val="000C706D"/>
    <w:rsid w:val="000D0110"/>
    <w:rsid w:val="000D1EC1"/>
    <w:rsid w:val="000D2211"/>
    <w:rsid w:val="000D2468"/>
    <w:rsid w:val="000D2584"/>
    <w:rsid w:val="000D318A"/>
    <w:rsid w:val="000D3694"/>
    <w:rsid w:val="000D3880"/>
    <w:rsid w:val="000D4322"/>
    <w:rsid w:val="000D4E31"/>
    <w:rsid w:val="000D52A5"/>
    <w:rsid w:val="000D5BCD"/>
    <w:rsid w:val="000D6173"/>
    <w:rsid w:val="000D6234"/>
    <w:rsid w:val="000D6F83"/>
    <w:rsid w:val="000D7141"/>
    <w:rsid w:val="000D73C5"/>
    <w:rsid w:val="000D7B34"/>
    <w:rsid w:val="000E25CC"/>
    <w:rsid w:val="000E27A0"/>
    <w:rsid w:val="000E331C"/>
    <w:rsid w:val="000E34CA"/>
    <w:rsid w:val="000E35A9"/>
    <w:rsid w:val="000E3694"/>
    <w:rsid w:val="000E3826"/>
    <w:rsid w:val="000E490F"/>
    <w:rsid w:val="000E6241"/>
    <w:rsid w:val="000E75A2"/>
    <w:rsid w:val="000E75B3"/>
    <w:rsid w:val="000F2BE3"/>
    <w:rsid w:val="000F2C55"/>
    <w:rsid w:val="000F2DBD"/>
    <w:rsid w:val="000F3D0D"/>
    <w:rsid w:val="000F4A2A"/>
    <w:rsid w:val="000F4EEB"/>
    <w:rsid w:val="000F6ED4"/>
    <w:rsid w:val="000F7A6E"/>
    <w:rsid w:val="0010102C"/>
    <w:rsid w:val="001030BC"/>
    <w:rsid w:val="001042BA"/>
    <w:rsid w:val="001049F5"/>
    <w:rsid w:val="00104B6E"/>
    <w:rsid w:val="001050D1"/>
    <w:rsid w:val="00106D03"/>
    <w:rsid w:val="001102A0"/>
    <w:rsid w:val="00110465"/>
    <w:rsid w:val="00110628"/>
    <w:rsid w:val="00110A4F"/>
    <w:rsid w:val="00110F70"/>
    <w:rsid w:val="001111D5"/>
    <w:rsid w:val="0011245A"/>
    <w:rsid w:val="00114239"/>
    <w:rsid w:val="0011493E"/>
    <w:rsid w:val="00114E31"/>
    <w:rsid w:val="00115B72"/>
    <w:rsid w:val="00117218"/>
    <w:rsid w:val="001175FE"/>
    <w:rsid w:val="001209EC"/>
    <w:rsid w:val="00120A9E"/>
    <w:rsid w:val="00120B0F"/>
    <w:rsid w:val="001220AF"/>
    <w:rsid w:val="00122254"/>
    <w:rsid w:val="0012255E"/>
    <w:rsid w:val="00123D2E"/>
    <w:rsid w:val="00124BAF"/>
    <w:rsid w:val="00124DA0"/>
    <w:rsid w:val="00125233"/>
    <w:rsid w:val="00125919"/>
    <w:rsid w:val="00125993"/>
    <w:rsid w:val="00125A9C"/>
    <w:rsid w:val="00125E6E"/>
    <w:rsid w:val="00126063"/>
    <w:rsid w:val="001266BF"/>
    <w:rsid w:val="001270A2"/>
    <w:rsid w:val="00127328"/>
    <w:rsid w:val="0013020E"/>
    <w:rsid w:val="00130EF3"/>
    <w:rsid w:val="00131237"/>
    <w:rsid w:val="001329AC"/>
    <w:rsid w:val="00132F79"/>
    <w:rsid w:val="00133077"/>
    <w:rsid w:val="00133AA4"/>
    <w:rsid w:val="001345B5"/>
    <w:rsid w:val="00134CA0"/>
    <w:rsid w:val="0013632B"/>
    <w:rsid w:val="0014026F"/>
    <w:rsid w:val="00140F49"/>
    <w:rsid w:val="0014276B"/>
    <w:rsid w:val="001459A1"/>
    <w:rsid w:val="001462D3"/>
    <w:rsid w:val="001464A8"/>
    <w:rsid w:val="00147A47"/>
    <w:rsid w:val="00147AA1"/>
    <w:rsid w:val="00147FE1"/>
    <w:rsid w:val="00152062"/>
    <w:rsid w:val="001520CF"/>
    <w:rsid w:val="0015563B"/>
    <w:rsid w:val="0015667C"/>
    <w:rsid w:val="00157110"/>
    <w:rsid w:val="0015742A"/>
    <w:rsid w:val="00157DA1"/>
    <w:rsid w:val="00157E84"/>
    <w:rsid w:val="001611BB"/>
    <w:rsid w:val="00162037"/>
    <w:rsid w:val="001621C9"/>
    <w:rsid w:val="00163147"/>
    <w:rsid w:val="00164C57"/>
    <w:rsid w:val="00164C9D"/>
    <w:rsid w:val="00170AEC"/>
    <w:rsid w:val="00172BD0"/>
    <w:rsid w:val="00172F7A"/>
    <w:rsid w:val="00173150"/>
    <w:rsid w:val="00173390"/>
    <w:rsid w:val="00173684"/>
    <w:rsid w:val="001736F0"/>
    <w:rsid w:val="00173BB3"/>
    <w:rsid w:val="001740D0"/>
    <w:rsid w:val="00174744"/>
    <w:rsid w:val="00174F2C"/>
    <w:rsid w:val="00176A05"/>
    <w:rsid w:val="001809C3"/>
    <w:rsid w:val="00180F2A"/>
    <w:rsid w:val="001810E4"/>
    <w:rsid w:val="00181D5F"/>
    <w:rsid w:val="001833D1"/>
    <w:rsid w:val="00184B91"/>
    <w:rsid w:val="00184C15"/>
    <w:rsid w:val="00184D4A"/>
    <w:rsid w:val="001857E7"/>
    <w:rsid w:val="00186E92"/>
    <w:rsid w:val="00186EC1"/>
    <w:rsid w:val="00187669"/>
    <w:rsid w:val="00187C0D"/>
    <w:rsid w:val="00187C9E"/>
    <w:rsid w:val="00187F7F"/>
    <w:rsid w:val="00191114"/>
    <w:rsid w:val="0019146A"/>
    <w:rsid w:val="001914F5"/>
    <w:rsid w:val="00191526"/>
    <w:rsid w:val="00191E1F"/>
    <w:rsid w:val="00193994"/>
    <w:rsid w:val="0019473B"/>
    <w:rsid w:val="001952B1"/>
    <w:rsid w:val="001960AF"/>
    <w:rsid w:val="00196E39"/>
    <w:rsid w:val="00197533"/>
    <w:rsid w:val="00197649"/>
    <w:rsid w:val="001A01FB"/>
    <w:rsid w:val="001A10E9"/>
    <w:rsid w:val="001A1268"/>
    <w:rsid w:val="001A1662"/>
    <w:rsid w:val="001A183D"/>
    <w:rsid w:val="001A1F19"/>
    <w:rsid w:val="001A2B65"/>
    <w:rsid w:val="001A2CA7"/>
    <w:rsid w:val="001A2EDF"/>
    <w:rsid w:val="001A3CD3"/>
    <w:rsid w:val="001A5760"/>
    <w:rsid w:val="001A5BEF"/>
    <w:rsid w:val="001A7F15"/>
    <w:rsid w:val="001B12ED"/>
    <w:rsid w:val="001B3397"/>
    <w:rsid w:val="001B342E"/>
    <w:rsid w:val="001B49D9"/>
    <w:rsid w:val="001C0986"/>
    <w:rsid w:val="001C0C57"/>
    <w:rsid w:val="001C16B4"/>
    <w:rsid w:val="001C1832"/>
    <w:rsid w:val="001C188C"/>
    <w:rsid w:val="001C1A72"/>
    <w:rsid w:val="001C245F"/>
    <w:rsid w:val="001C41EC"/>
    <w:rsid w:val="001C4731"/>
    <w:rsid w:val="001C4BDB"/>
    <w:rsid w:val="001C685F"/>
    <w:rsid w:val="001C781B"/>
    <w:rsid w:val="001D0B9F"/>
    <w:rsid w:val="001D1783"/>
    <w:rsid w:val="001D1B51"/>
    <w:rsid w:val="001D1E7C"/>
    <w:rsid w:val="001D2A8F"/>
    <w:rsid w:val="001D4808"/>
    <w:rsid w:val="001D53CD"/>
    <w:rsid w:val="001D54ED"/>
    <w:rsid w:val="001D55A3"/>
    <w:rsid w:val="001D5AF5"/>
    <w:rsid w:val="001E10B1"/>
    <w:rsid w:val="001E17FC"/>
    <w:rsid w:val="001E1E73"/>
    <w:rsid w:val="001E3777"/>
    <w:rsid w:val="001E3DDB"/>
    <w:rsid w:val="001E4E0C"/>
    <w:rsid w:val="001E526D"/>
    <w:rsid w:val="001E5655"/>
    <w:rsid w:val="001E629E"/>
    <w:rsid w:val="001E63DE"/>
    <w:rsid w:val="001F1832"/>
    <w:rsid w:val="001F220F"/>
    <w:rsid w:val="001F25B3"/>
    <w:rsid w:val="001F2EC4"/>
    <w:rsid w:val="001F3202"/>
    <w:rsid w:val="001F4DD6"/>
    <w:rsid w:val="001F6616"/>
    <w:rsid w:val="001F6F00"/>
    <w:rsid w:val="001F6FC0"/>
    <w:rsid w:val="001F7431"/>
    <w:rsid w:val="001F7AAD"/>
    <w:rsid w:val="00201C2E"/>
    <w:rsid w:val="00202180"/>
    <w:rsid w:val="00202B25"/>
    <w:rsid w:val="00202BD4"/>
    <w:rsid w:val="00204870"/>
    <w:rsid w:val="00204A97"/>
    <w:rsid w:val="0020653F"/>
    <w:rsid w:val="00210E0F"/>
    <w:rsid w:val="0021125D"/>
    <w:rsid w:val="002114EF"/>
    <w:rsid w:val="002124FD"/>
    <w:rsid w:val="00212D5D"/>
    <w:rsid w:val="00213626"/>
    <w:rsid w:val="00213D72"/>
    <w:rsid w:val="0021424B"/>
    <w:rsid w:val="002166AD"/>
    <w:rsid w:val="00216E20"/>
    <w:rsid w:val="00217871"/>
    <w:rsid w:val="002179BA"/>
    <w:rsid w:val="00217FC8"/>
    <w:rsid w:val="00221ED8"/>
    <w:rsid w:val="00221F5E"/>
    <w:rsid w:val="0022251F"/>
    <w:rsid w:val="00222ECE"/>
    <w:rsid w:val="002231EA"/>
    <w:rsid w:val="00223230"/>
    <w:rsid w:val="00223508"/>
    <w:rsid w:val="00223FDF"/>
    <w:rsid w:val="0022499E"/>
    <w:rsid w:val="002260E1"/>
    <w:rsid w:val="002279C0"/>
    <w:rsid w:val="00230E88"/>
    <w:rsid w:val="00231D78"/>
    <w:rsid w:val="00232005"/>
    <w:rsid w:val="00233DA9"/>
    <w:rsid w:val="00233EE1"/>
    <w:rsid w:val="00233F84"/>
    <w:rsid w:val="00234954"/>
    <w:rsid w:val="00235C0D"/>
    <w:rsid w:val="0023727E"/>
    <w:rsid w:val="00241962"/>
    <w:rsid w:val="00242081"/>
    <w:rsid w:val="00243777"/>
    <w:rsid w:val="002441CD"/>
    <w:rsid w:val="00244FE7"/>
    <w:rsid w:val="00245170"/>
    <w:rsid w:val="002474CF"/>
    <w:rsid w:val="002501A3"/>
    <w:rsid w:val="0025166C"/>
    <w:rsid w:val="00251CDC"/>
    <w:rsid w:val="0025541D"/>
    <w:rsid w:val="002554EF"/>
    <w:rsid w:val="002555D4"/>
    <w:rsid w:val="00255AA5"/>
    <w:rsid w:val="00256F73"/>
    <w:rsid w:val="0026013B"/>
    <w:rsid w:val="00261A16"/>
    <w:rsid w:val="002620F1"/>
    <w:rsid w:val="0026249A"/>
    <w:rsid w:val="0026259B"/>
    <w:rsid w:val="00262E8D"/>
    <w:rsid w:val="0026348B"/>
    <w:rsid w:val="00263522"/>
    <w:rsid w:val="00263A9B"/>
    <w:rsid w:val="00264EC6"/>
    <w:rsid w:val="00267603"/>
    <w:rsid w:val="00270662"/>
    <w:rsid w:val="00271013"/>
    <w:rsid w:val="00271853"/>
    <w:rsid w:val="00273892"/>
    <w:rsid w:val="00273FE4"/>
    <w:rsid w:val="00274978"/>
    <w:rsid w:val="00274D17"/>
    <w:rsid w:val="002765B4"/>
    <w:rsid w:val="00276917"/>
    <w:rsid w:val="00276A90"/>
    <w:rsid w:val="00276A94"/>
    <w:rsid w:val="002807ED"/>
    <w:rsid w:val="00281435"/>
    <w:rsid w:val="00281FEC"/>
    <w:rsid w:val="00282F9E"/>
    <w:rsid w:val="002831FD"/>
    <w:rsid w:val="00286986"/>
    <w:rsid w:val="002873ED"/>
    <w:rsid w:val="00287DD3"/>
    <w:rsid w:val="0029405D"/>
    <w:rsid w:val="00294DB9"/>
    <w:rsid w:val="00294FA6"/>
    <w:rsid w:val="00295803"/>
    <w:rsid w:val="00295A6F"/>
    <w:rsid w:val="002971DD"/>
    <w:rsid w:val="00297821"/>
    <w:rsid w:val="002979FF"/>
    <w:rsid w:val="002A1390"/>
    <w:rsid w:val="002A20C4"/>
    <w:rsid w:val="002A2549"/>
    <w:rsid w:val="002A2AA6"/>
    <w:rsid w:val="002A570F"/>
    <w:rsid w:val="002A5D92"/>
    <w:rsid w:val="002A6523"/>
    <w:rsid w:val="002A7292"/>
    <w:rsid w:val="002A7358"/>
    <w:rsid w:val="002A73A2"/>
    <w:rsid w:val="002A7902"/>
    <w:rsid w:val="002B0477"/>
    <w:rsid w:val="002B0A6C"/>
    <w:rsid w:val="002B0F6B"/>
    <w:rsid w:val="002B1843"/>
    <w:rsid w:val="002B23B8"/>
    <w:rsid w:val="002B4429"/>
    <w:rsid w:val="002B4801"/>
    <w:rsid w:val="002B68A6"/>
    <w:rsid w:val="002B7D58"/>
    <w:rsid w:val="002B7FAF"/>
    <w:rsid w:val="002C033D"/>
    <w:rsid w:val="002C0820"/>
    <w:rsid w:val="002C33AD"/>
    <w:rsid w:val="002C62F4"/>
    <w:rsid w:val="002D0C4F"/>
    <w:rsid w:val="002D1364"/>
    <w:rsid w:val="002D2266"/>
    <w:rsid w:val="002D2EA9"/>
    <w:rsid w:val="002D41AA"/>
    <w:rsid w:val="002D4D30"/>
    <w:rsid w:val="002D5000"/>
    <w:rsid w:val="002D598D"/>
    <w:rsid w:val="002D64AD"/>
    <w:rsid w:val="002D7188"/>
    <w:rsid w:val="002E1DE3"/>
    <w:rsid w:val="002E2AB6"/>
    <w:rsid w:val="002E3A9C"/>
    <w:rsid w:val="002E3F34"/>
    <w:rsid w:val="002E3FFF"/>
    <w:rsid w:val="002E5F79"/>
    <w:rsid w:val="002E64FA"/>
    <w:rsid w:val="002F0A00"/>
    <w:rsid w:val="002F0CFA"/>
    <w:rsid w:val="002F1F27"/>
    <w:rsid w:val="002F35E7"/>
    <w:rsid w:val="002F5A37"/>
    <w:rsid w:val="002F669F"/>
    <w:rsid w:val="002F6D3C"/>
    <w:rsid w:val="002F6D7D"/>
    <w:rsid w:val="002F74A5"/>
    <w:rsid w:val="00301C97"/>
    <w:rsid w:val="00303530"/>
    <w:rsid w:val="003042C9"/>
    <w:rsid w:val="0030644C"/>
    <w:rsid w:val="0031004C"/>
    <w:rsid w:val="003105F6"/>
    <w:rsid w:val="00311297"/>
    <w:rsid w:val="003113BE"/>
    <w:rsid w:val="0031186F"/>
    <w:rsid w:val="003122CA"/>
    <w:rsid w:val="003138D8"/>
    <w:rsid w:val="003148FD"/>
    <w:rsid w:val="00315300"/>
    <w:rsid w:val="0031546F"/>
    <w:rsid w:val="00316187"/>
    <w:rsid w:val="003171E2"/>
    <w:rsid w:val="00320AFC"/>
    <w:rsid w:val="00321080"/>
    <w:rsid w:val="00321A36"/>
    <w:rsid w:val="0032270B"/>
    <w:rsid w:val="00322AF7"/>
    <w:rsid w:val="00322D45"/>
    <w:rsid w:val="00323EA3"/>
    <w:rsid w:val="003246DB"/>
    <w:rsid w:val="00324A09"/>
    <w:rsid w:val="00324AE2"/>
    <w:rsid w:val="0032569A"/>
    <w:rsid w:val="00325A1F"/>
    <w:rsid w:val="003268F9"/>
    <w:rsid w:val="0032761B"/>
    <w:rsid w:val="00330BAF"/>
    <w:rsid w:val="00330CC8"/>
    <w:rsid w:val="003331AA"/>
    <w:rsid w:val="00334E3A"/>
    <w:rsid w:val="003361DD"/>
    <w:rsid w:val="00336820"/>
    <w:rsid w:val="003373E7"/>
    <w:rsid w:val="00340F0F"/>
    <w:rsid w:val="00340F58"/>
    <w:rsid w:val="00341A6A"/>
    <w:rsid w:val="00343126"/>
    <w:rsid w:val="003431C8"/>
    <w:rsid w:val="00344E10"/>
    <w:rsid w:val="00345B9C"/>
    <w:rsid w:val="003474F0"/>
    <w:rsid w:val="003521A3"/>
    <w:rsid w:val="00352DAE"/>
    <w:rsid w:val="003530CD"/>
    <w:rsid w:val="0035418C"/>
    <w:rsid w:val="00354E98"/>
    <w:rsid w:val="00354EB9"/>
    <w:rsid w:val="00355BE7"/>
    <w:rsid w:val="003564B2"/>
    <w:rsid w:val="00357BA0"/>
    <w:rsid w:val="003602AE"/>
    <w:rsid w:val="00360929"/>
    <w:rsid w:val="003647D5"/>
    <w:rsid w:val="00365CAA"/>
    <w:rsid w:val="003663F6"/>
    <w:rsid w:val="003674B0"/>
    <w:rsid w:val="003675B0"/>
    <w:rsid w:val="00367C88"/>
    <w:rsid w:val="00371427"/>
    <w:rsid w:val="0037171B"/>
    <w:rsid w:val="00372C89"/>
    <w:rsid w:val="00374A0B"/>
    <w:rsid w:val="003753C8"/>
    <w:rsid w:val="0037727C"/>
    <w:rsid w:val="00377E70"/>
    <w:rsid w:val="00380904"/>
    <w:rsid w:val="00380CE8"/>
    <w:rsid w:val="003823EE"/>
    <w:rsid w:val="00382960"/>
    <w:rsid w:val="0038346B"/>
    <w:rsid w:val="0038466C"/>
    <w:rsid w:val="003846F7"/>
    <w:rsid w:val="003851ED"/>
    <w:rsid w:val="00385B39"/>
    <w:rsid w:val="00386785"/>
    <w:rsid w:val="00386919"/>
    <w:rsid w:val="00386C9A"/>
    <w:rsid w:val="003874F3"/>
    <w:rsid w:val="00390B73"/>
    <w:rsid w:val="00390E89"/>
    <w:rsid w:val="00391B1A"/>
    <w:rsid w:val="00393F63"/>
    <w:rsid w:val="00394423"/>
    <w:rsid w:val="00395DD4"/>
    <w:rsid w:val="00396343"/>
    <w:rsid w:val="00396942"/>
    <w:rsid w:val="00396B49"/>
    <w:rsid w:val="00396E3E"/>
    <w:rsid w:val="003A10A8"/>
    <w:rsid w:val="003A1E76"/>
    <w:rsid w:val="003A306E"/>
    <w:rsid w:val="003A52D4"/>
    <w:rsid w:val="003A544E"/>
    <w:rsid w:val="003A5959"/>
    <w:rsid w:val="003A60DC"/>
    <w:rsid w:val="003A6A46"/>
    <w:rsid w:val="003A6C8F"/>
    <w:rsid w:val="003A7023"/>
    <w:rsid w:val="003A7A63"/>
    <w:rsid w:val="003B000C"/>
    <w:rsid w:val="003B0F1D"/>
    <w:rsid w:val="003B1E0C"/>
    <w:rsid w:val="003B2503"/>
    <w:rsid w:val="003B3CD5"/>
    <w:rsid w:val="003B4760"/>
    <w:rsid w:val="003B477A"/>
    <w:rsid w:val="003B4A57"/>
    <w:rsid w:val="003B59AE"/>
    <w:rsid w:val="003B7405"/>
    <w:rsid w:val="003C0AD9"/>
    <w:rsid w:val="003C0ED0"/>
    <w:rsid w:val="003C1D49"/>
    <w:rsid w:val="003C2306"/>
    <w:rsid w:val="003C319C"/>
    <w:rsid w:val="003C35C4"/>
    <w:rsid w:val="003C3844"/>
    <w:rsid w:val="003C45E0"/>
    <w:rsid w:val="003C4D02"/>
    <w:rsid w:val="003C682E"/>
    <w:rsid w:val="003D12C2"/>
    <w:rsid w:val="003D31B9"/>
    <w:rsid w:val="003D36F7"/>
    <w:rsid w:val="003D3867"/>
    <w:rsid w:val="003E0455"/>
    <w:rsid w:val="003E087E"/>
    <w:rsid w:val="003E0D1A"/>
    <w:rsid w:val="003E1620"/>
    <w:rsid w:val="003E2821"/>
    <w:rsid w:val="003E2DA3"/>
    <w:rsid w:val="003E318B"/>
    <w:rsid w:val="003E3BCD"/>
    <w:rsid w:val="003E4223"/>
    <w:rsid w:val="003E46C6"/>
    <w:rsid w:val="003E4873"/>
    <w:rsid w:val="003E58D3"/>
    <w:rsid w:val="003E5CE0"/>
    <w:rsid w:val="003E767B"/>
    <w:rsid w:val="003F020D"/>
    <w:rsid w:val="003F03D9"/>
    <w:rsid w:val="003F0B26"/>
    <w:rsid w:val="003F17DA"/>
    <w:rsid w:val="003F285B"/>
    <w:rsid w:val="003F2FBE"/>
    <w:rsid w:val="003F318D"/>
    <w:rsid w:val="003F3449"/>
    <w:rsid w:val="003F5336"/>
    <w:rsid w:val="003F5BAE"/>
    <w:rsid w:val="003F66DB"/>
    <w:rsid w:val="003F6ED7"/>
    <w:rsid w:val="003F79CC"/>
    <w:rsid w:val="003F7A18"/>
    <w:rsid w:val="00401C84"/>
    <w:rsid w:val="0040285A"/>
    <w:rsid w:val="00402EE7"/>
    <w:rsid w:val="00403210"/>
    <w:rsid w:val="004035BB"/>
    <w:rsid w:val="004035EB"/>
    <w:rsid w:val="00404C6B"/>
    <w:rsid w:val="0040631B"/>
    <w:rsid w:val="00406B38"/>
    <w:rsid w:val="00407332"/>
    <w:rsid w:val="004076A4"/>
    <w:rsid w:val="00407828"/>
    <w:rsid w:val="00412B01"/>
    <w:rsid w:val="00412D1C"/>
    <w:rsid w:val="00413D8E"/>
    <w:rsid w:val="004140F2"/>
    <w:rsid w:val="00415CB4"/>
    <w:rsid w:val="00415F03"/>
    <w:rsid w:val="00417214"/>
    <w:rsid w:val="00417B22"/>
    <w:rsid w:val="00421085"/>
    <w:rsid w:val="00421623"/>
    <w:rsid w:val="00422E1C"/>
    <w:rsid w:val="00423F59"/>
    <w:rsid w:val="0042465E"/>
    <w:rsid w:val="004248AA"/>
    <w:rsid w:val="00424DF7"/>
    <w:rsid w:val="00432B76"/>
    <w:rsid w:val="00434D01"/>
    <w:rsid w:val="00435D26"/>
    <w:rsid w:val="00436217"/>
    <w:rsid w:val="0043664C"/>
    <w:rsid w:val="0043770E"/>
    <w:rsid w:val="00437D7F"/>
    <w:rsid w:val="004400D1"/>
    <w:rsid w:val="00440C99"/>
    <w:rsid w:val="0044175C"/>
    <w:rsid w:val="00441E46"/>
    <w:rsid w:val="00443863"/>
    <w:rsid w:val="00445E2B"/>
    <w:rsid w:val="00445F4D"/>
    <w:rsid w:val="00446715"/>
    <w:rsid w:val="004504C0"/>
    <w:rsid w:val="00450F33"/>
    <w:rsid w:val="004527C7"/>
    <w:rsid w:val="0045347A"/>
    <w:rsid w:val="004538CF"/>
    <w:rsid w:val="004544DB"/>
    <w:rsid w:val="004550FB"/>
    <w:rsid w:val="00455122"/>
    <w:rsid w:val="0045683C"/>
    <w:rsid w:val="00456B56"/>
    <w:rsid w:val="00456F6F"/>
    <w:rsid w:val="00457048"/>
    <w:rsid w:val="0046008C"/>
    <w:rsid w:val="004605AC"/>
    <w:rsid w:val="0046111A"/>
    <w:rsid w:val="00461307"/>
    <w:rsid w:val="00461318"/>
    <w:rsid w:val="004618B9"/>
    <w:rsid w:val="00461FF1"/>
    <w:rsid w:val="00462946"/>
    <w:rsid w:val="00463F43"/>
    <w:rsid w:val="00464B94"/>
    <w:rsid w:val="004653A8"/>
    <w:rsid w:val="00465A0B"/>
    <w:rsid w:val="00465BBA"/>
    <w:rsid w:val="00465F53"/>
    <w:rsid w:val="0047077C"/>
    <w:rsid w:val="00470B05"/>
    <w:rsid w:val="0047102D"/>
    <w:rsid w:val="00471896"/>
    <w:rsid w:val="0047207C"/>
    <w:rsid w:val="00472C45"/>
    <w:rsid w:val="00472CD6"/>
    <w:rsid w:val="004733CA"/>
    <w:rsid w:val="00473542"/>
    <w:rsid w:val="00474E3C"/>
    <w:rsid w:val="00477DA6"/>
    <w:rsid w:val="00480A58"/>
    <w:rsid w:val="00482151"/>
    <w:rsid w:val="004834CD"/>
    <w:rsid w:val="00485FAD"/>
    <w:rsid w:val="00487AED"/>
    <w:rsid w:val="00490101"/>
    <w:rsid w:val="0049141F"/>
    <w:rsid w:val="004917A4"/>
    <w:rsid w:val="00491EDF"/>
    <w:rsid w:val="00492067"/>
    <w:rsid w:val="0049286B"/>
    <w:rsid w:val="00492A3F"/>
    <w:rsid w:val="00494F62"/>
    <w:rsid w:val="00496526"/>
    <w:rsid w:val="0049652F"/>
    <w:rsid w:val="0049687E"/>
    <w:rsid w:val="004A117C"/>
    <w:rsid w:val="004A2001"/>
    <w:rsid w:val="004A29AD"/>
    <w:rsid w:val="004A3535"/>
    <w:rsid w:val="004A3590"/>
    <w:rsid w:val="004A3808"/>
    <w:rsid w:val="004A3C5E"/>
    <w:rsid w:val="004A413D"/>
    <w:rsid w:val="004A4861"/>
    <w:rsid w:val="004A56D7"/>
    <w:rsid w:val="004A5C5F"/>
    <w:rsid w:val="004A5D57"/>
    <w:rsid w:val="004A66EF"/>
    <w:rsid w:val="004A7733"/>
    <w:rsid w:val="004B003F"/>
    <w:rsid w:val="004B00A7"/>
    <w:rsid w:val="004B25E2"/>
    <w:rsid w:val="004B2F92"/>
    <w:rsid w:val="004B34D7"/>
    <w:rsid w:val="004B37C0"/>
    <w:rsid w:val="004B3C8B"/>
    <w:rsid w:val="004B5037"/>
    <w:rsid w:val="004B5B2F"/>
    <w:rsid w:val="004B6217"/>
    <w:rsid w:val="004B626A"/>
    <w:rsid w:val="004B6327"/>
    <w:rsid w:val="004B660E"/>
    <w:rsid w:val="004C0290"/>
    <w:rsid w:val="004C05BD"/>
    <w:rsid w:val="004C1418"/>
    <w:rsid w:val="004C1C83"/>
    <w:rsid w:val="004C34E5"/>
    <w:rsid w:val="004C3B06"/>
    <w:rsid w:val="004C3F97"/>
    <w:rsid w:val="004C7EE7"/>
    <w:rsid w:val="004D030A"/>
    <w:rsid w:val="004D05E6"/>
    <w:rsid w:val="004D0FD7"/>
    <w:rsid w:val="004D2BDB"/>
    <w:rsid w:val="004D2DEE"/>
    <w:rsid w:val="004D2E1F"/>
    <w:rsid w:val="004D3EEF"/>
    <w:rsid w:val="004D4013"/>
    <w:rsid w:val="004D42D0"/>
    <w:rsid w:val="004D45CB"/>
    <w:rsid w:val="004D5828"/>
    <w:rsid w:val="004D5F1D"/>
    <w:rsid w:val="004D6B38"/>
    <w:rsid w:val="004D6CBB"/>
    <w:rsid w:val="004D6E4E"/>
    <w:rsid w:val="004D7155"/>
    <w:rsid w:val="004D7469"/>
    <w:rsid w:val="004D7FD9"/>
    <w:rsid w:val="004E0EC0"/>
    <w:rsid w:val="004E1324"/>
    <w:rsid w:val="004E13EB"/>
    <w:rsid w:val="004E19A5"/>
    <w:rsid w:val="004E21B9"/>
    <w:rsid w:val="004E37E5"/>
    <w:rsid w:val="004E3FDB"/>
    <w:rsid w:val="004E4224"/>
    <w:rsid w:val="004E5A46"/>
    <w:rsid w:val="004E7BB3"/>
    <w:rsid w:val="004F1590"/>
    <w:rsid w:val="004F15EF"/>
    <w:rsid w:val="004F1F4A"/>
    <w:rsid w:val="004F2611"/>
    <w:rsid w:val="004F296D"/>
    <w:rsid w:val="004F2FDE"/>
    <w:rsid w:val="004F471C"/>
    <w:rsid w:val="004F4BBF"/>
    <w:rsid w:val="004F508B"/>
    <w:rsid w:val="004F65AF"/>
    <w:rsid w:val="004F695F"/>
    <w:rsid w:val="004F6CA4"/>
    <w:rsid w:val="004F77F8"/>
    <w:rsid w:val="00500024"/>
    <w:rsid w:val="00500752"/>
    <w:rsid w:val="00501A50"/>
    <w:rsid w:val="0050222D"/>
    <w:rsid w:val="005025DD"/>
    <w:rsid w:val="00503AF3"/>
    <w:rsid w:val="0050491D"/>
    <w:rsid w:val="00506592"/>
    <w:rsid w:val="0050696D"/>
    <w:rsid w:val="005070CE"/>
    <w:rsid w:val="0051074E"/>
    <w:rsid w:val="00510928"/>
    <w:rsid w:val="0051094B"/>
    <w:rsid w:val="005110D7"/>
    <w:rsid w:val="00511B97"/>
    <w:rsid w:val="00511C5A"/>
    <w:rsid w:val="00511D99"/>
    <w:rsid w:val="005128D3"/>
    <w:rsid w:val="005147E8"/>
    <w:rsid w:val="005158F2"/>
    <w:rsid w:val="00516850"/>
    <w:rsid w:val="00516E18"/>
    <w:rsid w:val="005237A7"/>
    <w:rsid w:val="00524AAC"/>
    <w:rsid w:val="00526300"/>
    <w:rsid w:val="0052648D"/>
    <w:rsid w:val="00526735"/>
    <w:rsid w:val="00526DFC"/>
    <w:rsid w:val="00526F43"/>
    <w:rsid w:val="00527651"/>
    <w:rsid w:val="005278D9"/>
    <w:rsid w:val="00531270"/>
    <w:rsid w:val="00531455"/>
    <w:rsid w:val="00533C52"/>
    <w:rsid w:val="00535FAD"/>
    <w:rsid w:val="005363AB"/>
    <w:rsid w:val="00537CD9"/>
    <w:rsid w:val="00540F36"/>
    <w:rsid w:val="00543190"/>
    <w:rsid w:val="00544EF4"/>
    <w:rsid w:val="00545E53"/>
    <w:rsid w:val="005475A7"/>
    <w:rsid w:val="005479D9"/>
    <w:rsid w:val="00550338"/>
    <w:rsid w:val="00551754"/>
    <w:rsid w:val="0055462E"/>
    <w:rsid w:val="00554D89"/>
    <w:rsid w:val="005572BD"/>
    <w:rsid w:val="005573AF"/>
    <w:rsid w:val="00557A12"/>
    <w:rsid w:val="00557FC8"/>
    <w:rsid w:val="00560AC7"/>
    <w:rsid w:val="00561AFB"/>
    <w:rsid w:val="00561FA8"/>
    <w:rsid w:val="005635ED"/>
    <w:rsid w:val="00563A58"/>
    <w:rsid w:val="00565253"/>
    <w:rsid w:val="00566981"/>
    <w:rsid w:val="00570191"/>
    <w:rsid w:val="00570570"/>
    <w:rsid w:val="00572512"/>
    <w:rsid w:val="00573289"/>
    <w:rsid w:val="00573EE6"/>
    <w:rsid w:val="00574634"/>
    <w:rsid w:val="00574BD9"/>
    <w:rsid w:val="0057543B"/>
    <w:rsid w:val="0057547F"/>
    <w:rsid w:val="005754EE"/>
    <w:rsid w:val="005760E9"/>
    <w:rsid w:val="0057617E"/>
    <w:rsid w:val="00576497"/>
    <w:rsid w:val="00577292"/>
    <w:rsid w:val="00580073"/>
    <w:rsid w:val="005811AC"/>
    <w:rsid w:val="0058122E"/>
    <w:rsid w:val="00581FA2"/>
    <w:rsid w:val="005835E7"/>
    <w:rsid w:val="0058397F"/>
    <w:rsid w:val="00583AAE"/>
    <w:rsid w:val="00583BF8"/>
    <w:rsid w:val="00585290"/>
    <w:rsid w:val="00585F33"/>
    <w:rsid w:val="005878D1"/>
    <w:rsid w:val="00591124"/>
    <w:rsid w:val="00591CB2"/>
    <w:rsid w:val="00593962"/>
    <w:rsid w:val="00593B3C"/>
    <w:rsid w:val="00597024"/>
    <w:rsid w:val="00597BBF"/>
    <w:rsid w:val="005A0274"/>
    <w:rsid w:val="005A095C"/>
    <w:rsid w:val="005A419A"/>
    <w:rsid w:val="005A47E3"/>
    <w:rsid w:val="005A5F93"/>
    <w:rsid w:val="005A669D"/>
    <w:rsid w:val="005A6FA2"/>
    <w:rsid w:val="005A75D8"/>
    <w:rsid w:val="005B0D5C"/>
    <w:rsid w:val="005B1073"/>
    <w:rsid w:val="005B222E"/>
    <w:rsid w:val="005B39DD"/>
    <w:rsid w:val="005B4C4D"/>
    <w:rsid w:val="005B6EF6"/>
    <w:rsid w:val="005B713E"/>
    <w:rsid w:val="005B75BD"/>
    <w:rsid w:val="005C0236"/>
    <w:rsid w:val="005C03B6"/>
    <w:rsid w:val="005C0502"/>
    <w:rsid w:val="005C1ECC"/>
    <w:rsid w:val="005C2243"/>
    <w:rsid w:val="005C2AB3"/>
    <w:rsid w:val="005C348E"/>
    <w:rsid w:val="005C43C4"/>
    <w:rsid w:val="005C5B4B"/>
    <w:rsid w:val="005C6109"/>
    <w:rsid w:val="005C648C"/>
    <w:rsid w:val="005C68E1"/>
    <w:rsid w:val="005C6E3A"/>
    <w:rsid w:val="005D1D1C"/>
    <w:rsid w:val="005D256F"/>
    <w:rsid w:val="005D357E"/>
    <w:rsid w:val="005D3763"/>
    <w:rsid w:val="005D3DBD"/>
    <w:rsid w:val="005D3FBD"/>
    <w:rsid w:val="005D55E1"/>
    <w:rsid w:val="005E19F7"/>
    <w:rsid w:val="005E42E3"/>
    <w:rsid w:val="005E4F04"/>
    <w:rsid w:val="005E62C2"/>
    <w:rsid w:val="005E6C71"/>
    <w:rsid w:val="005E7FCF"/>
    <w:rsid w:val="005F0963"/>
    <w:rsid w:val="005F0F58"/>
    <w:rsid w:val="005F2824"/>
    <w:rsid w:val="005F2EBA"/>
    <w:rsid w:val="005F35ED"/>
    <w:rsid w:val="005F4D4B"/>
    <w:rsid w:val="005F5928"/>
    <w:rsid w:val="005F5A72"/>
    <w:rsid w:val="005F5EB9"/>
    <w:rsid w:val="005F6FC9"/>
    <w:rsid w:val="005F7812"/>
    <w:rsid w:val="005F7A88"/>
    <w:rsid w:val="00601316"/>
    <w:rsid w:val="006016B7"/>
    <w:rsid w:val="006024F0"/>
    <w:rsid w:val="00603A1A"/>
    <w:rsid w:val="00603E36"/>
    <w:rsid w:val="006046D5"/>
    <w:rsid w:val="00607A93"/>
    <w:rsid w:val="00610C08"/>
    <w:rsid w:val="00610FA7"/>
    <w:rsid w:val="00611F74"/>
    <w:rsid w:val="00613B72"/>
    <w:rsid w:val="006142E3"/>
    <w:rsid w:val="00615772"/>
    <w:rsid w:val="00615782"/>
    <w:rsid w:val="0062068A"/>
    <w:rsid w:val="00621256"/>
    <w:rsid w:val="00621FCC"/>
    <w:rsid w:val="00622E4B"/>
    <w:rsid w:val="00626B0F"/>
    <w:rsid w:val="0063011C"/>
    <w:rsid w:val="0063097F"/>
    <w:rsid w:val="006310ED"/>
    <w:rsid w:val="0063308A"/>
    <w:rsid w:val="006333DA"/>
    <w:rsid w:val="00634654"/>
    <w:rsid w:val="00635134"/>
    <w:rsid w:val="006356E2"/>
    <w:rsid w:val="006366A9"/>
    <w:rsid w:val="0063732B"/>
    <w:rsid w:val="00640072"/>
    <w:rsid w:val="00640C89"/>
    <w:rsid w:val="00640D8E"/>
    <w:rsid w:val="0064112D"/>
    <w:rsid w:val="006421BA"/>
    <w:rsid w:val="006429DA"/>
    <w:rsid w:val="00642A65"/>
    <w:rsid w:val="00642DD7"/>
    <w:rsid w:val="00645DCE"/>
    <w:rsid w:val="00645FEE"/>
    <w:rsid w:val="006465AC"/>
    <w:rsid w:val="006465BF"/>
    <w:rsid w:val="00647502"/>
    <w:rsid w:val="00650098"/>
    <w:rsid w:val="00652D56"/>
    <w:rsid w:val="00652F11"/>
    <w:rsid w:val="0065389E"/>
    <w:rsid w:val="00653B22"/>
    <w:rsid w:val="00657A9F"/>
    <w:rsid w:val="00657ACD"/>
    <w:rsid w:val="00657BF4"/>
    <w:rsid w:val="006603FB"/>
    <w:rsid w:val="006608DF"/>
    <w:rsid w:val="006614F2"/>
    <w:rsid w:val="00661A24"/>
    <w:rsid w:val="006623AC"/>
    <w:rsid w:val="006678AF"/>
    <w:rsid w:val="0066798F"/>
    <w:rsid w:val="006701EF"/>
    <w:rsid w:val="00671B12"/>
    <w:rsid w:val="00671E39"/>
    <w:rsid w:val="00673BA5"/>
    <w:rsid w:val="00676DC3"/>
    <w:rsid w:val="00680058"/>
    <w:rsid w:val="00681F9F"/>
    <w:rsid w:val="006823E5"/>
    <w:rsid w:val="006840EA"/>
    <w:rsid w:val="006844E2"/>
    <w:rsid w:val="00685267"/>
    <w:rsid w:val="00685FBA"/>
    <w:rsid w:val="00686D46"/>
    <w:rsid w:val="00687008"/>
    <w:rsid w:val="006872AE"/>
    <w:rsid w:val="00687D78"/>
    <w:rsid w:val="00690082"/>
    <w:rsid w:val="00690252"/>
    <w:rsid w:val="006946BB"/>
    <w:rsid w:val="00695D44"/>
    <w:rsid w:val="006960D2"/>
    <w:rsid w:val="006969FA"/>
    <w:rsid w:val="006A08FC"/>
    <w:rsid w:val="006A2575"/>
    <w:rsid w:val="006A2A77"/>
    <w:rsid w:val="006A35D5"/>
    <w:rsid w:val="006A52B5"/>
    <w:rsid w:val="006A748A"/>
    <w:rsid w:val="006A76F2"/>
    <w:rsid w:val="006B0D1E"/>
    <w:rsid w:val="006B2EC7"/>
    <w:rsid w:val="006B2F29"/>
    <w:rsid w:val="006B3F09"/>
    <w:rsid w:val="006B43FE"/>
    <w:rsid w:val="006B606D"/>
    <w:rsid w:val="006B6885"/>
    <w:rsid w:val="006B6990"/>
    <w:rsid w:val="006C0281"/>
    <w:rsid w:val="006C1B9B"/>
    <w:rsid w:val="006C1C23"/>
    <w:rsid w:val="006C2FC8"/>
    <w:rsid w:val="006C3B17"/>
    <w:rsid w:val="006C419E"/>
    <w:rsid w:val="006C4A31"/>
    <w:rsid w:val="006C5AC2"/>
    <w:rsid w:val="006C6AFB"/>
    <w:rsid w:val="006D1106"/>
    <w:rsid w:val="006D1A2B"/>
    <w:rsid w:val="006D262D"/>
    <w:rsid w:val="006D2735"/>
    <w:rsid w:val="006D45B2"/>
    <w:rsid w:val="006D762F"/>
    <w:rsid w:val="006E0A2D"/>
    <w:rsid w:val="006E0FCC"/>
    <w:rsid w:val="006E1E96"/>
    <w:rsid w:val="006E233F"/>
    <w:rsid w:val="006E4A86"/>
    <w:rsid w:val="006E5E21"/>
    <w:rsid w:val="006E6423"/>
    <w:rsid w:val="006F2648"/>
    <w:rsid w:val="006F2F10"/>
    <w:rsid w:val="006F37F8"/>
    <w:rsid w:val="006F41CB"/>
    <w:rsid w:val="006F482B"/>
    <w:rsid w:val="006F6277"/>
    <w:rsid w:val="006F6311"/>
    <w:rsid w:val="006F788E"/>
    <w:rsid w:val="006F7CB9"/>
    <w:rsid w:val="00700595"/>
    <w:rsid w:val="00701952"/>
    <w:rsid w:val="00702378"/>
    <w:rsid w:val="00702556"/>
    <w:rsid w:val="0070277E"/>
    <w:rsid w:val="00704156"/>
    <w:rsid w:val="00704784"/>
    <w:rsid w:val="00704C8F"/>
    <w:rsid w:val="00705BAC"/>
    <w:rsid w:val="007069FC"/>
    <w:rsid w:val="0071029B"/>
    <w:rsid w:val="007103DD"/>
    <w:rsid w:val="00711221"/>
    <w:rsid w:val="00711D72"/>
    <w:rsid w:val="00712675"/>
    <w:rsid w:val="00712BB0"/>
    <w:rsid w:val="00713808"/>
    <w:rsid w:val="00714E46"/>
    <w:rsid w:val="007151B6"/>
    <w:rsid w:val="0071520D"/>
    <w:rsid w:val="00715EDB"/>
    <w:rsid w:val="007160D5"/>
    <w:rsid w:val="007163FB"/>
    <w:rsid w:val="00717C2E"/>
    <w:rsid w:val="00717D77"/>
    <w:rsid w:val="007204FA"/>
    <w:rsid w:val="007213B3"/>
    <w:rsid w:val="00721F51"/>
    <w:rsid w:val="00722DCD"/>
    <w:rsid w:val="00722EDB"/>
    <w:rsid w:val="0072357F"/>
    <w:rsid w:val="0072457F"/>
    <w:rsid w:val="00725406"/>
    <w:rsid w:val="0072621B"/>
    <w:rsid w:val="00726A44"/>
    <w:rsid w:val="00726D2B"/>
    <w:rsid w:val="00730081"/>
    <w:rsid w:val="00730555"/>
    <w:rsid w:val="007312CC"/>
    <w:rsid w:val="00731B17"/>
    <w:rsid w:val="00733DE3"/>
    <w:rsid w:val="00734106"/>
    <w:rsid w:val="0073412F"/>
    <w:rsid w:val="00734C92"/>
    <w:rsid w:val="00735723"/>
    <w:rsid w:val="00736086"/>
    <w:rsid w:val="00736A64"/>
    <w:rsid w:val="00736AAA"/>
    <w:rsid w:val="00737F6A"/>
    <w:rsid w:val="007410B6"/>
    <w:rsid w:val="0074189D"/>
    <w:rsid w:val="00742492"/>
    <w:rsid w:val="00742836"/>
    <w:rsid w:val="00744C6F"/>
    <w:rsid w:val="007457F6"/>
    <w:rsid w:val="00745ABB"/>
    <w:rsid w:val="007464B6"/>
    <w:rsid w:val="00746E38"/>
    <w:rsid w:val="00747CD5"/>
    <w:rsid w:val="00751775"/>
    <w:rsid w:val="00752213"/>
    <w:rsid w:val="00753B51"/>
    <w:rsid w:val="00753B6B"/>
    <w:rsid w:val="007542CC"/>
    <w:rsid w:val="00756629"/>
    <w:rsid w:val="00757105"/>
    <w:rsid w:val="007575D2"/>
    <w:rsid w:val="00757B18"/>
    <w:rsid w:val="00757B4F"/>
    <w:rsid w:val="00757B6A"/>
    <w:rsid w:val="00760A0A"/>
    <w:rsid w:val="007610E0"/>
    <w:rsid w:val="007621AA"/>
    <w:rsid w:val="0076260A"/>
    <w:rsid w:val="007626E0"/>
    <w:rsid w:val="00764A67"/>
    <w:rsid w:val="007651C4"/>
    <w:rsid w:val="007677DB"/>
    <w:rsid w:val="00767EE8"/>
    <w:rsid w:val="007709E4"/>
    <w:rsid w:val="00770F6B"/>
    <w:rsid w:val="00771883"/>
    <w:rsid w:val="007730E5"/>
    <w:rsid w:val="00775471"/>
    <w:rsid w:val="007755C8"/>
    <w:rsid w:val="007757AC"/>
    <w:rsid w:val="00776233"/>
    <w:rsid w:val="00776DC2"/>
    <w:rsid w:val="00777290"/>
    <w:rsid w:val="00780122"/>
    <w:rsid w:val="0078214B"/>
    <w:rsid w:val="00783846"/>
    <w:rsid w:val="007838F6"/>
    <w:rsid w:val="0078498A"/>
    <w:rsid w:val="007867A8"/>
    <w:rsid w:val="007878FE"/>
    <w:rsid w:val="00787C15"/>
    <w:rsid w:val="00787FAE"/>
    <w:rsid w:val="00790543"/>
    <w:rsid w:val="007908FE"/>
    <w:rsid w:val="0079123B"/>
    <w:rsid w:val="00792207"/>
    <w:rsid w:val="00792B09"/>
    <w:rsid w:val="00792B64"/>
    <w:rsid w:val="00792E29"/>
    <w:rsid w:val="0079379A"/>
    <w:rsid w:val="00793DFB"/>
    <w:rsid w:val="00794953"/>
    <w:rsid w:val="00796D5F"/>
    <w:rsid w:val="00796EE7"/>
    <w:rsid w:val="007A1653"/>
    <w:rsid w:val="007A1F2F"/>
    <w:rsid w:val="007A2A5C"/>
    <w:rsid w:val="007A34E3"/>
    <w:rsid w:val="007A42D3"/>
    <w:rsid w:val="007A498D"/>
    <w:rsid w:val="007A4AF0"/>
    <w:rsid w:val="007A4EB6"/>
    <w:rsid w:val="007A5150"/>
    <w:rsid w:val="007A5373"/>
    <w:rsid w:val="007A6FDE"/>
    <w:rsid w:val="007A789F"/>
    <w:rsid w:val="007A7D2A"/>
    <w:rsid w:val="007B213D"/>
    <w:rsid w:val="007B3133"/>
    <w:rsid w:val="007B31D1"/>
    <w:rsid w:val="007B3A90"/>
    <w:rsid w:val="007B75BC"/>
    <w:rsid w:val="007C0579"/>
    <w:rsid w:val="007C0BD6"/>
    <w:rsid w:val="007C1366"/>
    <w:rsid w:val="007C23E3"/>
    <w:rsid w:val="007C2DC9"/>
    <w:rsid w:val="007C3806"/>
    <w:rsid w:val="007C4D5F"/>
    <w:rsid w:val="007C51D6"/>
    <w:rsid w:val="007C533B"/>
    <w:rsid w:val="007C55D2"/>
    <w:rsid w:val="007C5BB7"/>
    <w:rsid w:val="007C6AD4"/>
    <w:rsid w:val="007C6CA4"/>
    <w:rsid w:val="007D0777"/>
    <w:rsid w:val="007D07D5"/>
    <w:rsid w:val="007D1C64"/>
    <w:rsid w:val="007D2699"/>
    <w:rsid w:val="007D2EE8"/>
    <w:rsid w:val="007D30A8"/>
    <w:rsid w:val="007D32DD"/>
    <w:rsid w:val="007D423E"/>
    <w:rsid w:val="007D4AD5"/>
    <w:rsid w:val="007D4C56"/>
    <w:rsid w:val="007D6DCE"/>
    <w:rsid w:val="007D72C4"/>
    <w:rsid w:val="007D791E"/>
    <w:rsid w:val="007E1FC6"/>
    <w:rsid w:val="007E2CFE"/>
    <w:rsid w:val="007E4C4A"/>
    <w:rsid w:val="007E4FAB"/>
    <w:rsid w:val="007E52A2"/>
    <w:rsid w:val="007E59C9"/>
    <w:rsid w:val="007E5B50"/>
    <w:rsid w:val="007E7B5F"/>
    <w:rsid w:val="007F0072"/>
    <w:rsid w:val="007F0F66"/>
    <w:rsid w:val="007F2EB6"/>
    <w:rsid w:val="007F3648"/>
    <w:rsid w:val="007F3C85"/>
    <w:rsid w:val="007F54C3"/>
    <w:rsid w:val="007F6CEE"/>
    <w:rsid w:val="007F6FF4"/>
    <w:rsid w:val="00800391"/>
    <w:rsid w:val="00801070"/>
    <w:rsid w:val="00801090"/>
    <w:rsid w:val="00802949"/>
    <w:rsid w:val="0080301E"/>
    <w:rsid w:val="00803301"/>
    <w:rsid w:val="0080365F"/>
    <w:rsid w:val="0080416A"/>
    <w:rsid w:val="00806029"/>
    <w:rsid w:val="008077D1"/>
    <w:rsid w:val="00807859"/>
    <w:rsid w:val="00807CBD"/>
    <w:rsid w:val="008120E7"/>
    <w:rsid w:val="0081263B"/>
    <w:rsid w:val="00812BE5"/>
    <w:rsid w:val="00815FDE"/>
    <w:rsid w:val="008171DE"/>
    <w:rsid w:val="00817429"/>
    <w:rsid w:val="0081787E"/>
    <w:rsid w:val="00821514"/>
    <w:rsid w:val="00821B04"/>
    <w:rsid w:val="00821E35"/>
    <w:rsid w:val="00821F72"/>
    <w:rsid w:val="00822BD4"/>
    <w:rsid w:val="00823E1E"/>
    <w:rsid w:val="008241CA"/>
    <w:rsid w:val="00824591"/>
    <w:rsid w:val="00824AED"/>
    <w:rsid w:val="00826244"/>
    <w:rsid w:val="0082727A"/>
    <w:rsid w:val="00827820"/>
    <w:rsid w:val="00830AC3"/>
    <w:rsid w:val="00830B58"/>
    <w:rsid w:val="00831B8B"/>
    <w:rsid w:val="00831D3A"/>
    <w:rsid w:val="00832521"/>
    <w:rsid w:val="008331BC"/>
    <w:rsid w:val="0083379F"/>
    <w:rsid w:val="0083405D"/>
    <w:rsid w:val="008343C9"/>
    <w:rsid w:val="008346A3"/>
    <w:rsid w:val="008352D4"/>
    <w:rsid w:val="00835917"/>
    <w:rsid w:val="008368E9"/>
    <w:rsid w:val="00836B7E"/>
    <w:rsid w:val="00836DB9"/>
    <w:rsid w:val="008374C1"/>
    <w:rsid w:val="00837816"/>
    <w:rsid w:val="00837C67"/>
    <w:rsid w:val="00840366"/>
    <w:rsid w:val="0084100B"/>
    <w:rsid w:val="0084113B"/>
    <w:rsid w:val="008415B0"/>
    <w:rsid w:val="00842028"/>
    <w:rsid w:val="00842C65"/>
    <w:rsid w:val="008436B8"/>
    <w:rsid w:val="008460B6"/>
    <w:rsid w:val="00847484"/>
    <w:rsid w:val="00850C9D"/>
    <w:rsid w:val="00852B59"/>
    <w:rsid w:val="00853067"/>
    <w:rsid w:val="008560D3"/>
    <w:rsid w:val="00856272"/>
    <w:rsid w:val="008563FF"/>
    <w:rsid w:val="00856836"/>
    <w:rsid w:val="0086018B"/>
    <w:rsid w:val="00860A8F"/>
    <w:rsid w:val="008611DD"/>
    <w:rsid w:val="00861BAD"/>
    <w:rsid w:val="008620DE"/>
    <w:rsid w:val="008624BD"/>
    <w:rsid w:val="00864103"/>
    <w:rsid w:val="00864858"/>
    <w:rsid w:val="00864CF8"/>
    <w:rsid w:val="00865016"/>
    <w:rsid w:val="00865258"/>
    <w:rsid w:val="00866867"/>
    <w:rsid w:val="00866AF8"/>
    <w:rsid w:val="00871B6B"/>
    <w:rsid w:val="00872257"/>
    <w:rsid w:val="008742CD"/>
    <w:rsid w:val="008753E6"/>
    <w:rsid w:val="00876942"/>
    <w:rsid w:val="0087738C"/>
    <w:rsid w:val="0087764D"/>
    <w:rsid w:val="008802AF"/>
    <w:rsid w:val="008809DD"/>
    <w:rsid w:val="00881416"/>
    <w:rsid w:val="00881926"/>
    <w:rsid w:val="00882FF8"/>
    <w:rsid w:val="0088318F"/>
    <w:rsid w:val="0088331D"/>
    <w:rsid w:val="00884857"/>
    <w:rsid w:val="008852B0"/>
    <w:rsid w:val="008859E4"/>
    <w:rsid w:val="00885AE7"/>
    <w:rsid w:val="00886B60"/>
    <w:rsid w:val="00887889"/>
    <w:rsid w:val="0089095A"/>
    <w:rsid w:val="008920FF"/>
    <w:rsid w:val="008926E8"/>
    <w:rsid w:val="00892A79"/>
    <w:rsid w:val="00893366"/>
    <w:rsid w:val="00894315"/>
    <w:rsid w:val="008947D3"/>
    <w:rsid w:val="00894F19"/>
    <w:rsid w:val="00895704"/>
    <w:rsid w:val="00895A99"/>
    <w:rsid w:val="0089611B"/>
    <w:rsid w:val="00896A10"/>
    <w:rsid w:val="008971B5"/>
    <w:rsid w:val="00897EA4"/>
    <w:rsid w:val="008A17DE"/>
    <w:rsid w:val="008A2B17"/>
    <w:rsid w:val="008A2ECE"/>
    <w:rsid w:val="008A3DFF"/>
    <w:rsid w:val="008A4437"/>
    <w:rsid w:val="008A5D26"/>
    <w:rsid w:val="008A5F4E"/>
    <w:rsid w:val="008A6B13"/>
    <w:rsid w:val="008A6ECB"/>
    <w:rsid w:val="008A73A0"/>
    <w:rsid w:val="008A798E"/>
    <w:rsid w:val="008B066D"/>
    <w:rsid w:val="008B0BF9"/>
    <w:rsid w:val="008B2866"/>
    <w:rsid w:val="008B333C"/>
    <w:rsid w:val="008B3859"/>
    <w:rsid w:val="008B436D"/>
    <w:rsid w:val="008B4E49"/>
    <w:rsid w:val="008B7712"/>
    <w:rsid w:val="008B7B26"/>
    <w:rsid w:val="008C126D"/>
    <w:rsid w:val="008C1A35"/>
    <w:rsid w:val="008C23CE"/>
    <w:rsid w:val="008C3524"/>
    <w:rsid w:val="008C394A"/>
    <w:rsid w:val="008C4061"/>
    <w:rsid w:val="008C40AF"/>
    <w:rsid w:val="008C4229"/>
    <w:rsid w:val="008C4523"/>
    <w:rsid w:val="008C5BE0"/>
    <w:rsid w:val="008C67BC"/>
    <w:rsid w:val="008C70FB"/>
    <w:rsid w:val="008C7233"/>
    <w:rsid w:val="008D2016"/>
    <w:rsid w:val="008D2434"/>
    <w:rsid w:val="008D44DB"/>
    <w:rsid w:val="008D5146"/>
    <w:rsid w:val="008D5B7A"/>
    <w:rsid w:val="008E0751"/>
    <w:rsid w:val="008E171D"/>
    <w:rsid w:val="008E2785"/>
    <w:rsid w:val="008E27D7"/>
    <w:rsid w:val="008E4DB0"/>
    <w:rsid w:val="008E67A0"/>
    <w:rsid w:val="008E74A9"/>
    <w:rsid w:val="008E78A3"/>
    <w:rsid w:val="008F0619"/>
    <w:rsid w:val="008F0654"/>
    <w:rsid w:val="008F06CB"/>
    <w:rsid w:val="008F2E83"/>
    <w:rsid w:val="008F4D81"/>
    <w:rsid w:val="008F605D"/>
    <w:rsid w:val="008F612A"/>
    <w:rsid w:val="008F660C"/>
    <w:rsid w:val="008F6855"/>
    <w:rsid w:val="009023F6"/>
    <w:rsid w:val="0090293D"/>
    <w:rsid w:val="009030D9"/>
    <w:rsid w:val="009034DE"/>
    <w:rsid w:val="00905396"/>
    <w:rsid w:val="00905718"/>
    <w:rsid w:val="009057C0"/>
    <w:rsid w:val="0090605D"/>
    <w:rsid w:val="00906419"/>
    <w:rsid w:val="00906D3D"/>
    <w:rsid w:val="0091068D"/>
    <w:rsid w:val="00910D18"/>
    <w:rsid w:val="009113D5"/>
    <w:rsid w:val="0091247F"/>
    <w:rsid w:val="009124D1"/>
    <w:rsid w:val="00912889"/>
    <w:rsid w:val="00913A42"/>
    <w:rsid w:val="00914167"/>
    <w:rsid w:val="009143DB"/>
    <w:rsid w:val="00915065"/>
    <w:rsid w:val="00915864"/>
    <w:rsid w:val="00917CE5"/>
    <w:rsid w:val="009201BD"/>
    <w:rsid w:val="009217C0"/>
    <w:rsid w:val="00922DA6"/>
    <w:rsid w:val="00923BCF"/>
    <w:rsid w:val="0092443C"/>
    <w:rsid w:val="009250D1"/>
    <w:rsid w:val="00925105"/>
    <w:rsid w:val="00925241"/>
    <w:rsid w:val="009252D0"/>
    <w:rsid w:val="00925CEC"/>
    <w:rsid w:val="00926115"/>
    <w:rsid w:val="00926A3F"/>
    <w:rsid w:val="00926AF4"/>
    <w:rsid w:val="0092794E"/>
    <w:rsid w:val="00930684"/>
    <w:rsid w:val="00930D30"/>
    <w:rsid w:val="009319A3"/>
    <w:rsid w:val="00932938"/>
    <w:rsid w:val="009332A2"/>
    <w:rsid w:val="0093566A"/>
    <w:rsid w:val="00935A71"/>
    <w:rsid w:val="009372AD"/>
    <w:rsid w:val="00937598"/>
    <w:rsid w:val="0093790B"/>
    <w:rsid w:val="00937E6E"/>
    <w:rsid w:val="00940FC2"/>
    <w:rsid w:val="00943679"/>
    <w:rsid w:val="00943751"/>
    <w:rsid w:val="00943F1A"/>
    <w:rsid w:val="00946DD0"/>
    <w:rsid w:val="00946EA6"/>
    <w:rsid w:val="00946FC7"/>
    <w:rsid w:val="00946FD8"/>
    <w:rsid w:val="0094733C"/>
    <w:rsid w:val="009508B3"/>
    <w:rsid w:val="009509E6"/>
    <w:rsid w:val="00950E52"/>
    <w:rsid w:val="00950EA8"/>
    <w:rsid w:val="00950F0C"/>
    <w:rsid w:val="00952018"/>
    <w:rsid w:val="009524DE"/>
    <w:rsid w:val="00952800"/>
    <w:rsid w:val="0095300D"/>
    <w:rsid w:val="00953C81"/>
    <w:rsid w:val="00954E11"/>
    <w:rsid w:val="00955F8A"/>
    <w:rsid w:val="00956812"/>
    <w:rsid w:val="00956F95"/>
    <w:rsid w:val="0095719A"/>
    <w:rsid w:val="009608FB"/>
    <w:rsid w:val="009623E9"/>
    <w:rsid w:val="00963295"/>
    <w:rsid w:val="00963EEB"/>
    <w:rsid w:val="009643A5"/>
    <w:rsid w:val="009648BC"/>
    <w:rsid w:val="00964C2F"/>
    <w:rsid w:val="00965F88"/>
    <w:rsid w:val="00972D22"/>
    <w:rsid w:val="00974659"/>
    <w:rsid w:val="00974D29"/>
    <w:rsid w:val="00977B4D"/>
    <w:rsid w:val="00977D3B"/>
    <w:rsid w:val="00980C80"/>
    <w:rsid w:val="009812CD"/>
    <w:rsid w:val="0098205E"/>
    <w:rsid w:val="00982363"/>
    <w:rsid w:val="00984504"/>
    <w:rsid w:val="00984D7F"/>
    <w:rsid w:val="00984DFE"/>
    <w:rsid w:val="00984E03"/>
    <w:rsid w:val="00985840"/>
    <w:rsid w:val="00987A7C"/>
    <w:rsid w:val="00987B32"/>
    <w:rsid w:val="00987E85"/>
    <w:rsid w:val="00990275"/>
    <w:rsid w:val="009906A4"/>
    <w:rsid w:val="00993DF9"/>
    <w:rsid w:val="00994248"/>
    <w:rsid w:val="00994A41"/>
    <w:rsid w:val="00995D69"/>
    <w:rsid w:val="0099604D"/>
    <w:rsid w:val="009A0D12"/>
    <w:rsid w:val="009A12F0"/>
    <w:rsid w:val="009A1987"/>
    <w:rsid w:val="009A2BEE"/>
    <w:rsid w:val="009A2EB0"/>
    <w:rsid w:val="009A5289"/>
    <w:rsid w:val="009A5616"/>
    <w:rsid w:val="009A7A53"/>
    <w:rsid w:val="009A7DB6"/>
    <w:rsid w:val="009B0402"/>
    <w:rsid w:val="009B0B75"/>
    <w:rsid w:val="009B16DF"/>
    <w:rsid w:val="009B2BD0"/>
    <w:rsid w:val="009B3433"/>
    <w:rsid w:val="009B4CB2"/>
    <w:rsid w:val="009B6701"/>
    <w:rsid w:val="009B6EF7"/>
    <w:rsid w:val="009B7000"/>
    <w:rsid w:val="009B739C"/>
    <w:rsid w:val="009B7803"/>
    <w:rsid w:val="009B7D2D"/>
    <w:rsid w:val="009C04EC"/>
    <w:rsid w:val="009C05B6"/>
    <w:rsid w:val="009C1F9A"/>
    <w:rsid w:val="009C2EDF"/>
    <w:rsid w:val="009C328C"/>
    <w:rsid w:val="009C3802"/>
    <w:rsid w:val="009C4444"/>
    <w:rsid w:val="009C497E"/>
    <w:rsid w:val="009C62F8"/>
    <w:rsid w:val="009C6BA2"/>
    <w:rsid w:val="009C79AD"/>
    <w:rsid w:val="009C7CA6"/>
    <w:rsid w:val="009D1668"/>
    <w:rsid w:val="009D24BB"/>
    <w:rsid w:val="009D3316"/>
    <w:rsid w:val="009D3C27"/>
    <w:rsid w:val="009D55AA"/>
    <w:rsid w:val="009D7211"/>
    <w:rsid w:val="009D75A6"/>
    <w:rsid w:val="009E0CE6"/>
    <w:rsid w:val="009E1591"/>
    <w:rsid w:val="009E2005"/>
    <w:rsid w:val="009E2D82"/>
    <w:rsid w:val="009E3648"/>
    <w:rsid w:val="009E3E77"/>
    <w:rsid w:val="009E3FAB"/>
    <w:rsid w:val="009E4415"/>
    <w:rsid w:val="009E5A81"/>
    <w:rsid w:val="009E5B3F"/>
    <w:rsid w:val="009E7789"/>
    <w:rsid w:val="009E7D90"/>
    <w:rsid w:val="009F1AB0"/>
    <w:rsid w:val="009F3486"/>
    <w:rsid w:val="009F501D"/>
    <w:rsid w:val="00A02618"/>
    <w:rsid w:val="00A026AB"/>
    <w:rsid w:val="00A039D5"/>
    <w:rsid w:val="00A046AD"/>
    <w:rsid w:val="00A079C1"/>
    <w:rsid w:val="00A11168"/>
    <w:rsid w:val="00A11D14"/>
    <w:rsid w:val="00A12520"/>
    <w:rsid w:val="00A12FA4"/>
    <w:rsid w:val="00A130FD"/>
    <w:rsid w:val="00A13D6D"/>
    <w:rsid w:val="00A14769"/>
    <w:rsid w:val="00A148BC"/>
    <w:rsid w:val="00A15B9B"/>
    <w:rsid w:val="00A15C1B"/>
    <w:rsid w:val="00A16151"/>
    <w:rsid w:val="00A16591"/>
    <w:rsid w:val="00A16B9E"/>
    <w:rsid w:val="00A16EC6"/>
    <w:rsid w:val="00A17C06"/>
    <w:rsid w:val="00A20EAE"/>
    <w:rsid w:val="00A20EB4"/>
    <w:rsid w:val="00A2126E"/>
    <w:rsid w:val="00A21706"/>
    <w:rsid w:val="00A225CA"/>
    <w:rsid w:val="00A22A2E"/>
    <w:rsid w:val="00A24A0E"/>
    <w:rsid w:val="00A24FCC"/>
    <w:rsid w:val="00A25DB4"/>
    <w:rsid w:val="00A26A90"/>
    <w:rsid w:val="00A26B27"/>
    <w:rsid w:val="00A26B70"/>
    <w:rsid w:val="00A26EED"/>
    <w:rsid w:val="00A274AA"/>
    <w:rsid w:val="00A27DAD"/>
    <w:rsid w:val="00A30E4F"/>
    <w:rsid w:val="00A32253"/>
    <w:rsid w:val="00A3310E"/>
    <w:rsid w:val="00A333A0"/>
    <w:rsid w:val="00A354C2"/>
    <w:rsid w:val="00A35581"/>
    <w:rsid w:val="00A37E70"/>
    <w:rsid w:val="00A437E1"/>
    <w:rsid w:val="00A44133"/>
    <w:rsid w:val="00A444C7"/>
    <w:rsid w:val="00A44C10"/>
    <w:rsid w:val="00A45004"/>
    <w:rsid w:val="00A4685E"/>
    <w:rsid w:val="00A50A60"/>
    <w:rsid w:val="00A50CD4"/>
    <w:rsid w:val="00A51191"/>
    <w:rsid w:val="00A539FC"/>
    <w:rsid w:val="00A54251"/>
    <w:rsid w:val="00A555C4"/>
    <w:rsid w:val="00A56D62"/>
    <w:rsid w:val="00A56F07"/>
    <w:rsid w:val="00A5762C"/>
    <w:rsid w:val="00A600FC"/>
    <w:rsid w:val="00A60541"/>
    <w:rsid w:val="00A60AFE"/>
    <w:rsid w:val="00A60BCA"/>
    <w:rsid w:val="00A6101E"/>
    <w:rsid w:val="00A621BD"/>
    <w:rsid w:val="00A622A1"/>
    <w:rsid w:val="00A638DA"/>
    <w:rsid w:val="00A6434B"/>
    <w:rsid w:val="00A64A8E"/>
    <w:rsid w:val="00A65527"/>
    <w:rsid w:val="00A657BE"/>
    <w:rsid w:val="00A65B41"/>
    <w:rsid w:val="00A65E00"/>
    <w:rsid w:val="00A66A78"/>
    <w:rsid w:val="00A67BEB"/>
    <w:rsid w:val="00A70BBA"/>
    <w:rsid w:val="00A73D3A"/>
    <w:rsid w:val="00A7436E"/>
    <w:rsid w:val="00A748A6"/>
    <w:rsid w:val="00A74E96"/>
    <w:rsid w:val="00A75A8E"/>
    <w:rsid w:val="00A7675D"/>
    <w:rsid w:val="00A7696A"/>
    <w:rsid w:val="00A77F87"/>
    <w:rsid w:val="00A81114"/>
    <w:rsid w:val="00A824DD"/>
    <w:rsid w:val="00A82D33"/>
    <w:rsid w:val="00A82E2B"/>
    <w:rsid w:val="00A82F04"/>
    <w:rsid w:val="00A83676"/>
    <w:rsid w:val="00A83B7B"/>
    <w:rsid w:val="00A84099"/>
    <w:rsid w:val="00A84248"/>
    <w:rsid w:val="00A84274"/>
    <w:rsid w:val="00A850F3"/>
    <w:rsid w:val="00A864E3"/>
    <w:rsid w:val="00A872B5"/>
    <w:rsid w:val="00A929A4"/>
    <w:rsid w:val="00A94075"/>
    <w:rsid w:val="00A94574"/>
    <w:rsid w:val="00A94E9B"/>
    <w:rsid w:val="00A95936"/>
    <w:rsid w:val="00A96265"/>
    <w:rsid w:val="00A96F9E"/>
    <w:rsid w:val="00A97084"/>
    <w:rsid w:val="00AA1C2C"/>
    <w:rsid w:val="00AA3264"/>
    <w:rsid w:val="00AA35F6"/>
    <w:rsid w:val="00AA578D"/>
    <w:rsid w:val="00AA5A63"/>
    <w:rsid w:val="00AA61AB"/>
    <w:rsid w:val="00AA667C"/>
    <w:rsid w:val="00AA6E91"/>
    <w:rsid w:val="00AA7439"/>
    <w:rsid w:val="00AB047E"/>
    <w:rsid w:val="00AB0B0A"/>
    <w:rsid w:val="00AB0BB7"/>
    <w:rsid w:val="00AB1BAE"/>
    <w:rsid w:val="00AB22C6"/>
    <w:rsid w:val="00AB2AD0"/>
    <w:rsid w:val="00AB67FC"/>
    <w:rsid w:val="00AB758F"/>
    <w:rsid w:val="00AC00F2"/>
    <w:rsid w:val="00AC1FFF"/>
    <w:rsid w:val="00AC2EA5"/>
    <w:rsid w:val="00AC302A"/>
    <w:rsid w:val="00AC31B5"/>
    <w:rsid w:val="00AC419E"/>
    <w:rsid w:val="00AC461C"/>
    <w:rsid w:val="00AC4A1A"/>
    <w:rsid w:val="00AC4EA1"/>
    <w:rsid w:val="00AC5381"/>
    <w:rsid w:val="00AC5729"/>
    <w:rsid w:val="00AC5920"/>
    <w:rsid w:val="00AC6243"/>
    <w:rsid w:val="00AC63A7"/>
    <w:rsid w:val="00AD0E65"/>
    <w:rsid w:val="00AD210B"/>
    <w:rsid w:val="00AD2AE7"/>
    <w:rsid w:val="00AD2BF2"/>
    <w:rsid w:val="00AD3494"/>
    <w:rsid w:val="00AD4018"/>
    <w:rsid w:val="00AD4E90"/>
    <w:rsid w:val="00AD5422"/>
    <w:rsid w:val="00AD716F"/>
    <w:rsid w:val="00AD7170"/>
    <w:rsid w:val="00AE152D"/>
    <w:rsid w:val="00AE23DE"/>
    <w:rsid w:val="00AE4179"/>
    <w:rsid w:val="00AE427F"/>
    <w:rsid w:val="00AE4425"/>
    <w:rsid w:val="00AE4F06"/>
    <w:rsid w:val="00AE4FBE"/>
    <w:rsid w:val="00AE617B"/>
    <w:rsid w:val="00AE62DA"/>
    <w:rsid w:val="00AE650F"/>
    <w:rsid w:val="00AE6555"/>
    <w:rsid w:val="00AE701B"/>
    <w:rsid w:val="00AE7277"/>
    <w:rsid w:val="00AE7D16"/>
    <w:rsid w:val="00AF14DD"/>
    <w:rsid w:val="00AF17B8"/>
    <w:rsid w:val="00AF1C28"/>
    <w:rsid w:val="00AF3EE2"/>
    <w:rsid w:val="00AF4CAA"/>
    <w:rsid w:val="00AF5653"/>
    <w:rsid w:val="00AF571A"/>
    <w:rsid w:val="00AF60A0"/>
    <w:rsid w:val="00AF67FC"/>
    <w:rsid w:val="00AF7B29"/>
    <w:rsid w:val="00AF7DF5"/>
    <w:rsid w:val="00B0059A"/>
    <w:rsid w:val="00B006E5"/>
    <w:rsid w:val="00B0159C"/>
    <w:rsid w:val="00B024C2"/>
    <w:rsid w:val="00B032C4"/>
    <w:rsid w:val="00B04F36"/>
    <w:rsid w:val="00B07700"/>
    <w:rsid w:val="00B10119"/>
    <w:rsid w:val="00B10720"/>
    <w:rsid w:val="00B10AEC"/>
    <w:rsid w:val="00B1388C"/>
    <w:rsid w:val="00B13921"/>
    <w:rsid w:val="00B13C65"/>
    <w:rsid w:val="00B144FC"/>
    <w:rsid w:val="00B15201"/>
    <w:rsid w:val="00B1528C"/>
    <w:rsid w:val="00B15A43"/>
    <w:rsid w:val="00B15F7E"/>
    <w:rsid w:val="00B16ACD"/>
    <w:rsid w:val="00B171D0"/>
    <w:rsid w:val="00B21487"/>
    <w:rsid w:val="00B21C6F"/>
    <w:rsid w:val="00B21D07"/>
    <w:rsid w:val="00B22B44"/>
    <w:rsid w:val="00B232D1"/>
    <w:rsid w:val="00B24DB5"/>
    <w:rsid w:val="00B2528F"/>
    <w:rsid w:val="00B26279"/>
    <w:rsid w:val="00B303BF"/>
    <w:rsid w:val="00B31F9E"/>
    <w:rsid w:val="00B3268F"/>
    <w:rsid w:val="00B32C2C"/>
    <w:rsid w:val="00B33A1A"/>
    <w:rsid w:val="00B33E6C"/>
    <w:rsid w:val="00B342A1"/>
    <w:rsid w:val="00B34922"/>
    <w:rsid w:val="00B35B8A"/>
    <w:rsid w:val="00B35F76"/>
    <w:rsid w:val="00B367C5"/>
    <w:rsid w:val="00B371CC"/>
    <w:rsid w:val="00B37288"/>
    <w:rsid w:val="00B37ABE"/>
    <w:rsid w:val="00B37C53"/>
    <w:rsid w:val="00B4125A"/>
    <w:rsid w:val="00B41CD9"/>
    <w:rsid w:val="00B41E9A"/>
    <w:rsid w:val="00B427E6"/>
    <w:rsid w:val="00B4285A"/>
    <w:rsid w:val="00B428A6"/>
    <w:rsid w:val="00B43466"/>
    <w:rsid w:val="00B434D8"/>
    <w:rsid w:val="00B4378C"/>
    <w:rsid w:val="00B43E1F"/>
    <w:rsid w:val="00B45958"/>
    <w:rsid w:val="00B45FBC"/>
    <w:rsid w:val="00B509C3"/>
    <w:rsid w:val="00B51A7D"/>
    <w:rsid w:val="00B535C2"/>
    <w:rsid w:val="00B5384B"/>
    <w:rsid w:val="00B55544"/>
    <w:rsid w:val="00B55695"/>
    <w:rsid w:val="00B6025C"/>
    <w:rsid w:val="00B642FC"/>
    <w:rsid w:val="00B64D26"/>
    <w:rsid w:val="00B64FBB"/>
    <w:rsid w:val="00B675B5"/>
    <w:rsid w:val="00B67AB0"/>
    <w:rsid w:val="00B70B21"/>
    <w:rsid w:val="00B70E22"/>
    <w:rsid w:val="00B70F37"/>
    <w:rsid w:val="00B7232D"/>
    <w:rsid w:val="00B7285E"/>
    <w:rsid w:val="00B73CDE"/>
    <w:rsid w:val="00B740B6"/>
    <w:rsid w:val="00B750AC"/>
    <w:rsid w:val="00B76A32"/>
    <w:rsid w:val="00B76BF1"/>
    <w:rsid w:val="00B774CB"/>
    <w:rsid w:val="00B80402"/>
    <w:rsid w:val="00B80B9A"/>
    <w:rsid w:val="00B80D45"/>
    <w:rsid w:val="00B8109E"/>
    <w:rsid w:val="00B82ABC"/>
    <w:rsid w:val="00B82ED8"/>
    <w:rsid w:val="00B830B7"/>
    <w:rsid w:val="00B840CB"/>
    <w:rsid w:val="00B848EA"/>
    <w:rsid w:val="00B84B2B"/>
    <w:rsid w:val="00B85028"/>
    <w:rsid w:val="00B8504C"/>
    <w:rsid w:val="00B851E1"/>
    <w:rsid w:val="00B864CF"/>
    <w:rsid w:val="00B90500"/>
    <w:rsid w:val="00B9176C"/>
    <w:rsid w:val="00B92769"/>
    <w:rsid w:val="00B92EF7"/>
    <w:rsid w:val="00B935A4"/>
    <w:rsid w:val="00B93FF4"/>
    <w:rsid w:val="00B943A7"/>
    <w:rsid w:val="00B94888"/>
    <w:rsid w:val="00B96030"/>
    <w:rsid w:val="00B96510"/>
    <w:rsid w:val="00B96563"/>
    <w:rsid w:val="00B975CF"/>
    <w:rsid w:val="00B976F1"/>
    <w:rsid w:val="00BA0CBB"/>
    <w:rsid w:val="00BA22B0"/>
    <w:rsid w:val="00BA561A"/>
    <w:rsid w:val="00BA6263"/>
    <w:rsid w:val="00BA632A"/>
    <w:rsid w:val="00BA71D0"/>
    <w:rsid w:val="00BA7680"/>
    <w:rsid w:val="00BB0BD8"/>
    <w:rsid w:val="00BB0DC6"/>
    <w:rsid w:val="00BB15E4"/>
    <w:rsid w:val="00BB1E19"/>
    <w:rsid w:val="00BB21D1"/>
    <w:rsid w:val="00BB32F2"/>
    <w:rsid w:val="00BB34AE"/>
    <w:rsid w:val="00BB35AE"/>
    <w:rsid w:val="00BB4338"/>
    <w:rsid w:val="00BB4584"/>
    <w:rsid w:val="00BB502F"/>
    <w:rsid w:val="00BB6C0E"/>
    <w:rsid w:val="00BB7B38"/>
    <w:rsid w:val="00BC11E5"/>
    <w:rsid w:val="00BC242E"/>
    <w:rsid w:val="00BC287B"/>
    <w:rsid w:val="00BC4BC6"/>
    <w:rsid w:val="00BC52FD"/>
    <w:rsid w:val="00BC55BD"/>
    <w:rsid w:val="00BC5D8B"/>
    <w:rsid w:val="00BC6E62"/>
    <w:rsid w:val="00BC6FD7"/>
    <w:rsid w:val="00BC7443"/>
    <w:rsid w:val="00BC7E08"/>
    <w:rsid w:val="00BD0648"/>
    <w:rsid w:val="00BD0A66"/>
    <w:rsid w:val="00BD1040"/>
    <w:rsid w:val="00BD1063"/>
    <w:rsid w:val="00BD3424"/>
    <w:rsid w:val="00BD34AA"/>
    <w:rsid w:val="00BD7C78"/>
    <w:rsid w:val="00BE0096"/>
    <w:rsid w:val="00BE07CB"/>
    <w:rsid w:val="00BE0974"/>
    <w:rsid w:val="00BE0C44"/>
    <w:rsid w:val="00BE1B8B"/>
    <w:rsid w:val="00BE2A18"/>
    <w:rsid w:val="00BE2C01"/>
    <w:rsid w:val="00BE2EBF"/>
    <w:rsid w:val="00BE3DB5"/>
    <w:rsid w:val="00BE41EC"/>
    <w:rsid w:val="00BE56FB"/>
    <w:rsid w:val="00BF06E8"/>
    <w:rsid w:val="00BF1F98"/>
    <w:rsid w:val="00BF2A13"/>
    <w:rsid w:val="00BF3DDE"/>
    <w:rsid w:val="00BF4AD4"/>
    <w:rsid w:val="00BF574C"/>
    <w:rsid w:val="00BF6589"/>
    <w:rsid w:val="00BF6F7F"/>
    <w:rsid w:val="00BF7192"/>
    <w:rsid w:val="00C001E1"/>
    <w:rsid w:val="00C00647"/>
    <w:rsid w:val="00C0184E"/>
    <w:rsid w:val="00C02764"/>
    <w:rsid w:val="00C0337F"/>
    <w:rsid w:val="00C04281"/>
    <w:rsid w:val="00C04A54"/>
    <w:rsid w:val="00C04CEF"/>
    <w:rsid w:val="00C051AC"/>
    <w:rsid w:val="00C060A7"/>
    <w:rsid w:val="00C06410"/>
    <w:rsid w:val="00C0662F"/>
    <w:rsid w:val="00C10529"/>
    <w:rsid w:val="00C10D29"/>
    <w:rsid w:val="00C11943"/>
    <w:rsid w:val="00C12E96"/>
    <w:rsid w:val="00C1300D"/>
    <w:rsid w:val="00C14763"/>
    <w:rsid w:val="00C14940"/>
    <w:rsid w:val="00C16141"/>
    <w:rsid w:val="00C2107E"/>
    <w:rsid w:val="00C21CD9"/>
    <w:rsid w:val="00C21E7C"/>
    <w:rsid w:val="00C23308"/>
    <w:rsid w:val="00C2363F"/>
    <w:rsid w:val="00C236C8"/>
    <w:rsid w:val="00C23747"/>
    <w:rsid w:val="00C260B1"/>
    <w:rsid w:val="00C2678D"/>
    <w:rsid w:val="00C26E56"/>
    <w:rsid w:val="00C27282"/>
    <w:rsid w:val="00C27540"/>
    <w:rsid w:val="00C277EC"/>
    <w:rsid w:val="00C27B33"/>
    <w:rsid w:val="00C30184"/>
    <w:rsid w:val="00C31406"/>
    <w:rsid w:val="00C323AA"/>
    <w:rsid w:val="00C3265C"/>
    <w:rsid w:val="00C326C0"/>
    <w:rsid w:val="00C3317D"/>
    <w:rsid w:val="00C3441B"/>
    <w:rsid w:val="00C34853"/>
    <w:rsid w:val="00C34F9F"/>
    <w:rsid w:val="00C365DA"/>
    <w:rsid w:val="00C37194"/>
    <w:rsid w:val="00C3780E"/>
    <w:rsid w:val="00C40637"/>
    <w:rsid w:val="00C40CC4"/>
    <w:rsid w:val="00C40F6C"/>
    <w:rsid w:val="00C40F77"/>
    <w:rsid w:val="00C410C2"/>
    <w:rsid w:val="00C4246B"/>
    <w:rsid w:val="00C44426"/>
    <w:rsid w:val="00C445F3"/>
    <w:rsid w:val="00C448C4"/>
    <w:rsid w:val="00C44E30"/>
    <w:rsid w:val="00C44EDF"/>
    <w:rsid w:val="00C451F4"/>
    <w:rsid w:val="00C45CF3"/>
    <w:rsid w:val="00C45EB1"/>
    <w:rsid w:val="00C470E7"/>
    <w:rsid w:val="00C50797"/>
    <w:rsid w:val="00C51AAD"/>
    <w:rsid w:val="00C5238F"/>
    <w:rsid w:val="00C5378A"/>
    <w:rsid w:val="00C54A3A"/>
    <w:rsid w:val="00C551BD"/>
    <w:rsid w:val="00C55566"/>
    <w:rsid w:val="00C562C5"/>
    <w:rsid w:val="00C56448"/>
    <w:rsid w:val="00C575A6"/>
    <w:rsid w:val="00C57F18"/>
    <w:rsid w:val="00C61B3D"/>
    <w:rsid w:val="00C6269B"/>
    <w:rsid w:val="00C63E75"/>
    <w:rsid w:val="00C65122"/>
    <w:rsid w:val="00C66250"/>
    <w:rsid w:val="00C667BE"/>
    <w:rsid w:val="00C66A87"/>
    <w:rsid w:val="00C67086"/>
    <w:rsid w:val="00C6766B"/>
    <w:rsid w:val="00C6785C"/>
    <w:rsid w:val="00C701B4"/>
    <w:rsid w:val="00C71660"/>
    <w:rsid w:val="00C71BEC"/>
    <w:rsid w:val="00C72223"/>
    <w:rsid w:val="00C72D0E"/>
    <w:rsid w:val="00C741B3"/>
    <w:rsid w:val="00C744DA"/>
    <w:rsid w:val="00C7552A"/>
    <w:rsid w:val="00C76417"/>
    <w:rsid w:val="00C7726F"/>
    <w:rsid w:val="00C778F1"/>
    <w:rsid w:val="00C77D14"/>
    <w:rsid w:val="00C8146B"/>
    <w:rsid w:val="00C823DA"/>
    <w:rsid w:val="00C8259F"/>
    <w:rsid w:val="00C82746"/>
    <w:rsid w:val="00C8312F"/>
    <w:rsid w:val="00C84C47"/>
    <w:rsid w:val="00C84E9A"/>
    <w:rsid w:val="00C854A8"/>
    <w:rsid w:val="00C858A4"/>
    <w:rsid w:val="00C86AFA"/>
    <w:rsid w:val="00C90222"/>
    <w:rsid w:val="00C92E44"/>
    <w:rsid w:val="00C95510"/>
    <w:rsid w:val="00C95EF3"/>
    <w:rsid w:val="00C9735D"/>
    <w:rsid w:val="00C9754B"/>
    <w:rsid w:val="00CA01EC"/>
    <w:rsid w:val="00CA3CE3"/>
    <w:rsid w:val="00CA4718"/>
    <w:rsid w:val="00CA631D"/>
    <w:rsid w:val="00CB08AB"/>
    <w:rsid w:val="00CB18D0"/>
    <w:rsid w:val="00CB1C8A"/>
    <w:rsid w:val="00CB1EC7"/>
    <w:rsid w:val="00CB24F5"/>
    <w:rsid w:val="00CB2663"/>
    <w:rsid w:val="00CB2F3E"/>
    <w:rsid w:val="00CB3BBE"/>
    <w:rsid w:val="00CB498A"/>
    <w:rsid w:val="00CB59E9"/>
    <w:rsid w:val="00CB5A66"/>
    <w:rsid w:val="00CB6A9E"/>
    <w:rsid w:val="00CC0D6A"/>
    <w:rsid w:val="00CC2889"/>
    <w:rsid w:val="00CC3831"/>
    <w:rsid w:val="00CC3E3D"/>
    <w:rsid w:val="00CC4A37"/>
    <w:rsid w:val="00CC519B"/>
    <w:rsid w:val="00CC5ADB"/>
    <w:rsid w:val="00CC5D54"/>
    <w:rsid w:val="00CC62B2"/>
    <w:rsid w:val="00CC777E"/>
    <w:rsid w:val="00CD12C1"/>
    <w:rsid w:val="00CD214E"/>
    <w:rsid w:val="00CD3BCF"/>
    <w:rsid w:val="00CD3EA8"/>
    <w:rsid w:val="00CD46FA"/>
    <w:rsid w:val="00CD5973"/>
    <w:rsid w:val="00CE0BD0"/>
    <w:rsid w:val="00CE31A6"/>
    <w:rsid w:val="00CE3BAA"/>
    <w:rsid w:val="00CE4F30"/>
    <w:rsid w:val="00CE60F9"/>
    <w:rsid w:val="00CE6B64"/>
    <w:rsid w:val="00CE6D3D"/>
    <w:rsid w:val="00CF09AA"/>
    <w:rsid w:val="00CF3770"/>
    <w:rsid w:val="00CF3F3E"/>
    <w:rsid w:val="00CF4813"/>
    <w:rsid w:val="00CF486B"/>
    <w:rsid w:val="00CF5233"/>
    <w:rsid w:val="00CF68EA"/>
    <w:rsid w:val="00CF6D3C"/>
    <w:rsid w:val="00CF7397"/>
    <w:rsid w:val="00CF757D"/>
    <w:rsid w:val="00D01BE1"/>
    <w:rsid w:val="00D029B8"/>
    <w:rsid w:val="00D02F60"/>
    <w:rsid w:val="00D0464E"/>
    <w:rsid w:val="00D04A96"/>
    <w:rsid w:val="00D05CC5"/>
    <w:rsid w:val="00D07342"/>
    <w:rsid w:val="00D07A7B"/>
    <w:rsid w:val="00D106E4"/>
    <w:rsid w:val="00D10E06"/>
    <w:rsid w:val="00D113FD"/>
    <w:rsid w:val="00D13A68"/>
    <w:rsid w:val="00D147AE"/>
    <w:rsid w:val="00D15197"/>
    <w:rsid w:val="00D1655F"/>
    <w:rsid w:val="00D16820"/>
    <w:rsid w:val="00D169C8"/>
    <w:rsid w:val="00D1793F"/>
    <w:rsid w:val="00D21881"/>
    <w:rsid w:val="00D22034"/>
    <w:rsid w:val="00D22AF5"/>
    <w:rsid w:val="00D235EA"/>
    <w:rsid w:val="00D247A9"/>
    <w:rsid w:val="00D24E62"/>
    <w:rsid w:val="00D27E61"/>
    <w:rsid w:val="00D32721"/>
    <w:rsid w:val="00D328DC"/>
    <w:rsid w:val="00D32A45"/>
    <w:rsid w:val="00D33387"/>
    <w:rsid w:val="00D34CA8"/>
    <w:rsid w:val="00D35A62"/>
    <w:rsid w:val="00D402FB"/>
    <w:rsid w:val="00D434EA"/>
    <w:rsid w:val="00D4392A"/>
    <w:rsid w:val="00D43CB7"/>
    <w:rsid w:val="00D44E67"/>
    <w:rsid w:val="00D46A21"/>
    <w:rsid w:val="00D47D7A"/>
    <w:rsid w:val="00D47F15"/>
    <w:rsid w:val="00D50ABD"/>
    <w:rsid w:val="00D51F88"/>
    <w:rsid w:val="00D53CD7"/>
    <w:rsid w:val="00D53F74"/>
    <w:rsid w:val="00D55290"/>
    <w:rsid w:val="00D557AA"/>
    <w:rsid w:val="00D56DC6"/>
    <w:rsid w:val="00D56EF9"/>
    <w:rsid w:val="00D57791"/>
    <w:rsid w:val="00D57CBC"/>
    <w:rsid w:val="00D6046A"/>
    <w:rsid w:val="00D607A4"/>
    <w:rsid w:val="00D60B8C"/>
    <w:rsid w:val="00D62204"/>
    <w:rsid w:val="00D62870"/>
    <w:rsid w:val="00D640EA"/>
    <w:rsid w:val="00D6423A"/>
    <w:rsid w:val="00D64C87"/>
    <w:rsid w:val="00D6513B"/>
    <w:rsid w:val="00D655D9"/>
    <w:rsid w:val="00D65872"/>
    <w:rsid w:val="00D66040"/>
    <w:rsid w:val="00D676F3"/>
    <w:rsid w:val="00D70854"/>
    <w:rsid w:val="00D70EF5"/>
    <w:rsid w:val="00D71024"/>
    <w:rsid w:val="00D71A25"/>
    <w:rsid w:val="00D71FCF"/>
    <w:rsid w:val="00D72A54"/>
    <w:rsid w:val="00D72CC1"/>
    <w:rsid w:val="00D72EF7"/>
    <w:rsid w:val="00D73877"/>
    <w:rsid w:val="00D75089"/>
    <w:rsid w:val="00D76EC9"/>
    <w:rsid w:val="00D80E7D"/>
    <w:rsid w:val="00D81397"/>
    <w:rsid w:val="00D821EF"/>
    <w:rsid w:val="00D848B9"/>
    <w:rsid w:val="00D84F11"/>
    <w:rsid w:val="00D8568A"/>
    <w:rsid w:val="00D8579E"/>
    <w:rsid w:val="00D86092"/>
    <w:rsid w:val="00D8725D"/>
    <w:rsid w:val="00D90E69"/>
    <w:rsid w:val="00D91368"/>
    <w:rsid w:val="00D91F4E"/>
    <w:rsid w:val="00D92D08"/>
    <w:rsid w:val="00D93106"/>
    <w:rsid w:val="00D933E9"/>
    <w:rsid w:val="00D94DB2"/>
    <w:rsid w:val="00D9505D"/>
    <w:rsid w:val="00D953D0"/>
    <w:rsid w:val="00D95520"/>
    <w:rsid w:val="00D95965"/>
    <w:rsid w:val="00D959F5"/>
    <w:rsid w:val="00D9658B"/>
    <w:rsid w:val="00D9658F"/>
    <w:rsid w:val="00D96884"/>
    <w:rsid w:val="00D97500"/>
    <w:rsid w:val="00D97DC3"/>
    <w:rsid w:val="00DA117A"/>
    <w:rsid w:val="00DA251C"/>
    <w:rsid w:val="00DA3FDD"/>
    <w:rsid w:val="00DA7017"/>
    <w:rsid w:val="00DA7028"/>
    <w:rsid w:val="00DB0362"/>
    <w:rsid w:val="00DB1AD2"/>
    <w:rsid w:val="00DB1BE4"/>
    <w:rsid w:val="00DB2403"/>
    <w:rsid w:val="00DB2527"/>
    <w:rsid w:val="00DB2B58"/>
    <w:rsid w:val="00DB31E4"/>
    <w:rsid w:val="00DB3984"/>
    <w:rsid w:val="00DB5206"/>
    <w:rsid w:val="00DB6276"/>
    <w:rsid w:val="00DB63F5"/>
    <w:rsid w:val="00DB6F45"/>
    <w:rsid w:val="00DC1281"/>
    <w:rsid w:val="00DC16CD"/>
    <w:rsid w:val="00DC1C6B"/>
    <w:rsid w:val="00DC1E85"/>
    <w:rsid w:val="00DC2C2E"/>
    <w:rsid w:val="00DC3CD0"/>
    <w:rsid w:val="00DC40A6"/>
    <w:rsid w:val="00DC4AF0"/>
    <w:rsid w:val="00DC5331"/>
    <w:rsid w:val="00DC5B57"/>
    <w:rsid w:val="00DC6C4C"/>
    <w:rsid w:val="00DC7797"/>
    <w:rsid w:val="00DC7886"/>
    <w:rsid w:val="00DC79C9"/>
    <w:rsid w:val="00DD0CF2"/>
    <w:rsid w:val="00DD2530"/>
    <w:rsid w:val="00DD2741"/>
    <w:rsid w:val="00DE1554"/>
    <w:rsid w:val="00DE277C"/>
    <w:rsid w:val="00DE2901"/>
    <w:rsid w:val="00DE2F46"/>
    <w:rsid w:val="00DE3E4E"/>
    <w:rsid w:val="00DE4483"/>
    <w:rsid w:val="00DE590F"/>
    <w:rsid w:val="00DE69CC"/>
    <w:rsid w:val="00DE7DC1"/>
    <w:rsid w:val="00DF043A"/>
    <w:rsid w:val="00DF1369"/>
    <w:rsid w:val="00DF1399"/>
    <w:rsid w:val="00DF235F"/>
    <w:rsid w:val="00DF398F"/>
    <w:rsid w:val="00DF3F7E"/>
    <w:rsid w:val="00DF698A"/>
    <w:rsid w:val="00DF7648"/>
    <w:rsid w:val="00DF7B21"/>
    <w:rsid w:val="00E00E29"/>
    <w:rsid w:val="00E02BAB"/>
    <w:rsid w:val="00E03087"/>
    <w:rsid w:val="00E045C5"/>
    <w:rsid w:val="00E04CEB"/>
    <w:rsid w:val="00E05A44"/>
    <w:rsid w:val="00E060BC"/>
    <w:rsid w:val="00E06724"/>
    <w:rsid w:val="00E10431"/>
    <w:rsid w:val="00E11420"/>
    <w:rsid w:val="00E11442"/>
    <w:rsid w:val="00E128F1"/>
    <w:rsid w:val="00E12CB8"/>
    <w:rsid w:val="00E12CC9"/>
    <w:rsid w:val="00E130E6"/>
    <w:rsid w:val="00E132FB"/>
    <w:rsid w:val="00E13A77"/>
    <w:rsid w:val="00E15B3B"/>
    <w:rsid w:val="00E170B7"/>
    <w:rsid w:val="00E177DD"/>
    <w:rsid w:val="00E20900"/>
    <w:rsid w:val="00E20C7F"/>
    <w:rsid w:val="00E226AC"/>
    <w:rsid w:val="00E2396E"/>
    <w:rsid w:val="00E23E3B"/>
    <w:rsid w:val="00E24728"/>
    <w:rsid w:val="00E250FE"/>
    <w:rsid w:val="00E276AC"/>
    <w:rsid w:val="00E34A35"/>
    <w:rsid w:val="00E3611C"/>
    <w:rsid w:val="00E364AE"/>
    <w:rsid w:val="00E37C2F"/>
    <w:rsid w:val="00E402B2"/>
    <w:rsid w:val="00E40D9F"/>
    <w:rsid w:val="00E41C28"/>
    <w:rsid w:val="00E43431"/>
    <w:rsid w:val="00E43955"/>
    <w:rsid w:val="00E45593"/>
    <w:rsid w:val="00E45632"/>
    <w:rsid w:val="00E46308"/>
    <w:rsid w:val="00E51243"/>
    <w:rsid w:val="00E513D2"/>
    <w:rsid w:val="00E51E17"/>
    <w:rsid w:val="00E51EAC"/>
    <w:rsid w:val="00E52DAB"/>
    <w:rsid w:val="00E539B0"/>
    <w:rsid w:val="00E54516"/>
    <w:rsid w:val="00E552C3"/>
    <w:rsid w:val="00E55994"/>
    <w:rsid w:val="00E559D5"/>
    <w:rsid w:val="00E5789E"/>
    <w:rsid w:val="00E60606"/>
    <w:rsid w:val="00E60C66"/>
    <w:rsid w:val="00E6164D"/>
    <w:rsid w:val="00E6167F"/>
    <w:rsid w:val="00E618C9"/>
    <w:rsid w:val="00E62774"/>
    <w:rsid w:val="00E6307C"/>
    <w:rsid w:val="00E636FA"/>
    <w:rsid w:val="00E650F3"/>
    <w:rsid w:val="00E6574F"/>
    <w:rsid w:val="00E65864"/>
    <w:rsid w:val="00E66C50"/>
    <w:rsid w:val="00E679D3"/>
    <w:rsid w:val="00E71208"/>
    <w:rsid w:val="00E712AA"/>
    <w:rsid w:val="00E71444"/>
    <w:rsid w:val="00E71C91"/>
    <w:rsid w:val="00E720A1"/>
    <w:rsid w:val="00E72255"/>
    <w:rsid w:val="00E72383"/>
    <w:rsid w:val="00E72409"/>
    <w:rsid w:val="00E73729"/>
    <w:rsid w:val="00E73B7C"/>
    <w:rsid w:val="00E75ACB"/>
    <w:rsid w:val="00E75DDA"/>
    <w:rsid w:val="00E773E8"/>
    <w:rsid w:val="00E774C0"/>
    <w:rsid w:val="00E77B65"/>
    <w:rsid w:val="00E77BED"/>
    <w:rsid w:val="00E82B5B"/>
    <w:rsid w:val="00E82F46"/>
    <w:rsid w:val="00E831CF"/>
    <w:rsid w:val="00E83ADD"/>
    <w:rsid w:val="00E84873"/>
    <w:rsid w:val="00E84964"/>
    <w:rsid w:val="00E84F38"/>
    <w:rsid w:val="00E85623"/>
    <w:rsid w:val="00E87441"/>
    <w:rsid w:val="00E90303"/>
    <w:rsid w:val="00E90BFB"/>
    <w:rsid w:val="00E90C62"/>
    <w:rsid w:val="00E90F84"/>
    <w:rsid w:val="00E9124F"/>
    <w:rsid w:val="00E91FAE"/>
    <w:rsid w:val="00E9249F"/>
    <w:rsid w:val="00E92549"/>
    <w:rsid w:val="00E94814"/>
    <w:rsid w:val="00E96D75"/>
    <w:rsid w:val="00E96E3F"/>
    <w:rsid w:val="00EA0500"/>
    <w:rsid w:val="00EA0BAE"/>
    <w:rsid w:val="00EA144E"/>
    <w:rsid w:val="00EA270C"/>
    <w:rsid w:val="00EA3A7B"/>
    <w:rsid w:val="00EA3B24"/>
    <w:rsid w:val="00EA4974"/>
    <w:rsid w:val="00EA527E"/>
    <w:rsid w:val="00EA532E"/>
    <w:rsid w:val="00EA5E56"/>
    <w:rsid w:val="00EA609C"/>
    <w:rsid w:val="00EA63FA"/>
    <w:rsid w:val="00EA7928"/>
    <w:rsid w:val="00EB00C8"/>
    <w:rsid w:val="00EB06D9"/>
    <w:rsid w:val="00EB1367"/>
    <w:rsid w:val="00EB192B"/>
    <w:rsid w:val="00EB19ED"/>
    <w:rsid w:val="00EB1CAB"/>
    <w:rsid w:val="00EB35E8"/>
    <w:rsid w:val="00EB6A07"/>
    <w:rsid w:val="00EC0634"/>
    <w:rsid w:val="00EC0F5A"/>
    <w:rsid w:val="00EC1D11"/>
    <w:rsid w:val="00EC3226"/>
    <w:rsid w:val="00EC3D9F"/>
    <w:rsid w:val="00EC40B9"/>
    <w:rsid w:val="00EC4265"/>
    <w:rsid w:val="00EC465E"/>
    <w:rsid w:val="00EC4CEB"/>
    <w:rsid w:val="00EC5B29"/>
    <w:rsid w:val="00EC6535"/>
    <w:rsid w:val="00EC659E"/>
    <w:rsid w:val="00EC79EC"/>
    <w:rsid w:val="00ED1AEC"/>
    <w:rsid w:val="00ED2072"/>
    <w:rsid w:val="00ED2332"/>
    <w:rsid w:val="00ED2AE0"/>
    <w:rsid w:val="00ED4ED0"/>
    <w:rsid w:val="00ED4F3D"/>
    <w:rsid w:val="00ED50BE"/>
    <w:rsid w:val="00ED5553"/>
    <w:rsid w:val="00ED5E36"/>
    <w:rsid w:val="00ED684A"/>
    <w:rsid w:val="00ED6961"/>
    <w:rsid w:val="00EE1E96"/>
    <w:rsid w:val="00EE1EDE"/>
    <w:rsid w:val="00EE1F0A"/>
    <w:rsid w:val="00EE44D4"/>
    <w:rsid w:val="00EE5534"/>
    <w:rsid w:val="00EE569A"/>
    <w:rsid w:val="00EF0B96"/>
    <w:rsid w:val="00EF2711"/>
    <w:rsid w:val="00EF3486"/>
    <w:rsid w:val="00EF47AF"/>
    <w:rsid w:val="00EF4C84"/>
    <w:rsid w:val="00EF53B6"/>
    <w:rsid w:val="00EF572D"/>
    <w:rsid w:val="00EF5B91"/>
    <w:rsid w:val="00EF674E"/>
    <w:rsid w:val="00EF7F55"/>
    <w:rsid w:val="00F0087E"/>
    <w:rsid w:val="00F00B73"/>
    <w:rsid w:val="00F02C5D"/>
    <w:rsid w:val="00F031EA"/>
    <w:rsid w:val="00F04C16"/>
    <w:rsid w:val="00F0630D"/>
    <w:rsid w:val="00F07B78"/>
    <w:rsid w:val="00F10159"/>
    <w:rsid w:val="00F115CA"/>
    <w:rsid w:val="00F12733"/>
    <w:rsid w:val="00F14817"/>
    <w:rsid w:val="00F14EBA"/>
    <w:rsid w:val="00F1510F"/>
    <w:rsid w:val="00F15311"/>
    <w:rsid w:val="00F1533A"/>
    <w:rsid w:val="00F15E5A"/>
    <w:rsid w:val="00F16445"/>
    <w:rsid w:val="00F172AA"/>
    <w:rsid w:val="00F175AD"/>
    <w:rsid w:val="00F17F0A"/>
    <w:rsid w:val="00F20958"/>
    <w:rsid w:val="00F2101B"/>
    <w:rsid w:val="00F22380"/>
    <w:rsid w:val="00F24823"/>
    <w:rsid w:val="00F2668F"/>
    <w:rsid w:val="00F2742F"/>
    <w:rsid w:val="00F2753B"/>
    <w:rsid w:val="00F27A4E"/>
    <w:rsid w:val="00F339B7"/>
    <w:rsid w:val="00F33C82"/>
    <w:rsid w:val="00F33DAB"/>
    <w:rsid w:val="00F33F19"/>
    <w:rsid w:val="00F33F8B"/>
    <w:rsid w:val="00F340B2"/>
    <w:rsid w:val="00F413A6"/>
    <w:rsid w:val="00F42E5B"/>
    <w:rsid w:val="00F43390"/>
    <w:rsid w:val="00F443B2"/>
    <w:rsid w:val="00F458D8"/>
    <w:rsid w:val="00F4605E"/>
    <w:rsid w:val="00F460AD"/>
    <w:rsid w:val="00F471CA"/>
    <w:rsid w:val="00F4734E"/>
    <w:rsid w:val="00F47F7D"/>
    <w:rsid w:val="00F50237"/>
    <w:rsid w:val="00F50965"/>
    <w:rsid w:val="00F50E31"/>
    <w:rsid w:val="00F519B3"/>
    <w:rsid w:val="00F52855"/>
    <w:rsid w:val="00F52A72"/>
    <w:rsid w:val="00F53527"/>
    <w:rsid w:val="00F53596"/>
    <w:rsid w:val="00F54459"/>
    <w:rsid w:val="00F556CA"/>
    <w:rsid w:val="00F55BA8"/>
    <w:rsid w:val="00F55DB1"/>
    <w:rsid w:val="00F568BB"/>
    <w:rsid w:val="00F56ACA"/>
    <w:rsid w:val="00F600FE"/>
    <w:rsid w:val="00F62603"/>
    <w:rsid w:val="00F62E4D"/>
    <w:rsid w:val="00F63949"/>
    <w:rsid w:val="00F649CC"/>
    <w:rsid w:val="00F649DD"/>
    <w:rsid w:val="00F64D54"/>
    <w:rsid w:val="00F66112"/>
    <w:rsid w:val="00F66B34"/>
    <w:rsid w:val="00F675B9"/>
    <w:rsid w:val="00F67E96"/>
    <w:rsid w:val="00F711C9"/>
    <w:rsid w:val="00F7349E"/>
    <w:rsid w:val="00F74C59"/>
    <w:rsid w:val="00F75450"/>
    <w:rsid w:val="00F75C3A"/>
    <w:rsid w:val="00F76E1D"/>
    <w:rsid w:val="00F80229"/>
    <w:rsid w:val="00F80EAB"/>
    <w:rsid w:val="00F80F96"/>
    <w:rsid w:val="00F82E30"/>
    <w:rsid w:val="00F82EBD"/>
    <w:rsid w:val="00F831CB"/>
    <w:rsid w:val="00F8377E"/>
    <w:rsid w:val="00F848A3"/>
    <w:rsid w:val="00F84ACF"/>
    <w:rsid w:val="00F85742"/>
    <w:rsid w:val="00F85BF8"/>
    <w:rsid w:val="00F871CE"/>
    <w:rsid w:val="00F872D9"/>
    <w:rsid w:val="00F87450"/>
    <w:rsid w:val="00F87802"/>
    <w:rsid w:val="00F91037"/>
    <w:rsid w:val="00F9187D"/>
    <w:rsid w:val="00F92C0A"/>
    <w:rsid w:val="00F93CF9"/>
    <w:rsid w:val="00F9415B"/>
    <w:rsid w:val="00F95462"/>
    <w:rsid w:val="00F97A93"/>
    <w:rsid w:val="00F97D8E"/>
    <w:rsid w:val="00FA13A2"/>
    <w:rsid w:val="00FA13C2"/>
    <w:rsid w:val="00FA2D7A"/>
    <w:rsid w:val="00FA3DE9"/>
    <w:rsid w:val="00FA44BE"/>
    <w:rsid w:val="00FA5ED3"/>
    <w:rsid w:val="00FA6336"/>
    <w:rsid w:val="00FA72C1"/>
    <w:rsid w:val="00FA7F91"/>
    <w:rsid w:val="00FB0AFC"/>
    <w:rsid w:val="00FB121C"/>
    <w:rsid w:val="00FB152F"/>
    <w:rsid w:val="00FB1CDD"/>
    <w:rsid w:val="00FB25EC"/>
    <w:rsid w:val="00FB2C2F"/>
    <w:rsid w:val="00FB305C"/>
    <w:rsid w:val="00FB5CAE"/>
    <w:rsid w:val="00FB5D7A"/>
    <w:rsid w:val="00FB640C"/>
    <w:rsid w:val="00FB74A0"/>
    <w:rsid w:val="00FC2E3D"/>
    <w:rsid w:val="00FC3A94"/>
    <w:rsid w:val="00FC3BDE"/>
    <w:rsid w:val="00FC3DC1"/>
    <w:rsid w:val="00FC5E9A"/>
    <w:rsid w:val="00FD0951"/>
    <w:rsid w:val="00FD0D73"/>
    <w:rsid w:val="00FD11EC"/>
    <w:rsid w:val="00FD1DBE"/>
    <w:rsid w:val="00FD25A7"/>
    <w:rsid w:val="00FD27B6"/>
    <w:rsid w:val="00FD2DA5"/>
    <w:rsid w:val="00FD3689"/>
    <w:rsid w:val="00FD42A3"/>
    <w:rsid w:val="00FD51E2"/>
    <w:rsid w:val="00FD7468"/>
    <w:rsid w:val="00FD7A80"/>
    <w:rsid w:val="00FD7CE0"/>
    <w:rsid w:val="00FE08F7"/>
    <w:rsid w:val="00FE0B3B"/>
    <w:rsid w:val="00FE1BE2"/>
    <w:rsid w:val="00FE1DE3"/>
    <w:rsid w:val="00FE2E76"/>
    <w:rsid w:val="00FE5563"/>
    <w:rsid w:val="00FE6286"/>
    <w:rsid w:val="00FE725F"/>
    <w:rsid w:val="00FE730A"/>
    <w:rsid w:val="00FE7D59"/>
    <w:rsid w:val="00FF1DD7"/>
    <w:rsid w:val="00FF4453"/>
    <w:rsid w:val="00FF4FC7"/>
    <w:rsid w:val="00FF618F"/>
    <w:rsid w:val="00FF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3B4BBA"/>
  <w15:docId w15:val="{BF3CC6B9-8032-4EF0-B677-3E02C6DC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9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83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77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C7797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7797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gwek5Znak">
    <w:name w:val="Nagłówek 5 Znak"/>
    <w:basedOn w:val="Domylnaczcionkaakapitu"/>
    <w:link w:val="Nagwek5"/>
    <w:rsid w:val="00DC7797"/>
    <w:rPr>
      <w:rFonts w:ascii="Arial" w:hAnsi="Arial"/>
      <w:b/>
      <w:szCs w:val="20"/>
    </w:rPr>
  </w:style>
  <w:style w:type="paragraph" w:styleId="Tytu">
    <w:name w:val="Title"/>
    <w:basedOn w:val="Normalny"/>
    <w:link w:val="TytuZnak"/>
    <w:qFormat/>
    <w:rsid w:val="00DC7797"/>
    <w:pPr>
      <w:spacing w:after="0" w:line="240" w:lineRule="exact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C7797"/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DC7797"/>
    <w:pPr>
      <w:spacing w:after="0" w:line="240" w:lineRule="exact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7797"/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DC7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C7797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DC779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DC77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C77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14276B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74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74E48"/>
    <w:rPr>
      <w:rFonts w:ascii="Courier New" w:hAnsi="Courier New" w:cs="Courier New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E83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021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terlik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BE42-6121-407D-ADBD-D3B41F84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300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Ewa Wisniewska</dc:creator>
  <cp:lastModifiedBy>Skarżyński Jarosław</cp:lastModifiedBy>
  <cp:revision>2</cp:revision>
  <cp:lastPrinted>2022-12-07T06:51:00Z</cp:lastPrinted>
  <dcterms:created xsi:type="dcterms:W3CDTF">2023-01-09T11:57:00Z</dcterms:created>
  <dcterms:modified xsi:type="dcterms:W3CDTF">2023-01-09T11:57:00Z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