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43989" w14:textId="2D21C487" w:rsidR="0064447A" w:rsidRPr="0064447A" w:rsidRDefault="00EF20D7" w:rsidP="0064447A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EE48D7">
        <w:t>2 stycznia 2023</w:t>
      </w:r>
      <w:r w:rsidR="0064447A" w:rsidRPr="0064447A">
        <w:t xml:space="preserve"> r</w:t>
      </w:r>
      <w:r w:rsidR="00EC527D">
        <w:t>.</w:t>
      </w:r>
      <w:r w:rsidR="0064447A" w:rsidRPr="0064447A">
        <w:t xml:space="preserve"> </w:t>
      </w:r>
    </w:p>
    <w:p w14:paraId="5C408BA5" w14:textId="77777777" w:rsidR="00880846" w:rsidRPr="00880846" w:rsidRDefault="00880846" w:rsidP="00880846">
      <w:pPr>
        <w:pStyle w:val="OZNRODZAKTUtznustawalubrozporzdzenieiorganwydajcy"/>
      </w:pPr>
      <w:r w:rsidRPr="00880846">
        <w:t>ROZPORZĄDZENIE</w:t>
      </w:r>
    </w:p>
    <w:p w14:paraId="333A28A9" w14:textId="63BEA10D" w:rsidR="00880846" w:rsidRPr="00880846" w:rsidRDefault="00667016" w:rsidP="00880846">
      <w:pPr>
        <w:pStyle w:val="OZNRODZAKTUtznustawalubrozporzdzenieiorganwydajcy"/>
      </w:pPr>
      <w:r>
        <w:t>MINISTRA FINANSÓw</w:t>
      </w:r>
      <w:r w:rsidR="00880846" w:rsidRPr="00D15B22">
        <w:rPr>
          <w:rStyle w:val="IGPindeksgrnyipogrubienie"/>
        </w:rPr>
        <w:footnoteReference w:id="1"/>
      </w:r>
      <w:r w:rsidR="00880846" w:rsidRPr="00D15B22">
        <w:rPr>
          <w:rStyle w:val="IGPindeksgrnyipogrubienie"/>
        </w:rPr>
        <w:t>)</w:t>
      </w:r>
    </w:p>
    <w:p w14:paraId="5936AE90" w14:textId="4B823604" w:rsidR="00880846" w:rsidRPr="00880846" w:rsidRDefault="00880846" w:rsidP="00880846">
      <w:pPr>
        <w:pStyle w:val="DATAAKTUdatauchwalenialubwydaniaaktu"/>
      </w:pPr>
      <w:r w:rsidRPr="00880846">
        <w:t xml:space="preserve">z dnia                                            </w:t>
      </w:r>
      <w:r w:rsidR="006341C0">
        <w:t>202</w:t>
      </w:r>
      <w:r w:rsidR="0080748D">
        <w:t>3</w:t>
      </w:r>
      <w:r w:rsidRPr="00880846">
        <w:t xml:space="preserve"> r.</w:t>
      </w:r>
    </w:p>
    <w:p w14:paraId="633B7245" w14:textId="6C2A6733" w:rsidR="002514C5" w:rsidRDefault="001949B0" w:rsidP="002514C5">
      <w:pPr>
        <w:pStyle w:val="TYTUAKTUprzedmiotregulacjiustawylubrozporzdzenia"/>
      </w:pPr>
      <w:r w:rsidRPr="001949B0">
        <w:t>w sprawie wzoru imiennego upoważnienia do przeprowadzenia kontroli podatkowej</w:t>
      </w:r>
      <w:r w:rsidR="000C39B6">
        <w:t xml:space="preserve"> </w:t>
      </w:r>
    </w:p>
    <w:p w14:paraId="254D54F1" w14:textId="3E75FC6A" w:rsidR="002514C5" w:rsidRPr="002514C5" w:rsidRDefault="002514C5" w:rsidP="00125240">
      <w:pPr>
        <w:pStyle w:val="NIEARTTEKSTtekstnieartykuowanynppodstprawnarozplubpreambua"/>
      </w:pPr>
      <w:r w:rsidRPr="00125240">
        <w:t>Na podstawie art.</w:t>
      </w:r>
      <w:r w:rsidR="001949B0" w:rsidRPr="001949B0">
        <w:t xml:space="preserve"> 283 § 3 </w:t>
      </w:r>
      <w:r w:rsidRPr="00125240">
        <w:t>ustawy z dnia 29 sierpnia 1997 r. – Ordynacja podatkowa</w:t>
      </w:r>
      <w:r w:rsidR="00F27790">
        <w:t xml:space="preserve"> (Dz. U. z 2022 r. poz. 2651</w:t>
      </w:r>
      <w:r w:rsidR="003026F5">
        <w:t xml:space="preserve"> i 2707)</w:t>
      </w:r>
      <w:r w:rsidRPr="002514C5">
        <w:t xml:space="preserve"> zarządza się, co następuje:</w:t>
      </w:r>
    </w:p>
    <w:p w14:paraId="31DFCEB6" w14:textId="5708AE76" w:rsidR="00A97549" w:rsidRDefault="002514C5" w:rsidP="000C39B6">
      <w:pPr>
        <w:pStyle w:val="ARTartustawynprozporzdzenia"/>
      </w:pPr>
      <w:r w:rsidRPr="002514C5">
        <w:rPr>
          <w:rStyle w:val="Ppogrubienie"/>
        </w:rPr>
        <w:t>§ 1.</w:t>
      </w:r>
      <w:r w:rsidR="001949B0">
        <w:t xml:space="preserve"> </w:t>
      </w:r>
      <w:r w:rsidR="001949B0" w:rsidRPr="001949B0">
        <w:t>Określa się wzór imiennego upoważnienia do przeprowadzenia kontroli podatkowej, stanowiący załącznik do rozporządzenia.</w:t>
      </w:r>
    </w:p>
    <w:p w14:paraId="0319D2F1" w14:textId="447AD965" w:rsidR="001949B0" w:rsidRDefault="00880846" w:rsidP="001949B0">
      <w:pPr>
        <w:pStyle w:val="ARTartustawynprozporzdzenia"/>
      </w:pPr>
      <w:r w:rsidRPr="002514C5">
        <w:rPr>
          <w:rStyle w:val="Ppogrubienie"/>
        </w:rPr>
        <w:t>§ 2.</w:t>
      </w:r>
      <w:r>
        <w:t> </w:t>
      </w:r>
      <w:r w:rsidR="001949B0" w:rsidRPr="001949B0">
        <w:t xml:space="preserve">Traci moc rozporządzenie Ministra Finansów </w:t>
      </w:r>
      <w:r w:rsidR="001949B0">
        <w:t>z dnia 24 lipca 2019 r. w sprawie wzoru imiennego upoważnienia do przeprowadzenia kontroli podatkowej (Dz. U. poz. 1414).</w:t>
      </w:r>
    </w:p>
    <w:p w14:paraId="2A37F017" w14:textId="6EB5ECDB" w:rsidR="00880846" w:rsidRDefault="001949B0" w:rsidP="001949B0">
      <w:pPr>
        <w:pStyle w:val="ARTartustawynprozporzdzenia"/>
        <w:rPr>
          <w:bCs/>
        </w:rPr>
      </w:pPr>
      <w:r w:rsidRPr="001949B0">
        <w:rPr>
          <w:b/>
          <w:bCs/>
        </w:rPr>
        <w:t xml:space="preserve">§ 3. </w:t>
      </w:r>
      <w:r w:rsidR="00880846" w:rsidRPr="001949B0">
        <w:rPr>
          <w:bCs/>
        </w:rPr>
        <w:t xml:space="preserve">Rozporządzenie wchodzi w </w:t>
      </w:r>
      <w:r w:rsidR="00014203" w:rsidRPr="001949B0">
        <w:rPr>
          <w:bCs/>
        </w:rPr>
        <w:t>życie</w:t>
      </w:r>
      <w:r w:rsidR="000C39B6" w:rsidRPr="001949B0">
        <w:rPr>
          <w:bCs/>
        </w:rPr>
        <w:t xml:space="preserve"> po up</w:t>
      </w:r>
      <w:r w:rsidR="00E14DCA" w:rsidRPr="001949B0">
        <w:rPr>
          <w:bCs/>
        </w:rPr>
        <w:t>ływie 14 dni od dnia ogłoszenia</w:t>
      </w:r>
      <w:r w:rsidR="00CF7AC0">
        <w:rPr>
          <w:bCs/>
        </w:rPr>
        <w:t>.</w:t>
      </w:r>
    </w:p>
    <w:p w14:paraId="31F68E7F" w14:textId="77777777" w:rsidR="00304917" w:rsidRPr="001949B0" w:rsidRDefault="00304917" w:rsidP="001949B0">
      <w:pPr>
        <w:pStyle w:val="ARTartustawynprozporzdzenia"/>
        <w:rPr>
          <w:b/>
          <w:bCs/>
        </w:rPr>
      </w:pPr>
    </w:p>
    <w:p w14:paraId="2A043B00" w14:textId="23BAC2C8" w:rsidR="008E25E9" w:rsidRDefault="00880846" w:rsidP="00396B60">
      <w:pPr>
        <w:pStyle w:val="NAZORGWYDnazwaorganuwydajcegoprojektowanyakt"/>
      </w:pPr>
      <w:r w:rsidRPr="00880846">
        <w:t>MINISTER FI</w:t>
      </w:r>
      <w:r w:rsidR="00C0466E">
        <w:t>NANSÓw</w:t>
      </w:r>
    </w:p>
    <w:p w14:paraId="3D9224A4" w14:textId="77777777" w:rsidR="00304917" w:rsidRPr="003F4FB5" w:rsidRDefault="00304917" w:rsidP="00304917">
      <w:pPr>
        <w:pStyle w:val="ODNONIKtreodnonika"/>
      </w:pPr>
      <w:r w:rsidRPr="003F4FB5">
        <w:t>ZA ZGODNOŚĆ POD WZGLĘDEM PRAWNYM,</w:t>
      </w:r>
    </w:p>
    <w:p w14:paraId="2A947954" w14:textId="77777777" w:rsidR="00304917" w:rsidRPr="003F4FB5" w:rsidRDefault="00304917" w:rsidP="00304917">
      <w:pPr>
        <w:pStyle w:val="ODNONIKtreodnonika"/>
      </w:pPr>
      <w:r>
        <w:t xml:space="preserve">       </w:t>
      </w:r>
      <w:r w:rsidRPr="003F4FB5">
        <w:t>LEGISLACYJNYM I REDAKCYJNYM</w:t>
      </w:r>
    </w:p>
    <w:p w14:paraId="1CFF4583" w14:textId="77777777" w:rsidR="00304917" w:rsidRPr="003F4FB5" w:rsidRDefault="00304917" w:rsidP="00304917">
      <w:pPr>
        <w:pStyle w:val="ODNONIKtreodnonika"/>
      </w:pPr>
    </w:p>
    <w:p w14:paraId="081A7CB3" w14:textId="77777777" w:rsidR="00304917" w:rsidRPr="003F4FB5" w:rsidRDefault="00304917" w:rsidP="00304917">
      <w:pPr>
        <w:pStyle w:val="ODNONIKtreodnonika"/>
      </w:pPr>
      <w:r>
        <w:t xml:space="preserve">                            </w:t>
      </w:r>
      <w:r w:rsidRPr="003F4FB5">
        <w:t>Renata Łućko</w:t>
      </w:r>
      <w:r w:rsidRPr="00EE1E93">
        <w:t xml:space="preserve"> </w:t>
      </w:r>
    </w:p>
    <w:p w14:paraId="7B2E84CA" w14:textId="77777777" w:rsidR="00304917" w:rsidRPr="003F4FB5" w:rsidRDefault="00304917" w:rsidP="00304917">
      <w:pPr>
        <w:pStyle w:val="ODNONIKtreodnonika"/>
      </w:pPr>
      <w:r>
        <w:t xml:space="preserve">                       </w:t>
      </w:r>
      <w:r w:rsidRPr="003F4FB5">
        <w:t>Zastępca Dyrektora</w:t>
      </w:r>
    </w:p>
    <w:p w14:paraId="42A92834" w14:textId="77777777" w:rsidR="00304917" w:rsidRPr="003F4FB5" w:rsidRDefault="00304917" w:rsidP="00304917">
      <w:pPr>
        <w:pStyle w:val="ODNONIKtreodnonika"/>
      </w:pPr>
      <w:r w:rsidRPr="003F4FB5">
        <w:t>Departamentu Prawnego w Ministerstwie Finansów</w:t>
      </w:r>
    </w:p>
    <w:p w14:paraId="6E781F3D" w14:textId="77777777" w:rsidR="00304917" w:rsidRPr="003F4FB5" w:rsidRDefault="00304917" w:rsidP="00304917">
      <w:pPr>
        <w:pStyle w:val="ODNONIKtreodnonika"/>
      </w:pPr>
    </w:p>
    <w:p w14:paraId="11536AE3" w14:textId="77777777" w:rsidR="00304917" w:rsidRPr="003F4FB5" w:rsidRDefault="00304917" w:rsidP="00304917">
      <w:pPr>
        <w:pStyle w:val="ODNONIKtreodnonika"/>
      </w:pPr>
      <w:r w:rsidRPr="003F4FB5">
        <w:t xml:space="preserve">/podpisano </w:t>
      </w:r>
      <w:r>
        <w:t>kwalifikowanym podpisem elektronicznym</w:t>
      </w:r>
      <w:r w:rsidRPr="003F4FB5">
        <w:t>/</w:t>
      </w:r>
    </w:p>
    <w:p w14:paraId="48384687" w14:textId="77777777" w:rsidR="00304917" w:rsidRDefault="00304917" w:rsidP="00304917"/>
    <w:p w14:paraId="489AC2BB" w14:textId="77777777" w:rsidR="00780C52" w:rsidRPr="00880846" w:rsidRDefault="00780C52" w:rsidP="00396B60">
      <w:pPr>
        <w:pStyle w:val="NAZORGWYDnazwaorganuwydajcegoprojektowanyakt"/>
      </w:pPr>
    </w:p>
    <w:sectPr w:rsidR="00780C52" w:rsidRPr="00880846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6F8EF" w14:textId="77777777" w:rsidR="000E47BA" w:rsidRDefault="000E47BA">
      <w:r>
        <w:separator/>
      </w:r>
    </w:p>
  </w:endnote>
  <w:endnote w:type="continuationSeparator" w:id="0">
    <w:p w14:paraId="7AA1D924" w14:textId="77777777" w:rsidR="000E47BA" w:rsidRDefault="000E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161E2" w14:textId="77777777" w:rsidR="000E47BA" w:rsidRDefault="000E47BA">
      <w:r>
        <w:separator/>
      </w:r>
    </w:p>
  </w:footnote>
  <w:footnote w:type="continuationSeparator" w:id="0">
    <w:p w14:paraId="40210C8E" w14:textId="77777777" w:rsidR="000E47BA" w:rsidRDefault="000E47BA">
      <w:r>
        <w:continuationSeparator/>
      </w:r>
    </w:p>
  </w:footnote>
  <w:footnote w:id="1">
    <w:p w14:paraId="34BC7ACB" w14:textId="62DC37E1" w:rsidR="00880846" w:rsidRPr="003E75F3" w:rsidRDefault="00880846" w:rsidP="00880846">
      <w:pPr>
        <w:pStyle w:val="ODNONIKtreodnonika"/>
        <w:rPr>
          <w:rStyle w:val="IGindeksgrny"/>
        </w:rPr>
      </w:pPr>
      <w:r w:rsidRPr="003E75F3">
        <w:rPr>
          <w:rStyle w:val="IGindeksgrny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 w:rsidRPr="00CD15D1">
        <w:t xml:space="preserve">Minister </w:t>
      </w:r>
      <w:r w:rsidR="008F4DB7" w:rsidRPr="00E47903">
        <w:t>Finansów</w:t>
      </w:r>
      <w:r w:rsidR="00667016">
        <w:t xml:space="preserve"> kieruje</w:t>
      </w:r>
      <w:r w:rsidR="00667016" w:rsidRPr="00667016">
        <w:t xml:space="preserve"> działem administracji rządowej – finanse publiczne, na podstawie § 1 ust. 2 pkt 2 rozporządzenia Prezesa Rady Ministrów z dnia 2</w:t>
      </w:r>
      <w:r w:rsidR="009E731C">
        <w:t>9</w:t>
      </w:r>
      <w:r w:rsidR="00667016" w:rsidRPr="00667016">
        <w:t xml:space="preserve"> </w:t>
      </w:r>
      <w:r w:rsidR="009E731C">
        <w:t xml:space="preserve">kwietnia </w:t>
      </w:r>
      <w:r w:rsidR="00390240" w:rsidRPr="00667016">
        <w:t>202</w:t>
      </w:r>
      <w:r w:rsidR="00390240">
        <w:t>2</w:t>
      </w:r>
      <w:r w:rsidR="00390240" w:rsidRPr="00667016">
        <w:t xml:space="preserve"> </w:t>
      </w:r>
      <w:r w:rsidR="00667016" w:rsidRPr="00667016">
        <w:t xml:space="preserve">r. w sprawie szczegółowego zakresu działania Ministra Finansów (Dz. U. poz. </w:t>
      </w:r>
      <w:r w:rsidR="009E731C">
        <w:t>939</w:t>
      </w:r>
      <w:r w:rsidR="00667016" w:rsidRPr="00667016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D4DDB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C39B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47627BC"/>
    <w:multiLevelType w:val="hybridMultilevel"/>
    <w:tmpl w:val="40B834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6A546C1"/>
    <w:multiLevelType w:val="hybridMultilevel"/>
    <w:tmpl w:val="34445B1A"/>
    <w:lvl w:ilvl="0" w:tplc="673CFA7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B3F5DB3"/>
    <w:multiLevelType w:val="hybridMultilevel"/>
    <w:tmpl w:val="77AEE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3B4635"/>
    <w:multiLevelType w:val="hybridMultilevel"/>
    <w:tmpl w:val="70C000C6"/>
    <w:lvl w:ilvl="0" w:tplc="E14E0574">
      <w:start w:val="4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8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1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5F1723F"/>
    <w:multiLevelType w:val="hybridMultilevel"/>
    <w:tmpl w:val="34260BD4"/>
    <w:lvl w:ilvl="0" w:tplc="245E86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5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94174DC"/>
    <w:multiLevelType w:val="hybridMultilevel"/>
    <w:tmpl w:val="BF06D7AA"/>
    <w:lvl w:ilvl="0" w:tplc="69204D2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</w:num>
  <w:num w:numId="3">
    <w:abstractNumId w:val="19"/>
  </w:num>
  <w:num w:numId="4">
    <w:abstractNumId w:val="19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5"/>
  </w:num>
  <w:num w:numId="12">
    <w:abstractNumId w:val="10"/>
  </w:num>
  <w:num w:numId="13">
    <w:abstractNumId w:val="16"/>
  </w:num>
  <w:num w:numId="14">
    <w:abstractNumId w:val="30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9"/>
  </w:num>
  <w:num w:numId="29">
    <w:abstractNumId w:val="41"/>
  </w:num>
  <w:num w:numId="30">
    <w:abstractNumId w:val="37"/>
  </w:num>
  <w:num w:numId="31">
    <w:abstractNumId w:val="20"/>
  </w:num>
  <w:num w:numId="32">
    <w:abstractNumId w:val="11"/>
  </w:num>
  <w:num w:numId="33">
    <w:abstractNumId w:val="35"/>
  </w:num>
  <w:num w:numId="34">
    <w:abstractNumId w:val="22"/>
  </w:num>
  <w:num w:numId="35">
    <w:abstractNumId w:val="18"/>
  </w:num>
  <w:num w:numId="36">
    <w:abstractNumId w:val="26"/>
  </w:num>
  <w:num w:numId="37">
    <w:abstractNumId w:val="31"/>
  </w:num>
  <w:num w:numId="38">
    <w:abstractNumId w:val="28"/>
  </w:num>
  <w:num w:numId="39">
    <w:abstractNumId w:val="13"/>
  </w:num>
  <w:num w:numId="40">
    <w:abstractNumId w:val="34"/>
  </w:num>
  <w:num w:numId="41">
    <w:abstractNumId w:val="33"/>
  </w:num>
  <w:num w:numId="42">
    <w:abstractNumId w:val="25"/>
  </w:num>
  <w:num w:numId="43">
    <w:abstractNumId w:val="39"/>
  </w:num>
  <w:num w:numId="44">
    <w:abstractNumId w:val="12"/>
  </w:num>
  <w:num w:numId="45">
    <w:abstractNumId w:val="23"/>
  </w:num>
  <w:num w:numId="46">
    <w:abstractNumId w:val="42"/>
  </w:num>
  <w:num w:numId="47">
    <w:abstractNumId w:val="24"/>
  </w:num>
  <w:num w:numId="48">
    <w:abstractNumId w:val="32"/>
  </w:num>
  <w:num w:numId="49">
    <w:abstractNumId w:val="2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8A"/>
    <w:rsid w:val="000012DA"/>
    <w:rsid w:val="0000246E"/>
    <w:rsid w:val="00003862"/>
    <w:rsid w:val="00012A35"/>
    <w:rsid w:val="00014203"/>
    <w:rsid w:val="00016099"/>
    <w:rsid w:val="00017DC2"/>
    <w:rsid w:val="00021522"/>
    <w:rsid w:val="00021BA5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0966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672C7"/>
    <w:rsid w:val="00071BEE"/>
    <w:rsid w:val="000736CD"/>
    <w:rsid w:val="00074A27"/>
    <w:rsid w:val="0007533B"/>
    <w:rsid w:val="0007545D"/>
    <w:rsid w:val="000760BF"/>
    <w:rsid w:val="0007613E"/>
    <w:rsid w:val="00076BFC"/>
    <w:rsid w:val="000814A7"/>
    <w:rsid w:val="00082B76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0C59"/>
    <w:rsid w:val="000B298D"/>
    <w:rsid w:val="000B5B2D"/>
    <w:rsid w:val="000B5DCE"/>
    <w:rsid w:val="000C05BA"/>
    <w:rsid w:val="000C0E8F"/>
    <w:rsid w:val="000C39B6"/>
    <w:rsid w:val="000C4BC4"/>
    <w:rsid w:val="000D0110"/>
    <w:rsid w:val="000D2468"/>
    <w:rsid w:val="000D318A"/>
    <w:rsid w:val="000D6173"/>
    <w:rsid w:val="000D6F83"/>
    <w:rsid w:val="000E25CC"/>
    <w:rsid w:val="000E3694"/>
    <w:rsid w:val="000E3DD6"/>
    <w:rsid w:val="000E47BA"/>
    <w:rsid w:val="000E490F"/>
    <w:rsid w:val="000E6241"/>
    <w:rsid w:val="000F10A6"/>
    <w:rsid w:val="000F2BE3"/>
    <w:rsid w:val="000F3D0D"/>
    <w:rsid w:val="000F6ED4"/>
    <w:rsid w:val="000F7A6E"/>
    <w:rsid w:val="001029E8"/>
    <w:rsid w:val="001042BA"/>
    <w:rsid w:val="00106D03"/>
    <w:rsid w:val="00110465"/>
    <w:rsid w:val="00110628"/>
    <w:rsid w:val="00110F2F"/>
    <w:rsid w:val="0011245A"/>
    <w:rsid w:val="0011493E"/>
    <w:rsid w:val="00115B72"/>
    <w:rsid w:val="001209EC"/>
    <w:rsid w:val="00120A9E"/>
    <w:rsid w:val="00125240"/>
    <w:rsid w:val="00125A9C"/>
    <w:rsid w:val="001270A2"/>
    <w:rsid w:val="00131237"/>
    <w:rsid w:val="001329AC"/>
    <w:rsid w:val="00134CA0"/>
    <w:rsid w:val="0014026F"/>
    <w:rsid w:val="0014229F"/>
    <w:rsid w:val="00147A47"/>
    <w:rsid w:val="00147AA1"/>
    <w:rsid w:val="001520CF"/>
    <w:rsid w:val="00153012"/>
    <w:rsid w:val="0015667C"/>
    <w:rsid w:val="00156B47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175D"/>
    <w:rsid w:val="00184B91"/>
    <w:rsid w:val="00184D4A"/>
    <w:rsid w:val="00186EC1"/>
    <w:rsid w:val="00191E1F"/>
    <w:rsid w:val="00194676"/>
    <w:rsid w:val="0019473B"/>
    <w:rsid w:val="001949B0"/>
    <w:rsid w:val="001952B1"/>
    <w:rsid w:val="00196E39"/>
    <w:rsid w:val="00197649"/>
    <w:rsid w:val="001A01FB"/>
    <w:rsid w:val="001A0C91"/>
    <w:rsid w:val="001A10E9"/>
    <w:rsid w:val="001A183D"/>
    <w:rsid w:val="001A2B65"/>
    <w:rsid w:val="001A3CD3"/>
    <w:rsid w:val="001A4AFD"/>
    <w:rsid w:val="001A5BEF"/>
    <w:rsid w:val="001A7F15"/>
    <w:rsid w:val="001B2EBD"/>
    <w:rsid w:val="001B342E"/>
    <w:rsid w:val="001B60A4"/>
    <w:rsid w:val="001C1832"/>
    <w:rsid w:val="001C188C"/>
    <w:rsid w:val="001D1783"/>
    <w:rsid w:val="001D53CD"/>
    <w:rsid w:val="001D55A3"/>
    <w:rsid w:val="001D5AF5"/>
    <w:rsid w:val="001D7EDF"/>
    <w:rsid w:val="001E1E73"/>
    <w:rsid w:val="001E4E0C"/>
    <w:rsid w:val="001E4FC8"/>
    <w:rsid w:val="001E526D"/>
    <w:rsid w:val="001E5655"/>
    <w:rsid w:val="001E66C6"/>
    <w:rsid w:val="001F1832"/>
    <w:rsid w:val="001F220F"/>
    <w:rsid w:val="001F241D"/>
    <w:rsid w:val="001F25B3"/>
    <w:rsid w:val="001F51CA"/>
    <w:rsid w:val="001F550D"/>
    <w:rsid w:val="001F6616"/>
    <w:rsid w:val="00202BD4"/>
    <w:rsid w:val="00204A97"/>
    <w:rsid w:val="002114EF"/>
    <w:rsid w:val="002166AD"/>
    <w:rsid w:val="002167D9"/>
    <w:rsid w:val="00217871"/>
    <w:rsid w:val="0022107B"/>
    <w:rsid w:val="00221ED8"/>
    <w:rsid w:val="002231EA"/>
    <w:rsid w:val="002238A3"/>
    <w:rsid w:val="00223FDF"/>
    <w:rsid w:val="002279C0"/>
    <w:rsid w:val="00227BE8"/>
    <w:rsid w:val="002301A9"/>
    <w:rsid w:val="00235B32"/>
    <w:rsid w:val="0023727E"/>
    <w:rsid w:val="00241C1B"/>
    <w:rsid w:val="00242081"/>
    <w:rsid w:val="00243777"/>
    <w:rsid w:val="002441CD"/>
    <w:rsid w:val="002501A3"/>
    <w:rsid w:val="002514C5"/>
    <w:rsid w:val="0025166C"/>
    <w:rsid w:val="002555D4"/>
    <w:rsid w:val="00261A16"/>
    <w:rsid w:val="002626C8"/>
    <w:rsid w:val="00263522"/>
    <w:rsid w:val="00264EC6"/>
    <w:rsid w:val="00271013"/>
    <w:rsid w:val="00273ED5"/>
    <w:rsid w:val="00273FE4"/>
    <w:rsid w:val="002765B4"/>
    <w:rsid w:val="00276A94"/>
    <w:rsid w:val="00291B02"/>
    <w:rsid w:val="00293015"/>
    <w:rsid w:val="0029405D"/>
    <w:rsid w:val="00294FA6"/>
    <w:rsid w:val="00295A6F"/>
    <w:rsid w:val="002A0DB0"/>
    <w:rsid w:val="002A20C4"/>
    <w:rsid w:val="002A22CA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6FC9"/>
    <w:rsid w:val="002F0A00"/>
    <w:rsid w:val="002F0CFA"/>
    <w:rsid w:val="002F669F"/>
    <w:rsid w:val="00301928"/>
    <w:rsid w:val="00301C97"/>
    <w:rsid w:val="003026F5"/>
    <w:rsid w:val="00304917"/>
    <w:rsid w:val="00306B28"/>
    <w:rsid w:val="0031004C"/>
    <w:rsid w:val="003105F6"/>
    <w:rsid w:val="00311297"/>
    <w:rsid w:val="003113BE"/>
    <w:rsid w:val="003122CA"/>
    <w:rsid w:val="003148FD"/>
    <w:rsid w:val="00321080"/>
    <w:rsid w:val="003219F8"/>
    <w:rsid w:val="00321E6E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45C6A"/>
    <w:rsid w:val="00352DAE"/>
    <w:rsid w:val="00354EB9"/>
    <w:rsid w:val="003602AE"/>
    <w:rsid w:val="00360929"/>
    <w:rsid w:val="003647D5"/>
    <w:rsid w:val="00367436"/>
    <w:rsid w:val="003674B0"/>
    <w:rsid w:val="00372D89"/>
    <w:rsid w:val="003751EE"/>
    <w:rsid w:val="0037727C"/>
    <w:rsid w:val="00377E70"/>
    <w:rsid w:val="00380904"/>
    <w:rsid w:val="003823EE"/>
    <w:rsid w:val="00382960"/>
    <w:rsid w:val="003846F7"/>
    <w:rsid w:val="003851ED"/>
    <w:rsid w:val="00385B39"/>
    <w:rsid w:val="00386200"/>
    <w:rsid w:val="00386785"/>
    <w:rsid w:val="00390240"/>
    <w:rsid w:val="00390E89"/>
    <w:rsid w:val="00391B1A"/>
    <w:rsid w:val="00394423"/>
    <w:rsid w:val="00396942"/>
    <w:rsid w:val="00396B49"/>
    <w:rsid w:val="00396B60"/>
    <w:rsid w:val="00396E3E"/>
    <w:rsid w:val="003A306E"/>
    <w:rsid w:val="003A60DC"/>
    <w:rsid w:val="003A6A46"/>
    <w:rsid w:val="003A7A63"/>
    <w:rsid w:val="003B000C"/>
    <w:rsid w:val="003B0F1D"/>
    <w:rsid w:val="003B29F5"/>
    <w:rsid w:val="003B4A57"/>
    <w:rsid w:val="003B62EA"/>
    <w:rsid w:val="003C0AD9"/>
    <w:rsid w:val="003C0ED0"/>
    <w:rsid w:val="003C1D49"/>
    <w:rsid w:val="003C35C4"/>
    <w:rsid w:val="003D12C2"/>
    <w:rsid w:val="003D31B9"/>
    <w:rsid w:val="003D3867"/>
    <w:rsid w:val="003E0919"/>
    <w:rsid w:val="003E0D1A"/>
    <w:rsid w:val="003E2DA3"/>
    <w:rsid w:val="003E53C8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51D6"/>
    <w:rsid w:val="00417B22"/>
    <w:rsid w:val="00421085"/>
    <w:rsid w:val="00422963"/>
    <w:rsid w:val="0042465E"/>
    <w:rsid w:val="00424DF7"/>
    <w:rsid w:val="00432B76"/>
    <w:rsid w:val="00434849"/>
    <w:rsid w:val="00434D01"/>
    <w:rsid w:val="00435D26"/>
    <w:rsid w:val="00440C99"/>
    <w:rsid w:val="0044175C"/>
    <w:rsid w:val="00445F4D"/>
    <w:rsid w:val="0044650F"/>
    <w:rsid w:val="004504C0"/>
    <w:rsid w:val="004550FB"/>
    <w:rsid w:val="0046111A"/>
    <w:rsid w:val="00462486"/>
    <w:rsid w:val="00462946"/>
    <w:rsid w:val="00463F43"/>
    <w:rsid w:val="00464B94"/>
    <w:rsid w:val="004653A8"/>
    <w:rsid w:val="00465A0B"/>
    <w:rsid w:val="00465B3F"/>
    <w:rsid w:val="0047072E"/>
    <w:rsid w:val="0047077C"/>
    <w:rsid w:val="00470B05"/>
    <w:rsid w:val="0047207C"/>
    <w:rsid w:val="00472CD6"/>
    <w:rsid w:val="00474E3C"/>
    <w:rsid w:val="00480A58"/>
    <w:rsid w:val="00482151"/>
    <w:rsid w:val="0048238D"/>
    <w:rsid w:val="00485FAD"/>
    <w:rsid w:val="00487AED"/>
    <w:rsid w:val="00491EDF"/>
    <w:rsid w:val="00492A3F"/>
    <w:rsid w:val="00494F62"/>
    <w:rsid w:val="004A2001"/>
    <w:rsid w:val="004A3590"/>
    <w:rsid w:val="004A7DCE"/>
    <w:rsid w:val="004B00A7"/>
    <w:rsid w:val="004B0D62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69F7"/>
    <w:rsid w:val="004D7FD9"/>
    <w:rsid w:val="004E1324"/>
    <w:rsid w:val="004E19A5"/>
    <w:rsid w:val="004E37E5"/>
    <w:rsid w:val="004E3FDB"/>
    <w:rsid w:val="004F1F4A"/>
    <w:rsid w:val="004F296D"/>
    <w:rsid w:val="004F4AF4"/>
    <w:rsid w:val="004F508B"/>
    <w:rsid w:val="004F695F"/>
    <w:rsid w:val="004F6CA4"/>
    <w:rsid w:val="004F75B7"/>
    <w:rsid w:val="004F7A9A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19E0"/>
    <w:rsid w:val="00534AA2"/>
    <w:rsid w:val="00535471"/>
    <w:rsid w:val="005363AB"/>
    <w:rsid w:val="005434EF"/>
    <w:rsid w:val="00544EF4"/>
    <w:rsid w:val="00545E53"/>
    <w:rsid w:val="005479D9"/>
    <w:rsid w:val="00551E98"/>
    <w:rsid w:val="00554FF3"/>
    <w:rsid w:val="005563D6"/>
    <w:rsid w:val="005572BD"/>
    <w:rsid w:val="00557A12"/>
    <w:rsid w:val="00560AC7"/>
    <w:rsid w:val="00561A6C"/>
    <w:rsid w:val="00561AFB"/>
    <w:rsid w:val="00561FA8"/>
    <w:rsid w:val="005635ED"/>
    <w:rsid w:val="00564EB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22A0"/>
    <w:rsid w:val="005835E7"/>
    <w:rsid w:val="0058397F"/>
    <w:rsid w:val="00583BF8"/>
    <w:rsid w:val="00585F33"/>
    <w:rsid w:val="00590298"/>
    <w:rsid w:val="00591124"/>
    <w:rsid w:val="00596C04"/>
    <w:rsid w:val="00597024"/>
    <w:rsid w:val="005A0274"/>
    <w:rsid w:val="005A095C"/>
    <w:rsid w:val="005A47CC"/>
    <w:rsid w:val="005A4952"/>
    <w:rsid w:val="005A669D"/>
    <w:rsid w:val="005A6C94"/>
    <w:rsid w:val="005A75D8"/>
    <w:rsid w:val="005B713E"/>
    <w:rsid w:val="005C03B6"/>
    <w:rsid w:val="005C348E"/>
    <w:rsid w:val="005C68E1"/>
    <w:rsid w:val="005C6CBF"/>
    <w:rsid w:val="005D3763"/>
    <w:rsid w:val="005D55E1"/>
    <w:rsid w:val="005D6440"/>
    <w:rsid w:val="005E1126"/>
    <w:rsid w:val="005E19F7"/>
    <w:rsid w:val="005E4F04"/>
    <w:rsid w:val="005E62C2"/>
    <w:rsid w:val="005E62D8"/>
    <w:rsid w:val="005E6C71"/>
    <w:rsid w:val="005E7D78"/>
    <w:rsid w:val="005F0242"/>
    <w:rsid w:val="005F0963"/>
    <w:rsid w:val="005F2824"/>
    <w:rsid w:val="005F2EBA"/>
    <w:rsid w:val="005F35ED"/>
    <w:rsid w:val="005F7812"/>
    <w:rsid w:val="005F7A88"/>
    <w:rsid w:val="006007E9"/>
    <w:rsid w:val="006027C9"/>
    <w:rsid w:val="00603A1A"/>
    <w:rsid w:val="006046D5"/>
    <w:rsid w:val="00607A93"/>
    <w:rsid w:val="00610C08"/>
    <w:rsid w:val="00611F74"/>
    <w:rsid w:val="00615639"/>
    <w:rsid w:val="00615772"/>
    <w:rsid w:val="00621256"/>
    <w:rsid w:val="00621FCC"/>
    <w:rsid w:val="0062292D"/>
    <w:rsid w:val="00622E4B"/>
    <w:rsid w:val="00626A95"/>
    <w:rsid w:val="006333DA"/>
    <w:rsid w:val="006341C0"/>
    <w:rsid w:val="006341CA"/>
    <w:rsid w:val="00635134"/>
    <w:rsid w:val="006356E2"/>
    <w:rsid w:val="00637218"/>
    <w:rsid w:val="00642A65"/>
    <w:rsid w:val="0064447A"/>
    <w:rsid w:val="00644942"/>
    <w:rsid w:val="00645DCE"/>
    <w:rsid w:val="006465AC"/>
    <w:rsid w:val="006465BF"/>
    <w:rsid w:val="00652B62"/>
    <w:rsid w:val="00653B22"/>
    <w:rsid w:val="00657BF4"/>
    <w:rsid w:val="006603FB"/>
    <w:rsid w:val="006608DF"/>
    <w:rsid w:val="006623AC"/>
    <w:rsid w:val="00667016"/>
    <w:rsid w:val="006678AF"/>
    <w:rsid w:val="006701EF"/>
    <w:rsid w:val="00673BA5"/>
    <w:rsid w:val="00674948"/>
    <w:rsid w:val="00680058"/>
    <w:rsid w:val="00681232"/>
    <w:rsid w:val="00681F9F"/>
    <w:rsid w:val="006835AB"/>
    <w:rsid w:val="006840EA"/>
    <w:rsid w:val="006844E2"/>
    <w:rsid w:val="00685267"/>
    <w:rsid w:val="006872AE"/>
    <w:rsid w:val="00690082"/>
    <w:rsid w:val="00690252"/>
    <w:rsid w:val="006946BB"/>
    <w:rsid w:val="00696961"/>
    <w:rsid w:val="006969FA"/>
    <w:rsid w:val="006A12E5"/>
    <w:rsid w:val="006A35D5"/>
    <w:rsid w:val="006A549E"/>
    <w:rsid w:val="006A748A"/>
    <w:rsid w:val="006B5F2D"/>
    <w:rsid w:val="006C34C5"/>
    <w:rsid w:val="006C419E"/>
    <w:rsid w:val="006C4A31"/>
    <w:rsid w:val="006C5AC2"/>
    <w:rsid w:val="006C5EC4"/>
    <w:rsid w:val="006C61FF"/>
    <w:rsid w:val="006C6AFB"/>
    <w:rsid w:val="006D2735"/>
    <w:rsid w:val="006D3753"/>
    <w:rsid w:val="006D45B2"/>
    <w:rsid w:val="006D71A7"/>
    <w:rsid w:val="006E0FCC"/>
    <w:rsid w:val="006E1E96"/>
    <w:rsid w:val="006E31D8"/>
    <w:rsid w:val="006E5E21"/>
    <w:rsid w:val="006E7446"/>
    <w:rsid w:val="006F0744"/>
    <w:rsid w:val="006F1BA2"/>
    <w:rsid w:val="006F2648"/>
    <w:rsid w:val="006F2F10"/>
    <w:rsid w:val="006F4479"/>
    <w:rsid w:val="006F482B"/>
    <w:rsid w:val="006F6311"/>
    <w:rsid w:val="00701952"/>
    <w:rsid w:val="00702556"/>
    <w:rsid w:val="0070277E"/>
    <w:rsid w:val="00704156"/>
    <w:rsid w:val="007069FC"/>
    <w:rsid w:val="00710EF8"/>
    <w:rsid w:val="00711221"/>
    <w:rsid w:val="00712675"/>
    <w:rsid w:val="00713808"/>
    <w:rsid w:val="00714C2E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1DA8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0C52"/>
    <w:rsid w:val="0078214B"/>
    <w:rsid w:val="0078498A"/>
    <w:rsid w:val="00784F31"/>
    <w:rsid w:val="00786D60"/>
    <w:rsid w:val="0078758E"/>
    <w:rsid w:val="007878FE"/>
    <w:rsid w:val="00790C28"/>
    <w:rsid w:val="00792207"/>
    <w:rsid w:val="00792B64"/>
    <w:rsid w:val="00792E29"/>
    <w:rsid w:val="0079379A"/>
    <w:rsid w:val="00794953"/>
    <w:rsid w:val="007950B4"/>
    <w:rsid w:val="00796029"/>
    <w:rsid w:val="007A1F2F"/>
    <w:rsid w:val="007A2A5C"/>
    <w:rsid w:val="007A4A18"/>
    <w:rsid w:val="007A5150"/>
    <w:rsid w:val="007A5373"/>
    <w:rsid w:val="007A789F"/>
    <w:rsid w:val="007B26E9"/>
    <w:rsid w:val="007B63A0"/>
    <w:rsid w:val="007B75BC"/>
    <w:rsid w:val="007C0BD6"/>
    <w:rsid w:val="007C25CE"/>
    <w:rsid w:val="007C3806"/>
    <w:rsid w:val="007C3AB6"/>
    <w:rsid w:val="007C5BB7"/>
    <w:rsid w:val="007D07D5"/>
    <w:rsid w:val="007D0AC1"/>
    <w:rsid w:val="007D1C64"/>
    <w:rsid w:val="007D32DD"/>
    <w:rsid w:val="007D6DCE"/>
    <w:rsid w:val="007D72C4"/>
    <w:rsid w:val="007E2CFE"/>
    <w:rsid w:val="007E59C9"/>
    <w:rsid w:val="007E7106"/>
    <w:rsid w:val="007F0072"/>
    <w:rsid w:val="007F16A5"/>
    <w:rsid w:val="007F2077"/>
    <w:rsid w:val="007F2870"/>
    <w:rsid w:val="007F2EB6"/>
    <w:rsid w:val="007F54C3"/>
    <w:rsid w:val="00802949"/>
    <w:rsid w:val="0080301E"/>
    <w:rsid w:val="00803567"/>
    <w:rsid w:val="0080365F"/>
    <w:rsid w:val="0080495D"/>
    <w:rsid w:val="0080748D"/>
    <w:rsid w:val="00811D14"/>
    <w:rsid w:val="00812BE5"/>
    <w:rsid w:val="00817429"/>
    <w:rsid w:val="00817AF4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5A4F"/>
    <w:rsid w:val="008460B6"/>
    <w:rsid w:val="00850C9D"/>
    <w:rsid w:val="00852B59"/>
    <w:rsid w:val="00856272"/>
    <w:rsid w:val="008563FF"/>
    <w:rsid w:val="0086018B"/>
    <w:rsid w:val="008611DD"/>
    <w:rsid w:val="008620DE"/>
    <w:rsid w:val="00866521"/>
    <w:rsid w:val="00866867"/>
    <w:rsid w:val="00872257"/>
    <w:rsid w:val="008733A5"/>
    <w:rsid w:val="008753E6"/>
    <w:rsid w:val="0087738C"/>
    <w:rsid w:val="008802AF"/>
    <w:rsid w:val="00880846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132"/>
    <w:rsid w:val="008B3859"/>
    <w:rsid w:val="008B3C5C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C7E42"/>
    <w:rsid w:val="008D2434"/>
    <w:rsid w:val="008D2D7E"/>
    <w:rsid w:val="008D7DBF"/>
    <w:rsid w:val="008E171D"/>
    <w:rsid w:val="008E25E9"/>
    <w:rsid w:val="008E2785"/>
    <w:rsid w:val="008E481B"/>
    <w:rsid w:val="008E78A3"/>
    <w:rsid w:val="008F0654"/>
    <w:rsid w:val="008F06CB"/>
    <w:rsid w:val="008F2E83"/>
    <w:rsid w:val="008F3007"/>
    <w:rsid w:val="008F4DB7"/>
    <w:rsid w:val="008F612A"/>
    <w:rsid w:val="008F720C"/>
    <w:rsid w:val="0090293D"/>
    <w:rsid w:val="009034DE"/>
    <w:rsid w:val="00905396"/>
    <w:rsid w:val="0090605D"/>
    <w:rsid w:val="00906419"/>
    <w:rsid w:val="0090760C"/>
    <w:rsid w:val="00910C78"/>
    <w:rsid w:val="00912889"/>
    <w:rsid w:val="00913A42"/>
    <w:rsid w:val="00914167"/>
    <w:rsid w:val="009143DB"/>
    <w:rsid w:val="00915065"/>
    <w:rsid w:val="00916F6D"/>
    <w:rsid w:val="00917CE5"/>
    <w:rsid w:val="009200FC"/>
    <w:rsid w:val="009217C0"/>
    <w:rsid w:val="00925241"/>
    <w:rsid w:val="00925CEC"/>
    <w:rsid w:val="00926A3F"/>
    <w:rsid w:val="00926AC7"/>
    <w:rsid w:val="0092794E"/>
    <w:rsid w:val="00930D30"/>
    <w:rsid w:val="00931708"/>
    <w:rsid w:val="00933278"/>
    <w:rsid w:val="009332A2"/>
    <w:rsid w:val="009356F5"/>
    <w:rsid w:val="00937598"/>
    <w:rsid w:val="0093790B"/>
    <w:rsid w:val="00943751"/>
    <w:rsid w:val="00946DD0"/>
    <w:rsid w:val="009509E6"/>
    <w:rsid w:val="00950E9A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479A"/>
    <w:rsid w:val="00980141"/>
    <w:rsid w:val="00984E03"/>
    <w:rsid w:val="0098550B"/>
    <w:rsid w:val="00987E85"/>
    <w:rsid w:val="00993865"/>
    <w:rsid w:val="009A0D12"/>
    <w:rsid w:val="009A1987"/>
    <w:rsid w:val="009A2BEE"/>
    <w:rsid w:val="009A42FF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67E"/>
    <w:rsid w:val="009C04EC"/>
    <w:rsid w:val="009C328C"/>
    <w:rsid w:val="009C4444"/>
    <w:rsid w:val="009C79AD"/>
    <w:rsid w:val="009C7CA6"/>
    <w:rsid w:val="009D3316"/>
    <w:rsid w:val="009D55AA"/>
    <w:rsid w:val="009E3DB5"/>
    <w:rsid w:val="009E3E77"/>
    <w:rsid w:val="009E3FAB"/>
    <w:rsid w:val="009E5B3F"/>
    <w:rsid w:val="009E731C"/>
    <w:rsid w:val="009E7D90"/>
    <w:rsid w:val="009F1AB0"/>
    <w:rsid w:val="009F3B55"/>
    <w:rsid w:val="009F501D"/>
    <w:rsid w:val="009F570A"/>
    <w:rsid w:val="009F6D3E"/>
    <w:rsid w:val="009F7AAF"/>
    <w:rsid w:val="00A039D5"/>
    <w:rsid w:val="00A046AD"/>
    <w:rsid w:val="00A079C1"/>
    <w:rsid w:val="00A11B5B"/>
    <w:rsid w:val="00A12520"/>
    <w:rsid w:val="00A130FD"/>
    <w:rsid w:val="00A13D6D"/>
    <w:rsid w:val="00A14769"/>
    <w:rsid w:val="00A16151"/>
    <w:rsid w:val="00A16D17"/>
    <w:rsid w:val="00A16EC6"/>
    <w:rsid w:val="00A17B6F"/>
    <w:rsid w:val="00A17C06"/>
    <w:rsid w:val="00A2126E"/>
    <w:rsid w:val="00A21706"/>
    <w:rsid w:val="00A2203E"/>
    <w:rsid w:val="00A23AD0"/>
    <w:rsid w:val="00A24FCC"/>
    <w:rsid w:val="00A26A90"/>
    <w:rsid w:val="00A26B27"/>
    <w:rsid w:val="00A30E4F"/>
    <w:rsid w:val="00A32253"/>
    <w:rsid w:val="00A3310E"/>
    <w:rsid w:val="00A333A0"/>
    <w:rsid w:val="00A34F29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450B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365D"/>
    <w:rsid w:val="00A94574"/>
    <w:rsid w:val="00A95936"/>
    <w:rsid w:val="00A96265"/>
    <w:rsid w:val="00A97084"/>
    <w:rsid w:val="00A97549"/>
    <w:rsid w:val="00AA0122"/>
    <w:rsid w:val="00AA1C2C"/>
    <w:rsid w:val="00AA35F6"/>
    <w:rsid w:val="00AA4BFF"/>
    <w:rsid w:val="00AA667C"/>
    <w:rsid w:val="00AA6E91"/>
    <w:rsid w:val="00AA7439"/>
    <w:rsid w:val="00AB047E"/>
    <w:rsid w:val="00AB0B0A"/>
    <w:rsid w:val="00AB0BB7"/>
    <w:rsid w:val="00AB22C6"/>
    <w:rsid w:val="00AB2762"/>
    <w:rsid w:val="00AB2AD0"/>
    <w:rsid w:val="00AB67FC"/>
    <w:rsid w:val="00AC00F2"/>
    <w:rsid w:val="00AC312E"/>
    <w:rsid w:val="00AC31B5"/>
    <w:rsid w:val="00AC4CEE"/>
    <w:rsid w:val="00AC4EA1"/>
    <w:rsid w:val="00AC5381"/>
    <w:rsid w:val="00AC5920"/>
    <w:rsid w:val="00AC62B9"/>
    <w:rsid w:val="00AC6EAF"/>
    <w:rsid w:val="00AD0E65"/>
    <w:rsid w:val="00AD2BF2"/>
    <w:rsid w:val="00AD4E90"/>
    <w:rsid w:val="00AD5422"/>
    <w:rsid w:val="00AE4179"/>
    <w:rsid w:val="00AE4425"/>
    <w:rsid w:val="00AE4AC8"/>
    <w:rsid w:val="00AE4FBE"/>
    <w:rsid w:val="00AE650F"/>
    <w:rsid w:val="00AE6555"/>
    <w:rsid w:val="00AE7D16"/>
    <w:rsid w:val="00AF477B"/>
    <w:rsid w:val="00AF4CAA"/>
    <w:rsid w:val="00AF4EAD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3D77"/>
    <w:rsid w:val="00B24DB5"/>
    <w:rsid w:val="00B27368"/>
    <w:rsid w:val="00B30777"/>
    <w:rsid w:val="00B31F9E"/>
    <w:rsid w:val="00B3268F"/>
    <w:rsid w:val="00B32C2C"/>
    <w:rsid w:val="00B3388A"/>
    <w:rsid w:val="00B33A1A"/>
    <w:rsid w:val="00B33E6C"/>
    <w:rsid w:val="00B369FA"/>
    <w:rsid w:val="00B371CC"/>
    <w:rsid w:val="00B41CD9"/>
    <w:rsid w:val="00B427E6"/>
    <w:rsid w:val="00B428A6"/>
    <w:rsid w:val="00B43E1F"/>
    <w:rsid w:val="00B45FBC"/>
    <w:rsid w:val="00B51A7D"/>
    <w:rsid w:val="00B535C2"/>
    <w:rsid w:val="00B53681"/>
    <w:rsid w:val="00B55544"/>
    <w:rsid w:val="00B57F53"/>
    <w:rsid w:val="00B63A0D"/>
    <w:rsid w:val="00B642FC"/>
    <w:rsid w:val="00B64D26"/>
    <w:rsid w:val="00B64FBB"/>
    <w:rsid w:val="00B70E22"/>
    <w:rsid w:val="00B774CB"/>
    <w:rsid w:val="00B80402"/>
    <w:rsid w:val="00B80B9A"/>
    <w:rsid w:val="00B82192"/>
    <w:rsid w:val="00B830B7"/>
    <w:rsid w:val="00B848EA"/>
    <w:rsid w:val="00B84B2B"/>
    <w:rsid w:val="00B8697D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6F01"/>
    <w:rsid w:val="00BC6F51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4D0"/>
    <w:rsid w:val="00BE56FB"/>
    <w:rsid w:val="00BF3DDE"/>
    <w:rsid w:val="00BF6589"/>
    <w:rsid w:val="00BF6F7F"/>
    <w:rsid w:val="00C00647"/>
    <w:rsid w:val="00C02764"/>
    <w:rsid w:val="00C0466E"/>
    <w:rsid w:val="00C04CEF"/>
    <w:rsid w:val="00C0662F"/>
    <w:rsid w:val="00C11943"/>
    <w:rsid w:val="00C12E96"/>
    <w:rsid w:val="00C14763"/>
    <w:rsid w:val="00C16141"/>
    <w:rsid w:val="00C16BD4"/>
    <w:rsid w:val="00C2363F"/>
    <w:rsid w:val="00C236C8"/>
    <w:rsid w:val="00C260B1"/>
    <w:rsid w:val="00C26E56"/>
    <w:rsid w:val="00C31406"/>
    <w:rsid w:val="00C3242A"/>
    <w:rsid w:val="00C35E00"/>
    <w:rsid w:val="00C37194"/>
    <w:rsid w:val="00C40637"/>
    <w:rsid w:val="00C40EB8"/>
    <w:rsid w:val="00C40F6C"/>
    <w:rsid w:val="00C43D2A"/>
    <w:rsid w:val="00C44426"/>
    <w:rsid w:val="00C445F3"/>
    <w:rsid w:val="00C451F4"/>
    <w:rsid w:val="00C45EB1"/>
    <w:rsid w:val="00C54A3A"/>
    <w:rsid w:val="00C55405"/>
    <w:rsid w:val="00C55566"/>
    <w:rsid w:val="00C56448"/>
    <w:rsid w:val="00C611E5"/>
    <w:rsid w:val="00C667BE"/>
    <w:rsid w:val="00C6766B"/>
    <w:rsid w:val="00C72223"/>
    <w:rsid w:val="00C7425A"/>
    <w:rsid w:val="00C76417"/>
    <w:rsid w:val="00C7661D"/>
    <w:rsid w:val="00C7726F"/>
    <w:rsid w:val="00C823DA"/>
    <w:rsid w:val="00C8259F"/>
    <w:rsid w:val="00C82746"/>
    <w:rsid w:val="00C8312F"/>
    <w:rsid w:val="00C84C47"/>
    <w:rsid w:val="00C858A4"/>
    <w:rsid w:val="00C86AFA"/>
    <w:rsid w:val="00CA0A7D"/>
    <w:rsid w:val="00CA176B"/>
    <w:rsid w:val="00CA1FD4"/>
    <w:rsid w:val="00CA33EE"/>
    <w:rsid w:val="00CA5350"/>
    <w:rsid w:val="00CB18D0"/>
    <w:rsid w:val="00CB1C8A"/>
    <w:rsid w:val="00CB24F5"/>
    <w:rsid w:val="00CB2663"/>
    <w:rsid w:val="00CB3BBE"/>
    <w:rsid w:val="00CB5030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13E2"/>
    <w:rsid w:val="00CE31A6"/>
    <w:rsid w:val="00CE7A69"/>
    <w:rsid w:val="00CF09AA"/>
    <w:rsid w:val="00CF0FF4"/>
    <w:rsid w:val="00CF189C"/>
    <w:rsid w:val="00CF4813"/>
    <w:rsid w:val="00CF5233"/>
    <w:rsid w:val="00CF7AC0"/>
    <w:rsid w:val="00D0154E"/>
    <w:rsid w:val="00D029B8"/>
    <w:rsid w:val="00D02F60"/>
    <w:rsid w:val="00D0464E"/>
    <w:rsid w:val="00D04A96"/>
    <w:rsid w:val="00D07A7B"/>
    <w:rsid w:val="00D10E06"/>
    <w:rsid w:val="00D15197"/>
    <w:rsid w:val="00D15B22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34B1"/>
    <w:rsid w:val="00D47D7A"/>
    <w:rsid w:val="00D50ABD"/>
    <w:rsid w:val="00D55290"/>
    <w:rsid w:val="00D560A5"/>
    <w:rsid w:val="00D57791"/>
    <w:rsid w:val="00D6046A"/>
    <w:rsid w:val="00D60F9F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7AA6"/>
    <w:rsid w:val="00D80E7D"/>
    <w:rsid w:val="00D81397"/>
    <w:rsid w:val="00D837D7"/>
    <w:rsid w:val="00D848B9"/>
    <w:rsid w:val="00D877A0"/>
    <w:rsid w:val="00D903B7"/>
    <w:rsid w:val="00D90E69"/>
    <w:rsid w:val="00D91368"/>
    <w:rsid w:val="00D93106"/>
    <w:rsid w:val="00D933E9"/>
    <w:rsid w:val="00D9505D"/>
    <w:rsid w:val="00D953D0"/>
    <w:rsid w:val="00D9598B"/>
    <w:rsid w:val="00D959F5"/>
    <w:rsid w:val="00D96884"/>
    <w:rsid w:val="00DA3FDD"/>
    <w:rsid w:val="00DA484E"/>
    <w:rsid w:val="00DA7017"/>
    <w:rsid w:val="00DA7028"/>
    <w:rsid w:val="00DB17EF"/>
    <w:rsid w:val="00DB1AD2"/>
    <w:rsid w:val="00DB2B58"/>
    <w:rsid w:val="00DB4C6F"/>
    <w:rsid w:val="00DB5206"/>
    <w:rsid w:val="00DB6276"/>
    <w:rsid w:val="00DB62CE"/>
    <w:rsid w:val="00DB63F5"/>
    <w:rsid w:val="00DC1C6B"/>
    <w:rsid w:val="00DC2C2E"/>
    <w:rsid w:val="00DC336B"/>
    <w:rsid w:val="00DC4AF0"/>
    <w:rsid w:val="00DC7886"/>
    <w:rsid w:val="00DD0CF2"/>
    <w:rsid w:val="00DE00B2"/>
    <w:rsid w:val="00DE1554"/>
    <w:rsid w:val="00DE2901"/>
    <w:rsid w:val="00DE4D3B"/>
    <w:rsid w:val="00DE590F"/>
    <w:rsid w:val="00DE7DC1"/>
    <w:rsid w:val="00DF1205"/>
    <w:rsid w:val="00DF3F7E"/>
    <w:rsid w:val="00DF7648"/>
    <w:rsid w:val="00E00E29"/>
    <w:rsid w:val="00E02BAB"/>
    <w:rsid w:val="00E04CEB"/>
    <w:rsid w:val="00E060BC"/>
    <w:rsid w:val="00E10179"/>
    <w:rsid w:val="00E11420"/>
    <w:rsid w:val="00E132FB"/>
    <w:rsid w:val="00E14DCA"/>
    <w:rsid w:val="00E170B7"/>
    <w:rsid w:val="00E177DD"/>
    <w:rsid w:val="00E17915"/>
    <w:rsid w:val="00E17D43"/>
    <w:rsid w:val="00E2022A"/>
    <w:rsid w:val="00E20900"/>
    <w:rsid w:val="00E20C7F"/>
    <w:rsid w:val="00E2396E"/>
    <w:rsid w:val="00E24728"/>
    <w:rsid w:val="00E276AC"/>
    <w:rsid w:val="00E30696"/>
    <w:rsid w:val="00E34A35"/>
    <w:rsid w:val="00E365F9"/>
    <w:rsid w:val="00E37C2F"/>
    <w:rsid w:val="00E41C28"/>
    <w:rsid w:val="00E4348C"/>
    <w:rsid w:val="00E46308"/>
    <w:rsid w:val="00E51E17"/>
    <w:rsid w:val="00E51FC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393"/>
    <w:rsid w:val="00E636FA"/>
    <w:rsid w:val="00E63D1E"/>
    <w:rsid w:val="00E66C50"/>
    <w:rsid w:val="00E679D3"/>
    <w:rsid w:val="00E70F16"/>
    <w:rsid w:val="00E71208"/>
    <w:rsid w:val="00E71444"/>
    <w:rsid w:val="00E71C91"/>
    <w:rsid w:val="00E720A1"/>
    <w:rsid w:val="00E75DDA"/>
    <w:rsid w:val="00E773E8"/>
    <w:rsid w:val="00E7749A"/>
    <w:rsid w:val="00E77C1E"/>
    <w:rsid w:val="00E83ADD"/>
    <w:rsid w:val="00E84F38"/>
    <w:rsid w:val="00E85623"/>
    <w:rsid w:val="00E87441"/>
    <w:rsid w:val="00E91FAE"/>
    <w:rsid w:val="00E96E3F"/>
    <w:rsid w:val="00EA1F59"/>
    <w:rsid w:val="00EA270C"/>
    <w:rsid w:val="00EA4974"/>
    <w:rsid w:val="00EA4DC4"/>
    <w:rsid w:val="00EA532E"/>
    <w:rsid w:val="00EB06D9"/>
    <w:rsid w:val="00EB192B"/>
    <w:rsid w:val="00EB19ED"/>
    <w:rsid w:val="00EB1CAB"/>
    <w:rsid w:val="00EC062A"/>
    <w:rsid w:val="00EC0F5A"/>
    <w:rsid w:val="00EC4265"/>
    <w:rsid w:val="00EC4CEB"/>
    <w:rsid w:val="00EC527D"/>
    <w:rsid w:val="00EC659E"/>
    <w:rsid w:val="00EC6AAC"/>
    <w:rsid w:val="00ED2072"/>
    <w:rsid w:val="00ED2AE0"/>
    <w:rsid w:val="00ED3771"/>
    <w:rsid w:val="00ED379F"/>
    <w:rsid w:val="00ED5553"/>
    <w:rsid w:val="00ED5E36"/>
    <w:rsid w:val="00ED6961"/>
    <w:rsid w:val="00EE48D7"/>
    <w:rsid w:val="00EE7FD0"/>
    <w:rsid w:val="00EF0B96"/>
    <w:rsid w:val="00EF20D7"/>
    <w:rsid w:val="00EF3486"/>
    <w:rsid w:val="00EF47AF"/>
    <w:rsid w:val="00EF53B6"/>
    <w:rsid w:val="00EF54F6"/>
    <w:rsid w:val="00F00B73"/>
    <w:rsid w:val="00F01C38"/>
    <w:rsid w:val="00F0619D"/>
    <w:rsid w:val="00F115CA"/>
    <w:rsid w:val="00F14817"/>
    <w:rsid w:val="00F14EBA"/>
    <w:rsid w:val="00F1510F"/>
    <w:rsid w:val="00F1533A"/>
    <w:rsid w:val="00F15E5A"/>
    <w:rsid w:val="00F17F0A"/>
    <w:rsid w:val="00F232AD"/>
    <w:rsid w:val="00F2668F"/>
    <w:rsid w:val="00F2742F"/>
    <w:rsid w:val="00F2753B"/>
    <w:rsid w:val="00F27790"/>
    <w:rsid w:val="00F33F8B"/>
    <w:rsid w:val="00F340B2"/>
    <w:rsid w:val="00F34E63"/>
    <w:rsid w:val="00F3797D"/>
    <w:rsid w:val="00F43390"/>
    <w:rsid w:val="00F443B2"/>
    <w:rsid w:val="00F458D8"/>
    <w:rsid w:val="00F50237"/>
    <w:rsid w:val="00F53596"/>
    <w:rsid w:val="00F543C4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0F19"/>
    <w:rsid w:val="00F81FAD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076B"/>
    <w:rsid w:val="00FB1069"/>
    <w:rsid w:val="00FB121C"/>
    <w:rsid w:val="00FB1CDD"/>
    <w:rsid w:val="00FB1FBF"/>
    <w:rsid w:val="00FB2C2F"/>
    <w:rsid w:val="00FB305C"/>
    <w:rsid w:val="00FB32A5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616A"/>
    <w:rsid w:val="00FE730A"/>
    <w:rsid w:val="00FE75FD"/>
    <w:rsid w:val="00FF1DD7"/>
    <w:rsid w:val="00FF4453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663C46"/>
  <w15:docId w15:val="{E558014C-511F-4816-A011-02385CF6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16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9E3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7BD7"/>
    <w:pPr>
      <w:widowControl w:val="0"/>
      <w:autoSpaceDE w:val="0"/>
      <w:autoSpaceDN w:val="0"/>
      <w:adjustRightInd w:val="0"/>
      <w:spacing w:after="12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7BD7"/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E3DB5"/>
    <w:rPr>
      <w:rFonts w:ascii="Times New Roman" w:hAnsi="Times New Roman"/>
      <w:b/>
      <w:bCs/>
      <w:sz w:val="36"/>
      <w:szCs w:val="36"/>
    </w:rPr>
  </w:style>
  <w:style w:type="character" w:customStyle="1" w:styleId="fn-ref">
    <w:name w:val="fn-ref"/>
    <w:basedOn w:val="Domylnaczcionkaakapitu"/>
    <w:rsid w:val="009E3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LC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518A2B-FEAD-4683-B618-B82895CB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Lisek Joanna</dc:creator>
  <cp:lastModifiedBy>KGHM</cp:lastModifiedBy>
  <cp:revision>2</cp:revision>
  <cp:lastPrinted>2012-04-23T06:39:00Z</cp:lastPrinted>
  <dcterms:created xsi:type="dcterms:W3CDTF">2023-01-11T14:25:00Z</dcterms:created>
  <dcterms:modified xsi:type="dcterms:W3CDTF">2023-01-11T14:25:00Z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MF\ALJO;Lisek Joanna</vt:lpwstr>
  </property>
  <property fmtid="{D5CDD505-2E9C-101B-9397-08002B2CF9AE}" pid="6" name="MFClassificationDate">
    <vt:lpwstr>2022-01-24T12:50:12.5840962+01:00</vt:lpwstr>
  </property>
  <property fmtid="{D5CDD505-2E9C-101B-9397-08002B2CF9AE}" pid="7" name="MFClassifiedBySID">
    <vt:lpwstr>MF\S-1-5-21-1525952054-1005573771-2909822258-4723</vt:lpwstr>
  </property>
  <property fmtid="{D5CDD505-2E9C-101B-9397-08002B2CF9AE}" pid="8" name="MFGRNItemId">
    <vt:lpwstr>GRN-9957570a-f859-40de-8b89-0a1f77d4f945</vt:lpwstr>
  </property>
  <property fmtid="{D5CDD505-2E9C-101B-9397-08002B2CF9AE}" pid="9" name="MFHash">
    <vt:lpwstr>z6VGtLLdWtdLY5OcEMxtjI8sSgdbvSxiGVD1x/yCg20=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