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7CE7" w14:textId="79E67559" w:rsidR="0074060B" w:rsidRDefault="00995003" w:rsidP="00995003">
      <w:pPr>
        <w:pStyle w:val="OZNPROJEKTUwskazaniedatylubwersjiprojektu"/>
      </w:pPr>
      <w:r>
        <w:t xml:space="preserve">Projekt z dnia </w:t>
      </w:r>
      <w:r w:rsidR="00987CC0">
        <w:t>1</w:t>
      </w:r>
      <w:r w:rsidR="00132BA7">
        <w:t>2</w:t>
      </w:r>
      <w:r>
        <w:t xml:space="preserve"> </w:t>
      </w:r>
      <w:r w:rsidR="00652CDD">
        <w:t xml:space="preserve">stycznia </w:t>
      </w:r>
      <w:r>
        <w:t>202</w:t>
      </w:r>
      <w:r w:rsidR="00652CDD">
        <w:t>3</w:t>
      </w:r>
      <w:r>
        <w:t xml:space="preserve"> r.</w:t>
      </w:r>
    </w:p>
    <w:p w14:paraId="3EA1A3E7" w14:textId="77777777" w:rsidR="00F22EF8" w:rsidRDefault="00F22EF8" w:rsidP="00F22EF8">
      <w:pPr>
        <w:pStyle w:val="OZNRODZAKTUtznustawalubrozporzdzenieiorganwydajcy"/>
      </w:pPr>
      <w:r>
        <w:t>Rozporządzenie</w:t>
      </w:r>
    </w:p>
    <w:p w14:paraId="5A19A3AB" w14:textId="77777777" w:rsidR="00F22EF8" w:rsidRDefault="00F22EF8" w:rsidP="00F22EF8">
      <w:pPr>
        <w:pStyle w:val="OZNRODZAKTUtznustawalubrozporzdzenieiorganwydajcy"/>
        <w:rPr>
          <w:rStyle w:val="IGPindeksgrnyipogrubienie"/>
        </w:rPr>
      </w:pPr>
      <w:r>
        <w:t xml:space="preserve"> Minist</w:t>
      </w:r>
      <w:r w:rsidR="00C34ADE">
        <w:t>ra Rodziny i Polityki</w:t>
      </w:r>
      <w:r w:rsidR="00C34ADE" w:rsidRPr="00C34ADE">
        <w:t xml:space="preserve"> </w:t>
      </w:r>
      <w:r w:rsidR="00C34ADE" w:rsidRPr="00930636">
        <w:t>SPOŁECZNEJ</w:t>
      </w:r>
      <w:r w:rsidR="00C34ADE" w:rsidRPr="0078497B">
        <w:rPr>
          <w:rStyle w:val="IGPindeksgrnyipogrubienie"/>
        </w:rPr>
        <w:footnoteReference w:customMarkFollows="1" w:id="1"/>
        <w:t>1)</w:t>
      </w:r>
    </w:p>
    <w:p w14:paraId="24A8AD4A" w14:textId="207E85AB" w:rsidR="00736248" w:rsidRDefault="00736248" w:rsidP="00736248">
      <w:pPr>
        <w:pStyle w:val="DATAAKTUdatauchwalenialubwydaniaaktu"/>
      </w:pPr>
      <w:r>
        <w:t>z dnia …………………</w:t>
      </w:r>
      <w:r w:rsidR="00F277A4">
        <w:t xml:space="preserve"> </w:t>
      </w:r>
      <w:r>
        <w:t>202</w:t>
      </w:r>
      <w:r w:rsidR="00995003">
        <w:t>3</w:t>
      </w:r>
      <w:r>
        <w:t xml:space="preserve"> r.</w:t>
      </w:r>
    </w:p>
    <w:p w14:paraId="760CC55F" w14:textId="77777777" w:rsidR="00F22EF8" w:rsidRDefault="00843C20" w:rsidP="00F22EF8">
      <w:pPr>
        <w:pStyle w:val="TYTUAKTUprzedmiotregulacjiustawylubrozporzdzenia"/>
      </w:pPr>
      <w:r>
        <w:t>zmieniające</w:t>
      </w:r>
      <w:r w:rsidR="00F22EF8">
        <w:t xml:space="preserve"> </w:t>
      </w:r>
      <w:r>
        <w:t>rozporządzenie</w:t>
      </w:r>
      <w:r w:rsidR="00F22EF8">
        <w:t xml:space="preserve"> w sprawie </w:t>
      </w:r>
      <w:r w:rsidR="003E484B">
        <w:t xml:space="preserve">warunków wynagradzania za pracę i przyznawania innych świadczeń związanych z pracą dla pracowników zatrudnionych w niektórych państwowych jednostkach budżetowych działających w ochronie zdrowia </w:t>
      </w:r>
    </w:p>
    <w:p w14:paraId="62FCD761" w14:textId="7F7B83F2" w:rsidR="00C34ADE" w:rsidRDefault="00C34ADE" w:rsidP="00C34ADE">
      <w:pPr>
        <w:pStyle w:val="NIEARTTEKSTtekstnieartykuowanynppodstprawnarozplubpreambua"/>
      </w:pPr>
      <w:r w:rsidRPr="00930636">
        <w:t>Na podstawie</w:t>
      </w:r>
      <w:r>
        <w:t xml:space="preserve"> </w:t>
      </w:r>
      <w:r w:rsidRPr="00930636">
        <w:t>art. 77</w:t>
      </w:r>
      <w:r w:rsidRPr="00AE13C8">
        <w:t>³</w:t>
      </w:r>
      <w:r w:rsidRPr="00930636">
        <w:t xml:space="preserve"> § 1 u</w:t>
      </w:r>
      <w:r>
        <w:t xml:space="preserve">stawy z dnia 26 czerwca 1974 r. </w:t>
      </w:r>
      <w:r w:rsidRPr="004A0A1E">
        <w:t>–</w:t>
      </w:r>
      <w:r>
        <w:t xml:space="preserve"> Kodeks pracy </w:t>
      </w:r>
      <w:r w:rsidRPr="00930636">
        <w:t xml:space="preserve">(Dz. U. </w:t>
      </w:r>
      <w:r w:rsidR="00B6289B">
        <w:br/>
      </w:r>
      <w:r w:rsidRPr="00930636">
        <w:t>z</w:t>
      </w:r>
      <w:r w:rsidR="0074060B">
        <w:t> </w:t>
      </w:r>
      <w:r w:rsidR="007242F0">
        <w:t>2022 r. poz. 1510</w:t>
      </w:r>
      <w:r w:rsidR="00B6289B">
        <w:t>,</w:t>
      </w:r>
      <w:r w:rsidR="007242F0">
        <w:t xml:space="preserve"> 1700</w:t>
      </w:r>
      <w:r w:rsidR="00B6289B">
        <w:t xml:space="preserve"> i 2140</w:t>
      </w:r>
      <w:r>
        <w:t xml:space="preserve">) </w:t>
      </w:r>
      <w:r w:rsidRPr="00930636">
        <w:t>zarządza się, co następuje:</w:t>
      </w:r>
    </w:p>
    <w:p w14:paraId="18DF8679" w14:textId="26D4CF52" w:rsidR="00F0660A" w:rsidRDefault="00F0660A" w:rsidP="00F0660A">
      <w:pPr>
        <w:pStyle w:val="ARTartustawynprozporzdzenia"/>
      </w:pPr>
      <w:r w:rsidRPr="005C6E1A">
        <w:rPr>
          <w:rStyle w:val="Ppogrubienie"/>
        </w:rPr>
        <w:t>§ 1.</w:t>
      </w:r>
      <w:r w:rsidRPr="00ED2352">
        <w:t xml:space="preserve"> W rozporządzeniu Ministra Pracy i Polityki Społecznej z dnia 3</w:t>
      </w:r>
      <w:r w:rsidR="003E484B">
        <w:t>0</w:t>
      </w:r>
      <w:r>
        <w:t xml:space="preserve"> </w:t>
      </w:r>
      <w:r w:rsidR="003E484B">
        <w:t>kwietnia</w:t>
      </w:r>
      <w:r>
        <w:t xml:space="preserve"> </w:t>
      </w:r>
      <w:r>
        <w:br/>
      </w:r>
      <w:r w:rsidRPr="00ED2352">
        <w:t>20</w:t>
      </w:r>
      <w:r w:rsidR="003E484B">
        <w:t>08</w:t>
      </w:r>
      <w:r w:rsidRPr="00ED2352">
        <w:t xml:space="preserve"> r. w sprawie </w:t>
      </w:r>
      <w:r w:rsidR="003E484B">
        <w:t xml:space="preserve">warunków wynagradzania za </w:t>
      </w:r>
      <w:r>
        <w:t xml:space="preserve">pracę i przyznawania innych świadczeń związanych z pracą dla pracowników </w:t>
      </w:r>
      <w:r w:rsidR="003E484B">
        <w:t>zatrudnionych w niektórych państwowych jednostkach budżetowych dział</w:t>
      </w:r>
      <w:r w:rsidR="00E059EB">
        <w:t>ających w ochronie zdrowia (Dz. U</w:t>
      </w:r>
      <w:r w:rsidR="003E484B">
        <w:t>. z 2022</w:t>
      </w:r>
      <w:r>
        <w:t xml:space="preserve"> r. </w:t>
      </w:r>
      <w:r w:rsidRPr="00ED2352">
        <w:t xml:space="preserve">poz. </w:t>
      </w:r>
      <w:r w:rsidR="003E484B">
        <w:t>154</w:t>
      </w:r>
      <w:r w:rsidR="007242F0">
        <w:t xml:space="preserve"> i 858</w:t>
      </w:r>
      <w:r w:rsidRPr="00ED2352">
        <w:t>)</w:t>
      </w:r>
      <w:r>
        <w:t xml:space="preserve"> </w:t>
      </w:r>
      <w:r w:rsidRPr="009A5C66">
        <w:t xml:space="preserve">załącznik </w:t>
      </w:r>
      <w:r>
        <w:t xml:space="preserve">nr </w:t>
      </w:r>
      <w:r w:rsidRPr="009A5C66">
        <w:t>1 do</w:t>
      </w:r>
      <w:r w:rsidR="0074060B">
        <w:t> </w:t>
      </w:r>
      <w:r w:rsidRPr="009A5C66">
        <w:t>rozporządzeni</w:t>
      </w:r>
      <w:r>
        <w:t xml:space="preserve">a otrzymuje brzmienie określone </w:t>
      </w:r>
      <w:r w:rsidRPr="009A5C66">
        <w:t>w załączniku do niniejszego rozporządzenia</w:t>
      </w:r>
      <w:r>
        <w:t>.</w:t>
      </w:r>
    </w:p>
    <w:p w14:paraId="52368874" w14:textId="48316433" w:rsidR="00F0660A" w:rsidRDefault="00F0660A" w:rsidP="00F0660A">
      <w:pPr>
        <w:pStyle w:val="ARTartustawynprozporzdzenia"/>
      </w:pPr>
      <w:r>
        <w:rPr>
          <w:rStyle w:val="Ppogrubienie"/>
        </w:rPr>
        <w:t>§</w:t>
      </w:r>
      <w:r w:rsidR="00AC646A">
        <w:rPr>
          <w:rStyle w:val="Ppogrubienie"/>
        </w:rPr>
        <w:t xml:space="preserve"> </w:t>
      </w:r>
      <w:r w:rsidRPr="00884DEE">
        <w:rPr>
          <w:rStyle w:val="Ppogrubienie"/>
        </w:rPr>
        <w:t>2.</w:t>
      </w:r>
      <w:r w:rsidRPr="003B104A">
        <w:t xml:space="preserve"> </w:t>
      </w:r>
      <w:r w:rsidRPr="00884DEE">
        <w:t>Miesięczne</w:t>
      </w:r>
      <w:r w:rsidRPr="003B104A">
        <w:t xml:space="preserve"> stawki wynagrodzenia zasadniczego określone w załączniku</w:t>
      </w:r>
      <w:r>
        <w:t xml:space="preserve"> </w:t>
      </w:r>
      <w:r w:rsidRPr="003B104A">
        <w:t>do</w:t>
      </w:r>
      <w:r>
        <w:t> </w:t>
      </w:r>
      <w:r w:rsidRPr="003B104A">
        <w:t>niniejszego rozporządzenia mają zastosowanie do wynagrodzeń należnych od dnia 1</w:t>
      </w:r>
      <w:r>
        <w:t> </w:t>
      </w:r>
      <w:r w:rsidRPr="003B104A">
        <w:t>stycznia 20</w:t>
      </w:r>
      <w:r w:rsidR="00AC646A">
        <w:t>2</w:t>
      </w:r>
      <w:r w:rsidR="00C756C7">
        <w:t xml:space="preserve">3 </w:t>
      </w:r>
      <w:r w:rsidRPr="003B104A">
        <w:t xml:space="preserve">r. </w:t>
      </w:r>
    </w:p>
    <w:p w14:paraId="111DA256" w14:textId="77777777" w:rsidR="00A651FC" w:rsidRDefault="00A230C2" w:rsidP="00AC646A">
      <w:pPr>
        <w:pStyle w:val="ARTartustawynprozporzdzenia"/>
      </w:pPr>
      <w:r>
        <w:rPr>
          <w:rStyle w:val="Ppogrubienie"/>
        </w:rPr>
        <w:t>§</w:t>
      </w:r>
      <w:r w:rsidR="00AC646A" w:rsidRPr="00AD5D9E">
        <w:rPr>
          <w:rStyle w:val="Ppogrubienie"/>
        </w:rPr>
        <w:t xml:space="preserve"> </w:t>
      </w:r>
      <w:r w:rsidR="00AC646A">
        <w:rPr>
          <w:rStyle w:val="Ppogrubienie"/>
        </w:rPr>
        <w:t>3</w:t>
      </w:r>
      <w:r w:rsidR="00AC646A" w:rsidRPr="00AD5D9E">
        <w:rPr>
          <w:rStyle w:val="Ppogrubienie"/>
        </w:rPr>
        <w:t>.</w:t>
      </w:r>
      <w:r w:rsidR="00AC646A">
        <w:rPr>
          <w:rStyle w:val="Ppogrubienie"/>
        </w:rPr>
        <w:t xml:space="preserve"> </w:t>
      </w:r>
      <w:r w:rsidR="00AC646A" w:rsidRPr="00AF4F87">
        <w:t xml:space="preserve">Rozporządzenie wchodzi w życie </w:t>
      </w:r>
      <w:r w:rsidR="00AC646A">
        <w:t>z dniem następującym po dniu ogłoszenia</w:t>
      </w:r>
      <w:r w:rsidR="00AC646A" w:rsidRPr="00AF4F87">
        <w:t>.</w:t>
      </w:r>
    </w:p>
    <w:p w14:paraId="38E968B4" w14:textId="77777777" w:rsidR="0074060B" w:rsidRDefault="0074060B" w:rsidP="00AC646A">
      <w:pPr>
        <w:pStyle w:val="ARTartustawynprozporzdzenia"/>
      </w:pPr>
    </w:p>
    <w:p w14:paraId="6D62825A" w14:textId="77777777" w:rsidR="0074060B" w:rsidRDefault="00A651FC" w:rsidP="00A651FC">
      <w:pPr>
        <w:pStyle w:val="NAZORGWYDnazwaorganuwydajcegoprojektowanyakt"/>
      </w:pPr>
      <w:r>
        <w:t xml:space="preserve">MINISTER rODZINY </w:t>
      </w:r>
    </w:p>
    <w:p w14:paraId="772FA30A" w14:textId="77777777" w:rsidR="00C34ADE" w:rsidRDefault="00A651FC" w:rsidP="00A651FC">
      <w:pPr>
        <w:pStyle w:val="NAZORGWYDnazwaorganuwydajcegoprojektowanyakt"/>
      </w:pPr>
      <w:r>
        <w:t>I POLITYKI SPOŁECZNEJ</w:t>
      </w:r>
    </w:p>
    <w:p w14:paraId="250E38D4" w14:textId="097EED72" w:rsidR="002B0D5F" w:rsidRDefault="0074060B" w:rsidP="00E41C6D">
      <w:pPr>
        <w:pStyle w:val="NAZORGWYDnazwaorganuwydajcegoprojektowanyakt"/>
      </w:pPr>
      <w:r>
        <w:t>Marlena maląg</w:t>
      </w:r>
    </w:p>
    <w:p w14:paraId="46BBAB44" w14:textId="77777777" w:rsidR="00EB24C3" w:rsidRDefault="00EB24C3" w:rsidP="00EB24C3">
      <w:pPr>
        <w:pStyle w:val="OZNPARAFYADNOTACJE"/>
      </w:pPr>
    </w:p>
    <w:p w14:paraId="08B45542" w14:textId="77777777" w:rsidR="00EB24C3" w:rsidRDefault="00EB24C3" w:rsidP="00EB24C3">
      <w:pPr>
        <w:pStyle w:val="OZNPARAFYADNOTACJE"/>
      </w:pPr>
    </w:p>
    <w:p w14:paraId="144F38CB" w14:textId="28A623B3" w:rsidR="00EB24C3" w:rsidRPr="00930302" w:rsidRDefault="00EB24C3" w:rsidP="00EB24C3">
      <w:pPr>
        <w:pStyle w:val="OZNPARAFYADNOTACJE"/>
      </w:pPr>
      <w:r w:rsidRPr="00930302">
        <w:t>Za zgodność pod względem prawnym, legislacyjnym i redakcyjnym</w:t>
      </w:r>
    </w:p>
    <w:p w14:paraId="3E428083" w14:textId="77777777" w:rsidR="00EB24C3" w:rsidRPr="00930302" w:rsidRDefault="00EB24C3" w:rsidP="00EB24C3">
      <w:pPr>
        <w:pStyle w:val="OZNPARAFYADNOTACJE"/>
      </w:pPr>
      <w:r w:rsidRPr="00930302">
        <w:t xml:space="preserve">                                   Magdalena Fabisiak</w:t>
      </w:r>
    </w:p>
    <w:p w14:paraId="18490758" w14:textId="77777777" w:rsidR="00EB24C3" w:rsidRPr="00930302" w:rsidRDefault="00EB24C3" w:rsidP="00EB24C3">
      <w:pPr>
        <w:pStyle w:val="OZNPARAFYADNOTACJE"/>
      </w:pPr>
      <w:r w:rsidRPr="00930302">
        <w:t xml:space="preserve">                 Zastępca Dyrektora Departamentu Prawnego </w:t>
      </w:r>
    </w:p>
    <w:p w14:paraId="44AB8812" w14:textId="77777777" w:rsidR="00EB24C3" w:rsidRPr="00930302" w:rsidRDefault="00EB24C3" w:rsidP="00EB24C3">
      <w:pPr>
        <w:pStyle w:val="OZNPARAFYADNOTACJE"/>
      </w:pPr>
      <w:r w:rsidRPr="00930302">
        <w:t xml:space="preserve">          w Ministerstwie Rodziny i Polityki Społecznej</w:t>
      </w:r>
    </w:p>
    <w:p w14:paraId="038FF0DC" w14:textId="77777777" w:rsidR="00EB24C3" w:rsidRPr="00930302" w:rsidRDefault="00EB24C3" w:rsidP="00EB24C3">
      <w:pPr>
        <w:pStyle w:val="OZNPARAFYADNOTACJE"/>
      </w:pPr>
      <w:r w:rsidRPr="00930302">
        <w:t xml:space="preserve">                           /-podpisano elektronicznie/</w:t>
      </w:r>
    </w:p>
    <w:p w14:paraId="6567D6A6" w14:textId="77777777" w:rsidR="00EB24C3" w:rsidRPr="00C34ADE" w:rsidRDefault="00EB24C3" w:rsidP="00EB24C3">
      <w:pPr>
        <w:pStyle w:val="OZNPARAFYADNOTACJE"/>
      </w:pPr>
    </w:p>
    <w:sectPr w:rsidR="00EB24C3" w:rsidRPr="00C34AD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55AB" w14:textId="77777777" w:rsidR="0005149E" w:rsidRDefault="0005149E">
      <w:r>
        <w:separator/>
      </w:r>
    </w:p>
  </w:endnote>
  <w:endnote w:type="continuationSeparator" w:id="0">
    <w:p w14:paraId="16709C21" w14:textId="77777777" w:rsidR="0005149E" w:rsidRDefault="0005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3DAC" w14:textId="77777777" w:rsidR="0005149E" w:rsidRDefault="0005149E">
      <w:r>
        <w:separator/>
      </w:r>
    </w:p>
  </w:footnote>
  <w:footnote w:type="continuationSeparator" w:id="0">
    <w:p w14:paraId="5D9324A0" w14:textId="77777777" w:rsidR="0005149E" w:rsidRDefault="0005149E">
      <w:r>
        <w:continuationSeparator/>
      </w:r>
    </w:p>
  </w:footnote>
  <w:footnote w:id="1">
    <w:p w14:paraId="5A6B4480" w14:textId="04980F69" w:rsidR="00C34ADE" w:rsidRDefault="00C34ADE" w:rsidP="00C34ADE">
      <w:pPr>
        <w:pStyle w:val="ODNONIKtreodnonika"/>
      </w:pPr>
      <w:r>
        <w:rPr>
          <w:rStyle w:val="Odwoanieprzypisudolnego"/>
        </w:rPr>
        <w:t>1)</w:t>
      </w:r>
      <w:r>
        <w:tab/>
        <w:t>Minister</w:t>
      </w:r>
      <w:r w:rsidR="0074060B">
        <w:t xml:space="preserve"> Rodziny i Polityki Społecznej </w:t>
      </w:r>
      <w:r w:rsidR="0074060B" w:rsidRPr="002A11D8">
        <w:t>kieruje działem administracji rządowej – praca</w:t>
      </w:r>
      <w:r w:rsidR="0074060B">
        <w:t>, na podstawie § 1 ust.</w:t>
      </w:r>
      <w:r w:rsidR="00362B8B">
        <w:t> </w:t>
      </w:r>
      <w:r w:rsidR="0074060B">
        <w:t>2 pkt 3</w:t>
      </w:r>
      <w:r w:rsidR="0074060B" w:rsidRPr="002A11D8">
        <w:t xml:space="preserve"> rozporządzenia </w:t>
      </w:r>
      <w:r w:rsidR="0074060B">
        <w:t>Prezesa Rady Ministrów z dnia 6 października 2020</w:t>
      </w:r>
      <w:r w:rsidR="0074060B" w:rsidRPr="002A11D8">
        <w:t xml:space="preserve"> r. w sprawie szczegóło</w:t>
      </w:r>
      <w:r w:rsidR="0074060B">
        <w:t>wego zakresu działania Ministra Rodziny</w:t>
      </w:r>
      <w:r w:rsidR="0074060B" w:rsidRPr="002A11D8">
        <w:t xml:space="preserve"> i Polit</w:t>
      </w:r>
      <w:r w:rsidR="0074060B">
        <w:t xml:space="preserve">yki Społecznej (Dz. U. </w:t>
      </w:r>
      <w:r w:rsidR="00E41C6D">
        <w:t>z 2022 r. poz. 416</w:t>
      </w:r>
      <w:r w:rsidR="0074060B" w:rsidRPr="002A11D8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B91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41C6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D"/>
    <w:rsid w:val="000012DA"/>
    <w:rsid w:val="0000246E"/>
    <w:rsid w:val="0000345C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49E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8B4"/>
    <w:rsid w:val="0009732D"/>
    <w:rsid w:val="000973F0"/>
    <w:rsid w:val="000A1296"/>
    <w:rsid w:val="000A1C27"/>
    <w:rsid w:val="000A1DAD"/>
    <w:rsid w:val="000A2649"/>
    <w:rsid w:val="000A323B"/>
    <w:rsid w:val="000B298D"/>
    <w:rsid w:val="000B3F86"/>
    <w:rsid w:val="000B5B2D"/>
    <w:rsid w:val="000B5DCE"/>
    <w:rsid w:val="000C05BA"/>
    <w:rsid w:val="000C0E8F"/>
    <w:rsid w:val="000C4BC4"/>
    <w:rsid w:val="000C4FFC"/>
    <w:rsid w:val="000D0110"/>
    <w:rsid w:val="000D2468"/>
    <w:rsid w:val="000D318A"/>
    <w:rsid w:val="000D6173"/>
    <w:rsid w:val="000D6F83"/>
    <w:rsid w:val="000D7E5E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C1F"/>
    <w:rsid w:val="00131237"/>
    <w:rsid w:val="001329AC"/>
    <w:rsid w:val="00132BA7"/>
    <w:rsid w:val="00134CA0"/>
    <w:rsid w:val="0014026F"/>
    <w:rsid w:val="001446BC"/>
    <w:rsid w:val="00147A47"/>
    <w:rsid w:val="00147AA1"/>
    <w:rsid w:val="001520CF"/>
    <w:rsid w:val="0015667C"/>
    <w:rsid w:val="00157110"/>
    <w:rsid w:val="0015742A"/>
    <w:rsid w:val="00157DA1"/>
    <w:rsid w:val="00163147"/>
    <w:rsid w:val="00164342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2E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C0A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D5F"/>
    <w:rsid w:val="002B0F6B"/>
    <w:rsid w:val="002B23B8"/>
    <w:rsid w:val="002B4429"/>
    <w:rsid w:val="002B68A6"/>
    <w:rsid w:val="002B7FAF"/>
    <w:rsid w:val="002C54D2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4953"/>
    <w:rsid w:val="00321080"/>
    <w:rsid w:val="00322D45"/>
    <w:rsid w:val="0032569A"/>
    <w:rsid w:val="00325A1F"/>
    <w:rsid w:val="003268F9"/>
    <w:rsid w:val="00330BAF"/>
    <w:rsid w:val="00334E3A"/>
    <w:rsid w:val="003361DD"/>
    <w:rsid w:val="003367AC"/>
    <w:rsid w:val="00341A6A"/>
    <w:rsid w:val="00345B9C"/>
    <w:rsid w:val="00352DAE"/>
    <w:rsid w:val="00354EB9"/>
    <w:rsid w:val="003602AE"/>
    <w:rsid w:val="00360929"/>
    <w:rsid w:val="00360D3F"/>
    <w:rsid w:val="0036269B"/>
    <w:rsid w:val="00362B8B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84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749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16"/>
    <w:rsid w:val="00485FAD"/>
    <w:rsid w:val="00487AED"/>
    <w:rsid w:val="00491EDF"/>
    <w:rsid w:val="00492A3F"/>
    <w:rsid w:val="00494F62"/>
    <w:rsid w:val="004A2001"/>
    <w:rsid w:val="004A3590"/>
    <w:rsid w:val="004A6C99"/>
    <w:rsid w:val="004B00A7"/>
    <w:rsid w:val="004B25E2"/>
    <w:rsid w:val="004B34D7"/>
    <w:rsid w:val="004B5037"/>
    <w:rsid w:val="004B5B2F"/>
    <w:rsid w:val="004B626A"/>
    <w:rsid w:val="004B656F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0ADE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35D"/>
    <w:rsid w:val="00622D76"/>
    <w:rsid w:val="00622E4B"/>
    <w:rsid w:val="006333DA"/>
    <w:rsid w:val="00635134"/>
    <w:rsid w:val="006356E2"/>
    <w:rsid w:val="00642A65"/>
    <w:rsid w:val="00645DCE"/>
    <w:rsid w:val="006465AC"/>
    <w:rsid w:val="006465BF"/>
    <w:rsid w:val="00652CDD"/>
    <w:rsid w:val="00653B22"/>
    <w:rsid w:val="00657BF4"/>
    <w:rsid w:val="006603FB"/>
    <w:rsid w:val="006608DF"/>
    <w:rsid w:val="006623AC"/>
    <w:rsid w:val="006678AF"/>
    <w:rsid w:val="006701EF"/>
    <w:rsid w:val="00673BA5"/>
    <w:rsid w:val="00676ED6"/>
    <w:rsid w:val="00680058"/>
    <w:rsid w:val="00681F9F"/>
    <w:rsid w:val="006840EA"/>
    <w:rsid w:val="006844E2"/>
    <w:rsid w:val="00685267"/>
    <w:rsid w:val="006872AE"/>
    <w:rsid w:val="00687EF6"/>
    <w:rsid w:val="00690082"/>
    <w:rsid w:val="00690252"/>
    <w:rsid w:val="006946BB"/>
    <w:rsid w:val="006969FA"/>
    <w:rsid w:val="006A35D5"/>
    <w:rsid w:val="006A748A"/>
    <w:rsid w:val="006B4C27"/>
    <w:rsid w:val="006C419E"/>
    <w:rsid w:val="006C4A31"/>
    <w:rsid w:val="006C5AC2"/>
    <w:rsid w:val="006C6AFB"/>
    <w:rsid w:val="006D2735"/>
    <w:rsid w:val="006D2CF1"/>
    <w:rsid w:val="006D45B2"/>
    <w:rsid w:val="006D6609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7B7"/>
    <w:rsid w:val="00711221"/>
    <w:rsid w:val="00712675"/>
    <w:rsid w:val="00713808"/>
    <w:rsid w:val="007151B6"/>
    <w:rsid w:val="0071520D"/>
    <w:rsid w:val="00715281"/>
    <w:rsid w:val="00715846"/>
    <w:rsid w:val="00715EDB"/>
    <w:rsid w:val="007160D5"/>
    <w:rsid w:val="007163FB"/>
    <w:rsid w:val="00717C2E"/>
    <w:rsid w:val="007204FA"/>
    <w:rsid w:val="007213B3"/>
    <w:rsid w:val="007242F0"/>
    <w:rsid w:val="0072457F"/>
    <w:rsid w:val="00725406"/>
    <w:rsid w:val="0072621B"/>
    <w:rsid w:val="00730555"/>
    <w:rsid w:val="007312CC"/>
    <w:rsid w:val="00736248"/>
    <w:rsid w:val="00736A64"/>
    <w:rsid w:val="00737F6A"/>
    <w:rsid w:val="0074060B"/>
    <w:rsid w:val="007410B6"/>
    <w:rsid w:val="00744C6F"/>
    <w:rsid w:val="007457F6"/>
    <w:rsid w:val="00745ABB"/>
    <w:rsid w:val="00746E38"/>
    <w:rsid w:val="00747CD5"/>
    <w:rsid w:val="00753B51"/>
    <w:rsid w:val="00755AD7"/>
    <w:rsid w:val="00756629"/>
    <w:rsid w:val="007575D2"/>
    <w:rsid w:val="00757B4F"/>
    <w:rsid w:val="00757B6A"/>
    <w:rsid w:val="007610E0"/>
    <w:rsid w:val="00761A5D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BB0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B67"/>
    <w:rsid w:val="007C5BB7"/>
    <w:rsid w:val="007D07D5"/>
    <w:rsid w:val="007D157C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3C20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2BB"/>
    <w:rsid w:val="008E171D"/>
    <w:rsid w:val="008E2785"/>
    <w:rsid w:val="008E78A3"/>
    <w:rsid w:val="008F0654"/>
    <w:rsid w:val="008F06CB"/>
    <w:rsid w:val="008F2E83"/>
    <w:rsid w:val="008F3BFD"/>
    <w:rsid w:val="008F612A"/>
    <w:rsid w:val="008F6D50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694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CC0"/>
    <w:rsid w:val="00987E85"/>
    <w:rsid w:val="0099272A"/>
    <w:rsid w:val="0099500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704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0C2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1FC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5B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46A"/>
    <w:rsid w:val="00AD0E65"/>
    <w:rsid w:val="00AD2BF2"/>
    <w:rsid w:val="00AD4E90"/>
    <w:rsid w:val="00AD5422"/>
    <w:rsid w:val="00AE4179"/>
    <w:rsid w:val="00AE4425"/>
    <w:rsid w:val="00AE4FBE"/>
    <w:rsid w:val="00AE5BE7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E1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89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184"/>
    <w:rsid w:val="00B935A4"/>
    <w:rsid w:val="00BA561A"/>
    <w:rsid w:val="00BB0DC6"/>
    <w:rsid w:val="00BB14DE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4C1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97F"/>
    <w:rsid w:val="00C2363F"/>
    <w:rsid w:val="00C236C8"/>
    <w:rsid w:val="00C260B1"/>
    <w:rsid w:val="00C26E56"/>
    <w:rsid w:val="00C31406"/>
    <w:rsid w:val="00C34ADE"/>
    <w:rsid w:val="00C37194"/>
    <w:rsid w:val="00C40637"/>
    <w:rsid w:val="00C40F6C"/>
    <w:rsid w:val="00C44426"/>
    <w:rsid w:val="00C445F3"/>
    <w:rsid w:val="00C449F6"/>
    <w:rsid w:val="00C451F4"/>
    <w:rsid w:val="00C45EB1"/>
    <w:rsid w:val="00C54A3A"/>
    <w:rsid w:val="00C55566"/>
    <w:rsid w:val="00C56448"/>
    <w:rsid w:val="00C667BE"/>
    <w:rsid w:val="00C6766B"/>
    <w:rsid w:val="00C72223"/>
    <w:rsid w:val="00C756C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2DA"/>
    <w:rsid w:val="00CA565F"/>
    <w:rsid w:val="00CA58E0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F13"/>
    <w:rsid w:val="00CE31A6"/>
    <w:rsid w:val="00CF09AA"/>
    <w:rsid w:val="00CF4813"/>
    <w:rsid w:val="00CF5233"/>
    <w:rsid w:val="00CF6DB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926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9EB"/>
    <w:rsid w:val="00E060BC"/>
    <w:rsid w:val="00E06D26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1C6D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0C6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4C3"/>
    <w:rsid w:val="00EB402C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660A"/>
    <w:rsid w:val="00F115CA"/>
    <w:rsid w:val="00F14817"/>
    <w:rsid w:val="00F14EBA"/>
    <w:rsid w:val="00F1510F"/>
    <w:rsid w:val="00F1533A"/>
    <w:rsid w:val="00F15E5A"/>
    <w:rsid w:val="00F17F0A"/>
    <w:rsid w:val="00F22EF8"/>
    <w:rsid w:val="00F25742"/>
    <w:rsid w:val="00F2668F"/>
    <w:rsid w:val="00F2742F"/>
    <w:rsid w:val="00F2753B"/>
    <w:rsid w:val="00F277A4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73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31B"/>
    <w:rsid w:val="00FC06CE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0B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459F"/>
  <w15:docId w15:val="{6BBFED45-8C45-447B-911D-783E8123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5F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re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1D5E55-5351-41B8-91E9-136F59B1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Małgorzata Dobrowolska</dc:creator>
  <cp:lastModifiedBy>Agnieszka Grochala-Stec</cp:lastModifiedBy>
  <cp:revision>2</cp:revision>
  <cp:lastPrinted>2012-04-23T06:39:00Z</cp:lastPrinted>
  <dcterms:created xsi:type="dcterms:W3CDTF">2023-01-18T12:25:00Z</dcterms:created>
  <dcterms:modified xsi:type="dcterms:W3CDTF">2023-01-18T12:25:00Z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