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4BEE" w14:textId="136D9DDA" w:rsidR="00244AF5" w:rsidRDefault="00244AF5" w:rsidP="00244AF5">
      <w:pPr>
        <w:pStyle w:val="OZNPROJEKTUwskazaniedatylubwersjiprojektu"/>
      </w:pPr>
      <w:r>
        <w:t xml:space="preserve">Projekt z dnia </w:t>
      </w:r>
      <w:r w:rsidR="00FA77FB">
        <w:t>16</w:t>
      </w:r>
      <w:r w:rsidR="00294A8D">
        <w:t xml:space="preserve"> stycznia </w:t>
      </w:r>
      <w:r>
        <w:t>202</w:t>
      </w:r>
      <w:r w:rsidR="00294A8D">
        <w:t>3</w:t>
      </w:r>
      <w:r>
        <w:t xml:space="preserve"> r.</w:t>
      </w:r>
    </w:p>
    <w:p w14:paraId="41E48AE1" w14:textId="331B5C42" w:rsidR="00244AF5" w:rsidRDefault="00244AF5" w:rsidP="00244AF5">
      <w:pPr>
        <w:pStyle w:val="OZNRODZAKTUtznustawalubrozporzdzenieiorganwydajcy"/>
      </w:pPr>
      <w:r w:rsidRPr="002D63C3">
        <w:t>Rozporządzenie</w:t>
      </w:r>
    </w:p>
    <w:p w14:paraId="77B0B406" w14:textId="2CA9CBA9" w:rsidR="00244AF5" w:rsidRDefault="00244AF5" w:rsidP="00244AF5">
      <w:pPr>
        <w:pStyle w:val="OZNRODZAKTUtznustawalubrozporzdzenieiorganwydajcy"/>
      </w:pPr>
      <w:r w:rsidRPr="002D63C3">
        <w:t>Ministra Rozwoju</w:t>
      </w:r>
      <w:r>
        <w:t xml:space="preserve"> i Technologii</w:t>
      </w:r>
      <w:r w:rsidRPr="00244DBB">
        <w:rPr>
          <w:rStyle w:val="IGPindeksgrnyipogrubienie"/>
        </w:rPr>
        <w:footnoteReference w:id="1"/>
      </w:r>
      <w:r w:rsidRPr="00244DBB">
        <w:rPr>
          <w:rStyle w:val="IGPindeksgrnyipogrubienie"/>
        </w:rPr>
        <w:t>)</w:t>
      </w:r>
    </w:p>
    <w:p w14:paraId="50F745A9" w14:textId="77777777" w:rsidR="00244AF5" w:rsidRPr="002D63C3" w:rsidRDefault="00244AF5" w:rsidP="00244AF5">
      <w:pPr>
        <w:pStyle w:val="DATAAKTUdatauchwalenialubwydaniaaktu"/>
      </w:pPr>
      <w:r w:rsidRPr="002D63C3">
        <w:t>z dnia</w:t>
      </w:r>
      <w:r>
        <w:t xml:space="preserve"> </w:t>
      </w:r>
      <w:r w:rsidRPr="002D63C3">
        <w:t>………….</w:t>
      </w:r>
    </w:p>
    <w:p w14:paraId="39384B6C" w14:textId="081EEA5D" w:rsidR="00244AF5" w:rsidRPr="00963F51" w:rsidRDefault="00244AF5" w:rsidP="00244AF5">
      <w:pPr>
        <w:pStyle w:val="TYTUAKTUprzedmiotregulacjiustawylubrozporzdzenia"/>
      </w:pPr>
      <w:r>
        <w:t xml:space="preserve">zmieniające rozporządzenie </w:t>
      </w:r>
      <w:r w:rsidRPr="002D63C3">
        <w:t xml:space="preserve">w sprawie </w:t>
      </w:r>
      <w:r w:rsidR="00E20A76">
        <w:t>organizacji i trybu prowadzenia państwowego zasobu</w:t>
      </w:r>
      <w:r w:rsidR="00A50E64">
        <w:t xml:space="preserve"> geodez</w:t>
      </w:r>
      <w:r w:rsidR="00E20A76">
        <w:t>y</w:t>
      </w:r>
      <w:r w:rsidR="00A50E64">
        <w:t>j</w:t>
      </w:r>
      <w:r w:rsidR="00E20A76">
        <w:t xml:space="preserve">nego </w:t>
      </w:r>
      <w:r w:rsidR="00A50E64">
        <w:t>i kartografi</w:t>
      </w:r>
      <w:r w:rsidR="00E20A76">
        <w:t>cznego</w:t>
      </w:r>
    </w:p>
    <w:p w14:paraId="3FB23EB5" w14:textId="49A7B425" w:rsidR="00244AF5" w:rsidRPr="002D63C3" w:rsidRDefault="00244AF5" w:rsidP="00244AF5">
      <w:pPr>
        <w:pStyle w:val="NIEARTTEKSTtekstnieartykuowanynppodstprawnarozplubpreambua"/>
      </w:pPr>
      <w:r w:rsidRPr="002D63C3">
        <w:t>Na podstawie</w:t>
      </w:r>
      <w:r>
        <w:t xml:space="preserve"> art. </w:t>
      </w:r>
      <w:r w:rsidR="00320B77">
        <w:t>4</w:t>
      </w:r>
      <w:r w:rsidR="00E20A76">
        <w:t>0 ust. 8</w:t>
      </w:r>
      <w:r w:rsidR="00320B77">
        <w:t xml:space="preserve"> </w:t>
      </w:r>
      <w:r w:rsidR="00320B77" w:rsidRPr="002D63C3">
        <w:t>ustawy z</w:t>
      </w:r>
      <w:r w:rsidR="00320B77">
        <w:t> </w:t>
      </w:r>
      <w:r w:rsidR="00320B77" w:rsidRPr="002D63C3">
        <w:t>dnia 17</w:t>
      </w:r>
      <w:r w:rsidR="00320B77">
        <w:t> </w:t>
      </w:r>
      <w:r w:rsidR="00320B77" w:rsidRPr="002D63C3">
        <w:t>maja 1989</w:t>
      </w:r>
      <w:r w:rsidR="00320B77">
        <w:t> </w:t>
      </w:r>
      <w:r w:rsidR="00320B77" w:rsidRPr="002D63C3">
        <w:t xml:space="preserve">r. </w:t>
      </w:r>
      <w:bookmarkStart w:id="0" w:name="_Hlk121919349"/>
      <w:r w:rsidR="00320B77">
        <w:t>–</w:t>
      </w:r>
      <w:bookmarkEnd w:id="0"/>
      <w:r w:rsidR="00320B77">
        <w:t xml:space="preserve"> </w:t>
      </w:r>
      <w:r w:rsidR="00320B77" w:rsidRPr="002D63C3">
        <w:t>Prawo geodezyjne</w:t>
      </w:r>
      <w:r w:rsidR="00320B77">
        <w:t xml:space="preserve"> </w:t>
      </w:r>
      <w:r w:rsidR="00320B77" w:rsidRPr="002D63C3">
        <w:t>i</w:t>
      </w:r>
      <w:r w:rsidR="00320B77">
        <w:t> </w:t>
      </w:r>
      <w:r w:rsidR="00320B77" w:rsidRPr="002D63C3">
        <w:t>kartograficzne (Dz.</w:t>
      </w:r>
      <w:r w:rsidR="00320B77">
        <w:t xml:space="preserve"> </w:t>
      </w:r>
      <w:r w:rsidR="00320B77" w:rsidRPr="002D63C3">
        <w:t>U. z</w:t>
      </w:r>
      <w:r w:rsidR="00320B77">
        <w:t> 2021 </w:t>
      </w:r>
      <w:r w:rsidR="00320B77" w:rsidRPr="002D63C3">
        <w:t>r.</w:t>
      </w:r>
      <w:r w:rsidR="00320B77">
        <w:t xml:space="preserve"> poz. 1990 oraz z 2022 r. poz. 18</w:t>
      </w:r>
      <w:r w:rsidR="00E20A76">
        <w:t>64 i 2185</w:t>
      </w:r>
      <w:r w:rsidR="00320B77" w:rsidRPr="002D63C3">
        <w:t xml:space="preserve">) </w:t>
      </w:r>
      <w:r w:rsidRPr="002D63C3">
        <w:t>zarządza się, co następuje:</w:t>
      </w:r>
    </w:p>
    <w:p w14:paraId="3AD1F2D2" w14:textId="4714B5A3" w:rsidR="00BF02B0" w:rsidRDefault="00244AF5" w:rsidP="009D1CCC">
      <w:pPr>
        <w:pStyle w:val="ARTartustawynprozporzdzenia"/>
      </w:pPr>
      <w:r w:rsidRPr="00EB1E4E">
        <w:rPr>
          <w:rStyle w:val="Ppogrubienie"/>
        </w:rPr>
        <w:t>§ 1.</w:t>
      </w:r>
      <w:r>
        <w:t xml:space="preserve"> W rozporządzeniu </w:t>
      </w:r>
      <w:r w:rsidR="00320B77">
        <w:t>Ministra Rozwoju</w:t>
      </w:r>
      <w:r w:rsidR="00E20A76">
        <w:t>, Pracy i Technologii</w:t>
      </w:r>
      <w:r w:rsidR="00320B77">
        <w:t xml:space="preserve"> </w:t>
      </w:r>
      <w:r w:rsidR="00320B77" w:rsidRPr="00A47BED">
        <w:t xml:space="preserve">z dnia </w:t>
      </w:r>
      <w:r w:rsidR="00E20A76">
        <w:t>2</w:t>
      </w:r>
      <w:r w:rsidR="00320B77" w:rsidRPr="00A47BED">
        <w:t xml:space="preserve"> </w:t>
      </w:r>
      <w:r w:rsidR="00E20A76">
        <w:t>kwietnia</w:t>
      </w:r>
      <w:r w:rsidR="00320B77" w:rsidRPr="00A47BED">
        <w:t xml:space="preserve"> 202</w:t>
      </w:r>
      <w:r w:rsidR="00E20A76">
        <w:t>1</w:t>
      </w:r>
      <w:r w:rsidR="00320B77" w:rsidRPr="00A47BED">
        <w:t xml:space="preserve"> r. w</w:t>
      </w:r>
      <w:r w:rsidR="00320B77">
        <w:t> </w:t>
      </w:r>
      <w:r w:rsidR="00320B77" w:rsidRPr="00A47BED">
        <w:t xml:space="preserve">sprawie </w:t>
      </w:r>
      <w:r w:rsidR="00E20A76">
        <w:t>organizacji i trybu prowadzenia państwowego zasobu geodezyjnego i</w:t>
      </w:r>
      <w:r w:rsidR="0040213F">
        <w:t> </w:t>
      </w:r>
      <w:r w:rsidR="00E20A76">
        <w:t>kartograficznego</w:t>
      </w:r>
      <w:r w:rsidR="00320B77" w:rsidRPr="00A47BED">
        <w:t xml:space="preserve"> (Dz.</w:t>
      </w:r>
      <w:r w:rsidR="00320B77">
        <w:t xml:space="preserve"> </w:t>
      </w:r>
      <w:r w:rsidR="00320B77" w:rsidRPr="00A47BED">
        <w:t>U. po</w:t>
      </w:r>
      <w:r w:rsidR="00E20A76">
        <w:t>z. 820</w:t>
      </w:r>
      <w:r w:rsidR="00320B77" w:rsidRPr="00A47BED">
        <w:t>)</w:t>
      </w:r>
      <w:r w:rsidR="00320B77">
        <w:t xml:space="preserve"> </w:t>
      </w:r>
      <w:r w:rsidR="00BF02B0">
        <w:t>wprowadza się następujące zmiany:</w:t>
      </w:r>
    </w:p>
    <w:p w14:paraId="0A6D4B95" w14:textId="17692C04" w:rsidR="00BF02B0" w:rsidRDefault="00BF02B0" w:rsidP="009E287B">
      <w:pPr>
        <w:pStyle w:val="PKTpunkt"/>
      </w:pPr>
      <w:r>
        <w:t>1)</w:t>
      </w:r>
      <w:r>
        <w:tab/>
        <w:t xml:space="preserve">w § 12 ust. </w:t>
      </w:r>
      <w:r w:rsidR="009E287B">
        <w:t>5 otrzymuje</w:t>
      </w:r>
      <w:r>
        <w:t xml:space="preserve"> brzmieni</w:t>
      </w:r>
      <w:r w:rsidR="009E287B">
        <w:t>e</w:t>
      </w:r>
      <w:r>
        <w:t>:</w:t>
      </w:r>
    </w:p>
    <w:p w14:paraId="69449CEA" w14:textId="4899FFCB" w:rsidR="009E287B" w:rsidRDefault="00BF02B0" w:rsidP="009E287B">
      <w:pPr>
        <w:pStyle w:val="ZUSTzmustartykuempunktem"/>
      </w:pPr>
      <w:r w:rsidRPr="009D1CCC">
        <w:t>„</w:t>
      </w:r>
      <w:r w:rsidR="009E287B">
        <w:t>5</w:t>
      </w:r>
      <w:r>
        <w:t>.</w:t>
      </w:r>
      <w:r w:rsidR="000E7D81">
        <w:tab/>
      </w:r>
      <w:r>
        <w:t>W</w:t>
      </w:r>
      <w:r w:rsidRPr="009D1CCC">
        <w:t xml:space="preserve"> przypadku otrzymania przez organ prowadzący zasób wniosku</w:t>
      </w:r>
      <w:r w:rsidR="006D3EBE">
        <w:t>, zgłoszenia prac geodezyjnych lub jego uzupełni</w:t>
      </w:r>
      <w:r w:rsidR="00114934">
        <w:t>e</w:t>
      </w:r>
      <w:r w:rsidR="006D3EBE">
        <w:t>nia</w:t>
      </w:r>
      <w:r w:rsidRPr="009D1CCC">
        <w:t xml:space="preserve"> </w:t>
      </w:r>
      <w:r w:rsidR="006D3EBE">
        <w:t xml:space="preserve">dotyczących </w:t>
      </w:r>
      <w:r w:rsidRPr="009D1CCC">
        <w:t>udostępnieni</w:t>
      </w:r>
      <w:r w:rsidR="006D3EBE">
        <w:t>a</w:t>
      </w:r>
      <w:r w:rsidRPr="009D1CCC">
        <w:t xml:space="preserve"> materiałów zasobu </w:t>
      </w:r>
      <w:r>
        <w:t>w postaci</w:t>
      </w:r>
      <w:r w:rsidR="009E287B">
        <w:t>:</w:t>
      </w:r>
    </w:p>
    <w:p w14:paraId="11FC5B9B" w14:textId="3900BCCF" w:rsidR="009E287B" w:rsidRDefault="009E287B" w:rsidP="000E7D81">
      <w:pPr>
        <w:pStyle w:val="ZPKTzmpktartykuempunktem"/>
      </w:pPr>
      <w:r>
        <w:t>1)</w:t>
      </w:r>
      <w:r>
        <w:tab/>
      </w:r>
      <w:r w:rsidR="00BF02B0">
        <w:t>elektroniczn</w:t>
      </w:r>
      <w:r>
        <w:t>ej</w:t>
      </w:r>
      <w:r w:rsidR="00BF02B0">
        <w:t xml:space="preserve"> </w:t>
      </w:r>
      <w:r w:rsidR="0040213F">
        <w:t>–</w:t>
      </w:r>
      <w:r w:rsidR="00BF02B0">
        <w:t xml:space="preserve"> materiały zasobu nieposiadające postaci elektronicznej są</w:t>
      </w:r>
      <w:r w:rsidR="0040213F">
        <w:t> </w:t>
      </w:r>
      <w:r w:rsidR="00BF02B0">
        <w:t>niezwłocznie przetwarzane do postaci</w:t>
      </w:r>
      <w:r w:rsidR="00BF02B0" w:rsidRPr="001F20E5">
        <w:t xml:space="preserve"> </w:t>
      </w:r>
      <w:r w:rsidR="00BF02B0">
        <w:t>dokumentów elektronicznych w celu realizacji wniosku</w:t>
      </w:r>
      <w:r w:rsidR="00294A8D">
        <w:t>,</w:t>
      </w:r>
      <w:r w:rsidR="006D3EBE">
        <w:t xml:space="preserve"> zgłoszenia prac geodezyjnych lub jego uzupełniania</w:t>
      </w:r>
      <w:r>
        <w:t>;</w:t>
      </w:r>
    </w:p>
    <w:p w14:paraId="15836BAA" w14:textId="6C686320" w:rsidR="00BF02B0" w:rsidRDefault="009E287B" w:rsidP="000E7D81">
      <w:pPr>
        <w:pStyle w:val="ZPKTzmpktartykuempunktem"/>
      </w:pPr>
      <w:r>
        <w:t>2)</w:t>
      </w:r>
      <w:r>
        <w:tab/>
      </w:r>
      <w:r w:rsidR="00BF02B0" w:rsidRPr="00BF02B0">
        <w:t xml:space="preserve">nieelektronicznej </w:t>
      </w:r>
      <w:r w:rsidR="0040213F">
        <w:t>–</w:t>
      </w:r>
      <w:r>
        <w:t xml:space="preserve"> </w:t>
      </w:r>
      <w:r w:rsidR="00114934">
        <w:t xml:space="preserve">materiały zasobu </w:t>
      </w:r>
      <w:r w:rsidR="00BF02B0" w:rsidRPr="00BF02B0">
        <w:t xml:space="preserve">udostępnia się </w:t>
      </w:r>
      <w:r w:rsidR="00114934">
        <w:t>w postaci</w:t>
      </w:r>
      <w:r w:rsidR="00BF02B0" w:rsidRPr="00BF02B0">
        <w:t xml:space="preserve"> kopi</w:t>
      </w:r>
      <w:r w:rsidR="00114934">
        <w:t>i</w:t>
      </w:r>
      <w:r>
        <w:t xml:space="preserve"> lub wydruk</w:t>
      </w:r>
      <w:r w:rsidR="00114934">
        <w:t>ów</w:t>
      </w:r>
      <w:r w:rsidR="00BF02B0" w:rsidRPr="00BF02B0">
        <w:t>, a oryginały mogą zostać udostępnione do wglądu w miejscu ich przechowywania w</w:t>
      </w:r>
      <w:r w:rsidR="0040213F">
        <w:t> </w:t>
      </w:r>
      <w:r w:rsidR="00BF02B0" w:rsidRPr="00BF02B0">
        <w:t>obecności pracownika wyznaczonego przez organ prowadzący zasób</w:t>
      </w:r>
      <w:r>
        <w:t>.</w:t>
      </w:r>
      <w:r w:rsidR="00BF02B0" w:rsidRPr="00C4495A">
        <w:t>”</w:t>
      </w:r>
      <w:r w:rsidR="00BF02B0">
        <w:t>;</w:t>
      </w:r>
    </w:p>
    <w:p w14:paraId="114DF50B" w14:textId="3505A72B" w:rsidR="000E7D81" w:rsidRDefault="000E7D81" w:rsidP="000E7D81">
      <w:pPr>
        <w:pStyle w:val="PKTpunkt"/>
      </w:pPr>
      <w:r>
        <w:t>2)</w:t>
      </w:r>
      <w:r>
        <w:tab/>
      </w:r>
      <w:r w:rsidR="00467BF4">
        <w:t xml:space="preserve">uchyla </w:t>
      </w:r>
      <w:r>
        <w:t>się</w:t>
      </w:r>
      <w:r w:rsidR="006D3EBE">
        <w:t xml:space="preserve"> § 19</w:t>
      </w:r>
      <w:r>
        <w:t>.</w:t>
      </w:r>
    </w:p>
    <w:p w14:paraId="7CCB8D4E" w14:textId="7021B941" w:rsidR="00CF3927" w:rsidRDefault="004B2FF5" w:rsidP="004B2FF5">
      <w:pPr>
        <w:pStyle w:val="ARTartustawynprozporzdzenia"/>
      </w:pPr>
      <w:bookmarkStart w:id="1" w:name="_Hlk118281606"/>
      <w:r w:rsidRPr="004B2FF5">
        <w:rPr>
          <w:rStyle w:val="Ppogrubienie"/>
        </w:rPr>
        <w:t>§ </w:t>
      </w:r>
      <w:r w:rsidR="005134F6">
        <w:rPr>
          <w:rStyle w:val="Ppogrubienie"/>
        </w:rPr>
        <w:t>2</w:t>
      </w:r>
      <w:r w:rsidRPr="004B2FF5">
        <w:rPr>
          <w:rStyle w:val="Ppogrubienie"/>
        </w:rPr>
        <w:t>.</w:t>
      </w:r>
      <w:r w:rsidRPr="004B2FF5">
        <w:t xml:space="preserve"> Rozporządzenie wchodzi w życie po </w:t>
      </w:r>
      <w:r w:rsidR="007C4655">
        <w:t>upływie 30</w:t>
      </w:r>
      <w:r w:rsidRPr="004B2FF5">
        <w:t xml:space="preserve"> dni od dnia ogłoszenia.</w:t>
      </w:r>
    </w:p>
    <w:bookmarkEnd w:id="1"/>
    <w:p w14:paraId="2D07EF5A" w14:textId="5437C8FB" w:rsidR="00136E5F" w:rsidRDefault="00244AF5" w:rsidP="00244AF5">
      <w:pPr>
        <w:pStyle w:val="NAZORGWYDnazwaorganuwydajcegoprojektowanyakt"/>
      </w:pPr>
      <w:r w:rsidRPr="008A11C2">
        <w:t>MINISTER ROZWOJU</w:t>
      </w:r>
    </w:p>
    <w:p w14:paraId="05A96473" w14:textId="1DB014C6" w:rsidR="00244AF5" w:rsidRDefault="00244AF5" w:rsidP="00244AF5">
      <w:pPr>
        <w:pStyle w:val="NAZORGWYDnazwaorganuwydajcegoprojektowanyakt"/>
      </w:pPr>
      <w:r w:rsidRPr="008A11C2">
        <w:t>I TECHNOLOGII</w:t>
      </w:r>
    </w:p>
    <w:p w14:paraId="26D9F049" w14:textId="64EFECA7" w:rsidR="00261A16" w:rsidRDefault="00261A16" w:rsidP="00737F6A"/>
    <w:p w14:paraId="270341A4" w14:textId="77777777" w:rsidR="005F1A9F" w:rsidRPr="005F1A9F" w:rsidRDefault="005F1A9F" w:rsidP="005F1A9F">
      <w:pPr>
        <w:pStyle w:val="OZNPARAFYADNOTACJE"/>
        <w:ind w:left="0" w:firstLine="0"/>
      </w:pPr>
      <w:r w:rsidRPr="00787B2F">
        <w:lastRenderedPageBreak/>
        <w:t>ZA ZGODNOŚĆ POD WZGLĘDEM PRAWNYM,</w:t>
      </w:r>
    </w:p>
    <w:p w14:paraId="42F9F450" w14:textId="77777777" w:rsidR="005F1A9F" w:rsidRPr="00787B2F" w:rsidRDefault="005F1A9F" w:rsidP="005F1A9F">
      <w:pPr>
        <w:pStyle w:val="OZNPARAFYADNOTACJE"/>
      </w:pPr>
      <w:r w:rsidRPr="00787B2F">
        <w:t>LEGISLACYJNYM I</w:t>
      </w:r>
      <w:r>
        <w:t> </w:t>
      </w:r>
      <w:r w:rsidRPr="00787B2F">
        <w:t xml:space="preserve">REDAKCYJNYM </w:t>
      </w:r>
    </w:p>
    <w:p w14:paraId="0A1E82B3" w14:textId="77777777" w:rsidR="005F1A9F" w:rsidRPr="00787B2F" w:rsidRDefault="005F1A9F" w:rsidP="005F1A9F">
      <w:pPr>
        <w:pStyle w:val="OZNPARAFYADNOTACJE"/>
      </w:pPr>
      <w:r>
        <w:t>Aneta Mijal</w:t>
      </w:r>
    </w:p>
    <w:p w14:paraId="4F88B424" w14:textId="77777777" w:rsidR="005F1A9F" w:rsidRPr="00787B2F" w:rsidRDefault="005F1A9F" w:rsidP="005F1A9F">
      <w:pPr>
        <w:pStyle w:val="OZNPARAFYADNOTACJE"/>
      </w:pPr>
      <w:r>
        <w:t xml:space="preserve">Zastępca </w:t>
      </w:r>
      <w:r w:rsidRPr="00787B2F">
        <w:t>Dyrektor</w:t>
      </w:r>
      <w:r>
        <w:t xml:space="preserve">a </w:t>
      </w:r>
      <w:r w:rsidRPr="00787B2F">
        <w:t xml:space="preserve">Departamentu Prawnego </w:t>
      </w:r>
    </w:p>
    <w:p w14:paraId="4A739BE0" w14:textId="77777777" w:rsidR="005F1A9F" w:rsidRPr="00787B2F" w:rsidRDefault="005F1A9F" w:rsidP="005F1A9F">
      <w:pPr>
        <w:pStyle w:val="OZNPARAFYADNOTACJE"/>
      </w:pPr>
      <w:r w:rsidRPr="00787B2F">
        <w:t xml:space="preserve">w </w:t>
      </w:r>
      <w:r>
        <w:t>Ministerstwie Rozwoju i Technologii</w:t>
      </w:r>
    </w:p>
    <w:p w14:paraId="502FAF33" w14:textId="77777777" w:rsidR="005F1A9F" w:rsidRPr="00737F6A" w:rsidRDefault="005F1A9F" w:rsidP="005F1A9F">
      <w:pPr>
        <w:pStyle w:val="OZNPARAFYADNOTACJE"/>
      </w:pPr>
      <w:r w:rsidRPr="00787B2F">
        <w:t>/podpisano elektronicznie/</w:t>
      </w:r>
    </w:p>
    <w:p w14:paraId="6356BC6D" w14:textId="77777777" w:rsidR="005F1A9F" w:rsidRPr="00737F6A" w:rsidRDefault="005F1A9F" w:rsidP="00737F6A"/>
    <w:sectPr w:rsidR="005F1A9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BE5F" w14:textId="77777777" w:rsidR="004630A1" w:rsidRDefault="004630A1">
      <w:r>
        <w:separator/>
      </w:r>
    </w:p>
  </w:endnote>
  <w:endnote w:type="continuationSeparator" w:id="0">
    <w:p w14:paraId="55B4EE78" w14:textId="77777777" w:rsidR="004630A1" w:rsidRDefault="0046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1408" w14:textId="77777777" w:rsidR="004630A1" w:rsidRDefault="004630A1">
      <w:r>
        <w:separator/>
      </w:r>
    </w:p>
  </w:footnote>
  <w:footnote w:type="continuationSeparator" w:id="0">
    <w:p w14:paraId="098CDB30" w14:textId="77777777" w:rsidR="004630A1" w:rsidRDefault="004630A1">
      <w:r>
        <w:continuationSeparator/>
      </w:r>
    </w:p>
  </w:footnote>
  <w:footnote w:id="1">
    <w:p w14:paraId="0D3AA76B" w14:textId="0719A1E9" w:rsidR="00244AF5" w:rsidRPr="00963F51" w:rsidRDefault="00244AF5" w:rsidP="00244AF5">
      <w:pPr>
        <w:pStyle w:val="ODNONIKtreodnonika"/>
      </w:pPr>
      <w:r w:rsidRPr="009E56C5">
        <w:rPr>
          <w:rStyle w:val="IGindeksgrny"/>
        </w:rPr>
        <w:footnoteRef/>
      </w:r>
      <w:r w:rsidRPr="009E56C5">
        <w:rPr>
          <w:rStyle w:val="IGindeksgrny"/>
        </w:rPr>
        <w:t>)</w:t>
      </w:r>
      <w:r>
        <w:tab/>
      </w:r>
      <w:r w:rsidRPr="00963F51">
        <w:t>Minister Rozwoju</w:t>
      </w:r>
      <w:r>
        <w:t xml:space="preserve"> </w:t>
      </w:r>
      <w:r w:rsidRPr="00963F51">
        <w:t>i Technologii kieruje działem administracji rządowej – budownictwo, planowanie i</w:t>
      </w:r>
      <w:r>
        <w:t> </w:t>
      </w:r>
      <w:r w:rsidRPr="00963F51">
        <w:t>zagospodarowanie przestrzenne oraz mieszkalnictwo, na podstawie § 1 ust. 2 pkt 1 rozporządzenia Prezesa Rady Ministrów z</w:t>
      </w:r>
      <w:r>
        <w:t> </w:t>
      </w:r>
      <w:r w:rsidRPr="00963F51">
        <w:t xml:space="preserve">dnia </w:t>
      </w:r>
      <w:r>
        <w:t>15 kwietnia 2022 r.</w:t>
      </w:r>
      <w:r w:rsidRPr="00963F51">
        <w:t xml:space="preserve"> w sprawie szczegółowego zakresu działania Ministra Rozwoju</w:t>
      </w:r>
      <w:r>
        <w:t xml:space="preserve"> </w:t>
      </w:r>
      <w:r w:rsidRPr="00963F51">
        <w:t>i</w:t>
      </w:r>
      <w:r w:rsidR="0040213F">
        <w:t> </w:t>
      </w:r>
      <w:r w:rsidRPr="00963F51">
        <w:t>Technologii (</w:t>
      </w:r>
      <w:r w:rsidRPr="00244AF5">
        <w:t>Dz.</w:t>
      </w:r>
      <w:r w:rsidR="00136E5F">
        <w:t xml:space="preserve"> </w:t>
      </w:r>
      <w:r w:rsidRPr="00244AF5">
        <w:t>U. poz. 838</w:t>
      </w:r>
      <w:r w:rsidRPr="00963F51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B41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6285425">
    <w:abstractNumId w:val="23"/>
  </w:num>
  <w:num w:numId="2" w16cid:durableId="814644663">
    <w:abstractNumId w:val="23"/>
  </w:num>
  <w:num w:numId="3" w16cid:durableId="102193298">
    <w:abstractNumId w:val="18"/>
  </w:num>
  <w:num w:numId="4" w16cid:durableId="628708803">
    <w:abstractNumId w:val="18"/>
  </w:num>
  <w:num w:numId="5" w16cid:durableId="1458261156">
    <w:abstractNumId w:val="35"/>
  </w:num>
  <w:num w:numId="6" w16cid:durableId="1321885600">
    <w:abstractNumId w:val="31"/>
  </w:num>
  <w:num w:numId="7" w16cid:durableId="2051225696">
    <w:abstractNumId w:val="35"/>
  </w:num>
  <w:num w:numId="8" w16cid:durableId="993876074">
    <w:abstractNumId w:val="31"/>
  </w:num>
  <w:num w:numId="9" w16cid:durableId="966741786">
    <w:abstractNumId w:val="35"/>
  </w:num>
  <w:num w:numId="10" w16cid:durableId="370572134">
    <w:abstractNumId w:val="31"/>
  </w:num>
  <w:num w:numId="11" w16cid:durableId="1115634337">
    <w:abstractNumId w:val="14"/>
  </w:num>
  <w:num w:numId="12" w16cid:durableId="65997417">
    <w:abstractNumId w:val="10"/>
  </w:num>
  <w:num w:numId="13" w16cid:durableId="18702106">
    <w:abstractNumId w:val="15"/>
  </w:num>
  <w:num w:numId="14" w16cid:durableId="514422320">
    <w:abstractNumId w:val="26"/>
  </w:num>
  <w:num w:numId="15" w16cid:durableId="1267036175">
    <w:abstractNumId w:val="14"/>
  </w:num>
  <w:num w:numId="16" w16cid:durableId="1191380809">
    <w:abstractNumId w:val="16"/>
  </w:num>
  <w:num w:numId="17" w16cid:durableId="2086954065">
    <w:abstractNumId w:val="8"/>
  </w:num>
  <w:num w:numId="18" w16cid:durableId="133135614">
    <w:abstractNumId w:val="3"/>
  </w:num>
  <w:num w:numId="19" w16cid:durableId="982386266">
    <w:abstractNumId w:val="2"/>
  </w:num>
  <w:num w:numId="20" w16cid:durableId="1266422585">
    <w:abstractNumId w:val="1"/>
  </w:num>
  <w:num w:numId="21" w16cid:durableId="1510486421">
    <w:abstractNumId w:val="0"/>
  </w:num>
  <w:num w:numId="22" w16cid:durableId="291251020">
    <w:abstractNumId w:val="9"/>
  </w:num>
  <w:num w:numId="23" w16cid:durableId="598947907">
    <w:abstractNumId w:val="7"/>
  </w:num>
  <w:num w:numId="24" w16cid:durableId="1478183633">
    <w:abstractNumId w:val="6"/>
  </w:num>
  <w:num w:numId="25" w16cid:durableId="947397443">
    <w:abstractNumId w:val="5"/>
  </w:num>
  <w:num w:numId="26" w16cid:durableId="666639233">
    <w:abstractNumId w:val="4"/>
  </w:num>
  <w:num w:numId="27" w16cid:durableId="768163685">
    <w:abstractNumId w:val="33"/>
  </w:num>
  <w:num w:numId="28" w16cid:durableId="1902017512">
    <w:abstractNumId w:val="25"/>
  </w:num>
  <w:num w:numId="29" w16cid:durableId="2092966000">
    <w:abstractNumId w:val="36"/>
  </w:num>
  <w:num w:numId="30" w16cid:durableId="874850909">
    <w:abstractNumId w:val="32"/>
  </w:num>
  <w:num w:numId="31" w16cid:durableId="1651639129">
    <w:abstractNumId w:val="19"/>
  </w:num>
  <w:num w:numId="32" w16cid:durableId="1807157264">
    <w:abstractNumId w:val="11"/>
  </w:num>
  <w:num w:numId="33" w16cid:durableId="580145733">
    <w:abstractNumId w:val="30"/>
  </w:num>
  <w:num w:numId="34" w16cid:durableId="637341132">
    <w:abstractNumId w:val="20"/>
  </w:num>
  <w:num w:numId="35" w16cid:durableId="1787310494">
    <w:abstractNumId w:val="17"/>
  </w:num>
  <w:num w:numId="36" w16cid:durableId="121313382">
    <w:abstractNumId w:val="22"/>
  </w:num>
  <w:num w:numId="37" w16cid:durableId="1442922007">
    <w:abstractNumId w:val="27"/>
  </w:num>
  <w:num w:numId="38" w16cid:durableId="1805735631">
    <w:abstractNumId w:val="24"/>
  </w:num>
  <w:num w:numId="39" w16cid:durableId="615911166">
    <w:abstractNumId w:val="13"/>
  </w:num>
  <w:num w:numId="40" w16cid:durableId="1206604666">
    <w:abstractNumId w:val="29"/>
  </w:num>
  <w:num w:numId="41" w16cid:durableId="1041326551">
    <w:abstractNumId w:val="28"/>
  </w:num>
  <w:num w:numId="42" w16cid:durableId="616642409">
    <w:abstractNumId w:val="21"/>
  </w:num>
  <w:num w:numId="43" w16cid:durableId="1398817775">
    <w:abstractNumId w:val="34"/>
  </w:num>
  <w:num w:numId="44" w16cid:durableId="2370606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33"/>
    <w:rsid w:val="000012DA"/>
    <w:rsid w:val="0000246E"/>
    <w:rsid w:val="00003862"/>
    <w:rsid w:val="00012A35"/>
    <w:rsid w:val="00015371"/>
    <w:rsid w:val="00016099"/>
    <w:rsid w:val="00017DC2"/>
    <w:rsid w:val="00021522"/>
    <w:rsid w:val="00023471"/>
    <w:rsid w:val="00023F13"/>
    <w:rsid w:val="000303BF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D26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677DB"/>
    <w:rsid w:val="00071BEE"/>
    <w:rsid w:val="000736CD"/>
    <w:rsid w:val="0007533B"/>
    <w:rsid w:val="0007545D"/>
    <w:rsid w:val="000760BF"/>
    <w:rsid w:val="0007613E"/>
    <w:rsid w:val="00076BFC"/>
    <w:rsid w:val="0008063B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7671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E7D81"/>
    <w:rsid w:val="000F2BE3"/>
    <w:rsid w:val="000F3D0D"/>
    <w:rsid w:val="000F6ED4"/>
    <w:rsid w:val="000F7A6E"/>
    <w:rsid w:val="001042BA"/>
    <w:rsid w:val="00106D03"/>
    <w:rsid w:val="00110465"/>
    <w:rsid w:val="00110628"/>
    <w:rsid w:val="00111E7F"/>
    <w:rsid w:val="0011245A"/>
    <w:rsid w:val="00114934"/>
    <w:rsid w:val="0011493E"/>
    <w:rsid w:val="00115B72"/>
    <w:rsid w:val="001209EC"/>
    <w:rsid w:val="00120A9E"/>
    <w:rsid w:val="00125846"/>
    <w:rsid w:val="00125A9C"/>
    <w:rsid w:val="001270A2"/>
    <w:rsid w:val="00131237"/>
    <w:rsid w:val="001329AC"/>
    <w:rsid w:val="0013424C"/>
    <w:rsid w:val="00134CA0"/>
    <w:rsid w:val="0013634D"/>
    <w:rsid w:val="00136E5F"/>
    <w:rsid w:val="0014026F"/>
    <w:rsid w:val="001413C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7BD"/>
    <w:rsid w:val="00191E1F"/>
    <w:rsid w:val="0019473B"/>
    <w:rsid w:val="001952B1"/>
    <w:rsid w:val="00196093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5815"/>
    <w:rsid w:val="001D1783"/>
    <w:rsid w:val="001D53CD"/>
    <w:rsid w:val="001D55A3"/>
    <w:rsid w:val="001D5AF5"/>
    <w:rsid w:val="001E1E73"/>
    <w:rsid w:val="001E4E0C"/>
    <w:rsid w:val="001E526D"/>
    <w:rsid w:val="001E5655"/>
    <w:rsid w:val="001F11B0"/>
    <w:rsid w:val="001F1832"/>
    <w:rsid w:val="001F20E5"/>
    <w:rsid w:val="001F220F"/>
    <w:rsid w:val="001F25B3"/>
    <w:rsid w:val="001F6616"/>
    <w:rsid w:val="00200827"/>
    <w:rsid w:val="00202BD4"/>
    <w:rsid w:val="00204A97"/>
    <w:rsid w:val="002114EF"/>
    <w:rsid w:val="00213729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4AF5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43FB"/>
    <w:rsid w:val="002864FA"/>
    <w:rsid w:val="002914EC"/>
    <w:rsid w:val="0029405D"/>
    <w:rsid w:val="00294A8D"/>
    <w:rsid w:val="00294FA6"/>
    <w:rsid w:val="00295A6F"/>
    <w:rsid w:val="002A20C4"/>
    <w:rsid w:val="002A32AD"/>
    <w:rsid w:val="002A570F"/>
    <w:rsid w:val="002A7292"/>
    <w:rsid w:val="002A7358"/>
    <w:rsid w:val="002A75C2"/>
    <w:rsid w:val="002A7902"/>
    <w:rsid w:val="002B0F6B"/>
    <w:rsid w:val="002B23B8"/>
    <w:rsid w:val="002B4429"/>
    <w:rsid w:val="002B68A6"/>
    <w:rsid w:val="002B790E"/>
    <w:rsid w:val="002B7FAF"/>
    <w:rsid w:val="002D0C4F"/>
    <w:rsid w:val="002D1364"/>
    <w:rsid w:val="002D4D30"/>
    <w:rsid w:val="002D5000"/>
    <w:rsid w:val="002D598D"/>
    <w:rsid w:val="002D6884"/>
    <w:rsid w:val="002D7188"/>
    <w:rsid w:val="002E1DE3"/>
    <w:rsid w:val="002E2AB6"/>
    <w:rsid w:val="002E3F34"/>
    <w:rsid w:val="002E5F79"/>
    <w:rsid w:val="002E64FA"/>
    <w:rsid w:val="002E6A68"/>
    <w:rsid w:val="002F0A00"/>
    <w:rsid w:val="002F0CFA"/>
    <w:rsid w:val="002F41E8"/>
    <w:rsid w:val="002F669F"/>
    <w:rsid w:val="00301C97"/>
    <w:rsid w:val="0031004C"/>
    <w:rsid w:val="003105F6"/>
    <w:rsid w:val="00311297"/>
    <w:rsid w:val="003113BE"/>
    <w:rsid w:val="003122CA"/>
    <w:rsid w:val="003148FD"/>
    <w:rsid w:val="00320B77"/>
    <w:rsid w:val="00321080"/>
    <w:rsid w:val="00322D45"/>
    <w:rsid w:val="0032569A"/>
    <w:rsid w:val="00325A1F"/>
    <w:rsid w:val="003268F9"/>
    <w:rsid w:val="00330BAF"/>
    <w:rsid w:val="00331128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CB9"/>
    <w:rsid w:val="00394423"/>
    <w:rsid w:val="00394610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4077"/>
    <w:rsid w:val="003C7FE8"/>
    <w:rsid w:val="003D12C2"/>
    <w:rsid w:val="003D31B9"/>
    <w:rsid w:val="003D3867"/>
    <w:rsid w:val="003E0D1A"/>
    <w:rsid w:val="003E2DA3"/>
    <w:rsid w:val="003E559B"/>
    <w:rsid w:val="003F020D"/>
    <w:rsid w:val="003F03D9"/>
    <w:rsid w:val="003F0B2F"/>
    <w:rsid w:val="003F2FBE"/>
    <w:rsid w:val="003F318D"/>
    <w:rsid w:val="003F5BAE"/>
    <w:rsid w:val="003F6ED7"/>
    <w:rsid w:val="00401C84"/>
    <w:rsid w:val="0040213F"/>
    <w:rsid w:val="00403210"/>
    <w:rsid w:val="004035BB"/>
    <w:rsid w:val="004035EB"/>
    <w:rsid w:val="004056A2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45F62"/>
    <w:rsid w:val="004504C0"/>
    <w:rsid w:val="004550FB"/>
    <w:rsid w:val="0046111A"/>
    <w:rsid w:val="00462946"/>
    <w:rsid w:val="004630A1"/>
    <w:rsid w:val="00463F43"/>
    <w:rsid w:val="00464B94"/>
    <w:rsid w:val="004653A8"/>
    <w:rsid w:val="00465A0B"/>
    <w:rsid w:val="00467BF4"/>
    <w:rsid w:val="0047077C"/>
    <w:rsid w:val="00470B05"/>
    <w:rsid w:val="0047207C"/>
    <w:rsid w:val="00472CD6"/>
    <w:rsid w:val="00474E3C"/>
    <w:rsid w:val="00480A58"/>
    <w:rsid w:val="00482151"/>
    <w:rsid w:val="00485FAD"/>
    <w:rsid w:val="004862AE"/>
    <w:rsid w:val="00487AED"/>
    <w:rsid w:val="00491EDF"/>
    <w:rsid w:val="00492A3F"/>
    <w:rsid w:val="00494F62"/>
    <w:rsid w:val="004A2001"/>
    <w:rsid w:val="004A3590"/>
    <w:rsid w:val="004B00A7"/>
    <w:rsid w:val="004B25E2"/>
    <w:rsid w:val="004B2FF5"/>
    <w:rsid w:val="004B34D7"/>
    <w:rsid w:val="004B5037"/>
    <w:rsid w:val="004B5B2F"/>
    <w:rsid w:val="004B626A"/>
    <w:rsid w:val="004B660E"/>
    <w:rsid w:val="004C05BD"/>
    <w:rsid w:val="004C1CF1"/>
    <w:rsid w:val="004C3B06"/>
    <w:rsid w:val="004C3F97"/>
    <w:rsid w:val="004C78F9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2DBC"/>
    <w:rsid w:val="004F508B"/>
    <w:rsid w:val="004F6144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4F6"/>
    <w:rsid w:val="005147E8"/>
    <w:rsid w:val="005158F2"/>
    <w:rsid w:val="00522DBB"/>
    <w:rsid w:val="00526DFC"/>
    <w:rsid w:val="00526F43"/>
    <w:rsid w:val="00527651"/>
    <w:rsid w:val="005341F7"/>
    <w:rsid w:val="005363AB"/>
    <w:rsid w:val="00542972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487"/>
    <w:rsid w:val="00585F33"/>
    <w:rsid w:val="00591124"/>
    <w:rsid w:val="0059642D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4970"/>
    <w:rsid w:val="005D55E1"/>
    <w:rsid w:val="005E19F7"/>
    <w:rsid w:val="005E4F04"/>
    <w:rsid w:val="005E62C2"/>
    <w:rsid w:val="005E6C71"/>
    <w:rsid w:val="005F0963"/>
    <w:rsid w:val="005F1A9F"/>
    <w:rsid w:val="005F2824"/>
    <w:rsid w:val="005F2EBA"/>
    <w:rsid w:val="005F35ED"/>
    <w:rsid w:val="005F510D"/>
    <w:rsid w:val="005F7812"/>
    <w:rsid w:val="005F78B0"/>
    <w:rsid w:val="005F7A88"/>
    <w:rsid w:val="00603A1A"/>
    <w:rsid w:val="006046D5"/>
    <w:rsid w:val="00607A93"/>
    <w:rsid w:val="00610C08"/>
    <w:rsid w:val="00611F74"/>
    <w:rsid w:val="00615772"/>
    <w:rsid w:val="00616215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28CA"/>
    <w:rsid w:val="00652F97"/>
    <w:rsid w:val="00653B22"/>
    <w:rsid w:val="00657BF4"/>
    <w:rsid w:val="006603FB"/>
    <w:rsid w:val="006608DF"/>
    <w:rsid w:val="006623AC"/>
    <w:rsid w:val="006678AF"/>
    <w:rsid w:val="006701EF"/>
    <w:rsid w:val="0067085F"/>
    <w:rsid w:val="00673BA5"/>
    <w:rsid w:val="00680058"/>
    <w:rsid w:val="00680A36"/>
    <w:rsid w:val="00681F9F"/>
    <w:rsid w:val="006840EA"/>
    <w:rsid w:val="006844E2"/>
    <w:rsid w:val="00685267"/>
    <w:rsid w:val="006864A0"/>
    <w:rsid w:val="0068718B"/>
    <w:rsid w:val="006872AE"/>
    <w:rsid w:val="00690082"/>
    <w:rsid w:val="00690252"/>
    <w:rsid w:val="006946BB"/>
    <w:rsid w:val="006969FA"/>
    <w:rsid w:val="006A35D5"/>
    <w:rsid w:val="006A748A"/>
    <w:rsid w:val="006C06FD"/>
    <w:rsid w:val="006C419E"/>
    <w:rsid w:val="006C4A31"/>
    <w:rsid w:val="006C5AC2"/>
    <w:rsid w:val="006C6AFB"/>
    <w:rsid w:val="006D2735"/>
    <w:rsid w:val="006D3EBE"/>
    <w:rsid w:val="006D45B2"/>
    <w:rsid w:val="006E0FCC"/>
    <w:rsid w:val="006E1E96"/>
    <w:rsid w:val="006E4C8C"/>
    <w:rsid w:val="006E5E21"/>
    <w:rsid w:val="006F2648"/>
    <w:rsid w:val="006F2F10"/>
    <w:rsid w:val="006F482B"/>
    <w:rsid w:val="006F6311"/>
    <w:rsid w:val="00700192"/>
    <w:rsid w:val="00701952"/>
    <w:rsid w:val="00702556"/>
    <w:rsid w:val="0070277E"/>
    <w:rsid w:val="00704156"/>
    <w:rsid w:val="0070512C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5F16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6577"/>
    <w:rsid w:val="007A031B"/>
    <w:rsid w:val="007A1F2F"/>
    <w:rsid w:val="007A2A5C"/>
    <w:rsid w:val="007A4323"/>
    <w:rsid w:val="007A5150"/>
    <w:rsid w:val="007A5373"/>
    <w:rsid w:val="007A789F"/>
    <w:rsid w:val="007B75BC"/>
    <w:rsid w:val="007C01DD"/>
    <w:rsid w:val="007C0BD6"/>
    <w:rsid w:val="007C3806"/>
    <w:rsid w:val="007C4655"/>
    <w:rsid w:val="007C5BB7"/>
    <w:rsid w:val="007D07D5"/>
    <w:rsid w:val="007D1C64"/>
    <w:rsid w:val="007D32DD"/>
    <w:rsid w:val="007D3606"/>
    <w:rsid w:val="007D6DCE"/>
    <w:rsid w:val="007D72C4"/>
    <w:rsid w:val="007E2CFE"/>
    <w:rsid w:val="007E59C9"/>
    <w:rsid w:val="007E6977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6815"/>
    <w:rsid w:val="00827820"/>
    <w:rsid w:val="00831B8B"/>
    <w:rsid w:val="00833989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35A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585B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3097"/>
    <w:rsid w:val="008A5D26"/>
    <w:rsid w:val="008A6B13"/>
    <w:rsid w:val="008A6ECB"/>
    <w:rsid w:val="008A7EBA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B24"/>
    <w:rsid w:val="008D2434"/>
    <w:rsid w:val="008D56F3"/>
    <w:rsid w:val="008D7905"/>
    <w:rsid w:val="008E0CC0"/>
    <w:rsid w:val="008E171D"/>
    <w:rsid w:val="008E1926"/>
    <w:rsid w:val="008E2785"/>
    <w:rsid w:val="008E78A3"/>
    <w:rsid w:val="008F0654"/>
    <w:rsid w:val="008F06CB"/>
    <w:rsid w:val="008F0BA4"/>
    <w:rsid w:val="008F2E83"/>
    <w:rsid w:val="008F612A"/>
    <w:rsid w:val="008F67F2"/>
    <w:rsid w:val="0090293D"/>
    <w:rsid w:val="009034DE"/>
    <w:rsid w:val="00905396"/>
    <w:rsid w:val="0090605D"/>
    <w:rsid w:val="00906233"/>
    <w:rsid w:val="00906419"/>
    <w:rsid w:val="00912889"/>
    <w:rsid w:val="00913A42"/>
    <w:rsid w:val="00914167"/>
    <w:rsid w:val="009143DB"/>
    <w:rsid w:val="00915065"/>
    <w:rsid w:val="00916F59"/>
    <w:rsid w:val="00917CE5"/>
    <w:rsid w:val="009217C0"/>
    <w:rsid w:val="0092374D"/>
    <w:rsid w:val="00923E83"/>
    <w:rsid w:val="00924E81"/>
    <w:rsid w:val="00925241"/>
    <w:rsid w:val="00925CEC"/>
    <w:rsid w:val="00926A3F"/>
    <w:rsid w:val="0092794E"/>
    <w:rsid w:val="009303E3"/>
    <w:rsid w:val="00930D30"/>
    <w:rsid w:val="009332A2"/>
    <w:rsid w:val="00937598"/>
    <w:rsid w:val="0093790B"/>
    <w:rsid w:val="00943751"/>
    <w:rsid w:val="0094530B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438"/>
    <w:rsid w:val="00984E03"/>
    <w:rsid w:val="0098662A"/>
    <w:rsid w:val="00986908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C35"/>
    <w:rsid w:val="009C328C"/>
    <w:rsid w:val="009C4444"/>
    <w:rsid w:val="009C79AD"/>
    <w:rsid w:val="009C7CA6"/>
    <w:rsid w:val="009D1CCC"/>
    <w:rsid w:val="009D2580"/>
    <w:rsid w:val="009D3316"/>
    <w:rsid w:val="009D3DB7"/>
    <w:rsid w:val="009D55AA"/>
    <w:rsid w:val="009D7358"/>
    <w:rsid w:val="009E287B"/>
    <w:rsid w:val="009E3E77"/>
    <w:rsid w:val="009E3FAB"/>
    <w:rsid w:val="009E5B3F"/>
    <w:rsid w:val="009E7D90"/>
    <w:rsid w:val="009F1AB0"/>
    <w:rsid w:val="009F501D"/>
    <w:rsid w:val="009F7459"/>
    <w:rsid w:val="00A039D5"/>
    <w:rsid w:val="00A046AD"/>
    <w:rsid w:val="00A079C1"/>
    <w:rsid w:val="00A12520"/>
    <w:rsid w:val="00A130FD"/>
    <w:rsid w:val="00A13D6D"/>
    <w:rsid w:val="00A144DC"/>
    <w:rsid w:val="00A14769"/>
    <w:rsid w:val="00A14E79"/>
    <w:rsid w:val="00A16151"/>
    <w:rsid w:val="00A16EC6"/>
    <w:rsid w:val="00A17C06"/>
    <w:rsid w:val="00A2126E"/>
    <w:rsid w:val="00A21706"/>
    <w:rsid w:val="00A2283C"/>
    <w:rsid w:val="00A24FCC"/>
    <w:rsid w:val="00A26A90"/>
    <w:rsid w:val="00A26B27"/>
    <w:rsid w:val="00A30E4F"/>
    <w:rsid w:val="00A32253"/>
    <w:rsid w:val="00A3310E"/>
    <w:rsid w:val="00A333A0"/>
    <w:rsid w:val="00A36233"/>
    <w:rsid w:val="00A37E70"/>
    <w:rsid w:val="00A437E1"/>
    <w:rsid w:val="00A453EF"/>
    <w:rsid w:val="00A4685E"/>
    <w:rsid w:val="00A50CD4"/>
    <w:rsid w:val="00A50E6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7FA6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3F4"/>
    <w:rsid w:val="00AB2AD0"/>
    <w:rsid w:val="00AB67FC"/>
    <w:rsid w:val="00AC00F2"/>
    <w:rsid w:val="00AC03BF"/>
    <w:rsid w:val="00AC31B5"/>
    <w:rsid w:val="00AC4EA1"/>
    <w:rsid w:val="00AC5381"/>
    <w:rsid w:val="00AC5920"/>
    <w:rsid w:val="00AD0E65"/>
    <w:rsid w:val="00AD2BF2"/>
    <w:rsid w:val="00AD4E90"/>
    <w:rsid w:val="00AD5422"/>
    <w:rsid w:val="00AD7538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12F"/>
    <w:rsid w:val="00B232D1"/>
    <w:rsid w:val="00B24DB5"/>
    <w:rsid w:val="00B31F9E"/>
    <w:rsid w:val="00B3268F"/>
    <w:rsid w:val="00B32C2C"/>
    <w:rsid w:val="00B33A1A"/>
    <w:rsid w:val="00B33E6C"/>
    <w:rsid w:val="00B3664A"/>
    <w:rsid w:val="00B371CC"/>
    <w:rsid w:val="00B41CD9"/>
    <w:rsid w:val="00B427E6"/>
    <w:rsid w:val="00B428A6"/>
    <w:rsid w:val="00B43E1F"/>
    <w:rsid w:val="00B45FBC"/>
    <w:rsid w:val="00B509C6"/>
    <w:rsid w:val="00B51A7D"/>
    <w:rsid w:val="00B5234C"/>
    <w:rsid w:val="00B535C2"/>
    <w:rsid w:val="00B55544"/>
    <w:rsid w:val="00B642FC"/>
    <w:rsid w:val="00B64D26"/>
    <w:rsid w:val="00B64FBB"/>
    <w:rsid w:val="00B66789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70C7"/>
    <w:rsid w:val="00BD767E"/>
    <w:rsid w:val="00BE06F8"/>
    <w:rsid w:val="00BE0C44"/>
    <w:rsid w:val="00BE1B8B"/>
    <w:rsid w:val="00BE2A18"/>
    <w:rsid w:val="00BE2C01"/>
    <w:rsid w:val="00BE41EC"/>
    <w:rsid w:val="00BE56FB"/>
    <w:rsid w:val="00BE79EF"/>
    <w:rsid w:val="00BF02B0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6418"/>
    <w:rsid w:val="00C37194"/>
    <w:rsid w:val="00C40637"/>
    <w:rsid w:val="00C40F6C"/>
    <w:rsid w:val="00C44426"/>
    <w:rsid w:val="00C445F3"/>
    <w:rsid w:val="00C451F4"/>
    <w:rsid w:val="00C45EB1"/>
    <w:rsid w:val="00C530EB"/>
    <w:rsid w:val="00C54A3A"/>
    <w:rsid w:val="00C55566"/>
    <w:rsid w:val="00C56448"/>
    <w:rsid w:val="00C60411"/>
    <w:rsid w:val="00C61DFD"/>
    <w:rsid w:val="00C667BE"/>
    <w:rsid w:val="00C6766B"/>
    <w:rsid w:val="00C72223"/>
    <w:rsid w:val="00C743E8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D0B"/>
    <w:rsid w:val="00CA6788"/>
    <w:rsid w:val="00CB18D0"/>
    <w:rsid w:val="00CB1C8A"/>
    <w:rsid w:val="00CB24F5"/>
    <w:rsid w:val="00CB2663"/>
    <w:rsid w:val="00CB38E8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1F3F"/>
    <w:rsid w:val="00CE31A6"/>
    <w:rsid w:val="00CF09AA"/>
    <w:rsid w:val="00CF392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2F46"/>
    <w:rsid w:val="00D235EA"/>
    <w:rsid w:val="00D247A9"/>
    <w:rsid w:val="00D32721"/>
    <w:rsid w:val="00D328CA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1FD"/>
    <w:rsid w:val="00D76B86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7EC"/>
    <w:rsid w:val="00DE1554"/>
    <w:rsid w:val="00DE2901"/>
    <w:rsid w:val="00DE590F"/>
    <w:rsid w:val="00DE7DC1"/>
    <w:rsid w:val="00DF3F7E"/>
    <w:rsid w:val="00DF7648"/>
    <w:rsid w:val="00E00E29"/>
    <w:rsid w:val="00E02BAB"/>
    <w:rsid w:val="00E0361E"/>
    <w:rsid w:val="00E04CEB"/>
    <w:rsid w:val="00E060BC"/>
    <w:rsid w:val="00E11420"/>
    <w:rsid w:val="00E132FB"/>
    <w:rsid w:val="00E170B7"/>
    <w:rsid w:val="00E177DD"/>
    <w:rsid w:val="00E20900"/>
    <w:rsid w:val="00E20A76"/>
    <w:rsid w:val="00E20C7F"/>
    <w:rsid w:val="00E2396E"/>
    <w:rsid w:val="00E24728"/>
    <w:rsid w:val="00E25CE9"/>
    <w:rsid w:val="00E276AC"/>
    <w:rsid w:val="00E325BD"/>
    <w:rsid w:val="00E34A35"/>
    <w:rsid w:val="00E34DD9"/>
    <w:rsid w:val="00E37C2F"/>
    <w:rsid w:val="00E41C28"/>
    <w:rsid w:val="00E43279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67D40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5A2B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C7204"/>
    <w:rsid w:val="00ED2072"/>
    <w:rsid w:val="00ED2AE0"/>
    <w:rsid w:val="00ED5553"/>
    <w:rsid w:val="00ED5E36"/>
    <w:rsid w:val="00ED6961"/>
    <w:rsid w:val="00ED7195"/>
    <w:rsid w:val="00EE5ECD"/>
    <w:rsid w:val="00EE789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648"/>
    <w:rsid w:val="00F17F0A"/>
    <w:rsid w:val="00F17F59"/>
    <w:rsid w:val="00F2668F"/>
    <w:rsid w:val="00F2742F"/>
    <w:rsid w:val="00F2753B"/>
    <w:rsid w:val="00F307A5"/>
    <w:rsid w:val="00F30BBD"/>
    <w:rsid w:val="00F33F8B"/>
    <w:rsid w:val="00F340B2"/>
    <w:rsid w:val="00F42E2F"/>
    <w:rsid w:val="00F43390"/>
    <w:rsid w:val="00F443B2"/>
    <w:rsid w:val="00F458D8"/>
    <w:rsid w:val="00F50237"/>
    <w:rsid w:val="00F53596"/>
    <w:rsid w:val="00F547A0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75F03"/>
    <w:rsid w:val="00F82E30"/>
    <w:rsid w:val="00F831CB"/>
    <w:rsid w:val="00F848A3"/>
    <w:rsid w:val="00F84ACF"/>
    <w:rsid w:val="00F856DA"/>
    <w:rsid w:val="00F85742"/>
    <w:rsid w:val="00F85BF8"/>
    <w:rsid w:val="00F87127"/>
    <w:rsid w:val="00F871CE"/>
    <w:rsid w:val="00F87802"/>
    <w:rsid w:val="00F92C0A"/>
    <w:rsid w:val="00F9415B"/>
    <w:rsid w:val="00FA13C2"/>
    <w:rsid w:val="00FA77FB"/>
    <w:rsid w:val="00FA7F91"/>
    <w:rsid w:val="00FB121C"/>
    <w:rsid w:val="00FB1CDD"/>
    <w:rsid w:val="00FB1FBF"/>
    <w:rsid w:val="00FB2C2F"/>
    <w:rsid w:val="00FB305C"/>
    <w:rsid w:val="00FC2BF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5C6DC"/>
  <w15:docId w15:val="{F0B4D82B-DB71-4339-ACBF-EB50E622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AF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C36418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_adamska\AppData\Local\Temp\Temp1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Aneta Adamska</dc:creator>
  <cp:lastModifiedBy>Wyszomirska Lidia</cp:lastModifiedBy>
  <cp:revision>2</cp:revision>
  <cp:lastPrinted>2022-12-05T13:59:00Z</cp:lastPrinted>
  <dcterms:created xsi:type="dcterms:W3CDTF">2023-01-20T09:42:00Z</dcterms:created>
  <dcterms:modified xsi:type="dcterms:W3CDTF">2023-01-20T09:42:00Z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