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F60845" w14:textId="1A6BE4DA" w:rsidR="0075308B" w:rsidRDefault="0075308B" w:rsidP="0075308B">
      <w:pPr>
        <w:pStyle w:val="TEKSTZacznikido"/>
      </w:pPr>
      <w:bookmarkStart w:id="0" w:name="_GoBack"/>
      <w:bookmarkEnd w:id="0"/>
      <w:r>
        <w:t xml:space="preserve">Załącznik do rozporządzenia Rady Ministrów z dnia </w:t>
      </w:r>
      <w:r w:rsidR="008447BE">
        <w:t xml:space="preserve">       (poz.  )</w:t>
      </w:r>
    </w:p>
    <w:p w14:paraId="37A82EC9" w14:textId="77777777" w:rsidR="001C2998" w:rsidRDefault="001C2998" w:rsidP="0075308B">
      <w:pPr>
        <w:pStyle w:val="TEKSTZacznikido"/>
      </w:pPr>
    </w:p>
    <w:p w14:paraId="4D12B7AE" w14:textId="77777777" w:rsidR="00582753" w:rsidRDefault="00582753" w:rsidP="00472401">
      <w:pPr>
        <w:pStyle w:val="OZNZACZNIKAwskazanienrzacznika"/>
      </w:pPr>
    </w:p>
    <w:p w14:paraId="621D7A7B" w14:textId="77777777" w:rsidR="001835BE" w:rsidRDefault="003027DA" w:rsidP="001835BE">
      <w:pPr>
        <w:pStyle w:val="TYTUAKTUprzedmiotregulacjiustawylubrozporzdzenia"/>
      </w:pPr>
      <w:r>
        <w:t>KWOTY MINIMALNEGO MI</w:t>
      </w:r>
      <w:r w:rsidR="00463485">
        <w:t>E</w:t>
      </w:r>
      <w:r>
        <w:t>SIĘCZNEGO POZIOMU WYNAGRODZENIA ZASADNICZEGO USTALONEGO W KATEGORIACH ZASZEREGOWANIA I </w:t>
      </w:r>
      <w:r w:rsidR="001835BE">
        <w:t xml:space="preserve">WYKAZ STANOWISK, MINIMALNY POZIOM WYNAGRODZENIA ZASADNICZEGO USTALONY W KATEGORIACH ZASZEREGOWANIA ORAZ MINIMALNE WYMAGANIA KWALIFIKACYJNE NIEZBĘDNE DO WYKONYWANIA PRACY NA POSZCZEGÓLNYCH STANOWISKACH </w:t>
      </w:r>
      <w:r>
        <w:t>DLA PRACOWNIKÓW SAMORZĄDOWYCH ZATRUDNIONYCH NA PODSTAWI</w:t>
      </w:r>
      <w:r w:rsidR="00BD3A93">
        <w:t>E UMOWY O PRACĘ</w:t>
      </w:r>
    </w:p>
    <w:p w14:paraId="1FF0AC95" w14:textId="77777777" w:rsidR="001835BE" w:rsidRDefault="001835BE" w:rsidP="001835BE">
      <w:pPr>
        <w:pStyle w:val="ARTartustawynprozporzdzenia"/>
        <w:rPr>
          <w:rStyle w:val="Ppogrubienie"/>
        </w:rPr>
      </w:pPr>
      <w:r>
        <w:rPr>
          <w:rStyle w:val="Ppogrubienie"/>
        </w:rPr>
        <w:t>I</w:t>
      </w:r>
      <w:r w:rsidR="00A22644">
        <w:rPr>
          <w:rStyle w:val="Ppogrubienie"/>
        </w:rPr>
        <w:t>.</w:t>
      </w:r>
      <w:r>
        <w:rPr>
          <w:rStyle w:val="Ppogrubienie"/>
        </w:rPr>
        <w:t xml:space="preserve"> TABELA</w:t>
      </w:r>
    </w:p>
    <w:p w14:paraId="6F19992E" w14:textId="77777777" w:rsidR="00472401" w:rsidRDefault="001835BE" w:rsidP="001835BE">
      <w:pPr>
        <w:pStyle w:val="ARTartustawynprozporzdzenia"/>
        <w:ind w:firstLine="0"/>
        <w:rPr>
          <w:rStyle w:val="Ppogrubienie"/>
        </w:rPr>
      </w:pPr>
      <w:r>
        <w:rPr>
          <w:rStyle w:val="Ppogrubienie"/>
        </w:rPr>
        <w:t>Kwot</w:t>
      </w:r>
      <w:r w:rsidR="001D7043">
        <w:rPr>
          <w:rStyle w:val="Ppogrubienie"/>
        </w:rPr>
        <w:t>y</w:t>
      </w:r>
      <w:r>
        <w:rPr>
          <w:rStyle w:val="Ppogrubienie"/>
        </w:rPr>
        <w:t xml:space="preserve"> minimalnego miesięcznego poziomu wynagrodzenia zasadniczego</w:t>
      </w:r>
      <w:r w:rsidR="001D7043">
        <w:rPr>
          <w:rStyle w:val="Ppogrubienie"/>
        </w:rPr>
        <w:t xml:space="preserve"> ustalonego w kategoriach zaszeregowania</w:t>
      </w:r>
      <w:r w:rsidR="00472401" w:rsidRPr="001835BE">
        <w:rPr>
          <w:rStyle w:val="Ppogrubienie"/>
        </w:rPr>
        <w:t xml:space="preserve"> </w:t>
      </w:r>
    </w:p>
    <w:p w14:paraId="44167DBC" w14:textId="59C7AC4D" w:rsidR="002518D5" w:rsidRPr="002518D5" w:rsidRDefault="002518D5" w:rsidP="002518D5">
      <w:pPr>
        <w:pStyle w:val="ARTartustawynprozporzdzenia"/>
        <w:rPr>
          <w:rStyle w:val="Ppogrubienie"/>
        </w:rPr>
      </w:pPr>
    </w:p>
    <w:tbl>
      <w:tblPr>
        <w:tblStyle w:val="TABELA2zszablonu"/>
        <w:tblW w:w="0" w:type="auto"/>
        <w:tblLook w:val="04A0" w:firstRow="1" w:lastRow="0" w:firstColumn="1" w:lastColumn="0" w:noHBand="0" w:noVBand="1"/>
      </w:tblPr>
      <w:tblGrid>
        <w:gridCol w:w="4512"/>
        <w:gridCol w:w="4511"/>
      </w:tblGrid>
      <w:tr w:rsidR="002518D5" w14:paraId="285FAD9B" w14:textId="77777777" w:rsidTr="00A41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512" w:type="dxa"/>
          </w:tcPr>
          <w:p w14:paraId="2DE2713C" w14:textId="77777777" w:rsidR="002518D5" w:rsidRPr="002518D5" w:rsidRDefault="002518D5" w:rsidP="002518D5">
            <w:pPr>
              <w:pStyle w:val="TEKSTwTABELIWYRODKOWANYtekstwyrodkowanywpoziomie"/>
              <w:rPr>
                <w:rStyle w:val="Ppogrubienie"/>
              </w:rPr>
            </w:pPr>
            <w:r w:rsidRPr="002E4EBA">
              <w:rPr>
                <w:rStyle w:val="Ppogrubienie"/>
              </w:rPr>
              <w:t xml:space="preserve">Kategoria </w:t>
            </w:r>
          </w:p>
          <w:p w14:paraId="631EDFC4" w14:textId="77777777" w:rsidR="002518D5" w:rsidRPr="002518D5" w:rsidRDefault="002518D5" w:rsidP="002518D5">
            <w:pPr>
              <w:pStyle w:val="TEKSTwTABELIWYRODKOWANYtekstwyrodkowanywpoziomie"/>
            </w:pPr>
            <w:r w:rsidRPr="002E4EBA">
              <w:rPr>
                <w:rStyle w:val="Ppogrubienie"/>
              </w:rPr>
              <w:t>zaszeregowania</w:t>
            </w:r>
          </w:p>
        </w:tc>
        <w:tc>
          <w:tcPr>
            <w:tcW w:w="4511" w:type="dxa"/>
          </w:tcPr>
          <w:p w14:paraId="327B3B4B" w14:textId="77777777" w:rsidR="002518D5" w:rsidRPr="002518D5" w:rsidRDefault="002518D5" w:rsidP="002518D5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Pr="002518D5">
              <w:rPr>
                <w:rStyle w:val="Ppogrubienie"/>
              </w:rPr>
              <w:t xml:space="preserve"> POZIoM WYNAGRODZENIA ZASADNICZEGO</w:t>
            </w:r>
          </w:p>
          <w:p w14:paraId="3C9E84F6" w14:textId="77777777" w:rsidR="002518D5" w:rsidRPr="002518D5" w:rsidRDefault="002518D5" w:rsidP="002518D5">
            <w:pPr>
              <w:pStyle w:val="TEKSTwTABELIWYRODKOWANYtekstwyrodkowanywpoziomie"/>
            </w:pPr>
            <w:r w:rsidRPr="002E4EBA">
              <w:rPr>
                <w:rStyle w:val="Ppogrubienie"/>
              </w:rPr>
              <w:t>w złotych</w:t>
            </w:r>
          </w:p>
        </w:tc>
      </w:tr>
      <w:tr w:rsidR="00A4131D" w14:paraId="60060232" w14:textId="77777777" w:rsidTr="00A4131D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7993DDC9" w14:textId="77777777" w:rsidR="00A4131D" w:rsidRPr="00A4131D" w:rsidRDefault="00A4131D" w:rsidP="00A4131D">
            <w:pPr>
              <w:pStyle w:val="TEKSTwTABELIWYRODKOWANYtekstwyrodkowanywpoziomie"/>
            </w:pPr>
            <w:r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8B056FD" w14:textId="496083FB" w:rsidR="00A4131D" w:rsidRPr="00A4131D" w:rsidRDefault="00A4131D" w:rsidP="00A4131D">
            <w:pPr>
              <w:pStyle w:val="TEKSTwTABELIWYRODKOWANYtekstwyrodkowanywpoziomie"/>
            </w:pPr>
            <w:r>
              <w:t>300</w:t>
            </w:r>
            <w:r w:rsidRPr="00A4131D">
              <w:t>0</w:t>
            </w:r>
          </w:p>
        </w:tc>
      </w:tr>
      <w:tr w:rsidR="00A4131D" w14:paraId="6CB32590" w14:textId="77777777" w:rsidTr="00A4131D">
        <w:trPr>
          <w:trHeight w:val="383"/>
        </w:trPr>
        <w:tc>
          <w:tcPr>
            <w:tcW w:w="4512" w:type="dxa"/>
            <w:tcBorders>
              <w:right w:val="single" w:sz="4" w:space="0" w:color="auto"/>
            </w:tcBorders>
          </w:tcPr>
          <w:p w14:paraId="618F33A5" w14:textId="77777777" w:rsidR="00A4131D" w:rsidRPr="00A4131D" w:rsidRDefault="00A4131D" w:rsidP="00A4131D">
            <w:pPr>
              <w:pStyle w:val="TEKSTwTABELIWYRODKOWANYtekstwyrodkowanywpoziomie"/>
            </w:pPr>
            <w:r>
              <w:t>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DBD27F8" w14:textId="12B36310" w:rsidR="00A4131D" w:rsidRPr="00A4131D" w:rsidRDefault="00A4131D" w:rsidP="00A4131D">
            <w:pPr>
              <w:pStyle w:val="TEKSTwTABELIWYRODKOWANYtekstwyrodkowanywpoziomie"/>
            </w:pPr>
            <w:r>
              <w:t>30</w:t>
            </w:r>
            <w:r w:rsidRPr="00A4131D">
              <w:t>50</w:t>
            </w:r>
          </w:p>
        </w:tc>
      </w:tr>
      <w:tr w:rsidR="00A4131D" w14:paraId="391494CB" w14:textId="77777777" w:rsidTr="00A4131D">
        <w:trPr>
          <w:trHeight w:val="418"/>
        </w:trPr>
        <w:tc>
          <w:tcPr>
            <w:tcW w:w="4512" w:type="dxa"/>
            <w:tcBorders>
              <w:right w:val="single" w:sz="4" w:space="0" w:color="auto"/>
            </w:tcBorders>
          </w:tcPr>
          <w:p w14:paraId="2FB508AA" w14:textId="77777777" w:rsidR="00A4131D" w:rsidRPr="00A4131D" w:rsidRDefault="00A4131D" w:rsidP="00A4131D">
            <w:pPr>
              <w:pStyle w:val="TEKSTwTABELIWYRODKOWANYtekstwyrodkowanywpoziomie"/>
            </w:pPr>
            <w:r>
              <w:t>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F1A2545" w14:textId="2CB4D077" w:rsidR="00A4131D" w:rsidRPr="00A4131D" w:rsidRDefault="00A4131D" w:rsidP="00A4131D">
            <w:pPr>
              <w:pStyle w:val="TEKSTwTABELIWYRODKOWANYtekstwyrodkowanywpoziomie"/>
            </w:pPr>
            <w:r>
              <w:t>31</w:t>
            </w:r>
            <w:r w:rsidRPr="00A4131D">
              <w:t>00</w:t>
            </w:r>
          </w:p>
        </w:tc>
      </w:tr>
      <w:tr w:rsidR="00A4131D" w14:paraId="231ED1A6" w14:textId="77777777" w:rsidTr="00A4131D">
        <w:trPr>
          <w:trHeight w:val="411"/>
        </w:trPr>
        <w:tc>
          <w:tcPr>
            <w:tcW w:w="4512" w:type="dxa"/>
            <w:tcBorders>
              <w:right w:val="single" w:sz="4" w:space="0" w:color="auto"/>
            </w:tcBorders>
          </w:tcPr>
          <w:p w14:paraId="659D0995" w14:textId="77777777" w:rsidR="00A4131D" w:rsidRPr="00A4131D" w:rsidRDefault="00A4131D" w:rsidP="00A4131D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485912A" w14:textId="48EA7BE7" w:rsidR="00A4131D" w:rsidRPr="00A4131D" w:rsidRDefault="00A4131D" w:rsidP="00A4131D">
            <w:pPr>
              <w:pStyle w:val="TEKSTwTABELIWYRODKOWANYtekstwyrodkowanywpoziomie"/>
            </w:pPr>
            <w:r>
              <w:t>31</w:t>
            </w:r>
            <w:r w:rsidRPr="00A4131D">
              <w:t>50</w:t>
            </w:r>
          </w:p>
        </w:tc>
      </w:tr>
      <w:tr w:rsidR="00A4131D" w14:paraId="5CBBFCF2" w14:textId="77777777" w:rsidTr="00A4131D">
        <w:trPr>
          <w:trHeight w:val="431"/>
        </w:trPr>
        <w:tc>
          <w:tcPr>
            <w:tcW w:w="4512" w:type="dxa"/>
            <w:tcBorders>
              <w:right w:val="single" w:sz="4" w:space="0" w:color="auto"/>
            </w:tcBorders>
          </w:tcPr>
          <w:p w14:paraId="705D9B87" w14:textId="77777777" w:rsidR="00A4131D" w:rsidRPr="00A4131D" w:rsidRDefault="00A4131D" w:rsidP="00A4131D">
            <w:pPr>
              <w:pStyle w:val="TEKSTwTABELIWYRODKOWANYtekstwyrodkowanywpoziomie"/>
            </w:pPr>
            <w:r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2247C28" w14:textId="29FE6683" w:rsidR="00A4131D" w:rsidRPr="00A4131D" w:rsidRDefault="00A4131D" w:rsidP="00A4131D">
            <w:pPr>
              <w:pStyle w:val="TEKSTwTABELIWYRODKOWANYtekstwyrodkowanywpoziomie"/>
            </w:pPr>
            <w:r>
              <w:t>32</w:t>
            </w:r>
            <w:r w:rsidRPr="00A4131D">
              <w:t>00</w:t>
            </w:r>
          </w:p>
        </w:tc>
      </w:tr>
      <w:tr w:rsidR="00A4131D" w14:paraId="5856ABF6" w14:textId="77777777" w:rsidTr="00A4131D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32E3B7C4" w14:textId="77777777" w:rsidR="00A4131D" w:rsidRPr="00A4131D" w:rsidRDefault="00A4131D" w:rsidP="00A4131D">
            <w:pPr>
              <w:pStyle w:val="TEKSTwTABELIWYRODKOWANYtekstwyrodkowanywpoziomie"/>
            </w:pPr>
            <w:r>
              <w:t>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50DAA99" w14:textId="284FBFA4" w:rsidR="00A4131D" w:rsidRPr="00A4131D" w:rsidRDefault="00A4131D" w:rsidP="00A4131D">
            <w:pPr>
              <w:pStyle w:val="TEKSTwTABELIWYRODKOWANYtekstwyrodkowanywpoziomie"/>
            </w:pPr>
            <w:r>
              <w:t>32</w:t>
            </w:r>
            <w:r w:rsidRPr="00A4131D">
              <w:t>50</w:t>
            </w:r>
          </w:p>
        </w:tc>
      </w:tr>
      <w:tr w:rsidR="00A4131D" w14:paraId="6FAAB82F" w14:textId="77777777" w:rsidTr="00A4131D">
        <w:trPr>
          <w:trHeight w:val="428"/>
        </w:trPr>
        <w:tc>
          <w:tcPr>
            <w:tcW w:w="4512" w:type="dxa"/>
            <w:tcBorders>
              <w:right w:val="single" w:sz="4" w:space="0" w:color="auto"/>
            </w:tcBorders>
          </w:tcPr>
          <w:p w14:paraId="100FEA4A" w14:textId="77777777" w:rsidR="00A4131D" w:rsidRPr="00A4131D" w:rsidRDefault="00A4131D" w:rsidP="00A4131D">
            <w:pPr>
              <w:pStyle w:val="TEKSTwTABELIWYRODKOWANYtekstwyrodkowanywpoziomie"/>
            </w:pPr>
            <w:r>
              <w:t>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D9BDE44" w14:textId="09E5D431" w:rsidR="00A4131D" w:rsidRPr="00A4131D" w:rsidRDefault="00A4131D" w:rsidP="00A4131D">
            <w:pPr>
              <w:pStyle w:val="TEKSTwTABELIWYRODKOWANYtekstwyrodkowanywpoziomie"/>
            </w:pPr>
            <w:r>
              <w:t>33</w:t>
            </w:r>
            <w:r w:rsidRPr="00A4131D">
              <w:t>00</w:t>
            </w:r>
          </w:p>
        </w:tc>
      </w:tr>
      <w:tr w:rsidR="00A4131D" w14:paraId="35683B00" w14:textId="77777777" w:rsidTr="00A4131D">
        <w:trPr>
          <w:trHeight w:val="421"/>
        </w:trPr>
        <w:tc>
          <w:tcPr>
            <w:tcW w:w="4512" w:type="dxa"/>
            <w:tcBorders>
              <w:right w:val="single" w:sz="4" w:space="0" w:color="auto"/>
            </w:tcBorders>
          </w:tcPr>
          <w:p w14:paraId="0368C8FB" w14:textId="77777777" w:rsidR="00A4131D" w:rsidRPr="00A4131D" w:rsidRDefault="00A4131D" w:rsidP="00A4131D">
            <w:pPr>
              <w:pStyle w:val="TEKSTwTABELIWYRODKOWANYtekstwyrodkowanywpoziomie"/>
            </w:pPr>
            <w:r>
              <w:t>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65F2F9DB" w14:textId="078C0467" w:rsidR="00A4131D" w:rsidRPr="00A4131D" w:rsidRDefault="00A4131D" w:rsidP="00A4131D">
            <w:pPr>
              <w:pStyle w:val="TEKSTwTABELIWYRODKOWANYtekstwyrodkowanywpoziomie"/>
            </w:pPr>
            <w:r>
              <w:t>33</w:t>
            </w:r>
            <w:r w:rsidRPr="00A4131D">
              <w:t>50</w:t>
            </w:r>
          </w:p>
        </w:tc>
      </w:tr>
      <w:tr w:rsidR="00A4131D" w14:paraId="496AC593" w14:textId="77777777" w:rsidTr="00A4131D">
        <w:trPr>
          <w:trHeight w:val="427"/>
        </w:trPr>
        <w:tc>
          <w:tcPr>
            <w:tcW w:w="4512" w:type="dxa"/>
            <w:tcBorders>
              <w:right w:val="single" w:sz="4" w:space="0" w:color="auto"/>
            </w:tcBorders>
          </w:tcPr>
          <w:p w14:paraId="7AAC2CD0" w14:textId="77777777" w:rsidR="00A4131D" w:rsidRPr="00A4131D" w:rsidRDefault="00A4131D" w:rsidP="00A4131D">
            <w:pPr>
              <w:pStyle w:val="TEKSTwTABELIWYRODKOWANYtekstwyrodkowanywpoziomie"/>
            </w:pPr>
            <w:r>
              <w:t>I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A402225" w14:textId="6A705430" w:rsidR="00A4131D" w:rsidRPr="00A4131D" w:rsidRDefault="00A4131D" w:rsidP="00A4131D">
            <w:pPr>
              <w:pStyle w:val="TEKSTwTABELIWYRODKOWANYtekstwyrodkowanywpoziomie"/>
            </w:pPr>
            <w:r>
              <w:t>34</w:t>
            </w:r>
            <w:r w:rsidRPr="00A4131D">
              <w:t>00</w:t>
            </w:r>
          </w:p>
        </w:tc>
      </w:tr>
      <w:tr w:rsidR="00A4131D" w14:paraId="4815890A" w14:textId="77777777" w:rsidTr="00A4131D">
        <w:trPr>
          <w:trHeight w:val="432"/>
        </w:trPr>
        <w:tc>
          <w:tcPr>
            <w:tcW w:w="4512" w:type="dxa"/>
            <w:tcBorders>
              <w:right w:val="single" w:sz="4" w:space="0" w:color="auto"/>
            </w:tcBorders>
          </w:tcPr>
          <w:p w14:paraId="202A73F8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7AFA339" w14:textId="19DDC9F2" w:rsidR="00A4131D" w:rsidRPr="00A4131D" w:rsidRDefault="00A4131D" w:rsidP="00A4131D">
            <w:pPr>
              <w:pStyle w:val="TEKSTwTABELIWYRODKOWANYtekstwyrodkowanywpoziomie"/>
            </w:pPr>
            <w:r>
              <w:t>34</w:t>
            </w:r>
            <w:r w:rsidRPr="00A4131D">
              <w:t>50</w:t>
            </w:r>
          </w:p>
        </w:tc>
      </w:tr>
      <w:tr w:rsidR="00A4131D" w14:paraId="35E14367" w14:textId="77777777" w:rsidTr="00A4131D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7D371B79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625DECD" w14:textId="47C62F95" w:rsidR="00A4131D" w:rsidRPr="00A4131D" w:rsidRDefault="00A4131D" w:rsidP="00A4131D">
            <w:pPr>
              <w:pStyle w:val="TEKSTwTABELIWYRODKOWANYtekstwyrodkowanywpoziomie"/>
            </w:pPr>
            <w:r>
              <w:t>35</w:t>
            </w:r>
            <w:r w:rsidRPr="00A4131D">
              <w:t>00</w:t>
            </w:r>
          </w:p>
        </w:tc>
      </w:tr>
      <w:tr w:rsidR="00A4131D" w14:paraId="69A0332B" w14:textId="77777777" w:rsidTr="00A4131D">
        <w:trPr>
          <w:trHeight w:val="417"/>
        </w:trPr>
        <w:tc>
          <w:tcPr>
            <w:tcW w:w="4512" w:type="dxa"/>
            <w:tcBorders>
              <w:right w:val="single" w:sz="4" w:space="0" w:color="auto"/>
            </w:tcBorders>
          </w:tcPr>
          <w:p w14:paraId="1DE39399" w14:textId="77777777" w:rsidR="00A4131D" w:rsidRPr="00A4131D" w:rsidRDefault="00A4131D" w:rsidP="00A4131D">
            <w:pPr>
              <w:pStyle w:val="TEKSTwTABELIWYRODKOWANYtekstwyrodkowanywpoziomie"/>
            </w:pPr>
            <w:r>
              <w:t>XI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EA20B81" w14:textId="6A90CBCD" w:rsidR="00A4131D" w:rsidRPr="00A4131D" w:rsidRDefault="00A4131D" w:rsidP="00A4131D">
            <w:pPr>
              <w:pStyle w:val="TEKSTwTABELIWYRODKOWANYtekstwyrodkowanywpoziomie"/>
            </w:pPr>
            <w:r>
              <w:t>35</w:t>
            </w:r>
            <w:r w:rsidRPr="00A4131D">
              <w:t>50</w:t>
            </w:r>
          </w:p>
        </w:tc>
      </w:tr>
      <w:tr w:rsidR="00A4131D" w14:paraId="16219EEC" w14:textId="77777777" w:rsidTr="00A4131D">
        <w:trPr>
          <w:trHeight w:val="437"/>
        </w:trPr>
        <w:tc>
          <w:tcPr>
            <w:tcW w:w="4512" w:type="dxa"/>
            <w:tcBorders>
              <w:right w:val="single" w:sz="4" w:space="0" w:color="auto"/>
            </w:tcBorders>
          </w:tcPr>
          <w:p w14:paraId="41D7FA9F" w14:textId="77777777" w:rsidR="00A4131D" w:rsidRPr="00A4131D" w:rsidRDefault="00A4131D" w:rsidP="00A4131D">
            <w:pPr>
              <w:pStyle w:val="TEKSTwTABELIWYRODKOWANYtekstwyrodkowanywpoziomie"/>
            </w:pPr>
            <w:r>
              <w:t>XII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5B68539" w14:textId="79ED674C" w:rsidR="00A4131D" w:rsidRPr="00A4131D" w:rsidRDefault="00A4131D" w:rsidP="00A4131D">
            <w:pPr>
              <w:pStyle w:val="TEKSTwTABELIWYRODKOWANYtekstwyrodkowanywpoziomie"/>
            </w:pPr>
            <w:r>
              <w:t>36</w:t>
            </w:r>
            <w:r w:rsidRPr="00A4131D">
              <w:t>00</w:t>
            </w:r>
          </w:p>
        </w:tc>
      </w:tr>
      <w:tr w:rsidR="00A4131D" w14:paraId="69088A19" w14:textId="77777777" w:rsidTr="00A4131D">
        <w:trPr>
          <w:trHeight w:val="415"/>
        </w:trPr>
        <w:tc>
          <w:tcPr>
            <w:tcW w:w="4512" w:type="dxa"/>
            <w:tcBorders>
              <w:right w:val="single" w:sz="4" w:space="0" w:color="auto"/>
            </w:tcBorders>
          </w:tcPr>
          <w:p w14:paraId="22DA7497" w14:textId="77777777" w:rsidR="00A4131D" w:rsidRPr="00A4131D" w:rsidRDefault="00A4131D" w:rsidP="00A4131D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31B788D1" w14:textId="6B41D246" w:rsidR="00A4131D" w:rsidRPr="00A4131D" w:rsidRDefault="00A4131D" w:rsidP="00A4131D">
            <w:pPr>
              <w:pStyle w:val="TEKSTwTABELIWYRODKOWANYtekstwyrodkowanywpoziomie"/>
            </w:pPr>
            <w:r>
              <w:t>365</w:t>
            </w:r>
            <w:r w:rsidRPr="00A4131D">
              <w:t>0</w:t>
            </w:r>
          </w:p>
        </w:tc>
      </w:tr>
      <w:tr w:rsidR="00A4131D" w14:paraId="67E0D445" w14:textId="77777777" w:rsidTr="00A4131D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14:paraId="07A6C890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V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468E9DF" w14:textId="67FCB153" w:rsidR="00A4131D" w:rsidRPr="00A4131D" w:rsidRDefault="00A4131D" w:rsidP="00A4131D">
            <w:pPr>
              <w:pStyle w:val="TEKSTwTABELIWYRODKOWANYtekstwyrodkowanywpoziomie"/>
            </w:pPr>
            <w:r>
              <w:t>37</w:t>
            </w:r>
            <w:r w:rsidRPr="00A4131D">
              <w:t>00</w:t>
            </w:r>
          </w:p>
        </w:tc>
      </w:tr>
      <w:tr w:rsidR="00A4131D" w14:paraId="5517E276" w14:textId="77777777" w:rsidTr="00A4131D">
        <w:trPr>
          <w:trHeight w:val="426"/>
        </w:trPr>
        <w:tc>
          <w:tcPr>
            <w:tcW w:w="4512" w:type="dxa"/>
            <w:tcBorders>
              <w:right w:val="single" w:sz="4" w:space="0" w:color="auto"/>
            </w:tcBorders>
          </w:tcPr>
          <w:p w14:paraId="373C471D" w14:textId="77777777" w:rsidR="00A4131D" w:rsidRPr="00A4131D" w:rsidRDefault="00A4131D" w:rsidP="00A4131D">
            <w:pPr>
              <w:pStyle w:val="TEKSTwTABELIWYRODKOWANYtekstwyrodkowanywpoziomie"/>
            </w:pPr>
            <w:r>
              <w:lastRenderedPageBreak/>
              <w:t>XV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E80FA87" w14:textId="78DBEDF7" w:rsidR="00A4131D" w:rsidRPr="00A4131D" w:rsidRDefault="00A4131D" w:rsidP="00A4131D">
            <w:pPr>
              <w:pStyle w:val="TEKSTwTABELIWYRODKOWANYtekstwyrodkowanywpoziomie"/>
            </w:pPr>
            <w:r>
              <w:t>37</w:t>
            </w:r>
            <w:r w:rsidRPr="00A4131D">
              <w:t>50</w:t>
            </w:r>
          </w:p>
        </w:tc>
      </w:tr>
      <w:tr w:rsidR="00A4131D" w14:paraId="4DB4D20D" w14:textId="77777777" w:rsidTr="00A4131D">
        <w:trPr>
          <w:trHeight w:val="419"/>
        </w:trPr>
        <w:tc>
          <w:tcPr>
            <w:tcW w:w="4512" w:type="dxa"/>
            <w:tcBorders>
              <w:right w:val="single" w:sz="4" w:space="0" w:color="auto"/>
            </w:tcBorders>
          </w:tcPr>
          <w:p w14:paraId="1057A568" w14:textId="77777777" w:rsidR="00A4131D" w:rsidRPr="00A4131D" w:rsidRDefault="00A4131D" w:rsidP="00A4131D">
            <w:pPr>
              <w:pStyle w:val="TEKSTwTABELIWYRODKOWANYtekstwyrodkowanywpoziomie"/>
            </w:pPr>
            <w:r>
              <w:t>XVI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0D7146C6" w14:textId="7EC72ABE" w:rsidR="00A4131D" w:rsidRPr="00A4131D" w:rsidRDefault="00A4131D" w:rsidP="00A4131D">
            <w:pPr>
              <w:pStyle w:val="TEKSTwTABELIWYRODKOWANYtekstwyrodkowanywpoziomie"/>
            </w:pPr>
            <w:r>
              <w:t>38</w:t>
            </w:r>
            <w:r w:rsidRPr="00A4131D">
              <w:t>00</w:t>
            </w:r>
          </w:p>
        </w:tc>
      </w:tr>
      <w:tr w:rsidR="00A4131D" w14:paraId="1461EB35" w14:textId="77777777" w:rsidTr="00A4131D">
        <w:trPr>
          <w:trHeight w:val="424"/>
        </w:trPr>
        <w:tc>
          <w:tcPr>
            <w:tcW w:w="4512" w:type="dxa"/>
            <w:tcBorders>
              <w:right w:val="single" w:sz="4" w:space="0" w:color="auto"/>
            </w:tcBorders>
          </w:tcPr>
          <w:p w14:paraId="2CEB1870" w14:textId="77777777" w:rsidR="00A4131D" w:rsidRPr="00A4131D" w:rsidRDefault="00A4131D" w:rsidP="00A4131D">
            <w:pPr>
              <w:pStyle w:val="TEKSTwTABELIWYRODKOWANYtekstwyrodkowanywpoziomie"/>
            </w:pPr>
            <w:r>
              <w:t>XVII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521540C0" w14:textId="0AC39A4D" w:rsidR="00A4131D" w:rsidRPr="00A4131D" w:rsidRDefault="00A4131D" w:rsidP="00A4131D">
            <w:pPr>
              <w:pStyle w:val="TEKSTwTABELIWYRODKOWANYtekstwyrodkowanywpoziomie"/>
            </w:pPr>
            <w:r>
              <w:t>39</w:t>
            </w:r>
            <w:r w:rsidRPr="00A4131D">
              <w:t>00</w:t>
            </w:r>
          </w:p>
        </w:tc>
      </w:tr>
      <w:tr w:rsidR="00A4131D" w14:paraId="0F6E20FB" w14:textId="77777777" w:rsidTr="00A4131D">
        <w:trPr>
          <w:trHeight w:val="430"/>
        </w:trPr>
        <w:tc>
          <w:tcPr>
            <w:tcW w:w="4512" w:type="dxa"/>
            <w:tcBorders>
              <w:right w:val="single" w:sz="4" w:space="0" w:color="auto"/>
            </w:tcBorders>
          </w:tcPr>
          <w:p w14:paraId="0B89017C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IX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220AB27D" w14:textId="502BAA55" w:rsidR="00A4131D" w:rsidRPr="00A4131D" w:rsidRDefault="00A4131D" w:rsidP="00A4131D">
            <w:pPr>
              <w:pStyle w:val="TEKSTwTABELIWYRODKOWANYtekstwyrodkowanywpoziomie"/>
            </w:pPr>
            <w:r>
              <w:t>40</w:t>
            </w:r>
            <w:r w:rsidRPr="00A4131D">
              <w:t>00</w:t>
            </w:r>
          </w:p>
        </w:tc>
      </w:tr>
      <w:tr w:rsidR="00A4131D" w14:paraId="320FE5EF" w14:textId="77777777" w:rsidTr="00A4131D">
        <w:trPr>
          <w:trHeight w:val="422"/>
        </w:trPr>
        <w:tc>
          <w:tcPr>
            <w:tcW w:w="4512" w:type="dxa"/>
            <w:tcBorders>
              <w:right w:val="single" w:sz="4" w:space="0" w:color="auto"/>
            </w:tcBorders>
          </w:tcPr>
          <w:p w14:paraId="0EF4002C" w14:textId="77777777" w:rsidR="00A4131D" w:rsidRPr="00A4131D" w:rsidRDefault="00A4131D" w:rsidP="00A4131D">
            <w:pPr>
              <w:pStyle w:val="TEKSTwTABELIWYRODKOWANYtekstwyrodkowanywpoziomie"/>
            </w:pPr>
            <w:r>
              <w:t>X</w:t>
            </w:r>
            <w:r w:rsidRPr="00A4131D">
              <w:t>X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41B75A4C" w14:textId="48119385" w:rsidR="00A4131D" w:rsidRPr="00A4131D" w:rsidRDefault="00A4131D" w:rsidP="00A4131D">
            <w:pPr>
              <w:pStyle w:val="TEKSTwTABELIWYRODKOWANYtekstwyrodkowanywpoziomie"/>
            </w:pPr>
            <w:r>
              <w:t>41</w:t>
            </w:r>
            <w:r w:rsidRPr="00A4131D">
              <w:t>00</w:t>
            </w:r>
          </w:p>
        </w:tc>
      </w:tr>
      <w:tr w:rsidR="00A4131D" w14:paraId="607BF718" w14:textId="77777777" w:rsidTr="00A4131D">
        <w:trPr>
          <w:trHeight w:val="429"/>
        </w:trPr>
        <w:tc>
          <w:tcPr>
            <w:tcW w:w="4512" w:type="dxa"/>
            <w:tcBorders>
              <w:right w:val="single" w:sz="4" w:space="0" w:color="auto"/>
            </w:tcBorders>
          </w:tcPr>
          <w:p w14:paraId="26F4D0E0" w14:textId="77777777" w:rsidR="00A4131D" w:rsidRPr="00A4131D" w:rsidRDefault="00A4131D" w:rsidP="00A4131D">
            <w:pPr>
              <w:pStyle w:val="TEKSTwTABELIWYRODKOWANYtekstwyrodkowanywpoziomie"/>
            </w:pPr>
            <w:r>
              <w:t>XX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18FDED0E" w14:textId="0FA00779" w:rsidR="00A4131D" w:rsidRPr="00A4131D" w:rsidRDefault="00A4131D" w:rsidP="00A4131D">
            <w:pPr>
              <w:pStyle w:val="TEKSTwTABELIWYRODKOWANYtekstwyrodkowanywpoziomie"/>
            </w:pPr>
            <w:r>
              <w:t>42</w:t>
            </w:r>
            <w:r w:rsidRPr="00A4131D">
              <w:t>00</w:t>
            </w:r>
          </w:p>
        </w:tc>
      </w:tr>
      <w:tr w:rsidR="00A4131D" w14:paraId="7D6286DB" w14:textId="77777777" w:rsidTr="00A4131D">
        <w:trPr>
          <w:trHeight w:val="434"/>
        </w:trPr>
        <w:tc>
          <w:tcPr>
            <w:tcW w:w="4512" w:type="dxa"/>
            <w:tcBorders>
              <w:right w:val="single" w:sz="4" w:space="0" w:color="auto"/>
            </w:tcBorders>
          </w:tcPr>
          <w:p w14:paraId="0EC338BA" w14:textId="77777777" w:rsidR="00A4131D" w:rsidRPr="00A4131D" w:rsidRDefault="00A4131D" w:rsidP="00A4131D">
            <w:pPr>
              <w:pStyle w:val="TEKSTwTABELIWYRODKOWANYtekstwyrodkowanywpoziomie"/>
            </w:pPr>
            <w:r>
              <w:t>XXI</w:t>
            </w:r>
            <w:r w:rsidRPr="00A4131D">
              <w:t>I</w:t>
            </w:r>
          </w:p>
        </w:tc>
        <w:tc>
          <w:tcPr>
            <w:tcW w:w="4511" w:type="dxa"/>
            <w:tcBorders>
              <w:left w:val="single" w:sz="4" w:space="0" w:color="auto"/>
            </w:tcBorders>
          </w:tcPr>
          <w:p w14:paraId="7263E559" w14:textId="2ED010B1" w:rsidR="00A4131D" w:rsidRPr="00A4131D" w:rsidRDefault="00A4131D" w:rsidP="00A4131D">
            <w:pPr>
              <w:pStyle w:val="TEKSTwTABELIWYRODKOWANYtekstwyrodkowanywpoziomie"/>
            </w:pPr>
            <w:r>
              <w:t>43</w:t>
            </w:r>
            <w:r w:rsidRPr="00A4131D">
              <w:t>00</w:t>
            </w:r>
          </w:p>
        </w:tc>
      </w:tr>
    </w:tbl>
    <w:p w14:paraId="47DC85C1" w14:textId="77777777" w:rsidR="002518D5" w:rsidRDefault="002518D5" w:rsidP="002518D5">
      <w:pPr>
        <w:pStyle w:val="ARTartustawynprozporzdzenia"/>
        <w:rPr>
          <w:rStyle w:val="Ppogrubienie"/>
        </w:rPr>
      </w:pPr>
    </w:p>
    <w:p w14:paraId="7D0B95B0" w14:textId="77777777" w:rsidR="00FC519C" w:rsidRDefault="00FC519C">
      <w:pPr>
        <w:widowControl/>
        <w:autoSpaceDE/>
        <w:autoSpaceDN/>
        <w:adjustRightInd/>
        <w:rPr>
          <w:rStyle w:val="Ppogrubienie"/>
          <w:rFonts w:ascii="Times" w:hAnsi="Times"/>
        </w:rPr>
      </w:pPr>
      <w:r>
        <w:rPr>
          <w:rStyle w:val="Ppogrubienie"/>
        </w:rPr>
        <w:br w:type="page"/>
      </w:r>
    </w:p>
    <w:p w14:paraId="2D9D8E56" w14:textId="376371A5" w:rsidR="002A4AEB" w:rsidRDefault="00FE60FA" w:rsidP="00060EC1">
      <w:pPr>
        <w:pStyle w:val="ARTartustawynprozporzdzenia"/>
        <w:rPr>
          <w:rStyle w:val="Ppogrubienie"/>
        </w:rPr>
      </w:pPr>
      <w:r>
        <w:rPr>
          <w:rStyle w:val="Ppogrubienie"/>
        </w:rPr>
        <w:t>II</w:t>
      </w:r>
      <w:r w:rsidR="00A22644">
        <w:rPr>
          <w:rStyle w:val="Ppogrubienie"/>
        </w:rPr>
        <w:t>.</w:t>
      </w:r>
      <w:r w:rsidR="002A4AEB">
        <w:rPr>
          <w:rStyle w:val="Ppogrubienie"/>
        </w:rPr>
        <w:t xml:space="preserve"> TABELA</w:t>
      </w:r>
    </w:p>
    <w:p w14:paraId="106A3916" w14:textId="43686887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A</w:t>
      </w:r>
      <w:r w:rsidR="004A0DE7">
        <w:rPr>
          <w:rStyle w:val="Ppogrubienie"/>
        </w:rPr>
        <w:t xml:space="preserve">. </w:t>
      </w:r>
      <w:r w:rsidR="00B54551">
        <w:rPr>
          <w:rStyle w:val="Ppogrubienie"/>
        </w:rPr>
        <w:t>Stanowiska w</w:t>
      </w:r>
      <w:r w:rsidR="002A4AEB">
        <w:rPr>
          <w:rStyle w:val="Ppogrubienie"/>
        </w:rPr>
        <w:t xml:space="preserve"> urzędach gmin, miast (miast na prawach powiatu) i biurach związków jednostek samorządu terytorialnego</w:t>
      </w:r>
    </w:p>
    <w:tbl>
      <w:tblPr>
        <w:tblStyle w:val="Siatkatabelijasna"/>
        <w:tblW w:w="103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1701"/>
        <w:gridCol w:w="1576"/>
      </w:tblGrid>
      <w:tr w:rsidR="00597673" w14:paraId="3A7EBFB3" w14:textId="77777777" w:rsidTr="00CC027E">
        <w:trPr>
          <w:trHeight w:val="828"/>
        </w:trPr>
        <w:tc>
          <w:tcPr>
            <w:tcW w:w="709" w:type="dxa"/>
            <w:vMerge w:val="restart"/>
          </w:tcPr>
          <w:p w14:paraId="24DFC14E" w14:textId="77777777" w:rsidR="00597673" w:rsidRPr="003122CF" w:rsidRDefault="0028508E" w:rsidP="0028508E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4536" w:type="dxa"/>
            <w:vMerge w:val="restart"/>
          </w:tcPr>
          <w:p w14:paraId="37078CA7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43" w:type="dxa"/>
            <w:vMerge w:val="restart"/>
          </w:tcPr>
          <w:p w14:paraId="7E505849" w14:textId="77777777" w:rsidR="00597673" w:rsidRDefault="00660413" w:rsidP="00660413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Minimalny</w:t>
            </w:r>
            <w:r w:rsidR="00FE60FA">
              <w:rPr>
                <w:rStyle w:val="Ppogrubienie"/>
              </w:rPr>
              <w:t xml:space="preserve"> </w:t>
            </w:r>
            <w:r>
              <w:rPr>
                <w:rStyle w:val="Ppogrubienie"/>
              </w:rPr>
              <w:t>poziom wynagrodzenia</w:t>
            </w:r>
            <w:r w:rsidR="00FE60FA">
              <w:rPr>
                <w:rStyle w:val="Ppogrubienie"/>
              </w:rPr>
              <w:t xml:space="preserve"> zas</w:t>
            </w:r>
            <w:r>
              <w:rPr>
                <w:rStyle w:val="Ppogrubienie"/>
              </w:rPr>
              <w:t>adniczego</w:t>
            </w:r>
          </w:p>
          <w:p w14:paraId="37ABA8CD" w14:textId="3ECF8BED" w:rsidR="00271D19" w:rsidRPr="003122CF" w:rsidRDefault="00271D19" w:rsidP="009629E6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3277" w:type="dxa"/>
            <w:gridSpan w:val="2"/>
          </w:tcPr>
          <w:p w14:paraId="4F779AE9" w14:textId="77777777" w:rsidR="00597673" w:rsidRPr="00791469" w:rsidRDefault="00597673" w:rsidP="00597673">
            <w:pPr>
              <w:pStyle w:val="TEKSTwTABELIWYRODKOWANYtekstwyrodkowanywpoziomie"/>
              <w:rPr>
                <w:rStyle w:val="IGindeksgrny"/>
              </w:rPr>
            </w:pPr>
            <w:r w:rsidRPr="003122CF">
              <w:rPr>
                <w:rStyle w:val="Ppogrubienie"/>
              </w:rPr>
              <w:t>Minimalne wymagania kwalifikacyjne</w:t>
            </w:r>
            <w:r w:rsidR="00791469">
              <w:rPr>
                <w:rStyle w:val="IGindeksgrny"/>
              </w:rPr>
              <w:t>1)</w:t>
            </w:r>
          </w:p>
        </w:tc>
      </w:tr>
      <w:tr w:rsidR="00597673" w14:paraId="17DBED5B" w14:textId="77777777" w:rsidTr="0077356C">
        <w:trPr>
          <w:trHeight w:val="828"/>
        </w:trPr>
        <w:tc>
          <w:tcPr>
            <w:tcW w:w="709" w:type="dxa"/>
            <w:vMerge/>
          </w:tcPr>
          <w:p w14:paraId="2B8D14D0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36" w:type="dxa"/>
            <w:vMerge/>
          </w:tcPr>
          <w:p w14:paraId="5E6440C9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3" w:type="dxa"/>
            <w:vMerge/>
          </w:tcPr>
          <w:p w14:paraId="471634F6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1" w:type="dxa"/>
          </w:tcPr>
          <w:p w14:paraId="39FAA852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76" w:type="dxa"/>
          </w:tcPr>
          <w:p w14:paraId="60181B4B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staż pracy (w latach)</w:t>
            </w:r>
          </w:p>
        </w:tc>
      </w:tr>
      <w:tr w:rsidR="00597673" w:rsidRPr="00D17C41" w14:paraId="6621CFDB" w14:textId="77777777" w:rsidTr="0077356C">
        <w:tc>
          <w:tcPr>
            <w:tcW w:w="709" w:type="dxa"/>
          </w:tcPr>
          <w:p w14:paraId="6B2D7F1E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4536" w:type="dxa"/>
          </w:tcPr>
          <w:p w14:paraId="4B72918B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43" w:type="dxa"/>
          </w:tcPr>
          <w:p w14:paraId="05464DDA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701" w:type="dxa"/>
          </w:tcPr>
          <w:p w14:paraId="75255B31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  <w:tc>
          <w:tcPr>
            <w:tcW w:w="1576" w:type="dxa"/>
          </w:tcPr>
          <w:p w14:paraId="35284D14" w14:textId="77777777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5</w:t>
            </w:r>
          </w:p>
        </w:tc>
      </w:tr>
      <w:tr w:rsidR="00597673" w:rsidRPr="00D17C41" w14:paraId="5B650A5A" w14:textId="77777777" w:rsidTr="00CC027E">
        <w:trPr>
          <w:trHeight w:val="429"/>
        </w:trPr>
        <w:tc>
          <w:tcPr>
            <w:tcW w:w="10365" w:type="dxa"/>
            <w:gridSpan w:val="5"/>
          </w:tcPr>
          <w:p w14:paraId="75BC6D01" w14:textId="77777777" w:rsidR="00CC67D3" w:rsidRDefault="00CC67D3" w:rsidP="00597673">
            <w:pPr>
              <w:pStyle w:val="TEKSTwTABELIWYRODKOWANYtekstwyrodkowanywpoziomie"/>
              <w:rPr>
                <w:rStyle w:val="Ppogrubienie"/>
              </w:rPr>
            </w:pPr>
          </w:p>
          <w:p w14:paraId="3A2FEB5C" w14:textId="60FD6FF1" w:rsidR="00597673" w:rsidRPr="003122CF" w:rsidRDefault="00597673" w:rsidP="00597673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Stanowiska kierownicze urzędnicze</w:t>
            </w:r>
          </w:p>
        </w:tc>
      </w:tr>
      <w:tr w:rsidR="00597673" w14:paraId="513EFE74" w14:textId="77777777" w:rsidTr="0077356C">
        <w:tc>
          <w:tcPr>
            <w:tcW w:w="709" w:type="dxa"/>
          </w:tcPr>
          <w:p w14:paraId="4E4B080B" w14:textId="77777777" w:rsidR="00597673" w:rsidRPr="00597673" w:rsidRDefault="00597673" w:rsidP="00597673">
            <w:pPr>
              <w:pStyle w:val="TEKSTwTABELIWYRODKOWANYtekstwyrodkowanywpoziomie"/>
            </w:pPr>
            <w:r w:rsidRPr="00597673">
              <w:t>1</w:t>
            </w:r>
          </w:p>
        </w:tc>
        <w:tc>
          <w:tcPr>
            <w:tcW w:w="4536" w:type="dxa"/>
          </w:tcPr>
          <w:p w14:paraId="2F8076AC" w14:textId="77777777" w:rsidR="00597673" w:rsidRPr="00597673" w:rsidRDefault="00597673" w:rsidP="00597673">
            <w:r w:rsidRPr="00597673">
              <w:t>Sekretarz m.st. Warszawy,</w:t>
            </w:r>
          </w:p>
          <w:p w14:paraId="6E5574CE" w14:textId="77777777" w:rsidR="00597673" w:rsidRPr="00597673" w:rsidRDefault="00597673" w:rsidP="00597673">
            <w:r w:rsidRPr="00597673">
              <w:t>sekretarz miasta (miasta na prawach powiatu) powyżej 300 tys. mieszkańców,</w:t>
            </w:r>
          </w:p>
          <w:p w14:paraId="5F6EF83F" w14:textId="77777777" w:rsidR="00597673" w:rsidRPr="00597673" w:rsidRDefault="00597673" w:rsidP="00597673">
            <w:r w:rsidRPr="00597673">
              <w:t>sekretarz gminy</w:t>
            </w:r>
          </w:p>
        </w:tc>
        <w:tc>
          <w:tcPr>
            <w:tcW w:w="1843" w:type="dxa"/>
          </w:tcPr>
          <w:p w14:paraId="3F367B01" w14:textId="4E72892C" w:rsidR="00597673" w:rsidRPr="00597673" w:rsidRDefault="00A4131D" w:rsidP="00597673">
            <w:pPr>
              <w:pStyle w:val="TEKSTwTABELIWYRODKOWANYtekstwyrodkowanywpoziomie"/>
            </w:pPr>
            <w:r>
              <w:t xml:space="preserve"> </w:t>
            </w:r>
            <w:r w:rsidR="00597673" w:rsidRPr="00597673">
              <w:t>XX</w:t>
            </w:r>
            <w:r>
              <w:t>II</w:t>
            </w:r>
          </w:p>
          <w:p w14:paraId="2819A158" w14:textId="1C8CA038" w:rsidR="00597673" w:rsidRPr="00597673" w:rsidRDefault="00A4131D" w:rsidP="00597673">
            <w:pPr>
              <w:pStyle w:val="TEKSTwTABELIWYRODKOWANYtekstwyrodkowanywpoziomie"/>
            </w:pPr>
            <w:r>
              <w:t xml:space="preserve"> </w:t>
            </w:r>
            <w:r w:rsidR="00597673" w:rsidRPr="00597673">
              <w:t>XX</w:t>
            </w:r>
            <w:r>
              <w:t>II</w:t>
            </w:r>
          </w:p>
          <w:p w14:paraId="7A4F677C" w14:textId="77777777" w:rsidR="00597673" w:rsidRPr="00597673" w:rsidRDefault="00597673" w:rsidP="00597673">
            <w:pPr>
              <w:pStyle w:val="TEKSTwTABELIWYRODKOWANYtekstwyrodkowanywpoziomie"/>
            </w:pPr>
          </w:p>
          <w:p w14:paraId="5341FAEE" w14:textId="44363C9A" w:rsidR="00597673" w:rsidRPr="00597673" w:rsidRDefault="00C96971" w:rsidP="00C96971">
            <w:pPr>
              <w:pStyle w:val="TEKSTwTABELIWYRODKOWANYtekstwyrodkowanywpoziomie"/>
              <w:jc w:val="left"/>
            </w:pPr>
            <w:r>
              <w:t xml:space="preserve">          </w:t>
            </w:r>
            <w:r w:rsidR="00A4131D">
              <w:t xml:space="preserve"> X</w:t>
            </w:r>
            <w:r w:rsidR="00597673" w:rsidRPr="00597673">
              <w:t>I</w:t>
            </w:r>
            <w:r w:rsidR="00A4131D">
              <w:t>X</w:t>
            </w:r>
          </w:p>
        </w:tc>
        <w:tc>
          <w:tcPr>
            <w:tcW w:w="1701" w:type="dxa"/>
          </w:tcPr>
          <w:p w14:paraId="35931D68" w14:textId="77777777" w:rsidR="002A495F" w:rsidRDefault="002A495F" w:rsidP="00597673">
            <w:pPr>
              <w:pStyle w:val="TEKSTwTABELIWYRODKOWANYtekstwyrodkowanywpoziomie"/>
            </w:pPr>
          </w:p>
          <w:p w14:paraId="2544521B" w14:textId="5D197B11" w:rsidR="00597673" w:rsidRPr="00EF7B42" w:rsidRDefault="00EF7B42" w:rsidP="0059767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597673" w:rsidRPr="0059767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73BB4C4A" w14:textId="77777777" w:rsidR="002A495F" w:rsidRDefault="002A495F" w:rsidP="00597673">
            <w:pPr>
              <w:pStyle w:val="TEKSTwTABELIWYRODKOWANYtekstwyrodkowanywpoziomie"/>
            </w:pPr>
          </w:p>
          <w:p w14:paraId="490EA0E3" w14:textId="3E26DB63" w:rsidR="00597673" w:rsidRPr="00597673" w:rsidRDefault="002A495F" w:rsidP="00597673">
            <w:pPr>
              <w:pStyle w:val="TEKSTwTABELIWYRODKOWANYtekstwyrodkowanywpoziomie"/>
            </w:pPr>
            <w:r>
              <w:t>4</w:t>
            </w:r>
          </w:p>
        </w:tc>
      </w:tr>
      <w:tr w:rsidR="00597673" w14:paraId="0816F222" w14:textId="77777777" w:rsidTr="0077356C">
        <w:tc>
          <w:tcPr>
            <w:tcW w:w="709" w:type="dxa"/>
          </w:tcPr>
          <w:p w14:paraId="78B487BF" w14:textId="77777777" w:rsidR="00597673" w:rsidRPr="00597673" w:rsidRDefault="00597673" w:rsidP="00597673">
            <w:pPr>
              <w:pStyle w:val="TEKSTwTABELIWYRODKOWANYtekstwyrodkowanywpoziomie"/>
            </w:pPr>
            <w:r w:rsidRPr="00597673">
              <w:t>2</w:t>
            </w:r>
          </w:p>
        </w:tc>
        <w:tc>
          <w:tcPr>
            <w:tcW w:w="4536" w:type="dxa"/>
          </w:tcPr>
          <w:p w14:paraId="40C8A1E6" w14:textId="77777777" w:rsidR="00597673" w:rsidRPr="00597673" w:rsidRDefault="00597673" w:rsidP="00597673">
            <w:r w:rsidRPr="00597673">
              <w:t>Zastępca skarbnika:</w:t>
            </w:r>
          </w:p>
          <w:p w14:paraId="6BF7C39A" w14:textId="77777777" w:rsidR="00597673" w:rsidRPr="00597673" w:rsidRDefault="0089605F" w:rsidP="00597673">
            <w:pPr>
              <w:pStyle w:val="P1wTABELIpoziom1numeracjiwtabeli"/>
            </w:pPr>
            <w:r>
              <w:t>–</w:t>
            </w:r>
            <w:r w:rsidR="00597673">
              <w:t xml:space="preserve"> </w:t>
            </w:r>
            <w:r w:rsidR="00597673" w:rsidRPr="00597673">
              <w:t>m.st. Warszawy,</w:t>
            </w:r>
          </w:p>
          <w:p w14:paraId="1B17DCFD" w14:textId="77777777" w:rsidR="00597673" w:rsidRPr="00597673" w:rsidRDefault="0089605F" w:rsidP="0089605F">
            <w:pPr>
              <w:pStyle w:val="P1wTABELIpoziom1numeracjiwtabeli"/>
            </w:pPr>
            <w:r>
              <w:t>–</w:t>
            </w:r>
            <w:r w:rsidR="00597673">
              <w:t xml:space="preserve"> </w:t>
            </w:r>
            <w:r w:rsidR="00597673" w:rsidRPr="00597673">
              <w:t>miasta (miasta na prawach powiatu) powyżej 300 tys. mieszkańców</w:t>
            </w:r>
          </w:p>
        </w:tc>
        <w:tc>
          <w:tcPr>
            <w:tcW w:w="1843" w:type="dxa"/>
          </w:tcPr>
          <w:p w14:paraId="1BEACF63" w14:textId="6FBFAC25" w:rsidR="002A495F" w:rsidRDefault="002A495F" w:rsidP="00597673">
            <w:pPr>
              <w:pStyle w:val="TEKSTwTABELIWYRODKOWANYtekstwyrodkowanywpoziomie"/>
            </w:pPr>
          </w:p>
          <w:p w14:paraId="7D859B11" w14:textId="1A22DA31" w:rsidR="00597673" w:rsidRPr="00597673" w:rsidRDefault="00A4131D" w:rsidP="00597673">
            <w:pPr>
              <w:pStyle w:val="TEKSTwTABELIWYRODKOWANYtekstwyrodkowanywpoziomie"/>
            </w:pPr>
            <w:r>
              <w:t>XX</w:t>
            </w:r>
          </w:p>
        </w:tc>
        <w:tc>
          <w:tcPr>
            <w:tcW w:w="1701" w:type="dxa"/>
          </w:tcPr>
          <w:p w14:paraId="099ACE1F" w14:textId="77777777" w:rsidR="00597673" w:rsidRPr="00597673" w:rsidRDefault="00EF7B42" w:rsidP="00597673">
            <w:pPr>
              <w:pStyle w:val="TEKSTwTABELIWYRODKOWANYtekstwyrodkowanywpoziomie"/>
            </w:pPr>
            <w:r>
              <w:t>w</w:t>
            </w:r>
            <w:r w:rsidR="00597673" w:rsidRPr="00597673">
              <w:t>yższe</w:t>
            </w:r>
            <w:r>
              <w:rPr>
                <w:rStyle w:val="IGindeksgrny"/>
              </w:rPr>
              <w:t>2)</w:t>
            </w:r>
            <w:r w:rsidR="00597673" w:rsidRPr="00597673">
              <w:t xml:space="preserve"> lub podyplomowe ekonomiczne</w:t>
            </w:r>
          </w:p>
        </w:tc>
        <w:tc>
          <w:tcPr>
            <w:tcW w:w="1576" w:type="dxa"/>
          </w:tcPr>
          <w:p w14:paraId="7A745CCF" w14:textId="77777777" w:rsidR="002A495F" w:rsidRDefault="002A495F" w:rsidP="00597673">
            <w:pPr>
              <w:pStyle w:val="TEKSTwTABELIWYRODKOWANYtekstwyrodkowanywpoziomie"/>
            </w:pPr>
          </w:p>
          <w:p w14:paraId="12E220F4" w14:textId="32F84B7A" w:rsidR="00597673" w:rsidRPr="00597673" w:rsidRDefault="00597673" w:rsidP="00597673">
            <w:pPr>
              <w:pStyle w:val="TEKSTwTABELIWYRODKOWANYtekstwyrodkowanywpoziomie"/>
            </w:pPr>
            <w:r w:rsidRPr="00597673">
              <w:t>3</w:t>
            </w:r>
          </w:p>
        </w:tc>
      </w:tr>
      <w:tr w:rsidR="00044A5E" w14:paraId="372CEC27" w14:textId="77777777" w:rsidTr="00CC027E">
        <w:tc>
          <w:tcPr>
            <w:tcW w:w="709" w:type="dxa"/>
          </w:tcPr>
          <w:p w14:paraId="7353AC62" w14:textId="77777777" w:rsidR="00044A5E" w:rsidRPr="00597673" w:rsidRDefault="00044A5E" w:rsidP="0059767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6C0927FB" w14:textId="77777777" w:rsidR="00044A5E" w:rsidRPr="00044A5E" w:rsidRDefault="00044A5E" w:rsidP="00044A5E">
            <w:r w:rsidRPr="00597673">
              <w:t>Główny księgowy związku</w:t>
            </w:r>
          </w:p>
        </w:tc>
        <w:tc>
          <w:tcPr>
            <w:tcW w:w="1843" w:type="dxa"/>
          </w:tcPr>
          <w:p w14:paraId="364FB61B" w14:textId="6D0FDA09" w:rsidR="00044A5E" w:rsidRPr="00044A5E" w:rsidRDefault="00730409" w:rsidP="00044A5E">
            <w:pPr>
              <w:pStyle w:val="TEKSTwTABELIWYRODKOWANYtekstwyrodkowanywpoziomie"/>
            </w:pPr>
            <w:r>
              <w:t xml:space="preserve"> </w:t>
            </w:r>
            <w:r w:rsidR="00A4131D">
              <w:t>XX</w:t>
            </w:r>
          </w:p>
        </w:tc>
        <w:tc>
          <w:tcPr>
            <w:tcW w:w="3277" w:type="dxa"/>
            <w:gridSpan w:val="2"/>
          </w:tcPr>
          <w:p w14:paraId="2B09EF45" w14:textId="77777777" w:rsidR="00044A5E" w:rsidRPr="00597673" w:rsidRDefault="00044A5E" w:rsidP="00597673">
            <w:pPr>
              <w:pStyle w:val="TEKSTwTABELIWYRODKOWANYtekstwyrodkowanywpoziomie"/>
            </w:pPr>
            <w:r w:rsidRPr="00597673">
              <w:t xml:space="preserve">według </w:t>
            </w:r>
            <w:r w:rsidRPr="00044A5E">
              <w:t>odrębnych przepisów</w:t>
            </w:r>
          </w:p>
        </w:tc>
      </w:tr>
      <w:tr w:rsidR="00044A5E" w14:paraId="2B5943A5" w14:textId="77777777" w:rsidTr="0077356C">
        <w:tc>
          <w:tcPr>
            <w:tcW w:w="709" w:type="dxa"/>
          </w:tcPr>
          <w:p w14:paraId="516C75F3" w14:textId="77777777" w:rsidR="00044A5E" w:rsidRPr="00044A5E" w:rsidRDefault="00044A5E" w:rsidP="00044A5E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48F5C6B1" w14:textId="77777777" w:rsidR="00044A5E" w:rsidRPr="00044A5E" w:rsidRDefault="00044A5E" w:rsidP="00044A5E">
            <w:r w:rsidRPr="00597673">
              <w:t>Zastępca skarbnika gminy w gminach:</w:t>
            </w:r>
          </w:p>
          <w:p w14:paraId="17D43EDB" w14:textId="77777777" w:rsidR="00044A5E" w:rsidRPr="00044A5E" w:rsidRDefault="0089605F" w:rsidP="00044A5E">
            <w:pPr>
              <w:pStyle w:val="P1wTABELIpoziom1numeracjiwtabeli"/>
            </w:pPr>
            <w:r>
              <w:t>–</w:t>
            </w:r>
            <w:r w:rsidR="00044A5E">
              <w:t xml:space="preserve"> </w:t>
            </w:r>
            <w:r w:rsidR="00044A5E" w:rsidRPr="00044A5E">
              <w:t>powyżej 100 tys. mieszkańców,</w:t>
            </w:r>
          </w:p>
          <w:p w14:paraId="447C2722" w14:textId="77777777" w:rsidR="00044A5E" w:rsidRPr="00044A5E" w:rsidRDefault="0089605F" w:rsidP="00044A5E">
            <w:pPr>
              <w:pStyle w:val="P1wTABELIpoziom1numeracjiwtabeli"/>
            </w:pPr>
            <w:r>
              <w:t>–</w:t>
            </w:r>
            <w:r w:rsidR="00044A5E">
              <w:t xml:space="preserve"> </w:t>
            </w:r>
            <w:r w:rsidR="00044A5E" w:rsidRPr="00044A5E">
              <w:t>powyżej 15 tys. do 100 tys. mieszkańców,</w:t>
            </w:r>
          </w:p>
          <w:p w14:paraId="69F61971" w14:textId="77777777" w:rsidR="00044A5E" w:rsidRPr="00044A5E" w:rsidRDefault="00A97C0A" w:rsidP="00A97C0A">
            <w:pPr>
              <w:pStyle w:val="P1wTABELIpoziom1numeracjiwtabeli"/>
            </w:pPr>
            <w:r>
              <w:t>–</w:t>
            </w:r>
            <w:r w:rsidR="00044A5E">
              <w:t xml:space="preserve"> </w:t>
            </w:r>
            <w:r w:rsidR="00044A5E" w:rsidRPr="00044A5E">
              <w:t>do 15 tys. mieszkańców</w:t>
            </w:r>
          </w:p>
        </w:tc>
        <w:tc>
          <w:tcPr>
            <w:tcW w:w="1843" w:type="dxa"/>
          </w:tcPr>
          <w:p w14:paraId="213AF8F1" w14:textId="77777777" w:rsidR="00044A5E" w:rsidRPr="00597673" w:rsidRDefault="00044A5E" w:rsidP="00044A5E">
            <w:pPr>
              <w:pStyle w:val="TEKSTwTABELIWYRODKOWANYtekstwyrodkowanywpoziomie"/>
            </w:pPr>
          </w:p>
          <w:p w14:paraId="6E6CF6D0" w14:textId="029A84EE" w:rsidR="00044A5E" w:rsidRPr="00044A5E" w:rsidRDefault="00730409" w:rsidP="00044A5E">
            <w:pPr>
              <w:pStyle w:val="TEKSTwTABELIWYRODKOWANYtekstwyrodkowanywpoziomie"/>
            </w:pPr>
            <w:r>
              <w:t>XVIII</w:t>
            </w:r>
          </w:p>
          <w:p w14:paraId="65456B6B" w14:textId="2F5D9FDD" w:rsidR="00044A5E" w:rsidRPr="00044A5E" w:rsidRDefault="00350716" w:rsidP="00044A5E">
            <w:pPr>
              <w:pStyle w:val="TEKSTwTABELIWYRODKOWANYtekstwyrodkowanywpoziomie"/>
            </w:pPr>
            <w:r>
              <w:t>XVII</w:t>
            </w:r>
          </w:p>
          <w:p w14:paraId="57FFA5C9" w14:textId="4317AAC9" w:rsidR="00044A5E" w:rsidRPr="00044A5E" w:rsidRDefault="00350716" w:rsidP="00044A5E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4D2B8BAD" w14:textId="253853BC" w:rsidR="00044A5E" w:rsidRPr="00B8067B" w:rsidRDefault="00B8067B" w:rsidP="00B8067B">
            <w:pPr>
              <w:pStyle w:val="TEKSTwTABELIWYRODKOWANYtekstwyrodkowanywpoziomie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  <w:r w:rsidRPr="00B8067B">
              <w:t xml:space="preserve"> lub podyplomowe ekonomiczne</w:t>
            </w:r>
          </w:p>
        </w:tc>
        <w:tc>
          <w:tcPr>
            <w:tcW w:w="1576" w:type="dxa"/>
          </w:tcPr>
          <w:p w14:paraId="1A9A4517" w14:textId="77777777" w:rsidR="00044A5E" w:rsidRPr="00044A5E" w:rsidRDefault="00044A5E" w:rsidP="00044A5E">
            <w:pPr>
              <w:pStyle w:val="TEKSTwTABELIWYRODKOWANYtekstwyrodkowanywpoziomie"/>
            </w:pPr>
            <w:r w:rsidRPr="00597673">
              <w:t>3</w:t>
            </w:r>
          </w:p>
        </w:tc>
      </w:tr>
      <w:tr w:rsidR="00044A5E" w14:paraId="394FB512" w14:textId="77777777" w:rsidTr="00CC027E">
        <w:tc>
          <w:tcPr>
            <w:tcW w:w="709" w:type="dxa"/>
          </w:tcPr>
          <w:p w14:paraId="1A84E4F0" w14:textId="77777777" w:rsidR="00044A5E" w:rsidRPr="00044A5E" w:rsidRDefault="00044A5E" w:rsidP="00044A5E">
            <w:pPr>
              <w:pStyle w:val="TEKSTwTABELIWYRODKOWANYtekstwyrodkowanywpoziomie"/>
            </w:pPr>
            <w:r w:rsidRPr="00597673">
              <w:t>5</w:t>
            </w:r>
          </w:p>
        </w:tc>
        <w:tc>
          <w:tcPr>
            <w:tcW w:w="4536" w:type="dxa"/>
          </w:tcPr>
          <w:p w14:paraId="774F966A" w14:textId="77777777" w:rsidR="00044A5E" w:rsidRPr="00044A5E" w:rsidRDefault="00044A5E" w:rsidP="00044A5E">
            <w:r w:rsidRPr="00597673">
              <w:t>Kierownik urzędu stanu cywilnego</w:t>
            </w:r>
          </w:p>
        </w:tc>
        <w:tc>
          <w:tcPr>
            <w:tcW w:w="1843" w:type="dxa"/>
          </w:tcPr>
          <w:p w14:paraId="434A486F" w14:textId="0383C511" w:rsidR="00044A5E" w:rsidRPr="00044A5E" w:rsidRDefault="00350716" w:rsidP="00044A5E">
            <w:pPr>
              <w:pStyle w:val="TEKSTwTABELIWYRODKOWANYtekstwyrodkowanywpoziomie"/>
            </w:pPr>
            <w:r>
              <w:t>XVIII</w:t>
            </w:r>
          </w:p>
        </w:tc>
        <w:tc>
          <w:tcPr>
            <w:tcW w:w="3277" w:type="dxa"/>
            <w:gridSpan w:val="2"/>
          </w:tcPr>
          <w:p w14:paraId="13C9A1C5" w14:textId="77777777" w:rsidR="00044A5E" w:rsidRPr="00044A5E" w:rsidRDefault="00044A5E" w:rsidP="00044A5E">
            <w:pPr>
              <w:pStyle w:val="TEKSTwTABELIWYRODKOWANYtekstwyrodkowanywpoziomie"/>
            </w:pPr>
            <w:r w:rsidRPr="00597673">
              <w:t>według odrębnych przepisów</w:t>
            </w:r>
          </w:p>
        </w:tc>
      </w:tr>
      <w:tr w:rsidR="00686941" w14:paraId="7C1FFC6E" w14:textId="77777777" w:rsidTr="00CC027E">
        <w:tc>
          <w:tcPr>
            <w:tcW w:w="709" w:type="dxa"/>
          </w:tcPr>
          <w:p w14:paraId="73459573" w14:textId="1E4E4EE9" w:rsidR="00686941" w:rsidRPr="00597673" w:rsidRDefault="00686941" w:rsidP="00686941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4F834CB8" w14:textId="2C339DFD" w:rsidR="00686941" w:rsidRPr="00597673" w:rsidRDefault="00686941" w:rsidP="00686941">
            <w:r w:rsidRPr="00597673">
              <w:t>Kierownik Ośrodka Dokumentacji Geodezyjnej i Kartograficznej</w:t>
            </w:r>
          </w:p>
        </w:tc>
        <w:tc>
          <w:tcPr>
            <w:tcW w:w="1843" w:type="dxa"/>
          </w:tcPr>
          <w:p w14:paraId="7B231711" w14:textId="5FB61E9F" w:rsidR="00686941" w:rsidRDefault="00686941" w:rsidP="00686941">
            <w:pPr>
              <w:pStyle w:val="TEKSTwTABELIWYRODKOWANYtekstwyrodkowanywpoziomie"/>
            </w:pPr>
            <w:r>
              <w:t xml:space="preserve"> XVIII</w:t>
            </w:r>
          </w:p>
        </w:tc>
        <w:tc>
          <w:tcPr>
            <w:tcW w:w="3277" w:type="dxa"/>
            <w:gridSpan w:val="2"/>
          </w:tcPr>
          <w:p w14:paraId="0C38DA6B" w14:textId="7688E41A" w:rsidR="00686941" w:rsidRPr="00597673" w:rsidRDefault="00686941" w:rsidP="00686941">
            <w:pPr>
              <w:pStyle w:val="TEKSTwTABELIWYRODKOWANYtekstwyrodkowanywpoziomie"/>
            </w:pPr>
            <w:r w:rsidRPr="00597673">
              <w:t xml:space="preserve">jak dla </w:t>
            </w:r>
            <w:r>
              <w:t xml:space="preserve">stanowiska </w:t>
            </w:r>
            <w:r w:rsidRPr="00597673">
              <w:t>geodety gminnego</w:t>
            </w:r>
          </w:p>
        </w:tc>
      </w:tr>
      <w:tr w:rsidR="00686941" w14:paraId="4F202B67" w14:textId="77777777" w:rsidTr="00CC027E">
        <w:tc>
          <w:tcPr>
            <w:tcW w:w="709" w:type="dxa"/>
          </w:tcPr>
          <w:p w14:paraId="41E23759" w14:textId="7CFE6104" w:rsidR="00686941" w:rsidRPr="00686941" w:rsidRDefault="00686941" w:rsidP="00686941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005B46D0" w14:textId="77777777" w:rsidR="00686941" w:rsidRDefault="00686941" w:rsidP="00686941">
            <w:r w:rsidRPr="00597673">
              <w:t>Geodeta miasta (w mieście na prawach powiatu)</w:t>
            </w:r>
            <w:r w:rsidR="00B8067B">
              <w:t>,</w:t>
            </w:r>
          </w:p>
          <w:p w14:paraId="1E7239EF" w14:textId="687F8434" w:rsidR="00B8067B" w:rsidRPr="00686941" w:rsidRDefault="00B8067B" w:rsidP="00686941">
            <w:r>
              <w:t>z</w:t>
            </w:r>
            <w:r w:rsidRPr="00597673">
              <w:t xml:space="preserve">astępca kierownika Ośrodka </w:t>
            </w:r>
            <w:r w:rsidRPr="00B8067B">
              <w:t>Dokumentacji Geodezyjnej i Kartograficznej</w:t>
            </w:r>
          </w:p>
        </w:tc>
        <w:tc>
          <w:tcPr>
            <w:tcW w:w="1843" w:type="dxa"/>
          </w:tcPr>
          <w:p w14:paraId="027ADFA0" w14:textId="77777777" w:rsidR="002A495F" w:rsidRDefault="00686941" w:rsidP="00686941">
            <w:pPr>
              <w:pStyle w:val="TEKSTwTABELIWYRODKOWANYtekstwyrodkowanywpoziomie"/>
            </w:pPr>
            <w:r>
              <w:t xml:space="preserve"> </w:t>
            </w:r>
          </w:p>
          <w:p w14:paraId="7534FF1D" w14:textId="77777777" w:rsidR="002A495F" w:rsidRDefault="002A495F" w:rsidP="00686941">
            <w:pPr>
              <w:pStyle w:val="TEKSTwTABELIWYRODKOWANYtekstwyrodkowanywpoziomie"/>
            </w:pPr>
          </w:p>
          <w:p w14:paraId="1F254F2E" w14:textId="3EE1BDA3" w:rsidR="00686941" w:rsidRPr="00686941" w:rsidRDefault="00686941" w:rsidP="00686941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277" w:type="dxa"/>
            <w:gridSpan w:val="2"/>
          </w:tcPr>
          <w:p w14:paraId="600B779A" w14:textId="77777777" w:rsidR="002A495F" w:rsidRDefault="002A495F" w:rsidP="00686941">
            <w:pPr>
              <w:pStyle w:val="TEKSTwTABELIWYRODKOWANYtekstwyrodkowanywpoziomie"/>
            </w:pPr>
          </w:p>
          <w:p w14:paraId="755B6AE1" w14:textId="48F7A897" w:rsidR="00686941" w:rsidRPr="00686941" w:rsidRDefault="00686941" w:rsidP="00686941">
            <w:pPr>
              <w:pStyle w:val="TEKSTwTABELIWYRODKOWANYtekstwyrodkowanywpoziomie"/>
            </w:pPr>
            <w:r w:rsidRPr="00597673">
              <w:t xml:space="preserve">jak dla </w:t>
            </w:r>
            <w:r w:rsidRPr="00686941">
              <w:t>stanowiska geodety gminnego</w:t>
            </w:r>
          </w:p>
        </w:tc>
      </w:tr>
      <w:tr w:rsidR="006E3FEF" w14:paraId="13B04C1E" w14:textId="77777777" w:rsidTr="00CC027E">
        <w:tc>
          <w:tcPr>
            <w:tcW w:w="709" w:type="dxa"/>
          </w:tcPr>
          <w:p w14:paraId="3276987B" w14:textId="2F81A4DF" w:rsidR="006E3FEF" w:rsidRPr="00597673" w:rsidRDefault="00B8067B" w:rsidP="00044A5E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1404BD46" w14:textId="77777777" w:rsidR="006E3FEF" w:rsidRDefault="006E3FEF" w:rsidP="00C844A3">
            <w:r w:rsidRPr="00597673">
              <w:t>Geodeta gminny</w:t>
            </w:r>
            <w:r w:rsidR="00B8067B">
              <w:t>,</w:t>
            </w:r>
          </w:p>
          <w:p w14:paraId="0AC46819" w14:textId="171A7D7A" w:rsidR="00B8067B" w:rsidRPr="00044A5E" w:rsidRDefault="00B8067B" w:rsidP="00C844A3">
            <w:r>
              <w:t>z</w:t>
            </w:r>
            <w:r w:rsidRPr="00597673">
              <w:t>astępca kierownika urzędu stanu cywilnego</w:t>
            </w:r>
          </w:p>
        </w:tc>
        <w:tc>
          <w:tcPr>
            <w:tcW w:w="1843" w:type="dxa"/>
          </w:tcPr>
          <w:p w14:paraId="2BDA5083" w14:textId="17FD2887" w:rsidR="006E3FEF" w:rsidRPr="00044A5E" w:rsidRDefault="00F23CD8" w:rsidP="00C844A3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3277" w:type="dxa"/>
            <w:gridSpan w:val="2"/>
          </w:tcPr>
          <w:p w14:paraId="714F8BBA" w14:textId="77777777" w:rsidR="006E3FEF" w:rsidRPr="00044A5E" w:rsidRDefault="006E3FEF" w:rsidP="00C844A3">
            <w:pPr>
              <w:pStyle w:val="TEKSTwTABELIWYRODKOWANYtekstwyrodkowanywpoziomie"/>
            </w:pPr>
            <w:r w:rsidRPr="00597673">
              <w:t>według odrębnych przepisów</w:t>
            </w:r>
          </w:p>
        </w:tc>
      </w:tr>
      <w:tr w:rsidR="00B8067B" w14:paraId="3B5F1129" w14:textId="77777777" w:rsidTr="0077356C">
        <w:trPr>
          <w:trHeight w:val="556"/>
        </w:trPr>
        <w:tc>
          <w:tcPr>
            <w:tcW w:w="709" w:type="dxa"/>
          </w:tcPr>
          <w:p w14:paraId="0B9F85D2" w14:textId="71954CA0" w:rsidR="00B8067B" w:rsidRDefault="00B8067B" w:rsidP="00B8067B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01DD78B9" w14:textId="1066215A" w:rsidR="00B8067B" w:rsidRPr="00B8067B" w:rsidRDefault="00B8067B" w:rsidP="00B8067B">
            <w:r>
              <w:t>K</w:t>
            </w:r>
            <w:r w:rsidRPr="00B8067B">
              <w:t>omendant gminny ochrony przeciwpożarowej</w:t>
            </w:r>
          </w:p>
        </w:tc>
        <w:tc>
          <w:tcPr>
            <w:tcW w:w="1843" w:type="dxa"/>
          </w:tcPr>
          <w:p w14:paraId="286D03DC" w14:textId="1172ECF1" w:rsidR="00B8067B" w:rsidRPr="00B8067B" w:rsidRDefault="00B8067B" w:rsidP="00B8067B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7939E0AB" w14:textId="736A9F3A" w:rsidR="00B8067B" w:rsidRPr="00B8067B" w:rsidRDefault="00B8067B" w:rsidP="00B8067B">
            <w:pPr>
              <w:pStyle w:val="TEKSTwTABELIWYRODKOWANYtekstwyrodkowanywpoziomie"/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3C6CF77B" w14:textId="2E4D968C" w:rsidR="00B8067B" w:rsidRPr="00B8067B" w:rsidRDefault="00B8067B" w:rsidP="00B8067B">
            <w:pPr>
              <w:pStyle w:val="TEKSTwTABELIWYRODKOWANYtekstwyrodkowanywpoziomie"/>
            </w:pPr>
            <w:r w:rsidRPr="00597673">
              <w:t>4</w:t>
            </w:r>
          </w:p>
        </w:tc>
      </w:tr>
      <w:tr w:rsidR="00B8067B" w14:paraId="48B42C9E" w14:textId="77777777" w:rsidTr="00CC027E">
        <w:trPr>
          <w:trHeight w:val="580"/>
        </w:trPr>
        <w:tc>
          <w:tcPr>
            <w:tcW w:w="10365" w:type="dxa"/>
            <w:gridSpan w:val="5"/>
          </w:tcPr>
          <w:p w14:paraId="6A3A7DEA" w14:textId="77777777" w:rsidR="00CC67D3" w:rsidRDefault="00CC67D3" w:rsidP="00B8067B">
            <w:pPr>
              <w:pStyle w:val="TEKSTwTABELIWYRODKOWANYtekstwyrodkowanywpoziomie"/>
              <w:rPr>
                <w:rStyle w:val="Ppogrubienie"/>
              </w:rPr>
            </w:pPr>
          </w:p>
          <w:p w14:paraId="05848A24" w14:textId="0650F102" w:rsidR="00B8067B" w:rsidRPr="00B8067B" w:rsidRDefault="00B8067B" w:rsidP="00B8067B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Stanowiska urzędnicze</w:t>
            </w:r>
          </w:p>
        </w:tc>
      </w:tr>
      <w:tr w:rsidR="00B8067B" w14:paraId="12AA7156" w14:textId="77777777" w:rsidTr="0077356C">
        <w:tc>
          <w:tcPr>
            <w:tcW w:w="709" w:type="dxa"/>
          </w:tcPr>
          <w:p w14:paraId="43208350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1</w:t>
            </w:r>
          </w:p>
        </w:tc>
        <w:tc>
          <w:tcPr>
            <w:tcW w:w="4536" w:type="dxa"/>
          </w:tcPr>
          <w:p w14:paraId="515A6CB4" w14:textId="77777777" w:rsidR="00B8067B" w:rsidRPr="00B8067B" w:rsidRDefault="00B8067B" w:rsidP="00B8067B">
            <w:r w:rsidRPr="00597673">
              <w:t xml:space="preserve">Komornik </w:t>
            </w:r>
          </w:p>
        </w:tc>
        <w:tc>
          <w:tcPr>
            <w:tcW w:w="1843" w:type="dxa"/>
          </w:tcPr>
          <w:p w14:paraId="15090AA9" w14:textId="38EB76CC" w:rsidR="00B8067B" w:rsidRPr="00B8067B" w:rsidRDefault="00B8067B" w:rsidP="00B8067B">
            <w:pPr>
              <w:pStyle w:val="TEKSTwTABELIWYRODKOWANYtekstwyrodkowanywpoziomie"/>
            </w:pPr>
            <w:r w:rsidRPr="00B8067B">
              <w:t>XIV</w:t>
            </w:r>
          </w:p>
        </w:tc>
        <w:tc>
          <w:tcPr>
            <w:tcW w:w="1701" w:type="dxa"/>
          </w:tcPr>
          <w:p w14:paraId="16EAC3FF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B8067B">
              <w:t>yższe</w:t>
            </w:r>
            <w:r w:rsidRPr="00B8067B">
              <w:rPr>
                <w:rStyle w:val="IGindeksgrny"/>
              </w:rPr>
              <w:t>2)</w:t>
            </w:r>
          </w:p>
          <w:p w14:paraId="476DD5DE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 w:rsidRPr="00597673">
              <w:t>średnie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76" w:type="dxa"/>
          </w:tcPr>
          <w:p w14:paraId="5BB28362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-</w:t>
            </w:r>
          </w:p>
          <w:p w14:paraId="6A67295B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4</w:t>
            </w:r>
          </w:p>
        </w:tc>
      </w:tr>
      <w:tr w:rsidR="00B8067B" w14:paraId="1D34F779" w14:textId="77777777" w:rsidTr="0077356C">
        <w:tc>
          <w:tcPr>
            <w:tcW w:w="709" w:type="dxa"/>
          </w:tcPr>
          <w:p w14:paraId="2FCAAB96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2</w:t>
            </w:r>
          </w:p>
        </w:tc>
        <w:tc>
          <w:tcPr>
            <w:tcW w:w="4536" w:type="dxa"/>
          </w:tcPr>
          <w:p w14:paraId="0D256DF1" w14:textId="77777777" w:rsidR="00B8067B" w:rsidRPr="00B8067B" w:rsidRDefault="00B8067B" w:rsidP="00B8067B">
            <w:r w:rsidRPr="00597673">
              <w:t>Starszy poborca</w:t>
            </w:r>
          </w:p>
        </w:tc>
        <w:tc>
          <w:tcPr>
            <w:tcW w:w="1843" w:type="dxa"/>
          </w:tcPr>
          <w:p w14:paraId="6FF75EDC" w14:textId="1B83991A" w:rsidR="00B8067B" w:rsidRPr="00B8067B" w:rsidRDefault="00B8067B" w:rsidP="00B8067B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1" w:type="dxa"/>
          </w:tcPr>
          <w:p w14:paraId="7FFF137B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76" w:type="dxa"/>
          </w:tcPr>
          <w:p w14:paraId="779B55BC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2</w:t>
            </w:r>
          </w:p>
        </w:tc>
      </w:tr>
      <w:tr w:rsidR="00B8067B" w14:paraId="130AEF3F" w14:textId="77777777" w:rsidTr="0077356C">
        <w:tc>
          <w:tcPr>
            <w:tcW w:w="709" w:type="dxa"/>
          </w:tcPr>
          <w:p w14:paraId="14069F46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3</w:t>
            </w:r>
          </w:p>
        </w:tc>
        <w:tc>
          <w:tcPr>
            <w:tcW w:w="4536" w:type="dxa"/>
          </w:tcPr>
          <w:p w14:paraId="5D18EA63" w14:textId="77777777" w:rsidR="00B8067B" w:rsidRPr="00B8067B" w:rsidRDefault="00B8067B" w:rsidP="00B8067B">
            <w:r w:rsidRPr="00597673">
              <w:t xml:space="preserve">Poborca </w:t>
            </w:r>
          </w:p>
        </w:tc>
        <w:tc>
          <w:tcPr>
            <w:tcW w:w="1843" w:type="dxa"/>
          </w:tcPr>
          <w:p w14:paraId="1FE4CD61" w14:textId="1553D432" w:rsidR="00B8067B" w:rsidRPr="00B8067B" w:rsidRDefault="00B8067B" w:rsidP="00B8067B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27A7CDEB" w14:textId="77777777" w:rsidR="00B8067B" w:rsidRPr="00B8067B" w:rsidRDefault="00B8067B" w:rsidP="00B8067B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8067B">
              <w:t>rednie</w:t>
            </w:r>
            <w:r w:rsidRPr="00B8067B">
              <w:rPr>
                <w:rStyle w:val="IGindeksgrny"/>
              </w:rPr>
              <w:t>3)</w:t>
            </w:r>
          </w:p>
        </w:tc>
        <w:tc>
          <w:tcPr>
            <w:tcW w:w="1576" w:type="dxa"/>
          </w:tcPr>
          <w:p w14:paraId="6B937561" w14:textId="77777777" w:rsidR="00B8067B" w:rsidRPr="00B8067B" w:rsidRDefault="00B8067B" w:rsidP="00B8067B">
            <w:pPr>
              <w:pStyle w:val="TEKSTwTABELIWYRODKOWANYtekstwyrodkowanywpoziomie"/>
            </w:pPr>
            <w:r w:rsidRPr="00597673">
              <w:t>-</w:t>
            </w:r>
          </w:p>
        </w:tc>
      </w:tr>
    </w:tbl>
    <w:p w14:paraId="2B698C20" w14:textId="0B3167FE" w:rsidR="002A495F" w:rsidRDefault="002A495F" w:rsidP="002A495F">
      <w:pPr>
        <w:pStyle w:val="ARTartustawynprozporzdzenia"/>
        <w:ind w:left="870" w:firstLine="0"/>
        <w:rPr>
          <w:rStyle w:val="Ppogrubienie"/>
        </w:rPr>
      </w:pPr>
    </w:p>
    <w:p w14:paraId="016F2FE1" w14:textId="218C6B7C" w:rsidR="002A495F" w:rsidRDefault="002A495F" w:rsidP="002A495F">
      <w:pPr>
        <w:pStyle w:val="ARTartustawynprozporzdzenia"/>
        <w:ind w:left="870" w:firstLine="0"/>
        <w:rPr>
          <w:rStyle w:val="Ppogrubienie"/>
        </w:rPr>
      </w:pPr>
    </w:p>
    <w:p w14:paraId="230435FD" w14:textId="2F13694E" w:rsidR="002A495F" w:rsidRDefault="002A495F" w:rsidP="002A495F">
      <w:pPr>
        <w:pStyle w:val="ARTartustawynprozporzdzenia"/>
        <w:ind w:left="870" w:firstLine="0"/>
        <w:rPr>
          <w:rStyle w:val="Ppogrubienie"/>
        </w:rPr>
      </w:pPr>
    </w:p>
    <w:p w14:paraId="16BBB03A" w14:textId="77777777" w:rsidR="0077356C" w:rsidRDefault="0077356C" w:rsidP="002A495F">
      <w:pPr>
        <w:pStyle w:val="ARTartustawynprozporzdzenia"/>
        <w:ind w:left="870" w:firstLine="0"/>
        <w:rPr>
          <w:rStyle w:val="Ppogrubienie"/>
        </w:rPr>
      </w:pPr>
    </w:p>
    <w:p w14:paraId="11AC064A" w14:textId="186332AD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B</w:t>
      </w:r>
      <w:r w:rsidR="00942785">
        <w:rPr>
          <w:rStyle w:val="Ppogrubienie"/>
        </w:rPr>
        <w:t xml:space="preserve">. </w:t>
      </w:r>
      <w:r w:rsidR="00345639">
        <w:rPr>
          <w:rStyle w:val="Ppogrubienie"/>
        </w:rPr>
        <w:t>Stanowiska w</w:t>
      </w:r>
      <w:r w:rsidR="002A4AEB">
        <w:rPr>
          <w:rStyle w:val="Ppogrubienie"/>
        </w:rPr>
        <w:t xml:space="preserve"> starostwach powiatowych</w:t>
      </w:r>
    </w:p>
    <w:tbl>
      <w:tblPr>
        <w:tblStyle w:val="Siatkatabelijasna"/>
        <w:tblW w:w="10365" w:type="dxa"/>
        <w:tblInd w:w="-714" w:type="dxa"/>
        <w:tblLook w:val="04A0" w:firstRow="1" w:lastRow="0" w:firstColumn="1" w:lastColumn="0" w:noHBand="0" w:noVBand="1"/>
      </w:tblPr>
      <w:tblGrid>
        <w:gridCol w:w="699"/>
        <w:gridCol w:w="4546"/>
        <w:gridCol w:w="1843"/>
        <w:gridCol w:w="1701"/>
        <w:gridCol w:w="1576"/>
      </w:tblGrid>
      <w:tr w:rsidR="00843EBB" w14:paraId="3456B497" w14:textId="77777777" w:rsidTr="00CC027E">
        <w:trPr>
          <w:trHeight w:val="828"/>
        </w:trPr>
        <w:tc>
          <w:tcPr>
            <w:tcW w:w="699" w:type="dxa"/>
            <w:vMerge w:val="restart"/>
          </w:tcPr>
          <w:p w14:paraId="0F79FE35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Lp.</w:t>
            </w:r>
          </w:p>
        </w:tc>
        <w:tc>
          <w:tcPr>
            <w:tcW w:w="4546" w:type="dxa"/>
            <w:vMerge w:val="restart"/>
          </w:tcPr>
          <w:p w14:paraId="5619E901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Stanowisko</w:t>
            </w:r>
          </w:p>
        </w:tc>
        <w:tc>
          <w:tcPr>
            <w:tcW w:w="1843" w:type="dxa"/>
            <w:vMerge w:val="restart"/>
          </w:tcPr>
          <w:p w14:paraId="3B0CBC95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Minimalny poziom wynagrodzenia zasadniczego</w:t>
            </w:r>
          </w:p>
        </w:tc>
        <w:tc>
          <w:tcPr>
            <w:tcW w:w="3277" w:type="dxa"/>
            <w:gridSpan w:val="2"/>
          </w:tcPr>
          <w:p w14:paraId="72AB6536" w14:textId="77777777" w:rsidR="00843EBB" w:rsidRPr="00791469" w:rsidRDefault="00843EBB" w:rsidP="00F146B8">
            <w:pPr>
              <w:pStyle w:val="TEKSTwTABELIWYRODKOWANYtekstwyrodkowanywpoziomie"/>
              <w:rPr>
                <w:rStyle w:val="IGindeksgrny"/>
              </w:rPr>
            </w:pPr>
            <w:r w:rsidRPr="003122CF">
              <w:rPr>
                <w:rStyle w:val="Ppogrubienie"/>
              </w:rPr>
              <w:t>Minimalne wymagania kwalifikacyjne</w:t>
            </w:r>
            <w:r w:rsidR="00791469">
              <w:rPr>
                <w:rStyle w:val="IGindeksgrny"/>
              </w:rPr>
              <w:t>1)</w:t>
            </w:r>
          </w:p>
        </w:tc>
      </w:tr>
      <w:tr w:rsidR="00843EBB" w14:paraId="711A9DC5" w14:textId="77777777" w:rsidTr="00752209">
        <w:trPr>
          <w:trHeight w:val="828"/>
        </w:trPr>
        <w:tc>
          <w:tcPr>
            <w:tcW w:w="699" w:type="dxa"/>
            <w:vMerge/>
          </w:tcPr>
          <w:p w14:paraId="7D5AD4F3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46" w:type="dxa"/>
            <w:vMerge/>
          </w:tcPr>
          <w:p w14:paraId="20A87527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3" w:type="dxa"/>
            <w:vMerge/>
          </w:tcPr>
          <w:p w14:paraId="79A30AD8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1" w:type="dxa"/>
          </w:tcPr>
          <w:p w14:paraId="7EE3EAB7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wykształcenie oraz umiejętności zawodowe</w:t>
            </w:r>
          </w:p>
        </w:tc>
        <w:tc>
          <w:tcPr>
            <w:tcW w:w="1576" w:type="dxa"/>
          </w:tcPr>
          <w:p w14:paraId="08B05E34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staż pracy (w latach)</w:t>
            </w:r>
          </w:p>
        </w:tc>
      </w:tr>
      <w:tr w:rsidR="00843EBB" w:rsidRPr="00D17C41" w14:paraId="67EF1692" w14:textId="77777777" w:rsidTr="00752209">
        <w:tc>
          <w:tcPr>
            <w:tcW w:w="699" w:type="dxa"/>
          </w:tcPr>
          <w:p w14:paraId="25238734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1</w:t>
            </w:r>
          </w:p>
        </w:tc>
        <w:tc>
          <w:tcPr>
            <w:tcW w:w="4546" w:type="dxa"/>
          </w:tcPr>
          <w:p w14:paraId="5F069A73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2</w:t>
            </w:r>
          </w:p>
        </w:tc>
        <w:tc>
          <w:tcPr>
            <w:tcW w:w="1843" w:type="dxa"/>
          </w:tcPr>
          <w:p w14:paraId="1B600F56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3</w:t>
            </w:r>
          </w:p>
        </w:tc>
        <w:tc>
          <w:tcPr>
            <w:tcW w:w="1701" w:type="dxa"/>
          </w:tcPr>
          <w:p w14:paraId="4F391CC0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4</w:t>
            </w:r>
          </w:p>
        </w:tc>
        <w:tc>
          <w:tcPr>
            <w:tcW w:w="1576" w:type="dxa"/>
          </w:tcPr>
          <w:p w14:paraId="5D10C8AA" w14:textId="7777777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5</w:t>
            </w:r>
          </w:p>
        </w:tc>
      </w:tr>
      <w:tr w:rsidR="00843EBB" w:rsidRPr="00D17C41" w14:paraId="2763F5A5" w14:textId="77777777" w:rsidTr="00CC027E">
        <w:trPr>
          <w:trHeight w:val="419"/>
        </w:trPr>
        <w:tc>
          <w:tcPr>
            <w:tcW w:w="10365" w:type="dxa"/>
            <w:gridSpan w:val="5"/>
          </w:tcPr>
          <w:p w14:paraId="5D830483" w14:textId="77777777" w:rsidR="00CC67D3" w:rsidRDefault="00CC67D3" w:rsidP="00F146B8">
            <w:pPr>
              <w:pStyle w:val="TEKSTwTABELIWYRODKOWANYtekstwyrodkowanywpoziomie"/>
              <w:rPr>
                <w:rStyle w:val="Ppogrubienie"/>
              </w:rPr>
            </w:pPr>
          </w:p>
          <w:p w14:paraId="5A41BFB2" w14:textId="3E65ABF7" w:rsidR="00843EBB" w:rsidRPr="003122CF" w:rsidRDefault="00843EBB" w:rsidP="00F146B8">
            <w:pPr>
              <w:pStyle w:val="TEKSTwTABELIWYRODKOWANYtekstwyrodkowanywpoziomie"/>
              <w:rPr>
                <w:rStyle w:val="Ppogrubienie"/>
              </w:rPr>
            </w:pPr>
            <w:r w:rsidRPr="003122CF">
              <w:rPr>
                <w:rStyle w:val="Ppogrubienie"/>
              </w:rPr>
              <w:t>Stanowiska kierownicze urzędnicze</w:t>
            </w:r>
          </w:p>
        </w:tc>
      </w:tr>
      <w:tr w:rsidR="00843EBB" w14:paraId="31743EDE" w14:textId="77777777" w:rsidTr="00752209">
        <w:tc>
          <w:tcPr>
            <w:tcW w:w="699" w:type="dxa"/>
          </w:tcPr>
          <w:p w14:paraId="40D37696" w14:textId="77777777" w:rsidR="00843EBB" w:rsidRPr="00843EBB" w:rsidRDefault="00843EBB" w:rsidP="00F146B8">
            <w:pPr>
              <w:pStyle w:val="TEKSTwTABELIWYRODKOWANYtekstwyrodkowanywpoziomie"/>
            </w:pPr>
            <w:r w:rsidRPr="00843EBB">
              <w:t>1</w:t>
            </w:r>
          </w:p>
        </w:tc>
        <w:tc>
          <w:tcPr>
            <w:tcW w:w="4546" w:type="dxa"/>
          </w:tcPr>
          <w:p w14:paraId="0B792273" w14:textId="77777777" w:rsidR="00843EBB" w:rsidRPr="00843EBB" w:rsidRDefault="00843EBB" w:rsidP="00843EBB">
            <w:r w:rsidRPr="00843EBB">
              <w:t>Sekretarz powiatu</w:t>
            </w:r>
          </w:p>
        </w:tc>
        <w:tc>
          <w:tcPr>
            <w:tcW w:w="1843" w:type="dxa"/>
          </w:tcPr>
          <w:p w14:paraId="412B53F8" w14:textId="6DA86EC5" w:rsidR="00843EBB" w:rsidRPr="00843EBB" w:rsidRDefault="00DA7411" w:rsidP="00F146B8">
            <w:pPr>
              <w:pStyle w:val="TEKSTwTABELIWYRODKOWANYtekstwyrodkowanywpoziomie"/>
            </w:pPr>
            <w:r>
              <w:t xml:space="preserve"> XIX</w:t>
            </w:r>
          </w:p>
        </w:tc>
        <w:tc>
          <w:tcPr>
            <w:tcW w:w="1701" w:type="dxa"/>
          </w:tcPr>
          <w:p w14:paraId="364121CB" w14:textId="77777777" w:rsidR="00843EBB" w:rsidRPr="00EF7B42" w:rsidRDefault="00EF7B42" w:rsidP="00F146B8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843EBB" w:rsidRPr="00843EBB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7BBA3445" w14:textId="77777777" w:rsidR="00843EBB" w:rsidRPr="00843EBB" w:rsidRDefault="00843EBB" w:rsidP="00F146B8">
            <w:pPr>
              <w:pStyle w:val="TEKSTwTABELIWYRODKOWANYtekstwyrodkowanywpoziomie"/>
            </w:pPr>
            <w:r w:rsidRPr="00843EBB">
              <w:t>4</w:t>
            </w:r>
          </w:p>
        </w:tc>
      </w:tr>
      <w:tr w:rsidR="001B6A1D" w14:paraId="162CDC05" w14:textId="77777777" w:rsidTr="00752209">
        <w:tc>
          <w:tcPr>
            <w:tcW w:w="699" w:type="dxa"/>
          </w:tcPr>
          <w:p w14:paraId="539C919B" w14:textId="77777777" w:rsidR="001B6A1D" w:rsidRPr="00843EBB" w:rsidRDefault="001B6A1D" w:rsidP="00F146B8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46" w:type="dxa"/>
          </w:tcPr>
          <w:p w14:paraId="388AC1AC" w14:textId="56C1AAAF" w:rsidR="001B6A1D" w:rsidRPr="001B6A1D" w:rsidRDefault="001B6A1D" w:rsidP="001B6A1D">
            <w:r w:rsidRPr="00597673">
              <w:t xml:space="preserve">Zastępca skarbnika </w:t>
            </w:r>
            <w:r>
              <w:t>powiatu</w:t>
            </w:r>
            <w:r w:rsidRPr="00597673">
              <w:t xml:space="preserve"> w </w:t>
            </w:r>
            <w:r w:rsidR="00BF7CC5">
              <w:t>powiecie</w:t>
            </w:r>
            <w:r w:rsidRPr="00597673">
              <w:t>:</w:t>
            </w:r>
          </w:p>
          <w:p w14:paraId="3E34BF92" w14:textId="77777777" w:rsidR="001B6A1D" w:rsidRPr="001B6A1D" w:rsidRDefault="001B6A1D" w:rsidP="001B6A1D">
            <w:pPr>
              <w:pStyle w:val="P1wTABELIpoziom1numeracjiwtabeli"/>
            </w:pPr>
            <w:r>
              <w:t>–</w:t>
            </w:r>
            <w:r w:rsidRPr="001B6A1D">
              <w:t xml:space="preserve"> powyżej 1</w:t>
            </w:r>
            <w:r>
              <w:t>2</w:t>
            </w:r>
            <w:r w:rsidRPr="001B6A1D">
              <w:t>0 tys. mieszkańców,</w:t>
            </w:r>
          </w:p>
          <w:p w14:paraId="08A626F3" w14:textId="77777777" w:rsidR="001B6A1D" w:rsidRPr="001B6A1D" w:rsidRDefault="001B6A1D" w:rsidP="001B6A1D">
            <w:pPr>
              <w:pStyle w:val="P1wTABELIpoziom1numeracjiwtabeli"/>
            </w:pPr>
            <w:r>
              <w:t>–</w:t>
            </w:r>
            <w:r w:rsidRPr="001B6A1D">
              <w:t xml:space="preserve"> powyżej </w:t>
            </w:r>
            <w:r>
              <w:t>60</w:t>
            </w:r>
            <w:r w:rsidRPr="001B6A1D">
              <w:t xml:space="preserve"> tys. do 1</w:t>
            </w:r>
            <w:r>
              <w:t>2</w:t>
            </w:r>
            <w:r w:rsidRPr="001B6A1D">
              <w:t>0 tys. mieszkańców,</w:t>
            </w:r>
          </w:p>
          <w:p w14:paraId="6930E2C2" w14:textId="77777777" w:rsidR="001B6A1D" w:rsidRPr="001B6A1D" w:rsidRDefault="001B6A1D" w:rsidP="001B6A1D">
            <w:pPr>
              <w:pStyle w:val="P1wTABELIpoziom1numeracjiwtabeli"/>
            </w:pPr>
            <w:r>
              <w:t>–</w:t>
            </w:r>
            <w:r w:rsidRPr="001B6A1D">
              <w:t xml:space="preserve"> do </w:t>
            </w:r>
            <w:r>
              <w:t>60</w:t>
            </w:r>
            <w:r w:rsidRPr="001B6A1D">
              <w:t xml:space="preserve"> tys. mieszkańców</w:t>
            </w:r>
          </w:p>
        </w:tc>
        <w:tc>
          <w:tcPr>
            <w:tcW w:w="1843" w:type="dxa"/>
          </w:tcPr>
          <w:p w14:paraId="2CC4F3DE" w14:textId="77777777" w:rsidR="00DA7411" w:rsidRDefault="00DA7411" w:rsidP="001B6A1D">
            <w:pPr>
              <w:pStyle w:val="TEKSTwTABELIWYRODKOWANYtekstwyrodkowanywpoziomie"/>
            </w:pPr>
          </w:p>
          <w:p w14:paraId="04488189" w14:textId="47E7D269" w:rsidR="001B6A1D" w:rsidRPr="001B6A1D" w:rsidRDefault="00DA7411" w:rsidP="001B6A1D">
            <w:pPr>
              <w:pStyle w:val="TEKSTwTABELIWYRODKOWANYtekstwyrodkowanywpoziomie"/>
            </w:pPr>
            <w:r>
              <w:t>XVIII</w:t>
            </w:r>
          </w:p>
          <w:p w14:paraId="6C9E0609" w14:textId="65383BB8" w:rsidR="001B6A1D" w:rsidRPr="001B6A1D" w:rsidRDefault="00AD15C9" w:rsidP="001B6A1D">
            <w:pPr>
              <w:pStyle w:val="TEKSTwTABELIWYRODKOWANYtekstwyrodkowanywpoziomie"/>
            </w:pPr>
            <w:r>
              <w:t>XVII</w:t>
            </w:r>
          </w:p>
          <w:p w14:paraId="7B0695FB" w14:textId="144C380C" w:rsidR="001B6A1D" w:rsidRPr="001B6A1D" w:rsidRDefault="00AD15C9" w:rsidP="00F805E6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1701" w:type="dxa"/>
          </w:tcPr>
          <w:p w14:paraId="46B4AB6E" w14:textId="77777777" w:rsidR="001B6A1D" w:rsidRPr="00597673" w:rsidRDefault="001B6A1D" w:rsidP="001B6A1D">
            <w:pPr>
              <w:pStyle w:val="TEKSTwTABELIWYRODKOWANYtekstwyrodkowanywpoziomie"/>
            </w:pPr>
          </w:p>
          <w:p w14:paraId="1C216E82" w14:textId="77777777" w:rsidR="001B6A1D" w:rsidRPr="001B6A1D" w:rsidRDefault="001B6A1D" w:rsidP="001B6A1D">
            <w:pPr>
              <w:pStyle w:val="TEKSTwTABELIWYRODKOWANYtekstwyrodkowanywpoziomie"/>
            </w:pPr>
            <w:r>
              <w:t>w</w:t>
            </w:r>
            <w:r w:rsidRPr="001B6A1D">
              <w:t>yższe</w:t>
            </w:r>
            <w:r w:rsidRPr="001B6A1D">
              <w:rPr>
                <w:rStyle w:val="IGindeksgrny"/>
              </w:rPr>
              <w:t>2)</w:t>
            </w:r>
            <w:r w:rsidRPr="001B6A1D">
              <w:t xml:space="preserve"> lub podyplomowe ekonomiczne</w:t>
            </w:r>
          </w:p>
        </w:tc>
        <w:tc>
          <w:tcPr>
            <w:tcW w:w="1576" w:type="dxa"/>
          </w:tcPr>
          <w:p w14:paraId="250E9422" w14:textId="77777777" w:rsidR="002A495F" w:rsidRDefault="002A495F" w:rsidP="001B6A1D">
            <w:pPr>
              <w:pStyle w:val="TEKSTwTABELIWYRODKOWANYtekstwyrodkowanywpoziomie"/>
            </w:pPr>
          </w:p>
          <w:p w14:paraId="49993902" w14:textId="7397E3E4" w:rsidR="001B6A1D" w:rsidRPr="001B6A1D" w:rsidRDefault="001B6A1D" w:rsidP="001B6A1D">
            <w:pPr>
              <w:pStyle w:val="TEKSTwTABELIWYRODKOWANYtekstwyrodkowanywpoziomie"/>
            </w:pPr>
            <w:r w:rsidRPr="00597673">
              <w:t>3</w:t>
            </w:r>
          </w:p>
        </w:tc>
      </w:tr>
      <w:tr w:rsidR="00686941" w14:paraId="161547AF" w14:textId="77777777" w:rsidTr="00CC027E">
        <w:tc>
          <w:tcPr>
            <w:tcW w:w="699" w:type="dxa"/>
          </w:tcPr>
          <w:p w14:paraId="52015A92" w14:textId="77777777" w:rsidR="00686941" w:rsidRPr="00686941" w:rsidRDefault="00686941" w:rsidP="00686941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46" w:type="dxa"/>
          </w:tcPr>
          <w:p w14:paraId="18FC7A11" w14:textId="72F17418" w:rsidR="00686941" w:rsidRPr="00686941" w:rsidRDefault="00686941" w:rsidP="00686941">
            <w:r w:rsidRPr="00843EBB">
              <w:t>Kierownik Ośrodka Dokumentacji Geodezyjnej i Kartograficznej</w:t>
            </w:r>
          </w:p>
        </w:tc>
        <w:tc>
          <w:tcPr>
            <w:tcW w:w="1843" w:type="dxa"/>
          </w:tcPr>
          <w:p w14:paraId="28E3AEA7" w14:textId="1A620C17" w:rsidR="00686941" w:rsidRPr="00686941" w:rsidRDefault="00686941" w:rsidP="00686941">
            <w:pPr>
              <w:pStyle w:val="TEKSTwTABELIWYRODKOWANYtekstwyrodkowanywpoziomie"/>
            </w:pPr>
            <w:r>
              <w:t xml:space="preserve"> XVIII</w:t>
            </w:r>
          </w:p>
        </w:tc>
        <w:tc>
          <w:tcPr>
            <w:tcW w:w="3277" w:type="dxa"/>
            <w:gridSpan w:val="2"/>
          </w:tcPr>
          <w:p w14:paraId="41AFF34A" w14:textId="70A70D74" w:rsidR="00686941" w:rsidRPr="00686941" w:rsidRDefault="00686941" w:rsidP="00686941">
            <w:pPr>
              <w:pStyle w:val="TEKSTwTABELIWYRODKOWANYtekstwyrodkowanywpoziomie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686941" w14:paraId="3DAA4064" w14:textId="77777777" w:rsidTr="00CC027E">
        <w:tc>
          <w:tcPr>
            <w:tcW w:w="699" w:type="dxa"/>
          </w:tcPr>
          <w:p w14:paraId="518FFA9C" w14:textId="44DCE47F" w:rsidR="00686941" w:rsidRDefault="00686941" w:rsidP="00686941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46" w:type="dxa"/>
          </w:tcPr>
          <w:p w14:paraId="1B8E1D99" w14:textId="662C494A" w:rsidR="00686941" w:rsidRPr="00843EBB" w:rsidRDefault="00686941" w:rsidP="00686941">
            <w:r w:rsidRPr="00843EBB">
              <w:t>Geodeta</w:t>
            </w:r>
            <w:r w:rsidRPr="001B6A1D">
              <w:t xml:space="preserve"> powiatowy</w:t>
            </w:r>
          </w:p>
        </w:tc>
        <w:tc>
          <w:tcPr>
            <w:tcW w:w="1843" w:type="dxa"/>
          </w:tcPr>
          <w:p w14:paraId="361231C7" w14:textId="2E7C97E4" w:rsidR="00686941" w:rsidRDefault="00686941" w:rsidP="00686941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3277" w:type="dxa"/>
            <w:gridSpan w:val="2"/>
          </w:tcPr>
          <w:p w14:paraId="730C65CC" w14:textId="66D695D2" w:rsidR="00686941" w:rsidRPr="00843EBB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  <w:tr w:rsidR="00686941" w14:paraId="47F5D551" w14:textId="77777777" w:rsidTr="00CC027E">
        <w:tc>
          <w:tcPr>
            <w:tcW w:w="699" w:type="dxa"/>
          </w:tcPr>
          <w:p w14:paraId="6BEF8D71" w14:textId="4F7DEC80" w:rsidR="00686941" w:rsidRPr="00686941" w:rsidRDefault="00686941" w:rsidP="00686941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46" w:type="dxa"/>
          </w:tcPr>
          <w:p w14:paraId="601229FA" w14:textId="13EB9348" w:rsidR="00686941" w:rsidRPr="00686941" w:rsidRDefault="00686941" w:rsidP="00686941">
            <w:r>
              <w:t>z</w:t>
            </w:r>
            <w:r w:rsidRPr="00686941">
              <w:t>astępca kierownika Ośrodka Dokumentacji Geodezyjnej i Kartograficznej</w:t>
            </w:r>
          </w:p>
        </w:tc>
        <w:tc>
          <w:tcPr>
            <w:tcW w:w="1843" w:type="dxa"/>
          </w:tcPr>
          <w:p w14:paraId="33E13476" w14:textId="4006E69F" w:rsidR="00686941" w:rsidRPr="00686941" w:rsidRDefault="00686941" w:rsidP="00686941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277" w:type="dxa"/>
            <w:gridSpan w:val="2"/>
          </w:tcPr>
          <w:p w14:paraId="61A66822" w14:textId="3C641A3D" w:rsidR="00686941" w:rsidRPr="00686941" w:rsidRDefault="00686941" w:rsidP="00686941">
            <w:pPr>
              <w:pStyle w:val="TEKSTwTABELIWYRODKOWANYtekstwyrodkowanywpoziomie"/>
            </w:pPr>
            <w:r w:rsidRPr="00843EBB">
              <w:t xml:space="preserve">jak dla </w:t>
            </w:r>
            <w:r w:rsidRPr="00686941">
              <w:t>stanowiska geodety powiatowego</w:t>
            </w:r>
          </w:p>
        </w:tc>
      </w:tr>
      <w:tr w:rsidR="00686941" w14:paraId="411C067E" w14:textId="77777777" w:rsidTr="00752209">
        <w:tc>
          <w:tcPr>
            <w:tcW w:w="699" w:type="dxa"/>
          </w:tcPr>
          <w:p w14:paraId="08656F6F" w14:textId="2B381897" w:rsidR="00686941" w:rsidRPr="00686941" w:rsidRDefault="00686941" w:rsidP="00686941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46" w:type="dxa"/>
          </w:tcPr>
          <w:p w14:paraId="232E58CC" w14:textId="77777777" w:rsidR="00686941" w:rsidRDefault="00686941" w:rsidP="00686941">
            <w:r w:rsidRPr="00843EBB">
              <w:t>Geolog powiatowy</w:t>
            </w:r>
            <w:r w:rsidR="00B8067B">
              <w:t>,</w:t>
            </w:r>
          </w:p>
          <w:p w14:paraId="3670A368" w14:textId="00E42D2B" w:rsidR="00B8067B" w:rsidRPr="00686941" w:rsidRDefault="00B8067B" w:rsidP="00686941">
            <w:r>
              <w:t>p</w:t>
            </w:r>
            <w:r w:rsidRPr="00843EBB">
              <w:t xml:space="preserve">owiatowy </w:t>
            </w:r>
            <w:r w:rsidRPr="00B8067B">
              <w:t>(miejski) rzecznik konsumentów</w:t>
            </w:r>
          </w:p>
        </w:tc>
        <w:tc>
          <w:tcPr>
            <w:tcW w:w="1843" w:type="dxa"/>
          </w:tcPr>
          <w:p w14:paraId="1A399B75" w14:textId="54E3A55F" w:rsidR="00686941" w:rsidRPr="00686941" w:rsidRDefault="00686941" w:rsidP="00686941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1701" w:type="dxa"/>
          </w:tcPr>
          <w:p w14:paraId="2F0DA6B4" w14:textId="77777777" w:rsidR="00686941" w:rsidRPr="00686941" w:rsidRDefault="00686941" w:rsidP="00686941">
            <w:pPr>
              <w:pStyle w:val="TEKSTwTABELIWYRODKOWANYtekstwyrodkowanywpoziomie"/>
              <w:rPr>
                <w:rStyle w:val="IGindeksgrny"/>
              </w:rPr>
            </w:pPr>
            <w:r>
              <w:t>wyższe</w:t>
            </w:r>
            <w:r w:rsidRPr="00686941">
              <w:rPr>
                <w:rStyle w:val="IGindeksgrny"/>
              </w:rPr>
              <w:t>2)</w:t>
            </w:r>
          </w:p>
        </w:tc>
        <w:tc>
          <w:tcPr>
            <w:tcW w:w="1576" w:type="dxa"/>
          </w:tcPr>
          <w:p w14:paraId="39C12101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5</w:t>
            </w:r>
          </w:p>
        </w:tc>
      </w:tr>
      <w:tr w:rsidR="00686941" w14:paraId="6808B52B" w14:textId="77777777" w:rsidTr="00CC027E">
        <w:tc>
          <w:tcPr>
            <w:tcW w:w="699" w:type="dxa"/>
          </w:tcPr>
          <w:p w14:paraId="27E3E8C9" w14:textId="029BA581" w:rsidR="00686941" w:rsidRPr="00686941" w:rsidRDefault="00B8067B" w:rsidP="00686941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46" w:type="dxa"/>
          </w:tcPr>
          <w:p w14:paraId="6D662B34" w14:textId="77777777" w:rsidR="00686941" w:rsidRPr="00686941" w:rsidRDefault="00686941" w:rsidP="00686941">
            <w:r w:rsidRPr="00843EBB">
              <w:t>Przewodniczący powiatowego zespołu do spraw orzekania o niepełnosprawności</w:t>
            </w:r>
          </w:p>
        </w:tc>
        <w:tc>
          <w:tcPr>
            <w:tcW w:w="1843" w:type="dxa"/>
          </w:tcPr>
          <w:p w14:paraId="03944EF9" w14:textId="77AF7634" w:rsidR="00686941" w:rsidRPr="00686941" w:rsidRDefault="00686941" w:rsidP="00686941">
            <w:pPr>
              <w:pStyle w:val="TEKSTwTABELIWYRODKOWANYtekstwyrodkowanywpoziomie"/>
            </w:pPr>
            <w:r>
              <w:t xml:space="preserve"> XV</w:t>
            </w:r>
            <w:r w:rsidRPr="00686941">
              <w:t>II</w:t>
            </w:r>
          </w:p>
        </w:tc>
        <w:tc>
          <w:tcPr>
            <w:tcW w:w="3277" w:type="dxa"/>
            <w:gridSpan w:val="2"/>
          </w:tcPr>
          <w:p w14:paraId="6BA65B47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  <w:tr w:rsidR="00686941" w14:paraId="760A58EA" w14:textId="77777777" w:rsidTr="00CC027E">
        <w:trPr>
          <w:trHeight w:val="461"/>
        </w:trPr>
        <w:tc>
          <w:tcPr>
            <w:tcW w:w="10365" w:type="dxa"/>
            <w:gridSpan w:val="5"/>
          </w:tcPr>
          <w:p w14:paraId="74962065" w14:textId="77777777" w:rsidR="00CC67D3" w:rsidRDefault="00CC67D3" w:rsidP="00686941">
            <w:pPr>
              <w:pStyle w:val="TEKSTwTABELIWYRODKOWANYtekstwyrodkowanywpoziomie"/>
              <w:rPr>
                <w:rStyle w:val="Ppogrubienie"/>
              </w:rPr>
            </w:pPr>
          </w:p>
          <w:p w14:paraId="311B0E8F" w14:textId="03B291F5" w:rsidR="00686941" w:rsidRPr="00686941" w:rsidRDefault="00686941" w:rsidP="00686941">
            <w:pPr>
              <w:pStyle w:val="TEKSTwTABELIWYRODKOWANYtekstwyrodkowanywpoziomie"/>
              <w:rPr>
                <w:rStyle w:val="Ppogrubienie"/>
              </w:rPr>
            </w:pPr>
            <w:r w:rsidRPr="00F43B09">
              <w:rPr>
                <w:rStyle w:val="Ppogrubienie"/>
              </w:rPr>
              <w:t>Stanowiska urzędnicze</w:t>
            </w:r>
          </w:p>
        </w:tc>
      </w:tr>
      <w:tr w:rsidR="00686941" w14:paraId="6C76744B" w14:textId="77777777" w:rsidTr="00CC027E">
        <w:tc>
          <w:tcPr>
            <w:tcW w:w="699" w:type="dxa"/>
          </w:tcPr>
          <w:p w14:paraId="06020877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1</w:t>
            </w:r>
          </w:p>
        </w:tc>
        <w:tc>
          <w:tcPr>
            <w:tcW w:w="4546" w:type="dxa"/>
          </w:tcPr>
          <w:p w14:paraId="170B6FA9" w14:textId="77777777" w:rsidR="00686941" w:rsidRPr="00686941" w:rsidRDefault="00686941" w:rsidP="00686941">
            <w:r w:rsidRPr="00843EBB">
              <w:t>Sekretarz powiatowego zespołu do spraw orzekania o niepełnosprawności</w:t>
            </w:r>
          </w:p>
        </w:tc>
        <w:tc>
          <w:tcPr>
            <w:tcW w:w="1843" w:type="dxa"/>
          </w:tcPr>
          <w:p w14:paraId="2CC7633D" w14:textId="1A2FF7F7" w:rsidR="00686941" w:rsidRPr="00686941" w:rsidRDefault="00686941" w:rsidP="00686941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3277" w:type="dxa"/>
            <w:gridSpan w:val="2"/>
          </w:tcPr>
          <w:p w14:paraId="7836E184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  <w:tr w:rsidR="00686941" w14:paraId="68BBCC06" w14:textId="77777777" w:rsidTr="00CC027E">
        <w:tc>
          <w:tcPr>
            <w:tcW w:w="699" w:type="dxa"/>
          </w:tcPr>
          <w:p w14:paraId="17585E74" w14:textId="77777777" w:rsidR="00686941" w:rsidRPr="00686941" w:rsidRDefault="00686941" w:rsidP="00686941">
            <w:pPr>
              <w:pStyle w:val="TEKSTwTABELIWYRODKOWANYtekstwyrodkowanywpoziomie"/>
            </w:pPr>
            <w:r w:rsidRPr="00843EBB">
              <w:t>2</w:t>
            </w:r>
          </w:p>
        </w:tc>
        <w:tc>
          <w:tcPr>
            <w:tcW w:w="4546" w:type="dxa"/>
          </w:tcPr>
          <w:p w14:paraId="342C4FB3" w14:textId="77777777" w:rsidR="00686941" w:rsidRPr="00686941" w:rsidRDefault="00686941" w:rsidP="00686941">
            <w:r w:rsidRPr="00843EBB">
              <w:t xml:space="preserve">Członkowie powiatowego zespołu do spraw orzekania o niepełnosprawności (lekarz, psycholog, pedagog, doradca </w:t>
            </w:r>
            <w:r w:rsidRPr="00686941">
              <w:t>zawodowy, pracownik socjalny)</w:t>
            </w:r>
          </w:p>
        </w:tc>
        <w:tc>
          <w:tcPr>
            <w:tcW w:w="1843" w:type="dxa"/>
          </w:tcPr>
          <w:p w14:paraId="5FE5625F" w14:textId="77777777" w:rsidR="002A495F" w:rsidRDefault="002A495F" w:rsidP="00686941">
            <w:pPr>
              <w:pStyle w:val="TEKSTwTABELIWYRODKOWANYtekstwyrodkowanywpoziomie"/>
            </w:pPr>
          </w:p>
          <w:p w14:paraId="22FA4B6A" w14:textId="3B55A69B" w:rsidR="00686941" w:rsidRPr="00686941" w:rsidRDefault="00686941" w:rsidP="00686941">
            <w:pPr>
              <w:pStyle w:val="TEKSTwTABELIWYRODKOWANYtekstwyrodkowanywpoziomie"/>
            </w:pPr>
            <w:r>
              <w:t xml:space="preserve"> X</w:t>
            </w:r>
            <w:r w:rsidRPr="00686941">
              <w:t>V</w:t>
            </w:r>
          </w:p>
        </w:tc>
        <w:tc>
          <w:tcPr>
            <w:tcW w:w="3277" w:type="dxa"/>
            <w:gridSpan w:val="2"/>
          </w:tcPr>
          <w:p w14:paraId="3D91E862" w14:textId="77777777" w:rsidR="002A495F" w:rsidRDefault="002A495F" w:rsidP="00686941">
            <w:pPr>
              <w:pStyle w:val="TEKSTwTABELIWYRODKOWANYtekstwyrodkowanywpoziomie"/>
            </w:pPr>
          </w:p>
          <w:p w14:paraId="772BDCA0" w14:textId="7DFBBD16" w:rsidR="00686941" w:rsidRPr="00686941" w:rsidRDefault="00686941" w:rsidP="00686941">
            <w:pPr>
              <w:pStyle w:val="TEKSTwTABELIWYRODKOWANYtekstwyrodkowanywpoziomie"/>
            </w:pPr>
            <w:r w:rsidRPr="00843EBB">
              <w:t>według odrębnych przepisów</w:t>
            </w:r>
          </w:p>
        </w:tc>
      </w:tr>
    </w:tbl>
    <w:p w14:paraId="1CE9F20E" w14:textId="77777777" w:rsidR="00C05370" w:rsidRDefault="00C05370" w:rsidP="00C05370">
      <w:pPr>
        <w:pStyle w:val="ARTartustawynprozporzdzenia"/>
        <w:ind w:left="870" w:firstLine="0"/>
        <w:rPr>
          <w:rStyle w:val="Ppogrubienie"/>
        </w:rPr>
      </w:pPr>
    </w:p>
    <w:p w14:paraId="14893935" w14:textId="57CAF22B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C</w:t>
      </w:r>
      <w:r w:rsidR="00942785">
        <w:rPr>
          <w:rStyle w:val="Ppogrubienie"/>
        </w:rPr>
        <w:t xml:space="preserve">. </w:t>
      </w:r>
      <w:r w:rsidR="00345639">
        <w:rPr>
          <w:rStyle w:val="Ppogrubienie"/>
        </w:rPr>
        <w:t>Stanowiska w</w:t>
      </w:r>
      <w:r w:rsidR="002A4AEB">
        <w:rPr>
          <w:rStyle w:val="Ppogrubienie"/>
        </w:rPr>
        <w:t xml:space="preserve"> urzędach marszałkowskich</w:t>
      </w:r>
    </w:p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3"/>
        <w:gridCol w:w="1701"/>
        <w:gridCol w:w="1571"/>
      </w:tblGrid>
      <w:tr w:rsidR="00BB2503" w14:paraId="20F2C63C" w14:textId="77777777" w:rsidTr="00CC027E">
        <w:trPr>
          <w:trHeight w:val="828"/>
        </w:trPr>
        <w:tc>
          <w:tcPr>
            <w:tcW w:w="694" w:type="dxa"/>
            <w:vMerge w:val="restart"/>
          </w:tcPr>
          <w:p w14:paraId="6F646411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Lp.</w:t>
            </w:r>
          </w:p>
        </w:tc>
        <w:tc>
          <w:tcPr>
            <w:tcW w:w="4551" w:type="dxa"/>
            <w:vMerge w:val="restart"/>
          </w:tcPr>
          <w:p w14:paraId="795FDAC1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Stanowisko</w:t>
            </w:r>
          </w:p>
        </w:tc>
        <w:tc>
          <w:tcPr>
            <w:tcW w:w="1843" w:type="dxa"/>
            <w:vMerge w:val="restart"/>
          </w:tcPr>
          <w:p w14:paraId="6D58249B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Minimalny poziom wynagrodzenia zasadniczego</w:t>
            </w:r>
          </w:p>
        </w:tc>
        <w:tc>
          <w:tcPr>
            <w:tcW w:w="3272" w:type="dxa"/>
            <w:gridSpan w:val="2"/>
          </w:tcPr>
          <w:p w14:paraId="6981504F" w14:textId="77777777" w:rsidR="00BB2503" w:rsidRPr="00791469" w:rsidRDefault="00BB2503" w:rsidP="00BB2503">
            <w:pPr>
              <w:pStyle w:val="TEKSTwTABELIWYRODKOWANYtekstwyrodkowanywpoziomie"/>
              <w:rPr>
                <w:rStyle w:val="IGindeksgrny"/>
              </w:rPr>
            </w:pPr>
            <w:r w:rsidRPr="00BB2503">
              <w:rPr>
                <w:rStyle w:val="Ppogrubienie"/>
              </w:rPr>
              <w:t>Minimalne wymagania kwalifikacyjne</w:t>
            </w:r>
            <w:r w:rsidR="00791469">
              <w:rPr>
                <w:rStyle w:val="IGindeksgrny"/>
              </w:rPr>
              <w:t>1)</w:t>
            </w:r>
          </w:p>
        </w:tc>
      </w:tr>
      <w:tr w:rsidR="00BB2503" w14:paraId="2D4579D6" w14:textId="77777777" w:rsidTr="00752209">
        <w:trPr>
          <w:trHeight w:val="828"/>
        </w:trPr>
        <w:tc>
          <w:tcPr>
            <w:tcW w:w="694" w:type="dxa"/>
            <w:vMerge/>
          </w:tcPr>
          <w:p w14:paraId="1CABB5FA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51" w:type="dxa"/>
            <w:vMerge/>
          </w:tcPr>
          <w:p w14:paraId="02710AEB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3" w:type="dxa"/>
            <w:vMerge/>
          </w:tcPr>
          <w:p w14:paraId="45BC9DB5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1" w:type="dxa"/>
          </w:tcPr>
          <w:p w14:paraId="6FFAF568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wykształcenie oraz umiejętności zawodowe</w:t>
            </w:r>
          </w:p>
        </w:tc>
        <w:tc>
          <w:tcPr>
            <w:tcW w:w="1571" w:type="dxa"/>
          </w:tcPr>
          <w:p w14:paraId="09A580A9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staż pracy (w latach)</w:t>
            </w:r>
          </w:p>
        </w:tc>
      </w:tr>
      <w:tr w:rsidR="00BB2503" w:rsidRPr="00D17C41" w14:paraId="32F2C926" w14:textId="77777777" w:rsidTr="00752209">
        <w:tc>
          <w:tcPr>
            <w:tcW w:w="694" w:type="dxa"/>
          </w:tcPr>
          <w:p w14:paraId="5D5FC12F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1</w:t>
            </w:r>
          </w:p>
        </w:tc>
        <w:tc>
          <w:tcPr>
            <w:tcW w:w="4551" w:type="dxa"/>
          </w:tcPr>
          <w:p w14:paraId="3D831BFD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2</w:t>
            </w:r>
          </w:p>
        </w:tc>
        <w:tc>
          <w:tcPr>
            <w:tcW w:w="1843" w:type="dxa"/>
          </w:tcPr>
          <w:p w14:paraId="69D592AC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3</w:t>
            </w:r>
          </w:p>
        </w:tc>
        <w:tc>
          <w:tcPr>
            <w:tcW w:w="1701" w:type="dxa"/>
          </w:tcPr>
          <w:p w14:paraId="4168C18D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4</w:t>
            </w:r>
          </w:p>
        </w:tc>
        <w:tc>
          <w:tcPr>
            <w:tcW w:w="1571" w:type="dxa"/>
          </w:tcPr>
          <w:p w14:paraId="6AD61BBB" w14:textId="77777777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5</w:t>
            </w:r>
          </w:p>
        </w:tc>
      </w:tr>
      <w:tr w:rsidR="00BB2503" w:rsidRPr="00D17C41" w14:paraId="65F66DB8" w14:textId="77777777" w:rsidTr="00CC027E">
        <w:trPr>
          <w:trHeight w:val="527"/>
        </w:trPr>
        <w:tc>
          <w:tcPr>
            <w:tcW w:w="10360" w:type="dxa"/>
            <w:gridSpan w:val="5"/>
          </w:tcPr>
          <w:p w14:paraId="4061D198" w14:textId="77777777" w:rsidR="00CC67D3" w:rsidRDefault="00CC67D3" w:rsidP="00BB2503">
            <w:pPr>
              <w:pStyle w:val="TEKSTwTABELIWYRODKOWANYtekstwyrodkowanywpoziomie"/>
              <w:rPr>
                <w:rStyle w:val="Ppogrubienie"/>
              </w:rPr>
            </w:pPr>
          </w:p>
          <w:p w14:paraId="271B8628" w14:textId="05343F02" w:rsidR="00BB2503" w:rsidRPr="00BB2503" w:rsidRDefault="00BB2503" w:rsidP="00BB2503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Stanowiska kierownicze urzędnicze</w:t>
            </w:r>
          </w:p>
        </w:tc>
      </w:tr>
      <w:tr w:rsidR="00BB2503" w14:paraId="43C364C8" w14:textId="77777777" w:rsidTr="00752209">
        <w:tc>
          <w:tcPr>
            <w:tcW w:w="694" w:type="dxa"/>
          </w:tcPr>
          <w:p w14:paraId="39DC06BC" w14:textId="77777777" w:rsidR="00BB2503" w:rsidRPr="00BB2503" w:rsidRDefault="00BB2503" w:rsidP="00BB2503">
            <w:pPr>
              <w:pStyle w:val="TEKSTwTABELIWYRODKOWANYtekstwyrodkowanywpoziomie"/>
            </w:pPr>
            <w:r w:rsidRPr="00BB2503">
              <w:t>1</w:t>
            </w:r>
          </w:p>
        </w:tc>
        <w:tc>
          <w:tcPr>
            <w:tcW w:w="4551" w:type="dxa"/>
          </w:tcPr>
          <w:p w14:paraId="48FB1A6F" w14:textId="77777777" w:rsidR="00BB2503" w:rsidRPr="00BB2503" w:rsidRDefault="00BB2503" w:rsidP="00BB2503">
            <w:r w:rsidRPr="00BB2503">
              <w:t>Sekretarz województwa</w:t>
            </w:r>
          </w:p>
        </w:tc>
        <w:tc>
          <w:tcPr>
            <w:tcW w:w="1843" w:type="dxa"/>
          </w:tcPr>
          <w:p w14:paraId="643200BE" w14:textId="30EEDA1A" w:rsidR="00BB2503" w:rsidRPr="006A372D" w:rsidRDefault="00A81618" w:rsidP="006A372D">
            <w:pPr>
              <w:pStyle w:val="TEKSTwTABELIWYRODKOWANYtekstwyrodkowanywpoziomie"/>
            </w:pPr>
            <w:r>
              <w:t xml:space="preserve"> </w:t>
            </w:r>
            <w:r w:rsidRPr="006A372D">
              <w:t>XXII</w:t>
            </w:r>
          </w:p>
        </w:tc>
        <w:tc>
          <w:tcPr>
            <w:tcW w:w="1701" w:type="dxa"/>
          </w:tcPr>
          <w:p w14:paraId="6D5372DB" w14:textId="77777777" w:rsidR="00BB2503" w:rsidRPr="00EF7B42" w:rsidRDefault="00EF7B42" w:rsidP="00BB250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BB2503" w:rsidRPr="00BB2503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56A22BC" w14:textId="77777777" w:rsidR="00BB2503" w:rsidRPr="00BB2503" w:rsidRDefault="00BB2503" w:rsidP="00BB2503">
            <w:pPr>
              <w:pStyle w:val="TEKSTwTABELIWYRODKOWANYtekstwyrodkowanywpoziomie"/>
            </w:pPr>
            <w:r w:rsidRPr="00BB2503">
              <w:t>4</w:t>
            </w:r>
          </w:p>
        </w:tc>
      </w:tr>
      <w:tr w:rsidR="00BB2503" w14:paraId="5763DDAE" w14:textId="77777777" w:rsidTr="00CC027E">
        <w:tc>
          <w:tcPr>
            <w:tcW w:w="694" w:type="dxa"/>
          </w:tcPr>
          <w:p w14:paraId="39FE285F" w14:textId="77777777" w:rsidR="00BB2503" w:rsidRPr="00BB2503" w:rsidRDefault="00732B13" w:rsidP="00BB250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51" w:type="dxa"/>
          </w:tcPr>
          <w:p w14:paraId="665F8493" w14:textId="77777777" w:rsidR="00BB2503" w:rsidRPr="00BB2503" w:rsidRDefault="00BB2503" w:rsidP="00BB2503">
            <w:r w:rsidRPr="00BB2503">
              <w:t>Geodeta województwa</w:t>
            </w:r>
          </w:p>
        </w:tc>
        <w:tc>
          <w:tcPr>
            <w:tcW w:w="1843" w:type="dxa"/>
          </w:tcPr>
          <w:p w14:paraId="796DE0DA" w14:textId="67D227AF" w:rsidR="00BB2503" w:rsidRPr="006A372D" w:rsidRDefault="00A81618" w:rsidP="006A372D">
            <w:pPr>
              <w:pStyle w:val="TEKSTwTABELIWYRODKOWANYtekstwyrodkowanywpoziomie"/>
            </w:pPr>
            <w:r w:rsidRPr="006A372D">
              <w:t xml:space="preserve"> XIX</w:t>
            </w:r>
          </w:p>
        </w:tc>
        <w:tc>
          <w:tcPr>
            <w:tcW w:w="3272" w:type="dxa"/>
            <w:gridSpan w:val="2"/>
          </w:tcPr>
          <w:p w14:paraId="07580927" w14:textId="77777777" w:rsidR="00BB2503" w:rsidRPr="00BB2503" w:rsidRDefault="00BB2503" w:rsidP="00BB2503">
            <w:pPr>
              <w:pStyle w:val="TEKSTwTABELIWYRODKOWANYtekstwyrodkowanywpoziomie"/>
            </w:pPr>
            <w:r w:rsidRPr="00BB2503">
              <w:t>według odrębnych przepisów</w:t>
            </w:r>
          </w:p>
        </w:tc>
      </w:tr>
      <w:tr w:rsidR="00BB2503" w14:paraId="7CAA834B" w14:textId="77777777" w:rsidTr="00CC027E">
        <w:tc>
          <w:tcPr>
            <w:tcW w:w="694" w:type="dxa"/>
          </w:tcPr>
          <w:p w14:paraId="2D3C451D" w14:textId="77777777" w:rsidR="00BB2503" w:rsidRPr="00BB2503" w:rsidRDefault="00732B13" w:rsidP="00BB250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7C342866" w14:textId="77777777" w:rsidR="00BB2503" w:rsidRPr="00BB2503" w:rsidRDefault="00BB2503" w:rsidP="00BB2503">
            <w:r w:rsidRPr="00BB2503">
              <w:t>Kierownik Ośrodka Dokumentacji Geodezyjnej i Kartograficznej</w:t>
            </w:r>
          </w:p>
        </w:tc>
        <w:tc>
          <w:tcPr>
            <w:tcW w:w="1843" w:type="dxa"/>
          </w:tcPr>
          <w:p w14:paraId="77FEBA1A" w14:textId="4D361E54" w:rsidR="00BB2503" w:rsidRPr="006A372D" w:rsidRDefault="00A81618" w:rsidP="006A372D">
            <w:pPr>
              <w:pStyle w:val="TEKSTwTABELIWYRODKOWANYtekstwyrodkowanywpoziomie"/>
            </w:pPr>
            <w:r w:rsidRPr="006A372D">
              <w:t xml:space="preserve"> XVIII</w:t>
            </w:r>
          </w:p>
        </w:tc>
        <w:tc>
          <w:tcPr>
            <w:tcW w:w="3272" w:type="dxa"/>
            <w:gridSpan w:val="2"/>
          </w:tcPr>
          <w:p w14:paraId="02366AC4" w14:textId="77777777" w:rsidR="00BB2503" w:rsidRPr="006A372D" w:rsidRDefault="00BB2503" w:rsidP="006A372D">
            <w:pPr>
              <w:pStyle w:val="TEKSTwTABELIWYRODKOWANYtekstwyrodkowanywpoziomie"/>
            </w:pPr>
            <w:r w:rsidRPr="006A372D">
              <w:t xml:space="preserve">jak dla </w:t>
            </w:r>
            <w:r w:rsidR="004E5F99" w:rsidRPr="006A372D">
              <w:t xml:space="preserve">stanowiska </w:t>
            </w:r>
            <w:r w:rsidRPr="006A372D">
              <w:t>geodety województwa</w:t>
            </w:r>
          </w:p>
        </w:tc>
      </w:tr>
      <w:tr w:rsidR="00BB2503" w14:paraId="23DF3E40" w14:textId="77777777" w:rsidTr="00CC027E">
        <w:tc>
          <w:tcPr>
            <w:tcW w:w="694" w:type="dxa"/>
          </w:tcPr>
          <w:p w14:paraId="347BC6E4" w14:textId="77777777" w:rsidR="00BB2503" w:rsidRPr="00BB2503" w:rsidRDefault="00732B13" w:rsidP="00BB250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0B89DFF0" w14:textId="77777777" w:rsidR="00BB2503" w:rsidRPr="00BB2503" w:rsidRDefault="00BB2503" w:rsidP="00BB2503">
            <w:r w:rsidRPr="00BB2503">
              <w:t>Zastępca kierownika Ośrodka Dokumentacji Geodezyjnej i Kartograficznej</w:t>
            </w:r>
          </w:p>
        </w:tc>
        <w:tc>
          <w:tcPr>
            <w:tcW w:w="1843" w:type="dxa"/>
          </w:tcPr>
          <w:p w14:paraId="4360BC20" w14:textId="6801E621" w:rsidR="00BB2503" w:rsidRPr="006A372D" w:rsidRDefault="00A81618" w:rsidP="006A372D">
            <w:pPr>
              <w:pStyle w:val="TEKSTwTABELIWYRODKOWANYtekstwyrodkowanywpoziomie"/>
            </w:pPr>
            <w:r>
              <w:t xml:space="preserve"> </w:t>
            </w:r>
            <w:r w:rsidRPr="006A372D">
              <w:t>XVII</w:t>
            </w:r>
          </w:p>
        </w:tc>
        <w:tc>
          <w:tcPr>
            <w:tcW w:w="3272" w:type="dxa"/>
            <w:gridSpan w:val="2"/>
          </w:tcPr>
          <w:p w14:paraId="711DEB78" w14:textId="77777777" w:rsidR="00BB2503" w:rsidRPr="006A372D" w:rsidRDefault="00BB2503" w:rsidP="006A372D">
            <w:pPr>
              <w:pStyle w:val="TEKSTwTABELIWYRODKOWANYtekstwyrodkowanywpoziomie"/>
            </w:pPr>
            <w:r w:rsidRPr="006A372D">
              <w:t xml:space="preserve">jak dla </w:t>
            </w:r>
            <w:r w:rsidR="004E5F99" w:rsidRPr="006A372D">
              <w:t xml:space="preserve">stanowiska </w:t>
            </w:r>
            <w:r w:rsidRPr="006A372D">
              <w:t>geodety województwa</w:t>
            </w:r>
          </w:p>
        </w:tc>
      </w:tr>
      <w:tr w:rsidR="00AE1DD1" w14:paraId="0495FC49" w14:textId="77777777" w:rsidTr="00752209">
        <w:tc>
          <w:tcPr>
            <w:tcW w:w="694" w:type="dxa"/>
          </w:tcPr>
          <w:p w14:paraId="6296D81C" w14:textId="77777777" w:rsidR="00AE1DD1" w:rsidRPr="00AE1DD1" w:rsidRDefault="00AE1DD1" w:rsidP="00AE1DD1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4FED9C10" w14:textId="77777777" w:rsidR="00AE1DD1" w:rsidRDefault="00AE1DD1" w:rsidP="00F7717A">
            <w:r w:rsidRPr="00BB2503">
              <w:t>Geolog wojewódzki</w:t>
            </w:r>
            <w:r>
              <w:t>,</w:t>
            </w:r>
          </w:p>
          <w:p w14:paraId="6988FAB6" w14:textId="77777777" w:rsidR="00AE1DD1" w:rsidRPr="00AE1DD1" w:rsidRDefault="006528C2" w:rsidP="006528C2">
            <w:r>
              <w:t>R</w:t>
            </w:r>
            <w:r w:rsidR="00AE1DD1" w:rsidRPr="00AE1DD1">
              <w:t xml:space="preserve">zecznik </w:t>
            </w:r>
            <w:r>
              <w:t>F</w:t>
            </w:r>
            <w:r w:rsidR="00AE1DD1" w:rsidRPr="00AE1DD1">
              <w:t xml:space="preserve">unduszy </w:t>
            </w:r>
            <w:r>
              <w:t>E</w:t>
            </w:r>
            <w:r w:rsidR="00AE1DD1" w:rsidRPr="00AE1DD1">
              <w:t>uropejskich</w:t>
            </w:r>
          </w:p>
        </w:tc>
        <w:tc>
          <w:tcPr>
            <w:tcW w:w="1843" w:type="dxa"/>
          </w:tcPr>
          <w:p w14:paraId="4706FD58" w14:textId="273A4B01" w:rsidR="00AE1DD1" w:rsidRPr="00BB2503" w:rsidRDefault="00A81618" w:rsidP="00BB2503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1" w:type="dxa"/>
          </w:tcPr>
          <w:p w14:paraId="72320204" w14:textId="77777777" w:rsidR="00AE1DD1" w:rsidRPr="00AE1DD1" w:rsidRDefault="00AE1DD1" w:rsidP="00AE1DD1">
            <w:pPr>
              <w:pStyle w:val="TEKSTwTABELIWYRODKOWANYtekstwyrodkowanywpoziomie"/>
            </w:pPr>
            <w:r>
              <w:t>w</w:t>
            </w:r>
            <w:r w:rsidRPr="00AE1DD1">
              <w:t>yższe</w:t>
            </w:r>
            <w:r w:rsidRPr="00AE1DD1">
              <w:rPr>
                <w:rStyle w:val="IGindeksgrny"/>
              </w:rPr>
              <w:t>2)</w:t>
            </w:r>
            <w:r w:rsidRPr="00AE1DD1">
              <w:t xml:space="preserve"> </w:t>
            </w:r>
          </w:p>
        </w:tc>
        <w:tc>
          <w:tcPr>
            <w:tcW w:w="1571" w:type="dxa"/>
          </w:tcPr>
          <w:p w14:paraId="0384469F" w14:textId="77777777" w:rsidR="00AE1DD1" w:rsidRPr="00AE1DD1" w:rsidRDefault="00AE1DD1" w:rsidP="00AE1DD1">
            <w:pPr>
              <w:pStyle w:val="TEKSTwTABELIWYRODKOWANYtekstwyrodkowanywpoziomie"/>
            </w:pPr>
            <w:r w:rsidRPr="00BB2503">
              <w:t>5</w:t>
            </w:r>
          </w:p>
        </w:tc>
      </w:tr>
    </w:tbl>
    <w:p w14:paraId="24312041" w14:textId="77777777" w:rsidR="00FC519C" w:rsidRDefault="00FC519C" w:rsidP="00CD21BB">
      <w:pPr>
        <w:pStyle w:val="ARTartustawynprozporzdzenia"/>
        <w:rPr>
          <w:rStyle w:val="Ppogrubienie"/>
        </w:rPr>
      </w:pPr>
    </w:p>
    <w:p w14:paraId="4CFE047D" w14:textId="49D0BEDC" w:rsidR="002A4AEB" w:rsidRDefault="00165E51" w:rsidP="00165E51">
      <w:pPr>
        <w:pStyle w:val="TYTTABELItytutabeli"/>
        <w:rPr>
          <w:rStyle w:val="Ppogrubienie"/>
        </w:rPr>
      </w:pPr>
      <w:r>
        <w:rPr>
          <w:rStyle w:val="Ppogrubienie"/>
        </w:rPr>
        <w:t>D</w:t>
      </w:r>
      <w:r w:rsidR="00942785">
        <w:rPr>
          <w:rStyle w:val="Ppogrubienie"/>
        </w:rPr>
        <w:t xml:space="preserve">. </w:t>
      </w:r>
      <w:r w:rsidR="00345639">
        <w:rPr>
          <w:rStyle w:val="Ppogrubienie"/>
        </w:rPr>
        <w:t>Stanowiska w</w:t>
      </w:r>
      <w:r w:rsidR="002A4AEB">
        <w:rPr>
          <w:rStyle w:val="Ppogrubienie"/>
        </w:rPr>
        <w:t xml:space="preserve"> urzędach </w:t>
      </w:r>
      <w:r w:rsidR="00A81618">
        <w:rPr>
          <w:rStyle w:val="Ppogrubienie"/>
        </w:rPr>
        <w:t xml:space="preserve">i samorządowych jednostkach </w:t>
      </w:r>
      <w:r w:rsidR="00887322">
        <w:rPr>
          <w:rStyle w:val="Ppogrubienie"/>
        </w:rPr>
        <w:t>o</w:t>
      </w:r>
      <w:r w:rsidR="00A81618">
        <w:rPr>
          <w:rStyle w:val="Ppogrubienie"/>
        </w:rPr>
        <w:t>rganizacyjnych</w:t>
      </w:r>
    </w:p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6A65B2" w:rsidRPr="00791469" w14:paraId="742C9D41" w14:textId="77777777" w:rsidTr="00CC027E">
        <w:trPr>
          <w:trHeight w:val="828"/>
        </w:trPr>
        <w:tc>
          <w:tcPr>
            <w:tcW w:w="694" w:type="dxa"/>
            <w:vMerge w:val="restart"/>
          </w:tcPr>
          <w:p w14:paraId="47FF20DA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Lp.</w:t>
            </w:r>
          </w:p>
        </w:tc>
        <w:tc>
          <w:tcPr>
            <w:tcW w:w="4551" w:type="dxa"/>
            <w:vMerge w:val="restart"/>
          </w:tcPr>
          <w:p w14:paraId="219C2530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Stanowisko</w:t>
            </w:r>
          </w:p>
        </w:tc>
        <w:tc>
          <w:tcPr>
            <w:tcW w:w="1842" w:type="dxa"/>
            <w:vMerge w:val="restart"/>
          </w:tcPr>
          <w:p w14:paraId="7E4B5BAE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Minimalny poziom wynagrodzenia zasadniczego</w:t>
            </w:r>
          </w:p>
        </w:tc>
        <w:tc>
          <w:tcPr>
            <w:tcW w:w="3273" w:type="dxa"/>
            <w:gridSpan w:val="2"/>
          </w:tcPr>
          <w:p w14:paraId="2C0919B9" w14:textId="77777777" w:rsidR="006A65B2" w:rsidRPr="00791469" w:rsidRDefault="006A65B2" w:rsidP="00D857EA">
            <w:pPr>
              <w:pStyle w:val="TEKSTwTABELIWYRODKOWANYtekstwyrodkowanywpoziomie"/>
              <w:rPr>
                <w:rStyle w:val="IGindeksgrny"/>
              </w:rPr>
            </w:pPr>
            <w:r w:rsidRPr="00BB2503">
              <w:rPr>
                <w:rStyle w:val="Ppogrubienie"/>
              </w:rPr>
              <w:t>Minimalne wymagania kwalifikacyjne</w:t>
            </w:r>
            <w:r>
              <w:rPr>
                <w:rStyle w:val="IGindeksgrny"/>
              </w:rPr>
              <w:t>1)</w:t>
            </w:r>
          </w:p>
        </w:tc>
      </w:tr>
      <w:tr w:rsidR="006A65B2" w:rsidRPr="00BB2503" w14:paraId="7FD71A1D" w14:textId="77777777" w:rsidTr="00CE0D5C">
        <w:trPr>
          <w:trHeight w:val="828"/>
        </w:trPr>
        <w:tc>
          <w:tcPr>
            <w:tcW w:w="694" w:type="dxa"/>
            <w:vMerge/>
          </w:tcPr>
          <w:p w14:paraId="6E99B8A7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4551" w:type="dxa"/>
            <w:vMerge/>
          </w:tcPr>
          <w:p w14:paraId="1A4DCA31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842" w:type="dxa"/>
            <w:vMerge/>
          </w:tcPr>
          <w:p w14:paraId="35528674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</w:p>
        </w:tc>
        <w:tc>
          <w:tcPr>
            <w:tcW w:w="1702" w:type="dxa"/>
          </w:tcPr>
          <w:p w14:paraId="39FCE303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wykształcenie oraz umiejętności zawodowe</w:t>
            </w:r>
          </w:p>
        </w:tc>
        <w:tc>
          <w:tcPr>
            <w:tcW w:w="1571" w:type="dxa"/>
          </w:tcPr>
          <w:p w14:paraId="359DBFE2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staż pracy (w latach)</w:t>
            </w:r>
          </w:p>
        </w:tc>
      </w:tr>
      <w:tr w:rsidR="006A65B2" w:rsidRPr="00BB2503" w14:paraId="38F65FA7" w14:textId="77777777" w:rsidTr="00CE0D5C">
        <w:tc>
          <w:tcPr>
            <w:tcW w:w="694" w:type="dxa"/>
          </w:tcPr>
          <w:p w14:paraId="7A11C2A4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1</w:t>
            </w:r>
          </w:p>
        </w:tc>
        <w:tc>
          <w:tcPr>
            <w:tcW w:w="4551" w:type="dxa"/>
          </w:tcPr>
          <w:p w14:paraId="16651461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2</w:t>
            </w:r>
          </w:p>
        </w:tc>
        <w:tc>
          <w:tcPr>
            <w:tcW w:w="1842" w:type="dxa"/>
          </w:tcPr>
          <w:p w14:paraId="3ECB7806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3</w:t>
            </w:r>
          </w:p>
        </w:tc>
        <w:tc>
          <w:tcPr>
            <w:tcW w:w="1702" w:type="dxa"/>
          </w:tcPr>
          <w:p w14:paraId="1EC84D28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4</w:t>
            </w:r>
          </w:p>
        </w:tc>
        <w:tc>
          <w:tcPr>
            <w:tcW w:w="1571" w:type="dxa"/>
          </w:tcPr>
          <w:p w14:paraId="0544BC3F" w14:textId="77777777" w:rsidR="006A65B2" w:rsidRPr="00BB2503" w:rsidRDefault="006A65B2" w:rsidP="00D857EA">
            <w:pPr>
              <w:pStyle w:val="TEKSTwTABELIWYRODKOWANYtekstwyrodkowanywpoziomie"/>
              <w:rPr>
                <w:rStyle w:val="Ppogrubienie"/>
              </w:rPr>
            </w:pPr>
            <w:r w:rsidRPr="00BB2503">
              <w:rPr>
                <w:rStyle w:val="Ppogrubienie"/>
              </w:rPr>
              <w:t>5</w:t>
            </w:r>
          </w:p>
        </w:tc>
      </w:tr>
      <w:tr w:rsidR="00732B13" w:rsidRPr="00D17C41" w14:paraId="17543147" w14:textId="77777777" w:rsidTr="00CC027E">
        <w:trPr>
          <w:trHeight w:val="527"/>
        </w:trPr>
        <w:tc>
          <w:tcPr>
            <w:tcW w:w="10360" w:type="dxa"/>
            <w:gridSpan w:val="5"/>
          </w:tcPr>
          <w:p w14:paraId="534E7D92" w14:textId="77777777" w:rsidR="00CC67D3" w:rsidRDefault="00CC67D3" w:rsidP="00F574F1">
            <w:pPr>
              <w:pStyle w:val="TEKSTwTABELIWYRODKOWANYtekstwyrodkowanywpoziomie"/>
              <w:rPr>
                <w:rStyle w:val="Ppogrubienie"/>
              </w:rPr>
            </w:pPr>
          </w:p>
          <w:p w14:paraId="5EC06E4C" w14:textId="3BAF68A6" w:rsidR="00732B13" w:rsidRPr="00F574F1" w:rsidRDefault="00165E51" w:rsidP="00F574F1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 xml:space="preserve">I. Wszystkie urzędy i </w:t>
            </w:r>
            <w:r w:rsidR="00521837">
              <w:rPr>
                <w:rStyle w:val="Ppogrubienie"/>
              </w:rPr>
              <w:t xml:space="preserve">wszystkie samorządowe </w:t>
            </w:r>
            <w:r>
              <w:rPr>
                <w:rStyle w:val="Ppogrubienie"/>
              </w:rPr>
              <w:t>jednostki</w:t>
            </w:r>
            <w:r w:rsidR="00521837">
              <w:rPr>
                <w:rStyle w:val="Ppogrubienie"/>
              </w:rPr>
              <w:t xml:space="preserve"> organizacyjne</w:t>
            </w:r>
          </w:p>
        </w:tc>
      </w:tr>
      <w:tr w:rsidR="00165E51" w:rsidRPr="00D17C41" w14:paraId="2FD0B17B" w14:textId="77777777" w:rsidTr="00CC027E">
        <w:trPr>
          <w:trHeight w:val="527"/>
        </w:trPr>
        <w:tc>
          <w:tcPr>
            <w:tcW w:w="10360" w:type="dxa"/>
            <w:gridSpan w:val="5"/>
          </w:tcPr>
          <w:p w14:paraId="49A78BEA" w14:textId="77777777" w:rsidR="00CC67D3" w:rsidRDefault="00CC67D3" w:rsidP="00F574F1">
            <w:pPr>
              <w:pStyle w:val="TEKSTwTABELIWYRODKOWANYtekstwyrodkowanywpoziomie"/>
              <w:rPr>
                <w:rStyle w:val="Ppogrubienie"/>
              </w:rPr>
            </w:pPr>
          </w:p>
          <w:p w14:paraId="68B2D636" w14:textId="17B65A01" w:rsidR="00165E51" w:rsidRPr="00F574F1" w:rsidRDefault="00165E51" w:rsidP="00F574F1">
            <w:pPr>
              <w:pStyle w:val="TEKSTwTABELIWYRODKOWANYtekstwyrodkowanywpoziomie"/>
              <w:rPr>
                <w:rStyle w:val="Ppogrubienie"/>
              </w:rPr>
            </w:pPr>
            <w:r w:rsidRPr="00F574F1">
              <w:rPr>
                <w:rStyle w:val="Ppogrubienie"/>
              </w:rPr>
              <w:t>Stanowiska kierownicze urzędnicze</w:t>
            </w:r>
          </w:p>
        </w:tc>
      </w:tr>
      <w:tr w:rsidR="009B34DC" w14:paraId="1C963CAF" w14:textId="77777777" w:rsidTr="00CE0D5C">
        <w:tc>
          <w:tcPr>
            <w:tcW w:w="694" w:type="dxa"/>
          </w:tcPr>
          <w:p w14:paraId="6224AE14" w14:textId="4524785C" w:rsidR="009B34DC" w:rsidRDefault="009B34DC" w:rsidP="003722E3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51" w:type="dxa"/>
          </w:tcPr>
          <w:p w14:paraId="34372296" w14:textId="1834F434" w:rsidR="009B34DC" w:rsidRDefault="009B34DC" w:rsidP="003722E3">
            <w:r>
              <w:t>Dyrektor (kierownik, naczelnik) samorządowej jednostki organizacyjnej</w:t>
            </w:r>
          </w:p>
        </w:tc>
        <w:tc>
          <w:tcPr>
            <w:tcW w:w="1842" w:type="dxa"/>
          </w:tcPr>
          <w:p w14:paraId="4236AEDB" w14:textId="0CEF6A89" w:rsidR="009B34DC" w:rsidRPr="00F574F1" w:rsidRDefault="009B34DC" w:rsidP="003722E3">
            <w:pPr>
              <w:pStyle w:val="TEKSTwTABELIWYRODKOWANYtekstwyrodkowanywpoziomie"/>
            </w:pPr>
            <w:r>
              <w:t xml:space="preserve"> XX</w:t>
            </w:r>
            <w:r w:rsidR="00FF140B">
              <w:t>I</w:t>
            </w:r>
          </w:p>
        </w:tc>
        <w:tc>
          <w:tcPr>
            <w:tcW w:w="1702" w:type="dxa"/>
          </w:tcPr>
          <w:p w14:paraId="46DEE3A5" w14:textId="1BEE92A1" w:rsidR="009B34DC" w:rsidRDefault="009B34DC" w:rsidP="003722E3">
            <w:pPr>
              <w:pStyle w:val="TEKSTwTABELIWYRODKOWANYtekstwyrodkowanywpoziomie"/>
            </w:pPr>
            <w:r>
              <w:t>w</w:t>
            </w:r>
            <w:r w:rsidRPr="003722E3">
              <w:t>yższe</w:t>
            </w:r>
            <w:r w:rsidRPr="003722E3">
              <w:rPr>
                <w:rStyle w:val="IGindeksgrny"/>
              </w:rPr>
              <w:t>2)</w:t>
            </w:r>
            <w:r>
              <w:t xml:space="preserve"> lub według odrębnych przepisów</w:t>
            </w:r>
          </w:p>
        </w:tc>
        <w:tc>
          <w:tcPr>
            <w:tcW w:w="1571" w:type="dxa"/>
          </w:tcPr>
          <w:p w14:paraId="6FD013D8" w14:textId="41695074" w:rsidR="009B34DC" w:rsidRPr="00F574F1" w:rsidRDefault="009B34DC" w:rsidP="009B34DC">
            <w:pPr>
              <w:pStyle w:val="TEKSTwTABELIWYRODKOWANYtekstwyrodkowanywpoziomie"/>
            </w:pPr>
            <w:r>
              <w:t>5 lub według odrębnych przepisów</w:t>
            </w:r>
          </w:p>
        </w:tc>
      </w:tr>
      <w:tr w:rsidR="00F805E6" w14:paraId="56B301ED" w14:textId="77777777" w:rsidTr="00CE0D5C">
        <w:tc>
          <w:tcPr>
            <w:tcW w:w="694" w:type="dxa"/>
          </w:tcPr>
          <w:p w14:paraId="3139A3E4" w14:textId="7112AA9B" w:rsidR="00F805E6" w:rsidRPr="00F805E6" w:rsidRDefault="00F805E6" w:rsidP="00F805E6">
            <w:pPr>
              <w:pStyle w:val="TEKSTwTABELIWYRODKOWANYtekstwyrodkowanywpoziomie"/>
            </w:pPr>
            <w:r>
              <w:t xml:space="preserve">2 </w:t>
            </w:r>
          </w:p>
        </w:tc>
        <w:tc>
          <w:tcPr>
            <w:tcW w:w="4551" w:type="dxa"/>
          </w:tcPr>
          <w:p w14:paraId="0B5125DE" w14:textId="313CDD68" w:rsidR="00F805E6" w:rsidRPr="00F805E6" w:rsidRDefault="00F805E6" w:rsidP="00F805E6">
            <w:r>
              <w:t xml:space="preserve">Zastępca dyrektora (kierownika, naczelnika) samorządowej </w:t>
            </w:r>
            <w:r w:rsidRPr="00F805E6">
              <w:t>jednostki organizacyjnej</w:t>
            </w:r>
          </w:p>
        </w:tc>
        <w:tc>
          <w:tcPr>
            <w:tcW w:w="1842" w:type="dxa"/>
          </w:tcPr>
          <w:p w14:paraId="4326666D" w14:textId="4CA42C06" w:rsidR="00F805E6" w:rsidRPr="00F805E6" w:rsidRDefault="00F805E6" w:rsidP="00F805E6">
            <w:pPr>
              <w:pStyle w:val="TEKSTwTABELIWYRODKOWANYtekstwyrodkowanywpoziomie"/>
            </w:pPr>
            <w:r w:rsidRPr="00F805E6">
              <w:t xml:space="preserve"> XIX</w:t>
            </w:r>
          </w:p>
        </w:tc>
        <w:tc>
          <w:tcPr>
            <w:tcW w:w="1702" w:type="dxa"/>
          </w:tcPr>
          <w:p w14:paraId="333446F4" w14:textId="28514D0F" w:rsidR="00F805E6" w:rsidRPr="00F805E6" w:rsidRDefault="00F805E6" w:rsidP="00F805E6">
            <w:pPr>
              <w:pStyle w:val="TEKSTwTABELIWYRODKOWANYtekstwyrodkowanywpoziomie"/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7792D2EF" w14:textId="5205FDD5" w:rsidR="00F805E6" w:rsidRPr="00F805E6" w:rsidRDefault="00F805E6" w:rsidP="00F805E6">
            <w:pPr>
              <w:pStyle w:val="TEKSTwTABELIWYRODKOWANYtekstwyrodkowanywpoziomie"/>
            </w:pPr>
            <w:r w:rsidRPr="00F574F1">
              <w:t>5</w:t>
            </w:r>
          </w:p>
        </w:tc>
      </w:tr>
      <w:tr w:rsidR="00F805E6" w14:paraId="388803C2" w14:textId="77777777" w:rsidTr="00CE0D5C">
        <w:tc>
          <w:tcPr>
            <w:tcW w:w="694" w:type="dxa"/>
          </w:tcPr>
          <w:p w14:paraId="13F33834" w14:textId="4B2BBB1C" w:rsidR="00F805E6" w:rsidRPr="00F805E6" w:rsidRDefault="00F805E6" w:rsidP="00F805E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74BFDA56" w14:textId="65144CBF" w:rsidR="00F805E6" w:rsidRPr="00F805E6" w:rsidRDefault="00F805E6" w:rsidP="00F805E6">
            <w:r>
              <w:t xml:space="preserve">Dyrektor </w:t>
            </w:r>
            <w:r w:rsidRPr="00F805E6">
              <w:t>(kierownik, naczelnik) oddziału (filii)</w:t>
            </w:r>
            <w:r w:rsidR="002A495F">
              <w:t>,</w:t>
            </w:r>
            <w:r w:rsidRPr="00F805E6">
              <w:t xml:space="preserve"> rejonowego (terenowego) oddziału</w:t>
            </w:r>
          </w:p>
        </w:tc>
        <w:tc>
          <w:tcPr>
            <w:tcW w:w="1842" w:type="dxa"/>
          </w:tcPr>
          <w:p w14:paraId="7F27FEF6" w14:textId="3EB02B44" w:rsidR="00F805E6" w:rsidRPr="00F805E6" w:rsidRDefault="0068262C" w:rsidP="00F805E6">
            <w:pPr>
              <w:pStyle w:val="TEKSTwTABELIWYRODKOWANYtekstwyrodkowanywpoziomie"/>
            </w:pPr>
            <w:r>
              <w:t xml:space="preserve"> XIX</w:t>
            </w:r>
          </w:p>
        </w:tc>
        <w:tc>
          <w:tcPr>
            <w:tcW w:w="1702" w:type="dxa"/>
          </w:tcPr>
          <w:p w14:paraId="3C6D2EF6" w14:textId="77777777" w:rsidR="00F805E6" w:rsidRPr="00F805E6" w:rsidRDefault="00F805E6" w:rsidP="00F805E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F805E6">
              <w:t>yższe</w:t>
            </w:r>
            <w:r w:rsidRPr="00F805E6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43AF5621" w14:textId="77777777" w:rsidR="00F805E6" w:rsidRPr="00F805E6" w:rsidRDefault="00F805E6" w:rsidP="00F805E6">
            <w:pPr>
              <w:pStyle w:val="TEKSTwTABELIWYRODKOWANYtekstwyrodkowanywpoziomie"/>
            </w:pPr>
            <w:r w:rsidRPr="00F574F1">
              <w:t>5</w:t>
            </w:r>
          </w:p>
        </w:tc>
      </w:tr>
      <w:tr w:rsidR="00C42963" w14:paraId="3BFC0750" w14:textId="77777777" w:rsidTr="00CC027E">
        <w:tc>
          <w:tcPr>
            <w:tcW w:w="694" w:type="dxa"/>
          </w:tcPr>
          <w:p w14:paraId="4182F2F9" w14:textId="4EB160A1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57B019B1" w14:textId="2891C10F" w:rsidR="00C42963" w:rsidRPr="00C42963" w:rsidRDefault="00C42963" w:rsidP="00C42963">
            <w:r w:rsidRPr="00F574F1">
              <w:t>Główny księgowy</w:t>
            </w:r>
          </w:p>
        </w:tc>
        <w:tc>
          <w:tcPr>
            <w:tcW w:w="1842" w:type="dxa"/>
          </w:tcPr>
          <w:p w14:paraId="19D66FF9" w14:textId="2B9FF790" w:rsidR="00C42963" w:rsidRPr="00C42963" w:rsidRDefault="00C42963" w:rsidP="00C42963">
            <w:pPr>
              <w:pStyle w:val="TEKSTwTABELIWYRODKOWANYtekstwyrodkowanywpoziomie"/>
            </w:pPr>
            <w:r>
              <w:t xml:space="preserve"> XVI</w:t>
            </w:r>
            <w:r w:rsidRPr="00C42963">
              <w:t>II</w:t>
            </w:r>
          </w:p>
        </w:tc>
        <w:tc>
          <w:tcPr>
            <w:tcW w:w="3273" w:type="dxa"/>
            <w:gridSpan w:val="2"/>
          </w:tcPr>
          <w:p w14:paraId="54938FAF" w14:textId="41B2BFE3" w:rsidR="00C42963" w:rsidRPr="00F574F1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52AB7183" w14:textId="77777777" w:rsidTr="00CE0D5C">
        <w:tc>
          <w:tcPr>
            <w:tcW w:w="694" w:type="dxa"/>
          </w:tcPr>
          <w:p w14:paraId="55050629" w14:textId="329254BC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49C5308D" w14:textId="18514668" w:rsidR="00C42963" w:rsidRPr="00C42963" w:rsidRDefault="00C42963" w:rsidP="00C42963">
            <w:r>
              <w:t xml:space="preserve">Dyrektor </w:t>
            </w:r>
            <w:r w:rsidRPr="00C42963">
              <w:t>(kierownik, naczelnik) wydziału (departamentu, biura, zespołu, działu, pracowni, laboratorium, placówki specjalistycznej i innej komórki organizacyjnej</w:t>
            </w:r>
            <w:r w:rsidR="00F966A1">
              <w:t>)</w:t>
            </w:r>
            <w:r w:rsidRPr="00C42963">
              <w:t>,</w:t>
            </w:r>
          </w:p>
          <w:p w14:paraId="3CCA472F" w14:textId="1AF8D728" w:rsidR="00C42963" w:rsidRPr="00C42963" w:rsidRDefault="00C42963" w:rsidP="00C42963">
            <w:r>
              <w:t>rzecznik prasowy</w:t>
            </w:r>
          </w:p>
        </w:tc>
        <w:tc>
          <w:tcPr>
            <w:tcW w:w="1842" w:type="dxa"/>
          </w:tcPr>
          <w:p w14:paraId="0913ED3B" w14:textId="77777777" w:rsidR="00C42963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50B7D550" w14:textId="77777777" w:rsidR="00C42963" w:rsidRDefault="00C42963" w:rsidP="00C42963">
            <w:pPr>
              <w:pStyle w:val="TEKSTwTABELIWYRODKOWANYtekstwyrodkowanywpoziomie"/>
            </w:pPr>
          </w:p>
          <w:p w14:paraId="395C44AF" w14:textId="5C80B54B" w:rsidR="00C42963" w:rsidRPr="00C42963" w:rsidRDefault="00C42963" w:rsidP="00C42963">
            <w:pPr>
              <w:pStyle w:val="TEKSTwTABELIWYRODKOWANYtekstwyrodkowanywpoziomie"/>
            </w:pPr>
            <w:r w:rsidRPr="00F805E6">
              <w:t>XVII</w:t>
            </w:r>
          </w:p>
          <w:p w14:paraId="3719AC51" w14:textId="304F02FB" w:rsidR="00C42963" w:rsidRPr="00C42963" w:rsidRDefault="00C42963" w:rsidP="00C42963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26F22632" w14:textId="77777777" w:rsidR="00C42963" w:rsidRDefault="00C42963" w:rsidP="00C42963">
            <w:pPr>
              <w:pStyle w:val="TEKSTwTABELIWYRODKOWANYtekstwyrodkowanywpoziomie"/>
            </w:pPr>
          </w:p>
          <w:p w14:paraId="26DD7202" w14:textId="77777777" w:rsidR="00C42963" w:rsidRDefault="00C42963" w:rsidP="00C42963">
            <w:pPr>
              <w:pStyle w:val="TEKSTwTABELIWYRODKOWANYtekstwyrodkowanywpoziomie"/>
            </w:pPr>
          </w:p>
          <w:p w14:paraId="6EF47BE2" w14:textId="32B00C87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6EC73CAD" w14:textId="77777777" w:rsidR="00C42963" w:rsidRDefault="00C42963" w:rsidP="00C42963">
            <w:pPr>
              <w:pStyle w:val="TEKSTwTABELIWYRODKOWANYtekstwyrodkowanywpoziomie"/>
            </w:pPr>
          </w:p>
          <w:p w14:paraId="143503D2" w14:textId="77777777" w:rsidR="00C42963" w:rsidRDefault="00C42963" w:rsidP="00C42963">
            <w:pPr>
              <w:pStyle w:val="TEKSTwTABELIWYRODKOWANYtekstwyrodkowanywpoziomie"/>
            </w:pPr>
          </w:p>
          <w:p w14:paraId="344192D9" w14:textId="6C6FB30E" w:rsidR="00C42963" w:rsidRPr="00C42963" w:rsidRDefault="00C42963" w:rsidP="00C42963">
            <w:pPr>
              <w:pStyle w:val="TEKSTwTABELIWYRODKOWANYtekstwyrodkowanywpoziomie"/>
            </w:pPr>
            <w:r w:rsidRPr="00F574F1">
              <w:t>5</w:t>
            </w:r>
          </w:p>
        </w:tc>
      </w:tr>
      <w:tr w:rsidR="00C42963" w14:paraId="6C620E23" w14:textId="77777777" w:rsidTr="00CC027E">
        <w:tc>
          <w:tcPr>
            <w:tcW w:w="694" w:type="dxa"/>
          </w:tcPr>
          <w:p w14:paraId="796A9FD0" w14:textId="75AEB5F3" w:rsidR="00C42963" w:rsidRPr="00C42963" w:rsidRDefault="00C42963" w:rsidP="00C42963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51" w:type="dxa"/>
          </w:tcPr>
          <w:p w14:paraId="6A596956" w14:textId="77777777" w:rsidR="00C42963" w:rsidRDefault="00C42963" w:rsidP="00C42963">
            <w:r>
              <w:t>A</w:t>
            </w:r>
            <w:r w:rsidRPr="00C42963">
              <w:t>udytor wewnętrzny</w:t>
            </w:r>
            <w:r>
              <w:t>,</w:t>
            </w:r>
          </w:p>
          <w:p w14:paraId="1E65B1AD" w14:textId="436A5C47" w:rsidR="00C42963" w:rsidRPr="00C42963" w:rsidRDefault="00C42963" w:rsidP="00C42963">
            <w:r>
              <w:t>gminny (miejski) konserwator zabytków,</w:t>
            </w:r>
          </w:p>
          <w:p w14:paraId="3E5DF125" w14:textId="77777777" w:rsidR="00C42963" w:rsidRPr="00C42963" w:rsidRDefault="00C42963" w:rsidP="00C42963">
            <w:r>
              <w:t>powiatowy konserwator zabytków,</w:t>
            </w:r>
          </w:p>
          <w:p w14:paraId="34F8F43B" w14:textId="77777777" w:rsidR="00C42963" w:rsidRPr="00C42963" w:rsidRDefault="00C42963" w:rsidP="00C42963">
            <w:r>
              <w:t>powiatowo-gminny konserwator zabytków,</w:t>
            </w:r>
          </w:p>
          <w:p w14:paraId="0A81FA28" w14:textId="4DBE4277" w:rsidR="00C42963" w:rsidRPr="00C42963" w:rsidRDefault="00C42963" w:rsidP="00C42963">
            <w:r>
              <w:t xml:space="preserve">metropolitalny </w:t>
            </w:r>
            <w:r w:rsidRPr="00C42963">
              <w:t>konserwator zabytków</w:t>
            </w:r>
          </w:p>
        </w:tc>
        <w:tc>
          <w:tcPr>
            <w:tcW w:w="1842" w:type="dxa"/>
          </w:tcPr>
          <w:p w14:paraId="45153A65" w14:textId="77777777" w:rsidR="00C42963" w:rsidRDefault="00C42963" w:rsidP="00C42963">
            <w:pPr>
              <w:pStyle w:val="TEKSTwTABELIWYRODKOWANYtekstwyrodkowanywpoziomie"/>
            </w:pPr>
          </w:p>
          <w:p w14:paraId="4A7E1119" w14:textId="77777777" w:rsidR="00C42963" w:rsidRDefault="00C42963" w:rsidP="00C42963">
            <w:pPr>
              <w:pStyle w:val="TEKSTwTABELIWYRODKOWANYtekstwyrodkowanywpoziomie"/>
            </w:pPr>
          </w:p>
          <w:p w14:paraId="3766934B" w14:textId="5A6E09E2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XVII</w:t>
            </w:r>
          </w:p>
        </w:tc>
        <w:tc>
          <w:tcPr>
            <w:tcW w:w="3273" w:type="dxa"/>
            <w:gridSpan w:val="2"/>
          </w:tcPr>
          <w:p w14:paraId="234A57B0" w14:textId="77777777" w:rsidR="00C42963" w:rsidRDefault="00C42963" w:rsidP="00C42963">
            <w:pPr>
              <w:pStyle w:val="TEKSTwTABELIWYRODKOWANYtekstwyrodkowanywpoziomie"/>
            </w:pPr>
          </w:p>
          <w:p w14:paraId="479714B6" w14:textId="77777777" w:rsidR="00C42963" w:rsidRDefault="00C42963" w:rsidP="00C42963">
            <w:pPr>
              <w:pStyle w:val="TEKSTwTABELIWYRODKOWANYtekstwyrodkowanywpoziomie"/>
            </w:pPr>
          </w:p>
          <w:p w14:paraId="752D7803" w14:textId="7612BAD9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4D280A79" w14:textId="77777777" w:rsidTr="00CC027E">
        <w:tc>
          <w:tcPr>
            <w:tcW w:w="694" w:type="dxa"/>
          </w:tcPr>
          <w:p w14:paraId="57FDD869" w14:textId="655A0EF0" w:rsidR="00C42963" w:rsidRPr="00C42963" w:rsidRDefault="00C42963" w:rsidP="00C42963">
            <w:pPr>
              <w:pStyle w:val="TEKSTwTABELIWYRODKOWANYtekstwyrodkowanywpoziomie"/>
            </w:pPr>
            <w:r>
              <w:t>7</w:t>
            </w:r>
          </w:p>
          <w:p w14:paraId="406427FC" w14:textId="77777777" w:rsidR="00C42963" w:rsidRPr="00211E77" w:rsidRDefault="00C42963" w:rsidP="00C42963">
            <w:pPr>
              <w:pStyle w:val="TEKSTwTABELIWYRODKOWANYtekstwyrodkowanywpoziomie"/>
            </w:pPr>
          </w:p>
        </w:tc>
        <w:tc>
          <w:tcPr>
            <w:tcW w:w="4551" w:type="dxa"/>
          </w:tcPr>
          <w:p w14:paraId="5D5EC157" w14:textId="77777777" w:rsidR="00C42963" w:rsidRPr="00C42963" w:rsidRDefault="00C42963" w:rsidP="00C42963">
            <w:r w:rsidRPr="00F574F1">
              <w:t xml:space="preserve">Inspektor kontroli dokumentacji </w:t>
            </w:r>
            <w:r w:rsidRPr="00C42963">
              <w:t>geodezyjnej i kartograficznej</w:t>
            </w:r>
          </w:p>
        </w:tc>
        <w:tc>
          <w:tcPr>
            <w:tcW w:w="1842" w:type="dxa"/>
          </w:tcPr>
          <w:p w14:paraId="172C1BCC" w14:textId="36A45342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</w:tc>
        <w:tc>
          <w:tcPr>
            <w:tcW w:w="3273" w:type="dxa"/>
            <w:gridSpan w:val="2"/>
          </w:tcPr>
          <w:p w14:paraId="123317E3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 xml:space="preserve">jak dla </w:t>
            </w:r>
            <w:r w:rsidRPr="00C42963">
              <w:t>stanowiska geodety województwa</w:t>
            </w:r>
          </w:p>
        </w:tc>
      </w:tr>
      <w:tr w:rsidR="00C42963" w14:paraId="08B6AA64" w14:textId="77777777" w:rsidTr="00CC027E">
        <w:tc>
          <w:tcPr>
            <w:tcW w:w="694" w:type="dxa"/>
          </w:tcPr>
          <w:p w14:paraId="09408789" w14:textId="47B54190" w:rsidR="00C42963" w:rsidRPr="00C42963" w:rsidRDefault="00C42963" w:rsidP="00C42963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51" w:type="dxa"/>
          </w:tcPr>
          <w:p w14:paraId="38B0EE65" w14:textId="77777777" w:rsidR="00C42963" w:rsidRDefault="00C42963" w:rsidP="00C42963">
            <w:r w:rsidRPr="00F574F1">
              <w:t>Pełnomocnik d</w:t>
            </w:r>
            <w:r w:rsidRPr="00C42963">
              <w:t>o spraw ochrony informacji niejawnych</w:t>
            </w:r>
            <w:r>
              <w:t>,</w:t>
            </w:r>
          </w:p>
          <w:p w14:paraId="0B9C5AC7" w14:textId="71E4D91D" w:rsidR="00C42963" w:rsidRPr="00C42963" w:rsidRDefault="00C42963" w:rsidP="00C42963">
            <w:r>
              <w:t xml:space="preserve">administrator bezpieczeństwa informacji (inspektor ochrony </w:t>
            </w:r>
            <w:r w:rsidRPr="00C42963">
              <w:t>danych)</w:t>
            </w:r>
          </w:p>
        </w:tc>
        <w:tc>
          <w:tcPr>
            <w:tcW w:w="1842" w:type="dxa"/>
          </w:tcPr>
          <w:p w14:paraId="4B4CBEB3" w14:textId="77777777" w:rsidR="00C42963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08534D21" w14:textId="42DA6D70" w:rsidR="00C42963" w:rsidRPr="00C42963" w:rsidRDefault="00C42963" w:rsidP="00C42963">
            <w:pPr>
              <w:pStyle w:val="TEKSTwTABELIWYRODKOWANYtekstwyrodkowanywpoziomie"/>
            </w:pPr>
            <w:r w:rsidRPr="00F805E6">
              <w:t>XVI</w:t>
            </w:r>
          </w:p>
        </w:tc>
        <w:tc>
          <w:tcPr>
            <w:tcW w:w="3273" w:type="dxa"/>
            <w:gridSpan w:val="2"/>
          </w:tcPr>
          <w:p w14:paraId="6710F006" w14:textId="77777777" w:rsidR="00C42963" w:rsidRDefault="00C42963" w:rsidP="00C42963">
            <w:pPr>
              <w:pStyle w:val="TEKSTwTABELIWYRODKOWANYtekstwyrodkowanywpoziomie"/>
            </w:pPr>
          </w:p>
          <w:p w14:paraId="7EC28D60" w14:textId="5A3CBC4E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7BA6C5DD" w14:textId="77777777" w:rsidTr="00CE0D5C">
        <w:tc>
          <w:tcPr>
            <w:tcW w:w="694" w:type="dxa"/>
          </w:tcPr>
          <w:p w14:paraId="2A019B74" w14:textId="0AAC5147" w:rsidR="00C42963" w:rsidRPr="00C42963" w:rsidRDefault="00C42963" w:rsidP="00C42963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51" w:type="dxa"/>
          </w:tcPr>
          <w:p w14:paraId="1AB57B66" w14:textId="77777777" w:rsidR="00C42963" w:rsidRPr="00C42963" w:rsidRDefault="00C42963" w:rsidP="00C42963">
            <w:r w:rsidRPr="00F574F1">
              <w:t xml:space="preserve">Zastępca głównego księgowego </w:t>
            </w:r>
          </w:p>
        </w:tc>
        <w:tc>
          <w:tcPr>
            <w:tcW w:w="1842" w:type="dxa"/>
          </w:tcPr>
          <w:p w14:paraId="4B230A48" w14:textId="0396D3BD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  <w:p w14:paraId="3F4BABC1" w14:textId="7020FDD7" w:rsidR="00C42963" w:rsidRPr="00C42963" w:rsidRDefault="00C42963" w:rsidP="00C42963">
            <w:pPr>
              <w:pStyle w:val="TEKSTwTABELIWYRODKOWANYtekstwyrodkowanywpoziomie"/>
            </w:pPr>
            <w:r>
              <w:t xml:space="preserve">             </w:t>
            </w:r>
            <w:r w:rsidRPr="00C42963">
              <w:t xml:space="preserve"> </w:t>
            </w:r>
          </w:p>
        </w:tc>
        <w:tc>
          <w:tcPr>
            <w:tcW w:w="1702" w:type="dxa"/>
          </w:tcPr>
          <w:p w14:paraId="5508F1B0" w14:textId="77777777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lub podyplomowe ekonomiczne</w:t>
            </w:r>
          </w:p>
        </w:tc>
        <w:tc>
          <w:tcPr>
            <w:tcW w:w="1571" w:type="dxa"/>
          </w:tcPr>
          <w:p w14:paraId="532CE054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C42963" w14:paraId="599843D0" w14:textId="77777777" w:rsidTr="00752209">
        <w:tc>
          <w:tcPr>
            <w:tcW w:w="694" w:type="dxa"/>
          </w:tcPr>
          <w:p w14:paraId="448148BB" w14:textId="2968D9DF" w:rsidR="00C42963" w:rsidRPr="00C42963" w:rsidRDefault="00C42963" w:rsidP="00C42963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4551" w:type="dxa"/>
          </w:tcPr>
          <w:p w14:paraId="35431CAD" w14:textId="18B14A92" w:rsidR="00C42963" w:rsidRDefault="00C42963" w:rsidP="00C42963">
            <w:r>
              <w:t>Zastępca dyrektora (k</w:t>
            </w:r>
            <w:r w:rsidRPr="00C42963">
              <w:t>ierownika, naczelnika</w:t>
            </w:r>
            <w:r w:rsidR="00A24CBB">
              <w:t>)</w:t>
            </w:r>
            <w:r w:rsidRPr="00C42963">
              <w:t xml:space="preserve"> wydziału (departamentu, biura, zespołu, działu, pracowni, laboratorium, placówki specjalistycznej i innej komórki organizacyjnej)</w:t>
            </w:r>
            <w:r>
              <w:t>,</w:t>
            </w:r>
          </w:p>
          <w:p w14:paraId="7F53C49D" w14:textId="266B8D9E" w:rsidR="00C42963" w:rsidRPr="00C42963" w:rsidRDefault="00C42963" w:rsidP="00C42963">
            <w:r>
              <w:t>kierownik referatu (sekcji, zmiany)</w:t>
            </w:r>
          </w:p>
        </w:tc>
        <w:tc>
          <w:tcPr>
            <w:tcW w:w="1842" w:type="dxa"/>
          </w:tcPr>
          <w:p w14:paraId="64F95554" w14:textId="77777777" w:rsidR="00C42963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0331A291" w14:textId="77777777" w:rsidR="00C42963" w:rsidRDefault="00C42963" w:rsidP="00C42963">
            <w:pPr>
              <w:pStyle w:val="TEKSTwTABELIWYRODKOWANYtekstwyrodkowanywpoziomie"/>
            </w:pPr>
          </w:p>
          <w:p w14:paraId="60B1AEA1" w14:textId="4C4B6369" w:rsidR="00C42963" w:rsidRPr="00C42963" w:rsidRDefault="00C42963" w:rsidP="00C42963">
            <w:pPr>
              <w:pStyle w:val="TEKSTwTABELIWYRODKOWANYtekstwyrodkowanywpoziomie"/>
            </w:pPr>
            <w:r w:rsidRPr="00F805E6">
              <w:t>XVI</w:t>
            </w:r>
          </w:p>
          <w:p w14:paraId="4BAAB252" w14:textId="3CB70B21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180D6B40" w14:textId="77777777" w:rsidR="00C42963" w:rsidRDefault="00C42963" w:rsidP="00C42963">
            <w:pPr>
              <w:pStyle w:val="TEKSTwTABELIWYRODKOWANYtekstwyrodkowanywpoziomie"/>
            </w:pPr>
          </w:p>
          <w:p w14:paraId="61668F00" w14:textId="77777777" w:rsidR="00C42963" w:rsidRDefault="00C42963" w:rsidP="00C42963">
            <w:pPr>
              <w:pStyle w:val="TEKSTwTABELIWYRODKOWANYtekstwyrodkowanywpoziomie"/>
            </w:pPr>
          </w:p>
          <w:p w14:paraId="6E87D438" w14:textId="55D82DEC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8FEE797" w14:textId="77777777" w:rsidR="00C42963" w:rsidRDefault="00C42963" w:rsidP="00C42963">
            <w:pPr>
              <w:pStyle w:val="TEKSTwTABELIWYRODKOWANYtekstwyrodkowanywpoziomie"/>
            </w:pPr>
          </w:p>
          <w:p w14:paraId="01E9D0F7" w14:textId="77777777" w:rsidR="00C42963" w:rsidRDefault="00C42963" w:rsidP="00C42963">
            <w:pPr>
              <w:pStyle w:val="TEKSTwTABELIWYRODKOWANYtekstwyrodkowanywpoziomie"/>
            </w:pPr>
          </w:p>
          <w:p w14:paraId="6BE55FC7" w14:textId="26075237" w:rsidR="00C42963" w:rsidRPr="00C42963" w:rsidRDefault="00C42963" w:rsidP="00C42963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C42963" w14:paraId="216AB01B" w14:textId="77777777" w:rsidTr="00CC027E">
        <w:tc>
          <w:tcPr>
            <w:tcW w:w="694" w:type="dxa"/>
          </w:tcPr>
          <w:p w14:paraId="416E5968" w14:textId="1EDC9421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4E7EA4">
              <w:t>1</w:t>
            </w:r>
          </w:p>
        </w:tc>
        <w:tc>
          <w:tcPr>
            <w:tcW w:w="4551" w:type="dxa"/>
          </w:tcPr>
          <w:p w14:paraId="688B991E" w14:textId="3ABA5034" w:rsidR="00C42963" w:rsidRPr="00C42963" w:rsidRDefault="00C42963" w:rsidP="00C42963">
            <w:r>
              <w:t>Z</w:t>
            </w:r>
            <w:r w:rsidRPr="00C42963">
              <w:t>astępca pełnomocnika do spraw ochrony informacji niejawnych</w:t>
            </w:r>
          </w:p>
        </w:tc>
        <w:tc>
          <w:tcPr>
            <w:tcW w:w="1842" w:type="dxa"/>
          </w:tcPr>
          <w:p w14:paraId="4E7DF980" w14:textId="14EE9486" w:rsidR="00C42963" w:rsidRPr="00C42963" w:rsidRDefault="00C42963" w:rsidP="00C42963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3273" w:type="dxa"/>
            <w:gridSpan w:val="2"/>
          </w:tcPr>
          <w:p w14:paraId="51D98907" w14:textId="6A48DD82" w:rsidR="00C42963" w:rsidRPr="00C42963" w:rsidRDefault="00C42963" w:rsidP="00C42963">
            <w:pPr>
              <w:pStyle w:val="TEKSTwTABELIWYRODKOWANYtekstwyrodkowanywpoziomie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C42963" w14:paraId="3AFBDC62" w14:textId="77777777" w:rsidTr="00CC027E">
        <w:trPr>
          <w:trHeight w:val="493"/>
        </w:trPr>
        <w:tc>
          <w:tcPr>
            <w:tcW w:w="10360" w:type="dxa"/>
            <w:gridSpan w:val="5"/>
          </w:tcPr>
          <w:p w14:paraId="2CE992ED" w14:textId="77777777" w:rsidR="00CC67D3" w:rsidRDefault="00CC67D3" w:rsidP="00C42963">
            <w:pPr>
              <w:pStyle w:val="TEKSTwTABELIWYRODKOWANYtekstwyrodkowanywpoziomie"/>
              <w:rPr>
                <w:rStyle w:val="Ppogrubienie"/>
              </w:rPr>
            </w:pPr>
          </w:p>
          <w:p w14:paraId="06886E4B" w14:textId="5EBDA82C" w:rsidR="00C42963" w:rsidRPr="00C42963" w:rsidRDefault="00C42963" w:rsidP="00C42963">
            <w:pPr>
              <w:pStyle w:val="TEKSTwTABELIWYRODKOWANYtekstwyrodkowanywpoziomie"/>
              <w:rPr>
                <w:rStyle w:val="Ppogrubienie"/>
              </w:rPr>
            </w:pPr>
            <w:r w:rsidRPr="00F574F1">
              <w:rPr>
                <w:rStyle w:val="Ppogrubienie"/>
              </w:rPr>
              <w:t xml:space="preserve">Stanowiska urzędnicze </w:t>
            </w:r>
          </w:p>
        </w:tc>
      </w:tr>
      <w:tr w:rsidR="00C42963" w14:paraId="20C04A34" w14:textId="77777777" w:rsidTr="00752209">
        <w:tc>
          <w:tcPr>
            <w:tcW w:w="694" w:type="dxa"/>
          </w:tcPr>
          <w:p w14:paraId="19D3944D" w14:textId="35615AFC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51" w:type="dxa"/>
          </w:tcPr>
          <w:p w14:paraId="33883D3D" w14:textId="77777777" w:rsidR="00C42963" w:rsidRPr="00C42963" w:rsidRDefault="00C42963" w:rsidP="00C42963">
            <w:r>
              <w:t>Kierownik zespołu inspektorów nadzoru,</w:t>
            </w:r>
          </w:p>
          <w:p w14:paraId="64ED1753" w14:textId="2B55B1F3" w:rsidR="00C42963" w:rsidRPr="00C42963" w:rsidRDefault="00C42963" w:rsidP="00C42963">
            <w:r>
              <w:t xml:space="preserve">kierownik nadzoru </w:t>
            </w:r>
            <w:r w:rsidRPr="00C42963">
              <w:t>inwestorskiego</w:t>
            </w:r>
          </w:p>
        </w:tc>
        <w:tc>
          <w:tcPr>
            <w:tcW w:w="1842" w:type="dxa"/>
          </w:tcPr>
          <w:p w14:paraId="76A4C4AF" w14:textId="491F7A4F" w:rsidR="00C42963" w:rsidRPr="00C42963" w:rsidRDefault="00C42963" w:rsidP="00C42963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2" w:type="dxa"/>
          </w:tcPr>
          <w:p w14:paraId="2A1A5F3E" w14:textId="1179D661" w:rsidR="00C42963" w:rsidRPr="00C42963" w:rsidRDefault="00C42963" w:rsidP="00C42963">
            <w:pPr>
              <w:pStyle w:val="TEKSTwTABELIWYRODKOWANYtekstwyrodkowanywpoziomie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71" w:type="dxa"/>
          </w:tcPr>
          <w:p w14:paraId="50C49621" w14:textId="79C9584F" w:rsidR="00C42963" w:rsidRPr="00C42963" w:rsidRDefault="00C42963" w:rsidP="00C42963">
            <w:pPr>
              <w:pStyle w:val="TEKSTwTABELIWYRODKOWANYtekstwyrodkowanywpoziomie"/>
            </w:pPr>
            <w:r>
              <w:t>7</w:t>
            </w:r>
          </w:p>
        </w:tc>
      </w:tr>
      <w:tr w:rsidR="00C42963" w14:paraId="4FA2E6BE" w14:textId="30115EA1" w:rsidTr="00752209">
        <w:tc>
          <w:tcPr>
            <w:tcW w:w="694" w:type="dxa"/>
          </w:tcPr>
          <w:p w14:paraId="384B53B9" w14:textId="1054BA39" w:rsidR="00C42963" w:rsidRPr="00C42963" w:rsidRDefault="00C42963" w:rsidP="00C42963">
            <w:pPr>
              <w:pStyle w:val="TEKSTwTABELIWYRODKOWANYtekstwyrodkowanywpoziomie"/>
            </w:pPr>
            <w:r>
              <w:t>2</w:t>
            </w:r>
          </w:p>
          <w:p w14:paraId="6B85F9D6" w14:textId="7776C256" w:rsidR="00C42963" w:rsidRDefault="00C42963" w:rsidP="00C42963">
            <w:pPr>
              <w:pStyle w:val="TEKSTwTABELIWYRODKOWANYtekstwyrodkowanywpoziomie"/>
            </w:pPr>
          </w:p>
        </w:tc>
        <w:tc>
          <w:tcPr>
            <w:tcW w:w="4551" w:type="dxa"/>
          </w:tcPr>
          <w:p w14:paraId="0DCE74AA" w14:textId="3CD7ACDC" w:rsidR="00C42963" w:rsidRPr="00C42963" w:rsidRDefault="00C42963" w:rsidP="00C42963">
            <w:r w:rsidRPr="00FF2600">
              <w:t>Starszy inspektor nadzoru inwestorskiego</w:t>
            </w:r>
          </w:p>
        </w:tc>
        <w:tc>
          <w:tcPr>
            <w:tcW w:w="1842" w:type="dxa"/>
          </w:tcPr>
          <w:p w14:paraId="76E488A8" w14:textId="7FDE802E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  <w:p w14:paraId="445E6337" w14:textId="118D5AE4" w:rsidR="00C42963" w:rsidRPr="00F574F1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74111D6D" w14:textId="1A1BAF8B" w:rsidR="00C42963" w:rsidRPr="00C42963" w:rsidRDefault="00C42963" w:rsidP="00C42963">
            <w:pPr>
              <w:pStyle w:val="TEKSTwTABELIWYRODKOWANYtekstwyrodkowanywpoziomie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</w:t>
            </w:r>
            <w:r w:rsidRPr="00C42963">
              <w:br/>
              <w:t>i uprawnienia budowlane</w:t>
            </w:r>
          </w:p>
        </w:tc>
        <w:tc>
          <w:tcPr>
            <w:tcW w:w="1571" w:type="dxa"/>
          </w:tcPr>
          <w:p w14:paraId="256814B7" w14:textId="332A1A26" w:rsidR="00C42963" w:rsidRPr="00C42963" w:rsidRDefault="00C42963" w:rsidP="00C42963">
            <w:pPr>
              <w:pStyle w:val="TEKSTwTABELIWYRODKOWANYtekstwyrodkowanywpoziomie"/>
            </w:pPr>
            <w:r w:rsidRPr="00FF2600">
              <w:t>5</w:t>
            </w:r>
          </w:p>
        </w:tc>
      </w:tr>
      <w:tr w:rsidR="00C42963" w14:paraId="091C1D78" w14:textId="77777777" w:rsidTr="00752209">
        <w:tc>
          <w:tcPr>
            <w:tcW w:w="694" w:type="dxa"/>
          </w:tcPr>
          <w:p w14:paraId="7ADCEFEA" w14:textId="3272C35E" w:rsidR="00C42963" w:rsidRPr="00C42963" w:rsidRDefault="00C42963" w:rsidP="00C4296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08ECE483" w14:textId="5166EE53" w:rsidR="00C42963" w:rsidRPr="00C42963" w:rsidRDefault="00C42963" w:rsidP="00C42963">
            <w:r>
              <w:t>Starszy inspektor wojewódzki</w:t>
            </w:r>
          </w:p>
        </w:tc>
        <w:tc>
          <w:tcPr>
            <w:tcW w:w="1842" w:type="dxa"/>
          </w:tcPr>
          <w:p w14:paraId="03073CDA" w14:textId="0C02CDB7" w:rsidR="00C42963" w:rsidRPr="00C42963" w:rsidRDefault="00C42963" w:rsidP="00C42963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2" w:type="dxa"/>
          </w:tcPr>
          <w:p w14:paraId="47B620B5" w14:textId="26005E4D" w:rsidR="00C42963" w:rsidRPr="00C42963" w:rsidRDefault="00C42963" w:rsidP="00C42963">
            <w:pPr>
              <w:pStyle w:val="TEKSTwTABELIWYRODKOWANYtekstwyrodkowanywpoziomie"/>
            </w:pPr>
            <w:r w:rsidRPr="00FF2600">
              <w:t>wyższe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1118B5C" w14:textId="3D313AD6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44CB0923" w14:textId="77777777" w:rsidTr="00CC027E">
        <w:tc>
          <w:tcPr>
            <w:tcW w:w="694" w:type="dxa"/>
          </w:tcPr>
          <w:p w14:paraId="23562403" w14:textId="58A5FA62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3AB04967" w14:textId="1E187B8E" w:rsidR="00C42963" w:rsidRPr="00C42963" w:rsidRDefault="00C42963" w:rsidP="00C42963">
            <w:r w:rsidRPr="00F574F1">
              <w:t>Radca prawny</w:t>
            </w:r>
          </w:p>
        </w:tc>
        <w:tc>
          <w:tcPr>
            <w:tcW w:w="1842" w:type="dxa"/>
          </w:tcPr>
          <w:p w14:paraId="5B0E8682" w14:textId="62681BF1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XVI</w:t>
            </w:r>
          </w:p>
          <w:p w14:paraId="17FCC4BE" w14:textId="5532CBBA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3273" w:type="dxa"/>
            <w:gridSpan w:val="2"/>
          </w:tcPr>
          <w:p w14:paraId="47E8B094" w14:textId="46E65574" w:rsidR="00C42963" w:rsidRPr="00C42963" w:rsidRDefault="00C42963" w:rsidP="00C42963">
            <w:pPr>
              <w:pStyle w:val="TEKSTwTABELIWYRODKOWANYtekstwyrodkowanywpoziomie"/>
            </w:pPr>
            <w:r w:rsidRPr="00F574F1">
              <w:t xml:space="preserve">według odrębnych </w:t>
            </w:r>
            <w:r w:rsidRPr="00C42963">
              <w:t>przepisów</w:t>
            </w:r>
          </w:p>
        </w:tc>
      </w:tr>
      <w:tr w:rsidR="00C42963" w14:paraId="00050E7C" w14:textId="77777777" w:rsidTr="00CC027E">
        <w:tc>
          <w:tcPr>
            <w:tcW w:w="694" w:type="dxa"/>
          </w:tcPr>
          <w:p w14:paraId="636A77B9" w14:textId="3C70A6A3" w:rsidR="00C42963" w:rsidRPr="00C42963" w:rsidRDefault="00E33F5B" w:rsidP="00C4296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067FD2B2" w14:textId="77777777" w:rsidR="00C42963" w:rsidRPr="00C42963" w:rsidRDefault="00C42963" w:rsidP="00C42963">
            <w:r w:rsidRPr="00F574F1">
              <w:t>Główny specjalista d</w:t>
            </w:r>
            <w:r w:rsidRPr="00C42963">
              <w:t>o spraw legislacji</w:t>
            </w:r>
          </w:p>
        </w:tc>
        <w:tc>
          <w:tcPr>
            <w:tcW w:w="1842" w:type="dxa"/>
          </w:tcPr>
          <w:p w14:paraId="70C2AC03" w14:textId="618B13A4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</w:t>
            </w:r>
          </w:p>
        </w:tc>
        <w:tc>
          <w:tcPr>
            <w:tcW w:w="3273" w:type="dxa"/>
            <w:gridSpan w:val="2"/>
          </w:tcPr>
          <w:p w14:paraId="774DD584" w14:textId="77777777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aplikacja legislacyjna lub 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4 lata pracy związanej z opracowywaniem aktów prawnych</w:t>
            </w:r>
          </w:p>
        </w:tc>
      </w:tr>
      <w:tr w:rsidR="00C42963" w14:paraId="56DAC17C" w14:textId="77777777" w:rsidTr="00CC027E">
        <w:tc>
          <w:tcPr>
            <w:tcW w:w="694" w:type="dxa"/>
          </w:tcPr>
          <w:p w14:paraId="5D096351" w14:textId="628A9A58" w:rsidR="00C42963" w:rsidRPr="00C42963" w:rsidRDefault="00E33F5B" w:rsidP="00C42963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51" w:type="dxa"/>
          </w:tcPr>
          <w:p w14:paraId="4C340413" w14:textId="77777777" w:rsidR="00C42963" w:rsidRPr="00C42963" w:rsidRDefault="00C42963" w:rsidP="00C42963">
            <w:r>
              <w:t>Główny specjalista d</w:t>
            </w:r>
            <w:r w:rsidRPr="00C42963">
              <w:t>o spraw bhp</w:t>
            </w:r>
          </w:p>
        </w:tc>
        <w:tc>
          <w:tcPr>
            <w:tcW w:w="1842" w:type="dxa"/>
          </w:tcPr>
          <w:p w14:paraId="028D38F4" w14:textId="4991C534" w:rsidR="00C42963" w:rsidRPr="00F805E6" w:rsidRDefault="00C42963" w:rsidP="00E33F5B">
            <w:pPr>
              <w:pStyle w:val="TEKSTwTABELIWYRODKOWANYtekstwyrodkowanywpoziomie"/>
            </w:pPr>
            <w:r w:rsidRPr="00F805E6">
              <w:t xml:space="preserve"> XV</w:t>
            </w:r>
          </w:p>
        </w:tc>
        <w:tc>
          <w:tcPr>
            <w:tcW w:w="3273" w:type="dxa"/>
            <w:gridSpan w:val="2"/>
          </w:tcPr>
          <w:p w14:paraId="7ECE9944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72747011" w14:textId="77777777" w:rsidTr="00752209">
        <w:tc>
          <w:tcPr>
            <w:tcW w:w="694" w:type="dxa"/>
          </w:tcPr>
          <w:p w14:paraId="6E993079" w14:textId="69B58348" w:rsidR="00C42963" w:rsidRPr="00C42963" w:rsidRDefault="00E33F5B" w:rsidP="00C42963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51" w:type="dxa"/>
          </w:tcPr>
          <w:p w14:paraId="546ED301" w14:textId="77777777" w:rsidR="00C42963" w:rsidRDefault="00C42963" w:rsidP="00C42963">
            <w:r>
              <w:t>Główny projektant</w:t>
            </w:r>
            <w:r w:rsidR="00E33F5B">
              <w:t>,</w:t>
            </w:r>
          </w:p>
          <w:p w14:paraId="05E58D98" w14:textId="37B9C63D" w:rsidR="00E33F5B" w:rsidRPr="00C42963" w:rsidRDefault="00E33F5B" w:rsidP="00C42963">
            <w:r>
              <w:t xml:space="preserve">Geodeta - </w:t>
            </w:r>
            <w:r w:rsidRPr="00E33F5B">
              <w:t>główny specjalista</w:t>
            </w:r>
          </w:p>
        </w:tc>
        <w:tc>
          <w:tcPr>
            <w:tcW w:w="1842" w:type="dxa"/>
          </w:tcPr>
          <w:p w14:paraId="5275A89B" w14:textId="510397CD" w:rsidR="00C42963" w:rsidRPr="00C42963" w:rsidRDefault="00C42963" w:rsidP="00C42963">
            <w:pPr>
              <w:pStyle w:val="TEKSTwTABELIWYRODKOWANYtekstwyrodkowanywpoziomie"/>
            </w:pPr>
            <w:r w:rsidRPr="00F805E6">
              <w:t>XV</w:t>
            </w:r>
          </w:p>
        </w:tc>
        <w:tc>
          <w:tcPr>
            <w:tcW w:w="1702" w:type="dxa"/>
          </w:tcPr>
          <w:p w14:paraId="06D2187B" w14:textId="1336178E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4501D5D0" w14:textId="51E79C6D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</w:tr>
      <w:tr w:rsidR="00C42963" w14:paraId="0A3C7A0D" w14:textId="77777777" w:rsidTr="00752209">
        <w:tc>
          <w:tcPr>
            <w:tcW w:w="694" w:type="dxa"/>
          </w:tcPr>
          <w:p w14:paraId="213DA5AA" w14:textId="30C3F4E0" w:rsidR="00C42963" w:rsidRPr="00C42963" w:rsidRDefault="00E33F5B" w:rsidP="00C42963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51" w:type="dxa"/>
          </w:tcPr>
          <w:p w14:paraId="53F459C5" w14:textId="2CBB4897" w:rsidR="00E33F5B" w:rsidRDefault="00E33F5B" w:rsidP="00C42963">
            <w:r w:rsidRPr="00F574F1">
              <w:t>Główny specjalista</w:t>
            </w:r>
            <w:r>
              <w:t>,</w:t>
            </w:r>
          </w:p>
          <w:p w14:paraId="27DC9FC6" w14:textId="7849DC6C" w:rsidR="00E33F5B" w:rsidRDefault="00E33F5B" w:rsidP="00C42963">
            <w:r>
              <w:t>starszy inspektor</w:t>
            </w:r>
            <w:r w:rsidR="000B6639">
              <w:t>,</w:t>
            </w:r>
          </w:p>
          <w:p w14:paraId="704F14C8" w14:textId="512F2AC4" w:rsidR="00C42963" w:rsidRPr="00C42963" w:rsidRDefault="00E33F5B" w:rsidP="00C42963">
            <w:r>
              <w:t>i</w:t>
            </w:r>
            <w:r w:rsidR="00C42963" w:rsidRPr="00C42963">
              <w:t>nformatyk urzędu,</w:t>
            </w:r>
          </w:p>
          <w:p w14:paraId="24DD3EF5" w14:textId="77777777" w:rsidR="00C42963" w:rsidRPr="00C42963" w:rsidRDefault="00C42963" w:rsidP="00C42963">
            <w:r w:rsidRPr="00F574F1">
              <w:t>główny programista aplikacji,</w:t>
            </w:r>
          </w:p>
          <w:p w14:paraId="56C5120C" w14:textId="77777777" w:rsidR="00C42963" w:rsidRPr="00C42963" w:rsidRDefault="00C42963" w:rsidP="00C42963">
            <w:r w:rsidRPr="00F574F1">
              <w:t xml:space="preserve">główny projektant systemów </w:t>
            </w:r>
            <w:r w:rsidRPr="00C42963">
              <w:t>teleinformatycznych,</w:t>
            </w:r>
          </w:p>
          <w:p w14:paraId="6152366A" w14:textId="77777777" w:rsidR="00C42963" w:rsidRPr="00C42963" w:rsidRDefault="00C42963" w:rsidP="00C42963">
            <w:r w:rsidRPr="00F574F1">
              <w:t>główny administrator (baz danych</w:t>
            </w:r>
            <w:r w:rsidRPr="00C42963">
              <w:t>, systemów komputerowych, zintegrowanych systemów zarządzania),</w:t>
            </w:r>
          </w:p>
          <w:p w14:paraId="29FE7B78" w14:textId="77777777" w:rsidR="00C42963" w:rsidRPr="00C42963" w:rsidRDefault="00C42963" w:rsidP="00C42963">
            <w:r w:rsidRPr="00F574F1">
              <w:t>główny analityk (systemów teleinformatycznych, baz danych, sieci komputerowych),</w:t>
            </w:r>
          </w:p>
          <w:p w14:paraId="22D360D8" w14:textId="77777777" w:rsidR="00C42963" w:rsidRPr="00C42963" w:rsidRDefault="00C42963" w:rsidP="00C42963">
            <w:r w:rsidRPr="00F574F1">
              <w:t>główny konsultant d</w:t>
            </w:r>
            <w:r w:rsidRPr="00C42963">
              <w:t>o spraw systemów teleinformatycznych</w:t>
            </w:r>
          </w:p>
        </w:tc>
        <w:tc>
          <w:tcPr>
            <w:tcW w:w="1842" w:type="dxa"/>
          </w:tcPr>
          <w:p w14:paraId="5CC4A5D4" w14:textId="77777777" w:rsidR="00E33F5B" w:rsidRDefault="00E33F5B" w:rsidP="00C42963">
            <w:pPr>
              <w:pStyle w:val="TEKSTwTABELIWYRODKOWANYtekstwyrodkowanywpoziomie"/>
            </w:pPr>
          </w:p>
          <w:p w14:paraId="3A3E4886" w14:textId="77777777" w:rsidR="00E33F5B" w:rsidRDefault="00E33F5B" w:rsidP="00C42963">
            <w:pPr>
              <w:pStyle w:val="TEKSTwTABELIWYRODKOWANYtekstwyrodkowanywpoziomie"/>
            </w:pPr>
          </w:p>
          <w:p w14:paraId="452F585F" w14:textId="77777777" w:rsidR="00E33F5B" w:rsidRDefault="00E33F5B" w:rsidP="00C42963">
            <w:pPr>
              <w:pStyle w:val="TEKSTwTABELIWYRODKOWANYtekstwyrodkowanywpoziomie"/>
            </w:pPr>
          </w:p>
          <w:p w14:paraId="66C9C1D6" w14:textId="77777777" w:rsidR="00E33F5B" w:rsidRDefault="00E33F5B" w:rsidP="00C42963">
            <w:pPr>
              <w:pStyle w:val="TEKSTwTABELIWYRODKOWANYtekstwyrodkowanywpoziomie"/>
            </w:pPr>
          </w:p>
          <w:p w14:paraId="4CF125A7" w14:textId="77777777" w:rsidR="00E33F5B" w:rsidRDefault="00E33F5B" w:rsidP="00C42963">
            <w:pPr>
              <w:pStyle w:val="TEKSTwTABELIWYRODKOWANYtekstwyrodkowanywpoziomie"/>
            </w:pPr>
          </w:p>
          <w:p w14:paraId="32A3268A" w14:textId="1A5BD4F3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</w:t>
            </w:r>
          </w:p>
          <w:p w14:paraId="2237056E" w14:textId="12714A35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250E8B49" w14:textId="77777777" w:rsidR="00E33F5B" w:rsidRDefault="00E33F5B" w:rsidP="00C42963">
            <w:pPr>
              <w:pStyle w:val="TEKSTwTABELIWYRODKOWANYtekstwyrodkowanywpoziomie"/>
            </w:pPr>
          </w:p>
          <w:p w14:paraId="03E7CA0E" w14:textId="77777777" w:rsidR="00E33F5B" w:rsidRDefault="00E33F5B" w:rsidP="00C42963">
            <w:pPr>
              <w:pStyle w:val="TEKSTwTABELIWYRODKOWANYtekstwyrodkowanywpoziomie"/>
            </w:pPr>
          </w:p>
          <w:p w14:paraId="0A686ACA" w14:textId="77777777" w:rsidR="00E33F5B" w:rsidRDefault="00E33F5B" w:rsidP="00C42963">
            <w:pPr>
              <w:pStyle w:val="TEKSTwTABELIWYRODKOWANYtekstwyrodkowanywpoziomie"/>
            </w:pPr>
          </w:p>
          <w:p w14:paraId="31222F41" w14:textId="77777777" w:rsidR="00E33F5B" w:rsidRDefault="00E33F5B" w:rsidP="00C42963">
            <w:pPr>
              <w:pStyle w:val="TEKSTwTABELIWYRODKOWANYtekstwyrodkowanywpoziomie"/>
            </w:pPr>
          </w:p>
          <w:p w14:paraId="2A58E314" w14:textId="77777777" w:rsidR="00E33F5B" w:rsidRDefault="00E33F5B" w:rsidP="00C42963">
            <w:pPr>
              <w:pStyle w:val="TEKSTwTABELIWYRODKOWANYtekstwyrodkowanywpoziomie"/>
            </w:pPr>
          </w:p>
          <w:p w14:paraId="33D800F6" w14:textId="077B903B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040888E7" w14:textId="77777777" w:rsidR="00E33F5B" w:rsidRDefault="00E33F5B" w:rsidP="00C42963">
            <w:pPr>
              <w:pStyle w:val="TEKSTwTABELIWYRODKOWANYtekstwyrodkowanywpoziomie"/>
            </w:pPr>
          </w:p>
          <w:p w14:paraId="6F0E7923" w14:textId="77777777" w:rsidR="00E33F5B" w:rsidRDefault="00E33F5B" w:rsidP="00C42963">
            <w:pPr>
              <w:pStyle w:val="TEKSTwTABELIWYRODKOWANYtekstwyrodkowanywpoziomie"/>
            </w:pPr>
          </w:p>
          <w:p w14:paraId="4F4089E9" w14:textId="77777777" w:rsidR="00E33F5B" w:rsidRDefault="00E33F5B" w:rsidP="00C42963">
            <w:pPr>
              <w:pStyle w:val="TEKSTwTABELIWYRODKOWANYtekstwyrodkowanywpoziomie"/>
            </w:pPr>
          </w:p>
          <w:p w14:paraId="28764AD1" w14:textId="77777777" w:rsidR="00E33F5B" w:rsidRDefault="00E33F5B" w:rsidP="00C42963">
            <w:pPr>
              <w:pStyle w:val="TEKSTwTABELIWYRODKOWANYtekstwyrodkowanywpoziomie"/>
            </w:pPr>
          </w:p>
          <w:p w14:paraId="53B8DC50" w14:textId="77777777" w:rsidR="00E33F5B" w:rsidRDefault="00E33F5B" w:rsidP="00C42963">
            <w:pPr>
              <w:pStyle w:val="TEKSTwTABELIWYRODKOWANYtekstwyrodkowanywpoziomie"/>
            </w:pPr>
          </w:p>
          <w:p w14:paraId="00A9B975" w14:textId="5D20F08B" w:rsidR="00C42963" w:rsidRPr="00C42963" w:rsidRDefault="00C42963" w:rsidP="00C42963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C42963" w14:paraId="75623F4D" w14:textId="77777777" w:rsidTr="00752209">
        <w:tc>
          <w:tcPr>
            <w:tcW w:w="694" w:type="dxa"/>
          </w:tcPr>
          <w:p w14:paraId="4E343E92" w14:textId="229F2FD1" w:rsidR="00C42963" w:rsidRPr="00C42963" w:rsidRDefault="00E33F5B" w:rsidP="00C42963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51" w:type="dxa"/>
          </w:tcPr>
          <w:p w14:paraId="45514380" w14:textId="209DD425" w:rsidR="00C42963" w:rsidRPr="00C42963" w:rsidRDefault="00C42963" w:rsidP="00C42963">
            <w:r w:rsidRPr="00F9306D">
              <w:t xml:space="preserve">Inspektor </w:t>
            </w:r>
            <w:r w:rsidRPr="00C42963">
              <w:t>nadzoru inwestorskiego</w:t>
            </w:r>
          </w:p>
        </w:tc>
        <w:tc>
          <w:tcPr>
            <w:tcW w:w="1842" w:type="dxa"/>
          </w:tcPr>
          <w:p w14:paraId="404F29F0" w14:textId="79A6E648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XV</w:t>
            </w:r>
          </w:p>
          <w:p w14:paraId="599764E2" w14:textId="1F388E3A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7739D796" w14:textId="77777777" w:rsidR="00C42963" w:rsidRPr="00C42963" w:rsidRDefault="00C42963" w:rsidP="00C42963">
            <w:pPr>
              <w:pStyle w:val="TEKSTwTABELIWYRODKOWANYtekstwyrodkowanywpoziomie"/>
            </w:pPr>
            <w:r w:rsidRPr="00F9306D">
              <w:t>wyższe</w:t>
            </w:r>
            <w:r w:rsidRPr="00C42963">
              <w:rPr>
                <w:rStyle w:val="IGindeksgrny"/>
              </w:rPr>
              <w:t>2)</w:t>
            </w:r>
            <w:r w:rsidRPr="00C42963">
              <w:t xml:space="preserve"> i uprawnienia budowlane </w:t>
            </w:r>
          </w:p>
          <w:p w14:paraId="011091A7" w14:textId="77777777" w:rsidR="00C42963" w:rsidRPr="00F9306D" w:rsidRDefault="00C42963" w:rsidP="00C42963">
            <w:pPr>
              <w:pStyle w:val="TEKSTwTABELIWYRODKOWANYtekstwyrodkowanywpoziomie"/>
            </w:pPr>
          </w:p>
          <w:p w14:paraId="200614B6" w14:textId="73B06664" w:rsidR="00C42963" w:rsidRPr="00C42963" w:rsidRDefault="00C42963" w:rsidP="00C42963">
            <w:pPr>
              <w:pStyle w:val="TEKSTwTABELIWYRODKOWANYtekstwyrodkowanywpoziomie"/>
            </w:pPr>
            <w:r w:rsidRPr="00F9306D">
              <w:t>średnie</w:t>
            </w:r>
            <w:r w:rsidRPr="00C42963">
              <w:rPr>
                <w:rStyle w:val="IGindeksgrny"/>
              </w:rPr>
              <w:t>3)</w:t>
            </w:r>
            <w:r w:rsidRPr="00C42963">
              <w:t xml:space="preserve"> i uprawnienia budowlane</w:t>
            </w:r>
          </w:p>
        </w:tc>
        <w:tc>
          <w:tcPr>
            <w:tcW w:w="1571" w:type="dxa"/>
          </w:tcPr>
          <w:p w14:paraId="51550968" w14:textId="77777777" w:rsidR="00C42963" w:rsidRPr="00C42963" w:rsidRDefault="00C42963" w:rsidP="00C42963">
            <w:pPr>
              <w:pStyle w:val="TEKSTwTABELIWYRODKOWANYtekstwyrodkowanywpoziomie"/>
            </w:pPr>
            <w:r w:rsidRPr="00F9306D">
              <w:t>4</w:t>
            </w:r>
          </w:p>
          <w:p w14:paraId="4656C28F" w14:textId="77777777" w:rsidR="00C42963" w:rsidRPr="00F9306D" w:rsidRDefault="00C42963" w:rsidP="00C42963">
            <w:pPr>
              <w:pStyle w:val="TEKSTwTABELIWYRODKOWANYtekstwyrodkowanywpoziomie"/>
            </w:pPr>
          </w:p>
          <w:p w14:paraId="0972B162" w14:textId="77777777" w:rsidR="00C42963" w:rsidRPr="00F9306D" w:rsidRDefault="00C42963" w:rsidP="00C42963">
            <w:pPr>
              <w:pStyle w:val="TEKSTwTABELIWYRODKOWANYtekstwyrodkowanywpoziomie"/>
            </w:pPr>
          </w:p>
          <w:p w14:paraId="4D2F7A39" w14:textId="77777777" w:rsidR="00E33F5B" w:rsidRDefault="00E33F5B" w:rsidP="00C42963">
            <w:pPr>
              <w:pStyle w:val="TEKSTwTABELIWYRODKOWANYtekstwyrodkowanywpoziomie"/>
            </w:pPr>
          </w:p>
          <w:p w14:paraId="24553F18" w14:textId="12DD41BC" w:rsidR="00C42963" w:rsidRPr="00C42963" w:rsidRDefault="00C42963" w:rsidP="00C42963">
            <w:pPr>
              <w:pStyle w:val="TEKSTwTABELIWYRODKOWANYtekstwyrodkowanywpoziomie"/>
            </w:pPr>
            <w:r w:rsidRPr="00F9306D">
              <w:t>6</w:t>
            </w:r>
          </w:p>
        </w:tc>
      </w:tr>
    </w:tbl>
    <w:p w14:paraId="500BD3B2" w14:textId="77777777" w:rsidR="00521837" w:rsidRDefault="00521837"/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C42963" w14:paraId="115D5104" w14:textId="77777777" w:rsidTr="00752209">
        <w:tc>
          <w:tcPr>
            <w:tcW w:w="694" w:type="dxa"/>
          </w:tcPr>
          <w:p w14:paraId="6386BD82" w14:textId="4B7DD6F3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E33F5B">
              <w:t>0</w:t>
            </w:r>
          </w:p>
        </w:tc>
        <w:tc>
          <w:tcPr>
            <w:tcW w:w="4551" w:type="dxa"/>
          </w:tcPr>
          <w:p w14:paraId="09AB28EB" w14:textId="015AD74D" w:rsidR="00E33F5B" w:rsidRDefault="00E33F5B" w:rsidP="00C42963">
            <w:r>
              <w:t>Inspektor wojewódzki</w:t>
            </w:r>
            <w:r w:rsidR="0004396E">
              <w:t>,</w:t>
            </w:r>
          </w:p>
          <w:p w14:paraId="432106AF" w14:textId="4F9BA20D" w:rsidR="00C42963" w:rsidRPr="00C42963" w:rsidRDefault="00E33F5B" w:rsidP="00C42963">
            <w:r>
              <w:t>s</w:t>
            </w:r>
            <w:r w:rsidR="00C42963">
              <w:t>tarszy i</w:t>
            </w:r>
            <w:r w:rsidR="00C42963" w:rsidRPr="00C42963">
              <w:t>nspektor powiatowy</w:t>
            </w:r>
          </w:p>
        </w:tc>
        <w:tc>
          <w:tcPr>
            <w:tcW w:w="1842" w:type="dxa"/>
          </w:tcPr>
          <w:p w14:paraId="650A34F9" w14:textId="77418C42" w:rsidR="00C42963" w:rsidRPr="00C42963" w:rsidRDefault="00C42963" w:rsidP="00C42963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5DADA83B" w14:textId="77777777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 w:rsidRPr="00F9306D">
              <w:t>wyższe</w:t>
            </w:r>
            <w:r w:rsidRPr="00C42963">
              <w:rPr>
                <w:rStyle w:val="IGindeksgrny"/>
              </w:rPr>
              <w:t>2</w:t>
            </w:r>
          </w:p>
          <w:p w14:paraId="539F26A6" w14:textId="53DB90F8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6A1BB5D3" w14:textId="441B4A0D" w:rsidR="00C42963" w:rsidRPr="00C42963" w:rsidRDefault="00C42963" w:rsidP="00C42963">
            <w:pPr>
              <w:pStyle w:val="TEKSTwTABELIWYRODKOWANYtekstwyrodkowanywpoziomie"/>
            </w:pPr>
            <w:r>
              <w:t>3</w:t>
            </w:r>
          </w:p>
          <w:p w14:paraId="1B9A8141" w14:textId="63B3AD42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</w:tr>
      <w:tr w:rsidR="00C42963" w14:paraId="2724ACFD" w14:textId="77777777" w:rsidTr="00752209">
        <w:tc>
          <w:tcPr>
            <w:tcW w:w="694" w:type="dxa"/>
          </w:tcPr>
          <w:p w14:paraId="7D672CD4" w14:textId="20B7E325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E33F5B">
              <w:t>1</w:t>
            </w:r>
          </w:p>
        </w:tc>
        <w:tc>
          <w:tcPr>
            <w:tcW w:w="4551" w:type="dxa"/>
          </w:tcPr>
          <w:p w14:paraId="7A2FC184" w14:textId="3F6BA124" w:rsidR="00C42963" w:rsidRPr="00C42963" w:rsidRDefault="00C42963" w:rsidP="00C42963">
            <w:r w:rsidRPr="00F574F1">
              <w:t>Kierownik archiwum</w:t>
            </w:r>
          </w:p>
        </w:tc>
        <w:tc>
          <w:tcPr>
            <w:tcW w:w="1842" w:type="dxa"/>
          </w:tcPr>
          <w:p w14:paraId="1F11C5E3" w14:textId="3A73D619" w:rsidR="00C42963" w:rsidRPr="00C42963" w:rsidRDefault="00C42963" w:rsidP="00C42963">
            <w:pPr>
              <w:pStyle w:val="TEKSTwTABELIWYRODKOWANYtekstwyrodkowanywpoziomie"/>
            </w:pPr>
            <w:r w:rsidRPr="00F805E6">
              <w:t>XIV</w:t>
            </w:r>
          </w:p>
          <w:p w14:paraId="151FD293" w14:textId="07E1547C" w:rsidR="00C42963" w:rsidRPr="00C42963" w:rsidRDefault="00C42963" w:rsidP="00C42963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6A72C34E" w14:textId="77777777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00DE215B" w14:textId="4FBB7242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651B2F88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2</w:t>
            </w:r>
          </w:p>
          <w:p w14:paraId="64B24C44" w14:textId="5EFB6147" w:rsidR="00C42963" w:rsidRPr="00C42963" w:rsidRDefault="00C42963" w:rsidP="00C42963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C42963" w14:paraId="55541F51" w14:textId="77777777" w:rsidTr="00752209">
        <w:tc>
          <w:tcPr>
            <w:tcW w:w="694" w:type="dxa"/>
          </w:tcPr>
          <w:p w14:paraId="3171383D" w14:textId="4AB52AB7" w:rsidR="00C42963" w:rsidRPr="00C42963" w:rsidRDefault="00C42963" w:rsidP="00C42963">
            <w:pPr>
              <w:pStyle w:val="TEKSTwTABELIWYRODKOWANYtekstwyrodkowanywpoziomie"/>
            </w:pPr>
            <w:r>
              <w:t>1</w:t>
            </w:r>
            <w:r w:rsidR="00575E10">
              <w:t>2</w:t>
            </w:r>
          </w:p>
        </w:tc>
        <w:tc>
          <w:tcPr>
            <w:tcW w:w="4551" w:type="dxa"/>
          </w:tcPr>
          <w:p w14:paraId="59679E35" w14:textId="297F89BA" w:rsidR="00575E10" w:rsidRDefault="00575E10" w:rsidP="00C42963">
            <w:r>
              <w:t>Starszy specjalista</w:t>
            </w:r>
            <w:r w:rsidR="000E082F">
              <w:t>,</w:t>
            </w:r>
          </w:p>
          <w:p w14:paraId="15115911" w14:textId="5D7CDF4A" w:rsidR="00575E10" w:rsidRPr="00575E10" w:rsidRDefault="00575E10" w:rsidP="00575E10">
            <w:r>
              <w:t>s</w:t>
            </w:r>
            <w:r w:rsidRPr="00575E10">
              <w:t>tarszy geodeta,</w:t>
            </w:r>
          </w:p>
          <w:p w14:paraId="1B487CD3" w14:textId="1A8F069B" w:rsidR="00575E10" w:rsidRDefault="00575E10" w:rsidP="00575E10">
            <w:r w:rsidRPr="00F574F1">
              <w:t>starszy kartograf</w:t>
            </w:r>
            <w:r>
              <w:t>,</w:t>
            </w:r>
          </w:p>
          <w:p w14:paraId="63D32880" w14:textId="3B58BA93" w:rsidR="00C42963" w:rsidRPr="00C42963" w:rsidRDefault="00575E10" w:rsidP="00C42963">
            <w:r>
              <w:t>s</w:t>
            </w:r>
            <w:r w:rsidR="00C42963" w:rsidRPr="00C42963">
              <w:t>tarszy informatyk,</w:t>
            </w:r>
          </w:p>
          <w:p w14:paraId="58C9FDD9" w14:textId="77777777" w:rsidR="00C42963" w:rsidRPr="00C42963" w:rsidRDefault="00C42963" w:rsidP="00C42963">
            <w:r>
              <w:t>s</w:t>
            </w:r>
            <w:r w:rsidRPr="00C42963">
              <w:t>tarszy programista aplikacji,</w:t>
            </w:r>
          </w:p>
          <w:p w14:paraId="581C64F8" w14:textId="77777777" w:rsidR="00C42963" w:rsidRPr="00C42963" w:rsidRDefault="00C42963" w:rsidP="00C42963">
            <w:r w:rsidRPr="00F574F1">
              <w:t xml:space="preserve">starszy </w:t>
            </w:r>
            <w:r w:rsidRPr="00C42963">
              <w:t>projektant systemów teleinformatycznych,</w:t>
            </w:r>
          </w:p>
          <w:p w14:paraId="545A5097" w14:textId="77777777" w:rsidR="00C42963" w:rsidRPr="00C42963" w:rsidRDefault="00C42963" w:rsidP="00C42963">
            <w:r w:rsidRPr="00F574F1">
              <w:t xml:space="preserve">starszy administrator (baz </w:t>
            </w:r>
            <w:r w:rsidRPr="00C42963">
              <w:t>danych, systemów komputerowych, zintegrowanych systemów zarządzania),</w:t>
            </w:r>
          </w:p>
          <w:p w14:paraId="27D28A2C" w14:textId="77777777" w:rsidR="00C42963" w:rsidRPr="00C42963" w:rsidRDefault="00C42963" w:rsidP="00C42963">
            <w:r w:rsidRPr="00F574F1">
              <w:t>starszy analityk (systemów teleinformatycznych, baz danych, sieci komputerowych),</w:t>
            </w:r>
          </w:p>
          <w:p w14:paraId="530B813E" w14:textId="77777777" w:rsidR="00C42963" w:rsidRPr="00C42963" w:rsidRDefault="00C42963" w:rsidP="00C42963">
            <w:r w:rsidRPr="00F574F1">
              <w:t>starszy konsultant d</w:t>
            </w:r>
            <w:r w:rsidRPr="00C42963">
              <w:t>o spraw systemów teleinformatycznych</w:t>
            </w:r>
          </w:p>
        </w:tc>
        <w:tc>
          <w:tcPr>
            <w:tcW w:w="1842" w:type="dxa"/>
          </w:tcPr>
          <w:p w14:paraId="050F9898" w14:textId="77777777" w:rsidR="00575E10" w:rsidRDefault="00C42963" w:rsidP="00C42963">
            <w:pPr>
              <w:pStyle w:val="TEKSTwTABELIWYRODKOWANYtekstwyrodkowanywpoziomie"/>
            </w:pPr>
            <w:r w:rsidRPr="00F805E6">
              <w:t xml:space="preserve"> </w:t>
            </w:r>
          </w:p>
          <w:p w14:paraId="20A59C71" w14:textId="77777777" w:rsidR="00575E10" w:rsidRDefault="00575E10" w:rsidP="00C42963">
            <w:pPr>
              <w:pStyle w:val="TEKSTwTABELIWYRODKOWANYtekstwyrodkowanywpoziomie"/>
            </w:pPr>
          </w:p>
          <w:p w14:paraId="25BF9BBC" w14:textId="77777777" w:rsidR="00575E10" w:rsidRDefault="00575E10" w:rsidP="00C42963">
            <w:pPr>
              <w:pStyle w:val="TEKSTwTABELIWYRODKOWANYtekstwyrodkowanywpoziomie"/>
            </w:pPr>
          </w:p>
          <w:p w14:paraId="49112730" w14:textId="77777777" w:rsidR="00575E10" w:rsidRDefault="00575E10" w:rsidP="00C42963">
            <w:pPr>
              <w:pStyle w:val="TEKSTwTABELIWYRODKOWANYtekstwyrodkowanywpoziomie"/>
            </w:pPr>
          </w:p>
          <w:p w14:paraId="0A66E8F0" w14:textId="77777777" w:rsidR="00575E10" w:rsidRDefault="00575E10" w:rsidP="00C42963">
            <w:pPr>
              <w:pStyle w:val="TEKSTwTABELIWYRODKOWANYtekstwyrodkowanywpoziomie"/>
            </w:pPr>
          </w:p>
          <w:p w14:paraId="701BC153" w14:textId="77777777" w:rsidR="00575E10" w:rsidRDefault="00575E10" w:rsidP="00C42963">
            <w:pPr>
              <w:pStyle w:val="TEKSTwTABELIWYRODKOWANYtekstwyrodkowanywpoziomie"/>
            </w:pPr>
          </w:p>
          <w:p w14:paraId="23539396" w14:textId="30D98D18" w:rsidR="00C42963" w:rsidRPr="00C42963" w:rsidRDefault="00C42963" w:rsidP="00C42963">
            <w:pPr>
              <w:pStyle w:val="TEKSTwTABELIWYRODKOWANYtekstwyrodkowanywpoziomie"/>
            </w:pPr>
            <w:r w:rsidRPr="00F805E6">
              <w:t>XIV</w:t>
            </w:r>
          </w:p>
          <w:p w14:paraId="7B69F765" w14:textId="357A4988" w:rsidR="00C42963" w:rsidRPr="00F805E6" w:rsidRDefault="00C42963" w:rsidP="00C42963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3B81F657" w14:textId="77777777" w:rsidR="00575E10" w:rsidRDefault="00575E10" w:rsidP="00C42963">
            <w:pPr>
              <w:pStyle w:val="TEKSTwTABELIWYRODKOWANYtekstwyrodkowanywpoziomie"/>
            </w:pPr>
          </w:p>
          <w:p w14:paraId="0260B2C3" w14:textId="77777777" w:rsidR="00575E10" w:rsidRDefault="00575E10" w:rsidP="00C42963">
            <w:pPr>
              <w:pStyle w:val="TEKSTwTABELIWYRODKOWANYtekstwyrodkowanywpoziomie"/>
            </w:pPr>
          </w:p>
          <w:p w14:paraId="3F5B8E00" w14:textId="77777777" w:rsidR="00575E10" w:rsidRDefault="00575E10" w:rsidP="00C42963">
            <w:pPr>
              <w:pStyle w:val="TEKSTwTABELIWYRODKOWANYtekstwyrodkowanywpoziomie"/>
            </w:pPr>
          </w:p>
          <w:p w14:paraId="1F61C14E" w14:textId="77777777" w:rsidR="00575E10" w:rsidRDefault="00575E10" w:rsidP="00C42963">
            <w:pPr>
              <w:pStyle w:val="TEKSTwTABELIWYRODKOWANYtekstwyrodkowanywpoziomie"/>
            </w:pPr>
          </w:p>
          <w:p w14:paraId="64446BB3" w14:textId="77777777" w:rsidR="00575E10" w:rsidRDefault="00575E10" w:rsidP="00C42963">
            <w:pPr>
              <w:pStyle w:val="TEKSTwTABELIWYRODKOWANYtekstwyrodkowanywpoziomie"/>
            </w:pPr>
          </w:p>
          <w:p w14:paraId="64701379" w14:textId="77777777" w:rsidR="00662A5E" w:rsidRDefault="00662A5E" w:rsidP="00C42963">
            <w:pPr>
              <w:pStyle w:val="TEKSTwTABELIWYRODKOWANYtekstwyrodkowanywpoziomie"/>
            </w:pPr>
          </w:p>
          <w:p w14:paraId="1E3D400F" w14:textId="4E350E3D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2B44CFA9" w14:textId="04A74E19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2B33D52" w14:textId="77777777" w:rsidR="00575E10" w:rsidRDefault="00575E10" w:rsidP="00C42963">
            <w:pPr>
              <w:pStyle w:val="TEKSTwTABELIWYRODKOWANYtekstwyrodkowanywpoziomie"/>
            </w:pPr>
          </w:p>
          <w:p w14:paraId="16F70EE3" w14:textId="77777777" w:rsidR="00575E10" w:rsidRDefault="00575E10" w:rsidP="00C42963">
            <w:pPr>
              <w:pStyle w:val="TEKSTwTABELIWYRODKOWANYtekstwyrodkowanywpoziomie"/>
            </w:pPr>
          </w:p>
          <w:p w14:paraId="4B1077CC" w14:textId="77777777" w:rsidR="00575E10" w:rsidRDefault="00575E10" w:rsidP="00C42963">
            <w:pPr>
              <w:pStyle w:val="TEKSTwTABELIWYRODKOWANYtekstwyrodkowanywpoziomie"/>
            </w:pPr>
          </w:p>
          <w:p w14:paraId="4E9E530F" w14:textId="77777777" w:rsidR="00575E10" w:rsidRDefault="00575E10" w:rsidP="00C42963">
            <w:pPr>
              <w:pStyle w:val="TEKSTwTABELIWYRODKOWANYtekstwyrodkowanywpoziomie"/>
            </w:pPr>
          </w:p>
          <w:p w14:paraId="37BACA3D" w14:textId="77777777" w:rsidR="00575E10" w:rsidRDefault="00575E10" w:rsidP="00C42963">
            <w:pPr>
              <w:pStyle w:val="TEKSTwTABELIWYRODKOWANYtekstwyrodkowanywpoziomie"/>
            </w:pPr>
          </w:p>
          <w:p w14:paraId="58AB5BA3" w14:textId="77777777" w:rsidR="00662A5E" w:rsidRDefault="00662A5E" w:rsidP="00C42963">
            <w:pPr>
              <w:pStyle w:val="TEKSTwTABELIWYRODKOWANYtekstwyrodkowanywpoziomie"/>
            </w:pPr>
          </w:p>
          <w:p w14:paraId="65739EF7" w14:textId="3AA7F694" w:rsidR="00C42963" w:rsidRPr="00C42963" w:rsidRDefault="00C42963" w:rsidP="00C42963">
            <w:pPr>
              <w:pStyle w:val="TEKSTwTABELIWYRODKOWANYtekstwyrodkowanywpoziomie"/>
            </w:pPr>
            <w:r w:rsidRPr="00F574F1">
              <w:t>3</w:t>
            </w:r>
          </w:p>
          <w:p w14:paraId="09DF4484" w14:textId="72493FE2" w:rsidR="00C42963" w:rsidRPr="00C42963" w:rsidRDefault="00C42963" w:rsidP="00C42963">
            <w:pPr>
              <w:pStyle w:val="TEKSTwTABELIWYRODKOWANYtekstwyrodkowanywpoziomie"/>
            </w:pPr>
            <w:r>
              <w:t>5</w:t>
            </w:r>
          </w:p>
        </w:tc>
      </w:tr>
      <w:tr w:rsidR="00C42963" w14:paraId="793A6A11" w14:textId="77777777" w:rsidTr="00CC027E">
        <w:tc>
          <w:tcPr>
            <w:tcW w:w="694" w:type="dxa"/>
          </w:tcPr>
          <w:p w14:paraId="17425C71" w14:textId="273B5B49" w:rsidR="00C42963" w:rsidRPr="00C42963" w:rsidRDefault="00575E10" w:rsidP="00C42963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51" w:type="dxa"/>
          </w:tcPr>
          <w:p w14:paraId="0C0274F6" w14:textId="4D1232D6" w:rsidR="00C42963" w:rsidRPr="00F805E6" w:rsidRDefault="00C42963" w:rsidP="00662A5E">
            <w:r w:rsidRPr="00F574F1">
              <w:t>Starszy specjalista d</w:t>
            </w:r>
            <w:r w:rsidRPr="00C42963">
              <w:t>o spraw bhp</w:t>
            </w:r>
          </w:p>
        </w:tc>
        <w:tc>
          <w:tcPr>
            <w:tcW w:w="1842" w:type="dxa"/>
          </w:tcPr>
          <w:p w14:paraId="554DA8C7" w14:textId="261C98CB" w:rsidR="00C42963" w:rsidRPr="00C42963" w:rsidRDefault="00C42963" w:rsidP="00C42963">
            <w:pPr>
              <w:pStyle w:val="TEKSTwTABELIWYRODKOWANYtekstwyrodkowanywpoziomie"/>
            </w:pPr>
            <w:r w:rsidRPr="00F805E6">
              <w:t xml:space="preserve"> XIV</w:t>
            </w:r>
          </w:p>
        </w:tc>
        <w:tc>
          <w:tcPr>
            <w:tcW w:w="3273" w:type="dxa"/>
            <w:gridSpan w:val="2"/>
          </w:tcPr>
          <w:p w14:paraId="1F50C8F7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C42963" w14:paraId="07361A89" w14:textId="77777777" w:rsidTr="00752209">
        <w:tc>
          <w:tcPr>
            <w:tcW w:w="694" w:type="dxa"/>
          </w:tcPr>
          <w:p w14:paraId="1E003A9B" w14:textId="1FC32C8A" w:rsidR="00C42963" w:rsidRPr="00C42963" w:rsidRDefault="00C42963" w:rsidP="00C42963">
            <w:pPr>
              <w:pStyle w:val="TEKSTwTABELIWYRODKOWANYtekstwyrodkowanywpoziomie"/>
            </w:pPr>
            <w:r w:rsidRPr="00C42963">
              <w:t>1</w:t>
            </w:r>
            <w:r w:rsidR="00575E10">
              <w:t>4</w:t>
            </w:r>
          </w:p>
        </w:tc>
        <w:tc>
          <w:tcPr>
            <w:tcW w:w="4551" w:type="dxa"/>
          </w:tcPr>
          <w:p w14:paraId="60BF46A0" w14:textId="77777777" w:rsidR="00C42963" w:rsidRDefault="00C42963" w:rsidP="00C42963">
            <w:r>
              <w:t>Inspektor powiatowy</w:t>
            </w:r>
            <w:r w:rsidR="00575E10">
              <w:t>,</w:t>
            </w:r>
          </w:p>
          <w:p w14:paraId="09D5184A" w14:textId="18740911" w:rsidR="00575E10" w:rsidRPr="00C42963" w:rsidRDefault="00575E10" w:rsidP="00C42963">
            <w:r>
              <w:t>I</w:t>
            </w:r>
            <w:r w:rsidRPr="00575E10">
              <w:t>nspektor</w:t>
            </w:r>
          </w:p>
        </w:tc>
        <w:tc>
          <w:tcPr>
            <w:tcW w:w="1842" w:type="dxa"/>
          </w:tcPr>
          <w:p w14:paraId="4F118967" w14:textId="64DEA94F" w:rsidR="00C42963" w:rsidRPr="00C42963" w:rsidRDefault="00C42963" w:rsidP="00C42963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2" w:type="dxa"/>
          </w:tcPr>
          <w:p w14:paraId="69E2690F" w14:textId="7CF084BF" w:rsidR="00C42963" w:rsidRPr="00C42963" w:rsidRDefault="00C42963" w:rsidP="00C42963">
            <w:pPr>
              <w:pStyle w:val="TEKSTwTABELIWYRODKOWANYtekstwyrodkowanywpoziomie"/>
            </w:pPr>
            <w:r>
              <w:t>wyższe</w:t>
            </w:r>
            <w:r w:rsidR="00BC011A" w:rsidRPr="00C42963">
              <w:rPr>
                <w:rStyle w:val="IGindeksgrny"/>
              </w:rPr>
              <w:t>2)</w:t>
            </w:r>
          </w:p>
          <w:p w14:paraId="6ED108EF" w14:textId="5359FAF4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2DE5603B" w14:textId="2B9E7773" w:rsidR="00C42963" w:rsidRPr="00C42963" w:rsidRDefault="00C42963" w:rsidP="00C42963">
            <w:pPr>
              <w:pStyle w:val="TEKSTwTABELIWYRODKOWANYtekstwyrodkowanywpoziomie"/>
            </w:pPr>
            <w:r>
              <w:t>2</w:t>
            </w:r>
          </w:p>
          <w:p w14:paraId="6450B4D4" w14:textId="7E33AB99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23C50CAF" w14:textId="77777777" w:rsidTr="00752209">
        <w:tc>
          <w:tcPr>
            <w:tcW w:w="694" w:type="dxa"/>
          </w:tcPr>
          <w:p w14:paraId="28095C37" w14:textId="136A894B" w:rsidR="00C42963" w:rsidRPr="00C42963" w:rsidRDefault="00017B6B" w:rsidP="00C42963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4551" w:type="dxa"/>
          </w:tcPr>
          <w:p w14:paraId="5637F0CE" w14:textId="68BFBD6D" w:rsidR="00017B6B" w:rsidRDefault="00017B6B" w:rsidP="00C42963">
            <w:r>
              <w:t>Starszy księgowy,</w:t>
            </w:r>
          </w:p>
          <w:p w14:paraId="67548E8E" w14:textId="7C369D28" w:rsidR="00C42963" w:rsidRPr="00C42963" w:rsidRDefault="00017B6B" w:rsidP="00C42963">
            <w:r>
              <w:t>s</w:t>
            </w:r>
            <w:r w:rsidR="00C42963">
              <w:t xml:space="preserve">tarszy specjalista </w:t>
            </w:r>
            <w:r w:rsidR="00C42963" w:rsidRPr="00C42963">
              <w:t>laborant,</w:t>
            </w:r>
          </w:p>
          <w:p w14:paraId="6C16B80A" w14:textId="77777777" w:rsidR="00C42963" w:rsidRPr="00C42963" w:rsidRDefault="00C42963" w:rsidP="00C42963">
            <w:r>
              <w:t xml:space="preserve">starszy </w:t>
            </w:r>
            <w:r w:rsidRPr="00C42963">
              <w:t>technolog,</w:t>
            </w:r>
          </w:p>
          <w:p w14:paraId="0A2370A4" w14:textId="7E1935E3" w:rsidR="00C42963" w:rsidRPr="00C42963" w:rsidRDefault="00C42963" w:rsidP="00C42963">
            <w:r>
              <w:t xml:space="preserve">starszy </w:t>
            </w:r>
            <w:r w:rsidRPr="00C42963">
              <w:t>projektant</w:t>
            </w:r>
          </w:p>
        </w:tc>
        <w:tc>
          <w:tcPr>
            <w:tcW w:w="1842" w:type="dxa"/>
          </w:tcPr>
          <w:p w14:paraId="1F16F6EE" w14:textId="77777777" w:rsidR="00017B6B" w:rsidRDefault="00C42963" w:rsidP="00C42963">
            <w:pPr>
              <w:pStyle w:val="TEKSTwTABELIWYRODKOWANYtekstwyrodkowanywpoziomie"/>
            </w:pPr>
            <w:r>
              <w:t xml:space="preserve"> </w:t>
            </w:r>
          </w:p>
          <w:p w14:paraId="0CA50212" w14:textId="1C02B056" w:rsidR="00C42963" w:rsidRPr="00C42963" w:rsidRDefault="00C42963" w:rsidP="00C42963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0CAC9106" w14:textId="77777777" w:rsidR="00017B6B" w:rsidRDefault="00017B6B" w:rsidP="00C42963">
            <w:pPr>
              <w:pStyle w:val="TEKSTwTABELIWYRODKOWANYtekstwyrodkowanywpoziomie"/>
            </w:pPr>
          </w:p>
          <w:p w14:paraId="2FCF3376" w14:textId="2E339A20" w:rsidR="00C42963" w:rsidRPr="00C42963" w:rsidRDefault="00C42963" w:rsidP="00C4296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  <w:p w14:paraId="314D32C0" w14:textId="45397245" w:rsidR="00C42963" w:rsidRPr="00C42963" w:rsidRDefault="00C42963" w:rsidP="00C42963">
            <w:pPr>
              <w:pStyle w:val="TEKSTwTABELIWYRODKOWANYtekstwyrodkowanywpoziomie"/>
            </w:pPr>
            <w:r w:rsidRPr="00F574F1">
              <w:t>średnie</w:t>
            </w:r>
            <w:r w:rsidRPr="00C42963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E4BC1B5" w14:textId="77777777" w:rsidR="00017B6B" w:rsidRDefault="00017B6B" w:rsidP="00C42963">
            <w:pPr>
              <w:pStyle w:val="TEKSTwTABELIWYRODKOWANYtekstwyrodkowanywpoziomie"/>
            </w:pPr>
          </w:p>
          <w:p w14:paraId="7462EC13" w14:textId="53444D06" w:rsidR="00C42963" w:rsidRPr="00C42963" w:rsidRDefault="00C42963" w:rsidP="00C42963">
            <w:pPr>
              <w:pStyle w:val="TEKSTwTABELIWYRODKOWANYtekstwyrodkowanywpoziomie"/>
            </w:pPr>
            <w:r>
              <w:t>2</w:t>
            </w:r>
          </w:p>
          <w:p w14:paraId="79A0AACA" w14:textId="0E21400E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3E44FE9B" w14:textId="77777777" w:rsidTr="00752209">
        <w:tc>
          <w:tcPr>
            <w:tcW w:w="694" w:type="dxa"/>
          </w:tcPr>
          <w:p w14:paraId="5F06F7AE" w14:textId="2C25C95E" w:rsidR="00C42963" w:rsidRPr="00C42963" w:rsidRDefault="00017B6B" w:rsidP="00C42963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51" w:type="dxa"/>
          </w:tcPr>
          <w:p w14:paraId="2958C07A" w14:textId="6AA9FA89" w:rsidR="00C42963" w:rsidRPr="00C42963" w:rsidRDefault="00C42963" w:rsidP="00C42963">
            <w:r>
              <w:t>Starszy rewident zakładowy</w:t>
            </w:r>
          </w:p>
        </w:tc>
        <w:tc>
          <w:tcPr>
            <w:tcW w:w="1842" w:type="dxa"/>
          </w:tcPr>
          <w:p w14:paraId="4CDCE23C" w14:textId="6B86CB43" w:rsidR="00C42963" w:rsidRPr="00C42963" w:rsidRDefault="00C42963" w:rsidP="00C42963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2" w:type="dxa"/>
          </w:tcPr>
          <w:p w14:paraId="50DFF070" w14:textId="0F742614" w:rsidR="00C42963" w:rsidRPr="00C42963" w:rsidRDefault="00C42963" w:rsidP="00C42963">
            <w:pPr>
              <w:pStyle w:val="TEKSTwTABELIWYRODKOWANYtekstwyrodkowanywpoziomie"/>
            </w:pPr>
            <w:r>
              <w:t>w</w:t>
            </w:r>
            <w:r w:rsidRPr="00C42963">
              <w:t>yższe</w:t>
            </w:r>
            <w:r w:rsidRPr="00C42963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3A17CDF5" w14:textId="55CB6AB8" w:rsidR="00C42963" w:rsidRPr="00C42963" w:rsidRDefault="00C42963" w:rsidP="00C42963">
            <w:pPr>
              <w:pStyle w:val="TEKSTwTABELIWYRODKOWANYtekstwyrodkowanywpoziomie"/>
            </w:pPr>
            <w:r>
              <w:t>4</w:t>
            </w:r>
          </w:p>
        </w:tc>
      </w:tr>
      <w:tr w:rsidR="00C42963" w14:paraId="2CB59880" w14:textId="77777777" w:rsidTr="00CC027E">
        <w:tc>
          <w:tcPr>
            <w:tcW w:w="694" w:type="dxa"/>
          </w:tcPr>
          <w:p w14:paraId="035BE68E" w14:textId="569A4998" w:rsidR="00C42963" w:rsidRPr="00C42963" w:rsidRDefault="003B1530" w:rsidP="00C42963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51" w:type="dxa"/>
          </w:tcPr>
          <w:p w14:paraId="77A88324" w14:textId="7B867511" w:rsidR="00C42963" w:rsidRPr="00C42963" w:rsidRDefault="00C42963" w:rsidP="00C42963">
            <w:r>
              <w:t>S</w:t>
            </w:r>
            <w:r w:rsidRPr="00C42963">
              <w:t>pecjalista do spraw bhp</w:t>
            </w:r>
          </w:p>
        </w:tc>
        <w:tc>
          <w:tcPr>
            <w:tcW w:w="1842" w:type="dxa"/>
          </w:tcPr>
          <w:p w14:paraId="418E4D26" w14:textId="4E87231A" w:rsidR="00C42963" w:rsidRPr="00C42963" w:rsidRDefault="00C42963" w:rsidP="003B1530">
            <w:pPr>
              <w:pStyle w:val="TEKSTwTABELIWYRODKOWANYtekstwyrodkowanywpoziomie"/>
            </w:pPr>
            <w:r w:rsidRPr="00F805E6">
              <w:t xml:space="preserve"> XIII</w:t>
            </w:r>
            <w:r>
              <w:t xml:space="preserve"> </w:t>
            </w:r>
          </w:p>
        </w:tc>
        <w:tc>
          <w:tcPr>
            <w:tcW w:w="3273" w:type="dxa"/>
            <w:gridSpan w:val="2"/>
          </w:tcPr>
          <w:p w14:paraId="0B3288C5" w14:textId="77777777" w:rsidR="00C42963" w:rsidRPr="00C42963" w:rsidRDefault="00C42963" w:rsidP="00C42963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3B1530" w14:paraId="43773FF1" w14:textId="77777777" w:rsidTr="00752209">
        <w:trPr>
          <w:trHeight w:val="319"/>
        </w:trPr>
        <w:tc>
          <w:tcPr>
            <w:tcW w:w="694" w:type="dxa"/>
          </w:tcPr>
          <w:p w14:paraId="0545F000" w14:textId="71045475" w:rsidR="003B1530" w:rsidRPr="003B1530" w:rsidRDefault="003B1530" w:rsidP="003B1530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51" w:type="dxa"/>
          </w:tcPr>
          <w:p w14:paraId="60FCE02F" w14:textId="77777777" w:rsidR="003B1530" w:rsidRPr="003B1530" w:rsidRDefault="003B1530" w:rsidP="003B1530">
            <w:r w:rsidRPr="00F574F1">
              <w:t xml:space="preserve">Samodzielny </w:t>
            </w:r>
            <w:r w:rsidRPr="003B1530">
              <w:t>referent,</w:t>
            </w:r>
          </w:p>
          <w:p w14:paraId="6714E4D3" w14:textId="20CB3F9D" w:rsidR="003B1530" w:rsidRPr="003B1530" w:rsidRDefault="003B1530" w:rsidP="003B1530">
            <w:r>
              <w:t>r</w:t>
            </w:r>
            <w:r w:rsidRPr="003B1530">
              <w:t>ewident zakładowy</w:t>
            </w:r>
          </w:p>
        </w:tc>
        <w:tc>
          <w:tcPr>
            <w:tcW w:w="1842" w:type="dxa"/>
          </w:tcPr>
          <w:p w14:paraId="279B4EAB" w14:textId="7DE8AF90" w:rsidR="003B1530" w:rsidRPr="003B1530" w:rsidRDefault="003B1530" w:rsidP="003B1530">
            <w:pPr>
              <w:pStyle w:val="TEKSTwTABELIWYRODKOWANYtekstwyrodkowanywpoziomie"/>
            </w:pPr>
            <w:r>
              <w:t xml:space="preserve"> XI</w:t>
            </w:r>
            <w:r w:rsidRPr="003B1530">
              <w:t>I</w:t>
            </w:r>
          </w:p>
        </w:tc>
        <w:tc>
          <w:tcPr>
            <w:tcW w:w="1702" w:type="dxa"/>
          </w:tcPr>
          <w:p w14:paraId="0B48844D" w14:textId="77777777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0C25ABB3" w14:textId="78084334" w:rsidR="003B1530" w:rsidRPr="003B1530" w:rsidRDefault="003B1530" w:rsidP="003B1530">
            <w:pPr>
              <w:pStyle w:val="TEKSTwTABELIWYRODKOWANYtekstwyrodkowanywpoziomie"/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0071BCC" w14:textId="77777777" w:rsidR="003B1530" w:rsidRPr="003B1530" w:rsidRDefault="003B1530" w:rsidP="003B1530">
            <w:pPr>
              <w:pStyle w:val="TEKSTwTABELIWYRODKOWANYtekstwyrodkowanywpoziomie"/>
            </w:pPr>
            <w:r>
              <w:t>2</w:t>
            </w:r>
          </w:p>
          <w:p w14:paraId="1C38A0A3" w14:textId="5BC24F54" w:rsidR="003B1530" w:rsidRPr="003B1530" w:rsidRDefault="003B1530" w:rsidP="003B1530">
            <w:pPr>
              <w:pStyle w:val="TEKSTwTABELIWYRODKOWANYtekstwyrodkowanywpoziomie"/>
            </w:pPr>
            <w:r>
              <w:t>3</w:t>
            </w:r>
          </w:p>
        </w:tc>
      </w:tr>
      <w:tr w:rsidR="003B1530" w14:paraId="57863B3A" w14:textId="77777777" w:rsidTr="00752209">
        <w:trPr>
          <w:trHeight w:val="319"/>
        </w:trPr>
        <w:tc>
          <w:tcPr>
            <w:tcW w:w="694" w:type="dxa"/>
          </w:tcPr>
          <w:p w14:paraId="21A5D7A9" w14:textId="530EC43B" w:rsidR="003B1530" w:rsidRDefault="003B1530" w:rsidP="003B1530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51" w:type="dxa"/>
          </w:tcPr>
          <w:p w14:paraId="1FBCDDDF" w14:textId="77777777" w:rsidR="003B1530" w:rsidRPr="003B1530" w:rsidRDefault="003B1530" w:rsidP="003B1530">
            <w:r>
              <w:t>S</w:t>
            </w:r>
            <w:r w:rsidRPr="003B1530">
              <w:t>pecjalista,</w:t>
            </w:r>
          </w:p>
          <w:p w14:paraId="2B986CE2" w14:textId="77777777" w:rsidR="003B1530" w:rsidRPr="003B1530" w:rsidRDefault="003B1530" w:rsidP="003B1530">
            <w:r>
              <w:t>g</w:t>
            </w:r>
            <w:r w:rsidRPr="003B1530">
              <w:t>eodeta,</w:t>
            </w:r>
          </w:p>
          <w:p w14:paraId="724F44EF" w14:textId="1195EEC6" w:rsidR="003B1530" w:rsidRPr="003B1530" w:rsidRDefault="003B1530" w:rsidP="003B1530">
            <w:r>
              <w:t>kartograf</w:t>
            </w:r>
          </w:p>
        </w:tc>
        <w:tc>
          <w:tcPr>
            <w:tcW w:w="1842" w:type="dxa"/>
          </w:tcPr>
          <w:p w14:paraId="3FF5DF25" w14:textId="77777777" w:rsidR="003B1530" w:rsidRPr="003B1530" w:rsidRDefault="003B1530" w:rsidP="003B1530">
            <w:pPr>
              <w:pStyle w:val="TEKSTwTABELIWYRODKOWANYtekstwyrodkowanywpoziomie"/>
            </w:pPr>
            <w:r>
              <w:t xml:space="preserve"> </w:t>
            </w:r>
          </w:p>
          <w:p w14:paraId="567E77A4" w14:textId="77777777" w:rsidR="003B1530" w:rsidRPr="003B1530" w:rsidRDefault="003B1530" w:rsidP="003B1530">
            <w:pPr>
              <w:pStyle w:val="TEKSTwTABELIWYRODKOWANYtekstwyrodkowanywpoziomie"/>
            </w:pPr>
            <w:r>
              <w:t>XII</w:t>
            </w:r>
          </w:p>
          <w:p w14:paraId="66147D28" w14:textId="77777777" w:rsidR="003B1530" w:rsidRDefault="003B1530" w:rsidP="003B1530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4CC0A951" w14:textId="77777777" w:rsidR="003B1530" w:rsidRDefault="003B1530" w:rsidP="003B1530">
            <w:pPr>
              <w:pStyle w:val="TEKSTwTABELIWYRODKOWANYtekstwyrodkowanywpoziomie"/>
            </w:pPr>
          </w:p>
          <w:p w14:paraId="162C60FE" w14:textId="77777777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3B125CF2" w14:textId="3F91BE93" w:rsidR="003B1530" w:rsidRPr="003B1530" w:rsidRDefault="003B1530" w:rsidP="003B1530">
            <w:pPr>
              <w:pStyle w:val="TEKSTwTABELIWYRODKOWANYtekstwyrodkowanywpoziomie"/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548E01F" w14:textId="77777777" w:rsidR="003B1530" w:rsidRDefault="003B1530" w:rsidP="003B1530">
            <w:pPr>
              <w:pStyle w:val="TEKSTwTABELIWYRODKOWANYtekstwyrodkowanywpoziomie"/>
            </w:pPr>
          </w:p>
          <w:p w14:paraId="67CAF37B" w14:textId="77777777" w:rsidR="003B1530" w:rsidRPr="003B1530" w:rsidRDefault="003B1530" w:rsidP="003B1530">
            <w:pPr>
              <w:pStyle w:val="TEKSTwTABELIWYRODKOWANYtekstwyrodkowanywpoziomie"/>
            </w:pPr>
            <w:r>
              <w:t>1</w:t>
            </w:r>
          </w:p>
          <w:p w14:paraId="4A847B97" w14:textId="6FEB96F0" w:rsidR="003B1530" w:rsidRPr="003B1530" w:rsidRDefault="003B1530" w:rsidP="003B1530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3B1530" w14:paraId="20EB3271" w14:textId="77777777" w:rsidTr="00752209">
        <w:tc>
          <w:tcPr>
            <w:tcW w:w="694" w:type="dxa"/>
          </w:tcPr>
          <w:p w14:paraId="4309FC8B" w14:textId="58EA5E78" w:rsidR="003B1530" w:rsidRPr="003B1530" w:rsidRDefault="003B1530" w:rsidP="003B1530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4551" w:type="dxa"/>
          </w:tcPr>
          <w:p w14:paraId="1180FCB5" w14:textId="77777777" w:rsidR="003B1530" w:rsidRPr="003B1530" w:rsidRDefault="003B1530" w:rsidP="003B1530">
            <w:r>
              <w:t>Informatyk,</w:t>
            </w:r>
          </w:p>
          <w:p w14:paraId="712A3E27" w14:textId="12E25FC6" w:rsidR="003B1530" w:rsidRPr="003B1530" w:rsidRDefault="003B1530" w:rsidP="003B1530">
            <w:r>
              <w:t>p</w:t>
            </w:r>
            <w:r w:rsidRPr="003B1530">
              <w:t>rogramista aplikacji,</w:t>
            </w:r>
          </w:p>
          <w:p w14:paraId="7C9F6051" w14:textId="77777777" w:rsidR="003B1530" w:rsidRPr="003B1530" w:rsidRDefault="003B1530" w:rsidP="003B1530">
            <w:r w:rsidRPr="00F574F1">
              <w:t xml:space="preserve">projektant systemów </w:t>
            </w:r>
            <w:r w:rsidRPr="003B1530">
              <w:t>teleinformatycznych,</w:t>
            </w:r>
          </w:p>
          <w:p w14:paraId="093EF0E6" w14:textId="77777777" w:rsidR="003B1530" w:rsidRPr="003B1530" w:rsidRDefault="003B1530" w:rsidP="003B1530">
            <w:r w:rsidRPr="00F574F1">
              <w:t>administrator (baz danych</w:t>
            </w:r>
            <w:r w:rsidRPr="003B1530">
              <w:t>, systemów komputerowych, zintegrowanych systemów zarządzania),</w:t>
            </w:r>
          </w:p>
          <w:p w14:paraId="4EAC6991" w14:textId="77777777" w:rsidR="003B1530" w:rsidRPr="003B1530" w:rsidRDefault="003B1530" w:rsidP="003B1530">
            <w:r w:rsidRPr="00F574F1">
              <w:t xml:space="preserve">analityk (systemów teleinformatycznych, baz danych, </w:t>
            </w:r>
            <w:r w:rsidRPr="003B1530">
              <w:t>sieci komputerowych),</w:t>
            </w:r>
          </w:p>
          <w:p w14:paraId="1E5EF764" w14:textId="77777777" w:rsidR="003B1530" w:rsidRPr="003B1530" w:rsidRDefault="003B1530" w:rsidP="003B1530">
            <w:r w:rsidRPr="00F574F1">
              <w:t>konsultant d</w:t>
            </w:r>
            <w:r w:rsidRPr="003B1530">
              <w:t>o spraw systemów teleinformatycznych,</w:t>
            </w:r>
          </w:p>
          <w:p w14:paraId="475ABA7D" w14:textId="72E1B3CF" w:rsidR="003B1530" w:rsidRPr="003B1530" w:rsidRDefault="003B1530" w:rsidP="003B1530">
            <w:r>
              <w:t>s</w:t>
            </w:r>
            <w:r w:rsidRPr="003B1530">
              <w:t>tarszy archiwista</w:t>
            </w:r>
          </w:p>
        </w:tc>
        <w:tc>
          <w:tcPr>
            <w:tcW w:w="1842" w:type="dxa"/>
          </w:tcPr>
          <w:p w14:paraId="43B89AD6" w14:textId="77777777" w:rsidR="003B1530" w:rsidRDefault="003B1530" w:rsidP="003B1530">
            <w:pPr>
              <w:pStyle w:val="TEKSTwTABELIWYRODKOWANYtekstwyrodkowanywpoziomie"/>
            </w:pPr>
          </w:p>
          <w:p w14:paraId="0201E2E8" w14:textId="77777777" w:rsidR="003B1530" w:rsidRDefault="003B1530" w:rsidP="003B1530">
            <w:pPr>
              <w:pStyle w:val="TEKSTwTABELIWYRODKOWANYtekstwyrodkowanywpoziomie"/>
            </w:pPr>
          </w:p>
          <w:p w14:paraId="1D01CA2B" w14:textId="77777777" w:rsidR="003B1530" w:rsidRDefault="003B1530" w:rsidP="003B1530">
            <w:pPr>
              <w:pStyle w:val="TEKSTwTABELIWYRODKOWANYtekstwyrodkowanywpoziomie"/>
            </w:pPr>
          </w:p>
          <w:p w14:paraId="1B9307A3" w14:textId="77777777" w:rsidR="003B1530" w:rsidRDefault="003B1530" w:rsidP="003B1530">
            <w:pPr>
              <w:pStyle w:val="TEKSTwTABELIWYRODKOWANYtekstwyrodkowanywpoziomie"/>
            </w:pPr>
          </w:p>
          <w:p w14:paraId="698AD2FC" w14:textId="68B5A54A" w:rsidR="003B1530" w:rsidRPr="003B1530" w:rsidRDefault="003B1530" w:rsidP="003B1530">
            <w:pPr>
              <w:pStyle w:val="TEKSTwTABELIWYRODKOWANYtekstwyrodkowanywpoziomie"/>
            </w:pPr>
            <w:r>
              <w:t xml:space="preserve"> XII</w:t>
            </w:r>
          </w:p>
          <w:p w14:paraId="7EB12CF1" w14:textId="77DC0599" w:rsidR="003B1530" w:rsidRPr="003B1530" w:rsidRDefault="003B1530" w:rsidP="003B1530">
            <w:pPr>
              <w:pStyle w:val="TEKSTwTABELIWYRODKOWANYtekstwyrodkowanywpoziomie"/>
            </w:pPr>
            <w:r w:rsidRPr="00F805E6">
              <w:t xml:space="preserve"> `</w:t>
            </w:r>
          </w:p>
        </w:tc>
        <w:tc>
          <w:tcPr>
            <w:tcW w:w="1702" w:type="dxa"/>
          </w:tcPr>
          <w:p w14:paraId="6A01A8CD" w14:textId="77777777" w:rsidR="003B1530" w:rsidRDefault="003B1530" w:rsidP="003B1530">
            <w:pPr>
              <w:pStyle w:val="TEKSTwTABELIWYRODKOWANYtekstwyrodkowanywpoziomie"/>
            </w:pPr>
          </w:p>
          <w:p w14:paraId="419C9651" w14:textId="77777777" w:rsidR="003B1530" w:rsidRDefault="003B1530" w:rsidP="003B1530">
            <w:pPr>
              <w:pStyle w:val="TEKSTwTABELIWYRODKOWANYtekstwyrodkowanywpoziomie"/>
            </w:pPr>
          </w:p>
          <w:p w14:paraId="2FFE81AC" w14:textId="77777777" w:rsidR="003B1530" w:rsidRDefault="003B1530" w:rsidP="003B1530">
            <w:pPr>
              <w:pStyle w:val="TEKSTwTABELIWYRODKOWANYtekstwyrodkowanywpoziomie"/>
            </w:pPr>
          </w:p>
          <w:p w14:paraId="04344A62" w14:textId="77777777" w:rsidR="003B1530" w:rsidRDefault="003B1530" w:rsidP="003B1530">
            <w:pPr>
              <w:pStyle w:val="TEKSTwTABELIWYRODKOWANYtekstwyrodkowanywpoziomie"/>
            </w:pPr>
          </w:p>
          <w:p w14:paraId="6E160A17" w14:textId="51C16B0A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5E8E0DF6" w14:textId="77777777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238A14C0" w14:textId="77777777" w:rsidR="003B1530" w:rsidRDefault="003B1530" w:rsidP="003B1530">
            <w:pPr>
              <w:pStyle w:val="TEKSTwTABELIWYRODKOWANYtekstwyrodkowanywpoziomie"/>
            </w:pPr>
          </w:p>
          <w:p w14:paraId="657829AC" w14:textId="77777777" w:rsidR="003B1530" w:rsidRDefault="003B1530" w:rsidP="003B1530">
            <w:pPr>
              <w:pStyle w:val="TEKSTwTABELIWYRODKOWANYtekstwyrodkowanywpoziomie"/>
            </w:pPr>
          </w:p>
          <w:p w14:paraId="2E0B57FB" w14:textId="77777777" w:rsidR="003B1530" w:rsidRDefault="003B1530" w:rsidP="003B1530">
            <w:pPr>
              <w:pStyle w:val="TEKSTwTABELIWYRODKOWANYtekstwyrodkowanywpoziomie"/>
            </w:pPr>
          </w:p>
          <w:p w14:paraId="68C4E6A2" w14:textId="77777777" w:rsidR="003B1530" w:rsidRDefault="003B1530" w:rsidP="003B1530">
            <w:pPr>
              <w:pStyle w:val="TEKSTwTABELIWYRODKOWANYtekstwyrodkowanywpoziomie"/>
            </w:pPr>
          </w:p>
          <w:p w14:paraId="0ABA8F15" w14:textId="043B0F41" w:rsidR="003B1530" w:rsidRPr="003B1530" w:rsidRDefault="003B1530" w:rsidP="003B1530">
            <w:pPr>
              <w:pStyle w:val="TEKSTwTABELIWYRODKOWANYtekstwyrodkowanywpoziomie"/>
            </w:pPr>
            <w:r w:rsidRPr="00F574F1">
              <w:t>-</w:t>
            </w:r>
          </w:p>
          <w:p w14:paraId="320FBDA5" w14:textId="77777777" w:rsidR="003B1530" w:rsidRPr="003B1530" w:rsidRDefault="003B1530" w:rsidP="003B1530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3B1530" w14:paraId="3E63E9BD" w14:textId="77777777" w:rsidTr="00752209">
        <w:tc>
          <w:tcPr>
            <w:tcW w:w="694" w:type="dxa"/>
          </w:tcPr>
          <w:p w14:paraId="09E12D16" w14:textId="1F3FC40E" w:rsidR="003B1530" w:rsidRPr="003B1530" w:rsidRDefault="003B1530" w:rsidP="003B1530">
            <w:pPr>
              <w:pStyle w:val="TEKSTwTABELIWYRODKOWANYtekstwyrodkowanywpoziomie"/>
            </w:pPr>
            <w:r>
              <w:t>21</w:t>
            </w:r>
          </w:p>
        </w:tc>
        <w:tc>
          <w:tcPr>
            <w:tcW w:w="4551" w:type="dxa"/>
          </w:tcPr>
          <w:p w14:paraId="5FB9B0B0" w14:textId="2941EBD2" w:rsidR="003B1530" w:rsidRPr="003B1530" w:rsidRDefault="003B1530" w:rsidP="003B1530">
            <w:r>
              <w:t>Podinspektor</w:t>
            </w:r>
            <w:r w:rsidR="006970C6">
              <w:t>,</w:t>
            </w:r>
          </w:p>
          <w:p w14:paraId="62005374" w14:textId="6CAC94A1" w:rsidR="003B1530" w:rsidRPr="003B1530" w:rsidRDefault="003B1530" w:rsidP="003B1530">
            <w:r>
              <w:t>s</w:t>
            </w:r>
            <w:r w:rsidRPr="003B1530">
              <w:t>pecjalista-laborant,</w:t>
            </w:r>
          </w:p>
          <w:p w14:paraId="65F20E6A" w14:textId="3FE566D9" w:rsidR="003B1530" w:rsidRPr="003B1530" w:rsidRDefault="003B1530" w:rsidP="003B1530">
            <w:r>
              <w:t>technolog,</w:t>
            </w:r>
          </w:p>
          <w:p w14:paraId="0B926F03" w14:textId="77777777" w:rsidR="003B1530" w:rsidRPr="003B1530" w:rsidRDefault="003B1530" w:rsidP="003B1530">
            <w:r>
              <w:t>projektant</w:t>
            </w:r>
            <w:r w:rsidRPr="003B1530">
              <w:t>,</w:t>
            </w:r>
          </w:p>
          <w:p w14:paraId="1E8B62CF" w14:textId="62BC43E3" w:rsidR="003B1530" w:rsidRPr="003B1530" w:rsidRDefault="003B1530" w:rsidP="003B1530">
            <w:r>
              <w:t>k</w:t>
            </w:r>
            <w:r w:rsidRPr="003B1530">
              <w:t>sięgowy</w:t>
            </w:r>
          </w:p>
        </w:tc>
        <w:tc>
          <w:tcPr>
            <w:tcW w:w="1842" w:type="dxa"/>
          </w:tcPr>
          <w:p w14:paraId="3A53AE37" w14:textId="77777777" w:rsidR="003B1530" w:rsidRPr="003B1530" w:rsidRDefault="003B1530" w:rsidP="003B1530">
            <w:pPr>
              <w:pStyle w:val="TEKSTwTABELIWYRODKOWANYtekstwyrodkowanywpoziomie"/>
            </w:pPr>
            <w:r>
              <w:t xml:space="preserve"> </w:t>
            </w:r>
          </w:p>
          <w:p w14:paraId="092D7F57" w14:textId="77777777" w:rsidR="003B1530" w:rsidRDefault="003B1530" w:rsidP="003B1530">
            <w:pPr>
              <w:pStyle w:val="TEKSTwTABELIWYRODKOWANYtekstwyrodkowanywpoziomie"/>
            </w:pPr>
          </w:p>
          <w:p w14:paraId="645A736B" w14:textId="32D7503A" w:rsidR="003B1530" w:rsidRPr="003B1530" w:rsidRDefault="003B1530" w:rsidP="003B1530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6C63EDF5" w14:textId="77777777" w:rsidR="003B1530" w:rsidRDefault="003B1530" w:rsidP="003B1530">
            <w:pPr>
              <w:pStyle w:val="TEKSTwTABELIWYRODKOWANYtekstwyrodkowanywpoziomie"/>
            </w:pPr>
          </w:p>
          <w:p w14:paraId="71955C21" w14:textId="43AA03E3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7D0AB000" w14:textId="44A25445" w:rsidR="003B1530" w:rsidRPr="003B1530" w:rsidRDefault="003B1530" w:rsidP="003B1530">
            <w:pPr>
              <w:pStyle w:val="TEKSTwTABELIWYRODKOWANYtekstwyrodkowanywpoziomie"/>
            </w:pPr>
            <w:r>
              <w:t>ś</w:t>
            </w:r>
            <w:r w:rsidRPr="003B1530">
              <w:t>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10A833D6" w14:textId="77777777" w:rsidR="003B1530" w:rsidRDefault="003B1530" w:rsidP="003B1530">
            <w:pPr>
              <w:pStyle w:val="TEKSTwTABELIWYRODKOWANYtekstwyrodkowanywpoziomie"/>
            </w:pPr>
          </w:p>
          <w:p w14:paraId="3FE4F10B" w14:textId="50ACCFAE" w:rsidR="003B1530" w:rsidRPr="003B1530" w:rsidRDefault="003B1530" w:rsidP="003B1530">
            <w:pPr>
              <w:pStyle w:val="TEKSTwTABELIWYRODKOWANYtekstwyrodkowanywpoziomie"/>
            </w:pPr>
            <w:r>
              <w:t>-</w:t>
            </w:r>
          </w:p>
          <w:p w14:paraId="1E0EF1EE" w14:textId="7BB067C8" w:rsidR="003B1530" w:rsidRPr="003B1530" w:rsidRDefault="003B1530" w:rsidP="003B1530">
            <w:pPr>
              <w:pStyle w:val="TEKSTwTABELIWYRODKOWANYtekstwyrodkowanywpoziomie"/>
            </w:pPr>
            <w:r>
              <w:t>2</w:t>
            </w:r>
          </w:p>
        </w:tc>
      </w:tr>
      <w:tr w:rsidR="003B1530" w14:paraId="41A4046A" w14:textId="77777777" w:rsidTr="00CC027E">
        <w:tc>
          <w:tcPr>
            <w:tcW w:w="694" w:type="dxa"/>
          </w:tcPr>
          <w:p w14:paraId="63043C9A" w14:textId="7C611108" w:rsidR="003B1530" w:rsidRPr="003B1530" w:rsidRDefault="003B1530" w:rsidP="003B1530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4551" w:type="dxa"/>
          </w:tcPr>
          <w:p w14:paraId="3495CC98" w14:textId="0B9871CB" w:rsidR="003B1530" w:rsidRPr="003B1530" w:rsidRDefault="003B1530" w:rsidP="003B1530">
            <w:r>
              <w:t>Starszy inspektor d</w:t>
            </w:r>
            <w:r w:rsidR="00F40234">
              <w:t xml:space="preserve">o </w:t>
            </w:r>
            <w:r>
              <w:t>s</w:t>
            </w:r>
            <w:r w:rsidR="00F40234">
              <w:t>praw</w:t>
            </w:r>
            <w:r>
              <w:t xml:space="preserve"> bhp</w:t>
            </w:r>
          </w:p>
        </w:tc>
        <w:tc>
          <w:tcPr>
            <w:tcW w:w="1842" w:type="dxa"/>
          </w:tcPr>
          <w:p w14:paraId="71D6A53A" w14:textId="67E0FD5D" w:rsidR="003B1530" w:rsidRPr="003B1530" w:rsidRDefault="003B1530" w:rsidP="003B1530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3273" w:type="dxa"/>
            <w:gridSpan w:val="2"/>
          </w:tcPr>
          <w:p w14:paraId="1EBC876C" w14:textId="7CE71BF1" w:rsidR="003B1530" w:rsidRPr="003B1530" w:rsidRDefault="003B1530" w:rsidP="003B1530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</w:tbl>
    <w:p w14:paraId="70C522EF" w14:textId="77777777" w:rsidR="00521837" w:rsidRDefault="00521837"/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3B1530" w14:paraId="030DD68F" w14:textId="77777777" w:rsidTr="00752209">
        <w:tc>
          <w:tcPr>
            <w:tcW w:w="694" w:type="dxa"/>
          </w:tcPr>
          <w:p w14:paraId="135DBD32" w14:textId="5CE6AFCE" w:rsidR="003B1530" w:rsidRPr="003B1530" w:rsidRDefault="00B20C1A" w:rsidP="003B1530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51" w:type="dxa"/>
          </w:tcPr>
          <w:p w14:paraId="074A00AE" w14:textId="54B52FD1" w:rsidR="003B1530" w:rsidRPr="003B1530" w:rsidRDefault="003B1530" w:rsidP="003B1530">
            <w:r w:rsidRPr="00F574F1">
              <w:t>Referent prawny</w:t>
            </w:r>
            <w:r w:rsidRPr="003B1530">
              <w:t>,</w:t>
            </w:r>
          </w:p>
          <w:p w14:paraId="0E2FD65F" w14:textId="3D08C005" w:rsidR="003B1530" w:rsidRPr="003B1530" w:rsidRDefault="003B1530" w:rsidP="003B1530">
            <w:r>
              <w:t>re</w:t>
            </w:r>
            <w:r w:rsidRPr="003B1530">
              <w:t>ferent prawno-administracyjny</w:t>
            </w:r>
          </w:p>
        </w:tc>
        <w:tc>
          <w:tcPr>
            <w:tcW w:w="1842" w:type="dxa"/>
          </w:tcPr>
          <w:p w14:paraId="5C3FBE9F" w14:textId="71D04101" w:rsidR="003B1530" w:rsidRPr="003B1530" w:rsidRDefault="003B1530" w:rsidP="003B1530">
            <w:pPr>
              <w:pStyle w:val="TEKSTwTABELIWYRODKOWANYtekstwyrodkowanywpoziomie"/>
            </w:pPr>
            <w:r w:rsidRPr="00F805E6">
              <w:t xml:space="preserve"> XI</w:t>
            </w:r>
          </w:p>
        </w:tc>
        <w:tc>
          <w:tcPr>
            <w:tcW w:w="1702" w:type="dxa"/>
          </w:tcPr>
          <w:p w14:paraId="1480B7E0" w14:textId="133DACCC" w:rsidR="003B1530" w:rsidRPr="003B1530" w:rsidRDefault="003B1530" w:rsidP="003B1530">
            <w:pPr>
              <w:pStyle w:val="TEKSTwTABELIWYRODKOWANYtekstwyrodkowanywpoziomie"/>
            </w:pPr>
            <w:r>
              <w:t>wyższe</w:t>
            </w:r>
            <w:r w:rsidRPr="003B1530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291AC53F" w14:textId="401ABAFE" w:rsidR="003B1530" w:rsidRPr="003B1530" w:rsidRDefault="003B1530" w:rsidP="003B153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3B1530" w14:paraId="43518ADB" w14:textId="77777777" w:rsidTr="00CC027E">
        <w:tc>
          <w:tcPr>
            <w:tcW w:w="694" w:type="dxa"/>
          </w:tcPr>
          <w:p w14:paraId="5FF91656" w14:textId="44246DB1" w:rsidR="003B1530" w:rsidRPr="003B1530" w:rsidRDefault="00BE1914" w:rsidP="003B1530">
            <w:pPr>
              <w:pStyle w:val="TEKSTwTABELIWYRODKOWANYtekstwyrodkowanywpoziomie"/>
            </w:pPr>
            <w:r>
              <w:t>24</w:t>
            </w:r>
          </w:p>
        </w:tc>
        <w:tc>
          <w:tcPr>
            <w:tcW w:w="4551" w:type="dxa"/>
          </w:tcPr>
          <w:p w14:paraId="71DABD8D" w14:textId="058032BC" w:rsidR="003B1530" w:rsidRPr="003B1530" w:rsidRDefault="003B1530" w:rsidP="003B1530">
            <w:r>
              <w:t>Inspektor d</w:t>
            </w:r>
            <w:r w:rsidR="003E7458">
              <w:t xml:space="preserve">o </w:t>
            </w:r>
            <w:r>
              <w:t>s</w:t>
            </w:r>
            <w:r w:rsidR="003E7458">
              <w:t>praw</w:t>
            </w:r>
            <w:r>
              <w:t xml:space="preserve"> bhp</w:t>
            </w:r>
          </w:p>
        </w:tc>
        <w:tc>
          <w:tcPr>
            <w:tcW w:w="1842" w:type="dxa"/>
          </w:tcPr>
          <w:p w14:paraId="6FA6C208" w14:textId="412517A9" w:rsidR="003B1530" w:rsidRPr="003B1530" w:rsidRDefault="003B1530" w:rsidP="00BE1914">
            <w:pPr>
              <w:pStyle w:val="TEKSTwTABELIWYRODKOWANYtekstwyrodkowanywpoziomie"/>
            </w:pPr>
            <w:r>
              <w:t xml:space="preserve"> XI </w:t>
            </w:r>
          </w:p>
        </w:tc>
        <w:tc>
          <w:tcPr>
            <w:tcW w:w="3273" w:type="dxa"/>
            <w:gridSpan w:val="2"/>
          </w:tcPr>
          <w:p w14:paraId="0CC381A7" w14:textId="5010094B" w:rsidR="003B1530" w:rsidRPr="003B1530" w:rsidRDefault="003B1530" w:rsidP="003B1530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3B1530" w14:paraId="675D07E2" w14:textId="77777777" w:rsidTr="00752209">
        <w:tc>
          <w:tcPr>
            <w:tcW w:w="694" w:type="dxa"/>
          </w:tcPr>
          <w:p w14:paraId="198CD65C" w14:textId="4057F6AC" w:rsidR="003B1530" w:rsidRPr="003B1530" w:rsidRDefault="00026F87" w:rsidP="003B1530">
            <w:pPr>
              <w:pStyle w:val="TEKSTwTABELIWYRODKOWANYtekstwyrodkowanywpoziomie"/>
            </w:pPr>
            <w:r>
              <w:t>25</w:t>
            </w:r>
          </w:p>
        </w:tc>
        <w:tc>
          <w:tcPr>
            <w:tcW w:w="4551" w:type="dxa"/>
          </w:tcPr>
          <w:p w14:paraId="06B7E47A" w14:textId="77777777" w:rsidR="003B1530" w:rsidRDefault="003B1530" w:rsidP="003B1530">
            <w:r>
              <w:t>Starszy referent</w:t>
            </w:r>
            <w:r w:rsidR="00BE1914">
              <w:t>,</w:t>
            </w:r>
            <w:r>
              <w:t xml:space="preserve"> </w:t>
            </w:r>
          </w:p>
          <w:p w14:paraId="37D09D38" w14:textId="6382A1A1" w:rsidR="00BE1914" w:rsidRDefault="00BE1914" w:rsidP="003B1530">
            <w:r>
              <w:t>starszy laborant,</w:t>
            </w:r>
          </w:p>
          <w:p w14:paraId="257F7D53" w14:textId="13A4FF66" w:rsidR="00026F87" w:rsidRDefault="00026F87" w:rsidP="003B1530">
            <w:r>
              <w:t>starszy statystyk,</w:t>
            </w:r>
          </w:p>
          <w:p w14:paraId="4B084EAE" w14:textId="50FB27DB" w:rsidR="00BE1914" w:rsidRPr="003B1530" w:rsidRDefault="00026F87" w:rsidP="001572A2">
            <w:r>
              <w:t>k</w:t>
            </w:r>
            <w:r w:rsidRPr="00026F87">
              <w:t>asje</w:t>
            </w:r>
            <w:r w:rsidR="001572A2">
              <w:t>r</w:t>
            </w:r>
          </w:p>
        </w:tc>
        <w:tc>
          <w:tcPr>
            <w:tcW w:w="1842" w:type="dxa"/>
          </w:tcPr>
          <w:p w14:paraId="27F6DC4F" w14:textId="77777777" w:rsidR="00026F87" w:rsidRDefault="00026F87" w:rsidP="003B1530">
            <w:pPr>
              <w:pStyle w:val="TEKSTwTABELIWYRODKOWANYtekstwyrodkowanywpoziomie"/>
            </w:pPr>
          </w:p>
          <w:p w14:paraId="5FAC6C01" w14:textId="77777777" w:rsidR="00026F87" w:rsidRDefault="00026F87" w:rsidP="003B1530">
            <w:pPr>
              <w:pStyle w:val="TEKSTwTABELIWYRODKOWANYtekstwyrodkowanywpoziomie"/>
            </w:pPr>
          </w:p>
          <w:p w14:paraId="18BF3916" w14:textId="446E89E2" w:rsidR="003B1530" w:rsidRPr="003B1530" w:rsidRDefault="003B1530" w:rsidP="003B1530">
            <w:pPr>
              <w:pStyle w:val="TEKSTwTABELIWYRODKOWANYtekstwyrodkowanywpoziomie"/>
            </w:pPr>
            <w:r w:rsidRPr="00D7628D">
              <w:t>X</w:t>
            </w:r>
          </w:p>
        </w:tc>
        <w:tc>
          <w:tcPr>
            <w:tcW w:w="1702" w:type="dxa"/>
          </w:tcPr>
          <w:p w14:paraId="5F2617CE" w14:textId="77777777" w:rsidR="00026F87" w:rsidRDefault="00026F87" w:rsidP="003B1530">
            <w:pPr>
              <w:pStyle w:val="TEKSTwTABELIWYRODKOWANYtekstwyrodkowanywpoziomie"/>
            </w:pPr>
          </w:p>
          <w:p w14:paraId="771004ED" w14:textId="77777777" w:rsidR="00026F87" w:rsidRDefault="00026F87" w:rsidP="003B1530">
            <w:pPr>
              <w:pStyle w:val="TEKSTwTABELIWYRODKOWANYtekstwyrodkowanywpoziomie"/>
            </w:pPr>
          </w:p>
          <w:p w14:paraId="2869AAF4" w14:textId="536C268E" w:rsidR="003B1530" w:rsidRPr="003B1530" w:rsidRDefault="003B1530" w:rsidP="003B1530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3B1530">
              <w:t>yższe</w:t>
            </w:r>
            <w:r w:rsidRPr="003B1530">
              <w:rPr>
                <w:rStyle w:val="IGindeksgrny"/>
              </w:rPr>
              <w:t>2)</w:t>
            </w:r>
          </w:p>
          <w:p w14:paraId="7AFDCC97" w14:textId="78D0103B" w:rsidR="003B1530" w:rsidRPr="003B1530" w:rsidRDefault="003B1530" w:rsidP="003B1530">
            <w:pPr>
              <w:pStyle w:val="TEKSTwTABELIWYRODKOWANYtekstwyrodkowanywpoziomie"/>
            </w:pPr>
            <w:r w:rsidRPr="00F574F1">
              <w:t>średnie</w:t>
            </w:r>
            <w:r w:rsidRPr="003B1530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95EB926" w14:textId="77777777" w:rsidR="00026F87" w:rsidRDefault="00026F87" w:rsidP="003B1530">
            <w:pPr>
              <w:pStyle w:val="TEKSTwTABELIWYRODKOWANYtekstwyrodkowanywpoziomie"/>
            </w:pPr>
          </w:p>
          <w:p w14:paraId="76637E7A" w14:textId="77777777" w:rsidR="00026F87" w:rsidRDefault="00026F87" w:rsidP="003B1530">
            <w:pPr>
              <w:pStyle w:val="TEKSTwTABELIWYRODKOWANYtekstwyrodkowanywpoziomie"/>
            </w:pPr>
          </w:p>
          <w:p w14:paraId="610B8D1C" w14:textId="41F1DACB" w:rsidR="003B1530" w:rsidRPr="003B1530" w:rsidRDefault="003B1530" w:rsidP="003B1530">
            <w:pPr>
              <w:pStyle w:val="TEKSTwTABELIWYRODKOWANYtekstwyrodkowanywpoziomie"/>
            </w:pPr>
            <w:r>
              <w:t>-</w:t>
            </w:r>
          </w:p>
          <w:p w14:paraId="759EC79F" w14:textId="66FFF56E" w:rsidR="003B1530" w:rsidRPr="003B1530" w:rsidRDefault="003B1530" w:rsidP="003B1530">
            <w:pPr>
              <w:pStyle w:val="TEKSTwTABELIWYRODKOWANYtekstwyrodkowanywpoziomie"/>
            </w:pPr>
            <w:r>
              <w:t>2</w:t>
            </w:r>
          </w:p>
        </w:tc>
      </w:tr>
      <w:tr w:rsidR="001572A2" w14:paraId="1224A122" w14:textId="77777777" w:rsidTr="00752209">
        <w:tc>
          <w:tcPr>
            <w:tcW w:w="694" w:type="dxa"/>
          </w:tcPr>
          <w:p w14:paraId="3AFD7724" w14:textId="5A516CE6" w:rsidR="001572A2" w:rsidRPr="001572A2" w:rsidRDefault="001572A2" w:rsidP="001572A2">
            <w:pPr>
              <w:pStyle w:val="TEKSTwTABELIWYRODKOWANYtekstwyrodkowanywpoziomie"/>
            </w:pPr>
            <w:r>
              <w:t>26</w:t>
            </w:r>
          </w:p>
        </w:tc>
        <w:tc>
          <w:tcPr>
            <w:tcW w:w="4551" w:type="dxa"/>
          </w:tcPr>
          <w:p w14:paraId="3FAAE570" w14:textId="1C34F51F" w:rsidR="001572A2" w:rsidRPr="001572A2" w:rsidRDefault="001572A2" w:rsidP="001572A2">
            <w:r>
              <w:t>Młodszy geodeta,</w:t>
            </w:r>
          </w:p>
          <w:p w14:paraId="28D072BA" w14:textId="1A30CE95" w:rsidR="001572A2" w:rsidRPr="001572A2" w:rsidRDefault="001572A2" w:rsidP="001572A2">
            <w:r>
              <w:t>młodszy kartograf</w:t>
            </w:r>
          </w:p>
        </w:tc>
        <w:tc>
          <w:tcPr>
            <w:tcW w:w="1842" w:type="dxa"/>
          </w:tcPr>
          <w:p w14:paraId="5FCE0A75" w14:textId="664D2CD6" w:rsidR="001572A2" w:rsidRPr="001572A2" w:rsidRDefault="001572A2" w:rsidP="001572A2">
            <w:pPr>
              <w:pStyle w:val="TEKSTwTABELIWYRODKOWANYtekstwyrodkowanywpoziomie"/>
            </w:pPr>
            <w:r w:rsidRPr="00D7628D">
              <w:t>X</w:t>
            </w:r>
          </w:p>
        </w:tc>
        <w:tc>
          <w:tcPr>
            <w:tcW w:w="1702" w:type="dxa"/>
          </w:tcPr>
          <w:p w14:paraId="0EEE4396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572A2">
              <w:t>yższe</w:t>
            </w:r>
            <w:r w:rsidRPr="001572A2">
              <w:rPr>
                <w:rStyle w:val="IGindeksgrny"/>
              </w:rPr>
              <w:t>2)</w:t>
            </w:r>
          </w:p>
          <w:p w14:paraId="7E740FE1" w14:textId="65A39C92" w:rsidR="001572A2" w:rsidRPr="001572A2" w:rsidRDefault="001572A2" w:rsidP="001572A2">
            <w:pPr>
              <w:pStyle w:val="TEKSTwTABELIWYRODKOWANYtekstwyrodkowanywpoziomie"/>
            </w:pPr>
            <w:r w:rsidRPr="00F574F1">
              <w:t>średnie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98F4450" w14:textId="0E9966B6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</w:p>
          <w:p w14:paraId="459221B9" w14:textId="683CA666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</w:p>
        </w:tc>
      </w:tr>
      <w:tr w:rsidR="001572A2" w14:paraId="03F7544D" w14:textId="77777777" w:rsidTr="00752209">
        <w:trPr>
          <w:trHeight w:val="157"/>
        </w:trPr>
        <w:tc>
          <w:tcPr>
            <w:tcW w:w="694" w:type="dxa"/>
          </w:tcPr>
          <w:p w14:paraId="227E8EE2" w14:textId="20463BF7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  <w:r w:rsidRPr="001572A2">
              <w:t>7</w:t>
            </w:r>
          </w:p>
        </w:tc>
        <w:tc>
          <w:tcPr>
            <w:tcW w:w="4551" w:type="dxa"/>
          </w:tcPr>
          <w:p w14:paraId="70754781" w14:textId="58C1C7BD" w:rsidR="001572A2" w:rsidRPr="001572A2" w:rsidRDefault="001572A2" w:rsidP="001572A2">
            <w:r>
              <w:t>Referent,</w:t>
            </w:r>
          </w:p>
          <w:p w14:paraId="3A818DD9" w14:textId="5A009060" w:rsidR="001572A2" w:rsidRPr="001572A2" w:rsidRDefault="001572A2" w:rsidP="001572A2">
            <w:r>
              <w:t>a</w:t>
            </w:r>
            <w:r w:rsidRPr="001572A2">
              <w:t>rchiwista,</w:t>
            </w:r>
          </w:p>
          <w:p w14:paraId="479A5967" w14:textId="77777777" w:rsidR="001572A2" w:rsidRPr="001572A2" w:rsidRDefault="001572A2" w:rsidP="001572A2">
            <w:r>
              <w:t>laborant,</w:t>
            </w:r>
          </w:p>
          <w:p w14:paraId="417CF376" w14:textId="26233463" w:rsidR="001572A2" w:rsidRPr="001572A2" w:rsidRDefault="001572A2" w:rsidP="001572A2">
            <w:r>
              <w:t>statystyk,</w:t>
            </w:r>
          </w:p>
          <w:p w14:paraId="7194D09A" w14:textId="77777777" w:rsidR="001572A2" w:rsidRPr="001572A2" w:rsidRDefault="001572A2" w:rsidP="001572A2">
            <w:r>
              <w:t>planista,</w:t>
            </w:r>
          </w:p>
          <w:p w14:paraId="6FB9A60B" w14:textId="77777777" w:rsidR="001572A2" w:rsidRPr="001572A2" w:rsidRDefault="001572A2" w:rsidP="001572A2">
            <w:r>
              <w:t>kosztorysant,</w:t>
            </w:r>
          </w:p>
          <w:p w14:paraId="6C3C342A" w14:textId="485E8AD9" w:rsidR="001572A2" w:rsidRPr="001572A2" w:rsidRDefault="001572A2" w:rsidP="001572A2">
            <w:r>
              <w:t>m</w:t>
            </w:r>
            <w:r w:rsidRPr="001572A2">
              <w:t>łodszy księgowy</w:t>
            </w:r>
          </w:p>
        </w:tc>
        <w:tc>
          <w:tcPr>
            <w:tcW w:w="1842" w:type="dxa"/>
          </w:tcPr>
          <w:p w14:paraId="77D855EE" w14:textId="77777777" w:rsidR="001572A2" w:rsidRDefault="001572A2" w:rsidP="001572A2">
            <w:pPr>
              <w:pStyle w:val="TEKSTwTABELIWYRODKOWANYtekstwyrodkowanywpoziomie"/>
            </w:pPr>
          </w:p>
          <w:p w14:paraId="6C3C3213" w14:textId="77777777" w:rsidR="001572A2" w:rsidRDefault="001572A2" w:rsidP="001572A2">
            <w:pPr>
              <w:pStyle w:val="TEKSTwTABELIWYRODKOWANYtekstwyrodkowanywpoziomie"/>
            </w:pPr>
          </w:p>
          <w:p w14:paraId="5CAA14B6" w14:textId="416574BC" w:rsidR="001572A2" w:rsidRPr="001572A2" w:rsidRDefault="001572A2" w:rsidP="001572A2">
            <w:pPr>
              <w:pStyle w:val="TEKSTwTABELIWYRODKOWANYtekstwyrodkowanywpoziomie"/>
            </w:pPr>
            <w:r>
              <w:t>I</w:t>
            </w:r>
            <w:r w:rsidRPr="001572A2">
              <w:t>X</w:t>
            </w:r>
          </w:p>
        </w:tc>
        <w:tc>
          <w:tcPr>
            <w:tcW w:w="1702" w:type="dxa"/>
          </w:tcPr>
          <w:p w14:paraId="047251C5" w14:textId="77777777" w:rsidR="001572A2" w:rsidRDefault="001572A2" w:rsidP="001572A2">
            <w:pPr>
              <w:pStyle w:val="TEKSTwTABELIWYRODKOWANYtekstwyrodkowanywpoziomie"/>
            </w:pPr>
          </w:p>
          <w:p w14:paraId="0EDFF764" w14:textId="77777777" w:rsidR="001572A2" w:rsidRDefault="001572A2" w:rsidP="001572A2">
            <w:pPr>
              <w:pStyle w:val="TEKSTwTABELIWYRODKOWANYtekstwyrodkowanywpoziomie"/>
            </w:pPr>
          </w:p>
          <w:p w14:paraId="03E961DD" w14:textId="30B79BC7" w:rsidR="001572A2" w:rsidRPr="001572A2" w:rsidRDefault="001572A2" w:rsidP="001572A2">
            <w:pPr>
              <w:pStyle w:val="TEKSTwTABELIWYRODKOWANYtekstwyrodkowanywpoziomie"/>
            </w:pPr>
            <w:r>
              <w:t>ś</w:t>
            </w:r>
            <w:r w:rsidRPr="001572A2">
              <w:t>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EB62609" w14:textId="77777777" w:rsidR="001572A2" w:rsidRDefault="001572A2" w:rsidP="001572A2">
            <w:pPr>
              <w:pStyle w:val="TEKSTwTABELIWYRODKOWANYtekstwyrodkowanywpoziomie"/>
            </w:pPr>
          </w:p>
          <w:p w14:paraId="3D10F302" w14:textId="77777777" w:rsidR="001572A2" w:rsidRDefault="001572A2" w:rsidP="001572A2">
            <w:pPr>
              <w:pStyle w:val="TEKSTwTABELIWYRODKOWANYtekstwyrodkowanywpoziomie"/>
            </w:pPr>
          </w:p>
          <w:p w14:paraId="2B5C034C" w14:textId="0CDE0921" w:rsidR="001572A2" w:rsidRPr="001572A2" w:rsidRDefault="001572A2" w:rsidP="001572A2">
            <w:pPr>
              <w:pStyle w:val="TEKSTwTABELIWYRODKOWANYtekstwyrodkowanywpoziomie"/>
            </w:pPr>
            <w:r>
              <w:t>-</w:t>
            </w:r>
          </w:p>
        </w:tc>
      </w:tr>
      <w:tr w:rsidR="001572A2" w14:paraId="084FA0BF" w14:textId="77777777" w:rsidTr="00CC027E">
        <w:tc>
          <w:tcPr>
            <w:tcW w:w="10360" w:type="dxa"/>
            <w:gridSpan w:val="5"/>
          </w:tcPr>
          <w:p w14:paraId="239CBB3C" w14:textId="77777777" w:rsidR="001572A2" w:rsidRDefault="001572A2" w:rsidP="001572A2">
            <w:pPr>
              <w:pStyle w:val="TEKSTwTABELIWYRODKOWANYtekstwyrodkowanywpoziomie"/>
              <w:rPr>
                <w:rStyle w:val="Ppogrubienie"/>
              </w:rPr>
            </w:pPr>
          </w:p>
          <w:p w14:paraId="2BBCE2A5" w14:textId="4EC7B6D3" w:rsidR="001572A2" w:rsidRPr="001572A2" w:rsidRDefault="001572A2" w:rsidP="001572A2">
            <w:pPr>
              <w:pStyle w:val="TEKSTwTABELIWYRODKOWANYtekstwyrodkowanywpoziomie"/>
            </w:pPr>
            <w:r w:rsidRPr="00F574F1">
              <w:rPr>
                <w:rStyle w:val="Ppogrubienie"/>
              </w:rPr>
              <w:t xml:space="preserve">Stanowiska pomocnicze i </w:t>
            </w:r>
            <w:r w:rsidRPr="001572A2">
              <w:rPr>
                <w:rStyle w:val="Ppogrubienie"/>
              </w:rPr>
              <w:t>obsługi</w:t>
            </w:r>
          </w:p>
        </w:tc>
      </w:tr>
      <w:tr w:rsidR="001572A2" w14:paraId="49BEC996" w14:textId="77777777" w:rsidTr="00752209">
        <w:trPr>
          <w:trHeight w:val="448"/>
        </w:trPr>
        <w:tc>
          <w:tcPr>
            <w:tcW w:w="694" w:type="dxa"/>
          </w:tcPr>
          <w:p w14:paraId="7EE04160" w14:textId="2667BF2C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51" w:type="dxa"/>
          </w:tcPr>
          <w:p w14:paraId="7C38EB9E" w14:textId="2E9EC385" w:rsidR="001572A2" w:rsidRPr="001572A2" w:rsidRDefault="001572A2" w:rsidP="001572A2">
            <w:r>
              <w:t>Starszy lekarz</w:t>
            </w:r>
          </w:p>
        </w:tc>
        <w:tc>
          <w:tcPr>
            <w:tcW w:w="1842" w:type="dxa"/>
          </w:tcPr>
          <w:p w14:paraId="2EB41465" w14:textId="49451785" w:rsidR="001572A2" w:rsidRPr="001572A2" w:rsidRDefault="001572A2" w:rsidP="001572A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3273" w:type="dxa"/>
            <w:gridSpan w:val="2"/>
          </w:tcPr>
          <w:p w14:paraId="2404084A" w14:textId="0E3131AC" w:rsidR="001572A2" w:rsidRPr="001572A2" w:rsidRDefault="001572A2" w:rsidP="001572A2">
            <w:pPr>
              <w:pStyle w:val="TEKSTwTABELIWYRODKOWANYtekstwyrodkowanywpoziomie"/>
            </w:pPr>
            <w:r w:rsidRPr="002D314B">
              <w:t xml:space="preserve">według odrębnych </w:t>
            </w:r>
            <w:r w:rsidRPr="001572A2">
              <w:t>przepisów</w:t>
            </w:r>
          </w:p>
        </w:tc>
      </w:tr>
      <w:tr w:rsidR="001572A2" w14:paraId="37457B5A" w14:textId="77777777" w:rsidTr="00752209">
        <w:tc>
          <w:tcPr>
            <w:tcW w:w="694" w:type="dxa"/>
          </w:tcPr>
          <w:p w14:paraId="60F4911D" w14:textId="218BE402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51" w:type="dxa"/>
          </w:tcPr>
          <w:p w14:paraId="08A8D970" w14:textId="77777777" w:rsidR="001572A2" w:rsidRPr="001572A2" w:rsidRDefault="001572A2" w:rsidP="001572A2">
            <w:r>
              <w:t>Lekarz</w:t>
            </w:r>
            <w:r w:rsidRPr="001572A2">
              <w:t>,</w:t>
            </w:r>
          </w:p>
          <w:p w14:paraId="7B1DB5DD" w14:textId="77777777" w:rsidR="001572A2" w:rsidRPr="001572A2" w:rsidRDefault="001572A2" w:rsidP="001572A2">
            <w:r>
              <w:t>l</w:t>
            </w:r>
            <w:r w:rsidRPr="001572A2">
              <w:t>ekarz weterynarii,</w:t>
            </w:r>
          </w:p>
          <w:p w14:paraId="216FEC44" w14:textId="5B271478" w:rsidR="001572A2" w:rsidRPr="001572A2" w:rsidRDefault="001572A2" w:rsidP="001572A2">
            <w:r>
              <w:t>koordynator-trener</w:t>
            </w:r>
          </w:p>
        </w:tc>
        <w:tc>
          <w:tcPr>
            <w:tcW w:w="1842" w:type="dxa"/>
          </w:tcPr>
          <w:p w14:paraId="5FB230E2" w14:textId="77777777" w:rsidR="001572A2" w:rsidRDefault="001572A2" w:rsidP="001572A2">
            <w:pPr>
              <w:pStyle w:val="TEKSTwTABELIWYRODKOWANYtekstwyrodkowanywpoziomie"/>
            </w:pPr>
          </w:p>
          <w:p w14:paraId="5DC7A14D" w14:textId="054914DE" w:rsidR="001572A2" w:rsidRPr="001572A2" w:rsidRDefault="001572A2" w:rsidP="001572A2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3273" w:type="dxa"/>
            <w:gridSpan w:val="2"/>
          </w:tcPr>
          <w:p w14:paraId="6DC75666" w14:textId="77777777" w:rsidR="001572A2" w:rsidRDefault="001572A2" w:rsidP="001572A2">
            <w:pPr>
              <w:pStyle w:val="TEKSTwTABELIWYRODKOWANYtekstwyrodkowanywpoziomie"/>
            </w:pPr>
          </w:p>
          <w:p w14:paraId="4E83F471" w14:textId="520A3CB2" w:rsidR="001572A2" w:rsidRPr="001572A2" w:rsidRDefault="001572A2" w:rsidP="001572A2">
            <w:pPr>
              <w:pStyle w:val="TEKSTwTABELIWYRODKOWANYtekstwyrodkowanywpoziomie"/>
            </w:pPr>
            <w:r w:rsidRPr="002D314B">
              <w:t>według odrębnych przepisów</w:t>
            </w:r>
          </w:p>
        </w:tc>
      </w:tr>
      <w:tr w:rsidR="001572A2" w14:paraId="66EF6A3D" w14:textId="77777777" w:rsidTr="00752209">
        <w:tc>
          <w:tcPr>
            <w:tcW w:w="694" w:type="dxa"/>
          </w:tcPr>
          <w:p w14:paraId="1137B8E5" w14:textId="28CA13A0" w:rsidR="001572A2" w:rsidRPr="001572A2" w:rsidRDefault="001572A2" w:rsidP="001572A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51" w:type="dxa"/>
          </w:tcPr>
          <w:p w14:paraId="6F864A0B" w14:textId="77777777" w:rsidR="001572A2" w:rsidRPr="001572A2" w:rsidRDefault="001572A2" w:rsidP="001572A2">
            <w:r>
              <w:t>Koordynator</w:t>
            </w:r>
            <w:r w:rsidRPr="001572A2">
              <w:t>,</w:t>
            </w:r>
          </w:p>
          <w:p w14:paraId="6FA83960" w14:textId="5DEF7D43" w:rsidR="001572A2" w:rsidRPr="001572A2" w:rsidRDefault="001572A2" w:rsidP="001572A2">
            <w:r>
              <w:t>psycholog,</w:t>
            </w:r>
          </w:p>
          <w:p w14:paraId="23AE09C5" w14:textId="77777777" w:rsidR="001572A2" w:rsidRPr="001572A2" w:rsidRDefault="001572A2" w:rsidP="001572A2">
            <w:r>
              <w:t>l</w:t>
            </w:r>
            <w:r w:rsidRPr="001572A2">
              <w:t>ogopeda,</w:t>
            </w:r>
          </w:p>
          <w:p w14:paraId="21BCDF5E" w14:textId="66B981A3" w:rsidR="001572A2" w:rsidRPr="001572A2" w:rsidRDefault="001572A2" w:rsidP="001572A2">
            <w:r>
              <w:t>pedagog</w:t>
            </w:r>
          </w:p>
        </w:tc>
        <w:tc>
          <w:tcPr>
            <w:tcW w:w="1842" w:type="dxa"/>
          </w:tcPr>
          <w:p w14:paraId="65D1D923" w14:textId="6F9755D7" w:rsidR="001572A2" w:rsidRPr="001572A2" w:rsidRDefault="001572A2" w:rsidP="001572A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3273" w:type="dxa"/>
            <w:gridSpan w:val="2"/>
          </w:tcPr>
          <w:p w14:paraId="3E83F233" w14:textId="0485DB26" w:rsidR="001572A2" w:rsidRPr="001572A2" w:rsidRDefault="001572A2" w:rsidP="001572A2">
            <w:pPr>
              <w:pStyle w:val="TEKSTwTABELIWYRODKOWANYtekstwyrodkowanywpoziomie"/>
            </w:pPr>
            <w:r w:rsidRPr="00DF25A3">
              <w:t xml:space="preserve">według odrębnych </w:t>
            </w:r>
            <w:r w:rsidRPr="001572A2">
              <w:t>przepisów</w:t>
            </w:r>
          </w:p>
        </w:tc>
      </w:tr>
      <w:tr w:rsidR="001572A2" w14:paraId="1B2AF494" w14:textId="77777777" w:rsidTr="00752209">
        <w:tc>
          <w:tcPr>
            <w:tcW w:w="694" w:type="dxa"/>
          </w:tcPr>
          <w:p w14:paraId="42EF0C2F" w14:textId="2C85E443" w:rsidR="001572A2" w:rsidRPr="001572A2" w:rsidRDefault="001572A2" w:rsidP="001572A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51" w:type="dxa"/>
          </w:tcPr>
          <w:p w14:paraId="67B330CD" w14:textId="4C4B164F" w:rsidR="001572A2" w:rsidRPr="001572A2" w:rsidRDefault="002D299A" w:rsidP="001572A2">
            <w:r>
              <w:t>S</w:t>
            </w:r>
            <w:r w:rsidR="001572A2">
              <w:t xml:space="preserve">tarszy operator </w:t>
            </w:r>
            <w:r w:rsidR="001572A2" w:rsidRPr="001572A2">
              <w:t>numerów alarmowych</w:t>
            </w:r>
          </w:p>
        </w:tc>
        <w:tc>
          <w:tcPr>
            <w:tcW w:w="1842" w:type="dxa"/>
          </w:tcPr>
          <w:p w14:paraId="60641E7C" w14:textId="0F2F7E14" w:rsidR="001572A2" w:rsidRPr="001572A2" w:rsidRDefault="001572A2" w:rsidP="001572A2">
            <w:pPr>
              <w:pStyle w:val="TEKSTwTABELIWYRODKOWANYtekstwyrodkowanywpoziomie"/>
            </w:pPr>
            <w:r>
              <w:t xml:space="preserve"> X</w:t>
            </w:r>
            <w:r w:rsidRPr="001572A2">
              <w:t>IV</w:t>
            </w:r>
          </w:p>
        </w:tc>
        <w:tc>
          <w:tcPr>
            <w:tcW w:w="3273" w:type="dxa"/>
            <w:gridSpan w:val="2"/>
          </w:tcPr>
          <w:p w14:paraId="7BF2581B" w14:textId="7A074691" w:rsidR="001572A2" w:rsidRPr="001572A2" w:rsidRDefault="001572A2" w:rsidP="001572A2">
            <w:pPr>
              <w:pStyle w:val="TEKSTwTABELIWYRODKOWANYtekstwyrodkowanywpoziomie"/>
            </w:pPr>
            <w:r w:rsidRPr="00DF25A3">
              <w:t>według odrębnych przepisów</w:t>
            </w:r>
          </w:p>
        </w:tc>
      </w:tr>
      <w:tr w:rsidR="001572A2" w14:paraId="2EE9F791" w14:textId="77777777" w:rsidTr="00752209">
        <w:tc>
          <w:tcPr>
            <w:tcW w:w="694" w:type="dxa"/>
          </w:tcPr>
          <w:p w14:paraId="619A6F2B" w14:textId="6B981204" w:rsidR="001572A2" w:rsidRPr="001572A2" w:rsidRDefault="001572A2" w:rsidP="001572A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51" w:type="dxa"/>
          </w:tcPr>
          <w:p w14:paraId="7CA7AE0B" w14:textId="60CB4D31" w:rsidR="001572A2" w:rsidRPr="001572A2" w:rsidRDefault="001572A2" w:rsidP="001572A2">
            <w:r>
              <w:t>Konsultant</w:t>
            </w:r>
          </w:p>
        </w:tc>
        <w:tc>
          <w:tcPr>
            <w:tcW w:w="1842" w:type="dxa"/>
          </w:tcPr>
          <w:p w14:paraId="47CCCBA4" w14:textId="4EB0B2AB" w:rsidR="001572A2" w:rsidRPr="001572A2" w:rsidRDefault="001572A2" w:rsidP="001572A2">
            <w:pPr>
              <w:pStyle w:val="TEKSTwTABELIWYRODKOWANYtekstwyrodkowanywpoziomie"/>
            </w:pPr>
            <w:r>
              <w:t xml:space="preserve">XIV </w:t>
            </w:r>
          </w:p>
        </w:tc>
        <w:tc>
          <w:tcPr>
            <w:tcW w:w="1702" w:type="dxa"/>
          </w:tcPr>
          <w:p w14:paraId="16AD1EEF" w14:textId="4103ED3A" w:rsidR="001572A2" w:rsidRPr="001572A2" w:rsidRDefault="001572A2" w:rsidP="001572A2">
            <w:pPr>
              <w:pStyle w:val="TEKSTwTABELIWYRODKOWANYtekstwyrodkowanywpoziomie"/>
            </w:pPr>
            <w:r w:rsidRPr="00AA68BD">
              <w:t>wyższe</w:t>
            </w:r>
            <w:r w:rsidRPr="001572A2">
              <w:rPr>
                <w:rStyle w:val="IGindeksgrny"/>
              </w:rPr>
              <w:t>2)</w:t>
            </w:r>
          </w:p>
        </w:tc>
        <w:tc>
          <w:tcPr>
            <w:tcW w:w="1571" w:type="dxa"/>
          </w:tcPr>
          <w:p w14:paraId="0A886DD3" w14:textId="53E85A5A" w:rsidR="001572A2" w:rsidRPr="001572A2" w:rsidRDefault="001572A2" w:rsidP="001572A2">
            <w:pPr>
              <w:pStyle w:val="TEKSTwTABELIWYRODKOWANYtekstwyrodkowanywpoziomie"/>
            </w:pPr>
            <w:r>
              <w:t xml:space="preserve">      3</w:t>
            </w:r>
          </w:p>
        </w:tc>
      </w:tr>
      <w:tr w:rsidR="001572A2" w14:paraId="002132CA" w14:textId="77777777" w:rsidTr="00752209">
        <w:tc>
          <w:tcPr>
            <w:tcW w:w="694" w:type="dxa"/>
          </w:tcPr>
          <w:p w14:paraId="364A9A9B" w14:textId="7441DBBE" w:rsidR="001572A2" w:rsidRPr="001572A2" w:rsidRDefault="001572A2" w:rsidP="001572A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51" w:type="dxa"/>
          </w:tcPr>
          <w:p w14:paraId="6719F19D" w14:textId="65A23E7D" w:rsidR="001572A2" w:rsidRPr="001572A2" w:rsidRDefault="001572A2" w:rsidP="001572A2">
            <w:r w:rsidRPr="00AA68BD">
              <w:t>Kierownik: zespołu magazynów, centralnego magazynu</w:t>
            </w:r>
          </w:p>
        </w:tc>
        <w:tc>
          <w:tcPr>
            <w:tcW w:w="1842" w:type="dxa"/>
          </w:tcPr>
          <w:p w14:paraId="695714E9" w14:textId="2A142035" w:rsidR="001572A2" w:rsidRPr="001572A2" w:rsidRDefault="001572A2" w:rsidP="001572A2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12C31FCE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 w:rsidRPr="00AA68BD">
              <w:t>wyższe</w:t>
            </w:r>
            <w:r w:rsidRPr="001572A2">
              <w:rPr>
                <w:rStyle w:val="IGindeksgrny"/>
              </w:rPr>
              <w:t>2)</w:t>
            </w:r>
          </w:p>
          <w:p w14:paraId="6255B852" w14:textId="62A7D02D" w:rsidR="001572A2" w:rsidRPr="001572A2" w:rsidRDefault="001572A2" w:rsidP="001572A2">
            <w:pPr>
              <w:pStyle w:val="TEKSTwTABELIWYRODKOWANYtekstwyrodkowanywpoziomie"/>
            </w:pPr>
            <w:r w:rsidRPr="00AA68BD">
              <w:t>średnie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03E58795" w14:textId="6E732F3E" w:rsidR="001572A2" w:rsidRPr="001572A2" w:rsidRDefault="001572A2" w:rsidP="001572A2">
            <w:pPr>
              <w:pStyle w:val="TEKSTwTABELIWYRODKOWANYtekstwyrodkowanywpoziomie"/>
            </w:pPr>
            <w:r>
              <w:t xml:space="preserve">       </w:t>
            </w:r>
            <w:r w:rsidRPr="001572A2">
              <w:t>3</w:t>
            </w:r>
          </w:p>
          <w:p w14:paraId="4CCA18AB" w14:textId="3B8EC047" w:rsidR="001572A2" w:rsidRPr="001572A2" w:rsidRDefault="001572A2" w:rsidP="001572A2">
            <w:pPr>
              <w:pStyle w:val="TEKSTwTABELIWYRODKOWANYtekstwyrodkowanywpoziomie"/>
            </w:pPr>
            <w:r>
              <w:t xml:space="preserve">       </w:t>
            </w:r>
            <w:r w:rsidRPr="001572A2">
              <w:t>5</w:t>
            </w:r>
          </w:p>
        </w:tc>
      </w:tr>
      <w:tr w:rsidR="001572A2" w14:paraId="68A52C00" w14:textId="77777777" w:rsidTr="00752209">
        <w:tc>
          <w:tcPr>
            <w:tcW w:w="694" w:type="dxa"/>
          </w:tcPr>
          <w:p w14:paraId="6DDE719E" w14:textId="098C1D28" w:rsidR="001572A2" w:rsidRPr="001572A2" w:rsidRDefault="001572A2" w:rsidP="001572A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51" w:type="dxa"/>
          </w:tcPr>
          <w:p w14:paraId="4591D863" w14:textId="77777777" w:rsidR="002D299A" w:rsidRPr="002D299A" w:rsidRDefault="002D299A" w:rsidP="002D299A">
            <w:r>
              <w:t>Starszy ratownik medyczny</w:t>
            </w:r>
            <w:r w:rsidRPr="002D299A">
              <w:t>,</w:t>
            </w:r>
          </w:p>
          <w:p w14:paraId="2412F2AC" w14:textId="0628C4C0" w:rsidR="001572A2" w:rsidRPr="001572A2" w:rsidRDefault="002D299A" w:rsidP="001572A2">
            <w:r>
              <w:t>s</w:t>
            </w:r>
            <w:r w:rsidR="001572A2">
              <w:t xml:space="preserve">tarsza </w:t>
            </w:r>
            <w:r w:rsidR="001572A2" w:rsidRPr="001572A2">
              <w:t>pielęgniarka,</w:t>
            </w:r>
          </w:p>
          <w:p w14:paraId="7E6FDA42" w14:textId="77777777" w:rsidR="004B21F8" w:rsidRDefault="001572A2" w:rsidP="004B21F8">
            <w:pPr>
              <w:tabs>
                <w:tab w:val="center" w:pos="2167"/>
              </w:tabs>
            </w:pPr>
            <w:r>
              <w:t>starszy dietetyk</w:t>
            </w:r>
            <w:r w:rsidR="004B21F8">
              <w:t>,</w:t>
            </w:r>
            <w:r w:rsidR="004B21F8">
              <w:tab/>
            </w:r>
          </w:p>
          <w:p w14:paraId="09B99FDB" w14:textId="35AE6545" w:rsidR="001572A2" w:rsidRPr="001572A2" w:rsidRDefault="001572A2" w:rsidP="004B21F8">
            <w:pPr>
              <w:tabs>
                <w:tab w:val="center" w:pos="2167"/>
              </w:tabs>
            </w:pPr>
            <w:r>
              <w:t>operator numerów alarmowych</w:t>
            </w:r>
          </w:p>
        </w:tc>
        <w:tc>
          <w:tcPr>
            <w:tcW w:w="1842" w:type="dxa"/>
          </w:tcPr>
          <w:p w14:paraId="57570041" w14:textId="77777777" w:rsidR="001572A2" w:rsidRDefault="001572A2" w:rsidP="001572A2">
            <w:pPr>
              <w:pStyle w:val="TEKSTwTABELIWYRODKOWANYtekstwyrodkowanywpoziomie"/>
            </w:pPr>
          </w:p>
          <w:p w14:paraId="313645F0" w14:textId="71F4CC85" w:rsidR="001572A2" w:rsidRPr="001572A2" w:rsidRDefault="001572A2" w:rsidP="001572A2">
            <w:pPr>
              <w:pStyle w:val="TEKSTwTABELIWYRODKOWANYtekstwyrodkowanywpoziomie"/>
            </w:pPr>
            <w:r>
              <w:t>XI</w:t>
            </w:r>
            <w:r w:rsidRPr="001572A2">
              <w:t>II</w:t>
            </w:r>
          </w:p>
        </w:tc>
        <w:tc>
          <w:tcPr>
            <w:tcW w:w="3273" w:type="dxa"/>
            <w:gridSpan w:val="2"/>
          </w:tcPr>
          <w:p w14:paraId="1A821506" w14:textId="77777777" w:rsidR="001572A2" w:rsidRDefault="001572A2" w:rsidP="001572A2">
            <w:pPr>
              <w:pStyle w:val="TEKSTwTABELIWYRODKOWANYtekstwyrodkowanywpoziomie"/>
            </w:pPr>
          </w:p>
          <w:p w14:paraId="0A25D691" w14:textId="3FB193DB" w:rsidR="001572A2" w:rsidRPr="001572A2" w:rsidRDefault="001572A2" w:rsidP="001572A2">
            <w:pPr>
              <w:pStyle w:val="TEKSTwTABELIWYRODKOWANYtekstwyrodkowanywpoziomie"/>
            </w:pPr>
            <w:r w:rsidRPr="00DF25A3">
              <w:t>według odrębnych przepisów</w:t>
            </w:r>
          </w:p>
        </w:tc>
      </w:tr>
      <w:tr w:rsidR="001572A2" w14:paraId="2E28026C" w14:textId="77777777" w:rsidTr="00752209">
        <w:tc>
          <w:tcPr>
            <w:tcW w:w="694" w:type="dxa"/>
          </w:tcPr>
          <w:p w14:paraId="7FFB1849" w14:textId="1CE9697F" w:rsidR="001572A2" w:rsidRPr="001572A2" w:rsidRDefault="001572A2" w:rsidP="001572A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51" w:type="dxa"/>
          </w:tcPr>
          <w:p w14:paraId="5EDF9F81" w14:textId="7A43BD57" w:rsidR="001572A2" w:rsidRPr="001572A2" w:rsidRDefault="001572A2" w:rsidP="001572A2">
            <w:r w:rsidRPr="00024250">
              <w:t xml:space="preserve">Zastępca kierownika: </w:t>
            </w:r>
            <w:r w:rsidRPr="001572A2">
              <w:t>zespołu magazynów, centralnego magazynu</w:t>
            </w:r>
          </w:p>
        </w:tc>
        <w:tc>
          <w:tcPr>
            <w:tcW w:w="1842" w:type="dxa"/>
          </w:tcPr>
          <w:p w14:paraId="43F702C9" w14:textId="3F6A5AE7" w:rsidR="001572A2" w:rsidRPr="001572A2" w:rsidRDefault="001572A2" w:rsidP="001572A2">
            <w:pPr>
              <w:pStyle w:val="TEKSTwTABELIWYRODKOWANYtekstwyrodkowanywpoziomie"/>
            </w:pPr>
            <w:r w:rsidRPr="00024250">
              <w:t>XI</w:t>
            </w:r>
            <w:r w:rsidRPr="001572A2">
              <w:t>II</w:t>
            </w:r>
          </w:p>
        </w:tc>
        <w:tc>
          <w:tcPr>
            <w:tcW w:w="1702" w:type="dxa"/>
          </w:tcPr>
          <w:p w14:paraId="39A110E0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 w:rsidRPr="00024250">
              <w:t>wyższe</w:t>
            </w:r>
            <w:r w:rsidRPr="001572A2">
              <w:rPr>
                <w:rStyle w:val="IGindeksgrny"/>
              </w:rPr>
              <w:t>2)</w:t>
            </w:r>
          </w:p>
          <w:p w14:paraId="7632BA93" w14:textId="73113B5C" w:rsidR="001572A2" w:rsidRPr="001572A2" w:rsidRDefault="001572A2" w:rsidP="001572A2">
            <w:pPr>
              <w:pStyle w:val="TEKSTwTABELIWYRODKOWANYtekstwyrodkowanywpoziomie"/>
            </w:pPr>
            <w:r w:rsidRPr="00024250">
              <w:t>średnie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04A979D8" w14:textId="5F1E9950" w:rsidR="001572A2" w:rsidRPr="001572A2" w:rsidRDefault="001572A2" w:rsidP="001572A2">
            <w:pPr>
              <w:pStyle w:val="TEKSTwTABELIWYRODKOWANYtekstwyrodkowanywpoziomie"/>
            </w:pPr>
            <w:r>
              <w:t>2</w:t>
            </w:r>
          </w:p>
          <w:p w14:paraId="132C8647" w14:textId="7B250BD5" w:rsidR="001572A2" w:rsidRPr="001572A2" w:rsidRDefault="001572A2" w:rsidP="001572A2">
            <w:pPr>
              <w:pStyle w:val="TEKSTwTABELIWYRODKOWANYtekstwyrodkowanywpoziomie"/>
            </w:pPr>
            <w:r>
              <w:t>4</w:t>
            </w:r>
          </w:p>
        </w:tc>
      </w:tr>
      <w:tr w:rsidR="001572A2" w14:paraId="0D137591" w14:textId="77777777" w:rsidTr="00752209">
        <w:tc>
          <w:tcPr>
            <w:tcW w:w="694" w:type="dxa"/>
          </w:tcPr>
          <w:p w14:paraId="71D679D4" w14:textId="5E983EB0" w:rsidR="001572A2" w:rsidRPr="001572A2" w:rsidRDefault="001572A2" w:rsidP="001572A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51" w:type="dxa"/>
          </w:tcPr>
          <w:p w14:paraId="29BDA400" w14:textId="77777777" w:rsidR="001572A2" w:rsidRPr="001572A2" w:rsidRDefault="001572A2" w:rsidP="001572A2">
            <w:r w:rsidRPr="00F574F1">
              <w:t>Kierownik</w:t>
            </w:r>
            <w:r w:rsidRPr="001572A2">
              <w:t xml:space="preserve">: dyspozytorni, warsztatu, </w:t>
            </w:r>
          </w:p>
          <w:p w14:paraId="1D795D4D" w14:textId="62346CC0" w:rsidR="001572A2" w:rsidRPr="001572A2" w:rsidRDefault="001572A2" w:rsidP="001572A2">
            <w:r w:rsidRPr="00F574F1">
              <w:t>stacji obsługi</w:t>
            </w:r>
            <w:r w:rsidRPr="001572A2">
              <w:t>, garażu, magazynu, pralni, recepcji, wypożyczalni sprzętu, kuchni, stołówki, powielarni, punktu sprzedaży</w:t>
            </w:r>
          </w:p>
        </w:tc>
        <w:tc>
          <w:tcPr>
            <w:tcW w:w="1842" w:type="dxa"/>
          </w:tcPr>
          <w:p w14:paraId="5189E980" w14:textId="77777777" w:rsidR="001572A2" w:rsidRDefault="001572A2" w:rsidP="001572A2">
            <w:pPr>
              <w:pStyle w:val="TEKSTwTABELIWYRODKOWANYtekstwyrodkowanywpoziomie"/>
            </w:pPr>
          </w:p>
          <w:p w14:paraId="69B17CAF" w14:textId="04B47BD9" w:rsidR="001572A2" w:rsidRPr="001572A2" w:rsidRDefault="001572A2" w:rsidP="001572A2">
            <w:pPr>
              <w:pStyle w:val="TEKSTwTABELIWYRODKOWANYtekstwyrodkowanywpoziomie"/>
            </w:pPr>
            <w:r>
              <w:t xml:space="preserve"> XIII</w:t>
            </w:r>
          </w:p>
          <w:p w14:paraId="509BF8C6" w14:textId="7EF429DD" w:rsidR="001572A2" w:rsidRPr="001572A2" w:rsidRDefault="001572A2" w:rsidP="001572A2">
            <w:pPr>
              <w:pStyle w:val="TEKSTwTABELIWYRODKOWANYtekstwyrodkowanywpoziomie"/>
            </w:pPr>
            <w:r>
              <w:t xml:space="preserve"> </w:t>
            </w:r>
          </w:p>
          <w:p w14:paraId="53FD24A5" w14:textId="519FB780" w:rsidR="001572A2" w:rsidRPr="00F805E6" w:rsidRDefault="001572A2" w:rsidP="001572A2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0B592F2B" w14:textId="77777777" w:rsidR="001572A2" w:rsidRDefault="001572A2" w:rsidP="001572A2">
            <w:pPr>
              <w:pStyle w:val="TEKSTwTABELIWYRODKOWANYtekstwyrodkowanywpoziomie"/>
            </w:pPr>
          </w:p>
          <w:p w14:paraId="5B9947C0" w14:textId="103CE63B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 w:rsidRPr="00024250">
              <w:t>wyższe</w:t>
            </w:r>
            <w:r w:rsidRPr="001572A2">
              <w:rPr>
                <w:rStyle w:val="IGindeksgrny"/>
              </w:rPr>
              <w:t>2)</w:t>
            </w:r>
          </w:p>
          <w:p w14:paraId="3173A755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572A2">
              <w:t>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18B4FA58" w14:textId="77777777" w:rsidR="001572A2" w:rsidRDefault="001572A2" w:rsidP="001572A2">
            <w:pPr>
              <w:pStyle w:val="TEKSTwTABELIWYRODKOWANYtekstwyrodkowanywpoziomie"/>
            </w:pPr>
          </w:p>
          <w:p w14:paraId="32CFAD0A" w14:textId="77732DE7" w:rsidR="001572A2" w:rsidRPr="001572A2" w:rsidRDefault="001572A2" w:rsidP="001572A2">
            <w:pPr>
              <w:pStyle w:val="TEKSTwTABELIWYRODKOWANYtekstwyrodkowanywpoziomie"/>
            </w:pPr>
            <w:r>
              <w:t>-</w:t>
            </w:r>
          </w:p>
          <w:p w14:paraId="3CE7361B" w14:textId="12DC3D58" w:rsidR="001572A2" w:rsidRPr="001572A2" w:rsidRDefault="001572A2" w:rsidP="001572A2">
            <w:pPr>
              <w:pStyle w:val="TEKSTwTABELIWYRODKOWANYtekstwyrodkowanywpoziomie"/>
            </w:pPr>
            <w:r>
              <w:t>4</w:t>
            </w:r>
          </w:p>
        </w:tc>
      </w:tr>
      <w:tr w:rsidR="001572A2" w14:paraId="3A2E17F3" w14:textId="77777777" w:rsidTr="00752209">
        <w:tc>
          <w:tcPr>
            <w:tcW w:w="694" w:type="dxa"/>
          </w:tcPr>
          <w:p w14:paraId="194CCDE8" w14:textId="3A9BEB08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  <w:r w:rsidRPr="001572A2">
              <w:t>0</w:t>
            </w:r>
          </w:p>
        </w:tc>
        <w:tc>
          <w:tcPr>
            <w:tcW w:w="4551" w:type="dxa"/>
          </w:tcPr>
          <w:p w14:paraId="3283F3FB" w14:textId="3CFB823E" w:rsidR="001572A2" w:rsidRPr="001572A2" w:rsidRDefault="001572A2" w:rsidP="001572A2">
            <w:r w:rsidRPr="00F574F1">
              <w:t>Kierownik</w:t>
            </w:r>
            <w:r w:rsidRPr="001572A2">
              <w:t>: świetlicy, klubu</w:t>
            </w:r>
          </w:p>
        </w:tc>
        <w:tc>
          <w:tcPr>
            <w:tcW w:w="1842" w:type="dxa"/>
          </w:tcPr>
          <w:p w14:paraId="0B33AE97" w14:textId="08BFE701" w:rsidR="001572A2" w:rsidRPr="001572A2" w:rsidRDefault="001572A2" w:rsidP="001572A2">
            <w:pPr>
              <w:pStyle w:val="TEKSTwTABELIWYRODKOWANYtekstwyrodkowanywpoziomie"/>
            </w:pPr>
            <w:r w:rsidRPr="00F805E6">
              <w:t xml:space="preserve"> XII</w:t>
            </w:r>
          </w:p>
        </w:tc>
        <w:tc>
          <w:tcPr>
            <w:tcW w:w="1702" w:type="dxa"/>
          </w:tcPr>
          <w:p w14:paraId="58BD987E" w14:textId="688DBDA3" w:rsidR="001572A2" w:rsidRPr="001572A2" w:rsidRDefault="001572A2" w:rsidP="001572A2">
            <w:pPr>
              <w:pStyle w:val="TEKSTwTABELIWYRODKOWANYtekstwyrodkowanywpoziomie"/>
            </w:pPr>
            <w:r>
              <w:t>ś</w:t>
            </w:r>
            <w:r w:rsidRPr="001572A2">
              <w:t>rednie</w:t>
            </w:r>
            <w:r w:rsidRPr="001572A2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7C8FF81B" w14:textId="20B10A95" w:rsidR="001572A2" w:rsidRPr="001572A2" w:rsidRDefault="001572A2" w:rsidP="001572A2">
            <w:pPr>
              <w:pStyle w:val="TEKSTwTABELIWYRODKOWANYtekstwyrodkowanywpoziomie"/>
            </w:pPr>
            <w:r w:rsidRPr="00F574F1">
              <w:t>4</w:t>
            </w:r>
          </w:p>
        </w:tc>
      </w:tr>
      <w:tr w:rsidR="001572A2" w14:paraId="3A639E08" w14:textId="77777777" w:rsidTr="00752209">
        <w:tc>
          <w:tcPr>
            <w:tcW w:w="694" w:type="dxa"/>
          </w:tcPr>
          <w:p w14:paraId="1BF6393F" w14:textId="79BA1E48" w:rsidR="001572A2" w:rsidRPr="001572A2" w:rsidRDefault="001572A2" w:rsidP="001572A2">
            <w:pPr>
              <w:pStyle w:val="TEKSTwTABELIWYRODKOWANYtekstwyrodkowanywpoziomie"/>
            </w:pPr>
            <w:r>
              <w:t>1</w:t>
            </w:r>
            <w:r w:rsidRPr="001572A2">
              <w:t>1</w:t>
            </w:r>
          </w:p>
        </w:tc>
        <w:tc>
          <w:tcPr>
            <w:tcW w:w="4551" w:type="dxa"/>
          </w:tcPr>
          <w:p w14:paraId="4FFEF9BB" w14:textId="1C8A091C" w:rsidR="001572A2" w:rsidRPr="001572A2" w:rsidRDefault="001572A2" w:rsidP="001572A2">
            <w:r w:rsidRPr="00F574F1">
              <w:t>Kierownik</w:t>
            </w:r>
            <w:r w:rsidRPr="001572A2">
              <w:t xml:space="preserve"> biblioteki</w:t>
            </w:r>
          </w:p>
        </w:tc>
        <w:tc>
          <w:tcPr>
            <w:tcW w:w="1842" w:type="dxa"/>
          </w:tcPr>
          <w:p w14:paraId="768C27CC" w14:textId="4537C4C7" w:rsidR="001572A2" w:rsidRPr="001572A2" w:rsidRDefault="001572A2" w:rsidP="001572A2">
            <w:pPr>
              <w:pStyle w:val="TEKSTwTABELIWYRODKOWANYtekstwyrodkowanywpoziomie"/>
            </w:pPr>
            <w:r w:rsidRPr="00F805E6">
              <w:t xml:space="preserve"> XII</w:t>
            </w:r>
          </w:p>
          <w:p w14:paraId="03BF5E98" w14:textId="77777777" w:rsidR="001572A2" w:rsidRPr="00F805E6" w:rsidRDefault="001572A2" w:rsidP="001572A2">
            <w:pPr>
              <w:pStyle w:val="TEKSTwTABELIWYRODKOWANYtekstwyrodkowanywpoziomie"/>
            </w:pPr>
          </w:p>
        </w:tc>
        <w:tc>
          <w:tcPr>
            <w:tcW w:w="3273" w:type="dxa"/>
            <w:gridSpan w:val="2"/>
          </w:tcPr>
          <w:p w14:paraId="14667A04" w14:textId="79DFB8E3" w:rsidR="001572A2" w:rsidRPr="001572A2" w:rsidRDefault="001572A2" w:rsidP="001572A2">
            <w:pPr>
              <w:pStyle w:val="TEKSTwTABELIWYRODKOWANYtekstwyrodkowanywpoziomie"/>
            </w:pPr>
            <w:r w:rsidRPr="00F574F1">
              <w:t xml:space="preserve">jak dla </w:t>
            </w:r>
            <w:r w:rsidRPr="001572A2">
              <w:t>stanowiska starszego bibliotekarza</w:t>
            </w:r>
          </w:p>
        </w:tc>
      </w:tr>
      <w:tr w:rsidR="001572A2" w14:paraId="3AB75ED2" w14:textId="77777777" w:rsidTr="00752209">
        <w:tc>
          <w:tcPr>
            <w:tcW w:w="694" w:type="dxa"/>
          </w:tcPr>
          <w:p w14:paraId="5AB6B377" w14:textId="286FF07B" w:rsidR="001572A2" w:rsidRPr="001572A2" w:rsidRDefault="001572A2" w:rsidP="001572A2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51" w:type="dxa"/>
          </w:tcPr>
          <w:p w14:paraId="2E0FB7DF" w14:textId="5F1025BE" w:rsidR="001572A2" w:rsidRPr="001572A2" w:rsidRDefault="001572A2" w:rsidP="001572A2">
            <w:r>
              <w:t>Starszy ratownik wodny</w:t>
            </w:r>
          </w:p>
        </w:tc>
        <w:tc>
          <w:tcPr>
            <w:tcW w:w="1842" w:type="dxa"/>
          </w:tcPr>
          <w:p w14:paraId="2C0D9F1C" w14:textId="0984E283" w:rsidR="001572A2" w:rsidRPr="001572A2" w:rsidRDefault="001572A2" w:rsidP="001572A2">
            <w:pPr>
              <w:pStyle w:val="TEKSTwTABELIWYRODKOWANYtekstwyrodkowanywpoziomie"/>
            </w:pPr>
            <w:r>
              <w:t>XI</w:t>
            </w:r>
            <w:r w:rsidRPr="001572A2">
              <w:t>I</w:t>
            </w:r>
          </w:p>
        </w:tc>
        <w:tc>
          <w:tcPr>
            <w:tcW w:w="3273" w:type="dxa"/>
            <w:gridSpan w:val="2"/>
          </w:tcPr>
          <w:p w14:paraId="219DB862" w14:textId="49F27210" w:rsidR="001572A2" w:rsidRPr="001572A2" w:rsidRDefault="001572A2" w:rsidP="001572A2">
            <w:pPr>
              <w:pStyle w:val="TEKSTwTABELIWYRODKOWANYtekstwyrodkowanywpoziomie"/>
            </w:pPr>
            <w:r>
              <w:t xml:space="preserve">jak dla stanowiska ratownika </w:t>
            </w:r>
            <w:r w:rsidRPr="001572A2">
              <w:t>wodnego</w:t>
            </w:r>
          </w:p>
        </w:tc>
      </w:tr>
      <w:tr w:rsidR="001572A2" w14:paraId="4A8112E0" w14:textId="77777777" w:rsidTr="00752209">
        <w:tc>
          <w:tcPr>
            <w:tcW w:w="694" w:type="dxa"/>
          </w:tcPr>
          <w:p w14:paraId="1095203D" w14:textId="0961F67C" w:rsidR="001572A2" w:rsidRPr="001572A2" w:rsidRDefault="001572A2" w:rsidP="001572A2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51" w:type="dxa"/>
          </w:tcPr>
          <w:p w14:paraId="44028C2B" w14:textId="72FFA79C" w:rsidR="001572A2" w:rsidRPr="001572A2" w:rsidRDefault="001572A2" w:rsidP="001572A2">
            <w:r w:rsidRPr="00562D82">
              <w:t>Starszy majster</w:t>
            </w:r>
          </w:p>
        </w:tc>
        <w:tc>
          <w:tcPr>
            <w:tcW w:w="1842" w:type="dxa"/>
          </w:tcPr>
          <w:p w14:paraId="30C81674" w14:textId="668FD49F" w:rsidR="001572A2" w:rsidRPr="001572A2" w:rsidRDefault="001572A2" w:rsidP="001572A2">
            <w:pPr>
              <w:pStyle w:val="TEKSTwTABELIWYRODKOWANYtekstwyrodkowanywpoziomie"/>
            </w:pPr>
            <w:r w:rsidRPr="00F805E6">
              <w:t>XI</w:t>
            </w:r>
            <w:r w:rsidRPr="001572A2">
              <w:t>I</w:t>
            </w:r>
          </w:p>
        </w:tc>
        <w:tc>
          <w:tcPr>
            <w:tcW w:w="1702" w:type="dxa"/>
          </w:tcPr>
          <w:p w14:paraId="006259D9" w14:textId="77777777" w:rsidR="001572A2" w:rsidRPr="001572A2" w:rsidRDefault="001572A2" w:rsidP="001572A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572A2">
              <w:t>yższe</w:t>
            </w:r>
            <w:r w:rsidRPr="001572A2">
              <w:rPr>
                <w:rStyle w:val="IGindeksgrny"/>
              </w:rPr>
              <w:t>2)</w:t>
            </w:r>
          </w:p>
          <w:p w14:paraId="071228E6" w14:textId="581D989F" w:rsidR="001572A2" w:rsidRPr="001572A2" w:rsidRDefault="001572A2" w:rsidP="001572A2">
            <w:pPr>
              <w:pStyle w:val="TEKSTwTABELIWYRODKOWANYtekstwyrodkowanywpoziomie"/>
            </w:pPr>
            <w:r w:rsidRPr="00562D82">
              <w:t>średnie</w:t>
            </w:r>
            <w:r w:rsidRPr="001572A2">
              <w:rPr>
                <w:rStyle w:val="IGindeksgrny"/>
              </w:rPr>
              <w:t>3)</w:t>
            </w:r>
            <w:r w:rsidRPr="001572A2">
              <w:t xml:space="preserve"> i tytuł mistrza</w:t>
            </w:r>
          </w:p>
        </w:tc>
        <w:tc>
          <w:tcPr>
            <w:tcW w:w="1571" w:type="dxa"/>
          </w:tcPr>
          <w:p w14:paraId="0274EDD9" w14:textId="77777777" w:rsidR="001572A2" w:rsidRPr="001572A2" w:rsidRDefault="001572A2" w:rsidP="001572A2">
            <w:pPr>
              <w:pStyle w:val="TEKSTwTABELIWYRODKOWANYtekstwyrodkowanywpoziomie"/>
            </w:pPr>
            <w:r w:rsidRPr="00562D82">
              <w:t>3</w:t>
            </w:r>
          </w:p>
          <w:p w14:paraId="5AD556C7" w14:textId="77777777" w:rsidR="001572A2" w:rsidRPr="00C844A3" w:rsidRDefault="001572A2" w:rsidP="001572A2">
            <w:pPr>
              <w:pStyle w:val="TEKSTwTABELIWYRODKOWANYtekstwyrodkowanywpoziomie"/>
            </w:pPr>
          </w:p>
          <w:p w14:paraId="5EB7C157" w14:textId="456EEBEF" w:rsidR="001572A2" w:rsidRPr="001572A2" w:rsidRDefault="001572A2" w:rsidP="001572A2">
            <w:pPr>
              <w:pStyle w:val="TEKSTwTABELIWYRODKOWANYtekstwyrodkowanywpoziomie"/>
            </w:pPr>
            <w:r w:rsidRPr="00562D82">
              <w:t>5</w:t>
            </w:r>
          </w:p>
        </w:tc>
      </w:tr>
    </w:tbl>
    <w:p w14:paraId="55DA31C5" w14:textId="77777777" w:rsidR="00521837" w:rsidRDefault="00521837"/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59"/>
        <w:gridCol w:w="12"/>
      </w:tblGrid>
      <w:tr w:rsidR="00A34337" w14:paraId="1A5AD7B0" w14:textId="77777777" w:rsidTr="00752209">
        <w:tc>
          <w:tcPr>
            <w:tcW w:w="694" w:type="dxa"/>
          </w:tcPr>
          <w:p w14:paraId="170E3DF4" w14:textId="52774E37" w:rsidR="00A34337" w:rsidRPr="00A34337" w:rsidRDefault="00A34337" w:rsidP="00A34337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51" w:type="dxa"/>
          </w:tcPr>
          <w:p w14:paraId="186B6554" w14:textId="4B5DFFEC" w:rsidR="00A34337" w:rsidRPr="00A34337" w:rsidRDefault="00A34337" w:rsidP="00A34337">
            <w:r w:rsidRPr="00562D82">
              <w:t>Starszy mistrz</w:t>
            </w:r>
          </w:p>
        </w:tc>
        <w:tc>
          <w:tcPr>
            <w:tcW w:w="1842" w:type="dxa"/>
          </w:tcPr>
          <w:p w14:paraId="6B1AF705" w14:textId="7526AF16" w:rsidR="00A34337" w:rsidRPr="00A34337" w:rsidRDefault="00A34337" w:rsidP="00A34337">
            <w:pPr>
              <w:pStyle w:val="TEKSTwTABELIWYRODKOWANYtekstwyrodkowanywpoziomie"/>
            </w:pPr>
            <w:r w:rsidRPr="00F805E6">
              <w:t xml:space="preserve"> XI</w:t>
            </w:r>
            <w:r w:rsidRPr="00A34337">
              <w:t>I</w:t>
            </w:r>
          </w:p>
        </w:tc>
        <w:tc>
          <w:tcPr>
            <w:tcW w:w="1702" w:type="dxa"/>
          </w:tcPr>
          <w:p w14:paraId="77E0DF90" w14:textId="77777777" w:rsidR="00A34337" w:rsidRPr="00A34337" w:rsidRDefault="00A34337" w:rsidP="00A3433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A34337">
              <w:t>yższe</w:t>
            </w:r>
            <w:r w:rsidRPr="00A34337">
              <w:rPr>
                <w:rStyle w:val="IGindeksgrny"/>
              </w:rPr>
              <w:t>2)</w:t>
            </w:r>
          </w:p>
          <w:p w14:paraId="04835ACE" w14:textId="08ED81A4" w:rsidR="00A34337" w:rsidRPr="00A34337" w:rsidRDefault="00A34337" w:rsidP="00A34337">
            <w:pPr>
              <w:pStyle w:val="TEKSTwTABELIWYRODKOWANYtekstwyrodkowanywpoziomie"/>
            </w:pPr>
            <w:r w:rsidRPr="00562D82">
              <w:t>średnie</w:t>
            </w:r>
            <w:r w:rsidRPr="00A34337">
              <w:rPr>
                <w:rStyle w:val="IGindeksgrny"/>
              </w:rPr>
              <w:t>3)</w:t>
            </w:r>
            <w:r w:rsidRPr="00A34337">
              <w:t xml:space="preserve"> i tytuł mistrza</w:t>
            </w:r>
          </w:p>
        </w:tc>
        <w:tc>
          <w:tcPr>
            <w:tcW w:w="1571" w:type="dxa"/>
            <w:gridSpan w:val="2"/>
          </w:tcPr>
          <w:p w14:paraId="1A931A77" w14:textId="77777777" w:rsidR="00A34337" w:rsidRPr="00A34337" w:rsidRDefault="00A34337" w:rsidP="00A34337">
            <w:pPr>
              <w:pStyle w:val="TEKSTwTABELIWYRODKOWANYtekstwyrodkowanywpoziomie"/>
            </w:pPr>
            <w:r>
              <w:t>3</w:t>
            </w:r>
          </w:p>
          <w:p w14:paraId="186B0F50" w14:textId="77777777" w:rsidR="00A34337" w:rsidRPr="00C844A3" w:rsidRDefault="00A34337" w:rsidP="00A34337">
            <w:pPr>
              <w:pStyle w:val="TEKSTwTABELIWYRODKOWANYtekstwyrodkowanywpoziomie"/>
            </w:pPr>
          </w:p>
          <w:p w14:paraId="3E3F382C" w14:textId="5E373FDC" w:rsidR="00A34337" w:rsidRPr="00A34337" w:rsidRDefault="00A34337" w:rsidP="00A34337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A34337" w14:paraId="2F146C40" w14:textId="77777777" w:rsidTr="00752209">
        <w:tc>
          <w:tcPr>
            <w:tcW w:w="694" w:type="dxa"/>
          </w:tcPr>
          <w:p w14:paraId="79ABB889" w14:textId="1C3983AB" w:rsidR="00A34337" w:rsidRDefault="00A34337" w:rsidP="00A34337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4551" w:type="dxa"/>
          </w:tcPr>
          <w:p w14:paraId="4BD34C7D" w14:textId="209CAAB9" w:rsidR="00A34337" w:rsidRPr="00A34337" w:rsidRDefault="00A34337" w:rsidP="00A34337">
            <w:r>
              <w:t>Starszy dyspozytor</w:t>
            </w:r>
          </w:p>
        </w:tc>
        <w:tc>
          <w:tcPr>
            <w:tcW w:w="1842" w:type="dxa"/>
          </w:tcPr>
          <w:p w14:paraId="042A46D5" w14:textId="5C48CF74" w:rsidR="00A34337" w:rsidRPr="00A34337" w:rsidRDefault="00A34337" w:rsidP="00A34337">
            <w:pPr>
              <w:pStyle w:val="TEKSTwTABELIWYRODKOWANYtekstwyrodkowanywpoziomie"/>
            </w:pPr>
            <w:r w:rsidRPr="00F805E6">
              <w:t>XI</w:t>
            </w:r>
            <w:r w:rsidRPr="00A34337">
              <w:t>I</w:t>
            </w:r>
          </w:p>
        </w:tc>
        <w:tc>
          <w:tcPr>
            <w:tcW w:w="1702" w:type="dxa"/>
          </w:tcPr>
          <w:p w14:paraId="779DA02C" w14:textId="77777777" w:rsidR="00A34337" w:rsidRPr="00A34337" w:rsidRDefault="00A34337" w:rsidP="00A34337">
            <w:pPr>
              <w:pStyle w:val="TEKSTwTABELIWYRODKOWANYtekstwyrodkowanywpoziomie"/>
              <w:rPr>
                <w:rStyle w:val="IGindeksgrny"/>
              </w:rPr>
            </w:pPr>
            <w:r w:rsidRPr="00024250">
              <w:t>wyższe</w:t>
            </w:r>
            <w:r w:rsidRPr="00A34337">
              <w:rPr>
                <w:rStyle w:val="IGindeksgrny"/>
              </w:rPr>
              <w:t>2)</w:t>
            </w:r>
          </w:p>
          <w:p w14:paraId="64EC10AD" w14:textId="7516A3BA" w:rsidR="00A34337" w:rsidRPr="00A34337" w:rsidRDefault="00A34337" w:rsidP="00A34337">
            <w:pPr>
              <w:pStyle w:val="TEKSTwTABELIWYRODKOWANYtekstwyrodkowanywpoziomie"/>
            </w:pPr>
            <w:r w:rsidRPr="00024250">
              <w:t>średnie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00941E92" w14:textId="77777777" w:rsidR="00A34337" w:rsidRPr="00A34337" w:rsidRDefault="00A34337" w:rsidP="00A34337">
            <w:pPr>
              <w:pStyle w:val="TEKSTwTABELIWYRODKOWANYtekstwyrodkowanywpoziomie"/>
            </w:pPr>
            <w:r>
              <w:t>2</w:t>
            </w:r>
          </w:p>
          <w:p w14:paraId="4F4898A2" w14:textId="4D656E3A" w:rsidR="00A34337" w:rsidRPr="00A34337" w:rsidRDefault="00A34337" w:rsidP="00A34337">
            <w:pPr>
              <w:pStyle w:val="TEKSTwTABELIWYRODKOWANYtekstwyrodkowanywpoziomie"/>
            </w:pPr>
            <w:r>
              <w:t>4</w:t>
            </w:r>
          </w:p>
        </w:tc>
      </w:tr>
      <w:tr w:rsidR="00A34337" w14:paraId="55D096BA" w14:textId="77777777" w:rsidTr="00752209">
        <w:tc>
          <w:tcPr>
            <w:tcW w:w="694" w:type="dxa"/>
          </w:tcPr>
          <w:p w14:paraId="08959C8E" w14:textId="63CF17C7" w:rsidR="00A34337" w:rsidRPr="00A34337" w:rsidRDefault="00A34337" w:rsidP="00A34337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51" w:type="dxa"/>
          </w:tcPr>
          <w:p w14:paraId="434E8EFF" w14:textId="51ECFAFD" w:rsidR="002D299A" w:rsidRPr="002D299A" w:rsidRDefault="002D299A" w:rsidP="002D299A">
            <w:r>
              <w:t>R</w:t>
            </w:r>
            <w:r w:rsidRPr="002D299A">
              <w:t>atownik medyczny,</w:t>
            </w:r>
          </w:p>
          <w:p w14:paraId="6029163F" w14:textId="0587C135" w:rsidR="002D299A" w:rsidRDefault="00F150B1" w:rsidP="00A34337">
            <w:r>
              <w:t>p</w:t>
            </w:r>
            <w:r w:rsidR="002D299A" w:rsidRPr="002D299A">
              <w:t>ielęgniarka</w:t>
            </w:r>
            <w:r w:rsidR="002D299A">
              <w:t>,</w:t>
            </w:r>
          </w:p>
          <w:p w14:paraId="6EA3B5D2" w14:textId="7FA22895" w:rsidR="00A34337" w:rsidRPr="00A34337" w:rsidRDefault="002D299A" w:rsidP="002D299A">
            <w:r>
              <w:t>d</w:t>
            </w:r>
            <w:r w:rsidR="00A34337" w:rsidRPr="00A34337">
              <w:t>ietetyk</w:t>
            </w:r>
          </w:p>
        </w:tc>
        <w:tc>
          <w:tcPr>
            <w:tcW w:w="1842" w:type="dxa"/>
          </w:tcPr>
          <w:p w14:paraId="19832903" w14:textId="71E0A0C0" w:rsidR="00A34337" w:rsidRPr="00A34337" w:rsidRDefault="00A34337" w:rsidP="00A34337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3273" w:type="dxa"/>
            <w:gridSpan w:val="3"/>
          </w:tcPr>
          <w:p w14:paraId="57C904F9" w14:textId="5183CC67" w:rsidR="00A34337" w:rsidRPr="00A34337" w:rsidRDefault="00A34337" w:rsidP="00A34337">
            <w:pPr>
              <w:pStyle w:val="TEKSTwTABELIWYRODKOWANYtekstwyrodkowanywpoziomie"/>
            </w:pPr>
            <w:r w:rsidRPr="00DF25A3">
              <w:t>według odrębnych przepisów</w:t>
            </w:r>
          </w:p>
        </w:tc>
      </w:tr>
      <w:tr w:rsidR="00A34337" w14:paraId="0D66FE6E" w14:textId="77777777" w:rsidTr="00752209">
        <w:tc>
          <w:tcPr>
            <w:tcW w:w="694" w:type="dxa"/>
          </w:tcPr>
          <w:p w14:paraId="0259FBCF" w14:textId="3AF78411" w:rsidR="00A34337" w:rsidRPr="00A34337" w:rsidRDefault="003757E5" w:rsidP="00A34337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51" w:type="dxa"/>
          </w:tcPr>
          <w:p w14:paraId="186A1CB1" w14:textId="77777777" w:rsidR="003757E5" w:rsidRDefault="003757E5" w:rsidP="003757E5">
            <w:r>
              <w:t xml:space="preserve">Dyspozytor, </w:t>
            </w:r>
          </w:p>
          <w:p w14:paraId="52A0CF6A" w14:textId="32240639" w:rsidR="003757E5" w:rsidRPr="003757E5" w:rsidRDefault="003757E5" w:rsidP="003757E5">
            <w:r>
              <w:t>kontroler techniczny,</w:t>
            </w:r>
          </w:p>
          <w:p w14:paraId="511DE1C2" w14:textId="7E41FFD4" w:rsidR="00A34337" w:rsidRPr="00A34337" w:rsidRDefault="003757E5" w:rsidP="003757E5">
            <w:r>
              <w:t>kontroler ruchu</w:t>
            </w:r>
          </w:p>
        </w:tc>
        <w:tc>
          <w:tcPr>
            <w:tcW w:w="1842" w:type="dxa"/>
          </w:tcPr>
          <w:p w14:paraId="6E7471F9" w14:textId="77777777" w:rsidR="003757E5" w:rsidRDefault="003757E5" w:rsidP="003757E5">
            <w:pPr>
              <w:pStyle w:val="TEKSTwTABELIWYRODKOWANYtekstwyrodkowanywpoziomie"/>
            </w:pPr>
          </w:p>
          <w:p w14:paraId="026A9F3D" w14:textId="222487A4" w:rsidR="00A34337" w:rsidRPr="00F805E6" w:rsidRDefault="00A34337" w:rsidP="003757E5">
            <w:pPr>
              <w:pStyle w:val="TEKSTwTABELIWYRODKOWANYtekstwyrodkowanywpoziomie"/>
            </w:pPr>
            <w:r w:rsidRPr="00F805E6">
              <w:t xml:space="preserve"> XI</w:t>
            </w:r>
          </w:p>
        </w:tc>
        <w:tc>
          <w:tcPr>
            <w:tcW w:w="1702" w:type="dxa"/>
          </w:tcPr>
          <w:p w14:paraId="6F5B8549" w14:textId="77777777" w:rsidR="003757E5" w:rsidRDefault="003757E5" w:rsidP="00A34337">
            <w:pPr>
              <w:pStyle w:val="TEKSTwTABELIWYRODKOWANYtekstwyrodkowanywpoziomie"/>
            </w:pPr>
          </w:p>
          <w:p w14:paraId="4F6BA487" w14:textId="04453DAB" w:rsidR="00A34337" w:rsidRPr="00A34337" w:rsidRDefault="00A34337" w:rsidP="00A34337">
            <w:pPr>
              <w:pStyle w:val="TEKSTwTABELIWYRODKOWANYtekstwyrodkowanywpoziomie"/>
            </w:pPr>
            <w:r>
              <w:t>ś</w:t>
            </w:r>
            <w:r w:rsidRPr="00A34337">
              <w:t>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3AB55178" w14:textId="77777777" w:rsidR="003757E5" w:rsidRDefault="003757E5" w:rsidP="00A34337">
            <w:pPr>
              <w:pStyle w:val="TEKSTwTABELIWYRODKOWANYtekstwyrodkowanywpoziomie"/>
            </w:pPr>
          </w:p>
          <w:p w14:paraId="6F939FD1" w14:textId="25153C41" w:rsidR="00A34337" w:rsidRPr="00A34337" w:rsidRDefault="003757E5" w:rsidP="00A34337">
            <w:pPr>
              <w:pStyle w:val="TEKSTwTABELIWYRODKOWANYtekstwyrodkowanywpoziomie"/>
            </w:pPr>
            <w:r>
              <w:t>3</w:t>
            </w:r>
          </w:p>
        </w:tc>
      </w:tr>
      <w:tr w:rsidR="00A34337" w14:paraId="3C7C2290" w14:textId="77777777" w:rsidTr="00752209">
        <w:tc>
          <w:tcPr>
            <w:tcW w:w="694" w:type="dxa"/>
          </w:tcPr>
          <w:p w14:paraId="1A512BBD" w14:textId="15ABD17A" w:rsidR="00A34337" w:rsidRPr="00A34337" w:rsidRDefault="003757E5" w:rsidP="00A34337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51" w:type="dxa"/>
          </w:tcPr>
          <w:p w14:paraId="7759A3FB" w14:textId="77777777" w:rsidR="003757E5" w:rsidRPr="003757E5" w:rsidRDefault="003757E5" w:rsidP="003757E5">
            <w:r w:rsidRPr="00F574F1">
              <w:t>Kierownik</w:t>
            </w:r>
            <w:r w:rsidRPr="003757E5">
              <w:t xml:space="preserve">: kancelarii tajnej, kancelarii, </w:t>
            </w:r>
          </w:p>
          <w:p w14:paraId="42344145" w14:textId="590349D9" w:rsidR="00A34337" w:rsidRDefault="003757E5" w:rsidP="003757E5">
            <w:r>
              <w:t>centrali telefonicznej,</w:t>
            </w:r>
          </w:p>
          <w:p w14:paraId="3707C3DB" w14:textId="612C2BEF" w:rsidR="00A34337" w:rsidRPr="00A34337" w:rsidRDefault="003757E5" w:rsidP="00A34337">
            <w:r>
              <w:t>z</w:t>
            </w:r>
            <w:r w:rsidR="00A34337">
              <w:t>astępca kierownika: warsztatu, stacji obsługi, magazynu</w:t>
            </w:r>
          </w:p>
        </w:tc>
        <w:tc>
          <w:tcPr>
            <w:tcW w:w="1842" w:type="dxa"/>
          </w:tcPr>
          <w:p w14:paraId="027B9C35" w14:textId="77777777" w:rsidR="003757E5" w:rsidRDefault="00A34337" w:rsidP="00A34337">
            <w:pPr>
              <w:pStyle w:val="TEKSTwTABELIWYRODKOWANYtekstwyrodkowanywpoziomie"/>
            </w:pPr>
            <w:r>
              <w:t xml:space="preserve"> </w:t>
            </w:r>
          </w:p>
          <w:p w14:paraId="04280695" w14:textId="6E350131" w:rsidR="00A34337" w:rsidRPr="00A34337" w:rsidRDefault="00A34337" w:rsidP="00A34337">
            <w:pPr>
              <w:pStyle w:val="TEKSTwTABELIWYRODKOWANYtekstwyrodkowanywpoziomie"/>
            </w:pPr>
            <w:r w:rsidRPr="00A34337">
              <w:t>XI</w:t>
            </w:r>
          </w:p>
          <w:p w14:paraId="3FF18C5D" w14:textId="56B972DC" w:rsidR="00A34337" w:rsidRPr="00A34337" w:rsidRDefault="00A34337" w:rsidP="00A34337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194B7DDB" w14:textId="77777777" w:rsidR="003757E5" w:rsidRDefault="003757E5" w:rsidP="00A34337">
            <w:pPr>
              <w:pStyle w:val="TEKSTwTABELIWYRODKOWANYtekstwyrodkowanywpoziomie"/>
            </w:pPr>
          </w:p>
          <w:p w14:paraId="30A2A387" w14:textId="5B2443D7" w:rsidR="00A34337" w:rsidRPr="00A34337" w:rsidRDefault="00A34337" w:rsidP="00A34337">
            <w:pPr>
              <w:pStyle w:val="TEKSTwTABELIWYRODKOWANYtekstwyrodkowanywpoziomie"/>
            </w:pPr>
            <w:r>
              <w:t>ś</w:t>
            </w:r>
            <w:r w:rsidRPr="00A34337">
              <w:t>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17427CAD" w14:textId="77777777" w:rsidR="003757E5" w:rsidRDefault="003757E5" w:rsidP="00A34337">
            <w:pPr>
              <w:pStyle w:val="TEKSTwTABELIWYRODKOWANYtekstwyrodkowanywpoziomie"/>
            </w:pPr>
          </w:p>
          <w:p w14:paraId="6A68406A" w14:textId="0027F083" w:rsidR="00A34337" w:rsidRPr="00A34337" w:rsidRDefault="00A34337" w:rsidP="00A34337">
            <w:pPr>
              <w:pStyle w:val="TEKSTwTABELIWYRODKOWANYtekstwyrodkowanywpoziomie"/>
            </w:pPr>
            <w:r>
              <w:t>2</w:t>
            </w:r>
          </w:p>
        </w:tc>
      </w:tr>
      <w:tr w:rsidR="00A34337" w14:paraId="0FE84C2B" w14:textId="77777777" w:rsidTr="00752209">
        <w:tc>
          <w:tcPr>
            <w:tcW w:w="694" w:type="dxa"/>
          </w:tcPr>
          <w:p w14:paraId="456A714A" w14:textId="5E5F8A7F" w:rsidR="00A34337" w:rsidRPr="00A34337" w:rsidRDefault="003757E5" w:rsidP="00A34337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51" w:type="dxa"/>
          </w:tcPr>
          <w:p w14:paraId="1F890CA3" w14:textId="1AE1E85F" w:rsidR="00A34337" w:rsidRPr="00A34337" w:rsidRDefault="00A34337" w:rsidP="00A34337">
            <w:r>
              <w:t>Szef kuchni</w:t>
            </w:r>
          </w:p>
        </w:tc>
        <w:tc>
          <w:tcPr>
            <w:tcW w:w="1842" w:type="dxa"/>
          </w:tcPr>
          <w:p w14:paraId="67B67A24" w14:textId="705A8290" w:rsidR="00A34337" w:rsidRPr="00A34337" w:rsidRDefault="00A34337" w:rsidP="00A34337">
            <w:pPr>
              <w:pStyle w:val="TEKSTwTABELIWYRODKOWANYtekstwyrodkowanywpoziomie"/>
            </w:pPr>
            <w:r>
              <w:t xml:space="preserve"> X</w:t>
            </w:r>
            <w:r w:rsidR="003757E5">
              <w:t>I</w:t>
            </w:r>
          </w:p>
        </w:tc>
        <w:tc>
          <w:tcPr>
            <w:tcW w:w="1702" w:type="dxa"/>
          </w:tcPr>
          <w:p w14:paraId="5E78A85E" w14:textId="6F53541F" w:rsidR="00A34337" w:rsidRPr="00A34337" w:rsidRDefault="00A34337" w:rsidP="00A34337">
            <w:pPr>
              <w:pStyle w:val="TEKSTwTABELIWYRODKOWANYtekstwyrodkowanywpoziomie"/>
            </w:pPr>
            <w:r>
              <w:t>z</w:t>
            </w:r>
            <w:r w:rsidRPr="00A34337">
              <w:t>asadnicze</w:t>
            </w:r>
            <w:r w:rsidRPr="00A34337">
              <w:rPr>
                <w:rStyle w:val="IGindeksgrny"/>
              </w:rPr>
              <w:t xml:space="preserve">4) </w:t>
            </w:r>
            <w:r w:rsidRPr="00A34337">
              <w:t>i tytuł mistrza</w:t>
            </w:r>
          </w:p>
        </w:tc>
        <w:tc>
          <w:tcPr>
            <w:tcW w:w="1571" w:type="dxa"/>
            <w:gridSpan w:val="2"/>
          </w:tcPr>
          <w:p w14:paraId="55E01090" w14:textId="6ACF2770" w:rsidR="00A34337" w:rsidRPr="00A34337" w:rsidRDefault="00A34337" w:rsidP="00A34337">
            <w:pPr>
              <w:pStyle w:val="TEKSTwTABELIWYRODKOWANYtekstwyrodkowanywpoziomie"/>
            </w:pPr>
            <w:r>
              <w:t>4</w:t>
            </w:r>
          </w:p>
        </w:tc>
      </w:tr>
      <w:tr w:rsidR="00A34337" w14:paraId="33C334E5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674E8CD3" w14:textId="6A709299" w:rsidR="00A34337" w:rsidRPr="00A34337" w:rsidRDefault="00A34337" w:rsidP="00A34337">
            <w:pPr>
              <w:pStyle w:val="TEKSTwTABELIWYRODKOWANYtekstwyrodkowanywpoziomie"/>
            </w:pPr>
            <w:r>
              <w:t>2</w:t>
            </w:r>
            <w:r w:rsidR="003757E5">
              <w:t>0</w:t>
            </w:r>
          </w:p>
        </w:tc>
        <w:tc>
          <w:tcPr>
            <w:tcW w:w="4551" w:type="dxa"/>
          </w:tcPr>
          <w:p w14:paraId="37023DF6" w14:textId="34E5BD5A" w:rsidR="003757E5" w:rsidRDefault="003757E5" w:rsidP="00A34337">
            <w:r>
              <w:t>S</w:t>
            </w:r>
            <w:r w:rsidRPr="003757E5">
              <w:t>tarszy bibliotekarz</w:t>
            </w:r>
            <w:r>
              <w:t>,</w:t>
            </w:r>
          </w:p>
          <w:p w14:paraId="4B7D5CE2" w14:textId="596D46BD" w:rsidR="003757E5" w:rsidRPr="00A34337" w:rsidRDefault="003757E5" w:rsidP="003757E5">
            <w:r>
              <w:t>r</w:t>
            </w:r>
            <w:r w:rsidR="00A34337">
              <w:t xml:space="preserve">atownik </w:t>
            </w:r>
            <w:r w:rsidR="00A34337" w:rsidRPr="00A34337">
              <w:t>wodny</w:t>
            </w:r>
          </w:p>
        </w:tc>
        <w:tc>
          <w:tcPr>
            <w:tcW w:w="1842" w:type="dxa"/>
          </w:tcPr>
          <w:p w14:paraId="236128F6" w14:textId="03129A8A" w:rsidR="00A34337" w:rsidRPr="00A34337" w:rsidRDefault="00A34337" w:rsidP="00A34337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3261" w:type="dxa"/>
            <w:gridSpan w:val="2"/>
          </w:tcPr>
          <w:p w14:paraId="36DF68C6" w14:textId="29BB048E" w:rsidR="00A34337" w:rsidRPr="00A34337" w:rsidRDefault="00A34337" w:rsidP="00A34337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A34337" w14:paraId="4CB60688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1D23109F" w14:textId="74D1FBAA" w:rsidR="00A34337" w:rsidRPr="00A34337" w:rsidRDefault="003757E5" w:rsidP="00A34337">
            <w:pPr>
              <w:pStyle w:val="TEKSTwTABELIWYRODKOWANYtekstwyrodkowanywpoziomie"/>
            </w:pPr>
            <w:r>
              <w:t>21</w:t>
            </w:r>
          </w:p>
        </w:tc>
        <w:tc>
          <w:tcPr>
            <w:tcW w:w="4551" w:type="dxa"/>
          </w:tcPr>
          <w:p w14:paraId="4FD94315" w14:textId="77777777" w:rsidR="00A34337" w:rsidRDefault="003757E5" w:rsidP="00A34337">
            <w:r>
              <w:t>Kierowca-operator maszyn specjalnych,</w:t>
            </w:r>
          </w:p>
          <w:p w14:paraId="4591186C" w14:textId="356E3A73" w:rsidR="003757E5" w:rsidRDefault="003757E5" w:rsidP="00A34337">
            <w:r>
              <w:t xml:space="preserve">kierowca samochodu </w:t>
            </w:r>
            <w:r w:rsidRPr="003757E5">
              <w:t>ciężarowego powyżej 13 ton</w:t>
            </w:r>
            <w:r>
              <w:t>,</w:t>
            </w:r>
          </w:p>
          <w:p w14:paraId="769263AE" w14:textId="77777777" w:rsidR="003757E5" w:rsidRDefault="003757E5" w:rsidP="00A34337">
            <w:r>
              <w:t>k</w:t>
            </w:r>
            <w:r w:rsidRPr="00F574F1">
              <w:t>ierowca autobusu</w:t>
            </w:r>
            <w:r>
              <w:t>,</w:t>
            </w:r>
          </w:p>
          <w:p w14:paraId="65415B82" w14:textId="69984B2C" w:rsidR="003757E5" w:rsidRPr="00A34337" w:rsidRDefault="003757E5" w:rsidP="00A34337">
            <w:r>
              <w:t>motorniczy</w:t>
            </w:r>
          </w:p>
        </w:tc>
        <w:tc>
          <w:tcPr>
            <w:tcW w:w="1842" w:type="dxa"/>
          </w:tcPr>
          <w:p w14:paraId="1249EAC1" w14:textId="77777777" w:rsidR="003757E5" w:rsidRDefault="003757E5" w:rsidP="00A34337">
            <w:pPr>
              <w:pStyle w:val="TEKSTwTABELIWYRODKOWANYtekstwyrodkowanywpoziomie"/>
            </w:pPr>
          </w:p>
          <w:p w14:paraId="2E0268DC" w14:textId="77777777" w:rsidR="003757E5" w:rsidRDefault="003757E5" w:rsidP="00A34337">
            <w:pPr>
              <w:pStyle w:val="TEKSTwTABELIWYRODKOWANYtekstwyrodkowanywpoziomie"/>
            </w:pPr>
          </w:p>
          <w:p w14:paraId="216953A8" w14:textId="38BFB7FE" w:rsidR="00A34337" w:rsidRPr="00A34337" w:rsidRDefault="00A34337" w:rsidP="00A34337">
            <w:pPr>
              <w:pStyle w:val="TEKSTwTABELIWYRODKOWANYtekstwyrodkowanywpoziomie"/>
            </w:pPr>
            <w:r>
              <w:t xml:space="preserve"> X</w:t>
            </w:r>
          </w:p>
          <w:p w14:paraId="17606977" w14:textId="23785670" w:rsidR="00A34337" w:rsidRPr="00F805E6" w:rsidRDefault="00A34337" w:rsidP="00A34337">
            <w:pPr>
              <w:pStyle w:val="TEKSTwTABELIWYRODKOWANYtekstwyrodkowanywpoziomie"/>
            </w:pPr>
          </w:p>
        </w:tc>
        <w:tc>
          <w:tcPr>
            <w:tcW w:w="3261" w:type="dxa"/>
            <w:gridSpan w:val="2"/>
          </w:tcPr>
          <w:p w14:paraId="4A57DFAC" w14:textId="77777777" w:rsidR="00055C80" w:rsidRDefault="00055C80" w:rsidP="00A34337">
            <w:pPr>
              <w:pStyle w:val="TEKSTwTABELIWYRODKOWANYtekstwyrodkowanywpoziomie"/>
            </w:pPr>
          </w:p>
          <w:p w14:paraId="526305C2" w14:textId="77777777" w:rsidR="00055C80" w:rsidRDefault="00055C80" w:rsidP="00A34337">
            <w:pPr>
              <w:pStyle w:val="TEKSTwTABELIWYRODKOWANYtekstwyrodkowanywpoziomie"/>
            </w:pPr>
          </w:p>
          <w:p w14:paraId="5BE07359" w14:textId="282C9BD5" w:rsidR="00A34337" w:rsidRPr="00A34337" w:rsidRDefault="00A34337" w:rsidP="00A34337">
            <w:pPr>
              <w:pStyle w:val="TEKSTwTABELIWYRODKOWANYtekstwyrodkowanywpoziomie"/>
            </w:pPr>
            <w:r w:rsidRPr="00F574F1">
              <w:t xml:space="preserve">według </w:t>
            </w:r>
            <w:r w:rsidRPr="00A34337">
              <w:t>odrębnych przepisów</w:t>
            </w:r>
          </w:p>
        </w:tc>
      </w:tr>
      <w:tr w:rsidR="00A34337" w14:paraId="260031C4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450E183B" w14:textId="10DF4115" w:rsidR="00A34337" w:rsidRPr="00A34337" w:rsidRDefault="003757E5" w:rsidP="00A34337">
            <w:pPr>
              <w:pStyle w:val="TEKSTwTABELIWYRODKOWANYtekstwyrodkowanywpoziomie"/>
            </w:pPr>
            <w:r>
              <w:t>22</w:t>
            </w:r>
          </w:p>
        </w:tc>
        <w:tc>
          <w:tcPr>
            <w:tcW w:w="4551" w:type="dxa"/>
          </w:tcPr>
          <w:p w14:paraId="5BF84112" w14:textId="77777777" w:rsidR="00A34337" w:rsidRPr="00A34337" w:rsidRDefault="00A34337" w:rsidP="00A34337">
            <w:r>
              <w:t>Majster,</w:t>
            </w:r>
          </w:p>
          <w:p w14:paraId="48C4659A" w14:textId="7D3A897F" w:rsidR="00A34337" w:rsidRPr="00A34337" w:rsidRDefault="00A34337" w:rsidP="00A34337">
            <w:r>
              <w:t>leśniczy</w:t>
            </w:r>
          </w:p>
        </w:tc>
        <w:tc>
          <w:tcPr>
            <w:tcW w:w="1842" w:type="dxa"/>
          </w:tcPr>
          <w:p w14:paraId="317A9A71" w14:textId="77EE025D" w:rsidR="00A34337" w:rsidRPr="00A34337" w:rsidRDefault="00A34337" w:rsidP="00A34337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2" w:type="dxa"/>
          </w:tcPr>
          <w:p w14:paraId="47839E31" w14:textId="38318141" w:rsidR="00A34337" w:rsidRPr="00A34337" w:rsidRDefault="00A34337" w:rsidP="00A34337">
            <w:pPr>
              <w:pStyle w:val="TEKSTwTABELIWYRODKOWANYtekstwyrodkowanywpoziomie"/>
            </w:pPr>
            <w:r>
              <w:t>średnie</w:t>
            </w:r>
            <w:r w:rsidRPr="00A3433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F58A009" w14:textId="5E386E75" w:rsidR="00A34337" w:rsidRPr="00A34337" w:rsidRDefault="00A34337" w:rsidP="00A34337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3757E5" w14:paraId="52B8B980" w14:textId="77777777" w:rsidTr="00752209">
        <w:trPr>
          <w:gridAfter w:val="1"/>
          <w:wAfter w:w="12" w:type="dxa"/>
        </w:trPr>
        <w:tc>
          <w:tcPr>
            <w:tcW w:w="694" w:type="dxa"/>
          </w:tcPr>
          <w:p w14:paraId="551960D1" w14:textId="5C6F2E8C" w:rsidR="003757E5" w:rsidRDefault="003757E5" w:rsidP="003757E5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51" w:type="dxa"/>
          </w:tcPr>
          <w:p w14:paraId="49A40B51" w14:textId="40FE0F73" w:rsidR="003757E5" w:rsidRPr="003757E5" w:rsidRDefault="003757E5" w:rsidP="003757E5">
            <w:r>
              <w:t xml:space="preserve">Mistrz </w:t>
            </w:r>
          </w:p>
        </w:tc>
        <w:tc>
          <w:tcPr>
            <w:tcW w:w="1842" w:type="dxa"/>
          </w:tcPr>
          <w:p w14:paraId="6DA38CA9" w14:textId="0EBC6482" w:rsidR="003757E5" w:rsidRPr="003757E5" w:rsidRDefault="003757E5" w:rsidP="003757E5">
            <w:pPr>
              <w:pStyle w:val="TEKSTwTABELIWYRODKOWANYtekstwyrodkowanywpoziomie"/>
            </w:pPr>
            <w:r>
              <w:t xml:space="preserve"> X</w:t>
            </w:r>
          </w:p>
          <w:p w14:paraId="3552F0A7" w14:textId="77777777" w:rsidR="003757E5" w:rsidRDefault="003757E5" w:rsidP="003757E5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49E7026C" w14:textId="36582016" w:rsidR="003757E5" w:rsidRPr="003757E5" w:rsidRDefault="003757E5" w:rsidP="003757E5">
            <w:pPr>
              <w:pStyle w:val="TEKSTwTABELIWYRODKOWANYtekstwyrodkowanywpoziomie"/>
            </w:pPr>
            <w:r w:rsidRPr="00562D82">
              <w:t>średnie</w:t>
            </w:r>
            <w:r w:rsidRPr="003757E5">
              <w:rPr>
                <w:rStyle w:val="IGindeksgrny"/>
              </w:rPr>
              <w:t>3)</w:t>
            </w:r>
            <w:r w:rsidRPr="003757E5">
              <w:t xml:space="preserve"> i tytuł mistrza</w:t>
            </w:r>
          </w:p>
        </w:tc>
        <w:tc>
          <w:tcPr>
            <w:tcW w:w="1559" w:type="dxa"/>
          </w:tcPr>
          <w:p w14:paraId="3E54B536" w14:textId="6DD3CD06" w:rsidR="003757E5" w:rsidRPr="003757E5" w:rsidRDefault="003757E5" w:rsidP="003757E5">
            <w:pPr>
              <w:pStyle w:val="TEKSTwTABELIWYRODKOWANYtekstwyrodkowanywpoziomie"/>
            </w:pPr>
            <w:r>
              <w:t>3</w:t>
            </w:r>
          </w:p>
        </w:tc>
      </w:tr>
      <w:tr w:rsidR="003757E5" w14:paraId="626BD2E5" w14:textId="77777777" w:rsidTr="00752209">
        <w:tc>
          <w:tcPr>
            <w:tcW w:w="694" w:type="dxa"/>
          </w:tcPr>
          <w:p w14:paraId="57847211" w14:textId="116142B9" w:rsidR="003757E5" w:rsidRPr="003757E5" w:rsidRDefault="003757E5" w:rsidP="003757E5">
            <w:pPr>
              <w:pStyle w:val="TEKSTwTABELIWYRODKOWANYtekstwyrodkowanywpoziomie"/>
            </w:pPr>
            <w:r>
              <w:t>24</w:t>
            </w:r>
          </w:p>
        </w:tc>
        <w:tc>
          <w:tcPr>
            <w:tcW w:w="4551" w:type="dxa"/>
          </w:tcPr>
          <w:p w14:paraId="0F18DBC8" w14:textId="0797ECF0" w:rsidR="003757E5" w:rsidRPr="003757E5" w:rsidRDefault="003757E5" w:rsidP="003757E5">
            <w:r>
              <w:t>Maszynista (taboru pasażerskiego, kotłów i inne)</w:t>
            </w:r>
          </w:p>
        </w:tc>
        <w:tc>
          <w:tcPr>
            <w:tcW w:w="1842" w:type="dxa"/>
          </w:tcPr>
          <w:p w14:paraId="47B446D2" w14:textId="2F50BE8F" w:rsidR="003757E5" w:rsidRPr="003757E5" w:rsidRDefault="003757E5" w:rsidP="003757E5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2" w:type="dxa"/>
          </w:tcPr>
          <w:p w14:paraId="6A0DC4D9" w14:textId="2454B45E" w:rsidR="003757E5" w:rsidRPr="003757E5" w:rsidRDefault="003757E5" w:rsidP="003757E5">
            <w:pPr>
              <w:pStyle w:val="TEKSTwTABELIWYRODKOWANYtekstwyrodkowanywpoziomie"/>
            </w:pPr>
            <w:r>
              <w:t>z</w:t>
            </w:r>
            <w:r w:rsidRPr="003757E5">
              <w:t>asadnicze</w:t>
            </w:r>
            <w:r w:rsidRPr="003757E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2D459B84" w14:textId="178EF303" w:rsidR="003757E5" w:rsidRPr="003757E5" w:rsidRDefault="003757E5" w:rsidP="003757E5">
            <w:pPr>
              <w:pStyle w:val="TEKSTwTABELIWYRODKOWANYtekstwyrodkowanywpoziomie"/>
            </w:pPr>
            <w:r>
              <w:t>1</w:t>
            </w:r>
          </w:p>
        </w:tc>
      </w:tr>
      <w:tr w:rsidR="003757E5" w14:paraId="2FCB02E7" w14:textId="77777777" w:rsidTr="00752209">
        <w:tc>
          <w:tcPr>
            <w:tcW w:w="694" w:type="dxa"/>
          </w:tcPr>
          <w:p w14:paraId="4671E84A" w14:textId="2417FA34" w:rsidR="003757E5" w:rsidRPr="003757E5" w:rsidRDefault="00055C80" w:rsidP="003757E5">
            <w:pPr>
              <w:pStyle w:val="TEKSTwTABELIWYRODKOWANYtekstwyrodkowanywpoziomie"/>
            </w:pPr>
            <w:r>
              <w:t>25</w:t>
            </w:r>
          </w:p>
        </w:tc>
        <w:tc>
          <w:tcPr>
            <w:tcW w:w="4551" w:type="dxa"/>
          </w:tcPr>
          <w:p w14:paraId="1AE92E3C" w14:textId="4C0E2B51" w:rsidR="003757E5" w:rsidRPr="003757E5" w:rsidRDefault="003757E5" w:rsidP="003757E5">
            <w:r>
              <w:t>Starszy sanitariusz</w:t>
            </w:r>
          </w:p>
        </w:tc>
        <w:tc>
          <w:tcPr>
            <w:tcW w:w="1842" w:type="dxa"/>
          </w:tcPr>
          <w:p w14:paraId="7E9F74FB" w14:textId="5743AB7A" w:rsidR="003757E5" w:rsidRPr="003757E5" w:rsidRDefault="003757E5" w:rsidP="003757E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73" w:type="dxa"/>
            <w:gridSpan w:val="3"/>
          </w:tcPr>
          <w:p w14:paraId="4657C26F" w14:textId="26700CB7" w:rsidR="003757E5" w:rsidRPr="003757E5" w:rsidRDefault="003757E5" w:rsidP="003757E5">
            <w:pPr>
              <w:pStyle w:val="TEKSTwTABELIWYRODKOWANYtekstwyrodkowanywpoziomie"/>
            </w:pPr>
            <w:r>
              <w:t xml:space="preserve">jak dla stanowiska </w:t>
            </w:r>
            <w:r w:rsidRPr="003757E5">
              <w:t>sanitariusza</w:t>
            </w:r>
          </w:p>
        </w:tc>
      </w:tr>
      <w:tr w:rsidR="003757E5" w14:paraId="53516817" w14:textId="77777777" w:rsidTr="00752209">
        <w:tc>
          <w:tcPr>
            <w:tcW w:w="694" w:type="dxa"/>
          </w:tcPr>
          <w:p w14:paraId="1E8AFFD7" w14:textId="48D87CA9" w:rsidR="003757E5" w:rsidRPr="003757E5" w:rsidRDefault="00055C80" w:rsidP="003757E5">
            <w:pPr>
              <w:pStyle w:val="TEKSTwTABELIWYRODKOWANYtekstwyrodkowanywpoziomie"/>
            </w:pPr>
            <w:r>
              <w:t>26</w:t>
            </w:r>
          </w:p>
        </w:tc>
        <w:tc>
          <w:tcPr>
            <w:tcW w:w="4551" w:type="dxa"/>
          </w:tcPr>
          <w:p w14:paraId="5585A476" w14:textId="751329EC" w:rsidR="003757E5" w:rsidRPr="003757E5" w:rsidRDefault="003757E5" w:rsidP="003757E5">
            <w:r>
              <w:t>Młodszy ratownik wodny</w:t>
            </w:r>
          </w:p>
        </w:tc>
        <w:tc>
          <w:tcPr>
            <w:tcW w:w="1842" w:type="dxa"/>
          </w:tcPr>
          <w:p w14:paraId="0303160B" w14:textId="7B3C2E54" w:rsidR="003757E5" w:rsidRPr="003757E5" w:rsidRDefault="003757E5" w:rsidP="003757E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73" w:type="dxa"/>
            <w:gridSpan w:val="3"/>
          </w:tcPr>
          <w:p w14:paraId="1D07E7B9" w14:textId="1820F543" w:rsidR="003757E5" w:rsidRPr="003757E5" w:rsidRDefault="003757E5" w:rsidP="003757E5">
            <w:pPr>
              <w:pStyle w:val="TEKSTwTABELIWYRODKOWANYtekstwyrodkowanywpoziomie"/>
            </w:pPr>
            <w:r>
              <w:t xml:space="preserve">jak dla stanowiska ratownika </w:t>
            </w:r>
            <w:r w:rsidRPr="003757E5">
              <w:t>wodnego</w:t>
            </w:r>
          </w:p>
        </w:tc>
      </w:tr>
      <w:tr w:rsidR="003F6165" w14:paraId="41DD243D" w14:textId="77777777" w:rsidTr="00752209">
        <w:tc>
          <w:tcPr>
            <w:tcW w:w="694" w:type="dxa"/>
          </w:tcPr>
          <w:p w14:paraId="1BF40509" w14:textId="0E8FEA61" w:rsidR="003F6165" w:rsidRPr="003F6165" w:rsidRDefault="003F6165" w:rsidP="003F6165">
            <w:pPr>
              <w:pStyle w:val="TEKSTwTABELIWYRODKOWANYtekstwyrodkowanywpoziomie"/>
            </w:pPr>
            <w:r>
              <w:t>27</w:t>
            </w:r>
          </w:p>
        </w:tc>
        <w:tc>
          <w:tcPr>
            <w:tcW w:w="4551" w:type="dxa"/>
          </w:tcPr>
          <w:p w14:paraId="7B71F9D7" w14:textId="6036F9E0" w:rsidR="003F6165" w:rsidRPr="003F6165" w:rsidRDefault="003F6165" w:rsidP="003F6165">
            <w:r w:rsidRPr="00F574F1">
              <w:t>Bibliotekarz</w:t>
            </w:r>
          </w:p>
        </w:tc>
        <w:tc>
          <w:tcPr>
            <w:tcW w:w="1842" w:type="dxa"/>
          </w:tcPr>
          <w:p w14:paraId="5E8AA98F" w14:textId="41A7B9B4" w:rsidR="003F6165" w:rsidRPr="003F6165" w:rsidRDefault="003F6165" w:rsidP="003F616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73" w:type="dxa"/>
            <w:gridSpan w:val="3"/>
          </w:tcPr>
          <w:p w14:paraId="0897C7EA" w14:textId="4BF9D44B" w:rsidR="003F6165" w:rsidRPr="003F6165" w:rsidRDefault="003F6165" w:rsidP="003F6165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3F6165" w14:paraId="094D0E89" w14:textId="77777777" w:rsidTr="00752209">
        <w:tc>
          <w:tcPr>
            <w:tcW w:w="694" w:type="dxa"/>
          </w:tcPr>
          <w:p w14:paraId="5DD6128B" w14:textId="421F3B6B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  <w:r w:rsidRPr="003F6165">
              <w:t>8</w:t>
            </w:r>
          </w:p>
        </w:tc>
        <w:tc>
          <w:tcPr>
            <w:tcW w:w="4551" w:type="dxa"/>
          </w:tcPr>
          <w:p w14:paraId="0BAEA134" w14:textId="77777777" w:rsidR="003F6165" w:rsidRPr="003F6165" w:rsidRDefault="003F6165" w:rsidP="003F6165">
            <w:r>
              <w:t xml:space="preserve">Kierowca samochodu ciężarowego powyżej </w:t>
            </w:r>
            <w:r w:rsidRPr="003F6165">
              <w:t>3,5 tony do 13 ton,</w:t>
            </w:r>
          </w:p>
          <w:p w14:paraId="78924D89" w14:textId="27431E69" w:rsidR="003F6165" w:rsidRPr="003F6165" w:rsidRDefault="003F6165" w:rsidP="003F6165">
            <w:r>
              <w:t xml:space="preserve">kierowca samochodu </w:t>
            </w:r>
            <w:r w:rsidRPr="003F6165">
              <w:t>towarowo-osobowego</w:t>
            </w:r>
          </w:p>
        </w:tc>
        <w:tc>
          <w:tcPr>
            <w:tcW w:w="1842" w:type="dxa"/>
          </w:tcPr>
          <w:p w14:paraId="1FB58851" w14:textId="46972119" w:rsidR="003F6165" w:rsidRPr="003F6165" w:rsidRDefault="003F6165" w:rsidP="003F6165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3273" w:type="dxa"/>
            <w:gridSpan w:val="3"/>
          </w:tcPr>
          <w:p w14:paraId="123B5588" w14:textId="05250440" w:rsidR="003F6165" w:rsidRPr="003F6165" w:rsidRDefault="003F6165" w:rsidP="003F6165">
            <w:pPr>
              <w:pStyle w:val="TEKSTwTABELIWYRODKOWANYtekstwyrodkowanywpoziomie"/>
            </w:pPr>
            <w:r w:rsidRPr="00F574F1">
              <w:t xml:space="preserve">według </w:t>
            </w:r>
            <w:r w:rsidRPr="003F6165">
              <w:t>odrębnych przepisów</w:t>
            </w:r>
          </w:p>
        </w:tc>
      </w:tr>
      <w:tr w:rsidR="003F6165" w14:paraId="2CEF1B31" w14:textId="77777777" w:rsidTr="00752209">
        <w:tc>
          <w:tcPr>
            <w:tcW w:w="694" w:type="dxa"/>
          </w:tcPr>
          <w:p w14:paraId="7A6A50C9" w14:textId="433749D8" w:rsidR="003F6165" w:rsidRPr="003F6165" w:rsidRDefault="003F6165" w:rsidP="003F6165">
            <w:pPr>
              <w:pStyle w:val="TEKSTwTABELIWYRODKOWANYtekstwyrodkowanywpoziomie"/>
            </w:pPr>
            <w:r>
              <w:t>29</w:t>
            </w:r>
          </w:p>
        </w:tc>
        <w:tc>
          <w:tcPr>
            <w:tcW w:w="4551" w:type="dxa"/>
          </w:tcPr>
          <w:p w14:paraId="5BAA23FB" w14:textId="662C1AAB" w:rsidR="003F6165" w:rsidRPr="003F6165" w:rsidRDefault="003F6165" w:rsidP="003F6165">
            <w:r>
              <w:t>Starszy intendent</w:t>
            </w:r>
          </w:p>
        </w:tc>
        <w:tc>
          <w:tcPr>
            <w:tcW w:w="1842" w:type="dxa"/>
          </w:tcPr>
          <w:p w14:paraId="293342DB" w14:textId="7B8E2373" w:rsidR="003F6165" w:rsidRPr="003F6165" w:rsidRDefault="003F6165" w:rsidP="003F6165">
            <w:pPr>
              <w:pStyle w:val="TEKSTwTABELIWYRODKOWANYtekstwyrodkowanywpoziomie"/>
            </w:pPr>
            <w:r w:rsidRPr="00F805E6">
              <w:t xml:space="preserve"> IX</w:t>
            </w:r>
          </w:p>
        </w:tc>
        <w:tc>
          <w:tcPr>
            <w:tcW w:w="1702" w:type="dxa"/>
          </w:tcPr>
          <w:p w14:paraId="59741693" w14:textId="5CB7853E" w:rsidR="003F6165" w:rsidRPr="003F6165" w:rsidRDefault="003F6165" w:rsidP="003F6165">
            <w:pPr>
              <w:pStyle w:val="TEKSTwTABELIWYRODKOWANYtekstwyrodkowanywpoziomie"/>
            </w:pPr>
            <w:r w:rsidRPr="00562D82">
              <w:t>średnie</w:t>
            </w:r>
            <w:r w:rsidRPr="003F6165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2E9889E6" w14:textId="077F8F97" w:rsidR="003F6165" w:rsidRPr="003F6165" w:rsidRDefault="003F6165" w:rsidP="003F6165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3F6165" w14:paraId="10041AF3" w14:textId="77777777" w:rsidTr="00752209">
        <w:tc>
          <w:tcPr>
            <w:tcW w:w="694" w:type="dxa"/>
          </w:tcPr>
          <w:p w14:paraId="084132D6" w14:textId="3B18B25E" w:rsidR="003F6165" w:rsidRPr="003F6165" w:rsidRDefault="003F6165" w:rsidP="003F6165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4551" w:type="dxa"/>
          </w:tcPr>
          <w:p w14:paraId="4847E8A0" w14:textId="74EEF31F" w:rsidR="003F6165" w:rsidRPr="003F6165" w:rsidRDefault="003F6165" w:rsidP="003F6165">
            <w:r>
              <w:t xml:space="preserve">Starszy </w:t>
            </w:r>
            <w:r w:rsidRPr="003F6165">
              <w:t>magazynier</w:t>
            </w:r>
          </w:p>
        </w:tc>
        <w:tc>
          <w:tcPr>
            <w:tcW w:w="1842" w:type="dxa"/>
          </w:tcPr>
          <w:p w14:paraId="0DF1F48F" w14:textId="13300BC4" w:rsidR="003F6165" w:rsidRPr="003F6165" w:rsidRDefault="003F6165" w:rsidP="003F6165">
            <w:pPr>
              <w:pStyle w:val="TEKSTwTABELIWYRODKOWANYtekstwyrodkowanywpoziomie"/>
            </w:pPr>
            <w:r>
              <w:t xml:space="preserve"> IX</w:t>
            </w:r>
          </w:p>
          <w:p w14:paraId="09B41466" w14:textId="163FD503" w:rsidR="003F6165" w:rsidRPr="003F6165" w:rsidRDefault="003F6165" w:rsidP="003F6165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29DB9D5F" w14:textId="77777777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3F6165">
              <w:rPr>
                <w:rStyle w:val="IGindeksgrny"/>
              </w:rPr>
              <w:t>3)</w:t>
            </w:r>
          </w:p>
          <w:p w14:paraId="5C7F5176" w14:textId="693111B6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1A8168E8" w14:textId="77777777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</w:p>
          <w:p w14:paraId="1B6515DA" w14:textId="71A2546F" w:rsidR="003F6165" w:rsidRPr="003F6165" w:rsidRDefault="003F6165" w:rsidP="003F6165">
            <w:pPr>
              <w:pStyle w:val="TEKSTwTABELIWYRODKOWANYtekstwyrodkowanywpoziomie"/>
            </w:pPr>
            <w:r>
              <w:t>4</w:t>
            </w:r>
          </w:p>
        </w:tc>
      </w:tr>
      <w:tr w:rsidR="003F6165" w14:paraId="3822E2FE" w14:textId="77777777" w:rsidTr="00752209">
        <w:tc>
          <w:tcPr>
            <w:tcW w:w="694" w:type="dxa"/>
          </w:tcPr>
          <w:p w14:paraId="61CFF843" w14:textId="3D7FA441" w:rsidR="003F6165" w:rsidRPr="003F6165" w:rsidRDefault="003F6165" w:rsidP="003F6165">
            <w:pPr>
              <w:pStyle w:val="TEKSTwTABELIWYRODKOWANYtekstwyrodkowanywpoziomie"/>
            </w:pPr>
            <w:r>
              <w:t>31</w:t>
            </w:r>
          </w:p>
        </w:tc>
        <w:tc>
          <w:tcPr>
            <w:tcW w:w="4551" w:type="dxa"/>
          </w:tcPr>
          <w:p w14:paraId="02741A87" w14:textId="5BDBC8BF" w:rsidR="003F6165" w:rsidRPr="003F6165" w:rsidRDefault="003F6165" w:rsidP="003F6165">
            <w:r>
              <w:t>Sekretarka</w:t>
            </w:r>
          </w:p>
        </w:tc>
        <w:tc>
          <w:tcPr>
            <w:tcW w:w="1842" w:type="dxa"/>
          </w:tcPr>
          <w:p w14:paraId="3B2A6E02" w14:textId="19B1365C" w:rsidR="003F6165" w:rsidRPr="003F6165" w:rsidRDefault="003F6165" w:rsidP="003F616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2" w:type="dxa"/>
          </w:tcPr>
          <w:p w14:paraId="65CB08B6" w14:textId="3E7F1B46" w:rsidR="003F6165" w:rsidRPr="003F6165" w:rsidRDefault="003F6165" w:rsidP="003F6165">
            <w:pPr>
              <w:pStyle w:val="TEKSTwTABELIWYRODKOWANYtekstwyrodkowanywpoziomie"/>
            </w:pPr>
            <w:r>
              <w:t xml:space="preserve">    ś</w:t>
            </w:r>
            <w:r w:rsidRPr="003F6165">
              <w:t>rednie</w:t>
            </w:r>
            <w:r w:rsidRPr="003F6165">
              <w:rPr>
                <w:rStyle w:val="IGindeksgrny"/>
              </w:rPr>
              <w:t>3</w:t>
            </w:r>
            <w:r w:rsidRPr="003F6165">
              <w:t xml:space="preserve">    </w:t>
            </w:r>
          </w:p>
        </w:tc>
        <w:tc>
          <w:tcPr>
            <w:tcW w:w="1571" w:type="dxa"/>
            <w:gridSpan w:val="2"/>
          </w:tcPr>
          <w:p w14:paraId="391A119F" w14:textId="2D461A95" w:rsidR="003F6165" w:rsidRPr="003F6165" w:rsidRDefault="003F6165" w:rsidP="003F6165">
            <w:pPr>
              <w:pStyle w:val="TEKSTwTABELIWYRODKOWANYtekstwyrodkowanywpoziomie"/>
            </w:pPr>
            <w:r>
              <w:t>-</w:t>
            </w:r>
          </w:p>
        </w:tc>
      </w:tr>
      <w:tr w:rsidR="003F6165" w14:paraId="65C1EA54" w14:textId="77777777" w:rsidTr="00752209">
        <w:tc>
          <w:tcPr>
            <w:tcW w:w="694" w:type="dxa"/>
          </w:tcPr>
          <w:p w14:paraId="1A677C1B" w14:textId="64CD1EDD" w:rsidR="003F6165" w:rsidRPr="003F6165" w:rsidRDefault="003F6165" w:rsidP="003F6165">
            <w:pPr>
              <w:pStyle w:val="TEKSTwTABELIWYRODKOWANYtekstwyrodkowanywpoziomie"/>
            </w:pPr>
            <w:r>
              <w:t>32</w:t>
            </w:r>
          </w:p>
        </w:tc>
        <w:tc>
          <w:tcPr>
            <w:tcW w:w="4551" w:type="dxa"/>
          </w:tcPr>
          <w:p w14:paraId="650E6C4D" w14:textId="3F9EB48C" w:rsidR="003F6165" w:rsidRPr="003F6165" w:rsidRDefault="003F6165" w:rsidP="003F6165">
            <w:r>
              <w:t xml:space="preserve">Starszy: </w:t>
            </w:r>
            <w:r w:rsidRPr="003F6165">
              <w:t>konserwator, gajowy, introligator,</w:t>
            </w:r>
          </w:p>
          <w:p w14:paraId="0F10DD92" w14:textId="656C0814" w:rsidR="003F6165" w:rsidRPr="003F6165" w:rsidRDefault="003F6165" w:rsidP="003F6165">
            <w:r>
              <w:t>kucharz,</w:t>
            </w:r>
            <w:r w:rsidRPr="003F6165">
              <w:t xml:space="preserve"> rzemieślnik</w:t>
            </w:r>
          </w:p>
        </w:tc>
        <w:tc>
          <w:tcPr>
            <w:tcW w:w="1842" w:type="dxa"/>
          </w:tcPr>
          <w:p w14:paraId="1510E1A4" w14:textId="7DFDB916" w:rsidR="003F6165" w:rsidRPr="003F6165" w:rsidRDefault="003F6165" w:rsidP="003F6165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2" w:type="dxa"/>
          </w:tcPr>
          <w:p w14:paraId="43ACFB83" w14:textId="0B5FF891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5E39AD80" w14:textId="7BCF962F" w:rsidR="003F6165" w:rsidRPr="003F6165" w:rsidRDefault="003F6165" w:rsidP="003F6165">
            <w:pPr>
              <w:pStyle w:val="TEKSTwTABELIWYRODKOWANYtekstwyrodkowanywpoziomie"/>
            </w:pPr>
            <w:r w:rsidRPr="00F574F1">
              <w:t>3</w:t>
            </w:r>
          </w:p>
        </w:tc>
      </w:tr>
      <w:tr w:rsidR="003F6165" w14:paraId="2D744607" w14:textId="77777777" w:rsidTr="00752209">
        <w:tc>
          <w:tcPr>
            <w:tcW w:w="694" w:type="dxa"/>
          </w:tcPr>
          <w:p w14:paraId="2BB79A8B" w14:textId="4556D152" w:rsidR="003F6165" w:rsidRPr="003F6165" w:rsidRDefault="003F6165" w:rsidP="003F6165">
            <w:pPr>
              <w:pStyle w:val="TEKSTwTABELIWYRODKOWANYtekstwyrodkowanywpoziomie"/>
            </w:pPr>
            <w:r>
              <w:t>33</w:t>
            </w:r>
          </w:p>
        </w:tc>
        <w:tc>
          <w:tcPr>
            <w:tcW w:w="4551" w:type="dxa"/>
          </w:tcPr>
          <w:p w14:paraId="3DB07DF2" w14:textId="77777777" w:rsidR="003F6165" w:rsidRPr="003F6165" w:rsidRDefault="003F6165" w:rsidP="003F6165">
            <w:r w:rsidRPr="00F574F1">
              <w:t>Mechanik samochodowy,</w:t>
            </w:r>
          </w:p>
          <w:p w14:paraId="36DC8747" w14:textId="77777777" w:rsidR="003F6165" w:rsidRPr="003F6165" w:rsidRDefault="003F6165" w:rsidP="003F6165">
            <w:r w:rsidRPr="00F574F1">
              <w:t xml:space="preserve">maszynista </w:t>
            </w:r>
            <w:r w:rsidRPr="003F6165">
              <w:t>offsetowy,</w:t>
            </w:r>
          </w:p>
          <w:p w14:paraId="453E8AE1" w14:textId="77777777" w:rsidR="003F6165" w:rsidRPr="003F6165" w:rsidRDefault="003F6165" w:rsidP="003F6165">
            <w:r w:rsidRPr="00F574F1">
              <w:t>kserografista</w:t>
            </w:r>
          </w:p>
        </w:tc>
        <w:tc>
          <w:tcPr>
            <w:tcW w:w="1842" w:type="dxa"/>
          </w:tcPr>
          <w:p w14:paraId="0B62BCA6" w14:textId="0252268A" w:rsidR="003F6165" w:rsidRPr="003F6165" w:rsidRDefault="003F6165" w:rsidP="003F6165">
            <w:pPr>
              <w:pStyle w:val="TEKSTwTABELIWYRODKOWANYtekstwyrodkowanywpoziomie"/>
            </w:pPr>
            <w:r w:rsidRPr="00F805E6">
              <w:t xml:space="preserve"> IX</w:t>
            </w:r>
          </w:p>
        </w:tc>
        <w:tc>
          <w:tcPr>
            <w:tcW w:w="1702" w:type="dxa"/>
          </w:tcPr>
          <w:p w14:paraId="65EBD6C9" w14:textId="77777777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239BDCD9" w14:textId="42C52121" w:rsidR="003F6165" w:rsidRPr="003F6165" w:rsidRDefault="003F6165" w:rsidP="003F6165">
            <w:pPr>
              <w:pStyle w:val="TEKSTwTABELIWYRODKOWANYtekstwyrodkowanywpoziomie"/>
            </w:pPr>
            <w:r>
              <w:t>-</w:t>
            </w:r>
          </w:p>
        </w:tc>
      </w:tr>
      <w:tr w:rsidR="003F6165" w14:paraId="1579F0D2" w14:textId="77777777" w:rsidTr="00752209">
        <w:tc>
          <w:tcPr>
            <w:tcW w:w="694" w:type="dxa"/>
          </w:tcPr>
          <w:p w14:paraId="316CE12D" w14:textId="60DF559C" w:rsidR="003F6165" w:rsidRPr="003F6165" w:rsidRDefault="003F6165" w:rsidP="003F6165">
            <w:pPr>
              <w:pStyle w:val="TEKSTwTABELIWYRODKOWANYtekstwyrodkowanywpoziomie"/>
            </w:pPr>
            <w:r>
              <w:t>34</w:t>
            </w:r>
          </w:p>
        </w:tc>
        <w:tc>
          <w:tcPr>
            <w:tcW w:w="4551" w:type="dxa"/>
          </w:tcPr>
          <w:p w14:paraId="06A9CC7E" w14:textId="77777777" w:rsidR="00173E47" w:rsidRDefault="003F6165" w:rsidP="003F6165">
            <w:r>
              <w:t>Kancelista</w:t>
            </w:r>
            <w:r w:rsidR="00173E47">
              <w:t>,</w:t>
            </w:r>
          </w:p>
          <w:p w14:paraId="39073EA2" w14:textId="3DCE8896" w:rsidR="003F6165" w:rsidRPr="003F6165" w:rsidRDefault="00173E47" w:rsidP="003F6165">
            <w:r>
              <w:t xml:space="preserve">kontroler: </w:t>
            </w:r>
            <w:r w:rsidRPr="00173E47">
              <w:t>biletowy, strefy płatnego parkowania</w:t>
            </w:r>
          </w:p>
        </w:tc>
        <w:tc>
          <w:tcPr>
            <w:tcW w:w="1842" w:type="dxa"/>
          </w:tcPr>
          <w:p w14:paraId="2CA7B532" w14:textId="77777777" w:rsidR="00173E47" w:rsidRDefault="003F6165" w:rsidP="003F6165">
            <w:pPr>
              <w:pStyle w:val="TEKSTwTABELIWYRODKOWANYtekstwyrodkowanywpoziomie"/>
            </w:pPr>
            <w:r>
              <w:t xml:space="preserve"> </w:t>
            </w:r>
          </w:p>
          <w:p w14:paraId="65FAAB09" w14:textId="375AACE6" w:rsidR="003F6165" w:rsidRPr="003F6165" w:rsidRDefault="003F6165" w:rsidP="003F6165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2" w:type="dxa"/>
          </w:tcPr>
          <w:p w14:paraId="5CBBC77D" w14:textId="77777777" w:rsidR="00173E47" w:rsidRDefault="00173E47" w:rsidP="003F6165">
            <w:pPr>
              <w:pStyle w:val="TEKSTwTABELIWYRODKOWANYtekstwyrodkowanywpoziomie"/>
            </w:pPr>
          </w:p>
          <w:p w14:paraId="5C805E78" w14:textId="38DEF723" w:rsidR="003F6165" w:rsidRPr="003F6165" w:rsidRDefault="003F6165" w:rsidP="003F6165">
            <w:pPr>
              <w:pStyle w:val="TEKSTwTABELIWYRODKOWANYtekstwyrodkowanywpoziomie"/>
            </w:pPr>
            <w:r>
              <w:t>ś</w:t>
            </w:r>
            <w:r w:rsidRPr="003F6165">
              <w:t>rednie</w:t>
            </w:r>
            <w:r w:rsidRPr="003F6165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1326E4F9" w14:textId="77777777" w:rsidR="00173E47" w:rsidRDefault="00173E47" w:rsidP="003F6165">
            <w:pPr>
              <w:pStyle w:val="TEKSTwTABELIWYRODKOWANYtekstwyrodkowanywpoziomie"/>
            </w:pPr>
          </w:p>
          <w:p w14:paraId="43B51881" w14:textId="2AE0F515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</w:p>
        </w:tc>
      </w:tr>
      <w:tr w:rsidR="003F6165" w14:paraId="40E45A39" w14:textId="77777777" w:rsidTr="00752209">
        <w:tc>
          <w:tcPr>
            <w:tcW w:w="694" w:type="dxa"/>
          </w:tcPr>
          <w:p w14:paraId="48C1D445" w14:textId="4562B538" w:rsidR="003F6165" w:rsidRDefault="00173E47" w:rsidP="003F6165">
            <w:pPr>
              <w:pStyle w:val="TEKSTwTABELIWYRODKOWANYtekstwyrodkowanywpoziomie"/>
            </w:pPr>
            <w:r>
              <w:t>35</w:t>
            </w:r>
          </w:p>
        </w:tc>
        <w:tc>
          <w:tcPr>
            <w:tcW w:w="4551" w:type="dxa"/>
          </w:tcPr>
          <w:p w14:paraId="4EF9368E" w14:textId="0018E9B4" w:rsidR="003F6165" w:rsidRPr="003F6165" w:rsidRDefault="003F6165" w:rsidP="003F6165">
            <w:r>
              <w:t xml:space="preserve">Starszy </w:t>
            </w:r>
            <w:r w:rsidRPr="003F6165">
              <w:t>recepcjonista</w:t>
            </w:r>
          </w:p>
        </w:tc>
        <w:tc>
          <w:tcPr>
            <w:tcW w:w="1842" w:type="dxa"/>
          </w:tcPr>
          <w:p w14:paraId="56CA4B7F" w14:textId="5D5D6965" w:rsidR="003F6165" w:rsidRPr="003F6165" w:rsidRDefault="003F6165" w:rsidP="003F6165">
            <w:pPr>
              <w:pStyle w:val="TEKSTwTABELIWYRODKOWANYtekstwyrodkowanywpoziomie"/>
            </w:pPr>
            <w:r>
              <w:t xml:space="preserve"> VIII</w:t>
            </w:r>
          </w:p>
          <w:p w14:paraId="49AEB71C" w14:textId="77777777" w:rsidR="003F6165" w:rsidRDefault="003F6165" w:rsidP="003F6165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29BF2E51" w14:textId="77777777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3F6165">
              <w:t>rednie</w:t>
            </w:r>
            <w:r w:rsidRPr="003F6165">
              <w:rPr>
                <w:rStyle w:val="IGindeksgrny"/>
              </w:rPr>
              <w:t>3)</w:t>
            </w:r>
          </w:p>
          <w:p w14:paraId="4EB378A0" w14:textId="26609F1C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  <w:gridSpan w:val="2"/>
          </w:tcPr>
          <w:p w14:paraId="63C4CC29" w14:textId="77777777" w:rsidR="003F6165" w:rsidRPr="003F6165" w:rsidRDefault="003F6165" w:rsidP="003F6165">
            <w:pPr>
              <w:pStyle w:val="TEKSTwTABELIWYRODKOWANYtekstwyrodkowanywpoziomie"/>
            </w:pPr>
            <w:r>
              <w:t>1</w:t>
            </w:r>
          </w:p>
          <w:p w14:paraId="56276897" w14:textId="0FD93CAE" w:rsidR="003F6165" w:rsidRPr="003F6165" w:rsidRDefault="003F6165" w:rsidP="003F6165">
            <w:pPr>
              <w:pStyle w:val="TEKSTwTABELIWYRODKOWANYtekstwyrodkowanywpoziomie"/>
            </w:pPr>
            <w:r>
              <w:t>3</w:t>
            </w:r>
          </w:p>
        </w:tc>
      </w:tr>
    </w:tbl>
    <w:p w14:paraId="2EB431A7" w14:textId="77777777" w:rsidR="00521837" w:rsidRDefault="00521837"/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4"/>
        <w:gridCol w:w="4551"/>
        <w:gridCol w:w="1842"/>
        <w:gridCol w:w="1702"/>
        <w:gridCol w:w="1571"/>
      </w:tblGrid>
      <w:tr w:rsidR="003F6165" w14:paraId="47672AD9" w14:textId="77777777" w:rsidTr="00752209">
        <w:tc>
          <w:tcPr>
            <w:tcW w:w="694" w:type="dxa"/>
          </w:tcPr>
          <w:p w14:paraId="6E3BDC20" w14:textId="7EC7383E" w:rsidR="003F6165" w:rsidRDefault="00173E47" w:rsidP="003F6165">
            <w:pPr>
              <w:pStyle w:val="TEKSTwTABELIWYRODKOWANYtekstwyrodkowanywpoziomie"/>
            </w:pPr>
            <w:r>
              <w:t>36</w:t>
            </w:r>
          </w:p>
        </w:tc>
        <w:tc>
          <w:tcPr>
            <w:tcW w:w="4551" w:type="dxa"/>
          </w:tcPr>
          <w:p w14:paraId="2E94F0BA" w14:textId="455A7853" w:rsidR="003F6165" w:rsidRDefault="00235B4B" w:rsidP="003F6165">
            <w:r>
              <w:t>S</w:t>
            </w:r>
            <w:r w:rsidR="00173E47">
              <w:t xml:space="preserve">tarszy operator </w:t>
            </w:r>
            <w:r w:rsidR="00173E47" w:rsidRPr="00173E47">
              <w:t>elektronicznych monitorów ekranowych</w:t>
            </w:r>
            <w:r>
              <w:t>,</w:t>
            </w:r>
          </w:p>
          <w:p w14:paraId="7D883E59" w14:textId="7C14D0B7" w:rsidR="00235B4B" w:rsidRPr="00235B4B" w:rsidRDefault="00235B4B" w:rsidP="00235B4B">
            <w:r>
              <w:t>zaopatrzeniowiec</w:t>
            </w:r>
            <w:r w:rsidRPr="00235B4B">
              <w:t>,</w:t>
            </w:r>
          </w:p>
          <w:p w14:paraId="1077F123" w14:textId="77777777" w:rsidR="00235B4B" w:rsidRDefault="00235B4B" w:rsidP="003F6165">
            <w:r>
              <w:t>operator sprzętu audiowizualnego,</w:t>
            </w:r>
          </w:p>
          <w:p w14:paraId="0978ADDE" w14:textId="784CDEE6" w:rsidR="00235B4B" w:rsidRPr="003F6165" w:rsidRDefault="00235B4B" w:rsidP="00235B4B">
            <w:r>
              <w:t>operator urządzeń</w:t>
            </w:r>
          </w:p>
        </w:tc>
        <w:tc>
          <w:tcPr>
            <w:tcW w:w="1842" w:type="dxa"/>
          </w:tcPr>
          <w:p w14:paraId="659673C6" w14:textId="77777777" w:rsidR="00235B4B" w:rsidRDefault="00235B4B" w:rsidP="003F6165">
            <w:pPr>
              <w:pStyle w:val="TEKSTwTABELIWYRODKOWANYtekstwyrodkowanywpoziomie"/>
            </w:pPr>
          </w:p>
          <w:p w14:paraId="6E86FA89" w14:textId="77777777" w:rsidR="00235B4B" w:rsidRDefault="00235B4B" w:rsidP="003F6165">
            <w:pPr>
              <w:pStyle w:val="TEKSTwTABELIWYRODKOWANYtekstwyrodkowanywpoziomie"/>
            </w:pPr>
          </w:p>
          <w:p w14:paraId="75B2C309" w14:textId="57E45B14" w:rsidR="003F6165" w:rsidRPr="003F6165" w:rsidRDefault="003F6165" w:rsidP="003F6165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2" w:type="dxa"/>
          </w:tcPr>
          <w:p w14:paraId="61EB7A2D" w14:textId="77777777" w:rsidR="00235B4B" w:rsidRDefault="00235B4B" w:rsidP="003F6165">
            <w:pPr>
              <w:pStyle w:val="TEKSTwTABELIWYRODKOWANYtekstwyrodkowanywpoziomie"/>
            </w:pPr>
          </w:p>
          <w:p w14:paraId="1B499E84" w14:textId="77777777" w:rsidR="00235B4B" w:rsidRDefault="00235B4B" w:rsidP="003F6165">
            <w:pPr>
              <w:pStyle w:val="TEKSTwTABELIWYRODKOWANYtekstwyrodkowanywpoziomie"/>
            </w:pPr>
          </w:p>
          <w:p w14:paraId="6B459335" w14:textId="21BAEE03" w:rsidR="003F6165" w:rsidRPr="003F6165" w:rsidRDefault="003F6165" w:rsidP="003F616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3F6165">
              <w:t>rednie</w:t>
            </w:r>
            <w:r w:rsidRPr="003F6165">
              <w:rPr>
                <w:rStyle w:val="IGindeksgrny"/>
              </w:rPr>
              <w:t>3)</w:t>
            </w:r>
          </w:p>
          <w:p w14:paraId="65F1229C" w14:textId="672D5ADA" w:rsidR="003F6165" w:rsidRPr="003F6165" w:rsidRDefault="003F6165" w:rsidP="003F6165">
            <w:pPr>
              <w:pStyle w:val="TEKSTwTABELIWYRODKOWANYtekstwyrodkowanywpoziomie"/>
            </w:pPr>
            <w:r>
              <w:t>z</w:t>
            </w:r>
            <w:r w:rsidRPr="003F6165">
              <w:t>asadnicze</w:t>
            </w:r>
            <w:r w:rsidRPr="003F6165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738D48E0" w14:textId="77777777" w:rsidR="00235B4B" w:rsidRDefault="00235B4B" w:rsidP="003F6165">
            <w:pPr>
              <w:pStyle w:val="TEKSTwTABELIWYRODKOWANYtekstwyrodkowanywpoziomie"/>
            </w:pPr>
          </w:p>
          <w:p w14:paraId="2464379E" w14:textId="77777777" w:rsidR="00235B4B" w:rsidRDefault="00235B4B" w:rsidP="003F6165">
            <w:pPr>
              <w:pStyle w:val="TEKSTwTABELIWYRODKOWANYtekstwyrodkowanywpoziomie"/>
            </w:pPr>
          </w:p>
          <w:p w14:paraId="52034E1D" w14:textId="0E31B7C8" w:rsidR="003F6165" w:rsidRPr="003F6165" w:rsidRDefault="003F6165" w:rsidP="003F6165">
            <w:pPr>
              <w:pStyle w:val="TEKSTwTABELIWYRODKOWANYtekstwyrodkowanywpoziomie"/>
            </w:pPr>
            <w:r>
              <w:t>1</w:t>
            </w:r>
          </w:p>
          <w:p w14:paraId="6EC99BB4" w14:textId="63D87E1B" w:rsidR="003F6165" w:rsidRPr="003F6165" w:rsidRDefault="003F6165" w:rsidP="003F6165">
            <w:pPr>
              <w:pStyle w:val="TEKSTwTABELIWYRODKOWANYtekstwyrodkowanywpoziomie"/>
            </w:pPr>
            <w:r>
              <w:t>2</w:t>
            </w:r>
          </w:p>
        </w:tc>
      </w:tr>
      <w:tr w:rsidR="00173E47" w14:paraId="1A188167" w14:textId="77777777" w:rsidTr="00752209">
        <w:tc>
          <w:tcPr>
            <w:tcW w:w="694" w:type="dxa"/>
          </w:tcPr>
          <w:p w14:paraId="762636AE" w14:textId="54433669" w:rsidR="00173E47" w:rsidRDefault="00173E47" w:rsidP="00173E47">
            <w:pPr>
              <w:pStyle w:val="TEKSTwTABELIWYRODKOWANYtekstwyrodkowanywpoziomie"/>
            </w:pPr>
            <w:r>
              <w:t>37</w:t>
            </w:r>
          </w:p>
        </w:tc>
        <w:tc>
          <w:tcPr>
            <w:tcW w:w="4551" w:type="dxa"/>
          </w:tcPr>
          <w:p w14:paraId="330CA56D" w14:textId="1A7A1438" w:rsidR="00173E47" w:rsidRPr="00173E47" w:rsidRDefault="00173E47" w:rsidP="00173E47">
            <w:r>
              <w:t>Starsz</w:t>
            </w:r>
            <w:r w:rsidRPr="00173E47">
              <w:t>y telefonista</w:t>
            </w:r>
          </w:p>
        </w:tc>
        <w:tc>
          <w:tcPr>
            <w:tcW w:w="1842" w:type="dxa"/>
          </w:tcPr>
          <w:p w14:paraId="073315F3" w14:textId="2865E6B0" w:rsidR="00173E47" w:rsidRPr="00173E47" w:rsidRDefault="00173E47" w:rsidP="00173E47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2" w:type="dxa"/>
          </w:tcPr>
          <w:p w14:paraId="4DDDCC77" w14:textId="6CE2962B" w:rsidR="00173E47" w:rsidRPr="00173E47" w:rsidRDefault="00173E47" w:rsidP="00173E47">
            <w:pPr>
              <w:pStyle w:val="TEKSTwTABELIWYRODKOWANYtekstwyrodkowanywpoziomie"/>
            </w:pPr>
            <w:r>
              <w:t>ś</w:t>
            </w:r>
            <w:r w:rsidRPr="00173E47">
              <w:t>rednie</w:t>
            </w:r>
            <w:r w:rsidRPr="00173E47">
              <w:rPr>
                <w:rStyle w:val="IGindeksgrny"/>
              </w:rPr>
              <w:t>3)</w:t>
            </w:r>
          </w:p>
        </w:tc>
        <w:tc>
          <w:tcPr>
            <w:tcW w:w="1571" w:type="dxa"/>
          </w:tcPr>
          <w:p w14:paraId="50F9CC1E" w14:textId="4BA7F358" w:rsidR="00173E47" w:rsidRPr="00173E47" w:rsidRDefault="00173E47" w:rsidP="00173E47">
            <w:pPr>
              <w:pStyle w:val="TEKSTwTABELIWYRODKOWANYtekstwyrodkowanywpoziomie"/>
            </w:pPr>
            <w:r>
              <w:t>-</w:t>
            </w:r>
          </w:p>
        </w:tc>
      </w:tr>
      <w:tr w:rsidR="00173E47" w14:paraId="32019425" w14:textId="77777777" w:rsidTr="00752209">
        <w:tc>
          <w:tcPr>
            <w:tcW w:w="694" w:type="dxa"/>
          </w:tcPr>
          <w:p w14:paraId="36EF79ED" w14:textId="42E90CA5" w:rsidR="00173E47" w:rsidRPr="00173E47" w:rsidRDefault="00173E47" w:rsidP="00173E47">
            <w:pPr>
              <w:pStyle w:val="TEKSTwTABELIWYRODKOWANYtekstwyrodkowanywpoziomie"/>
            </w:pPr>
            <w:r>
              <w:t>38</w:t>
            </w:r>
          </w:p>
        </w:tc>
        <w:tc>
          <w:tcPr>
            <w:tcW w:w="4551" w:type="dxa"/>
          </w:tcPr>
          <w:p w14:paraId="173BF9B3" w14:textId="77777777" w:rsidR="00173E47" w:rsidRPr="00173E47" w:rsidRDefault="00173E47" w:rsidP="00173E47">
            <w:r>
              <w:t>Magazynier</w:t>
            </w:r>
            <w:r w:rsidRPr="00173E47">
              <w:t>,</w:t>
            </w:r>
          </w:p>
          <w:p w14:paraId="6856A04D" w14:textId="687CB43F" w:rsidR="00173E47" w:rsidRPr="00173E47" w:rsidRDefault="00173E47" w:rsidP="00173E47">
            <w:r>
              <w:t>i</w:t>
            </w:r>
            <w:r w:rsidRPr="00173E47">
              <w:t>ntendent,</w:t>
            </w:r>
          </w:p>
          <w:p w14:paraId="60CFD0D6" w14:textId="5DB3C95C" w:rsidR="00173E47" w:rsidRPr="00173E47" w:rsidRDefault="00173E47" w:rsidP="00173E47">
            <w:r>
              <w:t>s</w:t>
            </w:r>
            <w:r w:rsidRPr="00173E47">
              <w:t>przedawca,</w:t>
            </w:r>
          </w:p>
          <w:p w14:paraId="1C254980" w14:textId="1F8B84BA" w:rsidR="00173E47" w:rsidRPr="00173E47" w:rsidRDefault="00173E47" w:rsidP="00173E47">
            <w:r>
              <w:t>bufetowy</w:t>
            </w:r>
          </w:p>
        </w:tc>
        <w:tc>
          <w:tcPr>
            <w:tcW w:w="1842" w:type="dxa"/>
          </w:tcPr>
          <w:p w14:paraId="3D679C0D" w14:textId="77777777" w:rsidR="00173E47" w:rsidRDefault="00173E47" w:rsidP="00173E47">
            <w:pPr>
              <w:pStyle w:val="TEKSTwTABELIWYRODKOWANYtekstwyrodkowanywpoziomie"/>
            </w:pPr>
          </w:p>
          <w:p w14:paraId="02465C31" w14:textId="425120E4" w:rsidR="00173E47" w:rsidRPr="00173E47" w:rsidRDefault="00173E47" w:rsidP="00173E47">
            <w:pPr>
              <w:pStyle w:val="TEKSTwTABELIWYRODKOWANYtekstwyrodkowanywpoziomie"/>
            </w:pPr>
            <w:r>
              <w:t xml:space="preserve"> VIII</w:t>
            </w:r>
          </w:p>
          <w:p w14:paraId="5D816327" w14:textId="75B82CDC" w:rsidR="00173E47" w:rsidRPr="00F805E6" w:rsidRDefault="00173E47" w:rsidP="00173E47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39BA84B6" w14:textId="77777777" w:rsidR="00173E47" w:rsidRDefault="00173E47" w:rsidP="00173E47">
            <w:pPr>
              <w:pStyle w:val="TEKSTwTABELIWYRODKOWANYtekstwyrodkowanywpoziomie"/>
            </w:pPr>
          </w:p>
          <w:p w14:paraId="064BEDF3" w14:textId="4ADA74AA" w:rsidR="00173E47" w:rsidRPr="00173E47" w:rsidRDefault="00173E47" w:rsidP="00173E47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73E47">
              <w:t>rednie</w:t>
            </w:r>
            <w:r w:rsidRPr="00173E47">
              <w:rPr>
                <w:rStyle w:val="IGindeksgrny"/>
              </w:rPr>
              <w:t>3)</w:t>
            </w:r>
          </w:p>
          <w:p w14:paraId="47C5BD16" w14:textId="5DB04CF3" w:rsidR="00173E47" w:rsidRPr="00173E47" w:rsidRDefault="00173E47" w:rsidP="00173E47">
            <w:pPr>
              <w:pStyle w:val="TEKSTwTABELIWYRODKOWANYtekstwyrodkowanywpoziomie"/>
            </w:pPr>
            <w:r>
              <w:t>z</w:t>
            </w:r>
            <w:r w:rsidRPr="00173E47">
              <w:t>asadnicze</w:t>
            </w:r>
            <w:r w:rsidRPr="00173E47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6DD1CBDE" w14:textId="77777777" w:rsidR="00173E47" w:rsidRDefault="00173E47" w:rsidP="00173E47">
            <w:pPr>
              <w:pStyle w:val="TEKSTwTABELIWYRODKOWANYtekstwyrodkowanywpoziomie"/>
            </w:pPr>
          </w:p>
          <w:p w14:paraId="33F9B2AF" w14:textId="4382039F" w:rsidR="00173E47" w:rsidRPr="00173E47" w:rsidRDefault="00173E47" w:rsidP="00173E47">
            <w:pPr>
              <w:pStyle w:val="TEKSTwTABELIWYRODKOWANYtekstwyrodkowanywpoziomie"/>
            </w:pPr>
            <w:r>
              <w:t>-</w:t>
            </w:r>
          </w:p>
          <w:p w14:paraId="07F3E0BE" w14:textId="6B9883C5" w:rsidR="00173E47" w:rsidRPr="00173E47" w:rsidRDefault="00173E47" w:rsidP="00173E47">
            <w:pPr>
              <w:pStyle w:val="TEKSTwTABELIWYRODKOWANYtekstwyrodkowanywpoziomie"/>
            </w:pPr>
            <w:r>
              <w:t>2</w:t>
            </w:r>
          </w:p>
        </w:tc>
      </w:tr>
      <w:tr w:rsidR="00173E47" w14:paraId="1353166B" w14:textId="77777777" w:rsidTr="00752209">
        <w:tc>
          <w:tcPr>
            <w:tcW w:w="694" w:type="dxa"/>
          </w:tcPr>
          <w:p w14:paraId="055BDCFE" w14:textId="56C68982" w:rsidR="00173E47" w:rsidRPr="00173E47" w:rsidRDefault="001E611E" w:rsidP="00173E47">
            <w:pPr>
              <w:pStyle w:val="TEKSTwTABELIWYRODKOWANYtekstwyrodkowanywpoziomie"/>
            </w:pPr>
            <w:r>
              <w:t>39</w:t>
            </w:r>
          </w:p>
        </w:tc>
        <w:tc>
          <w:tcPr>
            <w:tcW w:w="4551" w:type="dxa"/>
          </w:tcPr>
          <w:p w14:paraId="109B7B10" w14:textId="45253207" w:rsidR="00173E47" w:rsidRDefault="00173E47" w:rsidP="00173E47">
            <w:r>
              <w:t>Starszy robotnik,</w:t>
            </w:r>
          </w:p>
          <w:p w14:paraId="276E5067" w14:textId="17A0F88F" w:rsidR="00173E47" w:rsidRDefault="00173E47" w:rsidP="00173E47">
            <w:r>
              <w:t>rzemieślnik,</w:t>
            </w:r>
          </w:p>
          <w:p w14:paraId="5C780379" w14:textId="5D175F34" w:rsidR="00173E47" w:rsidRDefault="00173E47" w:rsidP="00173E47">
            <w:r>
              <w:t>konserwator,</w:t>
            </w:r>
          </w:p>
          <w:p w14:paraId="02BDEEBE" w14:textId="38EC5B54" w:rsidR="00173E47" w:rsidRDefault="00173E47" w:rsidP="00173E47">
            <w:r>
              <w:t>introligator,</w:t>
            </w:r>
          </w:p>
          <w:p w14:paraId="59E3188F" w14:textId="77777777" w:rsidR="00173E47" w:rsidRDefault="00173E47" w:rsidP="00173E47">
            <w:r>
              <w:t>gajowy,</w:t>
            </w:r>
          </w:p>
          <w:p w14:paraId="3039AB7B" w14:textId="7784527F" w:rsidR="00173E47" w:rsidRPr="00173E47" w:rsidRDefault="00173E47" w:rsidP="00173E47">
            <w:r>
              <w:t>kucharz</w:t>
            </w:r>
          </w:p>
        </w:tc>
        <w:tc>
          <w:tcPr>
            <w:tcW w:w="1842" w:type="dxa"/>
          </w:tcPr>
          <w:p w14:paraId="6847B438" w14:textId="77777777" w:rsidR="00173E47" w:rsidRDefault="00173E47" w:rsidP="00173E47">
            <w:pPr>
              <w:pStyle w:val="TEKSTwTABELIWYRODKOWANYtekstwyrodkowanywpoziomie"/>
            </w:pPr>
            <w:r>
              <w:t xml:space="preserve"> </w:t>
            </w:r>
          </w:p>
          <w:p w14:paraId="3AD595B2" w14:textId="77777777" w:rsidR="00173E47" w:rsidRDefault="00173E47" w:rsidP="00173E47">
            <w:pPr>
              <w:pStyle w:val="TEKSTwTABELIWYRODKOWANYtekstwyrodkowanywpoziomie"/>
            </w:pPr>
          </w:p>
          <w:p w14:paraId="2F7451CB" w14:textId="00C856F0" w:rsidR="00173E47" w:rsidRPr="00173E47" w:rsidRDefault="00173E47" w:rsidP="00173E47">
            <w:pPr>
              <w:pStyle w:val="TEKSTwTABELIWYRODKOWANYtekstwyrodkowanywpoziomie"/>
            </w:pPr>
            <w:r w:rsidRPr="00173E47">
              <w:t>VIII</w:t>
            </w:r>
          </w:p>
        </w:tc>
        <w:tc>
          <w:tcPr>
            <w:tcW w:w="1702" w:type="dxa"/>
          </w:tcPr>
          <w:p w14:paraId="61D0B482" w14:textId="77777777" w:rsidR="00173E47" w:rsidRDefault="00173E47" w:rsidP="00173E47">
            <w:pPr>
              <w:pStyle w:val="TEKSTwTABELIWYRODKOWANYtekstwyrodkowanywpoziomie"/>
            </w:pPr>
          </w:p>
          <w:p w14:paraId="72D11474" w14:textId="77777777" w:rsidR="00173E47" w:rsidRDefault="00173E47" w:rsidP="00173E47">
            <w:pPr>
              <w:pStyle w:val="TEKSTwTABELIWYRODKOWANYtekstwyrodkowanywpoziomie"/>
            </w:pPr>
          </w:p>
          <w:p w14:paraId="1C72B6DC" w14:textId="1EA9CAAD" w:rsidR="00173E47" w:rsidRPr="00173E47" w:rsidRDefault="00173E47" w:rsidP="00173E47">
            <w:pPr>
              <w:pStyle w:val="TEKSTwTABELIWYRODKOWANYtekstwyrodkowanywpoziomie"/>
            </w:pPr>
            <w:r>
              <w:t>z</w:t>
            </w:r>
            <w:r w:rsidRPr="00173E47">
              <w:t>asadnicze</w:t>
            </w:r>
            <w:r w:rsidRPr="00173E47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6423C095" w14:textId="77777777" w:rsidR="00173E47" w:rsidRDefault="00173E47" w:rsidP="00173E47">
            <w:pPr>
              <w:pStyle w:val="TEKSTwTABELIWYRODKOWANYtekstwyrodkowanywpoziomie"/>
            </w:pPr>
          </w:p>
          <w:p w14:paraId="74D230C1" w14:textId="77777777" w:rsidR="00173E47" w:rsidRDefault="00173E47" w:rsidP="00173E47">
            <w:pPr>
              <w:pStyle w:val="TEKSTwTABELIWYRODKOWANYtekstwyrodkowanywpoziomie"/>
            </w:pPr>
          </w:p>
          <w:p w14:paraId="77DDCECA" w14:textId="4A9FF04A" w:rsidR="00173E47" w:rsidRPr="00173E47" w:rsidRDefault="00173E47" w:rsidP="00173E47">
            <w:pPr>
              <w:pStyle w:val="TEKSTwTABELIWYRODKOWANYtekstwyrodkowanywpoziomie"/>
            </w:pPr>
            <w:r>
              <w:t>-</w:t>
            </w:r>
          </w:p>
        </w:tc>
      </w:tr>
      <w:tr w:rsidR="00173E47" w14:paraId="360E813F" w14:textId="77777777" w:rsidTr="00CC027E">
        <w:tc>
          <w:tcPr>
            <w:tcW w:w="694" w:type="dxa"/>
          </w:tcPr>
          <w:p w14:paraId="5DFABE9D" w14:textId="2DA6B908" w:rsidR="00173E47" w:rsidRPr="00173E47" w:rsidRDefault="00173E47" w:rsidP="00173E47">
            <w:pPr>
              <w:pStyle w:val="TEKSTwTABELIWYRODKOWANYtekstwyrodkowanywpoziomie"/>
            </w:pPr>
            <w:r>
              <w:t>4</w:t>
            </w:r>
            <w:r w:rsidR="001E611E">
              <w:t>0</w:t>
            </w:r>
          </w:p>
        </w:tc>
        <w:tc>
          <w:tcPr>
            <w:tcW w:w="4551" w:type="dxa"/>
          </w:tcPr>
          <w:p w14:paraId="776F80CC" w14:textId="65812015" w:rsidR="00173E47" w:rsidRPr="00173E47" w:rsidRDefault="00173E47" w:rsidP="00173E47">
            <w:r>
              <w:t>Sanitariusz</w:t>
            </w:r>
          </w:p>
        </w:tc>
        <w:tc>
          <w:tcPr>
            <w:tcW w:w="1842" w:type="dxa"/>
          </w:tcPr>
          <w:p w14:paraId="0BAD044E" w14:textId="66045115" w:rsidR="00173E47" w:rsidRPr="00173E47" w:rsidRDefault="00173E47" w:rsidP="00173E47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3273" w:type="dxa"/>
            <w:gridSpan w:val="2"/>
          </w:tcPr>
          <w:p w14:paraId="737DA421" w14:textId="0D94C6E5" w:rsidR="00173E47" w:rsidRPr="00173E47" w:rsidRDefault="00173E47" w:rsidP="00173E47">
            <w:pPr>
              <w:pStyle w:val="TEKSTwTABELIWYRODKOWANYtekstwyrodkowanywpoziomie"/>
            </w:pPr>
            <w:r w:rsidRPr="00F574F1">
              <w:t xml:space="preserve">według odrębnych </w:t>
            </w:r>
            <w:r w:rsidRPr="00173E47">
              <w:t>przepisów</w:t>
            </w:r>
          </w:p>
        </w:tc>
      </w:tr>
      <w:tr w:rsidR="00173E47" w14:paraId="4CDC3350" w14:textId="77777777" w:rsidTr="00CC027E">
        <w:tc>
          <w:tcPr>
            <w:tcW w:w="694" w:type="dxa"/>
          </w:tcPr>
          <w:p w14:paraId="6101C46C" w14:textId="7851C788" w:rsidR="00173E47" w:rsidRDefault="001E611E" w:rsidP="00173E47">
            <w:pPr>
              <w:pStyle w:val="TEKSTwTABELIWYRODKOWANYtekstwyrodkowanywpoziomie"/>
            </w:pPr>
            <w:r>
              <w:t>41</w:t>
            </w:r>
          </w:p>
        </w:tc>
        <w:tc>
          <w:tcPr>
            <w:tcW w:w="4551" w:type="dxa"/>
          </w:tcPr>
          <w:p w14:paraId="161D921F" w14:textId="77777777" w:rsidR="00173E47" w:rsidRDefault="00173E47" w:rsidP="00173E47">
            <w:r w:rsidRPr="00562D82">
              <w:t xml:space="preserve">Kierowca samochodu </w:t>
            </w:r>
            <w:r w:rsidRPr="00173E47">
              <w:t>ciężarowego do 3,5 tony</w:t>
            </w:r>
            <w:r>
              <w:t>,</w:t>
            </w:r>
          </w:p>
          <w:p w14:paraId="2DC5168F" w14:textId="77777777" w:rsidR="00231E8E" w:rsidRDefault="001E611E" w:rsidP="00173E47">
            <w:r>
              <w:t>k</w:t>
            </w:r>
            <w:r w:rsidR="00173E47" w:rsidRPr="00173E47">
              <w:t xml:space="preserve">ierowca samochodu osobowego, </w:t>
            </w:r>
          </w:p>
          <w:p w14:paraId="1BD95A00" w14:textId="630E1193" w:rsidR="00173E47" w:rsidRPr="00173E47" w:rsidRDefault="00173E47" w:rsidP="00173E47">
            <w:r w:rsidRPr="00173E47">
              <w:t>kierowca ciągnika</w:t>
            </w:r>
          </w:p>
        </w:tc>
        <w:tc>
          <w:tcPr>
            <w:tcW w:w="1842" w:type="dxa"/>
          </w:tcPr>
          <w:p w14:paraId="7D40F818" w14:textId="77777777" w:rsidR="0094286F" w:rsidRDefault="00173E47" w:rsidP="00173E47">
            <w:pPr>
              <w:pStyle w:val="TEKSTwTABELIWYRODKOWANYtekstwyrodkowanywpoziomie"/>
            </w:pPr>
            <w:r w:rsidRPr="00F805E6">
              <w:t xml:space="preserve"> </w:t>
            </w:r>
          </w:p>
          <w:p w14:paraId="7C5E61A7" w14:textId="647BD255" w:rsidR="00173E47" w:rsidRPr="00173E47" w:rsidRDefault="00173E47" w:rsidP="00173E47">
            <w:pPr>
              <w:pStyle w:val="TEKSTwTABELIWYRODKOWANYtekstwyrodkowanywpoziomie"/>
            </w:pPr>
            <w:r w:rsidRPr="00F805E6">
              <w:t>VIII</w:t>
            </w:r>
          </w:p>
        </w:tc>
        <w:tc>
          <w:tcPr>
            <w:tcW w:w="3273" w:type="dxa"/>
            <w:gridSpan w:val="2"/>
          </w:tcPr>
          <w:p w14:paraId="3AC5E361" w14:textId="77777777" w:rsidR="0094286F" w:rsidRDefault="0094286F" w:rsidP="00173E47">
            <w:pPr>
              <w:pStyle w:val="TEKSTwTABELIWYRODKOWANYtekstwyrodkowanywpoziomie"/>
            </w:pPr>
          </w:p>
          <w:p w14:paraId="4BD53196" w14:textId="407A9C2B" w:rsidR="00173E47" w:rsidRPr="00173E47" w:rsidRDefault="00173E47" w:rsidP="00173E47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A62E9A" w14:paraId="22EF8316" w14:textId="77777777" w:rsidTr="00752209">
        <w:tc>
          <w:tcPr>
            <w:tcW w:w="694" w:type="dxa"/>
          </w:tcPr>
          <w:p w14:paraId="28BEBDF1" w14:textId="49FE18CE" w:rsidR="00A62E9A" w:rsidRDefault="00A62E9A" w:rsidP="00A62E9A">
            <w:pPr>
              <w:pStyle w:val="TEKSTwTABELIWYRODKOWANYtekstwyrodkowanywpoziomie"/>
            </w:pPr>
            <w:r>
              <w:t>42</w:t>
            </w:r>
          </w:p>
        </w:tc>
        <w:tc>
          <w:tcPr>
            <w:tcW w:w="4551" w:type="dxa"/>
          </w:tcPr>
          <w:p w14:paraId="40BE5988" w14:textId="70D9933C" w:rsidR="00A62E9A" w:rsidRDefault="00A62E9A" w:rsidP="00A62E9A">
            <w:r>
              <w:t>Recepcjonista</w:t>
            </w:r>
          </w:p>
          <w:p w14:paraId="388985F1" w14:textId="349E876E" w:rsidR="00A62E9A" w:rsidRPr="00A62E9A" w:rsidRDefault="00A62E9A" w:rsidP="00A62E9A">
            <w:r>
              <w:t xml:space="preserve"> </w:t>
            </w:r>
          </w:p>
        </w:tc>
        <w:tc>
          <w:tcPr>
            <w:tcW w:w="1842" w:type="dxa"/>
          </w:tcPr>
          <w:p w14:paraId="0EE43BA8" w14:textId="2AC17270" w:rsidR="00A62E9A" w:rsidRPr="00A62E9A" w:rsidRDefault="00A62E9A" w:rsidP="00A62E9A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2" w:type="dxa"/>
          </w:tcPr>
          <w:p w14:paraId="61A845AB" w14:textId="77777777" w:rsidR="00A62E9A" w:rsidRPr="00A62E9A" w:rsidRDefault="00A62E9A" w:rsidP="00A62E9A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A62E9A">
              <w:t>rednie</w:t>
            </w:r>
            <w:r w:rsidRPr="00A62E9A">
              <w:rPr>
                <w:rStyle w:val="IGindeksgrny"/>
              </w:rPr>
              <w:t>3)</w:t>
            </w:r>
          </w:p>
          <w:p w14:paraId="64D14BFC" w14:textId="0F8598C0" w:rsidR="00A62E9A" w:rsidRPr="00A62E9A" w:rsidRDefault="00A62E9A" w:rsidP="00A62E9A">
            <w:pPr>
              <w:pStyle w:val="TEKSTwTABELIWYRODKOWANYtekstwyrodkowanywpoziomie"/>
            </w:pPr>
            <w:r>
              <w:t>z</w:t>
            </w:r>
            <w:r w:rsidRPr="00A62E9A">
              <w:t>asadnicze</w:t>
            </w:r>
            <w:r w:rsidRPr="00A62E9A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1341B93F" w14:textId="77777777" w:rsidR="00A62E9A" w:rsidRPr="00A62E9A" w:rsidRDefault="00A62E9A" w:rsidP="00A62E9A">
            <w:pPr>
              <w:pStyle w:val="TEKSTwTABELIWYRODKOWANYtekstwyrodkowanywpoziomie"/>
            </w:pPr>
            <w:r>
              <w:t>-</w:t>
            </w:r>
          </w:p>
          <w:p w14:paraId="4C5CE5FA" w14:textId="5B6C61E7" w:rsidR="00A62E9A" w:rsidRPr="00A62E9A" w:rsidRDefault="00A62E9A" w:rsidP="00A62E9A">
            <w:pPr>
              <w:pStyle w:val="TEKSTwTABELIWYRODKOWANYtekstwyrodkowanywpoziomie"/>
            </w:pPr>
            <w:r>
              <w:t>2</w:t>
            </w:r>
          </w:p>
        </w:tc>
      </w:tr>
      <w:tr w:rsidR="00A62E9A" w14:paraId="3115830E" w14:textId="77777777" w:rsidTr="00752209">
        <w:tc>
          <w:tcPr>
            <w:tcW w:w="694" w:type="dxa"/>
          </w:tcPr>
          <w:p w14:paraId="59E744AF" w14:textId="0EFBF53F" w:rsidR="00A62E9A" w:rsidRDefault="00A62E9A" w:rsidP="00A62E9A">
            <w:pPr>
              <w:pStyle w:val="TEKSTwTABELIWYRODKOWANYtekstwyrodkowanywpoziomie"/>
            </w:pPr>
            <w:r>
              <w:t>43</w:t>
            </w:r>
          </w:p>
        </w:tc>
        <w:tc>
          <w:tcPr>
            <w:tcW w:w="4551" w:type="dxa"/>
          </w:tcPr>
          <w:p w14:paraId="58138C74" w14:textId="77777777" w:rsidR="00A62E9A" w:rsidRDefault="00A62E9A" w:rsidP="00A62E9A">
            <w:r>
              <w:t>Ogrodnik,</w:t>
            </w:r>
          </w:p>
          <w:p w14:paraId="2F629A0E" w14:textId="106332DF" w:rsidR="00A62E9A" w:rsidRDefault="00A62E9A" w:rsidP="00A62E9A">
            <w:r>
              <w:t>rolnik hodowca,</w:t>
            </w:r>
          </w:p>
          <w:p w14:paraId="1842CCD0" w14:textId="3C9C2403" w:rsidR="00A62E9A" w:rsidRPr="00A62E9A" w:rsidRDefault="00A62E9A" w:rsidP="00A62E9A">
            <w:r>
              <w:t xml:space="preserve">operator </w:t>
            </w:r>
            <w:r w:rsidRPr="00A62E9A">
              <w:t>elektronicznych monitorów ekranowych</w:t>
            </w:r>
          </w:p>
        </w:tc>
        <w:tc>
          <w:tcPr>
            <w:tcW w:w="1842" w:type="dxa"/>
          </w:tcPr>
          <w:p w14:paraId="06869F8E" w14:textId="77777777" w:rsidR="00E23A81" w:rsidRDefault="00E23A81" w:rsidP="00A62E9A">
            <w:pPr>
              <w:pStyle w:val="TEKSTwTABELIWYRODKOWANYtekstwyrodkowanywpoziomie"/>
            </w:pPr>
          </w:p>
          <w:p w14:paraId="55B80CDF" w14:textId="21A3086A" w:rsidR="00A62E9A" w:rsidRPr="00A62E9A" w:rsidRDefault="00A62E9A" w:rsidP="00A62E9A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2" w:type="dxa"/>
          </w:tcPr>
          <w:p w14:paraId="26ADD2C1" w14:textId="77777777" w:rsidR="00E23A81" w:rsidRDefault="00E23A81" w:rsidP="00A62E9A">
            <w:pPr>
              <w:pStyle w:val="TEKSTwTABELIWYRODKOWANYtekstwyrodkowanywpoziomie"/>
            </w:pPr>
          </w:p>
          <w:p w14:paraId="10D2A187" w14:textId="75A3C447" w:rsidR="00A62E9A" w:rsidRPr="00A62E9A" w:rsidRDefault="00A62E9A" w:rsidP="00A62E9A">
            <w:pPr>
              <w:pStyle w:val="TEKSTwTABELIWYRODKOWANYtekstwyrodkowanywpoziomie"/>
            </w:pPr>
            <w:r w:rsidRPr="00B54CBF">
              <w:t>zasadnicze</w:t>
            </w:r>
            <w:r w:rsidRPr="00A62E9A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07CD529E" w14:textId="77777777" w:rsidR="00E23A81" w:rsidRDefault="00E23A81" w:rsidP="00A62E9A">
            <w:pPr>
              <w:pStyle w:val="TEKSTwTABELIWYRODKOWANYtekstwyrodkowanywpoziomie"/>
            </w:pPr>
          </w:p>
          <w:p w14:paraId="7B8B7BB3" w14:textId="757AEC6F" w:rsidR="00A62E9A" w:rsidRPr="00A62E9A" w:rsidRDefault="00A62E9A" w:rsidP="00A62E9A">
            <w:pPr>
              <w:pStyle w:val="TEKSTwTABELIWYRODKOWANYtekstwyrodkowanywpoziomie"/>
            </w:pPr>
            <w:r>
              <w:t>-</w:t>
            </w:r>
          </w:p>
        </w:tc>
      </w:tr>
      <w:tr w:rsidR="00A62E9A" w14:paraId="01C2E3DB" w14:textId="77777777" w:rsidTr="00752209">
        <w:tc>
          <w:tcPr>
            <w:tcW w:w="694" w:type="dxa"/>
          </w:tcPr>
          <w:p w14:paraId="2A48DC83" w14:textId="517F4C6F" w:rsidR="00A62E9A" w:rsidRDefault="00A62E9A" w:rsidP="00A62E9A">
            <w:pPr>
              <w:pStyle w:val="TEKSTwTABELIWYRODKOWANYtekstwyrodkowanywpoziomie"/>
            </w:pPr>
            <w:r>
              <w:t>44</w:t>
            </w:r>
          </w:p>
        </w:tc>
        <w:tc>
          <w:tcPr>
            <w:tcW w:w="4551" w:type="dxa"/>
          </w:tcPr>
          <w:p w14:paraId="4840505A" w14:textId="46E3AB7C" w:rsidR="00A62E9A" w:rsidRPr="00A62E9A" w:rsidRDefault="00A62E9A" w:rsidP="00A62E9A">
            <w:r>
              <w:t xml:space="preserve">Kelner </w:t>
            </w:r>
          </w:p>
        </w:tc>
        <w:tc>
          <w:tcPr>
            <w:tcW w:w="1842" w:type="dxa"/>
          </w:tcPr>
          <w:p w14:paraId="66576077" w14:textId="300EAD7A" w:rsidR="00A62E9A" w:rsidRPr="00A62E9A" w:rsidRDefault="00A62E9A" w:rsidP="00A62E9A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2" w:type="dxa"/>
          </w:tcPr>
          <w:p w14:paraId="7224D830" w14:textId="77777777" w:rsidR="00A62E9A" w:rsidRPr="00A62E9A" w:rsidRDefault="00A62E9A" w:rsidP="00A62E9A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A62E9A">
              <w:t>asadnicze</w:t>
            </w:r>
            <w:r w:rsidRPr="00A62E9A">
              <w:rPr>
                <w:rStyle w:val="IGindeksgrny"/>
              </w:rPr>
              <w:t>4)</w:t>
            </w:r>
          </w:p>
          <w:p w14:paraId="411C91EB" w14:textId="0A8696C3" w:rsidR="00A62E9A" w:rsidRPr="00A62E9A" w:rsidRDefault="00A62E9A" w:rsidP="00A62E9A">
            <w:pPr>
              <w:pStyle w:val="TEKSTwTABELIWYRODKOWANYtekstwyrodkowanywpoziomie"/>
            </w:pPr>
            <w:r>
              <w:t>podstawow</w:t>
            </w:r>
            <w:r w:rsidRPr="00A62E9A">
              <w:t>e</w:t>
            </w:r>
            <w:r w:rsidRPr="00A62E9A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68526AEA" w14:textId="77777777" w:rsidR="00A62E9A" w:rsidRPr="00A62E9A" w:rsidRDefault="00A62E9A" w:rsidP="00A62E9A">
            <w:pPr>
              <w:pStyle w:val="TEKSTwTABELIWYRODKOWANYtekstwyrodkowanywpoziomie"/>
            </w:pPr>
            <w:r>
              <w:t>-</w:t>
            </w:r>
          </w:p>
          <w:p w14:paraId="0016B24D" w14:textId="3CDC7610" w:rsidR="00A62E9A" w:rsidRPr="00A62E9A" w:rsidRDefault="00A62E9A" w:rsidP="00A62E9A">
            <w:pPr>
              <w:pStyle w:val="TEKSTwTABELIWYRODKOWANYtekstwyrodkowanywpoziomie"/>
            </w:pPr>
            <w:r>
              <w:t>2</w:t>
            </w:r>
          </w:p>
        </w:tc>
      </w:tr>
      <w:tr w:rsidR="00BC6AE0" w14:paraId="3E0DB2AF" w14:textId="77777777" w:rsidTr="00752209">
        <w:tc>
          <w:tcPr>
            <w:tcW w:w="694" w:type="dxa"/>
          </w:tcPr>
          <w:p w14:paraId="417B3412" w14:textId="7B2A2503" w:rsidR="00BC6AE0" w:rsidRDefault="00BC6AE0" w:rsidP="00BC6AE0">
            <w:pPr>
              <w:pStyle w:val="TEKSTwTABELIWYRODKOWANYtekstwyrodkowanywpoziomie"/>
            </w:pPr>
            <w:r>
              <w:t>45</w:t>
            </w:r>
          </w:p>
        </w:tc>
        <w:tc>
          <w:tcPr>
            <w:tcW w:w="4551" w:type="dxa"/>
          </w:tcPr>
          <w:p w14:paraId="2E896358" w14:textId="6AA39826" w:rsidR="00BC6AE0" w:rsidRPr="00BC6AE0" w:rsidRDefault="00BC6AE0" w:rsidP="00BC6AE0">
            <w:r>
              <w:t xml:space="preserve">Pomoc </w:t>
            </w:r>
            <w:r w:rsidRPr="00BC6AE0">
              <w:t>administracyjna (biurowa, techniczna, laboratoryjna)</w:t>
            </w:r>
          </w:p>
        </w:tc>
        <w:tc>
          <w:tcPr>
            <w:tcW w:w="1842" w:type="dxa"/>
          </w:tcPr>
          <w:p w14:paraId="67B4E169" w14:textId="2110DBB3" w:rsidR="00BC6AE0" w:rsidRPr="00BC6AE0" w:rsidRDefault="00BC6AE0" w:rsidP="00BC6AE0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2" w:type="dxa"/>
          </w:tcPr>
          <w:p w14:paraId="1EC9191A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  <w:p w14:paraId="21386D10" w14:textId="23D4C154" w:rsidR="00BC6AE0" w:rsidRPr="00BC6AE0" w:rsidRDefault="00BC6AE0" w:rsidP="00BC6AE0">
            <w:pPr>
              <w:pStyle w:val="TEKSTwTABELIWYRODKOWANYtekstwyrodkowanywpoziomie"/>
            </w:pPr>
            <w:r>
              <w:t>z</w:t>
            </w:r>
            <w:r w:rsidRPr="00BC6AE0">
              <w:t>asadnicze</w:t>
            </w:r>
            <w:r w:rsidRPr="00BC6AE0">
              <w:rPr>
                <w:rStyle w:val="IGindeksgrny"/>
              </w:rPr>
              <w:t>4</w:t>
            </w:r>
          </w:p>
        </w:tc>
        <w:tc>
          <w:tcPr>
            <w:tcW w:w="1571" w:type="dxa"/>
          </w:tcPr>
          <w:p w14:paraId="340986E9" w14:textId="77777777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  <w:p w14:paraId="0CBCB237" w14:textId="6C8978DA" w:rsidR="00BC6AE0" w:rsidRPr="00BC6AE0" w:rsidRDefault="00BC6AE0" w:rsidP="00BC6AE0">
            <w:pPr>
              <w:pStyle w:val="TEKSTwTABELIWYRODKOWANYtekstwyrodkowanywpoziomie"/>
            </w:pPr>
            <w:r>
              <w:t>2</w:t>
            </w:r>
          </w:p>
        </w:tc>
      </w:tr>
      <w:tr w:rsidR="00BC6AE0" w14:paraId="18AA6AF9" w14:textId="77777777" w:rsidTr="00752209">
        <w:tc>
          <w:tcPr>
            <w:tcW w:w="694" w:type="dxa"/>
          </w:tcPr>
          <w:p w14:paraId="6B039B2C" w14:textId="12C754F3" w:rsidR="00BC6AE0" w:rsidRPr="00BC6AE0" w:rsidRDefault="00BC6AE0" w:rsidP="00BC6AE0">
            <w:pPr>
              <w:pStyle w:val="TEKSTwTABELIWYRODKOWANYtekstwyrodkowanywpoziomie"/>
            </w:pPr>
            <w:r>
              <w:t>46</w:t>
            </w:r>
          </w:p>
        </w:tc>
        <w:tc>
          <w:tcPr>
            <w:tcW w:w="4551" w:type="dxa"/>
          </w:tcPr>
          <w:p w14:paraId="0464E684" w14:textId="20E2383C" w:rsidR="00BC6AE0" w:rsidRPr="00BC6AE0" w:rsidRDefault="00BC6AE0" w:rsidP="00BC6AE0">
            <w:r>
              <w:t>Młodszy kancelista</w:t>
            </w:r>
          </w:p>
        </w:tc>
        <w:tc>
          <w:tcPr>
            <w:tcW w:w="1842" w:type="dxa"/>
          </w:tcPr>
          <w:p w14:paraId="2DEC0F6D" w14:textId="25F79065" w:rsidR="00BC6AE0" w:rsidRPr="00BC6AE0" w:rsidRDefault="00BC6AE0" w:rsidP="00BC6AE0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2" w:type="dxa"/>
          </w:tcPr>
          <w:p w14:paraId="5877C3A7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  <w:p w14:paraId="54188849" w14:textId="7743EF53" w:rsidR="00BC6AE0" w:rsidRPr="00BC6AE0" w:rsidRDefault="00BC6AE0" w:rsidP="00BC6AE0">
            <w:pPr>
              <w:pStyle w:val="TEKSTwTABELIWYRODKOWANYtekstwyrodkowanywpoziomie"/>
            </w:pPr>
            <w:r>
              <w:t>z</w:t>
            </w:r>
            <w:r w:rsidRPr="00BC6AE0">
              <w:t>asadnicze</w:t>
            </w:r>
            <w:r w:rsidRPr="00BC6AE0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0441332D" w14:textId="77777777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  <w:p w14:paraId="4C31417E" w14:textId="5454E7BD" w:rsidR="00BC6AE0" w:rsidRPr="00BC6AE0" w:rsidRDefault="00BC6AE0" w:rsidP="00BC6AE0">
            <w:pPr>
              <w:pStyle w:val="TEKSTwTABELIWYRODKOWANYtekstwyrodkowanywpoziomie"/>
            </w:pPr>
            <w:r>
              <w:t>2</w:t>
            </w:r>
          </w:p>
        </w:tc>
      </w:tr>
      <w:tr w:rsidR="00BC6AE0" w14:paraId="25ADD303" w14:textId="77777777" w:rsidTr="00752209">
        <w:tc>
          <w:tcPr>
            <w:tcW w:w="694" w:type="dxa"/>
          </w:tcPr>
          <w:p w14:paraId="1508B872" w14:textId="563E3F33" w:rsidR="00BC6AE0" w:rsidRPr="00BC6AE0" w:rsidRDefault="00BC6AE0" w:rsidP="00BC6AE0">
            <w:pPr>
              <w:pStyle w:val="TEKSTwTABELIWYRODKOWANYtekstwyrodkowanywpoziomie"/>
            </w:pPr>
            <w:r>
              <w:t>47</w:t>
            </w:r>
          </w:p>
        </w:tc>
        <w:tc>
          <w:tcPr>
            <w:tcW w:w="4551" w:type="dxa"/>
          </w:tcPr>
          <w:p w14:paraId="0A98A9A9" w14:textId="0BE09EF9" w:rsidR="00BC6AE0" w:rsidRPr="00BC6AE0" w:rsidRDefault="00BC6AE0" w:rsidP="00BC6AE0">
            <w:r>
              <w:t>Starszy pokojowy</w:t>
            </w:r>
          </w:p>
        </w:tc>
        <w:tc>
          <w:tcPr>
            <w:tcW w:w="1842" w:type="dxa"/>
          </w:tcPr>
          <w:p w14:paraId="1DB16D5F" w14:textId="51E2C20D" w:rsidR="00BC6AE0" w:rsidRPr="00BC6AE0" w:rsidRDefault="00BC6AE0" w:rsidP="00BC6AE0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2" w:type="dxa"/>
          </w:tcPr>
          <w:p w14:paraId="3ABD9919" w14:textId="4310008C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16A727C8" w14:textId="404845FF" w:rsidR="00BC6AE0" w:rsidRPr="00BC6AE0" w:rsidRDefault="00BC6AE0" w:rsidP="00BC6AE0">
            <w:pPr>
              <w:pStyle w:val="TEKSTwTABELIWYRODKOWANYtekstwyrodkowanywpoziomie"/>
            </w:pPr>
            <w:r>
              <w:t>3</w:t>
            </w:r>
          </w:p>
        </w:tc>
      </w:tr>
      <w:tr w:rsidR="00BC6AE0" w14:paraId="26264EC3" w14:textId="77777777" w:rsidTr="00752209">
        <w:tc>
          <w:tcPr>
            <w:tcW w:w="694" w:type="dxa"/>
          </w:tcPr>
          <w:p w14:paraId="5EC2F769" w14:textId="0B14CE6C" w:rsidR="00BC6AE0" w:rsidRPr="00BC6AE0" w:rsidRDefault="00BC6AE0" w:rsidP="00BC6AE0">
            <w:pPr>
              <w:pStyle w:val="TEKSTwTABELIWYRODKOWANYtekstwyrodkowanywpoziomie"/>
            </w:pPr>
            <w:r>
              <w:t>48</w:t>
            </w:r>
          </w:p>
        </w:tc>
        <w:tc>
          <w:tcPr>
            <w:tcW w:w="4551" w:type="dxa"/>
          </w:tcPr>
          <w:p w14:paraId="789A534E" w14:textId="6CD585AC" w:rsidR="00BC6AE0" w:rsidRPr="00BC6AE0" w:rsidRDefault="00BC6AE0" w:rsidP="00BC6AE0">
            <w:r>
              <w:t>Starszy: p</w:t>
            </w:r>
            <w:r w:rsidRPr="00BC6AE0">
              <w:t>ortier,</w:t>
            </w:r>
            <w:r>
              <w:t xml:space="preserve"> </w:t>
            </w:r>
            <w:r w:rsidRPr="00F574F1">
              <w:t>szatniarz,</w:t>
            </w:r>
            <w:r>
              <w:t xml:space="preserve"> </w:t>
            </w:r>
            <w:r w:rsidRPr="00F574F1">
              <w:t>dozorca,</w:t>
            </w:r>
            <w:r>
              <w:t xml:space="preserve"> </w:t>
            </w:r>
            <w:r w:rsidRPr="00F574F1">
              <w:t>woźny</w:t>
            </w:r>
          </w:p>
        </w:tc>
        <w:tc>
          <w:tcPr>
            <w:tcW w:w="1842" w:type="dxa"/>
          </w:tcPr>
          <w:p w14:paraId="537AC135" w14:textId="59B6CFA7" w:rsidR="00BC6AE0" w:rsidRPr="00BC6AE0" w:rsidRDefault="00BC6AE0" w:rsidP="00BC6AE0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2" w:type="dxa"/>
          </w:tcPr>
          <w:p w14:paraId="2753016C" w14:textId="714FDEF2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366A46AE" w14:textId="2028DA3C" w:rsidR="00BC6AE0" w:rsidRPr="00BC6AE0" w:rsidRDefault="00BC6AE0" w:rsidP="00BC6AE0">
            <w:pPr>
              <w:pStyle w:val="TEKSTwTABELIWYRODKOWANYtekstwyrodkowanywpoziomie"/>
            </w:pPr>
            <w:r>
              <w:t>3</w:t>
            </w:r>
          </w:p>
        </w:tc>
      </w:tr>
      <w:tr w:rsidR="00BC6AE0" w14:paraId="38F1E6B5" w14:textId="77777777" w:rsidTr="00752209">
        <w:tc>
          <w:tcPr>
            <w:tcW w:w="694" w:type="dxa"/>
          </w:tcPr>
          <w:p w14:paraId="3390AABB" w14:textId="425E6395" w:rsidR="00BC6AE0" w:rsidRPr="00BC6AE0" w:rsidRDefault="00BC6AE0" w:rsidP="00BC6AE0">
            <w:pPr>
              <w:pStyle w:val="TEKSTwTABELIWYRODKOWANYtekstwyrodkowanywpoziomie"/>
            </w:pPr>
            <w:r>
              <w:t>49</w:t>
            </w:r>
          </w:p>
        </w:tc>
        <w:tc>
          <w:tcPr>
            <w:tcW w:w="4551" w:type="dxa"/>
          </w:tcPr>
          <w:p w14:paraId="10CC848C" w14:textId="77777777" w:rsidR="00BC6AE0" w:rsidRPr="00BC6AE0" w:rsidRDefault="00BC6AE0" w:rsidP="00BC6AE0">
            <w:r>
              <w:t>Drwal,</w:t>
            </w:r>
          </w:p>
          <w:p w14:paraId="4EFAF3D4" w14:textId="57FE276E" w:rsidR="00BC6AE0" w:rsidRPr="00BC6AE0" w:rsidRDefault="00BC6AE0" w:rsidP="00BC6AE0">
            <w:r>
              <w:t>sprzedawca biletów,</w:t>
            </w:r>
          </w:p>
          <w:p w14:paraId="4FF2A06C" w14:textId="22029E90" w:rsidR="00BC6AE0" w:rsidRPr="00BC6AE0" w:rsidRDefault="00BC6AE0" w:rsidP="00BC6AE0">
            <w:r>
              <w:t>wydawca paliw</w:t>
            </w:r>
          </w:p>
        </w:tc>
        <w:tc>
          <w:tcPr>
            <w:tcW w:w="1842" w:type="dxa"/>
          </w:tcPr>
          <w:p w14:paraId="2A013CEE" w14:textId="209EA8F2" w:rsidR="00BC6AE0" w:rsidRPr="00BC6AE0" w:rsidRDefault="00BC6AE0" w:rsidP="00BC6AE0">
            <w:pPr>
              <w:pStyle w:val="TEKSTwTABELIWYRODKOWANYtekstwyrodkowanywpoziomie"/>
            </w:pPr>
            <w:r w:rsidRPr="00F805E6">
              <w:t>VI</w:t>
            </w:r>
          </w:p>
        </w:tc>
        <w:tc>
          <w:tcPr>
            <w:tcW w:w="1702" w:type="dxa"/>
          </w:tcPr>
          <w:p w14:paraId="0C8B4D4E" w14:textId="2BFEAFB0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572170D1" w14:textId="4FA602DD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</w:tc>
      </w:tr>
      <w:tr w:rsidR="00BC6AE0" w14:paraId="7BA81D27" w14:textId="77777777" w:rsidTr="00752209">
        <w:trPr>
          <w:trHeight w:val="427"/>
        </w:trPr>
        <w:tc>
          <w:tcPr>
            <w:tcW w:w="694" w:type="dxa"/>
          </w:tcPr>
          <w:p w14:paraId="287DADAE" w14:textId="61B12D16" w:rsidR="00BC6AE0" w:rsidRPr="00BC6AE0" w:rsidRDefault="00BC6AE0" w:rsidP="00BC6AE0">
            <w:pPr>
              <w:pStyle w:val="TEKSTwTABELIWYRODKOWANYtekstwyrodkowanywpoziomie"/>
            </w:pPr>
            <w:r>
              <w:t>50</w:t>
            </w:r>
          </w:p>
        </w:tc>
        <w:tc>
          <w:tcPr>
            <w:tcW w:w="4551" w:type="dxa"/>
          </w:tcPr>
          <w:p w14:paraId="036C54FC" w14:textId="2D577CC6" w:rsidR="00BC6AE0" w:rsidRPr="00BC6AE0" w:rsidRDefault="00BC6AE0" w:rsidP="00BC6AE0">
            <w:r>
              <w:t>Robotnik: zajezdniowy, manewrowy</w:t>
            </w:r>
            <w:r w:rsidR="004E25A9">
              <w:t>-p</w:t>
            </w:r>
            <w:r w:rsidRPr="00BC6AE0">
              <w:t>rzetokowy,</w:t>
            </w:r>
          </w:p>
          <w:p w14:paraId="6E04F5C6" w14:textId="77777777" w:rsidR="00BC6AE0" w:rsidRPr="00BC6AE0" w:rsidRDefault="00BC6AE0" w:rsidP="00BC6AE0">
            <w:r>
              <w:t>kanalarz,</w:t>
            </w:r>
          </w:p>
          <w:p w14:paraId="787CB869" w14:textId="4F55AFE7" w:rsidR="00BC6AE0" w:rsidRPr="00BC6AE0" w:rsidRDefault="00BC6AE0" w:rsidP="00BC6AE0">
            <w:r>
              <w:t>wulkanizator</w:t>
            </w:r>
          </w:p>
        </w:tc>
        <w:tc>
          <w:tcPr>
            <w:tcW w:w="1842" w:type="dxa"/>
          </w:tcPr>
          <w:p w14:paraId="63BB89EE" w14:textId="3160B420" w:rsidR="00BC6AE0" w:rsidRPr="00BC6AE0" w:rsidRDefault="00BC6AE0" w:rsidP="00BC6AE0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2" w:type="dxa"/>
          </w:tcPr>
          <w:p w14:paraId="2CA75DFB" w14:textId="2776E487" w:rsidR="00BC6AE0" w:rsidRPr="00BC6AE0" w:rsidRDefault="00BC6AE0" w:rsidP="00BC6AE0">
            <w:pPr>
              <w:pStyle w:val="TEKSTwTABELIWYRODKOWANYtekstwyrodkowanywpoziomie"/>
            </w:pPr>
            <w:r>
              <w:t>z</w:t>
            </w:r>
            <w:r w:rsidRPr="00BC6AE0">
              <w:t>asadnicze</w:t>
            </w:r>
            <w:r w:rsidRPr="00BC6AE0">
              <w:rPr>
                <w:rStyle w:val="IGindeksgrny"/>
              </w:rPr>
              <w:t>4)</w:t>
            </w:r>
          </w:p>
        </w:tc>
        <w:tc>
          <w:tcPr>
            <w:tcW w:w="1571" w:type="dxa"/>
          </w:tcPr>
          <w:p w14:paraId="2BCD3CF4" w14:textId="1729C4C5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</w:tc>
      </w:tr>
      <w:tr w:rsidR="00BC6AE0" w14:paraId="51511C72" w14:textId="77777777" w:rsidTr="00752209">
        <w:trPr>
          <w:trHeight w:val="561"/>
        </w:trPr>
        <w:tc>
          <w:tcPr>
            <w:tcW w:w="694" w:type="dxa"/>
          </w:tcPr>
          <w:p w14:paraId="36375DAD" w14:textId="198F25B0" w:rsidR="00BC6AE0" w:rsidRPr="00BC6AE0" w:rsidRDefault="00BC6AE0" w:rsidP="00BC6AE0">
            <w:pPr>
              <w:pStyle w:val="TEKSTwTABELIWYRODKOWANYtekstwyrodkowanywpoziomie"/>
            </w:pPr>
            <w:r>
              <w:t>51</w:t>
            </w:r>
          </w:p>
        </w:tc>
        <w:tc>
          <w:tcPr>
            <w:tcW w:w="4551" w:type="dxa"/>
          </w:tcPr>
          <w:p w14:paraId="6BE9569F" w14:textId="77777777" w:rsidR="00BC6AE0" w:rsidRPr="00BC6AE0" w:rsidRDefault="00BC6AE0" w:rsidP="00BC6AE0">
            <w:r>
              <w:t>Telefonista</w:t>
            </w:r>
            <w:r w:rsidRPr="00BC6AE0">
              <w:t xml:space="preserve">, </w:t>
            </w:r>
          </w:p>
          <w:p w14:paraId="714098CA" w14:textId="77777777" w:rsidR="00BC6AE0" w:rsidRDefault="00BC6AE0" w:rsidP="00BC6AE0">
            <w:r>
              <w:t>o</w:t>
            </w:r>
            <w:r w:rsidRPr="00BC6AE0">
              <w:t>perator urządzeń powielających</w:t>
            </w:r>
            <w:r>
              <w:t>,</w:t>
            </w:r>
          </w:p>
          <w:p w14:paraId="77592D72" w14:textId="77777777" w:rsidR="00BC6AE0" w:rsidRPr="00BC6AE0" w:rsidRDefault="00BC6AE0" w:rsidP="00BC6AE0">
            <w:r>
              <w:t>pilot zajezdniowy,</w:t>
            </w:r>
          </w:p>
          <w:p w14:paraId="080A171A" w14:textId="77777777" w:rsidR="00BC6AE0" w:rsidRDefault="00BC6AE0" w:rsidP="00BC6AE0">
            <w:r>
              <w:t>pokojowy,</w:t>
            </w:r>
          </w:p>
          <w:p w14:paraId="7DD67A6F" w14:textId="77777777" w:rsidR="00BC6AE0" w:rsidRDefault="00BC6AE0" w:rsidP="00BC6AE0">
            <w:r>
              <w:t>p</w:t>
            </w:r>
            <w:r w:rsidRPr="00BC6AE0">
              <w:t>alacz kotłowy</w:t>
            </w:r>
            <w:r>
              <w:t>,</w:t>
            </w:r>
          </w:p>
          <w:p w14:paraId="05119490" w14:textId="460165C3" w:rsidR="00BC6AE0" w:rsidRPr="00BC6AE0" w:rsidRDefault="00BC6AE0" w:rsidP="00BC6AE0">
            <w:r>
              <w:t>palacz c.o.</w:t>
            </w:r>
          </w:p>
        </w:tc>
        <w:tc>
          <w:tcPr>
            <w:tcW w:w="1842" w:type="dxa"/>
          </w:tcPr>
          <w:p w14:paraId="0E7CFC35" w14:textId="73B12CF3" w:rsidR="00BC6AE0" w:rsidRPr="00BC6AE0" w:rsidRDefault="00BC6AE0" w:rsidP="00BC6AE0">
            <w:pPr>
              <w:pStyle w:val="TEKSTwTABELIWYRODKOWANYtekstwyrodkowanywpoziomie"/>
            </w:pPr>
            <w:r>
              <w:t xml:space="preserve"> </w:t>
            </w:r>
            <w:r w:rsidRPr="00BC6AE0">
              <w:t>V</w:t>
            </w:r>
          </w:p>
        </w:tc>
        <w:tc>
          <w:tcPr>
            <w:tcW w:w="1702" w:type="dxa"/>
          </w:tcPr>
          <w:p w14:paraId="6BE430F4" w14:textId="3DDF4F42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</w:tcPr>
          <w:p w14:paraId="1E04786A" w14:textId="77777777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  <w:p w14:paraId="2C36E738" w14:textId="3AF06EDE" w:rsidR="00BC6AE0" w:rsidRPr="00286DA4" w:rsidRDefault="00BC6AE0" w:rsidP="00BC6AE0">
            <w:pPr>
              <w:pStyle w:val="TEKSTwTABELIWYRODKOWANYtekstwyrodkowanywpoziomie"/>
            </w:pPr>
          </w:p>
        </w:tc>
      </w:tr>
    </w:tbl>
    <w:p w14:paraId="43CB1662" w14:textId="61267D40" w:rsidR="00521837" w:rsidRDefault="00521837"/>
    <w:p w14:paraId="1C9FDD50" w14:textId="3BFA1078" w:rsidR="00521837" w:rsidRDefault="00521837"/>
    <w:p w14:paraId="03568D3C" w14:textId="77777777" w:rsidR="00521837" w:rsidRDefault="00521837"/>
    <w:tbl>
      <w:tblPr>
        <w:tblStyle w:val="Siatkatabelijasna"/>
        <w:tblW w:w="10360" w:type="dxa"/>
        <w:tblInd w:w="-714" w:type="dxa"/>
        <w:tblLook w:val="04A0" w:firstRow="1" w:lastRow="0" w:firstColumn="1" w:lastColumn="0" w:noHBand="0" w:noVBand="1"/>
      </w:tblPr>
      <w:tblGrid>
        <w:gridCol w:w="693"/>
        <w:gridCol w:w="16"/>
        <w:gridCol w:w="4535"/>
        <w:gridCol w:w="1843"/>
        <w:gridCol w:w="1702"/>
        <w:gridCol w:w="1559"/>
        <w:gridCol w:w="12"/>
      </w:tblGrid>
      <w:tr w:rsidR="00BC6AE0" w14:paraId="5A1D0890" w14:textId="77777777" w:rsidTr="00113157">
        <w:tc>
          <w:tcPr>
            <w:tcW w:w="693" w:type="dxa"/>
          </w:tcPr>
          <w:p w14:paraId="40060D38" w14:textId="10BD3AD6" w:rsidR="00BC6AE0" w:rsidRPr="00BC6AE0" w:rsidRDefault="00BC6AE0" w:rsidP="00BC6AE0">
            <w:pPr>
              <w:pStyle w:val="TEKSTwTABELIWYRODKOWANYtekstwyrodkowanywpoziomie"/>
            </w:pPr>
            <w:r>
              <w:t>52</w:t>
            </w:r>
          </w:p>
        </w:tc>
        <w:tc>
          <w:tcPr>
            <w:tcW w:w="4551" w:type="dxa"/>
            <w:gridSpan w:val="2"/>
          </w:tcPr>
          <w:p w14:paraId="56AE4098" w14:textId="7D99C8BB" w:rsidR="00BC6AE0" w:rsidRDefault="00BC6AE0" w:rsidP="00BC6AE0">
            <w:r>
              <w:t>Sprzątaczka,</w:t>
            </w:r>
          </w:p>
          <w:p w14:paraId="0FB6BB54" w14:textId="218CA2D3" w:rsidR="00BC6AE0" w:rsidRDefault="004E25A9" w:rsidP="00BC6AE0">
            <w:r>
              <w:t>r</w:t>
            </w:r>
            <w:r w:rsidR="00BC6AE0">
              <w:t>obotnik</w:t>
            </w:r>
            <w:r>
              <w:t>,</w:t>
            </w:r>
          </w:p>
          <w:p w14:paraId="649BDF53" w14:textId="407802DC" w:rsidR="00BC6AE0" w:rsidRPr="00BC6AE0" w:rsidRDefault="00BC6AE0" w:rsidP="00BC6AE0">
            <w:r>
              <w:t>p</w:t>
            </w:r>
            <w:r w:rsidRPr="00F574F1">
              <w:t>ortier,</w:t>
            </w:r>
          </w:p>
          <w:p w14:paraId="4AD36F02" w14:textId="77777777" w:rsidR="00BC6AE0" w:rsidRPr="00BC6AE0" w:rsidRDefault="00BC6AE0" w:rsidP="00BC6AE0">
            <w:r w:rsidRPr="00F574F1">
              <w:t>szatniarz,</w:t>
            </w:r>
          </w:p>
          <w:p w14:paraId="2C56833C" w14:textId="77777777" w:rsidR="00BC6AE0" w:rsidRPr="00BC6AE0" w:rsidRDefault="00BC6AE0" w:rsidP="00BC6AE0">
            <w:r w:rsidRPr="00F574F1">
              <w:t>dozorca,</w:t>
            </w:r>
          </w:p>
          <w:p w14:paraId="0DF550AB" w14:textId="77777777" w:rsidR="00BC6AE0" w:rsidRPr="00BC6AE0" w:rsidRDefault="00BC6AE0" w:rsidP="00BC6AE0">
            <w:r w:rsidRPr="00F574F1">
              <w:t>dźwigowy,</w:t>
            </w:r>
          </w:p>
          <w:p w14:paraId="4335EC51" w14:textId="1724689F" w:rsidR="00BC6AE0" w:rsidRPr="00BC6AE0" w:rsidRDefault="00BC6AE0" w:rsidP="00BC6AE0">
            <w:r w:rsidRPr="00F574F1">
              <w:t>woźny</w:t>
            </w:r>
          </w:p>
        </w:tc>
        <w:tc>
          <w:tcPr>
            <w:tcW w:w="1843" w:type="dxa"/>
          </w:tcPr>
          <w:p w14:paraId="7822C886" w14:textId="06EDD3B5" w:rsidR="00BC6AE0" w:rsidRPr="00BC6AE0" w:rsidRDefault="00BC6AE0" w:rsidP="00BC6AE0">
            <w:pPr>
              <w:pStyle w:val="TEKSTwTABELIWYRODKOWANYtekstwyrodkowanywpoziomie"/>
            </w:pPr>
            <w:r>
              <w:t xml:space="preserve"> </w:t>
            </w:r>
            <w:r w:rsidRPr="00BC6AE0">
              <w:t>IV</w:t>
            </w:r>
          </w:p>
          <w:p w14:paraId="06B7CA81" w14:textId="587016C6" w:rsidR="00BC6AE0" w:rsidRPr="00F805E6" w:rsidRDefault="00BC6AE0" w:rsidP="00BC6AE0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53E059A1" w14:textId="07836BAE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60DB5A1E" w14:textId="57C6B32C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BC6AE0" w14:paraId="3379BB19" w14:textId="77777777" w:rsidTr="00113157">
        <w:tc>
          <w:tcPr>
            <w:tcW w:w="693" w:type="dxa"/>
          </w:tcPr>
          <w:p w14:paraId="656B8A7F" w14:textId="093A0145" w:rsidR="00BC6AE0" w:rsidRPr="00BC6AE0" w:rsidRDefault="00BC6AE0" w:rsidP="00BC6AE0">
            <w:pPr>
              <w:pStyle w:val="TEKSTwTABELIWYRODKOWANYtekstwyrodkowanywpoziomie"/>
            </w:pPr>
            <w:r>
              <w:t>53</w:t>
            </w:r>
          </w:p>
        </w:tc>
        <w:tc>
          <w:tcPr>
            <w:tcW w:w="4551" w:type="dxa"/>
            <w:gridSpan w:val="2"/>
          </w:tcPr>
          <w:p w14:paraId="77437363" w14:textId="77777777" w:rsidR="00BC6AE0" w:rsidRPr="00BC6AE0" w:rsidRDefault="00BC6AE0" w:rsidP="00BC6AE0">
            <w:r>
              <w:t>Pomoc rzemieślnika,</w:t>
            </w:r>
          </w:p>
          <w:p w14:paraId="69AD161B" w14:textId="71AE9778" w:rsidR="00BC6AE0" w:rsidRPr="00BC6AE0" w:rsidRDefault="00BC6AE0" w:rsidP="00BC6AE0">
            <w:r>
              <w:t>pomoc kuchenna</w:t>
            </w:r>
          </w:p>
        </w:tc>
        <w:tc>
          <w:tcPr>
            <w:tcW w:w="1843" w:type="dxa"/>
          </w:tcPr>
          <w:p w14:paraId="30360032" w14:textId="2F94510B" w:rsidR="00BC6AE0" w:rsidRPr="00BC6AE0" w:rsidRDefault="00BC6AE0" w:rsidP="00BC6AE0">
            <w:pPr>
              <w:pStyle w:val="TEKSTwTABELIWYRODKOWANYtekstwyrodkowanywpoziomie"/>
            </w:pPr>
            <w:r>
              <w:t>III</w:t>
            </w:r>
          </w:p>
        </w:tc>
        <w:tc>
          <w:tcPr>
            <w:tcW w:w="1702" w:type="dxa"/>
          </w:tcPr>
          <w:p w14:paraId="22B257B5" w14:textId="5F2722E4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2EDB708E" w14:textId="7B725FCA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BC6AE0" w14:paraId="098E5913" w14:textId="77777777" w:rsidTr="00113157">
        <w:tc>
          <w:tcPr>
            <w:tcW w:w="693" w:type="dxa"/>
          </w:tcPr>
          <w:p w14:paraId="3DA4DDA0" w14:textId="33E929E2" w:rsidR="00BC6AE0" w:rsidRPr="00BC6AE0" w:rsidRDefault="00BC6AE0" w:rsidP="00BC6AE0">
            <w:pPr>
              <w:pStyle w:val="TEKSTwTABELIWYRODKOWANYtekstwyrodkowanywpoziomie"/>
            </w:pPr>
            <w:r>
              <w:t>54</w:t>
            </w:r>
          </w:p>
        </w:tc>
        <w:tc>
          <w:tcPr>
            <w:tcW w:w="4551" w:type="dxa"/>
            <w:gridSpan w:val="2"/>
          </w:tcPr>
          <w:p w14:paraId="4C414BA3" w14:textId="2CC27E8E" w:rsidR="00BC6AE0" w:rsidRDefault="00BC6AE0" w:rsidP="00BC6AE0">
            <w:r>
              <w:t>G</w:t>
            </w:r>
            <w:r w:rsidRPr="00BC6AE0">
              <w:t>oniec</w:t>
            </w:r>
            <w:r>
              <w:t>,</w:t>
            </w:r>
          </w:p>
          <w:p w14:paraId="78D72A86" w14:textId="6EBAAA7A" w:rsidR="00BC6AE0" w:rsidRPr="00BC6AE0" w:rsidRDefault="00BC6AE0" w:rsidP="00BC6AE0">
            <w:r>
              <w:t>o</w:t>
            </w:r>
            <w:r w:rsidRPr="00562D82">
              <w:t xml:space="preserve">piekun dzieci i młodzieży (w czasie przewozu do i ze szkoły, przy przejściu przez jezdnię w </w:t>
            </w:r>
            <w:r w:rsidRPr="00BC6AE0">
              <w:t>drodze do i ze szkoły)</w:t>
            </w:r>
          </w:p>
        </w:tc>
        <w:tc>
          <w:tcPr>
            <w:tcW w:w="1843" w:type="dxa"/>
          </w:tcPr>
          <w:p w14:paraId="718749FE" w14:textId="5A88653D" w:rsidR="00BC6AE0" w:rsidRPr="00BC6AE0" w:rsidRDefault="00BC6AE0" w:rsidP="00BC6AE0">
            <w:pPr>
              <w:pStyle w:val="TEKSTwTABELIWYRODKOWANYtekstwyrodkowanywpoziomie"/>
            </w:pPr>
            <w:r>
              <w:t xml:space="preserve"> II</w:t>
            </w:r>
          </w:p>
        </w:tc>
        <w:tc>
          <w:tcPr>
            <w:tcW w:w="1702" w:type="dxa"/>
          </w:tcPr>
          <w:p w14:paraId="38E7BE7F" w14:textId="6D87F7D0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65201D34" w14:textId="77777777" w:rsidR="00BC6AE0" w:rsidRPr="00BC6AE0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  <w:p w14:paraId="6E2E8417" w14:textId="143ADE27" w:rsidR="00BC6AE0" w:rsidRPr="00286DA4" w:rsidRDefault="00BC6AE0" w:rsidP="00BC6AE0">
            <w:pPr>
              <w:pStyle w:val="TEKSTwTABELIWYRODKOWANYtekstwyrodkowanywpoziomie"/>
            </w:pPr>
          </w:p>
        </w:tc>
      </w:tr>
      <w:tr w:rsidR="00BC6AE0" w14:paraId="32306156" w14:textId="77777777" w:rsidTr="00113157">
        <w:tc>
          <w:tcPr>
            <w:tcW w:w="693" w:type="dxa"/>
          </w:tcPr>
          <w:p w14:paraId="67F1382F" w14:textId="6C66108F" w:rsidR="00BC6AE0" w:rsidRPr="00BC6AE0" w:rsidRDefault="00BC6AE0" w:rsidP="00BC6AE0">
            <w:pPr>
              <w:pStyle w:val="TEKSTwTABELIWYRODKOWANYtekstwyrodkowanywpoziomie"/>
            </w:pPr>
            <w:r>
              <w:t>55</w:t>
            </w:r>
          </w:p>
        </w:tc>
        <w:tc>
          <w:tcPr>
            <w:tcW w:w="4551" w:type="dxa"/>
            <w:gridSpan w:val="2"/>
          </w:tcPr>
          <w:p w14:paraId="2C054CE0" w14:textId="269E1B7A" w:rsidR="00BC6AE0" w:rsidRPr="00BC6AE0" w:rsidRDefault="00BC6AE0" w:rsidP="00BC6AE0">
            <w:r>
              <w:t>Pomoc palacza c.o.</w:t>
            </w:r>
          </w:p>
        </w:tc>
        <w:tc>
          <w:tcPr>
            <w:tcW w:w="1843" w:type="dxa"/>
          </w:tcPr>
          <w:p w14:paraId="6262F322" w14:textId="2A77A515" w:rsidR="00BC6AE0" w:rsidRPr="00BC6AE0" w:rsidRDefault="00BC6AE0" w:rsidP="00BC6AE0">
            <w:pPr>
              <w:pStyle w:val="TEKSTwTABELIWYRODKOWANYtekstwyrodkowanywpoziomie"/>
            </w:pPr>
            <w:r>
              <w:t xml:space="preserve"> I</w:t>
            </w:r>
          </w:p>
        </w:tc>
        <w:tc>
          <w:tcPr>
            <w:tcW w:w="1702" w:type="dxa"/>
          </w:tcPr>
          <w:p w14:paraId="09163D51" w14:textId="1FE72CD4" w:rsidR="00BC6AE0" w:rsidRPr="00BC6AE0" w:rsidRDefault="00BC6AE0" w:rsidP="00BC6AE0">
            <w:pPr>
              <w:pStyle w:val="TEKSTwTABELIWYRODKOWANYtekstwyrodkowanywpoziomie"/>
            </w:pPr>
            <w:r>
              <w:t>p</w:t>
            </w:r>
            <w:r w:rsidRPr="00BC6AE0">
              <w:t>odstawowe</w:t>
            </w:r>
            <w:r w:rsidRPr="00BC6AE0">
              <w:rPr>
                <w:rStyle w:val="IGindeksgrny"/>
              </w:rPr>
              <w:t>5)</w:t>
            </w:r>
          </w:p>
        </w:tc>
        <w:tc>
          <w:tcPr>
            <w:tcW w:w="1571" w:type="dxa"/>
            <w:gridSpan w:val="2"/>
          </w:tcPr>
          <w:p w14:paraId="353AF75C" w14:textId="4B04F124" w:rsidR="00BC6AE0" w:rsidRPr="00286DA4" w:rsidRDefault="00BC6AE0" w:rsidP="00BC6AE0">
            <w:pPr>
              <w:pStyle w:val="TEKSTwTABELIWYRODKOWANYtekstwyrodkowanywpoziomie"/>
            </w:pPr>
            <w:r w:rsidRPr="00F574F1">
              <w:t>-</w:t>
            </w:r>
          </w:p>
        </w:tc>
      </w:tr>
      <w:tr w:rsidR="00BC6AE0" w14:paraId="3AC078EA" w14:textId="77777777" w:rsidTr="00113157">
        <w:tc>
          <w:tcPr>
            <w:tcW w:w="10360" w:type="dxa"/>
            <w:gridSpan w:val="7"/>
          </w:tcPr>
          <w:p w14:paraId="2C8C406B" w14:textId="77777777" w:rsidR="00BC6AE0" w:rsidRDefault="00BC6AE0" w:rsidP="008900CA">
            <w:pPr>
              <w:rPr>
                <w:rStyle w:val="Ppogrubienie"/>
              </w:rPr>
            </w:pPr>
          </w:p>
          <w:p w14:paraId="466F669D" w14:textId="182A12F8" w:rsidR="00BC6AE0" w:rsidRPr="00521837" w:rsidRDefault="00BC6AE0" w:rsidP="008900CA">
            <w:pPr>
              <w:rPr>
                <w:rStyle w:val="Ppogrubienie"/>
              </w:rPr>
            </w:pPr>
            <w:r w:rsidRPr="00521837">
              <w:rPr>
                <w:rStyle w:val="Ppogrubienie"/>
              </w:rPr>
              <w:t xml:space="preserve">Stanowiska, na których nawiązanie stosunku pracy następuje w ramach robót </w:t>
            </w:r>
            <w:r w:rsidRPr="008900CA">
              <w:rPr>
                <w:rStyle w:val="Ppogrubienie"/>
              </w:rPr>
              <w:t>publicznych</w:t>
            </w:r>
            <w:r w:rsidRPr="00521837">
              <w:rPr>
                <w:rStyle w:val="Ppogrubienie"/>
              </w:rPr>
              <w:t xml:space="preserve"> lub prac interwencyjnych</w:t>
            </w:r>
          </w:p>
        </w:tc>
      </w:tr>
      <w:tr w:rsidR="00BC6AE0" w14:paraId="37375720" w14:textId="77777777" w:rsidTr="00113157">
        <w:trPr>
          <w:trHeight w:val="310"/>
        </w:trPr>
        <w:tc>
          <w:tcPr>
            <w:tcW w:w="693" w:type="dxa"/>
            <w:vMerge w:val="restart"/>
          </w:tcPr>
          <w:p w14:paraId="04EB87B9" w14:textId="33CA9E12" w:rsidR="00BC6AE0" w:rsidRPr="00BC6AE0" w:rsidRDefault="00521837" w:rsidP="00BC6AE0">
            <w:pPr>
              <w:pStyle w:val="TEKSTwTABELIWYRODKOWANYtekstwyrodkowanywpoziomie"/>
            </w:pPr>
            <w:r>
              <w:t>56</w:t>
            </w:r>
          </w:p>
        </w:tc>
        <w:tc>
          <w:tcPr>
            <w:tcW w:w="4551" w:type="dxa"/>
            <w:gridSpan w:val="2"/>
            <w:vMerge w:val="restart"/>
          </w:tcPr>
          <w:p w14:paraId="5AC26819" w14:textId="77777777" w:rsidR="00BC6AE0" w:rsidRPr="00BC6AE0" w:rsidRDefault="00BC6AE0" w:rsidP="00BC6AE0">
            <w:r w:rsidRPr="00F574F1">
              <w:t xml:space="preserve">Pracownik II stopnia wykonujący zadania w ramach </w:t>
            </w:r>
            <w:r w:rsidRPr="00BC6AE0">
              <w:t>robót publicznych lub prac interwencyjnych</w:t>
            </w:r>
          </w:p>
        </w:tc>
        <w:tc>
          <w:tcPr>
            <w:tcW w:w="1843" w:type="dxa"/>
          </w:tcPr>
          <w:p w14:paraId="483BAF05" w14:textId="7BF0FD02" w:rsidR="00BC6AE0" w:rsidRPr="00F805E6" w:rsidRDefault="00BC6AE0" w:rsidP="00E90609">
            <w:pPr>
              <w:pStyle w:val="TEKSTwTABELIWYRODKOWANYtekstwyrodkowanywpoziomie"/>
            </w:pPr>
            <w:r w:rsidRPr="00F805E6">
              <w:t xml:space="preserve"> XIV</w:t>
            </w:r>
          </w:p>
        </w:tc>
        <w:tc>
          <w:tcPr>
            <w:tcW w:w="1702" w:type="dxa"/>
          </w:tcPr>
          <w:p w14:paraId="49F350B0" w14:textId="62665553" w:rsidR="00BC6AE0" w:rsidRPr="000A556B" w:rsidRDefault="00BC6AE0" w:rsidP="00E90609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BC6AE0">
              <w:t>yższe</w:t>
            </w:r>
            <w:r w:rsidRPr="00BC6AE0">
              <w:rPr>
                <w:rStyle w:val="IGindeksgrny"/>
              </w:rPr>
              <w:t>2)</w:t>
            </w:r>
          </w:p>
        </w:tc>
        <w:tc>
          <w:tcPr>
            <w:tcW w:w="1571" w:type="dxa"/>
            <w:gridSpan w:val="2"/>
          </w:tcPr>
          <w:p w14:paraId="2E6A186A" w14:textId="0AE431D0" w:rsidR="00BC6AE0" w:rsidRPr="000A556B" w:rsidRDefault="00BC6AE0" w:rsidP="00E90609">
            <w:pPr>
              <w:pStyle w:val="TEKSTwTABELIWYRODKOWANYtekstwyrodkowanywpoziomie"/>
            </w:pPr>
            <w:r>
              <w:t>4</w:t>
            </w:r>
          </w:p>
        </w:tc>
      </w:tr>
      <w:tr w:rsidR="00BC6AE0" w14:paraId="44942CB6" w14:textId="77777777" w:rsidTr="00113157">
        <w:trPr>
          <w:trHeight w:val="319"/>
        </w:trPr>
        <w:tc>
          <w:tcPr>
            <w:tcW w:w="693" w:type="dxa"/>
            <w:vMerge/>
          </w:tcPr>
          <w:p w14:paraId="53E085D8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677B814A" w14:textId="77777777" w:rsidR="00BC6AE0" w:rsidRPr="00F574F1" w:rsidRDefault="00BC6AE0" w:rsidP="00BC6AE0"/>
        </w:tc>
        <w:tc>
          <w:tcPr>
            <w:tcW w:w="1843" w:type="dxa"/>
          </w:tcPr>
          <w:p w14:paraId="1AF71386" w14:textId="79D69E9A" w:rsidR="00BC6AE0" w:rsidRPr="00BC6AE0" w:rsidRDefault="00BC6AE0" w:rsidP="00BC6AE0">
            <w:pPr>
              <w:pStyle w:val="TEKSTwTABELIWYRODKOWANYtekstwyrodkowanywpoziomie"/>
            </w:pPr>
            <w:r>
              <w:t xml:space="preserve"> XII</w:t>
            </w:r>
          </w:p>
          <w:p w14:paraId="081BDB36" w14:textId="6A6AEE1C" w:rsidR="00BC6AE0" w:rsidRPr="00F805E6" w:rsidRDefault="00BC6AE0" w:rsidP="00BC6AE0">
            <w:pPr>
              <w:pStyle w:val="TEKSTwTABELIWYRODKOWANYtekstwyrodkowanywpoziomie"/>
            </w:pPr>
          </w:p>
        </w:tc>
        <w:tc>
          <w:tcPr>
            <w:tcW w:w="1702" w:type="dxa"/>
          </w:tcPr>
          <w:p w14:paraId="49668B7C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 w:rsidRPr="00F574F1">
              <w:t>wyższe</w:t>
            </w:r>
            <w:r w:rsidRPr="00BC6AE0">
              <w:rPr>
                <w:rStyle w:val="IGindeksgrny"/>
              </w:rPr>
              <w:t>2)</w:t>
            </w:r>
          </w:p>
          <w:p w14:paraId="2FB56C9A" w14:textId="59D8EBD8" w:rsidR="00BC6AE0" w:rsidRPr="00BC6AE0" w:rsidRDefault="00BC6AE0" w:rsidP="00BC6AE0">
            <w:pPr>
              <w:pStyle w:val="TEKSTwTABELIWYRODKOWANYtekstwyrodkowanywpoziomie"/>
            </w:pPr>
            <w:r>
              <w:t xml:space="preserve"> 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4587AB83" w14:textId="1DF195E6" w:rsidR="00BC6AE0" w:rsidRPr="00BC6AE0" w:rsidRDefault="00BC6AE0" w:rsidP="00BC6AE0">
            <w:pPr>
              <w:pStyle w:val="TEKSTwTABELIWYRODKOWANYtekstwyrodkowanywpoziomie"/>
            </w:pPr>
            <w:r>
              <w:t>3</w:t>
            </w:r>
          </w:p>
          <w:p w14:paraId="5E141C72" w14:textId="54737750" w:rsidR="00BC6AE0" w:rsidRPr="00BC6AE0" w:rsidRDefault="00BC6AE0" w:rsidP="00BC6AE0">
            <w:pPr>
              <w:pStyle w:val="TEKSTwTABELIWYRODKOWANYtekstwyrodkowanywpoziomie"/>
            </w:pPr>
            <w:r>
              <w:t xml:space="preserve"> 5</w:t>
            </w:r>
          </w:p>
        </w:tc>
      </w:tr>
      <w:tr w:rsidR="00BC6AE0" w14:paraId="72F9F379" w14:textId="77777777" w:rsidTr="00113157">
        <w:trPr>
          <w:trHeight w:val="318"/>
        </w:trPr>
        <w:tc>
          <w:tcPr>
            <w:tcW w:w="693" w:type="dxa"/>
            <w:vMerge/>
          </w:tcPr>
          <w:p w14:paraId="387014ED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3EDFA89B" w14:textId="77777777" w:rsidR="00BC6AE0" w:rsidRPr="00F574F1" w:rsidRDefault="00BC6AE0" w:rsidP="00BC6AE0"/>
        </w:tc>
        <w:tc>
          <w:tcPr>
            <w:tcW w:w="1843" w:type="dxa"/>
          </w:tcPr>
          <w:p w14:paraId="25541A5A" w14:textId="74224E5D" w:rsidR="00BC6AE0" w:rsidRPr="00BC6AE0" w:rsidRDefault="00BC6AE0" w:rsidP="00BC6AE0">
            <w:pPr>
              <w:pStyle w:val="TEKSTwTABELIWYRODKOWANYtekstwyrodkowanywpoziomie"/>
            </w:pPr>
            <w:r w:rsidRPr="00F805E6">
              <w:t xml:space="preserve"> XI</w:t>
            </w:r>
          </w:p>
        </w:tc>
        <w:tc>
          <w:tcPr>
            <w:tcW w:w="1702" w:type="dxa"/>
          </w:tcPr>
          <w:p w14:paraId="72B63228" w14:textId="77777777" w:rsidR="00BC6AE0" w:rsidRPr="00BC6AE0" w:rsidRDefault="00BC6AE0" w:rsidP="00BC6AE0">
            <w:pPr>
              <w:pStyle w:val="TEKSTwTABELIWYRODKOWANYtekstwyrodkowanywpoziomie"/>
              <w:rPr>
                <w:rStyle w:val="IGindeksgrny"/>
              </w:rPr>
            </w:pPr>
            <w:r w:rsidRPr="00F574F1">
              <w:t>wyższe</w:t>
            </w:r>
            <w:r w:rsidRPr="00BC6AE0">
              <w:rPr>
                <w:rStyle w:val="IGindeksgrny"/>
              </w:rPr>
              <w:t>2)</w:t>
            </w:r>
          </w:p>
          <w:p w14:paraId="2683B295" w14:textId="3EF61835" w:rsidR="00BC6AE0" w:rsidRPr="00BC6AE0" w:rsidRDefault="00BC6AE0" w:rsidP="00BC6AE0">
            <w:pPr>
              <w:pStyle w:val="TEKSTwTABELIWYRODKOWANYtekstwyrodkowanywpoziomie"/>
            </w:pPr>
            <w:r>
              <w:t xml:space="preserve"> ś</w:t>
            </w:r>
            <w:r w:rsidRPr="00BC6AE0">
              <w:t>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7E121819" w14:textId="77777777" w:rsidR="00BC6AE0" w:rsidRPr="00BC6AE0" w:rsidRDefault="00BC6AE0" w:rsidP="00BC6AE0">
            <w:pPr>
              <w:pStyle w:val="TEKSTwTABELIWYRODKOWANYtekstwyrodkowanywpoziomie"/>
            </w:pPr>
            <w:r>
              <w:t>2</w:t>
            </w:r>
          </w:p>
          <w:p w14:paraId="2566C756" w14:textId="1733835A" w:rsidR="00BC6AE0" w:rsidRPr="00BC6AE0" w:rsidRDefault="00BC6AE0" w:rsidP="00BC6AE0">
            <w:pPr>
              <w:pStyle w:val="TEKSTwTABELIWYRODKOWANYtekstwyrodkowanywpoziomie"/>
            </w:pPr>
            <w:r>
              <w:t>4</w:t>
            </w:r>
          </w:p>
        </w:tc>
      </w:tr>
      <w:tr w:rsidR="00BC6AE0" w14:paraId="4914E4B9" w14:textId="77777777" w:rsidTr="00113157">
        <w:trPr>
          <w:trHeight w:val="574"/>
        </w:trPr>
        <w:tc>
          <w:tcPr>
            <w:tcW w:w="693" w:type="dxa"/>
            <w:vMerge w:val="restart"/>
          </w:tcPr>
          <w:p w14:paraId="61163E70" w14:textId="5F6719ED" w:rsidR="00BC6AE0" w:rsidRPr="00BC6AE0" w:rsidRDefault="00521837" w:rsidP="00BC6AE0">
            <w:pPr>
              <w:pStyle w:val="TEKSTwTABELIWYRODKOWANYtekstwyrodkowanywpoziomie"/>
            </w:pPr>
            <w:r>
              <w:t>57</w:t>
            </w:r>
          </w:p>
        </w:tc>
        <w:tc>
          <w:tcPr>
            <w:tcW w:w="4551" w:type="dxa"/>
            <w:gridSpan w:val="2"/>
            <w:vMerge w:val="restart"/>
          </w:tcPr>
          <w:p w14:paraId="2D664A65" w14:textId="77777777" w:rsidR="00BC6AE0" w:rsidRPr="00BC6AE0" w:rsidRDefault="00BC6AE0" w:rsidP="00BC6AE0">
            <w:r w:rsidRPr="00F574F1">
              <w:t xml:space="preserve">Pracownik I </w:t>
            </w:r>
            <w:r w:rsidRPr="00BC6AE0">
              <w:t>stopnia wykonujący zadania w ramach robót publicznych lub prac interwencyjnych</w:t>
            </w:r>
          </w:p>
        </w:tc>
        <w:tc>
          <w:tcPr>
            <w:tcW w:w="1843" w:type="dxa"/>
          </w:tcPr>
          <w:p w14:paraId="4840DA42" w14:textId="6221B5D5" w:rsidR="00BC6AE0" w:rsidRPr="00BC6AE0" w:rsidRDefault="00BC6AE0" w:rsidP="00BC6AE0">
            <w:pPr>
              <w:pStyle w:val="TEKSTwTABELIWYRODKOWANYtekstwyrodkowanywpoziomie"/>
            </w:pPr>
            <w:r w:rsidRPr="00F805E6">
              <w:t>X</w:t>
            </w:r>
          </w:p>
          <w:p w14:paraId="16D819E4" w14:textId="187F1C34" w:rsidR="00BC6AE0" w:rsidRPr="00BC6AE0" w:rsidRDefault="00BC6AE0" w:rsidP="00BC6AE0">
            <w:pPr>
              <w:pStyle w:val="TEKSTwTABELIWYRODKOWANYtekstwyrodkowanywpoziomie"/>
            </w:pPr>
            <w:r>
              <w:t xml:space="preserve"> </w:t>
            </w:r>
          </w:p>
        </w:tc>
        <w:tc>
          <w:tcPr>
            <w:tcW w:w="1702" w:type="dxa"/>
          </w:tcPr>
          <w:p w14:paraId="5F69A532" w14:textId="303F6172" w:rsidR="00BC6AE0" w:rsidRPr="00BC6AE0" w:rsidRDefault="00BC6AE0" w:rsidP="00BC6AE0">
            <w:pPr>
              <w:pStyle w:val="TEKSTwTABELIWYRODKOWANYtekstwyrodkowanywpoziomie"/>
            </w:pPr>
            <w:r w:rsidRPr="00F574F1">
              <w:t>wyższe</w:t>
            </w:r>
            <w:r w:rsidRPr="00BC6AE0">
              <w:rPr>
                <w:rStyle w:val="IGindeksgrny"/>
              </w:rPr>
              <w:t>2)</w:t>
            </w:r>
          </w:p>
          <w:p w14:paraId="0E80F366" w14:textId="79B27D76" w:rsidR="00BC6AE0" w:rsidRPr="00F805E6" w:rsidRDefault="00BC6AE0" w:rsidP="00E90609">
            <w:pPr>
              <w:pStyle w:val="TEKSTwTABELIWYRODKOWANYtekstwyrodkowanywpoziomie"/>
              <w:rPr>
                <w:rStyle w:val="IGindeksgrny"/>
              </w:rPr>
            </w:pPr>
            <w:r w:rsidRPr="00F574F1">
              <w:t>średnie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0A8A2B0F" w14:textId="71A28D5A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  <w:p w14:paraId="09CAEDE3" w14:textId="4F8411B3" w:rsidR="00BC6AE0" w:rsidRPr="00F805E6" w:rsidRDefault="00BC6AE0" w:rsidP="00E90609">
            <w:pPr>
              <w:pStyle w:val="TEKSTwTABELIWYRODKOWANYtekstwyrodkowanywpoziomie"/>
            </w:pPr>
            <w:r>
              <w:t>3</w:t>
            </w:r>
          </w:p>
        </w:tc>
      </w:tr>
      <w:tr w:rsidR="00BC6AE0" w14:paraId="059D63D8" w14:textId="77777777" w:rsidTr="00113157">
        <w:trPr>
          <w:trHeight w:val="268"/>
        </w:trPr>
        <w:tc>
          <w:tcPr>
            <w:tcW w:w="693" w:type="dxa"/>
            <w:vMerge/>
          </w:tcPr>
          <w:p w14:paraId="6665E51A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6E12F30E" w14:textId="77777777" w:rsidR="00BC6AE0" w:rsidRPr="00F574F1" w:rsidRDefault="00BC6AE0" w:rsidP="00BC6AE0"/>
        </w:tc>
        <w:tc>
          <w:tcPr>
            <w:tcW w:w="1843" w:type="dxa"/>
          </w:tcPr>
          <w:p w14:paraId="68034D67" w14:textId="4B62D91C" w:rsidR="00BC6AE0" w:rsidRPr="00F805E6" w:rsidRDefault="00BC6AE0" w:rsidP="00E90609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2" w:type="dxa"/>
          </w:tcPr>
          <w:p w14:paraId="61BD6938" w14:textId="4CD0AA98" w:rsidR="00BC6AE0" w:rsidRPr="00BC6AE0" w:rsidRDefault="00BC6AE0" w:rsidP="00BC6AE0">
            <w:pPr>
              <w:pStyle w:val="TEKSTwTABELIWYRODKOWANYtekstwyrodkowanywpoziomie"/>
            </w:pPr>
            <w:r w:rsidRPr="00F574F1">
              <w:t>średnie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3A7A6C66" w14:textId="33E9708C" w:rsidR="00BC6AE0" w:rsidRPr="00BC6AE0" w:rsidRDefault="00BC6AE0" w:rsidP="00BC6AE0">
            <w:pPr>
              <w:pStyle w:val="TEKSTwTABELIWYRODKOWANYtekstwyrodkowanywpoziomie"/>
            </w:pPr>
            <w:r w:rsidRPr="00F574F1">
              <w:t>2</w:t>
            </w:r>
          </w:p>
        </w:tc>
      </w:tr>
      <w:tr w:rsidR="00BC6AE0" w14:paraId="580EE33C" w14:textId="77777777" w:rsidTr="00113157">
        <w:trPr>
          <w:trHeight w:val="272"/>
        </w:trPr>
        <w:tc>
          <w:tcPr>
            <w:tcW w:w="693" w:type="dxa"/>
            <w:vMerge/>
          </w:tcPr>
          <w:p w14:paraId="020C0055" w14:textId="77777777" w:rsidR="00BC6AE0" w:rsidRDefault="00BC6AE0" w:rsidP="00BC6AE0">
            <w:pPr>
              <w:pStyle w:val="TEKSTwTABELIWYRODKOWANYtekstwyrodkowanywpoziomie"/>
            </w:pPr>
          </w:p>
        </w:tc>
        <w:tc>
          <w:tcPr>
            <w:tcW w:w="4551" w:type="dxa"/>
            <w:gridSpan w:val="2"/>
            <w:vMerge/>
          </w:tcPr>
          <w:p w14:paraId="21756C76" w14:textId="77777777" w:rsidR="00BC6AE0" w:rsidRPr="00F574F1" w:rsidRDefault="00BC6AE0" w:rsidP="00BC6AE0"/>
        </w:tc>
        <w:tc>
          <w:tcPr>
            <w:tcW w:w="1843" w:type="dxa"/>
          </w:tcPr>
          <w:p w14:paraId="30CEAB75" w14:textId="1BE20AD6" w:rsidR="00BC6AE0" w:rsidRPr="00BC6AE0" w:rsidRDefault="00BC6AE0" w:rsidP="00BC6AE0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2" w:type="dxa"/>
          </w:tcPr>
          <w:p w14:paraId="03948804" w14:textId="06DDF95A" w:rsidR="00BC6AE0" w:rsidRPr="00BC6AE0" w:rsidRDefault="00BC6AE0" w:rsidP="00BC6AE0">
            <w:pPr>
              <w:pStyle w:val="TEKSTwTABELIWYRODKOWANYtekstwyrodkowanywpoziomie"/>
            </w:pPr>
            <w:r>
              <w:t xml:space="preserve">  </w:t>
            </w:r>
            <w:r w:rsidRPr="00BC6AE0">
              <w:t>średnie</w:t>
            </w:r>
            <w:r w:rsidRPr="00BC6AE0">
              <w:rPr>
                <w:rStyle w:val="IGindeksgrny"/>
              </w:rPr>
              <w:t>3)</w:t>
            </w:r>
          </w:p>
        </w:tc>
        <w:tc>
          <w:tcPr>
            <w:tcW w:w="1571" w:type="dxa"/>
            <w:gridSpan w:val="2"/>
          </w:tcPr>
          <w:p w14:paraId="7432B321" w14:textId="6A589A8C" w:rsidR="00BC6AE0" w:rsidRPr="00BC6AE0" w:rsidRDefault="00BC6AE0" w:rsidP="00BC6AE0">
            <w:pPr>
              <w:pStyle w:val="TEKSTwTABELIWYRODKOWANYtekstwyrodkowanywpoziomie"/>
            </w:pPr>
            <w:r>
              <w:t>-</w:t>
            </w:r>
          </w:p>
        </w:tc>
      </w:tr>
      <w:tr w:rsidR="00BC6AE0" w14:paraId="2EE1F3DE" w14:textId="77777777" w:rsidTr="00113157">
        <w:tc>
          <w:tcPr>
            <w:tcW w:w="10360" w:type="dxa"/>
            <w:gridSpan w:val="7"/>
          </w:tcPr>
          <w:p w14:paraId="1B900E68" w14:textId="77777777" w:rsidR="00BC6AE0" w:rsidRDefault="00BC6AE0" w:rsidP="00BC6AE0">
            <w:pPr>
              <w:pStyle w:val="TEKSTwTABELIWYRODKOWANYtekstwyrodkowanywpoziomie"/>
              <w:rPr>
                <w:rStyle w:val="Ppogrubienie"/>
              </w:rPr>
            </w:pPr>
          </w:p>
          <w:p w14:paraId="70274DD6" w14:textId="32743B14" w:rsidR="00BC6AE0" w:rsidRPr="00CC67D3" w:rsidRDefault="00BC6AE0" w:rsidP="00CC67D3">
            <w:pPr>
              <w:rPr>
                <w:rStyle w:val="Ppogrubienie"/>
              </w:rPr>
            </w:pPr>
            <w:r w:rsidRPr="00CC67D3">
              <w:rPr>
                <w:rStyle w:val="Ppogrubienie"/>
              </w:rPr>
              <w:t>Stanowiska wewnętrznej służby ochrony</w:t>
            </w:r>
          </w:p>
        </w:tc>
      </w:tr>
      <w:tr w:rsidR="00BC6AE0" w14:paraId="12BE273B" w14:textId="77777777" w:rsidTr="00113157">
        <w:tc>
          <w:tcPr>
            <w:tcW w:w="693" w:type="dxa"/>
          </w:tcPr>
          <w:p w14:paraId="2D555F7F" w14:textId="5CFDD73C" w:rsidR="00BC6AE0" w:rsidRPr="00BC6AE0" w:rsidRDefault="00521837" w:rsidP="00BC6AE0">
            <w:pPr>
              <w:pStyle w:val="TEKSTwTABELIWYRODKOWANYtekstwyrodkowanywpoziomie"/>
            </w:pPr>
            <w:r>
              <w:t>58</w:t>
            </w:r>
          </w:p>
        </w:tc>
        <w:tc>
          <w:tcPr>
            <w:tcW w:w="4551" w:type="dxa"/>
            <w:gridSpan w:val="2"/>
          </w:tcPr>
          <w:p w14:paraId="3F3D486E" w14:textId="77777777" w:rsidR="00BC6AE0" w:rsidRPr="00BC6AE0" w:rsidRDefault="00BC6AE0" w:rsidP="00BC6AE0">
            <w:r w:rsidRPr="00F574F1">
              <w:t>Szef ochrony</w:t>
            </w:r>
          </w:p>
        </w:tc>
        <w:tc>
          <w:tcPr>
            <w:tcW w:w="1843" w:type="dxa"/>
          </w:tcPr>
          <w:p w14:paraId="2D106DC4" w14:textId="34ED9807" w:rsidR="00BC6AE0" w:rsidRPr="008635D3" w:rsidRDefault="00BC6AE0" w:rsidP="008635D3">
            <w:pPr>
              <w:pStyle w:val="TEKSTwTABELIWYRODKOWANYtekstwyrodkowanywpoziomie"/>
            </w:pPr>
            <w:r w:rsidRPr="008635D3">
              <w:t xml:space="preserve"> XII</w:t>
            </w:r>
          </w:p>
        </w:tc>
        <w:tc>
          <w:tcPr>
            <w:tcW w:w="3273" w:type="dxa"/>
            <w:gridSpan w:val="3"/>
            <w:vMerge w:val="restart"/>
          </w:tcPr>
          <w:p w14:paraId="4C6B35E2" w14:textId="77777777" w:rsidR="008635D3" w:rsidRDefault="008635D3" w:rsidP="00BC6AE0">
            <w:pPr>
              <w:pStyle w:val="TEKSTwTABELIWYRODKOWANYtekstwyrodkowanywpoziomie"/>
            </w:pPr>
          </w:p>
          <w:p w14:paraId="6A4FCED1" w14:textId="47FEF14C" w:rsidR="00BC6AE0" w:rsidRPr="00BC6AE0" w:rsidRDefault="00BC6AE0" w:rsidP="00BC6AE0">
            <w:pPr>
              <w:pStyle w:val="TEKSTwTABELIWYRODKOWANYtekstwyrodkowanywpoziomie"/>
            </w:pPr>
            <w:r w:rsidRPr="00F574F1">
              <w:t>według odrębnych przepisów</w:t>
            </w:r>
          </w:p>
        </w:tc>
      </w:tr>
      <w:tr w:rsidR="00BC6AE0" w14:paraId="1F8234AE" w14:textId="77777777" w:rsidTr="00113157">
        <w:tc>
          <w:tcPr>
            <w:tcW w:w="693" w:type="dxa"/>
          </w:tcPr>
          <w:p w14:paraId="23F3CD37" w14:textId="4937946A" w:rsidR="00BC6AE0" w:rsidRPr="00BC6AE0" w:rsidRDefault="00521837" w:rsidP="00BC6AE0">
            <w:pPr>
              <w:pStyle w:val="TEKSTwTABELIWYRODKOWANYtekstwyrodkowanywpoziomie"/>
            </w:pPr>
            <w:r>
              <w:t>59</w:t>
            </w:r>
          </w:p>
        </w:tc>
        <w:tc>
          <w:tcPr>
            <w:tcW w:w="4551" w:type="dxa"/>
            <w:gridSpan w:val="2"/>
          </w:tcPr>
          <w:p w14:paraId="5B147518" w14:textId="77777777" w:rsidR="00BC6AE0" w:rsidRPr="00BC6AE0" w:rsidRDefault="00BC6AE0" w:rsidP="00BC6AE0">
            <w:r w:rsidRPr="00F574F1">
              <w:t xml:space="preserve">Starszy </w:t>
            </w:r>
            <w:r w:rsidRPr="00BC6AE0">
              <w:t>wartownik-konwojent</w:t>
            </w:r>
          </w:p>
        </w:tc>
        <w:tc>
          <w:tcPr>
            <w:tcW w:w="1843" w:type="dxa"/>
          </w:tcPr>
          <w:p w14:paraId="3ADD09D0" w14:textId="0189BAE7" w:rsidR="00BC6AE0" w:rsidRPr="008635D3" w:rsidRDefault="00BC6AE0" w:rsidP="008635D3">
            <w:pPr>
              <w:pStyle w:val="TEKSTwTABELIWYRODKOWANYtekstwyrodkowanywpoziomie"/>
            </w:pPr>
            <w:r w:rsidRPr="008635D3">
              <w:t>IX</w:t>
            </w:r>
          </w:p>
        </w:tc>
        <w:tc>
          <w:tcPr>
            <w:tcW w:w="3273" w:type="dxa"/>
            <w:gridSpan w:val="3"/>
            <w:vMerge/>
          </w:tcPr>
          <w:p w14:paraId="4CCE4036" w14:textId="77777777" w:rsidR="00BC6AE0" w:rsidRPr="00F574F1" w:rsidRDefault="00BC6AE0" w:rsidP="00BC6AE0"/>
        </w:tc>
      </w:tr>
      <w:tr w:rsidR="00BC6AE0" w14:paraId="20E8E773" w14:textId="77777777" w:rsidTr="00113157">
        <w:tc>
          <w:tcPr>
            <w:tcW w:w="693" w:type="dxa"/>
          </w:tcPr>
          <w:p w14:paraId="612BC19D" w14:textId="7D3C9B98" w:rsidR="00BC6AE0" w:rsidRPr="00BC6AE0" w:rsidRDefault="00521837" w:rsidP="00BC6AE0">
            <w:pPr>
              <w:pStyle w:val="TEKSTwTABELIWYRODKOWANYtekstwyrodkowanywpoziomie"/>
            </w:pPr>
            <w:r>
              <w:t>60</w:t>
            </w:r>
          </w:p>
        </w:tc>
        <w:tc>
          <w:tcPr>
            <w:tcW w:w="4551" w:type="dxa"/>
            <w:gridSpan w:val="2"/>
          </w:tcPr>
          <w:p w14:paraId="66AF8C09" w14:textId="77777777" w:rsidR="00BC6AE0" w:rsidRPr="00BC6AE0" w:rsidRDefault="00BC6AE0" w:rsidP="00BC6AE0">
            <w:r w:rsidRPr="00F574F1">
              <w:t>Wartownik-konwojent</w:t>
            </w:r>
          </w:p>
        </w:tc>
        <w:tc>
          <w:tcPr>
            <w:tcW w:w="1843" w:type="dxa"/>
          </w:tcPr>
          <w:p w14:paraId="779C139A" w14:textId="6E175151" w:rsidR="00BC6AE0" w:rsidRPr="008635D3" w:rsidRDefault="00BC6AE0" w:rsidP="008635D3">
            <w:pPr>
              <w:pStyle w:val="TEKSTwTABELIWYRODKOWANYtekstwyrodkowanywpoziomie"/>
            </w:pPr>
            <w:r w:rsidRPr="008635D3">
              <w:t xml:space="preserve"> VIII</w:t>
            </w:r>
          </w:p>
        </w:tc>
        <w:tc>
          <w:tcPr>
            <w:tcW w:w="3273" w:type="dxa"/>
            <w:gridSpan w:val="3"/>
            <w:vMerge/>
          </w:tcPr>
          <w:p w14:paraId="39A8EF16" w14:textId="77777777" w:rsidR="00BC6AE0" w:rsidRPr="00F574F1" w:rsidRDefault="00BC6AE0" w:rsidP="00BC6AE0"/>
        </w:tc>
      </w:tr>
      <w:tr w:rsidR="00BC6AE0" w14:paraId="04E01BE8" w14:textId="77777777" w:rsidTr="00113157">
        <w:tc>
          <w:tcPr>
            <w:tcW w:w="693" w:type="dxa"/>
          </w:tcPr>
          <w:p w14:paraId="2203F30E" w14:textId="038A1904" w:rsidR="00BC6AE0" w:rsidRPr="00BC6AE0" w:rsidRDefault="00521837" w:rsidP="00BC6AE0">
            <w:pPr>
              <w:pStyle w:val="TEKSTwTABELIWYRODKOWANYtekstwyrodkowanywpoziomie"/>
            </w:pPr>
            <w:r>
              <w:t>61</w:t>
            </w:r>
          </w:p>
        </w:tc>
        <w:tc>
          <w:tcPr>
            <w:tcW w:w="4551" w:type="dxa"/>
            <w:gridSpan w:val="2"/>
          </w:tcPr>
          <w:p w14:paraId="0C90367B" w14:textId="77777777" w:rsidR="00BC6AE0" w:rsidRPr="00BC6AE0" w:rsidRDefault="00BC6AE0" w:rsidP="00BC6AE0">
            <w:r w:rsidRPr="00F574F1">
              <w:t>Młodszy wartownik-konwojent</w:t>
            </w:r>
          </w:p>
        </w:tc>
        <w:tc>
          <w:tcPr>
            <w:tcW w:w="1843" w:type="dxa"/>
          </w:tcPr>
          <w:p w14:paraId="1386D0B9" w14:textId="247C4590" w:rsidR="00BC6AE0" w:rsidRPr="008635D3" w:rsidRDefault="00BC6AE0" w:rsidP="008635D3">
            <w:pPr>
              <w:pStyle w:val="TEKSTwTABELIWYRODKOWANYtekstwyrodkowanywpoziomie"/>
            </w:pPr>
            <w:r w:rsidRPr="008635D3">
              <w:t xml:space="preserve"> VII</w:t>
            </w:r>
          </w:p>
        </w:tc>
        <w:tc>
          <w:tcPr>
            <w:tcW w:w="3273" w:type="dxa"/>
            <w:gridSpan w:val="3"/>
            <w:vMerge/>
          </w:tcPr>
          <w:p w14:paraId="3601F9FC" w14:textId="77777777" w:rsidR="00BC6AE0" w:rsidRPr="00F574F1" w:rsidRDefault="00BC6AE0" w:rsidP="00BC6AE0"/>
        </w:tc>
      </w:tr>
      <w:tr w:rsidR="00521837" w14:paraId="704A88C2" w14:textId="77777777" w:rsidTr="00113157">
        <w:tc>
          <w:tcPr>
            <w:tcW w:w="10360" w:type="dxa"/>
            <w:gridSpan w:val="7"/>
          </w:tcPr>
          <w:p w14:paraId="02A1619D" w14:textId="77777777" w:rsidR="00CC67D3" w:rsidRDefault="00CC67D3" w:rsidP="00521837">
            <w:pPr>
              <w:pStyle w:val="TEKSTwTABELIWYRODKOWANYtekstwyrodkowanywpoziomie"/>
              <w:rPr>
                <w:rStyle w:val="Ppogrubienie"/>
              </w:rPr>
            </w:pPr>
          </w:p>
          <w:p w14:paraId="2C270729" w14:textId="042A6C33" w:rsidR="00CC67D3" w:rsidRPr="00F574F1" w:rsidRDefault="00521837" w:rsidP="00CC67D3">
            <w:pPr>
              <w:pStyle w:val="TEKSTwTABELIWYRODKOWANYtekstwyrodkowanywpoziomie"/>
            </w:pPr>
            <w:r>
              <w:rPr>
                <w:rStyle w:val="Ppogrubienie"/>
              </w:rPr>
              <w:t xml:space="preserve">II. </w:t>
            </w:r>
            <w:r w:rsidRPr="00521837">
              <w:rPr>
                <w:rStyle w:val="Ppogrubienie"/>
              </w:rPr>
              <w:t>Stanowiska w straży gminnej</w:t>
            </w:r>
          </w:p>
        </w:tc>
      </w:tr>
      <w:tr w:rsidR="00E21032" w:rsidRPr="00D17C41" w14:paraId="7530BAAB" w14:textId="77777777" w:rsidTr="00113157">
        <w:trPr>
          <w:gridAfter w:val="1"/>
          <w:wAfter w:w="12" w:type="dxa"/>
          <w:trHeight w:val="527"/>
        </w:trPr>
        <w:tc>
          <w:tcPr>
            <w:tcW w:w="10348" w:type="dxa"/>
            <w:gridSpan w:val="6"/>
          </w:tcPr>
          <w:p w14:paraId="219412B5" w14:textId="77777777" w:rsidR="00CC67D3" w:rsidRDefault="00CC67D3" w:rsidP="00177585">
            <w:pPr>
              <w:pStyle w:val="TEKSTwTABELIWYRODKOWANYtekstwyrodkowanywpoziomie"/>
              <w:rPr>
                <w:rStyle w:val="Ppogrubienie"/>
              </w:rPr>
            </w:pPr>
          </w:p>
          <w:p w14:paraId="59A04981" w14:textId="1808B853" w:rsidR="00E21032" w:rsidRPr="00177585" w:rsidRDefault="00E21032" w:rsidP="00177585">
            <w:pPr>
              <w:pStyle w:val="TEKSTwTABELIWYRODKOWANYtekstwyrodkowanywpoziomie"/>
              <w:rPr>
                <w:rStyle w:val="Ppogrubienie"/>
              </w:rPr>
            </w:pPr>
            <w:r w:rsidRPr="00177585">
              <w:rPr>
                <w:rStyle w:val="Ppogrubienie"/>
              </w:rPr>
              <w:t>Stanowiska kierownicze urzędnicze</w:t>
            </w:r>
          </w:p>
        </w:tc>
      </w:tr>
      <w:tr w:rsidR="00E21032" w14:paraId="2245B19F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9762608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1</w:t>
            </w:r>
          </w:p>
        </w:tc>
        <w:tc>
          <w:tcPr>
            <w:tcW w:w="4535" w:type="dxa"/>
          </w:tcPr>
          <w:p w14:paraId="749E011B" w14:textId="77777777" w:rsidR="0060551D" w:rsidRDefault="00E21032" w:rsidP="0060551D">
            <w:r w:rsidRPr="00E21032">
              <w:t>Komendant w gminach:</w:t>
            </w:r>
          </w:p>
          <w:p w14:paraId="6C9D60D7" w14:textId="77777777" w:rsidR="00E21032" w:rsidRDefault="00A97C0A" w:rsidP="00A97C0A">
            <w:pPr>
              <w:pStyle w:val="P1wTABELIpoziom1numeracjiwtabeli"/>
              <w:ind w:left="0" w:firstLine="0"/>
            </w:pPr>
            <w:r>
              <w:t xml:space="preserve">– </w:t>
            </w:r>
            <w:r w:rsidR="00E21032" w:rsidRPr="00E21032">
              <w:t>powyżej 100 tys. mieszkańców,</w:t>
            </w:r>
          </w:p>
          <w:p w14:paraId="6C991801" w14:textId="77777777" w:rsidR="00E21032" w:rsidRPr="00E21032" w:rsidRDefault="00A97C0A" w:rsidP="00A97C0A">
            <w:pPr>
              <w:pStyle w:val="P1wTABELIpoziom1numeracjiwtabeli"/>
            </w:pPr>
            <w:r>
              <w:t xml:space="preserve">– </w:t>
            </w:r>
            <w:r w:rsidR="00E21032" w:rsidRPr="00E21032">
              <w:t>do 100 tys. mieszkańców</w:t>
            </w:r>
          </w:p>
        </w:tc>
        <w:tc>
          <w:tcPr>
            <w:tcW w:w="1843" w:type="dxa"/>
          </w:tcPr>
          <w:p w14:paraId="483AE0F7" w14:textId="77777777" w:rsidR="00E21032" w:rsidRPr="00E21032" w:rsidRDefault="00E21032" w:rsidP="00177585">
            <w:pPr>
              <w:pStyle w:val="TEKSTwTABELIWYRODKOWANYtekstwyrodkowanywpoziomie"/>
            </w:pPr>
          </w:p>
          <w:p w14:paraId="15D52E49" w14:textId="658BF4E4" w:rsidR="00E21032" w:rsidRPr="00E21032" w:rsidRDefault="00684636" w:rsidP="00177585">
            <w:pPr>
              <w:pStyle w:val="TEKSTwTABELIWYRODKOWANYtekstwyrodkowanywpoziomie"/>
            </w:pPr>
            <w:r>
              <w:t>XVIII</w:t>
            </w:r>
          </w:p>
          <w:p w14:paraId="2E5D7618" w14:textId="0F613105" w:rsidR="00E21032" w:rsidRPr="00E21032" w:rsidRDefault="00684636" w:rsidP="00177585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2" w:type="dxa"/>
          </w:tcPr>
          <w:p w14:paraId="55704AF4" w14:textId="77777777" w:rsidR="00CC027E" w:rsidRDefault="00CC027E" w:rsidP="00177585">
            <w:pPr>
              <w:pStyle w:val="TEKSTwTABELIWYRODKOWANYtekstwyrodkowanywpoziomie"/>
            </w:pPr>
          </w:p>
          <w:p w14:paraId="52884CD0" w14:textId="23141B84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3F1187B" w14:textId="77777777" w:rsidR="00CC027E" w:rsidRDefault="00CC027E" w:rsidP="00177585">
            <w:pPr>
              <w:pStyle w:val="TEKSTwTABELIWYRODKOWANYtekstwyrodkowanywpoziomie"/>
            </w:pPr>
          </w:p>
          <w:p w14:paraId="51F79616" w14:textId="4FF84EBA" w:rsidR="00E21032" w:rsidRPr="00E21032" w:rsidRDefault="00E21032" w:rsidP="00177585">
            <w:pPr>
              <w:pStyle w:val="TEKSTwTABELIWYRODKOWANYtekstwyrodkowanywpoziomie"/>
            </w:pPr>
            <w:r w:rsidRPr="00E21032">
              <w:t>5</w:t>
            </w:r>
          </w:p>
        </w:tc>
      </w:tr>
      <w:tr w:rsidR="00E21032" w14:paraId="69112E8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FFD8BFE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2</w:t>
            </w:r>
          </w:p>
        </w:tc>
        <w:tc>
          <w:tcPr>
            <w:tcW w:w="4535" w:type="dxa"/>
          </w:tcPr>
          <w:p w14:paraId="4CF07C12" w14:textId="77777777" w:rsidR="0060551D" w:rsidRDefault="00651C3D" w:rsidP="0060551D">
            <w:r>
              <w:t>Zastępca k</w:t>
            </w:r>
            <w:r w:rsidR="00E21032" w:rsidRPr="00E21032">
              <w:t>omendant</w:t>
            </w:r>
            <w:r w:rsidR="00503800">
              <w:t>a</w:t>
            </w:r>
            <w:r w:rsidR="00E21032" w:rsidRPr="00E21032">
              <w:t xml:space="preserve"> w gminach:</w:t>
            </w:r>
          </w:p>
          <w:p w14:paraId="40D48E7D" w14:textId="77777777" w:rsidR="00A97C0A" w:rsidRDefault="00A97C0A" w:rsidP="00A97C0A">
            <w:r>
              <w:t xml:space="preserve">– </w:t>
            </w:r>
            <w:r w:rsidR="00E21032" w:rsidRPr="00E21032">
              <w:t>powyżej 100 tys. mieszkańców,</w:t>
            </w:r>
          </w:p>
          <w:p w14:paraId="356B23FB" w14:textId="77777777" w:rsidR="00E21032" w:rsidRPr="00E21032" w:rsidRDefault="00A97C0A" w:rsidP="00A97C0A">
            <w:r>
              <w:t xml:space="preserve">– </w:t>
            </w:r>
            <w:r w:rsidR="00E21032" w:rsidRPr="00E21032">
              <w:t>powyżej 15 tys. do 100 tys. mieszkańców,</w:t>
            </w:r>
          </w:p>
          <w:p w14:paraId="6A503477" w14:textId="77777777" w:rsidR="00E21032" w:rsidRPr="00E21032" w:rsidRDefault="00A97C0A" w:rsidP="00A97C0A">
            <w:r>
              <w:t xml:space="preserve">– </w:t>
            </w:r>
            <w:r w:rsidR="00E21032" w:rsidRPr="00E21032">
              <w:t>do 15 tys. mieszkańców</w:t>
            </w:r>
          </w:p>
        </w:tc>
        <w:tc>
          <w:tcPr>
            <w:tcW w:w="1843" w:type="dxa"/>
          </w:tcPr>
          <w:p w14:paraId="7ADBDEE8" w14:textId="77777777" w:rsidR="001351AA" w:rsidRDefault="001351AA" w:rsidP="00177585">
            <w:pPr>
              <w:pStyle w:val="TEKSTwTABELIWYRODKOWANYtekstwyrodkowanywpoziomie"/>
            </w:pPr>
          </w:p>
          <w:p w14:paraId="05427D02" w14:textId="3DAB8EFE" w:rsidR="00684636" w:rsidRDefault="00684636" w:rsidP="00177585">
            <w:pPr>
              <w:pStyle w:val="TEKSTwTABELIWYRODKOWANYtekstwyrodkowanywpoziomie"/>
            </w:pPr>
            <w:r>
              <w:t xml:space="preserve"> XVII</w:t>
            </w:r>
          </w:p>
          <w:p w14:paraId="6047C327" w14:textId="6E4FF297" w:rsidR="0060551D" w:rsidRDefault="00684636" w:rsidP="00177585">
            <w:pPr>
              <w:pStyle w:val="TEKSTwTABELIWYRODKOWANYtekstwyrodkowanywpoziomie"/>
            </w:pPr>
            <w:r>
              <w:t xml:space="preserve"> XVI</w:t>
            </w:r>
          </w:p>
          <w:p w14:paraId="3C16A555" w14:textId="512F8D7F" w:rsidR="00E21032" w:rsidRPr="00E21032" w:rsidRDefault="00684636" w:rsidP="00177585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3C6B0834" w14:textId="77777777" w:rsidR="00CC027E" w:rsidRDefault="00CC027E" w:rsidP="00177585">
            <w:pPr>
              <w:pStyle w:val="TEKSTwTABELIWYRODKOWANYtekstwyrodkowanywpoziomie"/>
            </w:pPr>
          </w:p>
          <w:p w14:paraId="4BD17DFA" w14:textId="28541309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B59DCFD" w14:textId="77777777" w:rsidR="00CC027E" w:rsidRDefault="00CC027E" w:rsidP="00177585">
            <w:pPr>
              <w:pStyle w:val="TEKSTwTABELIWYRODKOWANYtekstwyrodkowanywpoziomie"/>
            </w:pPr>
          </w:p>
          <w:p w14:paraId="3EDAC054" w14:textId="712674C0" w:rsidR="00E21032" w:rsidRPr="00E21032" w:rsidRDefault="00E21032" w:rsidP="00177585">
            <w:pPr>
              <w:pStyle w:val="TEKSTwTABELIWYRODKOWANYtekstwyrodkowanywpoziomie"/>
            </w:pPr>
            <w:r w:rsidRPr="00E21032">
              <w:t>4</w:t>
            </w:r>
          </w:p>
        </w:tc>
      </w:tr>
      <w:tr w:rsidR="00E21032" w14:paraId="6B241E3B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333E7D5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3</w:t>
            </w:r>
          </w:p>
        </w:tc>
        <w:tc>
          <w:tcPr>
            <w:tcW w:w="4535" w:type="dxa"/>
          </w:tcPr>
          <w:p w14:paraId="0951C5F3" w14:textId="77777777" w:rsidR="007560B7" w:rsidRDefault="00E21032" w:rsidP="00E21032">
            <w:r w:rsidRPr="00E21032">
              <w:t>Naczelnik</w:t>
            </w:r>
            <w:r w:rsidR="007560B7">
              <w:t>,</w:t>
            </w:r>
          </w:p>
          <w:p w14:paraId="2123C083" w14:textId="77777777" w:rsidR="00E21032" w:rsidRDefault="007560B7" w:rsidP="007560B7">
            <w:r>
              <w:t>z</w:t>
            </w:r>
            <w:r w:rsidRPr="00E21032">
              <w:t>astępca naczelnika</w:t>
            </w:r>
            <w:r>
              <w:t>,</w:t>
            </w:r>
          </w:p>
          <w:p w14:paraId="739D3522" w14:textId="77777777" w:rsidR="007560B7" w:rsidRPr="00E21032" w:rsidRDefault="007560B7" w:rsidP="007560B7">
            <w:r>
              <w:t>kierownik</w:t>
            </w:r>
          </w:p>
        </w:tc>
        <w:tc>
          <w:tcPr>
            <w:tcW w:w="1843" w:type="dxa"/>
          </w:tcPr>
          <w:p w14:paraId="4CA2922F" w14:textId="77777777" w:rsidR="00CC027E" w:rsidRDefault="00CC027E" w:rsidP="00177585">
            <w:pPr>
              <w:pStyle w:val="TEKSTwTABELIWYRODKOWANYtekstwyrodkowanywpoziomie"/>
            </w:pPr>
          </w:p>
          <w:p w14:paraId="710C477E" w14:textId="011B6950" w:rsidR="00E21032" w:rsidRPr="00E21032" w:rsidRDefault="00684636" w:rsidP="00177585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0FBF7B40" w14:textId="77777777" w:rsidR="00CC027E" w:rsidRDefault="00CC027E" w:rsidP="00177585">
            <w:pPr>
              <w:pStyle w:val="TEKSTwTABELIWYRODKOWANYtekstwyrodkowanywpoziomie"/>
            </w:pPr>
          </w:p>
          <w:p w14:paraId="7F1FAD92" w14:textId="13A3D8C3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F7CEC2A" w14:textId="77777777" w:rsidR="00CC027E" w:rsidRDefault="00CC027E" w:rsidP="00177585">
            <w:pPr>
              <w:pStyle w:val="TEKSTwTABELIWYRODKOWANYtekstwyrodkowanywpoziomie"/>
            </w:pPr>
          </w:p>
          <w:p w14:paraId="7D52C387" w14:textId="3FE7ED07" w:rsidR="00E21032" w:rsidRPr="00E21032" w:rsidRDefault="00E21032" w:rsidP="00177585">
            <w:pPr>
              <w:pStyle w:val="TEKSTwTABELIWYRODKOWANYtekstwyrodkowanywpoziomie"/>
            </w:pPr>
            <w:r w:rsidRPr="00E21032">
              <w:t>4</w:t>
            </w:r>
          </w:p>
        </w:tc>
      </w:tr>
      <w:tr w:rsidR="00E21032" w14:paraId="5BE6336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3A8B7F1" w14:textId="77777777" w:rsidR="00E21032" w:rsidRPr="00E21032" w:rsidRDefault="007560B7" w:rsidP="00177585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5AA571CA" w14:textId="77777777" w:rsidR="00E21032" w:rsidRPr="00E21032" w:rsidRDefault="00E21032" w:rsidP="00E21032">
            <w:r w:rsidRPr="00E21032">
              <w:t>Zastępca kierownika</w:t>
            </w:r>
          </w:p>
        </w:tc>
        <w:tc>
          <w:tcPr>
            <w:tcW w:w="1843" w:type="dxa"/>
          </w:tcPr>
          <w:p w14:paraId="180B390A" w14:textId="5F1C7CBA" w:rsidR="00E21032" w:rsidRPr="00E21032" w:rsidRDefault="00684636" w:rsidP="00177585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2" w:type="dxa"/>
          </w:tcPr>
          <w:p w14:paraId="0197E245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AD015EF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3</w:t>
            </w:r>
          </w:p>
        </w:tc>
      </w:tr>
      <w:tr w:rsidR="00E21032" w14:paraId="39F23EFD" w14:textId="77777777" w:rsidTr="00113157">
        <w:trPr>
          <w:gridAfter w:val="1"/>
          <w:wAfter w:w="12" w:type="dxa"/>
          <w:trHeight w:val="416"/>
        </w:trPr>
        <w:tc>
          <w:tcPr>
            <w:tcW w:w="10348" w:type="dxa"/>
            <w:gridSpan w:val="6"/>
          </w:tcPr>
          <w:p w14:paraId="4145E2E0" w14:textId="77777777" w:rsidR="00CC67D3" w:rsidRDefault="00CC67D3" w:rsidP="00B401B0">
            <w:pPr>
              <w:pStyle w:val="TEKSTwTABELIWYRODKOWANYtekstwyrodkowanywpoziomie"/>
              <w:rPr>
                <w:rStyle w:val="Ppogrubienie"/>
              </w:rPr>
            </w:pPr>
          </w:p>
          <w:p w14:paraId="294E3FCC" w14:textId="58AEB440" w:rsidR="005E2B54" w:rsidRPr="00177585" w:rsidRDefault="00E21032" w:rsidP="00B401B0">
            <w:pPr>
              <w:pStyle w:val="TEKSTwTABELIWYRODKOWANYtekstwyrodkowanywpoziomie"/>
              <w:rPr>
                <w:rStyle w:val="Ppogrubienie"/>
              </w:rPr>
            </w:pPr>
            <w:r w:rsidRPr="00177585">
              <w:rPr>
                <w:rStyle w:val="Ppogrubienie"/>
              </w:rPr>
              <w:t>Stanowiska urzędnicze</w:t>
            </w:r>
          </w:p>
        </w:tc>
      </w:tr>
      <w:tr w:rsidR="00E21032" w14:paraId="72D3E0CA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D674D7F" w14:textId="77777777" w:rsidR="00E21032" w:rsidRPr="00E21032" w:rsidRDefault="007560B7" w:rsidP="00177585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5" w:type="dxa"/>
          </w:tcPr>
          <w:p w14:paraId="1F14D5F5" w14:textId="77777777" w:rsidR="00E21032" w:rsidRPr="00E21032" w:rsidRDefault="00E21032" w:rsidP="00E21032">
            <w:r w:rsidRPr="00E21032">
              <w:t>Starszy inspektor</w:t>
            </w:r>
          </w:p>
        </w:tc>
        <w:tc>
          <w:tcPr>
            <w:tcW w:w="1843" w:type="dxa"/>
          </w:tcPr>
          <w:p w14:paraId="7D60E327" w14:textId="070D0B6A" w:rsidR="00E21032" w:rsidRPr="00E21032" w:rsidRDefault="00684636" w:rsidP="00177585">
            <w:pPr>
              <w:pStyle w:val="TEKSTwTABELIWYRODKOWANYtekstwyrodkowanywpoziomie"/>
            </w:pPr>
            <w:r>
              <w:t xml:space="preserve"> X</w:t>
            </w:r>
            <w:r w:rsidR="005E2B54">
              <w:t>IV</w:t>
            </w:r>
          </w:p>
        </w:tc>
        <w:tc>
          <w:tcPr>
            <w:tcW w:w="1702" w:type="dxa"/>
          </w:tcPr>
          <w:p w14:paraId="08F7567E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  <w:p w14:paraId="13BDD50D" w14:textId="77777777" w:rsidR="00E21032" w:rsidRPr="00FF52EF" w:rsidRDefault="00E21032" w:rsidP="00177585">
            <w:pPr>
              <w:pStyle w:val="TEKSTwTABELIWYRODKOWANYtekstwyrodkowanywpoziomie"/>
              <w:rPr>
                <w:rStyle w:val="IGindeksgrny"/>
              </w:rPr>
            </w:pPr>
            <w:r w:rsidRPr="00E21032">
              <w:t>średnie</w:t>
            </w:r>
            <w:r w:rsidR="00FF52EF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4A30CD1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3</w:t>
            </w:r>
          </w:p>
          <w:p w14:paraId="2E2F9780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6</w:t>
            </w:r>
          </w:p>
        </w:tc>
      </w:tr>
      <w:tr w:rsidR="00E21032" w14:paraId="4306A10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56396AD" w14:textId="77777777" w:rsidR="00E21032" w:rsidRPr="00E21032" w:rsidRDefault="007560B7" w:rsidP="00177585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189836E7" w14:textId="77777777" w:rsidR="00E21032" w:rsidRPr="00E21032" w:rsidRDefault="00E21032" w:rsidP="00E21032">
            <w:r w:rsidRPr="00E21032">
              <w:t xml:space="preserve">Inspektor </w:t>
            </w:r>
          </w:p>
        </w:tc>
        <w:tc>
          <w:tcPr>
            <w:tcW w:w="1843" w:type="dxa"/>
          </w:tcPr>
          <w:p w14:paraId="227EFD68" w14:textId="30A8B5A7" w:rsidR="00E21032" w:rsidRPr="00E21032" w:rsidRDefault="005E2B54" w:rsidP="00177585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2" w:type="dxa"/>
          </w:tcPr>
          <w:p w14:paraId="7CCC4F2D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E21032" w:rsidRPr="00E21032">
              <w:t>yższe</w:t>
            </w:r>
            <w:r>
              <w:rPr>
                <w:rStyle w:val="IGindeksgrny"/>
              </w:rPr>
              <w:t>2)</w:t>
            </w:r>
          </w:p>
          <w:p w14:paraId="45066DBB" w14:textId="77777777" w:rsidR="00E21032" w:rsidRPr="00FF52EF" w:rsidRDefault="00FF52EF" w:rsidP="0017758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="00E21032" w:rsidRPr="00E2103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2AC667E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2</w:t>
            </w:r>
          </w:p>
          <w:p w14:paraId="4AE4B528" w14:textId="77777777" w:rsidR="00E21032" w:rsidRPr="00E21032" w:rsidRDefault="00E21032" w:rsidP="00177585">
            <w:pPr>
              <w:pStyle w:val="TEKSTwTABELIWYRODKOWANYtekstwyrodkowanywpoziomie"/>
            </w:pPr>
            <w:r w:rsidRPr="00E21032">
              <w:t>5</w:t>
            </w:r>
          </w:p>
        </w:tc>
      </w:tr>
      <w:tr w:rsidR="005E2B54" w14:paraId="37CA767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B581327" w14:textId="1EEC86AB" w:rsidR="005E2B54" w:rsidRDefault="005E2B54" w:rsidP="005E2B54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2CE3B4A8" w14:textId="666D92D9" w:rsidR="005E2B54" w:rsidRPr="00E21032" w:rsidRDefault="005E2B54" w:rsidP="00CC027E">
            <w:r w:rsidRPr="00E21032">
              <w:t>Starszy specjalista</w:t>
            </w:r>
          </w:p>
        </w:tc>
        <w:tc>
          <w:tcPr>
            <w:tcW w:w="1843" w:type="dxa"/>
          </w:tcPr>
          <w:p w14:paraId="369663AE" w14:textId="412CB2B6" w:rsidR="005E2B54" w:rsidRDefault="005E2B54" w:rsidP="005E2B54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114C7EB6" w14:textId="3453174A" w:rsidR="00A048C7" w:rsidRDefault="00A048C7" w:rsidP="005E2B54">
            <w:pPr>
              <w:pStyle w:val="TEKSTwTABELIWYRODKOWANYtekstwyrodkowanywpoziomie"/>
            </w:pPr>
            <w:r>
              <w:t>wyższe</w:t>
            </w:r>
          </w:p>
          <w:p w14:paraId="427ACB19" w14:textId="7180507C" w:rsidR="00A048C7" w:rsidRDefault="005E2B54" w:rsidP="00A048C7">
            <w:pPr>
              <w:pStyle w:val="TEKSTwTABELIWYRODKOWANYtekstwyrodkowanywpoziomie"/>
            </w:pPr>
            <w:r>
              <w:t>ś</w:t>
            </w:r>
            <w:r w:rsidRPr="00E2103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6680D3F" w14:textId="30D0D4F9" w:rsidR="00A048C7" w:rsidRDefault="00A048C7" w:rsidP="005E2B54">
            <w:pPr>
              <w:pStyle w:val="TEKSTwTABELIWYRODKOWANYtekstwyrodkowanywpoziomie"/>
            </w:pPr>
            <w:r>
              <w:t>-</w:t>
            </w:r>
          </w:p>
          <w:p w14:paraId="7BCE6375" w14:textId="72B149C5" w:rsidR="005E2B54" w:rsidRPr="00E21032" w:rsidRDefault="00CA7376" w:rsidP="005E2B54">
            <w:pPr>
              <w:pStyle w:val="TEKSTwTABELIWYRODKOWANYtekstwyrodkowanywpoziomie"/>
            </w:pPr>
            <w:r>
              <w:t>5</w:t>
            </w:r>
          </w:p>
        </w:tc>
      </w:tr>
      <w:tr w:rsidR="005E2B54" w14:paraId="7DA2D3DC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705BD5FD" w14:textId="0AE80688" w:rsidR="005E2B54" w:rsidRPr="00E21032" w:rsidRDefault="005E2B54" w:rsidP="005E2B54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0E2D4C51" w14:textId="77777777" w:rsidR="005E2B54" w:rsidRPr="00E21032" w:rsidRDefault="005E2B54" w:rsidP="005E2B54">
            <w:r w:rsidRPr="00E21032">
              <w:t>Młodszy inspektor</w:t>
            </w:r>
          </w:p>
        </w:tc>
        <w:tc>
          <w:tcPr>
            <w:tcW w:w="1843" w:type="dxa"/>
          </w:tcPr>
          <w:p w14:paraId="7AD56736" w14:textId="389D599A" w:rsidR="005E2B54" w:rsidRPr="00E21032" w:rsidRDefault="005E2B54" w:rsidP="005E2B54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2" w:type="dxa"/>
          </w:tcPr>
          <w:p w14:paraId="67E56DC3" w14:textId="77777777" w:rsidR="005E2B54" w:rsidRPr="00FF52EF" w:rsidRDefault="005E2B54" w:rsidP="005E2B54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E21032">
              <w:t>yższe</w:t>
            </w:r>
            <w:r>
              <w:rPr>
                <w:rStyle w:val="IGindeksgrny"/>
              </w:rPr>
              <w:t>2)</w:t>
            </w:r>
          </w:p>
          <w:p w14:paraId="67B0C873" w14:textId="77777777" w:rsidR="005E2B54" w:rsidRPr="00FF52EF" w:rsidRDefault="005E2B54" w:rsidP="005E2B54">
            <w:pPr>
              <w:pStyle w:val="TEKSTwTABELIWYRODKOWANYtekstwyrodkowanywpoziomie"/>
              <w:rPr>
                <w:rStyle w:val="IGindeksgrny"/>
              </w:rPr>
            </w:pPr>
            <w:r w:rsidRPr="00E2103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406D23A" w14:textId="77777777" w:rsidR="005E2B54" w:rsidRPr="00E21032" w:rsidRDefault="005E2B54" w:rsidP="005E2B54">
            <w:pPr>
              <w:pStyle w:val="TEKSTwTABELIWYRODKOWANYtekstwyrodkowanywpoziomie"/>
            </w:pPr>
            <w:r w:rsidRPr="00E21032">
              <w:t>-</w:t>
            </w:r>
          </w:p>
          <w:p w14:paraId="14BBA482" w14:textId="77777777" w:rsidR="005E2B54" w:rsidRPr="00E21032" w:rsidRDefault="005E2B54" w:rsidP="005E2B54">
            <w:pPr>
              <w:pStyle w:val="TEKSTwTABELIWYRODKOWANYtekstwyrodkowanywpoziomie"/>
            </w:pPr>
            <w:r w:rsidRPr="00E21032">
              <w:t>3</w:t>
            </w:r>
          </w:p>
        </w:tc>
      </w:tr>
      <w:tr w:rsidR="005E2B54" w14:paraId="3FB8A3E1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2453112" w14:textId="2973D817" w:rsidR="005E2B54" w:rsidRDefault="005E2B54" w:rsidP="005E2B54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137865F8" w14:textId="75507802" w:rsidR="005E2B54" w:rsidRPr="00E21032" w:rsidRDefault="005E2B54" w:rsidP="005E2B54">
            <w:r>
              <w:t>Specjalista</w:t>
            </w:r>
          </w:p>
        </w:tc>
        <w:tc>
          <w:tcPr>
            <w:tcW w:w="1843" w:type="dxa"/>
          </w:tcPr>
          <w:p w14:paraId="0CEC9A30" w14:textId="2C8D872E" w:rsidR="005E2B54" w:rsidRDefault="005E2B54" w:rsidP="005E2B54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6BE3D4AA" w14:textId="481D7443" w:rsidR="005E2B54" w:rsidRDefault="005E2B54" w:rsidP="005E2B54">
            <w:pPr>
              <w:pStyle w:val="TEKSTwTABELIWYRODKOWANYtekstwyrodkowanywpoziomie"/>
            </w:pPr>
            <w:r>
              <w:t>ś</w:t>
            </w:r>
            <w:r w:rsidRPr="00E2103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E626490" w14:textId="23290CEF" w:rsidR="005E2B54" w:rsidRPr="00E21032" w:rsidRDefault="00CA7376" w:rsidP="005E2B54">
            <w:pPr>
              <w:pStyle w:val="TEKSTwTABELIWYRODKOWANYtekstwyrodkowanywpoziomie"/>
            </w:pPr>
            <w:r>
              <w:t>4</w:t>
            </w:r>
          </w:p>
        </w:tc>
      </w:tr>
      <w:tr w:rsidR="00CC027E" w14:paraId="1BC60042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2DBAAAE" w14:textId="16BF716B" w:rsidR="00CC027E" w:rsidRDefault="00CC027E" w:rsidP="00CC027E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5" w:type="dxa"/>
          </w:tcPr>
          <w:p w14:paraId="334BD528" w14:textId="77777777" w:rsidR="00CC027E" w:rsidRPr="00CC027E" w:rsidRDefault="00CC027E" w:rsidP="00CC027E">
            <w:r w:rsidRPr="00E21032">
              <w:t>Młodszy specjalista</w:t>
            </w:r>
            <w:r w:rsidRPr="00CC027E">
              <w:t>,</w:t>
            </w:r>
          </w:p>
          <w:p w14:paraId="002F9F2B" w14:textId="7F3D1E9E" w:rsidR="00CC027E" w:rsidRPr="00CC027E" w:rsidRDefault="00CC027E" w:rsidP="00CC027E">
            <w:r>
              <w:t>s</w:t>
            </w:r>
            <w:r w:rsidRPr="00CC027E">
              <w:t>tarszy strażnik</w:t>
            </w:r>
          </w:p>
        </w:tc>
        <w:tc>
          <w:tcPr>
            <w:tcW w:w="1843" w:type="dxa"/>
          </w:tcPr>
          <w:p w14:paraId="3DF9F2D0" w14:textId="17F44744" w:rsidR="00CC027E" w:rsidRPr="00CC027E" w:rsidRDefault="00CC027E" w:rsidP="00CC027E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2" w:type="dxa"/>
          </w:tcPr>
          <w:p w14:paraId="38E4E643" w14:textId="50F11092" w:rsidR="00CC027E" w:rsidRPr="00CC027E" w:rsidRDefault="00CC027E" w:rsidP="00CC027E">
            <w:pPr>
              <w:pStyle w:val="TEKSTwTABELIWYRODKOWANYtekstwyrodkowanywpoziomie"/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0627241" w14:textId="4B1599F0" w:rsidR="00CC027E" w:rsidRPr="00CC027E" w:rsidRDefault="00CC027E" w:rsidP="00CC027E">
            <w:pPr>
              <w:pStyle w:val="TEKSTwTABELIWYRODKOWANYtekstwyrodkowanywpoziomie"/>
            </w:pPr>
            <w:r w:rsidRPr="00E21032">
              <w:t>3</w:t>
            </w:r>
          </w:p>
        </w:tc>
      </w:tr>
      <w:tr w:rsidR="00CC027E" w14:paraId="686A8B48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EAEA8BD" w14:textId="261CC0E9" w:rsidR="00CC027E" w:rsidRPr="00CC027E" w:rsidRDefault="00CC027E" w:rsidP="00CC027E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5" w:type="dxa"/>
          </w:tcPr>
          <w:p w14:paraId="1D8C3FE4" w14:textId="77777777" w:rsidR="00CC027E" w:rsidRPr="00CC027E" w:rsidRDefault="00CC027E" w:rsidP="00CC027E">
            <w:r w:rsidRPr="00E21032">
              <w:t xml:space="preserve">Strażnik </w:t>
            </w:r>
          </w:p>
        </w:tc>
        <w:tc>
          <w:tcPr>
            <w:tcW w:w="1843" w:type="dxa"/>
          </w:tcPr>
          <w:p w14:paraId="287BD084" w14:textId="3AA48184" w:rsidR="00CC027E" w:rsidRPr="00CC027E" w:rsidRDefault="00CC027E" w:rsidP="00CC027E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2" w:type="dxa"/>
          </w:tcPr>
          <w:p w14:paraId="30FB24C2" w14:textId="77777777" w:rsidR="00CC027E" w:rsidRPr="00CC027E" w:rsidRDefault="00CC027E" w:rsidP="00CC027E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DBDE0EC" w14:textId="77777777" w:rsidR="00CC027E" w:rsidRPr="00CC027E" w:rsidRDefault="00CC027E" w:rsidP="00CC027E">
            <w:pPr>
              <w:pStyle w:val="TEKSTwTABELIWYRODKOWANYtekstwyrodkowanywpoziomie"/>
            </w:pPr>
            <w:r w:rsidRPr="00E21032">
              <w:t>2</w:t>
            </w:r>
          </w:p>
        </w:tc>
      </w:tr>
      <w:tr w:rsidR="00CC027E" w14:paraId="03772C46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A6E4948" w14:textId="75C53EAB" w:rsidR="00CC027E" w:rsidRPr="00CC027E" w:rsidRDefault="00CC027E" w:rsidP="00CC027E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5" w:type="dxa"/>
          </w:tcPr>
          <w:p w14:paraId="53FE4039" w14:textId="77777777" w:rsidR="00CC027E" w:rsidRPr="00CC027E" w:rsidRDefault="00CC027E" w:rsidP="00CC027E">
            <w:r w:rsidRPr="00E21032">
              <w:t>Młodszy strażnik</w:t>
            </w:r>
          </w:p>
        </w:tc>
        <w:tc>
          <w:tcPr>
            <w:tcW w:w="1843" w:type="dxa"/>
          </w:tcPr>
          <w:p w14:paraId="5BF2A837" w14:textId="62F7CFF3" w:rsidR="00CC027E" w:rsidRPr="00CC027E" w:rsidRDefault="00CC027E" w:rsidP="00CC027E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2" w:type="dxa"/>
          </w:tcPr>
          <w:p w14:paraId="072C3A33" w14:textId="77777777" w:rsidR="00CC027E" w:rsidRPr="00CC027E" w:rsidRDefault="00CC027E" w:rsidP="00CC027E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6C15F70" w14:textId="77777777" w:rsidR="00CC027E" w:rsidRPr="00CC027E" w:rsidRDefault="00CC027E" w:rsidP="00CC027E">
            <w:pPr>
              <w:pStyle w:val="TEKSTwTABELIWYRODKOWANYtekstwyrodkowanywpoziomie"/>
            </w:pPr>
            <w:r w:rsidRPr="00E21032">
              <w:t>1</w:t>
            </w:r>
          </w:p>
        </w:tc>
      </w:tr>
      <w:tr w:rsidR="00CC027E" w14:paraId="05EEC41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0DEA3214" w14:textId="0BAA99BB" w:rsidR="00CC027E" w:rsidRPr="00CC027E" w:rsidRDefault="00CC027E" w:rsidP="00CC027E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5" w:type="dxa"/>
          </w:tcPr>
          <w:p w14:paraId="6C8FE907" w14:textId="77777777" w:rsidR="00CC027E" w:rsidRPr="00CC027E" w:rsidRDefault="00CC027E" w:rsidP="00CC027E">
            <w:r w:rsidRPr="00E21032">
              <w:t>Aplikant</w:t>
            </w:r>
          </w:p>
        </w:tc>
        <w:tc>
          <w:tcPr>
            <w:tcW w:w="1843" w:type="dxa"/>
          </w:tcPr>
          <w:p w14:paraId="67EBA17C" w14:textId="570536FE" w:rsidR="00CC027E" w:rsidRPr="00CC027E" w:rsidRDefault="00CC027E" w:rsidP="00CC027E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2" w:type="dxa"/>
          </w:tcPr>
          <w:p w14:paraId="559EFA45" w14:textId="77777777" w:rsidR="00CC027E" w:rsidRPr="00CC027E" w:rsidRDefault="00CC027E" w:rsidP="00CC027E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CC027E">
              <w:t>rednie</w:t>
            </w:r>
            <w:r w:rsidRPr="00CC027E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EF41C4E" w14:textId="77777777" w:rsidR="00CC027E" w:rsidRPr="00CC027E" w:rsidRDefault="00CC027E" w:rsidP="00CC027E">
            <w:pPr>
              <w:pStyle w:val="TEKSTwTABELIWYRODKOWANYtekstwyrodkowanywpoziomie"/>
            </w:pPr>
            <w:r w:rsidRPr="00E21032">
              <w:t>-</w:t>
            </w:r>
          </w:p>
        </w:tc>
      </w:tr>
      <w:tr w:rsidR="00CC67D3" w14:paraId="511A2C4B" w14:textId="77777777" w:rsidTr="00113157">
        <w:trPr>
          <w:gridAfter w:val="1"/>
          <w:wAfter w:w="12" w:type="dxa"/>
        </w:trPr>
        <w:tc>
          <w:tcPr>
            <w:tcW w:w="10348" w:type="dxa"/>
            <w:gridSpan w:val="6"/>
          </w:tcPr>
          <w:p w14:paraId="55BFF2D0" w14:textId="77777777" w:rsidR="00CC67D3" w:rsidRDefault="00CC67D3" w:rsidP="00CC027E">
            <w:pPr>
              <w:pStyle w:val="TEKSTwTABELIWYRODKOWANYtekstwyrodkowanywpoziomie"/>
              <w:rPr>
                <w:rStyle w:val="Ppogrubienie"/>
              </w:rPr>
            </w:pPr>
          </w:p>
          <w:p w14:paraId="057ABFBB" w14:textId="2D0707CE" w:rsidR="00CC67D3" w:rsidRPr="00E21032" w:rsidRDefault="00CC67D3" w:rsidP="00CC67D3">
            <w:pPr>
              <w:pStyle w:val="TEKSTwTABELIWYRODKOWANYtekstwyrodkowanywpoziomie"/>
            </w:pPr>
            <w:r>
              <w:rPr>
                <w:rStyle w:val="Ppogrubienie"/>
              </w:rPr>
              <w:t>II</w:t>
            </w:r>
            <w:r w:rsidRPr="00CC67D3">
              <w:rPr>
                <w:rStyle w:val="Ppogrubienie"/>
              </w:rPr>
              <w:t>I. Urzędy pracy</w:t>
            </w:r>
          </w:p>
        </w:tc>
      </w:tr>
      <w:tr w:rsidR="00A21918" w:rsidRPr="00D17C41" w14:paraId="4F256CAD" w14:textId="77777777" w:rsidTr="00113157">
        <w:trPr>
          <w:gridAfter w:val="1"/>
          <w:wAfter w:w="12" w:type="dxa"/>
          <w:trHeight w:val="527"/>
        </w:trPr>
        <w:tc>
          <w:tcPr>
            <w:tcW w:w="10348" w:type="dxa"/>
            <w:gridSpan w:val="6"/>
          </w:tcPr>
          <w:p w14:paraId="49A13615" w14:textId="77777777" w:rsidR="00CC67D3" w:rsidRDefault="00CC67D3" w:rsidP="00C844A3">
            <w:pPr>
              <w:pStyle w:val="TEKSTwTABELIWYRODKOWANYtekstwyrodkowanywpoziomie"/>
              <w:rPr>
                <w:rStyle w:val="Ppogrubienie"/>
              </w:rPr>
            </w:pPr>
          </w:p>
          <w:p w14:paraId="03A0E95E" w14:textId="1D0E535F" w:rsidR="00A21918" w:rsidRPr="00C844A3" w:rsidRDefault="00A21918" w:rsidP="00C844A3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A21918" w14:paraId="496431BA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9C70528" w14:textId="77777777" w:rsidR="00A21918" w:rsidRPr="00C844A3" w:rsidRDefault="00A21918" w:rsidP="00C844A3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131DC758" w14:textId="77777777" w:rsidR="00A21918" w:rsidRPr="00C844A3" w:rsidRDefault="00A21918" w:rsidP="00C844A3">
            <w:r w:rsidRPr="00562D82">
              <w:t xml:space="preserve">Doradca </w:t>
            </w:r>
            <w:r w:rsidRPr="00C844A3">
              <w:t>zawodowy</w:t>
            </w:r>
          </w:p>
        </w:tc>
        <w:tc>
          <w:tcPr>
            <w:tcW w:w="1843" w:type="dxa"/>
          </w:tcPr>
          <w:p w14:paraId="78753F73" w14:textId="7D1B32F3" w:rsidR="00A21918" w:rsidRPr="00C844A3" w:rsidRDefault="00635388" w:rsidP="00C844A3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45101FBB" w14:textId="77777777" w:rsidR="00A21918" w:rsidRPr="00DF2215" w:rsidRDefault="00DF2215" w:rsidP="00C844A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A21918"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69E13A4" w14:textId="77777777" w:rsidR="00A21918" w:rsidRPr="00C844A3" w:rsidRDefault="00A21918" w:rsidP="00C844A3">
            <w:pPr>
              <w:pStyle w:val="TEKSTwTABELIWYRODKOWANYtekstwyrodkowanywpoziomie"/>
            </w:pPr>
            <w:r w:rsidRPr="00562D82">
              <w:t xml:space="preserve">rok w zakresie poradnictwa zawodowego </w:t>
            </w:r>
          </w:p>
        </w:tc>
      </w:tr>
      <w:tr w:rsidR="00BF4BEA" w14:paraId="6045AF2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23D47A6C" w14:textId="77777777" w:rsidR="00BF4BEA" w:rsidRPr="00C844A3" w:rsidRDefault="00BF4BEA" w:rsidP="00157D0F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29695083" w14:textId="77777777" w:rsidR="00BF4BEA" w:rsidRPr="00C844A3" w:rsidRDefault="00BF4BEA" w:rsidP="006D602D">
            <w:r w:rsidRPr="00562D82">
              <w:t>Specjalista d</w:t>
            </w:r>
            <w:r w:rsidR="006D602D">
              <w:t xml:space="preserve">o </w:t>
            </w:r>
            <w:r w:rsidRPr="00562D82">
              <w:t>s</w:t>
            </w:r>
            <w:r w:rsidR="006D602D">
              <w:t>praw</w:t>
            </w:r>
            <w:r w:rsidRPr="00562D82">
              <w:t xml:space="preserve"> rozwoju zawodowego</w:t>
            </w:r>
          </w:p>
        </w:tc>
        <w:tc>
          <w:tcPr>
            <w:tcW w:w="1843" w:type="dxa"/>
          </w:tcPr>
          <w:p w14:paraId="48426BCF" w14:textId="6A40046E" w:rsidR="00BF4BEA" w:rsidRPr="00C844A3" w:rsidRDefault="00635388" w:rsidP="00157D0F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372EC336" w14:textId="77777777" w:rsidR="00BF4BEA" w:rsidRPr="00DF2215" w:rsidRDefault="00DF2215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BF4BEA"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803AE62" w14:textId="77777777" w:rsidR="00BF4BEA" w:rsidRPr="00C844A3" w:rsidRDefault="00BF4BEA" w:rsidP="00157D0F">
            <w:pPr>
              <w:pStyle w:val="TEKSTwTABELIWYRODKOWANYtekstwyrodkowanywpoziomie"/>
            </w:pPr>
            <w:r w:rsidRPr="00562D82">
              <w:t>rok w zakresie organizacji szkoleń</w:t>
            </w:r>
          </w:p>
        </w:tc>
      </w:tr>
      <w:tr w:rsidR="00BF4BEA" w14:paraId="6885E674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C5E5FC9" w14:textId="77777777" w:rsidR="00BF4BEA" w:rsidRPr="00C844A3" w:rsidRDefault="00BF4BEA" w:rsidP="00157D0F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7B8D8752" w14:textId="77777777" w:rsidR="00BF4BEA" w:rsidRPr="00C844A3" w:rsidRDefault="00BF4BEA" w:rsidP="00157D0F">
            <w:r w:rsidRPr="00562D82">
              <w:t>Doradca EURES w wojewódzkim urzędzie pracy</w:t>
            </w:r>
          </w:p>
        </w:tc>
        <w:tc>
          <w:tcPr>
            <w:tcW w:w="1843" w:type="dxa"/>
          </w:tcPr>
          <w:p w14:paraId="7F8D44CE" w14:textId="487B8764" w:rsidR="00BF4BEA" w:rsidRPr="00C844A3" w:rsidRDefault="00635388" w:rsidP="00BB51AB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699581F4" w14:textId="77777777" w:rsidR="00BF4BEA" w:rsidRPr="00DF2215" w:rsidRDefault="00DF2215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BF4BEA">
              <w:t>yższe</w:t>
            </w:r>
            <w:r>
              <w:rPr>
                <w:rStyle w:val="IGindeksgrny"/>
              </w:rPr>
              <w:t>2)</w:t>
            </w:r>
          </w:p>
          <w:p w14:paraId="27A755DE" w14:textId="3D58BA7E" w:rsidR="00BF4BEA" w:rsidRPr="00DF2215" w:rsidRDefault="00261436" w:rsidP="004E05AB">
            <w:pPr>
              <w:pStyle w:val="TEKSTwTABELIWYRODKOWANYtekstwyrodkowanywpoziomie"/>
              <w:rPr>
                <w:rStyle w:val="IGindeksgrny"/>
              </w:rPr>
            </w:pPr>
            <w:r>
              <w:t>oraz znajomość ję</w:t>
            </w:r>
            <w:r w:rsidR="00DA5D2B">
              <w:t>zyka angielskiego na poziomie</w:t>
            </w:r>
            <w:r w:rsidR="00C2794C">
              <w:t xml:space="preserve"> co najmniej</w:t>
            </w:r>
            <w:r w:rsidR="00DA5D2B">
              <w:t xml:space="preserve"> B</w:t>
            </w:r>
            <w:r w:rsidR="004E05AB">
              <w:t>1</w:t>
            </w:r>
            <w:r w:rsidR="004E05AB">
              <w:rPr>
                <w:rStyle w:val="IGindeksgrny"/>
              </w:rPr>
              <w:t>6</w:t>
            </w:r>
            <w:r w:rsidR="00DA5D2B" w:rsidRPr="00DA5D2B">
              <w:rPr>
                <w:rStyle w:val="IGindeksgrny"/>
              </w:rPr>
              <w:t>)</w:t>
            </w:r>
            <w:r>
              <w:t xml:space="preserve"> oraz ukończenie szkoleń określonych </w:t>
            </w:r>
            <w:r>
              <w:br/>
              <w:t>w odrębnych przepisach</w:t>
            </w:r>
            <w:r w:rsidR="004E05AB">
              <w:rPr>
                <w:rStyle w:val="IGindeksgrny"/>
              </w:rPr>
              <w:t>7</w:t>
            </w:r>
            <w:r w:rsidR="00DF2215">
              <w:rPr>
                <w:rStyle w:val="IGindeksgrny"/>
              </w:rPr>
              <w:t>)</w:t>
            </w:r>
          </w:p>
        </w:tc>
        <w:tc>
          <w:tcPr>
            <w:tcW w:w="1559" w:type="dxa"/>
          </w:tcPr>
          <w:p w14:paraId="5995F286" w14:textId="77777777" w:rsidR="00BF4BEA" w:rsidRPr="00C844A3" w:rsidRDefault="00BF4BEA" w:rsidP="00157D0F">
            <w:pPr>
              <w:pStyle w:val="TEKSTwTABELIWYRODKOWANYtekstwyrodkowanywpoziomie"/>
            </w:pPr>
            <w:r w:rsidRPr="00562D82">
              <w:t>rok w zakresie pośrednictwa pracy lub poradnictwa zawodowego</w:t>
            </w:r>
          </w:p>
        </w:tc>
      </w:tr>
      <w:tr w:rsidR="007B2C08" w14:paraId="564AF940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BB6F0DB" w14:textId="4C3F0696" w:rsidR="007B2C08" w:rsidRPr="00C844A3" w:rsidRDefault="008D2E6A" w:rsidP="00157D0F">
            <w:pPr>
              <w:pStyle w:val="TEKSTwTABELIWYRODKOWANYtekstwyrodkowanywpoziomie"/>
            </w:pPr>
            <w:r>
              <w:br w:type="page"/>
            </w:r>
            <w:r w:rsidR="007B2C08">
              <w:t>4</w:t>
            </w:r>
          </w:p>
        </w:tc>
        <w:tc>
          <w:tcPr>
            <w:tcW w:w="4535" w:type="dxa"/>
          </w:tcPr>
          <w:p w14:paraId="6442FA7E" w14:textId="77777777" w:rsidR="007B2C08" w:rsidRPr="00C844A3" w:rsidRDefault="007B2C08" w:rsidP="004862DD">
            <w:r w:rsidRPr="00562D82">
              <w:t>Specjalista d</w:t>
            </w:r>
            <w:r w:rsidR="004862DD">
              <w:t xml:space="preserve">o </w:t>
            </w:r>
            <w:r w:rsidRPr="00562D82">
              <w:t>s</w:t>
            </w:r>
            <w:r w:rsidR="004862DD">
              <w:t>praw</w:t>
            </w:r>
            <w:r w:rsidRPr="00562D82">
              <w:t xml:space="preserve"> programów</w:t>
            </w:r>
          </w:p>
        </w:tc>
        <w:tc>
          <w:tcPr>
            <w:tcW w:w="1843" w:type="dxa"/>
          </w:tcPr>
          <w:p w14:paraId="78909434" w14:textId="651B1032" w:rsidR="007B2C08" w:rsidRPr="00C844A3" w:rsidRDefault="00635388" w:rsidP="00157D0F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5D928653" w14:textId="77777777" w:rsidR="007B2C08" w:rsidRPr="00DF2215" w:rsidRDefault="00DF2215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="007B2C08"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9380CAC" w14:textId="77777777" w:rsidR="007B2C08" w:rsidRPr="00C844A3" w:rsidRDefault="00D857EA" w:rsidP="00D857EA">
            <w:pPr>
              <w:pStyle w:val="TEKSTwTABELIWYRODKOWANYtekstwyrodkowanywpoziomie"/>
            </w:pPr>
            <w:r>
              <w:t>rok w zakresie przygoto</w:t>
            </w:r>
            <w:r w:rsidR="00EB0B44">
              <w:t>-</w:t>
            </w:r>
            <w:r>
              <w:t>wania,</w:t>
            </w:r>
            <w:r w:rsidR="007B2C08" w:rsidRPr="00562D82">
              <w:t xml:space="preserve"> realizacji i oceniania realizacji programów rynku pracy</w:t>
            </w:r>
          </w:p>
        </w:tc>
      </w:tr>
      <w:tr w:rsidR="00D857EA" w14:paraId="0AFB15C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548F321" w14:textId="77777777" w:rsidR="00D857EA" w:rsidRDefault="00D857EA" w:rsidP="00157D0F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2AA3FB87" w14:textId="77777777" w:rsidR="00D857EA" w:rsidRPr="00C844A3" w:rsidRDefault="00D857EA" w:rsidP="00D857EA">
            <w:r w:rsidRPr="00562D82">
              <w:t>Pośrednik pracy</w:t>
            </w:r>
          </w:p>
        </w:tc>
        <w:tc>
          <w:tcPr>
            <w:tcW w:w="1843" w:type="dxa"/>
          </w:tcPr>
          <w:p w14:paraId="6FF528E8" w14:textId="72F21667" w:rsidR="00D857EA" w:rsidRPr="00C844A3" w:rsidRDefault="00C2794C" w:rsidP="00D857EA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2" w:type="dxa"/>
          </w:tcPr>
          <w:p w14:paraId="2B2F3555" w14:textId="77777777" w:rsidR="00D857EA" w:rsidRPr="00DF2215" w:rsidRDefault="00D857EA" w:rsidP="00D857EA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D1DCAD4" w14:textId="77777777" w:rsidR="00D857EA" w:rsidRPr="00C844A3" w:rsidRDefault="00D857EA" w:rsidP="00D857EA">
            <w:pPr>
              <w:pStyle w:val="TEKSTwTABELIWYRODKOWANYtekstwyrodkowanywpoziomie"/>
            </w:pPr>
            <w:r w:rsidRPr="00562D82">
              <w:t>rok w zakresie pośrednictwa pracy</w:t>
            </w:r>
          </w:p>
        </w:tc>
      </w:tr>
      <w:tr w:rsidR="00D857EA" w14:paraId="7D0087BF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D7E9F26" w14:textId="77777777" w:rsidR="00D857EA" w:rsidRPr="00C844A3" w:rsidRDefault="00D857EA" w:rsidP="00D857EA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5" w:type="dxa"/>
          </w:tcPr>
          <w:p w14:paraId="26E0EC5A" w14:textId="77777777" w:rsidR="00D857EA" w:rsidRDefault="00D857EA" w:rsidP="00157D0F">
            <w:r w:rsidRPr="00562D82">
              <w:t>Doradca zawodowy-</w:t>
            </w:r>
            <w:r w:rsidR="00751C7D">
              <w:t xml:space="preserve"> </w:t>
            </w:r>
            <w:r w:rsidRPr="00562D82">
              <w:t>stażysta</w:t>
            </w:r>
            <w:r w:rsidR="0077356C">
              <w:t>,</w:t>
            </w:r>
          </w:p>
          <w:p w14:paraId="53CC0F33" w14:textId="39B9B773" w:rsidR="0077356C" w:rsidRDefault="0077356C" w:rsidP="00157D0F">
            <w:r>
              <w:t>s</w:t>
            </w:r>
            <w:r w:rsidRPr="00562D82">
              <w:t xml:space="preserve">pecjalista </w:t>
            </w:r>
            <w:r w:rsidRPr="0077356C">
              <w:t>do spraw programów-stażysta</w:t>
            </w:r>
            <w:r>
              <w:t>,</w:t>
            </w:r>
          </w:p>
          <w:p w14:paraId="76477ACC" w14:textId="77777777" w:rsidR="0077356C" w:rsidRDefault="0077356C" w:rsidP="00157D0F">
            <w:r>
              <w:t>s</w:t>
            </w:r>
            <w:r w:rsidRPr="00562D82">
              <w:t xml:space="preserve">pecjalista </w:t>
            </w:r>
            <w:r w:rsidRPr="0077356C">
              <w:t>do spraw rozwoju zawodowego-stażysta</w:t>
            </w:r>
            <w:r>
              <w:t>,</w:t>
            </w:r>
          </w:p>
          <w:p w14:paraId="6F5404EA" w14:textId="77777777" w:rsidR="0077356C" w:rsidRDefault="0077356C" w:rsidP="00157D0F">
            <w:r>
              <w:t>a</w:t>
            </w:r>
            <w:r w:rsidRPr="00562D82">
              <w:t>systent EURES w wojewódzkim urzędzie</w:t>
            </w:r>
            <w:r w:rsidRPr="0077356C">
              <w:t xml:space="preserve"> pracy</w:t>
            </w:r>
            <w:r>
              <w:t>,</w:t>
            </w:r>
          </w:p>
          <w:p w14:paraId="5DAC4F51" w14:textId="77D2B4DF" w:rsidR="0077356C" w:rsidRPr="00C844A3" w:rsidRDefault="0077356C" w:rsidP="00157D0F">
            <w:r>
              <w:t>p</w:t>
            </w:r>
            <w:r w:rsidRPr="00562D82">
              <w:t>ośrednik pracy-stażysta</w:t>
            </w:r>
          </w:p>
        </w:tc>
        <w:tc>
          <w:tcPr>
            <w:tcW w:w="1843" w:type="dxa"/>
          </w:tcPr>
          <w:p w14:paraId="23651770" w14:textId="77777777" w:rsidR="0077356C" w:rsidRDefault="0077356C" w:rsidP="00157D0F">
            <w:pPr>
              <w:pStyle w:val="TEKSTwTABELIWYRODKOWANYtekstwyrodkowanywpoziomie"/>
            </w:pPr>
          </w:p>
          <w:p w14:paraId="6E3A0D82" w14:textId="77777777" w:rsidR="0077356C" w:rsidRDefault="0077356C" w:rsidP="00157D0F">
            <w:pPr>
              <w:pStyle w:val="TEKSTwTABELIWYRODKOWANYtekstwyrodkowanywpoziomie"/>
            </w:pPr>
          </w:p>
          <w:p w14:paraId="366BC073" w14:textId="7840EFBD" w:rsidR="00D857EA" w:rsidRPr="00C844A3" w:rsidRDefault="00C2794C" w:rsidP="00157D0F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60F4C1BE" w14:textId="77777777" w:rsidR="0077356C" w:rsidRDefault="0077356C" w:rsidP="00157D0F">
            <w:pPr>
              <w:pStyle w:val="TEKSTwTABELIWYRODKOWANYtekstwyrodkowanywpoziomie"/>
            </w:pPr>
          </w:p>
          <w:p w14:paraId="6FD6C27E" w14:textId="77777777" w:rsidR="0077356C" w:rsidRDefault="0077356C" w:rsidP="00157D0F">
            <w:pPr>
              <w:pStyle w:val="TEKSTwTABELIWYRODKOWANYtekstwyrodkowanywpoziomie"/>
            </w:pPr>
          </w:p>
          <w:p w14:paraId="5EC2D670" w14:textId="28B982AC" w:rsidR="00D857EA" w:rsidRPr="00DF2215" w:rsidRDefault="00D857EA" w:rsidP="00157D0F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73A97EA5" w14:textId="77777777" w:rsidR="00D857EA" w:rsidRPr="00DF2215" w:rsidRDefault="00D857EA" w:rsidP="00157D0F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C2AB5CF" w14:textId="77777777" w:rsidR="0077356C" w:rsidRDefault="0077356C" w:rsidP="00157D0F">
            <w:pPr>
              <w:pStyle w:val="TEKSTwTABELIWYRODKOWANYtekstwyrodkowanywpoziomie"/>
            </w:pPr>
          </w:p>
          <w:p w14:paraId="60A86A1E" w14:textId="77777777" w:rsidR="0077356C" w:rsidRDefault="0077356C" w:rsidP="00157D0F">
            <w:pPr>
              <w:pStyle w:val="TEKSTwTABELIWYRODKOWANYtekstwyrodkowanywpoziomie"/>
            </w:pPr>
          </w:p>
          <w:p w14:paraId="486C78BA" w14:textId="1D8DB6BE" w:rsidR="00D857EA" w:rsidRPr="00C844A3" w:rsidRDefault="00D857EA" w:rsidP="00157D0F">
            <w:pPr>
              <w:pStyle w:val="TEKSTwTABELIWYRODKOWANYtekstwyrodkowanywpoziomie"/>
            </w:pPr>
            <w:r w:rsidRPr="00562D82">
              <w:t>-</w:t>
            </w:r>
          </w:p>
          <w:p w14:paraId="046049EC" w14:textId="77777777" w:rsidR="00D857EA" w:rsidRPr="00C844A3" w:rsidRDefault="00D857EA" w:rsidP="00157D0F">
            <w:pPr>
              <w:pStyle w:val="TEKSTwTABELIWYRODKOWANYtekstwyrodkowanywpoziomie"/>
            </w:pPr>
            <w:r w:rsidRPr="00562D82">
              <w:t>1</w:t>
            </w:r>
          </w:p>
        </w:tc>
      </w:tr>
      <w:tr w:rsidR="00D857EA" w14:paraId="5B0C1945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DE73E44" w14:textId="0FF06848" w:rsidR="00D857EA" w:rsidRPr="00C844A3" w:rsidRDefault="0077356C" w:rsidP="00D857EA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5" w:type="dxa"/>
          </w:tcPr>
          <w:p w14:paraId="0B4CB21D" w14:textId="77777777" w:rsidR="00D857EA" w:rsidRDefault="00D857EA" w:rsidP="00D857EA">
            <w:r w:rsidRPr="00562D82">
              <w:t>Specjalista d</w:t>
            </w:r>
            <w:r w:rsidR="00EB0B44">
              <w:t xml:space="preserve">o </w:t>
            </w:r>
            <w:r w:rsidRPr="00562D82">
              <w:t>s</w:t>
            </w:r>
            <w:r w:rsidR="00EB0B44">
              <w:t>praw</w:t>
            </w:r>
            <w:r w:rsidRPr="00562D82">
              <w:t xml:space="preserve"> ewidencji i świadczeń</w:t>
            </w:r>
            <w:r>
              <w:t>,</w:t>
            </w:r>
          </w:p>
          <w:p w14:paraId="1859BC3C" w14:textId="77777777" w:rsidR="00D857EA" w:rsidRDefault="00D857EA" w:rsidP="00D857EA">
            <w:r>
              <w:t>s</w:t>
            </w:r>
            <w:r w:rsidRPr="00562D82">
              <w:t>pecjalista d</w:t>
            </w:r>
            <w:r w:rsidR="00EB0B44">
              <w:t xml:space="preserve">o </w:t>
            </w:r>
            <w:r w:rsidRPr="00562D82">
              <w:t>s</w:t>
            </w:r>
            <w:r w:rsidR="00EB0B44">
              <w:t>praw</w:t>
            </w:r>
            <w:r w:rsidRPr="00562D82">
              <w:t xml:space="preserve"> analiz rynku pracy</w:t>
            </w:r>
            <w:r>
              <w:t>,</w:t>
            </w:r>
          </w:p>
          <w:p w14:paraId="595601A1" w14:textId="77777777" w:rsidR="00D857EA" w:rsidRDefault="00D857EA" w:rsidP="00EB0B44">
            <w:r>
              <w:t>s</w:t>
            </w:r>
            <w:r w:rsidRPr="00562D82">
              <w:t>pecjalista d</w:t>
            </w:r>
            <w:r w:rsidR="00EB0B44">
              <w:t xml:space="preserve">o </w:t>
            </w:r>
            <w:r w:rsidRPr="00562D82">
              <w:t>s</w:t>
            </w:r>
            <w:r w:rsidR="00EB0B44">
              <w:t>praw</w:t>
            </w:r>
            <w:r w:rsidRPr="00562D82">
              <w:t xml:space="preserve"> aktywizacji</w:t>
            </w:r>
            <w:r w:rsidR="0077356C">
              <w:t>,</w:t>
            </w:r>
          </w:p>
          <w:p w14:paraId="4596F807" w14:textId="07CEC693" w:rsidR="0077356C" w:rsidRPr="00C844A3" w:rsidRDefault="0077356C" w:rsidP="00EB0B44">
            <w:r>
              <w:t>s</w:t>
            </w:r>
            <w:r w:rsidRPr="00562D82">
              <w:t>pecjalista d</w:t>
            </w:r>
            <w:r w:rsidRPr="0077356C">
              <w:t>o spraw rejestracji</w:t>
            </w:r>
          </w:p>
        </w:tc>
        <w:tc>
          <w:tcPr>
            <w:tcW w:w="1843" w:type="dxa"/>
          </w:tcPr>
          <w:p w14:paraId="568A193C" w14:textId="77777777" w:rsidR="0077356C" w:rsidRDefault="0077356C" w:rsidP="00D857EA">
            <w:pPr>
              <w:pStyle w:val="TEKSTwTABELIWYRODKOWANYtekstwyrodkowanywpoziomie"/>
            </w:pPr>
          </w:p>
          <w:p w14:paraId="4BB60127" w14:textId="37FBEB99" w:rsidR="00D857EA" w:rsidRPr="00C844A3" w:rsidRDefault="00443731" w:rsidP="00D857EA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3CD5A6EA" w14:textId="77777777" w:rsidR="0077356C" w:rsidRDefault="0077356C" w:rsidP="00D857EA">
            <w:pPr>
              <w:pStyle w:val="TEKSTwTABELIWYRODKOWANYtekstwyrodkowanywpoziomie"/>
            </w:pPr>
          </w:p>
          <w:p w14:paraId="2057227E" w14:textId="0AF6E5AC" w:rsidR="00D857EA" w:rsidRPr="000E34C7" w:rsidRDefault="00D857EA" w:rsidP="00D857EA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49D2EFC6" w14:textId="77777777" w:rsidR="00D857EA" w:rsidRPr="000E34C7" w:rsidRDefault="00D857EA" w:rsidP="00D857EA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17F0FEC" w14:textId="77777777" w:rsidR="0077356C" w:rsidRDefault="0077356C" w:rsidP="00D857EA">
            <w:pPr>
              <w:pStyle w:val="TEKSTwTABELIWYRODKOWANYtekstwyrodkowanywpoziomie"/>
            </w:pPr>
          </w:p>
          <w:p w14:paraId="3C455B04" w14:textId="6B713805" w:rsidR="00D857EA" w:rsidRPr="00C844A3" w:rsidRDefault="00D857EA" w:rsidP="00D857EA">
            <w:pPr>
              <w:pStyle w:val="TEKSTwTABELIWYRODKOWANYtekstwyrodkowanywpoziomie"/>
            </w:pPr>
            <w:r w:rsidRPr="00562D82">
              <w:t>1</w:t>
            </w:r>
          </w:p>
          <w:p w14:paraId="4BC18B5C" w14:textId="77777777" w:rsidR="00D857EA" w:rsidRPr="00C844A3" w:rsidRDefault="00D857EA" w:rsidP="00D857EA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0807A5" w14:paraId="6C0BE02D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BE428F9" w14:textId="286737AB" w:rsidR="000807A5" w:rsidRPr="00C844A3" w:rsidRDefault="0077356C" w:rsidP="000807A5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5" w:type="dxa"/>
          </w:tcPr>
          <w:p w14:paraId="2B04BFEF" w14:textId="210160B1" w:rsidR="00B70D5A" w:rsidRPr="00C844A3" w:rsidRDefault="000807A5" w:rsidP="003E6F12">
            <w:r w:rsidRPr="00562D82">
              <w:t>Referent d</w:t>
            </w:r>
            <w:r>
              <w:t xml:space="preserve">o </w:t>
            </w:r>
            <w:r w:rsidRPr="00562D82">
              <w:t>s</w:t>
            </w:r>
            <w:r>
              <w:t>praw:</w:t>
            </w:r>
            <w:r w:rsidRPr="00562D82">
              <w:t xml:space="preserve"> rejestracji, ewidencji</w:t>
            </w:r>
            <w:r w:rsidRPr="00C844A3">
              <w:t xml:space="preserve"> i świadczeń, analiz rynku pracy, aktywizacji</w:t>
            </w:r>
          </w:p>
        </w:tc>
        <w:tc>
          <w:tcPr>
            <w:tcW w:w="1843" w:type="dxa"/>
          </w:tcPr>
          <w:p w14:paraId="704407D1" w14:textId="74F91032" w:rsidR="000807A5" w:rsidRPr="00C844A3" w:rsidRDefault="00443731" w:rsidP="000807A5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2" w:type="dxa"/>
          </w:tcPr>
          <w:p w14:paraId="7CECCE84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562D8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3BB85E1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CC67D3" w14:paraId="01F24E71" w14:textId="77777777" w:rsidTr="00113157">
        <w:trPr>
          <w:gridAfter w:val="1"/>
          <w:wAfter w:w="12" w:type="dxa"/>
        </w:trPr>
        <w:tc>
          <w:tcPr>
            <w:tcW w:w="10348" w:type="dxa"/>
            <w:gridSpan w:val="6"/>
          </w:tcPr>
          <w:p w14:paraId="6F310B24" w14:textId="77777777" w:rsidR="00CC67D3" w:rsidRDefault="00CC67D3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05A0B953" w14:textId="40C2826A" w:rsidR="00CC67D3" w:rsidRPr="00562D82" w:rsidRDefault="00CC67D3" w:rsidP="00CC67D3">
            <w:pPr>
              <w:pStyle w:val="TEKSTwTABELIWYRODKOWANYtekstwyrodkowanywpoziomie"/>
            </w:pPr>
            <w:r w:rsidRPr="00CC67D3">
              <w:rPr>
                <w:rStyle w:val="Ppogrubienie"/>
              </w:rPr>
              <w:t>I</w:t>
            </w:r>
            <w:r>
              <w:rPr>
                <w:rStyle w:val="Ppogrubienie"/>
              </w:rPr>
              <w:t>V</w:t>
            </w:r>
            <w:r w:rsidRPr="00CC67D3">
              <w:rPr>
                <w:rStyle w:val="Ppogrubienie"/>
              </w:rPr>
              <w:t>. Jednostki organizacyjne pomocy społecznej, centra integracji społecznej, jednostki organizacyjne wspierania rodziny i systemu pieczy zastępczej oraz centra usług społecznych</w:t>
            </w:r>
          </w:p>
        </w:tc>
      </w:tr>
      <w:tr w:rsidR="000807A5" w:rsidRPr="00D17C41" w14:paraId="5A7B3ADB" w14:textId="77777777" w:rsidTr="00113157">
        <w:trPr>
          <w:gridAfter w:val="1"/>
          <w:wAfter w:w="12" w:type="dxa"/>
          <w:trHeight w:val="527"/>
        </w:trPr>
        <w:tc>
          <w:tcPr>
            <w:tcW w:w="10348" w:type="dxa"/>
            <w:gridSpan w:val="6"/>
          </w:tcPr>
          <w:p w14:paraId="008574D7" w14:textId="77777777" w:rsidR="00B70D5A" w:rsidRDefault="00B70D5A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22560E9C" w14:textId="77777777" w:rsidR="000807A5" w:rsidRPr="00C844A3" w:rsidRDefault="000807A5" w:rsidP="000807A5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kierownicze urzędnicze</w:t>
            </w:r>
          </w:p>
        </w:tc>
      </w:tr>
      <w:tr w:rsidR="000807A5" w14:paraId="78EA6866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48DC8A3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0E56F055" w14:textId="77777777" w:rsidR="000807A5" w:rsidRPr="00C844A3" w:rsidRDefault="000807A5" w:rsidP="000807A5">
            <w:r w:rsidRPr="00562D82">
              <w:t>Główny administrator</w:t>
            </w:r>
          </w:p>
        </w:tc>
        <w:tc>
          <w:tcPr>
            <w:tcW w:w="1843" w:type="dxa"/>
          </w:tcPr>
          <w:p w14:paraId="384E9B8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XV</w:t>
            </w:r>
          </w:p>
        </w:tc>
        <w:tc>
          <w:tcPr>
            <w:tcW w:w="1702" w:type="dxa"/>
          </w:tcPr>
          <w:p w14:paraId="3AB29D02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13E2A51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0807A5" w14:paraId="3B328350" w14:textId="77777777" w:rsidTr="00113157">
        <w:trPr>
          <w:gridAfter w:val="1"/>
          <w:wAfter w:w="12" w:type="dxa"/>
          <w:trHeight w:val="592"/>
        </w:trPr>
        <w:tc>
          <w:tcPr>
            <w:tcW w:w="10348" w:type="dxa"/>
            <w:gridSpan w:val="6"/>
          </w:tcPr>
          <w:p w14:paraId="1AE01368" w14:textId="77777777" w:rsidR="00B70D5A" w:rsidRDefault="00B70D5A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53B3FE60" w14:textId="77777777" w:rsidR="000807A5" w:rsidRPr="00C844A3" w:rsidRDefault="000807A5" w:rsidP="000807A5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0807A5" w14:paraId="13AF7D5B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BE4771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26BA98AF" w14:textId="77777777" w:rsidR="000807A5" w:rsidRPr="00C844A3" w:rsidRDefault="000807A5" w:rsidP="000807A5">
            <w:r w:rsidRPr="00562D82">
              <w:t>Koordynator d</w:t>
            </w:r>
            <w:r>
              <w:t xml:space="preserve">o </w:t>
            </w:r>
            <w:r w:rsidRPr="00562D82">
              <w:t>s</w:t>
            </w:r>
            <w:r>
              <w:t>praw</w:t>
            </w:r>
            <w:r w:rsidRPr="00562D82">
              <w:t xml:space="preserve"> komputeryzacji pomocy społecznej</w:t>
            </w:r>
          </w:p>
        </w:tc>
        <w:tc>
          <w:tcPr>
            <w:tcW w:w="1843" w:type="dxa"/>
          </w:tcPr>
          <w:p w14:paraId="5F8042CB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568F620D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5B173AC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0807A5" w14:paraId="4213B02F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E68C6CD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5" w:type="dxa"/>
          </w:tcPr>
          <w:p w14:paraId="249F8FE6" w14:textId="77777777" w:rsidR="000807A5" w:rsidRPr="00C844A3" w:rsidRDefault="000807A5" w:rsidP="000807A5">
            <w:r w:rsidRPr="00562D82">
              <w:t>Starszy administrator</w:t>
            </w:r>
          </w:p>
        </w:tc>
        <w:tc>
          <w:tcPr>
            <w:tcW w:w="1843" w:type="dxa"/>
          </w:tcPr>
          <w:p w14:paraId="186033D6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3DB164F2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597A6756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7DB3CC3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  <w:p w14:paraId="40B6DB9B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0807A5" w14:paraId="762568A4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085AE3FA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</w:tc>
        <w:tc>
          <w:tcPr>
            <w:tcW w:w="4535" w:type="dxa"/>
          </w:tcPr>
          <w:p w14:paraId="21E8ACB0" w14:textId="77777777" w:rsidR="000807A5" w:rsidRPr="00C844A3" w:rsidRDefault="000807A5" w:rsidP="000807A5">
            <w:r w:rsidRPr="00562D82">
              <w:t xml:space="preserve">Administrator </w:t>
            </w:r>
          </w:p>
        </w:tc>
        <w:tc>
          <w:tcPr>
            <w:tcW w:w="1843" w:type="dxa"/>
          </w:tcPr>
          <w:p w14:paraId="76359E9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XII</w:t>
            </w:r>
          </w:p>
        </w:tc>
        <w:tc>
          <w:tcPr>
            <w:tcW w:w="1702" w:type="dxa"/>
          </w:tcPr>
          <w:p w14:paraId="02132CEE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  <w:p w14:paraId="34AF60FB" w14:textId="77777777" w:rsidR="000807A5" w:rsidRPr="000E34C7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72851B4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-</w:t>
            </w:r>
          </w:p>
          <w:p w14:paraId="70D35309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0807A5" w14:paraId="04F21799" w14:textId="77777777" w:rsidTr="00113157">
        <w:trPr>
          <w:gridAfter w:val="1"/>
          <w:wAfter w:w="12" w:type="dxa"/>
          <w:trHeight w:val="608"/>
        </w:trPr>
        <w:tc>
          <w:tcPr>
            <w:tcW w:w="10348" w:type="dxa"/>
            <w:gridSpan w:val="6"/>
          </w:tcPr>
          <w:p w14:paraId="21553235" w14:textId="77777777" w:rsidR="00B70D5A" w:rsidRDefault="00B70D5A" w:rsidP="000807A5">
            <w:pPr>
              <w:pStyle w:val="TEKSTwTABELIWYRODKOWANYtekstwyrodkowanywpoziomie"/>
              <w:rPr>
                <w:rStyle w:val="Ppogrubienie"/>
              </w:rPr>
            </w:pPr>
          </w:p>
          <w:p w14:paraId="142C5CD5" w14:textId="5C73EDC9" w:rsidR="00FA5C48" w:rsidRPr="00C844A3" w:rsidRDefault="000807A5" w:rsidP="00B70D5A">
            <w:pPr>
              <w:pStyle w:val="TEKSTwTABELIWYRODKOWANYtekstwyrodkowanywpoziomie"/>
              <w:rPr>
                <w:rStyle w:val="Ppogrubienie"/>
              </w:rPr>
            </w:pPr>
            <w:r w:rsidRPr="0025433D">
              <w:rPr>
                <w:rStyle w:val="Ppogrubienie"/>
              </w:rPr>
              <w:t>Stanowiska pomocnicze i obsługi</w:t>
            </w:r>
          </w:p>
        </w:tc>
      </w:tr>
      <w:tr w:rsidR="000807A5" w14:paraId="412B43EC" w14:textId="77777777" w:rsidTr="00113157">
        <w:trPr>
          <w:gridAfter w:val="1"/>
          <w:wAfter w:w="12" w:type="dxa"/>
          <w:trHeight w:val="162"/>
        </w:trPr>
        <w:tc>
          <w:tcPr>
            <w:tcW w:w="709" w:type="dxa"/>
            <w:gridSpan w:val="2"/>
            <w:vMerge w:val="restart"/>
          </w:tcPr>
          <w:p w14:paraId="567FEF3E" w14:textId="77777777" w:rsidR="000807A5" w:rsidRPr="00C844A3" w:rsidRDefault="000807A5" w:rsidP="000807A5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5" w:type="dxa"/>
          </w:tcPr>
          <w:p w14:paraId="050A133D" w14:textId="77777777" w:rsidR="000807A5" w:rsidRPr="00C844A3" w:rsidRDefault="000807A5" w:rsidP="000807A5">
            <w:r>
              <w:t>Organizator pomocy społecznej</w:t>
            </w:r>
          </w:p>
        </w:tc>
        <w:tc>
          <w:tcPr>
            <w:tcW w:w="1843" w:type="dxa"/>
          </w:tcPr>
          <w:p w14:paraId="6E90CC58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XVII</w:t>
            </w:r>
            <w:r>
              <w:t>I</w:t>
            </w:r>
          </w:p>
        </w:tc>
        <w:tc>
          <w:tcPr>
            <w:tcW w:w="3261" w:type="dxa"/>
            <w:gridSpan w:val="2"/>
            <w:vMerge w:val="restart"/>
          </w:tcPr>
          <w:p w14:paraId="058244EF" w14:textId="77777777" w:rsidR="002850D1" w:rsidRDefault="002850D1" w:rsidP="000807A5">
            <w:pPr>
              <w:pStyle w:val="TEKSTwTABELIWYRODKOWANYtekstwyrodkowanywpoziomie"/>
            </w:pPr>
          </w:p>
          <w:p w14:paraId="6A307AA0" w14:textId="77777777" w:rsidR="002850D1" w:rsidRDefault="002850D1" w:rsidP="000807A5">
            <w:pPr>
              <w:pStyle w:val="TEKSTwTABELIWYRODKOWANYtekstwyrodkowanywpoziomie"/>
            </w:pPr>
          </w:p>
          <w:p w14:paraId="43FC4D38" w14:textId="719B3440" w:rsidR="000807A5" w:rsidRPr="00C844A3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0807A5" w14:paraId="207D6CE0" w14:textId="77777777" w:rsidTr="00113157">
        <w:trPr>
          <w:gridAfter w:val="1"/>
          <w:wAfter w:w="12" w:type="dxa"/>
          <w:trHeight w:val="161"/>
        </w:trPr>
        <w:tc>
          <w:tcPr>
            <w:tcW w:w="709" w:type="dxa"/>
            <w:gridSpan w:val="2"/>
            <w:vMerge/>
          </w:tcPr>
          <w:p w14:paraId="33D981C3" w14:textId="77777777" w:rsidR="000807A5" w:rsidRDefault="000807A5" w:rsidP="000807A5">
            <w:pPr>
              <w:pStyle w:val="TEKSTwTABELIWYRODKOWANYtekstwyrodkowanywpoziomie"/>
            </w:pPr>
          </w:p>
        </w:tc>
        <w:tc>
          <w:tcPr>
            <w:tcW w:w="4535" w:type="dxa"/>
          </w:tcPr>
          <w:p w14:paraId="3F8C49FD" w14:textId="029CD262" w:rsidR="000807A5" w:rsidRDefault="00111A04" w:rsidP="000807A5">
            <w:r>
              <w:t>G</w:t>
            </w:r>
            <w:r w:rsidR="000807A5">
              <w:t>łówny specjalista pracy socjalnej,</w:t>
            </w:r>
          </w:p>
          <w:p w14:paraId="03FF49CD" w14:textId="77777777" w:rsidR="000807A5" w:rsidRDefault="000807A5" w:rsidP="000807A5">
            <w:r>
              <w:t>organizator usług społecznych,</w:t>
            </w:r>
          </w:p>
          <w:p w14:paraId="73BEFD9C" w14:textId="77777777" w:rsidR="000807A5" w:rsidRDefault="000807A5" w:rsidP="000807A5">
            <w:r>
              <w:t>koordynator indywidualnych planów usług społecznych,</w:t>
            </w:r>
          </w:p>
          <w:p w14:paraId="01143619" w14:textId="77777777" w:rsidR="000807A5" w:rsidRPr="00562D82" w:rsidRDefault="000807A5" w:rsidP="000807A5">
            <w:r>
              <w:t>organizator społeczności lokalnej</w:t>
            </w:r>
          </w:p>
        </w:tc>
        <w:tc>
          <w:tcPr>
            <w:tcW w:w="1843" w:type="dxa"/>
          </w:tcPr>
          <w:p w14:paraId="617BB643" w14:textId="77777777" w:rsidR="002850D1" w:rsidRDefault="002850D1" w:rsidP="000807A5">
            <w:pPr>
              <w:pStyle w:val="TEKSTwTABELIWYRODKOWANYtekstwyrodkowanywpoziomie"/>
            </w:pPr>
          </w:p>
          <w:p w14:paraId="7F6C0A43" w14:textId="7B35FEC5" w:rsidR="000807A5" w:rsidRPr="00562D82" w:rsidRDefault="000807A5" w:rsidP="000807A5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3261" w:type="dxa"/>
            <w:gridSpan w:val="2"/>
            <w:vMerge/>
          </w:tcPr>
          <w:p w14:paraId="6ED29A7C" w14:textId="77777777" w:rsidR="000807A5" w:rsidRPr="00562D82" w:rsidRDefault="000807A5" w:rsidP="000807A5">
            <w:pPr>
              <w:pStyle w:val="TEKSTwTABELIWYRODKOWANYtekstwyrodkowanywpoziomie"/>
            </w:pPr>
          </w:p>
        </w:tc>
      </w:tr>
      <w:tr w:rsidR="000807A5" w14:paraId="2B40A8E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668000E0" w14:textId="2B572C98" w:rsidR="000807A5" w:rsidRPr="00C844A3" w:rsidRDefault="000010F1" w:rsidP="000807A5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55E6D2A2" w14:textId="77777777" w:rsidR="000807A5" w:rsidRDefault="000807A5" w:rsidP="000807A5">
            <w:r w:rsidRPr="00562D82">
              <w:t>Starszy wychowawca-koordynator</w:t>
            </w:r>
            <w:r w:rsidR="002850D1">
              <w:t>,</w:t>
            </w:r>
          </w:p>
          <w:p w14:paraId="2DD87C8E" w14:textId="77777777" w:rsidR="002850D1" w:rsidRDefault="002850D1" w:rsidP="000807A5">
            <w:r>
              <w:t>s</w:t>
            </w:r>
            <w:r w:rsidRPr="00562D82">
              <w:t>tarszy specjalista pracy socjalnej-koordynator</w:t>
            </w:r>
            <w:r w:rsidR="00FD1261">
              <w:t>,</w:t>
            </w:r>
          </w:p>
          <w:p w14:paraId="2792A597" w14:textId="77777777" w:rsidR="00FD1261" w:rsidRDefault="00FD1261" w:rsidP="000807A5">
            <w:r>
              <w:t>psycholog,</w:t>
            </w:r>
          </w:p>
          <w:p w14:paraId="57AE87C3" w14:textId="6C68FEE8" w:rsidR="00FD1261" w:rsidRPr="00C844A3" w:rsidRDefault="00FD1261" w:rsidP="000807A5">
            <w:r>
              <w:t>pedagog</w:t>
            </w:r>
          </w:p>
        </w:tc>
        <w:tc>
          <w:tcPr>
            <w:tcW w:w="1843" w:type="dxa"/>
          </w:tcPr>
          <w:p w14:paraId="5D9B1D61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XVI</w:t>
            </w:r>
          </w:p>
        </w:tc>
        <w:tc>
          <w:tcPr>
            <w:tcW w:w="3261" w:type="dxa"/>
            <w:gridSpan w:val="2"/>
          </w:tcPr>
          <w:p w14:paraId="22C2EE67" w14:textId="77777777" w:rsidR="000807A5" w:rsidRPr="00C844A3" w:rsidRDefault="000807A5" w:rsidP="000807A5">
            <w:pPr>
              <w:pStyle w:val="TEKSTwTABELIWYRODKOWANYtekstwyrodkowanywpoziomie"/>
            </w:pPr>
            <w:r>
              <w:t xml:space="preserve">według odrębnych </w:t>
            </w:r>
            <w:r w:rsidRPr="00C844A3">
              <w:t>przepisów</w:t>
            </w:r>
          </w:p>
        </w:tc>
      </w:tr>
      <w:tr w:rsidR="000807A5" w14:paraId="3E3B833C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065F2DF7" w14:textId="69CDF0CE" w:rsidR="000807A5" w:rsidRDefault="002850D1" w:rsidP="000807A5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66AE84CA" w14:textId="77777777" w:rsidR="000807A5" w:rsidRDefault="000807A5" w:rsidP="000807A5">
            <w:r w:rsidRPr="00562D82">
              <w:t xml:space="preserve">Starszy specjalista pracy </w:t>
            </w:r>
            <w:r w:rsidRPr="00C844A3">
              <w:t>socjalnej</w:t>
            </w:r>
            <w:r w:rsidR="002850D1">
              <w:t>,</w:t>
            </w:r>
          </w:p>
          <w:p w14:paraId="779F67CC" w14:textId="77777777" w:rsidR="002850D1" w:rsidRDefault="002850D1" w:rsidP="000807A5">
            <w:r>
              <w:t>s</w:t>
            </w:r>
            <w:r w:rsidRPr="00562D82">
              <w:t>tarszy wychowawca</w:t>
            </w:r>
            <w:r>
              <w:t>,</w:t>
            </w:r>
          </w:p>
          <w:p w14:paraId="681ADDDD" w14:textId="77777777" w:rsidR="002850D1" w:rsidRDefault="002850D1" w:rsidP="000807A5">
            <w:r>
              <w:t>s</w:t>
            </w:r>
            <w:r w:rsidRPr="00562D82">
              <w:t xml:space="preserve">tarszy wychowawca w placówce wsparcia </w:t>
            </w:r>
            <w:r w:rsidRPr="002850D1">
              <w:t>dziennego</w:t>
            </w:r>
            <w:r>
              <w:t>,</w:t>
            </w:r>
          </w:p>
          <w:p w14:paraId="5349DCB4" w14:textId="77777777" w:rsidR="002850D1" w:rsidRDefault="002850D1" w:rsidP="000807A5">
            <w:r>
              <w:t>s</w:t>
            </w:r>
            <w:r w:rsidRPr="00562D82">
              <w:t xml:space="preserve">tarszy koordynator rodzinnej pieczy </w:t>
            </w:r>
            <w:r w:rsidRPr="002850D1">
              <w:t>zastępczej</w:t>
            </w:r>
            <w:r>
              <w:t>,</w:t>
            </w:r>
          </w:p>
          <w:p w14:paraId="0C73159B" w14:textId="4F0D5E47" w:rsidR="002850D1" w:rsidRPr="00C844A3" w:rsidRDefault="002850D1" w:rsidP="000807A5">
            <w:r>
              <w:t>kapelan</w:t>
            </w:r>
          </w:p>
        </w:tc>
        <w:tc>
          <w:tcPr>
            <w:tcW w:w="1843" w:type="dxa"/>
          </w:tcPr>
          <w:p w14:paraId="3610899D" w14:textId="77777777" w:rsidR="000807A5" w:rsidRPr="00C844A3" w:rsidRDefault="000807A5" w:rsidP="000807A5">
            <w:pPr>
              <w:pStyle w:val="TEKSTwTABELIWYRODKOWANYtekstwyrodkowanywpoziomie"/>
            </w:pPr>
            <w:r>
              <w:t>X</w:t>
            </w:r>
            <w:r w:rsidRPr="00562D82">
              <w:t>V</w:t>
            </w:r>
          </w:p>
        </w:tc>
        <w:tc>
          <w:tcPr>
            <w:tcW w:w="3261" w:type="dxa"/>
            <w:gridSpan w:val="2"/>
          </w:tcPr>
          <w:p w14:paraId="337C2F9E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0807A5" w14:paraId="0386FAAB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1BFD0403" w14:textId="038D3398" w:rsidR="000807A5" w:rsidRPr="00562D82" w:rsidRDefault="002850D1" w:rsidP="000807A5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3012479C" w14:textId="77777777" w:rsidR="000807A5" w:rsidRDefault="000807A5" w:rsidP="000807A5">
            <w:r w:rsidRPr="00562D82">
              <w:t>Kierownik zespołu pielęgniarek</w:t>
            </w:r>
            <w:r w:rsidR="002850D1">
              <w:t>,</w:t>
            </w:r>
          </w:p>
          <w:p w14:paraId="4502A61A" w14:textId="77777777" w:rsidR="002850D1" w:rsidRDefault="002850D1" w:rsidP="000807A5">
            <w:r>
              <w:t>s</w:t>
            </w:r>
            <w:r w:rsidRPr="00562D82">
              <w:t xml:space="preserve">tarszy </w:t>
            </w:r>
            <w:r w:rsidRPr="002850D1">
              <w:t>asystent rodziny</w:t>
            </w:r>
            <w:r>
              <w:t>,</w:t>
            </w:r>
          </w:p>
          <w:p w14:paraId="357C98A3" w14:textId="77777777" w:rsidR="002850D1" w:rsidRDefault="002850D1" w:rsidP="000807A5">
            <w:r>
              <w:t>w</w:t>
            </w:r>
            <w:r w:rsidRPr="00562D82">
              <w:t>ychowawca</w:t>
            </w:r>
            <w:r>
              <w:t>,</w:t>
            </w:r>
          </w:p>
          <w:p w14:paraId="1653F3F8" w14:textId="77777777" w:rsidR="002850D1" w:rsidRDefault="002850D1" w:rsidP="000807A5">
            <w:r>
              <w:t>w</w:t>
            </w:r>
            <w:r w:rsidRPr="00562D82">
              <w:t xml:space="preserve">ychowawca w </w:t>
            </w:r>
            <w:r w:rsidRPr="002850D1">
              <w:t>placówce wsparcia dziennego</w:t>
            </w:r>
            <w:r>
              <w:t>,</w:t>
            </w:r>
          </w:p>
          <w:p w14:paraId="147312DB" w14:textId="77777777" w:rsidR="002850D1" w:rsidRDefault="002850D1" w:rsidP="000807A5">
            <w:r>
              <w:t>s</w:t>
            </w:r>
            <w:r w:rsidRPr="00562D82">
              <w:t>tarszy fizjoterapeuta</w:t>
            </w:r>
            <w:r>
              <w:t>,</w:t>
            </w:r>
          </w:p>
          <w:p w14:paraId="4185C819" w14:textId="77777777" w:rsidR="002850D1" w:rsidRDefault="002850D1" w:rsidP="000807A5">
            <w:r>
              <w:t>k</w:t>
            </w:r>
            <w:r w:rsidRPr="00562D82">
              <w:t>oordynator rodzinnej pieczy zastępczej</w:t>
            </w:r>
            <w:r>
              <w:t>,</w:t>
            </w:r>
          </w:p>
          <w:p w14:paraId="548F9B64" w14:textId="073D32AC" w:rsidR="002850D1" w:rsidRPr="00C844A3" w:rsidRDefault="002850D1" w:rsidP="000807A5">
            <w:r>
              <w:t>s</w:t>
            </w:r>
            <w:r w:rsidRPr="00562D82">
              <w:t>pecjalista pracy socjalnej</w:t>
            </w:r>
          </w:p>
        </w:tc>
        <w:tc>
          <w:tcPr>
            <w:tcW w:w="1843" w:type="dxa"/>
          </w:tcPr>
          <w:p w14:paraId="24491CED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3261" w:type="dxa"/>
            <w:gridSpan w:val="2"/>
          </w:tcPr>
          <w:p w14:paraId="00E5F34A" w14:textId="77777777" w:rsidR="000807A5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  <w:p w14:paraId="23E78285" w14:textId="77777777" w:rsidR="00B70D5A" w:rsidRPr="00562D82" w:rsidRDefault="00B70D5A" w:rsidP="000807A5">
            <w:pPr>
              <w:pStyle w:val="TEKSTwTABELIWYRODKOWANYtekstwyrodkowanywpoziomie"/>
            </w:pPr>
          </w:p>
        </w:tc>
      </w:tr>
      <w:tr w:rsidR="000807A5" w14:paraId="5152B293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3E4AA5AF" w14:textId="79FC0697" w:rsidR="000807A5" w:rsidRPr="00562D82" w:rsidRDefault="002850D1" w:rsidP="000807A5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50C30A8F" w14:textId="77777777" w:rsidR="000807A5" w:rsidRPr="00C844A3" w:rsidRDefault="000807A5" w:rsidP="000807A5">
            <w:r w:rsidRPr="00562D82">
              <w:t>Starszy specjalista pracy z rodziną</w:t>
            </w:r>
          </w:p>
        </w:tc>
        <w:tc>
          <w:tcPr>
            <w:tcW w:w="1843" w:type="dxa"/>
          </w:tcPr>
          <w:p w14:paraId="6578EBF6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6B01184D" w14:textId="4859ED72" w:rsidR="000807A5" w:rsidRPr="00C844A3" w:rsidRDefault="000807A5" w:rsidP="000807A5">
            <w:pPr>
              <w:pStyle w:val="TEKSTwTABELIWYRODKOWANYtekstwyrodkowanywpoziomie"/>
            </w:pPr>
            <w:r w:rsidRPr="00562D82">
              <w:t xml:space="preserve">wyższe </w:t>
            </w:r>
            <w:r w:rsidR="003260A7" w:rsidRPr="00C42963">
              <w:rPr>
                <w:rStyle w:val="IGindeksgrny"/>
              </w:rPr>
              <w:t>2)</w:t>
            </w:r>
            <w:r w:rsidR="003260A7" w:rsidRPr="003260A7">
              <w:t xml:space="preserve"> </w:t>
            </w:r>
            <w:r>
              <w:t xml:space="preserve">(kierunek studiów w zakresie </w:t>
            </w:r>
            <w:r w:rsidRPr="00562D82">
              <w:t>pedagogi</w:t>
            </w:r>
            <w:r>
              <w:t>ki</w:t>
            </w:r>
            <w:r w:rsidRPr="00562D82">
              <w:t>, psychologi</w:t>
            </w:r>
            <w:r>
              <w:t>i</w:t>
            </w:r>
            <w:r w:rsidRPr="00562D82">
              <w:t xml:space="preserve"> lub </w:t>
            </w:r>
            <w:r w:rsidRPr="00C844A3">
              <w:t>nauki o rodzinie</w:t>
            </w:r>
            <w:r>
              <w:t>)</w:t>
            </w:r>
          </w:p>
        </w:tc>
        <w:tc>
          <w:tcPr>
            <w:tcW w:w="1559" w:type="dxa"/>
          </w:tcPr>
          <w:p w14:paraId="240E3D4F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0807A5" w14:paraId="22B12D2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708EEB64" w14:textId="735237C4" w:rsidR="000807A5" w:rsidRPr="00562D82" w:rsidRDefault="002850D1" w:rsidP="000807A5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5" w:type="dxa"/>
          </w:tcPr>
          <w:p w14:paraId="35E94248" w14:textId="77777777" w:rsidR="000807A5" w:rsidRPr="00C844A3" w:rsidRDefault="000807A5" w:rsidP="000807A5">
            <w:r w:rsidRPr="00562D82">
              <w:t xml:space="preserve">Starszy terapeuta, </w:t>
            </w:r>
          </w:p>
          <w:p w14:paraId="50A08DCF" w14:textId="77777777" w:rsidR="000807A5" w:rsidRPr="00C844A3" w:rsidRDefault="000807A5" w:rsidP="000807A5">
            <w:r w:rsidRPr="00562D82">
              <w:t xml:space="preserve">starszy specjalista reintegracji </w:t>
            </w:r>
            <w:r w:rsidRPr="00C844A3">
              <w:t>zawodowej</w:t>
            </w:r>
          </w:p>
        </w:tc>
        <w:tc>
          <w:tcPr>
            <w:tcW w:w="1843" w:type="dxa"/>
          </w:tcPr>
          <w:p w14:paraId="3A6D2D3E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096D84B6" w14:textId="77777777" w:rsidR="000807A5" w:rsidRPr="00783152" w:rsidRDefault="000807A5" w:rsidP="000807A5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988DDC8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0807A5" w14:paraId="5BE2A081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 w:val="restart"/>
          </w:tcPr>
          <w:p w14:paraId="1649726D" w14:textId="77777777" w:rsidR="000807A5" w:rsidRDefault="000807A5" w:rsidP="000807A5">
            <w:pPr>
              <w:pStyle w:val="TEKSTwTABELIWYRODKOWANYtekstwyrodkowanywpoziomie"/>
            </w:pPr>
          </w:p>
          <w:p w14:paraId="1AB78821" w14:textId="2EC4D5A0" w:rsidR="000807A5" w:rsidRPr="00562D82" w:rsidRDefault="002850D1" w:rsidP="000010F1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5" w:type="dxa"/>
            <w:vMerge w:val="restart"/>
          </w:tcPr>
          <w:p w14:paraId="0DEE2D3D" w14:textId="77777777" w:rsidR="000807A5" w:rsidRDefault="000807A5" w:rsidP="000807A5"/>
          <w:p w14:paraId="054A2912" w14:textId="77777777" w:rsidR="000807A5" w:rsidRPr="00C844A3" w:rsidRDefault="000807A5" w:rsidP="000807A5">
            <w:r w:rsidRPr="00562D82">
              <w:t>Starszy terapeuta zajęciowy</w:t>
            </w:r>
          </w:p>
        </w:tc>
        <w:tc>
          <w:tcPr>
            <w:tcW w:w="1843" w:type="dxa"/>
          </w:tcPr>
          <w:p w14:paraId="09165BF4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XIV</w:t>
            </w:r>
          </w:p>
        </w:tc>
        <w:tc>
          <w:tcPr>
            <w:tcW w:w="1702" w:type="dxa"/>
          </w:tcPr>
          <w:p w14:paraId="39D24CE6" w14:textId="77777777" w:rsidR="000807A5" w:rsidRPr="00C844A3" w:rsidRDefault="000807A5" w:rsidP="000807A5">
            <w:pPr>
              <w:pStyle w:val="TEKSTwTABELIWYRODKOWANYtekstwyrodkowanywpoziomie"/>
            </w:pPr>
            <w:r>
              <w:t>w</w:t>
            </w:r>
            <w:r w:rsidRPr="00540109">
              <w:t>yższe</w:t>
            </w:r>
            <w:r w:rsidRPr="00540109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3DCE24E" w14:textId="77777777" w:rsidR="000807A5" w:rsidRPr="00C844A3" w:rsidRDefault="000807A5" w:rsidP="000807A5">
            <w:pPr>
              <w:pStyle w:val="TEKSTwTABELIWYRODKOWANYtekstwyrodkowanywpoziomie"/>
            </w:pPr>
            <w:r>
              <w:t>5</w:t>
            </w:r>
          </w:p>
        </w:tc>
      </w:tr>
      <w:tr w:rsidR="000807A5" w14:paraId="62C798D0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/>
          </w:tcPr>
          <w:p w14:paraId="20344A5C" w14:textId="77777777" w:rsidR="000807A5" w:rsidRDefault="000807A5" w:rsidP="000807A5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11156891" w14:textId="77777777" w:rsidR="000807A5" w:rsidRPr="00562D82" w:rsidRDefault="000807A5" w:rsidP="000807A5"/>
        </w:tc>
        <w:tc>
          <w:tcPr>
            <w:tcW w:w="1843" w:type="dxa"/>
          </w:tcPr>
          <w:p w14:paraId="7D593E8A" w14:textId="77777777" w:rsidR="000807A5" w:rsidRPr="00562D82" w:rsidRDefault="000807A5" w:rsidP="000807A5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63C1395A" w14:textId="77777777" w:rsidR="000807A5" w:rsidRPr="00562D82" w:rsidRDefault="000807A5" w:rsidP="000807A5">
            <w:pPr>
              <w:pStyle w:val="TEKSTwTABELIWYRODKOWANYtekstwyrodkowanywpoziomie"/>
            </w:pPr>
            <w:r>
              <w:t>policealna szkoła odpowiedniej specjalności i tytuł zawodowy lub dyplom w zawodzie</w:t>
            </w:r>
          </w:p>
        </w:tc>
        <w:tc>
          <w:tcPr>
            <w:tcW w:w="1559" w:type="dxa"/>
          </w:tcPr>
          <w:p w14:paraId="06C23067" w14:textId="77777777" w:rsidR="000807A5" w:rsidRDefault="000807A5" w:rsidP="000807A5">
            <w:pPr>
              <w:pStyle w:val="TEKSTwTABELIWYRODKOWANYtekstwyrodkowanywpoziomie"/>
            </w:pPr>
            <w:r>
              <w:t>5</w:t>
            </w:r>
          </w:p>
        </w:tc>
      </w:tr>
      <w:tr w:rsidR="000807A5" w14:paraId="068364B5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 w:val="restart"/>
          </w:tcPr>
          <w:p w14:paraId="7947DD40" w14:textId="02FA02F6" w:rsidR="000807A5" w:rsidRPr="00562D82" w:rsidRDefault="002850D1" w:rsidP="000807A5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5" w:type="dxa"/>
            <w:vMerge w:val="restart"/>
          </w:tcPr>
          <w:p w14:paraId="54FFE014" w14:textId="77777777" w:rsidR="000807A5" w:rsidRPr="00C844A3" w:rsidRDefault="000807A5" w:rsidP="000807A5">
            <w:r>
              <w:t>Starszy pracownik socjalny</w:t>
            </w:r>
          </w:p>
        </w:tc>
        <w:tc>
          <w:tcPr>
            <w:tcW w:w="1843" w:type="dxa"/>
          </w:tcPr>
          <w:p w14:paraId="7744349B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</w:t>
            </w:r>
            <w:r>
              <w:t>V</w:t>
            </w:r>
          </w:p>
        </w:tc>
        <w:tc>
          <w:tcPr>
            <w:tcW w:w="1702" w:type="dxa"/>
          </w:tcPr>
          <w:p w14:paraId="0EA31A3E" w14:textId="77777777" w:rsidR="000807A5" w:rsidRPr="00C844A3" w:rsidRDefault="000807A5" w:rsidP="000807A5">
            <w:pPr>
              <w:pStyle w:val="TEKSTwTABELIWYRODKOWANYtekstwyrodkowanywpoziomie"/>
            </w:pPr>
            <w:r>
              <w:t xml:space="preserve">wyższe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223280C9" w14:textId="77777777" w:rsidR="000807A5" w:rsidRPr="00C844A3" w:rsidRDefault="000807A5" w:rsidP="000807A5">
            <w:pPr>
              <w:pStyle w:val="TEKSTwTABELIWYRODKOWANYtekstwyrodkowanywpoziomie"/>
            </w:pPr>
            <w:r>
              <w:t>2</w:t>
            </w:r>
          </w:p>
        </w:tc>
      </w:tr>
      <w:tr w:rsidR="000807A5" w14:paraId="665AAC2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  <w:vMerge/>
          </w:tcPr>
          <w:p w14:paraId="79BB2461" w14:textId="77777777" w:rsidR="000807A5" w:rsidRDefault="000807A5" w:rsidP="000807A5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1B6F9906" w14:textId="77777777" w:rsidR="000807A5" w:rsidRPr="00562D82" w:rsidRDefault="000807A5" w:rsidP="000807A5"/>
        </w:tc>
        <w:tc>
          <w:tcPr>
            <w:tcW w:w="1843" w:type="dxa"/>
          </w:tcPr>
          <w:p w14:paraId="234E315B" w14:textId="77777777" w:rsidR="000807A5" w:rsidRPr="00562D82" w:rsidRDefault="000807A5" w:rsidP="000807A5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09C8300D" w14:textId="77777777" w:rsidR="000807A5" w:rsidRPr="00562D82" w:rsidRDefault="000807A5" w:rsidP="000807A5">
            <w:pPr>
              <w:pStyle w:val="TEKSTwTABELIWYRODKOWANYtekstwyrodkowanywpoziomie"/>
            </w:pPr>
            <w:r>
              <w:t xml:space="preserve">średnie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5FE81AD8" w14:textId="77777777" w:rsidR="000807A5" w:rsidRPr="00562D82" w:rsidRDefault="000807A5" w:rsidP="000807A5">
            <w:pPr>
              <w:pStyle w:val="TEKSTwTABELIWYRODKOWANYtekstwyrodkowanywpoziomie"/>
            </w:pPr>
            <w:r>
              <w:t>2</w:t>
            </w:r>
          </w:p>
        </w:tc>
      </w:tr>
      <w:tr w:rsidR="000807A5" w14:paraId="170C2CCE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3F8C4723" w14:textId="55F8161E" w:rsidR="000807A5" w:rsidRPr="00562D82" w:rsidRDefault="002850D1" w:rsidP="000807A5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5" w:type="dxa"/>
          </w:tcPr>
          <w:p w14:paraId="5DCFDFAF" w14:textId="77777777" w:rsidR="000807A5" w:rsidRDefault="000807A5" w:rsidP="000807A5">
            <w:r w:rsidRPr="00562D82">
              <w:t>Asystent rodziny</w:t>
            </w:r>
            <w:r w:rsidR="002850D1">
              <w:t>,</w:t>
            </w:r>
          </w:p>
          <w:p w14:paraId="673D2ED7" w14:textId="57D4C7A6" w:rsidR="002850D1" w:rsidRPr="002850D1" w:rsidRDefault="002850D1" w:rsidP="002850D1">
            <w:r>
              <w:t>m</w:t>
            </w:r>
            <w:r w:rsidRPr="00562D82">
              <w:t>łodszy wychowawca,</w:t>
            </w:r>
          </w:p>
          <w:p w14:paraId="12DDADB7" w14:textId="77777777" w:rsidR="002850D1" w:rsidRDefault="002850D1" w:rsidP="002850D1">
            <w:r w:rsidRPr="00562D82">
              <w:t>młodszy wychowawca w placówce wsparcia dziennego</w:t>
            </w:r>
            <w:r>
              <w:t>,</w:t>
            </w:r>
          </w:p>
          <w:p w14:paraId="358E0D39" w14:textId="259E075F" w:rsidR="002850D1" w:rsidRPr="002850D1" w:rsidRDefault="002850D1" w:rsidP="002850D1">
            <w:r>
              <w:t>f</w:t>
            </w:r>
            <w:r w:rsidRPr="002850D1">
              <w:t>izjoterapeuta</w:t>
            </w:r>
          </w:p>
          <w:p w14:paraId="0391EF2C" w14:textId="18D3DD4E" w:rsidR="002850D1" w:rsidRPr="00C844A3" w:rsidRDefault="002850D1" w:rsidP="002850D1"/>
        </w:tc>
        <w:tc>
          <w:tcPr>
            <w:tcW w:w="1843" w:type="dxa"/>
          </w:tcPr>
          <w:p w14:paraId="10911C37" w14:textId="2A26E081" w:rsidR="000807A5" w:rsidRPr="00C844A3" w:rsidRDefault="003D1848" w:rsidP="009E5C8B">
            <w:pPr>
              <w:pStyle w:val="TEKSTwTABELIWYRODKOWANYtekstwyrodkowanywpoziomie"/>
            </w:pPr>
            <w:r>
              <w:t>X</w:t>
            </w:r>
            <w:r w:rsidR="009E5C8B">
              <w:t>III</w:t>
            </w:r>
          </w:p>
        </w:tc>
        <w:tc>
          <w:tcPr>
            <w:tcW w:w="3261" w:type="dxa"/>
            <w:gridSpan w:val="2"/>
          </w:tcPr>
          <w:p w14:paraId="29F42A6C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0807A5" w14:paraId="51286E92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91F9DD2" w14:textId="6AECF8F5" w:rsidR="000807A5" w:rsidRPr="00562D82" w:rsidRDefault="002850D1" w:rsidP="000807A5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4535" w:type="dxa"/>
          </w:tcPr>
          <w:p w14:paraId="5CF669F6" w14:textId="77777777" w:rsidR="000807A5" w:rsidRPr="00C844A3" w:rsidRDefault="000807A5" w:rsidP="000807A5">
            <w:r w:rsidRPr="00562D82">
              <w:t>Specjalista pracy z rodziną</w:t>
            </w:r>
          </w:p>
        </w:tc>
        <w:tc>
          <w:tcPr>
            <w:tcW w:w="1843" w:type="dxa"/>
          </w:tcPr>
          <w:p w14:paraId="744BF90D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219E5D23" w14:textId="4B9EFC03" w:rsidR="000807A5" w:rsidRPr="00C844A3" w:rsidRDefault="000807A5" w:rsidP="000807A5">
            <w:pPr>
              <w:pStyle w:val="TEKSTwTABELIWYRODKOWANYtekstwyrodkowanywpoziomie"/>
            </w:pPr>
            <w:r w:rsidRPr="00562D82">
              <w:t xml:space="preserve">wyższe </w:t>
            </w:r>
            <w:r w:rsidR="00630438" w:rsidRPr="00C42963">
              <w:rPr>
                <w:rStyle w:val="IGindeksgrny"/>
              </w:rPr>
              <w:t>2)</w:t>
            </w:r>
            <w:r w:rsidR="00630438" w:rsidRPr="00630438">
              <w:t xml:space="preserve"> </w:t>
            </w:r>
            <w:r>
              <w:t xml:space="preserve">(kierunek studiów w zakresie </w:t>
            </w:r>
            <w:r w:rsidRPr="00562D82">
              <w:t>pedagogi</w:t>
            </w:r>
            <w:r>
              <w:t>ki</w:t>
            </w:r>
            <w:r w:rsidRPr="00562D82">
              <w:t>, psychologi</w:t>
            </w:r>
            <w:r>
              <w:t xml:space="preserve">i </w:t>
            </w:r>
            <w:r w:rsidRPr="00562D82">
              <w:t>lub nauki o rodzinie</w:t>
            </w:r>
            <w:r>
              <w:t>)</w:t>
            </w:r>
          </w:p>
        </w:tc>
        <w:tc>
          <w:tcPr>
            <w:tcW w:w="1559" w:type="dxa"/>
          </w:tcPr>
          <w:p w14:paraId="5367D377" w14:textId="77777777" w:rsidR="000807A5" w:rsidRPr="00C844A3" w:rsidRDefault="000807A5" w:rsidP="000807A5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921769" w14:paraId="408C3E0A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436AAD41" w14:textId="7A063BA2" w:rsidR="00921769" w:rsidRPr="00562D82" w:rsidRDefault="00F85506" w:rsidP="00C844A3">
            <w:pPr>
              <w:pStyle w:val="TEKSTwTABELIWYRODKOWANYtekstwyrodkowanywpoziomie"/>
            </w:pPr>
            <w:r>
              <w:br w:type="page"/>
            </w:r>
            <w:r w:rsidR="008061D3">
              <w:t>11</w:t>
            </w:r>
          </w:p>
        </w:tc>
        <w:tc>
          <w:tcPr>
            <w:tcW w:w="4535" w:type="dxa"/>
          </w:tcPr>
          <w:p w14:paraId="6E856C41" w14:textId="77777777" w:rsidR="00921769" w:rsidRPr="00C844A3" w:rsidRDefault="00921769" w:rsidP="00C844A3">
            <w:r w:rsidRPr="00562D82">
              <w:t>Terapeuta,</w:t>
            </w:r>
          </w:p>
          <w:p w14:paraId="0F96EB0F" w14:textId="77777777" w:rsidR="00921769" w:rsidRPr="00C844A3" w:rsidRDefault="00921769" w:rsidP="00C844A3">
            <w:r w:rsidRPr="00562D82">
              <w:t>specjalista reintegracji zawodowej</w:t>
            </w:r>
          </w:p>
        </w:tc>
        <w:tc>
          <w:tcPr>
            <w:tcW w:w="1843" w:type="dxa"/>
          </w:tcPr>
          <w:p w14:paraId="2BC4523A" w14:textId="77777777" w:rsidR="00921769" w:rsidRPr="00C844A3" w:rsidRDefault="00921769" w:rsidP="00C844A3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25934241" w14:textId="77777777" w:rsidR="00921769" w:rsidRPr="00783152" w:rsidRDefault="00921769" w:rsidP="00C844A3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562D82">
              <w:t>yższe</w:t>
            </w:r>
            <w:r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D618085" w14:textId="77777777" w:rsidR="00921769" w:rsidRPr="00C844A3" w:rsidRDefault="00921769" w:rsidP="00C844A3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921769" w14:paraId="68FD3F4C" w14:textId="77777777" w:rsidTr="00113157">
        <w:trPr>
          <w:gridAfter w:val="1"/>
          <w:wAfter w:w="12" w:type="dxa"/>
        </w:trPr>
        <w:tc>
          <w:tcPr>
            <w:tcW w:w="709" w:type="dxa"/>
            <w:gridSpan w:val="2"/>
          </w:tcPr>
          <w:p w14:paraId="5F34E9A9" w14:textId="16713AA0" w:rsidR="00921769" w:rsidRPr="00562D82" w:rsidRDefault="008061D3" w:rsidP="00217EAD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35" w:type="dxa"/>
          </w:tcPr>
          <w:p w14:paraId="0BF4E50B" w14:textId="77777777" w:rsidR="00921769" w:rsidRPr="00C844A3" w:rsidRDefault="00921769" w:rsidP="00217EAD">
            <w:r w:rsidRPr="00562D82">
              <w:t>Starszy technik fizjoterapii</w:t>
            </w:r>
          </w:p>
        </w:tc>
        <w:tc>
          <w:tcPr>
            <w:tcW w:w="1843" w:type="dxa"/>
          </w:tcPr>
          <w:p w14:paraId="4D039902" w14:textId="77777777" w:rsidR="00921769" w:rsidRPr="00C844A3" w:rsidRDefault="00921769" w:rsidP="00217EAD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1E11BC8B" w14:textId="77777777" w:rsidR="00921769" w:rsidRPr="00C844A3" w:rsidRDefault="00E76359" w:rsidP="00F91729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297AD9AB" w14:textId="77777777" w:rsidR="00921769" w:rsidRPr="00C844A3" w:rsidRDefault="00921769" w:rsidP="00217EAD">
            <w:pPr>
              <w:pStyle w:val="TEKSTwTABELIWYRODKOWANYtekstwyrodkowanywpoziomie"/>
            </w:pPr>
            <w:r w:rsidRPr="00562D82">
              <w:t>5</w:t>
            </w:r>
          </w:p>
        </w:tc>
      </w:tr>
    </w:tbl>
    <w:p w14:paraId="1B94049E" w14:textId="1881E789" w:rsidR="00113157" w:rsidRDefault="00113157"/>
    <w:p w14:paraId="4A9C26D8" w14:textId="77777777" w:rsidR="00113157" w:rsidRDefault="00113157"/>
    <w:tbl>
      <w:tblPr>
        <w:tblStyle w:val="Siatkatabelijasna"/>
        <w:tblW w:w="10348" w:type="dxa"/>
        <w:tblInd w:w="-714" w:type="dxa"/>
        <w:tblLook w:val="04A0" w:firstRow="1" w:lastRow="0" w:firstColumn="1" w:lastColumn="0" w:noHBand="0" w:noVBand="1"/>
      </w:tblPr>
      <w:tblGrid>
        <w:gridCol w:w="708"/>
        <w:gridCol w:w="4536"/>
        <w:gridCol w:w="1843"/>
        <w:gridCol w:w="1702"/>
        <w:gridCol w:w="1559"/>
      </w:tblGrid>
      <w:tr w:rsidR="00607012" w14:paraId="48C0963A" w14:textId="77777777" w:rsidTr="00113157">
        <w:tc>
          <w:tcPr>
            <w:tcW w:w="709" w:type="dxa"/>
            <w:vMerge w:val="restart"/>
          </w:tcPr>
          <w:p w14:paraId="63EB4EA8" w14:textId="77777777" w:rsidR="00E023DD" w:rsidRDefault="00E023DD" w:rsidP="00C844A3">
            <w:pPr>
              <w:pStyle w:val="TEKSTwTABELIWYRODKOWANYtekstwyrodkowanywpoziomie"/>
            </w:pPr>
          </w:p>
          <w:p w14:paraId="553562CA" w14:textId="3BD184D6" w:rsidR="00607012" w:rsidRDefault="008061D3" w:rsidP="00C844A3">
            <w:pPr>
              <w:pStyle w:val="TEKSTwTABELIWYRODKOWANYtekstwyrodkowanywpoziomie"/>
            </w:pPr>
            <w:r>
              <w:t>13</w:t>
            </w:r>
          </w:p>
        </w:tc>
        <w:tc>
          <w:tcPr>
            <w:tcW w:w="4535" w:type="dxa"/>
            <w:vMerge w:val="restart"/>
          </w:tcPr>
          <w:p w14:paraId="7C1BBE77" w14:textId="77777777" w:rsidR="00E023DD" w:rsidRDefault="00E023DD" w:rsidP="004A0931"/>
          <w:p w14:paraId="4F66C853" w14:textId="77777777" w:rsidR="00607012" w:rsidRPr="004A0931" w:rsidRDefault="00607012" w:rsidP="004A0931">
            <w:r w:rsidRPr="00562D82">
              <w:t>Terapeuta zajęciowy</w:t>
            </w:r>
          </w:p>
        </w:tc>
        <w:tc>
          <w:tcPr>
            <w:tcW w:w="1843" w:type="dxa"/>
          </w:tcPr>
          <w:p w14:paraId="352003FA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2" w:type="dxa"/>
          </w:tcPr>
          <w:p w14:paraId="28454FE9" w14:textId="77777777" w:rsidR="00607012" w:rsidRPr="00C844A3" w:rsidRDefault="00607012" w:rsidP="00DC3D3F">
            <w:pPr>
              <w:pStyle w:val="TEKSTwTABELIWYRODKOWANYtekstwyrodkowanywpoziomie"/>
            </w:pPr>
            <w:r>
              <w:t>w</w:t>
            </w:r>
            <w:r w:rsidRPr="00540109">
              <w:t>yższe</w:t>
            </w:r>
            <w:r w:rsidRPr="00540109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6175911" w14:textId="77777777" w:rsidR="00607012" w:rsidRPr="00562D82" w:rsidRDefault="00607012" w:rsidP="00C844A3">
            <w:pPr>
              <w:pStyle w:val="TEKSTwTABELIWYRODKOWANYtekstwyrodkowanywpoziomie"/>
            </w:pPr>
            <w:r>
              <w:t>-</w:t>
            </w:r>
          </w:p>
        </w:tc>
      </w:tr>
      <w:tr w:rsidR="00607012" w14:paraId="26DFFFCD" w14:textId="77777777" w:rsidTr="00113157">
        <w:tc>
          <w:tcPr>
            <w:tcW w:w="709" w:type="dxa"/>
            <w:vMerge/>
          </w:tcPr>
          <w:p w14:paraId="1F4FF9A0" w14:textId="77777777" w:rsidR="00607012" w:rsidRDefault="00607012" w:rsidP="00C844A3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5A283EB3" w14:textId="77777777" w:rsidR="00607012" w:rsidRPr="00562D82" w:rsidRDefault="00607012" w:rsidP="004A0931"/>
        </w:tc>
        <w:tc>
          <w:tcPr>
            <w:tcW w:w="1843" w:type="dxa"/>
          </w:tcPr>
          <w:p w14:paraId="54FA2F1E" w14:textId="77777777" w:rsidR="00607012" w:rsidRPr="00562D82" w:rsidRDefault="00607012" w:rsidP="004A0931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1CEE86CA" w14:textId="77777777" w:rsidR="00607012" w:rsidRPr="00562D82" w:rsidRDefault="00607012" w:rsidP="00DC3D3F">
            <w:pPr>
              <w:pStyle w:val="TEKSTwTABELIWYRODKOWANYtekstwyrodkowanywpoziomie"/>
            </w:pPr>
            <w:r>
              <w:t>policealna szkoła odpowiedniej specjalności i tytuł zawodowy lub dyplom w zawodzie</w:t>
            </w:r>
          </w:p>
        </w:tc>
        <w:tc>
          <w:tcPr>
            <w:tcW w:w="1559" w:type="dxa"/>
          </w:tcPr>
          <w:p w14:paraId="05B5B4A6" w14:textId="77777777" w:rsidR="00607012" w:rsidRPr="00562D82" w:rsidRDefault="00607012" w:rsidP="00C844A3">
            <w:pPr>
              <w:pStyle w:val="TEKSTwTABELIWYRODKOWANYtekstwyrodkowanywpoziomie"/>
            </w:pPr>
            <w:r>
              <w:t>-</w:t>
            </w:r>
          </w:p>
        </w:tc>
      </w:tr>
      <w:tr w:rsidR="00607012" w14:paraId="7D990B4D" w14:textId="77777777" w:rsidTr="00113157">
        <w:tc>
          <w:tcPr>
            <w:tcW w:w="709" w:type="dxa"/>
            <w:vMerge w:val="restart"/>
          </w:tcPr>
          <w:p w14:paraId="7A65177D" w14:textId="7464E561" w:rsidR="00607012" w:rsidRPr="004A0931" w:rsidRDefault="008061D3" w:rsidP="004A0931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35" w:type="dxa"/>
            <w:vMerge w:val="restart"/>
          </w:tcPr>
          <w:p w14:paraId="13430336" w14:textId="77777777" w:rsidR="00607012" w:rsidRPr="004A0931" w:rsidRDefault="00607012" w:rsidP="004A0931">
            <w:r>
              <w:t>Pracownik socjalny</w:t>
            </w:r>
          </w:p>
        </w:tc>
        <w:tc>
          <w:tcPr>
            <w:tcW w:w="1843" w:type="dxa"/>
          </w:tcPr>
          <w:p w14:paraId="0CDED835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</w:t>
            </w:r>
            <w:r w:rsidRPr="004A0931">
              <w:t>II</w:t>
            </w:r>
          </w:p>
        </w:tc>
        <w:tc>
          <w:tcPr>
            <w:tcW w:w="1702" w:type="dxa"/>
          </w:tcPr>
          <w:p w14:paraId="5C191576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wyższe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49593026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607012" w14:paraId="7AD0B335" w14:textId="77777777" w:rsidTr="00113157">
        <w:tc>
          <w:tcPr>
            <w:tcW w:w="709" w:type="dxa"/>
            <w:vMerge/>
          </w:tcPr>
          <w:p w14:paraId="73537F95" w14:textId="77777777" w:rsidR="00607012" w:rsidRDefault="00607012" w:rsidP="004A0931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655265A5" w14:textId="77777777" w:rsidR="00607012" w:rsidRPr="00562D82" w:rsidRDefault="00607012" w:rsidP="004A0931"/>
        </w:tc>
        <w:tc>
          <w:tcPr>
            <w:tcW w:w="1843" w:type="dxa"/>
          </w:tcPr>
          <w:p w14:paraId="25126826" w14:textId="77777777" w:rsidR="00607012" w:rsidRPr="004A0931" w:rsidRDefault="00607012" w:rsidP="004A0931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4E324149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średnie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78FF724C" w14:textId="77777777" w:rsidR="00607012" w:rsidRPr="004A0931" w:rsidRDefault="00607012" w:rsidP="004A0931">
            <w:pPr>
              <w:pStyle w:val="TEKSTwTABELIWYRODKOWANYtekstwyrodkowanywpoziomie"/>
            </w:pPr>
            <w:r>
              <w:t>-</w:t>
            </w:r>
          </w:p>
        </w:tc>
      </w:tr>
      <w:tr w:rsidR="00607012" w14:paraId="2B8931D6" w14:textId="77777777" w:rsidTr="00113157">
        <w:tc>
          <w:tcPr>
            <w:tcW w:w="709" w:type="dxa"/>
            <w:vMerge w:val="restart"/>
          </w:tcPr>
          <w:p w14:paraId="2DFE52AF" w14:textId="7959981C" w:rsidR="00607012" w:rsidRPr="004A0931" w:rsidRDefault="008061D3" w:rsidP="004A0931">
            <w:pPr>
              <w:pStyle w:val="TEKSTwTABELIWYRODKOWANYtekstwyrodkowanywpoziomie"/>
            </w:pPr>
            <w:r>
              <w:t>15</w:t>
            </w:r>
          </w:p>
        </w:tc>
        <w:tc>
          <w:tcPr>
            <w:tcW w:w="4535" w:type="dxa"/>
            <w:vMerge w:val="restart"/>
          </w:tcPr>
          <w:p w14:paraId="10B6BE52" w14:textId="77777777" w:rsidR="00607012" w:rsidRPr="004A0931" w:rsidRDefault="00607012" w:rsidP="004A0931">
            <w:r>
              <w:t>Starsza pielęgniarka,</w:t>
            </w:r>
          </w:p>
          <w:p w14:paraId="0DABC551" w14:textId="77777777" w:rsidR="00607012" w:rsidRDefault="002D3BE1" w:rsidP="004A0931">
            <w:r>
              <w:t>s</w:t>
            </w:r>
            <w:r w:rsidR="00607012">
              <w:t>tarsza położna</w:t>
            </w:r>
            <w:r w:rsidR="008061D3">
              <w:t>,</w:t>
            </w:r>
          </w:p>
          <w:p w14:paraId="4DB012D9" w14:textId="226C34E1" w:rsidR="008061D3" w:rsidRPr="004A0931" w:rsidRDefault="008061D3" w:rsidP="004A0931">
            <w:r>
              <w:t>starszy dietetyk</w:t>
            </w:r>
          </w:p>
        </w:tc>
        <w:tc>
          <w:tcPr>
            <w:tcW w:w="1843" w:type="dxa"/>
          </w:tcPr>
          <w:p w14:paraId="76CFFE79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XII</w:t>
            </w:r>
            <w:r w:rsidRPr="004A0931">
              <w:t>I</w:t>
            </w:r>
          </w:p>
        </w:tc>
        <w:tc>
          <w:tcPr>
            <w:tcW w:w="1702" w:type="dxa"/>
          </w:tcPr>
          <w:p w14:paraId="24625A86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wyższe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6C37962D" w14:textId="77777777" w:rsidR="00607012" w:rsidRPr="004A0931" w:rsidRDefault="00607012" w:rsidP="004A0931">
            <w:pPr>
              <w:pStyle w:val="TEKSTwTABELIWYRODKOWANYtekstwyrodkowanywpoziomie"/>
            </w:pPr>
            <w:r>
              <w:t>5</w:t>
            </w:r>
          </w:p>
        </w:tc>
      </w:tr>
      <w:tr w:rsidR="00607012" w14:paraId="7E162BED" w14:textId="77777777" w:rsidTr="00113157">
        <w:tc>
          <w:tcPr>
            <w:tcW w:w="709" w:type="dxa"/>
            <w:vMerge/>
          </w:tcPr>
          <w:p w14:paraId="4949B163" w14:textId="77777777" w:rsidR="00607012" w:rsidRDefault="00607012" w:rsidP="004A0931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2B270A38" w14:textId="77777777" w:rsidR="00607012" w:rsidRPr="00562D82" w:rsidRDefault="00607012" w:rsidP="004A0931"/>
        </w:tc>
        <w:tc>
          <w:tcPr>
            <w:tcW w:w="1843" w:type="dxa"/>
          </w:tcPr>
          <w:p w14:paraId="13BFC55D" w14:textId="77777777" w:rsidR="00607012" w:rsidRPr="004A0931" w:rsidRDefault="00607012" w:rsidP="004A0931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2" w:type="dxa"/>
          </w:tcPr>
          <w:p w14:paraId="3F032B0C" w14:textId="77777777" w:rsidR="00607012" w:rsidRPr="004A0931" w:rsidRDefault="00607012" w:rsidP="004A0931">
            <w:pPr>
              <w:pStyle w:val="TEKSTwTABELIWYRODKOWANYtekstwyrodkowanywpoziomie"/>
            </w:pPr>
            <w:r>
              <w:t xml:space="preserve">średnie </w:t>
            </w:r>
            <w:r w:rsidRPr="004A0931">
              <w:t>według odrębnych przepisów</w:t>
            </w:r>
          </w:p>
        </w:tc>
        <w:tc>
          <w:tcPr>
            <w:tcW w:w="1559" w:type="dxa"/>
          </w:tcPr>
          <w:p w14:paraId="77972FEA" w14:textId="77777777" w:rsidR="00607012" w:rsidRPr="004A0931" w:rsidRDefault="00607012" w:rsidP="004A0931">
            <w:pPr>
              <w:pStyle w:val="TEKSTwTABELIWYRODKOWANYtekstwyrodkowanywpoziomie"/>
            </w:pPr>
            <w:r>
              <w:t>5</w:t>
            </w:r>
          </w:p>
        </w:tc>
      </w:tr>
      <w:tr w:rsidR="00607012" w14:paraId="6E3D1E9C" w14:textId="77777777" w:rsidTr="00113157">
        <w:tc>
          <w:tcPr>
            <w:tcW w:w="709" w:type="dxa"/>
          </w:tcPr>
          <w:p w14:paraId="33A0101F" w14:textId="60E37E7D" w:rsidR="00607012" w:rsidRPr="004A0931" w:rsidRDefault="008061D3" w:rsidP="004A0931">
            <w:pPr>
              <w:pStyle w:val="TEKSTwTABELIWYRODKOWANYtekstwyrodkowanywpoziomie"/>
            </w:pPr>
            <w:r>
              <w:t>16</w:t>
            </w:r>
          </w:p>
        </w:tc>
        <w:tc>
          <w:tcPr>
            <w:tcW w:w="4535" w:type="dxa"/>
          </w:tcPr>
          <w:p w14:paraId="2F1DD61C" w14:textId="531756D7" w:rsidR="00607012" w:rsidRDefault="00607012" w:rsidP="004A0931">
            <w:r w:rsidRPr="00562D82">
              <w:t>Starszy opiekun kwalifikowany w domu pomocy społecznej</w:t>
            </w:r>
            <w:r w:rsidR="008061D3">
              <w:t>,</w:t>
            </w:r>
          </w:p>
          <w:p w14:paraId="43FABC8B" w14:textId="2C0807B6" w:rsidR="008061D3" w:rsidRDefault="008061D3" w:rsidP="004A0931">
            <w:r>
              <w:t>s</w:t>
            </w:r>
            <w:r w:rsidRPr="00562D82">
              <w:t>tarszy opiekun osoby starszej</w:t>
            </w:r>
            <w:r>
              <w:t>,</w:t>
            </w:r>
          </w:p>
          <w:p w14:paraId="62B237E1" w14:textId="258F6DE9" w:rsidR="008061D3" w:rsidRDefault="008061D3" w:rsidP="004A0931">
            <w:r>
              <w:t>s</w:t>
            </w:r>
            <w:r w:rsidRPr="00562D82">
              <w:t xml:space="preserve">tarszy </w:t>
            </w:r>
            <w:r w:rsidRPr="008061D3">
              <w:t>opiekun dziecięcy</w:t>
            </w:r>
            <w:r>
              <w:t>,</w:t>
            </w:r>
          </w:p>
          <w:p w14:paraId="54C9064F" w14:textId="77777777" w:rsidR="008061D3" w:rsidRDefault="008061D3" w:rsidP="008061D3">
            <w:r>
              <w:t>s</w:t>
            </w:r>
            <w:r w:rsidRPr="00562D82">
              <w:t>tarszy instruktor terapii zajęciowej</w:t>
            </w:r>
            <w:r>
              <w:t>,</w:t>
            </w:r>
          </w:p>
          <w:p w14:paraId="1E9733D4" w14:textId="2D17149C" w:rsidR="008061D3" w:rsidRPr="004A0931" w:rsidRDefault="008061D3" w:rsidP="008061D3">
            <w:r>
              <w:t>s</w:t>
            </w:r>
            <w:r w:rsidRPr="00562D82">
              <w:t>tarszy technik masażysta</w:t>
            </w:r>
          </w:p>
        </w:tc>
        <w:tc>
          <w:tcPr>
            <w:tcW w:w="1843" w:type="dxa"/>
          </w:tcPr>
          <w:p w14:paraId="29AC1932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XII</w:t>
            </w:r>
          </w:p>
        </w:tc>
        <w:tc>
          <w:tcPr>
            <w:tcW w:w="1702" w:type="dxa"/>
          </w:tcPr>
          <w:p w14:paraId="4A4F4A16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dyplom w zawodzie</w:t>
            </w:r>
          </w:p>
        </w:tc>
        <w:tc>
          <w:tcPr>
            <w:tcW w:w="1559" w:type="dxa"/>
          </w:tcPr>
          <w:p w14:paraId="5EDA0D4D" w14:textId="77777777" w:rsidR="00607012" w:rsidRPr="004A0931" w:rsidRDefault="00607012" w:rsidP="004A0931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221B6E" w14:paraId="7A0D2AE2" w14:textId="77777777" w:rsidTr="00113157">
        <w:tc>
          <w:tcPr>
            <w:tcW w:w="709" w:type="dxa"/>
          </w:tcPr>
          <w:p w14:paraId="71C24B49" w14:textId="67EAC8AD" w:rsidR="00221B6E" w:rsidRPr="00562D82" w:rsidRDefault="008061D3" w:rsidP="00CD3631">
            <w:pPr>
              <w:pStyle w:val="TEKSTwTABELIWYRODKOWANYtekstwyrodkowanywpoziomie"/>
            </w:pPr>
            <w:r>
              <w:t>17</w:t>
            </w:r>
          </w:p>
        </w:tc>
        <w:tc>
          <w:tcPr>
            <w:tcW w:w="4535" w:type="dxa"/>
          </w:tcPr>
          <w:p w14:paraId="45CF236F" w14:textId="77777777" w:rsidR="00221B6E" w:rsidRDefault="00221B6E" w:rsidP="00C844A3">
            <w:r w:rsidRPr="00562D82">
              <w:t xml:space="preserve">Starszy instruktor </w:t>
            </w:r>
            <w:r w:rsidR="004862DD" w:rsidRPr="00562D82">
              <w:t>d</w:t>
            </w:r>
            <w:r w:rsidR="004862DD">
              <w:t xml:space="preserve">o </w:t>
            </w:r>
            <w:r w:rsidR="004862DD" w:rsidRPr="00562D82">
              <w:t>s</w:t>
            </w:r>
            <w:r w:rsidR="004862DD">
              <w:t>praw</w:t>
            </w:r>
            <w:r w:rsidR="004862DD" w:rsidRPr="00562D82">
              <w:t xml:space="preserve"> </w:t>
            </w:r>
            <w:r w:rsidRPr="00562D82">
              <w:t>kulturalno-</w:t>
            </w:r>
            <w:r>
              <w:t>o</w:t>
            </w:r>
            <w:r w:rsidRPr="00562D82">
              <w:t>światowych</w:t>
            </w:r>
            <w:r>
              <w:t>,</w:t>
            </w:r>
          </w:p>
          <w:p w14:paraId="368F332A" w14:textId="77777777" w:rsidR="00221B6E" w:rsidRDefault="00221B6E" w:rsidP="00C844A3">
            <w:r>
              <w:t>s</w:t>
            </w:r>
            <w:r w:rsidRPr="00562D82">
              <w:t>tarszy instruktor reintegracji zawodowej</w:t>
            </w:r>
            <w:r>
              <w:t>,</w:t>
            </w:r>
          </w:p>
          <w:p w14:paraId="2EAAA3EE" w14:textId="77777777" w:rsidR="00221B6E" w:rsidRPr="00C844A3" w:rsidRDefault="00221B6E" w:rsidP="00C844A3">
            <w:r>
              <w:t>starszy technik</w:t>
            </w:r>
          </w:p>
        </w:tc>
        <w:tc>
          <w:tcPr>
            <w:tcW w:w="1843" w:type="dxa"/>
          </w:tcPr>
          <w:p w14:paraId="635FBAD9" w14:textId="77777777" w:rsidR="00221B6E" w:rsidRPr="00C844A3" w:rsidRDefault="00221B6E" w:rsidP="00C844A3">
            <w:pPr>
              <w:pStyle w:val="TEKSTwTABELIWYRODKOWANYtekstwyrodkowanywpoziomie"/>
            </w:pPr>
            <w:r w:rsidRPr="00562D82">
              <w:t>XII</w:t>
            </w:r>
          </w:p>
        </w:tc>
        <w:tc>
          <w:tcPr>
            <w:tcW w:w="1702" w:type="dxa"/>
          </w:tcPr>
          <w:p w14:paraId="6A900B6B" w14:textId="77777777" w:rsidR="00221B6E" w:rsidRPr="00783152" w:rsidRDefault="00221B6E" w:rsidP="00C844A3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562D82">
              <w:t>rednie</w:t>
            </w:r>
            <w:r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312F9FD" w14:textId="77777777" w:rsidR="00221B6E" w:rsidRPr="00C844A3" w:rsidRDefault="00221B6E" w:rsidP="00C844A3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212BAE" w14:paraId="7419CA73" w14:textId="77777777" w:rsidTr="00113157">
        <w:tc>
          <w:tcPr>
            <w:tcW w:w="709" w:type="dxa"/>
            <w:vMerge w:val="restart"/>
          </w:tcPr>
          <w:p w14:paraId="09E1CB2F" w14:textId="35054F45" w:rsidR="00212BAE" w:rsidRPr="00562D82" w:rsidRDefault="008061D3" w:rsidP="00CD3631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35" w:type="dxa"/>
            <w:vMerge w:val="restart"/>
          </w:tcPr>
          <w:p w14:paraId="3F5045FB" w14:textId="77777777" w:rsidR="008061D3" w:rsidRPr="008061D3" w:rsidRDefault="008061D3" w:rsidP="008061D3">
            <w:r>
              <w:t>Pielęgniarka,</w:t>
            </w:r>
          </w:p>
          <w:p w14:paraId="5FFDDB2D" w14:textId="617DD9D7" w:rsidR="008061D3" w:rsidRDefault="008061D3" w:rsidP="008061D3">
            <w:r>
              <w:t>położna,</w:t>
            </w:r>
          </w:p>
          <w:p w14:paraId="363C74EF" w14:textId="0A4AFEDC" w:rsidR="00212BAE" w:rsidRPr="00C844A3" w:rsidRDefault="008061D3" w:rsidP="00CD3631">
            <w:r>
              <w:t>d</w:t>
            </w:r>
            <w:r w:rsidR="00212BAE">
              <w:t>ietetyk</w:t>
            </w:r>
          </w:p>
        </w:tc>
        <w:tc>
          <w:tcPr>
            <w:tcW w:w="1843" w:type="dxa"/>
          </w:tcPr>
          <w:p w14:paraId="485ECAC4" w14:textId="77777777" w:rsidR="00212BAE" w:rsidRPr="00C844A3" w:rsidRDefault="00212BAE" w:rsidP="00CD3631">
            <w:pPr>
              <w:pStyle w:val="TEKSTwTABELIWYRODKOWANYtekstwyrodkowanywpoziomie"/>
            </w:pPr>
            <w:r w:rsidRPr="00562D82">
              <w:t>XI</w:t>
            </w:r>
            <w:r>
              <w:t>I</w:t>
            </w:r>
          </w:p>
        </w:tc>
        <w:tc>
          <w:tcPr>
            <w:tcW w:w="1702" w:type="dxa"/>
          </w:tcPr>
          <w:p w14:paraId="7795A827" w14:textId="77777777" w:rsidR="00212BAE" w:rsidRPr="00C844A3" w:rsidRDefault="00212BAE" w:rsidP="00CD3631">
            <w:pPr>
              <w:pStyle w:val="TEKSTwTABELIWYRODKOWANYtekstwyrodkowanywpoziomie"/>
            </w:pPr>
            <w:r>
              <w:t xml:space="preserve">wyższe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4360D009" w14:textId="77777777" w:rsidR="00212BAE" w:rsidRPr="00C844A3" w:rsidRDefault="00212BAE" w:rsidP="00CD3631">
            <w:pPr>
              <w:pStyle w:val="TEKSTwTABELIWYRODKOWANYtekstwyrodkowanywpoziomie"/>
            </w:pPr>
            <w:r>
              <w:t>-</w:t>
            </w:r>
          </w:p>
        </w:tc>
      </w:tr>
      <w:tr w:rsidR="00212BAE" w14:paraId="3C5B651E" w14:textId="77777777" w:rsidTr="00113157">
        <w:tc>
          <w:tcPr>
            <w:tcW w:w="709" w:type="dxa"/>
            <w:vMerge/>
          </w:tcPr>
          <w:p w14:paraId="1C788E2C" w14:textId="77777777" w:rsidR="00212BAE" w:rsidRDefault="00212BAE" w:rsidP="00CD3631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57F2F324" w14:textId="77777777" w:rsidR="00212BAE" w:rsidRDefault="00212BAE" w:rsidP="00217EAD"/>
        </w:tc>
        <w:tc>
          <w:tcPr>
            <w:tcW w:w="1843" w:type="dxa"/>
          </w:tcPr>
          <w:p w14:paraId="1E669F05" w14:textId="77777777" w:rsidR="00212BAE" w:rsidRPr="00562D82" w:rsidRDefault="00212BAE" w:rsidP="00CD3631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61EF4EB8" w14:textId="77777777" w:rsidR="00212BAE" w:rsidRPr="00562D82" w:rsidRDefault="00212BAE" w:rsidP="00CD3631">
            <w:pPr>
              <w:pStyle w:val="TEKSTwTABELIWYRODKOWANYtekstwyrodkowanywpoziomie"/>
            </w:pPr>
            <w:r>
              <w:t xml:space="preserve">średnie </w:t>
            </w:r>
            <w:r w:rsidRPr="00562D82">
              <w:t>według odrębnych przepisów</w:t>
            </w:r>
          </w:p>
        </w:tc>
        <w:tc>
          <w:tcPr>
            <w:tcW w:w="1559" w:type="dxa"/>
          </w:tcPr>
          <w:p w14:paraId="34ABC2C2" w14:textId="77777777" w:rsidR="00212BAE" w:rsidRPr="00562D82" w:rsidRDefault="00212BAE" w:rsidP="00CD3631">
            <w:pPr>
              <w:pStyle w:val="TEKSTwTABELIWYRODKOWANYtekstwyrodkowanywpoziomie"/>
            </w:pPr>
            <w:r>
              <w:t>-</w:t>
            </w:r>
          </w:p>
        </w:tc>
      </w:tr>
      <w:tr w:rsidR="00164E56" w14:paraId="3314F763" w14:textId="77777777" w:rsidTr="00113157">
        <w:tc>
          <w:tcPr>
            <w:tcW w:w="709" w:type="dxa"/>
          </w:tcPr>
          <w:p w14:paraId="6DCDA36B" w14:textId="32178357" w:rsidR="00164E56" w:rsidRPr="00164E56" w:rsidRDefault="00164E56" w:rsidP="00164E56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35" w:type="dxa"/>
          </w:tcPr>
          <w:p w14:paraId="05032135" w14:textId="46B5B5E8" w:rsidR="00164E56" w:rsidRPr="00164E56" w:rsidRDefault="00164E56" w:rsidP="00164E56">
            <w:r w:rsidRPr="00562D82">
              <w:t>Starszy instruktor terapii</w:t>
            </w:r>
          </w:p>
        </w:tc>
        <w:tc>
          <w:tcPr>
            <w:tcW w:w="1843" w:type="dxa"/>
          </w:tcPr>
          <w:p w14:paraId="641D9FEE" w14:textId="441064D1" w:rsidR="00164E56" w:rsidRPr="00164E56" w:rsidRDefault="00164E56" w:rsidP="00164E56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5F8D57B5" w14:textId="43F8701B" w:rsidR="00164E56" w:rsidRPr="00164E56" w:rsidRDefault="00164E56" w:rsidP="00164E56">
            <w:pPr>
              <w:pStyle w:val="TEKSTwTABELIWYRODKOWANYtekstwyrodkowanywpoziomie"/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  <w:r w:rsidRPr="00164E56">
              <w:t xml:space="preserve"> i kurs specjalistyczny</w:t>
            </w:r>
          </w:p>
        </w:tc>
        <w:tc>
          <w:tcPr>
            <w:tcW w:w="1559" w:type="dxa"/>
          </w:tcPr>
          <w:p w14:paraId="4C6AAA52" w14:textId="2CF18EE8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116EDD6A" w14:textId="77777777" w:rsidTr="00113157">
        <w:tc>
          <w:tcPr>
            <w:tcW w:w="709" w:type="dxa"/>
          </w:tcPr>
          <w:p w14:paraId="550198E2" w14:textId="1B17600D" w:rsidR="00164E56" w:rsidRDefault="00164E56" w:rsidP="00164E56">
            <w:pPr>
              <w:pStyle w:val="TEKSTwTABELIWYRODKOWANYtekstwyrodkowanywpoziomie"/>
            </w:pPr>
            <w:r>
              <w:t>20</w:t>
            </w:r>
          </w:p>
        </w:tc>
        <w:tc>
          <w:tcPr>
            <w:tcW w:w="4535" w:type="dxa"/>
          </w:tcPr>
          <w:p w14:paraId="39530645" w14:textId="1C01361C" w:rsidR="00164E56" w:rsidRPr="00164E56" w:rsidRDefault="00164E56" w:rsidP="00164E56">
            <w:r w:rsidRPr="00562D82">
              <w:t>Starszy opiekun</w:t>
            </w:r>
          </w:p>
        </w:tc>
        <w:tc>
          <w:tcPr>
            <w:tcW w:w="1843" w:type="dxa"/>
          </w:tcPr>
          <w:p w14:paraId="41245BAF" w14:textId="75858CC9" w:rsidR="00164E56" w:rsidRPr="00164E56" w:rsidRDefault="00164E56" w:rsidP="00164E56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1702" w:type="dxa"/>
          </w:tcPr>
          <w:p w14:paraId="2ADE2184" w14:textId="1F76F933" w:rsidR="00164E56" w:rsidRPr="00164E56" w:rsidRDefault="00164E56" w:rsidP="00164E56">
            <w:pPr>
              <w:pStyle w:val="TEKSTwTABELIWYRODKOWANYtekstwyrodkowanywpoziomie"/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  <w:r w:rsidRPr="00164E56">
              <w:t xml:space="preserve"> </w:t>
            </w:r>
          </w:p>
        </w:tc>
        <w:tc>
          <w:tcPr>
            <w:tcW w:w="1559" w:type="dxa"/>
          </w:tcPr>
          <w:p w14:paraId="26B88FBC" w14:textId="3242EEDF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13157" w14:paraId="18C04320" w14:textId="77777777" w:rsidTr="00113157">
        <w:tc>
          <w:tcPr>
            <w:tcW w:w="709" w:type="dxa"/>
          </w:tcPr>
          <w:p w14:paraId="04EA7BB4" w14:textId="0C9464FA" w:rsidR="00113157" w:rsidRPr="00113157" w:rsidRDefault="00113157" w:rsidP="00113157">
            <w:pPr>
              <w:pStyle w:val="TEKSTwTABELIWYRODKOWANYtekstwyrodkowanywpoziomie"/>
            </w:pPr>
            <w:r>
              <w:br w:type="page"/>
            </w:r>
            <w:r w:rsidRPr="00113157">
              <w:t>21</w:t>
            </w:r>
          </w:p>
        </w:tc>
        <w:tc>
          <w:tcPr>
            <w:tcW w:w="4535" w:type="dxa"/>
          </w:tcPr>
          <w:p w14:paraId="7F23685E" w14:textId="77777777" w:rsidR="00113157" w:rsidRPr="00113157" w:rsidRDefault="00113157" w:rsidP="00113157">
            <w:r>
              <w:t>Technik,</w:t>
            </w:r>
          </w:p>
          <w:p w14:paraId="0C67E9E5" w14:textId="77777777" w:rsidR="00113157" w:rsidRPr="00113157" w:rsidRDefault="00113157" w:rsidP="00113157">
            <w:r>
              <w:t>i</w:t>
            </w:r>
            <w:r w:rsidRPr="00113157">
              <w:t>nstruktor do spraw kulturalno-oświatowych,</w:t>
            </w:r>
          </w:p>
          <w:p w14:paraId="32985220" w14:textId="0984A088" w:rsidR="00113157" w:rsidRPr="00113157" w:rsidRDefault="00113157" w:rsidP="00113157">
            <w:r>
              <w:t xml:space="preserve">instruktor reintegracji </w:t>
            </w:r>
            <w:r w:rsidRPr="00113157">
              <w:t>zawodowej</w:t>
            </w:r>
          </w:p>
        </w:tc>
        <w:tc>
          <w:tcPr>
            <w:tcW w:w="1843" w:type="dxa"/>
          </w:tcPr>
          <w:p w14:paraId="17116845" w14:textId="77777777" w:rsidR="00113157" w:rsidRDefault="00113157" w:rsidP="00113157">
            <w:pPr>
              <w:pStyle w:val="TEKSTwTABELIWYRODKOWANYtekstwyrodkowanywpoziomie"/>
            </w:pPr>
          </w:p>
          <w:p w14:paraId="18937623" w14:textId="08E6BDF0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70AD7F48" w14:textId="77777777" w:rsidR="00113157" w:rsidRDefault="00113157" w:rsidP="00113157">
            <w:pPr>
              <w:pStyle w:val="TEKSTwTABELIWYRODKOWANYtekstwyrodkowanywpoziomie"/>
            </w:pPr>
          </w:p>
          <w:p w14:paraId="6C27CE64" w14:textId="11D9EEDE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</w:t>
            </w:r>
          </w:p>
        </w:tc>
        <w:tc>
          <w:tcPr>
            <w:tcW w:w="1559" w:type="dxa"/>
          </w:tcPr>
          <w:p w14:paraId="472A5D09" w14:textId="77777777" w:rsidR="00113157" w:rsidRDefault="00113157" w:rsidP="00113157">
            <w:pPr>
              <w:pStyle w:val="TEKSTwTABELIWYRODKOWANYtekstwyrodkowanywpoziomie"/>
            </w:pPr>
          </w:p>
          <w:p w14:paraId="4E25BC93" w14:textId="4AF8D5AE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4B6803BA" w14:textId="77777777" w:rsidTr="00113157">
        <w:tc>
          <w:tcPr>
            <w:tcW w:w="709" w:type="dxa"/>
          </w:tcPr>
          <w:p w14:paraId="7623F4D3" w14:textId="33F2868A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Pr="00113157">
              <w:t>2</w:t>
            </w:r>
          </w:p>
        </w:tc>
        <w:tc>
          <w:tcPr>
            <w:tcW w:w="4535" w:type="dxa"/>
          </w:tcPr>
          <w:p w14:paraId="5C7438F6" w14:textId="77777777" w:rsidR="00113157" w:rsidRPr="00113157" w:rsidRDefault="00113157" w:rsidP="00113157">
            <w:r w:rsidRPr="00562D82">
              <w:t>Młodszy koordynator rodzinnej pieczy zastępczej,</w:t>
            </w:r>
          </w:p>
          <w:p w14:paraId="1386D1D6" w14:textId="77777777" w:rsidR="00113157" w:rsidRPr="00113157" w:rsidRDefault="00113157" w:rsidP="00113157">
            <w:r w:rsidRPr="00562D82">
              <w:t>młodszy asystent rodziny</w:t>
            </w:r>
            <w:r w:rsidRPr="00113157">
              <w:t>,</w:t>
            </w:r>
          </w:p>
          <w:p w14:paraId="71BA2E60" w14:textId="28FA32C3" w:rsidR="00113157" w:rsidRPr="00113157" w:rsidRDefault="00113157" w:rsidP="00113157">
            <w:r>
              <w:t>o</w:t>
            </w:r>
            <w:r w:rsidRPr="00113157">
              <w:t>piekun dziecięcy</w:t>
            </w:r>
          </w:p>
        </w:tc>
        <w:tc>
          <w:tcPr>
            <w:tcW w:w="1843" w:type="dxa"/>
          </w:tcPr>
          <w:p w14:paraId="0B98EB89" w14:textId="77777777" w:rsidR="00113157" w:rsidRDefault="00113157" w:rsidP="00113157">
            <w:pPr>
              <w:pStyle w:val="TEKSTwTABELIWYRODKOWANYtekstwyrodkowanywpoziomie"/>
            </w:pPr>
          </w:p>
          <w:p w14:paraId="0E920021" w14:textId="59D6416D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3261" w:type="dxa"/>
            <w:gridSpan w:val="2"/>
          </w:tcPr>
          <w:p w14:paraId="3B716970" w14:textId="77777777" w:rsidR="00113157" w:rsidRDefault="00113157" w:rsidP="00113157">
            <w:pPr>
              <w:pStyle w:val="TEKSTwTABELIWYRODKOWANYtekstwyrodkowanywpoziomie"/>
            </w:pPr>
          </w:p>
          <w:p w14:paraId="121BB128" w14:textId="0490A0B1" w:rsidR="00113157" w:rsidRPr="00113157" w:rsidRDefault="00113157" w:rsidP="00113157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13157" w14:paraId="6651D92B" w14:textId="77777777" w:rsidTr="00113157">
        <w:tc>
          <w:tcPr>
            <w:tcW w:w="709" w:type="dxa"/>
          </w:tcPr>
          <w:p w14:paraId="7063D940" w14:textId="2B6B7970" w:rsidR="00113157" w:rsidRPr="00164E56" w:rsidRDefault="001A4918" w:rsidP="00113157">
            <w:pPr>
              <w:pStyle w:val="TEKSTwTABELIWYRODKOWANYtekstwyrodkowanywpoziomie"/>
            </w:pPr>
            <w:r>
              <w:t>23</w:t>
            </w:r>
          </w:p>
        </w:tc>
        <w:tc>
          <w:tcPr>
            <w:tcW w:w="4535" w:type="dxa"/>
          </w:tcPr>
          <w:p w14:paraId="47F912E3" w14:textId="77777777" w:rsidR="00113157" w:rsidRPr="00113157" w:rsidRDefault="00113157" w:rsidP="00113157">
            <w:r w:rsidRPr="00562D82">
              <w:t>Starsza opiekunka środowiskowa</w:t>
            </w:r>
            <w:r w:rsidRPr="00113157">
              <w:t>,</w:t>
            </w:r>
          </w:p>
          <w:p w14:paraId="41924E8E" w14:textId="7237A982" w:rsidR="00113157" w:rsidRPr="00113157" w:rsidRDefault="00113157" w:rsidP="00113157">
            <w:r>
              <w:t>s</w:t>
            </w:r>
            <w:r w:rsidRPr="00113157">
              <w:t>tarszy asystent osoby niepełnosprawnej</w:t>
            </w:r>
          </w:p>
        </w:tc>
        <w:tc>
          <w:tcPr>
            <w:tcW w:w="1843" w:type="dxa"/>
          </w:tcPr>
          <w:p w14:paraId="24DC836A" w14:textId="325DCFE6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3AAA4D94" w14:textId="53FD6885" w:rsidR="00113157" w:rsidRPr="00113157" w:rsidRDefault="00113157" w:rsidP="00113157">
            <w:pPr>
              <w:pStyle w:val="TEKSTwTABELIWYRODKOWANYtekstwyrodkowanywpoziomie"/>
            </w:pPr>
            <w:r w:rsidRPr="00562D82">
              <w:t xml:space="preserve">dyplom </w:t>
            </w:r>
            <w:r w:rsidRPr="00113157">
              <w:br/>
              <w:t xml:space="preserve">w zawodzie </w:t>
            </w:r>
            <w:r w:rsidRPr="00113157">
              <w:br/>
              <w:t xml:space="preserve">lub świadectwo potwierdzające kwalifikację </w:t>
            </w:r>
            <w:r w:rsidRPr="00113157">
              <w:br/>
              <w:t>w zawodzie</w:t>
            </w:r>
            <w:r w:rsidRPr="00113157">
              <w:br/>
              <w:t xml:space="preserve"> lub certyfikat kwalifikacji zawodowej</w:t>
            </w:r>
          </w:p>
        </w:tc>
        <w:tc>
          <w:tcPr>
            <w:tcW w:w="1559" w:type="dxa"/>
          </w:tcPr>
          <w:p w14:paraId="326EF8F7" w14:textId="3B9F9879" w:rsidR="00113157" w:rsidRPr="00113157" w:rsidRDefault="00113157" w:rsidP="00113157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13157" w14:paraId="6953908D" w14:textId="77777777" w:rsidTr="00113157">
        <w:tc>
          <w:tcPr>
            <w:tcW w:w="709" w:type="dxa"/>
          </w:tcPr>
          <w:p w14:paraId="76F29B82" w14:textId="0EA58A61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4</w:t>
            </w:r>
          </w:p>
        </w:tc>
        <w:tc>
          <w:tcPr>
            <w:tcW w:w="4535" w:type="dxa"/>
          </w:tcPr>
          <w:p w14:paraId="2B236EAA" w14:textId="77777777" w:rsidR="00113157" w:rsidRPr="00113157" w:rsidRDefault="00113157" w:rsidP="00113157">
            <w:r w:rsidRPr="00562D82">
              <w:t>Opiekun kwalifikowany w domu pomocy społecznej</w:t>
            </w:r>
            <w:r w:rsidRPr="00113157">
              <w:t>,</w:t>
            </w:r>
          </w:p>
          <w:p w14:paraId="09593A9D" w14:textId="77777777" w:rsidR="00113157" w:rsidRPr="00113157" w:rsidRDefault="00113157" w:rsidP="00113157">
            <w:r>
              <w:t>o</w:t>
            </w:r>
            <w:r w:rsidRPr="00113157">
              <w:t>piekun osoby starszej,</w:t>
            </w:r>
          </w:p>
          <w:p w14:paraId="3F2A5E1F" w14:textId="77777777" w:rsidR="00113157" w:rsidRPr="00113157" w:rsidRDefault="00113157" w:rsidP="00113157">
            <w:r>
              <w:t>t</w:t>
            </w:r>
            <w:r w:rsidRPr="00113157">
              <w:t>echnik fizjoterapii,</w:t>
            </w:r>
          </w:p>
          <w:p w14:paraId="5444C8EE" w14:textId="576990DE" w:rsidR="00113157" w:rsidRPr="00113157" w:rsidRDefault="00113157" w:rsidP="00113157">
            <w:r>
              <w:t>i</w:t>
            </w:r>
            <w:r w:rsidRPr="00113157">
              <w:t>nstruktor terapii zajęciowej</w:t>
            </w:r>
          </w:p>
        </w:tc>
        <w:tc>
          <w:tcPr>
            <w:tcW w:w="1843" w:type="dxa"/>
          </w:tcPr>
          <w:p w14:paraId="765F44B8" w14:textId="77777777" w:rsidR="00113157" w:rsidRDefault="00113157" w:rsidP="00113157">
            <w:pPr>
              <w:pStyle w:val="TEKSTwTABELIWYRODKOWANYtekstwyrodkowanywpoziomie"/>
            </w:pPr>
          </w:p>
          <w:p w14:paraId="6DDD3DD5" w14:textId="0A5EEAB8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010304A9" w14:textId="77777777" w:rsidR="00113157" w:rsidRDefault="00113157" w:rsidP="00113157">
            <w:pPr>
              <w:pStyle w:val="TEKSTwTABELIWYRODKOWANYtekstwyrodkowanywpoziomie"/>
            </w:pPr>
          </w:p>
          <w:p w14:paraId="5B99F962" w14:textId="3FDC49AB" w:rsidR="00113157" w:rsidRPr="00113157" w:rsidRDefault="00113157" w:rsidP="00113157">
            <w:pPr>
              <w:pStyle w:val="TEKSTwTABELIWYRODKOWANYtekstwyrodkowanywpoziomie"/>
            </w:pPr>
            <w:r w:rsidRPr="00562D82">
              <w:t>dyplom w zawodzie</w:t>
            </w:r>
          </w:p>
        </w:tc>
        <w:tc>
          <w:tcPr>
            <w:tcW w:w="1559" w:type="dxa"/>
          </w:tcPr>
          <w:p w14:paraId="1BDBC9B7" w14:textId="77777777" w:rsidR="00113157" w:rsidRDefault="00113157" w:rsidP="00113157">
            <w:pPr>
              <w:pStyle w:val="TEKSTwTABELIWYRODKOWANYtekstwyrodkowanywpoziomie"/>
            </w:pPr>
          </w:p>
          <w:p w14:paraId="3D00F8BF" w14:textId="6BD66B35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038684CE" w14:textId="77777777" w:rsidTr="00113157">
        <w:tc>
          <w:tcPr>
            <w:tcW w:w="709" w:type="dxa"/>
            <w:vMerge w:val="restart"/>
          </w:tcPr>
          <w:p w14:paraId="75703024" w14:textId="77777777" w:rsidR="00113157" w:rsidRDefault="00113157" w:rsidP="00113157">
            <w:pPr>
              <w:pStyle w:val="TEKSTwTABELIWYRODKOWANYtekstwyrodkowanywpoziomie"/>
            </w:pPr>
          </w:p>
          <w:p w14:paraId="6BF3D6C7" w14:textId="77777777" w:rsidR="00113157" w:rsidRDefault="00113157" w:rsidP="00113157">
            <w:pPr>
              <w:pStyle w:val="TEKSTwTABELIWYRODKOWANYtekstwyrodkowanywpoziomie"/>
            </w:pPr>
          </w:p>
          <w:p w14:paraId="04837A52" w14:textId="2A88B2E6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5</w:t>
            </w:r>
          </w:p>
        </w:tc>
        <w:tc>
          <w:tcPr>
            <w:tcW w:w="4535" w:type="dxa"/>
            <w:vMerge w:val="restart"/>
          </w:tcPr>
          <w:p w14:paraId="42F8502A" w14:textId="77777777" w:rsidR="00113157" w:rsidRDefault="00113157" w:rsidP="00113157"/>
          <w:p w14:paraId="4B2833D3" w14:textId="77777777" w:rsidR="00113157" w:rsidRDefault="00113157" w:rsidP="00113157"/>
          <w:p w14:paraId="6058F3F3" w14:textId="77777777" w:rsidR="00113157" w:rsidRPr="00113157" w:rsidRDefault="00113157" w:rsidP="00113157">
            <w:r w:rsidRPr="00562D82">
              <w:t>Starszy opiekun medyczny</w:t>
            </w:r>
          </w:p>
          <w:p w14:paraId="4F93AA5C" w14:textId="77777777" w:rsidR="00113157" w:rsidRPr="00C844A3" w:rsidRDefault="00113157" w:rsidP="00113157"/>
        </w:tc>
        <w:tc>
          <w:tcPr>
            <w:tcW w:w="1843" w:type="dxa"/>
          </w:tcPr>
          <w:p w14:paraId="6EFB79A4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XI</w:t>
            </w:r>
          </w:p>
        </w:tc>
        <w:tc>
          <w:tcPr>
            <w:tcW w:w="1702" w:type="dxa"/>
          </w:tcPr>
          <w:p w14:paraId="407669D6" w14:textId="77777777" w:rsidR="00113157" w:rsidRPr="00113157" w:rsidRDefault="00113157" w:rsidP="00113157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19C707E4" w14:textId="77777777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09C8298D" w14:textId="77777777" w:rsidTr="00113157">
        <w:tc>
          <w:tcPr>
            <w:tcW w:w="709" w:type="dxa"/>
            <w:vMerge/>
          </w:tcPr>
          <w:p w14:paraId="5AA1978B" w14:textId="77777777" w:rsidR="00113157" w:rsidRDefault="00113157" w:rsidP="00113157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043F9EFE" w14:textId="77777777" w:rsidR="00113157" w:rsidRPr="00562D82" w:rsidRDefault="00113157" w:rsidP="00113157"/>
        </w:tc>
        <w:tc>
          <w:tcPr>
            <w:tcW w:w="1843" w:type="dxa"/>
          </w:tcPr>
          <w:p w14:paraId="17C3348B" w14:textId="77777777" w:rsidR="00113157" w:rsidRPr="00113157" w:rsidRDefault="00113157" w:rsidP="00113157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2" w:type="dxa"/>
          </w:tcPr>
          <w:p w14:paraId="36C369CD" w14:textId="77777777" w:rsidR="00113157" w:rsidRPr="00113157" w:rsidRDefault="00113157" w:rsidP="00113157">
            <w:pPr>
              <w:pStyle w:val="TEKSTwTABELIWYRODKOWANYtekstwyrodkowanywpoziomie"/>
            </w:pPr>
            <w:r>
              <w:t>certyfikat kwalifikacji zawodow</w:t>
            </w:r>
            <w:r w:rsidRPr="00113157">
              <w:t>ej lub świadectwo potwierdzające kwalifikację w zawodzie w zakresie kwalifikacji wyodrębnionej w zawodzie opiekun medyczny</w:t>
            </w:r>
          </w:p>
        </w:tc>
        <w:tc>
          <w:tcPr>
            <w:tcW w:w="1559" w:type="dxa"/>
          </w:tcPr>
          <w:p w14:paraId="01BEA4E2" w14:textId="77777777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4EFA680A" w14:textId="77777777" w:rsidTr="00113157">
        <w:trPr>
          <w:trHeight w:val="345"/>
        </w:trPr>
        <w:tc>
          <w:tcPr>
            <w:tcW w:w="709" w:type="dxa"/>
            <w:vMerge w:val="restart"/>
          </w:tcPr>
          <w:p w14:paraId="104D3A55" w14:textId="1BA95610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6</w:t>
            </w:r>
          </w:p>
        </w:tc>
        <w:tc>
          <w:tcPr>
            <w:tcW w:w="4535" w:type="dxa"/>
            <w:vMerge w:val="restart"/>
          </w:tcPr>
          <w:p w14:paraId="7DC385A6" w14:textId="77777777" w:rsidR="00113157" w:rsidRPr="00113157" w:rsidRDefault="00113157" w:rsidP="00113157">
            <w:r>
              <w:t>Opiekun w schronisku dla osób bezdomnych z usługami opiekuńczymi</w:t>
            </w:r>
          </w:p>
        </w:tc>
        <w:tc>
          <w:tcPr>
            <w:tcW w:w="1843" w:type="dxa"/>
          </w:tcPr>
          <w:p w14:paraId="50EB290A" w14:textId="77777777" w:rsidR="00113157" w:rsidRPr="00113157" w:rsidRDefault="00113157" w:rsidP="00113157">
            <w:pPr>
              <w:pStyle w:val="TEKSTwTABELIWYRODKOWANYtekstwyrodkowanywpoziomie"/>
            </w:pPr>
            <w:r>
              <w:t>XI</w:t>
            </w:r>
          </w:p>
        </w:tc>
        <w:tc>
          <w:tcPr>
            <w:tcW w:w="3261" w:type="dxa"/>
            <w:gridSpan w:val="2"/>
          </w:tcPr>
          <w:p w14:paraId="689248A9" w14:textId="77777777" w:rsidR="00113157" w:rsidRPr="00113157" w:rsidRDefault="00113157" w:rsidP="00113157">
            <w:pPr>
              <w:pStyle w:val="TEKSTwTABELIWYRODKOWANYtekstwyrodkowanywpoziomie"/>
            </w:pPr>
            <w:r>
              <w:t>specjalistyczne według odrębnych przepisów</w:t>
            </w:r>
          </w:p>
        </w:tc>
      </w:tr>
      <w:tr w:rsidR="00113157" w14:paraId="78C08711" w14:textId="77777777" w:rsidTr="00113157">
        <w:trPr>
          <w:trHeight w:val="344"/>
        </w:trPr>
        <w:tc>
          <w:tcPr>
            <w:tcW w:w="709" w:type="dxa"/>
            <w:vMerge/>
          </w:tcPr>
          <w:p w14:paraId="77763001" w14:textId="77777777" w:rsidR="00113157" w:rsidRDefault="00113157" w:rsidP="00113157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0C1C978B" w14:textId="77777777" w:rsidR="00113157" w:rsidRDefault="00113157" w:rsidP="00113157"/>
        </w:tc>
        <w:tc>
          <w:tcPr>
            <w:tcW w:w="1843" w:type="dxa"/>
          </w:tcPr>
          <w:p w14:paraId="3FEE68AB" w14:textId="77777777" w:rsidR="00113157" w:rsidRPr="00113157" w:rsidRDefault="00113157" w:rsidP="00113157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3261" w:type="dxa"/>
            <w:gridSpan w:val="2"/>
          </w:tcPr>
          <w:p w14:paraId="3832324D" w14:textId="77777777" w:rsidR="00113157" w:rsidRPr="00113157" w:rsidRDefault="00113157" w:rsidP="00113157">
            <w:pPr>
              <w:pStyle w:val="TEKSTwTABELIWYRODKOWANYtekstwyrodkowanywpoziomie"/>
            </w:pPr>
            <w:r>
              <w:t>zasadnicze według odrębnych przepisów</w:t>
            </w:r>
          </w:p>
        </w:tc>
      </w:tr>
      <w:tr w:rsidR="00113157" w14:paraId="0B45E9C0" w14:textId="77777777" w:rsidTr="00113157">
        <w:tc>
          <w:tcPr>
            <w:tcW w:w="709" w:type="dxa"/>
          </w:tcPr>
          <w:p w14:paraId="01FC3465" w14:textId="144C3D17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7</w:t>
            </w:r>
          </w:p>
        </w:tc>
        <w:tc>
          <w:tcPr>
            <w:tcW w:w="4535" w:type="dxa"/>
          </w:tcPr>
          <w:p w14:paraId="4372AA6F" w14:textId="77777777" w:rsidR="00113157" w:rsidRPr="00113157" w:rsidRDefault="00113157" w:rsidP="00113157">
            <w:r w:rsidRPr="00562D82">
              <w:t>Technik masażysta</w:t>
            </w:r>
          </w:p>
        </w:tc>
        <w:tc>
          <w:tcPr>
            <w:tcW w:w="1843" w:type="dxa"/>
          </w:tcPr>
          <w:p w14:paraId="21013075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X</w:t>
            </w:r>
          </w:p>
        </w:tc>
        <w:tc>
          <w:tcPr>
            <w:tcW w:w="1702" w:type="dxa"/>
          </w:tcPr>
          <w:p w14:paraId="45ACB199" w14:textId="77777777" w:rsidR="00113157" w:rsidRPr="00113157" w:rsidRDefault="00113157" w:rsidP="00113157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0D262429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7CC6ED2E" w14:textId="77777777" w:rsidTr="00113157">
        <w:tc>
          <w:tcPr>
            <w:tcW w:w="709" w:type="dxa"/>
          </w:tcPr>
          <w:p w14:paraId="30D9ACC9" w14:textId="14F96A30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8</w:t>
            </w:r>
          </w:p>
        </w:tc>
        <w:tc>
          <w:tcPr>
            <w:tcW w:w="4535" w:type="dxa"/>
          </w:tcPr>
          <w:p w14:paraId="29C658C4" w14:textId="0E5EA56F" w:rsidR="00113157" w:rsidRPr="00113157" w:rsidRDefault="00113157" w:rsidP="00113157">
            <w:r w:rsidRPr="00562D82">
              <w:t xml:space="preserve">Opiekunka </w:t>
            </w:r>
            <w:r w:rsidRPr="00113157">
              <w:t>środowiskowa</w:t>
            </w:r>
          </w:p>
        </w:tc>
        <w:tc>
          <w:tcPr>
            <w:tcW w:w="1843" w:type="dxa"/>
          </w:tcPr>
          <w:p w14:paraId="39481518" w14:textId="5FFD46F3" w:rsidR="00113157" w:rsidRPr="00113157" w:rsidRDefault="00113157" w:rsidP="00113157">
            <w:pPr>
              <w:pStyle w:val="TEKSTwTABELIWYRODKOWANYtekstwyrodkowanywpoziomie"/>
            </w:pPr>
            <w:r w:rsidRPr="00562D82">
              <w:t>X</w:t>
            </w:r>
          </w:p>
        </w:tc>
        <w:tc>
          <w:tcPr>
            <w:tcW w:w="1702" w:type="dxa"/>
          </w:tcPr>
          <w:p w14:paraId="1D5E14E9" w14:textId="1297B7E4" w:rsidR="00113157" w:rsidRPr="00113157" w:rsidRDefault="00113157" w:rsidP="00113157">
            <w:pPr>
              <w:pStyle w:val="TEKSTwTABELIWYRODKOWANYtekstwyrodkowanywpoziomie"/>
            </w:pPr>
            <w:r>
              <w:t>d</w:t>
            </w:r>
            <w:r w:rsidRPr="00113157">
              <w:t xml:space="preserve">yplom </w:t>
            </w:r>
            <w:r w:rsidRPr="00113157">
              <w:br/>
              <w:t>w zawodzie</w:t>
            </w:r>
            <w:r w:rsidRPr="00113157">
              <w:br/>
              <w:t xml:space="preserve"> lub świadectwo potwierdzające kwalifikację</w:t>
            </w:r>
            <w:r w:rsidRPr="00113157">
              <w:br/>
              <w:t xml:space="preserve"> w zawodzie </w:t>
            </w:r>
            <w:r w:rsidRPr="00113157">
              <w:br/>
              <w:t>lub certyfikat kwalifikacji zawodowej</w:t>
            </w:r>
          </w:p>
        </w:tc>
        <w:tc>
          <w:tcPr>
            <w:tcW w:w="1559" w:type="dxa"/>
          </w:tcPr>
          <w:p w14:paraId="3D54E44B" w14:textId="6176509C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2F094606" w14:textId="77777777" w:rsidTr="00113157">
        <w:tc>
          <w:tcPr>
            <w:tcW w:w="709" w:type="dxa"/>
            <w:vMerge w:val="restart"/>
          </w:tcPr>
          <w:p w14:paraId="14252EB7" w14:textId="77777777" w:rsidR="00113157" w:rsidRDefault="00113157" w:rsidP="00113157">
            <w:pPr>
              <w:pStyle w:val="TEKSTwTABELIWYRODKOWANYtekstwyrodkowanywpoziomie"/>
            </w:pPr>
          </w:p>
          <w:p w14:paraId="717DCC4A" w14:textId="77777777" w:rsidR="00113157" w:rsidRDefault="00113157" w:rsidP="00113157">
            <w:pPr>
              <w:pStyle w:val="TEKSTwTABELIWYRODKOWANYtekstwyrodkowanywpoziomie"/>
            </w:pPr>
          </w:p>
          <w:p w14:paraId="02131A5D" w14:textId="16972DD6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  <w:r w:rsidR="001A4918">
              <w:t>9</w:t>
            </w:r>
          </w:p>
        </w:tc>
        <w:tc>
          <w:tcPr>
            <w:tcW w:w="4535" w:type="dxa"/>
            <w:vMerge w:val="restart"/>
          </w:tcPr>
          <w:p w14:paraId="31E70F6B" w14:textId="77777777" w:rsidR="00113157" w:rsidRDefault="00113157" w:rsidP="00113157"/>
          <w:p w14:paraId="0847471B" w14:textId="77777777" w:rsidR="00113157" w:rsidRDefault="00113157" w:rsidP="00113157"/>
          <w:p w14:paraId="317F8903" w14:textId="77777777" w:rsidR="00113157" w:rsidRPr="00113157" w:rsidRDefault="00113157" w:rsidP="00113157">
            <w:r w:rsidRPr="00562D82">
              <w:t xml:space="preserve">Opiekun </w:t>
            </w:r>
            <w:r w:rsidRPr="00113157">
              <w:t>medyczny</w:t>
            </w:r>
          </w:p>
        </w:tc>
        <w:tc>
          <w:tcPr>
            <w:tcW w:w="1843" w:type="dxa"/>
          </w:tcPr>
          <w:p w14:paraId="04B80665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X</w:t>
            </w:r>
          </w:p>
        </w:tc>
        <w:tc>
          <w:tcPr>
            <w:tcW w:w="1702" w:type="dxa"/>
          </w:tcPr>
          <w:p w14:paraId="22D9FD0D" w14:textId="77777777" w:rsidR="00113157" w:rsidRPr="00113157" w:rsidRDefault="00113157" w:rsidP="00113157">
            <w:pPr>
              <w:pStyle w:val="TEKSTwTABELIWYRODKOWANYtekstwyrodkowanywpoziomie"/>
            </w:pPr>
            <w:r>
              <w:t>dyplom w zawodzie</w:t>
            </w:r>
          </w:p>
        </w:tc>
        <w:tc>
          <w:tcPr>
            <w:tcW w:w="1559" w:type="dxa"/>
          </w:tcPr>
          <w:p w14:paraId="1FCDA395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586BCEB6" w14:textId="77777777" w:rsidTr="00113157">
        <w:tc>
          <w:tcPr>
            <w:tcW w:w="709" w:type="dxa"/>
            <w:vMerge/>
          </w:tcPr>
          <w:p w14:paraId="11D0252E" w14:textId="77777777" w:rsidR="00113157" w:rsidRDefault="00113157" w:rsidP="00113157">
            <w:pPr>
              <w:pStyle w:val="TEKSTwTABELIWYRODKOWANYtekstwyrodkowanywpoziomie"/>
            </w:pPr>
          </w:p>
        </w:tc>
        <w:tc>
          <w:tcPr>
            <w:tcW w:w="4535" w:type="dxa"/>
            <w:vMerge/>
          </w:tcPr>
          <w:p w14:paraId="792F16BF" w14:textId="77777777" w:rsidR="00113157" w:rsidRPr="00562D82" w:rsidRDefault="00113157" w:rsidP="00113157"/>
        </w:tc>
        <w:tc>
          <w:tcPr>
            <w:tcW w:w="1843" w:type="dxa"/>
          </w:tcPr>
          <w:p w14:paraId="1E8890B4" w14:textId="77777777" w:rsidR="00113157" w:rsidRPr="00113157" w:rsidRDefault="00113157" w:rsidP="00113157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2" w:type="dxa"/>
          </w:tcPr>
          <w:p w14:paraId="782411D8" w14:textId="77777777" w:rsidR="00113157" w:rsidRPr="00113157" w:rsidRDefault="00113157" w:rsidP="00113157">
            <w:pPr>
              <w:pStyle w:val="TEKSTwTABELIWYRODKOWANYtekstwyrodkowanywpoziomie"/>
            </w:pPr>
            <w:r>
              <w:t xml:space="preserve">certyfikat kwalifikacji zawodowej lub </w:t>
            </w:r>
            <w:r w:rsidRPr="00113157">
              <w:t>świadectwo potwierdzające kwalifikację w zawodzie w zakresie kwalifikacji wyodrębnionej w zawodzie opiekun medyczny</w:t>
            </w:r>
          </w:p>
        </w:tc>
        <w:tc>
          <w:tcPr>
            <w:tcW w:w="1559" w:type="dxa"/>
          </w:tcPr>
          <w:p w14:paraId="1ACD7E1D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40FDD39D" w14:textId="77777777" w:rsidTr="00113157">
        <w:tc>
          <w:tcPr>
            <w:tcW w:w="709" w:type="dxa"/>
          </w:tcPr>
          <w:p w14:paraId="3AE61474" w14:textId="0933D395" w:rsidR="00113157" w:rsidRPr="00113157" w:rsidRDefault="001A4918" w:rsidP="00113157">
            <w:pPr>
              <w:pStyle w:val="TEKSTwTABELIWYRODKOWANYtekstwyrodkowanywpoziomie"/>
            </w:pPr>
            <w:r>
              <w:t>30</w:t>
            </w:r>
          </w:p>
        </w:tc>
        <w:tc>
          <w:tcPr>
            <w:tcW w:w="4535" w:type="dxa"/>
          </w:tcPr>
          <w:p w14:paraId="27AB750B" w14:textId="77777777" w:rsidR="00113157" w:rsidRPr="00113157" w:rsidRDefault="00113157" w:rsidP="00113157">
            <w:r w:rsidRPr="00562D82">
              <w:t>Aspirant pracy socjalnej</w:t>
            </w:r>
          </w:p>
        </w:tc>
        <w:tc>
          <w:tcPr>
            <w:tcW w:w="1843" w:type="dxa"/>
          </w:tcPr>
          <w:p w14:paraId="77B5E4BC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IX</w:t>
            </w:r>
          </w:p>
        </w:tc>
        <w:tc>
          <w:tcPr>
            <w:tcW w:w="1702" w:type="dxa"/>
          </w:tcPr>
          <w:p w14:paraId="1814F3EA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6DE15F8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3CD001B7" w14:textId="77777777" w:rsidTr="00113157">
        <w:tc>
          <w:tcPr>
            <w:tcW w:w="709" w:type="dxa"/>
          </w:tcPr>
          <w:p w14:paraId="571179A0" w14:textId="14DAB0EA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1</w:t>
            </w:r>
          </w:p>
        </w:tc>
        <w:tc>
          <w:tcPr>
            <w:tcW w:w="4535" w:type="dxa"/>
          </w:tcPr>
          <w:p w14:paraId="5473C96A" w14:textId="77777777" w:rsidR="00113157" w:rsidRPr="00113157" w:rsidRDefault="00113157" w:rsidP="00113157">
            <w:r>
              <w:t xml:space="preserve">Opiekun w schronisku dla </w:t>
            </w:r>
            <w:r w:rsidRPr="00113157">
              <w:t>osób bezdomnych</w:t>
            </w:r>
          </w:p>
        </w:tc>
        <w:tc>
          <w:tcPr>
            <w:tcW w:w="1843" w:type="dxa"/>
          </w:tcPr>
          <w:p w14:paraId="7902BCA0" w14:textId="10DB0078" w:rsidR="00113157" w:rsidRPr="00113157" w:rsidRDefault="00113157" w:rsidP="00113157">
            <w:pPr>
              <w:pStyle w:val="TEKSTwTABELIWYRODKOWANYtekstwyrodkowanywpoziomie"/>
            </w:pPr>
            <w:r>
              <w:t>VII</w:t>
            </w:r>
            <w:r w:rsidR="006712D8">
              <w:t>I</w:t>
            </w:r>
          </w:p>
        </w:tc>
        <w:tc>
          <w:tcPr>
            <w:tcW w:w="3261" w:type="dxa"/>
            <w:gridSpan w:val="2"/>
          </w:tcPr>
          <w:p w14:paraId="790B2D26" w14:textId="77777777" w:rsidR="00113157" w:rsidRPr="00113157" w:rsidRDefault="00113157" w:rsidP="00113157">
            <w:pPr>
              <w:pStyle w:val="TEKSTwTABELIWYRODKOWANYtekstwyrodkowanywpoziomie"/>
            </w:pPr>
            <w:r>
              <w:t>według odrębnych przepisów</w:t>
            </w:r>
          </w:p>
        </w:tc>
      </w:tr>
      <w:tr w:rsidR="00113157" w14:paraId="1F78EB32" w14:textId="77777777" w:rsidTr="00113157">
        <w:tc>
          <w:tcPr>
            <w:tcW w:w="709" w:type="dxa"/>
          </w:tcPr>
          <w:p w14:paraId="12DEAD83" w14:textId="351C1765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2</w:t>
            </w:r>
          </w:p>
        </w:tc>
        <w:tc>
          <w:tcPr>
            <w:tcW w:w="4535" w:type="dxa"/>
          </w:tcPr>
          <w:p w14:paraId="03B340E0" w14:textId="77777777" w:rsidR="00113157" w:rsidRPr="00113157" w:rsidRDefault="00113157" w:rsidP="00113157">
            <w:r w:rsidRPr="00562D82">
              <w:t>Asystent osoby niepełnosprawnej</w:t>
            </w:r>
          </w:p>
        </w:tc>
        <w:tc>
          <w:tcPr>
            <w:tcW w:w="1843" w:type="dxa"/>
          </w:tcPr>
          <w:p w14:paraId="0ECC9364" w14:textId="3CADA45B" w:rsidR="00113157" w:rsidRPr="00113157" w:rsidRDefault="00113157" w:rsidP="00113157">
            <w:pPr>
              <w:pStyle w:val="TEKSTwTABELIWYRODKOWANYtekstwyrodkowanywpoziomie"/>
            </w:pPr>
            <w:r w:rsidRPr="00562D82">
              <w:t>VII</w:t>
            </w:r>
            <w:r w:rsidR="006712D8">
              <w:t>I</w:t>
            </w:r>
          </w:p>
        </w:tc>
        <w:tc>
          <w:tcPr>
            <w:tcW w:w="1702" w:type="dxa"/>
          </w:tcPr>
          <w:p w14:paraId="593F17C7" w14:textId="77777777" w:rsidR="00113157" w:rsidRPr="00113157" w:rsidRDefault="00113157" w:rsidP="00113157">
            <w:pPr>
              <w:pStyle w:val="TEKSTwTABELIWYRODKOWANYtekstwyrodkowanywpoziomie"/>
            </w:pPr>
            <w:r>
              <w:t>d</w:t>
            </w:r>
            <w:r w:rsidRPr="00113157">
              <w:t>yplom</w:t>
            </w:r>
            <w:r w:rsidRPr="00113157">
              <w:br/>
              <w:t xml:space="preserve"> w zawodzie </w:t>
            </w:r>
            <w:r w:rsidRPr="00113157">
              <w:br/>
              <w:t xml:space="preserve">lub świadectwo potwierdzające kwalifikację </w:t>
            </w:r>
            <w:r w:rsidRPr="00113157">
              <w:br/>
              <w:t xml:space="preserve">w zawodzie </w:t>
            </w:r>
            <w:r w:rsidRPr="00113157">
              <w:br/>
              <w:t>lub certyfikat kwalifikacji zawodowej</w:t>
            </w:r>
          </w:p>
        </w:tc>
        <w:tc>
          <w:tcPr>
            <w:tcW w:w="1559" w:type="dxa"/>
          </w:tcPr>
          <w:p w14:paraId="64800CD3" w14:textId="77777777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</w:tc>
      </w:tr>
      <w:tr w:rsidR="00113157" w14:paraId="044433D1" w14:textId="77777777" w:rsidTr="00113157">
        <w:tc>
          <w:tcPr>
            <w:tcW w:w="709" w:type="dxa"/>
          </w:tcPr>
          <w:p w14:paraId="24B31168" w14:textId="31F3EE27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3</w:t>
            </w:r>
          </w:p>
        </w:tc>
        <w:tc>
          <w:tcPr>
            <w:tcW w:w="4535" w:type="dxa"/>
          </w:tcPr>
          <w:p w14:paraId="04AF75E3" w14:textId="22BE7B88" w:rsidR="00113157" w:rsidRPr="00113157" w:rsidRDefault="00113157" w:rsidP="00113157">
            <w:r w:rsidRPr="00562D82">
              <w:t xml:space="preserve">Opiekun </w:t>
            </w:r>
          </w:p>
        </w:tc>
        <w:tc>
          <w:tcPr>
            <w:tcW w:w="1843" w:type="dxa"/>
          </w:tcPr>
          <w:p w14:paraId="5A4A344B" w14:textId="1B9C77EA" w:rsidR="00113157" w:rsidRPr="00113157" w:rsidRDefault="00113157" w:rsidP="00113157">
            <w:pPr>
              <w:pStyle w:val="TEKSTwTABELIWYRODKOWANYtekstwyrodkowanywpoziomie"/>
            </w:pPr>
            <w:r w:rsidRPr="00562D82">
              <w:t>VII</w:t>
            </w:r>
            <w:r w:rsidR="006712D8">
              <w:t>I</w:t>
            </w:r>
          </w:p>
        </w:tc>
        <w:tc>
          <w:tcPr>
            <w:tcW w:w="1702" w:type="dxa"/>
          </w:tcPr>
          <w:p w14:paraId="6BC50F3D" w14:textId="0FF25F76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</w:t>
            </w:r>
          </w:p>
        </w:tc>
        <w:tc>
          <w:tcPr>
            <w:tcW w:w="1559" w:type="dxa"/>
          </w:tcPr>
          <w:p w14:paraId="01E689E1" w14:textId="6044F215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</w:tr>
      <w:tr w:rsidR="00113157" w14:paraId="3CEED359" w14:textId="77777777" w:rsidTr="00113157">
        <w:tc>
          <w:tcPr>
            <w:tcW w:w="709" w:type="dxa"/>
          </w:tcPr>
          <w:p w14:paraId="7CFA2970" w14:textId="165D7EF9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4</w:t>
            </w:r>
          </w:p>
        </w:tc>
        <w:tc>
          <w:tcPr>
            <w:tcW w:w="4535" w:type="dxa"/>
          </w:tcPr>
          <w:p w14:paraId="2414B469" w14:textId="77777777" w:rsidR="00113157" w:rsidRPr="00113157" w:rsidRDefault="00113157" w:rsidP="00113157">
            <w:r w:rsidRPr="00562D82">
              <w:t>Instruktor terapii</w:t>
            </w:r>
          </w:p>
        </w:tc>
        <w:tc>
          <w:tcPr>
            <w:tcW w:w="1843" w:type="dxa"/>
          </w:tcPr>
          <w:p w14:paraId="4959EA66" w14:textId="5CB11762" w:rsidR="00113157" w:rsidRPr="00113157" w:rsidRDefault="00113157" w:rsidP="00113157">
            <w:pPr>
              <w:pStyle w:val="TEKSTwTABELIWYRODKOWANYtekstwyrodkowanywpoziomie"/>
            </w:pPr>
            <w:r w:rsidRPr="00562D82">
              <w:t>VII</w:t>
            </w:r>
            <w:r w:rsidR="006712D8">
              <w:t>I</w:t>
            </w:r>
          </w:p>
        </w:tc>
        <w:tc>
          <w:tcPr>
            <w:tcW w:w="1702" w:type="dxa"/>
          </w:tcPr>
          <w:p w14:paraId="1982251F" w14:textId="77777777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i kurs specjalistyczny</w:t>
            </w:r>
          </w:p>
        </w:tc>
        <w:tc>
          <w:tcPr>
            <w:tcW w:w="1559" w:type="dxa"/>
          </w:tcPr>
          <w:p w14:paraId="30D6D67A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6C76753A" w14:textId="77777777" w:rsidTr="00113157">
        <w:tc>
          <w:tcPr>
            <w:tcW w:w="709" w:type="dxa"/>
          </w:tcPr>
          <w:p w14:paraId="7565518D" w14:textId="02860D1E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5</w:t>
            </w:r>
          </w:p>
        </w:tc>
        <w:tc>
          <w:tcPr>
            <w:tcW w:w="4535" w:type="dxa"/>
          </w:tcPr>
          <w:p w14:paraId="4AF6891B" w14:textId="155D2DC0" w:rsidR="00113157" w:rsidRPr="00113157" w:rsidRDefault="00113157" w:rsidP="00113157">
            <w:r w:rsidRPr="00562D82">
              <w:t>Młodszy opiekun</w:t>
            </w:r>
          </w:p>
        </w:tc>
        <w:tc>
          <w:tcPr>
            <w:tcW w:w="1843" w:type="dxa"/>
          </w:tcPr>
          <w:p w14:paraId="6EF6A673" w14:textId="6C8709B4" w:rsidR="00113157" w:rsidRPr="00113157" w:rsidRDefault="00113157" w:rsidP="00113157">
            <w:pPr>
              <w:pStyle w:val="TEKSTwTABELIWYRODKOWANYtekstwyrodkowanywpoziomie"/>
            </w:pPr>
            <w:r w:rsidRPr="00562D82">
              <w:t>V</w:t>
            </w:r>
            <w:r w:rsidRPr="00113157">
              <w:t>I</w:t>
            </w:r>
            <w:r w:rsidR="006712D8">
              <w:t>I</w:t>
            </w:r>
          </w:p>
        </w:tc>
        <w:tc>
          <w:tcPr>
            <w:tcW w:w="1702" w:type="dxa"/>
          </w:tcPr>
          <w:p w14:paraId="075C7B39" w14:textId="445B4E4B" w:rsidR="00113157" w:rsidRPr="00113157" w:rsidRDefault="00113157" w:rsidP="00113157">
            <w:pPr>
              <w:pStyle w:val="TEKSTwTABELIWYRODKOWANYtekstwyrodkowanywpoziomie"/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  <w:r w:rsidRPr="00113157">
              <w:t xml:space="preserve"> </w:t>
            </w:r>
          </w:p>
        </w:tc>
        <w:tc>
          <w:tcPr>
            <w:tcW w:w="1559" w:type="dxa"/>
          </w:tcPr>
          <w:p w14:paraId="01EFED7D" w14:textId="7DD777B9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0DFF4BBB" w14:textId="77777777" w:rsidTr="00113157">
        <w:tc>
          <w:tcPr>
            <w:tcW w:w="709" w:type="dxa"/>
          </w:tcPr>
          <w:p w14:paraId="312ECCAF" w14:textId="240CCEA3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6</w:t>
            </w:r>
          </w:p>
        </w:tc>
        <w:tc>
          <w:tcPr>
            <w:tcW w:w="4535" w:type="dxa"/>
          </w:tcPr>
          <w:p w14:paraId="6B6F16C2" w14:textId="77777777" w:rsidR="00113157" w:rsidRPr="00113157" w:rsidRDefault="00113157" w:rsidP="00113157">
            <w:r w:rsidRPr="00562D82">
              <w:t>Opiekun w ośrodku pomocy społecznej</w:t>
            </w:r>
          </w:p>
        </w:tc>
        <w:tc>
          <w:tcPr>
            <w:tcW w:w="1843" w:type="dxa"/>
          </w:tcPr>
          <w:p w14:paraId="1FC911BB" w14:textId="582C746C" w:rsidR="00113157" w:rsidRPr="00113157" w:rsidRDefault="00113157" w:rsidP="00113157">
            <w:pPr>
              <w:pStyle w:val="TEKSTwTABELIWYRODKOWANYtekstwyrodkowanywpoziomie"/>
            </w:pPr>
            <w:r w:rsidRPr="00562D82">
              <w:t>VI</w:t>
            </w:r>
            <w:r w:rsidR="001532B0">
              <w:t>I</w:t>
            </w:r>
          </w:p>
        </w:tc>
        <w:tc>
          <w:tcPr>
            <w:tcW w:w="1702" w:type="dxa"/>
          </w:tcPr>
          <w:p w14:paraId="7FB9F325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13157">
              <w:t>odstawowe</w:t>
            </w:r>
            <w:r w:rsidRPr="00113157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1BB1C5D5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</w:tr>
      <w:tr w:rsidR="00113157" w14:paraId="65E2259C" w14:textId="77777777" w:rsidTr="00113157">
        <w:tc>
          <w:tcPr>
            <w:tcW w:w="709" w:type="dxa"/>
          </w:tcPr>
          <w:p w14:paraId="06248383" w14:textId="71731458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  <w:r w:rsidR="001A4918">
              <w:t>7</w:t>
            </w:r>
          </w:p>
        </w:tc>
        <w:tc>
          <w:tcPr>
            <w:tcW w:w="4535" w:type="dxa"/>
          </w:tcPr>
          <w:p w14:paraId="41D5FE59" w14:textId="77777777" w:rsidR="00113157" w:rsidRPr="00113157" w:rsidRDefault="00113157" w:rsidP="00113157">
            <w:r w:rsidRPr="00562D82">
              <w:t xml:space="preserve">Młodszy opiekun w ośrodku pomocy </w:t>
            </w:r>
            <w:r w:rsidRPr="00113157">
              <w:t>społecznej</w:t>
            </w:r>
          </w:p>
        </w:tc>
        <w:tc>
          <w:tcPr>
            <w:tcW w:w="1843" w:type="dxa"/>
          </w:tcPr>
          <w:p w14:paraId="498B7A4B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V</w:t>
            </w:r>
          </w:p>
        </w:tc>
        <w:tc>
          <w:tcPr>
            <w:tcW w:w="1702" w:type="dxa"/>
          </w:tcPr>
          <w:p w14:paraId="06DF608C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13157">
              <w:t>odstawowe</w:t>
            </w:r>
            <w:r w:rsidRPr="00113157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42879168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6124FE46" w14:textId="77777777" w:rsidTr="00113157">
        <w:tc>
          <w:tcPr>
            <w:tcW w:w="10348" w:type="dxa"/>
            <w:gridSpan w:val="5"/>
          </w:tcPr>
          <w:p w14:paraId="477E3787" w14:textId="77777777" w:rsidR="00113157" w:rsidRDefault="00113157" w:rsidP="00113157">
            <w:pPr>
              <w:pStyle w:val="TEKSTwTABELIWYRODKOWANYtekstwyrodkowanywpoziomie"/>
            </w:pPr>
          </w:p>
          <w:p w14:paraId="5B22CD25" w14:textId="64553D6E" w:rsidR="00113157" w:rsidRPr="00113157" w:rsidRDefault="00113157" w:rsidP="00113157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V. </w:t>
            </w:r>
            <w:r w:rsidRPr="00113157">
              <w:rPr>
                <w:rStyle w:val="Ppogrubienie"/>
              </w:rPr>
              <w:t>Powiatowe zespoły do spraw orzekania o niepełnosprawności</w:t>
            </w:r>
          </w:p>
        </w:tc>
      </w:tr>
      <w:tr w:rsidR="00113157" w14:paraId="722AA64B" w14:textId="77777777" w:rsidTr="00113157">
        <w:trPr>
          <w:trHeight w:val="567"/>
        </w:trPr>
        <w:tc>
          <w:tcPr>
            <w:tcW w:w="10348" w:type="dxa"/>
            <w:gridSpan w:val="5"/>
          </w:tcPr>
          <w:p w14:paraId="0B4423A9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1A7E164F" w14:textId="35229894" w:rsidR="00113157" w:rsidRP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113157" w14:paraId="76E8230D" w14:textId="77777777" w:rsidTr="00113157">
        <w:tc>
          <w:tcPr>
            <w:tcW w:w="709" w:type="dxa"/>
          </w:tcPr>
          <w:p w14:paraId="693A8407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04E7F942" w14:textId="77777777" w:rsidR="00113157" w:rsidRPr="00113157" w:rsidRDefault="00113157" w:rsidP="00113157">
            <w:r w:rsidRPr="00562D82">
              <w:t xml:space="preserve">Sekretarz powiatowego zespołu </w:t>
            </w:r>
            <w:r w:rsidRPr="00113157">
              <w:t>do spraw orzekania o niepełnosprawności</w:t>
            </w:r>
          </w:p>
        </w:tc>
        <w:tc>
          <w:tcPr>
            <w:tcW w:w="1843" w:type="dxa"/>
          </w:tcPr>
          <w:p w14:paraId="5251FDFE" w14:textId="62DF9D79" w:rsidR="00113157" w:rsidRPr="00113157" w:rsidRDefault="00113157" w:rsidP="00113157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3261" w:type="dxa"/>
            <w:gridSpan w:val="2"/>
          </w:tcPr>
          <w:p w14:paraId="2E89C8C6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13157" w14:paraId="26FDFC78" w14:textId="77777777" w:rsidTr="00113157">
        <w:tc>
          <w:tcPr>
            <w:tcW w:w="709" w:type="dxa"/>
          </w:tcPr>
          <w:p w14:paraId="4295A2BB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5" w:type="dxa"/>
          </w:tcPr>
          <w:p w14:paraId="0190C744" w14:textId="77777777" w:rsidR="00113157" w:rsidRPr="00113157" w:rsidRDefault="00113157" w:rsidP="00113157">
            <w:r w:rsidRPr="00562D82">
              <w:t xml:space="preserve">Członek powiatowego zespołu </w:t>
            </w:r>
            <w:r w:rsidRPr="00113157">
              <w:t>do spraw orzekania o niepełnosprawności (lekarz, psycholog, pedagog, doradca zawodowy, pracownik socjalny)</w:t>
            </w:r>
          </w:p>
        </w:tc>
        <w:tc>
          <w:tcPr>
            <w:tcW w:w="1843" w:type="dxa"/>
          </w:tcPr>
          <w:p w14:paraId="2A391B53" w14:textId="49FFDEFF" w:rsidR="00113157" w:rsidRPr="00113157" w:rsidRDefault="00113157" w:rsidP="00113157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3261" w:type="dxa"/>
            <w:gridSpan w:val="2"/>
          </w:tcPr>
          <w:p w14:paraId="6BDA0BA7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13157" w14:paraId="67E05DE6" w14:textId="77777777" w:rsidTr="00113157">
        <w:tc>
          <w:tcPr>
            <w:tcW w:w="10348" w:type="dxa"/>
            <w:gridSpan w:val="5"/>
          </w:tcPr>
          <w:p w14:paraId="146876AA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7C29BA63" w14:textId="269DF263" w:rsidR="00113157" w:rsidRPr="00113157" w:rsidRDefault="00113157" w:rsidP="00113157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VI. </w:t>
            </w:r>
            <w:r w:rsidRPr="00113157">
              <w:rPr>
                <w:rStyle w:val="Ppogrubienie"/>
              </w:rPr>
              <w:t>Jednostki działające w zakresie oświaty</w:t>
            </w:r>
          </w:p>
        </w:tc>
      </w:tr>
      <w:tr w:rsidR="00113157" w14:paraId="3F4625CA" w14:textId="77777777" w:rsidTr="00113157">
        <w:trPr>
          <w:trHeight w:val="567"/>
        </w:trPr>
        <w:tc>
          <w:tcPr>
            <w:tcW w:w="10348" w:type="dxa"/>
            <w:gridSpan w:val="5"/>
          </w:tcPr>
          <w:p w14:paraId="3A0364EC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31C0749B" w14:textId="47D10D98" w:rsidR="00113157" w:rsidRP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13157" w14:paraId="4A449E0C" w14:textId="77777777" w:rsidTr="00113157">
        <w:tc>
          <w:tcPr>
            <w:tcW w:w="709" w:type="dxa"/>
          </w:tcPr>
          <w:p w14:paraId="01249B2A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5" w:type="dxa"/>
          </w:tcPr>
          <w:p w14:paraId="7461597F" w14:textId="77777777" w:rsidR="00113157" w:rsidRPr="00113157" w:rsidRDefault="00113157" w:rsidP="00113157">
            <w:r w:rsidRPr="00562D82">
              <w:t>Kierownik biura warsztatowego</w:t>
            </w:r>
            <w:r w:rsidRPr="00113157">
              <w:t>,</w:t>
            </w:r>
          </w:p>
          <w:p w14:paraId="55B342AA" w14:textId="77777777" w:rsidR="00113157" w:rsidRPr="00113157" w:rsidRDefault="00113157" w:rsidP="00113157">
            <w:r>
              <w:t>k</w:t>
            </w:r>
            <w:r w:rsidRPr="00113157">
              <w:t>ierownik stacji obsługi samochodów,</w:t>
            </w:r>
          </w:p>
          <w:p w14:paraId="59115DEE" w14:textId="77777777" w:rsidR="00113157" w:rsidRPr="00113157" w:rsidRDefault="00113157" w:rsidP="00113157">
            <w:r>
              <w:t>k</w:t>
            </w:r>
            <w:r w:rsidRPr="00113157">
              <w:t>ierownik budowy</w:t>
            </w:r>
          </w:p>
        </w:tc>
        <w:tc>
          <w:tcPr>
            <w:tcW w:w="1843" w:type="dxa"/>
          </w:tcPr>
          <w:p w14:paraId="0414E7CA" w14:textId="77777777" w:rsidR="00113157" w:rsidRDefault="00113157" w:rsidP="00113157">
            <w:pPr>
              <w:pStyle w:val="TEKSTwTABELIWYRODKOWANYtekstwyrodkowanywpoziomie"/>
            </w:pPr>
          </w:p>
          <w:p w14:paraId="0A4D5C10" w14:textId="67AD72AB" w:rsidR="00113157" w:rsidRPr="00113157" w:rsidRDefault="00113157" w:rsidP="00113157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1702" w:type="dxa"/>
          </w:tcPr>
          <w:p w14:paraId="548BB7BE" w14:textId="77777777" w:rsidR="00113157" w:rsidRDefault="00113157" w:rsidP="00113157">
            <w:pPr>
              <w:pStyle w:val="TEKSTwTABELIWYRODKOWANYtekstwyrodkowanywpoziomie"/>
            </w:pPr>
          </w:p>
          <w:p w14:paraId="54D19B2B" w14:textId="310CD673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13157">
              <w:t>yższe</w:t>
            </w:r>
            <w:r w:rsidRPr="00113157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2D697A9A" w14:textId="77777777" w:rsidR="00113157" w:rsidRDefault="00113157" w:rsidP="00113157">
            <w:pPr>
              <w:pStyle w:val="TEKSTwTABELIWYRODKOWANYtekstwyrodkowanywpoziomie"/>
            </w:pPr>
          </w:p>
          <w:p w14:paraId="083A93CC" w14:textId="0F14D62F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0182F8B7" w14:textId="77777777" w:rsidTr="00113157">
        <w:tc>
          <w:tcPr>
            <w:tcW w:w="709" w:type="dxa"/>
          </w:tcPr>
          <w:p w14:paraId="45702141" w14:textId="77777777" w:rsidR="00113157" w:rsidRPr="00113157" w:rsidRDefault="00113157" w:rsidP="00113157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5" w:type="dxa"/>
          </w:tcPr>
          <w:p w14:paraId="79B88DDB" w14:textId="77777777" w:rsidR="00113157" w:rsidRPr="00113157" w:rsidRDefault="00113157" w:rsidP="00113157">
            <w:r w:rsidRPr="00562D82">
              <w:t>Kierownik obiektów sportowych</w:t>
            </w:r>
          </w:p>
        </w:tc>
        <w:tc>
          <w:tcPr>
            <w:tcW w:w="1843" w:type="dxa"/>
          </w:tcPr>
          <w:p w14:paraId="38270332" w14:textId="79EF03F8" w:rsidR="00113157" w:rsidRPr="00113157" w:rsidRDefault="00113157" w:rsidP="00113157">
            <w:pPr>
              <w:pStyle w:val="TEKSTwTABELIWYRODKOWANYtekstwyrodkowanywpoziomie"/>
            </w:pPr>
            <w:r>
              <w:t xml:space="preserve"> X</w:t>
            </w:r>
            <w:r w:rsidRPr="00113157">
              <w:t>IV</w:t>
            </w:r>
          </w:p>
        </w:tc>
        <w:tc>
          <w:tcPr>
            <w:tcW w:w="1702" w:type="dxa"/>
          </w:tcPr>
          <w:p w14:paraId="4BB259B9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13157">
              <w:t>yższe</w:t>
            </w:r>
            <w:r w:rsidRPr="00113157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428EFC4" w14:textId="27BA0DB5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</w:tr>
      <w:tr w:rsidR="00113157" w14:paraId="3F1923D9" w14:textId="77777777" w:rsidTr="00113157">
        <w:tc>
          <w:tcPr>
            <w:tcW w:w="709" w:type="dxa"/>
          </w:tcPr>
          <w:p w14:paraId="188C3509" w14:textId="77777777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5" w:type="dxa"/>
          </w:tcPr>
          <w:p w14:paraId="55DB68B8" w14:textId="77777777" w:rsidR="00113157" w:rsidRPr="00113157" w:rsidRDefault="00113157" w:rsidP="00113157">
            <w:r w:rsidRPr="00562D82">
              <w:t>Kierownik gospodarczy</w:t>
            </w:r>
          </w:p>
        </w:tc>
        <w:tc>
          <w:tcPr>
            <w:tcW w:w="1843" w:type="dxa"/>
          </w:tcPr>
          <w:p w14:paraId="5D4D4700" w14:textId="64EE7DB6" w:rsidR="00113157" w:rsidRPr="00113157" w:rsidRDefault="00113157" w:rsidP="00113157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2" w:type="dxa"/>
          </w:tcPr>
          <w:p w14:paraId="78A9BF96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13157">
              <w:t>yższe</w:t>
            </w:r>
            <w:r w:rsidRPr="00113157">
              <w:rPr>
                <w:rStyle w:val="IGindeksgrny"/>
              </w:rPr>
              <w:t>2)</w:t>
            </w:r>
          </w:p>
          <w:p w14:paraId="2327CF9C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1315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9545FB9" w14:textId="274C42E4" w:rsidR="00113157" w:rsidRPr="00113157" w:rsidRDefault="00113157" w:rsidP="00113157">
            <w:pPr>
              <w:pStyle w:val="TEKSTwTABELIWYRODKOWANYtekstwyrodkowanywpoziomie"/>
            </w:pPr>
            <w:r>
              <w:t>-</w:t>
            </w:r>
          </w:p>
          <w:p w14:paraId="44E9240F" w14:textId="5B5B7891" w:rsidR="00113157" w:rsidRPr="00113157" w:rsidRDefault="00113157" w:rsidP="00113157">
            <w:pPr>
              <w:pStyle w:val="TEKSTwTABELIWYRODKOWANYtekstwyrodkowanywpoziomie"/>
            </w:pPr>
            <w:r>
              <w:t>3</w:t>
            </w:r>
          </w:p>
        </w:tc>
      </w:tr>
      <w:tr w:rsidR="00113157" w14:paraId="11DCD4CC" w14:textId="77777777" w:rsidTr="00113157">
        <w:tc>
          <w:tcPr>
            <w:tcW w:w="709" w:type="dxa"/>
          </w:tcPr>
          <w:p w14:paraId="428111DA" w14:textId="77777777" w:rsidR="00113157" w:rsidRPr="00113157" w:rsidRDefault="00113157" w:rsidP="00113157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5" w:type="dxa"/>
          </w:tcPr>
          <w:p w14:paraId="6C969FC0" w14:textId="77777777" w:rsidR="00113157" w:rsidRPr="00113157" w:rsidRDefault="00113157" w:rsidP="00113157">
            <w:r w:rsidRPr="00562D82">
              <w:t>Sekretarz szkoły</w:t>
            </w:r>
          </w:p>
        </w:tc>
        <w:tc>
          <w:tcPr>
            <w:tcW w:w="1843" w:type="dxa"/>
          </w:tcPr>
          <w:p w14:paraId="697B747F" w14:textId="4E752EAB" w:rsidR="00113157" w:rsidRPr="00113157" w:rsidRDefault="00113157" w:rsidP="00113157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2" w:type="dxa"/>
          </w:tcPr>
          <w:p w14:paraId="40310DC5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13157">
              <w:t>rednie</w:t>
            </w:r>
            <w:r w:rsidRPr="00113157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4EA0C0B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13157" w14:paraId="1F65BB3E" w14:textId="77777777" w:rsidTr="00113157">
        <w:tc>
          <w:tcPr>
            <w:tcW w:w="709" w:type="dxa"/>
          </w:tcPr>
          <w:p w14:paraId="1ABB6B60" w14:textId="3CBDE320" w:rsidR="00113157" w:rsidRPr="00113157" w:rsidRDefault="00113157" w:rsidP="00113157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5" w:type="dxa"/>
          </w:tcPr>
          <w:p w14:paraId="2312FDE5" w14:textId="77777777" w:rsidR="00113157" w:rsidRPr="00113157" w:rsidRDefault="00113157" w:rsidP="00113157">
            <w:r w:rsidRPr="00562D82">
              <w:t>Pomoc nauczyciela</w:t>
            </w:r>
          </w:p>
        </w:tc>
        <w:tc>
          <w:tcPr>
            <w:tcW w:w="1843" w:type="dxa"/>
          </w:tcPr>
          <w:p w14:paraId="2AA300A0" w14:textId="5DC7A06E" w:rsidR="00113157" w:rsidRPr="00113157" w:rsidRDefault="00113157" w:rsidP="00113157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2" w:type="dxa"/>
          </w:tcPr>
          <w:p w14:paraId="4A5BCA13" w14:textId="77777777" w:rsidR="00113157" w:rsidRPr="00113157" w:rsidRDefault="00113157" w:rsidP="00113157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13157">
              <w:t>odstawowe</w:t>
            </w:r>
            <w:r w:rsidRPr="00113157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3E640D79" w14:textId="77777777" w:rsidR="00113157" w:rsidRPr="00113157" w:rsidRDefault="00113157" w:rsidP="00113157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13157" w14:paraId="1DF25386" w14:textId="77777777" w:rsidTr="00113157">
        <w:tc>
          <w:tcPr>
            <w:tcW w:w="10348" w:type="dxa"/>
            <w:gridSpan w:val="5"/>
          </w:tcPr>
          <w:p w14:paraId="30D91DE2" w14:textId="77777777" w:rsidR="00113157" w:rsidRDefault="00113157" w:rsidP="00113157">
            <w:pPr>
              <w:pStyle w:val="TEKSTwTABELIWYRODKOWANYtekstwyrodkowanywpoziomie"/>
              <w:rPr>
                <w:rStyle w:val="Ppogrubienie"/>
              </w:rPr>
            </w:pPr>
          </w:p>
          <w:p w14:paraId="3C7CE1E1" w14:textId="35559F9D" w:rsidR="00113157" w:rsidRPr="00113157" w:rsidRDefault="00113157" w:rsidP="00113157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VII. </w:t>
            </w:r>
            <w:r w:rsidRPr="00113157">
              <w:rPr>
                <w:rStyle w:val="Ppogrubienie"/>
              </w:rPr>
              <w:t>Zakłady gospodarki komunalnej i mieszkaniowej, biura zamiany mieszkań, zarząd cmentarzy komunalnych</w:t>
            </w:r>
          </w:p>
        </w:tc>
      </w:tr>
      <w:tr w:rsidR="00164E56" w14:paraId="366386D7" w14:textId="77777777" w:rsidTr="00741ED3">
        <w:trPr>
          <w:trHeight w:val="567"/>
        </w:trPr>
        <w:tc>
          <w:tcPr>
            <w:tcW w:w="10348" w:type="dxa"/>
            <w:gridSpan w:val="5"/>
          </w:tcPr>
          <w:p w14:paraId="7838DEC0" w14:textId="77777777" w:rsidR="00CC67D3" w:rsidRDefault="00CC67D3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102D56B1" w14:textId="2DED007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 xml:space="preserve">Stanowiska kierownicze urzędnicze </w:t>
            </w:r>
          </w:p>
        </w:tc>
      </w:tr>
      <w:tr w:rsidR="00164E56" w14:paraId="3E8949BA" w14:textId="77777777" w:rsidTr="00741ED3">
        <w:tc>
          <w:tcPr>
            <w:tcW w:w="709" w:type="dxa"/>
          </w:tcPr>
          <w:p w14:paraId="2338A4F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4F1DA725" w14:textId="77777777" w:rsidR="00164E56" w:rsidRPr="00164E56" w:rsidRDefault="00164E56" w:rsidP="00164E56">
            <w:r w:rsidRPr="00562D82">
              <w:t>Kierownik administracji domów mieszkalnych</w:t>
            </w:r>
          </w:p>
        </w:tc>
        <w:tc>
          <w:tcPr>
            <w:tcW w:w="1843" w:type="dxa"/>
          </w:tcPr>
          <w:p w14:paraId="3FA2033E" w14:textId="363B197E" w:rsidR="00164E56" w:rsidRPr="00164E56" w:rsidRDefault="00164E56" w:rsidP="00164E56">
            <w:pPr>
              <w:pStyle w:val="TEKSTwTABELItekstzwcitympierwwierszem"/>
            </w:pPr>
            <w:r>
              <w:t xml:space="preserve"> XV</w:t>
            </w:r>
          </w:p>
        </w:tc>
        <w:tc>
          <w:tcPr>
            <w:tcW w:w="1701" w:type="dxa"/>
          </w:tcPr>
          <w:p w14:paraId="45634255" w14:textId="77777777" w:rsidR="00164E56" w:rsidRPr="00164E56" w:rsidRDefault="00164E56" w:rsidP="00164E56">
            <w:pPr>
              <w:pStyle w:val="TEKSTwTABELItekstzwcitympierwwierszem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BF4846F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6DC86DF0" w14:textId="77777777" w:rsidTr="00741ED3">
        <w:trPr>
          <w:trHeight w:val="567"/>
        </w:trPr>
        <w:tc>
          <w:tcPr>
            <w:tcW w:w="10348" w:type="dxa"/>
            <w:gridSpan w:val="5"/>
          </w:tcPr>
          <w:p w14:paraId="33DE2F46" w14:textId="77777777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64E56" w14:paraId="7261953C" w14:textId="77777777" w:rsidTr="00741ED3">
        <w:tc>
          <w:tcPr>
            <w:tcW w:w="709" w:type="dxa"/>
          </w:tcPr>
          <w:p w14:paraId="6BEBAEF3" w14:textId="559DAB09" w:rsidR="00164E56" w:rsidRPr="00164E56" w:rsidRDefault="00164E56" w:rsidP="00164E56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4BA38ECC" w14:textId="24A70FD4" w:rsidR="00164E56" w:rsidRPr="00164E56" w:rsidRDefault="00164E56" w:rsidP="00164E56">
            <w:r w:rsidRPr="00562D82">
              <w:t xml:space="preserve">Kierownik </w:t>
            </w:r>
            <w:r w:rsidRPr="00164E56">
              <w:t>cmentarza</w:t>
            </w:r>
          </w:p>
        </w:tc>
        <w:tc>
          <w:tcPr>
            <w:tcW w:w="1843" w:type="dxa"/>
          </w:tcPr>
          <w:p w14:paraId="5CA9FEF3" w14:textId="1E396206" w:rsidR="00164E56" w:rsidRPr="00164E56" w:rsidRDefault="00164E56" w:rsidP="00164E56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00A69E20" w14:textId="3B6FC5FB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30CF00B" w14:textId="4A0AF8BD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60F03A5B" w14:textId="77777777" w:rsidTr="00741ED3">
        <w:tc>
          <w:tcPr>
            <w:tcW w:w="709" w:type="dxa"/>
          </w:tcPr>
          <w:p w14:paraId="55272725" w14:textId="1CB75123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A1594ED" w14:textId="06EF8FB7" w:rsidR="00164E56" w:rsidRPr="00164E56" w:rsidRDefault="00164E56" w:rsidP="00164E56">
            <w:r>
              <w:t>Zastępca k</w:t>
            </w:r>
            <w:r w:rsidRPr="00164E56">
              <w:t>ierownika cmentarza</w:t>
            </w:r>
          </w:p>
        </w:tc>
        <w:tc>
          <w:tcPr>
            <w:tcW w:w="1843" w:type="dxa"/>
          </w:tcPr>
          <w:p w14:paraId="08FF23D0" w14:textId="57C7E5E3" w:rsidR="00164E56" w:rsidRPr="00164E56" w:rsidRDefault="00164E56" w:rsidP="00164E56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1" w:type="dxa"/>
          </w:tcPr>
          <w:p w14:paraId="4C0D79A5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3F0DA2A0" w14:textId="3C009153" w:rsidR="00164E56" w:rsidRPr="00164E56" w:rsidRDefault="00164E56" w:rsidP="00164E56">
            <w:pPr>
              <w:pStyle w:val="TEKSTwTABELIWYRODKOWANYtekstwyrodkowanywpoziomie"/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CD3E395" w14:textId="77777777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  <w:p w14:paraId="0924B995" w14:textId="01DFDEB3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12560DDA" w14:textId="77777777" w:rsidTr="00741ED3">
        <w:tc>
          <w:tcPr>
            <w:tcW w:w="709" w:type="dxa"/>
          </w:tcPr>
          <w:p w14:paraId="55F3E015" w14:textId="0A5E1FB1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7E85FB2" w14:textId="57F28551" w:rsidR="00164E56" w:rsidRPr="00164E56" w:rsidRDefault="00164E56" w:rsidP="00164E56">
            <w:r>
              <w:t>Starszy dyspozytor</w:t>
            </w:r>
          </w:p>
        </w:tc>
        <w:tc>
          <w:tcPr>
            <w:tcW w:w="1843" w:type="dxa"/>
          </w:tcPr>
          <w:p w14:paraId="78ABEFE0" w14:textId="16B4963B" w:rsidR="00164E56" w:rsidRPr="00164E56" w:rsidRDefault="00164E56" w:rsidP="00164E56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1" w:type="dxa"/>
          </w:tcPr>
          <w:p w14:paraId="771E57C3" w14:textId="49A03F0C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219C98D" w14:textId="00AB6076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089BE692" w14:textId="77777777" w:rsidTr="00741ED3">
        <w:tc>
          <w:tcPr>
            <w:tcW w:w="709" w:type="dxa"/>
          </w:tcPr>
          <w:p w14:paraId="2A263678" w14:textId="789145A5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68ABD1E7" w14:textId="77777777" w:rsidR="00164E56" w:rsidRPr="00164E56" w:rsidRDefault="00164E56" w:rsidP="00164E56">
            <w:r w:rsidRPr="00562D82">
              <w:t>Geodeta,</w:t>
            </w:r>
          </w:p>
          <w:p w14:paraId="170455D7" w14:textId="22A07E76" w:rsidR="00164E56" w:rsidRPr="00164E56" w:rsidRDefault="00164E56" w:rsidP="00164E56">
            <w:r w:rsidRPr="00562D82">
              <w:t>geolog</w:t>
            </w:r>
          </w:p>
        </w:tc>
        <w:tc>
          <w:tcPr>
            <w:tcW w:w="1843" w:type="dxa"/>
          </w:tcPr>
          <w:p w14:paraId="1C5DCE15" w14:textId="02202BCB" w:rsidR="00164E56" w:rsidRPr="00164E56" w:rsidRDefault="00164E56" w:rsidP="00164E56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1" w:type="dxa"/>
          </w:tcPr>
          <w:p w14:paraId="55B7BF37" w14:textId="273CC3B2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52F74AE" w14:textId="612C38F0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</w:tr>
      <w:tr w:rsidR="00164E56" w14:paraId="6B59C876" w14:textId="77777777" w:rsidTr="00741ED3">
        <w:tc>
          <w:tcPr>
            <w:tcW w:w="709" w:type="dxa"/>
          </w:tcPr>
          <w:p w14:paraId="6A3361E5" w14:textId="7762F09A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503F8DA5" w14:textId="53DCB878" w:rsidR="00164E56" w:rsidRPr="00164E56" w:rsidRDefault="00164E56" w:rsidP="00164E56">
            <w:r w:rsidRPr="00562D82">
              <w:t xml:space="preserve">Operator </w:t>
            </w:r>
            <w:r w:rsidRPr="00164E56">
              <w:t>urządzeń kremacyjnych</w:t>
            </w:r>
          </w:p>
        </w:tc>
        <w:tc>
          <w:tcPr>
            <w:tcW w:w="1843" w:type="dxa"/>
          </w:tcPr>
          <w:p w14:paraId="3129CBA8" w14:textId="3B1808F6" w:rsidR="00164E56" w:rsidRPr="00164E56" w:rsidRDefault="00164E56" w:rsidP="00164E56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1" w:type="dxa"/>
          </w:tcPr>
          <w:p w14:paraId="2B76C845" w14:textId="15949895" w:rsidR="00164E56" w:rsidRPr="00164E56" w:rsidRDefault="00164E56" w:rsidP="00164E56">
            <w:pPr>
              <w:pStyle w:val="TEKSTwTABELIWYRODKOWANYtekstwyrodkowanywpoziomie"/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6EDC98D" w14:textId="00AE55A3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</w:tr>
      <w:tr w:rsidR="00164E56" w14:paraId="3A7183C6" w14:textId="77777777" w:rsidTr="00741ED3">
        <w:tc>
          <w:tcPr>
            <w:tcW w:w="709" w:type="dxa"/>
          </w:tcPr>
          <w:p w14:paraId="7363DC02" w14:textId="78A8B37F" w:rsidR="00164E56" w:rsidRPr="00164E56" w:rsidRDefault="00164E56" w:rsidP="00164E56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58FC200D" w14:textId="77777777" w:rsidR="00164E56" w:rsidRPr="00164E56" w:rsidRDefault="00164E56" w:rsidP="00164E56">
            <w:r w:rsidRPr="00562D82">
              <w:t xml:space="preserve">Administrator budynków </w:t>
            </w:r>
            <w:r w:rsidRPr="00164E56">
              <w:t>mieszkalnych,</w:t>
            </w:r>
          </w:p>
          <w:p w14:paraId="5B667F24" w14:textId="77777777" w:rsidR="00164E56" w:rsidRPr="00164E56" w:rsidRDefault="00164E56" w:rsidP="00164E56">
            <w:r>
              <w:t>a</w:t>
            </w:r>
            <w:r w:rsidRPr="00164E56">
              <w:t>dministrator targowiska</w:t>
            </w:r>
          </w:p>
        </w:tc>
        <w:tc>
          <w:tcPr>
            <w:tcW w:w="1843" w:type="dxa"/>
          </w:tcPr>
          <w:p w14:paraId="062881EA" w14:textId="64F27421" w:rsidR="00164E56" w:rsidRPr="00164E56" w:rsidRDefault="00164E56" w:rsidP="00164E56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1" w:type="dxa"/>
          </w:tcPr>
          <w:p w14:paraId="5B0CAED2" w14:textId="77777777" w:rsidR="00164E56" w:rsidRPr="00164E56" w:rsidRDefault="00164E56" w:rsidP="00164E56">
            <w:pPr>
              <w:pStyle w:val="TEKSTwTABELIWYRODKOWANYtekstwyrodkowanywpoziomie"/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  <w:r w:rsidRPr="00164E56">
              <w:t xml:space="preserve"> </w:t>
            </w:r>
          </w:p>
        </w:tc>
        <w:tc>
          <w:tcPr>
            <w:tcW w:w="1559" w:type="dxa"/>
          </w:tcPr>
          <w:p w14:paraId="109B8CB4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71F0BB6B" w14:textId="77777777" w:rsidTr="00741ED3">
        <w:tc>
          <w:tcPr>
            <w:tcW w:w="709" w:type="dxa"/>
          </w:tcPr>
          <w:p w14:paraId="2FD9071E" w14:textId="0BD61660" w:rsidR="00164E56" w:rsidRPr="00164E56" w:rsidRDefault="00164E56" w:rsidP="00164E56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33F2C89D" w14:textId="77777777" w:rsidR="00164E56" w:rsidRPr="00164E56" w:rsidRDefault="00164E56" w:rsidP="00164E56">
            <w:r w:rsidRPr="00562D82">
              <w:t>Administrator cmentarza</w:t>
            </w:r>
          </w:p>
        </w:tc>
        <w:tc>
          <w:tcPr>
            <w:tcW w:w="1843" w:type="dxa"/>
          </w:tcPr>
          <w:p w14:paraId="04070A27" w14:textId="05943A29" w:rsidR="00164E56" w:rsidRPr="00164E56" w:rsidRDefault="00164E56" w:rsidP="00164E56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1D1D28DA" w14:textId="5917361B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</w:p>
        </w:tc>
        <w:tc>
          <w:tcPr>
            <w:tcW w:w="1559" w:type="dxa"/>
          </w:tcPr>
          <w:p w14:paraId="02B4ECE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611DC952" w14:textId="77777777" w:rsidTr="00741ED3">
        <w:tc>
          <w:tcPr>
            <w:tcW w:w="709" w:type="dxa"/>
          </w:tcPr>
          <w:p w14:paraId="51FC9768" w14:textId="3B935D7D" w:rsidR="00164E56" w:rsidRPr="00164E56" w:rsidRDefault="00164E56" w:rsidP="00164E56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6249406E" w14:textId="77777777" w:rsidR="00164E56" w:rsidRPr="00164E56" w:rsidRDefault="00164E56" w:rsidP="00164E56">
            <w:r w:rsidRPr="00562D82">
              <w:t>Ekspedytor</w:t>
            </w:r>
          </w:p>
        </w:tc>
        <w:tc>
          <w:tcPr>
            <w:tcW w:w="1843" w:type="dxa"/>
          </w:tcPr>
          <w:p w14:paraId="2F399906" w14:textId="0B4B2012" w:rsidR="00164E56" w:rsidRPr="00164E56" w:rsidRDefault="00164E56" w:rsidP="00164E56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4FB04595" w14:textId="77777777" w:rsidR="00164E56" w:rsidRPr="00164E56" w:rsidRDefault="00164E56" w:rsidP="00164E56">
            <w:pPr>
              <w:pStyle w:val="TEKSTwTABELIWYRODKOWANYtekstwyrodkowanywpoziomie"/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  <w:r w:rsidRPr="00164E56">
              <w:t xml:space="preserve"> </w:t>
            </w:r>
          </w:p>
        </w:tc>
        <w:tc>
          <w:tcPr>
            <w:tcW w:w="1559" w:type="dxa"/>
          </w:tcPr>
          <w:p w14:paraId="386A4D21" w14:textId="08B66BE2" w:rsidR="00164E56" w:rsidRPr="00164E56" w:rsidRDefault="00164E56" w:rsidP="00164E56">
            <w:pPr>
              <w:pStyle w:val="TEKSTwTABELIWYRODKOWANYtekstwyrodkowanywpoziomie"/>
            </w:pPr>
            <w:r>
              <w:t>-</w:t>
            </w:r>
          </w:p>
        </w:tc>
      </w:tr>
      <w:tr w:rsidR="00164E56" w14:paraId="6511B012" w14:textId="77777777" w:rsidTr="00741ED3">
        <w:tc>
          <w:tcPr>
            <w:tcW w:w="709" w:type="dxa"/>
          </w:tcPr>
          <w:p w14:paraId="4EC142ED" w14:textId="1C57FFEC" w:rsidR="00164E56" w:rsidRPr="00164E56" w:rsidRDefault="00164E56" w:rsidP="00164E56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67316CC4" w14:textId="77777777" w:rsidR="00164E56" w:rsidRPr="00164E56" w:rsidRDefault="00164E56" w:rsidP="00164E56">
            <w:r w:rsidRPr="00562D82">
              <w:t>Dozorca cmentarza</w:t>
            </w:r>
            <w:r w:rsidRPr="00164E56">
              <w:t>,</w:t>
            </w:r>
          </w:p>
          <w:p w14:paraId="6E267FE7" w14:textId="77777777" w:rsidR="00164E56" w:rsidRPr="00164E56" w:rsidRDefault="00164E56" w:rsidP="00164E56">
            <w:r>
              <w:t>g</w:t>
            </w:r>
            <w:r w:rsidRPr="00164E56">
              <w:t>rabarz</w:t>
            </w:r>
          </w:p>
        </w:tc>
        <w:tc>
          <w:tcPr>
            <w:tcW w:w="1843" w:type="dxa"/>
          </w:tcPr>
          <w:p w14:paraId="5605C5EA" w14:textId="7553A457" w:rsidR="00164E56" w:rsidRPr="00164E56" w:rsidRDefault="00164E56" w:rsidP="00164E56">
            <w:pPr>
              <w:pStyle w:val="TEKSTwTABELIWYRODKOWANYtekstwyrodkowanywpoziomie"/>
            </w:pPr>
            <w:r>
              <w:t xml:space="preserve"> III</w:t>
            </w:r>
          </w:p>
        </w:tc>
        <w:tc>
          <w:tcPr>
            <w:tcW w:w="1701" w:type="dxa"/>
          </w:tcPr>
          <w:p w14:paraId="36868BBC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64E56">
              <w:t>odstawowe</w:t>
            </w:r>
            <w:r w:rsidRPr="00164E56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62AB6A16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42732" w14:paraId="5F095ADD" w14:textId="77777777" w:rsidTr="00741ED3">
        <w:tc>
          <w:tcPr>
            <w:tcW w:w="10348" w:type="dxa"/>
            <w:gridSpan w:val="5"/>
          </w:tcPr>
          <w:p w14:paraId="2AA82561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2F368D3" w14:textId="33FA76B1" w:rsidR="00142732" w:rsidRPr="00562D82" w:rsidRDefault="00142732" w:rsidP="00164E56">
            <w:pPr>
              <w:pStyle w:val="TEKSTwTABELIWYRODKOWANYtekstwyrodkowanywpoziomie"/>
            </w:pPr>
            <w:r>
              <w:rPr>
                <w:rStyle w:val="Ppogrubienie"/>
              </w:rPr>
              <w:t xml:space="preserve">VIII. </w:t>
            </w:r>
            <w:r w:rsidRPr="00164E56">
              <w:rPr>
                <w:rStyle w:val="Ppogrubienie"/>
              </w:rPr>
              <w:t>Zakłady oczyszczania</w:t>
            </w:r>
          </w:p>
        </w:tc>
      </w:tr>
      <w:tr w:rsidR="00164E56" w14:paraId="74847120" w14:textId="77777777" w:rsidTr="00741ED3">
        <w:trPr>
          <w:trHeight w:val="567"/>
        </w:trPr>
        <w:tc>
          <w:tcPr>
            <w:tcW w:w="10348" w:type="dxa"/>
            <w:gridSpan w:val="5"/>
          </w:tcPr>
          <w:p w14:paraId="3CC23647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5FD6123" w14:textId="0FAEB77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 xml:space="preserve">Stanowiska pomocnicze i </w:t>
            </w:r>
            <w:r w:rsidRPr="00164E56">
              <w:rPr>
                <w:rStyle w:val="Ppogrubienie"/>
              </w:rPr>
              <w:t>obsługi</w:t>
            </w:r>
          </w:p>
        </w:tc>
      </w:tr>
      <w:tr w:rsidR="00164E56" w14:paraId="281EAAB1" w14:textId="77777777" w:rsidTr="00741ED3">
        <w:tc>
          <w:tcPr>
            <w:tcW w:w="709" w:type="dxa"/>
          </w:tcPr>
          <w:p w14:paraId="17F4CAAB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250FC748" w14:textId="77777777" w:rsidR="00164E56" w:rsidRPr="00164E56" w:rsidRDefault="00164E56" w:rsidP="00164E56">
            <w:r w:rsidRPr="00562D82">
              <w:t>Główny inżynier</w:t>
            </w:r>
          </w:p>
        </w:tc>
        <w:tc>
          <w:tcPr>
            <w:tcW w:w="1843" w:type="dxa"/>
          </w:tcPr>
          <w:p w14:paraId="695CE1BB" w14:textId="4542547C" w:rsidR="00164E56" w:rsidRPr="00164E56" w:rsidRDefault="00164E56" w:rsidP="00164E56">
            <w:pPr>
              <w:pStyle w:val="TEKSTwTABELIWYRODKOWANYtekstwyrodkowanywpoziomie"/>
            </w:pPr>
            <w:r>
              <w:t xml:space="preserve"> X</w:t>
            </w:r>
            <w:r w:rsidRPr="00164E56">
              <w:t>VI</w:t>
            </w:r>
          </w:p>
        </w:tc>
        <w:tc>
          <w:tcPr>
            <w:tcW w:w="1701" w:type="dxa"/>
          </w:tcPr>
          <w:p w14:paraId="2B4CB533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8D03F71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1771EF9A" w14:textId="77777777" w:rsidTr="00741ED3">
        <w:tc>
          <w:tcPr>
            <w:tcW w:w="709" w:type="dxa"/>
          </w:tcPr>
          <w:p w14:paraId="4693C22A" w14:textId="0901A9DC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2D8C9A87" w14:textId="3215658E" w:rsidR="00164E56" w:rsidRPr="00164E56" w:rsidRDefault="00164E56" w:rsidP="00164E56">
            <w:r>
              <w:t>Starszy dyspozytor</w:t>
            </w:r>
          </w:p>
        </w:tc>
        <w:tc>
          <w:tcPr>
            <w:tcW w:w="1843" w:type="dxa"/>
          </w:tcPr>
          <w:p w14:paraId="0610FBA6" w14:textId="4A0601D0" w:rsidR="00164E56" w:rsidRPr="00164E56" w:rsidRDefault="00164E56" w:rsidP="00164E56">
            <w:pPr>
              <w:pStyle w:val="TEKSTwTABELIWYRODKOWANYtekstwyrodkowanywpoziomie"/>
            </w:pPr>
            <w:r>
              <w:t>XIV</w:t>
            </w:r>
          </w:p>
        </w:tc>
        <w:tc>
          <w:tcPr>
            <w:tcW w:w="1701" w:type="dxa"/>
          </w:tcPr>
          <w:p w14:paraId="5492B12C" w14:textId="5F37FD7A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AA3C2B9" w14:textId="0204150E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</w:tr>
      <w:tr w:rsidR="00164E56" w14:paraId="26DC3742" w14:textId="77777777" w:rsidTr="00741ED3">
        <w:tc>
          <w:tcPr>
            <w:tcW w:w="709" w:type="dxa"/>
          </w:tcPr>
          <w:p w14:paraId="6084D456" w14:textId="1A1DA1F9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62D2E20C" w14:textId="77777777" w:rsidR="00164E56" w:rsidRPr="00164E56" w:rsidRDefault="00164E56" w:rsidP="00164E56">
            <w:r w:rsidRPr="00562D82">
              <w:t>Kontroler eksploatacji</w:t>
            </w:r>
          </w:p>
        </w:tc>
        <w:tc>
          <w:tcPr>
            <w:tcW w:w="1843" w:type="dxa"/>
          </w:tcPr>
          <w:p w14:paraId="4F36DB66" w14:textId="302DBAEB" w:rsidR="00164E56" w:rsidRPr="00164E56" w:rsidRDefault="00164E56" w:rsidP="00164E56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068BA74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369C423A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23A58E34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  <w:p w14:paraId="214D2048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612EC235" w14:textId="77777777" w:rsidTr="00741ED3">
        <w:tc>
          <w:tcPr>
            <w:tcW w:w="709" w:type="dxa"/>
          </w:tcPr>
          <w:p w14:paraId="2F417C9D" w14:textId="7DDB8520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7E56526C" w14:textId="42AB1982" w:rsidR="00164E56" w:rsidRPr="00164E56" w:rsidRDefault="00164E56" w:rsidP="00164E56">
            <w:r>
              <w:t>Dyspozytor</w:t>
            </w:r>
          </w:p>
        </w:tc>
        <w:tc>
          <w:tcPr>
            <w:tcW w:w="1843" w:type="dxa"/>
          </w:tcPr>
          <w:p w14:paraId="50A4ECB3" w14:textId="7E8FA8AB" w:rsidR="00164E56" w:rsidRPr="00164E56" w:rsidRDefault="00164E56" w:rsidP="00164E56">
            <w:pPr>
              <w:pStyle w:val="TEKSTwTABELIWYRODKOWANYtekstwyrodkowanywpoziomie"/>
            </w:pPr>
            <w:r>
              <w:t>XIII</w:t>
            </w:r>
          </w:p>
        </w:tc>
        <w:tc>
          <w:tcPr>
            <w:tcW w:w="1701" w:type="dxa"/>
          </w:tcPr>
          <w:p w14:paraId="6219656B" w14:textId="2272FDDF" w:rsidR="00164E56" w:rsidRPr="00164E56" w:rsidRDefault="00164E56" w:rsidP="00164E56">
            <w:pPr>
              <w:pStyle w:val="TEKSTwTABELIWYRODKOWANYtekstwyrodkowanywpoziomie"/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354A446" w14:textId="30820DDC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</w:tr>
      <w:tr w:rsidR="00164E56" w14:paraId="25102C54" w14:textId="77777777" w:rsidTr="00741ED3">
        <w:trPr>
          <w:trHeight w:val="575"/>
        </w:trPr>
        <w:tc>
          <w:tcPr>
            <w:tcW w:w="10348" w:type="dxa"/>
            <w:gridSpan w:val="5"/>
          </w:tcPr>
          <w:p w14:paraId="4C897A99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4A57CAE9" w14:textId="1DA26A79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I</w:t>
            </w:r>
            <w:r w:rsidR="00142732">
              <w:rPr>
                <w:rStyle w:val="Ppogrubienie"/>
              </w:rPr>
              <w:t>X</w:t>
            </w:r>
            <w:r>
              <w:rPr>
                <w:rStyle w:val="Ppogrubienie"/>
              </w:rPr>
              <w:t xml:space="preserve">. </w:t>
            </w:r>
            <w:r w:rsidRPr="00164E56">
              <w:rPr>
                <w:rStyle w:val="Ppogrubienie"/>
              </w:rPr>
              <w:t>Zakłady wodociągów i kanalizacji</w:t>
            </w:r>
          </w:p>
        </w:tc>
      </w:tr>
      <w:tr w:rsidR="00164E56" w14:paraId="17E493B5" w14:textId="77777777" w:rsidTr="00741ED3">
        <w:trPr>
          <w:trHeight w:val="567"/>
        </w:trPr>
        <w:tc>
          <w:tcPr>
            <w:tcW w:w="10348" w:type="dxa"/>
            <w:gridSpan w:val="5"/>
          </w:tcPr>
          <w:p w14:paraId="4CCCE273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78816AA1" w14:textId="7ADB5EB3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 xml:space="preserve">Stanowiska </w:t>
            </w:r>
            <w:r w:rsidRPr="00164E56">
              <w:rPr>
                <w:rStyle w:val="Ppogrubienie"/>
              </w:rPr>
              <w:t>pomocnicze i obsługi</w:t>
            </w:r>
          </w:p>
        </w:tc>
      </w:tr>
      <w:tr w:rsidR="00164E56" w14:paraId="777BDF8B" w14:textId="77777777" w:rsidTr="00741ED3">
        <w:tc>
          <w:tcPr>
            <w:tcW w:w="709" w:type="dxa"/>
          </w:tcPr>
          <w:p w14:paraId="37034BEA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14841C96" w14:textId="77777777" w:rsidR="00164E56" w:rsidRPr="00164E56" w:rsidRDefault="00164E56" w:rsidP="00164E56">
            <w:r w:rsidRPr="00562D82">
              <w:t>Inżynier utrzymania ruchu</w:t>
            </w:r>
          </w:p>
        </w:tc>
        <w:tc>
          <w:tcPr>
            <w:tcW w:w="1843" w:type="dxa"/>
          </w:tcPr>
          <w:p w14:paraId="2B497265" w14:textId="48FE3C38" w:rsidR="00164E56" w:rsidRPr="00164E56" w:rsidRDefault="00164E56" w:rsidP="00164E56">
            <w:pPr>
              <w:pStyle w:val="TEKSTwTABELIWYRODKOWANYtekstwyrodkowanywpoziomie"/>
            </w:pPr>
            <w:r>
              <w:t xml:space="preserve"> X</w:t>
            </w:r>
            <w:r w:rsidRPr="00164E56">
              <w:t>IV</w:t>
            </w:r>
          </w:p>
        </w:tc>
        <w:tc>
          <w:tcPr>
            <w:tcW w:w="1701" w:type="dxa"/>
          </w:tcPr>
          <w:p w14:paraId="3BB6669B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F8B20F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485F8EF8" w14:textId="77777777" w:rsidTr="00741ED3">
        <w:tc>
          <w:tcPr>
            <w:tcW w:w="709" w:type="dxa"/>
          </w:tcPr>
          <w:p w14:paraId="6DA2ABC4" w14:textId="6CC6AC07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14A469BA" w14:textId="2D232391" w:rsidR="00164E56" w:rsidRPr="00164E56" w:rsidRDefault="00164E56" w:rsidP="00164E56">
            <w:r w:rsidRPr="00562D82">
              <w:t>Dyżurny</w:t>
            </w:r>
            <w:r w:rsidRPr="00164E56">
              <w:t xml:space="preserve"> pogotowia wodno-kanalizacyjnego</w:t>
            </w:r>
          </w:p>
        </w:tc>
        <w:tc>
          <w:tcPr>
            <w:tcW w:w="1843" w:type="dxa"/>
          </w:tcPr>
          <w:p w14:paraId="0278D13A" w14:textId="381836D6" w:rsidR="00164E56" w:rsidRPr="00164E56" w:rsidRDefault="00164E56" w:rsidP="00164E56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6FFF4A93" w14:textId="492B5D37" w:rsidR="00164E56" w:rsidRPr="00164E56" w:rsidRDefault="00164E56" w:rsidP="00164E56">
            <w:pPr>
              <w:pStyle w:val="TEKSTwTABELIWYRODKOWANYtekstwyrodkowanywpoziomie"/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</w:p>
        </w:tc>
        <w:tc>
          <w:tcPr>
            <w:tcW w:w="1559" w:type="dxa"/>
          </w:tcPr>
          <w:p w14:paraId="2FDCE590" w14:textId="1FA3DF9F" w:rsidR="00164E56" w:rsidRPr="00164E56" w:rsidRDefault="00164E56" w:rsidP="00164E56">
            <w:pPr>
              <w:pStyle w:val="TEKSTwTABELIWYRODKOWANYtekstwyrodkowanywpoziomie"/>
            </w:pPr>
            <w:r>
              <w:t>-</w:t>
            </w:r>
          </w:p>
        </w:tc>
      </w:tr>
      <w:tr w:rsidR="00164E56" w14:paraId="037E4CA4" w14:textId="77777777" w:rsidTr="00741ED3">
        <w:tc>
          <w:tcPr>
            <w:tcW w:w="709" w:type="dxa"/>
          </w:tcPr>
          <w:p w14:paraId="25293477" w14:textId="6C55AC88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8CE89C7" w14:textId="5DDD1E07" w:rsidR="00164E56" w:rsidRPr="00C844A3" w:rsidRDefault="00164E56" w:rsidP="00142732">
            <w:r>
              <w:t>Odczytywacz</w:t>
            </w:r>
            <w:r w:rsidRPr="00164E56">
              <w:t xml:space="preserve"> wodomierzy-inkasent</w:t>
            </w:r>
          </w:p>
        </w:tc>
        <w:tc>
          <w:tcPr>
            <w:tcW w:w="1843" w:type="dxa"/>
          </w:tcPr>
          <w:p w14:paraId="66887B3F" w14:textId="4251F97E" w:rsidR="00164E56" w:rsidRPr="00164E56" w:rsidRDefault="00164E56" w:rsidP="00164E56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1CED0591" w14:textId="608069F9" w:rsidR="00164E56" w:rsidRPr="00164E56" w:rsidRDefault="00164E56" w:rsidP="00142732">
            <w:pPr>
              <w:pStyle w:val="TEKSTwTABELIWYRODKOWANYtekstwyrodkowanywpoziomie"/>
            </w:pPr>
            <w:r>
              <w:t>p</w:t>
            </w:r>
            <w:r w:rsidRPr="00164E56">
              <w:t>odstawowe</w:t>
            </w:r>
            <w:r w:rsidRPr="00164E56">
              <w:rPr>
                <w:rStyle w:val="IGindeksgrny"/>
              </w:rPr>
              <w:t>5)</w:t>
            </w:r>
            <w:r w:rsidRPr="00562D82">
              <w:t xml:space="preserve"> </w:t>
            </w:r>
          </w:p>
        </w:tc>
        <w:tc>
          <w:tcPr>
            <w:tcW w:w="1559" w:type="dxa"/>
          </w:tcPr>
          <w:p w14:paraId="4BFB51CF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31CAF1DA" w14:textId="77777777" w:rsidTr="00741ED3">
        <w:trPr>
          <w:trHeight w:val="575"/>
        </w:trPr>
        <w:tc>
          <w:tcPr>
            <w:tcW w:w="10348" w:type="dxa"/>
            <w:gridSpan w:val="5"/>
          </w:tcPr>
          <w:p w14:paraId="1C7A7EDE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1F4EEC46" w14:textId="5CC8BFF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 xml:space="preserve">X. </w:t>
            </w:r>
            <w:r w:rsidRPr="00164E56">
              <w:rPr>
                <w:rStyle w:val="Ppogrubienie"/>
              </w:rPr>
              <w:t>Zakłady energetyki cieplnej</w:t>
            </w:r>
          </w:p>
        </w:tc>
      </w:tr>
      <w:tr w:rsidR="00164E56" w14:paraId="764F23D0" w14:textId="77777777" w:rsidTr="00741ED3">
        <w:trPr>
          <w:trHeight w:val="567"/>
        </w:trPr>
        <w:tc>
          <w:tcPr>
            <w:tcW w:w="10348" w:type="dxa"/>
            <w:gridSpan w:val="5"/>
          </w:tcPr>
          <w:p w14:paraId="1D0F290C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1AD096B" w14:textId="2261CD56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64E56" w14:paraId="54EB5F4B" w14:textId="77777777" w:rsidTr="00741ED3">
        <w:tc>
          <w:tcPr>
            <w:tcW w:w="709" w:type="dxa"/>
          </w:tcPr>
          <w:p w14:paraId="551DC98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72C8969B" w14:textId="77777777" w:rsidR="00164E56" w:rsidRPr="00164E56" w:rsidRDefault="00164E56" w:rsidP="00164E56">
            <w:r w:rsidRPr="00562D82">
              <w:t xml:space="preserve">Kierownik </w:t>
            </w:r>
            <w:r w:rsidRPr="00164E56">
              <w:t>pogotowia technicznego,</w:t>
            </w:r>
          </w:p>
          <w:p w14:paraId="1446A75B" w14:textId="77777777" w:rsidR="00164E56" w:rsidRPr="00164E56" w:rsidRDefault="00164E56" w:rsidP="00164E56">
            <w:r>
              <w:t>k</w:t>
            </w:r>
            <w:r w:rsidRPr="00164E56">
              <w:t>ierownik ciepłowni</w:t>
            </w:r>
          </w:p>
        </w:tc>
        <w:tc>
          <w:tcPr>
            <w:tcW w:w="1843" w:type="dxa"/>
          </w:tcPr>
          <w:p w14:paraId="758F0906" w14:textId="51ECF8B9" w:rsidR="00164E56" w:rsidRPr="00164E56" w:rsidRDefault="00164E56" w:rsidP="00164E56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0B5A2983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CF743A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086D5B06" w14:textId="77777777" w:rsidTr="00741ED3">
        <w:tc>
          <w:tcPr>
            <w:tcW w:w="709" w:type="dxa"/>
          </w:tcPr>
          <w:p w14:paraId="64B3A339" w14:textId="77777777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A89BFE3" w14:textId="77777777" w:rsidR="00164E56" w:rsidRPr="00164E56" w:rsidRDefault="00164E56" w:rsidP="00164E56">
            <w:r w:rsidRPr="00562D82">
              <w:t>Kierownik bazy</w:t>
            </w:r>
            <w:r w:rsidRPr="00164E56">
              <w:t>,</w:t>
            </w:r>
          </w:p>
          <w:p w14:paraId="71933CCE" w14:textId="77777777" w:rsidR="00164E56" w:rsidRPr="00164E56" w:rsidRDefault="00164E56" w:rsidP="00164E56">
            <w:r>
              <w:t>s</w:t>
            </w:r>
            <w:r w:rsidRPr="00164E56">
              <w:t>tarszy dyspozytor mocy</w:t>
            </w:r>
          </w:p>
        </w:tc>
        <w:tc>
          <w:tcPr>
            <w:tcW w:w="1843" w:type="dxa"/>
          </w:tcPr>
          <w:p w14:paraId="3890A6C5" w14:textId="32C7E962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205A97D4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E7F65B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42070D0F" w14:textId="77777777" w:rsidTr="00741ED3">
        <w:tc>
          <w:tcPr>
            <w:tcW w:w="709" w:type="dxa"/>
          </w:tcPr>
          <w:p w14:paraId="6649A43C" w14:textId="77777777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22E6E56" w14:textId="77777777" w:rsidR="00164E56" w:rsidRPr="00164E56" w:rsidRDefault="00164E56" w:rsidP="00164E56">
            <w:r w:rsidRPr="00562D82">
              <w:t>Starszy dyspozytor pogotowia technicznego</w:t>
            </w:r>
          </w:p>
        </w:tc>
        <w:tc>
          <w:tcPr>
            <w:tcW w:w="1843" w:type="dxa"/>
          </w:tcPr>
          <w:p w14:paraId="3A4B993B" w14:textId="669420F4" w:rsidR="00164E56" w:rsidRPr="00164E56" w:rsidRDefault="00164E56" w:rsidP="00164E56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01424AEC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740F51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335891F7" w14:textId="77777777" w:rsidTr="00741ED3">
        <w:tc>
          <w:tcPr>
            <w:tcW w:w="709" w:type="dxa"/>
          </w:tcPr>
          <w:p w14:paraId="238CC301" w14:textId="77777777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6A21CCEF" w14:textId="77777777" w:rsidR="00164E56" w:rsidRPr="00164E56" w:rsidRDefault="00164E56" w:rsidP="00164E56">
            <w:r w:rsidRPr="00562D82">
              <w:t>Kierownik kotłowni</w:t>
            </w:r>
            <w:r w:rsidRPr="00164E56">
              <w:t>,</w:t>
            </w:r>
          </w:p>
          <w:p w14:paraId="2DBFE948" w14:textId="77777777" w:rsidR="00164E56" w:rsidRPr="00164E56" w:rsidRDefault="00164E56" w:rsidP="00164E56">
            <w:r>
              <w:t>k</w:t>
            </w:r>
            <w:r w:rsidRPr="00164E56">
              <w:t>ierownik przepompowni</w:t>
            </w:r>
          </w:p>
        </w:tc>
        <w:tc>
          <w:tcPr>
            <w:tcW w:w="1843" w:type="dxa"/>
          </w:tcPr>
          <w:p w14:paraId="36653DAF" w14:textId="3B060998" w:rsidR="00164E56" w:rsidRPr="00164E56" w:rsidRDefault="00164E56" w:rsidP="00164E56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64FC23D6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7F7AA9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64E56" w14:paraId="2099862C" w14:textId="77777777" w:rsidTr="00741ED3">
        <w:tc>
          <w:tcPr>
            <w:tcW w:w="709" w:type="dxa"/>
          </w:tcPr>
          <w:p w14:paraId="67E47729" w14:textId="77777777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42BC5635" w14:textId="77777777" w:rsidR="00164E56" w:rsidRPr="00164E56" w:rsidRDefault="00164E56" w:rsidP="00164E56">
            <w:r w:rsidRPr="00562D82">
              <w:t>Dyspozytor mocy</w:t>
            </w:r>
          </w:p>
        </w:tc>
        <w:tc>
          <w:tcPr>
            <w:tcW w:w="1843" w:type="dxa"/>
          </w:tcPr>
          <w:p w14:paraId="4E4401D3" w14:textId="0D20098B" w:rsidR="00164E56" w:rsidRPr="00164E56" w:rsidRDefault="00164E56" w:rsidP="00164E56">
            <w:pPr>
              <w:pStyle w:val="TEKSTwTABELIWYRODKOWANYtekstwyrodkowanywpoziomie"/>
            </w:pPr>
            <w:r w:rsidRPr="00562D82">
              <w:t>XIII</w:t>
            </w:r>
          </w:p>
        </w:tc>
        <w:tc>
          <w:tcPr>
            <w:tcW w:w="1701" w:type="dxa"/>
          </w:tcPr>
          <w:p w14:paraId="2206DBF0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7C30495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379C566" w14:textId="05F0AAB8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  <w:p w14:paraId="5196C89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52AC371C" w14:textId="77777777" w:rsidTr="00741ED3">
        <w:tc>
          <w:tcPr>
            <w:tcW w:w="709" w:type="dxa"/>
          </w:tcPr>
          <w:p w14:paraId="3CBD0680" w14:textId="77777777" w:rsidR="00164E56" w:rsidRPr="00164E56" w:rsidRDefault="00164E56" w:rsidP="00164E56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3AAF1F09" w14:textId="77777777" w:rsidR="00164E56" w:rsidRPr="00164E56" w:rsidRDefault="00164E56" w:rsidP="00164E56">
            <w:r w:rsidRPr="00562D82">
              <w:t>Weryfikator dokumentacji technicznej</w:t>
            </w:r>
          </w:p>
        </w:tc>
        <w:tc>
          <w:tcPr>
            <w:tcW w:w="1843" w:type="dxa"/>
          </w:tcPr>
          <w:p w14:paraId="6B46817F" w14:textId="10615670" w:rsidR="00164E56" w:rsidRPr="00164E56" w:rsidRDefault="00164E56" w:rsidP="00164E56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1" w:type="dxa"/>
          </w:tcPr>
          <w:p w14:paraId="0AE2CE31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3A0CD464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93CC8B6" w14:textId="7194C961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  <w:p w14:paraId="4BECB36D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1322058C" w14:textId="77777777" w:rsidTr="00741ED3">
        <w:trPr>
          <w:trHeight w:val="575"/>
        </w:trPr>
        <w:tc>
          <w:tcPr>
            <w:tcW w:w="10348" w:type="dxa"/>
            <w:gridSpan w:val="5"/>
          </w:tcPr>
          <w:p w14:paraId="3FF656E1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46ED27F0" w14:textId="3B156CA9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</w:t>
            </w:r>
            <w:r w:rsidR="00142732">
              <w:rPr>
                <w:rStyle w:val="Ppogrubienie"/>
              </w:rPr>
              <w:t>I</w:t>
            </w:r>
            <w:r w:rsidRPr="00164E56">
              <w:rPr>
                <w:rStyle w:val="Ppogrubienie"/>
              </w:rPr>
              <w:t>. Żegluga Świnoujska</w:t>
            </w:r>
          </w:p>
        </w:tc>
      </w:tr>
      <w:tr w:rsidR="00164E56" w14:paraId="53BC217C" w14:textId="77777777" w:rsidTr="00741ED3">
        <w:trPr>
          <w:trHeight w:val="567"/>
        </w:trPr>
        <w:tc>
          <w:tcPr>
            <w:tcW w:w="10348" w:type="dxa"/>
            <w:gridSpan w:val="5"/>
          </w:tcPr>
          <w:p w14:paraId="2216EDFC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1B3B79CB" w14:textId="686FBF9E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pomocnicze i obsługi</w:t>
            </w:r>
          </w:p>
        </w:tc>
      </w:tr>
      <w:tr w:rsidR="00164E56" w14:paraId="372DCD8F" w14:textId="77777777" w:rsidTr="00741ED3">
        <w:tc>
          <w:tcPr>
            <w:tcW w:w="709" w:type="dxa"/>
          </w:tcPr>
          <w:p w14:paraId="735D697C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61A4B946" w14:textId="77777777" w:rsidR="00164E56" w:rsidRPr="00164E56" w:rsidRDefault="00164E56" w:rsidP="00164E56">
            <w:r w:rsidRPr="00562D82">
              <w:t xml:space="preserve">Szef </w:t>
            </w:r>
            <w:r w:rsidRPr="00164E56">
              <w:t>eksploatacji</w:t>
            </w:r>
          </w:p>
        </w:tc>
        <w:tc>
          <w:tcPr>
            <w:tcW w:w="1843" w:type="dxa"/>
          </w:tcPr>
          <w:p w14:paraId="07649CC2" w14:textId="1706C3CE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39DE684A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24539FFF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64E56" w14:paraId="6B04D43E" w14:textId="77777777" w:rsidTr="00741ED3">
        <w:tc>
          <w:tcPr>
            <w:tcW w:w="709" w:type="dxa"/>
          </w:tcPr>
          <w:p w14:paraId="4B29139A" w14:textId="5ED1D5F5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01E1DAB5" w14:textId="031CE02A" w:rsidR="00164E56" w:rsidRPr="00164E56" w:rsidRDefault="00164E56" w:rsidP="00164E56">
            <w:r w:rsidRPr="00562D82">
              <w:t xml:space="preserve">Kapitan statku </w:t>
            </w:r>
          </w:p>
        </w:tc>
        <w:tc>
          <w:tcPr>
            <w:tcW w:w="1843" w:type="dxa"/>
          </w:tcPr>
          <w:p w14:paraId="50900A79" w14:textId="30896456" w:rsidR="00164E56" w:rsidRPr="00164E56" w:rsidRDefault="00164E56" w:rsidP="00164E56">
            <w:pPr>
              <w:pStyle w:val="TEKSTwTABELIWYRODKOWANYtekstwyrodkowanywpoziomie"/>
            </w:pPr>
            <w:r>
              <w:t>X</w:t>
            </w:r>
            <w:r w:rsidRPr="00164E56">
              <w:t>II</w:t>
            </w:r>
          </w:p>
        </w:tc>
        <w:tc>
          <w:tcPr>
            <w:tcW w:w="3260" w:type="dxa"/>
            <w:gridSpan w:val="2"/>
          </w:tcPr>
          <w:p w14:paraId="200B428D" w14:textId="706404D7" w:rsidR="00164E56" w:rsidRPr="00164E56" w:rsidRDefault="00164E56" w:rsidP="00164E56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64E56" w14:paraId="37AAEB5B" w14:textId="77777777" w:rsidTr="00741ED3">
        <w:tc>
          <w:tcPr>
            <w:tcW w:w="709" w:type="dxa"/>
          </w:tcPr>
          <w:p w14:paraId="24631A54" w14:textId="3309EFE5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42193F3" w14:textId="77777777" w:rsidR="00164E56" w:rsidRPr="00164E56" w:rsidRDefault="00164E56" w:rsidP="00164E56">
            <w:r w:rsidRPr="00562D82">
              <w:t>Mechanik statku</w:t>
            </w:r>
            <w:r w:rsidRPr="00164E56">
              <w:t>,</w:t>
            </w:r>
          </w:p>
          <w:p w14:paraId="07359ED5" w14:textId="77777777" w:rsidR="00164E56" w:rsidRPr="00164E56" w:rsidRDefault="00164E56" w:rsidP="00164E56">
            <w:r>
              <w:t>o</w:t>
            </w:r>
            <w:r w:rsidRPr="00164E56">
              <w:t>ficer mechanik wachtowy,</w:t>
            </w:r>
          </w:p>
          <w:p w14:paraId="08F5C669" w14:textId="2F1B04C8" w:rsidR="00164E56" w:rsidRPr="00164E56" w:rsidRDefault="00164E56" w:rsidP="00164E56">
            <w:r>
              <w:t>o</w:t>
            </w:r>
            <w:r w:rsidRPr="00164E56">
              <w:t>ficer elektryk</w:t>
            </w:r>
          </w:p>
        </w:tc>
        <w:tc>
          <w:tcPr>
            <w:tcW w:w="1843" w:type="dxa"/>
          </w:tcPr>
          <w:p w14:paraId="57C95EF8" w14:textId="49211C8C" w:rsidR="00164E56" w:rsidRPr="00164E56" w:rsidRDefault="00164E56" w:rsidP="00164E56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3260" w:type="dxa"/>
            <w:gridSpan w:val="2"/>
          </w:tcPr>
          <w:p w14:paraId="22A1E3BF" w14:textId="481AB18D" w:rsidR="00164E56" w:rsidRPr="00164E56" w:rsidRDefault="00164E56" w:rsidP="00164E56">
            <w:pPr>
              <w:pStyle w:val="TEKSTwTABELIWYRODKOWANYtekstwyrodkowanywpoziomie"/>
            </w:pPr>
            <w:r w:rsidRPr="00562D82">
              <w:t>według odrębnych przepisów</w:t>
            </w:r>
          </w:p>
        </w:tc>
      </w:tr>
      <w:tr w:rsidR="00164E56" w14:paraId="1EC1037F" w14:textId="77777777" w:rsidTr="00741ED3">
        <w:trPr>
          <w:trHeight w:val="598"/>
        </w:trPr>
        <w:tc>
          <w:tcPr>
            <w:tcW w:w="709" w:type="dxa"/>
          </w:tcPr>
          <w:p w14:paraId="2F607E3A" w14:textId="35312650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23D75003" w14:textId="77777777" w:rsidR="00164E56" w:rsidRPr="00164E56" w:rsidRDefault="00164E56" w:rsidP="00164E56">
            <w:r w:rsidRPr="00562D82">
              <w:t>Gospodarz hotelu</w:t>
            </w:r>
          </w:p>
        </w:tc>
        <w:tc>
          <w:tcPr>
            <w:tcW w:w="1843" w:type="dxa"/>
          </w:tcPr>
          <w:p w14:paraId="16254DDF" w14:textId="1B19D8E2" w:rsidR="00164E56" w:rsidRPr="00164E56" w:rsidRDefault="00164E56" w:rsidP="00164E56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30292221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50F15B8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164E56" w14:paraId="0AB0F0E9" w14:textId="77777777" w:rsidTr="00741ED3">
        <w:tc>
          <w:tcPr>
            <w:tcW w:w="709" w:type="dxa"/>
          </w:tcPr>
          <w:p w14:paraId="3F26029C" w14:textId="066AC874" w:rsidR="00164E56" w:rsidRPr="00164E56" w:rsidRDefault="00164E56" w:rsidP="00164E56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303EF111" w14:textId="77777777" w:rsidR="00164E56" w:rsidRPr="00164E56" w:rsidRDefault="00164E56" w:rsidP="00164E56">
            <w:r w:rsidRPr="00562D82">
              <w:t>Oficer wachtowy</w:t>
            </w:r>
          </w:p>
        </w:tc>
        <w:tc>
          <w:tcPr>
            <w:tcW w:w="1843" w:type="dxa"/>
          </w:tcPr>
          <w:p w14:paraId="79B2DD35" w14:textId="391E61A0" w:rsidR="00164E56" w:rsidRPr="00164E56" w:rsidRDefault="00164E56" w:rsidP="00164E56">
            <w:pPr>
              <w:pStyle w:val="TEKSTwTABELIWYRODKOWANYtekstwyrodkowanywpoziomie"/>
            </w:pPr>
            <w:r>
              <w:t xml:space="preserve"> I</w:t>
            </w:r>
            <w:r w:rsidRPr="00164E56">
              <w:t>X</w:t>
            </w:r>
          </w:p>
        </w:tc>
        <w:tc>
          <w:tcPr>
            <w:tcW w:w="3260" w:type="dxa"/>
            <w:gridSpan w:val="2"/>
            <w:vMerge w:val="restart"/>
          </w:tcPr>
          <w:p w14:paraId="1BB16D8D" w14:textId="77777777" w:rsidR="00164E56" w:rsidRPr="00164E56" w:rsidRDefault="00164E56" w:rsidP="00164E56">
            <w:r>
              <w:t xml:space="preserve">         </w:t>
            </w:r>
            <w:r w:rsidRPr="00164E56">
              <w:t xml:space="preserve">według odrębnych     </w:t>
            </w:r>
          </w:p>
          <w:p w14:paraId="5DDD37C2" w14:textId="0D9C9C14" w:rsidR="00164E56" w:rsidRPr="00164E56" w:rsidRDefault="00164E56" w:rsidP="00164E56">
            <w:r>
              <w:t xml:space="preserve">               </w:t>
            </w:r>
            <w:r w:rsidRPr="00164E56">
              <w:t>przepisów</w:t>
            </w:r>
          </w:p>
        </w:tc>
      </w:tr>
      <w:tr w:rsidR="00164E56" w14:paraId="368082EE" w14:textId="77777777" w:rsidTr="00741ED3">
        <w:tc>
          <w:tcPr>
            <w:tcW w:w="709" w:type="dxa"/>
          </w:tcPr>
          <w:p w14:paraId="4116CF8B" w14:textId="0167A254" w:rsidR="00164E56" w:rsidRPr="00164E56" w:rsidRDefault="00164E56" w:rsidP="00164E56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2324EA7A" w14:textId="77777777" w:rsidR="00164E56" w:rsidRPr="00164E56" w:rsidRDefault="00164E56" w:rsidP="00164E56">
            <w:r w:rsidRPr="00562D82">
              <w:t xml:space="preserve">Starszy </w:t>
            </w:r>
            <w:r w:rsidRPr="00164E56">
              <w:t>marynarz,</w:t>
            </w:r>
          </w:p>
          <w:p w14:paraId="5A442223" w14:textId="77777777" w:rsidR="00164E56" w:rsidRPr="00164E56" w:rsidRDefault="00164E56" w:rsidP="00164E56">
            <w:r>
              <w:t>m</w:t>
            </w:r>
            <w:r w:rsidRPr="00164E56">
              <w:t>otorzysta</w:t>
            </w:r>
          </w:p>
        </w:tc>
        <w:tc>
          <w:tcPr>
            <w:tcW w:w="1843" w:type="dxa"/>
          </w:tcPr>
          <w:p w14:paraId="02DE6E10" w14:textId="0089D128" w:rsidR="00164E56" w:rsidRPr="00164E56" w:rsidRDefault="00164E56" w:rsidP="00164E56">
            <w:pPr>
              <w:pStyle w:val="TEKSTwTABELIWYRODKOWANYtekstwyrodkowanywpoziomie"/>
            </w:pPr>
            <w:r>
              <w:t xml:space="preserve"> VI</w:t>
            </w:r>
            <w:r w:rsidRPr="00164E56">
              <w:t>I</w:t>
            </w:r>
          </w:p>
        </w:tc>
        <w:tc>
          <w:tcPr>
            <w:tcW w:w="3260" w:type="dxa"/>
            <w:gridSpan w:val="2"/>
            <w:vMerge/>
          </w:tcPr>
          <w:p w14:paraId="2A310B05" w14:textId="77777777" w:rsidR="00164E56" w:rsidRPr="00562D82" w:rsidRDefault="00164E56" w:rsidP="00164E56"/>
        </w:tc>
      </w:tr>
      <w:tr w:rsidR="00164E56" w14:paraId="784BF7BA" w14:textId="77777777" w:rsidTr="00741ED3">
        <w:tc>
          <w:tcPr>
            <w:tcW w:w="709" w:type="dxa"/>
          </w:tcPr>
          <w:p w14:paraId="7B2BB335" w14:textId="2E02C687" w:rsidR="00164E56" w:rsidRPr="00164E56" w:rsidRDefault="00164E56" w:rsidP="00164E56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5686F4C9" w14:textId="77777777" w:rsidR="00164E56" w:rsidRPr="00164E56" w:rsidRDefault="00164E56" w:rsidP="00164E56">
            <w:r w:rsidRPr="00562D82">
              <w:t xml:space="preserve">Marynarz </w:t>
            </w:r>
          </w:p>
        </w:tc>
        <w:tc>
          <w:tcPr>
            <w:tcW w:w="1843" w:type="dxa"/>
          </w:tcPr>
          <w:p w14:paraId="126998AA" w14:textId="436D3B55" w:rsidR="00164E56" w:rsidRPr="00164E56" w:rsidRDefault="00164E56" w:rsidP="00164E56">
            <w:pPr>
              <w:pStyle w:val="TEKSTwTABELIWYRODKOWANYtekstwyrodkowanywpoziomie"/>
            </w:pPr>
            <w:r>
              <w:t xml:space="preserve"> IV</w:t>
            </w:r>
          </w:p>
        </w:tc>
        <w:tc>
          <w:tcPr>
            <w:tcW w:w="3260" w:type="dxa"/>
            <w:gridSpan w:val="2"/>
            <w:vMerge/>
          </w:tcPr>
          <w:p w14:paraId="78127CD5" w14:textId="77777777" w:rsidR="00164E56" w:rsidRPr="00562D82" w:rsidRDefault="00164E56" w:rsidP="00164E56"/>
        </w:tc>
      </w:tr>
      <w:tr w:rsidR="00164E56" w14:paraId="4600E061" w14:textId="77777777" w:rsidTr="00741ED3">
        <w:tc>
          <w:tcPr>
            <w:tcW w:w="709" w:type="dxa"/>
          </w:tcPr>
          <w:p w14:paraId="156BA09F" w14:textId="430E063A" w:rsidR="00164E56" w:rsidRPr="00164E56" w:rsidRDefault="00164E56" w:rsidP="00164E56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5CFDA596" w14:textId="77777777" w:rsidR="00164E56" w:rsidRPr="00164E56" w:rsidRDefault="00164E56" w:rsidP="00164E56">
            <w:r w:rsidRPr="00562D82">
              <w:t>Młodszy motorzysta</w:t>
            </w:r>
            <w:r w:rsidRPr="00164E56">
              <w:t>,</w:t>
            </w:r>
          </w:p>
          <w:p w14:paraId="09C663AE" w14:textId="77777777" w:rsidR="00164E56" w:rsidRPr="00164E56" w:rsidRDefault="00164E56" w:rsidP="00164E56">
            <w:r>
              <w:t>m</w:t>
            </w:r>
            <w:r w:rsidRPr="00164E56">
              <w:t>łodszy marynarz</w:t>
            </w:r>
          </w:p>
        </w:tc>
        <w:tc>
          <w:tcPr>
            <w:tcW w:w="1843" w:type="dxa"/>
          </w:tcPr>
          <w:p w14:paraId="1AEACB2D" w14:textId="7505F971" w:rsidR="00164E56" w:rsidRPr="00164E56" w:rsidRDefault="00164E56" w:rsidP="00164E56">
            <w:pPr>
              <w:pStyle w:val="TEKSTwTABELIWYRODKOWANYtekstwyrodkowanywpoziomie"/>
            </w:pPr>
            <w:r>
              <w:t xml:space="preserve"> III</w:t>
            </w:r>
          </w:p>
        </w:tc>
        <w:tc>
          <w:tcPr>
            <w:tcW w:w="3260" w:type="dxa"/>
            <w:gridSpan w:val="2"/>
            <w:vMerge/>
          </w:tcPr>
          <w:p w14:paraId="3C814355" w14:textId="77777777" w:rsidR="00164E56" w:rsidRPr="00562D82" w:rsidRDefault="00164E56" w:rsidP="00164E56"/>
        </w:tc>
      </w:tr>
      <w:tr w:rsidR="00164E56" w14:paraId="7ACF12E5" w14:textId="77777777" w:rsidTr="00741ED3">
        <w:tc>
          <w:tcPr>
            <w:tcW w:w="709" w:type="dxa"/>
          </w:tcPr>
          <w:p w14:paraId="04E7CF33" w14:textId="0C11AA60" w:rsidR="00164E56" w:rsidRPr="00164E56" w:rsidRDefault="00164E56" w:rsidP="00164E56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4C04823C" w14:textId="36D680E8" w:rsidR="00164E56" w:rsidRPr="00164E56" w:rsidRDefault="00164E56" w:rsidP="00164E56">
            <w:r w:rsidRPr="00562D82">
              <w:t>Cumownik</w:t>
            </w:r>
          </w:p>
        </w:tc>
        <w:tc>
          <w:tcPr>
            <w:tcW w:w="1843" w:type="dxa"/>
          </w:tcPr>
          <w:p w14:paraId="6405262A" w14:textId="01A99736" w:rsidR="00164E56" w:rsidRPr="00164E56" w:rsidRDefault="00164E56" w:rsidP="00164E56">
            <w:pPr>
              <w:pStyle w:val="TEKSTwTABELIWYRODKOWANYtekstwyrodkowanywpoziomie"/>
            </w:pPr>
            <w:r>
              <w:t>II</w:t>
            </w:r>
          </w:p>
        </w:tc>
        <w:tc>
          <w:tcPr>
            <w:tcW w:w="1701" w:type="dxa"/>
          </w:tcPr>
          <w:p w14:paraId="1EC3577C" w14:textId="4F6CE2E8" w:rsidR="00164E56" w:rsidRPr="00164E56" w:rsidRDefault="00164E56" w:rsidP="00164E56">
            <w:r>
              <w:t>p</w:t>
            </w:r>
            <w:r w:rsidRPr="00164E56">
              <w:t>odstawowe</w:t>
            </w:r>
            <w:r w:rsidRPr="00164E56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34960874" w14:textId="1EB01C0D" w:rsidR="00164E56" w:rsidRPr="00164E56" w:rsidRDefault="00164E56" w:rsidP="00164E56">
            <w:r>
              <w:t xml:space="preserve">        -</w:t>
            </w:r>
          </w:p>
        </w:tc>
      </w:tr>
      <w:tr w:rsidR="00164E56" w14:paraId="311287CF" w14:textId="77777777" w:rsidTr="00741ED3">
        <w:trPr>
          <w:trHeight w:val="575"/>
        </w:trPr>
        <w:tc>
          <w:tcPr>
            <w:tcW w:w="10348" w:type="dxa"/>
            <w:gridSpan w:val="5"/>
          </w:tcPr>
          <w:p w14:paraId="28C5B93D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7AF200B8" w14:textId="30EA54D8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XI</w:t>
            </w:r>
            <w:r w:rsidR="00142732">
              <w:rPr>
                <w:rStyle w:val="Ppogrubienie"/>
              </w:rPr>
              <w:t>I</w:t>
            </w:r>
            <w:r w:rsidRPr="00164E56">
              <w:rPr>
                <w:rStyle w:val="Ppogrubienie"/>
              </w:rPr>
              <w:t>. Zespoły usług projektowych</w:t>
            </w:r>
          </w:p>
        </w:tc>
      </w:tr>
      <w:tr w:rsidR="00164E56" w14:paraId="68AEB191" w14:textId="77777777" w:rsidTr="00741ED3">
        <w:trPr>
          <w:trHeight w:val="567"/>
        </w:trPr>
        <w:tc>
          <w:tcPr>
            <w:tcW w:w="10348" w:type="dxa"/>
            <w:gridSpan w:val="5"/>
          </w:tcPr>
          <w:p w14:paraId="35C5C463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2EF0D882" w14:textId="446019AC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49506B">
              <w:rPr>
                <w:rStyle w:val="Ppogrubienie"/>
              </w:rPr>
              <w:t>Stanowiska urzędnicze</w:t>
            </w:r>
          </w:p>
        </w:tc>
      </w:tr>
      <w:tr w:rsidR="00164E56" w14:paraId="0E986639" w14:textId="77777777" w:rsidTr="00741ED3">
        <w:tc>
          <w:tcPr>
            <w:tcW w:w="709" w:type="dxa"/>
          </w:tcPr>
          <w:p w14:paraId="10DEE650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52364E59" w14:textId="77777777" w:rsidR="00164E56" w:rsidRPr="00164E56" w:rsidRDefault="00164E56" w:rsidP="00164E56">
            <w:r w:rsidRPr="00562D82">
              <w:t>Starszy inspektor fachowego poradnictwa</w:t>
            </w:r>
          </w:p>
        </w:tc>
        <w:tc>
          <w:tcPr>
            <w:tcW w:w="1843" w:type="dxa"/>
          </w:tcPr>
          <w:p w14:paraId="08688A85" w14:textId="5CCF39D2" w:rsidR="00164E56" w:rsidRPr="00164E56" w:rsidRDefault="00164E56" w:rsidP="00164E56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2D96D028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DBC5F1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29824BD0" w14:textId="77777777" w:rsidTr="00741ED3">
        <w:tc>
          <w:tcPr>
            <w:tcW w:w="709" w:type="dxa"/>
          </w:tcPr>
          <w:p w14:paraId="07965806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6" w:type="dxa"/>
          </w:tcPr>
          <w:p w14:paraId="2DBBA450" w14:textId="77777777" w:rsidR="00164E56" w:rsidRPr="00164E56" w:rsidRDefault="00164E56" w:rsidP="00164E56">
            <w:r w:rsidRPr="00562D82">
              <w:t xml:space="preserve">Inspektor </w:t>
            </w:r>
            <w:r w:rsidRPr="00164E56">
              <w:t>fachowego poradnictwa</w:t>
            </w:r>
          </w:p>
        </w:tc>
        <w:tc>
          <w:tcPr>
            <w:tcW w:w="1843" w:type="dxa"/>
          </w:tcPr>
          <w:p w14:paraId="129B6B81" w14:textId="4435CB1C" w:rsidR="00164E56" w:rsidRPr="00164E56" w:rsidRDefault="00164E56" w:rsidP="00164E56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6F77F08D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754565E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64E56" w14:paraId="601C4BF1" w14:textId="77777777" w:rsidTr="00741ED3">
        <w:tc>
          <w:tcPr>
            <w:tcW w:w="709" w:type="dxa"/>
          </w:tcPr>
          <w:p w14:paraId="06A3211D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</w:tc>
        <w:tc>
          <w:tcPr>
            <w:tcW w:w="4536" w:type="dxa"/>
          </w:tcPr>
          <w:p w14:paraId="3B3A1201" w14:textId="77777777" w:rsidR="00164E56" w:rsidRPr="00164E56" w:rsidRDefault="00164E56" w:rsidP="00164E56">
            <w:r w:rsidRPr="00562D82">
              <w:t xml:space="preserve">Starszy inspektor </w:t>
            </w:r>
            <w:r w:rsidRPr="00164E56">
              <w:t>do spraw wycen</w:t>
            </w:r>
          </w:p>
        </w:tc>
        <w:tc>
          <w:tcPr>
            <w:tcW w:w="1843" w:type="dxa"/>
          </w:tcPr>
          <w:p w14:paraId="3DD17A3E" w14:textId="5B4EA61B" w:rsidR="00164E56" w:rsidRPr="00164E56" w:rsidRDefault="00164E56" w:rsidP="00164E56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284B7A1C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729858FD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99AD36D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  <w:p w14:paraId="23ADDDA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64E56" w14:paraId="3A402D36" w14:textId="77777777" w:rsidTr="00741ED3">
        <w:tc>
          <w:tcPr>
            <w:tcW w:w="709" w:type="dxa"/>
          </w:tcPr>
          <w:p w14:paraId="389A5051" w14:textId="77777777" w:rsidR="00164E56" w:rsidRPr="00164E56" w:rsidRDefault="00164E56" w:rsidP="00164E56">
            <w:pPr>
              <w:pStyle w:val="TEKSTwTABELIWYRODKOWANYtekstwyrodkowanywpoziomie"/>
            </w:pPr>
            <w:r>
              <w:br w:type="page"/>
            </w:r>
            <w:r w:rsidRPr="00164E56">
              <w:t>4</w:t>
            </w:r>
          </w:p>
        </w:tc>
        <w:tc>
          <w:tcPr>
            <w:tcW w:w="4536" w:type="dxa"/>
          </w:tcPr>
          <w:p w14:paraId="1307FF42" w14:textId="77777777" w:rsidR="00164E56" w:rsidRPr="00164E56" w:rsidRDefault="00164E56" w:rsidP="00164E56">
            <w:r w:rsidRPr="00562D82">
              <w:t>Inspektor d</w:t>
            </w:r>
            <w:r w:rsidRPr="00164E56">
              <w:t>o spraw wycen</w:t>
            </w:r>
          </w:p>
        </w:tc>
        <w:tc>
          <w:tcPr>
            <w:tcW w:w="1843" w:type="dxa"/>
          </w:tcPr>
          <w:p w14:paraId="34D8338F" w14:textId="4C9BDAF7" w:rsidR="00164E56" w:rsidRPr="00164E56" w:rsidRDefault="00164E56" w:rsidP="00164E56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1" w:type="dxa"/>
          </w:tcPr>
          <w:p w14:paraId="653ED1B5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600080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64E56" w14:paraId="173DEF5E" w14:textId="77777777" w:rsidTr="00741ED3">
        <w:trPr>
          <w:trHeight w:val="575"/>
        </w:trPr>
        <w:tc>
          <w:tcPr>
            <w:tcW w:w="10348" w:type="dxa"/>
            <w:gridSpan w:val="5"/>
          </w:tcPr>
          <w:p w14:paraId="782E2B3E" w14:textId="77777777" w:rsidR="00142732" w:rsidRDefault="00164E56" w:rsidP="00164E56">
            <w:pPr>
              <w:pStyle w:val="TEKSTwTABELIWYRODKOWANYtekstwyrodkowanywpoziomie"/>
            </w:pPr>
            <w:r>
              <w:br w:type="page"/>
            </w:r>
          </w:p>
          <w:p w14:paraId="3E8F3701" w14:textId="40863864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164E56">
              <w:rPr>
                <w:rStyle w:val="Ppogrubienie"/>
              </w:rPr>
              <w:t>XI</w:t>
            </w:r>
            <w:r w:rsidR="00142732">
              <w:rPr>
                <w:rStyle w:val="Ppogrubienie"/>
              </w:rPr>
              <w:t>I</w:t>
            </w:r>
            <w:r w:rsidRPr="00164E56">
              <w:rPr>
                <w:rStyle w:val="Ppogrubienie"/>
              </w:rPr>
              <w:t>I. Jednostki planowania przestrzennego</w:t>
            </w:r>
          </w:p>
        </w:tc>
      </w:tr>
      <w:tr w:rsidR="00164E56" w14:paraId="384AD1FA" w14:textId="77777777" w:rsidTr="00741ED3">
        <w:trPr>
          <w:trHeight w:val="567"/>
        </w:trPr>
        <w:tc>
          <w:tcPr>
            <w:tcW w:w="10348" w:type="dxa"/>
            <w:gridSpan w:val="5"/>
          </w:tcPr>
          <w:p w14:paraId="468769F9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3E149FFF" w14:textId="1E3DDE57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A3112E">
              <w:rPr>
                <w:rStyle w:val="Ppogrubienie"/>
              </w:rPr>
              <w:t>Stanowiska urzędnicze</w:t>
            </w:r>
          </w:p>
        </w:tc>
      </w:tr>
      <w:tr w:rsidR="00164E56" w14:paraId="6FB7CC11" w14:textId="77777777" w:rsidTr="00741ED3">
        <w:tc>
          <w:tcPr>
            <w:tcW w:w="709" w:type="dxa"/>
          </w:tcPr>
          <w:p w14:paraId="29664395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533B63D9" w14:textId="77777777" w:rsidR="00164E56" w:rsidRPr="00164E56" w:rsidRDefault="00164E56" w:rsidP="00164E56">
            <w:r w:rsidRPr="00562D82">
              <w:t>Generalny projektant</w:t>
            </w:r>
          </w:p>
        </w:tc>
        <w:tc>
          <w:tcPr>
            <w:tcW w:w="1843" w:type="dxa"/>
          </w:tcPr>
          <w:p w14:paraId="287268EE" w14:textId="477C26D7" w:rsidR="00164E56" w:rsidRPr="00164E56" w:rsidRDefault="00164E56" w:rsidP="00164E56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1701" w:type="dxa"/>
          </w:tcPr>
          <w:p w14:paraId="483037EB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CDE1AD1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699D7656" w14:textId="77777777" w:rsidTr="00741ED3">
        <w:tc>
          <w:tcPr>
            <w:tcW w:w="709" w:type="dxa"/>
          </w:tcPr>
          <w:p w14:paraId="181DEB47" w14:textId="2EEA96DB" w:rsidR="00164E56" w:rsidRPr="00164E56" w:rsidRDefault="00164E56" w:rsidP="00164E56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4ED7B585" w14:textId="77777777" w:rsidR="00164E56" w:rsidRPr="00164E56" w:rsidRDefault="00164E56" w:rsidP="00164E56">
            <w:r>
              <w:t>P</w:t>
            </w:r>
            <w:r w:rsidRPr="00164E56">
              <w:t>lastyk</w:t>
            </w:r>
          </w:p>
        </w:tc>
        <w:tc>
          <w:tcPr>
            <w:tcW w:w="1843" w:type="dxa"/>
          </w:tcPr>
          <w:p w14:paraId="445B8808" w14:textId="4A1D54F7" w:rsidR="00164E56" w:rsidRPr="00164E56" w:rsidRDefault="00164E56" w:rsidP="00164E56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1" w:type="dxa"/>
          </w:tcPr>
          <w:p w14:paraId="067E7726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CAD90EC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64E56" w14:paraId="52FF1DE2" w14:textId="77777777" w:rsidTr="00741ED3">
        <w:tc>
          <w:tcPr>
            <w:tcW w:w="709" w:type="dxa"/>
          </w:tcPr>
          <w:p w14:paraId="58D1C1D1" w14:textId="314573C6" w:rsidR="00164E56" w:rsidRPr="00164E56" w:rsidRDefault="00164E56" w:rsidP="00164E56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2056372" w14:textId="77777777" w:rsidR="00164E56" w:rsidRPr="00164E56" w:rsidRDefault="00164E56" w:rsidP="00164E56">
            <w:r w:rsidRPr="00562D82">
              <w:t>Starszy asystent</w:t>
            </w:r>
            <w:r w:rsidRPr="00164E56">
              <w:t>,</w:t>
            </w:r>
          </w:p>
          <w:p w14:paraId="4ADAA3D8" w14:textId="67813962" w:rsidR="00164E56" w:rsidRPr="00164E56" w:rsidRDefault="00164E56" w:rsidP="00164E56">
            <w:r>
              <w:t>f</w:t>
            </w:r>
            <w:r w:rsidRPr="00164E56">
              <w:t xml:space="preserve">otograf </w:t>
            </w:r>
          </w:p>
        </w:tc>
        <w:tc>
          <w:tcPr>
            <w:tcW w:w="1843" w:type="dxa"/>
          </w:tcPr>
          <w:p w14:paraId="40CC669E" w14:textId="23433782" w:rsidR="00164E56" w:rsidRPr="00164E56" w:rsidRDefault="00164E56" w:rsidP="00164E56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7C898A5F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  <w:p w14:paraId="438E4996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4A9C8B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3</w:t>
            </w:r>
          </w:p>
          <w:p w14:paraId="40854043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2539E3C4" w14:textId="77777777" w:rsidTr="00741ED3">
        <w:tc>
          <w:tcPr>
            <w:tcW w:w="709" w:type="dxa"/>
          </w:tcPr>
          <w:p w14:paraId="202A5540" w14:textId="09B80B0A" w:rsidR="00164E56" w:rsidRPr="00164E56" w:rsidRDefault="00164E56" w:rsidP="00164E56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13152C2E" w14:textId="77777777" w:rsidR="00164E56" w:rsidRPr="00164E56" w:rsidRDefault="00164E56" w:rsidP="00164E56">
            <w:r w:rsidRPr="00562D82">
              <w:t xml:space="preserve">Asystent </w:t>
            </w:r>
          </w:p>
        </w:tc>
        <w:tc>
          <w:tcPr>
            <w:tcW w:w="1843" w:type="dxa"/>
          </w:tcPr>
          <w:p w14:paraId="2E4C8F78" w14:textId="77C44D27" w:rsidR="00164E56" w:rsidRPr="00164E56" w:rsidRDefault="00AC5180" w:rsidP="00164E56">
            <w:pPr>
              <w:pStyle w:val="TEKSTwTABELIWYRODKOWANYtekstwyrodkowanywpoziomie"/>
            </w:pPr>
            <w:r>
              <w:t>I</w:t>
            </w:r>
            <w:r w:rsidR="00164E56">
              <w:t>X</w:t>
            </w:r>
          </w:p>
        </w:tc>
        <w:tc>
          <w:tcPr>
            <w:tcW w:w="1701" w:type="dxa"/>
          </w:tcPr>
          <w:p w14:paraId="4A28AF4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64E56">
              <w:t>rednie</w:t>
            </w:r>
            <w:r w:rsidRPr="00164E56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5D84774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-</w:t>
            </w:r>
          </w:p>
        </w:tc>
      </w:tr>
      <w:tr w:rsidR="00164E56" w14:paraId="0E89EE57" w14:textId="77777777" w:rsidTr="00741ED3">
        <w:trPr>
          <w:trHeight w:val="575"/>
        </w:trPr>
        <w:tc>
          <w:tcPr>
            <w:tcW w:w="10348" w:type="dxa"/>
            <w:gridSpan w:val="5"/>
          </w:tcPr>
          <w:p w14:paraId="13B319A7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38E399A4" w14:textId="0D65C13E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XI</w:t>
            </w:r>
            <w:r w:rsidR="00142732">
              <w:rPr>
                <w:rStyle w:val="Ppogrubienie"/>
              </w:rPr>
              <w:t>V</w:t>
            </w:r>
            <w:r w:rsidRPr="00164E56">
              <w:rPr>
                <w:rStyle w:val="Ppogrubienie"/>
              </w:rPr>
              <w:t>. Ośrodki dokumentacji geodezyjnej i kartograficznej</w:t>
            </w:r>
          </w:p>
        </w:tc>
      </w:tr>
      <w:tr w:rsidR="00164E56" w14:paraId="17179731" w14:textId="77777777" w:rsidTr="00741ED3">
        <w:trPr>
          <w:trHeight w:val="567"/>
        </w:trPr>
        <w:tc>
          <w:tcPr>
            <w:tcW w:w="10348" w:type="dxa"/>
            <w:gridSpan w:val="5"/>
          </w:tcPr>
          <w:p w14:paraId="6C704DD7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5C893733" w14:textId="58EBE300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CB6042">
              <w:rPr>
                <w:rStyle w:val="Ppogrubienie"/>
              </w:rPr>
              <w:t>Stanowiska urzędnicze</w:t>
            </w:r>
          </w:p>
        </w:tc>
      </w:tr>
      <w:tr w:rsidR="00164E56" w14:paraId="531F501A" w14:textId="77777777" w:rsidTr="00741ED3">
        <w:tc>
          <w:tcPr>
            <w:tcW w:w="709" w:type="dxa"/>
          </w:tcPr>
          <w:p w14:paraId="7F0FE958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2077DE2A" w14:textId="77777777" w:rsidR="00164E56" w:rsidRPr="00164E56" w:rsidRDefault="00164E56" w:rsidP="00164E56">
            <w:r w:rsidRPr="00562D82">
              <w:t>Kierownik pracowni</w:t>
            </w:r>
          </w:p>
        </w:tc>
        <w:tc>
          <w:tcPr>
            <w:tcW w:w="1843" w:type="dxa"/>
          </w:tcPr>
          <w:p w14:paraId="3192BB37" w14:textId="0151D4A5" w:rsidR="00164E56" w:rsidRPr="00164E56" w:rsidRDefault="00164E56" w:rsidP="00164E56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6524EB2B" w14:textId="77777777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  <w:r w:rsidRPr="00164E56">
              <w:t xml:space="preserve"> oraz uprawnienia zawodowe</w:t>
            </w:r>
          </w:p>
        </w:tc>
        <w:tc>
          <w:tcPr>
            <w:tcW w:w="1559" w:type="dxa"/>
          </w:tcPr>
          <w:p w14:paraId="545EC7AE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64E56" w14:paraId="6C0F0D64" w14:textId="77777777" w:rsidTr="00741ED3">
        <w:tc>
          <w:tcPr>
            <w:tcW w:w="709" w:type="dxa"/>
          </w:tcPr>
          <w:p w14:paraId="7350D2E1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6" w:type="dxa"/>
          </w:tcPr>
          <w:p w14:paraId="7EB6EEFB" w14:textId="77777777" w:rsidR="00164E56" w:rsidRPr="00164E56" w:rsidRDefault="00164E56" w:rsidP="00164E56">
            <w:r w:rsidRPr="00562D82">
              <w:t>Główny specjalista</w:t>
            </w:r>
          </w:p>
        </w:tc>
        <w:tc>
          <w:tcPr>
            <w:tcW w:w="1843" w:type="dxa"/>
          </w:tcPr>
          <w:p w14:paraId="4AFB0D17" w14:textId="43E38E18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C321994" w14:textId="77777777" w:rsidR="00164E56" w:rsidRPr="00164E56" w:rsidRDefault="00164E56" w:rsidP="00164E56">
            <w:pPr>
              <w:pStyle w:val="TEKSTwTABELIWYRODKOWANYtekstwyrodkowanywpoziomie"/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  <w:r w:rsidRPr="00164E56">
              <w:t xml:space="preserve"> oraz uprawnienia zawodowe</w:t>
            </w:r>
          </w:p>
        </w:tc>
        <w:tc>
          <w:tcPr>
            <w:tcW w:w="1559" w:type="dxa"/>
          </w:tcPr>
          <w:p w14:paraId="490BFDA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64E56" w14:paraId="3E648387" w14:textId="77777777" w:rsidTr="00741ED3">
        <w:trPr>
          <w:trHeight w:val="567"/>
        </w:trPr>
        <w:tc>
          <w:tcPr>
            <w:tcW w:w="10348" w:type="dxa"/>
            <w:gridSpan w:val="5"/>
          </w:tcPr>
          <w:p w14:paraId="2E1B3535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01A1FC9B" w14:textId="2B671EF4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CB6042">
              <w:rPr>
                <w:rStyle w:val="Ppogrubienie"/>
              </w:rPr>
              <w:t xml:space="preserve">Stanowiska </w:t>
            </w:r>
            <w:r w:rsidRPr="00164E56">
              <w:rPr>
                <w:rStyle w:val="Ppogrubienie"/>
              </w:rPr>
              <w:t>pomocnicze i obsługi</w:t>
            </w:r>
          </w:p>
        </w:tc>
      </w:tr>
      <w:tr w:rsidR="00164E56" w14:paraId="7256FE95" w14:textId="77777777" w:rsidTr="00741ED3">
        <w:tc>
          <w:tcPr>
            <w:tcW w:w="709" w:type="dxa"/>
          </w:tcPr>
          <w:p w14:paraId="311694E2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4A5A61F1" w14:textId="77777777" w:rsidR="00164E56" w:rsidRPr="00164E56" w:rsidRDefault="00164E56" w:rsidP="00164E56">
            <w:r w:rsidRPr="00562D82">
              <w:t>Poligraf-specjalista,</w:t>
            </w:r>
          </w:p>
          <w:p w14:paraId="086C2B1A" w14:textId="77777777" w:rsidR="00164E56" w:rsidRPr="00164E56" w:rsidRDefault="00164E56" w:rsidP="00164E56">
            <w:r w:rsidRPr="00562D82">
              <w:t>fototechnik-specjalista</w:t>
            </w:r>
          </w:p>
        </w:tc>
        <w:tc>
          <w:tcPr>
            <w:tcW w:w="1843" w:type="dxa"/>
          </w:tcPr>
          <w:p w14:paraId="38BE420A" w14:textId="44795A4E" w:rsidR="00164E56" w:rsidRPr="00164E56" w:rsidRDefault="00164E56" w:rsidP="00164E56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75F838F2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z</w:t>
            </w:r>
            <w:r w:rsidRPr="00164E56">
              <w:t>asadnicze</w:t>
            </w:r>
            <w:r w:rsidRPr="00164E56">
              <w:rPr>
                <w:rStyle w:val="IGindeksgrny"/>
              </w:rPr>
              <w:t>4)</w:t>
            </w:r>
          </w:p>
        </w:tc>
        <w:tc>
          <w:tcPr>
            <w:tcW w:w="1559" w:type="dxa"/>
          </w:tcPr>
          <w:p w14:paraId="4EAD8869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164E56" w14:paraId="017CDEF6" w14:textId="77777777" w:rsidTr="00741ED3">
        <w:trPr>
          <w:trHeight w:val="886"/>
        </w:trPr>
        <w:tc>
          <w:tcPr>
            <w:tcW w:w="10348" w:type="dxa"/>
            <w:gridSpan w:val="5"/>
          </w:tcPr>
          <w:p w14:paraId="7C74DC31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689D9C2A" w14:textId="5A57FC3F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>
              <w:rPr>
                <w:rStyle w:val="Ppogrubienie"/>
              </w:rPr>
              <w:t>XV</w:t>
            </w:r>
            <w:r w:rsidRPr="00164E56">
              <w:rPr>
                <w:rStyle w:val="Ppogrubienie"/>
              </w:rPr>
              <w:t>. Biura geodezji i terenów rolnych, terenowe zespoły usług projektowych, zakłady usług wodnych, zarządy melioracji i urządzeń wodnych</w:t>
            </w:r>
          </w:p>
        </w:tc>
      </w:tr>
      <w:tr w:rsidR="00164E56" w14:paraId="56BDB447" w14:textId="77777777" w:rsidTr="00741ED3">
        <w:trPr>
          <w:trHeight w:val="567"/>
        </w:trPr>
        <w:tc>
          <w:tcPr>
            <w:tcW w:w="10348" w:type="dxa"/>
            <w:gridSpan w:val="5"/>
          </w:tcPr>
          <w:p w14:paraId="18F2A902" w14:textId="77777777" w:rsidR="00142732" w:rsidRDefault="00142732" w:rsidP="00164E56">
            <w:pPr>
              <w:pStyle w:val="TEKSTwTABELIWYRODKOWANYtekstwyrodkowanywpoziomie"/>
              <w:rPr>
                <w:rStyle w:val="Ppogrubienie"/>
              </w:rPr>
            </w:pPr>
          </w:p>
          <w:p w14:paraId="2E8245D4" w14:textId="2A3045CE" w:rsidR="00164E56" w:rsidRPr="00164E56" w:rsidRDefault="00164E56" w:rsidP="00164E56">
            <w:pPr>
              <w:pStyle w:val="TEKSTwTABELIWYRODKOWANYtekstwyrodkowanywpoziomie"/>
              <w:rPr>
                <w:rStyle w:val="Ppogrubienie"/>
              </w:rPr>
            </w:pPr>
            <w:r w:rsidRPr="00CB6042">
              <w:rPr>
                <w:rStyle w:val="Ppogrubienie"/>
              </w:rPr>
              <w:t xml:space="preserve">Stanowiska </w:t>
            </w:r>
            <w:r w:rsidRPr="00164E56">
              <w:rPr>
                <w:rStyle w:val="Ppogrubienie"/>
              </w:rPr>
              <w:t>urzędnicze</w:t>
            </w:r>
          </w:p>
        </w:tc>
      </w:tr>
      <w:tr w:rsidR="00164E56" w14:paraId="6E6BF791" w14:textId="77777777" w:rsidTr="00741ED3">
        <w:tc>
          <w:tcPr>
            <w:tcW w:w="709" w:type="dxa"/>
          </w:tcPr>
          <w:p w14:paraId="46B9DA1A" w14:textId="77777777" w:rsidR="00164E56" w:rsidRPr="00164E56" w:rsidRDefault="00164E56" w:rsidP="00164E56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62F0F28E" w14:textId="77777777" w:rsidR="00164E56" w:rsidRPr="00164E56" w:rsidRDefault="00164E56" w:rsidP="00164E56">
            <w:r w:rsidRPr="00562D82">
              <w:t>Szef produkcji</w:t>
            </w:r>
          </w:p>
        </w:tc>
        <w:tc>
          <w:tcPr>
            <w:tcW w:w="1843" w:type="dxa"/>
          </w:tcPr>
          <w:p w14:paraId="50962CFE" w14:textId="74A7C2F4" w:rsidR="00164E56" w:rsidRPr="00164E56" w:rsidRDefault="00164E56" w:rsidP="00164E56">
            <w:pPr>
              <w:pStyle w:val="TEKSTwTABELIWYRODKOWANYtekstwyrodkowanywpoziomie"/>
            </w:pPr>
            <w:r>
              <w:t xml:space="preserve"> XV</w:t>
            </w:r>
            <w:r w:rsidRPr="00164E56">
              <w:t>I</w:t>
            </w:r>
          </w:p>
        </w:tc>
        <w:tc>
          <w:tcPr>
            <w:tcW w:w="1701" w:type="dxa"/>
          </w:tcPr>
          <w:p w14:paraId="2C48EC55" w14:textId="77777777" w:rsidR="00164E56" w:rsidRPr="00164E56" w:rsidRDefault="00164E56" w:rsidP="00164E56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64E56">
              <w:t>yższe</w:t>
            </w:r>
            <w:r w:rsidRPr="00164E56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49F4D7A" w14:textId="77777777" w:rsidR="00164E56" w:rsidRPr="00164E56" w:rsidRDefault="00164E56" w:rsidP="00164E56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42732" w14:paraId="3E90255E" w14:textId="77777777" w:rsidTr="00741ED3">
        <w:tc>
          <w:tcPr>
            <w:tcW w:w="709" w:type="dxa"/>
          </w:tcPr>
          <w:p w14:paraId="0F40CBA7" w14:textId="4B011466" w:rsid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43D17E50" w14:textId="0904AACC" w:rsidR="00142732" w:rsidRPr="00142732" w:rsidRDefault="00142732" w:rsidP="00142732">
            <w:r w:rsidRPr="00562D82">
              <w:t xml:space="preserve">Kierownik prac geodezyjnych i </w:t>
            </w:r>
            <w:r w:rsidRPr="00142732">
              <w:t>kartograficznych</w:t>
            </w:r>
          </w:p>
        </w:tc>
        <w:tc>
          <w:tcPr>
            <w:tcW w:w="1843" w:type="dxa"/>
          </w:tcPr>
          <w:p w14:paraId="56E7A930" w14:textId="19D32126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  <w:r w:rsidRPr="00142732">
              <w:t>I</w:t>
            </w:r>
          </w:p>
        </w:tc>
        <w:tc>
          <w:tcPr>
            <w:tcW w:w="1701" w:type="dxa"/>
          </w:tcPr>
          <w:p w14:paraId="10528662" w14:textId="41CEFC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zawodowe</w:t>
            </w:r>
          </w:p>
        </w:tc>
        <w:tc>
          <w:tcPr>
            <w:tcW w:w="1559" w:type="dxa"/>
          </w:tcPr>
          <w:p w14:paraId="48FA1F50" w14:textId="3CB84A21" w:rsidR="00142732" w:rsidRPr="00142732" w:rsidRDefault="00142732" w:rsidP="00142732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42732" w14:paraId="39E04D41" w14:textId="77777777" w:rsidTr="00741ED3">
        <w:tc>
          <w:tcPr>
            <w:tcW w:w="709" w:type="dxa"/>
          </w:tcPr>
          <w:p w14:paraId="3F0562FF" w14:textId="321A1CFA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4CB3AB13" w14:textId="77777777" w:rsidR="00142732" w:rsidRPr="00142732" w:rsidRDefault="00142732" w:rsidP="00142732">
            <w:r w:rsidRPr="00562D82">
              <w:t>Kierownik grupy robót</w:t>
            </w:r>
          </w:p>
        </w:tc>
        <w:tc>
          <w:tcPr>
            <w:tcW w:w="1843" w:type="dxa"/>
          </w:tcPr>
          <w:p w14:paraId="23B6DAF6" w14:textId="3737F352" w:rsidR="00142732" w:rsidRPr="00142732" w:rsidRDefault="00142732" w:rsidP="00142732">
            <w:pPr>
              <w:pStyle w:val="TEKSTwTABELIWYRODKOWANYtekstwyrodkowanywpoziomie"/>
            </w:pPr>
            <w:r>
              <w:t>XV</w:t>
            </w:r>
            <w:r w:rsidRPr="00142732">
              <w:t>I</w:t>
            </w:r>
          </w:p>
        </w:tc>
        <w:tc>
          <w:tcPr>
            <w:tcW w:w="1701" w:type="dxa"/>
          </w:tcPr>
          <w:p w14:paraId="38FAC7CA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7CF619C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42732" w14:paraId="055A3EA3" w14:textId="77777777" w:rsidTr="00741ED3">
        <w:tc>
          <w:tcPr>
            <w:tcW w:w="709" w:type="dxa"/>
          </w:tcPr>
          <w:p w14:paraId="74B31247" w14:textId="2ED66EA6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14D1114D" w14:textId="5285CBC5" w:rsidR="00142732" w:rsidRPr="00142732" w:rsidRDefault="00142732" w:rsidP="00142732">
            <w:r w:rsidRPr="00562D82">
              <w:t>Kierownik robót</w:t>
            </w:r>
          </w:p>
        </w:tc>
        <w:tc>
          <w:tcPr>
            <w:tcW w:w="1843" w:type="dxa"/>
          </w:tcPr>
          <w:p w14:paraId="339172D7" w14:textId="26A20EAF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  <w:r w:rsidRPr="00142732">
              <w:t>I</w:t>
            </w:r>
          </w:p>
        </w:tc>
        <w:tc>
          <w:tcPr>
            <w:tcW w:w="1701" w:type="dxa"/>
          </w:tcPr>
          <w:p w14:paraId="6DEF80F6" w14:textId="4E7A1FEE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8335BED" w14:textId="3E27CE32" w:rsidR="00142732" w:rsidRPr="00142732" w:rsidRDefault="00142732" w:rsidP="00142732">
            <w:pPr>
              <w:pStyle w:val="TEKSTwTABELIWYRODKOWANYtekstwyrodkowanywpoziomie"/>
            </w:pPr>
            <w:r w:rsidRPr="00562D82">
              <w:t>4</w:t>
            </w:r>
          </w:p>
        </w:tc>
      </w:tr>
      <w:tr w:rsidR="00142732" w14:paraId="087D1D22" w14:textId="77777777" w:rsidTr="00741ED3">
        <w:tc>
          <w:tcPr>
            <w:tcW w:w="709" w:type="dxa"/>
          </w:tcPr>
          <w:p w14:paraId="6D007733" w14:textId="37ECD903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71E63B4F" w14:textId="77777777" w:rsidR="00142732" w:rsidRDefault="00142732" w:rsidP="00142732">
            <w:r w:rsidRPr="00562D82">
              <w:t>Starszy inspektor fachowego poradnictwa</w:t>
            </w:r>
            <w:r>
              <w:t>,</w:t>
            </w:r>
          </w:p>
          <w:p w14:paraId="45E9CF65" w14:textId="33BEEB0D" w:rsidR="00142732" w:rsidRPr="00142732" w:rsidRDefault="00142732" w:rsidP="00142732">
            <w:r>
              <w:t>g</w:t>
            </w:r>
            <w:r w:rsidRPr="00562D82">
              <w:t>łówny technolog</w:t>
            </w:r>
          </w:p>
        </w:tc>
        <w:tc>
          <w:tcPr>
            <w:tcW w:w="1843" w:type="dxa"/>
          </w:tcPr>
          <w:p w14:paraId="35C636E0" w14:textId="004EEC64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033F968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4F3CFF1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7</w:t>
            </w:r>
          </w:p>
        </w:tc>
      </w:tr>
      <w:tr w:rsidR="00142732" w14:paraId="4805F11A" w14:textId="77777777" w:rsidTr="00741ED3">
        <w:tc>
          <w:tcPr>
            <w:tcW w:w="709" w:type="dxa"/>
          </w:tcPr>
          <w:p w14:paraId="2E804FEA" w14:textId="070E3494" w:rsidR="00142732" w:rsidRPr="00142732" w:rsidRDefault="00142732" w:rsidP="0014273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41ADF5B1" w14:textId="0C332A6C" w:rsidR="00142732" w:rsidRPr="00142732" w:rsidRDefault="00142732" w:rsidP="00142732">
            <w:r>
              <w:t>K</w:t>
            </w:r>
            <w:r w:rsidRPr="00142732">
              <w:t>lasyfikator gleb-specjalista</w:t>
            </w:r>
          </w:p>
        </w:tc>
        <w:tc>
          <w:tcPr>
            <w:tcW w:w="1843" w:type="dxa"/>
          </w:tcPr>
          <w:p w14:paraId="49B76111" w14:textId="18A6F057" w:rsidR="00142732" w:rsidRPr="00142732" w:rsidRDefault="00142732" w:rsidP="00142732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1B1393E2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591CFC3F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5</w:t>
            </w:r>
          </w:p>
        </w:tc>
      </w:tr>
      <w:tr w:rsidR="00142732" w14:paraId="6C3BF598" w14:textId="77777777" w:rsidTr="00741ED3">
        <w:tc>
          <w:tcPr>
            <w:tcW w:w="709" w:type="dxa"/>
          </w:tcPr>
          <w:p w14:paraId="26FF41B9" w14:textId="415A0372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0A48049C" w14:textId="2C412A5F" w:rsidR="00142732" w:rsidRPr="00142732" w:rsidRDefault="00142732" w:rsidP="00142732">
            <w:r w:rsidRPr="00562D82">
              <w:t>Starszy klasyfikator gleb</w:t>
            </w:r>
          </w:p>
        </w:tc>
        <w:tc>
          <w:tcPr>
            <w:tcW w:w="1843" w:type="dxa"/>
          </w:tcPr>
          <w:p w14:paraId="07E59471" w14:textId="0BB68A70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0D7C5645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760656C7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3D9A3492" w14:textId="77777777" w:rsidTr="00741ED3">
        <w:tc>
          <w:tcPr>
            <w:tcW w:w="709" w:type="dxa"/>
          </w:tcPr>
          <w:p w14:paraId="5349B83C" w14:textId="15621A4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4E2DC4EA" w14:textId="77777777" w:rsidR="00142732" w:rsidRPr="00142732" w:rsidRDefault="00142732" w:rsidP="00142732">
            <w:r w:rsidRPr="00562D82">
              <w:t xml:space="preserve">Inspektor fachowego </w:t>
            </w:r>
            <w:r w:rsidRPr="00142732">
              <w:t>poradnictwa</w:t>
            </w:r>
          </w:p>
        </w:tc>
        <w:tc>
          <w:tcPr>
            <w:tcW w:w="1843" w:type="dxa"/>
          </w:tcPr>
          <w:p w14:paraId="4CE82D28" w14:textId="2BE64878" w:rsidR="00142732" w:rsidRPr="00142732" w:rsidRDefault="00142732" w:rsidP="00142732">
            <w:pPr>
              <w:pStyle w:val="TEKSTwTABELIWYRODKOWANYtekstwyrodkowanywpoziomie"/>
            </w:pPr>
            <w:r>
              <w:t xml:space="preserve"> XII</w:t>
            </w:r>
            <w:r w:rsidRPr="00142732">
              <w:t>I</w:t>
            </w:r>
          </w:p>
        </w:tc>
        <w:tc>
          <w:tcPr>
            <w:tcW w:w="1701" w:type="dxa"/>
          </w:tcPr>
          <w:p w14:paraId="021943CF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1E4AFB5F" w14:textId="6D26E10C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</w:tr>
      <w:tr w:rsidR="00142732" w14:paraId="3E5E9B44" w14:textId="77777777" w:rsidTr="00741ED3">
        <w:tc>
          <w:tcPr>
            <w:tcW w:w="709" w:type="dxa"/>
          </w:tcPr>
          <w:p w14:paraId="5FDF9356" w14:textId="0001D446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4D37B55F" w14:textId="0C8DDC66" w:rsidR="00142732" w:rsidRPr="00142732" w:rsidRDefault="00142732" w:rsidP="00142732">
            <w:r>
              <w:t>K</w:t>
            </w:r>
            <w:r w:rsidRPr="00142732">
              <w:t>lasyfikator gleb</w:t>
            </w:r>
          </w:p>
        </w:tc>
        <w:tc>
          <w:tcPr>
            <w:tcW w:w="1843" w:type="dxa"/>
          </w:tcPr>
          <w:p w14:paraId="6D35DEC4" w14:textId="2B8E811B" w:rsidR="00142732" w:rsidRPr="00142732" w:rsidRDefault="00142732" w:rsidP="00142732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46AFFC90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</w:t>
            </w:r>
          </w:p>
          <w:p w14:paraId="687907C9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średnie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62CA44E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-</w:t>
            </w:r>
          </w:p>
          <w:p w14:paraId="79A80898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534B7FD3" w14:textId="77777777" w:rsidTr="00741ED3">
        <w:trPr>
          <w:trHeight w:val="567"/>
        </w:trPr>
        <w:tc>
          <w:tcPr>
            <w:tcW w:w="10348" w:type="dxa"/>
            <w:gridSpan w:val="5"/>
          </w:tcPr>
          <w:p w14:paraId="6F44EE15" w14:textId="77777777" w:rsidR="00E36537" w:rsidRDefault="00142732" w:rsidP="00142732">
            <w:pPr>
              <w:pStyle w:val="TEKSTwTABELIWYRODKOWANYtekstwyrodkowanywpoziomie"/>
            </w:pPr>
            <w:r>
              <w:br w:type="page"/>
            </w:r>
          </w:p>
          <w:p w14:paraId="4E7756D8" w14:textId="3E982EB7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142732">
              <w:rPr>
                <w:rStyle w:val="Ppogrubienie"/>
              </w:rPr>
              <w:t>Stanowiska pomocnicze i obsługi</w:t>
            </w:r>
          </w:p>
        </w:tc>
      </w:tr>
      <w:tr w:rsidR="00142732" w14:paraId="06EE8379" w14:textId="77777777" w:rsidTr="00741ED3">
        <w:tc>
          <w:tcPr>
            <w:tcW w:w="709" w:type="dxa"/>
          </w:tcPr>
          <w:p w14:paraId="127395F3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1</w:t>
            </w:r>
          </w:p>
        </w:tc>
        <w:tc>
          <w:tcPr>
            <w:tcW w:w="4536" w:type="dxa"/>
          </w:tcPr>
          <w:p w14:paraId="774C4C03" w14:textId="77777777" w:rsidR="00142732" w:rsidRPr="00142732" w:rsidRDefault="00142732" w:rsidP="00142732">
            <w:r w:rsidRPr="00562D82">
              <w:t xml:space="preserve">Poligraf-specjalista </w:t>
            </w:r>
            <w:r w:rsidRPr="00142732">
              <w:t>reprodukcji</w:t>
            </w:r>
          </w:p>
        </w:tc>
        <w:tc>
          <w:tcPr>
            <w:tcW w:w="1843" w:type="dxa"/>
          </w:tcPr>
          <w:p w14:paraId="450D0CE5" w14:textId="1F5C1CB3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1" w:type="dxa"/>
          </w:tcPr>
          <w:p w14:paraId="20B48622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88A9121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42732" w14:paraId="3133190C" w14:textId="77777777" w:rsidTr="00741ED3">
        <w:tc>
          <w:tcPr>
            <w:tcW w:w="709" w:type="dxa"/>
          </w:tcPr>
          <w:p w14:paraId="07365C54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2</w:t>
            </w:r>
          </w:p>
        </w:tc>
        <w:tc>
          <w:tcPr>
            <w:tcW w:w="4536" w:type="dxa"/>
          </w:tcPr>
          <w:p w14:paraId="4B80ABCD" w14:textId="77777777" w:rsidR="00142732" w:rsidRPr="00142732" w:rsidRDefault="00142732" w:rsidP="00142732">
            <w:r w:rsidRPr="00562D82">
              <w:t>Kierownik statku kategorii III</w:t>
            </w:r>
            <w:r w:rsidRPr="00142732">
              <w:t>,</w:t>
            </w:r>
          </w:p>
          <w:p w14:paraId="224BB489" w14:textId="77777777" w:rsidR="00142732" w:rsidRPr="00142732" w:rsidRDefault="00142732" w:rsidP="00142732">
            <w:r>
              <w:t>f</w:t>
            </w:r>
            <w:r w:rsidRPr="00142732">
              <w:t>ototechnik-specjalista reprodukcji map i dokumentacji,</w:t>
            </w:r>
          </w:p>
          <w:p w14:paraId="4D59B62C" w14:textId="77777777" w:rsidR="00142732" w:rsidRPr="00142732" w:rsidRDefault="00142732" w:rsidP="00142732">
            <w:r w:rsidRPr="00217EAD">
              <w:t>starszy poligraf</w:t>
            </w:r>
          </w:p>
        </w:tc>
        <w:tc>
          <w:tcPr>
            <w:tcW w:w="1843" w:type="dxa"/>
          </w:tcPr>
          <w:p w14:paraId="05AE9DFD" w14:textId="52048F4D" w:rsidR="00142732" w:rsidRPr="00142732" w:rsidRDefault="00142732" w:rsidP="00142732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1" w:type="dxa"/>
          </w:tcPr>
          <w:p w14:paraId="16EFAAE2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37B6DE2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6</w:t>
            </w:r>
          </w:p>
        </w:tc>
      </w:tr>
      <w:tr w:rsidR="00142732" w14:paraId="7FAF5ECF" w14:textId="77777777" w:rsidTr="00741ED3">
        <w:tc>
          <w:tcPr>
            <w:tcW w:w="709" w:type="dxa"/>
          </w:tcPr>
          <w:p w14:paraId="10549FB4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197F74AA" w14:textId="77777777" w:rsidR="00142732" w:rsidRPr="00142732" w:rsidRDefault="00142732" w:rsidP="00142732">
            <w:r w:rsidRPr="00562D82">
              <w:t>Starszy fototechnik,</w:t>
            </w:r>
          </w:p>
          <w:p w14:paraId="49AB610B" w14:textId="77777777" w:rsidR="00142732" w:rsidRPr="00142732" w:rsidRDefault="00142732" w:rsidP="00142732">
            <w:r>
              <w:t>s</w:t>
            </w:r>
            <w:r w:rsidRPr="00142732">
              <w:t>tarszy kreślarz,</w:t>
            </w:r>
          </w:p>
          <w:p w14:paraId="4EB6C12E" w14:textId="77777777" w:rsidR="00142732" w:rsidRPr="00142732" w:rsidRDefault="00142732" w:rsidP="00142732">
            <w:r w:rsidRPr="00562D82">
              <w:t>poligraf</w:t>
            </w:r>
          </w:p>
        </w:tc>
        <w:tc>
          <w:tcPr>
            <w:tcW w:w="1843" w:type="dxa"/>
          </w:tcPr>
          <w:p w14:paraId="541DE7EA" w14:textId="7BB7BED7" w:rsidR="00142732" w:rsidRPr="00142732" w:rsidRDefault="00142732" w:rsidP="0014273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1A56CC8F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EF2478B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15880AF8" w14:textId="77777777" w:rsidTr="00741ED3">
        <w:tc>
          <w:tcPr>
            <w:tcW w:w="709" w:type="dxa"/>
          </w:tcPr>
          <w:p w14:paraId="05D517B3" w14:textId="77777777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5AFAE21A" w14:textId="77777777" w:rsidR="00142732" w:rsidRPr="00142732" w:rsidRDefault="00142732" w:rsidP="00142732">
            <w:r w:rsidRPr="00562D82">
              <w:t xml:space="preserve">Konserwator </w:t>
            </w:r>
            <w:r w:rsidRPr="00142732">
              <w:t>aparatury laboratoryjnej</w:t>
            </w:r>
          </w:p>
        </w:tc>
        <w:tc>
          <w:tcPr>
            <w:tcW w:w="1843" w:type="dxa"/>
          </w:tcPr>
          <w:p w14:paraId="65C0E280" w14:textId="5ABB42A7" w:rsidR="00142732" w:rsidRPr="00142732" w:rsidRDefault="00142732" w:rsidP="00142732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1" w:type="dxa"/>
          </w:tcPr>
          <w:p w14:paraId="33BE2749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oraz uprawnienia specjalistyczne</w:t>
            </w:r>
          </w:p>
        </w:tc>
        <w:tc>
          <w:tcPr>
            <w:tcW w:w="1559" w:type="dxa"/>
          </w:tcPr>
          <w:p w14:paraId="20F5ECBE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3</w:t>
            </w:r>
          </w:p>
        </w:tc>
      </w:tr>
      <w:tr w:rsidR="00142732" w14:paraId="360ECBF3" w14:textId="77777777" w:rsidTr="00741ED3">
        <w:tc>
          <w:tcPr>
            <w:tcW w:w="709" w:type="dxa"/>
          </w:tcPr>
          <w:p w14:paraId="1BD79CF0" w14:textId="77777777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39AC6C8B" w14:textId="77777777" w:rsidR="00142732" w:rsidRPr="00142732" w:rsidRDefault="00142732" w:rsidP="00142732">
            <w:r w:rsidRPr="00562D82">
              <w:t xml:space="preserve">Asystent </w:t>
            </w:r>
          </w:p>
        </w:tc>
        <w:tc>
          <w:tcPr>
            <w:tcW w:w="1843" w:type="dxa"/>
          </w:tcPr>
          <w:p w14:paraId="26CCE3AB" w14:textId="13839CDC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1D46E26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43693821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562D82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69B1D3C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-</w:t>
            </w:r>
          </w:p>
          <w:p w14:paraId="77BD5911" w14:textId="77777777" w:rsidR="00142732" w:rsidRPr="00142732" w:rsidRDefault="00142732" w:rsidP="00142732">
            <w:pPr>
              <w:pStyle w:val="TEKSTwTABELIWYRODKOWANYtekstwyrodkowanywpoziomie"/>
            </w:pPr>
            <w:r w:rsidRPr="00562D82">
              <w:t>2</w:t>
            </w:r>
          </w:p>
        </w:tc>
      </w:tr>
      <w:tr w:rsidR="00142732" w14:paraId="35027173" w14:textId="77777777" w:rsidTr="00741ED3">
        <w:tc>
          <w:tcPr>
            <w:tcW w:w="709" w:type="dxa"/>
          </w:tcPr>
          <w:p w14:paraId="70B2FCF8" w14:textId="77777777" w:rsidR="00142732" w:rsidRPr="00142732" w:rsidRDefault="00142732" w:rsidP="0014273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D9FB22D" w14:textId="77777777" w:rsidR="00142732" w:rsidRPr="00142732" w:rsidRDefault="00142732" w:rsidP="00142732">
            <w:r w:rsidRPr="00217EAD">
              <w:t xml:space="preserve">Fototechnik </w:t>
            </w:r>
          </w:p>
        </w:tc>
        <w:tc>
          <w:tcPr>
            <w:tcW w:w="1843" w:type="dxa"/>
          </w:tcPr>
          <w:p w14:paraId="12833A66" w14:textId="42314A06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4F640A8F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4BF5EFEF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3</w:t>
            </w:r>
          </w:p>
        </w:tc>
      </w:tr>
      <w:tr w:rsidR="00142732" w14:paraId="424714AC" w14:textId="77777777" w:rsidTr="00741ED3">
        <w:tc>
          <w:tcPr>
            <w:tcW w:w="709" w:type="dxa"/>
          </w:tcPr>
          <w:p w14:paraId="39C72983" w14:textId="77777777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28904D2D" w14:textId="77777777" w:rsidR="00142732" w:rsidRPr="00142732" w:rsidRDefault="00142732" w:rsidP="00142732">
            <w:r w:rsidRPr="00217EAD">
              <w:t xml:space="preserve">Kreślarz </w:t>
            </w:r>
          </w:p>
        </w:tc>
        <w:tc>
          <w:tcPr>
            <w:tcW w:w="1843" w:type="dxa"/>
          </w:tcPr>
          <w:p w14:paraId="42ED6EDF" w14:textId="51D08A94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29C32B58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F6289A3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2</w:t>
            </w:r>
          </w:p>
        </w:tc>
      </w:tr>
      <w:tr w:rsidR="00142732" w14:paraId="1426E761" w14:textId="77777777" w:rsidTr="00741ED3">
        <w:tc>
          <w:tcPr>
            <w:tcW w:w="709" w:type="dxa"/>
          </w:tcPr>
          <w:p w14:paraId="3BF0D7E3" w14:textId="7777777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2196EB4B" w14:textId="77777777" w:rsidR="00142732" w:rsidRPr="00142732" w:rsidRDefault="00142732" w:rsidP="00142732">
            <w:r w:rsidRPr="00217EAD">
              <w:t>Mechanik maszyn na statku</w:t>
            </w:r>
          </w:p>
        </w:tc>
        <w:tc>
          <w:tcPr>
            <w:tcW w:w="1843" w:type="dxa"/>
          </w:tcPr>
          <w:p w14:paraId="35CD6F31" w14:textId="1052663E" w:rsidR="00142732" w:rsidRPr="00142732" w:rsidRDefault="00142732" w:rsidP="00142732">
            <w:pPr>
              <w:pStyle w:val="TEKSTwTABELIWYRODKOWANYtekstwyrodkowanywpoziomie"/>
            </w:pPr>
            <w:r>
              <w:t>VIII</w:t>
            </w:r>
          </w:p>
        </w:tc>
        <w:tc>
          <w:tcPr>
            <w:tcW w:w="1701" w:type="dxa"/>
          </w:tcPr>
          <w:p w14:paraId="252F8790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2B707435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6</w:t>
            </w:r>
          </w:p>
        </w:tc>
      </w:tr>
      <w:tr w:rsidR="00142732" w14:paraId="6C022E1F" w14:textId="77777777" w:rsidTr="00741ED3">
        <w:tc>
          <w:tcPr>
            <w:tcW w:w="709" w:type="dxa"/>
          </w:tcPr>
          <w:p w14:paraId="390E1798" w14:textId="53E5FC70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6CABE9C6" w14:textId="77777777" w:rsidR="00142732" w:rsidRPr="00142732" w:rsidRDefault="00142732" w:rsidP="00142732">
            <w:r w:rsidRPr="00217EAD">
              <w:t xml:space="preserve">Stermotorzysta </w:t>
            </w:r>
          </w:p>
        </w:tc>
        <w:tc>
          <w:tcPr>
            <w:tcW w:w="1843" w:type="dxa"/>
          </w:tcPr>
          <w:p w14:paraId="1A343CAE" w14:textId="2BCB16C5" w:rsidR="00142732" w:rsidRPr="00142732" w:rsidRDefault="00142732" w:rsidP="00142732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1" w:type="dxa"/>
          </w:tcPr>
          <w:p w14:paraId="61089A7A" w14:textId="77777777" w:rsidR="00142732" w:rsidRPr="00142732" w:rsidRDefault="00142732" w:rsidP="00142732">
            <w:pPr>
              <w:pStyle w:val="TEKSTwTABELIWYRODKOWANYtekstwyrodkowanywpoziomie"/>
            </w:pPr>
            <w:r>
              <w:t xml:space="preserve">odpowiednie wyszkolenie </w:t>
            </w:r>
          </w:p>
          <w:p w14:paraId="221B2E29" w14:textId="77777777" w:rsidR="00142732" w:rsidRPr="00142732" w:rsidRDefault="00142732" w:rsidP="00142732">
            <w:pPr>
              <w:pStyle w:val="TEKSTwTABELIWYRODKOWANYtekstwyrodkowanywpoziomie"/>
            </w:pPr>
            <w:r>
              <w:t>w zawodzie</w:t>
            </w:r>
          </w:p>
        </w:tc>
        <w:tc>
          <w:tcPr>
            <w:tcW w:w="1559" w:type="dxa"/>
          </w:tcPr>
          <w:p w14:paraId="07C6ADB2" w14:textId="77777777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</w:p>
        </w:tc>
      </w:tr>
      <w:tr w:rsidR="00142732" w14:paraId="3FE25D6D" w14:textId="77777777" w:rsidTr="00741ED3">
        <w:tc>
          <w:tcPr>
            <w:tcW w:w="709" w:type="dxa"/>
          </w:tcPr>
          <w:p w14:paraId="2AB05EC3" w14:textId="0C72817B" w:rsidR="00142732" w:rsidRPr="00142732" w:rsidRDefault="00142732" w:rsidP="00142732">
            <w:pPr>
              <w:pStyle w:val="TEKSTwTABELIWYRODKOWANYtekstwyrodkowanywpoziomie"/>
            </w:pPr>
            <w:r w:rsidRPr="00217EAD">
              <w:t>1</w:t>
            </w:r>
            <w:r w:rsidRPr="00142732">
              <w:t>0</w:t>
            </w:r>
          </w:p>
        </w:tc>
        <w:tc>
          <w:tcPr>
            <w:tcW w:w="4536" w:type="dxa"/>
          </w:tcPr>
          <w:p w14:paraId="4B303049" w14:textId="77777777" w:rsidR="00142732" w:rsidRPr="00142732" w:rsidRDefault="00142732" w:rsidP="00142732">
            <w:r w:rsidRPr="00217EAD">
              <w:t>Bosman,</w:t>
            </w:r>
          </w:p>
          <w:p w14:paraId="12B94B5F" w14:textId="77777777" w:rsidR="00142732" w:rsidRPr="00142732" w:rsidRDefault="00142732" w:rsidP="00142732">
            <w:r w:rsidRPr="00217EAD">
              <w:t>sternik</w:t>
            </w:r>
          </w:p>
        </w:tc>
        <w:tc>
          <w:tcPr>
            <w:tcW w:w="1843" w:type="dxa"/>
          </w:tcPr>
          <w:p w14:paraId="698D2FBC" w14:textId="09F19145" w:rsidR="00142732" w:rsidRPr="00142732" w:rsidRDefault="00142732" w:rsidP="00142732">
            <w:pPr>
              <w:pStyle w:val="TEKSTwTABELIWYRODKOWANYtekstwyrodkowanywpoziomie"/>
            </w:pPr>
            <w:r>
              <w:t>V</w:t>
            </w:r>
            <w:r w:rsidRPr="00142732">
              <w:t>II</w:t>
            </w:r>
          </w:p>
        </w:tc>
        <w:tc>
          <w:tcPr>
            <w:tcW w:w="3260" w:type="dxa"/>
            <w:gridSpan w:val="2"/>
            <w:vMerge w:val="restart"/>
          </w:tcPr>
          <w:p w14:paraId="686D3049" w14:textId="77777777" w:rsidR="00142732" w:rsidRPr="00142732" w:rsidRDefault="00142732" w:rsidP="00142732">
            <w:pPr>
              <w:pStyle w:val="TEKSTwTABELIWYRODKOWANYtekstwyrodkowanywpoziomie"/>
            </w:pPr>
            <w:r w:rsidRPr="00217EAD">
              <w:t>według odrębnych przepisów</w:t>
            </w:r>
          </w:p>
        </w:tc>
      </w:tr>
      <w:tr w:rsidR="00142732" w14:paraId="0621DC65" w14:textId="77777777" w:rsidTr="00741ED3">
        <w:tc>
          <w:tcPr>
            <w:tcW w:w="709" w:type="dxa"/>
          </w:tcPr>
          <w:p w14:paraId="6A26F091" w14:textId="24C3205A" w:rsidR="00142732" w:rsidRPr="00142732" w:rsidRDefault="00142732" w:rsidP="00142732">
            <w:pPr>
              <w:pStyle w:val="TEKSTwTABELIWYRODKOWANYtekstwyrodkowanywpoziomie"/>
            </w:pPr>
            <w:r w:rsidRPr="00217EAD">
              <w:t>1</w:t>
            </w:r>
            <w:r w:rsidRPr="00142732">
              <w:t>1</w:t>
            </w:r>
          </w:p>
        </w:tc>
        <w:tc>
          <w:tcPr>
            <w:tcW w:w="4536" w:type="dxa"/>
          </w:tcPr>
          <w:p w14:paraId="72E7DFF0" w14:textId="77777777" w:rsidR="00142732" w:rsidRPr="00142732" w:rsidRDefault="00142732" w:rsidP="00142732">
            <w:r w:rsidRPr="00217EAD">
              <w:t>Starszy marynarz</w:t>
            </w:r>
          </w:p>
        </w:tc>
        <w:tc>
          <w:tcPr>
            <w:tcW w:w="1843" w:type="dxa"/>
          </w:tcPr>
          <w:p w14:paraId="4486DE4B" w14:textId="15E98DD4" w:rsidR="00142732" w:rsidRPr="00142732" w:rsidRDefault="00142732" w:rsidP="00142732">
            <w:pPr>
              <w:pStyle w:val="TEKSTwTABELIWYRODKOWANYtekstwyrodkowanywpoziomie"/>
            </w:pPr>
            <w:r>
              <w:t>V</w:t>
            </w:r>
            <w:r w:rsidRPr="00142732">
              <w:t>I</w:t>
            </w:r>
          </w:p>
        </w:tc>
        <w:tc>
          <w:tcPr>
            <w:tcW w:w="3260" w:type="dxa"/>
            <w:gridSpan w:val="2"/>
            <w:vMerge/>
          </w:tcPr>
          <w:p w14:paraId="050AB080" w14:textId="77777777" w:rsidR="00142732" w:rsidRPr="00217EAD" w:rsidRDefault="00142732" w:rsidP="00142732">
            <w:pPr>
              <w:pStyle w:val="TEKSTwTABELIWYRODKOWANYtekstwyrodkowanywpoziomie"/>
            </w:pPr>
          </w:p>
        </w:tc>
      </w:tr>
      <w:tr w:rsidR="00142732" w14:paraId="62514598" w14:textId="77777777" w:rsidTr="00741ED3">
        <w:tc>
          <w:tcPr>
            <w:tcW w:w="709" w:type="dxa"/>
          </w:tcPr>
          <w:p w14:paraId="5C10C384" w14:textId="22C756F1" w:rsidR="00142732" w:rsidRPr="00142732" w:rsidRDefault="00142732" w:rsidP="00142732">
            <w:pPr>
              <w:pStyle w:val="TEKSTwTABELIWYRODKOWANYtekstwyrodkowanywpoziomie"/>
            </w:pPr>
            <w:r w:rsidRPr="00217EAD">
              <w:t>1</w:t>
            </w:r>
            <w:r w:rsidRPr="00142732">
              <w:t>2</w:t>
            </w:r>
          </w:p>
        </w:tc>
        <w:tc>
          <w:tcPr>
            <w:tcW w:w="4536" w:type="dxa"/>
          </w:tcPr>
          <w:p w14:paraId="0A297AF8" w14:textId="77777777" w:rsidR="00142732" w:rsidRPr="00142732" w:rsidRDefault="00142732" w:rsidP="00142732">
            <w:r w:rsidRPr="00217EAD">
              <w:t xml:space="preserve">Marynarz </w:t>
            </w:r>
          </w:p>
        </w:tc>
        <w:tc>
          <w:tcPr>
            <w:tcW w:w="1843" w:type="dxa"/>
          </w:tcPr>
          <w:p w14:paraId="745F31AA" w14:textId="1FE6C42C" w:rsidR="00142732" w:rsidRPr="00142732" w:rsidRDefault="00142732" w:rsidP="00142732">
            <w:pPr>
              <w:pStyle w:val="TEKSTwTABELIWYRODKOWANYtekstwyrodkowanywpoziomie"/>
            </w:pPr>
            <w:r>
              <w:t xml:space="preserve"> IV</w:t>
            </w:r>
          </w:p>
        </w:tc>
        <w:tc>
          <w:tcPr>
            <w:tcW w:w="3260" w:type="dxa"/>
            <w:gridSpan w:val="2"/>
            <w:vMerge/>
          </w:tcPr>
          <w:p w14:paraId="03014218" w14:textId="77777777" w:rsidR="00142732" w:rsidRPr="00217EAD" w:rsidRDefault="00142732" w:rsidP="00142732">
            <w:pPr>
              <w:pStyle w:val="TEKSTwTABELIWYRODKOWANYtekstwyrodkowanywpoziomie"/>
            </w:pPr>
          </w:p>
        </w:tc>
      </w:tr>
      <w:tr w:rsidR="00142732" w14:paraId="17B5829B" w14:textId="77777777" w:rsidTr="00741ED3">
        <w:tc>
          <w:tcPr>
            <w:tcW w:w="709" w:type="dxa"/>
          </w:tcPr>
          <w:p w14:paraId="62E7BEDF" w14:textId="62092096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3</w:t>
            </w:r>
          </w:p>
        </w:tc>
        <w:tc>
          <w:tcPr>
            <w:tcW w:w="4536" w:type="dxa"/>
          </w:tcPr>
          <w:p w14:paraId="6F925C02" w14:textId="77777777" w:rsidR="00142732" w:rsidRPr="00142732" w:rsidRDefault="00142732" w:rsidP="00142732">
            <w:r w:rsidRPr="00BF6512">
              <w:t xml:space="preserve">Operator dozowania oraz </w:t>
            </w:r>
            <w:r w:rsidRPr="00142732">
              <w:t>wykorzystania nieczystości stałych i płynnych,</w:t>
            </w:r>
          </w:p>
          <w:p w14:paraId="5CE0A140" w14:textId="77777777" w:rsidR="00142732" w:rsidRPr="00142732" w:rsidRDefault="00142732" w:rsidP="00142732">
            <w:r w:rsidRPr="00BF6512">
              <w:t xml:space="preserve">operator budowli </w:t>
            </w:r>
            <w:r w:rsidRPr="00142732">
              <w:t>piętrzących</w:t>
            </w:r>
          </w:p>
        </w:tc>
        <w:tc>
          <w:tcPr>
            <w:tcW w:w="1843" w:type="dxa"/>
          </w:tcPr>
          <w:p w14:paraId="3096FD13" w14:textId="041E7440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2B77A02A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oraz odpowiednie uprawnienia</w:t>
            </w:r>
          </w:p>
        </w:tc>
        <w:tc>
          <w:tcPr>
            <w:tcW w:w="1559" w:type="dxa"/>
          </w:tcPr>
          <w:p w14:paraId="27483211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1</w:t>
            </w:r>
          </w:p>
        </w:tc>
      </w:tr>
      <w:tr w:rsidR="00142732" w14:paraId="3E84D3F2" w14:textId="77777777" w:rsidTr="00741ED3">
        <w:tc>
          <w:tcPr>
            <w:tcW w:w="709" w:type="dxa"/>
          </w:tcPr>
          <w:p w14:paraId="7D5050A5" w14:textId="4EA0CAFA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4</w:t>
            </w:r>
          </w:p>
        </w:tc>
        <w:tc>
          <w:tcPr>
            <w:tcW w:w="4536" w:type="dxa"/>
          </w:tcPr>
          <w:p w14:paraId="0D32C8F3" w14:textId="77777777" w:rsidR="00142732" w:rsidRPr="00142732" w:rsidRDefault="00142732" w:rsidP="00142732">
            <w:r w:rsidRPr="00BF6512">
              <w:t>Starszy pomiarowy</w:t>
            </w:r>
          </w:p>
        </w:tc>
        <w:tc>
          <w:tcPr>
            <w:tcW w:w="1843" w:type="dxa"/>
          </w:tcPr>
          <w:p w14:paraId="7053C141" w14:textId="28E08463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5829D68B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umiejętność wykonywania pracy</w:t>
            </w:r>
          </w:p>
        </w:tc>
        <w:tc>
          <w:tcPr>
            <w:tcW w:w="1559" w:type="dxa"/>
          </w:tcPr>
          <w:p w14:paraId="58187D1E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2</w:t>
            </w:r>
          </w:p>
        </w:tc>
      </w:tr>
      <w:tr w:rsidR="00142732" w14:paraId="3C1CA8FA" w14:textId="77777777" w:rsidTr="00741ED3">
        <w:tc>
          <w:tcPr>
            <w:tcW w:w="709" w:type="dxa"/>
          </w:tcPr>
          <w:p w14:paraId="08C3C1E9" w14:textId="1C5A474F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5</w:t>
            </w:r>
          </w:p>
        </w:tc>
        <w:tc>
          <w:tcPr>
            <w:tcW w:w="4536" w:type="dxa"/>
          </w:tcPr>
          <w:p w14:paraId="58F2B6B3" w14:textId="77777777" w:rsidR="00142732" w:rsidRPr="00142732" w:rsidRDefault="00142732" w:rsidP="00142732">
            <w:r w:rsidRPr="00BF6512">
              <w:t>Młodszy fototechnik</w:t>
            </w:r>
          </w:p>
        </w:tc>
        <w:tc>
          <w:tcPr>
            <w:tcW w:w="1843" w:type="dxa"/>
          </w:tcPr>
          <w:p w14:paraId="7257CD90" w14:textId="514C9A1F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2D75F3AB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umiejętność wykonywania pracy</w:t>
            </w:r>
          </w:p>
        </w:tc>
        <w:tc>
          <w:tcPr>
            <w:tcW w:w="1559" w:type="dxa"/>
          </w:tcPr>
          <w:p w14:paraId="21119F65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1</w:t>
            </w:r>
          </w:p>
        </w:tc>
      </w:tr>
      <w:tr w:rsidR="00142732" w14:paraId="10824E1D" w14:textId="77777777" w:rsidTr="00741ED3">
        <w:tc>
          <w:tcPr>
            <w:tcW w:w="709" w:type="dxa"/>
          </w:tcPr>
          <w:p w14:paraId="328B5D02" w14:textId="7CE58D10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6</w:t>
            </w:r>
          </w:p>
        </w:tc>
        <w:tc>
          <w:tcPr>
            <w:tcW w:w="4536" w:type="dxa"/>
          </w:tcPr>
          <w:p w14:paraId="277BD591" w14:textId="77777777" w:rsidR="00142732" w:rsidRPr="00142732" w:rsidRDefault="00142732" w:rsidP="00142732">
            <w:r w:rsidRPr="00BF6512">
              <w:t xml:space="preserve">Pomiarowy </w:t>
            </w:r>
          </w:p>
        </w:tc>
        <w:tc>
          <w:tcPr>
            <w:tcW w:w="1843" w:type="dxa"/>
          </w:tcPr>
          <w:p w14:paraId="54BCEC39" w14:textId="07BD0D9D" w:rsidR="00142732" w:rsidRPr="00142732" w:rsidRDefault="00142732" w:rsidP="00142732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1" w:type="dxa"/>
          </w:tcPr>
          <w:p w14:paraId="6EBF2AA9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 xml:space="preserve">umiejętność wykonywania </w:t>
            </w:r>
            <w:r w:rsidRPr="00142732">
              <w:t>pracy</w:t>
            </w:r>
          </w:p>
        </w:tc>
        <w:tc>
          <w:tcPr>
            <w:tcW w:w="1559" w:type="dxa"/>
          </w:tcPr>
          <w:p w14:paraId="36D47B13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-</w:t>
            </w:r>
          </w:p>
        </w:tc>
      </w:tr>
      <w:tr w:rsidR="00741ED3" w14:paraId="665CFEF1" w14:textId="77777777" w:rsidTr="00741ED3">
        <w:tc>
          <w:tcPr>
            <w:tcW w:w="10348" w:type="dxa"/>
            <w:gridSpan w:val="5"/>
          </w:tcPr>
          <w:p w14:paraId="5BD0B36A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5B690120" w14:textId="50D378DE" w:rsidR="00741ED3" w:rsidRPr="00BF6512" w:rsidRDefault="00741ED3" w:rsidP="00142732">
            <w:pPr>
              <w:pStyle w:val="TEKSTwTABELIWYRODKOWANYtekstwyrodkowanywpoziomie"/>
            </w:pPr>
            <w:r w:rsidRPr="003F6938">
              <w:rPr>
                <w:rStyle w:val="Ppogrubienie"/>
              </w:rPr>
              <w:t>XV</w:t>
            </w:r>
            <w:r w:rsidRPr="00741ED3">
              <w:rPr>
                <w:rStyle w:val="Ppogrubienie"/>
              </w:rPr>
              <w:t>I. Zarządy dróg wojewódzkich, rejony dróg wojewódzkich, zarządy dróg powiatowych, zarządy dróg miejskich, mostów i ulic</w:t>
            </w:r>
          </w:p>
        </w:tc>
      </w:tr>
      <w:tr w:rsidR="00142732" w14:paraId="5BE8239C" w14:textId="77777777" w:rsidTr="00741ED3">
        <w:trPr>
          <w:trHeight w:val="567"/>
        </w:trPr>
        <w:tc>
          <w:tcPr>
            <w:tcW w:w="10348" w:type="dxa"/>
            <w:gridSpan w:val="5"/>
          </w:tcPr>
          <w:p w14:paraId="001FD671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143F4FE1" w14:textId="2E9AB509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BF6512">
              <w:rPr>
                <w:rStyle w:val="Ppogrubienie"/>
              </w:rPr>
              <w:t>Stanowiska pomocnicze i obsługi</w:t>
            </w:r>
          </w:p>
        </w:tc>
      </w:tr>
      <w:tr w:rsidR="00142732" w14:paraId="540670D5" w14:textId="77777777" w:rsidTr="00741ED3">
        <w:tc>
          <w:tcPr>
            <w:tcW w:w="709" w:type="dxa"/>
          </w:tcPr>
          <w:p w14:paraId="73AAEC57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1</w:t>
            </w:r>
          </w:p>
        </w:tc>
        <w:tc>
          <w:tcPr>
            <w:tcW w:w="4536" w:type="dxa"/>
          </w:tcPr>
          <w:p w14:paraId="7F39A92F" w14:textId="77777777" w:rsidR="00142732" w:rsidRPr="00142732" w:rsidRDefault="00142732" w:rsidP="00142732">
            <w:r w:rsidRPr="00BF6512">
              <w:t>Inżynier ruchu</w:t>
            </w:r>
          </w:p>
        </w:tc>
        <w:tc>
          <w:tcPr>
            <w:tcW w:w="1843" w:type="dxa"/>
          </w:tcPr>
          <w:p w14:paraId="621C5959" w14:textId="5130DB82" w:rsidR="00142732" w:rsidRPr="00142732" w:rsidRDefault="00142732" w:rsidP="00142732">
            <w:pPr>
              <w:pStyle w:val="TEKSTwTABELIWYRODKOWANYtekstwyrodkowanywpoziomie"/>
            </w:pPr>
            <w:r>
              <w:t>XVIII</w:t>
            </w:r>
          </w:p>
        </w:tc>
        <w:tc>
          <w:tcPr>
            <w:tcW w:w="1701" w:type="dxa"/>
          </w:tcPr>
          <w:p w14:paraId="749C8D1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4DE6CF3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7</w:t>
            </w:r>
          </w:p>
        </w:tc>
      </w:tr>
      <w:tr w:rsidR="00142732" w14:paraId="0B9DAB9D" w14:textId="77777777" w:rsidTr="00741ED3">
        <w:tc>
          <w:tcPr>
            <w:tcW w:w="709" w:type="dxa"/>
          </w:tcPr>
          <w:p w14:paraId="16236AF5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2</w:t>
            </w:r>
          </w:p>
        </w:tc>
        <w:tc>
          <w:tcPr>
            <w:tcW w:w="4536" w:type="dxa"/>
          </w:tcPr>
          <w:p w14:paraId="67CAE8BB" w14:textId="77777777" w:rsidR="00142732" w:rsidRPr="00142732" w:rsidRDefault="00142732" w:rsidP="00142732">
            <w:r w:rsidRPr="00BF6512">
              <w:t>Główny inżynier</w:t>
            </w:r>
          </w:p>
        </w:tc>
        <w:tc>
          <w:tcPr>
            <w:tcW w:w="1843" w:type="dxa"/>
          </w:tcPr>
          <w:p w14:paraId="6E4F42D2" w14:textId="53F08CFD" w:rsidR="00142732" w:rsidRPr="00142732" w:rsidRDefault="00142732" w:rsidP="0014273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1" w:type="dxa"/>
          </w:tcPr>
          <w:p w14:paraId="71C359EA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6E5D47F0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6</w:t>
            </w:r>
          </w:p>
        </w:tc>
      </w:tr>
      <w:tr w:rsidR="00142732" w14:paraId="3828C1DB" w14:textId="77777777" w:rsidTr="00741ED3">
        <w:tc>
          <w:tcPr>
            <w:tcW w:w="709" w:type="dxa"/>
          </w:tcPr>
          <w:p w14:paraId="3ACD6F64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3</w:t>
            </w:r>
          </w:p>
        </w:tc>
        <w:tc>
          <w:tcPr>
            <w:tcW w:w="4536" w:type="dxa"/>
          </w:tcPr>
          <w:p w14:paraId="7637227F" w14:textId="77777777" w:rsidR="00142732" w:rsidRPr="00142732" w:rsidRDefault="00142732" w:rsidP="00142732">
            <w:r w:rsidRPr="00BF6512">
              <w:t>Główny mechanik</w:t>
            </w:r>
          </w:p>
        </w:tc>
        <w:tc>
          <w:tcPr>
            <w:tcW w:w="1843" w:type="dxa"/>
          </w:tcPr>
          <w:p w14:paraId="3C3353CE" w14:textId="33AFAE2A" w:rsidR="00142732" w:rsidRPr="00142732" w:rsidRDefault="00142732" w:rsidP="0014273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1701" w:type="dxa"/>
          </w:tcPr>
          <w:p w14:paraId="1822CE72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A569F45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6</w:t>
            </w:r>
          </w:p>
        </w:tc>
      </w:tr>
      <w:tr w:rsidR="00142732" w14:paraId="5B61F2B9" w14:textId="77777777" w:rsidTr="00741ED3">
        <w:tc>
          <w:tcPr>
            <w:tcW w:w="709" w:type="dxa"/>
          </w:tcPr>
          <w:p w14:paraId="0EA1B359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4</w:t>
            </w:r>
          </w:p>
        </w:tc>
        <w:tc>
          <w:tcPr>
            <w:tcW w:w="4536" w:type="dxa"/>
          </w:tcPr>
          <w:p w14:paraId="6C6A0711" w14:textId="77777777" w:rsidR="00142732" w:rsidRPr="00142732" w:rsidRDefault="00142732" w:rsidP="00142732">
            <w:r w:rsidRPr="00BF6512">
              <w:t>Kierownik służby interwencyjnej</w:t>
            </w:r>
          </w:p>
        </w:tc>
        <w:tc>
          <w:tcPr>
            <w:tcW w:w="1843" w:type="dxa"/>
          </w:tcPr>
          <w:p w14:paraId="3A9DF7AF" w14:textId="60B40925" w:rsidR="00142732" w:rsidRPr="00142732" w:rsidRDefault="00142732" w:rsidP="00142732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5933CC9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33D8D49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</w:tr>
      <w:tr w:rsidR="00142732" w14:paraId="0DED79F2" w14:textId="77777777" w:rsidTr="00741ED3">
        <w:tc>
          <w:tcPr>
            <w:tcW w:w="709" w:type="dxa"/>
          </w:tcPr>
          <w:p w14:paraId="57A98ECE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  <w:tc>
          <w:tcPr>
            <w:tcW w:w="4536" w:type="dxa"/>
          </w:tcPr>
          <w:p w14:paraId="1ED84862" w14:textId="77777777" w:rsidR="00142732" w:rsidRPr="00142732" w:rsidRDefault="00142732" w:rsidP="00142732">
            <w:r w:rsidRPr="00BF6512">
              <w:t>Kierownik pracowni projektowej</w:t>
            </w:r>
          </w:p>
        </w:tc>
        <w:tc>
          <w:tcPr>
            <w:tcW w:w="1843" w:type="dxa"/>
          </w:tcPr>
          <w:p w14:paraId="6A5D9F61" w14:textId="35F40C1A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24B84CE4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4D6A9BF2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</w:tr>
      <w:tr w:rsidR="00142732" w14:paraId="5AE89247" w14:textId="77777777" w:rsidTr="00741ED3">
        <w:tc>
          <w:tcPr>
            <w:tcW w:w="709" w:type="dxa"/>
          </w:tcPr>
          <w:p w14:paraId="6A6BE306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6</w:t>
            </w:r>
          </w:p>
        </w:tc>
        <w:tc>
          <w:tcPr>
            <w:tcW w:w="4536" w:type="dxa"/>
          </w:tcPr>
          <w:p w14:paraId="47F13A2A" w14:textId="77777777" w:rsidR="00142732" w:rsidRPr="00142732" w:rsidRDefault="00142732" w:rsidP="00142732">
            <w:r w:rsidRPr="00BF6512">
              <w:t xml:space="preserve">Kierownik </w:t>
            </w:r>
            <w:r w:rsidRPr="00142732">
              <w:t>laboratorium wojewódzkiego</w:t>
            </w:r>
          </w:p>
        </w:tc>
        <w:tc>
          <w:tcPr>
            <w:tcW w:w="1843" w:type="dxa"/>
          </w:tcPr>
          <w:p w14:paraId="0C51470F" w14:textId="4B91765E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251FD036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0835F37" w14:textId="77777777" w:rsidR="00142732" w:rsidRPr="00142732" w:rsidRDefault="00142732" w:rsidP="00142732">
            <w:pPr>
              <w:pStyle w:val="TEKSTwTABELIWYRODKOWANYtekstwyrodkowanywpoziomie"/>
            </w:pPr>
            <w:r w:rsidRPr="00BF6512">
              <w:t>5</w:t>
            </w:r>
          </w:p>
        </w:tc>
      </w:tr>
      <w:tr w:rsidR="00142732" w14:paraId="2E678010" w14:textId="77777777" w:rsidTr="00741ED3">
        <w:tc>
          <w:tcPr>
            <w:tcW w:w="709" w:type="dxa"/>
          </w:tcPr>
          <w:p w14:paraId="27408AB5" w14:textId="77777777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7215FE38" w14:textId="77777777" w:rsidR="00142732" w:rsidRPr="00142732" w:rsidRDefault="00142732" w:rsidP="00142732">
            <w:r w:rsidRPr="0082346A">
              <w:t xml:space="preserve">Kierownik pracowni w wojewódzkim laboratorium </w:t>
            </w:r>
            <w:r w:rsidRPr="00142732">
              <w:t>drogowym</w:t>
            </w:r>
          </w:p>
        </w:tc>
        <w:tc>
          <w:tcPr>
            <w:tcW w:w="1843" w:type="dxa"/>
          </w:tcPr>
          <w:p w14:paraId="50C69A96" w14:textId="5584F012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6E254A3A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279D75D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EBE0913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3B6F0D8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3BFD4150" w14:textId="77777777" w:rsidTr="00741ED3">
        <w:tc>
          <w:tcPr>
            <w:tcW w:w="709" w:type="dxa"/>
          </w:tcPr>
          <w:p w14:paraId="53A8B53C" w14:textId="7777777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0A3DAD52" w14:textId="77777777" w:rsidR="00142732" w:rsidRPr="00142732" w:rsidRDefault="00142732" w:rsidP="00142732">
            <w:r w:rsidRPr="0082346A">
              <w:t>Starszy projektant</w:t>
            </w:r>
          </w:p>
        </w:tc>
        <w:tc>
          <w:tcPr>
            <w:tcW w:w="1843" w:type="dxa"/>
          </w:tcPr>
          <w:p w14:paraId="7B2ED331" w14:textId="667C2A19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4E68E5AD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 </w:t>
            </w:r>
          </w:p>
          <w:p w14:paraId="294006D3" w14:textId="77777777" w:rsidR="00142732" w:rsidRDefault="00142732" w:rsidP="00142732">
            <w:pPr>
              <w:pStyle w:val="TEKSTwTABELIWYRODKOWANYtekstwyrodkowanywpoziomie"/>
            </w:pPr>
          </w:p>
          <w:p w14:paraId="1852927D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32CA83F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1E35DB00" w14:textId="77777777" w:rsidR="00142732" w:rsidRDefault="00142732" w:rsidP="00142732">
            <w:pPr>
              <w:pStyle w:val="TEKSTwTABELIWYRODKOWANYtekstwyrodkowanywpoziomie"/>
            </w:pPr>
          </w:p>
          <w:p w14:paraId="131F45ED" w14:textId="77777777" w:rsidR="00142732" w:rsidRPr="0082346A" w:rsidRDefault="00142732" w:rsidP="00142732">
            <w:pPr>
              <w:pStyle w:val="TEKSTwTABELIWYRODKOWANYtekstwyrodkowanywpoziomie"/>
            </w:pPr>
          </w:p>
          <w:p w14:paraId="31CA4E0B" w14:textId="77777777" w:rsidR="00142732" w:rsidRPr="0082346A" w:rsidRDefault="00142732" w:rsidP="00142732">
            <w:pPr>
              <w:pStyle w:val="TEKSTwTABELIWYRODKOWANYtekstwyrodkowanywpoziomie"/>
            </w:pPr>
          </w:p>
          <w:p w14:paraId="3920D7A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13F579C3" w14:textId="77777777" w:rsidTr="00741ED3">
        <w:tc>
          <w:tcPr>
            <w:tcW w:w="709" w:type="dxa"/>
          </w:tcPr>
          <w:p w14:paraId="7DBF5D45" w14:textId="77777777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316A1DA6" w14:textId="77777777" w:rsidR="00142732" w:rsidRPr="00142732" w:rsidRDefault="00142732" w:rsidP="00142732">
            <w:r w:rsidRPr="0082346A">
              <w:t>Kierownik zakładu produkcyjnego</w:t>
            </w:r>
            <w:r w:rsidRPr="00142732">
              <w:t>,</w:t>
            </w:r>
          </w:p>
          <w:p w14:paraId="4F002D44" w14:textId="77777777" w:rsidR="00142732" w:rsidRPr="00142732" w:rsidRDefault="00142732" w:rsidP="00142732">
            <w:r>
              <w:t>k</w:t>
            </w:r>
            <w:r w:rsidRPr="00142732">
              <w:t>ierownik bazy sprzętu i transportu</w:t>
            </w:r>
          </w:p>
        </w:tc>
        <w:tc>
          <w:tcPr>
            <w:tcW w:w="1843" w:type="dxa"/>
          </w:tcPr>
          <w:p w14:paraId="54D559E0" w14:textId="1A2527BB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II</w:t>
            </w:r>
          </w:p>
        </w:tc>
        <w:tc>
          <w:tcPr>
            <w:tcW w:w="1701" w:type="dxa"/>
          </w:tcPr>
          <w:p w14:paraId="17E5CDDB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6616F81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A395B2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256AF99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560794BA" w14:textId="77777777" w:rsidTr="00741ED3">
        <w:tc>
          <w:tcPr>
            <w:tcW w:w="709" w:type="dxa"/>
          </w:tcPr>
          <w:p w14:paraId="4B4CDCE5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10</w:t>
            </w:r>
          </w:p>
        </w:tc>
        <w:tc>
          <w:tcPr>
            <w:tcW w:w="4536" w:type="dxa"/>
          </w:tcPr>
          <w:p w14:paraId="5EC319BA" w14:textId="77777777" w:rsidR="00142732" w:rsidRPr="00142732" w:rsidRDefault="00142732" w:rsidP="00142732">
            <w:r w:rsidRPr="0082346A">
              <w:t>Kierownik robót</w:t>
            </w:r>
            <w:r w:rsidRPr="00142732">
              <w:t xml:space="preserve">, </w:t>
            </w:r>
          </w:p>
          <w:p w14:paraId="7DBEDAEB" w14:textId="16EA2789" w:rsidR="00142732" w:rsidRPr="00142732" w:rsidRDefault="00142732" w:rsidP="00142732">
            <w:r>
              <w:t>k</w:t>
            </w:r>
            <w:r w:rsidRPr="00142732">
              <w:t>ierownik wytwórni</w:t>
            </w:r>
          </w:p>
        </w:tc>
        <w:tc>
          <w:tcPr>
            <w:tcW w:w="1843" w:type="dxa"/>
          </w:tcPr>
          <w:p w14:paraId="1DE16E39" w14:textId="0C5CA277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II</w:t>
            </w:r>
          </w:p>
        </w:tc>
        <w:tc>
          <w:tcPr>
            <w:tcW w:w="1701" w:type="dxa"/>
          </w:tcPr>
          <w:p w14:paraId="6C4E3621" w14:textId="77777777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  <w:r w:rsidRPr="00142732">
              <w:t xml:space="preserve"> oraz uprawnienia budowlane </w:t>
            </w:r>
          </w:p>
          <w:p w14:paraId="0F7F7D63" w14:textId="77777777" w:rsidR="00142732" w:rsidRDefault="00142732" w:rsidP="00142732">
            <w:pPr>
              <w:pStyle w:val="TEKSTwTABELIWYRODKOWANYtekstwyrodkowanywpoziomie"/>
            </w:pPr>
          </w:p>
          <w:p w14:paraId="28F9F9E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oraz uprawnienia budowlane</w:t>
            </w:r>
          </w:p>
        </w:tc>
        <w:tc>
          <w:tcPr>
            <w:tcW w:w="1559" w:type="dxa"/>
          </w:tcPr>
          <w:p w14:paraId="18F61DC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34E1B1AA" w14:textId="77777777" w:rsidR="00142732" w:rsidRDefault="00142732" w:rsidP="00142732">
            <w:pPr>
              <w:pStyle w:val="TEKSTwTABELIWYRODKOWANYtekstwyrodkowanywpoziomie"/>
            </w:pPr>
          </w:p>
          <w:p w14:paraId="51699415" w14:textId="77777777" w:rsidR="00142732" w:rsidRPr="0082346A" w:rsidRDefault="00142732" w:rsidP="00142732">
            <w:pPr>
              <w:pStyle w:val="TEKSTwTABELIWYRODKOWANYtekstwyrodkowanywpoziomie"/>
            </w:pPr>
          </w:p>
          <w:p w14:paraId="5A62D4DA" w14:textId="77777777" w:rsidR="00142732" w:rsidRPr="0082346A" w:rsidRDefault="00142732" w:rsidP="00142732">
            <w:pPr>
              <w:pStyle w:val="TEKSTwTABELIWYRODKOWANYtekstwyrodkowanywpoziomie"/>
            </w:pPr>
          </w:p>
          <w:p w14:paraId="1C8C864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9E01BB5" w14:textId="77777777" w:rsidTr="00741ED3">
        <w:tc>
          <w:tcPr>
            <w:tcW w:w="709" w:type="dxa"/>
          </w:tcPr>
          <w:p w14:paraId="145E5947" w14:textId="75D625EC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1</w:t>
            </w:r>
          </w:p>
        </w:tc>
        <w:tc>
          <w:tcPr>
            <w:tcW w:w="4536" w:type="dxa"/>
          </w:tcPr>
          <w:p w14:paraId="0293AD79" w14:textId="055EF280" w:rsidR="00142732" w:rsidRPr="00142732" w:rsidRDefault="00142732" w:rsidP="00142732">
            <w:r>
              <w:t>Projektant</w:t>
            </w:r>
          </w:p>
        </w:tc>
        <w:tc>
          <w:tcPr>
            <w:tcW w:w="1843" w:type="dxa"/>
          </w:tcPr>
          <w:p w14:paraId="7672A2AB" w14:textId="5B614E2E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II</w:t>
            </w:r>
          </w:p>
        </w:tc>
        <w:tc>
          <w:tcPr>
            <w:tcW w:w="1701" w:type="dxa"/>
          </w:tcPr>
          <w:p w14:paraId="26D75E4E" w14:textId="6386716C" w:rsidR="00142732" w:rsidRPr="00142732" w:rsidRDefault="00142732" w:rsidP="00142732">
            <w:pPr>
              <w:pStyle w:val="TEKSTwTABELIWYRODKOWANYtekstwyrodkowanywpoziomie"/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 xml:space="preserve">2) </w:t>
            </w:r>
            <w:r w:rsidRPr="00142732">
              <w:t>oraz uprawnienia budowlane</w:t>
            </w:r>
          </w:p>
          <w:p w14:paraId="311A0C98" w14:textId="77777777" w:rsidR="00142732" w:rsidRPr="00FA5C48" w:rsidRDefault="00142732" w:rsidP="00142732">
            <w:pPr>
              <w:pStyle w:val="TEKSTwTABELIWYRODKOWANYtekstwyrodkowanywpoziomie"/>
              <w:rPr>
                <w:rStyle w:val="IGindeksgrny"/>
              </w:rPr>
            </w:pPr>
          </w:p>
          <w:p w14:paraId="2F499B32" w14:textId="7B746B79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 xml:space="preserve">3) </w:t>
            </w:r>
            <w:r w:rsidRPr="00142732">
              <w:t>oraz uprawnienia budowlane</w:t>
            </w:r>
          </w:p>
        </w:tc>
        <w:tc>
          <w:tcPr>
            <w:tcW w:w="1559" w:type="dxa"/>
          </w:tcPr>
          <w:p w14:paraId="35D3A43B" w14:textId="110C745B" w:rsidR="00142732" w:rsidRPr="00142732" w:rsidRDefault="00142732" w:rsidP="00142732">
            <w:pPr>
              <w:pStyle w:val="TEKSTwTABELIWYRODKOWANYtekstwyrodkowanywpoziomie"/>
            </w:pPr>
            <w:r>
              <w:t>-</w:t>
            </w:r>
          </w:p>
          <w:p w14:paraId="3C4BFA31" w14:textId="77777777" w:rsidR="00142732" w:rsidRDefault="00142732" w:rsidP="00142732">
            <w:pPr>
              <w:pStyle w:val="TEKSTwTABELIWYRODKOWANYtekstwyrodkowanywpoziomie"/>
            </w:pPr>
          </w:p>
          <w:p w14:paraId="49C9FFBE" w14:textId="77777777" w:rsidR="00142732" w:rsidRPr="00FA5C48" w:rsidRDefault="00142732" w:rsidP="00142732">
            <w:pPr>
              <w:pStyle w:val="TEKSTwTABELIWYRODKOWANYtekstwyrodkowanywpoziomie"/>
            </w:pPr>
          </w:p>
          <w:p w14:paraId="720CBF36" w14:textId="77777777" w:rsidR="00741ED3" w:rsidRDefault="00741ED3" w:rsidP="00142732">
            <w:pPr>
              <w:pStyle w:val="TEKSTwTABELIWYRODKOWANYtekstwyrodkowanywpoziomie"/>
            </w:pPr>
          </w:p>
          <w:p w14:paraId="135047D3" w14:textId="58D1573E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</w:tr>
      <w:tr w:rsidR="00142732" w14:paraId="37D12765" w14:textId="77777777" w:rsidTr="00741ED3">
        <w:tc>
          <w:tcPr>
            <w:tcW w:w="709" w:type="dxa"/>
          </w:tcPr>
          <w:p w14:paraId="28E89EC7" w14:textId="5EF6EDB2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2</w:t>
            </w:r>
          </w:p>
        </w:tc>
        <w:tc>
          <w:tcPr>
            <w:tcW w:w="4536" w:type="dxa"/>
          </w:tcPr>
          <w:p w14:paraId="7F200384" w14:textId="4C0F3568" w:rsidR="00142732" w:rsidRPr="00142732" w:rsidRDefault="00142732" w:rsidP="00142732">
            <w:r w:rsidRPr="0082346A">
              <w:t xml:space="preserve">Asystent </w:t>
            </w:r>
            <w:r w:rsidRPr="00142732">
              <w:t>inspektora nadzoru</w:t>
            </w:r>
          </w:p>
        </w:tc>
        <w:tc>
          <w:tcPr>
            <w:tcW w:w="1843" w:type="dxa"/>
          </w:tcPr>
          <w:p w14:paraId="0A33ED3F" w14:textId="546409E4" w:rsidR="00142732" w:rsidRPr="00142732" w:rsidRDefault="00142732" w:rsidP="00142732">
            <w:pPr>
              <w:pStyle w:val="TEKSTwTABELIWYRODKOWANYtekstwyrodkowanywpoziomie"/>
            </w:pPr>
            <w:r>
              <w:t>X</w:t>
            </w:r>
            <w:r w:rsidRPr="00142732">
              <w:t>I</w:t>
            </w:r>
          </w:p>
        </w:tc>
        <w:tc>
          <w:tcPr>
            <w:tcW w:w="1701" w:type="dxa"/>
          </w:tcPr>
          <w:p w14:paraId="1444CE2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05213AF8" w14:textId="2EA62176" w:rsidR="00142732" w:rsidRPr="00142732" w:rsidRDefault="00142732" w:rsidP="00142732">
            <w:pPr>
              <w:pStyle w:val="TEKSTwTABELIWYRODKOWANYtekstwyrodkowanywpoziomie"/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72C1A0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66DFEE98" w14:textId="41EF973F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741ED3" w14:paraId="6B22A385" w14:textId="77777777" w:rsidTr="00741ED3">
        <w:tc>
          <w:tcPr>
            <w:tcW w:w="10348" w:type="dxa"/>
            <w:gridSpan w:val="5"/>
          </w:tcPr>
          <w:p w14:paraId="448E9D53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49BCCD73" w14:textId="2AF999D0" w:rsidR="00741ED3" w:rsidRPr="0082346A" w:rsidRDefault="00741ED3" w:rsidP="00142732">
            <w:pPr>
              <w:pStyle w:val="TEKSTwTABELIWYRODKOWANYtekstwyrodkowanywpoziomie"/>
            </w:pPr>
            <w:r>
              <w:rPr>
                <w:rStyle w:val="Ppogrubienie"/>
              </w:rPr>
              <w:t>XV</w:t>
            </w:r>
            <w:r w:rsidRPr="00741ED3">
              <w:rPr>
                <w:rStyle w:val="Ppogrubienie"/>
              </w:rPr>
              <w:t>II. Ośrodki sportu i rekreacji, ośrodki sportowo-szkoleniowe żeglarstwa</w:t>
            </w:r>
          </w:p>
        </w:tc>
      </w:tr>
      <w:tr w:rsidR="00142732" w14:paraId="18E51621" w14:textId="77777777" w:rsidTr="00741ED3">
        <w:trPr>
          <w:trHeight w:val="567"/>
        </w:trPr>
        <w:tc>
          <w:tcPr>
            <w:tcW w:w="10348" w:type="dxa"/>
            <w:gridSpan w:val="5"/>
          </w:tcPr>
          <w:p w14:paraId="745CF47A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0BD22BC0" w14:textId="2E364E0C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42732" w14:paraId="6D7AA951" w14:textId="77777777" w:rsidTr="00741ED3">
        <w:tc>
          <w:tcPr>
            <w:tcW w:w="709" w:type="dxa"/>
          </w:tcPr>
          <w:p w14:paraId="278EBE5D" w14:textId="77777777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2A29CF7A" w14:textId="77777777" w:rsidR="00142732" w:rsidRPr="00142732" w:rsidRDefault="00142732" w:rsidP="00142732">
            <w:r>
              <w:t>T</w:t>
            </w:r>
            <w:r w:rsidRPr="00142732">
              <w:t>rener klasy mistrzowskiej</w:t>
            </w:r>
          </w:p>
        </w:tc>
        <w:tc>
          <w:tcPr>
            <w:tcW w:w="1843" w:type="dxa"/>
          </w:tcPr>
          <w:p w14:paraId="21093F0F" w14:textId="20784910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VIII</w:t>
            </w:r>
          </w:p>
        </w:tc>
        <w:tc>
          <w:tcPr>
            <w:tcW w:w="3260" w:type="dxa"/>
            <w:gridSpan w:val="2"/>
            <w:vMerge w:val="restart"/>
          </w:tcPr>
          <w:p w14:paraId="7AC4DDB7" w14:textId="77777777" w:rsidR="00142732" w:rsidRPr="00142732" w:rsidRDefault="00142732" w:rsidP="00142732">
            <w:pPr>
              <w:pStyle w:val="TEKSTwTABELIWYRODKOWANYtekstwyrodkowanywpoziomie"/>
            </w:pPr>
            <w:r>
              <w:t xml:space="preserve">jak dla </w:t>
            </w:r>
            <w:r w:rsidRPr="00142732">
              <w:t>stanowiska trenera</w:t>
            </w:r>
          </w:p>
        </w:tc>
      </w:tr>
      <w:tr w:rsidR="00142732" w14:paraId="27F98B65" w14:textId="77777777" w:rsidTr="00741ED3">
        <w:tc>
          <w:tcPr>
            <w:tcW w:w="709" w:type="dxa"/>
          </w:tcPr>
          <w:p w14:paraId="15BE81BD" w14:textId="77777777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4883E622" w14:textId="77777777" w:rsidR="00142732" w:rsidRPr="00142732" w:rsidRDefault="00142732" w:rsidP="00142732">
            <w:r w:rsidRPr="0082346A">
              <w:t>Trener klasy pierwszej</w:t>
            </w:r>
          </w:p>
        </w:tc>
        <w:tc>
          <w:tcPr>
            <w:tcW w:w="1843" w:type="dxa"/>
          </w:tcPr>
          <w:p w14:paraId="07208238" w14:textId="602A1ACA" w:rsidR="00142732" w:rsidRPr="00142732" w:rsidRDefault="00142732" w:rsidP="00142732">
            <w:pPr>
              <w:pStyle w:val="TEKSTwTABELIWYRODKOWANYtekstwyrodkowanywpoziomie"/>
            </w:pPr>
            <w:r>
              <w:t xml:space="preserve"> XVII</w:t>
            </w:r>
          </w:p>
        </w:tc>
        <w:tc>
          <w:tcPr>
            <w:tcW w:w="3260" w:type="dxa"/>
            <w:gridSpan w:val="2"/>
            <w:vMerge/>
          </w:tcPr>
          <w:p w14:paraId="053045FC" w14:textId="77777777" w:rsidR="00142732" w:rsidRPr="0082346A" w:rsidRDefault="00142732" w:rsidP="00142732">
            <w:pPr>
              <w:pStyle w:val="TEKSTwTABELIWYRODKOWANYtekstwyrodkowanywpoziomie"/>
            </w:pPr>
          </w:p>
        </w:tc>
      </w:tr>
      <w:tr w:rsidR="00142732" w14:paraId="5353ED38" w14:textId="77777777" w:rsidTr="00741ED3">
        <w:tc>
          <w:tcPr>
            <w:tcW w:w="709" w:type="dxa"/>
          </w:tcPr>
          <w:p w14:paraId="2B657A09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6F0764A9" w14:textId="77777777" w:rsidR="00142732" w:rsidRPr="00142732" w:rsidRDefault="00142732" w:rsidP="00142732">
            <w:r w:rsidRPr="0082346A">
              <w:t>Trener klasy drugiej</w:t>
            </w:r>
          </w:p>
        </w:tc>
        <w:tc>
          <w:tcPr>
            <w:tcW w:w="1843" w:type="dxa"/>
          </w:tcPr>
          <w:p w14:paraId="09ADACD8" w14:textId="7D7B7DE4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3260" w:type="dxa"/>
            <w:gridSpan w:val="2"/>
            <w:vMerge/>
          </w:tcPr>
          <w:p w14:paraId="66CCA146" w14:textId="77777777" w:rsidR="00142732" w:rsidRPr="0082346A" w:rsidRDefault="00142732" w:rsidP="00142732">
            <w:pPr>
              <w:pStyle w:val="TEKSTwTABELIWYRODKOWANYtekstwyrodkowanywpoziomie"/>
            </w:pPr>
          </w:p>
        </w:tc>
      </w:tr>
      <w:tr w:rsidR="00142732" w14:paraId="0AC52CBB" w14:textId="77777777" w:rsidTr="00741ED3">
        <w:tc>
          <w:tcPr>
            <w:tcW w:w="709" w:type="dxa"/>
          </w:tcPr>
          <w:p w14:paraId="55C061AC" w14:textId="77777777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506FE5A4" w14:textId="77777777" w:rsidR="00142732" w:rsidRPr="00142732" w:rsidRDefault="00142732" w:rsidP="00142732">
            <w:r>
              <w:t xml:space="preserve">Trener </w:t>
            </w:r>
          </w:p>
        </w:tc>
        <w:tc>
          <w:tcPr>
            <w:tcW w:w="1843" w:type="dxa"/>
          </w:tcPr>
          <w:p w14:paraId="6FC99C77" w14:textId="4554007A" w:rsidR="00142732" w:rsidRPr="00142732" w:rsidRDefault="00142732" w:rsidP="00142732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3260" w:type="dxa"/>
            <w:gridSpan w:val="2"/>
          </w:tcPr>
          <w:p w14:paraId="248483E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42732" w14:paraId="05957F38" w14:textId="77777777" w:rsidTr="00741ED3">
        <w:tc>
          <w:tcPr>
            <w:tcW w:w="709" w:type="dxa"/>
          </w:tcPr>
          <w:p w14:paraId="4951C66B" w14:textId="77777777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6135D175" w14:textId="77777777" w:rsidR="00142732" w:rsidRPr="00142732" w:rsidRDefault="00142732" w:rsidP="00142732">
            <w:r w:rsidRPr="0082346A">
              <w:t>Menedżer sportu</w:t>
            </w:r>
          </w:p>
        </w:tc>
        <w:tc>
          <w:tcPr>
            <w:tcW w:w="1843" w:type="dxa"/>
          </w:tcPr>
          <w:p w14:paraId="68B1667E" w14:textId="341CA4F5" w:rsidR="00142732" w:rsidRPr="00142732" w:rsidRDefault="00142732" w:rsidP="00142732">
            <w:pPr>
              <w:pStyle w:val="TEKSTwTABELIWYRODKOWANYtekstwyrodkowanywpoziomie"/>
            </w:pPr>
            <w:r>
              <w:t xml:space="preserve"> XVI</w:t>
            </w:r>
          </w:p>
        </w:tc>
        <w:tc>
          <w:tcPr>
            <w:tcW w:w="1701" w:type="dxa"/>
          </w:tcPr>
          <w:p w14:paraId="78B5ECA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7645A12E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845571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472C326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7CF36465" w14:textId="77777777" w:rsidTr="00741ED3">
        <w:tc>
          <w:tcPr>
            <w:tcW w:w="709" w:type="dxa"/>
          </w:tcPr>
          <w:p w14:paraId="533E41DD" w14:textId="77777777" w:rsidR="00142732" w:rsidRPr="00142732" w:rsidRDefault="00142732" w:rsidP="0014273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6718FCF" w14:textId="77777777" w:rsidR="00142732" w:rsidRPr="00142732" w:rsidRDefault="00142732" w:rsidP="00142732">
            <w:r w:rsidRPr="0082346A">
              <w:t>Kapitan jachtu o długości powyżej 21 m</w:t>
            </w:r>
          </w:p>
        </w:tc>
        <w:tc>
          <w:tcPr>
            <w:tcW w:w="1843" w:type="dxa"/>
          </w:tcPr>
          <w:p w14:paraId="1DA6A77B" w14:textId="746A8FD7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D73E4C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021BE6D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37332A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  <w:p w14:paraId="7569F546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2BC9B2C2" w14:textId="77777777" w:rsidTr="00741ED3">
        <w:tc>
          <w:tcPr>
            <w:tcW w:w="709" w:type="dxa"/>
          </w:tcPr>
          <w:p w14:paraId="205F6FDA" w14:textId="77777777" w:rsidR="00142732" w:rsidRPr="00142732" w:rsidRDefault="00142732" w:rsidP="0014273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0852CD19" w14:textId="77777777" w:rsidR="00142732" w:rsidRPr="00142732" w:rsidRDefault="00142732" w:rsidP="00142732">
            <w:r w:rsidRPr="0082346A">
              <w:t>Główny mechanik</w:t>
            </w:r>
            <w:r w:rsidRPr="00142732">
              <w:t>,</w:t>
            </w:r>
          </w:p>
          <w:p w14:paraId="6B92F5D2" w14:textId="77777777" w:rsidR="00142732" w:rsidRPr="00142732" w:rsidRDefault="00142732" w:rsidP="00142732">
            <w:r>
              <w:t>g</w:t>
            </w:r>
            <w:r w:rsidRPr="00142732">
              <w:t>łówny energetyk</w:t>
            </w:r>
          </w:p>
        </w:tc>
        <w:tc>
          <w:tcPr>
            <w:tcW w:w="1843" w:type="dxa"/>
          </w:tcPr>
          <w:p w14:paraId="7FED6CE6" w14:textId="5761EC55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5277BE3F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56CA591E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4C7DA4BE" w14:textId="77777777" w:rsidTr="00741ED3">
        <w:tc>
          <w:tcPr>
            <w:tcW w:w="709" w:type="dxa"/>
          </w:tcPr>
          <w:p w14:paraId="73DB94AA" w14:textId="77777777" w:rsidR="00142732" w:rsidRPr="00142732" w:rsidRDefault="00142732" w:rsidP="0014273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49E335F1" w14:textId="77777777" w:rsidR="00142732" w:rsidRPr="00142732" w:rsidRDefault="00142732" w:rsidP="00142732">
            <w:r w:rsidRPr="0082346A">
              <w:t xml:space="preserve">Specjalista </w:t>
            </w:r>
            <w:r w:rsidRPr="00142732">
              <w:t>dyscypliny sportu,</w:t>
            </w:r>
          </w:p>
          <w:p w14:paraId="2C9945E1" w14:textId="77777777" w:rsidR="00142732" w:rsidRPr="00142732" w:rsidRDefault="00142732" w:rsidP="00142732">
            <w:r w:rsidRPr="0082346A">
              <w:t>specjalista sportu osób niepełnosprawnych,</w:t>
            </w:r>
          </w:p>
          <w:p w14:paraId="0F1A8EBA" w14:textId="77777777" w:rsidR="00142732" w:rsidRPr="00142732" w:rsidRDefault="00142732" w:rsidP="00142732">
            <w:r w:rsidRPr="0082346A">
              <w:t>specjalista odnowy biologicznej,</w:t>
            </w:r>
          </w:p>
          <w:p w14:paraId="08E21BB6" w14:textId="77777777" w:rsidR="00142732" w:rsidRPr="00142732" w:rsidRDefault="00142732" w:rsidP="00142732">
            <w:r w:rsidRPr="0082346A">
              <w:t>specjalista rekreacji ruchowej</w:t>
            </w:r>
          </w:p>
        </w:tc>
        <w:tc>
          <w:tcPr>
            <w:tcW w:w="1843" w:type="dxa"/>
          </w:tcPr>
          <w:p w14:paraId="654DDA0D" w14:textId="26A62136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3260" w:type="dxa"/>
            <w:gridSpan w:val="2"/>
          </w:tcPr>
          <w:p w14:paraId="76B302C1" w14:textId="28A94E92" w:rsidR="00142732" w:rsidRPr="00142732" w:rsidRDefault="00142732" w:rsidP="00142732">
            <w:pPr>
              <w:pStyle w:val="TEKSTwTABELIWYRODKOWANYtekstwyrodkowanywpoziomie"/>
            </w:pPr>
            <w:r w:rsidRPr="0082346A">
              <w:t xml:space="preserve">jak dla </w:t>
            </w:r>
            <w:r w:rsidRPr="00142732">
              <w:t>stanowisk w lp. 1</w:t>
            </w:r>
            <w:r w:rsidR="00741ED3">
              <w:t>7</w:t>
            </w:r>
          </w:p>
        </w:tc>
      </w:tr>
      <w:tr w:rsidR="00142732" w14:paraId="2767D8BA" w14:textId="77777777" w:rsidTr="00741ED3">
        <w:tc>
          <w:tcPr>
            <w:tcW w:w="709" w:type="dxa"/>
          </w:tcPr>
          <w:p w14:paraId="0B25E5F8" w14:textId="77777777" w:rsidR="00142732" w:rsidRPr="00142732" w:rsidRDefault="00142732" w:rsidP="0014273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47F3FF82" w14:textId="77777777" w:rsidR="00142732" w:rsidRPr="00142732" w:rsidRDefault="00142732" w:rsidP="00142732">
            <w:r w:rsidRPr="0082346A">
              <w:t>Kierownik wyszkolenia żeglarskiego</w:t>
            </w:r>
          </w:p>
        </w:tc>
        <w:tc>
          <w:tcPr>
            <w:tcW w:w="1843" w:type="dxa"/>
          </w:tcPr>
          <w:p w14:paraId="769E02B4" w14:textId="7A0C75AB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26DAA37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2CBE9BB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42F07BDC" w14:textId="77777777" w:rsidTr="00741ED3">
        <w:tc>
          <w:tcPr>
            <w:tcW w:w="709" w:type="dxa"/>
          </w:tcPr>
          <w:p w14:paraId="55F221F9" w14:textId="77777777" w:rsidR="00142732" w:rsidRPr="00142732" w:rsidRDefault="00142732" w:rsidP="00142732">
            <w:pPr>
              <w:pStyle w:val="TEKSTwTABELIWYRODKOWANYtekstwyrodkowanywpoziomie"/>
            </w:pPr>
            <w:r>
              <w:t>10</w:t>
            </w:r>
          </w:p>
        </w:tc>
        <w:tc>
          <w:tcPr>
            <w:tcW w:w="4536" w:type="dxa"/>
          </w:tcPr>
          <w:p w14:paraId="450E3575" w14:textId="77777777" w:rsidR="00142732" w:rsidRPr="00142732" w:rsidRDefault="00142732" w:rsidP="00142732">
            <w:r w:rsidRPr="0082346A">
              <w:t xml:space="preserve">Kapitan jachtu o </w:t>
            </w:r>
            <w:r w:rsidRPr="00142732">
              <w:t>długości do 21 m</w:t>
            </w:r>
          </w:p>
        </w:tc>
        <w:tc>
          <w:tcPr>
            <w:tcW w:w="1843" w:type="dxa"/>
          </w:tcPr>
          <w:p w14:paraId="4D25A7D7" w14:textId="1664B320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38A4B0E2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21229669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46F0F87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  <w:p w14:paraId="25798BA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1A801805" w14:textId="77777777" w:rsidTr="00741ED3">
        <w:tc>
          <w:tcPr>
            <w:tcW w:w="709" w:type="dxa"/>
          </w:tcPr>
          <w:p w14:paraId="1ECC851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  <w:r w:rsidRPr="00142732">
              <w:t>1</w:t>
            </w:r>
          </w:p>
        </w:tc>
        <w:tc>
          <w:tcPr>
            <w:tcW w:w="4536" w:type="dxa"/>
          </w:tcPr>
          <w:p w14:paraId="271B4303" w14:textId="77777777" w:rsidR="00142732" w:rsidRPr="00142732" w:rsidRDefault="00142732" w:rsidP="00142732">
            <w:r w:rsidRPr="0082346A">
              <w:t>Kierownik stajni-trener</w:t>
            </w:r>
          </w:p>
        </w:tc>
        <w:tc>
          <w:tcPr>
            <w:tcW w:w="1843" w:type="dxa"/>
          </w:tcPr>
          <w:p w14:paraId="5BE69AA3" w14:textId="7CAE3FEC" w:rsidR="00142732" w:rsidRPr="00142732" w:rsidRDefault="00142732" w:rsidP="00142732">
            <w:pPr>
              <w:pStyle w:val="TEKSTwTABELIWYRODKOWANYtekstwyrodkowanywpoziomie"/>
            </w:pPr>
            <w:r>
              <w:t>XI</w:t>
            </w:r>
            <w:r w:rsidRPr="00142732">
              <w:t>V</w:t>
            </w:r>
          </w:p>
        </w:tc>
        <w:tc>
          <w:tcPr>
            <w:tcW w:w="1701" w:type="dxa"/>
          </w:tcPr>
          <w:p w14:paraId="38C7432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4F68AE4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7DF3861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026C9440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21255FD8" w14:textId="77777777" w:rsidTr="00741ED3">
        <w:tc>
          <w:tcPr>
            <w:tcW w:w="709" w:type="dxa"/>
          </w:tcPr>
          <w:p w14:paraId="3F263735" w14:textId="77777777" w:rsidR="00142732" w:rsidRPr="00142732" w:rsidRDefault="00142732" w:rsidP="00142732">
            <w:pPr>
              <w:pStyle w:val="TEKSTwTABELIWYRODKOWANYtekstwyrodkowanywpoziomie"/>
            </w:pPr>
            <w:r>
              <w:t>12</w:t>
            </w:r>
          </w:p>
        </w:tc>
        <w:tc>
          <w:tcPr>
            <w:tcW w:w="4536" w:type="dxa"/>
          </w:tcPr>
          <w:p w14:paraId="3820D05C" w14:textId="77777777" w:rsidR="00142732" w:rsidRPr="00142732" w:rsidRDefault="00142732" w:rsidP="00142732">
            <w:r w:rsidRPr="0082346A">
              <w:t>Starszy oficer</w:t>
            </w:r>
            <w:r w:rsidRPr="00142732">
              <w:t xml:space="preserve"> jachtu,</w:t>
            </w:r>
          </w:p>
          <w:p w14:paraId="5DE626AC" w14:textId="77777777" w:rsidR="00142732" w:rsidRPr="00142732" w:rsidRDefault="00142732" w:rsidP="00142732">
            <w:r>
              <w:t>k</w:t>
            </w:r>
            <w:r w:rsidRPr="00142732">
              <w:t>ierownik maszyn jachtu</w:t>
            </w:r>
          </w:p>
        </w:tc>
        <w:tc>
          <w:tcPr>
            <w:tcW w:w="1843" w:type="dxa"/>
          </w:tcPr>
          <w:p w14:paraId="616678BD" w14:textId="708DDFD9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1701" w:type="dxa"/>
          </w:tcPr>
          <w:p w14:paraId="3332C5D9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3DDCF1D8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036C76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308CB5C0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2988A7BC" w14:textId="77777777" w:rsidTr="00741ED3">
        <w:tc>
          <w:tcPr>
            <w:tcW w:w="709" w:type="dxa"/>
          </w:tcPr>
          <w:p w14:paraId="31DA93D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  <w:r w:rsidRPr="00142732">
              <w:t>3</w:t>
            </w:r>
          </w:p>
        </w:tc>
        <w:tc>
          <w:tcPr>
            <w:tcW w:w="4536" w:type="dxa"/>
          </w:tcPr>
          <w:p w14:paraId="2965BB87" w14:textId="77777777" w:rsidR="00142732" w:rsidRPr="00142732" w:rsidRDefault="00142732" w:rsidP="00142732">
            <w:r w:rsidRPr="0082346A">
              <w:t xml:space="preserve">Instruktor </w:t>
            </w:r>
            <w:r w:rsidRPr="00142732">
              <w:t>ratownictwa wodnego</w:t>
            </w:r>
          </w:p>
        </w:tc>
        <w:tc>
          <w:tcPr>
            <w:tcW w:w="1843" w:type="dxa"/>
          </w:tcPr>
          <w:p w14:paraId="3ED7F486" w14:textId="1A60D47E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V</w:t>
            </w:r>
          </w:p>
        </w:tc>
        <w:tc>
          <w:tcPr>
            <w:tcW w:w="3260" w:type="dxa"/>
            <w:gridSpan w:val="2"/>
          </w:tcPr>
          <w:p w14:paraId="7DCC8148" w14:textId="77777777" w:rsidR="00142732" w:rsidRPr="00142732" w:rsidRDefault="00142732" w:rsidP="00142732">
            <w:pPr>
              <w:pStyle w:val="TEKSTwTABELIWYRODKOWANYtekstwyrodkowanywpoziomie"/>
            </w:pPr>
            <w:r>
              <w:t xml:space="preserve">jak dla </w:t>
            </w:r>
            <w:r w:rsidRPr="00142732">
              <w:t>stanowiska ratownika wodnego</w:t>
            </w:r>
          </w:p>
        </w:tc>
      </w:tr>
      <w:tr w:rsidR="00142732" w14:paraId="5C5B5B4E" w14:textId="77777777" w:rsidTr="00741ED3">
        <w:tc>
          <w:tcPr>
            <w:tcW w:w="709" w:type="dxa"/>
          </w:tcPr>
          <w:p w14:paraId="26B2F190" w14:textId="77777777" w:rsidR="00142732" w:rsidRPr="00142732" w:rsidRDefault="00142732" w:rsidP="00142732">
            <w:pPr>
              <w:pStyle w:val="TEKSTwTABELIWYRODKOWANYtekstwyrodkowanywpoziomie"/>
            </w:pPr>
            <w:r>
              <w:t>14</w:t>
            </w:r>
          </w:p>
        </w:tc>
        <w:tc>
          <w:tcPr>
            <w:tcW w:w="4536" w:type="dxa"/>
          </w:tcPr>
          <w:p w14:paraId="39E9F190" w14:textId="77777777" w:rsidR="00142732" w:rsidRPr="00142732" w:rsidRDefault="00142732" w:rsidP="00142732">
            <w:r w:rsidRPr="0082346A">
              <w:t>Kapitan jachtu</w:t>
            </w:r>
          </w:p>
        </w:tc>
        <w:tc>
          <w:tcPr>
            <w:tcW w:w="1843" w:type="dxa"/>
          </w:tcPr>
          <w:p w14:paraId="5EE4E964" w14:textId="22982874" w:rsidR="00142732" w:rsidRPr="00142732" w:rsidRDefault="00142732" w:rsidP="00142732">
            <w:pPr>
              <w:pStyle w:val="TEKSTwTABELIWYRODKOWANYtekstwyrodkowanywpoziomie"/>
            </w:pPr>
            <w:r>
              <w:t>XI</w:t>
            </w:r>
            <w:r w:rsidRPr="00142732">
              <w:t>II</w:t>
            </w:r>
          </w:p>
        </w:tc>
        <w:tc>
          <w:tcPr>
            <w:tcW w:w="1701" w:type="dxa"/>
          </w:tcPr>
          <w:p w14:paraId="0EDA977E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2F2816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69339116" w14:textId="77777777" w:rsidTr="00741ED3">
        <w:tc>
          <w:tcPr>
            <w:tcW w:w="709" w:type="dxa"/>
          </w:tcPr>
          <w:p w14:paraId="37CAA82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  <w:r w:rsidRPr="00142732">
              <w:t>5</w:t>
            </w:r>
          </w:p>
        </w:tc>
        <w:tc>
          <w:tcPr>
            <w:tcW w:w="4536" w:type="dxa"/>
          </w:tcPr>
          <w:p w14:paraId="74A20B27" w14:textId="77777777" w:rsidR="00142732" w:rsidRPr="00142732" w:rsidRDefault="00142732" w:rsidP="00142732">
            <w:r w:rsidRPr="0082346A">
              <w:t>Oficer jachtu</w:t>
            </w:r>
          </w:p>
        </w:tc>
        <w:tc>
          <w:tcPr>
            <w:tcW w:w="1843" w:type="dxa"/>
          </w:tcPr>
          <w:p w14:paraId="0792C458" w14:textId="3159F9DD" w:rsidR="00142732" w:rsidRPr="00142732" w:rsidRDefault="00142732" w:rsidP="00142732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24830A1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  <w:p w14:paraId="5227991B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4297ED8" w14:textId="77777777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</w:p>
          <w:p w14:paraId="56F3FCBC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</w:tr>
      <w:tr w:rsidR="00142732" w14:paraId="52CD08DC" w14:textId="77777777" w:rsidTr="00741ED3">
        <w:tc>
          <w:tcPr>
            <w:tcW w:w="709" w:type="dxa"/>
          </w:tcPr>
          <w:p w14:paraId="70F18BB4" w14:textId="55FD4901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6</w:t>
            </w:r>
          </w:p>
        </w:tc>
        <w:tc>
          <w:tcPr>
            <w:tcW w:w="4536" w:type="dxa"/>
          </w:tcPr>
          <w:p w14:paraId="7D8959B8" w14:textId="77777777" w:rsidR="00142732" w:rsidRPr="00142732" w:rsidRDefault="00142732" w:rsidP="00142732">
            <w:r w:rsidRPr="0082346A">
              <w:t xml:space="preserve">Kierownik-gospodarz obiektu: sportowego, turystycznego, rekreacyjnego, </w:t>
            </w:r>
            <w:r w:rsidRPr="00142732">
              <w:t>mieszkalnego</w:t>
            </w:r>
          </w:p>
        </w:tc>
        <w:tc>
          <w:tcPr>
            <w:tcW w:w="1843" w:type="dxa"/>
          </w:tcPr>
          <w:p w14:paraId="1943E640" w14:textId="52710348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II</w:t>
            </w:r>
          </w:p>
        </w:tc>
        <w:tc>
          <w:tcPr>
            <w:tcW w:w="1701" w:type="dxa"/>
          </w:tcPr>
          <w:p w14:paraId="5CE4E93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4D38CC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04C93A7B" w14:textId="77777777" w:rsidTr="00741ED3">
        <w:tc>
          <w:tcPr>
            <w:tcW w:w="709" w:type="dxa"/>
          </w:tcPr>
          <w:p w14:paraId="1ED9B3D8" w14:textId="5862989C" w:rsidR="00142732" w:rsidRPr="00142732" w:rsidRDefault="00142732" w:rsidP="00142732">
            <w:pPr>
              <w:pStyle w:val="TEKSTwTABELIWYRODKOWANYtekstwyrodkowanywpoziomie"/>
            </w:pPr>
            <w:r>
              <w:t>1</w:t>
            </w:r>
            <w:r w:rsidRPr="00142732">
              <w:t>7</w:t>
            </w:r>
          </w:p>
        </w:tc>
        <w:tc>
          <w:tcPr>
            <w:tcW w:w="4536" w:type="dxa"/>
          </w:tcPr>
          <w:p w14:paraId="20D529BB" w14:textId="77777777" w:rsidR="00142732" w:rsidRPr="00142732" w:rsidRDefault="00142732" w:rsidP="00142732">
            <w:r>
              <w:t>Instruktor</w:t>
            </w:r>
            <w:r w:rsidRPr="00142732">
              <w:t xml:space="preserve"> dyscypliny sportu,</w:t>
            </w:r>
          </w:p>
          <w:p w14:paraId="2CAEB09E" w14:textId="77777777" w:rsidR="00142732" w:rsidRPr="00142732" w:rsidRDefault="00142732" w:rsidP="00142732">
            <w:r>
              <w:t>instruktor</w:t>
            </w:r>
            <w:r w:rsidRPr="00142732">
              <w:t xml:space="preserve"> sportu osób niepełnosprawnych,</w:t>
            </w:r>
          </w:p>
          <w:p w14:paraId="44BA7464" w14:textId="77777777" w:rsidR="00142732" w:rsidRPr="00142732" w:rsidRDefault="00142732" w:rsidP="00142732">
            <w:r>
              <w:t xml:space="preserve">instruktor </w:t>
            </w:r>
            <w:r w:rsidRPr="00142732">
              <w:t>odnowy biologicznej,</w:t>
            </w:r>
          </w:p>
          <w:p w14:paraId="400FF5BF" w14:textId="77777777" w:rsidR="00142732" w:rsidRPr="00142732" w:rsidRDefault="00142732" w:rsidP="00142732">
            <w:r>
              <w:t>instruktor</w:t>
            </w:r>
            <w:r w:rsidRPr="00142732">
              <w:t xml:space="preserve"> rekreacji ruchowej</w:t>
            </w:r>
          </w:p>
        </w:tc>
        <w:tc>
          <w:tcPr>
            <w:tcW w:w="1843" w:type="dxa"/>
          </w:tcPr>
          <w:p w14:paraId="3F537CEC" w14:textId="2087E85E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3260" w:type="dxa"/>
            <w:gridSpan w:val="2"/>
          </w:tcPr>
          <w:p w14:paraId="00EC501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42732" w14:paraId="339EB1D1" w14:textId="77777777" w:rsidTr="00741ED3">
        <w:tc>
          <w:tcPr>
            <w:tcW w:w="709" w:type="dxa"/>
          </w:tcPr>
          <w:p w14:paraId="73F4D25D" w14:textId="72E53676" w:rsidR="00142732" w:rsidRPr="00142732" w:rsidRDefault="00142732" w:rsidP="00142732">
            <w:pPr>
              <w:pStyle w:val="TEKSTwTABELIWYRODKOWANYtekstwyrodkowanywpoziomie"/>
            </w:pPr>
            <w:r>
              <w:t>18</w:t>
            </w:r>
          </w:p>
        </w:tc>
        <w:tc>
          <w:tcPr>
            <w:tcW w:w="4536" w:type="dxa"/>
          </w:tcPr>
          <w:p w14:paraId="12373160" w14:textId="77777777" w:rsidR="00142732" w:rsidRPr="00142732" w:rsidRDefault="00142732" w:rsidP="00142732">
            <w:r w:rsidRPr="0082346A">
              <w:t>Sanitariusz weterynaryjny</w:t>
            </w:r>
          </w:p>
        </w:tc>
        <w:tc>
          <w:tcPr>
            <w:tcW w:w="1843" w:type="dxa"/>
          </w:tcPr>
          <w:p w14:paraId="6A6DDF74" w14:textId="50E39EB3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1" w:type="dxa"/>
          </w:tcPr>
          <w:p w14:paraId="14224C18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02CDFE3A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615E852E" w14:textId="77777777" w:rsidTr="00741ED3">
        <w:tc>
          <w:tcPr>
            <w:tcW w:w="709" w:type="dxa"/>
          </w:tcPr>
          <w:p w14:paraId="6A1861FD" w14:textId="05B8C338" w:rsidR="00142732" w:rsidRPr="00142732" w:rsidRDefault="00142732" w:rsidP="00142732">
            <w:pPr>
              <w:pStyle w:val="TEKSTwTABELIWYRODKOWANYtekstwyrodkowanywpoziomie"/>
            </w:pPr>
            <w:r>
              <w:t>19</w:t>
            </w:r>
          </w:p>
        </w:tc>
        <w:tc>
          <w:tcPr>
            <w:tcW w:w="4536" w:type="dxa"/>
          </w:tcPr>
          <w:p w14:paraId="44740731" w14:textId="77777777" w:rsidR="00142732" w:rsidRPr="00142732" w:rsidRDefault="00142732" w:rsidP="00142732">
            <w:r w:rsidRPr="0082346A">
              <w:t>Informator turystyczny</w:t>
            </w:r>
          </w:p>
        </w:tc>
        <w:tc>
          <w:tcPr>
            <w:tcW w:w="1843" w:type="dxa"/>
          </w:tcPr>
          <w:p w14:paraId="3244CC4D" w14:textId="222A5D97" w:rsidR="00142732" w:rsidRPr="00142732" w:rsidRDefault="00142732" w:rsidP="0014273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145E7639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06EA30C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576DECA5" w14:textId="77777777" w:rsidTr="00741ED3">
        <w:tc>
          <w:tcPr>
            <w:tcW w:w="709" w:type="dxa"/>
          </w:tcPr>
          <w:p w14:paraId="022820B6" w14:textId="78922593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0</w:t>
            </w:r>
          </w:p>
        </w:tc>
        <w:tc>
          <w:tcPr>
            <w:tcW w:w="4536" w:type="dxa"/>
          </w:tcPr>
          <w:p w14:paraId="587BA847" w14:textId="77777777" w:rsidR="00142732" w:rsidRPr="00142732" w:rsidRDefault="00142732" w:rsidP="00142732">
            <w:r w:rsidRPr="0082346A">
              <w:t>Montażysta jachtu</w:t>
            </w:r>
            <w:r w:rsidRPr="00142732">
              <w:t>,</w:t>
            </w:r>
          </w:p>
          <w:p w14:paraId="1AF3948C" w14:textId="77777777" w:rsidR="00142732" w:rsidRPr="00142732" w:rsidRDefault="00142732" w:rsidP="00142732">
            <w:r>
              <w:t>k</w:t>
            </w:r>
            <w:r w:rsidRPr="00142732">
              <w:t>ucharz jachtu,</w:t>
            </w:r>
          </w:p>
          <w:p w14:paraId="0D9686CB" w14:textId="77777777" w:rsidR="00142732" w:rsidRPr="00142732" w:rsidRDefault="00142732" w:rsidP="00142732">
            <w:r>
              <w:t>i</w:t>
            </w:r>
            <w:r w:rsidRPr="00142732">
              <w:t>ntendent jachtu</w:t>
            </w:r>
          </w:p>
        </w:tc>
        <w:tc>
          <w:tcPr>
            <w:tcW w:w="1843" w:type="dxa"/>
          </w:tcPr>
          <w:p w14:paraId="62BDDB9B" w14:textId="005D6CDC" w:rsidR="00142732" w:rsidRPr="00142732" w:rsidRDefault="00142732" w:rsidP="0014273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289EBC8D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6CB42EA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</w:tc>
      </w:tr>
      <w:tr w:rsidR="00142732" w14:paraId="56F826AD" w14:textId="77777777" w:rsidTr="00741ED3">
        <w:tc>
          <w:tcPr>
            <w:tcW w:w="709" w:type="dxa"/>
          </w:tcPr>
          <w:p w14:paraId="2F1C5015" w14:textId="5564DF24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1</w:t>
            </w:r>
          </w:p>
        </w:tc>
        <w:tc>
          <w:tcPr>
            <w:tcW w:w="4536" w:type="dxa"/>
          </w:tcPr>
          <w:p w14:paraId="6C38FCCF" w14:textId="77777777" w:rsidR="00142732" w:rsidRPr="00142732" w:rsidRDefault="00142732" w:rsidP="00142732">
            <w:r>
              <w:t>Starszy b</w:t>
            </w:r>
            <w:r w:rsidRPr="00142732">
              <w:t>osman jachtu</w:t>
            </w:r>
          </w:p>
        </w:tc>
        <w:tc>
          <w:tcPr>
            <w:tcW w:w="1843" w:type="dxa"/>
          </w:tcPr>
          <w:p w14:paraId="61478077" w14:textId="23F668EF" w:rsidR="00142732" w:rsidRPr="00142732" w:rsidRDefault="00142732" w:rsidP="0014273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0F184B6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2112654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</w:tr>
      <w:tr w:rsidR="00142732" w14:paraId="75DD8751" w14:textId="77777777" w:rsidTr="00741ED3">
        <w:tc>
          <w:tcPr>
            <w:tcW w:w="709" w:type="dxa"/>
          </w:tcPr>
          <w:p w14:paraId="5864DE53" w14:textId="0C5C003A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2</w:t>
            </w:r>
          </w:p>
        </w:tc>
        <w:tc>
          <w:tcPr>
            <w:tcW w:w="4536" w:type="dxa"/>
          </w:tcPr>
          <w:p w14:paraId="30B1EC2C" w14:textId="77777777" w:rsidR="00142732" w:rsidRPr="00142732" w:rsidRDefault="00142732" w:rsidP="00142732">
            <w:r w:rsidRPr="0082346A">
              <w:t>Starszy masztalerz</w:t>
            </w:r>
          </w:p>
        </w:tc>
        <w:tc>
          <w:tcPr>
            <w:tcW w:w="1843" w:type="dxa"/>
          </w:tcPr>
          <w:p w14:paraId="34BE1B8B" w14:textId="0F86F699" w:rsidR="00142732" w:rsidRPr="00142732" w:rsidRDefault="00142732" w:rsidP="00142732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1" w:type="dxa"/>
          </w:tcPr>
          <w:p w14:paraId="7C3368E0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5B4B613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7B419FE5" w14:textId="77777777" w:rsidTr="00741ED3">
        <w:tc>
          <w:tcPr>
            <w:tcW w:w="709" w:type="dxa"/>
          </w:tcPr>
          <w:p w14:paraId="4E9D36CB" w14:textId="3FDE3651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3</w:t>
            </w:r>
          </w:p>
        </w:tc>
        <w:tc>
          <w:tcPr>
            <w:tcW w:w="4536" w:type="dxa"/>
          </w:tcPr>
          <w:p w14:paraId="004BFA11" w14:textId="77777777" w:rsidR="00142732" w:rsidRPr="00142732" w:rsidRDefault="00142732" w:rsidP="00142732">
            <w:r>
              <w:t>B</w:t>
            </w:r>
            <w:r w:rsidRPr="00142732">
              <w:t>osman jachtu</w:t>
            </w:r>
          </w:p>
        </w:tc>
        <w:tc>
          <w:tcPr>
            <w:tcW w:w="1843" w:type="dxa"/>
          </w:tcPr>
          <w:p w14:paraId="7DC51C5D" w14:textId="0AE839F4" w:rsidR="00142732" w:rsidRPr="00142732" w:rsidRDefault="00142732" w:rsidP="00142732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0DDE12DA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1B85E8D3" w14:textId="77777777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</w:tr>
      <w:tr w:rsidR="00142732" w14:paraId="6D7988BA" w14:textId="77777777" w:rsidTr="00741ED3">
        <w:tc>
          <w:tcPr>
            <w:tcW w:w="709" w:type="dxa"/>
          </w:tcPr>
          <w:p w14:paraId="1FA00BB4" w14:textId="2332525B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4</w:t>
            </w:r>
          </w:p>
        </w:tc>
        <w:tc>
          <w:tcPr>
            <w:tcW w:w="4536" w:type="dxa"/>
          </w:tcPr>
          <w:p w14:paraId="59EDC770" w14:textId="5D75599D" w:rsidR="00142732" w:rsidRPr="00142732" w:rsidRDefault="00142732" w:rsidP="00142732">
            <w:r w:rsidRPr="0082346A">
              <w:t xml:space="preserve">Pracownik zaplecza sportowego: koniuszy, </w:t>
            </w:r>
            <w:r w:rsidRPr="00142732">
              <w:t>stajenny, sprzętowy, przystaniowy, konserwator urządzeń sportowych, obsługi basenu kąpielowego (lodowiska, stadionu, przystani) i inne</w:t>
            </w:r>
          </w:p>
        </w:tc>
        <w:tc>
          <w:tcPr>
            <w:tcW w:w="1843" w:type="dxa"/>
          </w:tcPr>
          <w:p w14:paraId="120905BB" w14:textId="1B560BF8" w:rsidR="00142732" w:rsidRPr="00142732" w:rsidRDefault="00142732" w:rsidP="00142732">
            <w:pPr>
              <w:pStyle w:val="TEKSTwTABELIWYRODKOWANYtekstwyrodkowanywpoziomie"/>
            </w:pPr>
            <w:r>
              <w:t>V</w:t>
            </w:r>
            <w:r w:rsidRPr="00142732">
              <w:t>II</w:t>
            </w:r>
          </w:p>
        </w:tc>
        <w:tc>
          <w:tcPr>
            <w:tcW w:w="1701" w:type="dxa"/>
          </w:tcPr>
          <w:p w14:paraId="7F2D9BF0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13C4518F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</w:tc>
      </w:tr>
      <w:tr w:rsidR="00142732" w14:paraId="39C818E5" w14:textId="77777777" w:rsidTr="00741ED3">
        <w:tc>
          <w:tcPr>
            <w:tcW w:w="709" w:type="dxa"/>
          </w:tcPr>
          <w:p w14:paraId="6A7F4719" w14:textId="55B38039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5</w:t>
            </w:r>
          </w:p>
        </w:tc>
        <w:tc>
          <w:tcPr>
            <w:tcW w:w="4536" w:type="dxa"/>
          </w:tcPr>
          <w:p w14:paraId="2FD769EB" w14:textId="77777777" w:rsidR="00142732" w:rsidRPr="00142732" w:rsidRDefault="00142732" w:rsidP="00142732">
            <w:r w:rsidRPr="0082346A">
              <w:t>Dżokej,</w:t>
            </w:r>
          </w:p>
          <w:p w14:paraId="76071C0F" w14:textId="77777777" w:rsidR="00142732" w:rsidRPr="00142732" w:rsidRDefault="00142732" w:rsidP="00142732">
            <w:r w:rsidRPr="0082346A">
              <w:t>podkuwacz</w:t>
            </w:r>
          </w:p>
        </w:tc>
        <w:tc>
          <w:tcPr>
            <w:tcW w:w="1843" w:type="dxa"/>
          </w:tcPr>
          <w:p w14:paraId="09CC546D" w14:textId="5E7B04B5" w:rsidR="00142732" w:rsidRPr="00142732" w:rsidRDefault="00142732" w:rsidP="00142732">
            <w:pPr>
              <w:pStyle w:val="TEKSTwTABELIWYRODKOWANYtekstwyrodkowanywpoziomie"/>
            </w:pPr>
            <w:r>
              <w:t>VI</w:t>
            </w:r>
          </w:p>
        </w:tc>
        <w:tc>
          <w:tcPr>
            <w:tcW w:w="1701" w:type="dxa"/>
          </w:tcPr>
          <w:p w14:paraId="7ECF9F81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7E2703C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42732" w14:paraId="46270470" w14:textId="77777777" w:rsidTr="00741ED3">
        <w:tc>
          <w:tcPr>
            <w:tcW w:w="709" w:type="dxa"/>
          </w:tcPr>
          <w:p w14:paraId="4C6FE6ED" w14:textId="6E6AFDD0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  <w:r w:rsidRPr="00142732">
              <w:t>6</w:t>
            </w:r>
          </w:p>
        </w:tc>
        <w:tc>
          <w:tcPr>
            <w:tcW w:w="4536" w:type="dxa"/>
          </w:tcPr>
          <w:p w14:paraId="7BFAF4DA" w14:textId="77777777" w:rsidR="00142732" w:rsidRPr="00142732" w:rsidRDefault="00142732" w:rsidP="00142732">
            <w:r w:rsidRPr="0082346A">
              <w:t>Kandydat</w:t>
            </w:r>
            <w:r w:rsidRPr="00142732">
              <w:t xml:space="preserve"> dżokejski</w:t>
            </w:r>
          </w:p>
        </w:tc>
        <w:tc>
          <w:tcPr>
            <w:tcW w:w="1843" w:type="dxa"/>
          </w:tcPr>
          <w:p w14:paraId="65903878" w14:textId="4AFEE90C" w:rsidR="00142732" w:rsidRPr="00142732" w:rsidRDefault="00142732" w:rsidP="00142732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1" w:type="dxa"/>
          </w:tcPr>
          <w:p w14:paraId="68D3355F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09B37F4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42732" w14:paraId="573D2D45" w14:textId="77777777" w:rsidTr="001A257C">
        <w:tc>
          <w:tcPr>
            <w:tcW w:w="709" w:type="dxa"/>
          </w:tcPr>
          <w:p w14:paraId="61E20C42" w14:textId="78D7A6BD" w:rsidR="00142732" w:rsidRPr="00142732" w:rsidRDefault="00142732" w:rsidP="00142732">
            <w:pPr>
              <w:pStyle w:val="TEKSTwTABELIWYRODKOWANYtekstwyrodkowanywpoziomie"/>
            </w:pPr>
            <w:r>
              <w:t>27</w:t>
            </w:r>
          </w:p>
        </w:tc>
        <w:tc>
          <w:tcPr>
            <w:tcW w:w="4536" w:type="dxa"/>
          </w:tcPr>
          <w:p w14:paraId="37FD3C6F" w14:textId="2238D351" w:rsidR="00142732" w:rsidRPr="00142732" w:rsidRDefault="00142732" w:rsidP="00142732">
            <w:r w:rsidRPr="0082346A">
              <w:t>Starszy jeździec</w:t>
            </w:r>
            <w:r w:rsidR="00741ED3">
              <w:t>,</w:t>
            </w:r>
          </w:p>
          <w:p w14:paraId="09043CDA" w14:textId="77777777" w:rsidR="00142732" w:rsidRPr="00142732" w:rsidRDefault="00142732" w:rsidP="00142732">
            <w:r>
              <w:t>p</w:t>
            </w:r>
            <w:r w:rsidRPr="00142732">
              <w:t>raktykant dżokejski</w:t>
            </w:r>
          </w:p>
        </w:tc>
        <w:tc>
          <w:tcPr>
            <w:tcW w:w="1843" w:type="dxa"/>
          </w:tcPr>
          <w:p w14:paraId="029F3876" w14:textId="3AD54159" w:rsidR="00142732" w:rsidRPr="00142732" w:rsidRDefault="00142732" w:rsidP="00142732">
            <w:pPr>
              <w:pStyle w:val="TEKSTwTABELIWYRODKOWANYtekstwyrodkowanywpoziomie"/>
            </w:pPr>
            <w:r>
              <w:t xml:space="preserve"> IV</w:t>
            </w:r>
          </w:p>
        </w:tc>
        <w:tc>
          <w:tcPr>
            <w:tcW w:w="1701" w:type="dxa"/>
          </w:tcPr>
          <w:p w14:paraId="3145C25D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5C3E25CE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42732" w14:paraId="004727A7" w14:textId="77777777" w:rsidTr="001A257C">
        <w:tc>
          <w:tcPr>
            <w:tcW w:w="709" w:type="dxa"/>
          </w:tcPr>
          <w:p w14:paraId="22E5D976" w14:textId="0CA0AB95" w:rsidR="00142732" w:rsidRPr="00142732" w:rsidRDefault="00142732" w:rsidP="00142732">
            <w:pPr>
              <w:pStyle w:val="TEKSTwTABELIWYRODKOWANYtekstwyrodkowanywpoziomie"/>
            </w:pPr>
            <w:r>
              <w:br w:type="page"/>
            </w:r>
            <w:r w:rsidRPr="00142732">
              <w:t>28</w:t>
            </w:r>
          </w:p>
        </w:tc>
        <w:tc>
          <w:tcPr>
            <w:tcW w:w="4536" w:type="dxa"/>
          </w:tcPr>
          <w:p w14:paraId="66D43DB6" w14:textId="77777777" w:rsidR="00142732" w:rsidRPr="00142732" w:rsidRDefault="00142732" w:rsidP="00142732">
            <w:r>
              <w:t>J</w:t>
            </w:r>
            <w:r w:rsidRPr="00142732">
              <w:t>eździec</w:t>
            </w:r>
          </w:p>
        </w:tc>
        <w:tc>
          <w:tcPr>
            <w:tcW w:w="1843" w:type="dxa"/>
          </w:tcPr>
          <w:p w14:paraId="775051A5" w14:textId="018E0EF6" w:rsidR="00142732" w:rsidRPr="00142732" w:rsidRDefault="00142732" w:rsidP="00142732">
            <w:pPr>
              <w:pStyle w:val="TEKSTwTABELIWYRODKOWANYtekstwyrodkowanywpoziomie"/>
            </w:pPr>
            <w:r>
              <w:t xml:space="preserve"> II</w:t>
            </w:r>
          </w:p>
        </w:tc>
        <w:tc>
          <w:tcPr>
            <w:tcW w:w="1701" w:type="dxa"/>
          </w:tcPr>
          <w:p w14:paraId="5F5921AC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42732">
              <w:t>odstawowe</w:t>
            </w:r>
            <w:r w:rsidRPr="0014273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796DB1B3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741ED3" w14:paraId="1E4ECA60" w14:textId="77777777" w:rsidTr="001A257C">
        <w:tc>
          <w:tcPr>
            <w:tcW w:w="10348" w:type="dxa"/>
            <w:gridSpan w:val="5"/>
          </w:tcPr>
          <w:p w14:paraId="5587D3D7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74C4005C" w14:textId="16444E98" w:rsidR="00741ED3" w:rsidRPr="0082346A" w:rsidRDefault="00741ED3" w:rsidP="00142732">
            <w:pPr>
              <w:pStyle w:val="TEKSTwTABELIWYRODKOWANYtekstwyrodkowanywpoziomie"/>
            </w:pPr>
            <w:r>
              <w:rPr>
                <w:rStyle w:val="Ppogrubienie"/>
              </w:rPr>
              <w:t>XVI</w:t>
            </w:r>
            <w:r w:rsidRPr="00741ED3">
              <w:rPr>
                <w:rStyle w:val="Ppogrubienie"/>
              </w:rPr>
              <w:t>II. Zakłady naprawcze sprzętu medycznego, zakłady techniki medycznej</w:t>
            </w:r>
          </w:p>
        </w:tc>
      </w:tr>
      <w:tr w:rsidR="00142732" w14:paraId="3E312CF9" w14:textId="77777777" w:rsidTr="001A257C">
        <w:trPr>
          <w:trHeight w:val="567"/>
        </w:trPr>
        <w:tc>
          <w:tcPr>
            <w:tcW w:w="10348" w:type="dxa"/>
            <w:gridSpan w:val="5"/>
          </w:tcPr>
          <w:p w14:paraId="75DB5A65" w14:textId="77777777" w:rsidR="00741ED3" w:rsidRDefault="00741ED3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606FDAFE" w14:textId="1CA15F8D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 xml:space="preserve">Stanowiska pomocnicze i </w:t>
            </w:r>
            <w:r w:rsidRPr="00142732">
              <w:rPr>
                <w:rStyle w:val="Ppogrubienie"/>
              </w:rPr>
              <w:t>obsługi</w:t>
            </w:r>
          </w:p>
        </w:tc>
      </w:tr>
      <w:tr w:rsidR="00142732" w14:paraId="105CDA3D" w14:textId="77777777" w:rsidTr="001A257C">
        <w:tc>
          <w:tcPr>
            <w:tcW w:w="709" w:type="dxa"/>
          </w:tcPr>
          <w:p w14:paraId="7F97191B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62AB1A0A" w14:textId="77777777" w:rsidR="00142732" w:rsidRPr="00142732" w:rsidRDefault="00142732" w:rsidP="00142732">
            <w:r w:rsidRPr="0082346A">
              <w:t xml:space="preserve">Główny </w:t>
            </w:r>
            <w:r w:rsidRPr="00142732">
              <w:t>technolog</w:t>
            </w:r>
          </w:p>
        </w:tc>
        <w:tc>
          <w:tcPr>
            <w:tcW w:w="1843" w:type="dxa"/>
          </w:tcPr>
          <w:p w14:paraId="5912EDF0" w14:textId="351DDBDE" w:rsidR="00142732" w:rsidRPr="00142732" w:rsidRDefault="00142732" w:rsidP="00142732">
            <w:pPr>
              <w:pStyle w:val="TEKSTwTABELIWYRODKOWANYtekstwyrodkowanywpoziomie"/>
            </w:pPr>
            <w:r>
              <w:t>XVII</w:t>
            </w:r>
          </w:p>
        </w:tc>
        <w:tc>
          <w:tcPr>
            <w:tcW w:w="1701" w:type="dxa"/>
          </w:tcPr>
          <w:p w14:paraId="463EF72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89BE99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E01F186" w14:textId="77777777" w:rsidTr="001A257C">
        <w:tc>
          <w:tcPr>
            <w:tcW w:w="709" w:type="dxa"/>
          </w:tcPr>
          <w:p w14:paraId="552D193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</w:tc>
        <w:tc>
          <w:tcPr>
            <w:tcW w:w="4536" w:type="dxa"/>
          </w:tcPr>
          <w:p w14:paraId="3E2D68FD" w14:textId="77777777" w:rsidR="00142732" w:rsidRPr="00142732" w:rsidRDefault="00142732" w:rsidP="00142732">
            <w:r w:rsidRPr="0082346A">
              <w:t xml:space="preserve">Kierownik wydziału </w:t>
            </w:r>
            <w:r w:rsidRPr="00142732">
              <w:t>konstrukcyjnego</w:t>
            </w:r>
          </w:p>
        </w:tc>
        <w:tc>
          <w:tcPr>
            <w:tcW w:w="1843" w:type="dxa"/>
          </w:tcPr>
          <w:p w14:paraId="6F217E1C" w14:textId="67FE0B4C" w:rsidR="00142732" w:rsidRPr="00142732" w:rsidRDefault="00142732" w:rsidP="00142732">
            <w:pPr>
              <w:pStyle w:val="TEKSTwTABELIWYRODKOWANYtekstwyrodkowanywpoziomie"/>
            </w:pPr>
            <w:r>
              <w:t>XVI</w:t>
            </w:r>
          </w:p>
        </w:tc>
        <w:tc>
          <w:tcPr>
            <w:tcW w:w="1701" w:type="dxa"/>
          </w:tcPr>
          <w:p w14:paraId="72EFEDF5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7988BE85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3989D65E" w14:textId="77777777" w:rsidTr="001A257C">
        <w:tc>
          <w:tcPr>
            <w:tcW w:w="709" w:type="dxa"/>
          </w:tcPr>
          <w:p w14:paraId="7B9B693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  <w:tc>
          <w:tcPr>
            <w:tcW w:w="4536" w:type="dxa"/>
          </w:tcPr>
          <w:p w14:paraId="14210E8C" w14:textId="77777777" w:rsidR="00142732" w:rsidRPr="00142732" w:rsidRDefault="00142732" w:rsidP="00142732">
            <w:r w:rsidRPr="0082346A">
              <w:t>Szef produkcji</w:t>
            </w:r>
          </w:p>
        </w:tc>
        <w:tc>
          <w:tcPr>
            <w:tcW w:w="1843" w:type="dxa"/>
          </w:tcPr>
          <w:p w14:paraId="5337CC20" w14:textId="186F4713" w:rsidR="00142732" w:rsidRPr="00142732" w:rsidRDefault="00142732" w:rsidP="00142732">
            <w:pPr>
              <w:pStyle w:val="TEKSTwTABELIWYRODKOWANYtekstwyrodkowanywpoziomie"/>
            </w:pPr>
            <w:r>
              <w:t>XV</w:t>
            </w:r>
          </w:p>
        </w:tc>
        <w:tc>
          <w:tcPr>
            <w:tcW w:w="1701" w:type="dxa"/>
          </w:tcPr>
          <w:p w14:paraId="1E9EDB77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4F56370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5B01F484" w14:textId="77777777" w:rsidTr="001A257C">
        <w:tc>
          <w:tcPr>
            <w:tcW w:w="709" w:type="dxa"/>
          </w:tcPr>
          <w:p w14:paraId="77F1B14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  <w:tc>
          <w:tcPr>
            <w:tcW w:w="4536" w:type="dxa"/>
          </w:tcPr>
          <w:p w14:paraId="0E2B0EE5" w14:textId="77777777" w:rsidR="00142732" w:rsidRPr="00142732" w:rsidRDefault="00142732" w:rsidP="00142732">
            <w:r w:rsidRPr="0082346A">
              <w:t xml:space="preserve">Kierownik </w:t>
            </w:r>
            <w:r w:rsidRPr="00142732">
              <w:t>grupy robót</w:t>
            </w:r>
          </w:p>
        </w:tc>
        <w:tc>
          <w:tcPr>
            <w:tcW w:w="1843" w:type="dxa"/>
          </w:tcPr>
          <w:p w14:paraId="24E724DC" w14:textId="31106032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527DD234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3FF5FD4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4</w:t>
            </w:r>
          </w:p>
        </w:tc>
      </w:tr>
      <w:tr w:rsidR="00142732" w14:paraId="6A3CBA40" w14:textId="77777777" w:rsidTr="001A257C">
        <w:tc>
          <w:tcPr>
            <w:tcW w:w="709" w:type="dxa"/>
          </w:tcPr>
          <w:p w14:paraId="750E4B7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  <w:tc>
          <w:tcPr>
            <w:tcW w:w="4536" w:type="dxa"/>
          </w:tcPr>
          <w:p w14:paraId="4072C497" w14:textId="77777777" w:rsidR="00142732" w:rsidRPr="00142732" w:rsidRDefault="00142732" w:rsidP="00142732">
            <w:r w:rsidRPr="0082346A">
              <w:t>Rzecznik patentowy</w:t>
            </w:r>
          </w:p>
        </w:tc>
        <w:tc>
          <w:tcPr>
            <w:tcW w:w="1843" w:type="dxa"/>
          </w:tcPr>
          <w:p w14:paraId="0DECA81B" w14:textId="293BCAC2" w:rsidR="00142732" w:rsidRPr="00142732" w:rsidRDefault="00142732" w:rsidP="0014273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3260" w:type="dxa"/>
            <w:gridSpan w:val="2"/>
          </w:tcPr>
          <w:p w14:paraId="4AF9BFB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42732" w14:paraId="4D3DD429" w14:textId="77777777" w:rsidTr="001A257C">
        <w:tc>
          <w:tcPr>
            <w:tcW w:w="709" w:type="dxa"/>
          </w:tcPr>
          <w:p w14:paraId="36C2233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  <w:tc>
          <w:tcPr>
            <w:tcW w:w="4536" w:type="dxa"/>
          </w:tcPr>
          <w:p w14:paraId="50CE838C" w14:textId="77777777" w:rsidR="00142732" w:rsidRPr="00142732" w:rsidRDefault="00142732" w:rsidP="00142732">
            <w:r w:rsidRPr="0082346A">
              <w:t xml:space="preserve">Starszy konserwator </w:t>
            </w:r>
            <w:r w:rsidRPr="00142732">
              <w:t>sprzętu medycznego</w:t>
            </w:r>
          </w:p>
        </w:tc>
        <w:tc>
          <w:tcPr>
            <w:tcW w:w="1843" w:type="dxa"/>
          </w:tcPr>
          <w:p w14:paraId="1D996808" w14:textId="7477B117" w:rsidR="00142732" w:rsidRPr="00142732" w:rsidRDefault="00142732" w:rsidP="00142732">
            <w:pPr>
              <w:pStyle w:val="TEKSTwTABELIWYRODKOWANYtekstwyrodkowanywpoziomie"/>
            </w:pPr>
            <w:r>
              <w:t>XI</w:t>
            </w:r>
            <w:r w:rsidRPr="00142732">
              <w:t>II</w:t>
            </w:r>
          </w:p>
        </w:tc>
        <w:tc>
          <w:tcPr>
            <w:tcW w:w="1701" w:type="dxa"/>
          </w:tcPr>
          <w:p w14:paraId="2138AA0A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15DFFEC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0FA8C8D" w14:textId="77777777" w:rsidTr="001A257C">
        <w:tc>
          <w:tcPr>
            <w:tcW w:w="709" w:type="dxa"/>
          </w:tcPr>
          <w:p w14:paraId="580107C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7</w:t>
            </w:r>
          </w:p>
        </w:tc>
        <w:tc>
          <w:tcPr>
            <w:tcW w:w="4536" w:type="dxa"/>
          </w:tcPr>
          <w:p w14:paraId="3A934F4E" w14:textId="77777777" w:rsidR="00142732" w:rsidRPr="00142732" w:rsidRDefault="00142732" w:rsidP="00142732">
            <w:r w:rsidRPr="0082346A">
              <w:t xml:space="preserve">Konserwator </w:t>
            </w:r>
            <w:r w:rsidRPr="00142732">
              <w:t>sprzętu medycznego</w:t>
            </w:r>
          </w:p>
        </w:tc>
        <w:tc>
          <w:tcPr>
            <w:tcW w:w="1843" w:type="dxa"/>
          </w:tcPr>
          <w:p w14:paraId="40563528" w14:textId="7AB6061A" w:rsidR="00142732" w:rsidRPr="00142732" w:rsidRDefault="00142732" w:rsidP="00142732">
            <w:pPr>
              <w:pStyle w:val="TEKSTwTABELIWYRODKOWANYtekstwyrodkowanywpoziomie"/>
            </w:pPr>
            <w:r>
              <w:t>XII</w:t>
            </w:r>
          </w:p>
        </w:tc>
        <w:tc>
          <w:tcPr>
            <w:tcW w:w="1701" w:type="dxa"/>
          </w:tcPr>
          <w:p w14:paraId="464226DB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  <w:p w14:paraId="72D98BE7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zasadnicze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1ED90FC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  <w:p w14:paraId="083F570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6</w:t>
            </w:r>
          </w:p>
        </w:tc>
      </w:tr>
      <w:tr w:rsidR="00142732" w14:paraId="7AA7C904" w14:textId="77777777" w:rsidTr="001A257C">
        <w:tc>
          <w:tcPr>
            <w:tcW w:w="709" w:type="dxa"/>
          </w:tcPr>
          <w:p w14:paraId="26EEAB01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8</w:t>
            </w:r>
          </w:p>
        </w:tc>
        <w:tc>
          <w:tcPr>
            <w:tcW w:w="4536" w:type="dxa"/>
          </w:tcPr>
          <w:p w14:paraId="2D231E88" w14:textId="77777777" w:rsidR="00142732" w:rsidRPr="00142732" w:rsidRDefault="00142732" w:rsidP="00142732">
            <w:r w:rsidRPr="0082346A">
              <w:t xml:space="preserve">Młodszy </w:t>
            </w:r>
            <w:r w:rsidRPr="00142732">
              <w:t>konserwator sprzętu medycznego</w:t>
            </w:r>
          </w:p>
        </w:tc>
        <w:tc>
          <w:tcPr>
            <w:tcW w:w="1843" w:type="dxa"/>
          </w:tcPr>
          <w:p w14:paraId="37570C3B" w14:textId="7B7D736C" w:rsidR="00142732" w:rsidRPr="00142732" w:rsidRDefault="00142732" w:rsidP="0014273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217CF3D6" w14:textId="77777777" w:rsidR="00142732" w:rsidRPr="00142732" w:rsidRDefault="00142732" w:rsidP="00142732">
            <w:pPr>
              <w:pStyle w:val="TEKSTwTABELIWYRODKOWANYtekstwyrodkowanywpoziomie"/>
            </w:pPr>
            <w:r>
              <w:t>z</w:t>
            </w:r>
            <w:r w:rsidRPr="00142732">
              <w:t>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51A323F8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0C28D7BF" w14:textId="77777777" w:rsidTr="001A257C">
        <w:tc>
          <w:tcPr>
            <w:tcW w:w="10348" w:type="dxa"/>
            <w:gridSpan w:val="5"/>
          </w:tcPr>
          <w:p w14:paraId="3E0A6735" w14:textId="77777777" w:rsidR="001B0B12" w:rsidRDefault="001B0B12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1A13FEF6" w14:textId="029F8DAA" w:rsidR="001B0B12" w:rsidRPr="0082346A" w:rsidRDefault="001B0B12" w:rsidP="00142732">
            <w:pPr>
              <w:pStyle w:val="TEKSTwTABELIWYRODKOWANYtekstwyrodkowanywpoziomie"/>
            </w:pPr>
            <w:r>
              <w:rPr>
                <w:rStyle w:val="Ppogrubienie"/>
              </w:rPr>
              <w:t>X</w:t>
            </w:r>
            <w:r w:rsidRPr="001B0B12">
              <w:rPr>
                <w:rStyle w:val="Ppogrubienie"/>
              </w:rPr>
              <w:t>IX. Zakłady (warsztaty) ortopedyczne</w:t>
            </w:r>
          </w:p>
        </w:tc>
      </w:tr>
      <w:tr w:rsidR="00142732" w14:paraId="378511F9" w14:textId="77777777" w:rsidTr="001A257C">
        <w:trPr>
          <w:trHeight w:val="567"/>
        </w:trPr>
        <w:tc>
          <w:tcPr>
            <w:tcW w:w="10348" w:type="dxa"/>
            <w:gridSpan w:val="5"/>
          </w:tcPr>
          <w:p w14:paraId="39FB8FC4" w14:textId="77777777" w:rsidR="001B0B12" w:rsidRDefault="001B0B12" w:rsidP="00142732">
            <w:pPr>
              <w:pStyle w:val="TEKSTwTABELIWYRODKOWANYtekstwyrodkowanywpoziomie"/>
              <w:rPr>
                <w:rStyle w:val="Ppogrubienie"/>
              </w:rPr>
            </w:pPr>
          </w:p>
          <w:p w14:paraId="788C4020" w14:textId="465EB2BB" w:rsidR="00142732" w:rsidRPr="00142732" w:rsidRDefault="00142732" w:rsidP="0014273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42732" w14:paraId="5DE705D9" w14:textId="77777777" w:rsidTr="001A257C">
        <w:tc>
          <w:tcPr>
            <w:tcW w:w="709" w:type="dxa"/>
          </w:tcPr>
          <w:p w14:paraId="070F4B2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09783143" w14:textId="740D0491" w:rsidR="00142732" w:rsidRPr="00142732" w:rsidRDefault="00142732" w:rsidP="00142732">
            <w:r w:rsidRPr="0082346A">
              <w:t>Szef produkcji</w:t>
            </w:r>
          </w:p>
        </w:tc>
        <w:tc>
          <w:tcPr>
            <w:tcW w:w="1843" w:type="dxa"/>
          </w:tcPr>
          <w:p w14:paraId="63068F4F" w14:textId="4A8E3EA9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  <w:r w:rsidRPr="00142732">
              <w:t>I</w:t>
            </w:r>
          </w:p>
        </w:tc>
        <w:tc>
          <w:tcPr>
            <w:tcW w:w="1701" w:type="dxa"/>
          </w:tcPr>
          <w:p w14:paraId="0DB4BDD7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69E3A96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2D6C1DD6" w14:textId="77777777" w:rsidTr="001A257C">
        <w:tc>
          <w:tcPr>
            <w:tcW w:w="709" w:type="dxa"/>
          </w:tcPr>
          <w:p w14:paraId="02D83478" w14:textId="77777777" w:rsidR="00142732" w:rsidRPr="00142732" w:rsidRDefault="00142732" w:rsidP="0014273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30DCFE62" w14:textId="10CC0C45" w:rsidR="00142732" w:rsidRPr="00142732" w:rsidRDefault="00142732" w:rsidP="00142732">
            <w:r>
              <w:t>G</w:t>
            </w:r>
            <w:r w:rsidRPr="00142732">
              <w:t>łówny technolog,</w:t>
            </w:r>
          </w:p>
          <w:p w14:paraId="3B61A2E1" w14:textId="2A20F7E0" w:rsidR="00142732" w:rsidRPr="00142732" w:rsidRDefault="00142732" w:rsidP="00142732">
            <w:r>
              <w:t>g</w:t>
            </w:r>
            <w:r w:rsidRPr="00142732">
              <w:t>łówny mechanik</w:t>
            </w:r>
          </w:p>
        </w:tc>
        <w:tc>
          <w:tcPr>
            <w:tcW w:w="1843" w:type="dxa"/>
          </w:tcPr>
          <w:p w14:paraId="2BB26FED" w14:textId="42FB895E" w:rsidR="00142732" w:rsidRPr="00142732" w:rsidRDefault="00142732" w:rsidP="0014273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777CADF0" w14:textId="77777777" w:rsidR="00142732" w:rsidRPr="00142732" w:rsidRDefault="00142732" w:rsidP="0014273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42732">
              <w:t>yższe</w:t>
            </w:r>
            <w:r w:rsidRPr="00142732">
              <w:rPr>
                <w:rStyle w:val="IGindeksgrny"/>
              </w:rPr>
              <w:t>2)</w:t>
            </w:r>
          </w:p>
        </w:tc>
        <w:tc>
          <w:tcPr>
            <w:tcW w:w="1559" w:type="dxa"/>
          </w:tcPr>
          <w:p w14:paraId="0529BE09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03D903A2" w14:textId="77777777" w:rsidTr="001A257C">
        <w:tc>
          <w:tcPr>
            <w:tcW w:w="709" w:type="dxa"/>
          </w:tcPr>
          <w:p w14:paraId="27C167EC" w14:textId="77777777" w:rsidR="00142732" w:rsidRPr="00142732" w:rsidRDefault="00142732" w:rsidP="0014273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41BC7FA8" w14:textId="77777777" w:rsidR="00142732" w:rsidRPr="00142732" w:rsidRDefault="00142732" w:rsidP="00142732">
            <w:r w:rsidRPr="0082346A">
              <w:t xml:space="preserve">Starszy </w:t>
            </w:r>
            <w:r w:rsidRPr="00142732">
              <w:t>konserwator sprzętu ortopedycznego</w:t>
            </w:r>
          </w:p>
        </w:tc>
        <w:tc>
          <w:tcPr>
            <w:tcW w:w="1843" w:type="dxa"/>
          </w:tcPr>
          <w:p w14:paraId="777A2F56" w14:textId="44CEBF5E" w:rsidR="00142732" w:rsidRPr="00142732" w:rsidRDefault="00142732" w:rsidP="00142732">
            <w:pPr>
              <w:pStyle w:val="TEKSTwTABELIWYRODKOWANYtekstwyrodkowanywpoziomie"/>
            </w:pPr>
            <w:r>
              <w:t xml:space="preserve"> XI</w:t>
            </w:r>
            <w:r w:rsidRPr="00142732">
              <w:t>II</w:t>
            </w:r>
          </w:p>
        </w:tc>
        <w:tc>
          <w:tcPr>
            <w:tcW w:w="1701" w:type="dxa"/>
          </w:tcPr>
          <w:p w14:paraId="2576F83F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601E420E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42732" w14:paraId="6232BBC0" w14:textId="77777777" w:rsidTr="001A257C">
        <w:tc>
          <w:tcPr>
            <w:tcW w:w="709" w:type="dxa"/>
          </w:tcPr>
          <w:p w14:paraId="376D0A96" w14:textId="77777777" w:rsidR="00142732" w:rsidRPr="00142732" w:rsidRDefault="00142732" w:rsidP="0014273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6D3BE0D3" w14:textId="77777777" w:rsidR="00142732" w:rsidRPr="00142732" w:rsidRDefault="00142732" w:rsidP="00142732">
            <w:r w:rsidRPr="0082346A">
              <w:t>Konserwator sprzętu ortopedycznego</w:t>
            </w:r>
          </w:p>
        </w:tc>
        <w:tc>
          <w:tcPr>
            <w:tcW w:w="1843" w:type="dxa"/>
          </w:tcPr>
          <w:p w14:paraId="2D2CF1AB" w14:textId="7817897A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  <w:r w:rsidRPr="00142732">
              <w:t>II</w:t>
            </w:r>
          </w:p>
        </w:tc>
        <w:tc>
          <w:tcPr>
            <w:tcW w:w="1701" w:type="dxa"/>
          </w:tcPr>
          <w:p w14:paraId="30400011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 zasadnicze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224F68F0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2</w:t>
            </w:r>
          </w:p>
          <w:p w14:paraId="5B799414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42732" w14:paraId="53208B0A" w14:textId="77777777" w:rsidTr="001A257C">
        <w:tc>
          <w:tcPr>
            <w:tcW w:w="709" w:type="dxa"/>
          </w:tcPr>
          <w:p w14:paraId="4F599196" w14:textId="77777777" w:rsidR="00142732" w:rsidRPr="00142732" w:rsidRDefault="00142732" w:rsidP="0014273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3A33035B" w14:textId="77777777" w:rsidR="00142732" w:rsidRPr="00142732" w:rsidRDefault="00142732" w:rsidP="00142732">
            <w:r w:rsidRPr="0082346A">
              <w:t xml:space="preserve">Ortopeda </w:t>
            </w:r>
            <w:r w:rsidRPr="00142732">
              <w:t>przymiarkowy</w:t>
            </w:r>
          </w:p>
        </w:tc>
        <w:tc>
          <w:tcPr>
            <w:tcW w:w="1843" w:type="dxa"/>
          </w:tcPr>
          <w:p w14:paraId="5214880F" w14:textId="63553673" w:rsidR="00142732" w:rsidRPr="00142732" w:rsidRDefault="00142732" w:rsidP="0014273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1701" w:type="dxa"/>
          </w:tcPr>
          <w:p w14:paraId="78B484A8" w14:textId="77777777" w:rsidR="00142732" w:rsidRPr="00142732" w:rsidRDefault="00142732" w:rsidP="00142732">
            <w:pPr>
              <w:pStyle w:val="TEKSTwTABELIWYRODKOWANYtekstwyrodkowanywpoziomie"/>
            </w:pPr>
            <w:r>
              <w:t>ś</w:t>
            </w:r>
            <w:r w:rsidRPr="00142732">
              <w:t>rednie</w:t>
            </w:r>
            <w:r w:rsidRPr="00142732">
              <w:rPr>
                <w:rStyle w:val="IGindeksgrny"/>
              </w:rPr>
              <w:t>3)</w:t>
            </w:r>
            <w:r w:rsidRPr="00142732">
              <w:t xml:space="preserve"> zasadnicze</w:t>
            </w:r>
            <w:r w:rsidRPr="00142732">
              <w:rPr>
                <w:rStyle w:val="IGindeksgrny"/>
              </w:rPr>
              <w:t>4)</w:t>
            </w:r>
            <w:r w:rsidRPr="00142732">
              <w:t xml:space="preserve"> </w:t>
            </w:r>
          </w:p>
        </w:tc>
        <w:tc>
          <w:tcPr>
            <w:tcW w:w="1559" w:type="dxa"/>
          </w:tcPr>
          <w:p w14:paraId="40521FBC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-</w:t>
            </w:r>
          </w:p>
          <w:p w14:paraId="29984F22" w14:textId="77777777" w:rsidR="00142732" w:rsidRPr="00142732" w:rsidRDefault="00142732" w:rsidP="0014273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061B8EB2" w14:textId="77777777" w:rsidTr="001A257C">
        <w:tc>
          <w:tcPr>
            <w:tcW w:w="709" w:type="dxa"/>
          </w:tcPr>
          <w:p w14:paraId="5C014CF7" w14:textId="6EF6779F" w:rsidR="001B0B12" w:rsidRPr="001B0B12" w:rsidRDefault="001B0B12" w:rsidP="001B0B1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38F2888E" w14:textId="0057F1BF" w:rsidR="001B0B12" w:rsidRPr="001B0B12" w:rsidRDefault="001B0B12" w:rsidP="001B0B12">
            <w:r w:rsidRPr="0082346A">
              <w:t>Technik ortopeda</w:t>
            </w:r>
          </w:p>
        </w:tc>
        <w:tc>
          <w:tcPr>
            <w:tcW w:w="1843" w:type="dxa"/>
          </w:tcPr>
          <w:p w14:paraId="4B6D8DD8" w14:textId="48E1DDEA" w:rsidR="001B0B12" w:rsidRPr="001B0B12" w:rsidRDefault="001B0B12" w:rsidP="001B0B1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3260" w:type="dxa"/>
            <w:gridSpan w:val="2"/>
          </w:tcPr>
          <w:p w14:paraId="00D85402" w14:textId="0EA94B72" w:rsidR="001B0B12" w:rsidRPr="0082346A" w:rsidRDefault="001B0B12" w:rsidP="001B0B12">
            <w:pPr>
              <w:pStyle w:val="TEKSTwTABELIWYRODKOWANYtekstwyrodkowanywpoziomie"/>
            </w:pPr>
            <w:r w:rsidRPr="0082346A">
              <w:t xml:space="preserve">według </w:t>
            </w:r>
            <w:r w:rsidRPr="001B0B12">
              <w:t>odrębnych przepisów</w:t>
            </w:r>
          </w:p>
        </w:tc>
      </w:tr>
      <w:tr w:rsidR="001B0B12" w14:paraId="2CFC7E55" w14:textId="77777777" w:rsidTr="001A257C">
        <w:tc>
          <w:tcPr>
            <w:tcW w:w="709" w:type="dxa"/>
          </w:tcPr>
          <w:p w14:paraId="3BE752A0" w14:textId="77777777" w:rsidR="001B0B12" w:rsidRPr="001B0B12" w:rsidRDefault="001B0B12" w:rsidP="001B0B1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345994F9" w14:textId="77777777" w:rsidR="001B0B12" w:rsidRPr="001B0B12" w:rsidRDefault="001B0B12" w:rsidP="001B0B12">
            <w:r w:rsidRPr="0082346A">
              <w:t>Bandażysta ortopedyczny,</w:t>
            </w:r>
          </w:p>
          <w:p w14:paraId="6BB4EDEB" w14:textId="77777777" w:rsidR="001B0B12" w:rsidRPr="001B0B12" w:rsidRDefault="001B0B12" w:rsidP="001B0B12">
            <w:r w:rsidRPr="0082346A">
              <w:t>stolarz ortopedyczny,</w:t>
            </w:r>
          </w:p>
          <w:p w14:paraId="17184BEE" w14:textId="77777777" w:rsidR="001B0B12" w:rsidRPr="001B0B12" w:rsidRDefault="001B0B12" w:rsidP="001B0B12">
            <w:r w:rsidRPr="0082346A">
              <w:t xml:space="preserve">cholewkarz </w:t>
            </w:r>
            <w:r w:rsidRPr="001B0B12">
              <w:t>ortopedyczny,</w:t>
            </w:r>
          </w:p>
          <w:p w14:paraId="1A25B12C" w14:textId="77777777" w:rsidR="001B0B12" w:rsidRPr="001B0B12" w:rsidRDefault="001B0B12" w:rsidP="001B0B12">
            <w:r w:rsidRPr="0082346A">
              <w:t>modelarz ortopedyczny w gipsie,</w:t>
            </w:r>
          </w:p>
          <w:p w14:paraId="330A91F1" w14:textId="77777777" w:rsidR="001B0B12" w:rsidRPr="001B0B12" w:rsidRDefault="001B0B12" w:rsidP="001B0B12">
            <w:r w:rsidRPr="0082346A">
              <w:t>formowacz,</w:t>
            </w:r>
          </w:p>
          <w:p w14:paraId="378DA3CB" w14:textId="60F1103B" w:rsidR="001B0B12" w:rsidRPr="001B0B12" w:rsidRDefault="001B0B12" w:rsidP="001B0B12">
            <w:r w:rsidRPr="0082346A">
              <w:t>ortopeda</w:t>
            </w:r>
            <w:r w:rsidRPr="001B0B12">
              <w:t>-mechanik,</w:t>
            </w:r>
          </w:p>
          <w:p w14:paraId="4FD16309" w14:textId="77777777" w:rsidR="001B0B12" w:rsidRPr="001B0B12" w:rsidRDefault="001B0B12" w:rsidP="001B0B12">
            <w:r w:rsidRPr="0082346A">
              <w:t xml:space="preserve">przymiarkowy </w:t>
            </w:r>
            <w:r w:rsidRPr="001B0B12">
              <w:t>obuwia ortopedycznego</w:t>
            </w:r>
          </w:p>
        </w:tc>
        <w:tc>
          <w:tcPr>
            <w:tcW w:w="1843" w:type="dxa"/>
          </w:tcPr>
          <w:p w14:paraId="78857619" w14:textId="77777777" w:rsidR="001B0B12" w:rsidRPr="001B0B12" w:rsidRDefault="001B0B12" w:rsidP="001B0B12">
            <w:pPr>
              <w:pStyle w:val="TEKSTwTABELIWYRODKOWANYtekstwyrodkowanywpoziomie"/>
            </w:pPr>
            <w:r>
              <w:t xml:space="preserve"> </w:t>
            </w:r>
          </w:p>
          <w:p w14:paraId="1D83414F" w14:textId="77777777" w:rsidR="001B0B12" w:rsidRDefault="001B0B12" w:rsidP="001B0B12">
            <w:pPr>
              <w:pStyle w:val="TEKSTwTABELIWYRODKOWANYtekstwyrodkowanywpoziomie"/>
            </w:pPr>
          </w:p>
          <w:p w14:paraId="2B92C35B" w14:textId="77777777" w:rsidR="001B0B12" w:rsidRDefault="001B0B12" w:rsidP="001B0B12">
            <w:pPr>
              <w:pStyle w:val="TEKSTwTABELIWYRODKOWANYtekstwyrodkowanywpoziomie"/>
            </w:pPr>
          </w:p>
          <w:p w14:paraId="2ED12444" w14:textId="4F6D34E3" w:rsidR="001B0B12" w:rsidRPr="001B0B12" w:rsidRDefault="001B0B12" w:rsidP="001B0B12">
            <w:pPr>
              <w:pStyle w:val="TEKSTwTABELIWYRODKOWANYtekstwyrodkowanywpoziomie"/>
            </w:pPr>
            <w:r>
              <w:t>IX</w:t>
            </w:r>
          </w:p>
        </w:tc>
        <w:tc>
          <w:tcPr>
            <w:tcW w:w="1701" w:type="dxa"/>
          </w:tcPr>
          <w:p w14:paraId="6B8E7C95" w14:textId="77777777" w:rsidR="001B0B12" w:rsidRDefault="001B0B12" w:rsidP="001B0B12">
            <w:pPr>
              <w:pStyle w:val="TEKSTwTABELIWYRODKOWANYtekstwyrodkowanywpoziomie"/>
            </w:pPr>
          </w:p>
          <w:p w14:paraId="5CDE19B1" w14:textId="77777777" w:rsidR="001B0B12" w:rsidRDefault="001B0B12" w:rsidP="001B0B12">
            <w:pPr>
              <w:pStyle w:val="TEKSTwTABELIWYRODKOWANYtekstwyrodkowanywpoziomie"/>
            </w:pPr>
          </w:p>
          <w:p w14:paraId="5D3CB7CE" w14:textId="77777777" w:rsidR="001B0B12" w:rsidRDefault="001B0B12" w:rsidP="001B0B12">
            <w:pPr>
              <w:pStyle w:val="TEKSTwTABELIWYRODKOWANYtekstwyrodkowanywpoziomie"/>
            </w:pPr>
          </w:p>
          <w:p w14:paraId="28690FEF" w14:textId="4F8C87A5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0ABD0764" w14:textId="77777777" w:rsidR="001B0B12" w:rsidRDefault="001B0B12" w:rsidP="001B0B12">
            <w:pPr>
              <w:pStyle w:val="TEKSTwTABELIWYRODKOWANYtekstwyrodkowanywpoziomie"/>
            </w:pPr>
          </w:p>
          <w:p w14:paraId="45904518" w14:textId="77777777" w:rsidR="001B0B12" w:rsidRDefault="001B0B12" w:rsidP="001B0B12">
            <w:pPr>
              <w:pStyle w:val="TEKSTwTABELIWYRODKOWANYtekstwyrodkowanywpoziomie"/>
            </w:pPr>
          </w:p>
          <w:p w14:paraId="7E080D91" w14:textId="77777777" w:rsidR="001B0B12" w:rsidRDefault="001B0B12" w:rsidP="001B0B12">
            <w:pPr>
              <w:pStyle w:val="TEKSTwTABELIWYRODKOWANYtekstwyrodkowanywpoziomie"/>
            </w:pPr>
          </w:p>
          <w:p w14:paraId="61950562" w14:textId="4AB788CD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61CDADE3" w14:textId="77777777" w:rsidTr="001A257C">
        <w:tc>
          <w:tcPr>
            <w:tcW w:w="709" w:type="dxa"/>
          </w:tcPr>
          <w:p w14:paraId="6D8754C6" w14:textId="77777777" w:rsidR="001B0B12" w:rsidRPr="001B0B12" w:rsidRDefault="001B0B12" w:rsidP="001B0B1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7BCC1E39" w14:textId="77777777" w:rsidR="001B0B12" w:rsidRPr="001B0B12" w:rsidRDefault="001B0B12" w:rsidP="001B0B12">
            <w:r w:rsidRPr="0082346A">
              <w:t>Krojczy skór i tkanin,</w:t>
            </w:r>
          </w:p>
          <w:p w14:paraId="60B058EE" w14:textId="77777777" w:rsidR="001B0B12" w:rsidRPr="001B0B12" w:rsidRDefault="001B0B12" w:rsidP="001B0B12">
            <w:r>
              <w:t>o</w:t>
            </w:r>
            <w:r w:rsidRPr="001B0B12">
              <w:t>buwnik ortopedyczny,</w:t>
            </w:r>
          </w:p>
          <w:p w14:paraId="685095C6" w14:textId="77777777" w:rsidR="001B0B12" w:rsidRPr="001B0B12" w:rsidRDefault="001B0B12" w:rsidP="001B0B12">
            <w:r>
              <w:t>m</w:t>
            </w:r>
            <w:r w:rsidRPr="001B0B12">
              <w:t>odelarz form obuwia ortopedycznego</w:t>
            </w:r>
          </w:p>
        </w:tc>
        <w:tc>
          <w:tcPr>
            <w:tcW w:w="1843" w:type="dxa"/>
          </w:tcPr>
          <w:p w14:paraId="344573AA" w14:textId="77777777" w:rsidR="001B0B12" w:rsidRDefault="001B0B12" w:rsidP="001B0B12">
            <w:pPr>
              <w:pStyle w:val="TEKSTwTABELIWYRODKOWANYtekstwyrodkowanywpoziomie"/>
            </w:pPr>
          </w:p>
          <w:p w14:paraId="768EBBAC" w14:textId="187B9FEE" w:rsidR="001B0B12" w:rsidRPr="001B0B12" w:rsidRDefault="001B0B12" w:rsidP="001B0B1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424C79BC" w14:textId="77777777" w:rsidR="001B0B12" w:rsidRDefault="001B0B12" w:rsidP="001B0B12">
            <w:pPr>
              <w:pStyle w:val="TEKSTwTABELIWYRODKOWANYtekstwyrodkowanywpoziomie"/>
            </w:pPr>
          </w:p>
          <w:p w14:paraId="5CC2A128" w14:textId="67730324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5801391F" w14:textId="77777777" w:rsidR="001B0B12" w:rsidRDefault="001B0B12" w:rsidP="001B0B12">
            <w:pPr>
              <w:pStyle w:val="TEKSTwTABELIWYRODKOWANYtekstwyrodkowanywpoziomie"/>
            </w:pPr>
          </w:p>
          <w:p w14:paraId="31AD561F" w14:textId="0AE6EC3B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3F9D406E" w14:textId="77777777" w:rsidTr="001A257C">
        <w:tc>
          <w:tcPr>
            <w:tcW w:w="709" w:type="dxa"/>
          </w:tcPr>
          <w:p w14:paraId="2A94DA5F" w14:textId="77777777" w:rsidR="001B0B12" w:rsidRPr="001B0B12" w:rsidRDefault="001B0B12" w:rsidP="001B0B1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2B8A407C" w14:textId="77777777" w:rsidR="001B0B12" w:rsidRPr="001B0B12" w:rsidRDefault="001B0B12" w:rsidP="001B0B12">
            <w:r w:rsidRPr="0082346A">
              <w:t>Gorseciarz</w:t>
            </w:r>
          </w:p>
        </w:tc>
        <w:tc>
          <w:tcPr>
            <w:tcW w:w="1843" w:type="dxa"/>
          </w:tcPr>
          <w:p w14:paraId="71D8A3F2" w14:textId="27E89246" w:rsidR="001B0B12" w:rsidRPr="001B0B12" w:rsidRDefault="001B0B12" w:rsidP="001B0B12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1F165F05" w14:textId="77777777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38481011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51E53C15" w14:textId="77777777" w:rsidTr="001A257C">
        <w:tc>
          <w:tcPr>
            <w:tcW w:w="10348" w:type="dxa"/>
            <w:gridSpan w:val="5"/>
          </w:tcPr>
          <w:p w14:paraId="296313B1" w14:textId="77777777" w:rsid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012DB77F" w14:textId="1EFE5DF2" w:rsidR="001B0B12" w:rsidRPr="001B0B12" w:rsidRDefault="001B0B12" w:rsidP="001B0B12">
            <w:pPr>
              <w:pStyle w:val="TEKSTwTABELIWYRODKOWANYtekstwyrodkowanywpoziomie"/>
            </w:pPr>
            <w:r>
              <w:rPr>
                <w:rStyle w:val="Ppogrubienie"/>
              </w:rPr>
              <w:t>X</w:t>
            </w:r>
            <w:r w:rsidRPr="001B0B12">
              <w:rPr>
                <w:rStyle w:val="Ppogrubienie"/>
              </w:rPr>
              <w:t>X. Izby wytrzeźwień</w:t>
            </w:r>
          </w:p>
        </w:tc>
      </w:tr>
      <w:tr w:rsidR="001B0B12" w14:paraId="0C3DF442" w14:textId="77777777" w:rsidTr="001A257C">
        <w:trPr>
          <w:trHeight w:val="567"/>
        </w:trPr>
        <w:tc>
          <w:tcPr>
            <w:tcW w:w="10348" w:type="dxa"/>
            <w:gridSpan w:val="5"/>
          </w:tcPr>
          <w:p w14:paraId="4645731A" w14:textId="77777777" w:rsid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662DF5DC" w14:textId="1F66CFFA" w:rsidR="001B0B12" w:rsidRP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B0B12" w14:paraId="4B6EC01C" w14:textId="77777777" w:rsidTr="001A257C">
        <w:tc>
          <w:tcPr>
            <w:tcW w:w="709" w:type="dxa"/>
          </w:tcPr>
          <w:p w14:paraId="23018315" w14:textId="5686C566" w:rsidR="001B0B12" w:rsidRPr="001B0B12" w:rsidRDefault="001B0B12" w:rsidP="001B0B1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0B4FB8FE" w14:textId="77777777" w:rsidR="001B0B12" w:rsidRPr="001B0B12" w:rsidRDefault="001B0B12" w:rsidP="001B0B12">
            <w:r w:rsidRPr="0082346A">
              <w:t xml:space="preserve">Starszy </w:t>
            </w:r>
            <w:r w:rsidRPr="001B0B12">
              <w:t xml:space="preserve">felczer, </w:t>
            </w:r>
          </w:p>
          <w:p w14:paraId="0C0E7A73" w14:textId="0C78A113" w:rsidR="001B0B12" w:rsidRPr="001B0B12" w:rsidRDefault="001B0B12" w:rsidP="001B0B12">
            <w:r>
              <w:t>f</w:t>
            </w:r>
            <w:r w:rsidRPr="001B0B12">
              <w:t>elczer</w:t>
            </w:r>
          </w:p>
        </w:tc>
        <w:tc>
          <w:tcPr>
            <w:tcW w:w="1843" w:type="dxa"/>
          </w:tcPr>
          <w:p w14:paraId="227C3BA3" w14:textId="0AC7FD3E" w:rsidR="001B0B12" w:rsidRPr="001B0B12" w:rsidRDefault="001B0B12" w:rsidP="001B0B12">
            <w:pPr>
              <w:pStyle w:val="TEKSTwTABELIWYRODKOWANYtekstwyrodkowanywpoziomie"/>
            </w:pPr>
            <w:r w:rsidRPr="0082346A">
              <w:t>XIV</w:t>
            </w:r>
          </w:p>
        </w:tc>
        <w:tc>
          <w:tcPr>
            <w:tcW w:w="3260" w:type="dxa"/>
            <w:gridSpan w:val="2"/>
            <w:vMerge w:val="restart"/>
          </w:tcPr>
          <w:p w14:paraId="28730A1D" w14:textId="77777777" w:rsidR="001B0B12" w:rsidRDefault="001B0B12" w:rsidP="001B0B12">
            <w:pPr>
              <w:pStyle w:val="TEKSTwTABELIWYRODKOWANYtekstwyrodkowanywpoziomie"/>
            </w:pPr>
          </w:p>
          <w:p w14:paraId="219B59A8" w14:textId="77777777" w:rsidR="001B0B12" w:rsidRDefault="001B0B12" w:rsidP="001B0B12">
            <w:pPr>
              <w:pStyle w:val="TEKSTwTABELIWYRODKOWANYtekstwyrodkowanywpoziomie"/>
            </w:pPr>
          </w:p>
          <w:p w14:paraId="130895FD" w14:textId="6057C131" w:rsidR="001B0B12" w:rsidRPr="001B0B12" w:rsidRDefault="001B0B12" w:rsidP="001B0B12">
            <w:pPr>
              <w:pStyle w:val="TEKSTwTABELIWYRODKOWANYtekstwyrodkowanywpoziomie"/>
            </w:pPr>
            <w:r w:rsidRPr="0082346A">
              <w:t xml:space="preserve">według </w:t>
            </w:r>
            <w:r w:rsidRPr="001B0B12">
              <w:t>odrębnych przepisów</w:t>
            </w:r>
          </w:p>
        </w:tc>
      </w:tr>
      <w:tr w:rsidR="001B0B12" w14:paraId="07E3245F" w14:textId="77777777" w:rsidTr="001A257C">
        <w:tc>
          <w:tcPr>
            <w:tcW w:w="709" w:type="dxa"/>
          </w:tcPr>
          <w:p w14:paraId="4E420378" w14:textId="582CE942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58BE191" w14:textId="4DFD5E8B" w:rsidR="001B0B12" w:rsidRPr="001B0B12" w:rsidRDefault="001B0B12" w:rsidP="001B0B12">
            <w:r w:rsidRPr="0082346A">
              <w:t xml:space="preserve">Depozytariusz </w:t>
            </w:r>
          </w:p>
        </w:tc>
        <w:tc>
          <w:tcPr>
            <w:tcW w:w="1843" w:type="dxa"/>
          </w:tcPr>
          <w:p w14:paraId="725962BF" w14:textId="36D0DD8A" w:rsidR="001B0B12" w:rsidRPr="001B0B12" w:rsidRDefault="001B0B12" w:rsidP="001B0B12">
            <w:pPr>
              <w:pStyle w:val="TEKSTwTABELIWYRODKOWANYtekstwyrodkowanywpoziomie"/>
            </w:pPr>
            <w:r>
              <w:t xml:space="preserve"> X</w:t>
            </w:r>
          </w:p>
        </w:tc>
        <w:tc>
          <w:tcPr>
            <w:tcW w:w="3260" w:type="dxa"/>
            <w:gridSpan w:val="2"/>
            <w:vMerge/>
          </w:tcPr>
          <w:p w14:paraId="6A2E28E1" w14:textId="77777777" w:rsidR="001B0B12" w:rsidRPr="008046CA" w:rsidRDefault="001B0B12" w:rsidP="001B0B12">
            <w:pPr>
              <w:pStyle w:val="TEKSTwTABELIWYRODKOWANYtekstwyrodkowanywpoziomie"/>
            </w:pPr>
          </w:p>
        </w:tc>
      </w:tr>
      <w:tr w:rsidR="001B0B12" w14:paraId="122CED82" w14:textId="77777777" w:rsidTr="001A257C">
        <w:tc>
          <w:tcPr>
            <w:tcW w:w="709" w:type="dxa"/>
          </w:tcPr>
          <w:p w14:paraId="72CCCAA9" w14:textId="281F067A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3587A317" w14:textId="77777777" w:rsidR="001B0B12" w:rsidRPr="001B0B12" w:rsidRDefault="001B0B12" w:rsidP="001B0B12">
            <w:r w:rsidRPr="0082346A">
              <w:t>Opiekun zmiany</w:t>
            </w:r>
          </w:p>
        </w:tc>
        <w:tc>
          <w:tcPr>
            <w:tcW w:w="1843" w:type="dxa"/>
          </w:tcPr>
          <w:p w14:paraId="2F888033" w14:textId="19D3FF92" w:rsidR="001B0B12" w:rsidRPr="001B0B12" w:rsidRDefault="001B0B12" w:rsidP="001B0B1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3260" w:type="dxa"/>
            <w:gridSpan w:val="2"/>
            <w:vMerge/>
          </w:tcPr>
          <w:p w14:paraId="22AAEC03" w14:textId="77777777" w:rsidR="001B0B12" w:rsidRPr="008046CA" w:rsidRDefault="001B0B12" w:rsidP="001B0B12">
            <w:pPr>
              <w:pStyle w:val="TEKSTwTABELIWYRODKOWANYtekstwyrodkowanywpoziomie"/>
            </w:pPr>
          </w:p>
        </w:tc>
      </w:tr>
      <w:tr w:rsidR="001B0B12" w14:paraId="60E80741" w14:textId="77777777" w:rsidTr="001A257C">
        <w:tc>
          <w:tcPr>
            <w:tcW w:w="709" w:type="dxa"/>
          </w:tcPr>
          <w:p w14:paraId="60A05377" w14:textId="74609BC6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01AEE1C3" w14:textId="77777777" w:rsidR="001B0B12" w:rsidRPr="001B0B12" w:rsidRDefault="001B0B12" w:rsidP="001B0B12">
            <w:r w:rsidRPr="0082346A">
              <w:t xml:space="preserve">Porządkowy </w:t>
            </w:r>
          </w:p>
        </w:tc>
        <w:tc>
          <w:tcPr>
            <w:tcW w:w="1843" w:type="dxa"/>
          </w:tcPr>
          <w:p w14:paraId="2D17AE0A" w14:textId="02B9C2A5" w:rsidR="001B0B12" w:rsidRPr="001B0B12" w:rsidRDefault="001B0B12" w:rsidP="001B0B12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007C71F5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B0B12">
              <w:t>odstawowe</w:t>
            </w:r>
            <w:r w:rsidRPr="001B0B1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412C7096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</w:tbl>
    <w:p w14:paraId="08387069" w14:textId="77777777" w:rsidR="001A257C" w:rsidRDefault="001A257C"/>
    <w:tbl>
      <w:tblPr>
        <w:tblStyle w:val="Siatkatabelijasna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4536"/>
        <w:gridCol w:w="1843"/>
        <w:gridCol w:w="1701"/>
        <w:gridCol w:w="1559"/>
      </w:tblGrid>
      <w:tr w:rsidR="001A257C" w14:paraId="224EF250" w14:textId="77777777" w:rsidTr="000637E3">
        <w:tc>
          <w:tcPr>
            <w:tcW w:w="10348" w:type="dxa"/>
            <w:gridSpan w:val="5"/>
          </w:tcPr>
          <w:p w14:paraId="550A53A9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338577BA" w14:textId="749D63CB" w:rsidR="001A257C" w:rsidRPr="0082346A" w:rsidRDefault="001A257C" w:rsidP="001B0B12">
            <w:pPr>
              <w:pStyle w:val="TEKSTwTABELIWYRODKOWANYtekstwyrodkowanywpoziomie"/>
            </w:pPr>
            <w:r>
              <w:rPr>
                <w:rStyle w:val="Ppogrubienie"/>
              </w:rPr>
              <w:t>XX</w:t>
            </w:r>
            <w:r w:rsidRPr="001A257C">
              <w:rPr>
                <w:rStyle w:val="Ppogrubienie"/>
              </w:rPr>
              <w:t>I. Schroniska dla zwierząt, ogrody zoologiczne, banki genów, ośrodki edukacji przyrodniczej, centra hodowli gatunków chronionych oraz zagrożonych, ośrodki rehabilitacji</w:t>
            </w:r>
          </w:p>
        </w:tc>
      </w:tr>
      <w:tr w:rsidR="001B0B12" w14:paraId="3FBAC982" w14:textId="77777777" w:rsidTr="000637E3">
        <w:trPr>
          <w:trHeight w:val="567"/>
        </w:trPr>
        <w:tc>
          <w:tcPr>
            <w:tcW w:w="10348" w:type="dxa"/>
            <w:gridSpan w:val="5"/>
          </w:tcPr>
          <w:p w14:paraId="6DEE54CA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74DC3A70" w14:textId="0D576C9C" w:rsidR="001B0B12" w:rsidRP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 i obsługi</w:t>
            </w:r>
          </w:p>
        </w:tc>
      </w:tr>
      <w:tr w:rsidR="001B0B12" w14:paraId="1FB6954D" w14:textId="77777777" w:rsidTr="000637E3">
        <w:tc>
          <w:tcPr>
            <w:tcW w:w="709" w:type="dxa"/>
          </w:tcPr>
          <w:p w14:paraId="639067FD" w14:textId="4B2A998A" w:rsidR="001B0B12" w:rsidRPr="001B0B12" w:rsidRDefault="001B0B12" w:rsidP="001B0B12">
            <w:pPr>
              <w:pStyle w:val="TEKSTwTABELIWYRODKOWANYtekstwyrodkowanywpoziomie"/>
            </w:pPr>
            <w:r>
              <w:t>1</w:t>
            </w:r>
          </w:p>
        </w:tc>
        <w:tc>
          <w:tcPr>
            <w:tcW w:w="4536" w:type="dxa"/>
          </w:tcPr>
          <w:p w14:paraId="35F236D8" w14:textId="77777777" w:rsidR="001B0B12" w:rsidRPr="001B0B12" w:rsidRDefault="001B0B12" w:rsidP="001B0B12">
            <w:r w:rsidRPr="0082346A">
              <w:t xml:space="preserve">Starszy technik </w:t>
            </w:r>
            <w:r w:rsidRPr="001B0B12">
              <w:t>weterynarii</w:t>
            </w:r>
          </w:p>
        </w:tc>
        <w:tc>
          <w:tcPr>
            <w:tcW w:w="1843" w:type="dxa"/>
          </w:tcPr>
          <w:p w14:paraId="282EBF75" w14:textId="189EAF44" w:rsidR="001B0B12" w:rsidRPr="001B0B12" w:rsidRDefault="001B0B12" w:rsidP="001B0B12">
            <w:pPr>
              <w:pStyle w:val="TEKSTwTABELIWYRODKOWANYtekstwyrodkowanywpoziomie"/>
            </w:pPr>
            <w:r>
              <w:t xml:space="preserve"> XI</w:t>
            </w:r>
          </w:p>
        </w:tc>
        <w:tc>
          <w:tcPr>
            <w:tcW w:w="1701" w:type="dxa"/>
          </w:tcPr>
          <w:p w14:paraId="2473ADD1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04DFFB41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B0B12" w14:paraId="6B024466" w14:textId="77777777" w:rsidTr="000637E3">
        <w:tc>
          <w:tcPr>
            <w:tcW w:w="709" w:type="dxa"/>
          </w:tcPr>
          <w:p w14:paraId="3A8A76A7" w14:textId="0C89C863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6CF6A9AD" w14:textId="77777777" w:rsidR="001B0B12" w:rsidRPr="001B0B12" w:rsidRDefault="001B0B12" w:rsidP="001B0B12">
            <w:r w:rsidRPr="0082346A">
              <w:t>Technik weterynarii</w:t>
            </w:r>
          </w:p>
        </w:tc>
        <w:tc>
          <w:tcPr>
            <w:tcW w:w="1843" w:type="dxa"/>
          </w:tcPr>
          <w:p w14:paraId="4DD836DA" w14:textId="6E5160ED" w:rsidR="001B0B12" w:rsidRPr="001B0B12" w:rsidRDefault="001B0B12" w:rsidP="001B0B1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7ABD1D56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</w:t>
            </w:r>
          </w:p>
        </w:tc>
        <w:tc>
          <w:tcPr>
            <w:tcW w:w="1559" w:type="dxa"/>
          </w:tcPr>
          <w:p w14:paraId="441B6BC5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0AEE8B11" w14:textId="77777777" w:rsidTr="000637E3">
        <w:tc>
          <w:tcPr>
            <w:tcW w:w="709" w:type="dxa"/>
          </w:tcPr>
          <w:p w14:paraId="0D299176" w14:textId="1CD92993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EBE1557" w14:textId="590A2617" w:rsidR="001B0B12" w:rsidRPr="001B0B12" w:rsidRDefault="001B0B12" w:rsidP="001B0B12">
            <w:r>
              <w:t>Wykwalifikowany opiekun zwierząt</w:t>
            </w:r>
          </w:p>
        </w:tc>
        <w:tc>
          <w:tcPr>
            <w:tcW w:w="1843" w:type="dxa"/>
          </w:tcPr>
          <w:p w14:paraId="2D456A4C" w14:textId="660667F0" w:rsidR="001B0B12" w:rsidRPr="001B0B12" w:rsidRDefault="001B0B12" w:rsidP="001B0B12">
            <w:pPr>
              <w:pStyle w:val="TEKSTwTABELIWYRODKOWANYtekstwyrodkowanywpoziomie"/>
            </w:pPr>
            <w:r>
              <w:t>VII</w:t>
            </w:r>
            <w:r w:rsidRPr="001B0B12">
              <w:t>I</w:t>
            </w:r>
          </w:p>
        </w:tc>
        <w:tc>
          <w:tcPr>
            <w:tcW w:w="1701" w:type="dxa"/>
          </w:tcPr>
          <w:p w14:paraId="5B0BA838" w14:textId="04E83DEF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941588A" w14:textId="6DC748A4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</w:tr>
      <w:tr w:rsidR="001B0B12" w14:paraId="5624F335" w14:textId="77777777" w:rsidTr="000637E3">
        <w:tc>
          <w:tcPr>
            <w:tcW w:w="709" w:type="dxa"/>
          </w:tcPr>
          <w:p w14:paraId="350E42C5" w14:textId="6293225A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7F2448B1" w14:textId="4199B854" w:rsidR="001B0B12" w:rsidRPr="001B0B12" w:rsidRDefault="001B0B12" w:rsidP="001B0B12">
            <w:r>
              <w:t>Edukator</w:t>
            </w:r>
            <w:r w:rsidRPr="001B0B12">
              <w:t xml:space="preserve"> przyrodniczy</w:t>
            </w:r>
          </w:p>
        </w:tc>
        <w:tc>
          <w:tcPr>
            <w:tcW w:w="1843" w:type="dxa"/>
          </w:tcPr>
          <w:p w14:paraId="2E05B94B" w14:textId="41413BFE" w:rsidR="001B0B12" w:rsidRPr="001B0B12" w:rsidRDefault="001B0B12" w:rsidP="001B0B12">
            <w:pPr>
              <w:pStyle w:val="TEKSTwTABELIWYRODKOWANYtekstwyrodkowanywpoziomie"/>
            </w:pPr>
            <w:r>
              <w:t>VII</w:t>
            </w:r>
          </w:p>
        </w:tc>
        <w:tc>
          <w:tcPr>
            <w:tcW w:w="1701" w:type="dxa"/>
          </w:tcPr>
          <w:p w14:paraId="2CA249FD" w14:textId="63CC0BEB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8FD3D48" w14:textId="25F22E2F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</w:tr>
      <w:tr w:rsidR="001B0B12" w14:paraId="41855B7F" w14:textId="77777777" w:rsidTr="000637E3">
        <w:tc>
          <w:tcPr>
            <w:tcW w:w="709" w:type="dxa"/>
          </w:tcPr>
          <w:p w14:paraId="5106E31B" w14:textId="334A5D14" w:rsidR="001B0B12" w:rsidRPr="001B0B12" w:rsidRDefault="001B0B12" w:rsidP="001B0B1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10436BF0" w14:textId="77777777" w:rsidR="001B0B12" w:rsidRPr="001B0B12" w:rsidRDefault="001B0B12" w:rsidP="001B0B12">
            <w:r w:rsidRPr="0082346A">
              <w:t>Opiekun zwierząt</w:t>
            </w:r>
          </w:p>
        </w:tc>
        <w:tc>
          <w:tcPr>
            <w:tcW w:w="1843" w:type="dxa"/>
          </w:tcPr>
          <w:p w14:paraId="05908399" w14:textId="2ADC345B" w:rsidR="001B0B12" w:rsidRPr="001B0B12" w:rsidRDefault="001B0B12" w:rsidP="001B0B12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14153AE8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B0B12">
              <w:t>odstawowe</w:t>
            </w:r>
            <w:r w:rsidRPr="001B0B1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0D81A436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2</w:t>
            </w:r>
          </w:p>
        </w:tc>
      </w:tr>
      <w:tr w:rsidR="001B0B12" w14:paraId="6385AC93" w14:textId="77777777" w:rsidTr="000637E3">
        <w:tc>
          <w:tcPr>
            <w:tcW w:w="709" w:type="dxa"/>
          </w:tcPr>
          <w:p w14:paraId="38513795" w14:textId="5731CD35" w:rsidR="001B0B12" w:rsidRPr="001B0B12" w:rsidRDefault="001B0B12" w:rsidP="001B0B1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ECE12B7" w14:textId="2C9A4571" w:rsidR="001B0B12" w:rsidRPr="001B0B12" w:rsidRDefault="001B0B12" w:rsidP="001B0B12">
            <w:r w:rsidRPr="0082346A">
              <w:t>Młodszy opiekun zwierząt</w:t>
            </w:r>
            <w:r w:rsidRPr="001B0B12">
              <w:tab/>
            </w:r>
          </w:p>
        </w:tc>
        <w:tc>
          <w:tcPr>
            <w:tcW w:w="1843" w:type="dxa"/>
          </w:tcPr>
          <w:p w14:paraId="62B0CA2C" w14:textId="3089ADF2" w:rsidR="001B0B12" w:rsidRPr="001B0B12" w:rsidRDefault="001B0B12" w:rsidP="001B0B12">
            <w:pPr>
              <w:pStyle w:val="TEKSTwTABELIWYRODKOWANYtekstwyrodkowanywpoziomie"/>
            </w:pPr>
            <w:r>
              <w:t xml:space="preserve"> V</w:t>
            </w:r>
          </w:p>
        </w:tc>
        <w:tc>
          <w:tcPr>
            <w:tcW w:w="1701" w:type="dxa"/>
          </w:tcPr>
          <w:p w14:paraId="3348F611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p</w:t>
            </w:r>
            <w:r w:rsidRPr="001B0B12">
              <w:t>odstawowe</w:t>
            </w:r>
            <w:r w:rsidRPr="001B0B12">
              <w:rPr>
                <w:rStyle w:val="IGindeksgrny"/>
              </w:rPr>
              <w:t>5)</w:t>
            </w:r>
          </w:p>
        </w:tc>
        <w:tc>
          <w:tcPr>
            <w:tcW w:w="1559" w:type="dxa"/>
          </w:tcPr>
          <w:p w14:paraId="1114BC3A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1B0B12" w14:paraId="30D72A88" w14:textId="77777777" w:rsidTr="000637E3">
        <w:tc>
          <w:tcPr>
            <w:tcW w:w="709" w:type="dxa"/>
          </w:tcPr>
          <w:p w14:paraId="0624B160" w14:textId="498773A7" w:rsidR="001B0B12" w:rsidRPr="001B0B12" w:rsidRDefault="001B0B12" w:rsidP="001B0B1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48B553FE" w14:textId="230FD13F" w:rsidR="001B0B12" w:rsidRPr="001B0B12" w:rsidRDefault="001B0B12" w:rsidP="001B0B12">
            <w:r>
              <w:t xml:space="preserve">Pomoc </w:t>
            </w:r>
            <w:r w:rsidRPr="001B0B12">
              <w:t>(weterynaryjna</w:t>
            </w:r>
            <w:r w:rsidR="00695813">
              <w:t>,</w:t>
            </w:r>
            <w:r w:rsidRPr="001B0B12">
              <w:t xml:space="preserve"> zootechniczna)</w:t>
            </w:r>
          </w:p>
        </w:tc>
        <w:tc>
          <w:tcPr>
            <w:tcW w:w="1843" w:type="dxa"/>
          </w:tcPr>
          <w:p w14:paraId="6F63FFE0" w14:textId="66FE45C9" w:rsidR="001B0B12" w:rsidRPr="001B0B12" w:rsidRDefault="001B0B12" w:rsidP="001B0B12">
            <w:pPr>
              <w:pStyle w:val="TEKSTwTABELIWYRODKOWANYtekstwyrodkowanywpoziomie"/>
            </w:pPr>
            <w:r>
              <w:t>IV</w:t>
            </w:r>
          </w:p>
        </w:tc>
        <w:tc>
          <w:tcPr>
            <w:tcW w:w="1701" w:type="dxa"/>
          </w:tcPr>
          <w:p w14:paraId="6A5C34F3" w14:textId="43C80DD4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6E6842CA" w14:textId="6CC767BD" w:rsidR="001B0B12" w:rsidRPr="001B0B12" w:rsidRDefault="001B0B12" w:rsidP="001B0B12">
            <w:pPr>
              <w:pStyle w:val="TEKSTwTABELIWYRODKOWANYtekstwyrodkowanywpoziomie"/>
            </w:pPr>
            <w:r>
              <w:t>-</w:t>
            </w:r>
          </w:p>
        </w:tc>
      </w:tr>
      <w:tr w:rsidR="001A257C" w14:paraId="405B066B" w14:textId="77777777" w:rsidTr="000637E3">
        <w:tc>
          <w:tcPr>
            <w:tcW w:w="10348" w:type="dxa"/>
            <w:gridSpan w:val="5"/>
          </w:tcPr>
          <w:p w14:paraId="7AAECDC3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DB83F24" w14:textId="40C64B88" w:rsidR="001A257C" w:rsidRDefault="001A257C" w:rsidP="001B0B12">
            <w:pPr>
              <w:pStyle w:val="TEKSTwTABELIWYRODKOWANYtekstwyrodkowanywpoziomie"/>
            </w:pPr>
            <w:r>
              <w:rPr>
                <w:rStyle w:val="Ppogrubienie"/>
              </w:rPr>
              <w:t>XXII</w:t>
            </w:r>
            <w:r w:rsidRPr="001A257C">
              <w:rPr>
                <w:rStyle w:val="Ppogrubienie"/>
              </w:rPr>
              <w:t>. Zakłady unieszkodliwiania stałych odpadów komunalnych</w:t>
            </w:r>
          </w:p>
        </w:tc>
      </w:tr>
      <w:tr w:rsidR="001B0B12" w14:paraId="42B52E70" w14:textId="77777777" w:rsidTr="000637E3">
        <w:trPr>
          <w:trHeight w:val="567"/>
        </w:trPr>
        <w:tc>
          <w:tcPr>
            <w:tcW w:w="10348" w:type="dxa"/>
            <w:gridSpan w:val="5"/>
          </w:tcPr>
          <w:p w14:paraId="12A3D40A" w14:textId="77777777" w:rsidR="001A257C" w:rsidRDefault="001A257C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E4E7397" w14:textId="1F18B9FD" w:rsidR="001B0B12" w:rsidRPr="001B0B12" w:rsidRDefault="001B0B12" w:rsidP="001B0B12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 xml:space="preserve">Stanowiska </w:t>
            </w:r>
            <w:r w:rsidRPr="001B0B12">
              <w:rPr>
                <w:rStyle w:val="Ppogrubienie"/>
              </w:rPr>
              <w:t>pomocnicze i obsługi</w:t>
            </w:r>
          </w:p>
        </w:tc>
      </w:tr>
      <w:tr w:rsidR="001B0B12" w14:paraId="27608126" w14:textId="77777777" w:rsidTr="000637E3">
        <w:tc>
          <w:tcPr>
            <w:tcW w:w="709" w:type="dxa"/>
          </w:tcPr>
          <w:p w14:paraId="3BC35C93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50C33DBB" w14:textId="77777777" w:rsidR="001B0B12" w:rsidRPr="001B0B12" w:rsidRDefault="001B0B12" w:rsidP="001B0B12">
            <w:r w:rsidRPr="0082346A">
              <w:t>Kierownik produkcji</w:t>
            </w:r>
            <w:r w:rsidRPr="001B0B12">
              <w:t>,</w:t>
            </w:r>
          </w:p>
          <w:p w14:paraId="6D240FF7" w14:textId="77777777" w:rsidR="001B0B12" w:rsidRPr="001B0B12" w:rsidRDefault="001B0B12" w:rsidP="001B0B12">
            <w:r>
              <w:t>k</w:t>
            </w:r>
            <w:r w:rsidRPr="001B0B12">
              <w:t>ierownik zaplecza technicznego,</w:t>
            </w:r>
          </w:p>
          <w:p w14:paraId="1B855930" w14:textId="77777777" w:rsidR="001B0B12" w:rsidRPr="001B0B12" w:rsidRDefault="001B0B12" w:rsidP="001B0B12">
            <w:r>
              <w:t>d</w:t>
            </w:r>
            <w:r w:rsidRPr="001B0B12">
              <w:t>yżurny inżynier ruchu,</w:t>
            </w:r>
          </w:p>
          <w:p w14:paraId="65BB53FC" w14:textId="77777777" w:rsidR="001B0B12" w:rsidRPr="001B0B12" w:rsidRDefault="001B0B12" w:rsidP="001B0B12">
            <w:r>
              <w:t>g</w:t>
            </w:r>
            <w:r w:rsidRPr="001B0B12">
              <w:t>łówny specjalista</w:t>
            </w:r>
          </w:p>
        </w:tc>
        <w:tc>
          <w:tcPr>
            <w:tcW w:w="1843" w:type="dxa"/>
          </w:tcPr>
          <w:p w14:paraId="5E91EAAC" w14:textId="489A2E99" w:rsidR="001B0B12" w:rsidRPr="001B0B12" w:rsidRDefault="001B0B12" w:rsidP="001B0B12">
            <w:pPr>
              <w:pStyle w:val="TEKSTwTABELIWYRODKOWANYtekstwyrodkowanywpoziomie"/>
            </w:pPr>
            <w:r>
              <w:t xml:space="preserve"> XV</w:t>
            </w:r>
          </w:p>
        </w:tc>
        <w:tc>
          <w:tcPr>
            <w:tcW w:w="1701" w:type="dxa"/>
          </w:tcPr>
          <w:p w14:paraId="1EE4B98E" w14:textId="77777777" w:rsidR="001B0B12" w:rsidRPr="001B0B12" w:rsidRDefault="001B0B12" w:rsidP="001B0B12">
            <w:pPr>
              <w:pStyle w:val="TEKSTwTABELIWYRODKOWANYtekstwyrodkowanywpoziomie"/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>2)</w:t>
            </w:r>
            <w:r w:rsidRPr="001B0B12">
              <w:t xml:space="preserve"> oraz uprawnienia dozorowe energetyczne</w:t>
            </w:r>
          </w:p>
        </w:tc>
        <w:tc>
          <w:tcPr>
            <w:tcW w:w="1559" w:type="dxa"/>
          </w:tcPr>
          <w:p w14:paraId="47AF33BC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B0B12" w14:paraId="1964AC88" w14:textId="77777777" w:rsidTr="000637E3">
        <w:tc>
          <w:tcPr>
            <w:tcW w:w="709" w:type="dxa"/>
          </w:tcPr>
          <w:p w14:paraId="3C475E14" w14:textId="77777777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18F105DA" w14:textId="77777777" w:rsidR="001B0B12" w:rsidRPr="001B0B12" w:rsidRDefault="001B0B12" w:rsidP="001B0B12">
            <w:r>
              <w:t>Starszy s</w:t>
            </w:r>
            <w:r w:rsidRPr="001B0B12">
              <w:t>pecjalista-inspektor nadzoru</w:t>
            </w:r>
          </w:p>
        </w:tc>
        <w:tc>
          <w:tcPr>
            <w:tcW w:w="1843" w:type="dxa"/>
          </w:tcPr>
          <w:p w14:paraId="717A34D7" w14:textId="10BD1473" w:rsidR="001B0B12" w:rsidRPr="001B0B12" w:rsidRDefault="001B0B12" w:rsidP="001B0B12">
            <w:pPr>
              <w:pStyle w:val="TEKSTwTABELIWYRODKOWANYtekstwyrodkowanywpoziomie"/>
            </w:pPr>
            <w:r>
              <w:t xml:space="preserve"> XIV</w:t>
            </w:r>
          </w:p>
        </w:tc>
        <w:tc>
          <w:tcPr>
            <w:tcW w:w="1701" w:type="dxa"/>
          </w:tcPr>
          <w:p w14:paraId="412707E5" w14:textId="14A704C5" w:rsidR="001B0B12" w:rsidRPr="001B0B12" w:rsidRDefault="001B0B12" w:rsidP="001B0B12">
            <w:pPr>
              <w:pStyle w:val="TEKSTwTABELIWYRODKOWANYtekstwyrodkowanywpoziomie"/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 xml:space="preserve">2) </w:t>
            </w:r>
            <w:r w:rsidRPr="001B0B12">
              <w:t>oraz uprawnienia dozorowe energetyczne</w:t>
            </w:r>
          </w:p>
        </w:tc>
        <w:tc>
          <w:tcPr>
            <w:tcW w:w="1559" w:type="dxa"/>
          </w:tcPr>
          <w:p w14:paraId="2CDC458B" w14:textId="3F478CCA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</w:tr>
      <w:tr w:rsidR="001B0B12" w14:paraId="7A49319F" w14:textId="77777777" w:rsidTr="000637E3">
        <w:tc>
          <w:tcPr>
            <w:tcW w:w="709" w:type="dxa"/>
          </w:tcPr>
          <w:p w14:paraId="463B9860" w14:textId="77777777" w:rsidR="001B0B12" w:rsidRPr="001B0B12" w:rsidRDefault="001B0B12" w:rsidP="001B0B12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775172D6" w14:textId="77777777" w:rsidR="001B0B12" w:rsidRPr="001B0B12" w:rsidRDefault="001B0B12" w:rsidP="001B0B12">
            <w:r w:rsidRPr="0082346A">
              <w:t>Kierownik kompostowni</w:t>
            </w:r>
          </w:p>
        </w:tc>
        <w:tc>
          <w:tcPr>
            <w:tcW w:w="1843" w:type="dxa"/>
          </w:tcPr>
          <w:p w14:paraId="0AAF8564" w14:textId="12E2CCE9" w:rsidR="001B0B12" w:rsidRPr="001B0B12" w:rsidRDefault="001B0B12" w:rsidP="001B0B12">
            <w:pPr>
              <w:pStyle w:val="TEKSTwTABELIWYRODKOWANYtekstwyrodkowanywpoziomie"/>
            </w:pPr>
            <w:r>
              <w:t xml:space="preserve"> XIII</w:t>
            </w:r>
          </w:p>
        </w:tc>
        <w:tc>
          <w:tcPr>
            <w:tcW w:w="1701" w:type="dxa"/>
          </w:tcPr>
          <w:p w14:paraId="0A9CF45F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>2)</w:t>
            </w:r>
          </w:p>
          <w:p w14:paraId="425785FA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 w:rsidRPr="0082346A">
              <w:t>średnie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2BB9AC4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  <w:p w14:paraId="622D2DF6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5</w:t>
            </w:r>
          </w:p>
        </w:tc>
      </w:tr>
      <w:tr w:rsidR="001B0B12" w14:paraId="0FD07250" w14:textId="77777777" w:rsidTr="000637E3">
        <w:tc>
          <w:tcPr>
            <w:tcW w:w="709" w:type="dxa"/>
          </w:tcPr>
          <w:p w14:paraId="6501993F" w14:textId="77777777" w:rsidR="001B0B12" w:rsidRPr="001B0B12" w:rsidRDefault="001B0B12" w:rsidP="001B0B12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0960E2BA" w14:textId="77777777" w:rsidR="001B0B12" w:rsidRPr="001B0B12" w:rsidRDefault="001B0B12" w:rsidP="001B0B12">
            <w:r w:rsidRPr="0082346A">
              <w:t>Specjalista-inspektor nadzoru</w:t>
            </w:r>
          </w:p>
        </w:tc>
        <w:tc>
          <w:tcPr>
            <w:tcW w:w="1843" w:type="dxa"/>
          </w:tcPr>
          <w:p w14:paraId="64E6AF11" w14:textId="474651A3" w:rsidR="001B0B12" w:rsidRPr="001B0B12" w:rsidRDefault="001B0B12" w:rsidP="001B0B12">
            <w:pPr>
              <w:pStyle w:val="TEKSTwTABELIWYRODKOWANYtekstwyrodkowanywpoziomie"/>
            </w:pPr>
            <w:r>
              <w:t xml:space="preserve"> XII</w:t>
            </w:r>
          </w:p>
        </w:tc>
        <w:tc>
          <w:tcPr>
            <w:tcW w:w="1701" w:type="dxa"/>
          </w:tcPr>
          <w:p w14:paraId="3E083EC0" w14:textId="55313F80" w:rsidR="001B0B12" w:rsidRPr="001B0B12" w:rsidRDefault="001B0B12" w:rsidP="001B0B12">
            <w:pPr>
              <w:pStyle w:val="TEKSTwTABELIWYRODKOWANYtekstwyrodkowanywpoziomie"/>
            </w:pPr>
            <w:r>
              <w:t>w</w:t>
            </w:r>
            <w:r w:rsidRPr="001B0B12">
              <w:t>yższe</w:t>
            </w:r>
            <w:r w:rsidRPr="001B0B12">
              <w:rPr>
                <w:rStyle w:val="IGindeksgrny"/>
              </w:rPr>
              <w:t>2)</w:t>
            </w:r>
            <w:r w:rsidRPr="001B0B12">
              <w:t xml:space="preserve"> </w:t>
            </w:r>
          </w:p>
          <w:p w14:paraId="00D7138B" w14:textId="29B6B663" w:rsidR="001B0B12" w:rsidRPr="001B0B12" w:rsidRDefault="001B0B12" w:rsidP="001B0B12">
            <w:pPr>
              <w:pStyle w:val="TEKSTwTABELIWYRODKOWANYtekstwyrodkowanywpoziomie"/>
            </w:pPr>
            <w:r>
              <w:t>średnie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dozorowe energetyczne</w:t>
            </w:r>
          </w:p>
        </w:tc>
        <w:tc>
          <w:tcPr>
            <w:tcW w:w="1559" w:type="dxa"/>
          </w:tcPr>
          <w:p w14:paraId="7CC107FF" w14:textId="4DAC6875" w:rsidR="001B0B12" w:rsidRPr="001B0B12" w:rsidRDefault="001B0B12" w:rsidP="001B0B12">
            <w:pPr>
              <w:pStyle w:val="TEKSTwTABELIWYRODKOWANYtekstwyrodkowanywpoziomie"/>
            </w:pPr>
            <w:r>
              <w:t>2</w:t>
            </w:r>
          </w:p>
          <w:p w14:paraId="7BEAED54" w14:textId="7E9FA5E6" w:rsidR="001B0B12" w:rsidRPr="001B0B12" w:rsidRDefault="001B0B12" w:rsidP="001B0B12">
            <w:pPr>
              <w:pStyle w:val="TEKSTwTABELIWYRODKOWANYtekstwyrodkowanywpoziomie"/>
            </w:pPr>
            <w:r>
              <w:t>5</w:t>
            </w:r>
          </w:p>
          <w:p w14:paraId="47625162" w14:textId="77777777" w:rsidR="001B0B12" w:rsidRDefault="001B0B12" w:rsidP="001B0B12">
            <w:pPr>
              <w:pStyle w:val="TEKSTwTABELIWYRODKOWANYtekstwyrodkowanywpoziomie"/>
            </w:pPr>
          </w:p>
          <w:p w14:paraId="1D64685A" w14:textId="77777777" w:rsidR="001B0B12" w:rsidRDefault="001B0B12" w:rsidP="001B0B12">
            <w:pPr>
              <w:pStyle w:val="TEKSTwTABELIWYRODKOWANYtekstwyrodkowanywpoziomie"/>
            </w:pPr>
          </w:p>
          <w:p w14:paraId="56157258" w14:textId="21D90368" w:rsidR="001B0B12" w:rsidRPr="004D1D31" w:rsidRDefault="001B0B12" w:rsidP="001B0B12">
            <w:pPr>
              <w:pStyle w:val="TEKSTwTABELIWYRODKOWANYtekstwyrodkowanywpoziomie"/>
            </w:pPr>
          </w:p>
        </w:tc>
      </w:tr>
      <w:tr w:rsidR="001B0B12" w14:paraId="4996EAF2" w14:textId="77777777" w:rsidTr="000637E3">
        <w:tc>
          <w:tcPr>
            <w:tcW w:w="709" w:type="dxa"/>
          </w:tcPr>
          <w:p w14:paraId="4ABE2BEC" w14:textId="77777777" w:rsidR="001B0B12" w:rsidRPr="001B0B12" w:rsidRDefault="001B0B12" w:rsidP="001B0B12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7CA7D3CC" w14:textId="77777777" w:rsidR="001B0B12" w:rsidRPr="001B0B12" w:rsidRDefault="001B0B12" w:rsidP="001B0B12">
            <w:r w:rsidRPr="0082346A">
              <w:t>Mistrz ruchu</w:t>
            </w:r>
          </w:p>
        </w:tc>
        <w:tc>
          <w:tcPr>
            <w:tcW w:w="1843" w:type="dxa"/>
          </w:tcPr>
          <w:p w14:paraId="4D753BDC" w14:textId="4DAD9FCE" w:rsidR="001B0B12" w:rsidRPr="001B0B12" w:rsidRDefault="001B0B12" w:rsidP="001B0B12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1701" w:type="dxa"/>
          </w:tcPr>
          <w:p w14:paraId="25863F6A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dozorowe energetyczne</w:t>
            </w:r>
          </w:p>
        </w:tc>
        <w:tc>
          <w:tcPr>
            <w:tcW w:w="1559" w:type="dxa"/>
          </w:tcPr>
          <w:p w14:paraId="2A3B8CD7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774C5B55" w14:textId="77777777" w:rsidTr="000637E3">
        <w:tc>
          <w:tcPr>
            <w:tcW w:w="709" w:type="dxa"/>
          </w:tcPr>
          <w:p w14:paraId="3DC033C2" w14:textId="77777777" w:rsidR="001B0B12" w:rsidRPr="001B0B12" w:rsidRDefault="001B0B12" w:rsidP="001B0B12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118E7E42" w14:textId="77777777" w:rsidR="001B0B12" w:rsidRPr="001B0B12" w:rsidRDefault="001B0B12" w:rsidP="001B0B12">
            <w:r w:rsidRPr="0082346A">
              <w:t>Mistrz segregacji,</w:t>
            </w:r>
          </w:p>
          <w:p w14:paraId="228E6938" w14:textId="77777777" w:rsidR="001B0B12" w:rsidRPr="001B0B12" w:rsidRDefault="001B0B12" w:rsidP="001B0B12">
            <w:r w:rsidRPr="0082346A">
              <w:t>mistrz kompostowni</w:t>
            </w:r>
          </w:p>
        </w:tc>
        <w:tc>
          <w:tcPr>
            <w:tcW w:w="1843" w:type="dxa"/>
          </w:tcPr>
          <w:p w14:paraId="4C674882" w14:textId="3FCDCE7C" w:rsidR="001B0B12" w:rsidRPr="001B0B12" w:rsidRDefault="001B0B12" w:rsidP="001B0B12">
            <w:pPr>
              <w:pStyle w:val="TEKSTwTABELIWYRODKOWANYtekstwyrodkowanywpoziomie"/>
            </w:pPr>
            <w:r>
              <w:t xml:space="preserve"> IX</w:t>
            </w:r>
          </w:p>
        </w:tc>
        <w:tc>
          <w:tcPr>
            <w:tcW w:w="1701" w:type="dxa"/>
          </w:tcPr>
          <w:p w14:paraId="315581CA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860DEB3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02CC6CAC" w14:textId="77777777" w:rsidTr="000637E3">
        <w:tc>
          <w:tcPr>
            <w:tcW w:w="709" w:type="dxa"/>
          </w:tcPr>
          <w:p w14:paraId="44B4A309" w14:textId="47ED52BE" w:rsidR="001B0B12" w:rsidRPr="001B0B12" w:rsidRDefault="001A257C" w:rsidP="001B0B12">
            <w:pPr>
              <w:pStyle w:val="TEKSTwTABELIWYRODKOWANYtekstwyrodkowanywpoziomie"/>
            </w:pPr>
            <w:r>
              <w:t>7</w:t>
            </w:r>
          </w:p>
        </w:tc>
        <w:tc>
          <w:tcPr>
            <w:tcW w:w="4536" w:type="dxa"/>
          </w:tcPr>
          <w:p w14:paraId="60DF671C" w14:textId="77777777" w:rsidR="001B0B12" w:rsidRPr="001B0B12" w:rsidRDefault="001B0B12" w:rsidP="001B0B12">
            <w:r w:rsidRPr="0082346A">
              <w:t>Dyżurny automatyk</w:t>
            </w:r>
          </w:p>
        </w:tc>
        <w:tc>
          <w:tcPr>
            <w:tcW w:w="1843" w:type="dxa"/>
          </w:tcPr>
          <w:p w14:paraId="75838B04" w14:textId="580F9A31" w:rsidR="001B0B12" w:rsidRPr="001B0B12" w:rsidRDefault="001B0B12" w:rsidP="001B0B1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5278FD3B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eksploatacyjne energetyczne</w:t>
            </w:r>
          </w:p>
        </w:tc>
        <w:tc>
          <w:tcPr>
            <w:tcW w:w="1559" w:type="dxa"/>
          </w:tcPr>
          <w:p w14:paraId="0697A61D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</w:tc>
      </w:tr>
      <w:tr w:rsidR="001B0B12" w14:paraId="29A6DF7A" w14:textId="77777777" w:rsidTr="000637E3">
        <w:tc>
          <w:tcPr>
            <w:tcW w:w="709" w:type="dxa"/>
          </w:tcPr>
          <w:p w14:paraId="7771B68E" w14:textId="789817D1" w:rsidR="001B0B12" w:rsidRPr="001B0B12" w:rsidRDefault="001A257C" w:rsidP="001B0B12">
            <w:pPr>
              <w:pStyle w:val="TEKSTwTABELIWYRODKOWANYtekstwyrodkowanywpoziomie"/>
            </w:pPr>
            <w:r>
              <w:t>8</w:t>
            </w:r>
          </w:p>
        </w:tc>
        <w:tc>
          <w:tcPr>
            <w:tcW w:w="4536" w:type="dxa"/>
          </w:tcPr>
          <w:p w14:paraId="024B1E61" w14:textId="0A890083" w:rsidR="001A257C" w:rsidRDefault="00933C74" w:rsidP="001B0B12">
            <w:r>
              <w:t>O</w:t>
            </w:r>
            <w:r w:rsidR="001A257C" w:rsidRPr="0082346A">
              <w:t xml:space="preserve">perator urządzeń </w:t>
            </w:r>
            <w:r w:rsidR="001A257C" w:rsidRPr="001A257C">
              <w:t>energetycznych</w:t>
            </w:r>
            <w:r>
              <w:t>,</w:t>
            </w:r>
          </w:p>
          <w:p w14:paraId="60756F01" w14:textId="0E9B6860" w:rsidR="001B0B12" w:rsidRPr="001B0B12" w:rsidRDefault="001A257C" w:rsidP="001B0B12">
            <w:r>
              <w:t>o</w:t>
            </w:r>
            <w:r w:rsidR="001B0B12" w:rsidRPr="0082346A">
              <w:t>bchodowy urządzeń</w:t>
            </w:r>
            <w:r w:rsidR="001B0B12" w:rsidRPr="001B0B12">
              <w:t xml:space="preserve"> energetycznych,</w:t>
            </w:r>
          </w:p>
          <w:p w14:paraId="14306F3A" w14:textId="77777777" w:rsidR="001B0B12" w:rsidRPr="001B0B12" w:rsidRDefault="001B0B12" w:rsidP="001B0B12">
            <w:r w:rsidRPr="0082346A">
              <w:t>dyżurny elektryk,</w:t>
            </w:r>
          </w:p>
          <w:p w14:paraId="2127D332" w14:textId="77777777" w:rsidR="001B0B12" w:rsidRPr="001B0B12" w:rsidRDefault="001B0B12" w:rsidP="001B0B12">
            <w:r w:rsidRPr="0082346A">
              <w:t>dyżurny chemik-obchodowy,</w:t>
            </w:r>
          </w:p>
          <w:p w14:paraId="0FDDF7D0" w14:textId="77777777" w:rsidR="001B0B12" w:rsidRPr="001B0B12" w:rsidRDefault="001B0B12" w:rsidP="001B0B12">
            <w:r w:rsidRPr="0082346A">
              <w:t>dyżurny ślusarz,</w:t>
            </w:r>
          </w:p>
          <w:p w14:paraId="5178A773" w14:textId="77777777" w:rsidR="001B0B12" w:rsidRPr="001B0B12" w:rsidRDefault="001B0B12" w:rsidP="001B0B12">
            <w:r w:rsidRPr="0082346A">
              <w:t xml:space="preserve">operator </w:t>
            </w:r>
            <w:r w:rsidRPr="001B0B12">
              <w:t>urządzeń dźwignicowych,</w:t>
            </w:r>
          </w:p>
          <w:p w14:paraId="1CBCCC28" w14:textId="77777777" w:rsidR="001B0B12" w:rsidRPr="001B0B12" w:rsidRDefault="001B0B12" w:rsidP="001B0B12">
            <w:r w:rsidRPr="0082346A">
              <w:t>operator urządzeń kompostowni,</w:t>
            </w:r>
          </w:p>
          <w:p w14:paraId="11F0EB28" w14:textId="77777777" w:rsidR="001B0B12" w:rsidRPr="001B0B12" w:rsidRDefault="001B0B12" w:rsidP="001B0B12">
            <w:r w:rsidRPr="0082346A">
              <w:t xml:space="preserve">operator urządzeń segregacji, </w:t>
            </w:r>
          </w:p>
          <w:p w14:paraId="627A2217" w14:textId="77777777" w:rsidR="001B0B12" w:rsidRPr="001B0B12" w:rsidRDefault="001B0B12" w:rsidP="001B0B12">
            <w:r w:rsidRPr="0082346A">
              <w:t xml:space="preserve">operator urządzeń </w:t>
            </w:r>
            <w:r w:rsidRPr="001B0B12">
              <w:t>produkcji kruszyw</w:t>
            </w:r>
          </w:p>
        </w:tc>
        <w:tc>
          <w:tcPr>
            <w:tcW w:w="1843" w:type="dxa"/>
          </w:tcPr>
          <w:p w14:paraId="027AADEB" w14:textId="1AB2015B" w:rsidR="001B0B12" w:rsidRPr="001B0B12" w:rsidRDefault="001B0B12" w:rsidP="001B0B12">
            <w:pPr>
              <w:pStyle w:val="TEKSTwTABELIWYRODKOWANYtekstwyrodkowanywpoziomie"/>
            </w:pPr>
            <w:r>
              <w:t xml:space="preserve"> VIII</w:t>
            </w:r>
          </w:p>
        </w:tc>
        <w:tc>
          <w:tcPr>
            <w:tcW w:w="1701" w:type="dxa"/>
          </w:tcPr>
          <w:p w14:paraId="376EB084" w14:textId="77777777" w:rsidR="001B0B12" w:rsidRPr="001B0B12" w:rsidRDefault="001B0B12" w:rsidP="001B0B12">
            <w:pPr>
              <w:pStyle w:val="TEKSTwTABELIWYRODKOWANYtekstwyrodkowanywpoziomie"/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  <w:r w:rsidRPr="001B0B12">
              <w:t xml:space="preserve"> oraz uprawnienia eksploatacyjne energetyczne </w:t>
            </w:r>
          </w:p>
          <w:p w14:paraId="2C768EE0" w14:textId="77777777" w:rsidR="001B0B12" w:rsidRDefault="001B0B12" w:rsidP="001B0B12">
            <w:pPr>
              <w:pStyle w:val="TEKSTwTABELIWYRODKOWANYtekstwyrodkowanywpoziomie"/>
            </w:pPr>
          </w:p>
          <w:p w14:paraId="5B53E677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zasadnicze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oraz uprawnienia eksploatacyjne energetyczne</w:t>
            </w:r>
          </w:p>
        </w:tc>
        <w:tc>
          <w:tcPr>
            <w:tcW w:w="1559" w:type="dxa"/>
          </w:tcPr>
          <w:p w14:paraId="3CBD3AD2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  <w:p w14:paraId="42867117" w14:textId="77777777" w:rsidR="001B0B12" w:rsidRPr="0082346A" w:rsidRDefault="001B0B12" w:rsidP="001B0B12">
            <w:pPr>
              <w:pStyle w:val="TEKSTwTABELIWYRODKOWANYtekstwyrodkowanywpoziomie"/>
            </w:pPr>
          </w:p>
          <w:p w14:paraId="3AAD614A" w14:textId="77777777" w:rsidR="001B0B12" w:rsidRPr="0082346A" w:rsidRDefault="001B0B12" w:rsidP="001B0B12">
            <w:pPr>
              <w:pStyle w:val="TEKSTwTABELIWYRODKOWANYtekstwyrodkowanywpoziomie"/>
            </w:pPr>
          </w:p>
          <w:p w14:paraId="287A16DF" w14:textId="77777777" w:rsidR="001B0B12" w:rsidRPr="0082346A" w:rsidRDefault="001B0B12" w:rsidP="001B0B12">
            <w:pPr>
              <w:pStyle w:val="TEKSTwTABELIWYRODKOWANYtekstwyrodkowanywpoziomie"/>
            </w:pPr>
          </w:p>
          <w:p w14:paraId="7C167565" w14:textId="77777777" w:rsidR="0086712B" w:rsidRDefault="0086712B" w:rsidP="001B0B12">
            <w:pPr>
              <w:pStyle w:val="TEKSTwTABELIWYRODKOWANYtekstwyrodkowanywpoziomie"/>
            </w:pPr>
          </w:p>
          <w:p w14:paraId="6ECC2B52" w14:textId="60CB8E14" w:rsidR="001B0B12" w:rsidRPr="001B0B12" w:rsidRDefault="001B0B12" w:rsidP="001B0B12">
            <w:pPr>
              <w:pStyle w:val="TEKSTwTABELIWYRODKOWANYtekstwyrodkowanywpoziomie"/>
            </w:pPr>
            <w:r w:rsidRPr="0082346A">
              <w:t>3</w:t>
            </w:r>
          </w:p>
        </w:tc>
      </w:tr>
      <w:tr w:rsidR="001B0B12" w14:paraId="7D89D204" w14:textId="77777777" w:rsidTr="000637E3">
        <w:tc>
          <w:tcPr>
            <w:tcW w:w="709" w:type="dxa"/>
          </w:tcPr>
          <w:p w14:paraId="01D81A60" w14:textId="133B4C77" w:rsidR="001B0B12" w:rsidRPr="001B0B12" w:rsidRDefault="001E3F24" w:rsidP="001B0B12">
            <w:pPr>
              <w:pStyle w:val="TEKSTwTABELIWYRODKOWANYtekstwyrodkowanywpoziomie"/>
            </w:pPr>
            <w:r>
              <w:t>9</w:t>
            </w:r>
          </w:p>
        </w:tc>
        <w:tc>
          <w:tcPr>
            <w:tcW w:w="4536" w:type="dxa"/>
          </w:tcPr>
          <w:p w14:paraId="5A787A30" w14:textId="77777777" w:rsidR="001B0B12" w:rsidRPr="001B0B12" w:rsidRDefault="001B0B12" w:rsidP="001B0B12">
            <w:r w:rsidRPr="0082346A">
              <w:t>Operator sprzętu ciężkiego</w:t>
            </w:r>
          </w:p>
        </w:tc>
        <w:tc>
          <w:tcPr>
            <w:tcW w:w="1843" w:type="dxa"/>
          </w:tcPr>
          <w:p w14:paraId="5AF46ED0" w14:textId="01D12D6B" w:rsidR="001B0B12" w:rsidRPr="001B0B12" w:rsidRDefault="001B0B12" w:rsidP="001B0B12">
            <w:pPr>
              <w:pStyle w:val="TEKSTwTABELIWYRODKOWANYtekstwyrodkowanywpoziomie"/>
            </w:pPr>
            <w:r>
              <w:t xml:space="preserve"> VII</w:t>
            </w:r>
          </w:p>
        </w:tc>
        <w:tc>
          <w:tcPr>
            <w:tcW w:w="1701" w:type="dxa"/>
          </w:tcPr>
          <w:p w14:paraId="6E4BF734" w14:textId="77777777" w:rsidR="001B0B12" w:rsidRPr="001B0B12" w:rsidRDefault="001B0B12" w:rsidP="001B0B12">
            <w:pPr>
              <w:pStyle w:val="TEKSTwTABELIWYRODKOWANYtekstwyrodkowanywpoziomie"/>
            </w:pPr>
            <w:r>
              <w:t>z</w:t>
            </w:r>
            <w:r w:rsidRPr="001B0B12">
              <w:t>asadnicze</w:t>
            </w:r>
            <w:r w:rsidRPr="001B0B12">
              <w:rPr>
                <w:rStyle w:val="IGindeksgrny"/>
              </w:rPr>
              <w:t>4)</w:t>
            </w:r>
            <w:r w:rsidRPr="001B0B12">
              <w:t xml:space="preserve"> oraz uprawnienia klasy III</w:t>
            </w:r>
          </w:p>
        </w:tc>
        <w:tc>
          <w:tcPr>
            <w:tcW w:w="1559" w:type="dxa"/>
          </w:tcPr>
          <w:p w14:paraId="73577754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</w:p>
        </w:tc>
      </w:tr>
      <w:tr w:rsidR="001B0B12" w14:paraId="152FD1D6" w14:textId="77777777" w:rsidTr="000637E3">
        <w:tc>
          <w:tcPr>
            <w:tcW w:w="709" w:type="dxa"/>
          </w:tcPr>
          <w:p w14:paraId="2B4AD113" w14:textId="2EFE90B5" w:rsidR="001B0B12" w:rsidRPr="001B0B12" w:rsidRDefault="001B0B12" w:rsidP="001B0B12">
            <w:pPr>
              <w:pStyle w:val="TEKSTwTABELIWYRODKOWANYtekstwyrodkowanywpoziomie"/>
            </w:pPr>
            <w:r w:rsidRPr="0082346A">
              <w:t>1</w:t>
            </w:r>
            <w:r w:rsidR="001E3F24">
              <w:t>0</w:t>
            </w:r>
          </w:p>
        </w:tc>
        <w:tc>
          <w:tcPr>
            <w:tcW w:w="4536" w:type="dxa"/>
          </w:tcPr>
          <w:p w14:paraId="704395D9" w14:textId="77777777" w:rsidR="001B0B12" w:rsidRPr="001B0B12" w:rsidRDefault="001B0B12" w:rsidP="001B0B12">
            <w:r w:rsidRPr="0082346A">
              <w:t xml:space="preserve">Wagowy </w:t>
            </w:r>
          </w:p>
        </w:tc>
        <w:tc>
          <w:tcPr>
            <w:tcW w:w="1843" w:type="dxa"/>
          </w:tcPr>
          <w:p w14:paraId="6BD89EC4" w14:textId="7350AB72" w:rsidR="001B0B12" w:rsidRPr="001B0B12" w:rsidRDefault="001B0B12" w:rsidP="001B0B12">
            <w:pPr>
              <w:pStyle w:val="TEKSTwTABELIWYRODKOWANYtekstwyrodkowanywpoziomie"/>
            </w:pPr>
            <w:r>
              <w:t xml:space="preserve"> VI</w:t>
            </w:r>
          </w:p>
        </w:tc>
        <w:tc>
          <w:tcPr>
            <w:tcW w:w="1701" w:type="dxa"/>
          </w:tcPr>
          <w:p w14:paraId="704FA5A2" w14:textId="77777777" w:rsidR="001B0B12" w:rsidRPr="001B0B12" w:rsidRDefault="001B0B12" w:rsidP="001B0B12">
            <w:pPr>
              <w:pStyle w:val="TEKSTwTABELIWYRODKOWANYtekstwyrodkowanywpoziomie"/>
              <w:rPr>
                <w:rStyle w:val="IGindeksgrny"/>
              </w:rPr>
            </w:pPr>
            <w:r>
              <w:t>ś</w:t>
            </w:r>
            <w:r w:rsidRPr="001B0B12">
              <w:t>rednie</w:t>
            </w:r>
            <w:r w:rsidRPr="001B0B12">
              <w:rPr>
                <w:rStyle w:val="IGindeksgrny"/>
              </w:rPr>
              <w:t>3)</w:t>
            </w:r>
          </w:p>
        </w:tc>
        <w:tc>
          <w:tcPr>
            <w:tcW w:w="1559" w:type="dxa"/>
          </w:tcPr>
          <w:p w14:paraId="3A922F5D" w14:textId="77777777" w:rsidR="001B0B12" w:rsidRPr="001B0B12" w:rsidRDefault="001B0B12" w:rsidP="001B0B12">
            <w:pPr>
              <w:pStyle w:val="TEKSTwTABELIWYRODKOWANYtekstwyrodkowanywpoziomie"/>
            </w:pPr>
            <w:r w:rsidRPr="0082346A">
              <w:t>-</w:t>
            </w:r>
          </w:p>
        </w:tc>
      </w:tr>
      <w:tr w:rsidR="000637E3" w14:paraId="32EA0E5E" w14:textId="77777777" w:rsidTr="000637E3">
        <w:tc>
          <w:tcPr>
            <w:tcW w:w="10348" w:type="dxa"/>
            <w:gridSpan w:val="5"/>
          </w:tcPr>
          <w:p w14:paraId="0861D167" w14:textId="77777777" w:rsidR="000637E3" w:rsidRDefault="000637E3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7FF298F" w14:textId="3DE4AA30" w:rsidR="000637E3" w:rsidRPr="0082346A" w:rsidRDefault="000637E3" w:rsidP="001B0B12">
            <w:pPr>
              <w:pStyle w:val="TEKSTwTABELIWYRODKOWANYtekstwyrodkowanywpoziomie"/>
            </w:pPr>
            <w:r w:rsidRPr="00617C44">
              <w:rPr>
                <w:rStyle w:val="Ppogrubienie"/>
              </w:rPr>
              <w:t>XXI</w:t>
            </w:r>
            <w:r w:rsidRPr="000637E3">
              <w:rPr>
                <w:rStyle w:val="Ppogrubienie"/>
              </w:rPr>
              <w:t>II. Pracownicy parków krajobrazowych</w:t>
            </w:r>
          </w:p>
        </w:tc>
      </w:tr>
      <w:tr w:rsidR="000637E3" w14:paraId="5F938DDA" w14:textId="77777777" w:rsidTr="000637E3">
        <w:tc>
          <w:tcPr>
            <w:tcW w:w="10348" w:type="dxa"/>
            <w:gridSpan w:val="5"/>
          </w:tcPr>
          <w:p w14:paraId="71828A66" w14:textId="77777777" w:rsidR="000637E3" w:rsidRDefault="000637E3" w:rsidP="001B0B12">
            <w:pPr>
              <w:pStyle w:val="TEKSTwTABELIWYRODKOWANYtekstwyrodkowanywpoziomie"/>
              <w:rPr>
                <w:rStyle w:val="Ppogrubienie"/>
              </w:rPr>
            </w:pPr>
          </w:p>
          <w:p w14:paraId="1063CBF1" w14:textId="4A531CBE" w:rsidR="000637E3" w:rsidRPr="0082346A" w:rsidRDefault="000637E3" w:rsidP="001B0B12">
            <w:pPr>
              <w:pStyle w:val="TEKSTwTABELIWYRODKOWANYtekstwyrodkowanywpoziomie"/>
            </w:pPr>
            <w:r w:rsidRPr="0082346A">
              <w:rPr>
                <w:rStyle w:val="Ppogrubienie"/>
              </w:rPr>
              <w:t>Stanowiska kierownicze urzędnicze</w:t>
            </w:r>
          </w:p>
        </w:tc>
      </w:tr>
      <w:tr w:rsidR="000637E3" w14:paraId="501F75F9" w14:textId="77777777" w:rsidTr="000637E3">
        <w:tc>
          <w:tcPr>
            <w:tcW w:w="709" w:type="dxa"/>
          </w:tcPr>
          <w:p w14:paraId="4AD16E7D" w14:textId="4B5E3A82" w:rsidR="000637E3" w:rsidRPr="000637E3" w:rsidRDefault="000637E3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78F7674A" w14:textId="64F136E9" w:rsidR="000637E3" w:rsidRPr="000637E3" w:rsidRDefault="000637E3" w:rsidP="000637E3">
            <w:r>
              <w:t>Dyrektor:</w:t>
            </w:r>
            <w:r>
              <w:br/>
              <w:t>- zespołu parków krajobrazowych</w:t>
            </w:r>
            <w:r w:rsidR="00DB41D0">
              <w:t>,</w:t>
            </w:r>
          </w:p>
          <w:p w14:paraId="5F88A027" w14:textId="46426876" w:rsidR="000637E3" w:rsidRPr="000637E3" w:rsidRDefault="000637E3" w:rsidP="000637E3">
            <w:r>
              <w:t xml:space="preserve">- parku </w:t>
            </w:r>
            <w:r w:rsidRPr="000637E3">
              <w:t>krajobrazowego</w:t>
            </w:r>
          </w:p>
        </w:tc>
        <w:tc>
          <w:tcPr>
            <w:tcW w:w="1843" w:type="dxa"/>
          </w:tcPr>
          <w:p w14:paraId="7CAE43F7" w14:textId="77777777" w:rsidR="000637E3" w:rsidRDefault="000637E3" w:rsidP="000637E3">
            <w:pPr>
              <w:pStyle w:val="TEKSTwTABELIWYRODKOWANYtekstwyrodkowanywpoziomie"/>
            </w:pPr>
          </w:p>
          <w:p w14:paraId="1774E3D8" w14:textId="44725769" w:rsidR="000637E3" w:rsidRPr="000637E3" w:rsidRDefault="000637E3" w:rsidP="000637E3">
            <w:pPr>
              <w:pStyle w:val="TEKSTwTABELIWYRODKOWANYtekstwyrodkowanywpoziomie"/>
            </w:pPr>
            <w:r>
              <w:t>XX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 w:val="restart"/>
          </w:tcPr>
          <w:p w14:paraId="1493ECC1" w14:textId="77777777" w:rsidR="000637E3" w:rsidRDefault="000637E3" w:rsidP="000637E3">
            <w:pPr>
              <w:pStyle w:val="TEKSTwTABELIWYRODKOWANYtekstwyrodkowanywpoziomie"/>
            </w:pPr>
          </w:p>
          <w:p w14:paraId="1AF4223C" w14:textId="77777777" w:rsidR="000637E3" w:rsidRDefault="000637E3" w:rsidP="000637E3">
            <w:pPr>
              <w:pStyle w:val="TEKSTwTABELIWYRODKOWANYtekstwyrodkowanywpoziomie"/>
            </w:pPr>
          </w:p>
          <w:p w14:paraId="6EFBCE9E" w14:textId="77777777" w:rsidR="000637E3" w:rsidRDefault="000637E3" w:rsidP="000637E3">
            <w:pPr>
              <w:pStyle w:val="TEKSTwTABELIWYRODKOWANYtekstwyrodkowanywpoziomie"/>
            </w:pPr>
          </w:p>
          <w:p w14:paraId="2296E33C" w14:textId="77777777" w:rsidR="000637E3" w:rsidRDefault="000637E3" w:rsidP="000637E3">
            <w:pPr>
              <w:pStyle w:val="TEKSTwTABELIWYRODKOWANYtekstwyrodkowanywpoziomie"/>
            </w:pPr>
          </w:p>
          <w:p w14:paraId="16592B14" w14:textId="77777777" w:rsidR="000637E3" w:rsidRDefault="000637E3" w:rsidP="000637E3">
            <w:pPr>
              <w:pStyle w:val="TEKSTwTABELIWYRODKOWANYtekstwyrodkowanywpoziomie"/>
            </w:pPr>
          </w:p>
          <w:p w14:paraId="3A07D7D3" w14:textId="77777777" w:rsidR="000637E3" w:rsidRDefault="000637E3" w:rsidP="000637E3">
            <w:pPr>
              <w:pStyle w:val="TEKSTwTABELIWYRODKOWANYtekstwyrodkowanywpoziomie"/>
            </w:pPr>
          </w:p>
          <w:p w14:paraId="5789D3FA" w14:textId="77777777" w:rsidR="000637E3" w:rsidRDefault="000637E3" w:rsidP="000637E3">
            <w:pPr>
              <w:pStyle w:val="TEKSTwTABELIWYRODKOWANYtekstwyrodkowanywpoziomie"/>
            </w:pPr>
          </w:p>
          <w:p w14:paraId="60D73733" w14:textId="77777777" w:rsidR="000637E3" w:rsidRDefault="000637E3" w:rsidP="000637E3">
            <w:pPr>
              <w:pStyle w:val="TEKSTwTABELIWYRODKOWANYtekstwyrodkowanywpoziomie"/>
            </w:pPr>
          </w:p>
          <w:p w14:paraId="3E8D5C6C" w14:textId="5D960F56" w:rsidR="000637E3" w:rsidRPr="0082346A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0FC72B3B" w14:textId="77777777" w:rsidTr="000637E3">
        <w:tc>
          <w:tcPr>
            <w:tcW w:w="709" w:type="dxa"/>
          </w:tcPr>
          <w:p w14:paraId="57F1939D" w14:textId="27E338E0" w:rsidR="000637E3" w:rsidRPr="000637E3" w:rsidRDefault="000637E3" w:rsidP="000637E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309C277" w14:textId="14D48601" w:rsidR="000637E3" w:rsidRPr="000637E3" w:rsidRDefault="000637E3" w:rsidP="000637E3">
            <w:r>
              <w:t>Zastępca dyrektora:</w:t>
            </w:r>
            <w:r>
              <w:br/>
              <w:t>- zespołu parków krajobrazowych</w:t>
            </w:r>
            <w:r w:rsidR="00DB41D0">
              <w:t>,</w:t>
            </w:r>
          </w:p>
          <w:p w14:paraId="69B8CEB1" w14:textId="387627F2" w:rsidR="000637E3" w:rsidRPr="000637E3" w:rsidRDefault="000637E3" w:rsidP="000637E3">
            <w:r>
              <w:t>- parku krajobrazowego</w:t>
            </w:r>
          </w:p>
        </w:tc>
        <w:tc>
          <w:tcPr>
            <w:tcW w:w="1843" w:type="dxa"/>
          </w:tcPr>
          <w:p w14:paraId="71DE4247" w14:textId="27E74B27" w:rsidR="000637E3" w:rsidRPr="000637E3" w:rsidRDefault="000637E3" w:rsidP="000637E3">
            <w:pPr>
              <w:pStyle w:val="TEKSTwTABELIWYRODKOWANYtekstwyrodkowanywpoziomie"/>
            </w:pPr>
            <w:r>
              <w:t>XI</w:t>
            </w:r>
            <w:r w:rsidRPr="000637E3">
              <w:t>X</w:t>
            </w:r>
          </w:p>
        </w:tc>
        <w:tc>
          <w:tcPr>
            <w:tcW w:w="3260" w:type="dxa"/>
            <w:gridSpan w:val="2"/>
            <w:vMerge/>
          </w:tcPr>
          <w:p w14:paraId="2CB0A56E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756BFB43" w14:textId="77777777" w:rsidTr="000637E3">
        <w:tc>
          <w:tcPr>
            <w:tcW w:w="709" w:type="dxa"/>
          </w:tcPr>
          <w:p w14:paraId="567C496D" w14:textId="1A353DCE" w:rsidR="000637E3" w:rsidRPr="000637E3" w:rsidRDefault="000637E3" w:rsidP="000637E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0790BD90" w14:textId="3825836B" w:rsidR="000637E3" w:rsidRPr="000637E3" w:rsidRDefault="000637E3" w:rsidP="000637E3">
            <w:r>
              <w:t>G</w:t>
            </w:r>
            <w:r w:rsidRPr="000637E3">
              <w:t>łówny księgowy:</w:t>
            </w:r>
            <w:r w:rsidRPr="000637E3">
              <w:br/>
              <w:t>- zespołu parków krajobrazowych</w:t>
            </w:r>
            <w:r w:rsidR="00DB41D0">
              <w:t>,</w:t>
            </w:r>
          </w:p>
          <w:p w14:paraId="7919AB84" w14:textId="56C4F9DA" w:rsidR="000637E3" w:rsidRPr="000637E3" w:rsidRDefault="000637E3" w:rsidP="000637E3">
            <w:r>
              <w:t>- parku krajobrazowego</w:t>
            </w:r>
          </w:p>
        </w:tc>
        <w:tc>
          <w:tcPr>
            <w:tcW w:w="1843" w:type="dxa"/>
          </w:tcPr>
          <w:p w14:paraId="68D5EDBF" w14:textId="5DB21768" w:rsidR="000637E3" w:rsidRPr="000637E3" w:rsidRDefault="000637E3" w:rsidP="000637E3">
            <w:pPr>
              <w:pStyle w:val="TEKSTwTABELIWYRODKOWANYtekstwyrodkowanywpoziomie"/>
            </w:pPr>
            <w:r>
              <w:t>XVI</w:t>
            </w:r>
            <w:r w:rsidRPr="000637E3">
              <w:t>II</w:t>
            </w:r>
          </w:p>
        </w:tc>
        <w:tc>
          <w:tcPr>
            <w:tcW w:w="3260" w:type="dxa"/>
            <w:gridSpan w:val="2"/>
            <w:vMerge/>
          </w:tcPr>
          <w:p w14:paraId="387ED988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5AEAAE01" w14:textId="77777777" w:rsidTr="000637E3">
        <w:tc>
          <w:tcPr>
            <w:tcW w:w="709" w:type="dxa"/>
          </w:tcPr>
          <w:p w14:paraId="03DE51E4" w14:textId="0B2925CF" w:rsidR="000637E3" w:rsidRPr="000637E3" w:rsidRDefault="000637E3" w:rsidP="000637E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02F856EC" w14:textId="449C30CB" w:rsidR="000637E3" w:rsidRPr="000637E3" w:rsidRDefault="000637E3" w:rsidP="000637E3">
            <w:r w:rsidRPr="0082346A">
              <w:t>Kierownik</w:t>
            </w:r>
            <w:r w:rsidRPr="000637E3">
              <w:t xml:space="preserve"> oddziału</w:t>
            </w:r>
          </w:p>
        </w:tc>
        <w:tc>
          <w:tcPr>
            <w:tcW w:w="1843" w:type="dxa"/>
          </w:tcPr>
          <w:p w14:paraId="0C2B4CF7" w14:textId="3708B73C" w:rsidR="000637E3" w:rsidRPr="000637E3" w:rsidRDefault="000637E3" w:rsidP="000637E3">
            <w:pPr>
              <w:pStyle w:val="TEKSTwTABELIWYRODKOWANYtekstwyrodkowanywpoziomie"/>
            </w:pPr>
            <w:r>
              <w:t>XV</w:t>
            </w:r>
            <w:r w:rsidRPr="000637E3">
              <w:t>II</w:t>
            </w:r>
          </w:p>
        </w:tc>
        <w:tc>
          <w:tcPr>
            <w:tcW w:w="3260" w:type="dxa"/>
            <w:gridSpan w:val="2"/>
            <w:vMerge/>
          </w:tcPr>
          <w:p w14:paraId="185A4A8C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41F86137" w14:textId="77777777" w:rsidTr="000637E3">
        <w:tc>
          <w:tcPr>
            <w:tcW w:w="709" w:type="dxa"/>
          </w:tcPr>
          <w:p w14:paraId="0E148E04" w14:textId="42F722FC" w:rsidR="000637E3" w:rsidRPr="000637E3" w:rsidRDefault="000637E3" w:rsidP="000637E3">
            <w:pPr>
              <w:pStyle w:val="TEKSTwTABELIWYRODKOWANYtekstwyrodkowanywpoziomie"/>
            </w:pPr>
            <w:r>
              <w:t>5</w:t>
            </w:r>
          </w:p>
        </w:tc>
        <w:tc>
          <w:tcPr>
            <w:tcW w:w="4536" w:type="dxa"/>
          </w:tcPr>
          <w:p w14:paraId="4598E361" w14:textId="1E05FFA1" w:rsidR="000637E3" w:rsidRPr="000637E3" w:rsidRDefault="000637E3" w:rsidP="000637E3">
            <w:r w:rsidRPr="0082346A">
              <w:t>Kierownik ośrodka edukacyjno-muzealnego</w:t>
            </w:r>
          </w:p>
        </w:tc>
        <w:tc>
          <w:tcPr>
            <w:tcW w:w="1843" w:type="dxa"/>
          </w:tcPr>
          <w:p w14:paraId="1557D55C" w14:textId="672C9469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VI</w:t>
            </w:r>
          </w:p>
        </w:tc>
        <w:tc>
          <w:tcPr>
            <w:tcW w:w="3260" w:type="dxa"/>
            <w:gridSpan w:val="2"/>
            <w:vMerge/>
          </w:tcPr>
          <w:p w14:paraId="69677B77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231BA1FC" w14:textId="77777777" w:rsidTr="000637E3">
        <w:tc>
          <w:tcPr>
            <w:tcW w:w="709" w:type="dxa"/>
          </w:tcPr>
          <w:p w14:paraId="5590AEC4" w14:textId="68C21133" w:rsidR="000637E3" w:rsidRPr="000637E3" w:rsidRDefault="000637E3" w:rsidP="000637E3">
            <w:pPr>
              <w:pStyle w:val="TEKSTwTABELIWYRODKOWANYtekstwyrodkowanywpoziomie"/>
            </w:pPr>
            <w:r>
              <w:t>6</w:t>
            </w:r>
          </w:p>
        </w:tc>
        <w:tc>
          <w:tcPr>
            <w:tcW w:w="4536" w:type="dxa"/>
          </w:tcPr>
          <w:p w14:paraId="781AB81A" w14:textId="77777777" w:rsidR="000637E3" w:rsidRPr="000637E3" w:rsidRDefault="000637E3" w:rsidP="000637E3">
            <w:r w:rsidRPr="0082346A">
              <w:t xml:space="preserve">Kierownik </w:t>
            </w:r>
            <w:r w:rsidRPr="000637E3">
              <w:t>zespołu do spraw:</w:t>
            </w:r>
          </w:p>
          <w:p w14:paraId="3415B0D6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3F2DD117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5BBB46E8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3A9C0D2C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2A8D88E5" w14:textId="0FB21120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12C97E0E" w14:textId="3D47BEAF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VI</w:t>
            </w:r>
          </w:p>
        </w:tc>
        <w:tc>
          <w:tcPr>
            <w:tcW w:w="3260" w:type="dxa"/>
            <w:gridSpan w:val="2"/>
            <w:vMerge/>
          </w:tcPr>
          <w:p w14:paraId="259A14C5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35349F29" w14:textId="77777777" w:rsidTr="000637E3">
        <w:tc>
          <w:tcPr>
            <w:tcW w:w="10348" w:type="dxa"/>
            <w:gridSpan w:val="5"/>
          </w:tcPr>
          <w:p w14:paraId="588E6088" w14:textId="77777777" w:rsid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49E0193A" w14:textId="0C05E0D1" w:rsidR="000637E3" w:rsidRPr="0082346A" w:rsidRDefault="000637E3" w:rsidP="000637E3">
            <w:pPr>
              <w:pStyle w:val="TEKSTwTABELIWYRODKOWANYtekstwyrodkowanywpoziomie"/>
            </w:pPr>
            <w:r w:rsidRPr="0082346A">
              <w:rPr>
                <w:rStyle w:val="Ppogrubienie"/>
              </w:rPr>
              <w:t>Stanowiska urzędnicze</w:t>
            </w:r>
          </w:p>
        </w:tc>
      </w:tr>
      <w:tr w:rsidR="000637E3" w14:paraId="18A876D2" w14:textId="77777777" w:rsidTr="007D2AD8">
        <w:tc>
          <w:tcPr>
            <w:tcW w:w="709" w:type="dxa"/>
          </w:tcPr>
          <w:p w14:paraId="49CA82DC" w14:textId="7F42666B" w:rsidR="000637E3" w:rsidRPr="000637E3" w:rsidRDefault="000637E3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3160247D" w14:textId="77777777" w:rsidR="000637E3" w:rsidRPr="000637E3" w:rsidRDefault="000637E3" w:rsidP="000637E3">
            <w:r w:rsidRPr="0082346A">
              <w:t>Główny specjalista d</w:t>
            </w:r>
            <w:r w:rsidRPr="000637E3">
              <w:t>o spraw:</w:t>
            </w:r>
          </w:p>
          <w:p w14:paraId="50648E93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3CBE7BF6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72A66F0C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75FF01AA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790B1619" w14:textId="52EFBC96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1A121940" w14:textId="77777777" w:rsidR="000637E3" w:rsidRDefault="000637E3" w:rsidP="000637E3">
            <w:pPr>
              <w:pStyle w:val="TEKSTwTABELIWYRODKOWANYtekstwyrodkowanywpoziomie"/>
            </w:pPr>
          </w:p>
          <w:p w14:paraId="3D41503C" w14:textId="77777777" w:rsidR="000637E3" w:rsidRDefault="000637E3" w:rsidP="000637E3">
            <w:pPr>
              <w:pStyle w:val="TEKSTwTABELIWYRODKOWANYtekstwyrodkowanywpoziomie"/>
            </w:pPr>
          </w:p>
          <w:p w14:paraId="2E5F2085" w14:textId="77777777" w:rsidR="000637E3" w:rsidRDefault="000637E3" w:rsidP="000637E3">
            <w:pPr>
              <w:pStyle w:val="TEKSTwTABELIWYRODKOWANYtekstwyrodkowanywpoziomie"/>
            </w:pPr>
          </w:p>
          <w:p w14:paraId="395BB7AA" w14:textId="0DAFDA87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V</w:t>
            </w:r>
          </w:p>
        </w:tc>
        <w:tc>
          <w:tcPr>
            <w:tcW w:w="3260" w:type="dxa"/>
            <w:gridSpan w:val="2"/>
          </w:tcPr>
          <w:p w14:paraId="55C2464C" w14:textId="77777777" w:rsidR="000637E3" w:rsidRDefault="000637E3" w:rsidP="000637E3">
            <w:pPr>
              <w:pStyle w:val="TEKSTwTABELIWYRODKOWANYtekstwyrodkowanywpoziomie"/>
            </w:pPr>
          </w:p>
          <w:p w14:paraId="0D335E49" w14:textId="77777777" w:rsidR="000637E3" w:rsidRDefault="000637E3" w:rsidP="000637E3">
            <w:pPr>
              <w:pStyle w:val="TEKSTwTABELIWYRODKOWANYtekstwyrodkowanywpoziomie"/>
            </w:pPr>
          </w:p>
          <w:p w14:paraId="5EA2453B" w14:textId="77777777" w:rsidR="000637E3" w:rsidRDefault="000637E3" w:rsidP="000637E3">
            <w:pPr>
              <w:pStyle w:val="TEKSTwTABELIWYRODKOWANYtekstwyrodkowanywpoziomie"/>
            </w:pPr>
          </w:p>
          <w:p w14:paraId="71710A63" w14:textId="06B4BC23" w:rsidR="000637E3" w:rsidRPr="0082346A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2B0F6190" w14:textId="77777777" w:rsidTr="000637E3">
        <w:tc>
          <w:tcPr>
            <w:tcW w:w="709" w:type="dxa"/>
          </w:tcPr>
          <w:p w14:paraId="676EC5F8" w14:textId="3417720D" w:rsidR="000637E3" w:rsidRPr="000637E3" w:rsidRDefault="000637E3" w:rsidP="000637E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1FADA8B7" w14:textId="77777777" w:rsidR="000637E3" w:rsidRPr="000637E3" w:rsidRDefault="000637E3" w:rsidP="000637E3">
            <w:r w:rsidRPr="0082346A">
              <w:t>Starszy specjalista d</w:t>
            </w:r>
            <w:r w:rsidRPr="000637E3">
              <w:t>o spraw:</w:t>
            </w:r>
          </w:p>
          <w:p w14:paraId="642E445A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5E0122A9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6C9B91CC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2735283C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3D5559A4" w14:textId="77777777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448B7012" w14:textId="77777777" w:rsidR="000637E3" w:rsidRDefault="000637E3" w:rsidP="000637E3">
            <w:pPr>
              <w:pStyle w:val="TEKSTwTABELIWYRODKOWANYtekstwyrodkowanywpoziomie"/>
            </w:pPr>
          </w:p>
          <w:p w14:paraId="0F7DE064" w14:textId="77777777" w:rsidR="000637E3" w:rsidRDefault="000637E3" w:rsidP="000637E3">
            <w:pPr>
              <w:pStyle w:val="TEKSTwTABELIWYRODKOWANYtekstwyrodkowanywpoziomie"/>
            </w:pPr>
          </w:p>
          <w:p w14:paraId="4946798D" w14:textId="77777777" w:rsidR="000637E3" w:rsidRDefault="000637E3" w:rsidP="000637E3">
            <w:pPr>
              <w:pStyle w:val="TEKSTwTABELIWYRODKOWANYtekstwyrodkowanywpoziomie"/>
            </w:pPr>
          </w:p>
          <w:p w14:paraId="0E5CCC3C" w14:textId="6B161592" w:rsidR="000637E3" w:rsidRPr="000637E3" w:rsidRDefault="000637E3" w:rsidP="000637E3">
            <w:pPr>
              <w:pStyle w:val="TEKSTwTABELIWYRODKOWANYtekstwyrodkowanywpoziomie"/>
            </w:pPr>
            <w:r w:rsidRPr="0082346A">
              <w:t>X</w:t>
            </w:r>
            <w:r w:rsidRPr="000637E3">
              <w:t>IV</w:t>
            </w:r>
          </w:p>
        </w:tc>
        <w:tc>
          <w:tcPr>
            <w:tcW w:w="3260" w:type="dxa"/>
            <w:gridSpan w:val="2"/>
          </w:tcPr>
          <w:p w14:paraId="56B57A1B" w14:textId="77777777" w:rsidR="000637E3" w:rsidRDefault="000637E3" w:rsidP="000637E3">
            <w:pPr>
              <w:pStyle w:val="TEKSTwTABELIWYRODKOWANYtekstwyrodkowanywpoziomie"/>
            </w:pPr>
          </w:p>
          <w:p w14:paraId="0A764EB8" w14:textId="77777777" w:rsidR="000637E3" w:rsidRDefault="000637E3" w:rsidP="000637E3">
            <w:pPr>
              <w:pStyle w:val="TEKSTwTABELIWYRODKOWANYtekstwyrodkowanywpoziomie"/>
            </w:pPr>
          </w:p>
          <w:p w14:paraId="0BD24989" w14:textId="77777777" w:rsidR="000637E3" w:rsidRDefault="000637E3" w:rsidP="000637E3">
            <w:pPr>
              <w:pStyle w:val="TEKSTwTABELIWYRODKOWANYtekstwyrodkowanywpoziomie"/>
            </w:pPr>
          </w:p>
          <w:p w14:paraId="1913E39B" w14:textId="23E463B8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1C2B6D34" w14:textId="77777777" w:rsidTr="000637E3">
        <w:tc>
          <w:tcPr>
            <w:tcW w:w="709" w:type="dxa"/>
          </w:tcPr>
          <w:p w14:paraId="1B764A65" w14:textId="1BB46FD6" w:rsidR="000637E3" w:rsidRPr="000637E3" w:rsidRDefault="000637E3" w:rsidP="000637E3">
            <w:pPr>
              <w:pStyle w:val="TEKSTwTABELIWYRODKOWANYtekstwyrodkowanywpoziomie"/>
            </w:pPr>
            <w:r>
              <w:br w:type="page"/>
              <w:t>3</w:t>
            </w:r>
          </w:p>
        </w:tc>
        <w:tc>
          <w:tcPr>
            <w:tcW w:w="4536" w:type="dxa"/>
          </w:tcPr>
          <w:p w14:paraId="533C163F" w14:textId="613D2E18" w:rsidR="000637E3" w:rsidRPr="000637E3" w:rsidRDefault="000637E3" w:rsidP="000637E3">
            <w:r>
              <w:t>S</w:t>
            </w:r>
            <w:r w:rsidRPr="000637E3">
              <w:t>pecjalista do spraw:</w:t>
            </w:r>
          </w:p>
          <w:p w14:paraId="432E4E6C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62834F69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628A689A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72DBC6A4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2410C2CF" w14:textId="74607497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662FA86F" w14:textId="77777777" w:rsidR="000637E3" w:rsidRDefault="000637E3" w:rsidP="000637E3">
            <w:pPr>
              <w:pStyle w:val="TEKSTwTABELIWYRODKOWANYtekstwyrodkowanywpoziomie"/>
            </w:pPr>
          </w:p>
          <w:p w14:paraId="194D7DCB" w14:textId="77777777" w:rsidR="000637E3" w:rsidRDefault="000637E3" w:rsidP="000637E3">
            <w:pPr>
              <w:pStyle w:val="TEKSTwTABELIWYRODKOWANYtekstwyrodkowanywpoziomie"/>
            </w:pPr>
          </w:p>
          <w:p w14:paraId="36FDFE6E" w14:textId="77777777" w:rsidR="000637E3" w:rsidRDefault="000637E3" w:rsidP="000637E3">
            <w:pPr>
              <w:pStyle w:val="TEKSTwTABELIWYRODKOWANYtekstwyrodkowanywpoziomie"/>
            </w:pPr>
          </w:p>
          <w:p w14:paraId="320E48EE" w14:textId="4CDF8BAB" w:rsidR="000637E3" w:rsidRPr="000637E3" w:rsidRDefault="000637E3" w:rsidP="000637E3">
            <w:pPr>
              <w:pStyle w:val="TEKSTwTABELIWYRODKOWANYtekstwyrodkowanywpoziomie"/>
            </w:pPr>
            <w:r>
              <w:t>X</w:t>
            </w:r>
            <w:r w:rsidRPr="000637E3">
              <w:t>II</w:t>
            </w:r>
          </w:p>
        </w:tc>
        <w:tc>
          <w:tcPr>
            <w:tcW w:w="3260" w:type="dxa"/>
            <w:gridSpan w:val="2"/>
          </w:tcPr>
          <w:p w14:paraId="03A8D60B" w14:textId="77777777" w:rsidR="000637E3" w:rsidRDefault="000637E3" w:rsidP="000637E3">
            <w:pPr>
              <w:pStyle w:val="TEKSTwTABELIWYRODKOWANYtekstwyrodkowanywpoziomie"/>
            </w:pPr>
          </w:p>
          <w:p w14:paraId="4274F378" w14:textId="77777777" w:rsidR="000637E3" w:rsidRDefault="000637E3" w:rsidP="000637E3">
            <w:pPr>
              <w:pStyle w:val="TEKSTwTABELIWYRODKOWANYtekstwyrodkowanywpoziomie"/>
            </w:pPr>
          </w:p>
          <w:p w14:paraId="5DA1038B" w14:textId="77777777" w:rsidR="000637E3" w:rsidRDefault="000637E3" w:rsidP="000637E3">
            <w:pPr>
              <w:pStyle w:val="TEKSTwTABELIWYRODKOWANYtekstwyrodkowanywpoziomie"/>
            </w:pPr>
          </w:p>
          <w:p w14:paraId="3E27E93C" w14:textId="1BAD2CEB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3746471A" w14:textId="77777777" w:rsidTr="000637E3">
        <w:tc>
          <w:tcPr>
            <w:tcW w:w="709" w:type="dxa"/>
          </w:tcPr>
          <w:p w14:paraId="49092587" w14:textId="28685544" w:rsidR="000637E3" w:rsidRPr="000637E3" w:rsidRDefault="000637E3" w:rsidP="000637E3">
            <w:pPr>
              <w:pStyle w:val="TEKSTwTABELIWYRODKOWANYtekstwyrodkowanywpoziomie"/>
            </w:pPr>
            <w:r>
              <w:t>4</w:t>
            </w:r>
          </w:p>
        </w:tc>
        <w:tc>
          <w:tcPr>
            <w:tcW w:w="4536" w:type="dxa"/>
          </w:tcPr>
          <w:p w14:paraId="1BEA191D" w14:textId="2ADC29CA" w:rsidR="000637E3" w:rsidRPr="000637E3" w:rsidRDefault="000637E3" w:rsidP="000637E3">
            <w:r>
              <w:t xml:space="preserve">Referent </w:t>
            </w:r>
            <w:r w:rsidRPr="000637E3">
              <w:t>do spraw:</w:t>
            </w:r>
          </w:p>
          <w:p w14:paraId="7ED23A8F" w14:textId="77777777" w:rsidR="000637E3" w:rsidRPr="000637E3" w:rsidRDefault="000637E3" w:rsidP="000637E3">
            <w:r>
              <w:t>–</w:t>
            </w:r>
            <w:r w:rsidRPr="000637E3">
              <w:t xml:space="preserve"> ochrony przyrody,</w:t>
            </w:r>
          </w:p>
          <w:p w14:paraId="621D75A9" w14:textId="77777777" w:rsidR="000637E3" w:rsidRPr="000637E3" w:rsidRDefault="000637E3" w:rsidP="000637E3">
            <w:r>
              <w:t>–</w:t>
            </w:r>
            <w:r w:rsidRPr="000637E3">
              <w:t xml:space="preserve"> ochrony krajobrazu, wartości historycznych i kulturowych,</w:t>
            </w:r>
          </w:p>
          <w:p w14:paraId="1F37BC06" w14:textId="77777777" w:rsidR="000637E3" w:rsidRPr="000637E3" w:rsidRDefault="000637E3" w:rsidP="000637E3">
            <w:r>
              <w:t>–</w:t>
            </w:r>
            <w:r w:rsidRPr="000637E3">
              <w:t xml:space="preserve"> ochrony środowiska,</w:t>
            </w:r>
          </w:p>
          <w:p w14:paraId="3834EDAC" w14:textId="77777777" w:rsidR="000637E3" w:rsidRPr="000637E3" w:rsidRDefault="000637E3" w:rsidP="000637E3">
            <w:r>
              <w:t>–</w:t>
            </w:r>
            <w:r w:rsidRPr="000637E3">
              <w:t xml:space="preserve"> edukacji,</w:t>
            </w:r>
          </w:p>
          <w:p w14:paraId="7EF18A60" w14:textId="618EC1DD" w:rsidR="000637E3" w:rsidRPr="000637E3" w:rsidRDefault="000637E3" w:rsidP="000637E3">
            <w:r>
              <w:t>–</w:t>
            </w:r>
            <w:r w:rsidRPr="000637E3">
              <w:t xml:space="preserve"> turystyki i rekreacji</w:t>
            </w:r>
          </w:p>
        </w:tc>
        <w:tc>
          <w:tcPr>
            <w:tcW w:w="1843" w:type="dxa"/>
          </w:tcPr>
          <w:p w14:paraId="3EB24380" w14:textId="77777777" w:rsidR="000637E3" w:rsidRDefault="000637E3" w:rsidP="000637E3">
            <w:pPr>
              <w:pStyle w:val="TEKSTwTABELIWYRODKOWANYtekstwyrodkowanywpoziomie"/>
            </w:pPr>
          </w:p>
          <w:p w14:paraId="06552112" w14:textId="77777777" w:rsidR="000637E3" w:rsidRDefault="000637E3" w:rsidP="000637E3">
            <w:pPr>
              <w:pStyle w:val="TEKSTwTABELIWYRODKOWANYtekstwyrodkowanywpoziomie"/>
            </w:pPr>
          </w:p>
          <w:p w14:paraId="2953C9C2" w14:textId="77777777" w:rsidR="000637E3" w:rsidRDefault="000637E3" w:rsidP="000637E3">
            <w:pPr>
              <w:pStyle w:val="TEKSTwTABELIWYRODKOWANYtekstwyrodkowanywpoziomie"/>
            </w:pPr>
          </w:p>
          <w:p w14:paraId="13567904" w14:textId="0AE25E99" w:rsidR="000637E3" w:rsidRPr="000637E3" w:rsidRDefault="000637E3" w:rsidP="000637E3">
            <w:pPr>
              <w:pStyle w:val="TEKSTwTABELIWYRODKOWANYtekstwyrodkowanywpoziomie"/>
            </w:pPr>
            <w:r>
              <w:t>X</w:t>
            </w:r>
            <w:r w:rsidRPr="000637E3">
              <w:t>I</w:t>
            </w:r>
          </w:p>
        </w:tc>
        <w:tc>
          <w:tcPr>
            <w:tcW w:w="3260" w:type="dxa"/>
            <w:gridSpan w:val="2"/>
          </w:tcPr>
          <w:p w14:paraId="73A9CEB6" w14:textId="77777777" w:rsidR="000637E3" w:rsidRDefault="000637E3" w:rsidP="000637E3">
            <w:pPr>
              <w:pStyle w:val="TEKSTwTABELIWYRODKOWANYtekstwyrodkowanywpoziomie"/>
            </w:pPr>
          </w:p>
          <w:p w14:paraId="52CF243A" w14:textId="77777777" w:rsidR="000637E3" w:rsidRDefault="000637E3" w:rsidP="000637E3">
            <w:pPr>
              <w:pStyle w:val="TEKSTwTABELIWYRODKOWANYtekstwyrodkowanywpoziomie"/>
            </w:pPr>
          </w:p>
          <w:p w14:paraId="7473AE45" w14:textId="77777777" w:rsidR="000637E3" w:rsidRDefault="000637E3" w:rsidP="000637E3">
            <w:pPr>
              <w:pStyle w:val="TEKSTwTABELIWYRODKOWANYtekstwyrodkowanywpoziomie"/>
            </w:pPr>
          </w:p>
          <w:p w14:paraId="2178EDC4" w14:textId="6FADAA85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2C06FBB5" w14:textId="77777777" w:rsidTr="000637E3">
        <w:trPr>
          <w:trHeight w:val="567"/>
        </w:trPr>
        <w:tc>
          <w:tcPr>
            <w:tcW w:w="10348" w:type="dxa"/>
            <w:gridSpan w:val="5"/>
          </w:tcPr>
          <w:p w14:paraId="0DF9CD87" w14:textId="77777777" w:rsid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649B11CE" w14:textId="14F173F2" w:rsidR="000637E3" w:rsidRP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</w:t>
            </w:r>
            <w:r w:rsidRPr="000637E3">
              <w:rPr>
                <w:rStyle w:val="Ppogrubienie"/>
              </w:rPr>
              <w:t xml:space="preserve"> pomocnicze i obsługi</w:t>
            </w:r>
          </w:p>
        </w:tc>
      </w:tr>
      <w:tr w:rsidR="001D690C" w14:paraId="5E7078A8" w14:textId="77777777" w:rsidTr="000637E3">
        <w:trPr>
          <w:trHeight w:val="306"/>
        </w:trPr>
        <w:tc>
          <w:tcPr>
            <w:tcW w:w="709" w:type="dxa"/>
          </w:tcPr>
          <w:p w14:paraId="22F30980" w14:textId="77777777" w:rsidR="001D690C" w:rsidRPr="000637E3" w:rsidRDefault="001D690C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60C0368F" w14:textId="77777777" w:rsidR="001D690C" w:rsidRPr="000637E3" w:rsidRDefault="001D690C" w:rsidP="000637E3">
            <w:r w:rsidRPr="0082346A">
              <w:t>Starszy strażnik</w:t>
            </w:r>
          </w:p>
        </w:tc>
        <w:tc>
          <w:tcPr>
            <w:tcW w:w="1843" w:type="dxa"/>
          </w:tcPr>
          <w:p w14:paraId="48F9FB98" w14:textId="4BDDC556" w:rsidR="001D690C" w:rsidRPr="000637E3" w:rsidRDefault="001D690C" w:rsidP="000637E3">
            <w:pPr>
              <w:pStyle w:val="TEKSTwTABELIWYRODKOWANYtekstwyrodkowanywpoziomie"/>
            </w:pPr>
            <w:r>
              <w:t>X</w:t>
            </w:r>
          </w:p>
        </w:tc>
        <w:tc>
          <w:tcPr>
            <w:tcW w:w="3260" w:type="dxa"/>
            <w:gridSpan w:val="2"/>
            <w:vMerge w:val="restart"/>
          </w:tcPr>
          <w:p w14:paraId="721BA2AE" w14:textId="77777777" w:rsidR="001D690C" w:rsidRDefault="001D690C" w:rsidP="000637E3">
            <w:pPr>
              <w:pStyle w:val="TEKSTwTABELIWYRODKOWANYtekstwyrodkowanywpoziomie"/>
            </w:pPr>
          </w:p>
          <w:p w14:paraId="3935C26C" w14:textId="19F89FEA" w:rsidR="001D690C" w:rsidRPr="000637E3" w:rsidRDefault="001D690C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D690C" w14:paraId="062AED9A" w14:textId="77777777" w:rsidTr="000637E3">
        <w:tc>
          <w:tcPr>
            <w:tcW w:w="709" w:type="dxa"/>
          </w:tcPr>
          <w:p w14:paraId="1BD1B38E" w14:textId="77777777" w:rsidR="001D690C" w:rsidRPr="000637E3" w:rsidRDefault="001D690C" w:rsidP="000637E3">
            <w:pPr>
              <w:pStyle w:val="TEKSTwTABELIWYRODKOWANYtekstwyrodkowanywpoziomie"/>
            </w:pPr>
            <w:r w:rsidRPr="0082346A">
              <w:t>2</w:t>
            </w:r>
          </w:p>
        </w:tc>
        <w:tc>
          <w:tcPr>
            <w:tcW w:w="4536" w:type="dxa"/>
          </w:tcPr>
          <w:p w14:paraId="56E1FEFD" w14:textId="77777777" w:rsidR="001D690C" w:rsidRPr="000637E3" w:rsidRDefault="001D690C" w:rsidP="000637E3">
            <w:r w:rsidRPr="0082346A">
              <w:t xml:space="preserve">Strażnik </w:t>
            </w:r>
          </w:p>
        </w:tc>
        <w:tc>
          <w:tcPr>
            <w:tcW w:w="1843" w:type="dxa"/>
          </w:tcPr>
          <w:p w14:paraId="370016CA" w14:textId="0D0541EC" w:rsidR="001D690C" w:rsidRPr="000637E3" w:rsidRDefault="001D690C" w:rsidP="000637E3">
            <w:pPr>
              <w:pStyle w:val="TEKSTwTABELIWYRODKOWANYtekstwyrodkowanywpoziomie"/>
            </w:pPr>
            <w:r w:rsidRPr="0082346A">
              <w:t>I</w:t>
            </w:r>
            <w:r w:rsidRPr="000637E3">
              <w:t>X</w:t>
            </w:r>
          </w:p>
        </w:tc>
        <w:tc>
          <w:tcPr>
            <w:tcW w:w="3260" w:type="dxa"/>
            <w:gridSpan w:val="2"/>
            <w:vMerge/>
          </w:tcPr>
          <w:p w14:paraId="197705EC" w14:textId="77777777" w:rsidR="001D690C" w:rsidRPr="0082346A" w:rsidRDefault="001D690C" w:rsidP="000637E3">
            <w:pPr>
              <w:pStyle w:val="TEKSTwTABELIWYRODKOWANYtekstwyrodkowanywpoziomie"/>
            </w:pPr>
          </w:p>
        </w:tc>
      </w:tr>
      <w:tr w:rsidR="001D690C" w14:paraId="7B847CA5" w14:textId="77777777" w:rsidTr="007D2AD8">
        <w:tc>
          <w:tcPr>
            <w:tcW w:w="10348" w:type="dxa"/>
            <w:gridSpan w:val="5"/>
          </w:tcPr>
          <w:p w14:paraId="56936C42" w14:textId="77777777" w:rsidR="001D690C" w:rsidRDefault="001D690C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0466EC50" w14:textId="7C760464" w:rsidR="001D690C" w:rsidRPr="0082346A" w:rsidRDefault="001D690C" w:rsidP="000637E3">
            <w:pPr>
              <w:pStyle w:val="TEKSTwTABELIWYRODKOWANYtekstwyrodkowanywpoziomie"/>
            </w:pPr>
            <w:r>
              <w:rPr>
                <w:rStyle w:val="Ppogrubienie"/>
              </w:rPr>
              <w:t>XX</w:t>
            </w:r>
            <w:r w:rsidRPr="001D690C">
              <w:rPr>
                <w:rStyle w:val="Ppogrubienie"/>
              </w:rPr>
              <w:t>IV. Żłobki, kluby dziecięce i dzienni opiekunowie</w:t>
            </w:r>
          </w:p>
        </w:tc>
      </w:tr>
      <w:tr w:rsidR="000637E3" w14:paraId="49802DEB" w14:textId="77777777" w:rsidTr="000637E3">
        <w:trPr>
          <w:trHeight w:val="567"/>
        </w:trPr>
        <w:tc>
          <w:tcPr>
            <w:tcW w:w="10348" w:type="dxa"/>
            <w:gridSpan w:val="5"/>
          </w:tcPr>
          <w:p w14:paraId="1FD49F9F" w14:textId="77777777" w:rsidR="001D690C" w:rsidRDefault="001D690C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58B2414E" w14:textId="293CE2C6" w:rsidR="000637E3" w:rsidRP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 xml:space="preserve">Stanowiska kierownicze urzędnicze </w:t>
            </w:r>
          </w:p>
        </w:tc>
      </w:tr>
      <w:tr w:rsidR="000637E3" w14:paraId="74DAD969" w14:textId="77777777" w:rsidTr="000637E3">
        <w:tc>
          <w:tcPr>
            <w:tcW w:w="709" w:type="dxa"/>
          </w:tcPr>
          <w:p w14:paraId="556E6F61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08B3C25F" w14:textId="77777777" w:rsidR="000637E3" w:rsidRPr="000637E3" w:rsidRDefault="000637E3" w:rsidP="000637E3">
            <w:r w:rsidRPr="0082346A">
              <w:t>Dyrektor zespołu żłobków,</w:t>
            </w:r>
          </w:p>
          <w:p w14:paraId="733459BA" w14:textId="3B33F2BA" w:rsidR="000637E3" w:rsidRPr="000637E3" w:rsidRDefault="000637E3" w:rsidP="000637E3">
            <w:r>
              <w:t xml:space="preserve">kierownik </w:t>
            </w:r>
            <w:r w:rsidRPr="000637E3">
              <w:t>zespołu klubów dziecięcych</w:t>
            </w:r>
          </w:p>
        </w:tc>
        <w:tc>
          <w:tcPr>
            <w:tcW w:w="1843" w:type="dxa"/>
          </w:tcPr>
          <w:p w14:paraId="3A631CA5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XIX</w:t>
            </w:r>
          </w:p>
        </w:tc>
        <w:tc>
          <w:tcPr>
            <w:tcW w:w="3260" w:type="dxa"/>
            <w:gridSpan w:val="2"/>
            <w:vMerge w:val="restart"/>
          </w:tcPr>
          <w:p w14:paraId="7E289BC4" w14:textId="77777777" w:rsidR="001D690C" w:rsidRDefault="001D690C" w:rsidP="000637E3">
            <w:pPr>
              <w:pStyle w:val="TEKSTwTABELIWYRODKOWANYtekstwyrodkowanywpoziomie"/>
            </w:pPr>
          </w:p>
          <w:p w14:paraId="074ECB53" w14:textId="3AFC5A7F" w:rsidR="000637E3" w:rsidRPr="000637E3" w:rsidRDefault="000637E3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0637E3" w14:paraId="3730521F" w14:textId="77777777" w:rsidTr="000637E3">
        <w:tc>
          <w:tcPr>
            <w:tcW w:w="709" w:type="dxa"/>
          </w:tcPr>
          <w:p w14:paraId="0AD37C12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2</w:t>
            </w:r>
          </w:p>
        </w:tc>
        <w:tc>
          <w:tcPr>
            <w:tcW w:w="4536" w:type="dxa"/>
          </w:tcPr>
          <w:p w14:paraId="6E4B79CE" w14:textId="77777777" w:rsidR="000637E3" w:rsidRPr="000637E3" w:rsidRDefault="000637E3" w:rsidP="000637E3">
            <w:r w:rsidRPr="0082346A">
              <w:t xml:space="preserve">Dyrektor </w:t>
            </w:r>
            <w:r w:rsidRPr="000637E3">
              <w:t>żłobka,</w:t>
            </w:r>
          </w:p>
          <w:p w14:paraId="608CC7AC" w14:textId="77777777" w:rsidR="000637E3" w:rsidRPr="000637E3" w:rsidRDefault="000637E3" w:rsidP="000637E3">
            <w:r>
              <w:t>k</w:t>
            </w:r>
            <w:r w:rsidRPr="000637E3">
              <w:t>ierownik klubu dziecięcego</w:t>
            </w:r>
          </w:p>
        </w:tc>
        <w:tc>
          <w:tcPr>
            <w:tcW w:w="1843" w:type="dxa"/>
          </w:tcPr>
          <w:p w14:paraId="13D50ACC" w14:textId="77777777" w:rsidR="000637E3" w:rsidRPr="000637E3" w:rsidRDefault="000637E3" w:rsidP="000637E3">
            <w:pPr>
              <w:pStyle w:val="TEKSTwTABELIWYRODKOWANYtekstwyrodkowanywpoziomie"/>
            </w:pPr>
            <w:r w:rsidRPr="0082346A">
              <w:t>XVIII</w:t>
            </w:r>
          </w:p>
        </w:tc>
        <w:tc>
          <w:tcPr>
            <w:tcW w:w="3260" w:type="dxa"/>
            <w:gridSpan w:val="2"/>
            <w:vMerge/>
          </w:tcPr>
          <w:p w14:paraId="6F0BEA81" w14:textId="77777777" w:rsidR="000637E3" w:rsidRPr="0082346A" w:rsidRDefault="000637E3" w:rsidP="000637E3">
            <w:pPr>
              <w:pStyle w:val="TEKSTwTABELIWYRODKOWANYtekstwyrodkowanywpoziomie"/>
            </w:pPr>
          </w:p>
        </w:tc>
      </w:tr>
      <w:tr w:rsidR="000637E3" w14:paraId="379B094F" w14:textId="77777777" w:rsidTr="000637E3">
        <w:trPr>
          <w:trHeight w:val="567"/>
        </w:trPr>
        <w:tc>
          <w:tcPr>
            <w:tcW w:w="10348" w:type="dxa"/>
            <w:gridSpan w:val="5"/>
          </w:tcPr>
          <w:p w14:paraId="6F1152F0" w14:textId="77777777" w:rsidR="001D690C" w:rsidRDefault="001D690C" w:rsidP="000637E3">
            <w:pPr>
              <w:pStyle w:val="TEKSTwTABELIWYRODKOWANYtekstwyrodkowanywpoziomie"/>
              <w:rPr>
                <w:rStyle w:val="Ppogrubienie"/>
              </w:rPr>
            </w:pPr>
          </w:p>
          <w:p w14:paraId="53CB4175" w14:textId="76ECA20A" w:rsidR="000637E3" w:rsidRPr="000637E3" w:rsidRDefault="000637E3" w:rsidP="000637E3">
            <w:pPr>
              <w:pStyle w:val="TEKSTwTABELIWYRODKOWANYtekstwyrodkowanywpoziomie"/>
              <w:rPr>
                <w:rStyle w:val="Ppogrubienie"/>
              </w:rPr>
            </w:pPr>
            <w:r w:rsidRPr="0082346A">
              <w:rPr>
                <w:rStyle w:val="Ppogrubienie"/>
              </w:rPr>
              <w:t>Stanowiska pomocnicze</w:t>
            </w:r>
            <w:r w:rsidRPr="000637E3">
              <w:rPr>
                <w:rStyle w:val="Ppogrubienie"/>
              </w:rPr>
              <w:t xml:space="preserve"> i obsługi</w:t>
            </w:r>
          </w:p>
        </w:tc>
      </w:tr>
      <w:tr w:rsidR="001D690C" w14:paraId="2E529BE7" w14:textId="77777777" w:rsidTr="000637E3">
        <w:tc>
          <w:tcPr>
            <w:tcW w:w="709" w:type="dxa"/>
          </w:tcPr>
          <w:p w14:paraId="51C0F371" w14:textId="77777777" w:rsidR="001D690C" w:rsidRPr="000637E3" w:rsidRDefault="001D690C" w:rsidP="000637E3">
            <w:pPr>
              <w:pStyle w:val="TEKSTwTABELIWYRODKOWANYtekstwyrodkowanywpoziomie"/>
            </w:pPr>
            <w:r w:rsidRPr="0082346A">
              <w:t>1</w:t>
            </w:r>
          </w:p>
        </w:tc>
        <w:tc>
          <w:tcPr>
            <w:tcW w:w="4536" w:type="dxa"/>
          </w:tcPr>
          <w:p w14:paraId="2A88382D" w14:textId="77777777" w:rsidR="001D690C" w:rsidRDefault="001D690C" w:rsidP="000637E3">
            <w:r>
              <w:t>Starszy dzienny opiekun</w:t>
            </w:r>
            <w:r w:rsidR="00C67E05">
              <w:t>,</w:t>
            </w:r>
          </w:p>
          <w:p w14:paraId="264B458B" w14:textId="0CB4ABE3" w:rsidR="00C67E05" w:rsidRPr="00C67E05" w:rsidRDefault="00C67E05" w:rsidP="00C67E05">
            <w:r>
              <w:t xml:space="preserve">starsza </w:t>
            </w:r>
            <w:r w:rsidRPr="00C67E05">
              <w:t>położna,</w:t>
            </w:r>
          </w:p>
          <w:p w14:paraId="3DD3408E" w14:textId="77777777" w:rsidR="00C67E05" w:rsidRDefault="00C67E05" w:rsidP="00C67E05">
            <w:r>
              <w:t>s</w:t>
            </w:r>
            <w:r w:rsidRPr="00C67E05">
              <w:t>tarszy opiekun</w:t>
            </w:r>
            <w:r>
              <w:t>,</w:t>
            </w:r>
          </w:p>
          <w:p w14:paraId="3DD6580C" w14:textId="77777777" w:rsidR="00C67E05" w:rsidRDefault="00C67E05" w:rsidP="00C67E05">
            <w:r>
              <w:t>s</w:t>
            </w:r>
            <w:r w:rsidRPr="0082346A">
              <w:t xml:space="preserve">tarszy terapeuta </w:t>
            </w:r>
            <w:r w:rsidRPr="00C67E05">
              <w:t>zajęciowy</w:t>
            </w:r>
            <w:r>
              <w:t>,</w:t>
            </w:r>
          </w:p>
          <w:p w14:paraId="7248046C" w14:textId="4F1D8515" w:rsidR="00C67E05" w:rsidRPr="000637E3" w:rsidRDefault="00C67E05" w:rsidP="00C67E05">
            <w:r>
              <w:t>starszy f</w:t>
            </w:r>
            <w:r w:rsidRPr="00C67E05">
              <w:t>izjoterapeuta</w:t>
            </w:r>
          </w:p>
        </w:tc>
        <w:tc>
          <w:tcPr>
            <w:tcW w:w="1843" w:type="dxa"/>
          </w:tcPr>
          <w:p w14:paraId="4FDEA349" w14:textId="52CC0FFD" w:rsidR="001D690C" w:rsidRPr="000637E3" w:rsidRDefault="001D690C" w:rsidP="000637E3">
            <w:pPr>
              <w:pStyle w:val="TEKSTwTABELIWYRODKOWANYtekstwyrodkowanywpoziomie"/>
            </w:pPr>
            <w:r>
              <w:t>XII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 w:val="restart"/>
          </w:tcPr>
          <w:p w14:paraId="0636CF96" w14:textId="77777777" w:rsidR="001D690C" w:rsidRDefault="001D690C" w:rsidP="000637E3">
            <w:pPr>
              <w:pStyle w:val="TEKSTwTABELIWYRODKOWANYtekstwyrodkowanywpoziomie"/>
            </w:pPr>
          </w:p>
          <w:p w14:paraId="7746A9FD" w14:textId="77777777" w:rsidR="001D690C" w:rsidRDefault="001D690C" w:rsidP="000637E3">
            <w:pPr>
              <w:pStyle w:val="TEKSTwTABELIWYRODKOWANYtekstwyrodkowanywpoziomie"/>
            </w:pPr>
          </w:p>
          <w:p w14:paraId="726C6A36" w14:textId="77777777" w:rsidR="001D690C" w:rsidRDefault="001D690C" w:rsidP="000637E3">
            <w:pPr>
              <w:pStyle w:val="TEKSTwTABELIWYRODKOWANYtekstwyrodkowanywpoziomie"/>
            </w:pPr>
          </w:p>
          <w:p w14:paraId="0A2264BB" w14:textId="77777777" w:rsidR="001D690C" w:rsidRDefault="001D690C" w:rsidP="000637E3">
            <w:pPr>
              <w:pStyle w:val="TEKSTwTABELIWYRODKOWANYtekstwyrodkowanywpoziomie"/>
            </w:pPr>
          </w:p>
          <w:p w14:paraId="7899EDAB" w14:textId="77777777" w:rsidR="001D690C" w:rsidRDefault="001D690C" w:rsidP="000637E3">
            <w:pPr>
              <w:pStyle w:val="TEKSTwTABELIWYRODKOWANYtekstwyrodkowanywpoziomie"/>
            </w:pPr>
          </w:p>
          <w:p w14:paraId="2B2B11B2" w14:textId="647F0970" w:rsidR="001D690C" w:rsidRPr="000637E3" w:rsidRDefault="001D690C" w:rsidP="000637E3">
            <w:pPr>
              <w:pStyle w:val="TEKSTwTABELIWYRODKOWANYtekstwyrodkowanywpoziomie"/>
            </w:pPr>
            <w:r w:rsidRPr="0082346A">
              <w:t>według odrębnych przepisów</w:t>
            </w:r>
          </w:p>
        </w:tc>
      </w:tr>
      <w:tr w:rsidR="001D690C" w14:paraId="7625BEAA" w14:textId="77777777" w:rsidTr="000637E3">
        <w:tc>
          <w:tcPr>
            <w:tcW w:w="709" w:type="dxa"/>
          </w:tcPr>
          <w:p w14:paraId="0DA092F7" w14:textId="7457BB10" w:rsidR="001D690C" w:rsidRPr="000637E3" w:rsidRDefault="00C67E05" w:rsidP="000637E3">
            <w:pPr>
              <w:pStyle w:val="TEKSTwTABELIWYRODKOWANYtekstwyrodkowanywpoziomie"/>
            </w:pPr>
            <w:r>
              <w:t>2</w:t>
            </w:r>
          </w:p>
        </w:tc>
        <w:tc>
          <w:tcPr>
            <w:tcW w:w="4536" w:type="dxa"/>
          </w:tcPr>
          <w:p w14:paraId="55E155AE" w14:textId="77777777" w:rsidR="001D690C" w:rsidRDefault="001D690C" w:rsidP="000637E3">
            <w:r>
              <w:t>Dzienny opiekun</w:t>
            </w:r>
            <w:r w:rsidR="00C67E05">
              <w:t>,</w:t>
            </w:r>
          </w:p>
          <w:p w14:paraId="790A14CC" w14:textId="4A7BA59F" w:rsidR="00C67E05" w:rsidRPr="00C67E05" w:rsidRDefault="00C67E05" w:rsidP="00C67E05">
            <w:r>
              <w:t>p</w:t>
            </w:r>
            <w:r w:rsidRPr="00C67E05">
              <w:t>ołożna,</w:t>
            </w:r>
          </w:p>
          <w:p w14:paraId="6432B73D" w14:textId="12CCD903" w:rsidR="00C67E05" w:rsidRPr="000637E3" w:rsidRDefault="00C67E05" w:rsidP="00C67E05">
            <w:r>
              <w:t>o</w:t>
            </w:r>
            <w:r w:rsidRPr="00C67E05">
              <w:t>piekun</w:t>
            </w:r>
          </w:p>
        </w:tc>
        <w:tc>
          <w:tcPr>
            <w:tcW w:w="1843" w:type="dxa"/>
          </w:tcPr>
          <w:p w14:paraId="08AC9121" w14:textId="107819A3" w:rsidR="001D690C" w:rsidRPr="000637E3" w:rsidRDefault="001D690C" w:rsidP="000637E3">
            <w:pPr>
              <w:pStyle w:val="TEKSTwTABELIWYRODKOWANYtekstwyrodkowanywpoziomie"/>
            </w:pPr>
            <w:r>
              <w:t>XI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/>
          </w:tcPr>
          <w:p w14:paraId="5F485D07" w14:textId="0E2914B5" w:rsidR="001D690C" w:rsidRPr="000637E3" w:rsidRDefault="001D690C" w:rsidP="000637E3">
            <w:pPr>
              <w:pStyle w:val="TEKSTwTABELIWYRODKOWANYtekstwyrodkowanywpoziomie"/>
            </w:pPr>
          </w:p>
        </w:tc>
      </w:tr>
      <w:tr w:rsidR="001D690C" w14:paraId="0454B53B" w14:textId="77777777" w:rsidTr="000637E3">
        <w:tc>
          <w:tcPr>
            <w:tcW w:w="709" w:type="dxa"/>
          </w:tcPr>
          <w:p w14:paraId="3D303722" w14:textId="47B40F7F" w:rsidR="001D690C" w:rsidRPr="000637E3" w:rsidRDefault="00C67E05" w:rsidP="000637E3">
            <w:pPr>
              <w:pStyle w:val="TEKSTwTABELIWYRODKOWANYtekstwyrodkowanywpoziomie"/>
            </w:pPr>
            <w:r>
              <w:t>3</w:t>
            </w:r>
          </w:p>
        </w:tc>
        <w:tc>
          <w:tcPr>
            <w:tcW w:w="4536" w:type="dxa"/>
          </w:tcPr>
          <w:p w14:paraId="1C29835B" w14:textId="77777777" w:rsidR="001D690C" w:rsidRDefault="001D690C" w:rsidP="000637E3">
            <w:r w:rsidRPr="0082346A">
              <w:t xml:space="preserve">Terapeuta </w:t>
            </w:r>
            <w:r w:rsidRPr="000637E3">
              <w:t>zajęciowy</w:t>
            </w:r>
            <w:r w:rsidR="00C67E05">
              <w:t>,</w:t>
            </w:r>
          </w:p>
          <w:p w14:paraId="245C7E2F" w14:textId="18737258" w:rsidR="00C67E05" w:rsidRDefault="00C67E05" w:rsidP="000637E3">
            <w:r>
              <w:t>f</w:t>
            </w:r>
            <w:r w:rsidRPr="0082346A">
              <w:t>izjoterapeuta</w:t>
            </w:r>
            <w:r>
              <w:t>,</w:t>
            </w:r>
          </w:p>
          <w:p w14:paraId="7DBFED1D" w14:textId="4ADA13FC" w:rsidR="00C67E05" w:rsidRPr="000637E3" w:rsidRDefault="00C67E05" w:rsidP="000637E3">
            <w:r>
              <w:t>m</w:t>
            </w:r>
            <w:r w:rsidRPr="0082346A">
              <w:t>łodszy opiekun</w:t>
            </w:r>
          </w:p>
        </w:tc>
        <w:tc>
          <w:tcPr>
            <w:tcW w:w="1843" w:type="dxa"/>
          </w:tcPr>
          <w:p w14:paraId="46F8629A" w14:textId="68F31AD2" w:rsidR="001D690C" w:rsidRPr="000637E3" w:rsidRDefault="001D690C" w:rsidP="000637E3">
            <w:pPr>
              <w:pStyle w:val="TEKSTwTABELIWYRODKOWANYtekstwyrodkowanywpoziomie"/>
            </w:pPr>
            <w:r>
              <w:t>X</w:t>
            </w:r>
            <w:r w:rsidRPr="000637E3">
              <w:t>I</w:t>
            </w:r>
          </w:p>
        </w:tc>
        <w:tc>
          <w:tcPr>
            <w:tcW w:w="3260" w:type="dxa"/>
            <w:gridSpan w:val="2"/>
            <w:vMerge/>
          </w:tcPr>
          <w:p w14:paraId="41EB8B88" w14:textId="41CF8DFE" w:rsidR="001D690C" w:rsidRPr="000637E3" w:rsidRDefault="001D690C" w:rsidP="000637E3">
            <w:pPr>
              <w:pStyle w:val="TEKSTwTABELIWYRODKOWANYtekstwyrodkowanywpoziomie"/>
            </w:pPr>
          </w:p>
        </w:tc>
      </w:tr>
    </w:tbl>
    <w:p w14:paraId="69D23C09" w14:textId="77777777" w:rsidR="00D35EF8" w:rsidRDefault="00D35EF8" w:rsidP="00351BAF">
      <w:pPr>
        <w:pStyle w:val="ODNONIKtreodnonika"/>
      </w:pPr>
    </w:p>
    <w:p w14:paraId="20AC0759" w14:textId="77777777" w:rsidR="001017F0" w:rsidRDefault="001017F0" w:rsidP="00351BAF">
      <w:pPr>
        <w:pStyle w:val="ODNONIKtreodnonika"/>
      </w:pPr>
    </w:p>
    <w:p w14:paraId="02A29E2E" w14:textId="356B74C3" w:rsidR="00791469" w:rsidRDefault="00351BAF" w:rsidP="00351BAF">
      <w:pPr>
        <w:pStyle w:val="ODNONIKtreodnonika"/>
      </w:pPr>
      <w:r>
        <w:t xml:space="preserve">1)  </w:t>
      </w:r>
      <w:r w:rsidR="00791469" w:rsidRPr="00F96F64">
        <w:t>Minimalne wymagania kwalifikacyjne w zakresie wykształcenia i stażu pracy dla kierowniczych stanowisk urzędniczych i stanowisk urzędniczych, na których stosunek pracy nawiązano na podstawie umowy o pracę, które są określone w załączniku nr 3 do rozporządzenia, uwzględniają wymagania określone w ustawie</w:t>
      </w:r>
      <w:r w:rsidR="0071716B" w:rsidRPr="0071716B">
        <w:t xml:space="preserve"> </w:t>
      </w:r>
      <w:r w:rsidR="0071716B">
        <w:br/>
        <w:t>z dnia 21 listopada 2008 r. o pracownikach samorządowych (Dz. U. z 20</w:t>
      </w:r>
      <w:r w:rsidR="00736854">
        <w:t>22</w:t>
      </w:r>
      <w:r w:rsidR="0071716B">
        <w:t xml:space="preserve"> r. poz. </w:t>
      </w:r>
      <w:r w:rsidR="00736854">
        <w:t>530</w:t>
      </w:r>
      <w:r w:rsidR="0071716B">
        <w:t>)</w:t>
      </w:r>
      <w:r w:rsidR="00791469" w:rsidRPr="00F96F64">
        <w:t xml:space="preserve">, przy czym do stażu pracy wymaganego na kierowniczych stanowiskach urzędniczych wlicza się wykonywanie działalności gospodarczej, zgodnie z art. 6 ust. 4 pkt 1 </w:t>
      </w:r>
      <w:r w:rsidR="0071716B">
        <w:t xml:space="preserve">tej </w:t>
      </w:r>
      <w:r w:rsidR="00791469" w:rsidRPr="00F96F64">
        <w:t>ustawy.</w:t>
      </w:r>
    </w:p>
    <w:p w14:paraId="339AEAB5" w14:textId="77777777" w:rsidR="00351BAF" w:rsidRPr="00F96F64" w:rsidRDefault="00351BAF" w:rsidP="00351BAF">
      <w:pPr>
        <w:pStyle w:val="ODNONIKtreodnonika"/>
      </w:pPr>
    </w:p>
    <w:p w14:paraId="592AEABC" w14:textId="5913A349" w:rsidR="00472401" w:rsidRDefault="00351BAF" w:rsidP="00351BAF">
      <w:pPr>
        <w:pStyle w:val="ODNONIKtreodnonika"/>
      </w:pPr>
      <w:r>
        <w:t>2)</w:t>
      </w:r>
      <w:r w:rsidR="00472401">
        <w:tab/>
      </w:r>
      <w:r>
        <w:t>Wykształcenie wyższe</w:t>
      </w:r>
      <w:r w:rsidR="007429A4">
        <w:t xml:space="preserve"> –</w:t>
      </w:r>
      <w:r w:rsidR="00472401">
        <w:t xml:space="preserve"> rozumie się przez to</w:t>
      </w:r>
      <w:r w:rsidR="007E4786">
        <w:t xml:space="preserve"> ukończenie studiów </w:t>
      </w:r>
      <w:r w:rsidR="00912A54">
        <w:t xml:space="preserve">potwierdzone dyplomem, o którym mowa w </w:t>
      </w:r>
      <w:r w:rsidR="007E4786">
        <w:t>art. 77 ust. 1 ustawy z dnia 20 lipca 2018 r. – Prawo o szkolnictwie wyższym i nauce (Dz. U.</w:t>
      </w:r>
      <w:r w:rsidR="00912A54">
        <w:t xml:space="preserve"> </w:t>
      </w:r>
      <w:r w:rsidR="007E4786">
        <w:t>z 202</w:t>
      </w:r>
      <w:r w:rsidR="00736854">
        <w:t>2</w:t>
      </w:r>
      <w:r w:rsidR="007E4786">
        <w:t xml:space="preserve"> r. poz. </w:t>
      </w:r>
      <w:r w:rsidR="00736854">
        <w:t>5</w:t>
      </w:r>
      <w:r w:rsidR="007E4786">
        <w:t>7</w:t>
      </w:r>
      <w:r w:rsidR="00736854">
        <w:t>4</w:t>
      </w:r>
      <w:r w:rsidR="007E4786">
        <w:t>, z późn. zm.)</w:t>
      </w:r>
      <w:r w:rsidR="00892D1F">
        <w:t>,</w:t>
      </w:r>
      <w:r w:rsidR="007E4786">
        <w:t xml:space="preserve"> w zakresie umożliwiającym wykonywanie zadań na stanowisku</w:t>
      </w:r>
      <w:r w:rsidR="00472401">
        <w:t>,</w:t>
      </w:r>
      <w:r w:rsidR="00912A54">
        <w:t xml:space="preserve"> </w:t>
      </w:r>
      <w:r w:rsidR="00472401">
        <w:t xml:space="preserve">a w odniesieniu </w:t>
      </w:r>
      <w:r w:rsidR="00912A54">
        <w:br/>
      </w:r>
      <w:r w:rsidR="00472401">
        <w:t>do stanowisk urzędniczych</w:t>
      </w:r>
      <w:r w:rsidR="00912A54">
        <w:t xml:space="preserve"> </w:t>
      </w:r>
      <w:r w:rsidR="00472401">
        <w:t>i kierowniczych stanowisk urzędniczyc</w:t>
      </w:r>
      <w:r>
        <w:t>h stosownie do opisu stanowiska.</w:t>
      </w:r>
    </w:p>
    <w:p w14:paraId="5E7C1BFE" w14:textId="77777777" w:rsidR="004E25F3" w:rsidRDefault="004E25F3" w:rsidP="00351BAF">
      <w:pPr>
        <w:pStyle w:val="ODNONIKtreodnonika"/>
      </w:pPr>
    </w:p>
    <w:p w14:paraId="5A4AB61D" w14:textId="4935FB88" w:rsidR="00472401" w:rsidRDefault="00351BAF" w:rsidP="00351BAF">
      <w:pPr>
        <w:pStyle w:val="ODNONIKtreodnonika"/>
      </w:pPr>
      <w:r>
        <w:t>3</w:t>
      </w:r>
      <w:r w:rsidR="00472401">
        <w:t>)</w:t>
      </w:r>
      <w:r w:rsidR="00472401">
        <w:tab/>
      </w:r>
      <w:r>
        <w:t>Wykształcenie średnie</w:t>
      </w:r>
      <w:r w:rsidR="00472401">
        <w:t xml:space="preserve"> </w:t>
      </w:r>
      <w:r w:rsidR="007429A4">
        <w:t>–</w:t>
      </w:r>
      <w:r w:rsidR="00472401">
        <w:t xml:space="preserve"> rozumie </w:t>
      </w:r>
      <w:r w:rsidR="00472401">
        <w:rPr>
          <w:rFonts w:hint="eastAsia"/>
        </w:rPr>
        <w:t>się</w:t>
      </w:r>
      <w:r w:rsidR="00472401">
        <w:t xml:space="preserve"> przez to wykształcenie średnie lub średnie branżowe, </w:t>
      </w:r>
      <w:r w:rsidR="00472401">
        <w:br/>
        <w:t xml:space="preserve">w rozumieniu ustawy z dnia 14 grudnia 2016 r. </w:t>
      </w:r>
      <w:r w:rsidR="00272FB2">
        <w:t xml:space="preserve">– </w:t>
      </w:r>
      <w:r w:rsidR="00472401">
        <w:t>Prawo oświatowe (Dz. U. z 20</w:t>
      </w:r>
      <w:r w:rsidR="000D7B1F">
        <w:t>2</w:t>
      </w:r>
      <w:r w:rsidR="00472401">
        <w:t xml:space="preserve">1 r. poz. </w:t>
      </w:r>
      <w:r w:rsidR="000D7B1F">
        <w:t>1082</w:t>
      </w:r>
      <w:r w:rsidR="00736854">
        <w:t>, z późn, zm.</w:t>
      </w:r>
      <w:r w:rsidR="00472401">
        <w:t xml:space="preserve">), </w:t>
      </w:r>
      <w:r w:rsidR="007E4786">
        <w:br/>
      </w:r>
      <w:r w:rsidR="00472401">
        <w:t>o odpowiednim profilu umożliwiającym wykonywanie zadań na stanowisku, a</w:t>
      </w:r>
      <w:r w:rsidR="00272FB2">
        <w:t> </w:t>
      </w:r>
      <w:r w:rsidR="00472401">
        <w:t>w</w:t>
      </w:r>
      <w:r w:rsidR="00272FB2">
        <w:t> </w:t>
      </w:r>
      <w:r w:rsidR="00472401">
        <w:t>odniesieniu do stanowisk urzędniczyc</w:t>
      </w:r>
      <w:r>
        <w:t>h stosownie do opisu stanowiska.</w:t>
      </w:r>
    </w:p>
    <w:p w14:paraId="7F396460" w14:textId="77777777" w:rsidR="00351BAF" w:rsidRDefault="00351BAF" w:rsidP="00351BAF">
      <w:pPr>
        <w:pStyle w:val="ODNONIKtreodnonika"/>
      </w:pPr>
    </w:p>
    <w:p w14:paraId="57CCC204" w14:textId="77777777" w:rsidR="00472401" w:rsidRDefault="00351BAF" w:rsidP="00351BAF">
      <w:pPr>
        <w:pStyle w:val="ODNONIKtreodnonika"/>
      </w:pPr>
      <w:r>
        <w:t>4</w:t>
      </w:r>
      <w:r w:rsidR="00472401">
        <w:t>)</w:t>
      </w:r>
      <w:r w:rsidR="00472401">
        <w:tab/>
      </w:r>
      <w:r>
        <w:t>Wy</w:t>
      </w:r>
      <w:r w:rsidR="004E25F3">
        <w:t>kształcenie</w:t>
      </w:r>
      <w:r>
        <w:t xml:space="preserve"> </w:t>
      </w:r>
      <w:r w:rsidR="00472401">
        <w:t>zasadnicz</w:t>
      </w:r>
      <w:r>
        <w:t>e</w:t>
      </w:r>
      <w:r w:rsidR="00472401">
        <w:t xml:space="preserve"> </w:t>
      </w:r>
      <w:r w:rsidR="007429A4">
        <w:t>–</w:t>
      </w:r>
      <w:r w:rsidR="00472401">
        <w:t xml:space="preserve"> rozumie </w:t>
      </w:r>
      <w:r w:rsidR="00472401">
        <w:rPr>
          <w:rFonts w:hint="eastAsia"/>
        </w:rPr>
        <w:t>się</w:t>
      </w:r>
      <w:r w:rsidR="00472401">
        <w:t xml:space="preserve"> przez to wykształcenie zasadnicze branżowe lub zasadnicze zawodowe, w rozumieniu </w:t>
      </w:r>
      <w:r w:rsidR="00272FB2">
        <w:t>ustawy z dnia 14 grudnia 2016 r. – Prawo oświatowe</w:t>
      </w:r>
      <w:r w:rsidR="00472401">
        <w:t xml:space="preserve">, o odpowiednim profilu umożliwiającym </w:t>
      </w:r>
      <w:r>
        <w:t>wykonywanie zadań na stanowisku.</w:t>
      </w:r>
    </w:p>
    <w:p w14:paraId="653BF921" w14:textId="77777777" w:rsidR="00351BAF" w:rsidRDefault="00351BAF" w:rsidP="00351BAF">
      <w:pPr>
        <w:pStyle w:val="ODNONIKtreodnonika"/>
      </w:pPr>
    </w:p>
    <w:p w14:paraId="48D1537C" w14:textId="77777777" w:rsidR="00472401" w:rsidRDefault="00351BAF" w:rsidP="00351BAF">
      <w:pPr>
        <w:pStyle w:val="ODNONIKtreodnonika"/>
      </w:pPr>
      <w:r>
        <w:t>5</w:t>
      </w:r>
      <w:r w:rsidR="00472401">
        <w:t>)</w:t>
      </w:r>
      <w:r w:rsidR="00472401">
        <w:tab/>
      </w:r>
      <w:r w:rsidR="004E25F3">
        <w:t>Wykształcenie</w:t>
      </w:r>
      <w:r>
        <w:t xml:space="preserve"> </w:t>
      </w:r>
      <w:r w:rsidR="00472401">
        <w:t xml:space="preserve">podstawowe </w:t>
      </w:r>
      <w:r w:rsidR="007429A4">
        <w:t>–</w:t>
      </w:r>
      <w:r w:rsidR="00472401">
        <w:t xml:space="preserve"> rozumie </w:t>
      </w:r>
      <w:r w:rsidR="00472401">
        <w:rPr>
          <w:rFonts w:hint="eastAsia"/>
        </w:rPr>
        <w:t>się</w:t>
      </w:r>
      <w:r w:rsidR="00472401">
        <w:t xml:space="preserve"> przez to wykształcenie podstawowe, w rozumieniu ustawy</w:t>
      </w:r>
      <w:r w:rsidR="00883CC9" w:rsidRPr="00883CC9">
        <w:t xml:space="preserve"> </w:t>
      </w:r>
      <w:r w:rsidR="00883CC9">
        <w:t>z dnia 14 grudnia 2016 r. – Prawo oświatowe</w:t>
      </w:r>
      <w:r w:rsidR="00472401">
        <w:t>, a także umiejętność wykonywania czynności na stanowisku.</w:t>
      </w:r>
    </w:p>
    <w:p w14:paraId="217C967D" w14:textId="77777777" w:rsidR="00B96E1C" w:rsidRDefault="00B96E1C" w:rsidP="00351BAF">
      <w:pPr>
        <w:pStyle w:val="ODNONIKtreodnonika"/>
      </w:pPr>
    </w:p>
    <w:p w14:paraId="43A5F61A" w14:textId="77777777" w:rsidR="004E05AB" w:rsidRDefault="00B96E1C" w:rsidP="00351BAF">
      <w:pPr>
        <w:pStyle w:val="ODNONIKtreodnonika"/>
      </w:pPr>
      <w:r>
        <w:t xml:space="preserve">6) </w:t>
      </w:r>
      <w:r w:rsidR="004E05AB">
        <w:tab/>
        <w:t>Według Europejskiego Systemu Opisu Kształcenia Językowego Rady Europy.</w:t>
      </w:r>
    </w:p>
    <w:p w14:paraId="50DF223B" w14:textId="77777777" w:rsidR="004E05AB" w:rsidRDefault="004E05AB" w:rsidP="00351BAF">
      <w:pPr>
        <w:pStyle w:val="ODNONIKtreodnonika"/>
      </w:pPr>
    </w:p>
    <w:p w14:paraId="423FBCF9" w14:textId="1B089B80" w:rsidR="00A86AFA" w:rsidRDefault="004E05AB" w:rsidP="00956CAC">
      <w:pPr>
        <w:pStyle w:val="ODNONIKtreodnonika"/>
      </w:pPr>
      <w:r>
        <w:t xml:space="preserve">7) </w:t>
      </w:r>
      <w:r w:rsidR="00AC2DAC" w:rsidRPr="00AC2DAC">
        <w:t xml:space="preserve">Szkoleń mających na celu pozyskanie wiedzy, umiejętności i kompetencji umożliwiających wykonywanie pracy w środowisku międzynarodowym w ramach programu szkoleń, o którym mowa w art. 8 ust. 1 lit. a (iii) </w:t>
      </w:r>
      <w:r w:rsidR="00BC471B">
        <w:t>r</w:t>
      </w:r>
      <w:r w:rsidR="00AC2DAC" w:rsidRPr="00AC2DAC">
        <w:t>ozporządzenia Parlamentu Europejskiego i Rady (UE) 2016/589 z dnia 13 kwietnia 2016 r. w sprawie europejskiej sieci służb zatrudnienia (EURES), dostępu pracowników do usług w zakresie mobilności i dalszej integracji rynków pracy oraz zmiany rozporządzeń (UE) nr 492/2011 i (UE) nr 1296/2013 (Dz. Urz. UE</w:t>
      </w:r>
      <w:r w:rsidR="00883CC9">
        <w:t xml:space="preserve"> L</w:t>
      </w:r>
      <w:r w:rsidR="00AC2DAC" w:rsidRPr="00AC2DAC">
        <w:t xml:space="preserve"> 107 z 22</w:t>
      </w:r>
      <w:r w:rsidR="00883CC9">
        <w:t>.04.2016, str. 1</w:t>
      </w:r>
      <w:r w:rsidR="00516C48">
        <w:t>, z późn. zm.</w:t>
      </w:r>
      <w:r w:rsidR="00AC2DAC" w:rsidRPr="00AC2DAC">
        <w:t>)</w:t>
      </w:r>
      <w:r w:rsidR="00B96E1C">
        <w:t>.</w:t>
      </w:r>
    </w:p>
    <w:p w14:paraId="2A76077C" w14:textId="6F96265E" w:rsidR="004F2943" w:rsidRDefault="004F2943" w:rsidP="00956CAC">
      <w:pPr>
        <w:pStyle w:val="ODNONIKtreodnonika"/>
        <w:rPr>
          <w:rStyle w:val="Ppogrubienie"/>
        </w:rPr>
      </w:pPr>
    </w:p>
    <w:sectPr w:rsidR="004F2943" w:rsidSect="00FB5643">
      <w:headerReference w:type="default" r:id="rId9"/>
      <w:footnotePr>
        <w:numRestart w:val="eachSect"/>
      </w:footnotePr>
      <w:pgSz w:w="11906" w:h="16838" w:code="9"/>
      <w:pgMar w:top="1191" w:right="1435" w:bottom="119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4DA07" w14:textId="77777777" w:rsidR="00D906B8" w:rsidRDefault="00D906B8">
      <w:r>
        <w:separator/>
      </w:r>
    </w:p>
  </w:endnote>
  <w:endnote w:type="continuationSeparator" w:id="0">
    <w:p w14:paraId="16FCB27F" w14:textId="77777777" w:rsidR="00D906B8" w:rsidRDefault="00D90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72E7D" w14:textId="77777777" w:rsidR="00D906B8" w:rsidRDefault="00D906B8">
      <w:r>
        <w:separator/>
      </w:r>
    </w:p>
  </w:footnote>
  <w:footnote w:type="continuationSeparator" w:id="0">
    <w:p w14:paraId="607C50F5" w14:textId="77777777" w:rsidR="00D906B8" w:rsidRDefault="00D906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667649" w14:textId="423C4F47" w:rsidR="007D2AD8" w:rsidRPr="00B371CC" w:rsidRDefault="007D2AD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85C2B">
      <w:rPr>
        <w:noProof/>
      </w:rPr>
      <w:t>20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580531"/>
    <w:multiLevelType w:val="hybridMultilevel"/>
    <w:tmpl w:val="36666576"/>
    <w:lvl w:ilvl="0" w:tplc="B156C564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 w15:restartNumberingAfterBreak="0">
    <w:nsid w:val="7D2A7927"/>
    <w:multiLevelType w:val="hybridMultilevel"/>
    <w:tmpl w:val="3F46C694"/>
    <w:lvl w:ilvl="0" w:tplc="2FA644D6">
      <w:start w:val="1"/>
      <w:numFmt w:val="upperLetter"/>
      <w:lvlText w:val="%1."/>
      <w:lvlJc w:val="left"/>
      <w:pPr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savePreviewPicture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1F"/>
    <w:rsid w:val="000010F1"/>
    <w:rsid w:val="000012DA"/>
    <w:rsid w:val="00001E39"/>
    <w:rsid w:val="0000246E"/>
    <w:rsid w:val="000026F2"/>
    <w:rsid w:val="00003862"/>
    <w:rsid w:val="00003F82"/>
    <w:rsid w:val="00007198"/>
    <w:rsid w:val="00012A35"/>
    <w:rsid w:val="00012EDE"/>
    <w:rsid w:val="00013DF1"/>
    <w:rsid w:val="00016099"/>
    <w:rsid w:val="00016DD7"/>
    <w:rsid w:val="00017B6B"/>
    <w:rsid w:val="00017DC2"/>
    <w:rsid w:val="00021522"/>
    <w:rsid w:val="00022955"/>
    <w:rsid w:val="00023471"/>
    <w:rsid w:val="000238BC"/>
    <w:rsid w:val="00023F13"/>
    <w:rsid w:val="000240AE"/>
    <w:rsid w:val="00024250"/>
    <w:rsid w:val="00026F87"/>
    <w:rsid w:val="00030634"/>
    <w:rsid w:val="00031036"/>
    <w:rsid w:val="000319C1"/>
    <w:rsid w:val="00031A8B"/>
    <w:rsid w:val="00031BCA"/>
    <w:rsid w:val="000320BF"/>
    <w:rsid w:val="00032E68"/>
    <w:rsid w:val="000330FA"/>
    <w:rsid w:val="0003362F"/>
    <w:rsid w:val="00034FB4"/>
    <w:rsid w:val="00036B63"/>
    <w:rsid w:val="00037E1A"/>
    <w:rsid w:val="0004265D"/>
    <w:rsid w:val="000427FD"/>
    <w:rsid w:val="00043495"/>
    <w:rsid w:val="0004396E"/>
    <w:rsid w:val="00044A5E"/>
    <w:rsid w:val="00046A75"/>
    <w:rsid w:val="00047312"/>
    <w:rsid w:val="0005052A"/>
    <w:rsid w:val="000508BD"/>
    <w:rsid w:val="000517AB"/>
    <w:rsid w:val="0005339C"/>
    <w:rsid w:val="000539A7"/>
    <w:rsid w:val="0005571B"/>
    <w:rsid w:val="0005584F"/>
    <w:rsid w:val="00055C80"/>
    <w:rsid w:val="000578F3"/>
    <w:rsid w:val="00057AB3"/>
    <w:rsid w:val="00060076"/>
    <w:rsid w:val="00060432"/>
    <w:rsid w:val="00060D87"/>
    <w:rsid w:val="00060EC1"/>
    <w:rsid w:val="000615A5"/>
    <w:rsid w:val="00062BC0"/>
    <w:rsid w:val="000637E3"/>
    <w:rsid w:val="00064B92"/>
    <w:rsid w:val="00064E4C"/>
    <w:rsid w:val="000663AC"/>
    <w:rsid w:val="00066901"/>
    <w:rsid w:val="00070DC5"/>
    <w:rsid w:val="0007126B"/>
    <w:rsid w:val="00071343"/>
    <w:rsid w:val="00071BEE"/>
    <w:rsid w:val="000736CD"/>
    <w:rsid w:val="000740F5"/>
    <w:rsid w:val="0007533B"/>
    <w:rsid w:val="0007545D"/>
    <w:rsid w:val="000760BF"/>
    <w:rsid w:val="0007613E"/>
    <w:rsid w:val="00076BFC"/>
    <w:rsid w:val="000800E4"/>
    <w:rsid w:val="000807A5"/>
    <w:rsid w:val="000814A7"/>
    <w:rsid w:val="000832E7"/>
    <w:rsid w:val="0008557B"/>
    <w:rsid w:val="00085C2B"/>
    <w:rsid w:val="00085CE7"/>
    <w:rsid w:val="000874A5"/>
    <w:rsid w:val="000876FB"/>
    <w:rsid w:val="000906EE"/>
    <w:rsid w:val="000912A5"/>
    <w:rsid w:val="00091BA2"/>
    <w:rsid w:val="000944EF"/>
    <w:rsid w:val="000953B0"/>
    <w:rsid w:val="000972BD"/>
    <w:rsid w:val="0009732D"/>
    <w:rsid w:val="000973F0"/>
    <w:rsid w:val="000A050A"/>
    <w:rsid w:val="000A1060"/>
    <w:rsid w:val="000A1238"/>
    <w:rsid w:val="000A1296"/>
    <w:rsid w:val="000A1C27"/>
    <w:rsid w:val="000A1DAD"/>
    <w:rsid w:val="000A2649"/>
    <w:rsid w:val="000A323B"/>
    <w:rsid w:val="000A556B"/>
    <w:rsid w:val="000A67AC"/>
    <w:rsid w:val="000A72FC"/>
    <w:rsid w:val="000B014F"/>
    <w:rsid w:val="000B1474"/>
    <w:rsid w:val="000B298D"/>
    <w:rsid w:val="000B2D64"/>
    <w:rsid w:val="000B2FC3"/>
    <w:rsid w:val="000B3609"/>
    <w:rsid w:val="000B5B2D"/>
    <w:rsid w:val="000B5DCE"/>
    <w:rsid w:val="000B6639"/>
    <w:rsid w:val="000C05BA"/>
    <w:rsid w:val="000C0C49"/>
    <w:rsid w:val="000C0E8F"/>
    <w:rsid w:val="000C30D1"/>
    <w:rsid w:val="000C4BC4"/>
    <w:rsid w:val="000D0110"/>
    <w:rsid w:val="000D0C04"/>
    <w:rsid w:val="000D200C"/>
    <w:rsid w:val="000D2468"/>
    <w:rsid w:val="000D318A"/>
    <w:rsid w:val="000D431E"/>
    <w:rsid w:val="000D579B"/>
    <w:rsid w:val="000D6173"/>
    <w:rsid w:val="000D6F83"/>
    <w:rsid w:val="000D7376"/>
    <w:rsid w:val="000D7A8D"/>
    <w:rsid w:val="000D7B1F"/>
    <w:rsid w:val="000E037F"/>
    <w:rsid w:val="000E0443"/>
    <w:rsid w:val="000E082F"/>
    <w:rsid w:val="000E25CC"/>
    <w:rsid w:val="000E34C7"/>
    <w:rsid w:val="000E3694"/>
    <w:rsid w:val="000E490F"/>
    <w:rsid w:val="000E6241"/>
    <w:rsid w:val="000E6758"/>
    <w:rsid w:val="000F006C"/>
    <w:rsid w:val="000F1A2D"/>
    <w:rsid w:val="000F2BE3"/>
    <w:rsid w:val="000F3153"/>
    <w:rsid w:val="000F3D0D"/>
    <w:rsid w:val="000F46E0"/>
    <w:rsid w:val="000F55C7"/>
    <w:rsid w:val="000F6ED4"/>
    <w:rsid w:val="000F77C0"/>
    <w:rsid w:val="000F7A6E"/>
    <w:rsid w:val="00101446"/>
    <w:rsid w:val="001017F0"/>
    <w:rsid w:val="0010319E"/>
    <w:rsid w:val="001042BA"/>
    <w:rsid w:val="00104640"/>
    <w:rsid w:val="0010495B"/>
    <w:rsid w:val="00105946"/>
    <w:rsid w:val="0010605F"/>
    <w:rsid w:val="00106D03"/>
    <w:rsid w:val="00110465"/>
    <w:rsid w:val="00110628"/>
    <w:rsid w:val="00110BF6"/>
    <w:rsid w:val="00111A04"/>
    <w:rsid w:val="0011245A"/>
    <w:rsid w:val="001125E7"/>
    <w:rsid w:val="00113157"/>
    <w:rsid w:val="001148A1"/>
    <w:rsid w:val="0011493E"/>
    <w:rsid w:val="00115B72"/>
    <w:rsid w:val="001175CF"/>
    <w:rsid w:val="00120861"/>
    <w:rsid w:val="001209EC"/>
    <w:rsid w:val="00120A9E"/>
    <w:rsid w:val="00122B17"/>
    <w:rsid w:val="00125A9C"/>
    <w:rsid w:val="0012658F"/>
    <w:rsid w:val="001270A2"/>
    <w:rsid w:val="00127E78"/>
    <w:rsid w:val="00131237"/>
    <w:rsid w:val="001326EC"/>
    <w:rsid w:val="001329AC"/>
    <w:rsid w:val="00134CA0"/>
    <w:rsid w:val="001351AA"/>
    <w:rsid w:val="00136F79"/>
    <w:rsid w:val="001377B9"/>
    <w:rsid w:val="00137D57"/>
    <w:rsid w:val="0014026F"/>
    <w:rsid w:val="001413F1"/>
    <w:rsid w:val="00141462"/>
    <w:rsid w:val="00142732"/>
    <w:rsid w:val="00142C21"/>
    <w:rsid w:val="00143DC6"/>
    <w:rsid w:val="00144460"/>
    <w:rsid w:val="00144CD8"/>
    <w:rsid w:val="001459EC"/>
    <w:rsid w:val="00146CDD"/>
    <w:rsid w:val="00146DEE"/>
    <w:rsid w:val="00147A47"/>
    <w:rsid w:val="00147AA1"/>
    <w:rsid w:val="00151295"/>
    <w:rsid w:val="001519C0"/>
    <w:rsid w:val="001520CF"/>
    <w:rsid w:val="001532B0"/>
    <w:rsid w:val="0015667C"/>
    <w:rsid w:val="00157110"/>
    <w:rsid w:val="001572A2"/>
    <w:rsid w:val="0015742A"/>
    <w:rsid w:val="00157D0F"/>
    <w:rsid w:val="00157DA1"/>
    <w:rsid w:val="0016234C"/>
    <w:rsid w:val="00163147"/>
    <w:rsid w:val="00163315"/>
    <w:rsid w:val="00163587"/>
    <w:rsid w:val="00164C57"/>
    <w:rsid w:val="00164C9D"/>
    <w:rsid w:val="00164E56"/>
    <w:rsid w:val="00165E51"/>
    <w:rsid w:val="00167FD2"/>
    <w:rsid w:val="001704B7"/>
    <w:rsid w:val="001713A2"/>
    <w:rsid w:val="00171FBD"/>
    <w:rsid w:val="0017202F"/>
    <w:rsid w:val="00172F7A"/>
    <w:rsid w:val="00173150"/>
    <w:rsid w:val="00173390"/>
    <w:rsid w:val="001736F0"/>
    <w:rsid w:val="00173BB3"/>
    <w:rsid w:val="00173E47"/>
    <w:rsid w:val="001740D0"/>
    <w:rsid w:val="00174F2C"/>
    <w:rsid w:val="00176330"/>
    <w:rsid w:val="00177585"/>
    <w:rsid w:val="0018069E"/>
    <w:rsid w:val="00180F2A"/>
    <w:rsid w:val="00181250"/>
    <w:rsid w:val="0018274A"/>
    <w:rsid w:val="001835BE"/>
    <w:rsid w:val="00183ECC"/>
    <w:rsid w:val="00184B91"/>
    <w:rsid w:val="00184D4A"/>
    <w:rsid w:val="00185299"/>
    <w:rsid w:val="00185A57"/>
    <w:rsid w:val="0018655C"/>
    <w:rsid w:val="00186EC1"/>
    <w:rsid w:val="00187C79"/>
    <w:rsid w:val="00187E32"/>
    <w:rsid w:val="00191E1F"/>
    <w:rsid w:val="0019379E"/>
    <w:rsid w:val="00193F28"/>
    <w:rsid w:val="0019473B"/>
    <w:rsid w:val="001952B1"/>
    <w:rsid w:val="00195B0E"/>
    <w:rsid w:val="00195FC2"/>
    <w:rsid w:val="00196E39"/>
    <w:rsid w:val="00197649"/>
    <w:rsid w:val="001A01FB"/>
    <w:rsid w:val="001A10E9"/>
    <w:rsid w:val="001A183D"/>
    <w:rsid w:val="001A257C"/>
    <w:rsid w:val="001A2B65"/>
    <w:rsid w:val="001A3CD3"/>
    <w:rsid w:val="001A42B1"/>
    <w:rsid w:val="001A4918"/>
    <w:rsid w:val="001A5455"/>
    <w:rsid w:val="001A57BB"/>
    <w:rsid w:val="001A5918"/>
    <w:rsid w:val="001A5BEF"/>
    <w:rsid w:val="001A734A"/>
    <w:rsid w:val="001A7907"/>
    <w:rsid w:val="001A7F15"/>
    <w:rsid w:val="001B0B12"/>
    <w:rsid w:val="001B128F"/>
    <w:rsid w:val="001B2F75"/>
    <w:rsid w:val="001B3289"/>
    <w:rsid w:val="001B342E"/>
    <w:rsid w:val="001B6A1D"/>
    <w:rsid w:val="001C1832"/>
    <w:rsid w:val="001C188C"/>
    <w:rsid w:val="001C2998"/>
    <w:rsid w:val="001C56F0"/>
    <w:rsid w:val="001D1783"/>
    <w:rsid w:val="001D31CF"/>
    <w:rsid w:val="001D4142"/>
    <w:rsid w:val="001D452E"/>
    <w:rsid w:val="001D53CD"/>
    <w:rsid w:val="001D55A3"/>
    <w:rsid w:val="001D5AF5"/>
    <w:rsid w:val="001D690C"/>
    <w:rsid w:val="001D6E75"/>
    <w:rsid w:val="001D7043"/>
    <w:rsid w:val="001E0C90"/>
    <w:rsid w:val="001E1655"/>
    <w:rsid w:val="001E1E73"/>
    <w:rsid w:val="001E3F24"/>
    <w:rsid w:val="001E429E"/>
    <w:rsid w:val="001E4E0C"/>
    <w:rsid w:val="001E526D"/>
    <w:rsid w:val="001E5655"/>
    <w:rsid w:val="001E611E"/>
    <w:rsid w:val="001F112C"/>
    <w:rsid w:val="001F1832"/>
    <w:rsid w:val="001F220F"/>
    <w:rsid w:val="001F25B3"/>
    <w:rsid w:val="001F6616"/>
    <w:rsid w:val="0020008E"/>
    <w:rsid w:val="00200856"/>
    <w:rsid w:val="0020087F"/>
    <w:rsid w:val="00202468"/>
    <w:rsid w:val="00202BD4"/>
    <w:rsid w:val="00202F25"/>
    <w:rsid w:val="0020341A"/>
    <w:rsid w:val="00204A97"/>
    <w:rsid w:val="00207174"/>
    <w:rsid w:val="002114EF"/>
    <w:rsid w:val="00211E77"/>
    <w:rsid w:val="00212BAE"/>
    <w:rsid w:val="00213BE9"/>
    <w:rsid w:val="0021421C"/>
    <w:rsid w:val="002166AD"/>
    <w:rsid w:val="00216C72"/>
    <w:rsid w:val="00217871"/>
    <w:rsid w:val="00217EAD"/>
    <w:rsid w:val="00217FD7"/>
    <w:rsid w:val="00221B6E"/>
    <w:rsid w:val="00221ED8"/>
    <w:rsid w:val="00222095"/>
    <w:rsid w:val="0022245B"/>
    <w:rsid w:val="00222CE1"/>
    <w:rsid w:val="002231EA"/>
    <w:rsid w:val="00223E54"/>
    <w:rsid w:val="00223FDF"/>
    <w:rsid w:val="002243CC"/>
    <w:rsid w:val="00224BA2"/>
    <w:rsid w:val="00226C05"/>
    <w:rsid w:val="002275F3"/>
    <w:rsid w:val="002279C0"/>
    <w:rsid w:val="00230456"/>
    <w:rsid w:val="00231E6E"/>
    <w:rsid w:val="00231E8E"/>
    <w:rsid w:val="00234C83"/>
    <w:rsid w:val="00235B4B"/>
    <w:rsid w:val="0023727E"/>
    <w:rsid w:val="00242081"/>
    <w:rsid w:val="002435B5"/>
    <w:rsid w:val="00243777"/>
    <w:rsid w:val="002441CD"/>
    <w:rsid w:val="00246A60"/>
    <w:rsid w:val="00246D8F"/>
    <w:rsid w:val="002500D0"/>
    <w:rsid w:val="002501A3"/>
    <w:rsid w:val="00250D75"/>
    <w:rsid w:val="0025166C"/>
    <w:rsid w:val="002518D5"/>
    <w:rsid w:val="00251F65"/>
    <w:rsid w:val="00253D00"/>
    <w:rsid w:val="0025433D"/>
    <w:rsid w:val="002555D4"/>
    <w:rsid w:val="002608EF"/>
    <w:rsid w:val="00261436"/>
    <w:rsid w:val="00261A16"/>
    <w:rsid w:val="00262477"/>
    <w:rsid w:val="00263522"/>
    <w:rsid w:val="00263AB7"/>
    <w:rsid w:val="00264EC6"/>
    <w:rsid w:val="00271013"/>
    <w:rsid w:val="002715FA"/>
    <w:rsid w:val="00271D19"/>
    <w:rsid w:val="00272FB2"/>
    <w:rsid w:val="00273C9A"/>
    <w:rsid w:val="00273FE4"/>
    <w:rsid w:val="0027453D"/>
    <w:rsid w:val="00275AE0"/>
    <w:rsid w:val="002765B4"/>
    <w:rsid w:val="00276A94"/>
    <w:rsid w:val="0027775E"/>
    <w:rsid w:val="0028145E"/>
    <w:rsid w:val="002815ED"/>
    <w:rsid w:val="00282827"/>
    <w:rsid w:val="0028361F"/>
    <w:rsid w:val="00284973"/>
    <w:rsid w:val="00285016"/>
    <w:rsid w:val="0028508E"/>
    <w:rsid w:val="002850D1"/>
    <w:rsid w:val="00286DA4"/>
    <w:rsid w:val="00287037"/>
    <w:rsid w:val="00287CED"/>
    <w:rsid w:val="002917FF"/>
    <w:rsid w:val="0029405D"/>
    <w:rsid w:val="0029474F"/>
    <w:rsid w:val="00294DD8"/>
    <w:rsid w:val="00294FA6"/>
    <w:rsid w:val="00295A6F"/>
    <w:rsid w:val="0029672D"/>
    <w:rsid w:val="002974C6"/>
    <w:rsid w:val="002A03D1"/>
    <w:rsid w:val="002A20C4"/>
    <w:rsid w:val="002A255C"/>
    <w:rsid w:val="002A495F"/>
    <w:rsid w:val="002A4AEB"/>
    <w:rsid w:val="002A51B4"/>
    <w:rsid w:val="002A570F"/>
    <w:rsid w:val="002A6B4F"/>
    <w:rsid w:val="002A7292"/>
    <w:rsid w:val="002A7358"/>
    <w:rsid w:val="002A7902"/>
    <w:rsid w:val="002B0807"/>
    <w:rsid w:val="002B0F6B"/>
    <w:rsid w:val="002B23B8"/>
    <w:rsid w:val="002B4429"/>
    <w:rsid w:val="002B6313"/>
    <w:rsid w:val="002B68A6"/>
    <w:rsid w:val="002B731C"/>
    <w:rsid w:val="002B7B23"/>
    <w:rsid w:val="002B7FAF"/>
    <w:rsid w:val="002C0708"/>
    <w:rsid w:val="002C0A65"/>
    <w:rsid w:val="002C2728"/>
    <w:rsid w:val="002C72CC"/>
    <w:rsid w:val="002D022F"/>
    <w:rsid w:val="002D0C4F"/>
    <w:rsid w:val="002D1364"/>
    <w:rsid w:val="002D299A"/>
    <w:rsid w:val="002D314B"/>
    <w:rsid w:val="002D3BE1"/>
    <w:rsid w:val="002D4D30"/>
    <w:rsid w:val="002D5000"/>
    <w:rsid w:val="002D57A4"/>
    <w:rsid w:val="002D598D"/>
    <w:rsid w:val="002D7188"/>
    <w:rsid w:val="002E022C"/>
    <w:rsid w:val="002E1199"/>
    <w:rsid w:val="002E123F"/>
    <w:rsid w:val="002E1DE3"/>
    <w:rsid w:val="002E2AB6"/>
    <w:rsid w:val="002E3E8B"/>
    <w:rsid w:val="002E3F34"/>
    <w:rsid w:val="002E4A0F"/>
    <w:rsid w:val="002E4EBA"/>
    <w:rsid w:val="002E5BDE"/>
    <w:rsid w:val="002E5F79"/>
    <w:rsid w:val="002E64FA"/>
    <w:rsid w:val="002F0A00"/>
    <w:rsid w:val="002F0CFA"/>
    <w:rsid w:val="002F1C3F"/>
    <w:rsid w:val="002F364B"/>
    <w:rsid w:val="002F669F"/>
    <w:rsid w:val="00301C97"/>
    <w:rsid w:val="00301D57"/>
    <w:rsid w:val="003027DA"/>
    <w:rsid w:val="003042C8"/>
    <w:rsid w:val="003043A2"/>
    <w:rsid w:val="003050FF"/>
    <w:rsid w:val="00306701"/>
    <w:rsid w:val="00306F3E"/>
    <w:rsid w:val="00307318"/>
    <w:rsid w:val="0031004C"/>
    <w:rsid w:val="003104FB"/>
    <w:rsid w:val="003105F6"/>
    <w:rsid w:val="00310A75"/>
    <w:rsid w:val="00311238"/>
    <w:rsid w:val="00311297"/>
    <w:rsid w:val="003113BE"/>
    <w:rsid w:val="003122CA"/>
    <w:rsid w:val="003122CF"/>
    <w:rsid w:val="0031384C"/>
    <w:rsid w:val="003148FD"/>
    <w:rsid w:val="0031716E"/>
    <w:rsid w:val="003205B5"/>
    <w:rsid w:val="00320711"/>
    <w:rsid w:val="00321080"/>
    <w:rsid w:val="00322D45"/>
    <w:rsid w:val="00323782"/>
    <w:rsid w:val="003239DA"/>
    <w:rsid w:val="0032569A"/>
    <w:rsid w:val="00325A1F"/>
    <w:rsid w:val="003260A7"/>
    <w:rsid w:val="003268F9"/>
    <w:rsid w:val="00330BAF"/>
    <w:rsid w:val="00330F54"/>
    <w:rsid w:val="003310D4"/>
    <w:rsid w:val="00332C49"/>
    <w:rsid w:val="00333712"/>
    <w:rsid w:val="00334E3A"/>
    <w:rsid w:val="003361DD"/>
    <w:rsid w:val="00336E5A"/>
    <w:rsid w:val="00340272"/>
    <w:rsid w:val="00341A6A"/>
    <w:rsid w:val="00345639"/>
    <w:rsid w:val="00345B9C"/>
    <w:rsid w:val="00350716"/>
    <w:rsid w:val="00351BAF"/>
    <w:rsid w:val="00352DAE"/>
    <w:rsid w:val="0035343C"/>
    <w:rsid w:val="00354762"/>
    <w:rsid w:val="00354EB9"/>
    <w:rsid w:val="00355CCD"/>
    <w:rsid w:val="003602AE"/>
    <w:rsid w:val="00360929"/>
    <w:rsid w:val="00364013"/>
    <w:rsid w:val="003647D5"/>
    <w:rsid w:val="00365738"/>
    <w:rsid w:val="003659CA"/>
    <w:rsid w:val="00366691"/>
    <w:rsid w:val="00367155"/>
    <w:rsid w:val="003674B0"/>
    <w:rsid w:val="003715BF"/>
    <w:rsid w:val="003722E3"/>
    <w:rsid w:val="00374539"/>
    <w:rsid w:val="00375228"/>
    <w:rsid w:val="003757E5"/>
    <w:rsid w:val="0037727C"/>
    <w:rsid w:val="00377E70"/>
    <w:rsid w:val="00380904"/>
    <w:rsid w:val="00380F8A"/>
    <w:rsid w:val="0038197E"/>
    <w:rsid w:val="003823EE"/>
    <w:rsid w:val="00382960"/>
    <w:rsid w:val="00382A45"/>
    <w:rsid w:val="00382D47"/>
    <w:rsid w:val="003846F7"/>
    <w:rsid w:val="003851ED"/>
    <w:rsid w:val="00385B39"/>
    <w:rsid w:val="00386785"/>
    <w:rsid w:val="00390E89"/>
    <w:rsid w:val="00391B1A"/>
    <w:rsid w:val="00394423"/>
    <w:rsid w:val="00394AAC"/>
    <w:rsid w:val="00394EB5"/>
    <w:rsid w:val="00396942"/>
    <w:rsid w:val="00396B49"/>
    <w:rsid w:val="00396E3E"/>
    <w:rsid w:val="003974F4"/>
    <w:rsid w:val="00397958"/>
    <w:rsid w:val="003A306E"/>
    <w:rsid w:val="003A3143"/>
    <w:rsid w:val="003A60DC"/>
    <w:rsid w:val="003A6A46"/>
    <w:rsid w:val="003A6F52"/>
    <w:rsid w:val="003A7A63"/>
    <w:rsid w:val="003B000C"/>
    <w:rsid w:val="003B0205"/>
    <w:rsid w:val="003B0F1D"/>
    <w:rsid w:val="003B1530"/>
    <w:rsid w:val="003B18FD"/>
    <w:rsid w:val="003B1E68"/>
    <w:rsid w:val="003B4A57"/>
    <w:rsid w:val="003C09FB"/>
    <w:rsid w:val="003C0AD9"/>
    <w:rsid w:val="003C0ED0"/>
    <w:rsid w:val="003C102D"/>
    <w:rsid w:val="003C1D49"/>
    <w:rsid w:val="003C35C4"/>
    <w:rsid w:val="003D12C2"/>
    <w:rsid w:val="003D1848"/>
    <w:rsid w:val="003D31B9"/>
    <w:rsid w:val="003D3706"/>
    <w:rsid w:val="003D3867"/>
    <w:rsid w:val="003D43F9"/>
    <w:rsid w:val="003D7894"/>
    <w:rsid w:val="003E0D1A"/>
    <w:rsid w:val="003E2DA3"/>
    <w:rsid w:val="003E5385"/>
    <w:rsid w:val="003E6F12"/>
    <w:rsid w:val="003E6F4A"/>
    <w:rsid w:val="003E7458"/>
    <w:rsid w:val="003F020D"/>
    <w:rsid w:val="003F027C"/>
    <w:rsid w:val="003F03D9"/>
    <w:rsid w:val="003F1300"/>
    <w:rsid w:val="003F2FBE"/>
    <w:rsid w:val="003F318D"/>
    <w:rsid w:val="003F5BAE"/>
    <w:rsid w:val="003F6165"/>
    <w:rsid w:val="003F6938"/>
    <w:rsid w:val="003F6ED7"/>
    <w:rsid w:val="00401C84"/>
    <w:rsid w:val="00403210"/>
    <w:rsid w:val="004035BB"/>
    <w:rsid w:val="004035EB"/>
    <w:rsid w:val="004044EB"/>
    <w:rsid w:val="00404C3A"/>
    <w:rsid w:val="00407332"/>
    <w:rsid w:val="00407828"/>
    <w:rsid w:val="00410F85"/>
    <w:rsid w:val="0041324B"/>
    <w:rsid w:val="00413D8E"/>
    <w:rsid w:val="004140F2"/>
    <w:rsid w:val="00417B22"/>
    <w:rsid w:val="00421085"/>
    <w:rsid w:val="0042465E"/>
    <w:rsid w:val="00424DF7"/>
    <w:rsid w:val="0042667E"/>
    <w:rsid w:val="004316F1"/>
    <w:rsid w:val="00432B76"/>
    <w:rsid w:val="00434903"/>
    <w:rsid w:val="00434D01"/>
    <w:rsid w:val="00435D26"/>
    <w:rsid w:val="00436F78"/>
    <w:rsid w:val="00440C99"/>
    <w:rsid w:val="004415B8"/>
    <w:rsid w:val="0044175C"/>
    <w:rsid w:val="00443731"/>
    <w:rsid w:val="00445F4D"/>
    <w:rsid w:val="00446F5D"/>
    <w:rsid w:val="00447748"/>
    <w:rsid w:val="004504C0"/>
    <w:rsid w:val="00451B01"/>
    <w:rsid w:val="0045271D"/>
    <w:rsid w:val="00453302"/>
    <w:rsid w:val="004547B8"/>
    <w:rsid w:val="004550FB"/>
    <w:rsid w:val="00456532"/>
    <w:rsid w:val="0046111A"/>
    <w:rsid w:val="00462946"/>
    <w:rsid w:val="00463485"/>
    <w:rsid w:val="00463F43"/>
    <w:rsid w:val="00464B94"/>
    <w:rsid w:val="004653A8"/>
    <w:rsid w:val="00465A0B"/>
    <w:rsid w:val="004673A7"/>
    <w:rsid w:val="0047077C"/>
    <w:rsid w:val="00470B05"/>
    <w:rsid w:val="00471640"/>
    <w:rsid w:val="00471C26"/>
    <w:rsid w:val="0047207C"/>
    <w:rsid w:val="00472401"/>
    <w:rsid w:val="00472CD6"/>
    <w:rsid w:val="0047372A"/>
    <w:rsid w:val="00474E3C"/>
    <w:rsid w:val="00475456"/>
    <w:rsid w:val="0047706A"/>
    <w:rsid w:val="00480A58"/>
    <w:rsid w:val="00482151"/>
    <w:rsid w:val="00482559"/>
    <w:rsid w:val="00482E15"/>
    <w:rsid w:val="00485FAD"/>
    <w:rsid w:val="004862DD"/>
    <w:rsid w:val="00487AED"/>
    <w:rsid w:val="00487F42"/>
    <w:rsid w:val="004903DC"/>
    <w:rsid w:val="00491EDF"/>
    <w:rsid w:val="00492A3F"/>
    <w:rsid w:val="00493568"/>
    <w:rsid w:val="0049372C"/>
    <w:rsid w:val="00493F35"/>
    <w:rsid w:val="00494892"/>
    <w:rsid w:val="00494F62"/>
    <w:rsid w:val="0049506B"/>
    <w:rsid w:val="00495D13"/>
    <w:rsid w:val="00496B99"/>
    <w:rsid w:val="004972BC"/>
    <w:rsid w:val="004A0849"/>
    <w:rsid w:val="004A0931"/>
    <w:rsid w:val="004A0DE7"/>
    <w:rsid w:val="004A2001"/>
    <w:rsid w:val="004A25C6"/>
    <w:rsid w:val="004A2634"/>
    <w:rsid w:val="004A28B1"/>
    <w:rsid w:val="004A3590"/>
    <w:rsid w:val="004A44C4"/>
    <w:rsid w:val="004A5E38"/>
    <w:rsid w:val="004A68FA"/>
    <w:rsid w:val="004B00A7"/>
    <w:rsid w:val="004B21F8"/>
    <w:rsid w:val="004B25E2"/>
    <w:rsid w:val="004B2837"/>
    <w:rsid w:val="004B34D7"/>
    <w:rsid w:val="004B4249"/>
    <w:rsid w:val="004B5037"/>
    <w:rsid w:val="004B5B2F"/>
    <w:rsid w:val="004B5CE3"/>
    <w:rsid w:val="004B626A"/>
    <w:rsid w:val="004B660E"/>
    <w:rsid w:val="004C05BD"/>
    <w:rsid w:val="004C0721"/>
    <w:rsid w:val="004C0D3F"/>
    <w:rsid w:val="004C23EB"/>
    <w:rsid w:val="004C387C"/>
    <w:rsid w:val="004C3AA5"/>
    <w:rsid w:val="004C3B06"/>
    <w:rsid w:val="004C3F97"/>
    <w:rsid w:val="004C6394"/>
    <w:rsid w:val="004C6B87"/>
    <w:rsid w:val="004C779D"/>
    <w:rsid w:val="004C7EE7"/>
    <w:rsid w:val="004D169F"/>
    <w:rsid w:val="004D1706"/>
    <w:rsid w:val="004D1D31"/>
    <w:rsid w:val="004D228E"/>
    <w:rsid w:val="004D2DEE"/>
    <w:rsid w:val="004D2E1F"/>
    <w:rsid w:val="004D36EA"/>
    <w:rsid w:val="004D528C"/>
    <w:rsid w:val="004D55D2"/>
    <w:rsid w:val="004D7810"/>
    <w:rsid w:val="004D7FD9"/>
    <w:rsid w:val="004E05AB"/>
    <w:rsid w:val="004E1324"/>
    <w:rsid w:val="004E16E8"/>
    <w:rsid w:val="004E19A5"/>
    <w:rsid w:val="004E25A9"/>
    <w:rsid w:val="004E25F3"/>
    <w:rsid w:val="004E267C"/>
    <w:rsid w:val="004E37E5"/>
    <w:rsid w:val="004E39BE"/>
    <w:rsid w:val="004E3FDB"/>
    <w:rsid w:val="004E41A1"/>
    <w:rsid w:val="004E5F99"/>
    <w:rsid w:val="004E60B1"/>
    <w:rsid w:val="004E62BE"/>
    <w:rsid w:val="004E7EA4"/>
    <w:rsid w:val="004F0BBF"/>
    <w:rsid w:val="004F1F4A"/>
    <w:rsid w:val="004F20D8"/>
    <w:rsid w:val="004F2943"/>
    <w:rsid w:val="004F296D"/>
    <w:rsid w:val="004F4A39"/>
    <w:rsid w:val="004F508B"/>
    <w:rsid w:val="004F65B9"/>
    <w:rsid w:val="004F695F"/>
    <w:rsid w:val="004F6CA4"/>
    <w:rsid w:val="00500752"/>
    <w:rsid w:val="00500C5F"/>
    <w:rsid w:val="00501A50"/>
    <w:rsid w:val="0050222D"/>
    <w:rsid w:val="00502D72"/>
    <w:rsid w:val="00503800"/>
    <w:rsid w:val="005039B3"/>
    <w:rsid w:val="00503AF3"/>
    <w:rsid w:val="00505B1A"/>
    <w:rsid w:val="0050696D"/>
    <w:rsid w:val="00510237"/>
    <w:rsid w:val="0051094B"/>
    <w:rsid w:val="005110D7"/>
    <w:rsid w:val="0051137C"/>
    <w:rsid w:val="0051196A"/>
    <w:rsid w:val="00511D99"/>
    <w:rsid w:val="005123DF"/>
    <w:rsid w:val="005128D3"/>
    <w:rsid w:val="005147E8"/>
    <w:rsid w:val="005156D8"/>
    <w:rsid w:val="005158F2"/>
    <w:rsid w:val="00516C48"/>
    <w:rsid w:val="00520E0A"/>
    <w:rsid w:val="00521837"/>
    <w:rsid w:val="00522CD4"/>
    <w:rsid w:val="00522E33"/>
    <w:rsid w:val="00526246"/>
    <w:rsid w:val="00526DFC"/>
    <w:rsid w:val="00526F43"/>
    <w:rsid w:val="00527651"/>
    <w:rsid w:val="00532223"/>
    <w:rsid w:val="00533338"/>
    <w:rsid w:val="005363AB"/>
    <w:rsid w:val="00536D05"/>
    <w:rsid w:val="00540109"/>
    <w:rsid w:val="0054263A"/>
    <w:rsid w:val="00542CE5"/>
    <w:rsid w:val="00544328"/>
    <w:rsid w:val="00544EF4"/>
    <w:rsid w:val="00545265"/>
    <w:rsid w:val="00545E53"/>
    <w:rsid w:val="00546B64"/>
    <w:rsid w:val="005479D9"/>
    <w:rsid w:val="00553344"/>
    <w:rsid w:val="005536B2"/>
    <w:rsid w:val="00553B9E"/>
    <w:rsid w:val="00554E32"/>
    <w:rsid w:val="00555C20"/>
    <w:rsid w:val="005572BD"/>
    <w:rsid w:val="00557A12"/>
    <w:rsid w:val="00560AC7"/>
    <w:rsid w:val="00561AFB"/>
    <w:rsid w:val="00561FA8"/>
    <w:rsid w:val="00562D82"/>
    <w:rsid w:val="005635ED"/>
    <w:rsid w:val="00563C94"/>
    <w:rsid w:val="005646A3"/>
    <w:rsid w:val="00565253"/>
    <w:rsid w:val="00565A48"/>
    <w:rsid w:val="00570191"/>
    <w:rsid w:val="00570533"/>
    <w:rsid w:val="00570570"/>
    <w:rsid w:val="00572512"/>
    <w:rsid w:val="0057391D"/>
    <w:rsid w:val="00573EE6"/>
    <w:rsid w:val="0057547F"/>
    <w:rsid w:val="005754EE"/>
    <w:rsid w:val="00575E10"/>
    <w:rsid w:val="0057617E"/>
    <w:rsid w:val="00576497"/>
    <w:rsid w:val="0057707A"/>
    <w:rsid w:val="005779AD"/>
    <w:rsid w:val="00577E4F"/>
    <w:rsid w:val="00580122"/>
    <w:rsid w:val="005815C5"/>
    <w:rsid w:val="00582753"/>
    <w:rsid w:val="00582DD5"/>
    <w:rsid w:val="005835E7"/>
    <w:rsid w:val="0058397F"/>
    <w:rsid w:val="00583BF8"/>
    <w:rsid w:val="005845BC"/>
    <w:rsid w:val="00585E00"/>
    <w:rsid w:val="00585F33"/>
    <w:rsid w:val="00586074"/>
    <w:rsid w:val="00591124"/>
    <w:rsid w:val="00593AF1"/>
    <w:rsid w:val="00594305"/>
    <w:rsid w:val="00595A9B"/>
    <w:rsid w:val="00596514"/>
    <w:rsid w:val="00597024"/>
    <w:rsid w:val="00597673"/>
    <w:rsid w:val="005A0274"/>
    <w:rsid w:val="005A05C0"/>
    <w:rsid w:val="005A095C"/>
    <w:rsid w:val="005A1D97"/>
    <w:rsid w:val="005A52FD"/>
    <w:rsid w:val="005A669D"/>
    <w:rsid w:val="005A702D"/>
    <w:rsid w:val="005A7085"/>
    <w:rsid w:val="005A75D8"/>
    <w:rsid w:val="005B0B08"/>
    <w:rsid w:val="005B41F3"/>
    <w:rsid w:val="005B4A4B"/>
    <w:rsid w:val="005B713E"/>
    <w:rsid w:val="005C03B6"/>
    <w:rsid w:val="005C23DE"/>
    <w:rsid w:val="005C348E"/>
    <w:rsid w:val="005C5939"/>
    <w:rsid w:val="005C68E1"/>
    <w:rsid w:val="005C7132"/>
    <w:rsid w:val="005D3763"/>
    <w:rsid w:val="005D55E1"/>
    <w:rsid w:val="005D6C45"/>
    <w:rsid w:val="005E0C38"/>
    <w:rsid w:val="005E19F7"/>
    <w:rsid w:val="005E2711"/>
    <w:rsid w:val="005E2B54"/>
    <w:rsid w:val="005E40A9"/>
    <w:rsid w:val="005E4F04"/>
    <w:rsid w:val="005E62C2"/>
    <w:rsid w:val="005E69FD"/>
    <w:rsid w:val="005E6C71"/>
    <w:rsid w:val="005F0963"/>
    <w:rsid w:val="005F2824"/>
    <w:rsid w:val="005F2EBA"/>
    <w:rsid w:val="005F35ED"/>
    <w:rsid w:val="005F483E"/>
    <w:rsid w:val="005F6512"/>
    <w:rsid w:val="005F7812"/>
    <w:rsid w:val="005F7A88"/>
    <w:rsid w:val="00600EAE"/>
    <w:rsid w:val="006032E3"/>
    <w:rsid w:val="00603A1A"/>
    <w:rsid w:val="0060457A"/>
    <w:rsid w:val="006046D5"/>
    <w:rsid w:val="0060551D"/>
    <w:rsid w:val="00607012"/>
    <w:rsid w:val="006071FD"/>
    <w:rsid w:val="00607A93"/>
    <w:rsid w:val="00610C08"/>
    <w:rsid w:val="00611F74"/>
    <w:rsid w:val="00615595"/>
    <w:rsid w:val="00615772"/>
    <w:rsid w:val="006174F6"/>
    <w:rsid w:val="00617BD4"/>
    <w:rsid w:val="00617C44"/>
    <w:rsid w:val="00621256"/>
    <w:rsid w:val="00621377"/>
    <w:rsid w:val="00621FCC"/>
    <w:rsid w:val="00622022"/>
    <w:rsid w:val="00622E4B"/>
    <w:rsid w:val="00627335"/>
    <w:rsid w:val="006275C6"/>
    <w:rsid w:val="00630438"/>
    <w:rsid w:val="006326CB"/>
    <w:rsid w:val="006333DA"/>
    <w:rsid w:val="00634547"/>
    <w:rsid w:val="00635134"/>
    <w:rsid w:val="00635388"/>
    <w:rsid w:val="00635654"/>
    <w:rsid w:val="006356E2"/>
    <w:rsid w:val="00636F5D"/>
    <w:rsid w:val="00642A65"/>
    <w:rsid w:val="00643D99"/>
    <w:rsid w:val="00643E45"/>
    <w:rsid w:val="00645DCE"/>
    <w:rsid w:val="006465AC"/>
    <w:rsid w:val="006465BF"/>
    <w:rsid w:val="006516C3"/>
    <w:rsid w:val="00651C3D"/>
    <w:rsid w:val="006528C2"/>
    <w:rsid w:val="00653B22"/>
    <w:rsid w:val="00654399"/>
    <w:rsid w:val="00655D28"/>
    <w:rsid w:val="00655DEE"/>
    <w:rsid w:val="00656877"/>
    <w:rsid w:val="00657BF4"/>
    <w:rsid w:val="006603FB"/>
    <w:rsid w:val="00660413"/>
    <w:rsid w:val="006608DF"/>
    <w:rsid w:val="006610FF"/>
    <w:rsid w:val="006623AC"/>
    <w:rsid w:val="00662A5E"/>
    <w:rsid w:val="00662F50"/>
    <w:rsid w:val="00665B3F"/>
    <w:rsid w:val="006678AF"/>
    <w:rsid w:val="00667986"/>
    <w:rsid w:val="00667BE7"/>
    <w:rsid w:val="006701EF"/>
    <w:rsid w:val="0067070D"/>
    <w:rsid w:val="00670FD4"/>
    <w:rsid w:val="006712D8"/>
    <w:rsid w:val="00673413"/>
    <w:rsid w:val="00673BA5"/>
    <w:rsid w:val="00673E89"/>
    <w:rsid w:val="00675A1B"/>
    <w:rsid w:val="00676A9E"/>
    <w:rsid w:val="00680058"/>
    <w:rsid w:val="00681650"/>
    <w:rsid w:val="00681F9F"/>
    <w:rsid w:val="0068262C"/>
    <w:rsid w:val="00682EBA"/>
    <w:rsid w:val="00683644"/>
    <w:rsid w:val="006840EA"/>
    <w:rsid w:val="006844E2"/>
    <w:rsid w:val="00684636"/>
    <w:rsid w:val="00685267"/>
    <w:rsid w:val="00685A3B"/>
    <w:rsid w:val="00686941"/>
    <w:rsid w:val="006872AE"/>
    <w:rsid w:val="00690082"/>
    <w:rsid w:val="00690252"/>
    <w:rsid w:val="006927A2"/>
    <w:rsid w:val="0069287A"/>
    <w:rsid w:val="006946BB"/>
    <w:rsid w:val="00695813"/>
    <w:rsid w:val="006958EB"/>
    <w:rsid w:val="00695989"/>
    <w:rsid w:val="006969FA"/>
    <w:rsid w:val="00696CFB"/>
    <w:rsid w:val="006970C6"/>
    <w:rsid w:val="0069739B"/>
    <w:rsid w:val="006A1CD1"/>
    <w:rsid w:val="006A2F3B"/>
    <w:rsid w:val="006A35D5"/>
    <w:rsid w:val="006A372D"/>
    <w:rsid w:val="006A59A8"/>
    <w:rsid w:val="006A65B2"/>
    <w:rsid w:val="006A6925"/>
    <w:rsid w:val="006A748A"/>
    <w:rsid w:val="006B117B"/>
    <w:rsid w:val="006B1711"/>
    <w:rsid w:val="006B238D"/>
    <w:rsid w:val="006B6B0D"/>
    <w:rsid w:val="006B6F9B"/>
    <w:rsid w:val="006C1BAB"/>
    <w:rsid w:val="006C1F14"/>
    <w:rsid w:val="006C2A0D"/>
    <w:rsid w:val="006C419E"/>
    <w:rsid w:val="006C4A31"/>
    <w:rsid w:val="006C4DA4"/>
    <w:rsid w:val="006C5AC2"/>
    <w:rsid w:val="006C6AFB"/>
    <w:rsid w:val="006C7B10"/>
    <w:rsid w:val="006D1409"/>
    <w:rsid w:val="006D25C4"/>
    <w:rsid w:val="006D2735"/>
    <w:rsid w:val="006D349B"/>
    <w:rsid w:val="006D45B2"/>
    <w:rsid w:val="006D4D17"/>
    <w:rsid w:val="006D4D94"/>
    <w:rsid w:val="006D602D"/>
    <w:rsid w:val="006E0E76"/>
    <w:rsid w:val="006E0FCC"/>
    <w:rsid w:val="006E1846"/>
    <w:rsid w:val="006E1E96"/>
    <w:rsid w:val="006E371E"/>
    <w:rsid w:val="006E3FEF"/>
    <w:rsid w:val="006E4BA5"/>
    <w:rsid w:val="006E5E21"/>
    <w:rsid w:val="006F14B3"/>
    <w:rsid w:val="006F1A81"/>
    <w:rsid w:val="006F2648"/>
    <w:rsid w:val="006F2F10"/>
    <w:rsid w:val="006F3187"/>
    <w:rsid w:val="006F482B"/>
    <w:rsid w:val="006F5C90"/>
    <w:rsid w:val="006F60FB"/>
    <w:rsid w:val="006F6311"/>
    <w:rsid w:val="00701125"/>
    <w:rsid w:val="007018D6"/>
    <w:rsid w:val="00701952"/>
    <w:rsid w:val="00702556"/>
    <w:rsid w:val="0070277E"/>
    <w:rsid w:val="0070398C"/>
    <w:rsid w:val="00704156"/>
    <w:rsid w:val="007052B7"/>
    <w:rsid w:val="007069FC"/>
    <w:rsid w:val="00710DB9"/>
    <w:rsid w:val="00711221"/>
    <w:rsid w:val="007116CC"/>
    <w:rsid w:val="00711E3C"/>
    <w:rsid w:val="00712675"/>
    <w:rsid w:val="00713808"/>
    <w:rsid w:val="00713D89"/>
    <w:rsid w:val="007151B6"/>
    <w:rsid w:val="0071520D"/>
    <w:rsid w:val="00715307"/>
    <w:rsid w:val="00715EDB"/>
    <w:rsid w:val="007160D5"/>
    <w:rsid w:val="007163FB"/>
    <w:rsid w:val="0071716B"/>
    <w:rsid w:val="00717818"/>
    <w:rsid w:val="00717B9F"/>
    <w:rsid w:val="00717C2E"/>
    <w:rsid w:val="007204FA"/>
    <w:rsid w:val="007213B3"/>
    <w:rsid w:val="0072457F"/>
    <w:rsid w:val="00724D92"/>
    <w:rsid w:val="00725406"/>
    <w:rsid w:val="0072621B"/>
    <w:rsid w:val="00730409"/>
    <w:rsid w:val="00730555"/>
    <w:rsid w:val="007305A5"/>
    <w:rsid w:val="0073117F"/>
    <w:rsid w:val="007312CC"/>
    <w:rsid w:val="00732B13"/>
    <w:rsid w:val="00735B9C"/>
    <w:rsid w:val="00736854"/>
    <w:rsid w:val="00736A64"/>
    <w:rsid w:val="00736B8C"/>
    <w:rsid w:val="00737348"/>
    <w:rsid w:val="00737F6A"/>
    <w:rsid w:val="007410B6"/>
    <w:rsid w:val="00741ED3"/>
    <w:rsid w:val="007420DA"/>
    <w:rsid w:val="007429A4"/>
    <w:rsid w:val="00743550"/>
    <w:rsid w:val="0074445D"/>
    <w:rsid w:val="00744696"/>
    <w:rsid w:val="00744C6F"/>
    <w:rsid w:val="007457F6"/>
    <w:rsid w:val="00745ABB"/>
    <w:rsid w:val="00745AF6"/>
    <w:rsid w:val="00746E38"/>
    <w:rsid w:val="00747CD5"/>
    <w:rsid w:val="00751BB6"/>
    <w:rsid w:val="00751C7D"/>
    <w:rsid w:val="00752209"/>
    <w:rsid w:val="0075308B"/>
    <w:rsid w:val="00753B51"/>
    <w:rsid w:val="007551F6"/>
    <w:rsid w:val="00755FB9"/>
    <w:rsid w:val="007560B7"/>
    <w:rsid w:val="00756629"/>
    <w:rsid w:val="007575D2"/>
    <w:rsid w:val="007578B8"/>
    <w:rsid w:val="00757B4F"/>
    <w:rsid w:val="00757B6A"/>
    <w:rsid w:val="007610E0"/>
    <w:rsid w:val="007621AA"/>
    <w:rsid w:val="0076260A"/>
    <w:rsid w:val="00762DC7"/>
    <w:rsid w:val="007636E8"/>
    <w:rsid w:val="0076379F"/>
    <w:rsid w:val="00764A67"/>
    <w:rsid w:val="0076622B"/>
    <w:rsid w:val="00766CD6"/>
    <w:rsid w:val="0077065A"/>
    <w:rsid w:val="00770F6B"/>
    <w:rsid w:val="00771883"/>
    <w:rsid w:val="007729C8"/>
    <w:rsid w:val="0077356C"/>
    <w:rsid w:val="007754E1"/>
    <w:rsid w:val="00776DC2"/>
    <w:rsid w:val="00777FBA"/>
    <w:rsid w:val="00780122"/>
    <w:rsid w:val="0078214B"/>
    <w:rsid w:val="00782534"/>
    <w:rsid w:val="00783152"/>
    <w:rsid w:val="0078498A"/>
    <w:rsid w:val="00784A2C"/>
    <w:rsid w:val="00786889"/>
    <w:rsid w:val="00791469"/>
    <w:rsid w:val="00792207"/>
    <w:rsid w:val="00792B64"/>
    <w:rsid w:val="00792E29"/>
    <w:rsid w:val="0079379A"/>
    <w:rsid w:val="00794953"/>
    <w:rsid w:val="0079700B"/>
    <w:rsid w:val="007975DA"/>
    <w:rsid w:val="007A04CA"/>
    <w:rsid w:val="007A0D3C"/>
    <w:rsid w:val="007A1DA1"/>
    <w:rsid w:val="007A1F2F"/>
    <w:rsid w:val="007A2A5C"/>
    <w:rsid w:val="007A3874"/>
    <w:rsid w:val="007A5150"/>
    <w:rsid w:val="007A5373"/>
    <w:rsid w:val="007A659B"/>
    <w:rsid w:val="007A743D"/>
    <w:rsid w:val="007A789F"/>
    <w:rsid w:val="007B21E5"/>
    <w:rsid w:val="007B2C08"/>
    <w:rsid w:val="007B56BF"/>
    <w:rsid w:val="007B6D1D"/>
    <w:rsid w:val="007B75BC"/>
    <w:rsid w:val="007C0BD6"/>
    <w:rsid w:val="007C2364"/>
    <w:rsid w:val="007C3806"/>
    <w:rsid w:val="007C4F95"/>
    <w:rsid w:val="007C5BB7"/>
    <w:rsid w:val="007C6F77"/>
    <w:rsid w:val="007D07D5"/>
    <w:rsid w:val="007D1C64"/>
    <w:rsid w:val="007D2AD8"/>
    <w:rsid w:val="007D32DD"/>
    <w:rsid w:val="007D5B1C"/>
    <w:rsid w:val="007D6DCE"/>
    <w:rsid w:val="007D72C4"/>
    <w:rsid w:val="007E0D4F"/>
    <w:rsid w:val="007E17A6"/>
    <w:rsid w:val="007E1B1F"/>
    <w:rsid w:val="007E2CFE"/>
    <w:rsid w:val="007E4786"/>
    <w:rsid w:val="007E4EAA"/>
    <w:rsid w:val="007E5105"/>
    <w:rsid w:val="007E59C9"/>
    <w:rsid w:val="007F0072"/>
    <w:rsid w:val="007F283E"/>
    <w:rsid w:val="007F2EB6"/>
    <w:rsid w:val="007F54C3"/>
    <w:rsid w:val="00802949"/>
    <w:rsid w:val="0080301E"/>
    <w:rsid w:val="0080365F"/>
    <w:rsid w:val="0080370C"/>
    <w:rsid w:val="008039E2"/>
    <w:rsid w:val="008046CA"/>
    <w:rsid w:val="00804C17"/>
    <w:rsid w:val="00805302"/>
    <w:rsid w:val="008061D3"/>
    <w:rsid w:val="00807E2E"/>
    <w:rsid w:val="00812BE5"/>
    <w:rsid w:val="00814078"/>
    <w:rsid w:val="0081527E"/>
    <w:rsid w:val="00817429"/>
    <w:rsid w:val="00821514"/>
    <w:rsid w:val="00821E35"/>
    <w:rsid w:val="0082346A"/>
    <w:rsid w:val="00824591"/>
    <w:rsid w:val="00824AED"/>
    <w:rsid w:val="0082504A"/>
    <w:rsid w:val="00826268"/>
    <w:rsid w:val="008269DC"/>
    <w:rsid w:val="00826E67"/>
    <w:rsid w:val="008277DA"/>
    <w:rsid w:val="00827820"/>
    <w:rsid w:val="008317DB"/>
    <w:rsid w:val="00831B8B"/>
    <w:rsid w:val="00831BA6"/>
    <w:rsid w:val="0083405D"/>
    <w:rsid w:val="008341F7"/>
    <w:rsid w:val="008352D4"/>
    <w:rsid w:val="00836DB9"/>
    <w:rsid w:val="008377E3"/>
    <w:rsid w:val="00837C67"/>
    <w:rsid w:val="00840843"/>
    <w:rsid w:val="008415B0"/>
    <w:rsid w:val="00842028"/>
    <w:rsid w:val="008436B8"/>
    <w:rsid w:val="00843EBB"/>
    <w:rsid w:val="008447BE"/>
    <w:rsid w:val="008460B6"/>
    <w:rsid w:val="00847E17"/>
    <w:rsid w:val="00850C34"/>
    <w:rsid w:val="00850C9D"/>
    <w:rsid w:val="00851CE8"/>
    <w:rsid w:val="00852B59"/>
    <w:rsid w:val="00853138"/>
    <w:rsid w:val="008553BA"/>
    <w:rsid w:val="00856272"/>
    <w:rsid w:val="008563FF"/>
    <w:rsid w:val="00857675"/>
    <w:rsid w:val="0086018B"/>
    <w:rsid w:val="00860DF9"/>
    <w:rsid w:val="008611DD"/>
    <w:rsid w:val="00861BEB"/>
    <w:rsid w:val="008620DE"/>
    <w:rsid w:val="008635D3"/>
    <w:rsid w:val="00863C1B"/>
    <w:rsid w:val="00864F14"/>
    <w:rsid w:val="00864F70"/>
    <w:rsid w:val="00866867"/>
    <w:rsid w:val="0086712B"/>
    <w:rsid w:val="00870212"/>
    <w:rsid w:val="00872257"/>
    <w:rsid w:val="00872D3B"/>
    <w:rsid w:val="008753E6"/>
    <w:rsid w:val="008771F8"/>
    <w:rsid w:val="0087738C"/>
    <w:rsid w:val="008802AF"/>
    <w:rsid w:val="00880597"/>
    <w:rsid w:val="00881926"/>
    <w:rsid w:val="00882F56"/>
    <w:rsid w:val="0088318F"/>
    <w:rsid w:val="0088331D"/>
    <w:rsid w:val="00883CC9"/>
    <w:rsid w:val="008852B0"/>
    <w:rsid w:val="00885AE7"/>
    <w:rsid w:val="0088613C"/>
    <w:rsid w:val="0088664E"/>
    <w:rsid w:val="00886B60"/>
    <w:rsid w:val="00887322"/>
    <w:rsid w:val="00887889"/>
    <w:rsid w:val="008900CA"/>
    <w:rsid w:val="00890186"/>
    <w:rsid w:val="00891A4E"/>
    <w:rsid w:val="008920FF"/>
    <w:rsid w:val="008926E8"/>
    <w:rsid w:val="00892D1F"/>
    <w:rsid w:val="0089424C"/>
    <w:rsid w:val="00894924"/>
    <w:rsid w:val="00894A70"/>
    <w:rsid w:val="00894F19"/>
    <w:rsid w:val="00895479"/>
    <w:rsid w:val="0089605F"/>
    <w:rsid w:val="00896A10"/>
    <w:rsid w:val="00896C2D"/>
    <w:rsid w:val="008971B5"/>
    <w:rsid w:val="008A2079"/>
    <w:rsid w:val="008A2C3D"/>
    <w:rsid w:val="008A4084"/>
    <w:rsid w:val="008A4D20"/>
    <w:rsid w:val="008A5D1A"/>
    <w:rsid w:val="008A5D26"/>
    <w:rsid w:val="008A661C"/>
    <w:rsid w:val="008A68A7"/>
    <w:rsid w:val="008A6B13"/>
    <w:rsid w:val="008A6ECB"/>
    <w:rsid w:val="008A7D03"/>
    <w:rsid w:val="008B0BF9"/>
    <w:rsid w:val="008B2866"/>
    <w:rsid w:val="008B3859"/>
    <w:rsid w:val="008B3E3A"/>
    <w:rsid w:val="008B436D"/>
    <w:rsid w:val="008B4E49"/>
    <w:rsid w:val="008B5AD6"/>
    <w:rsid w:val="008B7712"/>
    <w:rsid w:val="008B7B26"/>
    <w:rsid w:val="008C091C"/>
    <w:rsid w:val="008C3524"/>
    <w:rsid w:val="008C4061"/>
    <w:rsid w:val="008C4229"/>
    <w:rsid w:val="008C5BE0"/>
    <w:rsid w:val="008C6039"/>
    <w:rsid w:val="008C7233"/>
    <w:rsid w:val="008D0557"/>
    <w:rsid w:val="008D092F"/>
    <w:rsid w:val="008D14E4"/>
    <w:rsid w:val="008D2434"/>
    <w:rsid w:val="008D2E6A"/>
    <w:rsid w:val="008D6ECA"/>
    <w:rsid w:val="008E03B4"/>
    <w:rsid w:val="008E171D"/>
    <w:rsid w:val="008E2662"/>
    <w:rsid w:val="008E2785"/>
    <w:rsid w:val="008E4EDB"/>
    <w:rsid w:val="008E5E14"/>
    <w:rsid w:val="008E78A3"/>
    <w:rsid w:val="008E7AD0"/>
    <w:rsid w:val="008F0654"/>
    <w:rsid w:val="008F06CB"/>
    <w:rsid w:val="008F269F"/>
    <w:rsid w:val="008F2E83"/>
    <w:rsid w:val="008F51E6"/>
    <w:rsid w:val="008F603F"/>
    <w:rsid w:val="008F612A"/>
    <w:rsid w:val="008F7C00"/>
    <w:rsid w:val="00900034"/>
    <w:rsid w:val="00900C99"/>
    <w:rsid w:val="00901607"/>
    <w:rsid w:val="0090293D"/>
    <w:rsid w:val="009034DE"/>
    <w:rsid w:val="00905396"/>
    <w:rsid w:val="0090605D"/>
    <w:rsid w:val="00906419"/>
    <w:rsid w:val="00912889"/>
    <w:rsid w:val="00912A54"/>
    <w:rsid w:val="00913A42"/>
    <w:rsid w:val="00914167"/>
    <w:rsid w:val="009143DB"/>
    <w:rsid w:val="00915065"/>
    <w:rsid w:val="009162A7"/>
    <w:rsid w:val="009168CB"/>
    <w:rsid w:val="00916A87"/>
    <w:rsid w:val="00917CE5"/>
    <w:rsid w:val="00921769"/>
    <w:rsid w:val="009217C0"/>
    <w:rsid w:val="00925241"/>
    <w:rsid w:val="00925CEC"/>
    <w:rsid w:val="009260D0"/>
    <w:rsid w:val="00926A3F"/>
    <w:rsid w:val="0092794E"/>
    <w:rsid w:val="00930D30"/>
    <w:rsid w:val="00932415"/>
    <w:rsid w:val="009332A2"/>
    <w:rsid w:val="009332FE"/>
    <w:rsid w:val="00933C74"/>
    <w:rsid w:val="00935A89"/>
    <w:rsid w:val="00936D1E"/>
    <w:rsid w:val="00937598"/>
    <w:rsid w:val="00937725"/>
    <w:rsid w:val="0093790B"/>
    <w:rsid w:val="009406EE"/>
    <w:rsid w:val="00942785"/>
    <w:rsid w:val="0094286F"/>
    <w:rsid w:val="009429EA"/>
    <w:rsid w:val="00943751"/>
    <w:rsid w:val="00943835"/>
    <w:rsid w:val="009461EE"/>
    <w:rsid w:val="00946DD0"/>
    <w:rsid w:val="009509E6"/>
    <w:rsid w:val="00950A2B"/>
    <w:rsid w:val="00950F20"/>
    <w:rsid w:val="009518D8"/>
    <w:rsid w:val="00952018"/>
    <w:rsid w:val="00952800"/>
    <w:rsid w:val="0095300D"/>
    <w:rsid w:val="00954903"/>
    <w:rsid w:val="00956812"/>
    <w:rsid w:val="00956A96"/>
    <w:rsid w:val="00956CAC"/>
    <w:rsid w:val="0095719A"/>
    <w:rsid w:val="009623E9"/>
    <w:rsid w:val="009629E6"/>
    <w:rsid w:val="00962B63"/>
    <w:rsid w:val="00962BA2"/>
    <w:rsid w:val="00962FF8"/>
    <w:rsid w:val="009639C4"/>
    <w:rsid w:val="00963EEB"/>
    <w:rsid w:val="0096436F"/>
    <w:rsid w:val="009648BC"/>
    <w:rsid w:val="00964C2F"/>
    <w:rsid w:val="00965F88"/>
    <w:rsid w:val="009735D4"/>
    <w:rsid w:val="009745FE"/>
    <w:rsid w:val="00975785"/>
    <w:rsid w:val="00975B44"/>
    <w:rsid w:val="009804DE"/>
    <w:rsid w:val="0098063A"/>
    <w:rsid w:val="00983218"/>
    <w:rsid w:val="00984E03"/>
    <w:rsid w:val="00987E85"/>
    <w:rsid w:val="00990263"/>
    <w:rsid w:val="00990E03"/>
    <w:rsid w:val="00997252"/>
    <w:rsid w:val="009A0D12"/>
    <w:rsid w:val="009A16F7"/>
    <w:rsid w:val="009A1987"/>
    <w:rsid w:val="009A2BEE"/>
    <w:rsid w:val="009A5289"/>
    <w:rsid w:val="009A6DF9"/>
    <w:rsid w:val="009A734E"/>
    <w:rsid w:val="009A7A53"/>
    <w:rsid w:val="009B0402"/>
    <w:rsid w:val="009B04B5"/>
    <w:rsid w:val="009B0B75"/>
    <w:rsid w:val="009B0C88"/>
    <w:rsid w:val="009B16DF"/>
    <w:rsid w:val="009B192D"/>
    <w:rsid w:val="009B33BD"/>
    <w:rsid w:val="009B34DC"/>
    <w:rsid w:val="009B4CB2"/>
    <w:rsid w:val="009B51F2"/>
    <w:rsid w:val="009B6404"/>
    <w:rsid w:val="009B6701"/>
    <w:rsid w:val="009B6B59"/>
    <w:rsid w:val="009B6EF7"/>
    <w:rsid w:val="009B7000"/>
    <w:rsid w:val="009B739C"/>
    <w:rsid w:val="009B7518"/>
    <w:rsid w:val="009B7B0E"/>
    <w:rsid w:val="009C0422"/>
    <w:rsid w:val="009C04EC"/>
    <w:rsid w:val="009C328C"/>
    <w:rsid w:val="009C4444"/>
    <w:rsid w:val="009C51C2"/>
    <w:rsid w:val="009C5D18"/>
    <w:rsid w:val="009C79AD"/>
    <w:rsid w:val="009C7CA6"/>
    <w:rsid w:val="009C7E37"/>
    <w:rsid w:val="009D32FD"/>
    <w:rsid w:val="009D3316"/>
    <w:rsid w:val="009D55AA"/>
    <w:rsid w:val="009D678E"/>
    <w:rsid w:val="009E3E77"/>
    <w:rsid w:val="009E3FAB"/>
    <w:rsid w:val="009E5B3F"/>
    <w:rsid w:val="009E5C8B"/>
    <w:rsid w:val="009E617D"/>
    <w:rsid w:val="009E7D90"/>
    <w:rsid w:val="009F0720"/>
    <w:rsid w:val="009F1AB0"/>
    <w:rsid w:val="009F49F3"/>
    <w:rsid w:val="009F501D"/>
    <w:rsid w:val="009F5039"/>
    <w:rsid w:val="009F566A"/>
    <w:rsid w:val="00A0238B"/>
    <w:rsid w:val="00A039D5"/>
    <w:rsid w:val="00A046AD"/>
    <w:rsid w:val="00A048C7"/>
    <w:rsid w:val="00A058BF"/>
    <w:rsid w:val="00A0642F"/>
    <w:rsid w:val="00A079C1"/>
    <w:rsid w:val="00A11B72"/>
    <w:rsid w:val="00A12520"/>
    <w:rsid w:val="00A130FD"/>
    <w:rsid w:val="00A13D6D"/>
    <w:rsid w:val="00A14769"/>
    <w:rsid w:val="00A15115"/>
    <w:rsid w:val="00A154A2"/>
    <w:rsid w:val="00A15DF3"/>
    <w:rsid w:val="00A16151"/>
    <w:rsid w:val="00A16D2A"/>
    <w:rsid w:val="00A16EC6"/>
    <w:rsid w:val="00A17C06"/>
    <w:rsid w:val="00A2126E"/>
    <w:rsid w:val="00A21706"/>
    <w:rsid w:val="00A21918"/>
    <w:rsid w:val="00A22644"/>
    <w:rsid w:val="00A23F59"/>
    <w:rsid w:val="00A24CBB"/>
    <w:rsid w:val="00A24FCC"/>
    <w:rsid w:val="00A2556F"/>
    <w:rsid w:val="00A26A90"/>
    <w:rsid w:val="00A26B27"/>
    <w:rsid w:val="00A275F7"/>
    <w:rsid w:val="00A276ED"/>
    <w:rsid w:val="00A30E4F"/>
    <w:rsid w:val="00A3112E"/>
    <w:rsid w:val="00A32253"/>
    <w:rsid w:val="00A3310E"/>
    <w:rsid w:val="00A333A0"/>
    <w:rsid w:val="00A34337"/>
    <w:rsid w:val="00A36648"/>
    <w:rsid w:val="00A37E70"/>
    <w:rsid w:val="00A4131D"/>
    <w:rsid w:val="00A42D59"/>
    <w:rsid w:val="00A437E1"/>
    <w:rsid w:val="00A43861"/>
    <w:rsid w:val="00A4685E"/>
    <w:rsid w:val="00A50CD4"/>
    <w:rsid w:val="00A51191"/>
    <w:rsid w:val="00A552E4"/>
    <w:rsid w:val="00A5557C"/>
    <w:rsid w:val="00A56D62"/>
    <w:rsid w:val="00A56F07"/>
    <w:rsid w:val="00A5762C"/>
    <w:rsid w:val="00A600FC"/>
    <w:rsid w:val="00A60BCA"/>
    <w:rsid w:val="00A60BE0"/>
    <w:rsid w:val="00A62E9A"/>
    <w:rsid w:val="00A6311A"/>
    <w:rsid w:val="00A6364D"/>
    <w:rsid w:val="00A638DA"/>
    <w:rsid w:val="00A639B8"/>
    <w:rsid w:val="00A659E9"/>
    <w:rsid w:val="00A65B41"/>
    <w:rsid w:val="00A65E00"/>
    <w:rsid w:val="00A66A78"/>
    <w:rsid w:val="00A67B4F"/>
    <w:rsid w:val="00A725CE"/>
    <w:rsid w:val="00A7436E"/>
    <w:rsid w:val="00A74E96"/>
    <w:rsid w:val="00A75A8E"/>
    <w:rsid w:val="00A76D0E"/>
    <w:rsid w:val="00A77EB3"/>
    <w:rsid w:val="00A81618"/>
    <w:rsid w:val="00A824DD"/>
    <w:rsid w:val="00A8314E"/>
    <w:rsid w:val="00A83676"/>
    <w:rsid w:val="00A83B52"/>
    <w:rsid w:val="00A83B7B"/>
    <w:rsid w:val="00A84274"/>
    <w:rsid w:val="00A850F3"/>
    <w:rsid w:val="00A864E3"/>
    <w:rsid w:val="00A86AFA"/>
    <w:rsid w:val="00A86EE4"/>
    <w:rsid w:val="00A873A5"/>
    <w:rsid w:val="00A94574"/>
    <w:rsid w:val="00A94D8E"/>
    <w:rsid w:val="00A950CE"/>
    <w:rsid w:val="00A95936"/>
    <w:rsid w:val="00A96265"/>
    <w:rsid w:val="00A96D33"/>
    <w:rsid w:val="00A97084"/>
    <w:rsid w:val="00A97C0A"/>
    <w:rsid w:val="00AA0A8C"/>
    <w:rsid w:val="00AA10AD"/>
    <w:rsid w:val="00AA1A8E"/>
    <w:rsid w:val="00AA1C2C"/>
    <w:rsid w:val="00AA35F6"/>
    <w:rsid w:val="00AA667C"/>
    <w:rsid w:val="00AA68BD"/>
    <w:rsid w:val="00AA6E91"/>
    <w:rsid w:val="00AA71EB"/>
    <w:rsid w:val="00AA7439"/>
    <w:rsid w:val="00AB047E"/>
    <w:rsid w:val="00AB0A54"/>
    <w:rsid w:val="00AB0B0A"/>
    <w:rsid w:val="00AB0BB7"/>
    <w:rsid w:val="00AB22C6"/>
    <w:rsid w:val="00AB2AD0"/>
    <w:rsid w:val="00AB4BC7"/>
    <w:rsid w:val="00AB5753"/>
    <w:rsid w:val="00AB615E"/>
    <w:rsid w:val="00AB67FC"/>
    <w:rsid w:val="00AB7E7C"/>
    <w:rsid w:val="00AC00F2"/>
    <w:rsid w:val="00AC2DAC"/>
    <w:rsid w:val="00AC31B5"/>
    <w:rsid w:val="00AC4EA1"/>
    <w:rsid w:val="00AC5180"/>
    <w:rsid w:val="00AC5381"/>
    <w:rsid w:val="00AC55CA"/>
    <w:rsid w:val="00AC5866"/>
    <w:rsid w:val="00AC5920"/>
    <w:rsid w:val="00AC5EA2"/>
    <w:rsid w:val="00AC65E7"/>
    <w:rsid w:val="00AD0B58"/>
    <w:rsid w:val="00AD0DEC"/>
    <w:rsid w:val="00AD0E65"/>
    <w:rsid w:val="00AD15C9"/>
    <w:rsid w:val="00AD2BF2"/>
    <w:rsid w:val="00AD4E90"/>
    <w:rsid w:val="00AD5422"/>
    <w:rsid w:val="00AE02A0"/>
    <w:rsid w:val="00AE1692"/>
    <w:rsid w:val="00AE1DD1"/>
    <w:rsid w:val="00AE4179"/>
    <w:rsid w:val="00AE4425"/>
    <w:rsid w:val="00AE49F5"/>
    <w:rsid w:val="00AE4F18"/>
    <w:rsid w:val="00AE4FBE"/>
    <w:rsid w:val="00AE514C"/>
    <w:rsid w:val="00AE650F"/>
    <w:rsid w:val="00AE6555"/>
    <w:rsid w:val="00AE6A02"/>
    <w:rsid w:val="00AE7B54"/>
    <w:rsid w:val="00AE7D16"/>
    <w:rsid w:val="00AF0955"/>
    <w:rsid w:val="00AF2ACB"/>
    <w:rsid w:val="00AF4CAA"/>
    <w:rsid w:val="00AF571A"/>
    <w:rsid w:val="00AF578F"/>
    <w:rsid w:val="00AF60A0"/>
    <w:rsid w:val="00AF6289"/>
    <w:rsid w:val="00AF67F5"/>
    <w:rsid w:val="00AF67FC"/>
    <w:rsid w:val="00AF6FD1"/>
    <w:rsid w:val="00AF7DF5"/>
    <w:rsid w:val="00B006E5"/>
    <w:rsid w:val="00B008FA"/>
    <w:rsid w:val="00B018A1"/>
    <w:rsid w:val="00B024C2"/>
    <w:rsid w:val="00B04AEC"/>
    <w:rsid w:val="00B04F13"/>
    <w:rsid w:val="00B06EC0"/>
    <w:rsid w:val="00B07700"/>
    <w:rsid w:val="00B10357"/>
    <w:rsid w:val="00B13921"/>
    <w:rsid w:val="00B1528C"/>
    <w:rsid w:val="00B16019"/>
    <w:rsid w:val="00B16ACD"/>
    <w:rsid w:val="00B20C1A"/>
    <w:rsid w:val="00B21487"/>
    <w:rsid w:val="00B232D1"/>
    <w:rsid w:val="00B24DB5"/>
    <w:rsid w:val="00B25E8F"/>
    <w:rsid w:val="00B2739A"/>
    <w:rsid w:val="00B27577"/>
    <w:rsid w:val="00B278E7"/>
    <w:rsid w:val="00B31F9E"/>
    <w:rsid w:val="00B3268F"/>
    <w:rsid w:val="00B32C2C"/>
    <w:rsid w:val="00B33A1A"/>
    <w:rsid w:val="00B33DEB"/>
    <w:rsid w:val="00B33E6C"/>
    <w:rsid w:val="00B357D4"/>
    <w:rsid w:val="00B371CC"/>
    <w:rsid w:val="00B401B0"/>
    <w:rsid w:val="00B402BB"/>
    <w:rsid w:val="00B41CD9"/>
    <w:rsid w:val="00B427E6"/>
    <w:rsid w:val="00B428A6"/>
    <w:rsid w:val="00B42947"/>
    <w:rsid w:val="00B433DB"/>
    <w:rsid w:val="00B43E1F"/>
    <w:rsid w:val="00B455A8"/>
    <w:rsid w:val="00B459BD"/>
    <w:rsid w:val="00B45FBC"/>
    <w:rsid w:val="00B4779E"/>
    <w:rsid w:val="00B47ED2"/>
    <w:rsid w:val="00B51A7D"/>
    <w:rsid w:val="00B535C2"/>
    <w:rsid w:val="00B54551"/>
    <w:rsid w:val="00B55544"/>
    <w:rsid w:val="00B60984"/>
    <w:rsid w:val="00B61842"/>
    <w:rsid w:val="00B62AB0"/>
    <w:rsid w:val="00B642FC"/>
    <w:rsid w:val="00B64D26"/>
    <w:rsid w:val="00B64FBB"/>
    <w:rsid w:val="00B66A32"/>
    <w:rsid w:val="00B673F1"/>
    <w:rsid w:val="00B70D5A"/>
    <w:rsid w:val="00B70E22"/>
    <w:rsid w:val="00B72348"/>
    <w:rsid w:val="00B730D2"/>
    <w:rsid w:val="00B74583"/>
    <w:rsid w:val="00B7475D"/>
    <w:rsid w:val="00B7583B"/>
    <w:rsid w:val="00B75A9A"/>
    <w:rsid w:val="00B76658"/>
    <w:rsid w:val="00B774CB"/>
    <w:rsid w:val="00B77939"/>
    <w:rsid w:val="00B80402"/>
    <w:rsid w:val="00B8067B"/>
    <w:rsid w:val="00B80B9A"/>
    <w:rsid w:val="00B81DCE"/>
    <w:rsid w:val="00B830B7"/>
    <w:rsid w:val="00B848EA"/>
    <w:rsid w:val="00B84B2B"/>
    <w:rsid w:val="00B873E0"/>
    <w:rsid w:val="00B879B6"/>
    <w:rsid w:val="00B90500"/>
    <w:rsid w:val="00B90D85"/>
    <w:rsid w:val="00B912CA"/>
    <w:rsid w:val="00B9176C"/>
    <w:rsid w:val="00B935A4"/>
    <w:rsid w:val="00B94695"/>
    <w:rsid w:val="00B96E1C"/>
    <w:rsid w:val="00BA1DAD"/>
    <w:rsid w:val="00BA4210"/>
    <w:rsid w:val="00BA561A"/>
    <w:rsid w:val="00BB0DC6"/>
    <w:rsid w:val="00BB15E4"/>
    <w:rsid w:val="00BB1E19"/>
    <w:rsid w:val="00BB21D1"/>
    <w:rsid w:val="00BB2440"/>
    <w:rsid w:val="00BB2503"/>
    <w:rsid w:val="00BB2B92"/>
    <w:rsid w:val="00BB2E78"/>
    <w:rsid w:val="00BB32F2"/>
    <w:rsid w:val="00BB4338"/>
    <w:rsid w:val="00BB4F27"/>
    <w:rsid w:val="00BB51AB"/>
    <w:rsid w:val="00BB5BCC"/>
    <w:rsid w:val="00BB6AF8"/>
    <w:rsid w:val="00BB6C0E"/>
    <w:rsid w:val="00BB7B38"/>
    <w:rsid w:val="00BC011A"/>
    <w:rsid w:val="00BC11E5"/>
    <w:rsid w:val="00BC31A0"/>
    <w:rsid w:val="00BC3353"/>
    <w:rsid w:val="00BC3693"/>
    <w:rsid w:val="00BC398C"/>
    <w:rsid w:val="00BC471B"/>
    <w:rsid w:val="00BC4B9C"/>
    <w:rsid w:val="00BC4BC6"/>
    <w:rsid w:val="00BC5271"/>
    <w:rsid w:val="00BC52FD"/>
    <w:rsid w:val="00BC62FF"/>
    <w:rsid w:val="00BC6AE0"/>
    <w:rsid w:val="00BC6E62"/>
    <w:rsid w:val="00BC7443"/>
    <w:rsid w:val="00BD0443"/>
    <w:rsid w:val="00BD0620"/>
    <w:rsid w:val="00BD0648"/>
    <w:rsid w:val="00BD1040"/>
    <w:rsid w:val="00BD183C"/>
    <w:rsid w:val="00BD34AA"/>
    <w:rsid w:val="00BD3A93"/>
    <w:rsid w:val="00BD43A8"/>
    <w:rsid w:val="00BD480A"/>
    <w:rsid w:val="00BD56B2"/>
    <w:rsid w:val="00BD613F"/>
    <w:rsid w:val="00BE0C44"/>
    <w:rsid w:val="00BE1914"/>
    <w:rsid w:val="00BE1B8B"/>
    <w:rsid w:val="00BE2A18"/>
    <w:rsid w:val="00BE2C01"/>
    <w:rsid w:val="00BE41EC"/>
    <w:rsid w:val="00BE56FB"/>
    <w:rsid w:val="00BE5CEC"/>
    <w:rsid w:val="00BE65E1"/>
    <w:rsid w:val="00BF30DD"/>
    <w:rsid w:val="00BF3DDE"/>
    <w:rsid w:val="00BF4BEA"/>
    <w:rsid w:val="00BF6512"/>
    <w:rsid w:val="00BF6589"/>
    <w:rsid w:val="00BF6F78"/>
    <w:rsid w:val="00BF6F7F"/>
    <w:rsid w:val="00BF7CC5"/>
    <w:rsid w:val="00C000E8"/>
    <w:rsid w:val="00C00647"/>
    <w:rsid w:val="00C00785"/>
    <w:rsid w:val="00C02764"/>
    <w:rsid w:val="00C03239"/>
    <w:rsid w:val="00C034ED"/>
    <w:rsid w:val="00C04CEF"/>
    <w:rsid w:val="00C04E6B"/>
    <w:rsid w:val="00C05370"/>
    <w:rsid w:val="00C053E0"/>
    <w:rsid w:val="00C05526"/>
    <w:rsid w:val="00C05BAC"/>
    <w:rsid w:val="00C0662F"/>
    <w:rsid w:val="00C11943"/>
    <w:rsid w:val="00C12E96"/>
    <w:rsid w:val="00C14763"/>
    <w:rsid w:val="00C156CC"/>
    <w:rsid w:val="00C16141"/>
    <w:rsid w:val="00C17D7D"/>
    <w:rsid w:val="00C21204"/>
    <w:rsid w:val="00C2363F"/>
    <w:rsid w:val="00C236C8"/>
    <w:rsid w:val="00C260B1"/>
    <w:rsid w:val="00C265F8"/>
    <w:rsid w:val="00C26E56"/>
    <w:rsid w:val="00C2794C"/>
    <w:rsid w:val="00C3106D"/>
    <w:rsid w:val="00C31406"/>
    <w:rsid w:val="00C31825"/>
    <w:rsid w:val="00C363F9"/>
    <w:rsid w:val="00C36539"/>
    <w:rsid w:val="00C37194"/>
    <w:rsid w:val="00C40637"/>
    <w:rsid w:val="00C40F6C"/>
    <w:rsid w:val="00C42963"/>
    <w:rsid w:val="00C44426"/>
    <w:rsid w:val="00C445F3"/>
    <w:rsid w:val="00C445F9"/>
    <w:rsid w:val="00C451F4"/>
    <w:rsid w:val="00C45EB1"/>
    <w:rsid w:val="00C502C5"/>
    <w:rsid w:val="00C5051A"/>
    <w:rsid w:val="00C5382F"/>
    <w:rsid w:val="00C5457D"/>
    <w:rsid w:val="00C54A3A"/>
    <w:rsid w:val="00C55566"/>
    <w:rsid w:val="00C56448"/>
    <w:rsid w:val="00C5737D"/>
    <w:rsid w:val="00C57649"/>
    <w:rsid w:val="00C60D9E"/>
    <w:rsid w:val="00C614CD"/>
    <w:rsid w:val="00C62847"/>
    <w:rsid w:val="00C63181"/>
    <w:rsid w:val="00C63FE4"/>
    <w:rsid w:val="00C64C42"/>
    <w:rsid w:val="00C650E9"/>
    <w:rsid w:val="00C667BE"/>
    <w:rsid w:val="00C6766B"/>
    <w:rsid w:val="00C67E05"/>
    <w:rsid w:val="00C72223"/>
    <w:rsid w:val="00C7474E"/>
    <w:rsid w:val="00C74F20"/>
    <w:rsid w:val="00C75917"/>
    <w:rsid w:val="00C76417"/>
    <w:rsid w:val="00C76852"/>
    <w:rsid w:val="00C76FBF"/>
    <w:rsid w:val="00C7726F"/>
    <w:rsid w:val="00C77808"/>
    <w:rsid w:val="00C81425"/>
    <w:rsid w:val="00C823DA"/>
    <w:rsid w:val="00C8244C"/>
    <w:rsid w:val="00C8259F"/>
    <w:rsid w:val="00C82746"/>
    <w:rsid w:val="00C8312F"/>
    <w:rsid w:val="00C83388"/>
    <w:rsid w:val="00C844A3"/>
    <w:rsid w:val="00C84C47"/>
    <w:rsid w:val="00C858A4"/>
    <w:rsid w:val="00C86AFA"/>
    <w:rsid w:val="00C86ED5"/>
    <w:rsid w:val="00C90831"/>
    <w:rsid w:val="00C93D38"/>
    <w:rsid w:val="00C94CB2"/>
    <w:rsid w:val="00C94FA3"/>
    <w:rsid w:val="00C96971"/>
    <w:rsid w:val="00CA7376"/>
    <w:rsid w:val="00CB0A8A"/>
    <w:rsid w:val="00CB0DAA"/>
    <w:rsid w:val="00CB16B5"/>
    <w:rsid w:val="00CB18D0"/>
    <w:rsid w:val="00CB1C8A"/>
    <w:rsid w:val="00CB24F5"/>
    <w:rsid w:val="00CB2663"/>
    <w:rsid w:val="00CB3039"/>
    <w:rsid w:val="00CB322D"/>
    <w:rsid w:val="00CB3BBE"/>
    <w:rsid w:val="00CB484A"/>
    <w:rsid w:val="00CB4A18"/>
    <w:rsid w:val="00CB59E9"/>
    <w:rsid w:val="00CB6042"/>
    <w:rsid w:val="00CC027E"/>
    <w:rsid w:val="00CC0D6A"/>
    <w:rsid w:val="00CC0E9D"/>
    <w:rsid w:val="00CC3549"/>
    <w:rsid w:val="00CC3831"/>
    <w:rsid w:val="00CC3E3D"/>
    <w:rsid w:val="00CC519B"/>
    <w:rsid w:val="00CC67D3"/>
    <w:rsid w:val="00CC7478"/>
    <w:rsid w:val="00CD12C1"/>
    <w:rsid w:val="00CD1A8F"/>
    <w:rsid w:val="00CD214E"/>
    <w:rsid w:val="00CD21BB"/>
    <w:rsid w:val="00CD3631"/>
    <w:rsid w:val="00CD42A5"/>
    <w:rsid w:val="00CD46FA"/>
    <w:rsid w:val="00CD50CD"/>
    <w:rsid w:val="00CD5973"/>
    <w:rsid w:val="00CE0692"/>
    <w:rsid w:val="00CE0D5C"/>
    <w:rsid w:val="00CE239B"/>
    <w:rsid w:val="00CE29BE"/>
    <w:rsid w:val="00CE31A6"/>
    <w:rsid w:val="00CE39D6"/>
    <w:rsid w:val="00CE65FE"/>
    <w:rsid w:val="00CE71BC"/>
    <w:rsid w:val="00CF004F"/>
    <w:rsid w:val="00CF09AA"/>
    <w:rsid w:val="00CF2010"/>
    <w:rsid w:val="00CF219B"/>
    <w:rsid w:val="00CF4421"/>
    <w:rsid w:val="00CF4813"/>
    <w:rsid w:val="00CF5233"/>
    <w:rsid w:val="00CF6A8B"/>
    <w:rsid w:val="00CF745B"/>
    <w:rsid w:val="00D029B8"/>
    <w:rsid w:val="00D02F60"/>
    <w:rsid w:val="00D0464E"/>
    <w:rsid w:val="00D04A96"/>
    <w:rsid w:val="00D04F8F"/>
    <w:rsid w:val="00D07A7B"/>
    <w:rsid w:val="00D10E06"/>
    <w:rsid w:val="00D118F1"/>
    <w:rsid w:val="00D15197"/>
    <w:rsid w:val="00D1547F"/>
    <w:rsid w:val="00D16417"/>
    <w:rsid w:val="00D16820"/>
    <w:rsid w:val="00D169C8"/>
    <w:rsid w:val="00D1793F"/>
    <w:rsid w:val="00D21869"/>
    <w:rsid w:val="00D22AF5"/>
    <w:rsid w:val="00D23408"/>
    <w:rsid w:val="00D234C7"/>
    <w:rsid w:val="00D235EA"/>
    <w:rsid w:val="00D247A9"/>
    <w:rsid w:val="00D251FB"/>
    <w:rsid w:val="00D26033"/>
    <w:rsid w:val="00D26713"/>
    <w:rsid w:val="00D32721"/>
    <w:rsid w:val="00D328DC"/>
    <w:rsid w:val="00D32DE5"/>
    <w:rsid w:val="00D33387"/>
    <w:rsid w:val="00D3345D"/>
    <w:rsid w:val="00D35EF8"/>
    <w:rsid w:val="00D3610D"/>
    <w:rsid w:val="00D36322"/>
    <w:rsid w:val="00D40201"/>
    <w:rsid w:val="00D402FB"/>
    <w:rsid w:val="00D4035E"/>
    <w:rsid w:val="00D41435"/>
    <w:rsid w:val="00D42799"/>
    <w:rsid w:val="00D4760A"/>
    <w:rsid w:val="00D47D7A"/>
    <w:rsid w:val="00D50ABD"/>
    <w:rsid w:val="00D51284"/>
    <w:rsid w:val="00D54807"/>
    <w:rsid w:val="00D55290"/>
    <w:rsid w:val="00D55FA2"/>
    <w:rsid w:val="00D57791"/>
    <w:rsid w:val="00D57BE6"/>
    <w:rsid w:val="00D6046A"/>
    <w:rsid w:val="00D60857"/>
    <w:rsid w:val="00D611DF"/>
    <w:rsid w:val="00D611E8"/>
    <w:rsid w:val="00D62870"/>
    <w:rsid w:val="00D642A9"/>
    <w:rsid w:val="00D655D9"/>
    <w:rsid w:val="00D65872"/>
    <w:rsid w:val="00D676F3"/>
    <w:rsid w:val="00D708AE"/>
    <w:rsid w:val="00D70EBE"/>
    <w:rsid w:val="00D70ECE"/>
    <w:rsid w:val="00D70EF5"/>
    <w:rsid w:val="00D71024"/>
    <w:rsid w:val="00D71A25"/>
    <w:rsid w:val="00D71FCF"/>
    <w:rsid w:val="00D72052"/>
    <w:rsid w:val="00D72A54"/>
    <w:rsid w:val="00D72CC1"/>
    <w:rsid w:val="00D7628D"/>
    <w:rsid w:val="00D76EC9"/>
    <w:rsid w:val="00D77FBF"/>
    <w:rsid w:val="00D80E7D"/>
    <w:rsid w:val="00D81397"/>
    <w:rsid w:val="00D81BC8"/>
    <w:rsid w:val="00D81BDA"/>
    <w:rsid w:val="00D84009"/>
    <w:rsid w:val="00D848B9"/>
    <w:rsid w:val="00D84932"/>
    <w:rsid w:val="00D84D6F"/>
    <w:rsid w:val="00D857EA"/>
    <w:rsid w:val="00D90340"/>
    <w:rsid w:val="00D906B8"/>
    <w:rsid w:val="00D90E69"/>
    <w:rsid w:val="00D91368"/>
    <w:rsid w:val="00D91382"/>
    <w:rsid w:val="00D925FA"/>
    <w:rsid w:val="00D93106"/>
    <w:rsid w:val="00D933E9"/>
    <w:rsid w:val="00D93CA0"/>
    <w:rsid w:val="00D943CC"/>
    <w:rsid w:val="00D94618"/>
    <w:rsid w:val="00D94C28"/>
    <w:rsid w:val="00D94E8F"/>
    <w:rsid w:val="00D9505D"/>
    <w:rsid w:val="00D953D0"/>
    <w:rsid w:val="00D959F5"/>
    <w:rsid w:val="00D95A3C"/>
    <w:rsid w:val="00D96884"/>
    <w:rsid w:val="00DA345B"/>
    <w:rsid w:val="00DA3C0F"/>
    <w:rsid w:val="00DA3FDD"/>
    <w:rsid w:val="00DA4D04"/>
    <w:rsid w:val="00DA5D2B"/>
    <w:rsid w:val="00DA68BC"/>
    <w:rsid w:val="00DA7017"/>
    <w:rsid w:val="00DA7028"/>
    <w:rsid w:val="00DA7411"/>
    <w:rsid w:val="00DA74FE"/>
    <w:rsid w:val="00DB14BF"/>
    <w:rsid w:val="00DB1581"/>
    <w:rsid w:val="00DB1AD2"/>
    <w:rsid w:val="00DB1DAD"/>
    <w:rsid w:val="00DB213C"/>
    <w:rsid w:val="00DB2B58"/>
    <w:rsid w:val="00DB41D0"/>
    <w:rsid w:val="00DB5206"/>
    <w:rsid w:val="00DB6276"/>
    <w:rsid w:val="00DB63CA"/>
    <w:rsid w:val="00DB63F5"/>
    <w:rsid w:val="00DB67E5"/>
    <w:rsid w:val="00DC14B8"/>
    <w:rsid w:val="00DC1C6B"/>
    <w:rsid w:val="00DC2613"/>
    <w:rsid w:val="00DC2C2E"/>
    <w:rsid w:val="00DC2E7C"/>
    <w:rsid w:val="00DC3D3F"/>
    <w:rsid w:val="00DC450D"/>
    <w:rsid w:val="00DC4AF0"/>
    <w:rsid w:val="00DC6249"/>
    <w:rsid w:val="00DC7886"/>
    <w:rsid w:val="00DD0222"/>
    <w:rsid w:val="00DD0CF2"/>
    <w:rsid w:val="00DD206F"/>
    <w:rsid w:val="00DD2087"/>
    <w:rsid w:val="00DE1554"/>
    <w:rsid w:val="00DE2901"/>
    <w:rsid w:val="00DE4E7A"/>
    <w:rsid w:val="00DE590F"/>
    <w:rsid w:val="00DE6447"/>
    <w:rsid w:val="00DE7DC1"/>
    <w:rsid w:val="00DE7FC2"/>
    <w:rsid w:val="00DF0278"/>
    <w:rsid w:val="00DF15D5"/>
    <w:rsid w:val="00DF2215"/>
    <w:rsid w:val="00DF25A3"/>
    <w:rsid w:val="00DF3F7E"/>
    <w:rsid w:val="00DF4C68"/>
    <w:rsid w:val="00DF734C"/>
    <w:rsid w:val="00DF7648"/>
    <w:rsid w:val="00E00A1B"/>
    <w:rsid w:val="00E00E29"/>
    <w:rsid w:val="00E023DD"/>
    <w:rsid w:val="00E02BAB"/>
    <w:rsid w:val="00E035A7"/>
    <w:rsid w:val="00E03ED5"/>
    <w:rsid w:val="00E04942"/>
    <w:rsid w:val="00E04CEB"/>
    <w:rsid w:val="00E060BC"/>
    <w:rsid w:val="00E11420"/>
    <w:rsid w:val="00E132FB"/>
    <w:rsid w:val="00E15802"/>
    <w:rsid w:val="00E15D5B"/>
    <w:rsid w:val="00E170B7"/>
    <w:rsid w:val="00E17714"/>
    <w:rsid w:val="00E177DD"/>
    <w:rsid w:val="00E20900"/>
    <w:rsid w:val="00E20C7F"/>
    <w:rsid w:val="00E21032"/>
    <w:rsid w:val="00E210E1"/>
    <w:rsid w:val="00E21DD9"/>
    <w:rsid w:val="00E22CF3"/>
    <w:rsid w:val="00E22E06"/>
    <w:rsid w:val="00E2396E"/>
    <w:rsid w:val="00E23A81"/>
    <w:rsid w:val="00E24728"/>
    <w:rsid w:val="00E2486B"/>
    <w:rsid w:val="00E24B5C"/>
    <w:rsid w:val="00E2549F"/>
    <w:rsid w:val="00E276AC"/>
    <w:rsid w:val="00E32274"/>
    <w:rsid w:val="00E33D62"/>
    <w:rsid w:val="00E33F5B"/>
    <w:rsid w:val="00E34A35"/>
    <w:rsid w:val="00E357C2"/>
    <w:rsid w:val="00E36537"/>
    <w:rsid w:val="00E36CA5"/>
    <w:rsid w:val="00E37C2F"/>
    <w:rsid w:val="00E37CE6"/>
    <w:rsid w:val="00E41C28"/>
    <w:rsid w:val="00E4286D"/>
    <w:rsid w:val="00E4411B"/>
    <w:rsid w:val="00E442E2"/>
    <w:rsid w:val="00E46308"/>
    <w:rsid w:val="00E50ADF"/>
    <w:rsid w:val="00E50B7C"/>
    <w:rsid w:val="00E510F7"/>
    <w:rsid w:val="00E51253"/>
    <w:rsid w:val="00E51E17"/>
    <w:rsid w:val="00E52DAB"/>
    <w:rsid w:val="00E539B0"/>
    <w:rsid w:val="00E53E41"/>
    <w:rsid w:val="00E55994"/>
    <w:rsid w:val="00E564DE"/>
    <w:rsid w:val="00E57E7B"/>
    <w:rsid w:val="00E60606"/>
    <w:rsid w:val="00E60BEE"/>
    <w:rsid w:val="00E60C66"/>
    <w:rsid w:val="00E6164D"/>
    <w:rsid w:val="00E618C9"/>
    <w:rsid w:val="00E61E2A"/>
    <w:rsid w:val="00E62774"/>
    <w:rsid w:val="00E6307C"/>
    <w:rsid w:val="00E636FA"/>
    <w:rsid w:val="00E65B5E"/>
    <w:rsid w:val="00E66B8C"/>
    <w:rsid w:val="00E66C50"/>
    <w:rsid w:val="00E67230"/>
    <w:rsid w:val="00E679D3"/>
    <w:rsid w:val="00E71208"/>
    <w:rsid w:val="00E71444"/>
    <w:rsid w:val="00E71C91"/>
    <w:rsid w:val="00E720A1"/>
    <w:rsid w:val="00E735A2"/>
    <w:rsid w:val="00E73C7E"/>
    <w:rsid w:val="00E75C77"/>
    <w:rsid w:val="00E75DDA"/>
    <w:rsid w:val="00E76359"/>
    <w:rsid w:val="00E773E8"/>
    <w:rsid w:val="00E808EE"/>
    <w:rsid w:val="00E81699"/>
    <w:rsid w:val="00E81D7A"/>
    <w:rsid w:val="00E81DC7"/>
    <w:rsid w:val="00E82DA4"/>
    <w:rsid w:val="00E82EE7"/>
    <w:rsid w:val="00E83ADD"/>
    <w:rsid w:val="00E84752"/>
    <w:rsid w:val="00E84F38"/>
    <w:rsid w:val="00E85623"/>
    <w:rsid w:val="00E86EE3"/>
    <w:rsid w:val="00E870DC"/>
    <w:rsid w:val="00E87441"/>
    <w:rsid w:val="00E87FB1"/>
    <w:rsid w:val="00E90609"/>
    <w:rsid w:val="00E91FAE"/>
    <w:rsid w:val="00E92437"/>
    <w:rsid w:val="00E96E3F"/>
    <w:rsid w:val="00E9770C"/>
    <w:rsid w:val="00E97DE2"/>
    <w:rsid w:val="00EA270C"/>
    <w:rsid w:val="00EA4974"/>
    <w:rsid w:val="00EA532E"/>
    <w:rsid w:val="00EA711D"/>
    <w:rsid w:val="00EB06D9"/>
    <w:rsid w:val="00EB074B"/>
    <w:rsid w:val="00EB0B44"/>
    <w:rsid w:val="00EB0CA8"/>
    <w:rsid w:val="00EB192B"/>
    <w:rsid w:val="00EB19ED"/>
    <w:rsid w:val="00EB1CAB"/>
    <w:rsid w:val="00EB1D7B"/>
    <w:rsid w:val="00EB3F2D"/>
    <w:rsid w:val="00EB4EC1"/>
    <w:rsid w:val="00EB5E9D"/>
    <w:rsid w:val="00EB5F86"/>
    <w:rsid w:val="00EC0F5A"/>
    <w:rsid w:val="00EC3C18"/>
    <w:rsid w:val="00EC4265"/>
    <w:rsid w:val="00EC4CEB"/>
    <w:rsid w:val="00EC659E"/>
    <w:rsid w:val="00EC6D6C"/>
    <w:rsid w:val="00EC7CE3"/>
    <w:rsid w:val="00EC7FF4"/>
    <w:rsid w:val="00ED2072"/>
    <w:rsid w:val="00ED2AE0"/>
    <w:rsid w:val="00ED3BDB"/>
    <w:rsid w:val="00ED4454"/>
    <w:rsid w:val="00ED4D3D"/>
    <w:rsid w:val="00ED5018"/>
    <w:rsid w:val="00ED5553"/>
    <w:rsid w:val="00ED5E36"/>
    <w:rsid w:val="00ED6961"/>
    <w:rsid w:val="00EE5E06"/>
    <w:rsid w:val="00EE5F6E"/>
    <w:rsid w:val="00EE60CC"/>
    <w:rsid w:val="00EE613B"/>
    <w:rsid w:val="00EE78A1"/>
    <w:rsid w:val="00EF0900"/>
    <w:rsid w:val="00EF0B96"/>
    <w:rsid w:val="00EF2E23"/>
    <w:rsid w:val="00EF3486"/>
    <w:rsid w:val="00EF47AF"/>
    <w:rsid w:val="00EF506B"/>
    <w:rsid w:val="00EF53B6"/>
    <w:rsid w:val="00EF5856"/>
    <w:rsid w:val="00EF5C2B"/>
    <w:rsid w:val="00EF796A"/>
    <w:rsid w:val="00EF7B42"/>
    <w:rsid w:val="00EF7F6F"/>
    <w:rsid w:val="00F00B73"/>
    <w:rsid w:val="00F01C1C"/>
    <w:rsid w:val="00F03FC4"/>
    <w:rsid w:val="00F115CA"/>
    <w:rsid w:val="00F1191E"/>
    <w:rsid w:val="00F11BF8"/>
    <w:rsid w:val="00F129F7"/>
    <w:rsid w:val="00F146B8"/>
    <w:rsid w:val="00F14817"/>
    <w:rsid w:val="00F14D80"/>
    <w:rsid w:val="00F14EBA"/>
    <w:rsid w:val="00F150B1"/>
    <w:rsid w:val="00F1510F"/>
    <w:rsid w:val="00F1533A"/>
    <w:rsid w:val="00F15E5A"/>
    <w:rsid w:val="00F1652B"/>
    <w:rsid w:val="00F165DA"/>
    <w:rsid w:val="00F16AD4"/>
    <w:rsid w:val="00F17423"/>
    <w:rsid w:val="00F17F0A"/>
    <w:rsid w:val="00F17F66"/>
    <w:rsid w:val="00F20018"/>
    <w:rsid w:val="00F21790"/>
    <w:rsid w:val="00F23CD8"/>
    <w:rsid w:val="00F249EF"/>
    <w:rsid w:val="00F24E54"/>
    <w:rsid w:val="00F259AB"/>
    <w:rsid w:val="00F2668F"/>
    <w:rsid w:val="00F2742F"/>
    <w:rsid w:val="00F2753B"/>
    <w:rsid w:val="00F33886"/>
    <w:rsid w:val="00F33F8B"/>
    <w:rsid w:val="00F340B2"/>
    <w:rsid w:val="00F35415"/>
    <w:rsid w:val="00F36DE2"/>
    <w:rsid w:val="00F40054"/>
    <w:rsid w:val="00F40234"/>
    <w:rsid w:val="00F43390"/>
    <w:rsid w:val="00F43B09"/>
    <w:rsid w:val="00F443B2"/>
    <w:rsid w:val="00F458D8"/>
    <w:rsid w:val="00F47CE5"/>
    <w:rsid w:val="00F50237"/>
    <w:rsid w:val="00F52CF1"/>
    <w:rsid w:val="00F53596"/>
    <w:rsid w:val="00F5404E"/>
    <w:rsid w:val="00F54E37"/>
    <w:rsid w:val="00F55361"/>
    <w:rsid w:val="00F55BA8"/>
    <w:rsid w:val="00F55DB1"/>
    <w:rsid w:val="00F56ACA"/>
    <w:rsid w:val="00F574F1"/>
    <w:rsid w:val="00F600FE"/>
    <w:rsid w:val="00F6090E"/>
    <w:rsid w:val="00F61C87"/>
    <w:rsid w:val="00F629F1"/>
    <w:rsid w:val="00F62E4D"/>
    <w:rsid w:val="00F638B6"/>
    <w:rsid w:val="00F6531D"/>
    <w:rsid w:val="00F657C5"/>
    <w:rsid w:val="00F65D6E"/>
    <w:rsid w:val="00F66B34"/>
    <w:rsid w:val="00F675B9"/>
    <w:rsid w:val="00F711C9"/>
    <w:rsid w:val="00F724AD"/>
    <w:rsid w:val="00F73014"/>
    <w:rsid w:val="00F74A51"/>
    <w:rsid w:val="00F74C59"/>
    <w:rsid w:val="00F7564C"/>
    <w:rsid w:val="00F75C3A"/>
    <w:rsid w:val="00F764AB"/>
    <w:rsid w:val="00F7717A"/>
    <w:rsid w:val="00F805E6"/>
    <w:rsid w:val="00F81605"/>
    <w:rsid w:val="00F82E30"/>
    <w:rsid w:val="00F831CB"/>
    <w:rsid w:val="00F848A3"/>
    <w:rsid w:val="00F84ACF"/>
    <w:rsid w:val="00F85506"/>
    <w:rsid w:val="00F85742"/>
    <w:rsid w:val="00F85BF8"/>
    <w:rsid w:val="00F871CE"/>
    <w:rsid w:val="00F87802"/>
    <w:rsid w:val="00F911FD"/>
    <w:rsid w:val="00F91729"/>
    <w:rsid w:val="00F92C0A"/>
    <w:rsid w:val="00F93C8E"/>
    <w:rsid w:val="00F9415B"/>
    <w:rsid w:val="00F9476A"/>
    <w:rsid w:val="00F951C5"/>
    <w:rsid w:val="00F966A1"/>
    <w:rsid w:val="00F96F64"/>
    <w:rsid w:val="00FA11D2"/>
    <w:rsid w:val="00FA13C2"/>
    <w:rsid w:val="00FA2D20"/>
    <w:rsid w:val="00FA3DA9"/>
    <w:rsid w:val="00FA4A2E"/>
    <w:rsid w:val="00FA5C48"/>
    <w:rsid w:val="00FA5DDE"/>
    <w:rsid w:val="00FA76CC"/>
    <w:rsid w:val="00FA7F91"/>
    <w:rsid w:val="00FB0338"/>
    <w:rsid w:val="00FB121C"/>
    <w:rsid w:val="00FB1831"/>
    <w:rsid w:val="00FB1CDD"/>
    <w:rsid w:val="00FB2719"/>
    <w:rsid w:val="00FB2C2F"/>
    <w:rsid w:val="00FB305C"/>
    <w:rsid w:val="00FB5107"/>
    <w:rsid w:val="00FB5643"/>
    <w:rsid w:val="00FC2E3D"/>
    <w:rsid w:val="00FC3BDE"/>
    <w:rsid w:val="00FC519C"/>
    <w:rsid w:val="00FC6054"/>
    <w:rsid w:val="00FC6690"/>
    <w:rsid w:val="00FC7BFC"/>
    <w:rsid w:val="00FD1261"/>
    <w:rsid w:val="00FD1DBE"/>
    <w:rsid w:val="00FD25A7"/>
    <w:rsid w:val="00FD27B6"/>
    <w:rsid w:val="00FD3689"/>
    <w:rsid w:val="00FD4237"/>
    <w:rsid w:val="00FD42A3"/>
    <w:rsid w:val="00FD462A"/>
    <w:rsid w:val="00FD73A4"/>
    <w:rsid w:val="00FD7468"/>
    <w:rsid w:val="00FD7CE0"/>
    <w:rsid w:val="00FE0B3B"/>
    <w:rsid w:val="00FE0F6F"/>
    <w:rsid w:val="00FE1BE2"/>
    <w:rsid w:val="00FE60FA"/>
    <w:rsid w:val="00FE730A"/>
    <w:rsid w:val="00FF140B"/>
    <w:rsid w:val="00FF1DD7"/>
    <w:rsid w:val="00FF245E"/>
    <w:rsid w:val="00FF4453"/>
    <w:rsid w:val="00FF52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E0794F"/>
  <w15:docId w15:val="{CEE892F3-1902-447D-93AB-2895F010E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65B2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semiHidden/>
    <w:unhideWhenUsed/>
    <w:rsid w:val="007C4F9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974C6"/>
    <w:pPr>
      <w:widowControl/>
      <w:autoSpaceDE/>
      <w:autoSpaceDN/>
      <w:adjustRightInd/>
      <w:spacing w:after="160" w:line="259" w:lineRule="auto"/>
      <w:ind w:left="720"/>
      <w:contextualSpacing/>
    </w:pPr>
    <w:rPr>
      <w:rFonts w:eastAsiaTheme="minorHAnsi" w:cs="Times New Roman"/>
      <w:szCs w:val="24"/>
      <w:lang w:eastAsia="en-US"/>
    </w:rPr>
  </w:style>
  <w:style w:type="character" w:styleId="Uwydatnienie">
    <w:name w:val="Emphasis"/>
    <w:basedOn w:val="Domylnaczcionkaakapitu"/>
    <w:uiPriority w:val="99"/>
    <w:rsid w:val="00375228"/>
    <w:rPr>
      <w:i/>
      <w:iCs/>
    </w:rPr>
  </w:style>
  <w:style w:type="character" w:styleId="Wyrnieniedelikatne">
    <w:name w:val="Subtle Emphasis"/>
    <w:basedOn w:val="Domylnaczcionkaakapitu"/>
    <w:uiPriority w:val="99"/>
    <w:rsid w:val="00375228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99"/>
    <w:rsid w:val="00375228"/>
    <w:rPr>
      <w:b/>
      <w:bCs/>
      <w:i/>
      <w:iCs/>
      <w:color w:val="4F81BD" w:themeColor="accent1"/>
    </w:rPr>
  </w:style>
  <w:style w:type="table" w:styleId="Siatkatabelijasna">
    <w:name w:val="Grid Table Light"/>
    <w:basedOn w:val="Standardowy"/>
    <w:uiPriority w:val="40"/>
    <w:rsid w:val="00B8067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B8067B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B8067B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56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64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1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2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70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297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63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87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_zacholska\Desktop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34A98A6-CF44-4C06-A6F4-D85F299F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27</Pages>
  <Words>5316</Words>
  <Characters>31902</Characters>
  <Application>Microsoft Office Word</Application>
  <DocSecurity>0</DocSecurity>
  <Lines>265</Lines>
  <Paragraphs>74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37144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Malgorzata Zacholska</dc:creator>
  <cp:lastModifiedBy>Malgorzata Zacholska</cp:lastModifiedBy>
  <cp:revision>2</cp:revision>
  <cp:lastPrinted>2022-09-07T12:46:00Z</cp:lastPrinted>
  <dcterms:created xsi:type="dcterms:W3CDTF">2023-01-16T09:23:00Z</dcterms:created>
  <dcterms:modified xsi:type="dcterms:W3CDTF">2023-01-16T09:23:00Z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